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2E75B6" w:themeColor="accent1" w:themeShade="BF"/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93591040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3679190</wp:posOffset>
                </wp:positionV>
                <wp:extent cx="2893695" cy="19748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97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  <w:t>2017.01-2017.12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  <w:t>速写化妆品有限公司                外贸业务员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■负责国际市场对外联络业务，向国外客商推广公司，开发市场，及时处理客人的询盘及各种需求。为客户提供主动、热情、满意、周到的服务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■负责管理平台的售前、售后客服工作，及订单执行进度跟进和反馈工作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■负责跨境展会的布置、展会的产品输出和客户咨询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■完成每月个人销售业绩指标以及年度销售目标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3pt;margin-top:289.7pt;height:155.5pt;width:227.85pt;z-index:935910400;mso-width-relative:page;mso-height-relative:page;" filled="f" stroked="f" coordsize="21600,21600" o:gfxdata="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np/BLcAAAACwEAAA8AAAAAAAAAAQAgAAAAIgAAAGRycy9kb3ducmV2LnhtbFBLAQIU&#10;ABQAAAAIAIdO4kBKg4VZ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  <w:t>2017.01-2017.12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  <w:t>速写化妆品有限公司                外贸业务员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■负责国际市场对外联络业务，向国外客商推广公司，开发市场，及时处理客人的询盘及各种需求。为客户提供主动、热情、满意、周到的服务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■负责管理平台的售前、售后客服工作，及订单执行进度跟进和反馈工作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■负责跨境展会的布置、展会的产品输出和客户咨询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■完成每月个人销售业绩指标以及年度销售目标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879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8383270</wp:posOffset>
                </wp:positionV>
                <wp:extent cx="381635" cy="293370"/>
                <wp:effectExtent l="0" t="0" r="18415" b="11430"/>
                <wp:wrapNone/>
                <wp:docPr id="39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335145" y="9269095"/>
                          <a:ext cx="381635" cy="29337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254.25pt;margin-top:660.1pt;height:23.1pt;width:30.05pt;z-index:-1880379392;v-text-anchor:middle;mso-width-relative:page;mso-height-relative:page;" fillcolor="#2E75B6" filled="t" stroked="f" coordsize="1646237,1420813" o:gfxdata="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44222,135531;124396,158449;168642,148204;234158,38929;260535,43634;280531,57900;290656,78996;288018,102521;273469,121189;250580,131965;223438,131965;200549,121189;186084,102521;183447,78996;193572,57900;213567,43634;233478,26104;201315,34831;178001,55017;168131,83170;174853,112234;195699,134393;226500,145700;260705,142664;288103,126652;303930,101231;303930,71256;288103,45759;260705,29747;242071,75;275511,6753;313459,31340;333455,66703;335922,89317;329030,117926;312183,142285;287423,160422;301292,164444;316267,174233;324350,188954;323840,314166;314906,328508;299505,337614;35055,339512;17187,333820;4764,321830;0,305667;3828,181138;15655,168617;33098,162243;31056,154882;18549,140388;11401,122934;11571,99106;26121,72546;52838,55244;84661,50539;106188,54789;124482,64275;138606,78010;153156,40522;184553,13128;227522,37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1536065</wp:posOffset>
                </wp:positionV>
                <wp:extent cx="1821180" cy="4102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2668905"/>
                          <a:ext cx="18211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30" w:firstLineChars="30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外贸业务员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05pt;margin-top:120.95pt;height:32.3pt;width:143.4pt;z-index:251661312;mso-width-relative:page;mso-height-relative:page;" filled="f" stroked="f" coordsize="21600,21600" o:gfxdata="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kmx92gAAAAoBAAAPAAAAAAAAAAEAIAAAACIAAABkcnMvZG93bnJldi54bWxQSwEC&#10;FAAUAAAACACHTuJA9FusGysCAAAk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外贸业务员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1016000</wp:posOffset>
                </wp:positionV>
                <wp:extent cx="1169035" cy="6432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94790" y="2075815"/>
                          <a:ext cx="116903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80pt;height:50.65pt;width:92.05pt;z-index:251660288;mso-width-relative:page;mso-height-relative:page;" filled="f" stroked="f" coordsize="21600,21600" o:gfxdata="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hDUDbaAAAACgEAAA8AAAAAAAAAAQAgAAAAIgAAAGRycy9kb3ducmV2LnhtbFBLAQIU&#10;ABQAAAAIAIdO4kDRRJxS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5468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4820285</wp:posOffset>
                </wp:positionV>
                <wp:extent cx="2970530" cy="160147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60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跨境电商B2C业务，性格活波开朗，学习能力强，工作勤奋，有良好的职业道德、强烈的责任心和有较好的团队合作精神，同时具备较强的抗压能力，勇于挑战，活泼开朗，较强的洞察能力、分析能力和沟通能力，上进心极强，抗压性很强，善于团队合作，熟悉使用WORD,EXCEL，PS等电脑办公软件，并有自己恰当的服务意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2pt;margin-top:379.55pt;height:126.1pt;width:233.9pt;z-index:467954688;mso-width-relative:page;mso-height-relative:page;" filled="f" stroked="f" coordsize="21600,21600" o:gfxdata="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iScv3AAAAAwBAAAPAAAAAAAAAAEAIAAAACIAAABkcnMvZG93bnJldi54bWxQSwECFAAU&#10;AAAACACHTuJAo+3wh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跨境电商B2C业务，性格活波开朗，学习能力强，工作勤奋，有良好的职业道德、强烈的责任心和有较好的团队合作精神，同时具备较强的抗压能力，勇于挑战，活泼开朗，较强的洞察能力、分析能力和沟通能力，上进心极强，抗压性很强，善于团队合作，熟悉使用WORD,EXCEL，PS等电脑办公软件，并有自己恰当的服务意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5264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1621790</wp:posOffset>
                </wp:positionV>
                <wp:extent cx="2903855" cy="205041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  <w:t>2018.01-至今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  <w:t>速写进出口有限公司                 外贸业务员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■负责速卖通平台的文案策划、产品发布和平台优化工作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■负责外贸业务开拓工作，及时回复速卖通平台客户站内信，同时主动进行新客户的开发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■负责老客户的服务和跟进工作，维护和巩固老客户的客情，同时获取更多的订单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■负责平台营销方案制定以及账号综合管理、保持账号好评率及良好的服务评价分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3pt;margin-top:127.7pt;height:161.45pt;width:228.65pt;z-index:467952640;mso-width-relative:page;mso-height-relative:page;" filled="f" stroked="f" coordsize="21600,21600" o:gfxdata="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5BIQLcAAAACwEAAA8AAAAAAAAAAQAgAAAAIgAAAGRycy9kb3ducmV2LnhtbFBLAQIU&#10;ABQAAAAIAIdO4kA3qIS1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  <w:t>2018.01-至今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  <w:t>速写进出口有限公司                 外贸业务员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■负责速卖通平台的文案策划、产品发布和平台优化工作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■负责外贸业务开拓工作，及时回复速卖通平台客户站内信，同时主动进行新客户的开发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■负责老客户的服务和跟进工作，维护和巩固老客户的客情，同时获取更多的订单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■负责平台营销方案制定以及账号综合管理、保持账号好评率及良好的服务评价分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516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-188595</wp:posOffset>
                </wp:positionV>
                <wp:extent cx="2905760" cy="14827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7205" y="845820"/>
                          <a:ext cx="2905760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  <w:t>2014.09-2018.06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18"/>
                                <w:szCs w:val="18"/>
                                <w:lang w:val="en-US" w:eastAsia="zh-CN"/>
                              </w:rPr>
                              <w:t>上海对外经贸大学                国际贸易（本科）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2pt;margin-top:-14.85pt;height:116.75pt;width:228.8pt;z-index:467951616;mso-width-relative:page;mso-height-relative:page;" filled="f" stroked="f" coordsize="21600,21600" o:gfxdata="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bTHeTdAAAACwEAAA8AAAAAAAAAAQAgAAAAIgAAAGRycy9kb3du&#10;cmV2LnhtbFBLAQIUABQAAAAIAIdO4kA6tWMYMwIAADIEAAAOAAAAAAAAAAEAIAAAACw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  <w:t>2014.09-2018.06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18"/>
                          <w:szCs w:val="18"/>
                          <w:lang w:val="en-US" w:eastAsia="zh-CN"/>
                        </w:rPr>
                        <w:t>上海对外经贸大学                国际贸易（本科）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6643370</wp:posOffset>
                </wp:positionV>
                <wp:extent cx="1821180" cy="3251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pt;margin-top:523.1pt;height:25.6pt;width:143.4pt;z-index:252451840;mso-width-relative:page;mso-height-relative:page;" filled="f" stroked="f" coordsize="21600,21600" o:gfxdata="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J&#10;2FRp3QAAAA0BAAAPAAAAAAAAAAEAIAAAACIAAABkcnMvZG93bnJldi54bWxQSwECFAAUAAAACACH&#10;TuJAqQCUGB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8995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8382000</wp:posOffset>
                </wp:positionV>
                <wp:extent cx="366395" cy="320675"/>
                <wp:effectExtent l="0" t="0" r="14605" b="3175"/>
                <wp:wrapNone/>
                <wp:docPr id="41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93460" y="9361170"/>
                          <a:ext cx="366395" cy="32067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372.6pt;margin-top:660pt;height:25.25pt;width:28.85pt;z-index:-1880377344;v-text-anchor:middle;mso-width-relative:page;mso-height-relative:page;" fillcolor="#2E75B6" filled="t" stroked="f" coordsize="1647825,1647826" o:gfxdata="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textboxrect="0,0,1647825,1647826" o:connectlocs="212647,318534;166286,319986;122751,311806;159133,311729;197281,312647;234458,306378;183283,294106;156656,284425;206814,284882;301534,282727;255647,307699;114570,246439;94680,300678;52688,272748;145012,208531;44141,193486;50817,226827;35328,194339;333476,183546;320998,217751;318077,204346;366395,156632;361806,195895;347333,231602;323948,262904;340097,227119;353158,195199;357746,160342;10060,180263;19855,214401;37857,245063;30091,248461;10412,213860;705,175320;292366,130679;219483,203588;342538,81399;361712,124692;298269,128937;39131,162275;7051,115895;65219,75380;256819,43397;291754,66526;268611,58893;133074,42261;87877,65903;84687,58306;121376,38307;269678,18952;308329,43412;338509,75689;303387,49759;271619,28705;234644,14308;104685,23906;71002,43334;43492,69031;48606,51693;85198,24835;129021,7032;221350,3547;140113,1233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5495296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7433945</wp:posOffset>
                </wp:positionV>
                <wp:extent cx="2371725" cy="76200"/>
                <wp:effectExtent l="0" t="0" r="9525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620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95pt;margin-top:585.35pt;height:6pt;width:186.75pt;z-index:-1849472000;v-text-anchor:middle;mso-width-relative:page;mso-height-relative:page;" fillcolor="#2E75B6" filled="t" stroked="f" coordsize="21600,21600" o:gfxdata="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rKVWrcAAAA&#10;DQEAAA8AAAAAAAAAAQAgAAAAIgAAAGRycy9kb3ducmV2LnhtbFBLAQIUABQAAAAIAIdO4kAenzqd&#10;UgIAAH4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2041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6474460</wp:posOffset>
                </wp:positionV>
                <wp:extent cx="2829560" cy="76200"/>
                <wp:effectExtent l="0" t="0" r="889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7620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45pt;margin-top:509.8pt;height:6pt;width:222.8pt;z-index:-1756763136;v-text-anchor:middle;mso-width-relative:page;mso-height-relative:page;" fillcolor="#2E75B6" filled="t" stroked="f" coordsize="21600,21600" o:gfxdata="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6hm4NsAAAAN&#10;AQAADwAAAAAAAAABACAAAAAiAAAAZHJzL2Rvd25yZXYueG1sUEsBAhQAFAAAAAgAh07iQKvGzMFS&#10;AgAAfg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43660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6954520</wp:posOffset>
                </wp:positionV>
                <wp:extent cx="2651125" cy="85725"/>
                <wp:effectExtent l="0" t="0" r="15875" b="952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85725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25pt;margin-top:547.6pt;height:6.75pt;width:208.75pt;z-index:344366080;v-text-anchor:middle;mso-width-relative:page;mso-height-relative:page;" fillcolor="#2E75B6" filled="t" stroked="f" coordsize="21600,21600" o:gfxdata="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NDGQf2wAAAA0B&#10;AAAPAAAAAAAAAAEAIAAAACIAAABkcnMvZG93bnJldi54bWxQSwECFAAUAAAACACHTuJAKU5YElEC&#10;AAB+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1218565</wp:posOffset>
                </wp:positionV>
                <wp:extent cx="1220470" cy="4260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65pt;margin-top:95.95pt;height:33.55pt;width:96.1pt;z-index:251788288;mso-width-relative:page;mso-height-relative:page;" filled="f" stroked="f" coordsize="21600,21600" o:gfxdata="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cvX&#10;0twAAAALAQAADwAAAAAAAAABACAAAAAiAAAAZHJzL2Rvd25yZXYueG1sUEsBAhQAFAAAAAgAh07i&#10;QG+Wo7c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8377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1536700</wp:posOffset>
                </wp:positionV>
                <wp:extent cx="2653665" cy="67945"/>
                <wp:effectExtent l="0" t="0" r="13335" b="8255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6.35pt;margin-top:121pt;height:5.35pt;width:208.95pt;z-index:254837760;v-text-anchor:middle;mso-width-relative:page;mso-height-relative:page;" fillcolor="#2E75B6" filled="t" stroked="f" coordsize="4179,107" o:gfxdata="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WbNp6tsAAAALAQAADwAAAAAAAAABACAAAAAi&#10;AAAAZHJzL2Rvd25yZXYueG1sUEsBAhQAFAAAAAgAh07iQPzmR8qWAwAAgQkAAA4AAAAAAAAAAQAg&#10;AAAAKgEAAGRycy9lMm9Eb2MueG1sUEsFBgAAAAAGAAYAWQEAADIHAAAAAA==&#10;" path="m0,0l4179,0,4179,28,208,25,212,107,0,0xe">
                <v:path o:connectlocs="0,0;2653665,0;2653665,17780;132080,15875;134620,6794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4342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1219200</wp:posOffset>
                </wp:positionV>
                <wp:extent cx="265430" cy="283845"/>
                <wp:effectExtent l="0" t="0" r="1270" b="1905"/>
                <wp:wrapNone/>
                <wp:docPr id="28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3505" y="2095500"/>
                          <a:ext cx="265430" cy="28384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219.45pt;margin-top:96pt;height:22.35pt;width:20.9pt;z-index:467943424;v-text-anchor:middle;mso-width-relative:page;mso-height-relative:page;" fillcolor="#2E75B6" filled="t" stroked="f" coordsize="3261356,2766950" o:gfxdata="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textboxrect="0,0,3261356,2766950" o:connectlocs="265430,142159;265430,270228;265293,271779;265019,273158;264745,274364;264061,275571;263514,276777;262830,277984;261872,279018;260641,280052;258452,281776;255715,282983;252705,283672;249558,283845;16007,283845;12861,283672;9851,282983;7114,281776;4651,280052;3830,279018;2873,277984;2052,276777;1368,275571;684,274364;410,273158;136,271779;0,270228;0,142504;16007,147847;33110,153363;53770,159568;64715,163016;75934,166118;86880,168876;97689,171462;107950,173702;117391,175254;125737,176460;129294,176805;132715,176977;136135,176805;139966,176460;148175,175254;157479,173702;167740,171462;178549,168876;189631,165774;200714,162671;211796,159396;232319,153191;249558,147503;122780,123765;115343,133138;115343,134838;122780,144211;142649,144211;150086,134838;150086,133138;142649,123765;132715,17880;90715,48115;90439,50536;174990,50536;174714,48115;132715,17880;132715,0;184746,50113;184766,50536;249558,50536;252705,50708;255715,51398;258452,52604;260641,54328;261872,55362;262830,56396;263514,57603;264061,58809;264745,60016;265019,61222;265293,62602;265430,64153;265430,136116;265429,136116;265429,136116;249559,141459;232319,147147;211797,153353;200714,156628;189632,159730;178549,162833;167741,165418;157479,167659;148175,169210;139966,170417;136135,170761;132715,170934;129294,170761;125737,170417;117391,169210;107950,167659;97689,165418;86880,162833;75935,160075;64715,156972;53770,153525;33110,147320;16008,141804;0,136461;0,136675;0,136675;0,99661;0,64153;136,62602;410,61222;684,60016;1368,58809;2052,57603;2873,56396;3831,55362;4651,54328;7114,52604;9851,51398;12861,50708;16008,50536;80663,50536;80683,50113;13271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719462400" behindDoc="0" locked="0" layoutInCell="0" allowOverlap="1">
            <wp:simplePos x="0" y="0"/>
            <wp:positionH relativeFrom="column">
              <wp:posOffset>443230</wp:posOffset>
            </wp:positionH>
            <wp:positionV relativeFrom="page">
              <wp:posOffset>640715</wp:posOffset>
            </wp:positionV>
            <wp:extent cx="894080" cy="1268095"/>
            <wp:effectExtent l="0" t="0" r="1270" b="8255"/>
            <wp:wrapNone/>
            <wp:docPr id="1" name="图片 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PPT简历\行业简历范文\Image 1.png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268095"/>
                    </a:xfrm>
                    <a:prstGeom prst="rect">
                      <a:avLst/>
                    </a:prstGeom>
                    <a:noFill/>
                    <a:ln w="444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6795673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4411980</wp:posOffset>
                </wp:positionV>
                <wp:extent cx="231775" cy="288290"/>
                <wp:effectExtent l="0" t="0" r="16510" b="16510"/>
                <wp:wrapNone/>
                <wp:docPr id="50" name="Freeform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1775" cy="288290"/>
                        </a:xfrm>
                        <a:custGeom>
                          <a:avLst/>
                          <a:gdLst>
                            <a:gd name="T0" fmla="*/ 216 w 217"/>
                            <a:gd name="T1" fmla="*/ 220 h 268"/>
                            <a:gd name="T2" fmla="*/ 216 w 217"/>
                            <a:gd name="T3" fmla="*/ 245 h 268"/>
                            <a:gd name="T4" fmla="*/ 205 w 217"/>
                            <a:gd name="T5" fmla="*/ 257 h 268"/>
                            <a:gd name="T6" fmla="*/ 170 w 217"/>
                            <a:gd name="T7" fmla="*/ 264 h 268"/>
                            <a:gd name="T8" fmla="*/ 126 w 217"/>
                            <a:gd name="T9" fmla="*/ 268 h 268"/>
                            <a:gd name="T10" fmla="*/ 90 w 217"/>
                            <a:gd name="T11" fmla="*/ 267 h 268"/>
                            <a:gd name="T12" fmla="*/ 47 w 217"/>
                            <a:gd name="T13" fmla="*/ 264 h 268"/>
                            <a:gd name="T14" fmla="*/ 12 w 217"/>
                            <a:gd name="T15" fmla="*/ 259 h 268"/>
                            <a:gd name="T16" fmla="*/ 1 w 217"/>
                            <a:gd name="T17" fmla="*/ 243 h 268"/>
                            <a:gd name="T18" fmla="*/ 10 w 217"/>
                            <a:gd name="T19" fmla="*/ 199 h 268"/>
                            <a:gd name="T20" fmla="*/ 43 w 217"/>
                            <a:gd name="T21" fmla="*/ 186 h 268"/>
                            <a:gd name="T22" fmla="*/ 68 w 217"/>
                            <a:gd name="T23" fmla="*/ 172 h 268"/>
                            <a:gd name="T24" fmla="*/ 73 w 217"/>
                            <a:gd name="T25" fmla="*/ 159 h 268"/>
                            <a:gd name="T26" fmla="*/ 69 w 217"/>
                            <a:gd name="T27" fmla="*/ 141 h 268"/>
                            <a:gd name="T28" fmla="*/ 57 w 217"/>
                            <a:gd name="T29" fmla="*/ 129 h 268"/>
                            <a:gd name="T30" fmla="*/ 51 w 217"/>
                            <a:gd name="T31" fmla="*/ 114 h 268"/>
                            <a:gd name="T32" fmla="*/ 48 w 217"/>
                            <a:gd name="T33" fmla="*/ 108 h 268"/>
                            <a:gd name="T34" fmla="*/ 43 w 217"/>
                            <a:gd name="T35" fmla="*/ 92 h 268"/>
                            <a:gd name="T36" fmla="*/ 45 w 217"/>
                            <a:gd name="T37" fmla="*/ 81 h 268"/>
                            <a:gd name="T38" fmla="*/ 50 w 217"/>
                            <a:gd name="T39" fmla="*/ 42 h 268"/>
                            <a:gd name="T40" fmla="*/ 69 w 217"/>
                            <a:gd name="T41" fmla="*/ 12 h 268"/>
                            <a:gd name="T42" fmla="*/ 95 w 217"/>
                            <a:gd name="T43" fmla="*/ 1 h 268"/>
                            <a:gd name="T44" fmla="*/ 119 w 217"/>
                            <a:gd name="T45" fmla="*/ 2 h 268"/>
                            <a:gd name="T46" fmla="*/ 130 w 217"/>
                            <a:gd name="T47" fmla="*/ 8 h 268"/>
                            <a:gd name="T48" fmla="*/ 140 w 217"/>
                            <a:gd name="T49" fmla="*/ 12 h 268"/>
                            <a:gd name="T50" fmla="*/ 150 w 217"/>
                            <a:gd name="T51" fmla="*/ 15 h 268"/>
                            <a:gd name="T52" fmla="*/ 165 w 217"/>
                            <a:gd name="T53" fmla="*/ 40 h 268"/>
                            <a:gd name="T54" fmla="*/ 171 w 217"/>
                            <a:gd name="T55" fmla="*/ 81 h 268"/>
                            <a:gd name="T56" fmla="*/ 173 w 217"/>
                            <a:gd name="T57" fmla="*/ 89 h 268"/>
                            <a:gd name="T58" fmla="*/ 171 w 217"/>
                            <a:gd name="T59" fmla="*/ 106 h 268"/>
                            <a:gd name="T60" fmla="*/ 165 w 217"/>
                            <a:gd name="T61" fmla="*/ 114 h 268"/>
                            <a:gd name="T62" fmla="*/ 159 w 217"/>
                            <a:gd name="T63" fmla="*/ 129 h 268"/>
                            <a:gd name="T64" fmla="*/ 147 w 217"/>
                            <a:gd name="T65" fmla="*/ 141 h 268"/>
                            <a:gd name="T66" fmla="*/ 142 w 217"/>
                            <a:gd name="T67" fmla="*/ 158 h 268"/>
                            <a:gd name="T68" fmla="*/ 150 w 217"/>
                            <a:gd name="T69" fmla="*/ 175 h 268"/>
                            <a:gd name="T70" fmla="*/ 177 w 217"/>
                            <a:gd name="T71" fmla="*/ 186 h 268"/>
                            <a:gd name="T72" fmla="*/ 205 w 217"/>
                            <a:gd name="T73" fmla="*/ 198 h 268"/>
                            <a:gd name="T74" fmla="*/ 120 w 217"/>
                            <a:gd name="T75" fmla="*/ 200 h 268"/>
                            <a:gd name="T76" fmla="*/ 118 w 217"/>
                            <a:gd name="T77" fmla="*/ 193 h 268"/>
                            <a:gd name="T78" fmla="*/ 101 w 217"/>
                            <a:gd name="T79" fmla="*/ 189 h 268"/>
                            <a:gd name="T80" fmla="*/ 96 w 217"/>
                            <a:gd name="T81" fmla="*/ 196 h 268"/>
                            <a:gd name="T82" fmla="*/ 100 w 217"/>
                            <a:gd name="T83" fmla="*/ 206 h 268"/>
                            <a:gd name="T84" fmla="*/ 101 w 217"/>
                            <a:gd name="T85" fmla="*/ 218 h 268"/>
                            <a:gd name="T86" fmla="*/ 97 w 217"/>
                            <a:gd name="T87" fmla="*/ 238 h 268"/>
                            <a:gd name="T88" fmla="*/ 98 w 217"/>
                            <a:gd name="T89" fmla="*/ 248 h 268"/>
                            <a:gd name="T90" fmla="*/ 105 w 217"/>
                            <a:gd name="T91" fmla="*/ 256 h 268"/>
                            <a:gd name="T92" fmla="*/ 112 w 217"/>
                            <a:gd name="T93" fmla="*/ 256 h 268"/>
                            <a:gd name="T94" fmla="*/ 119 w 217"/>
                            <a:gd name="T95" fmla="*/ 249 h 268"/>
                            <a:gd name="T96" fmla="*/ 119 w 217"/>
                            <a:gd name="T97" fmla="*/ 239 h 268"/>
                            <a:gd name="T98" fmla="*/ 115 w 217"/>
                            <a:gd name="T99" fmla="*/ 219 h 268"/>
                            <a:gd name="T100" fmla="*/ 116 w 217"/>
                            <a:gd name="T101" fmla="*/ 207 h 268"/>
                            <a:gd name="T102" fmla="*/ 120 w 217"/>
                            <a:gd name="T103" fmla="*/ 200 h 268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217"/>
                            <a:gd name="T157" fmla="*/ 0 h 268"/>
                            <a:gd name="T158" fmla="*/ 217 w 217"/>
                            <a:gd name="T159" fmla="*/ 268 h 268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217" h="268">
                              <a:moveTo>
                                <a:pt x="214" y="210"/>
                              </a:moveTo>
                              <a:cubicBezTo>
                                <a:pt x="214" y="212"/>
                                <a:pt x="215" y="216"/>
                                <a:pt x="216" y="220"/>
                              </a:cubicBezTo>
                              <a:cubicBezTo>
                                <a:pt x="216" y="224"/>
                                <a:pt x="217" y="228"/>
                                <a:pt x="217" y="233"/>
                              </a:cubicBezTo>
                              <a:cubicBezTo>
                                <a:pt x="217" y="237"/>
                                <a:pt x="216" y="241"/>
                                <a:pt x="216" y="245"/>
                              </a:cubicBezTo>
                              <a:cubicBezTo>
                                <a:pt x="215" y="248"/>
                                <a:pt x="214" y="251"/>
                                <a:pt x="212" y="253"/>
                              </a:cubicBezTo>
                              <a:cubicBezTo>
                                <a:pt x="211" y="255"/>
                                <a:pt x="209" y="256"/>
                                <a:pt x="205" y="257"/>
                              </a:cubicBezTo>
                              <a:cubicBezTo>
                                <a:pt x="201" y="258"/>
                                <a:pt x="196" y="260"/>
                                <a:pt x="190" y="261"/>
                              </a:cubicBezTo>
                              <a:cubicBezTo>
                                <a:pt x="184" y="262"/>
                                <a:pt x="177" y="263"/>
                                <a:pt x="170" y="264"/>
                              </a:cubicBezTo>
                              <a:cubicBezTo>
                                <a:pt x="163" y="265"/>
                                <a:pt x="155" y="265"/>
                                <a:pt x="148" y="266"/>
                              </a:cubicBezTo>
                              <a:cubicBezTo>
                                <a:pt x="141" y="267"/>
                                <a:pt x="133" y="267"/>
                                <a:pt x="126" y="268"/>
                              </a:cubicBezTo>
                              <a:cubicBezTo>
                                <a:pt x="119" y="268"/>
                                <a:pt x="113" y="268"/>
                                <a:pt x="108" y="268"/>
                              </a:cubicBezTo>
                              <a:cubicBezTo>
                                <a:pt x="103" y="268"/>
                                <a:pt x="97" y="268"/>
                                <a:pt x="90" y="267"/>
                              </a:cubicBezTo>
                              <a:cubicBezTo>
                                <a:pt x="83" y="267"/>
                                <a:pt x="76" y="267"/>
                                <a:pt x="69" y="266"/>
                              </a:cubicBezTo>
                              <a:cubicBezTo>
                                <a:pt x="61" y="265"/>
                                <a:pt x="54" y="265"/>
                                <a:pt x="47" y="264"/>
                              </a:cubicBezTo>
                              <a:cubicBezTo>
                                <a:pt x="40" y="263"/>
                                <a:pt x="33" y="262"/>
                                <a:pt x="27" y="261"/>
                              </a:cubicBezTo>
                              <a:cubicBezTo>
                                <a:pt x="22" y="260"/>
                                <a:pt x="16" y="259"/>
                                <a:pt x="12" y="259"/>
                              </a:cubicBezTo>
                              <a:cubicBezTo>
                                <a:pt x="8" y="258"/>
                                <a:pt x="6" y="257"/>
                                <a:pt x="5" y="256"/>
                              </a:cubicBezTo>
                              <a:cubicBezTo>
                                <a:pt x="3" y="254"/>
                                <a:pt x="1" y="250"/>
                                <a:pt x="1" y="243"/>
                              </a:cubicBezTo>
                              <a:cubicBezTo>
                                <a:pt x="0" y="236"/>
                                <a:pt x="0" y="226"/>
                                <a:pt x="2" y="215"/>
                              </a:cubicBezTo>
                              <a:cubicBezTo>
                                <a:pt x="3" y="208"/>
                                <a:pt x="5" y="203"/>
                                <a:pt x="10" y="199"/>
                              </a:cubicBezTo>
                              <a:cubicBezTo>
                                <a:pt x="14" y="196"/>
                                <a:pt x="19" y="193"/>
                                <a:pt x="25" y="191"/>
                              </a:cubicBezTo>
                              <a:cubicBezTo>
                                <a:pt x="31" y="189"/>
                                <a:pt x="37" y="187"/>
                                <a:pt x="43" y="186"/>
                              </a:cubicBezTo>
                              <a:cubicBezTo>
                                <a:pt x="49" y="184"/>
                                <a:pt x="55" y="182"/>
                                <a:pt x="59" y="179"/>
                              </a:cubicBezTo>
                              <a:cubicBezTo>
                                <a:pt x="63" y="176"/>
                                <a:pt x="66" y="174"/>
                                <a:pt x="68" y="172"/>
                              </a:cubicBezTo>
                              <a:cubicBezTo>
                                <a:pt x="70" y="170"/>
                                <a:pt x="71" y="168"/>
                                <a:pt x="72" y="166"/>
                              </a:cubicBezTo>
                              <a:cubicBezTo>
                                <a:pt x="73" y="164"/>
                                <a:pt x="73" y="161"/>
                                <a:pt x="73" y="159"/>
                              </a:cubicBezTo>
                              <a:cubicBezTo>
                                <a:pt x="73" y="157"/>
                                <a:pt x="73" y="154"/>
                                <a:pt x="73" y="151"/>
                              </a:cubicBezTo>
                              <a:cubicBezTo>
                                <a:pt x="73" y="147"/>
                                <a:pt x="71" y="144"/>
                                <a:pt x="69" y="141"/>
                              </a:cubicBezTo>
                              <a:cubicBezTo>
                                <a:pt x="67" y="139"/>
                                <a:pt x="64" y="137"/>
                                <a:pt x="61" y="134"/>
                              </a:cubicBezTo>
                              <a:cubicBezTo>
                                <a:pt x="59" y="133"/>
                                <a:pt x="58" y="131"/>
                                <a:pt x="57" y="129"/>
                              </a:cubicBezTo>
                              <a:cubicBezTo>
                                <a:pt x="56" y="127"/>
                                <a:pt x="55" y="124"/>
                                <a:pt x="54" y="122"/>
                              </a:cubicBezTo>
                              <a:cubicBezTo>
                                <a:pt x="53" y="120"/>
                                <a:pt x="52" y="117"/>
                                <a:pt x="51" y="114"/>
                              </a:cubicBezTo>
                              <a:cubicBezTo>
                                <a:pt x="51" y="113"/>
                                <a:pt x="50" y="113"/>
                                <a:pt x="50" y="112"/>
                              </a:cubicBezTo>
                              <a:cubicBezTo>
                                <a:pt x="49" y="111"/>
                                <a:pt x="48" y="109"/>
                                <a:pt x="48" y="108"/>
                              </a:cubicBezTo>
                              <a:cubicBezTo>
                                <a:pt x="47" y="106"/>
                                <a:pt x="46" y="104"/>
                                <a:pt x="45" y="101"/>
                              </a:cubicBezTo>
                              <a:cubicBezTo>
                                <a:pt x="44" y="97"/>
                                <a:pt x="43" y="95"/>
                                <a:pt x="43" y="92"/>
                              </a:cubicBezTo>
                              <a:cubicBezTo>
                                <a:pt x="43" y="90"/>
                                <a:pt x="43" y="88"/>
                                <a:pt x="43" y="86"/>
                              </a:cubicBezTo>
                              <a:cubicBezTo>
                                <a:pt x="43" y="84"/>
                                <a:pt x="44" y="82"/>
                                <a:pt x="45" y="81"/>
                              </a:cubicBezTo>
                              <a:cubicBezTo>
                                <a:pt x="45" y="74"/>
                                <a:pt x="45" y="67"/>
                                <a:pt x="46" y="60"/>
                              </a:cubicBezTo>
                              <a:cubicBezTo>
                                <a:pt x="47" y="55"/>
                                <a:pt x="48" y="48"/>
                                <a:pt x="50" y="42"/>
                              </a:cubicBezTo>
                              <a:cubicBezTo>
                                <a:pt x="51" y="35"/>
                                <a:pt x="54" y="29"/>
                                <a:pt x="58" y="24"/>
                              </a:cubicBezTo>
                              <a:cubicBezTo>
                                <a:pt x="62" y="19"/>
                                <a:pt x="65" y="15"/>
                                <a:pt x="69" y="12"/>
                              </a:cubicBezTo>
                              <a:cubicBezTo>
                                <a:pt x="73" y="9"/>
                                <a:pt x="78" y="6"/>
                                <a:pt x="82" y="5"/>
                              </a:cubicBezTo>
                              <a:cubicBezTo>
                                <a:pt x="86" y="3"/>
                                <a:pt x="91" y="2"/>
                                <a:pt x="95" y="1"/>
                              </a:cubicBezTo>
                              <a:cubicBezTo>
                                <a:pt x="100" y="0"/>
                                <a:pt x="104" y="0"/>
                                <a:pt x="108" y="0"/>
                              </a:cubicBezTo>
                              <a:cubicBezTo>
                                <a:pt x="113" y="0"/>
                                <a:pt x="116" y="1"/>
                                <a:pt x="119" y="2"/>
                              </a:cubicBezTo>
                              <a:cubicBezTo>
                                <a:pt x="122" y="2"/>
                                <a:pt x="124" y="3"/>
                                <a:pt x="126" y="4"/>
                              </a:cubicBezTo>
                              <a:cubicBezTo>
                                <a:pt x="128" y="5"/>
                                <a:pt x="129" y="6"/>
                                <a:pt x="130" y="8"/>
                              </a:cubicBezTo>
                              <a:cubicBezTo>
                                <a:pt x="132" y="9"/>
                                <a:pt x="133" y="10"/>
                                <a:pt x="134" y="12"/>
                              </a:cubicBezTo>
                              <a:cubicBezTo>
                                <a:pt x="140" y="12"/>
                                <a:pt x="140" y="12"/>
                                <a:pt x="140" y="12"/>
                              </a:cubicBezTo>
                              <a:cubicBezTo>
                                <a:pt x="142" y="12"/>
                                <a:pt x="143" y="12"/>
                                <a:pt x="145" y="12"/>
                              </a:cubicBezTo>
                              <a:cubicBezTo>
                                <a:pt x="147" y="13"/>
                                <a:pt x="148" y="14"/>
                                <a:pt x="150" y="15"/>
                              </a:cubicBezTo>
                              <a:cubicBezTo>
                                <a:pt x="151" y="16"/>
                                <a:pt x="153" y="18"/>
                                <a:pt x="155" y="21"/>
                              </a:cubicBezTo>
                              <a:cubicBezTo>
                                <a:pt x="160" y="27"/>
                                <a:pt x="163" y="33"/>
                                <a:pt x="165" y="40"/>
                              </a:cubicBezTo>
                              <a:cubicBezTo>
                                <a:pt x="167" y="47"/>
                                <a:pt x="169" y="53"/>
                                <a:pt x="170" y="60"/>
                              </a:cubicBezTo>
                              <a:cubicBezTo>
                                <a:pt x="171" y="67"/>
                                <a:pt x="171" y="74"/>
                                <a:pt x="171" y="81"/>
                              </a:cubicBezTo>
                              <a:cubicBezTo>
                                <a:pt x="172" y="82"/>
                                <a:pt x="172" y="83"/>
                                <a:pt x="172" y="84"/>
                              </a:cubicBezTo>
                              <a:cubicBezTo>
                                <a:pt x="173" y="86"/>
                                <a:pt x="173" y="87"/>
                                <a:pt x="173" y="89"/>
                              </a:cubicBezTo>
                              <a:cubicBezTo>
                                <a:pt x="173" y="91"/>
                                <a:pt x="173" y="94"/>
                                <a:pt x="172" y="97"/>
                              </a:cubicBezTo>
                              <a:cubicBezTo>
                                <a:pt x="172" y="100"/>
                                <a:pt x="171" y="103"/>
                                <a:pt x="171" y="106"/>
                              </a:cubicBezTo>
                              <a:cubicBezTo>
                                <a:pt x="170" y="108"/>
                                <a:pt x="169" y="110"/>
                                <a:pt x="168" y="111"/>
                              </a:cubicBezTo>
                              <a:cubicBezTo>
                                <a:pt x="167" y="112"/>
                                <a:pt x="166" y="113"/>
                                <a:pt x="165" y="114"/>
                              </a:cubicBezTo>
                              <a:cubicBezTo>
                                <a:pt x="164" y="117"/>
                                <a:pt x="163" y="120"/>
                                <a:pt x="162" y="122"/>
                              </a:cubicBezTo>
                              <a:cubicBezTo>
                                <a:pt x="161" y="124"/>
                                <a:pt x="160" y="127"/>
                                <a:pt x="159" y="129"/>
                              </a:cubicBezTo>
                              <a:cubicBezTo>
                                <a:pt x="158" y="131"/>
                                <a:pt x="157" y="133"/>
                                <a:pt x="155" y="134"/>
                              </a:cubicBezTo>
                              <a:cubicBezTo>
                                <a:pt x="152" y="137"/>
                                <a:pt x="149" y="139"/>
                                <a:pt x="147" y="141"/>
                              </a:cubicBezTo>
                              <a:cubicBezTo>
                                <a:pt x="145" y="143"/>
                                <a:pt x="143" y="146"/>
                                <a:pt x="143" y="150"/>
                              </a:cubicBezTo>
                              <a:cubicBezTo>
                                <a:pt x="142" y="153"/>
                                <a:pt x="142" y="156"/>
                                <a:pt x="142" y="158"/>
                              </a:cubicBezTo>
                              <a:cubicBezTo>
                                <a:pt x="142" y="161"/>
                                <a:pt x="143" y="164"/>
                                <a:pt x="144" y="167"/>
                              </a:cubicBezTo>
                              <a:cubicBezTo>
                                <a:pt x="146" y="170"/>
                                <a:pt x="148" y="172"/>
                                <a:pt x="150" y="175"/>
                              </a:cubicBezTo>
                              <a:cubicBezTo>
                                <a:pt x="153" y="177"/>
                                <a:pt x="157" y="179"/>
                                <a:pt x="162" y="181"/>
                              </a:cubicBezTo>
                              <a:cubicBezTo>
                                <a:pt x="167" y="183"/>
                                <a:pt x="172" y="185"/>
                                <a:pt x="177" y="186"/>
                              </a:cubicBezTo>
                              <a:cubicBezTo>
                                <a:pt x="182" y="188"/>
                                <a:pt x="187" y="189"/>
                                <a:pt x="192" y="191"/>
                              </a:cubicBezTo>
                              <a:cubicBezTo>
                                <a:pt x="197" y="193"/>
                                <a:pt x="202" y="195"/>
                                <a:pt x="205" y="198"/>
                              </a:cubicBezTo>
                              <a:cubicBezTo>
                                <a:pt x="209" y="201"/>
                                <a:pt x="212" y="205"/>
                                <a:pt x="214" y="210"/>
                              </a:cubicBezTo>
                              <a:close/>
                              <a:moveTo>
                                <a:pt x="120" y="200"/>
                              </a:moveTo>
                              <a:cubicBezTo>
                                <a:pt x="121" y="199"/>
                                <a:pt x="121" y="198"/>
                                <a:pt x="120" y="196"/>
                              </a:cubicBezTo>
                              <a:cubicBezTo>
                                <a:pt x="120" y="195"/>
                                <a:pt x="119" y="194"/>
                                <a:pt x="118" y="193"/>
                              </a:cubicBezTo>
                              <a:cubicBezTo>
                                <a:pt x="117" y="192"/>
                                <a:pt x="116" y="190"/>
                                <a:pt x="115" y="189"/>
                              </a:cubicBezTo>
                              <a:cubicBezTo>
                                <a:pt x="101" y="189"/>
                                <a:pt x="101" y="189"/>
                                <a:pt x="101" y="189"/>
                              </a:cubicBezTo>
                              <a:cubicBezTo>
                                <a:pt x="100" y="190"/>
                                <a:pt x="99" y="192"/>
                                <a:pt x="98" y="193"/>
                              </a:cubicBezTo>
                              <a:cubicBezTo>
                                <a:pt x="97" y="194"/>
                                <a:pt x="97" y="195"/>
                                <a:pt x="96" y="196"/>
                              </a:cubicBezTo>
                              <a:cubicBezTo>
                                <a:pt x="96" y="197"/>
                                <a:pt x="96" y="198"/>
                                <a:pt x="96" y="199"/>
                              </a:cubicBezTo>
                              <a:cubicBezTo>
                                <a:pt x="98" y="202"/>
                                <a:pt x="99" y="204"/>
                                <a:pt x="100" y="206"/>
                              </a:cubicBezTo>
                              <a:cubicBezTo>
                                <a:pt x="101" y="208"/>
                                <a:pt x="102" y="210"/>
                                <a:pt x="103" y="211"/>
                              </a:cubicBezTo>
                              <a:cubicBezTo>
                                <a:pt x="103" y="213"/>
                                <a:pt x="102" y="215"/>
                                <a:pt x="101" y="218"/>
                              </a:cubicBezTo>
                              <a:cubicBezTo>
                                <a:pt x="101" y="222"/>
                                <a:pt x="100" y="225"/>
                                <a:pt x="99" y="228"/>
                              </a:cubicBezTo>
                              <a:cubicBezTo>
                                <a:pt x="99" y="232"/>
                                <a:pt x="98" y="235"/>
                                <a:pt x="97" y="238"/>
                              </a:cubicBezTo>
                              <a:cubicBezTo>
                                <a:pt x="97" y="241"/>
                                <a:pt x="97" y="243"/>
                                <a:pt x="97" y="245"/>
                              </a:cubicBezTo>
                              <a:cubicBezTo>
                                <a:pt x="97" y="246"/>
                                <a:pt x="97" y="247"/>
                                <a:pt x="98" y="248"/>
                              </a:cubicBezTo>
                              <a:cubicBezTo>
                                <a:pt x="99" y="250"/>
                                <a:pt x="100" y="251"/>
                                <a:pt x="101" y="252"/>
                              </a:cubicBezTo>
                              <a:cubicBezTo>
                                <a:pt x="102" y="254"/>
                                <a:pt x="103" y="255"/>
                                <a:pt x="105" y="256"/>
                              </a:cubicBezTo>
                              <a:cubicBezTo>
                                <a:pt x="106" y="257"/>
                                <a:pt x="107" y="258"/>
                                <a:pt x="108" y="258"/>
                              </a:cubicBezTo>
                              <a:cubicBezTo>
                                <a:pt x="109" y="258"/>
                                <a:pt x="110" y="257"/>
                                <a:pt x="112" y="256"/>
                              </a:cubicBezTo>
                              <a:cubicBezTo>
                                <a:pt x="113" y="255"/>
                                <a:pt x="114" y="254"/>
                                <a:pt x="115" y="253"/>
                              </a:cubicBezTo>
                              <a:cubicBezTo>
                                <a:pt x="117" y="252"/>
                                <a:pt x="118" y="250"/>
                                <a:pt x="119" y="249"/>
                              </a:cubicBezTo>
                              <a:cubicBezTo>
                                <a:pt x="120" y="247"/>
                                <a:pt x="120" y="246"/>
                                <a:pt x="120" y="245"/>
                              </a:cubicBezTo>
                              <a:cubicBezTo>
                                <a:pt x="120" y="244"/>
                                <a:pt x="120" y="242"/>
                                <a:pt x="119" y="239"/>
                              </a:cubicBezTo>
                              <a:cubicBezTo>
                                <a:pt x="119" y="236"/>
                                <a:pt x="118" y="233"/>
                                <a:pt x="117" y="230"/>
                              </a:cubicBezTo>
                              <a:cubicBezTo>
                                <a:pt x="117" y="226"/>
                                <a:pt x="116" y="223"/>
                                <a:pt x="115" y="219"/>
                              </a:cubicBezTo>
                              <a:cubicBezTo>
                                <a:pt x="114" y="216"/>
                                <a:pt x="114" y="214"/>
                                <a:pt x="113" y="212"/>
                              </a:cubicBezTo>
                              <a:cubicBezTo>
                                <a:pt x="114" y="211"/>
                                <a:pt x="115" y="209"/>
                                <a:pt x="116" y="207"/>
                              </a:cubicBezTo>
                              <a:cubicBezTo>
                                <a:pt x="117" y="206"/>
                                <a:pt x="119" y="203"/>
                                <a:pt x="120" y="200"/>
                              </a:cubicBezTo>
                              <a:close/>
                              <a:moveTo>
                                <a:pt x="120" y="200"/>
                              </a:moveTo>
                              <a:cubicBezTo>
                                <a:pt x="120" y="200"/>
                                <a:pt x="120" y="200"/>
                                <a:pt x="120" y="200"/>
                              </a:cubicBez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o:spt="100" style="position:absolute;left:0pt;margin-left:-38pt;margin-top:347.4pt;height:22.7pt;width:18.25pt;z-index:467956736;mso-width-relative:page;mso-height-relative:page;" fillcolor="#2E75B6" filled="t" stroked="f" coordsize="217,268" o:gfxdata="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<v:path o:connectlocs="230706,236655;230706,263548;218957,276457;181574,283987;134579,288290;96127,287214;50200,283987;12817,278608;1068,261397;10680,214066;45927,200081;72629,185021;77970,171037;73698,151674;60880,138766;54472,122630;51268,116176;45927,98965;48063,87132;53404,45179;73698,12908;101468,1075;127102,2151;138851,8605;149532,12908;160213,16135;176234,43028;182642,87132;184779,95738;182642,114025;176234,122630;169825,138766;157008,151674;151668,169962;160213,188249;189051,200081;218957,212990;128170,215141;126034,207611;107876,203308;102536,210838;106808,221596;107876,234504;103604,256018;104672,266775;112149,275381;119625,275381;127102,267851;127102,257094;122830,235580;123898,222671;128170,21514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50592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6687185</wp:posOffset>
                </wp:positionV>
                <wp:extent cx="232410" cy="290830"/>
                <wp:effectExtent l="0" t="0" r="15240" b="13970"/>
                <wp:wrapNone/>
                <wp:docPr id="31" name="勋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08025" y="7538085"/>
                          <a:ext cx="232410" cy="290830"/>
                        </a:xfrm>
                        <a:custGeom>
                          <a:avLst/>
                          <a:gdLst>
                            <a:gd name="T0" fmla="*/ 1379976 w 3177"/>
                            <a:gd name="T1" fmla="*/ 481089 h 3907"/>
                            <a:gd name="T2" fmla="*/ 1463834 w 3177"/>
                            <a:gd name="T3" fmla="*/ 622559 h 3907"/>
                            <a:gd name="T4" fmla="*/ 1104902 w 3177"/>
                            <a:gd name="T5" fmla="*/ 1244196 h 3907"/>
                            <a:gd name="T6" fmla="*/ 1082325 w 3177"/>
                            <a:gd name="T7" fmla="*/ 1244196 h 3907"/>
                            <a:gd name="T8" fmla="*/ 1113196 w 3177"/>
                            <a:gd name="T9" fmla="*/ 1399029 h 3907"/>
                            <a:gd name="T10" fmla="*/ 711874 w 3177"/>
                            <a:gd name="T11" fmla="*/ 1800397 h 3907"/>
                            <a:gd name="T12" fmla="*/ 310552 w 3177"/>
                            <a:gd name="T13" fmla="*/ 1399029 h 3907"/>
                            <a:gd name="T14" fmla="*/ 349256 w 3177"/>
                            <a:gd name="T15" fmla="*/ 1227145 h 3907"/>
                            <a:gd name="T16" fmla="*/ 0 w 3177"/>
                            <a:gd name="T17" fmla="*/ 622559 h 3907"/>
                            <a:gd name="T18" fmla="*/ 84319 w 3177"/>
                            <a:gd name="T19" fmla="*/ 481089 h 3907"/>
                            <a:gd name="T20" fmla="*/ 442790 w 3177"/>
                            <a:gd name="T21" fmla="*/ 1101804 h 3907"/>
                            <a:gd name="T22" fmla="*/ 564892 w 3177"/>
                            <a:gd name="T23" fmla="*/ 1025770 h 3907"/>
                            <a:gd name="T24" fmla="*/ 221165 w 3177"/>
                            <a:gd name="T25" fmla="*/ 430860 h 3907"/>
                            <a:gd name="T26" fmla="*/ 102749 w 3177"/>
                            <a:gd name="T27" fmla="*/ 430860 h 3907"/>
                            <a:gd name="T28" fmla="*/ 183382 w 3177"/>
                            <a:gd name="T29" fmla="*/ 287087 h 3907"/>
                            <a:gd name="T30" fmla="*/ 1222396 w 3177"/>
                            <a:gd name="T31" fmla="*/ 287087 h 3907"/>
                            <a:gd name="T32" fmla="*/ 1303029 w 3177"/>
                            <a:gd name="T33" fmla="*/ 430860 h 3907"/>
                            <a:gd name="T34" fmla="*/ 1242669 w 3177"/>
                            <a:gd name="T35" fmla="*/ 430860 h 3907"/>
                            <a:gd name="T36" fmla="*/ 891110 w 3177"/>
                            <a:gd name="T37" fmla="*/ 1040055 h 3907"/>
                            <a:gd name="T38" fmla="*/ 1006760 w 3177"/>
                            <a:gd name="T39" fmla="*/ 1127149 h 3907"/>
                            <a:gd name="T40" fmla="*/ 1379976 w 3177"/>
                            <a:gd name="T41" fmla="*/ 481089 h 3907"/>
                            <a:gd name="T42" fmla="*/ 570421 w 3177"/>
                            <a:gd name="T43" fmla="*/ 1322534 h 3907"/>
                            <a:gd name="T44" fmla="*/ 665337 w 3177"/>
                            <a:gd name="T45" fmla="*/ 1322534 h 3907"/>
                            <a:gd name="T46" fmla="*/ 665337 w 3177"/>
                            <a:gd name="T47" fmla="*/ 1650633 h 3907"/>
                            <a:gd name="T48" fmla="*/ 806330 w 3177"/>
                            <a:gd name="T49" fmla="*/ 1650633 h 3907"/>
                            <a:gd name="T50" fmla="*/ 806330 w 3177"/>
                            <a:gd name="T51" fmla="*/ 1148807 h 3907"/>
                            <a:gd name="T52" fmla="*/ 702198 w 3177"/>
                            <a:gd name="T53" fmla="*/ 1148807 h 3907"/>
                            <a:gd name="T54" fmla="*/ 660730 w 3177"/>
                            <a:gd name="T55" fmla="*/ 1223459 h 3907"/>
                            <a:gd name="T56" fmla="*/ 570421 w 3177"/>
                            <a:gd name="T57" fmla="*/ 1240048 h 3907"/>
                            <a:gd name="T58" fmla="*/ 570421 w 3177"/>
                            <a:gd name="T59" fmla="*/ 1322534 h 3907"/>
                            <a:gd name="T60" fmla="*/ 1077256 w 3177"/>
                            <a:gd name="T61" fmla="*/ 430860 h 3907"/>
                            <a:gd name="T62" fmla="*/ 387038 w 3177"/>
                            <a:gd name="T63" fmla="*/ 430860 h 3907"/>
                            <a:gd name="T64" fmla="*/ 714178 w 3177"/>
                            <a:gd name="T65" fmla="*/ 997660 h 3907"/>
                            <a:gd name="T66" fmla="*/ 748735 w 3177"/>
                            <a:gd name="T67" fmla="*/ 999504 h 3907"/>
                            <a:gd name="T68" fmla="*/ 1077256 w 3177"/>
                            <a:gd name="T69" fmla="*/ 430860 h 3907"/>
                            <a:gd name="T70" fmla="*/ 343727 w 3177"/>
                            <a:gd name="T71" fmla="*/ 0 h 3907"/>
                            <a:gd name="T72" fmla="*/ 1062051 w 3177"/>
                            <a:gd name="T73" fmla="*/ 0 h 3907"/>
                            <a:gd name="T74" fmla="*/ 1142224 w 3177"/>
                            <a:gd name="T75" fmla="*/ 143313 h 3907"/>
                            <a:gd name="T76" fmla="*/ 263555 w 3177"/>
                            <a:gd name="T77" fmla="*/ 143313 h 3907"/>
                            <a:gd name="T78" fmla="*/ 343727 w 3177"/>
                            <a:gd name="T79" fmla="*/ 0 h 390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177" h="3907">
                              <a:moveTo>
                                <a:pt x="2995" y="1044"/>
                              </a:moveTo>
                              <a:cubicBezTo>
                                <a:pt x="3177" y="1351"/>
                                <a:pt x="3177" y="1351"/>
                                <a:pt x="3177" y="1351"/>
                              </a:cubicBezTo>
                              <a:cubicBezTo>
                                <a:pt x="2398" y="2700"/>
                                <a:pt x="2398" y="2700"/>
                                <a:pt x="2398" y="2700"/>
                              </a:cubicBezTo>
                              <a:cubicBezTo>
                                <a:pt x="2349" y="2700"/>
                                <a:pt x="2349" y="2700"/>
                                <a:pt x="2349" y="2700"/>
                              </a:cubicBezTo>
                              <a:cubicBezTo>
                                <a:pt x="2392" y="2803"/>
                                <a:pt x="2416" y="2917"/>
                                <a:pt x="2416" y="3036"/>
                              </a:cubicBezTo>
                              <a:cubicBezTo>
                                <a:pt x="2416" y="3517"/>
                                <a:pt x="2026" y="3907"/>
                                <a:pt x="1545" y="3907"/>
                              </a:cubicBezTo>
                              <a:cubicBezTo>
                                <a:pt x="1064" y="3907"/>
                                <a:pt x="674" y="3517"/>
                                <a:pt x="674" y="3036"/>
                              </a:cubicBezTo>
                              <a:cubicBezTo>
                                <a:pt x="674" y="2902"/>
                                <a:pt x="705" y="2776"/>
                                <a:pt x="758" y="2663"/>
                              </a:cubicBezTo>
                              <a:cubicBezTo>
                                <a:pt x="0" y="1351"/>
                                <a:pt x="0" y="1351"/>
                                <a:pt x="0" y="1351"/>
                              </a:cubicBezTo>
                              <a:cubicBezTo>
                                <a:pt x="183" y="1044"/>
                                <a:pt x="183" y="1044"/>
                                <a:pt x="183" y="1044"/>
                              </a:cubicBezTo>
                              <a:cubicBezTo>
                                <a:pt x="961" y="2391"/>
                                <a:pt x="961" y="2391"/>
                                <a:pt x="961" y="2391"/>
                              </a:cubicBezTo>
                              <a:cubicBezTo>
                                <a:pt x="1038" y="2321"/>
                                <a:pt x="1127" y="2265"/>
                                <a:pt x="1226" y="2226"/>
                              </a:cubicBezTo>
                              <a:cubicBezTo>
                                <a:pt x="480" y="935"/>
                                <a:pt x="480" y="935"/>
                                <a:pt x="480" y="935"/>
                              </a:cubicBezTo>
                              <a:cubicBezTo>
                                <a:pt x="223" y="935"/>
                                <a:pt x="223" y="935"/>
                                <a:pt x="223" y="935"/>
                              </a:cubicBezTo>
                              <a:cubicBezTo>
                                <a:pt x="398" y="623"/>
                                <a:pt x="398" y="623"/>
                                <a:pt x="398" y="623"/>
                              </a:cubicBezTo>
                              <a:cubicBezTo>
                                <a:pt x="2653" y="623"/>
                                <a:pt x="2653" y="623"/>
                                <a:pt x="2653" y="623"/>
                              </a:cubicBezTo>
                              <a:cubicBezTo>
                                <a:pt x="2828" y="935"/>
                                <a:pt x="2828" y="935"/>
                                <a:pt x="2828" y="935"/>
                              </a:cubicBezTo>
                              <a:cubicBezTo>
                                <a:pt x="2697" y="935"/>
                                <a:pt x="2697" y="935"/>
                                <a:pt x="2697" y="935"/>
                              </a:cubicBezTo>
                              <a:cubicBezTo>
                                <a:pt x="1934" y="2257"/>
                                <a:pt x="1934" y="2257"/>
                                <a:pt x="1934" y="2257"/>
                              </a:cubicBezTo>
                              <a:cubicBezTo>
                                <a:pt x="2029" y="2305"/>
                                <a:pt x="2114" y="2369"/>
                                <a:pt x="2185" y="2446"/>
                              </a:cubicBezTo>
                              <a:lnTo>
                                <a:pt x="2995" y="1044"/>
                              </a:lnTo>
                              <a:close/>
                              <a:moveTo>
                                <a:pt x="1238" y="2870"/>
                              </a:moveTo>
                              <a:cubicBezTo>
                                <a:pt x="1444" y="2870"/>
                                <a:pt x="1444" y="2870"/>
                                <a:pt x="1444" y="2870"/>
                              </a:cubicBezTo>
                              <a:cubicBezTo>
                                <a:pt x="1444" y="3582"/>
                                <a:pt x="1444" y="3582"/>
                                <a:pt x="1444" y="3582"/>
                              </a:cubicBezTo>
                              <a:cubicBezTo>
                                <a:pt x="1750" y="3582"/>
                                <a:pt x="1750" y="3582"/>
                                <a:pt x="1750" y="3582"/>
                              </a:cubicBezTo>
                              <a:cubicBezTo>
                                <a:pt x="1750" y="2493"/>
                                <a:pt x="1750" y="2493"/>
                                <a:pt x="1750" y="2493"/>
                              </a:cubicBezTo>
                              <a:cubicBezTo>
                                <a:pt x="1524" y="2493"/>
                                <a:pt x="1524" y="2493"/>
                                <a:pt x="1524" y="2493"/>
                              </a:cubicBezTo>
                              <a:cubicBezTo>
                                <a:pt x="1506" y="2557"/>
                                <a:pt x="1475" y="2631"/>
                                <a:pt x="1434" y="2655"/>
                              </a:cubicBezTo>
                              <a:cubicBezTo>
                                <a:pt x="1392" y="2678"/>
                                <a:pt x="1327" y="2691"/>
                                <a:pt x="1238" y="2691"/>
                              </a:cubicBezTo>
                              <a:lnTo>
                                <a:pt x="1238" y="2870"/>
                              </a:lnTo>
                              <a:close/>
                              <a:moveTo>
                                <a:pt x="2338" y="935"/>
                              </a:moveTo>
                              <a:cubicBezTo>
                                <a:pt x="840" y="935"/>
                                <a:pt x="840" y="935"/>
                                <a:pt x="840" y="935"/>
                              </a:cubicBezTo>
                              <a:cubicBezTo>
                                <a:pt x="1550" y="2165"/>
                                <a:pt x="1550" y="2165"/>
                                <a:pt x="1550" y="2165"/>
                              </a:cubicBezTo>
                              <a:cubicBezTo>
                                <a:pt x="1576" y="2165"/>
                                <a:pt x="1600" y="2167"/>
                                <a:pt x="1625" y="2169"/>
                              </a:cubicBezTo>
                              <a:lnTo>
                                <a:pt x="2338" y="935"/>
                              </a:lnTo>
                              <a:close/>
                              <a:moveTo>
                                <a:pt x="746" y="0"/>
                              </a:moveTo>
                              <a:cubicBezTo>
                                <a:pt x="2305" y="0"/>
                                <a:pt x="2305" y="0"/>
                                <a:pt x="2305" y="0"/>
                              </a:cubicBezTo>
                              <a:cubicBezTo>
                                <a:pt x="2479" y="311"/>
                                <a:pt x="2479" y="311"/>
                                <a:pt x="2479" y="311"/>
                              </a:cubicBezTo>
                              <a:cubicBezTo>
                                <a:pt x="572" y="311"/>
                                <a:pt x="572" y="311"/>
                                <a:pt x="572" y="311"/>
                              </a:cubicBez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勋章" o:spid="_x0000_s1026" o:spt="100" style="position:absolute;left:0pt;margin-left:-38pt;margin-top:526.55pt;height:22.9pt;width:18.3pt;z-index:467950592;v-text-anchor:middle-center;mso-width-relative:page;mso-height-relative:page;" fillcolor="#2E75B6 [2404]" filled="t" stroked="f" coordsize="3177,3907" o:gfxdata="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CDAq+B2wAAAA0BAAAPAAAAAAAAAAEAIAAAACIA&#10;AABkcnMvZG93bnJldi54bWxQSwECFAAUAAAACACHTuJA64e3OSYJAACJLQAADgAAAAAAAAABACAA&#10;AAAqAQAAZHJzL2Uyb0RvYy54bWxQSwUGAAAAAAYABgBZAQAAwgw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<v:path o:connectlocs="100950652,35811393;107085193,46342163;80827911,92615695;79176315,92615695;81434649,104141183;52076372,134018290;22718095,104141183;25549445,91346450;0,46342163;6168265,35811393;32391823,82016293;41324063,76356459;16179086,32072437;7516492,32072437;13415111,21370236;89423057,21370236;95321677,32072437;90906107,32072437;65188188,77419809;73648439,83902929;100950652,35811393;41728531,98447034;48672008,98447034;48672008,122870129;58986199,122870129;58986199,85515111;51368535,85515111;48334988,91072070;41728531,92306925;41728531,98447034;78805497,32072437;28313346,32072437;52244919,74264002;54772899,74401266;78805497,32072437;25144977,0;77693192,0;83558161,10667960;19280081,10667960;25144977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7724775</wp:posOffset>
                </wp:positionV>
                <wp:extent cx="877570" cy="4260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15pt;margin-top:608.25pt;height:33.55pt;width:69.1pt;z-index:251919360;mso-width-relative:page;mso-height-relative:page;" filled="f" stroked="f" coordsize="21600,21600" o:gfxdata="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rh09H&#10;3AAAAA0BAAAPAAAAAAAAAAEAIAAAACIAAABkcnMvZG93bnJldi54bWxQSwECFAAUAAAACACHTuJA&#10;Mz2PYx0CAAAX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lang w:eastAsia="zh-CN"/>
        </w:rPr>
        <mc:AlternateContent>
          <mc:Choice Requires="wpg">
            <w:drawing>
              <wp:anchor distT="0" distB="0" distL="114300" distR="114300" simplePos="0" relativeHeight="719614976" behindDoc="0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-426085</wp:posOffset>
                </wp:positionV>
                <wp:extent cx="305435" cy="278765"/>
                <wp:effectExtent l="0" t="0" r="75565" b="6985"/>
                <wp:wrapNone/>
                <wp:docPr id="89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78765"/>
                          <a:chOff x="4559" y="33"/>
                          <a:chExt cx="391" cy="356"/>
                        </a:xfrm>
                        <a:solidFill>
                          <a:srgbClr val="2E75B6"/>
                        </a:solidFill>
                      </wpg:grpSpPr>
                      <wpg:grpSp>
                        <wpg:cNvPr id="85" name="Group 45"/>
                        <wpg:cNvGrpSpPr/>
                        <wpg:grpSpPr>
                          <a:xfrm>
                            <a:off x="4559" y="33"/>
                            <a:ext cx="391" cy="356"/>
                            <a:chOff x="4559" y="33"/>
                            <a:chExt cx="391" cy="356"/>
                          </a:xfrm>
                          <a:grpFill/>
                        </wpg:grpSpPr>
                        <wps:wsp>
                          <wps:cNvPr id="78" name="Freeform 52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60" y="347"/>
                                  </a:moveTo>
                                  <a:lnTo>
                                    <a:pt x="45" y="347"/>
                                  </a:lnTo>
                                  <a:lnTo>
                                    <a:pt x="50" y="356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8" y="350"/>
                                  </a:lnTo>
                                  <a:lnTo>
                                    <a:pt x="60" y="34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" name="Freeform 51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61" y="344"/>
                                  </a:moveTo>
                                  <a:lnTo>
                                    <a:pt x="26" y="344"/>
                                  </a:lnTo>
                                  <a:lnTo>
                                    <a:pt x="25" y="354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35" y="347"/>
                                  </a:lnTo>
                                  <a:lnTo>
                                    <a:pt x="60" y="347"/>
                                  </a:lnTo>
                                  <a:lnTo>
                                    <a:pt x="61" y="344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" name="Freeform 50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49" y="217"/>
                                  </a:moveTo>
                                  <a:lnTo>
                                    <a:pt x="34" y="217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26" y="344"/>
                                  </a:lnTo>
                                  <a:lnTo>
                                    <a:pt x="61" y="344"/>
                                  </a:lnTo>
                                  <a:lnTo>
                                    <a:pt x="71" y="344"/>
                                  </a:lnTo>
                                  <a:lnTo>
                                    <a:pt x="49" y="21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" name="Freeform 49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71" y="344"/>
                                  </a:moveTo>
                                  <a:lnTo>
                                    <a:pt x="61" y="344"/>
                                  </a:lnTo>
                                  <a:lnTo>
                                    <a:pt x="72" y="348"/>
                                  </a:lnTo>
                                  <a:lnTo>
                                    <a:pt x="71" y="344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" name="Freeform 48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57" y="178"/>
                                  </a:moveTo>
                                  <a:lnTo>
                                    <a:pt x="27" y="178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61" y="213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57" y="178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" name="Freeform 47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241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48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392" y="112"/>
                                  </a:lnTo>
                                  <a:lnTo>
                                    <a:pt x="473" y="79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" name="Freeform 46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392" y="112"/>
                                  </a:moveTo>
                                  <a:lnTo>
                                    <a:pt x="59" y="112"/>
                                  </a:lnTo>
                                  <a:lnTo>
                                    <a:pt x="242" y="173"/>
                                  </a:lnTo>
                                  <a:lnTo>
                                    <a:pt x="392" y="11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8" name="Group 42"/>
                        <wpg:cNvGrpSpPr/>
                        <wpg:grpSpPr>
                          <a:xfrm>
                            <a:off x="4644" y="174"/>
                            <a:ext cx="294" cy="188"/>
                            <a:chOff x="4644" y="174"/>
                            <a:chExt cx="294" cy="188"/>
                          </a:xfrm>
                          <a:grpFill/>
                        </wpg:grpSpPr>
                        <wps:wsp>
                          <wps:cNvPr id="86" name="Freeform 44"/>
                          <wps:cNvSpPr/>
                          <wps:spPr>
                            <a:xfrm>
                              <a:off x="4644" y="174"/>
                              <a:ext cx="294" cy="188"/>
                            </a:xfrm>
                            <a:custGeom>
                              <a:avLst/>
                              <a:gdLst>
                                <a:gd name="txL" fmla="*/ 0 w 294"/>
                                <a:gd name="txT" fmla="*/ 0 h 188"/>
                                <a:gd name="txR" fmla="*/ 294 w 294"/>
                                <a:gd name="txB" fmla="*/ 188 h 188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94" h="188">
                                  <a:moveTo>
                                    <a:pt x="10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63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92" y="143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" name="Freeform 43"/>
                          <wps:cNvSpPr/>
                          <wps:spPr>
                            <a:xfrm>
                              <a:off x="4644" y="174"/>
                              <a:ext cx="294" cy="188"/>
                            </a:xfrm>
                            <a:custGeom>
                              <a:avLst/>
                              <a:gdLst>
                                <a:gd name="txL" fmla="*/ 0 w 294"/>
                                <a:gd name="txT" fmla="*/ 0 h 188"/>
                                <a:gd name="txR" fmla="*/ 294 w 294"/>
                                <a:gd name="txB" fmla="*/ 188 h 188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94" h="188">
                                  <a:moveTo>
                                    <a:pt x="294" y="2"/>
                                  </a:moveTo>
                                  <a:lnTo>
                                    <a:pt x="157" y="58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294" y="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303.8pt;margin-top:-33.55pt;height:21.95pt;width:24.05pt;mso-position-horizontal-relative:page;z-index:719614976;mso-width-relative:page;mso-height-relative:page;" coordorigin="4559,33" coordsize="391,356" o:gfxdata="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C1/6aa2wAAAAsBAAAPAAAAAAAA&#10;AAEAIAAAACIAAABkcnMvZG93bnJldi54bWxQSwECFAAUAAAACACHTuJAtN1buWYFAAD6JQAADgAA&#10;AAAAAAABACAAAAAqAQAAZHJzL2Uyb0RvYy54bWxQSwUGAAAAAAYABgBZAQAAAgkAAAAA&#10;">
                <o:lock v:ext="edit" aspectratio="f"/>
                <v:group id="Group 45" o:spid="_x0000_s1026" o:spt="203" style="position:absolute;left:4559;top:33;height:356;width:391;" coordorigin="4559,33" coordsize="391,356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2" o:spid="_x0000_s1026" o:spt="100" style="position:absolute;left:4559;top:33;height:356;width:391;" filled="t" stroked="f" coordsize="391,356" o:gfxdata="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zpQjtwAAANsAAAAP&#10;AAAAAAAAAAEAIAAAACIAAABkcnMvZG93bnJldi54bWxQSwECFAAUAAAACACHTuJAMy8FnjsAAAA5&#10;AAAAEAAAAAAAAAABACAAAAAGAQAAZHJzL3NoYXBleG1sLnhtbFBLBQYAAAAABgAGAFsBAACwAwAA&#10;AAA=&#10;" path="m60,347l45,347,50,356,57,354,58,350,60,347e">
                    <v:fill on="t" focussize="0,0"/>
                    <v:stroke on="f"/>
                    <v:imagedata o:title=""/>
                    <o:lock v:ext="edit" aspectratio="f"/>
                  </v:shape>
                  <v:shape id="Freeform 51" o:spid="_x0000_s1026" o:spt="100" style="position:absolute;left:4559;top:33;height:356;width:391;" filled="t" stroked="f" coordsize="391,356" o:gfxdata="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gjG4ugAAANsA&#10;AAAPAAAAAAAAAAEAIAAAACIAAABkcnMvZG93bnJldi54bWxQSwECFAAUAAAACACHTuJAMy8FnjsA&#10;AAA5AAAAEAAAAAAAAAABACAAAAAJAQAAZHJzL3NoYXBleG1sLnhtbFBLBQYAAAAABgAGAFsBAACz&#10;AwAAAAA=&#10;" path="m61,344l26,344,25,354,32,356,35,347,60,347,61,344e">
                    <v:fill on="t" focussize="0,0"/>
                    <v:stroke on="f"/>
                    <v:imagedata o:title=""/>
                    <o:lock v:ext="edit" aspectratio="f"/>
                  </v:shape>
                  <v:shape id="Freeform 50" o:spid="_x0000_s1026" o:spt="100" style="position:absolute;left:4559;top:33;height:356;width:391;" filled="t" stroked="f" coordsize="391,356" o:gfxdata="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ht6AK2AAAA2wAAAA8A&#10;AAAAAAAAAQAgAAAAIgAAAGRycy9kb3ducmV2LnhtbFBLAQIUABQAAAAIAIdO4kAzLwWeOwAAADkA&#10;AAAQAAAAAAAAAAEAIAAAAAUBAABkcnMvc2hhcGV4bWwueG1sUEsFBgAAAAAGAAYAWwEAAK8DAAAA&#10;AA==&#10;" path="m49,217l34,217,13,349,20,345,26,344,61,344,71,344,49,217e">
                    <v:fill on="t" focussize="0,0"/>
                    <v:stroke on="f"/>
                    <v:imagedata o:title=""/>
                    <o:lock v:ext="edit" aspectratio="f"/>
                  </v:shape>
                  <v:shape id="Freeform 49" o:spid="_x0000_s1026" o:spt="100" style="position:absolute;left:4559;top:33;height:356;width:391;" filled="t" stroked="f" coordsize="391,356" o:gfxdata="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chTZm5AAAA2wAA&#10;AA8AAAAAAAAAAQAgAAAAIgAAAGRycy9kb3ducmV2LnhtbFBLAQIUABQAAAAIAIdO4kAzLwWeOwAA&#10;ADkAAAAQAAAAAAAAAAEAIAAAAAgBAABkcnMvc2hhcGV4bWwueG1sUEsFBgAAAAAGAAYAWwEAALID&#10;AAAAAA==&#10;" path="m71,344l61,344,72,348,71,344e">
                    <v:fill on="t" focussize="0,0"/>
                    <v:stroke on="f"/>
                    <v:imagedata o:title=""/>
                    <o:lock v:ext="edit" aspectratio="f"/>
                  </v:shape>
                  <v:shape id="Freeform 48" o:spid="_x0000_s1026" o:spt="100" style="position:absolute;left:4559;top:33;height:356;width:391;" filled="t" stroked="f" coordsize="391,356" o:gfxdata="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z0+65AAAA2wAA&#10;AA8AAAAAAAAAAQAgAAAAIgAAAGRycy9kb3ducmV2LnhtbFBLAQIUABQAAAAIAIdO4kAzLwWeOwAA&#10;ADkAAAAQAAAAAAAAAAEAIAAAAAgBAABkcnMvc2hhcGV4bWwueG1sUEsFBgAAAAAGAAYAWwEAALID&#10;AAAAAA==&#10;" path="m57,178l27,178,23,181,23,213,27,217,57,217,61,213,61,181,57,178e">
                    <v:fill on="t" focussize="0,0"/>
                    <v:stroke on="f"/>
                    <v:imagedata o:title=""/>
                    <o:lock v:ext="edit" aspectratio="f"/>
                  </v:shape>
                  <v:shape id="Freeform 47" o:spid="_x0000_s1026" o:spt="100" style="position:absolute;left:4559;top:33;height:356;width:391;" filled="t" stroked="f" coordsize="391,356" o:gfxdata="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/dnW5AAAA2wAA&#10;AA8AAAAAAAAAAQAgAAAAIgAAAGRycy9kb3ducmV2LnhtbFBLAQIUABQAAAAIAIdO4kAzLwWeOwAA&#10;ADkAAAAQAAAAAAAAAAEAIAAAAAgBAABkcnMvc2hhcGV4bWwueG1sUEsFBgAAAAAGAAYAWwEAALID&#10;AAAAAA==&#10;" path="m241,0l0,79,59,102,51,112,44,127,39,148,38,177,32,178,45,178,46,148,51,126,59,112,392,112,473,79,241,0e">
                    <v:fill on="t" focussize="0,0"/>
                    <v:stroke on="f"/>
                    <v:imagedata o:title=""/>
                    <o:lock v:ext="edit" aspectratio="f"/>
                  </v:shape>
                  <v:shape id="Freeform 46" o:spid="_x0000_s1026" o:spt="100" style="position:absolute;left:4559;top:33;height:356;width:391;" filled="t" stroked="f" coordsize="391,356" o:gfxdata="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W7gG5AAAA2wAA&#10;AA8AAAAAAAAAAQAgAAAAIgAAAGRycy9kb3ducmV2LnhtbFBLAQIUABQAAAAIAIdO4kAzLwWeOwAA&#10;ADkAAAAQAAAAAAAAAAEAIAAAAAgBAABkcnMvc2hhcGV4bWwueG1sUEsFBgAAAAAGAAYAWwEAALID&#10;AAAAAA==&#10;" path="m392,112l59,112,242,173,392,11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2" o:spid="_x0000_s1026" o:spt="203" style="position:absolute;left:4644;top:174;height:188;width:294;" coordorigin="4644,174" coordsize="294,188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4" o:spid="_x0000_s1026" o:spt="100" style="position:absolute;left:4644;top:174;height:188;width:294;" filled="t" stroked="f" coordsize="294,188" o:gfxdata="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NVd7sAAADb&#10;AAAADwAAAAAAAAABACAAAAAiAAAAZHJzL2Rvd25yZXYueG1sUEsBAhQAFAAAAAgAh07iQDMvBZ47&#10;AAAAOQAAABAAAAAAAAAAAQAgAAAACgEAAGRycy9zaGFwZXhtbC54bWxQSwUGAAAAAAYABgBbAQAA&#10;tAMAAAAA&#10;" path="m10,0l0,131,60,172,120,186,142,188,163,188,225,178,292,143,293,58,157,58,10,0e">
                    <v:fill on="t" focussize="0,0"/>
                    <v:stroke on="f"/>
                    <v:imagedata o:title=""/>
                    <o:lock v:ext="edit" aspectratio="f"/>
                  </v:shape>
                  <v:shape id="Freeform 43" o:spid="_x0000_s1026" o:spt="100" style="position:absolute;left:4644;top:174;height:188;width:294;" filled="t" stroked="f" coordsize="294,188" o:gfxdata="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/w7LsAAADb&#10;AAAADwAAAAAAAAABACAAAAAiAAAAZHJzL2Rvd25yZXYueG1sUEsBAhQAFAAAAAgAh07iQDMvBZ47&#10;AAAAOQAAABAAAAAAAAAAAQAgAAAACgEAAGRycy9zaGFwZXhtbC54bWxQSwUGAAAAAAYABgBbAQAA&#10;tAMAAAAA&#10;" path="m294,2l157,58,293,58,294,2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2183130</wp:posOffset>
                </wp:positionV>
                <wp:extent cx="877570" cy="4260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5pt;margin-top:171.9pt;height:33.55pt;width:69.1pt;z-index:251665408;mso-width-relative:page;mso-height-relative:page;" filled="f" stroked="f" coordsize="21600,21600" o:gfxdata="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VXBqz&#10;3AAAAAsBAAAPAAAAAAAAAAEAIAAAACIAAABkcnMvZG93bnJldi54bWxQSwECFAAUAAAACACHTuJA&#10;pZTJPB0CAAAX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4347845</wp:posOffset>
                </wp:positionV>
                <wp:extent cx="877570" cy="4260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5pt;margin-top:342.35pt;height:33.55pt;width:69.1pt;z-index:251673600;mso-width-relative:page;mso-height-relative:page;" filled="f" stroked="f" coordsize="21600,21600" o:gfxdata="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olbc5&#10;2wAAAAsBAAAPAAAAAAAAAAEAIAAAACIAAABkcnMvZG93bnJldi54bWxQSwECFAAUAAAACACHTuJA&#10;EvnktB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6569710</wp:posOffset>
                </wp:positionV>
                <wp:extent cx="877570" cy="4260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荣誉奖项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9pt;margin-top:517.3pt;height:33.55pt;width:69.1pt;z-index:251689984;mso-width-relative:page;mso-height-relative:page;" filled="f" stroked="f" coordsize="21600,21600" o:gfxdata="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1iO&#10;Ut0AAAANAQAADwAAAAAAAAABACAAAAAiAAAAZHJzL2Rvd25yZXYueG1sUEsBAhQAFAAAAAgAh07i&#10;QIpJ4vcdAgAAFw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5683250</wp:posOffset>
                </wp:positionV>
                <wp:extent cx="877570" cy="4260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pt;margin-top:447.5pt;height:33.55pt;width:69.1pt;z-index:251722752;mso-width-relative:page;mso-height-relative:page;" filled="f" stroked="f" coordsize="21600,21600" o:gfxdata="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6cgH&#10;3AAAAAsBAAAPAAAAAAAAAAEAIAAAACIAAABkcnMvZG93bnJldi54bWxQSwECFAAUAAAACACHTuJA&#10;PSTPfx0CAAAX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-528955</wp:posOffset>
                </wp:positionV>
                <wp:extent cx="877570" cy="4260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7pt;margin-top:-41.65pt;height:33.55pt;width:69.1pt;z-index:252050432;mso-width-relative:page;mso-height-relative:page;" filled="f" stroked="f" coordsize="21600,21600" o:gfxdata="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S&#10;phzdAAAACwEAAA8AAAAAAAAAAQAgAAAAIgAAAGRycy9kb3ducmV2LnhtbFBLAQIUABQAAAAIAIdO&#10;4kCinICiHgIAABk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67955712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2762885</wp:posOffset>
                </wp:positionV>
                <wp:extent cx="125730" cy="1115060"/>
                <wp:effectExtent l="0" t="0" r="7620" b="889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1115060"/>
                          <a:chOff x="1419" y="6074"/>
                          <a:chExt cx="198" cy="1756"/>
                        </a:xfrm>
                        <a:solidFill>
                          <a:srgbClr val="2E75B6"/>
                        </a:solidFill>
                      </wpg:grpSpPr>
                      <wps:wsp>
                        <wps:cNvPr id="194" name="Freeform 5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6" y="6074"/>
                            <a:ext cx="144" cy="178"/>
                          </a:xfrm>
                          <a:custGeom>
                            <a:avLst/>
                            <a:gdLst>
                              <a:gd name="T0" fmla="*/ 216 w 217"/>
                              <a:gd name="T1" fmla="*/ 220 h 268"/>
                              <a:gd name="T2" fmla="*/ 216 w 217"/>
                              <a:gd name="T3" fmla="*/ 245 h 268"/>
                              <a:gd name="T4" fmla="*/ 205 w 217"/>
                              <a:gd name="T5" fmla="*/ 257 h 268"/>
                              <a:gd name="T6" fmla="*/ 170 w 217"/>
                              <a:gd name="T7" fmla="*/ 264 h 268"/>
                              <a:gd name="T8" fmla="*/ 126 w 217"/>
                              <a:gd name="T9" fmla="*/ 268 h 268"/>
                              <a:gd name="T10" fmla="*/ 90 w 217"/>
                              <a:gd name="T11" fmla="*/ 267 h 268"/>
                              <a:gd name="T12" fmla="*/ 47 w 217"/>
                              <a:gd name="T13" fmla="*/ 264 h 268"/>
                              <a:gd name="T14" fmla="*/ 12 w 217"/>
                              <a:gd name="T15" fmla="*/ 259 h 268"/>
                              <a:gd name="T16" fmla="*/ 1 w 217"/>
                              <a:gd name="T17" fmla="*/ 243 h 268"/>
                              <a:gd name="T18" fmla="*/ 10 w 217"/>
                              <a:gd name="T19" fmla="*/ 199 h 268"/>
                              <a:gd name="T20" fmla="*/ 43 w 217"/>
                              <a:gd name="T21" fmla="*/ 186 h 268"/>
                              <a:gd name="T22" fmla="*/ 68 w 217"/>
                              <a:gd name="T23" fmla="*/ 172 h 268"/>
                              <a:gd name="T24" fmla="*/ 73 w 217"/>
                              <a:gd name="T25" fmla="*/ 159 h 268"/>
                              <a:gd name="T26" fmla="*/ 69 w 217"/>
                              <a:gd name="T27" fmla="*/ 141 h 268"/>
                              <a:gd name="T28" fmla="*/ 57 w 217"/>
                              <a:gd name="T29" fmla="*/ 129 h 268"/>
                              <a:gd name="T30" fmla="*/ 51 w 217"/>
                              <a:gd name="T31" fmla="*/ 114 h 268"/>
                              <a:gd name="T32" fmla="*/ 48 w 217"/>
                              <a:gd name="T33" fmla="*/ 108 h 268"/>
                              <a:gd name="T34" fmla="*/ 43 w 217"/>
                              <a:gd name="T35" fmla="*/ 92 h 268"/>
                              <a:gd name="T36" fmla="*/ 45 w 217"/>
                              <a:gd name="T37" fmla="*/ 81 h 268"/>
                              <a:gd name="T38" fmla="*/ 50 w 217"/>
                              <a:gd name="T39" fmla="*/ 42 h 268"/>
                              <a:gd name="T40" fmla="*/ 69 w 217"/>
                              <a:gd name="T41" fmla="*/ 12 h 268"/>
                              <a:gd name="T42" fmla="*/ 95 w 217"/>
                              <a:gd name="T43" fmla="*/ 1 h 268"/>
                              <a:gd name="T44" fmla="*/ 119 w 217"/>
                              <a:gd name="T45" fmla="*/ 2 h 268"/>
                              <a:gd name="T46" fmla="*/ 130 w 217"/>
                              <a:gd name="T47" fmla="*/ 8 h 268"/>
                              <a:gd name="T48" fmla="*/ 140 w 217"/>
                              <a:gd name="T49" fmla="*/ 12 h 268"/>
                              <a:gd name="T50" fmla="*/ 150 w 217"/>
                              <a:gd name="T51" fmla="*/ 15 h 268"/>
                              <a:gd name="T52" fmla="*/ 165 w 217"/>
                              <a:gd name="T53" fmla="*/ 40 h 268"/>
                              <a:gd name="T54" fmla="*/ 171 w 217"/>
                              <a:gd name="T55" fmla="*/ 81 h 268"/>
                              <a:gd name="T56" fmla="*/ 173 w 217"/>
                              <a:gd name="T57" fmla="*/ 89 h 268"/>
                              <a:gd name="T58" fmla="*/ 171 w 217"/>
                              <a:gd name="T59" fmla="*/ 106 h 268"/>
                              <a:gd name="T60" fmla="*/ 165 w 217"/>
                              <a:gd name="T61" fmla="*/ 114 h 268"/>
                              <a:gd name="T62" fmla="*/ 159 w 217"/>
                              <a:gd name="T63" fmla="*/ 129 h 268"/>
                              <a:gd name="T64" fmla="*/ 147 w 217"/>
                              <a:gd name="T65" fmla="*/ 141 h 268"/>
                              <a:gd name="T66" fmla="*/ 142 w 217"/>
                              <a:gd name="T67" fmla="*/ 158 h 268"/>
                              <a:gd name="T68" fmla="*/ 150 w 217"/>
                              <a:gd name="T69" fmla="*/ 175 h 268"/>
                              <a:gd name="T70" fmla="*/ 177 w 217"/>
                              <a:gd name="T71" fmla="*/ 186 h 268"/>
                              <a:gd name="T72" fmla="*/ 205 w 217"/>
                              <a:gd name="T73" fmla="*/ 198 h 268"/>
                              <a:gd name="T74" fmla="*/ 120 w 217"/>
                              <a:gd name="T75" fmla="*/ 200 h 268"/>
                              <a:gd name="T76" fmla="*/ 118 w 217"/>
                              <a:gd name="T77" fmla="*/ 193 h 268"/>
                              <a:gd name="T78" fmla="*/ 101 w 217"/>
                              <a:gd name="T79" fmla="*/ 189 h 268"/>
                              <a:gd name="T80" fmla="*/ 96 w 217"/>
                              <a:gd name="T81" fmla="*/ 196 h 268"/>
                              <a:gd name="T82" fmla="*/ 100 w 217"/>
                              <a:gd name="T83" fmla="*/ 206 h 268"/>
                              <a:gd name="T84" fmla="*/ 101 w 217"/>
                              <a:gd name="T85" fmla="*/ 218 h 268"/>
                              <a:gd name="T86" fmla="*/ 97 w 217"/>
                              <a:gd name="T87" fmla="*/ 238 h 268"/>
                              <a:gd name="T88" fmla="*/ 98 w 217"/>
                              <a:gd name="T89" fmla="*/ 248 h 268"/>
                              <a:gd name="T90" fmla="*/ 105 w 217"/>
                              <a:gd name="T91" fmla="*/ 256 h 268"/>
                              <a:gd name="T92" fmla="*/ 112 w 217"/>
                              <a:gd name="T93" fmla="*/ 256 h 268"/>
                              <a:gd name="T94" fmla="*/ 119 w 217"/>
                              <a:gd name="T95" fmla="*/ 249 h 268"/>
                              <a:gd name="T96" fmla="*/ 119 w 217"/>
                              <a:gd name="T97" fmla="*/ 239 h 268"/>
                              <a:gd name="T98" fmla="*/ 115 w 217"/>
                              <a:gd name="T99" fmla="*/ 219 h 268"/>
                              <a:gd name="T100" fmla="*/ 116 w 217"/>
                              <a:gd name="T101" fmla="*/ 207 h 268"/>
                              <a:gd name="T102" fmla="*/ 120 w 217"/>
                              <a:gd name="T103" fmla="*/ 200 h 26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217"/>
                              <a:gd name="T157" fmla="*/ 0 h 268"/>
                              <a:gd name="T158" fmla="*/ 217 w 217"/>
                              <a:gd name="T159" fmla="*/ 268 h 268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3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1429" y="6403"/>
                            <a:ext cx="178" cy="1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74" name="Freeform 41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430" y="6732"/>
                            <a:ext cx="177" cy="120"/>
                          </a:xfrm>
                          <a:custGeom>
                            <a:avLst/>
                            <a:gdLst>
                              <a:gd name="T0" fmla="*/ 0 w 302"/>
                              <a:gd name="T1" fmla="*/ 612000 h 208"/>
                              <a:gd name="T2" fmla="*/ 276576 w 302"/>
                              <a:gd name="T3" fmla="*/ 361904 h 208"/>
                              <a:gd name="T4" fmla="*/ 444288 w 302"/>
                              <a:gd name="T5" fmla="*/ 500192 h 208"/>
                              <a:gd name="T6" fmla="*/ 611999 w 302"/>
                              <a:gd name="T7" fmla="*/ 361904 h 208"/>
                              <a:gd name="T8" fmla="*/ 888575 w 302"/>
                              <a:gd name="T9" fmla="*/ 612000 h 208"/>
                              <a:gd name="T10" fmla="*/ 0 w 302"/>
                              <a:gd name="T11" fmla="*/ 612000 h 208"/>
                              <a:gd name="T12" fmla="*/ 0 w 302"/>
                              <a:gd name="T13" fmla="*/ 612000 h 208"/>
                              <a:gd name="T14" fmla="*/ 0 w 302"/>
                              <a:gd name="T15" fmla="*/ 612000 h 208"/>
                              <a:gd name="T16" fmla="*/ 638479 w 302"/>
                              <a:gd name="T17" fmla="*/ 335423 h 208"/>
                              <a:gd name="T18" fmla="*/ 888575 w 302"/>
                              <a:gd name="T19" fmla="*/ 141231 h 208"/>
                              <a:gd name="T20" fmla="*/ 888575 w 302"/>
                              <a:gd name="T21" fmla="*/ 556096 h 208"/>
                              <a:gd name="T22" fmla="*/ 638479 w 302"/>
                              <a:gd name="T23" fmla="*/ 335423 h 208"/>
                              <a:gd name="T24" fmla="*/ 638479 w 302"/>
                              <a:gd name="T25" fmla="*/ 335423 h 208"/>
                              <a:gd name="T26" fmla="*/ 638479 w 302"/>
                              <a:gd name="T27" fmla="*/ 335423 h 208"/>
                              <a:gd name="T28" fmla="*/ 0 w 302"/>
                              <a:gd name="T29" fmla="*/ 556096 h 208"/>
                              <a:gd name="T30" fmla="*/ 0 w 302"/>
                              <a:gd name="T31" fmla="*/ 141231 h 208"/>
                              <a:gd name="T32" fmla="*/ 250096 w 302"/>
                              <a:gd name="T33" fmla="*/ 335423 h 208"/>
                              <a:gd name="T34" fmla="*/ 0 w 302"/>
                              <a:gd name="T35" fmla="*/ 556096 h 208"/>
                              <a:gd name="T36" fmla="*/ 0 w 302"/>
                              <a:gd name="T37" fmla="*/ 556096 h 208"/>
                              <a:gd name="T38" fmla="*/ 0 w 302"/>
                              <a:gd name="T39" fmla="*/ 556096 h 208"/>
                              <a:gd name="T40" fmla="*/ 444288 w 302"/>
                              <a:gd name="T41" fmla="*/ 447231 h 208"/>
                              <a:gd name="T42" fmla="*/ 0 w 302"/>
                              <a:gd name="T43" fmla="*/ 85327 h 208"/>
                              <a:gd name="T44" fmla="*/ 0 w 302"/>
                              <a:gd name="T45" fmla="*/ 0 h 208"/>
                              <a:gd name="T46" fmla="*/ 888575 w 302"/>
                              <a:gd name="T47" fmla="*/ 0 h 208"/>
                              <a:gd name="T48" fmla="*/ 888575 w 302"/>
                              <a:gd name="T49" fmla="*/ 85327 h 208"/>
                              <a:gd name="T50" fmla="*/ 444288 w 302"/>
                              <a:gd name="T51" fmla="*/ 447231 h 208"/>
                              <a:gd name="T52" fmla="*/ 444288 w 302"/>
                              <a:gd name="T53" fmla="*/ 447231 h 208"/>
                              <a:gd name="T54" fmla="*/ 444288 w 302"/>
                              <a:gd name="T55" fmla="*/ 447231 h 208"/>
                              <a:gd name="T56" fmla="*/ 444288 w 302"/>
                              <a:gd name="T57" fmla="*/ 447231 h 208"/>
                              <a:gd name="T58" fmla="*/ 444288 w 302"/>
                              <a:gd name="T59" fmla="*/ 447231 h 20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355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1441" y="7003"/>
                            <a:ext cx="154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340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19" y="7353"/>
                            <a:ext cx="198" cy="160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353" name="Freeform 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5" y="7664"/>
                            <a:ext cx="167" cy="167"/>
                          </a:xfrm>
                          <a:custGeom>
                            <a:avLst/>
                            <a:gdLst>
                              <a:gd name="T0" fmla="*/ 83 w 167"/>
                              <a:gd name="T1" fmla="*/ 0 h 167"/>
                              <a:gd name="T2" fmla="*/ 0 w 167"/>
                              <a:gd name="T3" fmla="*/ 83 h 167"/>
                              <a:gd name="T4" fmla="*/ 83 w 167"/>
                              <a:gd name="T5" fmla="*/ 167 h 167"/>
                              <a:gd name="T6" fmla="*/ 167 w 167"/>
                              <a:gd name="T7" fmla="*/ 83 h 167"/>
                              <a:gd name="T8" fmla="*/ 83 w 167"/>
                              <a:gd name="T9" fmla="*/ 0 h 167"/>
                              <a:gd name="T10" fmla="*/ 124 w 167"/>
                              <a:gd name="T11" fmla="*/ 80 h 167"/>
                              <a:gd name="T12" fmla="*/ 124 w 167"/>
                              <a:gd name="T13" fmla="*/ 97 h 167"/>
                              <a:gd name="T14" fmla="*/ 92 w 167"/>
                              <a:gd name="T15" fmla="*/ 97 h 167"/>
                              <a:gd name="T16" fmla="*/ 92 w 167"/>
                              <a:gd name="T17" fmla="*/ 104 h 167"/>
                              <a:gd name="T18" fmla="*/ 124 w 167"/>
                              <a:gd name="T19" fmla="*/ 104 h 167"/>
                              <a:gd name="T20" fmla="*/ 124 w 167"/>
                              <a:gd name="T21" fmla="*/ 121 h 167"/>
                              <a:gd name="T22" fmla="*/ 92 w 167"/>
                              <a:gd name="T23" fmla="*/ 121 h 167"/>
                              <a:gd name="T24" fmla="*/ 92 w 167"/>
                              <a:gd name="T25" fmla="*/ 137 h 167"/>
                              <a:gd name="T26" fmla="*/ 75 w 167"/>
                              <a:gd name="T27" fmla="*/ 137 h 167"/>
                              <a:gd name="T28" fmla="*/ 75 w 167"/>
                              <a:gd name="T29" fmla="*/ 121 h 167"/>
                              <a:gd name="T30" fmla="*/ 43 w 167"/>
                              <a:gd name="T31" fmla="*/ 121 h 167"/>
                              <a:gd name="T32" fmla="*/ 43 w 167"/>
                              <a:gd name="T33" fmla="*/ 104 h 167"/>
                              <a:gd name="T34" fmla="*/ 75 w 167"/>
                              <a:gd name="T35" fmla="*/ 104 h 167"/>
                              <a:gd name="T36" fmla="*/ 75 w 167"/>
                              <a:gd name="T37" fmla="*/ 97 h 167"/>
                              <a:gd name="T38" fmla="*/ 43 w 167"/>
                              <a:gd name="T39" fmla="*/ 97 h 167"/>
                              <a:gd name="T40" fmla="*/ 43 w 167"/>
                              <a:gd name="T41" fmla="*/ 80 h 167"/>
                              <a:gd name="T42" fmla="*/ 73 w 167"/>
                              <a:gd name="T43" fmla="*/ 80 h 167"/>
                              <a:gd name="T44" fmla="*/ 39 w 167"/>
                              <a:gd name="T45" fmla="*/ 46 h 167"/>
                              <a:gd name="T46" fmla="*/ 51 w 167"/>
                              <a:gd name="T47" fmla="*/ 35 h 167"/>
                              <a:gd name="T48" fmla="*/ 83 w 167"/>
                              <a:gd name="T49" fmla="*/ 67 h 167"/>
                              <a:gd name="T50" fmla="*/ 116 w 167"/>
                              <a:gd name="T51" fmla="*/ 35 h 167"/>
                              <a:gd name="T52" fmla="*/ 127 w 167"/>
                              <a:gd name="T53" fmla="*/ 46 h 167"/>
                              <a:gd name="T54" fmla="*/ 94 w 167"/>
                              <a:gd name="T55" fmla="*/ 80 h 167"/>
                              <a:gd name="T56" fmla="*/ 124 w 167"/>
                              <a:gd name="T57" fmla="*/ 80 h 167"/>
                              <a:gd name="T58" fmla="*/ 124 w 167"/>
                              <a:gd name="T59" fmla="*/ 80 h 167"/>
                              <a:gd name="T60" fmla="*/ 124 w 167"/>
                              <a:gd name="T61" fmla="*/ 80 h 167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67"/>
                              <a:gd name="T94" fmla="*/ 0 h 167"/>
                              <a:gd name="T95" fmla="*/ 167 w 167"/>
                              <a:gd name="T96" fmla="*/ 167 h 167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67" h="167">
                                <a:moveTo>
                                  <a:pt x="83" y="0"/>
                                </a:moveTo>
                                <a:cubicBezTo>
                                  <a:pt x="37" y="0"/>
                                  <a:pt x="0" y="37"/>
                                  <a:pt x="0" y="83"/>
                                </a:cubicBezTo>
                                <a:cubicBezTo>
                                  <a:pt x="0" y="129"/>
                                  <a:pt x="37" y="167"/>
                                  <a:pt x="83" y="167"/>
                                </a:cubicBezTo>
                                <a:cubicBezTo>
                                  <a:pt x="129" y="167"/>
                                  <a:pt x="167" y="129"/>
                                  <a:pt x="167" y="83"/>
                                </a:cubicBezTo>
                                <a:cubicBezTo>
                                  <a:pt x="167" y="37"/>
                                  <a:pt x="129" y="0"/>
                                  <a:pt x="83" y="0"/>
                                </a:cubicBezTo>
                                <a:close/>
                                <a:moveTo>
                                  <a:pt x="124" y="80"/>
                                </a:moveTo>
                                <a:cubicBezTo>
                                  <a:pt x="124" y="97"/>
                                  <a:pt x="124" y="97"/>
                                  <a:pt x="124" y="97"/>
                                </a:cubicBezTo>
                                <a:cubicBezTo>
                                  <a:pt x="92" y="97"/>
                                  <a:pt x="92" y="97"/>
                                  <a:pt x="92" y="97"/>
                                </a:cubicBezTo>
                                <a:cubicBezTo>
                                  <a:pt x="92" y="104"/>
                                  <a:pt x="92" y="104"/>
                                  <a:pt x="92" y="104"/>
                                </a:cubicBezTo>
                                <a:cubicBezTo>
                                  <a:pt x="124" y="104"/>
                                  <a:pt x="124" y="104"/>
                                  <a:pt x="124" y="104"/>
                                </a:cubicBezTo>
                                <a:cubicBezTo>
                                  <a:pt x="124" y="121"/>
                                  <a:pt x="124" y="121"/>
                                  <a:pt x="124" y="121"/>
                                </a:cubicBezTo>
                                <a:cubicBezTo>
                                  <a:pt x="92" y="121"/>
                                  <a:pt x="92" y="121"/>
                                  <a:pt x="92" y="121"/>
                                </a:cubicBezTo>
                                <a:cubicBezTo>
                                  <a:pt x="92" y="137"/>
                                  <a:pt x="92" y="137"/>
                                  <a:pt x="92" y="137"/>
                                </a:cubicBezTo>
                                <a:cubicBezTo>
                                  <a:pt x="75" y="137"/>
                                  <a:pt x="75" y="137"/>
                                  <a:pt x="75" y="137"/>
                                </a:cubicBezTo>
                                <a:cubicBezTo>
                                  <a:pt x="75" y="121"/>
                                  <a:pt x="75" y="121"/>
                                  <a:pt x="75" y="121"/>
                                </a:cubicBezTo>
                                <a:cubicBezTo>
                                  <a:pt x="43" y="121"/>
                                  <a:pt x="43" y="121"/>
                                  <a:pt x="43" y="121"/>
                                </a:cubicBezTo>
                                <a:cubicBezTo>
                                  <a:pt x="43" y="104"/>
                                  <a:pt x="43" y="104"/>
                                  <a:pt x="43" y="104"/>
                                </a:cubicBezTo>
                                <a:cubicBezTo>
                                  <a:pt x="75" y="104"/>
                                  <a:pt x="75" y="104"/>
                                  <a:pt x="75" y="104"/>
                                </a:cubicBezTo>
                                <a:cubicBezTo>
                                  <a:pt x="75" y="97"/>
                                  <a:pt x="75" y="97"/>
                                  <a:pt x="75" y="97"/>
                                </a:cubicBezTo>
                                <a:cubicBezTo>
                                  <a:pt x="43" y="97"/>
                                  <a:pt x="43" y="97"/>
                                  <a:pt x="43" y="97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39" y="46"/>
                                  <a:pt x="39" y="46"/>
                                  <a:pt x="39" y="46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83" y="67"/>
                                  <a:pt x="83" y="67"/>
                                  <a:pt x="83" y="67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27" y="46"/>
                                  <a:pt x="127" y="46"/>
                                  <a:pt x="127" y="46"/>
                                </a:cubicBezTo>
                                <a:cubicBezTo>
                                  <a:pt x="94" y="80"/>
                                  <a:pt x="94" y="80"/>
                                  <a:pt x="94" y="80"/>
                                </a:cubicBezTo>
                                <a:cubicBezTo>
                                  <a:pt x="124" y="80"/>
                                  <a:pt x="124" y="80"/>
                                  <a:pt x="124" y="80"/>
                                </a:cubicBezTo>
                                <a:close/>
                                <a:moveTo>
                                  <a:pt x="124" y="80"/>
                                </a:moveTo>
                                <a:cubicBezTo>
                                  <a:pt x="124" y="80"/>
                                  <a:pt x="124" y="80"/>
                                  <a:pt x="124" y="8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25pt;margin-top:217.55pt;height:87.8pt;width:9.9pt;z-index:467955712;mso-width-relative:page;mso-height-relative:page;" coordorigin="1419,6074" coordsize="198,1756" o:gfxdata="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">
                <o:lock v:ext="edit" aspectratio="f"/>
                <v:shape id="Freeform 516" o:spid="_x0000_s1026" o:spt="100" style="position:absolute;left:1446;top:6074;height:178;width:144;" filled="t" stroked="f" coordsize="217,268" o:gfxdata="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CwZO8AAAA&#10;3AAAAA8AAAAAAAAAAQAgAAAAIgAAAGRycy9kb3ducmV2LnhtbFBLAQIUABQAAAAIAIdO4kAzLwWe&#10;OwAAADkAAAAQAAAAAAAAAAEAIAAAAAsBAABkcnMvc2hhcGV4bWwueG1sUEsFBgAAAAAGAAYAWwEA&#10;ALUDAAAAAA=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143,146;143,162;136,170;112,175;83,178;59,177;31,175;7,172;0,161;6,132;28,123;45,114;48,105;45,93;37,85;33,75;31,71;28,61;29,53;33,27;45,7;63,0;78,1;86,5;92,7;99,9;109,26;113,53;114,59;113,70;109,75;105,85;97,93;94,104;99,116;117,123;136,131;79,132;78,128;67,125;63,130;66,136;67,144;64,158;65,164;69,170;74,170;78,165;78,158;76,145;76,137;79,132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86" o:spid="_x0000_s1026" o:spt="100" style="position:absolute;left:1429;top:6403;height:178;width:178;" filled="t" stroked="f" coordsize="60,60" o:gfxdata="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cu5b4A&#10;AADbAAAADwAAAAAAAAABACAAAAAiAAAAZHJzL2Rvd25yZXYueG1sUEsBAhQAFAAAAAgAh07iQDMv&#10;BZ47AAAAOQAAABAAAAAAAAAAAQAgAAAADQEAAGRycy9zaGFwZXhtbC54bWxQSwUGAAAAAAYABgBb&#10;AQAAtwMAAAAA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Freeform 41" o:spid="_x0000_s1026" o:spt="100" style="position:absolute;left:1430;top:6732;flip:x;height:120;width:177;" filled="t" stroked="f" coordsize="302,208" o:gfxdata="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sYmbsAAADb&#10;AAAADwAAAAAAAAABACAAAAAiAAAAZHJzL2Rvd25yZXYueG1sUEsBAhQAFAAAAAgAh07iQDMvBZ47&#10;AAAAOQAAABAAAAAAAAAAAQAgAAAACgEAAGRycy9zaGFwZXhtbC54bWxQSwUGAAAAAAYABgBbAQAA&#10;tAMAAAAA&#10;" path="m0,208l94,123,151,170,208,123,302,208,0,208m217,114l302,48,302,189,217,114m0,189l0,48,85,114,0,189m151,152l0,29,0,0,302,0,302,29,151,152m151,152l151,152e">
                  <v:path o:connectlocs="0,353076;162099,208790;260393,288572;358688,208790;520787,353076;0,353076;0,353076;0,353076;374207,193513;520787,81479;520787,320824;374207,193513;374207,193513;374207,193513;0,320824;0,81479;146579,193513;0,320824;0,320824;0,320824;260393,258017;0,49227;0,0;520787,0;520787,49227;260393,258017;260393,258017;260393,258017;260393,258017;260393,258017" o:connectangles="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Freeform 57" o:spid="_x0000_s1026" o:spt="100" style="position:absolute;left:1441;top:7003;flip:x;height:199;width:154;" filled="t" stroked="f" coordsize="82,109" o:gfxdata="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GUlQvQAA&#10;ANw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42" o:spid="_x0000_s1026" o:spt="100" style="position:absolute;left:1419;top:7353;height:160;width:198;" filled="t" stroked="f" coordsize="284,229" o:gfxdata="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MhG7sAAADc&#10;AAAADwAAAAAAAAABACAAAAAiAAAAZHJzL2Rvd25yZXYueG1sUEsBAhQAFAAAAAgAh07iQDMvBZ47&#10;AAAAOQAAABAAAAAAAAAAAQAgAAAACgEAAGRycy9zaGFwZXhtbC54bWxQSwUGAAAAAAYABgBbAQAA&#10;tA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<v:path o:connectlocs="1497189302,1500425254;1497189302,1500425254;1497189302,0;0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;1497189302,1500425254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Freeform 43" o:spid="_x0000_s1026" o:spt="100" style="position:absolute;left:1435;top:7664;height:167;width:167;" filled="t" stroked="f" coordsize="167,167" o:gfxdata="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dCJO/&#10;AAAA3AAAAA8AAAAAAAAAAQAgAAAAIgAAAGRycy9kb3ducmV2LnhtbFBLAQIUABQAAAAIAIdO4kAz&#10;LwWeOwAAADkAAAAQAAAAAAAAAAEAIAAAAA4BAABkcnMvc2hhcGV4bWwueG1sUEsFBgAAAAAGAAYA&#10;WwEAALgDAAAAAA==&#10;" path="m83,0c37,0,0,37,0,83c0,129,37,167,83,167c129,167,167,129,167,83c167,37,129,0,83,0xm124,80c124,97,124,97,124,97c92,97,92,97,92,97c92,104,92,104,92,104c124,104,124,104,124,104c124,121,124,121,124,121c92,121,92,121,92,121c92,137,92,137,92,137c75,137,75,137,75,137c75,121,75,121,75,121c43,121,43,121,43,121c43,104,43,104,43,104c75,104,75,104,75,104c75,97,75,97,75,97c43,97,43,97,43,97c43,80,43,80,43,80c73,80,73,80,73,80c39,46,39,46,39,46c51,35,51,35,51,35c83,67,83,67,83,67c116,35,116,35,116,35c127,46,127,46,127,46c94,80,94,80,94,80c124,80,124,80,124,80xm124,80c124,80,124,80,124,80e">
                  <v:path o:connectlocs="83,0;0,83;83,167;167,83;83,0;124,80;124,97;92,97;92,104;124,104;124,121;92,121;92,137;75,137;75,121;43,121;43,104;75,104;75,97;43,97;43,80;73,80;39,46;51,35;83,67;116,35;127,46;94,80;124,80;124,80;124,8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4547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1628140</wp:posOffset>
                </wp:positionV>
                <wp:extent cx="17780" cy="3886835"/>
                <wp:effectExtent l="0" t="0" r="1270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048760" y="2542540"/>
                          <a:ext cx="17780" cy="388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28.8pt;margin-top:128.2pt;height:306.05pt;width:1.4pt;z-index:467945472;v-text-anchor:middle;mso-width-relative:page;mso-height-relative:page;" fillcolor="#BFBFBF [2412]" filled="t" stroked="f" coordsize="21600,21600" o:gfxdata="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Jz4di2QAAAAsBAAAPAAAAAAAAAAEAIAAAACIAAABkcnMvZG93&#10;bnJldi54bWxQSwECFAAUAAAACACHTuJAKUC4iHECAAC2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72748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-102870</wp:posOffset>
                </wp:positionV>
                <wp:extent cx="17780" cy="1004570"/>
                <wp:effectExtent l="0" t="0" r="1270" b="508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130" y="803910"/>
                          <a:ext cx="17780" cy="1004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15pt;margin-top:-8.1pt;height:79.1pt;width:1.4pt;z-index:305727488;v-text-anchor:middle;mso-width-relative:page;mso-height-relative:page;" fillcolor="#BFBFBF [2412]" filled="t" stroked="f" coordsize="21600,21600" o:gfxdata="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g+5Q7cAAAACwEAAA8AAAAAAAAAAQAgAAAAIgAAAGRycy9kb3ducmV2&#10;LnhtbFBLAQIUABQAAAAIAIdO4kCdLm9vagIAAKsEAAAOAAAAAAAAAAEAIAAAACs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8892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8391525</wp:posOffset>
                </wp:positionV>
                <wp:extent cx="357505" cy="302260"/>
                <wp:effectExtent l="0" t="0" r="4445" b="2540"/>
                <wp:wrapNone/>
                <wp:docPr id="4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78120" y="9305925"/>
                          <a:ext cx="357505" cy="3022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13.2pt;margin-top:660.75pt;height:23.8pt;width:28.15pt;z-index:-1880378368;v-text-anchor:middle;mso-width-relative:page;mso-height-relative:page;" fillcolor="#2E75B6" filled="t" stroked="f" coordsize="1466850,1217612" o:gfxdata="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319785,245206;299501,298862;324647,349784;379382,365164;426321,334747;436044,277502;401846,233073;74603,227691;32785,264601;31447,322785;71342,361661;128214,357474;162338,312874;152553,255715;105716,225298;397236,202315;431267,221624;454820,253066;464208,292710;456748,333124;434703,365676;401678,386609;361528,392248;323390,380799;293717,355338;276367,319538;274942,277929;289778,240763;317438,213337;354320,199154;118931,201033;153974,218634;178982,248794;190105,287755;184669,328681;164178,362344;132313,384815;92669,392504;53945,382935;23251,358926;4265,324153;752,282885;13716,244779;40145,215900;76025,199923;230856,56035;348397,130408;357851,148830;271765,157189;238051,184823;250265,205208;236043,327599;210276,312161;120259,165206;125362,141154;272265,0;298833,10405;309025,37442;296326,63029;268756,70705;245279,55523;240267,26695;257477,4264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79712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-746125</wp:posOffset>
                </wp:positionV>
                <wp:extent cx="7226300" cy="10346690"/>
                <wp:effectExtent l="0" t="0" r="12700" b="1651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945" y="168275"/>
                          <a:ext cx="7226300" cy="1034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pt;margin-top:-58.75pt;height:814.7pt;width:569pt;z-index:-1880387584;v-text-anchor:middle;mso-width-relative:page;mso-height-relative:page;" fillcolor="#FFFFFF [3212]" filled="t" stroked="f" coordsize="21600,21600" o:gfxdata="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7f6T/dAAAADgEAAA8AAAAAAAAAAQAgAAAAIgAAAGRycy9kb3ducmV2LnhtbFBL&#10;AQIUABQAAAAIAIdO4kD1mcWRYwIAAJYEAAAOAAAAAAAAAAEAIAAAACw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549427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7437755</wp:posOffset>
                </wp:positionV>
                <wp:extent cx="2976245" cy="75565"/>
                <wp:effectExtent l="0" t="0" r="14605" b="63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95pt;margin-top:585.65pt;height:5.95pt;width:234.35pt;z-index:-1849473024;v-text-anchor:middle;mso-width-relative:page;mso-height-relative:page;" fillcolor="#D9D9D9 [2732]" filled="t" stroked="f" coordsize="21600,21600" o:gfxdata="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LHHF/2wAAAA0BAAAPAAAAAAAAAAEAIAAAACIAAABkcnMvZG93bnJldi54bWxQSwECFAAU&#10;AAAACACHTuJAv1rLJmACAACg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5594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6964680</wp:posOffset>
                </wp:positionV>
                <wp:extent cx="2976245" cy="75565"/>
                <wp:effectExtent l="0" t="0" r="14605" b="63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75pt;margin-top:548.4pt;height:5.95pt;width:234.35pt;z-index:282559488;v-text-anchor:middle;mso-width-relative:page;mso-height-relative:page;" fillcolor="#D9D9D9 [2732]" filled="t" stroked="f" coordsize="21600,21600" o:gfxdata="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nbl0vaAAAADQEAAA8AAAAAAAAAAQAgAAAAIgAAAGRycy9kb3ducmV2LnhtbFBLAQIU&#10;ABQAAAAIAIdO4kBaUpQnYwIAAKA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9200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6483350</wp:posOffset>
                </wp:positionV>
                <wp:extent cx="2976245" cy="75565"/>
                <wp:effectExtent l="0" t="0" r="14605" b="63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90" y="7415530"/>
                          <a:ext cx="2976245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7pt;margin-top:510.5pt;height:5.95pt;width:234.35pt;z-index:-1880375296;v-text-anchor:middle;mso-width-relative:page;mso-height-relative:page;" fillcolor="#D9D9D9 [2732]" filled="t" stroked="f" coordsize="21600,21600" o:gfxdata="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ok8SzaAAAADQEAAA8AAAAAAAAAAQAgAAAAIgAAAGRycy9kb3du&#10;cmV2LnhtbFBLAQIUABQAAAAIAIdO4kB2q8V+bwIAAKw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90976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8382635</wp:posOffset>
                </wp:positionV>
                <wp:extent cx="347980" cy="338455"/>
                <wp:effectExtent l="0" t="0" r="13970" b="4445"/>
                <wp:wrapNone/>
                <wp:docPr id="42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79565" y="9297035"/>
                          <a:ext cx="347980" cy="338455"/>
                        </a:xfrm>
                        <a:custGeom>
                          <a:avLst/>
                          <a:gdLst>
                            <a:gd name="T0" fmla="*/ 62870906 w 5806"/>
                            <a:gd name="T1" fmla="*/ 551852761 h 5129"/>
                            <a:gd name="T2" fmla="*/ 300681578 w 5806"/>
                            <a:gd name="T3" fmla="*/ 144822472 h 5129"/>
                            <a:gd name="T4" fmla="*/ 590705195 w 5806"/>
                            <a:gd name="T5" fmla="*/ 54012371 h 5129"/>
                            <a:gd name="T6" fmla="*/ 583169519 w 5806"/>
                            <a:gd name="T7" fmla="*/ 45727558 h 5129"/>
                            <a:gd name="T8" fmla="*/ 575310656 w 5806"/>
                            <a:gd name="T9" fmla="*/ 38088418 h 5129"/>
                            <a:gd name="T10" fmla="*/ 567020986 w 5806"/>
                            <a:gd name="T11" fmla="*/ 31202562 h 5129"/>
                            <a:gd name="T12" fmla="*/ 558301165 w 5806"/>
                            <a:gd name="T13" fmla="*/ 24962049 h 5129"/>
                            <a:gd name="T14" fmla="*/ 549257829 w 5806"/>
                            <a:gd name="T15" fmla="*/ 19474493 h 5129"/>
                            <a:gd name="T16" fmla="*/ 539891962 w 5806"/>
                            <a:gd name="T17" fmla="*/ 14525325 h 5129"/>
                            <a:gd name="T18" fmla="*/ 530202907 w 5806"/>
                            <a:gd name="T19" fmla="*/ 10436725 h 5129"/>
                            <a:gd name="T20" fmla="*/ 520406233 w 5806"/>
                            <a:gd name="T21" fmla="*/ 6993796 h 5129"/>
                            <a:gd name="T22" fmla="*/ 510286700 w 5806"/>
                            <a:gd name="T23" fmla="*/ 4196212 h 5129"/>
                            <a:gd name="T24" fmla="*/ 500059547 w 5806"/>
                            <a:gd name="T25" fmla="*/ 2151912 h 5129"/>
                            <a:gd name="T26" fmla="*/ 489724446 w 5806"/>
                            <a:gd name="T27" fmla="*/ 753284 h 5129"/>
                            <a:gd name="T28" fmla="*/ 479389674 w 5806"/>
                            <a:gd name="T29" fmla="*/ 107612 h 5129"/>
                            <a:gd name="T30" fmla="*/ 468946953 w 5806"/>
                            <a:gd name="T31" fmla="*/ 322836 h 5129"/>
                            <a:gd name="T32" fmla="*/ 458612181 w 5806"/>
                            <a:gd name="T33" fmla="*/ 1075792 h 5129"/>
                            <a:gd name="T34" fmla="*/ 448277080 w 5806"/>
                            <a:gd name="T35" fmla="*/ 2582360 h 5129"/>
                            <a:gd name="T36" fmla="*/ 438049927 w 5806"/>
                            <a:gd name="T37" fmla="*/ 4841884 h 5129"/>
                            <a:gd name="T38" fmla="*/ 427822774 w 5806"/>
                            <a:gd name="T39" fmla="*/ 7854364 h 5129"/>
                            <a:gd name="T40" fmla="*/ 417918480 w 5806"/>
                            <a:gd name="T41" fmla="*/ 11727741 h 5129"/>
                            <a:gd name="T42" fmla="*/ 408229426 w 5806"/>
                            <a:gd name="T43" fmla="*/ 16246789 h 5129"/>
                            <a:gd name="T44" fmla="*/ 398647991 w 5806"/>
                            <a:gd name="T45" fmla="*/ 21411181 h 5129"/>
                            <a:gd name="T46" fmla="*/ 389604983 w 5806"/>
                            <a:gd name="T47" fmla="*/ 27329185 h 5129"/>
                            <a:gd name="T48" fmla="*/ 577248467 w 5806"/>
                            <a:gd name="T49" fmla="*/ 259087725 h 5129"/>
                            <a:gd name="T50" fmla="*/ 584999711 w 5806"/>
                            <a:gd name="T51" fmla="*/ 251340973 h 5129"/>
                            <a:gd name="T52" fmla="*/ 592212528 w 5806"/>
                            <a:gd name="T53" fmla="*/ 243163773 h 5129"/>
                            <a:gd name="T54" fmla="*/ 598671678 w 5806"/>
                            <a:gd name="T55" fmla="*/ 234556124 h 5129"/>
                            <a:gd name="T56" fmla="*/ 604269872 w 5806"/>
                            <a:gd name="T57" fmla="*/ 225518356 h 5129"/>
                            <a:gd name="T58" fmla="*/ 609437258 w 5806"/>
                            <a:gd name="T59" fmla="*/ 216372647 h 5129"/>
                            <a:gd name="T60" fmla="*/ 613743687 w 5806"/>
                            <a:gd name="T61" fmla="*/ 206796819 h 5129"/>
                            <a:gd name="T62" fmla="*/ 617511361 w 5806"/>
                            <a:gd name="T63" fmla="*/ 196898154 h 5129"/>
                            <a:gd name="T64" fmla="*/ 620310457 w 5806"/>
                            <a:gd name="T65" fmla="*/ 186891878 h 5129"/>
                            <a:gd name="T66" fmla="*/ 622679075 w 5806"/>
                            <a:gd name="T67" fmla="*/ 176777989 h 5129"/>
                            <a:gd name="T68" fmla="*/ 624186079 w 5806"/>
                            <a:gd name="T69" fmla="*/ 166341265 h 5129"/>
                            <a:gd name="T70" fmla="*/ 624939745 w 5806"/>
                            <a:gd name="T71" fmla="*/ 156119764 h 5129"/>
                            <a:gd name="T72" fmla="*/ 625047365 w 5806"/>
                            <a:gd name="T73" fmla="*/ 145575428 h 5129"/>
                            <a:gd name="T74" fmla="*/ 624508938 w 5806"/>
                            <a:gd name="T75" fmla="*/ 135246315 h 5129"/>
                            <a:gd name="T76" fmla="*/ 623109554 w 5806"/>
                            <a:gd name="T77" fmla="*/ 124809590 h 5129"/>
                            <a:gd name="T78" fmla="*/ 621064123 w 5806"/>
                            <a:gd name="T79" fmla="*/ 114588418 h 5129"/>
                            <a:gd name="T80" fmla="*/ 618265027 w 5806"/>
                            <a:gd name="T81" fmla="*/ 104474529 h 5129"/>
                            <a:gd name="T82" fmla="*/ 614712592 w 5806"/>
                            <a:gd name="T83" fmla="*/ 94467925 h 5129"/>
                            <a:gd name="T84" fmla="*/ 610406163 w 5806"/>
                            <a:gd name="T85" fmla="*/ 84676872 h 5129"/>
                            <a:gd name="T86" fmla="*/ 605346397 w 5806"/>
                            <a:gd name="T87" fmla="*/ 75101044 h 5129"/>
                            <a:gd name="T88" fmla="*/ 599640584 w 5806"/>
                            <a:gd name="T89" fmla="*/ 65955335 h 5129"/>
                            <a:gd name="T90" fmla="*/ 592966194 w 5806"/>
                            <a:gd name="T91" fmla="*/ 56917567 h 5129"/>
                            <a:gd name="T92" fmla="*/ 549903875 w 5806"/>
                            <a:gd name="T93" fmla="*/ 279315503 h 5129"/>
                            <a:gd name="T94" fmla="*/ 359138435 w 5806"/>
                            <a:gd name="T95" fmla="*/ 55841447 h 5129"/>
                            <a:gd name="T96" fmla="*/ 352033238 w 5806"/>
                            <a:gd name="T97" fmla="*/ 65417603 h 5129"/>
                            <a:gd name="T98" fmla="*/ 345789327 w 5806"/>
                            <a:gd name="T99" fmla="*/ 75531492 h 5129"/>
                            <a:gd name="T100" fmla="*/ 340406373 w 5806"/>
                            <a:gd name="T101" fmla="*/ 85860605 h 5129"/>
                            <a:gd name="T102" fmla="*/ 335885033 w 5806"/>
                            <a:gd name="T103" fmla="*/ 96619837 h 5129"/>
                            <a:gd name="T104" fmla="*/ 332224650 w 5806"/>
                            <a:gd name="T105" fmla="*/ 107594622 h 5129"/>
                            <a:gd name="T106" fmla="*/ 494353734 w 5806"/>
                            <a:gd name="T107" fmla="*/ 297714203 h 5129"/>
                            <a:gd name="T108" fmla="*/ 505765032 w 5806"/>
                            <a:gd name="T109" fmla="*/ 295885127 h 5129"/>
                            <a:gd name="T110" fmla="*/ 517176658 w 5806"/>
                            <a:gd name="T111" fmla="*/ 293195155 h 5129"/>
                            <a:gd name="T112" fmla="*/ 528265096 w 5806"/>
                            <a:gd name="T113" fmla="*/ 289429391 h 5129"/>
                            <a:gd name="T114" fmla="*/ 539245915 w 5806"/>
                            <a:gd name="T115" fmla="*/ 284803059 h 5129"/>
                            <a:gd name="T116" fmla="*/ 549903875 w 5806"/>
                            <a:gd name="T117" fmla="*/ 279315503 h 512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806" h="5129">
                              <a:moveTo>
                                <a:pt x="2793" y="1346"/>
                              </a:moveTo>
                              <a:lnTo>
                                <a:pt x="4144" y="2972"/>
                              </a:lnTo>
                              <a:lnTo>
                                <a:pt x="584" y="5129"/>
                              </a:lnTo>
                              <a:lnTo>
                                <a:pt x="204" y="4858"/>
                              </a:lnTo>
                              <a:lnTo>
                                <a:pt x="0" y="4425"/>
                              </a:lnTo>
                              <a:lnTo>
                                <a:pt x="2793" y="1346"/>
                              </a:lnTo>
                              <a:close/>
                              <a:moveTo>
                                <a:pt x="5487" y="502"/>
                              </a:moveTo>
                              <a:lnTo>
                                <a:pt x="5487" y="502"/>
                              </a:lnTo>
                              <a:lnTo>
                                <a:pt x="5464" y="476"/>
                              </a:lnTo>
                              <a:lnTo>
                                <a:pt x="5441" y="451"/>
                              </a:lnTo>
                              <a:lnTo>
                                <a:pt x="5417" y="425"/>
                              </a:lnTo>
                              <a:lnTo>
                                <a:pt x="5394" y="401"/>
                              </a:lnTo>
                              <a:lnTo>
                                <a:pt x="5369" y="378"/>
                              </a:lnTo>
                              <a:lnTo>
                                <a:pt x="5344" y="354"/>
                              </a:lnTo>
                              <a:lnTo>
                                <a:pt x="5319" y="333"/>
                              </a:lnTo>
                              <a:lnTo>
                                <a:pt x="5293" y="311"/>
                              </a:lnTo>
                              <a:lnTo>
                                <a:pt x="5267" y="290"/>
                              </a:lnTo>
                              <a:lnTo>
                                <a:pt x="5240" y="271"/>
                              </a:lnTo>
                              <a:lnTo>
                                <a:pt x="5214" y="250"/>
                              </a:lnTo>
                              <a:lnTo>
                                <a:pt x="5186" y="232"/>
                              </a:lnTo>
                              <a:lnTo>
                                <a:pt x="5159" y="214"/>
                              </a:lnTo>
                              <a:lnTo>
                                <a:pt x="5130" y="197"/>
                              </a:lnTo>
                              <a:lnTo>
                                <a:pt x="5102" y="181"/>
                              </a:lnTo>
                              <a:lnTo>
                                <a:pt x="5073" y="164"/>
                              </a:lnTo>
                              <a:lnTo>
                                <a:pt x="5044" y="149"/>
                              </a:lnTo>
                              <a:lnTo>
                                <a:pt x="5015" y="135"/>
                              </a:lnTo>
                              <a:lnTo>
                                <a:pt x="4985" y="122"/>
                              </a:lnTo>
                              <a:lnTo>
                                <a:pt x="4955" y="109"/>
                              </a:lnTo>
                              <a:lnTo>
                                <a:pt x="4925" y="97"/>
                              </a:lnTo>
                              <a:lnTo>
                                <a:pt x="4895" y="85"/>
                              </a:lnTo>
                              <a:lnTo>
                                <a:pt x="4864" y="74"/>
                              </a:lnTo>
                              <a:lnTo>
                                <a:pt x="4834" y="65"/>
                              </a:lnTo>
                              <a:lnTo>
                                <a:pt x="4803" y="55"/>
                              </a:lnTo>
                              <a:lnTo>
                                <a:pt x="4772" y="47"/>
                              </a:lnTo>
                              <a:lnTo>
                                <a:pt x="4740" y="39"/>
                              </a:lnTo>
                              <a:lnTo>
                                <a:pt x="4709" y="32"/>
                              </a:lnTo>
                              <a:lnTo>
                                <a:pt x="4677" y="25"/>
                              </a:lnTo>
                              <a:lnTo>
                                <a:pt x="4645" y="20"/>
                              </a:lnTo>
                              <a:lnTo>
                                <a:pt x="4613" y="14"/>
                              </a:lnTo>
                              <a:lnTo>
                                <a:pt x="4581" y="10"/>
                              </a:lnTo>
                              <a:lnTo>
                                <a:pt x="4549" y="7"/>
                              </a:lnTo>
                              <a:lnTo>
                                <a:pt x="4518" y="5"/>
                              </a:lnTo>
                              <a:lnTo>
                                <a:pt x="4486" y="3"/>
                              </a:lnTo>
                              <a:lnTo>
                                <a:pt x="4453" y="1"/>
                              </a:lnTo>
                              <a:lnTo>
                                <a:pt x="4420" y="0"/>
                              </a:lnTo>
                              <a:lnTo>
                                <a:pt x="4388" y="1"/>
                              </a:lnTo>
                              <a:lnTo>
                                <a:pt x="4356" y="3"/>
                              </a:lnTo>
                              <a:lnTo>
                                <a:pt x="4324" y="4"/>
                              </a:lnTo>
                              <a:lnTo>
                                <a:pt x="4292" y="7"/>
                              </a:lnTo>
                              <a:lnTo>
                                <a:pt x="4260" y="10"/>
                              </a:lnTo>
                              <a:lnTo>
                                <a:pt x="4227" y="14"/>
                              </a:lnTo>
                              <a:lnTo>
                                <a:pt x="4195" y="19"/>
                              </a:lnTo>
                              <a:lnTo>
                                <a:pt x="4164" y="24"/>
                              </a:lnTo>
                              <a:lnTo>
                                <a:pt x="4132" y="30"/>
                              </a:lnTo>
                              <a:lnTo>
                                <a:pt x="4100" y="38"/>
                              </a:lnTo>
                              <a:lnTo>
                                <a:pt x="4069" y="45"/>
                              </a:lnTo>
                              <a:lnTo>
                                <a:pt x="4037" y="54"/>
                              </a:lnTo>
                              <a:lnTo>
                                <a:pt x="4006" y="64"/>
                              </a:lnTo>
                              <a:lnTo>
                                <a:pt x="3974" y="73"/>
                              </a:lnTo>
                              <a:lnTo>
                                <a:pt x="3943" y="84"/>
                              </a:lnTo>
                              <a:lnTo>
                                <a:pt x="3912" y="96"/>
                              </a:lnTo>
                              <a:lnTo>
                                <a:pt x="3882" y="109"/>
                              </a:lnTo>
                              <a:lnTo>
                                <a:pt x="3852" y="122"/>
                              </a:lnTo>
                              <a:lnTo>
                                <a:pt x="3821" y="135"/>
                              </a:lnTo>
                              <a:lnTo>
                                <a:pt x="3792" y="151"/>
                              </a:lnTo>
                              <a:lnTo>
                                <a:pt x="3762" y="166"/>
                              </a:lnTo>
                              <a:lnTo>
                                <a:pt x="3733" y="182"/>
                              </a:lnTo>
                              <a:lnTo>
                                <a:pt x="3703" y="199"/>
                              </a:lnTo>
                              <a:lnTo>
                                <a:pt x="3675" y="217"/>
                              </a:lnTo>
                              <a:lnTo>
                                <a:pt x="3646" y="235"/>
                              </a:lnTo>
                              <a:lnTo>
                                <a:pt x="3619" y="254"/>
                              </a:lnTo>
                              <a:lnTo>
                                <a:pt x="3591" y="275"/>
                              </a:lnTo>
                              <a:lnTo>
                                <a:pt x="5362" y="2408"/>
                              </a:lnTo>
                              <a:lnTo>
                                <a:pt x="5387" y="2385"/>
                              </a:lnTo>
                              <a:lnTo>
                                <a:pt x="5411" y="2361"/>
                              </a:lnTo>
                              <a:lnTo>
                                <a:pt x="5434" y="2336"/>
                              </a:lnTo>
                              <a:lnTo>
                                <a:pt x="5457" y="2311"/>
                              </a:lnTo>
                              <a:lnTo>
                                <a:pt x="5479" y="2286"/>
                              </a:lnTo>
                              <a:lnTo>
                                <a:pt x="5501" y="2260"/>
                              </a:lnTo>
                              <a:lnTo>
                                <a:pt x="5521" y="2234"/>
                              </a:lnTo>
                              <a:lnTo>
                                <a:pt x="5542" y="2207"/>
                              </a:lnTo>
                              <a:lnTo>
                                <a:pt x="5561" y="2180"/>
                              </a:lnTo>
                              <a:lnTo>
                                <a:pt x="5579" y="2152"/>
                              </a:lnTo>
                              <a:lnTo>
                                <a:pt x="5596" y="2124"/>
                              </a:lnTo>
                              <a:lnTo>
                                <a:pt x="5613" y="2096"/>
                              </a:lnTo>
                              <a:lnTo>
                                <a:pt x="5631" y="2068"/>
                              </a:lnTo>
                              <a:lnTo>
                                <a:pt x="5646" y="2039"/>
                              </a:lnTo>
                              <a:lnTo>
                                <a:pt x="5661" y="2011"/>
                              </a:lnTo>
                              <a:lnTo>
                                <a:pt x="5675" y="1981"/>
                              </a:lnTo>
                              <a:lnTo>
                                <a:pt x="5689" y="1952"/>
                              </a:lnTo>
                              <a:lnTo>
                                <a:pt x="5701" y="1922"/>
                              </a:lnTo>
                              <a:lnTo>
                                <a:pt x="5713" y="1892"/>
                              </a:lnTo>
                              <a:lnTo>
                                <a:pt x="5725" y="1860"/>
                              </a:lnTo>
                              <a:lnTo>
                                <a:pt x="5736" y="1830"/>
                              </a:lnTo>
                              <a:lnTo>
                                <a:pt x="5745" y="1799"/>
                              </a:lnTo>
                              <a:lnTo>
                                <a:pt x="5754" y="1768"/>
                              </a:lnTo>
                              <a:lnTo>
                                <a:pt x="5762" y="1737"/>
                              </a:lnTo>
                              <a:lnTo>
                                <a:pt x="5770" y="1706"/>
                              </a:lnTo>
                              <a:lnTo>
                                <a:pt x="5778" y="1674"/>
                              </a:lnTo>
                              <a:lnTo>
                                <a:pt x="5784" y="1643"/>
                              </a:lnTo>
                              <a:lnTo>
                                <a:pt x="5789" y="1611"/>
                              </a:lnTo>
                              <a:lnTo>
                                <a:pt x="5794" y="1579"/>
                              </a:lnTo>
                              <a:lnTo>
                                <a:pt x="5798" y="1546"/>
                              </a:lnTo>
                              <a:lnTo>
                                <a:pt x="5801" y="1515"/>
                              </a:lnTo>
                              <a:lnTo>
                                <a:pt x="5803" y="1483"/>
                              </a:lnTo>
                              <a:lnTo>
                                <a:pt x="5805" y="1451"/>
                              </a:lnTo>
                              <a:lnTo>
                                <a:pt x="5806" y="1419"/>
                              </a:lnTo>
                              <a:lnTo>
                                <a:pt x="5806" y="1387"/>
                              </a:lnTo>
                              <a:lnTo>
                                <a:pt x="5806" y="1353"/>
                              </a:lnTo>
                              <a:lnTo>
                                <a:pt x="5805" y="1321"/>
                              </a:lnTo>
                              <a:lnTo>
                                <a:pt x="5803" y="1289"/>
                              </a:lnTo>
                              <a:lnTo>
                                <a:pt x="5801" y="1257"/>
                              </a:lnTo>
                              <a:lnTo>
                                <a:pt x="5797" y="1225"/>
                              </a:lnTo>
                              <a:lnTo>
                                <a:pt x="5794" y="1193"/>
                              </a:lnTo>
                              <a:lnTo>
                                <a:pt x="5788" y="1160"/>
                              </a:lnTo>
                              <a:lnTo>
                                <a:pt x="5783" y="1129"/>
                              </a:lnTo>
                              <a:lnTo>
                                <a:pt x="5776" y="1097"/>
                              </a:lnTo>
                              <a:lnTo>
                                <a:pt x="5769" y="1065"/>
                              </a:lnTo>
                              <a:lnTo>
                                <a:pt x="5760" y="1034"/>
                              </a:lnTo>
                              <a:lnTo>
                                <a:pt x="5752" y="1002"/>
                              </a:lnTo>
                              <a:lnTo>
                                <a:pt x="5743" y="971"/>
                              </a:lnTo>
                              <a:lnTo>
                                <a:pt x="5732" y="940"/>
                              </a:lnTo>
                              <a:lnTo>
                                <a:pt x="5722" y="908"/>
                              </a:lnTo>
                              <a:lnTo>
                                <a:pt x="5710" y="878"/>
                              </a:lnTo>
                              <a:lnTo>
                                <a:pt x="5697" y="847"/>
                              </a:lnTo>
                              <a:lnTo>
                                <a:pt x="5684" y="817"/>
                              </a:lnTo>
                              <a:lnTo>
                                <a:pt x="5670" y="787"/>
                              </a:lnTo>
                              <a:lnTo>
                                <a:pt x="5655" y="757"/>
                              </a:lnTo>
                              <a:lnTo>
                                <a:pt x="5639" y="727"/>
                              </a:lnTo>
                              <a:lnTo>
                                <a:pt x="5623" y="698"/>
                              </a:lnTo>
                              <a:lnTo>
                                <a:pt x="5606" y="669"/>
                              </a:lnTo>
                              <a:lnTo>
                                <a:pt x="5588" y="640"/>
                              </a:lnTo>
                              <a:lnTo>
                                <a:pt x="5570" y="613"/>
                              </a:lnTo>
                              <a:lnTo>
                                <a:pt x="5550" y="585"/>
                              </a:lnTo>
                              <a:lnTo>
                                <a:pt x="5530" y="557"/>
                              </a:lnTo>
                              <a:lnTo>
                                <a:pt x="5508" y="529"/>
                              </a:lnTo>
                              <a:lnTo>
                                <a:pt x="5487" y="502"/>
                              </a:lnTo>
                              <a:close/>
                              <a:moveTo>
                                <a:pt x="5108" y="2596"/>
                              </a:moveTo>
                              <a:lnTo>
                                <a:pt x="3360" y="490"/>
                              </a:lnTo>
                              <a:lnTo>
                                <a:pt x="3336" y="519"/>
                              </a:lnTo>
                              <a:lnTo>
                                <a:pt x="3313" y="548"/>
                              </a:lnTo>
                              <a:lnTo>
                                <a:pt x="3292" y="578"/>
                              </a:lnTo>
                              <a:lnTo>
                                <a:pt x="3270" y="608"/>
                              </a:lnTo>
                              <a:lnTo>
                                <a:pt x="3250" y="639"/>
                              </a:lnTo>
                              <a:lnTo>
                                <a:pt x="3230" y="670"/>
                              </a:lnTo>
                              <a:lnTo>
                                <a:pt x="3212" y="702"/>
                              </a:lnTo>
                              <a:lnTo>
                                <a:pt x="3194" y="734"/>
                              </a:lnTo>
                              <a:lnTo>
                                <a:pt x="3178" y="766"/>
                              </a:lnTo>
                              <a:lnTo>
                                <a:pt x="3162" y="798"/>
                              </a:lnTo>
                              <a:lnTo>
                                <a:pt x="3147" y="831"/>
                              </a:lnTo>
                              <a:lnTo>
                                <a:pt x="3133" y="865"/>
                              </a:lnTo>
                              <a:lnTo>
                                <a:pt x="3120" y="898"/>
                              </a:lnTo>
                              <a:lnTo>
                                <a:pt x="3107" y="932"/>
                              </a:lnTo>
                              <a:lnTo>
                                <a:pt x="3096" y="965"/>
                              </a:lnTo>
                              <a:lnTo>
                                <a:pt x="3086" y="1000"/>
                              </a:lnTo>
                              <a:lnTo>
                                <a:pt x="4557" y="2772"/>
                              </a:lnTo>
                              <a:lnTo>
                                <a:pt x="4592" y="2767"/>
                              </a:lnTo>
                              <a:lnTo>
                                <a:pt x="4627" y="2763"/>
                              </a:lnTo>
                              <a:lnTo>
                                <a:pt x="4663" y="2757"/>
                              </a:lnTo>
                              <a:lnTo>
                                <a:pt x="4698" y="2750"/>
                              </a:lnTo>
                              <a:lnTo>
                                <a:pt x="4733" y="2743"/>
                              </a:lnTo>
                              <a:lnTo>
                                <a:pt x="4769" y="2734"/>
                              </a:lnTo>
                              <a:lnTo>
                                <a:pt x="4804" y="2725"/>
                              </a:lnTo>
                              <a:lnTo>
                                <a:pt x="4838" y="2714"/>
                              </a:lnTo>
                              <a:lnTo>
                                <a:pt x="4873" y="2702"/>
                              </a:lnTo>
                              <a:lnTo>
                                <a:pt x="4907" y="2690"/>
                              </a:lnTo>
                              <a:lnTo>
                                <a:pt x="4941" y="2676"/>
                              </a:lnTo>
                              <a:lnTo>
                                <a:pt x="4976" y="2662"/>
                              </a:lnTo>
                              <a:lnTo>
                                <a:pt x="5009" y="2647"/>
                              </a:lnTo>
                              <a:lnTo>
                                <a:pt x="5042" y="2630"/>
                              </a:lnTo>
                              <a:lnTo>
                                <a:pt x="5074" y="2614"/>
                              </a:lnTo>
                              <a:lnTo>
                                <a:pt x="5108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429.5pt;margin-top:660.05pt;height:26.65pt;width:27.4pt;z-index:-1880376320;v-text-anchor:middle;mso-width-relative:page;mso-height-relative:page;" fillcolor="#2E75B6" filled="t" stroked="f" coordsize="5806,5129" o:gfxdata="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" path="m2793,1346l4144,2972,584,5129,204,4858,0,4425,2793,1346xm5487,502l5487,502,5464,476,5441,451,5417,425,5394,401,5369,378,5344,354,5319,333,5293,311,5267,290,5240,271,5214,250,5186,232,5159,214,5130,197,5102,181,5073,164,5044,149,5015,135,4985,122,4955,109,4925,97,4895,85,4864,74,4834,65,4803,55,4772,47,4740,39,4709,32,4677,25,4645,20,4613,14,4581,10,4549,7,4518,5,4486,3,4453,1,4420,0,4388,1,4356,3,4324,4,4292,7,4260,10,4227,14,4195,19,4164,24,4132,30,4100,38,4069,45,4037,54,4006,64,3974,73,3943,84,3912,96,3882,109,3852,122,3821,135,3792,151,3762,166,3733,182,3703,199,3675,217,3646,235,3619,254,3591,275,5362,2408,5387,2385,5411,2361,5434,2336,5457,2311,5479,2286,5501,2260,5521,2234,5542,2207,5561,2180,5579,2152,5596,2124,5613,2096,5631,2068,5646,2039,5661,2011,5675,1981,5689,1952,5701,1922,5713,1892,5725,1860,5736,1830,5745,1799,5754,1768,5762,1737,5770,1706,5778,1674,5784,1643,5789,1611,5794,1579,5798,1546,5801,1515,5803,1483,5805,1451,5806,1419,5806,1387,5806,1353,5805,1321,5803,1289,5801,1257,5797,1225,5794,1193,5788,1160,5783,1129,5776,1097,5769,1065,5760,1034,5752,1002,5743,971,5732,940,5722,908,5710,878,5697,847,5684,817,5670,787,5655,757,5639,727,5623,698,5606,669,5588,640,5570,613,5550,585,5530,557,5508,529,5487,502xm5108,2596l3360,490,3336,519,3313,548,3292,578,3270,608,3250,639,3230,670,3212,702,3194,734,3178,766,3162,798,3147,831,3133,865,3120,898,3107,932,3096,965,3086,1000,4557,2772,4592,2767,4627,2763,4663,2757,4698,2750,4733,2743,4769,2734,4804,2725,4838,2714,4873,2702,4907,2690,4941,2676,4976,2662,5009,2647,5042,2630,5074,2614,5108,2596xe">
                <v:path textboxrect="0,0,5806,5129" o:connectlocs="@0,@0;@0,@0;@0,@0;@0,@0;@0,@0;@0,2059010162;@0,1647208090;@0,1285092518;@0,958504362;@0,688703794;@0,461510084;@0,276901722;@0,142001438;@0,49708078;@0,7101154;@0,21303462;@0,70989896;@0,170406054;@0,319508646;@0,518297673;@0,773895999;@0,1072101183;@0,1412891648;@0,1803411836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8483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2679065</wp:posOffset>
                </wp:positionV>
                <wp:extent cx="2012950" cy="150431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50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出生年月：1995.06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手机：13700000000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邮箱：123456@docer.com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地址：上海市徐汇区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微信：1234567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期望薪资：6K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5pt;margin-top:210.95pt;height:118.45pt;width:158.5pt;z-index:-1880382464;mso-width-relative:page;mso-height-relative:page;" filled="f" stroked="f" coordsize="21600,21600" o:gfxdata="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cn2c3QAAAAsBAAAPAAAAAAAAAAEAIAAAACIAAABkcnMvZG93bnJldi54bWxQSwECFAAUAAAACACH&#10;TuJAZa7gLx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出生年月：1995.06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手机：13700000000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邮箱：123456@docer.com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地址：上海市徐汇区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微信：1234567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期望薪资：6K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4580736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7055485</wp:posOffset>
                </wp:positionV>
                <wp:extent cx="3068955" cy="214058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214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1.大学一直担任宣传委员，荣获“优秀班干部”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2.在经济贸易社团协会担任“宣传部长”，收纳300名团员，开展学术交流和培训50余场。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3.2018年荣获第三届全国服务技能大赛金奖（比例2%）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4.2017年度国际经贸学院二等奖学金（获奖比例4%）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5.上海市“畅想明天”外贸技能大赛中获“最佳创意金奖”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6.2018年荣获上海市优秀毕业生称号（获奖比例1%）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15pt;margin-top:555.55pt;height:168.55pt;width:241.65pt;z-index:-1880386560;mso-width-relative:page;mso-height-relative:page;" filled="f" stroked="f" coordsize="21600,21600" o:gfxdata="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+QCe7cAAAADQEAAA8AAAAAAAAAAQAgAAAAIgAAAGRycy9kb3ducmV2LnhtbFBLAQIU&#10;ABQAAAAIAIdO4kDR2n/S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1.大学一直担任宣传委员，荣获“优秀班干部”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2.在经济贸易社团协会担任“宣传部长”，收纳300名团员，开展学术交流和培训50余场。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3.2018年荣获第三届全国服务技能大赛金奖（比例2%）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4.2017年度国际经贸学院二等奖学金（获奖比例4%）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5.上海市“畅想明天”外贸技能大赛中获“最佳创意金奖”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6.2018年荣获上海市优秀毕业生称号（获奖比例1%）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4956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5744845</wp:posOffset>
                </wp:positionV>
                <wp:extent cx="274955" cy="274955"/>
                <wp:effectExtent l="0" t="0" r="10795" b="10795"/>
                <wp:wrapNone/>
                <wp:docPr id="30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50335" y="6659245"/>
                          <a:ext cx="274955" cy="274955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221.05pt;margin-top:452.35pt;height:21.65pt;width:21.65pt;z-index:467949568;v-text-anchor:middle-center;mso-width-relative:page;mso-height-relative:page;" fillcolor="#2E75B6" filled="t" stroked="f" coordsize="3845,3810" o:gfxdata="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83408618,65770751;95864687,68237985;128745944,35048463;128277198,29438010;104938846,54651239;82906333,50629318;75338957,29336616;100485433,2196897;95864687,1825095;62983359,35048463;65729047,48297253;34354572,86995834;28494848,86117132;8203598,106632456;28494848,127114005;48819636,106632456;47312854,98892725;83408618,65770751;28494848,117515406;17713037,106632456;28494848,95715732;39310198,106632456;28494848,117515406;30470448,40050551;49690268,59957510;58931830,50629318;39678545,30722288;44299290,26058228;18483197,0;0,18622680;25849631,44680837;30470448,40050551;63619581,93552681;63653047,93552681;63619581,93552681;90339772,70130700;63653047,93552681;92750652,123632830;111200311,123632830;118600283,116197282;118600283,97574601;90339772,70130700;103063717,118495501;98442900,118495501;74702806,94566622;74702806,89868644;79357090,89868644;103063717,113831370;103063717,118495501;113510720,107950580;108856436,107950580;85149809,84021629;85149809,79357497;89804093,79357497;113510720,103286448;113510720,10795058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794854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7805420</wp:posOffset>
                </wp:positionV>
                <wp:extent cx="247650" cy="247650"/>
                <wp:effectExtent l="0" t="0" r="0" b="0"/>
                <wp:wrapNone/>
                <wp:docPr id="241" name="五角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6530" y="8728710"/>
                          <a:ext cx="247650" cy="247650"/>
                        </a:xfrm>
                        <a:prstGeom prst="star5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五角星" o:spid="_x0000_s1026" style="position:absolute;left:0pt;margin-left:221.05pt;margin-top:614.6pt;height:19.5pt;width:19.5pt;z-index:467948544;v-text-anchor:middle;mso-width-relative:page;mso-height-relative:page;" fillcolor="#2E75B6" filled="t" stroked="f" coordsize="247650,247650" o:gfxdata="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V9fALbAAAADQEA&#10;AA8AAAAAAAAAAQAgAAAAIgAAAGRycy9kb3ducmV2LnhtbFBLAQIUABQAAAAIAIdO4kDvXXz43gEA&#10;AHwDAAAOAAAAAAAAAAEAIAAAACoBAABkcnMvZTJvRG9jLnhtbFBLBQYAAAAABgAGAFkBAAB6BQAA&#10;AAA=&#10;" path="m0,94593l94594,94594,123825,0,153055,94594,247649,94593,171121,153055,200352,247649,123825,189186,47297,247649,76528,153055xe">
                <v:path o:connectlocs="123825,0;0,94593;47297,247649;200352,247649;247649,94593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72646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-250825</wp:posOffset>
                </wp:positionV>
                <wp:extent cx="2653665" cy="67945"/>
                <wp:effectExtent l="26670" t="6350" r="24765" b="20955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solidFill>
                            <a:srgbClr val="2E75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4.9pt;margin-top:-19.75pt;height:5.35pt;width:208.95pt;z-index:305726464;v-text-anchor:middle;mso-width-relative:page;mso-height-relative:page;" fillcolor="#2E75B6" filled="t" stroked="t" coordsize="4179,107" o:gfxdata="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MYRhnTbAAAACwEAAA8AAAAAAAAAAQAg&#10;AAAAIgAAAGRycy9kb3ducmV2LnhtbFBLAQIUABQAAAAIAIdO4kCLfOyHmgMAAKoJAAAOAAAAAAAA&#10;AAEAIAAAACoBAABkcnMvZTJvRG9jLnhtbFBLBQYAAAAABgAGAFkBAAA2BwAAAAA=&#10;" path="m0,0l4179,0,4179,28,208,25,212,107,0,0xe">
                <v:path o:connectlocs="0,0;2653665,0;2653665,17780;132080,15875;134620,67945;0,0" o:connectangles="0,0,0,0,0,0"/>
                <v:fill on="t" focussize="0,0"/>
                <v:stroke weight="1pt" color="#2E75B6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254592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8023860</wp:posOffset>
                </wp:positionV>
                <wp:extent cx="2653665" cy="67945"/>
                <wp:effectExtent l="0" t="0" r="13335" b="825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5.9pt;margin-top:631.8pt;height:5.35pt;width:208.95pt;z-index:302545920;v-text-anchor:middle;mso-width-relative:page;mso-height-relative:page;" fillcolor="#2E75B6" filled="t" stroked="f" coordsize="4179,107" o:gfxdata="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JbWad90AAAANAQAADwAAAAAAAAAB&#10;ACAAAAAiAAAAZHJzL2Rvd25yZXYueG1sUEsBAhQAFAAAAAgAh07iQEoUPbyaAwAAgQkAAA4AAAAA&#10;AAAAAQAgAAAALAEAAGRycy9lMm9Eb2MueG1sUEsFBgAAAAAGAAYAWQEAADgHAAAAAA==&#10;" path="m0,0l4179,0,4179,28,208,25,212,107,0,0xe">
                <v:path o:connectlocs="0,0;2653665,0;2653665,17780;132080,15875;134620,6794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10156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6861810</wp:posOffset>
                </wp:positionV>
                <wp:extent cx="2653665" cy="67945"/>
                <wp:effectExtent l="0" t="0" r="13335" b="825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.15pt;margin-top:540.3pt;height:5.35pt;width:208.95pt;z-index:277101568;v-text-anchor:middle;mso-width-relative:page;mso-height-relative:page;" fillcolor="#2E75B6" filled="t" stroked="f" coordsize="4179,107" o:gfxdata="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a5juXNsAAAAMAQAADwAAAAAAAAABACAAAAAi&#10;AAAAZHJzL2Rvd25yZXYueG1sUEsBAhQAFAAAAAgAh07iQA4D8FqWAwAAgQkAAA4AAAAAAAAAAQAg&#10;AAAAKgEAAGRycy9lMm9Eb2MueG1sUEsFBgAAAAAGAAYAWQEAADIHAAAAAA==&#10;" path="m0,0l4179,0,4179,28,208,25,212,107,0,0xe">
                <v:path o:connectlocs="0,0;2653665,0;2653665,17780;132080,15875;134620,6794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37939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5963920</wp:posOffset>
                </wp:positionV>
                <wp:extent cx="2653665" cy="67945"/>
                <wp:effectExtent l="0" t="0" r="13335" b="825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0.6pt;margin-top:469.6pt;height:5.35pt;width:208.95pt;z-index:264379392;v-text-anchor:middle;mso-width-relative:page;mso-height-relative:page;" fillcolor="#2E75B6" filled="t" stroked="f" coordsize="4179,107" o:gfxdata="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psopfdoAAAALAQAADwAAAAAAAAABACAA&#10;AAAiAAAAZHJzL2Rvd25yZXYueG1sUEsBAhQAFAAAAAgAh07iQDXOrNyaAwAAgQkAAA4AAAAAAAAA&#10;AQAgAAAAKQEAAGRycy9lMm9Eb2MueG1sUEsFBgAAAAAGAAYAWQEAADUHAAAAAA==&#10;" path="m0,0l4179,0,4179,28,208,25,212,107,0,0xe">
                <v:path o:connectlocs="0,0;2653665,0;2653665,17780;132080,15875;134620,6794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4625975</wp:posOffset>
                </wp:positionV>
                <wp:extent cx="2653665" cy="67945"/>
                <wp:effectExtent l="0" t="0" r="13335" b="825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.3pt;margin-top:364.25pt;height:5.35pt;width:208.95pt;z-index:258018304;v-text-anchor:middle;mso-width-relative:page;mso-height-relative:page;" fillcolor="#2E75B6" filled="t" stroked="f" coordsize="4179,107" o:gfxdata="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Ulygo2wAAAAoBAAAPAAAAAAAAAAEAIAAA&#10;ACIAAABkcnMvZG93bnJldi54bWxQSwECFAAUAAAACACHTuJAcdlhOpgDAACBCQAADgAAAAAAAAAB&#10;ACAAAAAqAQAAZHJzL2Uyb0RvYy54bWxQSwUGAAAAAAYABgBZAQAANAcAAAAA&#10;" path="m0,0l4179,0,4179,28,208,25,212,107,0,0xe">
                <v:path o:connectlocs="0,0;2653665,0;2653665,17780;132080,15875;134620,6794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2456815</wp:posOffset>
                </wp:positionV>
                <wp:extent cx="2653665" cy="67945"/>
                <wp:effectExtent l="0" t="0" r="13335" b="8255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8710" y="3382645"/>
                          <a:ext cx="2653665" cy="67945"/>
                        </a:xfrm>
                        <a:custGeom>
                          <a:avLst/>
                          <a:gdLst>
                            <a:gd name="connsiteX0" fmla="*/ 0 w 4179"/>
                            <a:gd name="connsiteY0" fmla="*/ 0 h 107"/>
                            <a:gd name="connsiteX1" fmla="*/ 4179 w 4179"/>
                            <a:gd name="connsiteY1" fmla="*/ 0 h 107"/>
                            <a:gd name="connsiteX2" fmla="*/ 4179 w 4179"/>
                            <a:gd name="connsiteY2" fmla="*/ 28 h 107"/>
                            <a:gd name="connsiteX3" fmla="*/ 208 w 4179"/>
                            <a:gd name="connsiteY3" fmla="*/ 25 h 107"/>
                            <a:gd name="connsiteX4" fmla="*/ 212 w 4179"/>
                            <a:gd name="connsiteY4" fmla="*/ 107 h 107"/>
                            <a:gd name="connsiteX5" fmla="*/ 0 w 4179"/>
                            <a:gd name="connsiteY5" fmla="*/ 0 h 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9" h="107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  <a:lnTo>
                                <a:pt x="4179" y="28"/>
                              </a:lnTo>
                              <a:lnTo>
                                <a:pt x="208" y="25"/>
                              </a:lnTo>
                              <a:lnTo>
                                <a:pt x="212" y="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.7pt;margin-top:193.45pt;height:5.35pt;width:208.95pt;z-index:253247488;v-text-anchor:middle;mso-width-relative:page;mso-height-relative:page;" fillcolor="#2E75B6" filled="t" stroked="f" coordsize="4179,107" o:gfxdata="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Gyjcn/cAAAA&#10;CgEAAA8AAAAAAAAAAQAgAAAAIgAAAGRycy9kb3ducmV2LnhtbFBLAQIUABQAAAAIAIdO4kByyMdc&#10;qAMAAI0JAAAOAAAAAAAAAAEAIAAAACsBAABkcnMvZTJvRG9jLnhtbFBLBQYAAAAABgAGAFkBAABF&#10;BwAAAAA=&#10;" path="m0,0l4179,0,4179,28,208,25,212,107,0,0xe">
                <v:path o:connectlocs="0,0;2653665,0;2653665,17780;132080,15875;134620,6794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7141845</wp:posOffset>
                </wp:positionV>
                <wp:extent cx="1821180" cy="26797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css/xml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45pt;margin-top:562.35pt;height:21.1pt;width:143.4pt;z-index:253246464;mso-width-relative:page;mso-height-relative:page;" filled="f" stroked="f" coordsize="21600,21600" o:gfxdata="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CeVR3QAAAA0BAAAPAAAAAAAAAAEAIAAAACIAAABkcnMvZG93bnJldi54bWxQSwECFAAUAAAACACH&#10;TuJA1pgTw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css/xml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6184900</wp:posOffset>
                </wp:positionV>
                <wp:extent cx="1821180" cy="2679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8pt;margin-top:487pt;height:21.1pt;width:143.4pt;z-index:252054528;mso-width-relative:page;mso-height-relative:page;" filled="f" stroked="f" coordsize="21600,21600" o:gfxdata="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elVz3QAAAAwBAAAPAAAAAAAAAAEAIAAAACIAAABkcnMvZG93bnJldi54bWxQSwECFAAUAAAACACH&#10;TuJAvWnOD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2244090</wp:posOffset>
                </wp:positionV>
                <wp:extent cx="351155" cy="242570"/>
                <wp:effectExtent l="0" t="0" r="10795" b="5080"/>
                <wp:wrapNone/>
                <wp:docPr id="2050" name="工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0710" y="3158490"/>
                          <a:ext cx="351155" cy="242570"/>
                        </a:xfrm>
                        <a:custGeom>
                          <a:avLst/>
                          <a:gdLst>
                            <a:gd name="T0" fmla="*/ 552105 w 2874963"/>
                            <a:gd name="T1" fmla="*/ 1256550 h 2311400"/>
                            <a:gd name="T2" fmla="*/ 814407 w 2874963"/>
                            <a:gd name="T3" fmla="*/ 1166381 h 2311400"/>
                            <a:gd name="T4" fmla="*/ 861857 w 2874963"/>
                            <a:gd name="T5" fmla="*/ 1221938 h 2311400"/>
                            <a:gd name="T6" fmla="*/ 529108 w 2874963"/>
                            <a:gd name="T7" fmla="*/ 1452571 h 2311400"/>
                            <a:gd name="T8" fmla="*/ 122756 w 2874963"/>
                            <a:gd name="T9" fmla="*/ 1358877 h 2311400"/>
                            <a:gd name="T10" fmla="*/ 175912 w 2874963"/>
                            <a:gd name="T11" fmla="*/ 1192357 h 2311400"/>
                            <a:gd name="T12" fmla="*/ 277118 w 2874963"/>
                            <a:gd name="T13" fmla="*/ 1128994 h 2311400"/>
                            <a:gd name="T14" fmla="*/ 305052 w 2874963"/>
                            <a:gd name="T15" fmla="*/ 1242809 h 2311400"/>
                            <a:gd name="T16" fmla="*/ 994050 w 2874963"/>
                            <a:gd name="T17" fmla="*/ 853464 h 2311400"/>
                            <a:gd name="T18" fmla="*/ 644668 w 2874963"/>
                            <a:gd name="T19" fmla="*/ 666225 h 2311400"/>
                            <a:gd name="T20" fmla="*/ 675774 w 2874963"/>
                            <a:gd name="T21" fmla="*/ 776137 h 2311400"/>
                            <a:gd name="T22" fmla="*/ 719353 w 2874963"/>
                            <a:gd name="T23" fmla="*/ 821032 h 2311400"/>
                            <a:gd name="T24" fmla="*/ 694258 w 2874963"/>
                            <a:gd name="T25" fmla="*/ 885897 h 2311400"/>
                            <a:gd name="T26" fmla="*/ 639408 w 2874963"/>
                            <a:gd name="T27" fmla="*/ 997010 h 2311400"/>
                            <a:gd name="T28" fmla="*/ 561868 w 2874963"/>
                            <a:gd name="T29" fmla="*/ 1068783 h 2311400"/>
                            <a:gd name="T30" fmla="*/ 506117 w 2874963"/>
                            <a:gd name="T31" fmla="*/ 1079143 h 2311400"/>
                            <a:gd name="T32" fmla="*/ 449013 w 2874963"/>
                            <a:gd name="T33" fmla="*/ 1059924 h 2311400"/>
                            <a:gd name="T34" fmla="*/ 372374 w 2874963"/>
                            <a:gd name="T35" fmla="*/ 966830 h 2311400"/>
                            <a:gd name="T36" fmla="*/ 317074 w 2874963"/>
                            <a:gd name="T37" fmla="*/ 867429 h 2311400"/>
                            <a:gd name="T38" fmla="*/ 315722 w 2874963"/>
                            <a:gd name="T39" fmla="*/ 807819 h 2311400"/>
                            <a:gd name="T40" fmla="*/ 360804 w 2874963"/>
                            <a:gd name="T41" fmla="*/ 726436 h 2311400"/>
                            <a:gd name="T42" fmla="*/ 420311 w 2874963"/>
                            <a:gd name="T43" fmla="*/ 688148 h 2311400"/>
                            <a:gd name="T44" fmla="*/ 541281 w 2874963"/>
                            <a:gd name="T45" fmla="*/ 679889 h 2311400"/>
                            <a:gd name="T46" fmla="*/ 615816 w 2874963"/>
                            <a:gd name="T47" fmla="*/ 642201 h 2311400"/>
                            <a:gd name="T48" fmla="*/ 607328 w 2874963"/>
                            <a:gd name="T49" fmla="*/ 550770 h 2311400"/>
                            <a:gd name="T50" fmla="*/ 652075 w 2874963"/>
                            <a:gd name="T51" fmla="*/ 576010 h 2311400"/>
                            <a:gd name="T52" fmla="*/ 690816 w 2874963"/>
                            <a:gd name="T53" fmla="*/ 613419 h 2311400"/>
                            <a:gd name="T54" fmla="*/ 708834 w 2874963"/>
                            <a:gd name="T55" fmla="*/ 715281 h 2311400"/>
                            <a:gd name="T56" fmla="*/ 684809 w 2874963"/>
                            <a:gd name="T57" fmla="*/ 784841 h 2311400"/>
                            <a:gd name="T58" fmla="*/ 653727 w 2874963"/>
                            <a:gd name="T59" fmla="*/ 664651 h 2311400"/>
                            <a:gd name="T60" fmla="*/ 590811 w 2874963"/>
                            <a:gd name="T61" fmla="*/ 648726 h 2311400"/>
                            <a:gd name="T62" fmla="*/ 495911 w 2874963"/>
                            <a:gd name="T63" fmla="*/ 681177 h 2311400"/>
                            <a:gd name="T64" fmla="*/ 382693 w 2874963"/>
                            <a:gd name="T65" fmla="*/ 672613 h 2311400"/>
                            <a:gd name="T66" fmla="*/ 342000 w 2874963"/>
                            <a:gd name="T67" fmla="*/ 784841 h 2311400"/>
                            <a:gd name="T68" fmla="*/ 316624 w 2874963"/>
                            <a:gd name="T69" fmla="*/ 733159 h 2311400"/>
                            <a:gd name="T70" fmla="*/ 334342 w 2874963"/>
                            <a:gd name="T71" fmla="*/ 634002 h 2311400"/>
                            <a:gd name="T72" fmla="*/ 392753 w 2874963"/>
                            <a:gd name="T73" fmla="*/ 561737 h 2311400"/>
                            <a:gd name="T74" fmla="*/ 513330 w 2874963"/>
                            <a:gd name="T75" fmla="*/ 530788 h 2311400"/>
                            <a:gd name="T76" fmla="*/ 816493 w 2874963"/>
                            <a:gd name="T77" fmla="*/ 367350 h 2311400"/>
                            <a:gd name="T78" fmla="*/ 816493 w 2874963"/>
                            <a:gd name="T79" fmla="*/ 418842 h 2311400"/>
                            <a:gd name="T80" fmla="*/ 1079641 w 2874963"/>
                            <a:gd name="T81" fmla="*/ 426048 h 2311400"/>
                            <a:gd name="T82" fmla="*/ 1093467 w 2874963"/>
                            <a:gd name="T83" fmla="*/ 377108 h 2311400"/>
                            <a:gd name="T84" fmla="*/ 1049584 w 2874963"/>
                            <a:gd name="T85" fmla="*/ 364048 h 2311400"/>
                            <a:gd name="T86" fmla="*/ 1023434 w 2874963"/>
                            <a:gd name="T87" fmla="*/ 392871 h 2311400"/>
                            <a:gd name="T88" fmla="*/ 856619 w 2874963"/>
                            <a:gd name="T89" fmla="*/ 372605 h 2311400"/>
                            <a:gd name="T90" fmla="*/ 927854 w 2874963"/>
                            <a:gd name="T91" fmla="*/ 64403 h 2311400"/>
                            <a:gd name="T92" fmla="*/ 904258 w 2874963"/>
                            <a:gd name="T93" fmla="*/ 91875 h 2311400"/>
                            <a:gd name="T94" fmla="*/ 905010 w 2874963"/>
                            <a:gd name="T95" fmla="*/ 129406 h 2311400"/>
                            <a:gd name="T96" fmla="*/ 930108 w 2874963"/>
                            <a:gd name="T97" fmla="*/ 155677 h 2311400"/>
                            <a:gd name="T98" fmla="*/ 967829 w 2874963"/>
                            <a:gd name="T99" fmla="*/ 158379 h 2311400"/>
                            <a:gd name="T100" fmla="*/ 996233 w 2874963"/>
                            <a:gd name="T101" fmla="*/ 136162 h 2311400"/>
                            <a:gd name="T102" fmla="*/ 1002845 w 2874963"/>
                            <a:gd name="T103" fmla="*/ 99081 h 2311400"/>
                            <a:gd name="T104" fmla="*/ 983158 w 2874963"/>
                            <a:gd name="T105" fmla="*/ 68306 h 2311400"/>
                            <a:gd name="T106" fmla="*/ 881566 w 2874963"/>
                            <a:gd name="T107" fmla="*/ 0 h 2311400"/>
                            <a:gd name="T108" fmla="*/ 1048381 w 2874963"/>
                            <a:gd name="T109" fmla="*/ 20417 h 2311400"/>
                            <a:gd name="T110" fmla="*/ 1859163 w 2874963"/>
                            <a:gd name="T111" fmla="*/ 308953 h 2311400"/>
                            <a:gd name="T112" fmla="*/ 1899590 w 2874963"/>
                            <a:gd name="T113" fmla="*/ 355791 h 2311400"/>
                            <a:gd name="T114" fmla="*/ 2705 w 2874963"/>
                            <a:gd name="T115" fmla="*/ 364048 h 2311400"/>
                            <a:gd name="T116" fmla="*/ 38623 w 2874963"/>
                            <a:gd name="T117" fmla="*/ 313456 h 2311400"/>
                            <a:gd name="T118" fmla="*/ 855416 w 2874963"/>
                            <a:gd name="T119" fmla="*/ 26121 h 231140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874963" h="2311400">
                              <a:moveTo>
                                <a:pt x="1500188" y="1927225"/>
                              </a:moveTo>
                              <a:lnTo>
                                <a:pt x="2676526" y="1927225"/>
                              </a:lnTo>
                              <a:lnTo>
                                <a:pt x="2676526" y="1949450"/>
                              </a:lnTo>
                              <a:lnTo>
                                <a:pt x="1500188" y="1949450"/>
                              </a:lnTo>
                              <a:lnTo>
                                <a:pt x="1500188" y="1927225"/>
                              </a:lnTo>
                              <a:close/>
                              <a:moveTo>
                                <a:pt x="1500188" y="1706563"/>
                              </a:moveTo>
                              <a:lnTo>
                                <a:pt x="2676526" y="1706563"/>
                              </a:lnTo>
                              <a:lnTo>
                                <a:pt x="2676526" y="1728788"/>
                              </a:lnTo>
                              <a:lnTo>
                                <a:pt x="1500188" y="1728788"/>
                              </a:lnTo>
                              <a:lnTo>
                                <a:pt x="1500188" y="1706563"/>
                              </a:lnTo>
                              <a:close/>
                              <a:moveTo>
                                <a:pt x="741023" y="1676400"/>
                              </a:moveTo>
                              <a:lnTo>
                                <a:pt x="803616" y="1676400"/>
                              </a:lnTo>
                              <a:lnTo>
                                <a:pt x="835026" y="1736633"/>
                              </a:lnTo>
                              <a:lnTo>
                                <a:pt x="813107" y="1759278"/>
                              </a:lnTo>
                              <a:lnTo>
                                <a:pt x="833218" y="1897860"/>
                              </a:lnTo>
                              <a:lnTo>
                                <a:pt x="772432" y="2124075"/>
                              </a:lnTo>
                              <a:lnTo>
                                <a:pt x="711647" y="1897860"/>
                              </a:lnTo>
                              <a:lnTo>
                                <a:pt x="731532" y="1759278"/>
                              </a:lnTo>
                              <a:lnTo>
                                <a:pt x="709613" y="1736633"/>
                              </a:lnTo>
                              <a:lnTo>
                                <a:pt x="741023" y="1676400"/>
                              </a:lnTo>
                              <a:close/>
                              <a:moveTo>
                                <a:pt x="1033510" y="1660525"/>
                              </a:moveTo>
                              <a:lnTo>
                                <a:pt x="1069768" y="1677761"/>
                              </a:lnTo>
                              <a:lnTo>
                                <a:pt x="1107612" y="1695904"/>
                              </a:lnTo>
                              <a:lnTo>
                                <a:pt x="1126421" y="1705202"/>
                              </a:lnTo>
                              <a:lnTo>
                                <a:pt x="1145003" y="1714727"/>
                              </a:lnTo>
                              <a:lnTo>
                                <a:pt x="1163585" y="1724252"/>
                              </a:lnTo>
                              <a:lnTo>
                                <a:pt x="1181261" y="1734004"/>
                              </a:lnTo>
                              <a:lnTo>
                                <a:pt x="1198257" y="1743302"/>
                              </a:lnTo>
                              <a:lnTo>
                                <a:pt x="1214346" y="1752600"/>
                              </a:lnTo>
                              <a:lnTo>
                                <a:pt x="1229076" y="1761671"/>
                              </a:lnTo>
                              <a:lnTo>
                                <a:pt x="1242673" y="1770289"/>
                              </a:lnTo>
                              <a:lnTo>
                                <a:pt x="1248792" y="1774598"/>
                              </a:lnTo>
                              <a:lnTo>
                                <a:pt x="1254683" y="1778680"/>
                              </a:lnTo>
                              <a:lnTo>
                                <a:pt x="1259896" y="1782762"/>
                              </a:lnTo>
                              <a:lnTo>
                                <a:pt x="1264881" y="1786618"/>
                              </a:lnTo>
                              <a:lnTo>
                                <a:pt x="1269187" y="1790473"/>
                              </a:lnTo>
                              <a:lnTo>
                                <a:pt x="1273039" y="1794102"/>
                              </a:lnTo>
                              <a:lnTo>
                                <a:pt x="1276438" y="1797504"/>
                              </a:lnTo>
                              <a:lnTo>
                                <a:pt x="1278931" y="1800905"/>
                              </a:lnTo>
                              <a:lnTo>
                                <a:pt x="1281197" y="1803627"/>
                              </a:lnTo>
                              <a:lnTo>
                                <a:pt x="1283237" y="1807029"/>
                              </a:lnTo>
                              <a:lnTo>
                                <a:pt x="1287542" y="1814739"/>
                              </a:lnTo>
                              <a:lnTo>
                                <a:pt x="1291621" y="1823811"/>
                              </a:lnTo>
                              <a:lnTo>
                                <a:pt x="1296380" y="1834016"/>
                              </a:lnTo>
                              <a:lnTo>
                                <a:pt x="1300686" y="1845582"/>
                              </a:lnTo>
                              <a:lnTo>
                                <a:pt x="1305445" y="1858282"/>
                              </a:lnTo>
                              <a:lnTo>
                                <a:pt x="1310203" y="1871889"/>
                              </a:lnTo>
                              <a:lnTo>
                                <a:pt x="1314736" y="1886404"/>
                              </a:lnTo>
                              <a:lnTo>
                                <a:pt x="1319495" y="1901371"/>
                              </a:lnTo>
                              <a:lnTo>
                                <a:pt x="1324027" y="1917246"/>
                              </a:lnTo>
                              <a:lnTo>
                                <a:pt x="1333318" y="1950130"/>
                              </a:lnTo>
                              <a:lnTo>
                                <a:pt x="1342382" y="1984375"/>
                              </a:lnTo>
                              <a:lnTo>
                                <a:pt x="1350994" y="2018620"/>
                              </a:lnTo>
                              <a:lnTo>
                                <a:pt x="1359378" y="2052411"/>
                              </a:lnTo>
                              <a:lnTo>
                                <a:pt x="1366857" y="2084388"/>
                              </a:lnTo>
                              <a:lnTo>
                                <a:pt x="1373655" y="2114097"/>
                              </a:lnTo>
                              <a:lnTo>
                                <a:pt x="1379320" y="2140404"/>
                              </a:lnTo>
                              <a:lnTo>
                                <a:pt x="1387478" y="2179184"/>
                              </a:lnTo>
                              <a:lnTo>
                                <a:pt x="1390651" y="2193925"/>
                              </a:lnTo>
                              <a:lnTo>
                                <a:pt x="798513" y="2193925"/>
                              </a:lnTo>
                              <a:lnTo>
                                <a:pt x="1111918" y="1875064"/>
                              </a:lnTo>
                              <a:lnTo>
                                <a:pt x="1011755" y="1800905"/>
                              </a:lnTo>
                              <a:lnTo>
                                <a:pt x="1094922" y="1766661"/>
                              </a:lnTo>
                              <a:lnTo>
                                <a:pt x="1033510" y="1660525"/>
                              </a:lnTo>
                              <a:close/>
                              <a:moveTo>
                                <a:pt x="511355" y="1660525"/>
                              </a:moveTo>
                              <a:lnTo>
                                <a:pt x="449944" y="1766661"/>
                              </a:lnTo>
                              <a:lnTo>
                                <a:pt x="532657" y="1800905"/>
                              </a:lnTo>
                              <a:lnTo>
                                <a:pt x="432494" y="1875064"/>
                              </a:lnTo>
                              <a:lnTo>
                                <a:pt x="746126" y="2193925"/>
                              </a:lnTo>
                              <a:lnTo>
                                <a:pt x="153988" y="2193925"/>
                              </a:lnTo>
                              <a:lnTo>
                                <a:pt x="157160" y="2179184"/>
                              </a:lnTo>
                              <a:lnTo>
                                <a:pt x="165318" y="2140404"/>
                              </a:lnTo>
                              <a:lnTo>
                                <a:pt x="171210" y="2114097"/>
                              </a:lnTo>
                              <a:lnTo>
                                <a:pt x="177782" y="2084388"/>
                              </a:lnTo>
                              <a:lnTo>
                                <a:pt x="185260" y="2052411"/>
                              </a:lnTo>
                              <a:lnTo>
                                <a:pt x="193418" y="2018620"/>
                              </a:lnTo>
                              <a:lnTo>
                                <a:pt x="202256" y="1984375"/>
                              </a:lnTo>
                              <a:lnTo>
                                <a:pt x="211321" y="1950130"/>
                              </a:lnTo>
                              <a:lnTo>
                                <a:pt x="220385" y="1917246"/>
                              </a:lnTo>
                              <a:lnTo>
                                <a:pt x="224918" y="1901371"/>
                              </a:lnTo>
                              <a:lnTo>
                                <a:pt x="229676" y="1886404"/>
                              </a:lnTo>
                              <a:lnTo>
                                <a:pt x="234209" y="1871889"/>
                              </a:lnTo>
                              <a:lnTo>
                                <a:pt x="238967" y="1858282"/>
                              </a:lnTo>
                              <a:lnTo>
                                <a:pt x="243726" y="1845582"/>
                              </a:lnTo>
                              <a:lnTo>
                                <a:pt x="248259" y="1834016"/>
                              </a:lnTo>
                              <a:lnTo>
                                <a:pt x="252791" y="1823811"/>
                              </a:lnTo>
                              <a:lnTo>
                                <a:pt x="257096" y="1814739"/>
                              </a:lnTo>
                              <a:lnTo>
                                <a:pt x="261175" y="1807029"/>
                              </a:lnTo>
                              <a:lnTo>
                                <a:pt x="263442" y="1803627"/>
                              </a:lnTo>
                              <a:lnTo>
                                <a:pt x="265481" y="1800905"/>
                              </a:lnTo>
                              <a:lnTo>
                                <a:pt x="268200" y="1797504"/>
                              </a:lnTo>
                              <a:lnTo>
                                <a:pt x="271600" y="1794102"/>
                              </a:lnTo>
                              <a:lnTo>
                                <a:pt x="275452" y="1790473"/>
                              </a:lnTo>
                              <a:lnTo>
                                <a:pt x="279984" y="1786618"/>
                              </a:lnTo>
                              <a:lnTo>
                                <a:pt x="284517" y="1782762"/>
                              </a:lnTo>
                              <a:lnTo>
                                <a:pt x="289955" y="1778680"/>
                              </a:lnTo>
                              <a:lnTo>
                                <a:pt x="295621" y="1774598"/>
                              </a:lnTo>
                              <a:lnTo>
                                <a:pt x="301966" y="1770289"/>
                              </a:lnTo>
                              <a:lnTo>
                                <a:pt x="315336" y="1761671"/>
                              </a:lnTo>
                              <a:lnTo>
                                <a:pt x="330066" y="1752600"/>
                              </a:lnTo>
                              <a:lnTo>
                                <a:pt x="346155" y="1743302"/>
                              </a:lnTo>
                              <a:lnTo>
                                <a:pt x="363378" y="1734004"/>
                              </a:lnTo>
                              <a:lnTo>
                                <a:pt x="381053" y="1724252"/>
                              </a:lnTo>
                              <a:lnTo>
                                <a:pt x="399409" y="1714727"/>
                              </a:lnTo>
                              <a:lnTo>
                                <a:pt x="418218" y="1705202"/>
                              </a:lnTo>
                              <a:lnTo>
                                <a:pt x="437253" y="1695904"/>
                              </a:lnTo>
                              <a:lnTo>
                                <a:pt x="475098" y="1677761"/>
                              </a:lnTo>
                              <a:lnTo>
                                <a:pt x="511355" y="1660525"/>
                              </a:lnTo>
                              <a:close/>
                              <a:moveTo>
                                <a:pt x="929254" y="1614488"/>
                              </a:moveTo>
                              <a:lnTo>
                                <a:pt x="950557" y="1623559"/>
                              </a:lnTo>
                              <a:lnTo>
                                <a:pt x="974579" y="1633992"/>
                              </a:lnTo>
                              <a:lnTo>
                                <a:pt x="1004946" y="1647599"/>
                              </a:lnTo>
                              <a:lnTo>
                                <a:pt x="1068853" y="1757817"/>
                              </a:lnTo>
                              <a:lnTo>
                                <a:pt x="975258" y="1796370"/>
                              </a:lnTo>
                              <a:lnTo>
                                <a:pt x="1084263" y="1877106"/>
                              </a:lnTo>
                              <a:lnTo>
                                <a:pt x="773113" y="2193926"/>
                              </a:lnTo>
                              <a:lnTo>
                                <a:pt x="929254" y="1614488"/>
                              </a:lnTo>
                              <a:close/>
                              <a:moveTo>
                                <a:pt x="615947" y="1614488"/>
                              </a:moveTo>
                              <a:lnTo>
                                <a:pt x="773113" y="2193926"/>
                              </a:lnTo>
                              <a:lnTo>
                                <a:pt x="460375" y="1877106"/>
                              </a:lnTo>
                              <a:lnTo>
                                <a:pt x="569936" y="1796370"/>
                              </a:lnTo>
                              <a:lnTo>
                                <a:pt x="475636" y="1757817"/>
                              </a:lnTo>
                              <a:lnTo>
                                <a:pt x="539869" y="1647599"/>
                              </a:lnTo>
                              <a:lnTo>
                                <a:pt x="570619" y="1633992"/>
                              </a:lnTo>
                              <a:lnTo>
                                <a:pt x="594536" y="1623559"/>
                              </a:lnTo>
                              <a:lnTo>
                                <a:pt x="615947" y="1614488"/>
                              </a:lnTo>
                              <a:close/>
                              <a:moveTo>
                                <a:pt x="1500188" y="1487488"/>
                              </a:moveTo>
                              <a:lnTo>
                                <a:pt x="2676526" y="1487488"/>
                              </a:lnTo>
                              <a:lnTo>
                                <a:pt x="2676526" y="1509713"/>
                              </a:lnTo>
                              <a:lnTo>
                                <a:pt x="1500188" y="1509713"/>
                              </a:lnTo>
                              <a:lnTo>
                                <a:pt x="1500188" y="1487488"/>
                              </a:lnTo>
                              <a:close/>
                              <a:moveTo>
                                <a:pt x="1500188" y="1266825"/>
                              </a:moveTo>
                              <a:lnTo>
                                <a:pt x="2676526" y="1266825"/>
                              </a:lnTo>
                              <a:lnTo>
                                <a:pt x="2676526" y="1289050"/>
                              </a:lnTo>
                              <a:lnTo>
                                <a:pt x="1500188" y="1289050"/>
                              </a:lnTo>
                              <a:lnTo>
                                <a:pt x="1500188" y="1266825"/>
                              </a:lnTo>
                              <a:close/>
                              <a:moveTo>
                                <a:pt x="1500188" y="1047750"/>
                              </a:moveTo>
                              <a:lnTo>
                                <a:pt x="2676526" y="1047750"/>
                              </a:lnTo>
                              <a:lnTo>
                                <a:pt x="2676526" y="1068388"/>
                              </a:lnTo>
                              <a:lnTo>
                                <a:pt x="1500188" y="1068388"/>
                              </a:lnTo>
                              <a:lnTo>
                                <a:pt x="1500188" y="1047750"/>
                              </a:lnTo>
                              <a:close/>
                              <a:moveTo>
                                <a:pt x="929369" y="969963"/>
                              </a:moveTo>
                              <a:lnTo>
                                <a:pt x="936399" y="973819"/>
                              </a:lnTo>
                              <a:lnTo>
                                <a:pt x="942522" y="977674"/>
                              </a:lnTo>
                              <a:lnTo>
                                <a:pt x="948872" y="981756"/>
                              </a:lnTo>
                              <a:lnTo>
                                <a:pt x="954315" y="986519"/>
                              </a:lnTo>
                              <a:lnTo>
                                <a:pt x="959531" y="991281"/>
                              </a:lnTo>
                              <a:lnTo>
                                <a:pt x="964294" y="995817"/>
                              </a:lnTo>
                              <a:lnTo>
                                <a:pt x="968829" y="1001033"/>
                              </a:lnTo>
                              <a:lnTo>
                                <a:pt x="972911" y="1006249"/>
                              </a:lnTo>
                              <a:lnTo>
                                <a:pt x="976767" y="1011919"/>
                              </a:lnTo>
                              <a:lnTo>
                                <a:pt x="980395" y="1017588"/>
                              </a:lnTo>
                              <a:lnTo>
                                <a:pt x="983797" y="1023485"/>
                              </a:lnTo>
                              <a:lnTo>
                                <a:pt x="986745" y="1029835"/>
                              </a:lnTo>
                              <a:lnTo>
                                <a:pt x="989467" y="1035958"/>
                              </a:lnTo>
                              <a:lnTo>
                                <a:pt x="992188" y="1042535"/>
                              </a:lnTo>
                              <a:lnTo>
                                <a:pt x="994683" y="1049338"/>
                              </a:lnTo>
                              <a:lnTo>
                                <a:pt x="996724" y="1056368"/>
                              </a:lnTo>
                              <a:lnTo>
                                <a:pt x="998765" y="1063172"/>
                              </a:lnTo>
                              <a:lnTo>
                                <a:pt x="1001033" y="1070883"/>
                              </a:lnTo>
                              <a:lnTo>
                                <a:pt x="1004208" y="1085850"/>
                              </a:lnTo>
                              <a:lnTo>
                                <a:pt x="1007383" y="1101725"/>
                              </a:lnTo>
                              <a:lnTo>
                                <a:pt x="1010558" y="1118508"/>
                              </a:lnTo>
                              <a:lnTo>
                                <a:pt x="1016454" y="1153433"/>
                              </a:lnTo>
                              <a:lnTo>
                                <a:pt x="1019856" y="1172256"/>
                              </a:lnTo>
                              <a:lnTo>
                                <a:pt x="1023712" y="1191306"/>
                              </a:lnTo>
                              <a:lnTo>
                                <a:pt x="1029608" y="1192667"/>
                              </a:lnTo>
                              <a:lnTo>
                                <a:pt x="1035958" y="1194254"/>
                              </a:lnTo>
                              <a:lnTo>
                                <a:pt x="1041628" y="1196295"/>
                              </a:lnTo>
                              <a:lnTo>
                                <a:pt x="1047297" y="1198790"/>
                              </a:lnTo>
                              <a:lnTo>
                                <a:pt x="1052513" y="1201511"/>
                              </a:lnTo>
                              <a:lnTo>
                                <a:pt x="1057729" y="1204459"/>
                              </a:lnTo>
                              <a:lnTo>
                                <a:pt x="1062492" y="1208088"/>
                              </a:lnTo>
                              <a:lnTo>
                                <a:pt x="1066801" y="1211943"/>
                              </a:lnTo>
                              <a:lnTo>
                                <a:pt x="1070883" y="1216025"/>
                              </a:lnTo>
                              <a:lnTo>
                                <a:pt x="1074738" y="1220108"/>
                              </a:lnTo>
                              <a:lnTo>
                                <a:pt x="1078140" y="1224870"/>
                              </a:lnTo>
                              <a:lnTo>
                                <a:pt x="1081088" y="1229633"/>
                              </a:lnTo>
                              <a:lnTo>
                                <a:pt x="1083583" y="1234849"/>
                              </a:lnTo>
                              <a:lnTo>
                                <a:pt x="1085624" y="1240065"/>
                              </a:lnTo>
                              <a:lnTo>
                                <a:pt x="1087212" y="1245734"/>
                              </a:lnTo>
                              <a:lnTo>
                                <a:pt x="1088345" y="1251404"/>
                              </a:lnTo>
                              <a:lnTo>
                                <a:pt x="1089026" y="1257527"/>
                              </a:lnTo>
                              <a:lnTo>
                                <a:pt x="1089026" y="1263424"/>
                              </a:lnTo>
                              <a:lnTo>
                                <a:pt x="1088572" y="1270000"/>
                              </a:lnTo>
                              <a:lnTo>
                                <a:pt x="1087438" y="1276124"/>
                              </a:lnTo>
                              <a:lnTo>
                                <a:pt x="1085624" y="1282927"/>
                              </a:lnTo>
                              <a:lnTo>
                                <a:pt x="1083356" y="1289277"/>
                              </a:lnTo>
                              <a:lnTo>
                                <a:pt x="1080635" y="1296081"/>
                              </a:lnTo>
                              <a:lnTo>
                                <a:pt x="1077006" y="1303111"/>
                              </a:lnTo>
                              <a:lnTo>
                                <a:pt x="1072470" y="1310141"/>
                              </a:lnTo>
                              <a:lnTo>
                                <a:pt x="1067481" y="1317172"/>
                              </a:lnTo>
                              <a:lnTo>
                                <a:pt x="1061585" y="1324202"/>
                              </a:lnTo>
                              <a:lnTo>
                                <a:pt x="1055235" y="1331006"/>
                              </a:lnTo>
                              <a:lnTo>
                                <a:pt x="1047751" y="1338036"/>
                              </a:lnTo>
                              <a:lnTo>
                                <a:pt x="1039587" y="1345293"/>
                              </a:lnTo>
                              <a:lnTo>
                                <a:pt x="1030742" y="1352324"/>
                              </a:lnTo>
                              <a:lnTo>
                                <a:pt x="1020990" y="1359354"/>
                              </a:lnTo>
                              <a:lnTo>
                                <a:pt x="1018269" y="1372281"/>
                              </a:lnTo>
                              <a:lnTo>
                                <a:pt x="1015094" y="1385208"/>
                              </a:lnTo>
                              <a:lnTo>
                                <a:pt x="1011919" y="1398361"/>
                              </a:lnTo>
                              <a:lnTo>
                                <a:pt x="1007836" y="1411061"/>
                              </a:lnTo>
                              <a:lnTo>
                                <a:pt x="1003754" y="1423761"/>
                              </a:lnTo>
                              <a:lnTo>
                                <a:pt x="999445" y="1436008"/>
                              </a:lnTo>
                              <a:lnTo>
                                <a:pt x="994456" y="1448254"/>
                              </a:lnTo>
                              <a:lnTo>
                                <a:pt x="989240" y="1460274"/>
                              </a:lnTo>
                              <a:lnTo>
                                <a:pt x="983570" y="1472066"/>
                              </a:lnTo>
                              <a:lnTo>
                                <a:pt x="977901" y="1483633"/>
                              </a:lnTo>
                              <a:lnTo>
                                <a:pt x="971551" y="1494745"/>
                              </a:lnTo>
                              <a:lnTo>
                                <a:pt x="964974" y="1505858"/>
                              </a:lnTo>
                              <a:lnTo>
                                <a:pt x="958170" y="1516516"/>
                              </a:lnTo>
                              <a:lnTo>
                                <a:pt x="950913" y="1526722"/>
                              </a:lnTo>
                              <a:lnTo>
                                <a:pt x="943429" y="1536700"/>
                              </a:lnTo>
                              <a:lnTo>
                                <a:pt x="935492" y="1546225"/>
                              </a:lnTo>
                              <a:lnTo>
                                <a:pt x="927554" y="1555297"/>
                              </a:lnTo>
                              <a:lnTo>
                                <a:pt x="919163" y="1564141"/>
                              </a:lnTo>
                              <a:lnTo>
                                <a:pt x="910772" y="1572533"/>
                              </a:lnTo>
                              <a:lnTo>
                                <a:pt x="901701" y="1580243"/>
                              </a:lnTo>
                              <a:lnTo>
                                <a:pt x="892629" y="1587500"/>
                              </a:lnTo>
                              <a:lnTo>
                                <a:pt x="883331" y="1594531"/>
                              </a:lnTo>
                              <a:lnTo>
                                <a:pt x="873352" y="1600881"/>
                              </a:lnTo>
                              <a:lnTo>
                                <a:pt x="863601" y="1606550"/>
                              </a:lnTo>
                              <a:lnTo>
                                <a:pt x="858385" y="1609272"/>
                              </a:lnTo>
                              <a:lnTo>
                                <a:pt x="853169" y="1611766"/>
                              </a:lnTo>
                              <a:lnTo>
                                <a:pt x="847952" y="1614261"/>
                              </a:lnTo>
                              <a:lnTo>
                                <a:pt x="842736" y="1616302"/>
                              </a:lnTo>
                              <a:lnTo>
                                <a:pt x="837520" y="1618343"/>
                              </a:lnTo>
                              <a:lnTo>
                                <a:pt x="832077" y="1620384"/>
                              </a:lnTo>
                              <a:lnTo>
                                <a:pt x="826635" y="1621972"/>
                              </a:lnTo>
                              <a:lnTo>
                                <a:pt x="821192" y="1623786"/>
                              </a:lnTo>
                              <a:lnTo>
                                <a:pt x="815749" y="1625147"/>
                              </a:lnTo>
                              <a:lnTo>
                                <a:pt x="810079" y="1626508"/>
                              </a:lnTo>
                              <a:lnTo>
                                <a:pt x="804410" y="1627415"/>
                              </a:lnTo>
                              <a:lnTo>
                                <a:pt x="798740" y="1628549"/>
                              </a:lnTo>
                              <a:lnTo>
                                <a:pt x="793070" y="1629229"/>
                              </a:lnTo>
                              <a:lnTo>
                                <a:pt x="787401" y="1629909"/>
                              </a:lnTo>
                              <a:lnTo>
                                <a:pt x="781277" y="1630363"/>
                              </a:lnTo>
                              <a:lnTo>
                                <a:pt x="775381" y="1630363"/>
                              </a:lnTo>
                              <a:lnTo>
                                <a:pt x="769711" y="1630363"/>
                              </a:lnTo>
                              <a:lnTo>
                                <a:pt x="763815" y="1629909"/>
                              </a:lnTo>
                              <a:lnTo>
                                <a:pt x="757918" y="1629229"/>
                              </a:lnTo>
                              <a:lnTo>
                                <a:pt x="752249" y="1628549"/>
                              </a:lnTo>
                              <a:lnTo>
                                <a:pt x="746579" y="1627415"/>
                              </a:lnTo>
                              <a:lnTo>
                                <a:pt x="740910" y="1626508"/>
                              </a:lnTo>
                              <a:lnTo>
                                <a:pt x="735240" y="1625147"/>
                              </a:lnTo>
                              <a:lnTo>
                                <a:pt x="729797" y="1623786"/>
                              </a:lnTo>
                              <a:lnTo>
                                <a:pt x="724354" y="1621972"/>
                              </a:lnTo>
                              <a:lnTo>
                                <a:pt x="718911" y="1620384"/>
                              </a:lnTo>
                              <a:lnTo>
                                <a:pt x="713468" y="1618343"/>
                              </a:lnTo>
                              <a:lnTo>
                                <a:pt x="708252" y="1616302"/>
                              </a:lnTo>
                              <a:lnTo>
                                <a:pt x="703036" y="1614261"/>
                              </a:lnTo>
                              <a:lnTo>
                                <a:pt x="697820" y="1611766"/>
                              </a:lnTo>
                              <a:lnTo>
                                <a:pt x="692604" y="1609272"/>
                              </a:lnTo>
                              <a:lnTo>
                                <a:pt x="687388" y="1606550"/>
                              </a:lnTo>
                              <a:lnTo>
                                <a:pt x="677636" y="1600881"/>
                              </a:lnTo>
                              <a:lnTo>
                                <a:pt x="668111" y="1594531"/>
                              </a:lnTo>
                              <a:lnTo>
                                <a:pt x="658359" y="1587500"/>
                              </a:lnTo>
                              <a:lnTo>
                                <a:pt x="649288" y="1580243"/>
                              </a:lnTo>
                              <a:lnTo>
                                <a:pt x="640217" y="1572533"/>
                              </a:lnTo>
                              <a:lnTo>
                                <a:pt x="631826" y="1564141"/>
                              </a:lnTo>
                              <a:lnTo>
                                <a:pt x="623434" y="1555297"/>
                              </a:lnTo>
                              <a:lnTo>
                                <a:pt x="615497" y="1546225"/>
                              </a:lnTo>
                              <a:lnTo>
                                <a:pt x="607559" y="1536700"/>
                              </a:lnTo>
                              <a:lnTo>
                                <a:pt x="600075" y="1526722"/>
                              </a:lnTo>
                              <a:lnTo>
                                <a:pt x="592818" y="1516516"/>
                              </a:lnTo>
                              <a:lnTo>
                                <a:pt x="586015" y="1505858"/>
                              </a:lnTo>
                              <a:lnTo>
                                <a:pt x="579665" y="1494745"/>
                              </a:lnTo>
                              <a:lnTo>
                                <a:pt x="573315" y="1483633"/>
                              </a:lnTo>
                              <a:lnTo>
                                <a:pt x="567418" y="1472066"/>
                              </a:lnTo>
                              <a:lnTo>
                                <a:pt x="561975" y="1460274"/>
                              </a:lnTo>
                              <a:lnTo>
                                <a:pt x="556533" y="1448254"/>
                              </a:lnTo>
                              <a:lnTo>
                                <a:pt x="551997" y="1436008"/>
                              </a:lnTo>
                              <a:lnTo>
                                <a:pt x="547234" y="1423761"/>
                              </a:lnTo>
                              <a:lnTo>
                                <a:pt x="543152" y="1411061"/>
                              </a:lnTo>
                              <a:lnTo>
                                <a:pt x="539524" y="1398361"/>
                              </a:lnTo>
                              <a:lnTo>
                                <a:pt x="535895" y="1385208"/>
                              </a:lnTo>
                              <a:lnTo>
                                <a:pt x="532947" y="1372281"/>
                              </a:lnTo>
                              <a:lnTo>
                                <a:pt x="529999" y="1359354"/>
                              </a:lnTo>
                              <a:lnTo>
                                <a:pt x="520247" y="1352324"/>
                              </a:lnTo>
                              <a:lnTo>
                                <a:pt x="511402" y="1345293"/>
                              </a:lnTo>
                              <a:lnTo>
                                <a:pt x="503238" y="1338036"/>
                              </a:lnTo>
                              <a:lnTo>
                                <a:pt x="495981" y="1331006"/>
                              </a:lnTo>
                              <a:lnTo>
                                <a:pt x="489404" y="1324202"/>
                              </a:lnTo>
                              <a:lnTo>
                                <a:pt x="483734" y="1317172"/>
                              </a:lnTo>
                              <a:lnTo>
                                <a:pt x="478518" y="1310141"/>
                              </a:lnTo>
                              <a:lnTo>
                                <a:pt x="474209" y="1303111"/>
                              </a:lnTo>
                              <a:lnTo>
                                <a:pt x="470581" y="1296081"/>
                              </a:lnTo>
                              <a:lnTo>
                                <a:pt x="467633" y="1289277"/>
                              </a:lnTo>
                              <a:lnTo>
                                <a:pt x="465365" y="1282927"/>
                              </a:lnTo>
                              <a:lnTo>
                                <a:pt x="463550" y="1276124"/>
                              </a:lnTo>
                              <a:lnTo>
                                <a:pt x="462416" y="1270000"/>
                              </a:lnTo>
                              <a:lnTo>
                                <a:pt x="461963" y="1263424"/>
                              </a:lnTo>
                              <a:lnTo>
                                <a:pt x="462190" y="1257527"/>
                              </a:lnTo>
                              <a:lnTo>
                                <a:pt x="462643" y="1251404"/>
                              </a:lnTo>
                              <a:lnTo>
                                <a:pt x="463777" y="1245734"/>
                              </a:lnTo>
                              <a:lnTo>
                                <a:pt x="465591" y="1240065"/>
                              </a:lnTo>
                              <a:lnTo>
                                <a:pt x="467633" y="1234849"/>
                              </a:lnTo>
                              <a:lnTo>
                                <a:pt x="469900" y="1229633"/>
                              </a:lnTo>
                              <a:lnTo>
                                <a:pt x="473075" y="1224870"/>
                              </a:lnTo>
                              <a:lnTo>
                                <a:pt x="476477" y="1220108"/>
                              </a:lnTo>
                              <a:lnTo>
                                <a:pt x="480106" y="1216025"/>
                              </a:lnTo>
                              <a:lnTo>
                                <a:pt x="484188" y="1211943"/>
                              </a:lnTo>
                              <a:lnTo>
                                <a:pt x="488724" y="1208088"/>
                              </a:lnTo>
                              <a:lnTo>
                                <a:pt x="493486" y="1204459"/>
                              </a:lnTo>
                              <a:lnTo>
                                <a:pt x="498475" y="1201511"/>
                              </a:lnTo>
                              <a:lnTo>
                                <a:pt x="503918" y="1198790"/>
                              </a:lnTo>
                              <a:lnTo>
                                <a:pt x="509361" y="1196295"/>
                              </a:lnTo>
                              <a:lnTo>
                                <a:pt x="515258" y="1194254"/>
                              </a:lnTo>
                              <a:lnTo>
                                <a:pt x="521381" y="1192667"/>
                              </a:lnTo>
                              <a:lnTo>
                                <a:pt x="527504" y="1191306"/>
                              </a:lnTo>
                              <a:lnTo>
                                <a:pt x="529999" y="1178606"/>
                              </a:lnTo>
                              <a:lnTo>
                                <a:pt x="532493" y="1166133"/>
                              </a:lnTo>
                              <a:lnTo>
                                <a:pt x="536575" y="1142093"/>
                              </a:lnTo>
                              <a:lnTo>
                                <a:pt x="540431" y="1118961"/>
                              </a:lnTo>
                              <a:lnTo>
                                <a:pt x="544513" y="1097190"/>
                              </a:lnTo>
                              <a:lnTo>
                                <a:pt x="546781" y="1086531"/>
                              </a:lnTo>
                              <a:lnTo>
                                <a:pt x="548822" y="1076552"/>
                              </a:lnTo>
                              <a:lnTo>
                                <a:pt x="551317" y="1066574"/>
                              </a:lnTo>
                              <a:lnTo>
                                <a:pt x="554038" y="1057275"/>
                              </a:lnTo>
                              <a:lnTo>
                                <a:pt x="556759" y="1048204"/>
                              </a:lnTo>
                              <a:lnTo>
                                <a:pt x="560161" y="1039360"/>
                              </a:lnTo>
                              <a:lnTo>
                                <a:pt x="563790" y="1030742"/>
                              </a:lnTo>
                              <a:lnTo>
                                <a:pt x="567645" y="1022804"/>
                              </a:lnTo>
                              <a:lnTo>
                                <a:pt x="575809" y="1025299"/>
                              </a:lnTo>
                              <a:lnTo>
                                <a:pt x="586695" y="1028701"/>
                              </a:lnTo>
                              <a:lnTo>
                                <a:pt x="600075" y="1032330"/>
                              </a:lnTo>
                              <a:lnTo>
                                <a:pt x="607786" y="1034144"/>
                              </a:lnTo>
                              <a:lnTo>
                                <a:pt x="615950" y="1035958"/>
                              </a:lnTo>
                              <a:lnTo>
                                <a:pt x="625022" y="1037772"/>
                              </a:lnTo>
                              <a:lnTo>
                                <a:pt x="634320" y="1039360"/>
                              </a:lnTo>
                              <a:lnTo>
                                <a:pt x="644072" y="1040947"/>
                              </a:lnTo>
                              <a:lnTo>
                                <a:pt x="654731" y="1042308"/>
                              </a:lnTo>
                              <a:lnTo>
                                <a:pt x="665617" y="1043215"/>
                              </a:lnTo>
                              <a:lnTo>
                                <a:pt x="676956" y="1044122"/>
                              </a:lnTo>
                              <a:lnTo>
                                <a:pt x="688749" y="1044576"/>
                              </a:lnTo>
                              <a:lnTo>
                                <a:pt x="700995" y="1044576"/>
                              </a:lnTo>
                              <a:lnTo>
                                <a:pt x="713468" y="1044576"/>
                              </a:lnTo>
                              <a:lnTo>
                                <a:pt x="726395" y="1043896"/>
                              </a:lnTo>
                              <a:lnTo>
                                <a:pt x="739549" y="1042762"/>
                              </a:lnTo>
                              <a:lnTo>
                                <a:pt x="753156" y="1041174"/>
                              </a:lnTo>
                              <a:lnTo>
                                <a:pt x="766763" y="1039133"/>
                              </a:lnTo>
                              <a:lnTo>
                                <a:pt x="780824" y="1036185"/>
                              </a:lnTo>
                              <a:lnTo>
                                <a:pt x="795111" y="1033010"/>
                              </a:lnTo>
                              <a:lnTo>
                                <a:pt x="809626" y="1028928"/>
                              </a:lnTo>
                              <a:lnTo>
                                <a:pt x="816883" y="1026887"/>
                              </a:lnTo>
                              <a:lnTo>
                                <a:pt x="824140" y="1024619"/>
                              </a:lnTo>
                              <a:lnTo>
                                <a:pt x="831624" y="1022124"/>
                              </a:lnTo>
                              <a:lnTo>
                                <a:pt x="838881" y="1019176"/>
                              </a:lnTo>
                              <a:lnTo>
                                <a:pt x="846365" y="1016228"/>
                              </a:lnTo>
                              <a:lnTo>
                                <a:pt x="853849" y="1013280"/>
                              </a:lnTo>
                              <a:lnTo>
                                <a:pt x="861560" y="1009878"/>
                              </a:lnTo>
                              <a:lnTo>
                                <a:pt x="869044" y="1006249"/>
                              </a:lnTo>
                              <a:lnTo>
                                <a:pt x="876527" y="1002621"/>
                              </a:lnTo>
                              <a:lnTo>
                                <a:pt x="884011" y="998538"/>
                              </a:lnTo>
                              <a:lnTo>
                                <a:pt x="891495" y="994230"/>
                              </a:lnTo>
                              <a:lnTo>
                                <a:pt x="898979" y="989921"/>
                              </a:lnTo>
                              <a:lnTo>
                                <a:pt x="906463" y="985158"/>
                              </a:lnTo>
                              <a:lnTo>
                                <a:pt x="914401" y="980622"/>
                              </a:lnTo>
                              <a:lnTo>
                                <a:pt x="921885" y="975406"/>
                              </a:lnTo>
                              <a:lnTo>
                                <a:pt x="929369" y="969963"/>
                              </a:lnTo>
                              <a:close/>
                              <a:moveTo>
                                <a:pt x="774700" y="801688"/>
                              </a:moveTo>
                              <a:lnTo>
                                <a:pt x="790563" y="802369"/>
                              </a:lnTo>
                              <a:lnTo>
                                <a:pt x="805746" y="803050"/>
                              </a:lnTo>
                              <a:lnTo>
                                <a:pt x="820702" y="804638"/>
                              </a:lnTo>
                              <a:lnTo>
                                <a:pt x="835205" y="806681"/>
                              </a:lnTo>
                              <a:lnTo>
                                <a:pt x="849255" y="809177"/>
                              </a:lnTo>
                              <a:lnTo>
                                <a:pt x="863079" y="812353"/>
                              </a:lnTo>
                              <a:lnTo>
                                <a:pt x="875996" y="815757"/>
                              </a:lnTo>
                              <a:lnTo>
                                <a:pt x="882567" y="817799"/>
                              </a:lnTo>
                              <a:lnTo>
                                <a:pt x="888459" y="819842"/>
                              </a:lnTo>
                              <a:lnTo>
                                <a:pt x="894578" y="822111"/>
                              </a:lnTo>
                              <a:lnTo>
                                <a:pt x="900243" y="824380"/>
                              </a:lnTo>
                              <a:lnTo>
                                <a:pt x="906135" y="826649"/>
                              </a:lnTo>
                              <a:lnTo>
                                <a:pt x="911574" y="829372"/>
                              </a:lnTo>
                              <a:lnTo>
                                <a:pt x="916559" y="831868"/>
                              </a:lnTo>
                              <a:lnTo>
                                <a:pt x="921771" y="834818"/>
                              </a:lnTo>
                              <a:lnTo>
                                <a:pt x="926757" y="837314"/>
                              </a:lnTo>
                              <a:lnTo>
                                <a:pt x="931516" y="840491"/>
                              </a:lnTo>
                              <a:lnTo>
                                <a:pt x="935821" y="843214"/>
                              </a:lnTo>
                              <a:lnTo>
                                <a:pt x="940127" y="846391"/>
                              </a:lnTo>
                              <a:lnTo>
                                <a:pt x="944206" y="849568"/>
                              </a:lnTo>
                              <a:lnTo>
                                <a:pt x="948058" y="852518"/>
                              </a:lnTo>
                              <a:lnTo>
                                <a:pt x="951684" y="855921"/>
                              </a:lnTo>
                              <a:lnTo>
                                <a:pt x="955083" y="859325"/>
                              </a:lnTo>
                              <a:lnTo>
                                <a:pt x="958029" y="862956"/>
                              </a:lnTo>
                              <a:lnTo>
                                <a:pt x="960975" y="866359"/>
                              </a:lnTo>
                              <a:lnTo>
                                <a:pt x="966867" y="866586"/>
                              </a:lnTo>
                              <a:lnTo>
                                <a:pt x="972986" y="867494"/>
                              </a:lnTo>
                              <a:lnTo>
                                <a:pt x="978651" y="868402"/>
                              </a:lnTo>
                              <a:lnTo>
                                <a:pt x="984090" y="869990"/>
                              </a:lnTo>
                              <a:lnTo>
                                <a:pt x="989302" y="871579"/>
                              </a:lnTo>
                              <a:lnTo>
                                <a:pt x="994287" y="873621"/>
                              </a:lnTo>
                              <a:lnTo>
                                <a:pt x="999273" y="876117"/>
                              </a:lnTo>
                              <a:lnTo>
                                <a:pt x="1003805" y="878840"/>
                              </a:lnTo>
                              <a:lnTo>
                                <a:pt x="1008337" y="882017"/>
                              </a:lnTo>
                              <a:lnTo>
                                <a:pt x="1012416" y="885194"/>
                              </a:lnTo>
                              <a:lnTo>
                                <a:pt x="1016722" y="888824"/>
                              </a:lnTo>
                              <a:lnTo>
                                <a:pt x="1020574" y="892909"/>
                              </a:lnTo>
                              <a:lnTo>
                                <a:pt x="1024200" y="896993"/>
                              </a:lnTo>
                              <a:lnTo>
                                <a:pt x="1027599" y="901078"/>
                              </a:lnTo>
                              <a:lnTo>
                                <a:pt x="1030999" y="905843"/>
                              </a:lnTo>
                              <a:lnTo>
                                <a:pt x="1034171" y="910835"/>
                              </a:lnTo>
                              <a:lnTo>
                                <a:pt x="1037117" y="915600"/>
                              </a:lnTo>
                              <a:lnTo>
                                <a:pt x="1040063" y="921046"/>
                              </a:lnTo>
                              <a:lnTo>
                                <a:pt x="1042556" y="926492"/>
                              </a:lnTo>
                              <a:lnTo>
                                <a:pt x="1045048" y="931938"/>
                              </a:lnTo>
                              <a:lnTo>
                                <a:pt x="1047541" y="938065"/>
                              </a:lnTo>
                              <a:lnTo>
                                <a:pt x="1049807" y="943965"/>
                              </a:lnTo>
                              <a:lnTo>
                                <a:pt x="1051847" y="949865"/>
                              </a:lnTo>
                              <a:lnTo>
                                <a:pt x="1053886" y="956218"/>
                              </a:lnTo>
                              <a:lnTo>
                                <a:pt x="1055699" y="962572"/>
                              </a:lnTo>
                              <a:lnTo>
                                <a:pt x="1057286" y="969153"/>
                              </a:lnTo>
                              <a:lnTo>
                                <a:pt x="1060458" y="982314"/>
                              </a:lnTo>
                              <a:lnTo>
                                <a:pt x="1062724" y="996156"/>
                              </a:lnTo>
                              <a:lnTo>
                                <a:pt x="1064764" y="1009997"/>
                              </a:lnTo>
                              <a:lnTo>
                                <a:pt x="1066577" y="1024066"/>
                              </a:lnTo>
                              <a:lnTo>
                                <a:pt x="1067936" y="1038362"/>
                              </a:lnTo>
                              <a:lnTo>
                                <a:pt x="1069069" y="1052430"/>
                              </a:lnTo>
                              <a:lnTo>
                                <a:pt x="1069523" y="1066499"/>
                              </a:lnTo>
                              <a:lnTo>
                                <a:pt x="1069749" y="1080341"/>
                              </a:lnTo>
                              <a:lnTo>
                                <a:pt x="1069976" y="1093956"/>
                              </a:lnTo>
                              <a:lnTo>
                                <a:pt x="1069749" y="1107117"/>
                              </a:lnTo>
                              <a:lnTo>
                                <a:pt x="1069523" y="1120051"/>
                              </a:lnTo>
                              <a:lnTo>
                                <a:pt x="1069069" y="1132305"/>
                              </a:lnTo>
                              <a:lnTo>
                                <a:pt x="1068390" y="1143878"/>
                              </a:lnTo>
                              <a:lnTo>
                                <a:pt x="1067030" y="1165208"/>
                              </a:lnTo>
                              <a:lnTo>
                                <a:pt x="1065444" y="1182907"/>
                              </a:lnTo>
                              <a:lnTo>
                                <a:pt x="1064084" y="1196295"/>
                              </a:lnTo>
                              <a:lnTo>
                                <a:pt x="1056832" y="1192665"/>
                              </a:lnTo>
                              <a:lnTo>
                                <a:pt x="1053207" y="1191076"/>
                              </a:lnTo>
                              <a:lnTo>
                                <a:pt x="1049581" y="1189715"/>
                              </a:lnTo>
                              <a:lnTo>
                                <a:pt x="1045728" y="1188353"/>
                              </a:lnTo>
                              <a:lnTo>
                                <a:pt x="1041876" y="1187219"/>
                              </a:lnTo>
                              <a:lnTo>
                                <a:pt x="1037570" y="1186311"/>
                              </a:lnTo>
                              <a:lnTo>
                                <a:pt x="1033491" y="1185403"/>
                              </a:lnTo>
                              <a:lnTo>
                                <a:pt x="1027826" y="1146147"/>
                              </a:lnTo>
                              <a:lnTo>
                                <a:pt x="1024880" y="1127086"/>
                              </a:lnTo>
                              <a:lnTo>
                                <a:pt x="1021934" y="1109159"/>
                              </a:lnTo>
                              <a:lnTo>
                                <a:pt x="1018761" y="1091914"/>
                              </a:lnTo>
                              <a:lnTo>
                                <a:pt x="1015136" y="1075122"/>
                              </a:lnTo>
                              <a:lnTo>
                                <a:pt x="1013096" y="1067180"/>
                              </a:lnTo>
                              <a:lnTo>
                                <a:pt x="1010603" y="1059465"/>
                              </a:lnTo>
                              <a:lnTo>
                                <a:pt x="1008337" y="1051523"/>
                              </a:lnTo>
                              <a:lnTo>
                                <a:pt x="1006071" y="1044262"/>
                              </a:lnTo>
                              <a:lnTo>
                                <a:pt x="1003125" y="1037000"/>
                              </a:lnTo>
                              <a:lnTo>
                                <a:pt x="1000406" y="1029966"/>
                              </a:lnTo>
                              <a:lnTo>
                                <a:pt x="997233" y="1023159"/>
                              </a:lnTo>
                              <a:lnTo>
                                <a:pt x="994061" y="1016578"/>
                              </a:lnTo>
                              <a:lnTo>
                                <a:pt x="990435" y="1009997"/>
                              </a:lnTo>
                              <a:lnTo>
                                <a:pt x="986583" y="1003871"/>
                              </a:lnTo>
                              <a:lnTo>
                                <a:pt x="982504" y="997971"/>
                              </a:lnTo>
                              <a:lnTo>
                                <a:pt x="977971" y="992298"/>
                              </a:lnTo>
                              <a:lnTo>
                                <a:pt x="973439" y="986852"/>
                              </a:lnTo>
                              <a:lnTo>
                                <a:pt x="968454" y="981406"/>
                              </a:lnTo>
                              <a:lnTo>
                                <a:pt x="963241" y="976414"/>
                              </a:lnTo>
                              <a:lnTo>
                                <a:pt x="957576" y="971422"/>
                              </a:lnTo>
                              <a:lnTo>
                                <a:pt x="951458" y="966657"/>
                              </a:lnTo>
                              <a:lnTo>
                                <a:pt x="945112" y="962345"/>
                              </a:lnTo>
                              <a:lnTo>
                                <a:pt x="938087" y="958261"/>
                              </a:lnTo>
                              <a:lnTo>
                                <a:pt x="931063" y="954403"/>
                              </a:lnTo>
                              <a:lnTo>
                                <a:pt x="923131" y="960076"/>
                              </a:lnTo>
                              <a:lnTo>
                                <a:pt x="915426" y="965295"/>
                              </a:lnTo>
                              <a:lnTo>
                                <a:pt x="907268" y="970287"/>
                              </a:lnTo>
                              <a:lnTo>
                                <a:pt x="899563" y="975052"/>
                              </a:lnTo>
                              <a:lnTo>
                                <a:pt x="891632" y="979818"/>
                              </a:lnTo>
                              <a:lnTo>
                                <a:pt x="883701" y="984129"/>
                              </a:lnTo>
                              <a:lnTo>
                                <a:pt x="875996" y="988213"/>
                              </a:lnTo>
                              <a:lnTo>
                                <a:pt x="868291" y="992298"/>
                              </a:lnTo>
                              <a:lnTo>
                                <a:pt x="860359" y="995929"/>
                              </a:lnTo>
                              <a:lnTo>
                                <a:pt x="852655" y="999559"/>
                              </a:lnTo>
                              <a:lnTo>
                                <a:pt x="844950" y="1002509"/>
                              </a:lnTo>
                              <a:lnTo>
                                <a:pt x="837018" y="1005686"/>
                              </a:lnTo>
                              <a:lnTo>
                                <a:pt x="829314" y="1008636"/>
                              </a:lnTo>
                              <a:lnTo>
                                <a:pt x="821835" y="1011359"/>
                              </a:lnTo>
                              <a:lnTo>
                                <a:pt x="814357" y="1013628"/>
                              </a:lnTo>
                              <a:lnTo>
                                <a:pt x="806879" y="1016124"/>
                              </a:lnTo>
                              <a:lnTo>
                                <a:pt x="791696" y="1020209"/>
                              </a:lnTo>
                              <a:lnTo>
                                <a:pt x="776966" y="1023612"/>
                              </a:lnTo>
                              <a:lnTo>
                                <a:pt x="762690" y="1026335"/>
                              </a:lnTo>
                              <a:lnTo>
                                <a:pt x="748413" y="1028832"/>
                              </a:lnTo>
                              <a:lnTo>
                                <a:pt x="734590" y="1030420"/>
                              </a:lnTo>
                              <a:lnTo>
                                <a:pt x="720993" y="1031328"/>
                              </a:lnTo>
                              <a:lnTo>
                                <a:pt x="707849" y="1032235"/>
                              </a:lnTo>
                              <a:lnTo>
                                <a:pt x="694932" y="1032462"/>
                              </a:lnTo>
                              <a:lnTo>
                                <a:pt x="682469" y="1032235"/>
                              </a:lnTo>
                              <a:lnTo>
                                <a:pt x="670232" y="1031555"/>
                              </a:lnTo>
                              <a:lnTo>
                                <a:pt x="658675" y="1030874"/>
                              </a:lnTo>
                              <a:lnTo>
                                <a:pt x="647570" y="1029739"/>
                              </a:lnTo>
                              <a:lnTo>
                                <a:pt x="636920" y="1028605"/>
                              </a:lnTo>
                              <a:lnTo>
                                <a:pt x="626496" y="1027016"/>
                              </a:lnTo>
                              <a:lnTo>
                                <a:pt x="616978" y="1025201"/>
                              </a:lnTo>
                              <a:lnTo>
                                <a:pt x="607913" y="1023385"/>
                              </a:lnTo>
                              <a:lnTo>
                                <a:pt x="599302" y="1021570"/>
                              </a:lnTo>
                              <a:lnTo>
                                <a:pt x="591597" y="1019755"/>
                              </a:lnTo>
                              <a:lnTo>
                                <a:pt x="577547" y="1015897"/>
                              </a:lnTo>
                              <a:lnTo>
                                <a:pt x="566443" y="1012267"/>
                              </a:lnTo>
                              <a:lnTo>
                                <a:pt x="558059" y="1009317"/>
                              </a:lnTo>
                              <a:lnTo>
                                <a:pt x="553980" y="1017940"/>
                              </a:lnTo>
                              <a:lnTo>
                                <a:pt x="550127" y="1026789"/>
                              </a:lnTo>
                              <a:lnTo>
                                <a:pt x="546728" y="1035866"/>
                              </a:lnTo>
                              <a:lnTo>
                                <a:pt x="543782" y="1045396"/>
                              </a:lnTo>
                              <a:lnTo>
                                <a:pt x="541063" y="1055607"/>
                              </a:lnTo>
                              <a:lnTo>
                                <a:pt x="538343" y="1065591"/>
                              </a:lnTo>
                              <a:lnTo>
                                <a:pt x="536077" y="1076257"/>
                              </a:lnTo>
                              <a:lnTo>
                                <a:pt x="533811" y="1087148"/>
                              </a:lnTo>
                              <a:lnTo>
                                <a:pt x="529505" y="1110067"/>
                              </a:lnTo>
                              <a:lnTo>
                                <a:pt x="525653" y="1133893"/>
                              </a:lnTo>
                              <a:lnTo>
                                <a:pt x="521347" y="1159081"/>
                              </a:lnTo>
                              <a:lnTo>
                                <a:pt x="518628" y="1172242"/>
                              </a:lnTo>
                              <a:lnTo>
                                <a:pt x="516135" y="1185403"/>
                              </a:lnTo>
                              <a:lnTo>
                                <a:pt x="512056" y="1186311"/>
                              </a:lnTo>
                              <a:lnTo>
                                <a:pt x="507751" y="1187219"/>
                              </a:lnTo>
                              <a:lnTo>
                                <a:pt x="503672" y="1188580"/>
                              </a:lnTo>
                              <a:lnTo>
                                <a:pt x="499819" y="1189942"/>
                              </a:lnTo>
                              <a:lnTo>
                                <a:pt x="495967" y="1191530"/>
                              </a:lnTo>
                              <a:lnTo>
                                <a:pt x="492341" y="1192891"/>
                              </a:lnTo>
                              <a:lnTo>
                                <a:pt x="488715" y="1195161"/>
                              </a:lnTo>
                              <a:lnTo>
                                <a:pt x="485089" y="1196976"/>
                              </a:lnTo>
                              <a:lnTo>
                                <a:pt x="482823" y="1181546"/>
                              </a:lnTo>
                              <a:lnTo>
                                <a:pt x="481464" y="1172015"/>
                              </a:lnTo>
                              <a:lnTo>
                                <a:pt x="480331" y="1161123"/>
                              </a:lnTo>
                              <a:lnTo>
                                <a:pt x="479424" y="1148870"/>
                              </a:lnTo>
                              <a:lnTo>
                                <a:pt x="478518" y="1135935"/>
                              </a:lnTo>
                              <a:lnTo>
                                <a:pt x="478064" y="1121867"/>
                              </a:lnTo>
                              <a:lnTo>
                                <a:pt x="477838" y="1107344"/>
                              </a:lnTo>
                              <a:lnTo>
                                <a:pt x="478064" y="1092141"/>
                              </a:lnTo>
                              <a:lnTo>
                                <a:pt x="478744" y="1076030"/>
                              </a:lnTo>
                              <a:lnTo>
                                <a:pt x="480104" y="1059692"/>
                              </a:lnTo>
                              <a:lnTo>
                                <a:pt x="481237" y="1051296"/>
                              </a:lnTo>
                              <a:lnTo>
                                <a:pt x="482144" y="1043127"/>
                              </a:lnTo>
                              <a:lnTo>
                                <a:pt x="483503" y="1034504"/>
                              </a:lnTo>
                              <a:lnTo>
                                <a:pt x="484863" y="1025882"/>
                              </a:lnTo>
                              <a:lnTo>
                                <a:pt x="486676" y="1017259"/>
                              </a:lnTo>
                              <a:lnTo>
                                <a:pt x="488489" y="1008863"/>
                              </a:lnTo>
                              <a:lnTo>
                                <a:pt x="490528" y="1000240"/>
                              </a:lnTo>
                              <a:lnTo>
                                <a:pt x="492794" y="991617"/>
                              </a:lnTo>
                              <a:lnTo>
                                <a:pt x="495514" y="983221"/>
                              </a:lnTo>
                              <a:lnTo>
                                <a:pt x="498233" y="974599"/>
                              </a:lnTo>
                              <a:lnTo>
                                <a:pt x="501406" y="966203"/>
                              </a:lnTo>
                              <a:lnTo>
                                <a:pt x="504578" y="957580"/>
                              </a:lnTo>
                              <a:lnTo>
                                <a:pt x="508204" y="949411"/>
                              </a:lnTo>
                              <a:lnTo>
                                <a:pt x="512056" y="941242"/>
                              </a:lnTo>
                              <a:lnTo>
                                <a:pt x="516362" y="933073"/>
                              </a:lnTo>
                              <a:lnTo>
                                <a:pt x="520894" y="924904"/>
                              </a:lnTo>
                              <a:lnTo>
                                <a:pt x="525653" y="917189"/>
                              </a:lnTo>
                              <a:lnTo>
                                <a:pt x="530639" y="909474"/>
                              </a:lnTo>
                              <a:lnTo>
                                <a:pt x="536077" y="901985"/>
                              </a:lnTo>
                              <a:lnTo>
                                <a:pt x="541969" y="894270"/>
                              </a:lnTo>
                              <a:lnTo>
                                <a:pt x="548314" y="887009"/>
                              </a:lnTo>
                              <a:lnTo>
                                <a:pt x="554659" y="880201"/>
                              </a:lnTo>
                              <a:lnTo>
                                <a:pt x="561458" y="873394"/>
                              </a:lnTo>
                              <a:lnTo>
                                <a:pt x="568709" y="866813"/>
                              </a:lnTo>
                              <a:lnTo>
                                <a:pt x="576414" y="860460"/>
                              </a:lnTo>
                              <a:lnTo>
                                <a:pt x="584572" y="854333"/>
                              </a:lnTo>
                              <a:lnTo>
                                <a:pt x="592730" y="848433"/>
                              </a:lnTo>
                              <a:lnTo>
                                <a:pt x="601795" y="842987"/>
                              </a:lnTo>
                              <a:lnTo>
                                <a:pt x="611313" y="837541"/>
                              </a:lnTo>
                              <a:lnTo>
                                <a:pt x="620830" y="832549"/>
                              </a:lnTo>
                              <a:lnTo>
                                <a:pt x="630801" y="828011"/>
                              </a:lnTo>
                              <a:lnTo>
                                <a:pt x="641452" y="823926"/>
                              </a:lnTo>
                              <a:lnTo>
                                <a:pt x="652783" y="819615"/>
                              </a:lnTo>
                              <a:lnTo>
                                <a:pt x="664340" y="815984"/>
                              </a:lnTo>
                              <a:lnTo>
                                <a:pt x="676350" y="812807"/>
                              </a:lnTo>
                              <a:lnTo>
                                <a:pt x="689041" y="810084"/>
                              </a:lnTo>
                              <a:lnTo>
                                <a:pt x="701957" y="807815"/>
                              </a:lnTo>
                              <a:lnTo>
                                <a:pt x="715328" y="805546"/>
                              </a:lnTo>
                              <a:lnTo>
                                <a:pt x="729378" y="804184"/>
                              </a:lnTo>
                              <a:lnTo>
                                <a:pt x="744107" y="802823"/>
                              </a:lnTo>
                              <a:lnTo>
                                <a:pt x="759064" y="801915"/>
                              </a:lnTo>
                              <a:lnTo>
                                <a:pt x="774700" y="801688"/>
                              </a:lnTo>
                              <a:close/>
                              <a:moveTo>
                                <a:pt x="44000" y="736683"/>
                              </a:moveTo>
                              <a:lnTo>
                                <a:pt x="44000" y="2267412"/>
                              </a:lnTo>
                              <a:lnTo>
                                <a:pt x="2830736" y="2267412"/>
                              </a:lnTo>
                              <a:lnTo>
                                <a:pt x="2830736" y="736683"/>
                              </a:lnTo>
                              <a:lnTo>
                                <a:pt x="44000" y="736683"/>
                              </a:lnTo>
                              <a:close/>
                              <a:moveTo>
                                <a:pt x="1266245" y="538738"/>
                              </a:moveTo>
                              <a:lnTo>
                                <a:pt x="1261935" y="538964"/>
                              </a:lnTo>
                              <a:lnTo>
                                <a:pt x="1257399" y="539645"/>
                              </a:lnTo>
                              <a:lnTo>
                                <a:pt x="1253317" y="540778"/>
                              </a:lnTo>
                              <a:lnTo>
                                <a:pt x="1249234" y="542365"/>
                              </a:lnTo>
                              <a:lnTo>
                                <a:pt x="1245605" y="544179"/>
                              </a:lnTo>
                              <a:lnTo>
                                <a:pt x="1241977" y="546220"/>
                              </a:lnTo>
                              <a:lnTo>
                                <a:pt x="1238348" y="548714"/>
                              </a:lnTo>
                              <a:lnTo>
                                <a:pt x="1235172" y="551662"/>
                              </a:lnTo>
                              <a:lnTo>
                                <a:pt x="1232224" y="554836"/>
                              </a:lnTo>
                              <a:lnTo>
                                <a:pt x="1229956" y="558237"/>
                              </a:lnTo>
                              <a:lnTo>
                                <a:pt x="1227688" y="561865"/>
                              </a:lnTo>
                              <a:lnTo>
                                <a:pt x="1225874" y="565720"/>
                              </a:lnTo>
                              <a:lnTo>
                                <a:pt x="1224286" y="569574"/>
                              </a:lnTo>
                              <a:lnTo>
                                <a:pt x="1223152" y="573883"/>
                              </a:lnTo>
                              <a:lnTo>
                                <a:pt x="1222471" y="578191"/>
                              </a:lnTo>
                              <a:lnTo>
                                <a:pt x="1222471" y="582725"/>
                              </a:lnTo>
                              <a:lnTo>
                                <a:pt x="1222471" y="604719"/>
                              </a:lnTo>
                              <a:lnTo>
                                <a:pt x="1222471" y="609254"/>
                              </a:lnTo>
                              <a:lnTo>
                                <a:pt x="1223152" y="613562"/>
                              </a:lnTo>
                              <a:lnTo>
                                <a:pt x="1224286" y="617870"/>
                              </a:lnTo>
                              <a:lnTo>
                                <a:pt x="1225874" y="621725"/>
                              </a:lnTo>
                              <a:lnTo>
                                <a:pt x="1227688" y="625579"/>
                              </a:lnTo>
                              <a:lnTo>
                                <a:pt x="1229956" y="629207"/>
                              </a:lnTo>
                              <a:lnTo>
                                <a:pt x="1232224" y="632608"/>
                              </a:lnTo>
                              <a:lnTo>
                                <a:pt x="1235172" y="635556"/>
                              </a:lnTo>
                              <a:lnTo>
                                <a:pt x="1238348" y="638504"/>
                              </a:lnTo>
                              <a:lnTo>
                                <a:pt x="1241977" y="640998"/>
                              </a:lnTo>
                              <a:lnTo>
                                <a:pt x="1245605" y="643492"/>
                              </a:lnTo>
                              <a:lnTo>
                                <a:pt x="1249234" y="645306"/>
                              </a:lnTo>
                              <a:lnTo>
                                <a:pt x="1253317" y="646893"/>
                              </a:lnTo>
                              <a:lnTo>
                                <a:pt x="1257399" y="647800"/>
                              </a:lnTo>
                              <a:lnTo>
                                <a:pt x="1261935" y="648254"/>
                              </a:lnTo>
                              <a:lnTo>
                                <a:pt x="1266245" y="648707"/>
                              </a:lnTo>
                              <a:lnTo>
                                <a:pt x="1608265" y="648707"/>
                              </a:lnTo>
                              <a:lnTo>
                                <a:pt x="1613028" y="648254"/>
                              </a:lnTo>
                              <a:lnTo>
                                <a:pt x="1617337" y="647800"/>
                              </a:lnTo>
                              <a:lnTo>
                                <a:pt x="1621419" y="646893"/>
                              </a:lnTo>
                              <a:lnTo>
                                <a:pt x="1625502" y="645306"/>
                              </a:lnTo>
                              <a:lnTo>
                                <a:pt x="1629358" y="643492"/>
                              </a:lnTo>
                              <a:lnTo>
                                <a:pt x="1632986" y="640998"/>
                              </a:lnTo>
                              <a:lnTo>
                                <a:pt x="1636388" y="638504"/>
                              </a:lnTo>
                              <a:lnTo>
                                <a:pt x="1639337" y="635556"/>
                              </a:lnTo>
                              <a:lnTo>
                                <a:pt x="1642285" y="632608"/>
                              </a:lnTo>
                              <a:lnTo>
                                <a:pt x="1644780" y="629207"/>
                              </a:lnTo>
                              <a:lnTo>
                                <a:pt x="1647275" y="625579"/>
                              </a:lnTo>
                              <a:lnTo>
                                <a:pt x="1649089" y="621725"/>
                              </a:lnTo>
                              <a:lnTo>
                                <a:pt x="1650224" y="617870"/>
                              </a:lnTo>
                              <a:lnTo>
                                <a:pt x="1651584" y="613562"/>
                              </a:lnTo>
                              <a:lnTo>
                                <a:pt x="1652038" y="609254"/>
                              </a:lnTo>
                              <a:lnTo>
                                <a:pt x="1652492" y="604719"/>
                              </a:lnTo>
                              <a:lnTo>
                                <a:pt x="1652492" y="582725"/>
                              </a:lnTo>
                              <a:lnTo>
                                <a:pt x="1652038" y="578191"/>
                              </a:lnTo>
                              <a:lnTo>
                                <a:pt x="1651584" y="573883"/>
                              </a:lnTo>
                              <a:lnTo>
                                <a:pt x="1650224" y="569574"/>
                              </a:lnTo>
                              <a:lnTo>
                                <a:pt x="1649089" y="565720"/>
                              </a:lnTo>
                              <a:lnTo>
                                <a:pt x="1647275" y="561865"/>
                              </a:lnTo>
                              <a:lnTo>
                                <a:pt x="1644780" y="558237"/>
                              </a:lnTo>
                              <a:lnTo>
                                <a:pt x="1642285" y="554836"/>
                              </a:lnTo>
                              <a:lnTo>
                                <a:pt x="1639337" y="551662"/>
                              </a:lnTo>
                              <a:lnTo>
                                <a:pt x="1636388" y="548714"/>
                              </a:lnTo>
                              <a:lnTo>
                                <a:pt x="1632986" y="546220"/>
                              </a:lnTo>
                              <a:lnTo>
                                <a:pt x="1629358" y="544179"/>
                              </a:lnTo>
                              <a:lnTo>
                                <a:pt x="1625502" y="542365"/>
                              </a:lnTo>
                              <a:lnTo>
                                <a:pt x="1621419" y="540778"/>
                              </a:lnTo>
                              <a:lnTo>
                                <a:pt x="1617337" y="539645"/>
                              </a:lnTo>
                              <a:lnTo>
                                <a:pt x="1613028" y="538964"/>
                              </a:lnTo>
                              <a:lnTo>
                                <a:pt x="1608265" y="538738"/>
                              </a:lnTo>
                              <a:lnTo>
                                <a:pt x="1583997" y="538738"/>
                              </a:lnTo>
                              <a:lnTo>
                                <a:pt x="1583997" y="549848"/>
                              </a:lnTo>
                              <a:lnTo>
                                <a:pt x="1583997" y="554156"/>
                              </a:lnTo>
                              <a:lnTo>
                                <a:pt x="1583090" y="558691"/>
                              </a:lnTo>
                              <a:lnTo>
                                <a:pt x="1582182" y="562772"/>
                              </a:lnTo>
                              <a:lnTo>
                                <a:pt x="1580595" y="566627"/>
                              </a:lnTo>
                              <a:lnTo>
                                <a:pt x="1578780" y="570481"/>
                              </a:lnTo>
                              <a:lnTo>
                                <a:pt x="1576512" y="574109"/>
                              </a:lnTo>
                              <a:lnTo>
                                <a:pt x="1574017" y="577510"/>
                              </a:lnTo>
                              <a:lnTo>
                                <a:pt x="1571296" y="580685"/>
                              </a:lnTo>
                              <a:lnTo>
                                <a:pt x="1568121" y="583632"/>
                              </a:lnTo>
                              <a:lnTo>
                                <a:pt x="1564492" y="586126"/>
                              </a:lnTo>
                              <a:lnTo>
                                <a:pt x="1560863" y="588394"/>
                              </a:lnTo>
                              <a:lnTo>
                                <a:pt x="1557234" y="590208"/>
                              </a:lnTo>
                              <a:lnTo>
                                <a:pt x="1553152" y="591795"/>
                              </a:lnTo>
                              <a:lnTo>
                                <a:pt x="1548842" y="592929"/>
                              </a:lnTo>
                              <a:lnTo>
                                <a:pt x="1544533" y="593382"/>
                              </a:lnTo>
                              <a:lnTo>
                                <a:pt x="1539997" y="593609"/>
                              </a:lnTo>
                              <a:lnTo>
                                <a:pt x="1334739" y="593609"/>
                              </a:lnTo>
                              <a:lnTo>
                                <a:pt x="1330430" y="593382"/>
                              </a:lnTo>
                              <a:lnTo>
                                <a:pt x="1325894" y="592929"/>
                              </a:lnTo>
                              <a:lnTo>
                                <a:pt x="1321811" y="591795"/>
                              </a:lnTo>
                              <a:lnTo>
                                <a:pt x="1317729" y="590208"/>
                              </a:lnTo>
                              <a:lnTo>
                                <a:pt x="1313647" y="588394"/>
                              </a:lnTo>
                              <a:lnTo>
                                <a:pt x="1310018" y="586126"/>
                              </a:lnTo>
                              <a:lnTo>
                                <a:pt x="1306842" y="583632"/>
                              </a:lnTo>
                              <a:lnTo>
                                <a:pt x="1303667" y="580685"/>
                              </a:lnTo>
                              <a:lnTo>
                                <a:pt x="1300719" y="577510"/>
                              </a:lnTo>
                              <a:lnTo>
                                <a:pt x="1298224" y="574109"/>
                              </a:lnTo>
                              <a:lnTo>
                                <a:pt x="1296183" y="570481"/>
                              </a:lnTo>
                              <a:lnTo>
                                <a:pt x="1294368" y="566627"/>
                              </a:lnTo>
                              <a:lnTo>
                                <a:pt x="1292781" y="562772"/>
                              </a:lnTo>
                              <a:lnTo>
                                <a:pt x="1291647" y="558691"/>
                              </a:lnTo>
                              <a:lnTo>
                                <a:pt x="1290966" y="554156"/>
                              </a:lnTo>
                              <a:lnTo>
                                <a:pt x="1290739" y="549848"/>
                              </a:lnTo>
                              <a:lnTo>
                                <a:pt x="1290739" y="538738"/>
                              </a:lnTo>
                              <a:lnTo>
                                <a:pt x="1266245" y="538738"/>
                              </a:lnTo>
                              <a:close/>
                              <a:moveTo>
                                <a:pt x="1433626" y="87976"/>
                              </a:moveTo>
                              <a:lnTo>
                                <a:pt x="1429316" y="88203"/>
                              </a:lnTo>
                              <a:lnTo>
                                <a:pt x="1425688" y="88656"/>
                              </a:lnTo>
                              <a:lnTo>
                                <a:pt x="1421832" y="89336"/>
                              </a:lnTo>
                              <a:lnTo>
                                <a:pt x="1417976" y="90243"/>
                              </a:lnTo>
                              <a:lnTo>
                                <a:pt x="1414347" y="91150"/>
                              </a:lnTo>
                              <a:lnTo>
                                <a:pt x="1410718" y="92511"/>
                              </a:lnTo>
                              <a:lnTo>
                                <a:pt x="1407316" y="93871"/>
                              </a:lnTo>
                              <a:lnTo>
                                <a:pt x="1403688" y="95458"/>
                              </a:lnTo>
                              <a:lnTo>
                                <a:pt x="1400286" y="97272"/>
                              </a:lnTo>
                              <a:lnTo>
                                <a:pt x="1397337" y="99086"/>
                              </a:lnTo>
                              <a:lnTo>
                                <a:pt x="1394162" y="101127"/>
                              </a:lnTo>
                              <a:lnTo>
                                <a:pt x="1390987" y="103168"/>
                              </a:lnTo>
                              <a:lnTo>
                                <a:pt x="1388265" y="105435"/>
                              </a:lnTo>
                              <a:lnTo>
                                <a:pt x="1385316" y="107929"/>
                              </a:lnTo>
                              <a:lnTo>
                                <a:pt x="1382822" y="110423"/>
                              </a:lnTo>
                              <a:lnTo>
                                <a:pt x="1380100" y="113371"/>
                              </a:lnTo>
                              <a:lnTo>
                                <a:pt x="1377605" y="116092"/>
                              </a:lnTo>
                              <a:lnTo>
                                <a:pt x="1375110" y="119039"/>
                              </a:lnTo>
                              <a:lnTo>
                                <a:pt x="1373069" y="122214"/>
                              </a:lnTo>
                              <a:lnTo>
                                <a:pt x="1371028" y="125161"/>
                              </a:lnTo>
                              <a:lnTo>
                                <a:pt x="1369213" y="128336"/>
                              </a:lnTo>
                              <a:lnTo>
                                <a:pt x="1367399" y="131737"/>
                              </a:lnTo>
                              <a:lnTo>
                                <a:pt x="1365811" y="135138"/>
                              </a:lnTo>
                              <a:lnTo>
                                <a:pt x="1364677" y="138766"/>
                              </a:lnTo>
                              <a:lnTo>
                                <a:pt x="1363317" y="142394"/>
                              </a:lnTo>
                              <a:lnTo>
                                <a:pt x="1362183" y="146022"/>
                              </a:lnTo>
                              <a:lnTo>
                                <a:pt x="1361502" y="149650"/>
                              </a:lnTo>
                              <a:lnTo>
                                <a:pt x="1360595" y="153504"/>
                              </a:lnTo>
                              <a:lnTo>
                                <a:pt x="1360141" y="157359"/>
                              </a:lnTo>
                              <a:lnTo>
                                <a:pt x="1359914" y="161213"/>
                              </a:lnTo>
                              <a:lnTo>
                                <a:pt x="1359914" y="165295"/>
                              </a:lnTo>
                              <a:lnTo>
                                <a:pt x="1359914" y="169376"/>
                              </a:lnTo>
                              <a:lnTo>
                                <a:pt x="1360141" y="173231"/>
                              </a:lnTo>
                              <a:lnTo>
                                <a:pt x="1360595" y="177085"/>
                              </a:lnTo>
                              <a:lnTo>
                                <a:pt x="1361502" y="180940"/>
                              </a:lnTo>
                              <a:lnTo>
                                <a:pt x="1362183" y="184568"/>
                              </a:lnTo>
                              <a:lnTo>
                                <a:pt x="1363317" y="188422"/>
                              </a:lnTo>
                              <a:lnTo>
                                <a:pt x="1364677" y="192050"/>
                              </a:lnTo>
                              <a:lnTo>
                                <a:pt x="1365811" y="195451"/>
                              </a:lnTo>
                              <a:lnTo>
                                <a:pt x="1367399" y="198852"/>
                              </a:lnTo>
                              <a:lnTo>
                                <a:pt x="1369213" y="202253"/>
                              </a:lnTo>
                              <a:lnTo>
                                <a:pt x="1371028" y="205655"/>
                              </a:lnTo>
                              <a:lnTo>
                                <a:pt x="1373069" y="208602"/>
                              </a:lnTo>
                              <a:lnTo>
                                <a:pt x="1375110" y="211777"/>
                              </a:lnTo>
                              <a:lnTo>
                                <a:pt x="1377605" y="214724"/>
                              </a:lnTo>
                              <a:lnTo>
                                <a:pt x="1380100" y="217445"/>
                              </a:lnTo>
                              <a:lnTo>
                                <a:pt x="1382822" y="220166"/>
                              </a:lnTo>
                              <a:lnTo>
                                <a:pt x="1385316" y="222660"/>
                              </a:lnTo>
                              <a:lnTo>
                                <a:pt x="1388265" y="225381"/>
                              </a:lnTo>
                              <a:lnTo>
                                <a:pt x="1390987" y="227422"/>
                              </a:lnTo>
                              <a:lnTo>
                                <a:pt x="1394162" y="229689"/>
                              </a:lnTo>
                              <a:lnTo>
                                <a:pt x="1397337" y="231730"/>
                              </a:lnTo>
                              <a:lnTo>
                                <a:pt x="1400286" y="233544"/>
                              </a:lnTo>
                              <a:lnTo>
                                <a:pt x="1403688" y="235131"/>
                              </a:lnTo>
                              <a:lnTo>
                                <a:pt x="1407316" y="236718"/>
                              </a:lnTo>
                              <a:lnTo>
                                <a:pt x="1410718" y="238305"/>
                              </a:lnTo>
                              <a:lnTo>
                                <a:pt x="1414347" y="239212"/>
                              </a:lnTo>
                              <a:lnTo>
                                <a:pt x="1417976" y="240346"/>
                              </a:lnTo>
                              <a:lnTo>
                                <a:pt x="1421832" y="241253"/>
                              </a:lnTo>
                              <a:lnTo>
                                <a:pt x="1425688" y="241933"/>
                              </a:lnTo>
                              <a:lnTo>
                                <a:pt x="1429316" y="242387"/>
                              </a:lnTo>
                              <a:lnTo>
                                <a:pt x="1433626" y="242613"/>
                              </a:lnTo>
                              <a:lnTo>
                                <a:pt x="1437481" y="242840"/>
                              </a:lnTo>
                              <a:lnTo>
                                <a:pt x="1441337" y="242613"/>
                              </a:lnTo>
                              <a:lnTo>
                                <a:pt x="1445419" y="242387"/>
                              </a:lnTo>
                              <a:lnTo>
                                <a:pt x="1449275" y="241933"/>
                              </a:lnTo>
                              <a:lnTo>
                                <a:pt x="1452904" y="241253"/>
                              </a:lnTo>
                              <a:lnTo>
                                <a:pt x="1456986" y="240346"/>
                              </a:lnTo>
                              <a:lnTo>
                                <a:pt x="1460615" y="239212"/>
                              </a:lnTo>
                              <a:lnTo>
                                <a:pt x="1464244" y="238305"/>
                              </a:lnTo>
                              <a:lnTo>
                                <a:pt x="1467419" y="236718"/>
                              </a:lnTo>
                              <a:lnTo>
                                <a:pt x="1471048" y="235131"/>
                              </a:lnTo>
                              <a:lnTo>
                                <a:pt x="1474224" y="233544"/>
                              </a:lnTo>
                              <a:lnTo>
                                <a:pt x="1477626" y="231730"/>
                              </a:lnTo>
                              <a:lnTo>
                                <a:pt x="1480801" y="229689"/>
                              </a:lnTo>
                              <a:lnTo>
                                <a:pt x="1483749" y="227422"/>
                              </a:lnTo>
                              <a:lnTo>
                                <a:pt x="1486698" y="225381"/>
                              </a:lnTo>
                              <a:lnTo>
                                <a:pt x="1489646" y="222660"/>
                              </a:lnTo>
                              <a:lnTo>
                                <a:pt x="1492141" y="220166"/>
                              </a:lnTo>
                              <a:lnTo>
                                <a:pt x="1494636" y="217445"/>
                              </a:lnTo>
                              <a:lnTo>
                                <a:pt x="1497131" y="214724"/>
                              </a:lnTo>
                              <a:lnTo>
                                <a:pt x="1499399" y="211777"/>
                              </a:lnTo>
                              <a:lnTo>
                                <a:pt x="1501667" y="208602"/>
                              </a:lnTo>
                              <a:lnTo>
                                <a:pt x="1503482" y="205655"/>
                              </a:lnTo>
                              <a:lnTo>
                                <a:pt x="1505523" y="202253"/>
                              </a:lnTo>
                              <a:lnTo>
                                <a:pt x="1507110" y="198852"/>
                              </a:lnTo>
                              <a:lnTo>
                                <a:pt x="1508698" y="195451"/>
                              </a:lnTo>
                              <a:lnTo>
                                <a:pt x="1510286" y="192050"/>
                              </a:lnTo>
                              <a:lnTo>
                                <a:pt x="1511420" y="188422"/>
                              </a:lnTo>
                              <a:lnTo>
                                <a:pt x="1512327" y="184568"/>
                              </a:lnTo>
                              <a:lnTo>
                                <a:pt x="1513461" y="180940"/>
                              </a:lnTo>
                              <a:lnTo>
                                <a:pt x="1513915" y="177085"/>
                              </a:lnTo>
                              <a:lnTo>
                                <a:pt x="1514368" y="173231"/>
                              </a:lnTo>
                              <a:lnTo>
                                <a:pt x="1514595" y="169376"/>
                              </a:lnTo>
                              <a:lnTo>
                                <a:pt x="1515049" y="165295"/>
                              </a:lnTo>
                              <a:lnTo>
                                <a:pt x="1514595" y="161213"/>
                              </a:lnTo>
                              <a:lnTo>
                                <a:pt x="1514368" y="157359"/>
                              </a:lnTo>
                              <a:lnTo>
                                <a:pt x="1513915" y="153504"/>
                              </a:lnTo>
                              <a:lnTo>
                                <a:pt x="1513461" y="149650"/>
                              </a:lnTo>
                              <a:lnTo>
                                <a:pt x="1512327" y="146022"/>
                              </a:lnTo>
                              <a:lnTo>
                                <a:pt x="1511420" y="142394"/>
                              </a:lnTo>
                              <a:lnTo>
                                <a:pt x="1510286" y="138766"/>
                              </a:lnTo>
                              <a:lnTo>
                                <a:pt x="1508698" y="135138"/>
                              </a:lnTo>
                              <a:lnTo>
                                <a:pt x="1507110" y="131737"/>
                              </a:lnTo>
                              <a:lnTo>
                                <a:pt x="1505523" y="128336"/>
                              </a:lnTo>
                              <a:lnTo>
                                <a:pt x="1503482" y="125161"/>
                              </a:lnTo>
                              <a:lnTo>
                                <a:pt x="1501667" y="122214"/>
                              </a:lnTo>
                              <a:lnTo>
                                <a:pt x="1499399" y="119039"/>
                              </a:lnTo>
                              <a:lnTo>
                                <a:pt x="1497131" y="116092"/>
                              </a:lnTo>
                              <a:lnTo>
                                <a:pt x="1494636" y="113371"/>
                              </a:lnTo>
                              <a:lnTo>
                                <a:pt x="1492141" y="110423"/>
                              </a:lnTo>
                              <a:lnTo>
                                <a:pt x="1489646" y="107929"/>
                              </a:lnTo>
                              <a:lnTo>
                                <a:pt x="1486698" y="105435"/>
                              </a:lnTo>
                              <a:lnTo>
                                <a:pt x="1483749" y="103168"/>
                              </a:lnTo>
                              <a:lnTo>
                                <a:pt x="1480801" y="101127"/>
                              </a:lnTo>
                              <a:lnTo>
                                <a:pt x="1477626" y="99086"/>
                              </a:lnTo>
                              <a:lnTo>
                                <a:pt x="1474224" y="97272"/>
                              </a:lnTo>
                              <a:lnTo>
                                <a:pt x="1471048" y="95458"/>
                              </a:lnTo>
                              <a:lnTo>
                                <a:pt x="1467419" y="93871"/>
                              </a:lnTo>
                              <a:lnTo>
                                <a:pt x="1464244" y="92511"/>
                              </a:lnTo>
                              <a:lnTo>
                                <a:pt x="1460615" y="91150"/>
                              </a:lnTo>
                              <a:lnTo>
                                <a:pt x="1456986" y="90243"/>
                              </a:lnTo>
                              <a:lnTo>
                                <a:pt x="1452904" y="89336"/>
                              </a:lnTo>
                              <a:lnTo>
                                <a:pt x="1449275" y="88656"/>
                              </a:lnTo>
                              <a:lnTo>
                                <a:pt x="1445419" y="88203"/>
                              </a:lnTo>
                              <a:lnTo>
                                <a:pt x="1441337" y="87976"/>
                              </a:lnTo>
                              <a:lnTo>
                                <a:pt x="1437481" y="87976"/>
                              </a:lnTo>
                              <a:lnTo>
                                <a:pt x="1433626" y="87976"/>
                              </a:lnTo>
                              <a:close/>
                              <a:moveTo>
                                <a:pt x="1330430" y="0"/>
                              </a:moveTo>
                              <a:lnTo>
                                <a:pt x="1334739" y="0"/>
                              </a:lnTo>
                              <a:lnTo>
                                <a:pt x="1539997" y="0"/>
                              </a:lnTo>
                              <a:lnTo>
                                <a:pt x="1544533" y="0"/>
                              </a:lnTo>
                              <a:lnTo>
                                <a:pt x="1548842" y="681"/>
                              </a:lnTo>
                              <a:lnTo>
                                <a:pt x="1553152" y="1814"/>
                              </a:lnTo>
                              <a:lnTo>
                                <a:pt x="1557234" y="3401"/>
                              </a:lnTo>
                              <a:lnTo>
                                <a:pt x="1560863" y="5215"/>
                              </a:lnTo>
                              <a:lnTo>
                                <a:pt x="1564492" y="7483"/>
                              </a:lnTo>
                              <a:lnTo>
                                <a:pt x="1568121" y="9750"/>
                              </a:lnTo>
                              <a:lnTo>
                                <a:pt x="1571296" y="12698"/>
                              </a:lnTo>
                              <a:lnTo>
                                <a:pt x="1574017" y="15872"/>
                              </a:lnTo>
                              <a:lnTo>
                                <a:pt x="1576512" y="19273"/>
                              </a:lnTo>
                              <a:lnTo>
                                <a:pt x="1578780" y="22901"/>
                              </a:lnTo>
                              <a:lnTo>
                                <a:pt x="1580595" y="26756"/>
                              </a:lnTo>
                              <a:lnTo>
                                <a:pt x="1582182" y="30837"/>
                              </a:lnTo>
                              <a:lnTo>
                                <a:pt x="1583090" y="34919"/>
                              </a:lnTo>
                              <a:lnTo>
                                <a:pt x="1583997" y="39453"/>
                              </a:lnTo>
                              <a:lnTo>
                                <a:pt x="1583997" y="43761"/>
                              </a:lnTo>
                              <a:lnTo>
                                <a:pt x="1583997" y="450762"/>
                              </a:lnTo>
                              <a:lnTo>
                                <a:pt x="2742963" y="450762"/>
                              </a:lnTo>
                              <a:lnTo>
                                <a:pt x="2749768" y="450762"/>
                              </a:lnTo>
                              <a:lnTo>
                                <a:pt x="2756345" y="451442"/>
                              </a:lnTo>
                              <a:lnTo>
                                <a:pt x="2762922" y="452349"/>
                              </a:lnTo>
                              <a:lnTo>
                                <a:pt x="2769499" y="453483"/>
                              </a:lnTo>
                              <a:lnTo>
                                <a:pt x="2775623" y="455070"/>
                              </a:lnTo>
                              <a:lnTo>
                                <a:pt x="2782200" y="456884"/>
                              </a:lnTo>
                              <a:lnTo>
                                <a:pt x="2788097" y="458925"/>
                              </a:lnTo>
                              <a:lnTo>
                                <a:pt x="2793994" y="461192"/>
                              </a:lnTo>
                              <a:lnTo>
                                <a:pt x="2799891" y="463686"/>
                              </a:lnTo>
                              <a:lnTo>
                                <a:pt x="2805788" y="466634"/>
                              </a:lnTo>
                              <a:lnTo>
                                <a:pt x="2811231" y="470035"/>
                              </a:lnTo>
                              <a:lnTo>
                                <a:pt x="2816675" y="473436"/>
                              </a:lnTo>
                              <a:lnTo>
                                <a:pt x="2821664" y="477064"/>
                              </a:lnTo>
                              <a:lnTo>
                                <a:pt x="2826654" y="480919"/>
                              </a:lnTo>
                              <a:lnTo>
                                <a:pt x="2831417" y="485000"/>
                              </a:lnTo>
                              <a:lnTo>
                                <a:pt x="2835953" y="489535"/>
                              </a:lnTo>
                              <a:lnTo>
                                <a:pt x="2840489" y="494070"/>
                              </a:lnTo>
                              <a:lnTo>
                                <a:pt x="2844571" y="498831"/>
                              </a:lnTo>
                              <a:lnTo>
                                <a:pt x="2848427" y="504046"/>
                              </a:lnTo>
                              <a:lnTo>
                                <a:pt x="2852056" y="509261"/>
                              </a:lnTo>
                              <a:lnTo>
                                <a:pt x="2855685" y="514249"/>
                              </a:lnTo>
                              <a:lnTo>
                                <a:pt x="2858860" y="520145"/>
                              </a:lnTo>
                              <a:lnTo>
                                <a:pt x="2861809" y="525813"/>
                              </a:lnTo>
                              <a:lnTo>
                                <a:pt x="2864530" y="531482"/>
                              </a:lnTo>
                              <a:lnTo>
                                <a:pt x="2866798" y="537377"/>
                              </a:lnTo>
                              <a:lnTo>
                                <a:pt x="2869066" y="543726"/>
                              </a:lnTo>
                              <a:lnTo>
                                <a:pt x="2870881" y="549848"/>
                              </a:lnTo>
                              <a:lnTo>
                                <a:pt x="2872015" y="556423"/>
                              </a:lnTo>
                              <a:lnTo>
                                <a:pt x="2873375" y="562772"/>
                              </a:lnTo>
                              <a:lnTo>
                                <a:pt x="2874056" y="569348"/>
                              </a:lnTo>
                              <a:lnTo>
                                <a:pt x="2874736" y="575923"/>
                              </a:lnTo>
                              <a:lnTo>
                                <a:pt x="2874963" y="582725"/>
                              </a:lnTo>
                              <a:lnTo>
                                <a:pt x="2874963" y="2311400"/>
                              </a:lnTo>
                              <a:lnTo>
                                <a:pt x="0" y="2311400"/>
                              </a:lnTo>
                              <a:lnTo>
                                <a:pt x="0" y="582725"/>
                              </a:lnTo>
                              <a:lnTo>
                                <a:pt x="227" y="575923"/>
                              </a:lnTo>
                              <a:lnTo>
                                <a:pt x="680" y="569348"/>
                              </a:lnTo>
                              <a:lnTo>
                                <a:pt x="1588" y="562772"/>
                              </a:lnTo>
                              <a:lnTo>
                                <a:pt x="2722" y="556423"/>
                              </a:lnTo>
                              <a:lnTo>
                                <a:pt x="4082" y="549848"/>
                              </a:lnTo>
                              <a:lnTo>
                                <a:pt x="5897" y="543726"/>
                              </a:lnTo>
                              <a:lnTo>
                                <a:pt x="7938" y="537377"/>
                              </a:lnTo>
                              <a:lnTo>
                                <a:pt x="10206" y="531482"/>
                              </a:lnTo>
                              <a:lnTo>
                                <a:pt x="13154" y="525813"/>
                              </a:lnTo>
                              <a:lnTo>
                                <a:pt x="16103" y="520145"/>
                              </a:lnTo>
                              <a:lnTo>
                                <a:pt x="19051" y="514249"/>
                              </a:lnTo>
                              <a:lnTo>
                                <a:pt x="22453" y="509261"/>
                              </a:lnTo>
                              <a:lnTo>
                                <a:pt x="26309" y="504046"/>
                              </a:lnTo>
                              <a:lnTo>
                                <a:pt x="30165" y="498831"/>
                              </a:lnTo>
                              <a:lnTo>
                                <a:pt x="34474" y="494070"/>
                              </a:lnTo>
                              <a:lnTo>
                                <a:pt x="38783" y="489535"/>
                              </a:lnTo>
                              <a:lnTo>
                                <a:pt x="43319" y="485000"/>
                              </a:lnTo>
                              <a:lnTo>
                                <a:pt x="48082" y="480919"/>
                              </a:lnTo>
                              <a:lnTo>
                                <a:pt x="53072" y="477064"/>
                              </a:lnTo>
                              <a:lnTo>
                                <a:pt x="58288" y="473436"/>
                              </a:lnTo>
                              <a:lnTo>
                                <a:pt x="63732" y="470035"/>
                              </a:lnTo>
                              <a:lnTo>
                                <a:pt x="69175" y="466634"/>
                              </a:lnTo>
                              <a:lnTo>
                                <a:pt x="74845" y="463686"/>
                              </a:lnTo>
                              <a:lnTo>
                                <a:pt x="80742" y="461192"/>
                              </a:lnTo>
                              <a:lnTo>
                                <a:pt x="86866" y="458925"/>
                              </a:lnTo>
                              <a:lnTo>
                                <a:pt x="92763" y="456884"/>
                              </a:lnTo>
                              <a:lnTo>
                                <a:pt x="99340" y="455070"/>
                              </a:lnTo>
                              <a:lnTo>
                                <a:pt x="105464" y="453483"/>
                              </a:lnTo>
                              <a:lnTo>
                                <a:pt x="112041" y="452349"/>
                              </a:lnTo>
                              <a:lnTo>
                                <a:pt x="118618" y="451442"/>
                              </a:lnTo>
                              <a:lnTo>
                                <a:pt x="125195" y="450762"/>
                              </a:lnTo>
                              <a:lnTo>
                                <a:pt x="132000" y="450762"/>
                              </a:lnTo>
                              <a:lnTo>
                                <a:pt x="1290739" y="450762"/>
                              </a:lnTo>
                              <a:lnTo>
                                <a:pt x="1290739" y="43761"/>
                              </a:lnTo>
                              <a:lnTo>
                                <a:pt x="1290966" y="39453"/>
                              </a:lnTo>
                              <a:lnTo>
                                <a:pt x="1291647" y="34919"/>
                              </a:lnTo>
                              <a:lnTo>
                                <a:pt x="1292781" y="30837"/>
                              </a:lnTo>
                              <a:lnTo>
                                <a:pt x="1294368" y="26756"/>
                              </a:lnTo>
                              <a:lnTo>
                                <a:pt x="1296183" y="22901"/>
                              </a:lnTo>
                              <a:lnTo>
                                <a:pt x="1298224" y="19273"/>
                              </a:lnTo>
                              <a:lnTo>
                                <a:pt x="1300719" y="15872"/>
                              </a:lnTo>
                              <a:lnTo>
                                <a:pt x="1303667" y="12698"/>
                              </a:lnTo>
                              <a:lnTo>
                                <a:pt x="1306842" y="9750"/>
                              </a:lnTo>
                              <a:lnTo>
                                <a:pt x="1310018" y="7483"/>
                              </a:lnTo>
                              <a:lnTo>
                                <a:pt x="1313647" y="5215"/>
                              </a:lnTo>
                              <a:lnTo>
                                <a:pt x="1317729" y="3401"/>
                              </a:lnTo>
                              <a:lnTo>
                                <a:pt x="1321811" y="1814"/>
                              </a:lnTo>
                              <a:lnTo>
                                <a:pt x="1325894" y="681"/>
                              </a:lnTo>
                              <a:lnTo>
                                <a:pt x="133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牌" o:spid="_x0000_s1026" o:spt="100" style="position:absolute;left:0pt;margin-left:-42.7pt;margin-top:176.7pt;height:19.1pt;width:27.65pt;z-index:251659264;v-text-anchor:middle;mso-width-relative:page;mso-height-relative:page;" fillcolor="#2E75B6" filled="t" stroked="f" coordsize="2874963,2311400" o:gfxdata="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<v:path o:connectlocs="67435,131868;99473,122405;105269,128236;64626,152440;14993,142607;21486,125131;33847,118482;37259,130426;121415,89566;78741,69917;82540,81451;87863,86163;84798,92970;78098,104631;68627,112163;61818,113250;54843,111233;45482,101464;38728,91032;38563,84776;44069,76235;51337,72217;66113,71350;75217,67395;74180,57800;79646,60449;84377,64375;86578,75065;83644,82365;79847,69751;72163,68080;60571,71486;46743,70587;41772,82365;38673,76941;40837,66535;47971,58951;62699,55703;99728,38551;99728,43955;131869,44711;133558,39575;128198,38205;125004,41229;104629,39103;113330,6758;110448,9641;110540,13580;113605,16337;118212,16621;121682,14289;122489,10398;120085,7168;107676,0;128051,2142;227082,32423;232020,37338;330,38205;4717,32895;104482,274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7CAD"/>
    <w:rsid w:val="025900A4"/>
    <w:rsid w:val="06894AFD"/>
    <w:rsid w:val="06FF3362"/>
    <w:rsid w:val="09D234CF"/>
    <w:rsid w:val="0B8B0C8B"/>
    <w:rsid w:val="0CCC7CAD"/>
    <w:rsid w:val="11BF681B"/>
    <w:rsid w:val="13003BF6"/>
    <w:rsid w:val="13156A24"/>
    <w:rsid w:val="141A18AA"/>
    <w:rsid w:val="1525021F"/>
    <w:rsid w:val="15862FC6"/>
    <w:rsid w:val="16A034EA"/>
    <w:rsid w:val="16E76DF3"/>
    <w:rsid w:val="17282E39"/>
    <w:rsid w:val="18E30C9B"/>
    <w:rsid w:val="1C5576B4"/>
    <w:rsid w:val="1D656FE1"/>
    <w:rsid w:val="1E076796"/>
    <w:rsid w:val="1FAA61AD"/>
    <w:rsid w:val="209653CE"/>
    <w:rsid w:val="219A0851"/>
    <w:rsid w:val="25A040D8"/>
    <w:rsid w:val="262A0320"/>
    <w:rsid w:val="27061A06"/>
    <w:rsid w:val="297F6C10"/>
    <w:rsid w:val="2C673FE4"/>
    <w:rsid w:val="2CAF159F"/>
    <w:rsid w:val="2EF8047C"/>
    <w:rsid w:val="30155403"/>
    <w:rsid w:val="301B511A"/>
    <w:rsid w:val="311D4F87"/>
    <w:rsid w:val="31321F48"/>
    <w:rsid w:val="31FE08E1"/>
    <w:rsid w:val="3646780A"/>
    <w:rsid w:val="38B7277F"/>
    <w:rsid w:val="38F045EA"/>
    <w:rsid w:val="39783054"/>
    <w:rsid w:val="3A966777"/>
    <w:rsid w:val="3ACD7F86"/>
    <w:rsid w:val="3B00322F"/>
    <w:rsid w:val="3C02080F"/>
    <w:rsid w:val="3DBF1FB9"/>
    <w:rsid w:val="3FF90B66"/>
    <w:rsid w:val="40A607A9"/>
    <w:rsid w:val="413A03C6"/>
    <w:rsid w:val="433B4045"/>
    <w:rsid w:val="433C2031"/>
    <w:rsid w:val="46D90715"/>
    <w:rsid w:val="48220A2A"/>
    <w:rsid w:val="4846791B"/>
    <w:rsid w:val="4A405A3A"/>
    <w:rsid w:val="4BCA6A58"/>
    <w:rsid w:val="4EFF432C"/>
    <w:rsid w:val="53E21FE6"/>
    <w:rsid w:val="554C61D7"/>
    <w:rsid w:val="56BD47A4"/>
    <w:rsid w:val="57CD41BC"/>
    <w:rsid w:val="5C9F304C"/>
    <w:rsid w:val="5DE408C4"/>
    <w:rsid w:val="5E330730"/>
    <w:rsid w:val="61F93A31"/>
    <w:rsid w:val="61FA06D1"/>
    <w:rsid w:val="62363060"/>
    <w:rsid w:val="643E1B2D"/>
    <w:rsid w:val="653B68A5"/>
    <w:rsid w:val="657A7545"/>
    <w:rsid w:val="68D13BD7"/>
    <w:rsid w:val="692E28B9"/>
    <w:rsid w:val="6A580543"/>
    <w:rsid w:val="6AC865DA"/>
    <w:rsid w:val="6B966F04"/>
    <w:rsid w:val="6C4E43C5"/>
    <w:rsid w:val="6D765C6A"/>
    <w:rsid w:val="6D991C6B"/>
    <w:rsid w:val="6DED656A"/>
    <w:rsid w:val="70AA13FE"/>
    <w:rsid w:val="7258005F"/>
    <w:rsid w:val="73115776"/>
    <w:rsid w:val="73CD0B35"/>
    <w:rsid w:val="73DC6F89"/>
    <w:rsid w:val="744828C4"/>
    <w:rsid w:val="76CD6BA6"/>
    <w:rsid w:val="78B75976"/>
    <w:rsid w:val="79A17D9C"/>
    <w:rsid w:val="79C91B9C"/>
    <w:rsid w:val="79D76120"/>
    <w:rsid w:val="7A72086E"/>
    <w:rsid w:val="7A824E7B"/>
    <w:rsid w:val="7B652765"/>
    <w:rsid w:val="7BBB3169"/>
    <w:rsid w:val="7FDE1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1dee072-75f0-aed2-b2e2-a1e7cb65adfa\&#22806;&#36152;&#19994;&#21153;&#21592;1&#24180;&#20197;&#19979;&#32463;&#39564;&#3401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外贸业务员1年以下经验蓝色简历.docx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2020-05-31T02:30:00Z</dcterms:created>
  <dc:creator>双子晨</dc:creator>
  <cp:lastModifiedBy>双子晨</cp:lastModifiedBy>
  <dcterms:modified xsi:type="dcterms:W3CDTF">2020-05-31T02:31:28Z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