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-5002530</wp:posOffset>
                </wp:positionH>
                <wp:positionV relativeFrom="paragraph">
                  <wp:posOffset>4625340</wp:posOffset>
                </wp:positionV>
                <wp:extent cx="10281285" cy="300990"/>
                <wp:effectExtent l="0" t="0" r="3810" b="5715"/>
                <wp:wrapNone/>
                <wp:docPr id="27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0" y="0"/>
                          <a:ext cx="10281285" cy="30099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-393.9pt;margin-top:364.2pt;height:23.7pt;width:809.55pt;mso-position-horizontal-relative:page;rotation:-5898240f;z-index:251737088;mso-width-relative:page;mso-height-relative:page;" fillcolor="#404040" filled="t" stroked="f" coordsize="21600,21600" o:gfxdata="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1iytctsAAAAMAQAA&#10;DwAAAAAAAAABACAAAAAiAAAAZHJzL2Rvd25yZXYueG1sUEsBAhQAFAAAAAgAh07iQIzDhn6kAQAA&#10;IwMAAA4AAAAAAAAAAQAgAAAAKgEAAGRycy9lMm9Eb2MueG1sUEsFBgAAAAAGAAYAWQEAAEA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page">
                  <wp:posOffset>2293620</wp:posOffset>
                </wp:positionH>
                <wp:positionV relativeFrom="paragraph">
                  <wp:posOffset>4625340</wp:posOffset>
                </wp:positionV>
                <wp:extent cx="10281285" cy="300990"/>
                <wp:effectExtent l="0" t="0" r="3810" b="5715"/>
                <wp:wrapNone/>
                <wp:docPr id="30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0" y="0"/>
                          <a:ext cx="10281285" cy="30099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9" o:spid="_x0000_s1026" o:spt="1" style="position:absolute;left:0pt;margin-left:180.6pt;margin-top:364.2pt;height:23.7pt;width:809.55pt;mso-position-horizontal-relative:page;rotation:-5898240f;z-index:251816960;mso-width-relative:page;mso-height-relative:page;" fillcolor="#404040" filled="t" stroked="f" coordsize="21600,21600" o:gfxdata="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Uf8fN2gAAAAwBAAAP&#10;AAAAAAAAAAEAIAAAACIAAABkcnMvZG93bnJldi54bWxQSwECFAAUAAAACACHTuJAqOputqQBAAAj&#10;AwAADgAAAAAAAAABACAAAAApAQAAZHJzL2Uyb0RvYy54bWxQSwUGAAAAAAYABgBZAQAAP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-132715</wp:posOffset>
                </wp:positionH>
                <wp:positionV relativeFrom="paragraph">
                  <wp:posOffset>-543560</wp:posOffset>
                </wp:positionV>
                <wp:extent cx="8148320" cy="300990"/>
                <wp:effectExtent l="0" t="0" r="5080" b="3810"/>
                <wp:wrapNone/>
                <wp:docPr id="1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8320" cy="30099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10.45pt;margin-top:-42.8pt;height:23.7pt;width:641.6pt;mso-position-horizontal-relative:page;z-index:251657216;mso-width-relative:page;mso-height-relative:page;" fillcolor="#404040" filled="t" stroked="f" coordsize="21600,21600" o:gfxdata="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fQrdTZAAAADAEAAA8AAAAAAAAAAQAgAAAA&#10;IgAAAGRycy9kb3ducmV2LnhtbFBLAQIUABQAAAAIAIdO4kDgqkv8mAEAABIDAAAOAAAAAAAAAAEA&#10;IAAAACgBAABkcnMvZTJvRG9jLnhtbFBLBQYAAAAABgAGAFkBAAAy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4"/>
        <w:ind w:left="0"/>
        <w:rPr>
          <w:rFonts w:ascii="Times New Roman"/>
          <w:sz w:val="20"/>
        </w:rPr>
      </w:pPr>
    </w:p>
    <w:p>
      <w:pPr>
        <w:rPr>
          <w:rFonts w:ascii="Times New Roman"/>
          <w:sz w:val="20"/>
        </w:rPr>
        <w:sectPr>
          <w:type w:val="continuous"/>
          <w:pgSz w:w="11910" w:h="16840"/>
          <w:pgMar w:top="820" w:right="0" w:bottom="0" w:left="0" w:header="720" w:footer="720" w:gutter="0"/>
          <w:cols w:space="720" w:num="1"/>
        </w:sectPr>
      </w:pPr>
      <w: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86995</wp:posOffset>
            </wp:positionV>
            <wp:extent cx="1094105" cy="1551305"/>
            <wp:effectExtent l="9525" t="9525" r="20320" b="20320"/>
            <wp:wrapNone/>
            <wp:docPr id="2" name="图片 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5513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before="66"/>
        <w:ind w:left="1589"/>
        <w:rPr>
          <w:rFonts w:hint="eastAsia"/>
          <w:b/>
          <w:bCs/>
          <w:color w:val="000000" w:themeColor="text1"/>
          <w:spacing w:val="96"/>
          <w:sz w:val="60"/>
          <w:lang w:val="en-US" w:eastAsia="zh-CN"/>
        </w:rPr>
      </w:pPr>
      <w:r>
        <w:rPr>
          <w:rFonts w:hint="eastAsia"/>
          <w:b/>
          <w:bCs/>
          <w:color w:val="000000" w:themeColor="text1"/>
          <w:spacing w:val="96"/>
          <w:sz w:val="60"/>
          <w:lang w:val="en-US" w:eastAsia="zh-CN"/>
        </w:rPr>
        <w:t>速写</w:t>
      </w:r>
    </w:p>
    <w:p>
      <w:pPr>
        <w:spacing w:before="66"/>
        <w:ind w:left="1589"/>
        <w:rPr>
          <w:sz w:val="46"/>
          <w:lang w:eastAsia="zh-CN"/>
        </w:rPr>
      </w:pPr>
      <w:bookmarkStart w:id="0" w:name="_GoBack"/>
      <w:bookmarkEnd w:id="0"/>
      <w:r>
        <w:rPr>
          <w:color w:val="231F20"/>
          <w:sz w:val="46"/>
          <w:lang w:eastAsia="zh-CN"/>
        </w:rPr>
        <w:t>[</w:t>
      </w:r>
      <w:r>
        <w:rPr>
          <w:color w:val="231F20"/>
          <w:position w:val="2"/>
          <w:sz w:val="36"/>
          <w:lang w:eastAsia="zh-CN"/>
        </w:rPr>
        <w:t>求职意向</w:t>
      </w:r>
      <w:r>
        <w:rPr>
          <w:color w:val="231F20"/>
          <w:sz w:val="46"/>
          <w:lang w:eastAsia="zh-CN"/>
        </w:rPr>
        <w:t>]</w:t>
      </w:r>
    </w:p>
    <w:p>
      <w:pPr>
        <w:spacing w:before="179"/>
        <w:ind w:left="1589"/>
        <w:rPr>
          <w:lang w:eastAsia="zh-CN"/>
        </w:rPr>
      </w:pPr>
      <w:r>
        <w:rPr>
          <w:position w:val="-3"/>
        </w:rPr>
        <w:drawing>
          <wp:inline distT="0" distB="0" distL="0" distR="0">
            <wp:extent cx="114300" cy="17018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25" cy="17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  <w:lang w:eastAsia="zh-CN"/>
        </w:rPr>
        <w:t xml:space="preserve">  </w:t>
      </w:r>
      <w:r>
        <w:rPr>
          <w:rFonts w:ascii="Times New Roman"/>
          <w:spacing w:val="16"/>
          <w:sz w:val="20"/>
          <w:lang w:eastAsia="zh-CN"/>
        </w:rPr>
        <w:t xml:space="preserve"> </w:t>
      </w:r>
      <w:r>
        <w:rPr>
          <w:color w:val="585A5E"/>
          <w:lang w:eastAsia="zh-CN"/>
        </w:rPr>
        <w:t>13</w:t>
      </w:r>
      <w:r>
        <w:rPr>
          <w:rFonts w:hint="eastAsia"/>
          <w:color w:val="585A5E"/>
          <w:lang w:eastAsia="zh-CN"/>
        </w:rPr>
        <w:t>700000000</w:t>
      </w:r>
    </w:p>
    <w:p>
      <w:pPr>
        <w:pStyle w:val="2"/>
        <w:spacing w:before="181"/>
        <w:rPr>
          <w:b/>
          <w:bCs/>
          <w:color w:val="585858" w:themeColor="text1" w:themeTint="A6"/>
          <w:lang w:eastAsia="zh-CN"/>
        </w:rPr>
      </w:pPr>
    </w:p>
    <w:p>
      <w:pPr>
        <w:pStyle w:val="2"/>
        <w:spacing w:before="181"/>
        <w:rPr>
          <w:b/>
          <w:bCs/>
          <w:color w:val="585858" w:themeColor="text1" w:themeTint="A6"/>
          <w:sz w:val="24"/>
          <w:szCs w:val="24"/>
          <w:lang w:eastAsia="zh-CN"/>
        </w:rPr>
      </w:pPr>
      <w:r>
        <w:rPr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106045</wp:posOffset>
                </wp:positionV>
                <wp:extent cx="819150" cy="333375"/>
                <wp:effectExtent l="0" t="0" r="0" b="9525"/>
                <wp:wrapNone/>
                <wp:docPr id="4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75.4pt;margin-top:8.35pt;height:26.25pt;width:64.5pt;z-index:-251671552;mso-width-relative:page;mso-height-relative:page;" fillcolor="#404040" filled="t" stroked="f" coordsize="21600,21600" o:gfxdata="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FAItO7WAAAACQEAAA8AAAAAAAAAAQAgAAAAIgAA&#10;AGRycy9kb3ducmV2LnhtbFBLAQIUABQAAAAIAIdO4kAtEEukmAEAABEDAAAOAAAAAAAAAAEAIAAA&#10;ACUBAABkcnMvZTJvRG9jLnhtbFBLBQYAAAAABgAGAFkBAAAv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bCs/>
          <w:color w:val="FFFFFF" w:themeColor="background1"/>
          <w:sz w:val="24"/>
          <w:szCs w:val="24"/>
          <w:lang w:eastAsia="zh-CN"/>
        </w:rPr>
        <w:t>教育背景</w:t>
      </w:r>
    </w:p>
    <w:p>
      <w:pPr>
        <w:pStyle w:val="4"/>
        <w:spacing w:before="10"/>
        <w:ind w:left="0"/>
        <w:rPr>
          <w:color w:val="585858" w:themeColor="text1" w:themeTint="A6"/>
          <w:sz w:val="67"/>
          <w:lang w:eastAsia="zh-CN"/>
        </w:rPr>
      </w:pPr>
      <w:r>
        <w:rPr>
          <w:color w:val="585858" w:themeColor="text1" w:themeTint="A6"/>
          <w:lang w:eastAsia="zh-CN"/>
        </w:rPr>
        <w:br w:type="column"/>
      </w:r>
    </w:p>
    <w:p>
      <w:pPr>
        <w:ind w:left="133" w:firstLine="410" w:firstLineChars="100"/>
        <w:rPr>
          <w:color w:val="585858" w:themeColor="text1" w:themeTint="A6"/>
          <w:sz w:val="41"/>
          <w:lang w:eastAsia="zh-CN"/>
        </w:rPr>
      </w:pPr>
      <w:r>
        <w:rPr>
          <w:rFonts w:hint="eastAsia"/>
          <w:color w:val="585858" w:themeColor="text1" w:themeTint="A6"/>
          <w:sz w:val="41"/>
          <w:lang w:val="en-US" w:eastAsia="zh-CN"/>
        </w:rPr>
        <w:t>外贸助理</w:t>
      </w:r>
    </w:p>
    <w:p>
      <w:pPr>
        <w:spacing w:before="180"/>
        <w:ind w:left="664"/>
        <w:rPr>
          <w:color w:val="585858" w:themeColor="text1" w:themeTint="A6"/>
        </w:rPr>
        <w:sectPr>
          <w:type w:val="continuous"/>
          <w:pgSz w:w="11910" w:h="16840"/>
          <w:pgMar w:top="820" w:right="0" w:bottom="0" w:left="0" w:header="720" w:footer="720" w:gutter="0"/>
          <w:cols w:equalWidth="0" w:num="2">
            <w:col w:w="3678" w:space="40"/>
            <w:col w:w="8192"/>
          </w:cols>
        </w:sectPr>
      </w:pPr>
      <w:r>
        <w:rPr>
          <w:color w:val="585858" w:themeColor="text1" w:themeTint="A6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2555240</wp:posOffset>
            </wp:positionH>
            <wp:positionV relativeFrom="paragraph">
              <wp:posOffset>187325</wp:posOffset>
            </wp:positionV>
            <wp:extent cx="175895" cy="124460"/>
            <wp:effectExtent l="0" t="0" r="14605" b="889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fldChar w:fldCharType="end"/>
      </w:r>
      <w:r>
        <w:rPr>
          <w:rFonts w:hint="eastAsia"/>
          <w:color w:val="585858" w:themeColor="text1" w:themeTint="A6"/>
        </w:rPr>
        <w:t>123456@docer.com</w:t>
      </w:r>
    </w:p>
    <w:p>
      <w:pPr>
        <w:pStyle w:val="4"/>
        <w:spacing w:before="2"/>
        <w:ind w:left="0"/>
        <w:rPr>
          <w:color w:val="585858" w:themeColor="text1" w:themeTint="A6"/>
          <w:sz w:val="10"/>
        </w:rPr>
      </w:pPr>
      <w:r>
        <w:rPr>
          <w:color w:val="585858" w:themeColor="text1" w:themeTint="A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54610</wp:posOffset>
                </wp:positionV>
                <wp:extent cx="5562600" cy="0"/>
                <wp:effectExtent l="0" t="0" r="0" b="0"/>
                <wp:wrapTopAndBottom/>
                <wp:docPr id="15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10160" cap="flat" cmpd="sng">
                          <a:solidFill>
                            <a:srgbClr val="59595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76.35pt;margin-top:4.3pt;height:0pt;width:438pt;mso-position-horizontal-relative:page;mso-wrap-distance-bottom:0pt;mso-wrap-distance-top:0pt;z-index:251658240;mso-width-relative:page;mso-height-relative:page;" filled="f" stroked="t" coordsize="21600,21600" o:gfxdata="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67CPNUAAAAIAQAADwAAAAAAAAABACAAAAAiAAAAZHJz&#10;L2Rvd25yZXYueG1sUEsBAhQAFAAAAAgAh07iQHCUqxbOAQAAkAMAAA4AAAAAAAAAAQAgAAAAJAEA&#10;AGRycy9lMm9Eb2MueG1sUEsFBgAAAAAGAAYAWQEAAGQFAAAAAA==&#10;">
                <v:fill on="f" focussize="0,0"/>
                <v:stroke weight="0.8pt" color="#595959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170815</wp:posOffset>
                </wp:positionV>
                <wp:extent cx="5714365" cy="1305560"/>
                <wp:effectExtent l="0" t="0" r="635" b="8890"/>
                <wp:wrapNone/>
                <wp:docPr id="19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2015.09-2019.07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>上海对外经贸大学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                                       国际贸易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（本科）</w:t>
                            </w:r>
                          </w:p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主修课程：微观经济学、宏观经济学、政治经济学、计量经济学、国际贸易理论、国际经济学、世界经济概论、国际市场营销学、国际法、国际贸易实务、国际货物运输与保险、外贸函电、国际金融、国际结算、货币银行学、财政学、会计学等</w:t>
                            </w:r>
                          </w:p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■ GPA:3.8/4.0    CET-6：580/710     专业课程：班级排名1/50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73.1pt;margin-top:13.45pt;height:102.8pt;width:449.95pt;z-index:251661312;mso-width-relative:page;mso-height-relative:page;" fillcolor="#FFFFFF" filled="t" stroked="f" coordsize="21600,21600" o:gfxdata="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+U0Yy9gAAAAL&#10;AQAADwAAAAAAAAABACAAAAAiAAAAZHJzL2Rvd25yZXYueG1sUEsBAhQAFAAAAAgAh07iQOjk2r2q&#10;AQAALAMAAA4AAAAAAAAAAQAgAAAAJw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93" w:line="288" w:lineRule="exact"/>
                        <w:jc w:val="both"/>
                        <w:rPr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2015.09-2019.07</w:t>
                      </w:r>
                      <w:r>
                        <w:rPr>
                          <w:rFonts w:hint="eastAsia"/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>上海对外经贸大学</w:t>
                      </w:r>
                      <w:r>
                        <w:rPr>
                          <w:rFonts w:hint="eastAsia"/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 xml:space="preserve">                                              国际贸易</w:t>
                      </w:r>
                      <w:r>
                        <w:rPr>
                          <w:rFonts w:hint="eastAsia"/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（本科）</w:t>
                      </w:r>
                    </w:p>
                    <w:p>
                      <w:pPr>
                        <w:spacing w:before="93" w:line="288" w:lineRule="exact"/>
                        <w:jc w:val="both"/>
                        <w:rPr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主修课程：微观经济学、宏观经济学、政治经济学、计量经济学、国际贸易理论、国际经济学、世界经济概论、国际市场营销学、国际法、国际贸易实务、国际货物运输与保险、外贸函电、国际金融、国际结算、货币银行学、财政学、会计学等</w:t>
                      </w:r>
                    </w:p>
                    <w:p>
                      <w:pPr>
                        <w:spacing w:before="93" w:line="288" w:lineRule="exact"/>
                        <w:jc w:val="both"/>
                        <w:rPr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■ GPA:3.8/4.0    CET-6：580/710     专业课程：班级排名1/50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pacing w:line="20" w:lineRule="exact"/>
        <w:ind w:left="1564"/>
        <w:rPr>
          <w:color w:val="585858" w:themeColor="text1" w:themeTint="A6"/>
          <w:sz w:val="2"/>
        </w:rPr>
      </w:pPr>
    </w:p>
    <w:p>
      <w:pPr>
        <w:pStyle w:val="4"/>
        <w:spacing w:before="37" w:line="280" w:lineRule="exact"/>
        <w:ind w:right="2004"/>
        <w:rPr>
          <w:color w:val="585858" w:themeColor="text1" w:themeTint="A6"/>
          <w:spacing w:val="3"/>
          <w:w w:val="103"/>
          <w:sz w:val="22"/>
          <w:szCs w:val="22"/>
        </w:rPr>
      </w:pPr>
    </w:p>
    <w:p>
      <w:pPr>
        <w:pStyle w:val="4"/>
        <w:spacing w:before="4"/>
        <w:ind w:left="0"/>
        <w:rPr>
          <w:color w:val="585858" w:themeColor="text1" w:themeTint="A6"/>
          <w:sz w:val="14"/>
        </w:rPr>
      </w:pPr>
    </w:p>
    <w:p>
      <w:pPr>
        <w:pStyle w:val="2"/>
        <w:rPr>
          <w:color w:val="585858" w:themeColor="text1" w:themeTint="A6"/>
        </w:rPr>
      </w:pPr>
    </w:p>
    <w:p>
      <w:pPr>
        <w:pStyle w:val="4"/>
        <w:spacing w:before="5"/>
        <w:ind w:left="0"/>
        <w:rPr>
          <w:color w:val="585858" w:themeColor="text1" w:themeTint="A6"/>
          <w:sz w:val="16"/>
        </w:rPr>
      </w:pPr>
    </w:p>
    <w:p>
      <w:pPr>
        <w:pStyle w:val="4"/>
        <w:spacing w:before="14"/>
        <w:ind w:left="0"/>
        <w:rPr>
          <w:color w:val="585858" w:themeColor="text1" w:themeTint="A6"/>
          <w:sz w:val="14"/>
        </w:rPr>
      </w:pPr>
    </w:p>
    <w:p>
      <w:pPr>
        <w:spacing w:before="28" w:line="266" w:lineRule="exact"/>
        <w:ind w:left="1589" w:right="1868"/>
        <w:rPr>
          <w:color w:val="585858" w:themeColor="text1" w:themeTint="A6"/>
          <w:sz w:val="18"/>
        </w:rPr>
      </w:pPr>
    </w:p>
    <w:p>
      <w:pPr>
        <w:spacing w:before="28" w:line="266" w:lineRule="exact"/>
        <w:ind w:left="1589" w:right="1868"/>
        <w:rPr>
          <w:color w:val="585858" w:themeColor="text1" w:themeTint="A6"/>
          <w:sz w:val="18"/>
        </w:rPr>
      </w:pPr>
    </w:p>
    <w:p>
      <w:pPr>
        <w:spacing w:before="28" w:line="266" w:lineRule="exact"/>
        <w:ind w:left="1589" w:right="1868"/>
        <w:rPr>
          <w:color w:val="585858" w:themeColor="text1" w:themeTint="A6"/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5715</wp:posOffset>
                </wp:positionV>
                <wp:extent cx="884555" cy="399415"/>
                <wp:effectExtent l="0" t="0" r="0" b="0"/>
                <wp:wrapNone/>
                <wp:docPr id="5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</w:rPr>
                              <w:t>校园实践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77.65pt;margin-top:0.45pt;height:31.45pt;width:69.65pt;z-index:251648000;mso-width-relative:page;mso-height-relative:page;" filled="f" stroked="f" coordsize="21600,21600" o:gfxdata="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PUk181QAAAAcBAAAPAAAAAAAAAAEAIAAAACIAAABkcnMvZG93bnJl&#10;di54bWxQSwECFAAUAAAACACHTuJAGBqpnY4BAAAAAwAADgAAAAAAAAABACAAAAAk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</w:rPr>
                        <w:t>校园实践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1905</wp:posOffset>
                </wp:positionV>
                <wp:extent cx="819150" cy="333375"/>
                <wp:effectExtent l="0" t="0" r="0" b="9525"/>
                <wp:wrapNone/>
                <wp:docPr id="14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75.4pt;margin-top:0.15pt;height:26.25pt;width:64.5pt;z-index:-251659264;mso-width-relative:page;mso-height-relative:page;" fillcolor="#404040" filled="t" stroked="f" coordsize="21600,21600" o:gfxdata="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I9LinXSAAAABwEAAA8AAAAAAAAAAQAgAAAAIgAAAGRycy9k&#10;b3ducmV2LnhtbFBLAQIUABQAAAAIAIdO4kBIwYtglgEAABIDAAAOAAAAAAAAAAEAIAAAACEBAABk&#10;cnMvZTJvRG9jLnhtbFBLBQYAAAAABgAGAFkBAAA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before="28" w:line="266" w:lineRule="exact"/>
        <w:ind w:left="1589" w:right="1868"/>
        <w:rPr>
          <w:color w:val="585858" w:themeColor="text1" w:themeTint="A6"/>
          <w:sz w:val="1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49530</wp:posOffset>
                </wp:positionV>
                <wp:extent cx="6132830" cy="876935"/>
                <wp:effectExtent l="0" t="0" r="1270" b="18415"/>
                <wp:wrapNone/>
                <wp:docPr id="2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830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eastAsia="zh-CN"/>
                              </w:rPr>
                              <w:t>■ 参加学校社区文化节活动，领导其他社员一起参与活动策划和企业赞助活动，筹得100000+赞助</w:t>
                            </w:r>
                          </w:p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eastAsia="zh-CN"/>
                              </w:rPr>
                              <w:t>■ 指导学生参加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</w:rPr>
                              <w:t>报关员、报检员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eastAsia="zh-CN"/>
                              </w:rPr>
                              <w:t>管理培训和考证，参与各类职业技能大赛，合格率和获奖率高居全校榜首</w:t>
                            </w:r>
                          </w:p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eastAsia="zh-CN"/>
                              </w:rPr>
                              <w:t>■ 主持学生拓展和学术交流活动，成为校园技能培训大使，累计参与人数达到1000+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68.6pt;margin-top:3.9pt;height:69.05pt;width:482.9pt;z-index:251662336;mso-width-relative:page;mso-height-relative:page;" fillcolor="#FFFFFF" filled="t" stroked="f" coordsize="21600,21600" o:gfxdata="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MhkNg1wAAAAoBAAAPAAAA&#10;AAAAAAEAIAAAACIAAABkcnMvZG93bnJldi54bWxQSwECFAAUAAAACACHTuJASrFdxKQBAAArAwAA&#10;DgAAAAAAAAABACAAAAAmAQAAZHJzL2Uyb0RvYy54bWxQSwUGAAAAAAYABgBZAQAAP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93" w:line="288" w:lineRule="exact"/>
                        <w:jc w:val="both"/>
                        <w:rPr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eastAsia="zh-CN"/>
                        </w:rPr>
                        <w:t>■ 参加学校社区文化节活动，领导其他社员一起参与活动策划和企业赞助活动，筹得100000+赞助</w:t>
                      </w:r>
                    </w:p>
                    <w:p>
                      <w:pPr>
                        <w:spacing w:before="93" w:line="288" w:lineRule="exact"/>
                        <w:jc w:val="both"/>
                        <w:rPr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eastAsia="zh-CN"/>
                        </w:rPr>
                        <w:t>■ 指导学生参加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val="en-US" w:eastAsia="zh-CN"/>
                        </w:rPr>
                        <w:t>报关员、报检员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eastAsia="zh-CN"/>
                        </w:rPr>
                        <w:t>管理培训和考证，参与各类职业技能大赛，合格率和获奖率高居全校榜首</w:t>
                      </w:r>
                    </w:p>
                    <w:p>
                      <w:pPr>
                        <w:spacing w:before="93" w:line="288" w:lineRule="exact"/>
                        <w:jc w:val="both"/>
                        <w:rPr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eastAsia="zh-CN"/>
                        </w:rPr>
                        <w:t>■ 主持学生拓展和学术交流活动，成为校园技能培训大使，累计参与人数达到1000+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585858" w:themeColor="text1" w:themeTint="A6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1055370</wp:posOffset>
                </wp:positionH>
                <wp:positionV relativeFrom="paragraph">
                  <wp:posOffset>135890</wp:posOffset>
                </wp:positionV>
                <wp:extent cx="5562600" cy="0"/>
                <wp:effectExtent l="0" t="0" r="0" b="0"/>
                <wp:wrapTopAndBottom/>
                <wp:docPr id="7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10160" cap="flat" cmpd="sng">
                          <a:solidFill>
                            <a:srgbClr val="59595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83.1pt;margin-top:10.7pt;height:0pt;width:438pt;mso-position-horizontal-relative:page;mso-wrap-distance-bottom:0pt;mso-wrap-distance-top:0pt;z-index:-251667456;mso-width-relative:page;mso-height-relative:page;" filled="f" stroked="t" coordsize="21600,21600" o:gfxdata="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edrv9cAAAAKAQAADwAAAAAAAAABACAAAAAiAAAA&#10;ZHJzL2Rvd25yZXYueG1sUEsBAhQAFAAAAAgAh07iQKE8s5vPAQAAjwMAAA4AAAAAAAAAAQAgAAAA&#10;JgEAAGRycy9lMm9Eb2MueG1sUEsFBgAAAAAGAAYAWQEAAGcFAAAAAA==&#10;">
                <v:fill on="f" focussize="0,0"/>
                <v:stroke weight="0.8pt" color="#595959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spacing w:before="165"/>
        <w:rPr>
          <w:color w:val="585858" w:themeColor="text1" w:themeTint="A6"/>
        </w:rPr>
      </w:pPr>
    </w:p>
    <w:p>
      <w:pPr>
        <w:spacing w:before="93" w:line="288" w:lineRule="exact"/>
        <w:ind w:left="1589"/>
        <w:rPr>
          <w:color w:val="585858" w:themeColor="text1" w:themeTint="A6"/>
          <w:sz w:val="21"/>
          <w:szCs w:val="21"/>
          <w:lang w:eastAsia="zh-CN"/>
        </w:rPr>
      </w:pPr>
    </w:p>
    <w:p>
      <w:pPr>
        <w:spacing w:before="93" w:line="288" w:lineRule="exact"/>
        <w:ind w:left="1589"/>
        <w:rPr>
          <w:color w:val="585858" w:themeColor="text1" w:themeTint="A6"/>
          <w:sz w:val="21"/>
          <w:szCs w:val="21"/>
          <w:lang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134620</wp:posOffset>
                </wp:positionV>
                <wp:extent cx="884555" cy="399415"/>
                <wp:effectExtent l="0" t="0" r="0" b="0"/>
                <wp:wrapNone/>
                <wp:docPr id="17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</w:rPr>
                              <w:t>职业证书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76.15pt;margin-top:10.6pt;height:31.45pt;width:69.65pt;z-index:251660288;mso-width-relative:page;mso-height-relative:page;" filled="f" stroked="f" coordsize="21600,21600" o:gfxdata="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2JtZ11gAAAAkBAAAPAAAAAAAAAAEAIAAAACIAAABkcnMv&#10;ZG93bnJldi54bWxQSwECFAAUAAAACACHTuJABR4M45MBAAABAwAADgAAAAAAAAABACAAAAAl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</w:rPr>
                        <w:t>职业证书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102235</wp:posOffset>
                </wp:positionV>
                <wp:extent cx="819150" cy="381000"/>
                <wp:effectExtent l="0" t="0" r="0" b="0"/>
                <wp:wrapNone/>
                <wp:docPr id="22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75.4pt;margin-top:8.05pt;height:30pt;width:64.5pt;z-index:-251646976;mso-width-relative:page;mso-height-relative:page;" fillcolor="#404040" filled="t" stroked="f" coordsize="21600,21600" o:gfxdata="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uopnZ9UAAAAJAQAADwAAAAAAAAABACAAAAAiAAAA&#10;ZHJzL2Rvd25yZXYueG1sUEsBAhQAFAAAAAgAh07iQJsoqB6YAQAAEgMAAA4AAAAAAAAAAQAgAAAA&#10;JAEAAGRycy9lMm9Eb2MueG1sUEsFBgAAAAAGAAYAWQEAAC4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before="93" w:line="288" w:lineRule="exact"/>
        <w:ind w:left="1589"/>
        <w:rPr>
          <w:color w:val="585858" w:themeColor="text1" w:themeTint="A6"/>
          <w:sz w:val="21"/>
          <w:szCs w:val="21"/>
          <w:lang w:eastAsia="zh-CN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margin">
                  <wp:posOffset>909320</wp:posOffset>
                </wp:positionH>
                <wp:positionV relativeFrom="paragraph">
                  <wp:posOffset>1905</wp:posOffset>
                </wp:positionV>
                <wp:extent cx="6040120" cy="1301115"/>
                <wp:effectExtent l="0" t="0" r="0" b="0"/>
                <wp:wrapNone/>
                <wp:docPr id="16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929765" y="5080635"/>
                          <a:ext cx="5173345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spacing w:line="440" w:lineRule="exact"/>
                              <w:rPr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■  职业资格证：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>报关员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、高级国际贸易业务员、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>跟单员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、高级国际商务秘书资格证、国际商务英语证等</w:t>
                            </w:r>
                          </w:p>
                          <w:p>
                            <w:pPr>
                              <w:pStyle w:val="8"/>
                              <w:spacing w:line="440" w:lineRule="exact"/>
                              <w:rPr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■  语言：普通话二级甲等，精通粤语、上海话等方言，并能熟练听说读写</w:t>
                            </w:r>
                          </w:p>
                          <w:p>
                            <w:pPr>
                              <w:pStyle w:val="8"/>
                              <w:spacing w:line="440" w:lineRule="exact"/>
                              <w:rPr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■  计算机：计算机一级，熟练运用熟悉Word、PPT、Excel等办公Office各基本软件</w:t>
                            </w:r>
                          </w:p>
                          <w:p>
                            <w:pPr>
                              <w:pStyle w:val="8"/>
                              <w:spacing w:line="440" w:lineRule="exact"/>
                              <w:rPr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■  其他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>技能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>熟悉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亚马逊/速卖通/wish账号管理，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>熟悉海关商品报关流程和国际贸易惯例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26" o:spt="1" style="position:absolute;left:0pt;margin-left:71.6pt;margin-top:0.15pt;height:102.45pt;width:475.6pt;mso-position-horizontal-relative:margin;z-index:-251666432;mso-width-relative:page;mso-height-relative:page;" filled="f" stroked="f" coordsize="21600,21600" o:gfxdata="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i54h+2QAAAAkBAAAP&#10;AAAAAAAAAAEAIAAAACIAAABkcnMvZG93bnJldi54bWxQSwECFAAUAAAACACHTuJAmY05DxcCAADg&#10;AwAADgAAAAAAAAABACAAAAAoAQAAZHJzL2Uyb0RvYy54bWxQSwUGAAAAAAYABgBZAQAAs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pacing w:line="440" w:lineRule="exact"/>
                        <w:rPr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■  职业资格证：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>报关员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、高级国际贸易业务员、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>跟单员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、高级国际商务秘书资格证、国际商务英语证等</w:t>
                      </w:r>
                    </w:p>
                    <w:p>
                      <w:pPr>
                        <w:pStyle w:val="8"/>
                        <w:spacing w:line="440" w:lineRule="exact"/>
                        <w:rPr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■  语言：普通话二级甲等，精通粤语、上海话等方言，并能熟练听说读写</w:t>
                      </w:r>
                    </w:p>
                    <w:p>
                      <w:pPr>
                        <w:pStyle w:val="8"/>
                        <w:spacing w:line="440" w:lineRule="exact"/>
                        <w:rPr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■  计算机：计算机一级，熟练运用熟悉Word、PPT、Excel等办公Office各基本软件</w:t>
                      </w:r>
                    </w:p>
                    <w:p>
                      <w:pPr>
                        <w:pStyle w:val="8"/>
                        <w:spacing w:line="440" w:lineRule="exact"/>
                        <w:rPr>
                          <w:color w:val="000000" w:themeColor="text1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■  其他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>技能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: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>熟悉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亚马逊/速卖通/wish账号管理，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>熟悉海关商品报关流程和国际贸易惯例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85858" w:themeColor="text1" w:themeTint="A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1954530</wp:posOffset>
                </wp:positionV>
                <wp:extent cx="5562600" cy="0"/>
                <wp:effectExtent l="0" t="0" r="0" b="0"/>
                <wp:wrapTopAndBottom/>
                <wp:docPr id="18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10160" cap="flat" cmpd="sng">
                          <a:solidFill>
                            <a:srgbClr val="59595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76.35pt;margin-top:153.9pt;height:0pt;width:438pt;mso-position-horizontal-relative:page;mso-wrap-distance-bottom:0pt;mso-wrap-distance-top:0pt;z-index:251660288;mso-width-relative:page;mso-height-relative:page;" filled="f" stroked="t" coordsize="21600,21600" o:gfxdata="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0n0PPYAAAADAEAAA8AAAAAAAAAAQAgAAAAIgAA&#10;AGRycy9kb3ducmV2LnhtbFBLAQIUABQAAAAIAIdO4kB20lgCzwEAAJADAAAOAAAAAAAAAAEAIAAA&#10;ACcBAABkcnMvZTJvRG9jLnhtbFBLBQYAAAAABgAGAFkBAABoBQAAAAA=&#10;">
                <v:fill on="f" focussize="0,0"/>
                <v:stroke weight="0.8pt" color="#595959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1953895</wp:posOffset>
                </wp:positionV>
                <wp:extent cx="314325" cy="314325"/>
                <wp:effectExtent l="0" t="0" r="1270" b="0"/>
                <wp:wrapNone/>
                <wp:docPr id="31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4325" cy="3143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3326" y="308972"/>
                            </a:cxn>
                            <a:cxn ang="0">
                              <a:pos x="280712" y="173326"/>
                            </a:cxn>
                            <a:cxn ang="0">
                              <a:pos x="297668" y="163906"/>
                            </a:cxn>
                            <a:cxn ang="0">
                              <a:pos x="329696" y="131878"/>
                            </a:cxn>
                            <a:cxn ang="0">
                              <a:pos x="352304" y="77243"/>
                            </a:cxn>
                            <a:cxn ang="0">
                              <a:pos x="220425" y="22607"/>
                            </a:cxn>
                            <a:cxn ang="0">
                              <a:pos x="188397" y="52751"/>
                            </a:cxn>
                            <a:cxn ang="0">
                              <a:pos x="177093" y="69707"/>
                            </a:cxn>
                            <a:cxn ang="0">
                              <a:pos x="41447" y="177093"/>
                            </a:cxn>
                            <a:cxn ang="0">
                              <a:pos x="118690" y="276944"/>
                            </a:cxn>
                            <a:cxn ang="0">
                              <a:pos x="305204" y="47099"/>
                            </a:cxn>
                            <a:cxn ang="0">
                              <a:pos x="295784" y="58403"/>
                            </a:cxn>
                            <a:cxn ang="0">
                              <a:pos x="258105" y="58403"/>
                            </a:cxn>
                            <a:cxn ang="0">
                              <a:pos x="226077" y="90430"/>
                            </a:cxn>
                            <a:cxn ang="0">
                              <a:pos x="214773" y="79127"/>
                            </a:cxn>
                            <a:cxn ang="0">
                              <a:pos x="246801" y="47099"/>
                            </a:cxn>
                            <a:cxn ang="0">
                              <a:pos x="67823" y="175210"/>
                            </a:cxn>
                            <a:cxn ang="0">
                              <a:pos x="139414" y="139414"/>
                            </a:cxn>
                            <a:cxn ang="0">
                              <a:pos x="131878" y="124342"/>
                            </a:cxn>
                            <a:cxn ang="0">
                              <a:pos x="43331" y="122458"/>
                            </a:cxn>
                            <a:cxn ang="0">
                              <a:pos x="188397" y="118690"/>
                            </a:cxn>
                            <a:cxn ang="0">
                              <a:pos x="233613" y="163906"/>
                            </a:cxn>
                            <a:cxn ang="0">
                              <a:pos x="227961" y="307088"/>
                            </a:cxn>
                            <a:cxn ang="0">
                              <a:pos x="222309" y="227961"/>
                            </a:cxn>
                            <a:cxn ang="0">
                              <a:pos x="209121" y="220425"/>
                            </a:cxn>
                            <a:cxn ang="0">
                              <a:pos x="175210" y="284480"/>
                            </a:cxn>
                            <a:cxn ang="0">
                              <a:pos x="192165" y="199701"/>
                            </a:cxn>
                            <a:cxn ang="0">
                              <a:pos x="180861" y="188397"/>
                            </a:cxn>
                            <a:cxn ang="0">
                              <a:pos x="97966" y="224193"/>
                            </a:cxn>
                            <a:cxn ang="0">
                              <a:pos x="158254" y="165790"/>
                            </a:cxn>
                            <a:cxn ang="0">
                              <a:pos x="86663" y="212889"/>
                            </a:cxn>
                            <a:cxn ang="0">
                              <a:pos x="275060" y="26375"/>
                            </a:cxn>
                            <a:cxn ang="0">
                              <a:pos x="325928" y="77243"/>
                            </a:cxn>
                            <a:cxn ang="0">
                              <a:pos x="278828" y="145066"/>
                            </a:cxn>
                            <a:cxn ang="0">
                              <a:pos x="265640" y="148834"/>
                            </a:cxn>
                            <a:cxn ang="0">
                              <a:pos x="252453" y="143182"/>
                            </a:cxn>
                            <a:cxn ang="0">
                              <a:pos x="207237" y="99850"/>
                            </a:cxn>
                            <a:cxn ang="0">
                              <a:pos x="201585" y="86663"/>
                            </a:cxn>
                            <a:cxn ang="0">
                              <a:pos x="207237" y="71591"/>
                            </a:cxn>
                            <a:cxn ang="0">
                              <a:pos x="239265" y="41447"/>
                            </a:cxn>
                            <a:cxn ang="0">
                              <a:pos x="275060" y="26375"/>
                            </a:cxn>
                          </a:cxnLst>
                          <a:pathLst>
                            <a:path w="187" h="187">
                              <a:moveTo>
                                <a:pt x="63" y="147"/>
                              </a:moveTo>
                              <a:cubicBezTo>
                                <a:pt x="62" y="163"/>
                                <a:pt x="79" y="172"/>
                                <a:pt x="92" y="164"/>
                              </a:cubicBezTo>
                              <a:cubicBezTo>
                                <a:pt x="97" y="184"/>
                                <a:pt x="124" y="187"/>
                                <a:pt x="130" y="166"/>
                              </a:cubicBezTo>
                              <a:cubicBezTo>
                                <a:pt x="149" y="92"/>
                                <a:pt x="149" y="92"/>
                                <a:pt x="149" y="92"/>
                              </a:cubicBezTo>
                              <a:cubicBezTo>
                                <a:pt x="152" y="91"/>
                                <a:pt x="155" y="89"/>
                                <a:pt x="158" y="87"/>
                              </a:cubicBezTo>
                              <a:cubicBezTo>
                                <a:pt x="158" y="87"/>
                                <a:pt x="158" y="87"/>
                                <a:pt x="158" y="87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83" y="62"/>
                                <a:pt x="187" y="51"/>
                                <a:pt x="187" y="41"/>
                              </a:cubicBezTo>
                              <a:cubicBezTo>
                                <a:pt x="187" y="18"/>
                                <a:pt x="168" y="0"/>
                                <a:pt x="146" y="0"/>
                              </a:cubicBezTo>
                              <a:cubicBezTo>
                                <a:pt x="135" y="0"/>
                                <a:pt x="125" y="4"/>
                                <a:pt x="117" y="12"/>
                              </a:cubicBezTo>
                              <a:cubicBezTo>
                                <a:pt x="117" y="12"/>
                                <a:pt x="117" y="12"/>
                                <a:pt x="117" y="12"/>
                              </a:cubicBezTo>
                              <a:cubicBezTo>
                                <a:pt x="100" y="28"/>
                                <a:pt x="100" y="28"/>
                                <a:pt x="100" y="28"/>
                              </a:cubicBezTo>
                              <a:cubicBezTo>
                                <a:pt x="100" y="29"/>
                                <a:pt x="100" y="29"/>
                                <a:pt x="100" y="29"/>
                              </a:cubicBezTo>
                              <a:cubicBezTo>
                                <a:pt x="98" y="31"/>
                                <a:pt x="96" y="34"/>
                                <a:pt x="94" y="37"/>
                              </a:cubicBezTo>
                              <a:cubicBezTo>
                                <a:pt x="21" y="57"/>
                                <a:pt x="21" y="57"/>
                                <a:pt x="21" y="57"/>
                              </a:cubicBezTo>
                              <a:cubicBezTo>
                                <a:pt x="0" y="63"/>
                                <a:pt x="3" y="90"/>
                                <a:pt x="22" y="94"/>
                              </a:cubicBezTo>
                              <a:cubicBezTo>
                                <a:pt x="14" y="107"/>
                                <a:pt x="23" y="124"/>
                                <a:pt x="39" y="124"/>
                              </a:cubicBezTo>
                              <a:cubicBezTo>
                                <a:pt x="34" y="138"/>
                                <a:pt x="48" y="152"/>
                                <a:pt x="63" y="147"/>
                              </a:cubicBezTo>
                              <a:close/>
                              <a:moveTo>
                                <a:pt x="162" y="25"/>
                              </a:moveTo>
                              <a:cubicBezTo>
                                <a:pt x="162" y="25"/>
                                <a:pt x="162" y="25"/>
                                <a:pt x="162" y="25"/>
                              </a:cubicBezTo>
                              <a:cubicBezTo>
                                <a:pt x="164" y="27"/>
                                <a:pt x="164" y="30"/>
                                <a:pt x="162" y="31"/>
                              </a:cubicBezTo>
                              <a:cubicBezTo>
                                <a:pt x="161" y="33"/>
                                <a:pt x="158" y="33"/>
                                <a:pt x="157" y="31"/>
                              </a:cubicBezTo>
                              <a:cubicBezTo>
                                <a:pt x="151" y="25"/>
                                <a:pt x="142" y="25"/>
                                <a:pt x="137" y="31"/>
                              </a:cubicBez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6" y="32"/>
                                <a:pt x="136" y="32"/>
                                <a:pt x="136" y="32"/>
                              </a:cubicBezTo>
                              <a:cubicBezTo>
                                <a:pt x="120" y="48"/>
                                <a:pt x="120" y="48"/>
                                <a:pt x="120" y="48"/>
                              </a:cubicBezTo>
                              <a:cubicBezTo>
                                <a:pt x="118" y="50"/>
                                <a:pt x="115" y="50"/>
                                <a:pt x="114" y="48"/>
                              </a:cubicBezTo>
                              <a:cubicBezTo>
                                <a:pt x="112" y="47"/>
                                <a:pt x="112" y="44"/>
                                <a:pt x="114" y="42"/>
                              </a:cubicBezTo>
                              <a:cubicBezTo>
                                <a:pt x="130" y="26"/>
                                <a:pt x="130" y="26"/>
                                <a:pt x="130" y="26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40" y="16"/>
                                <a:pt x="153" y="16"/>
                                <a:pt x="162" y="25"/>
                              </a:cubicBezTo>
                              <a:close/>
                              <a:moveTo>
                                <a:pt x="36" y="93"/>
                              </a:moveTo>
                              <a:cubicBezTo>
                                <a:pt x="36" y="93"/>
                                <a:pt x="36" y="93"/>
                                <a:pt x="36" y="93"/>
                              </a:cubicBezTo>
                              <a:cubicBezTo>
                                <a:pt x="74" y="74"/>
                                <a:pt x="74" y="74"/>
                                <a:pt x="74" y="74"/>
                              </a:cubicBezTo>
                              <a:cubicBezTo>
                                <a:pt x="76" y="73"/>
                                <a:pt x="77" y="70"/>
                                <a:pt x="75" y="68"/>
                              </a:cubicBezTo>
                              <a:cubicBezTo>
                                <a:pt x="74" y="66"/>
                                <a:pt x="72" y="65"/>
                                <a:pt x="70" y="66"/>
                              </a:cubicBezTo>
                              <a:cubicBezTo>
                                <a:pt x="32" y="86"/>
                                <a:pt x="32" y="86"/>
                                <a:pt x="32" y="86"/>
                              </a:cubicBezTo>
                              <a:cubicBezTo>
                                <a:pt x="16" y="90"/>
                                <a:pt x="7" y="69"/>
                                <a:pt x="23" y="65"/>
                              </a:cubicBezTo>
                              <a:cubicBezTo>
                                <a:pt x="93" y="46"/>
                                <a:pt x="93" y="46"/>
                                <a:pt x="93" y="46"/>
                              </a:cubicBezTo>
                              <a:cubicBezTo>
                                <a:pt x="93" y="52"/>
                                <a:pt x="96" y="58"/>
                                <a:pt x="100" y="63"/>
                              </a:cubicBezTo>
                              <a:cubicBezTo>
                                <a:pt x="124" y="86"/>
                                <a:pt x="124" y="86"/>
                                <a:pt x="124" y="86"/>
                              </a:cubicBezTo>
                              <a:cubicBezTo>
                                <a:pt x="124" y="87"/>
                                <a:pt x="124" y="87"/>
                                <a:pt x="124" y="87"/>
                              </a:cubicBezTo>
                              <a:cubicBezTo>
                                <a:pt x="129" y="91"/>
                                <a:pt x="134" y="93"/>
                                <a:pt x="140" y="94"/>
                              </a:cubicBezTo>
                              <a:cubicBezTo>
                                <a:pt x="121" y="163"/>
                                <a:pt x="121" y="163"/>
                                <a:pt x="121" y="163"/>
                              </a:cubicBezTo>
                              <a:cubicBezTo>
                                <a:pt x="117" y="180"/>
                                <a:pt x="97" y="170"/>
                                <a:pt x="101" y="155"/>
                              </a:cubicBezTo>
                              <a:cubicBezTo>
                                <a:pt x="118" y="121"/>
                                <a:pt x="118" y="121"/>
                                <a:pt x="118" y="121"/>
                              </a:cubicBezTo>
                              <a:cubicBezTo>
                                <a:pt x="119" y="119"/>
                                <a:pt x="119" y="116"/>
                                <a:pt x="117" y="115"/>
                              </a:cubicBezTo>
                              <a:cubicBezTo>
                                <a:pt x="115" y="114"/>
                                <a:pt x="112" y="115"/>
                                <a:pt x="111" y="117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84" y="166"/>
                                <a:pt x="65" y="156"/>
                                <a:pt x="74" y="140"/>
                              </a:cubicBezTo>
                              <a:cubicBezTo>
                                <a:pt x="102" y="106"/>
                                <a:pt x="102" y="106"/>
                                <a:pt x="102" y="106"/>
                              </a:cubicBezTo>
                              <a:cubicBezTo>
                                <a:pt x="104" y="104"/>
                                <a:pt x="103" y="101"/>
                                <a:pt x="102" y="100"/>
                              </a:cubicBezTo>
                              <a:cubicBezTo>
                                <a:pt x="100" y="98"/>
                                <a:pt x="97" y="99"/>
                                <a:pt x="96" y="100"/>
                              </a:cubicBezTo>
                              <a:cubicBezTo>
                                <a:pt x="67" y="135"/>
                                <a:pt x="67" y="135"/>
                                <a:pt x="67" y="135"/>
                              </a:cubicBezTo>
                              <a:cubicBezTo>
                                <a:pt x="55" y="147"/>
                                <a:pt x="38" y="133"/>
                                <a:pt x="52" y="119"/>
                              </a:cubicBezTo>
                              <a:cubicBezTo>
                                <a:pt x="83" y="94"/>
                                <a:pt x="83" y="94"/>
                                <a:pt x="83" y="94"/>
                              </a:cubicBezTo>
                              <a:cubicBezTo>
                                <a:pt x="85" y="92"/>
                                <a:pt x="85" y="89"/>
                                <a:pt x="84" y="88"/>
                              </a:cubicBezTo>
                              <a:cubicBezTo>
                                <a:pt x="82" y="86"/>
                                <a:pt x="79" y="86"/>
                                <a:pt x="78" y="87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30" y="122"/>
                                <a:pt x="20" y="103"/>
                                <a:pt x="36" y="93"/>
                              </a:cubicBezTo>
                              <a:close/>
                              <a:moveTo>
                                <a:pt x="146" y="14"/>
                              </a:moveTo>
                              <a:cubicBezTo>
                                <a:pt x="146" y="14"/>
                                <a:pt x="146" y="14"/>
                                <a:pt x="146" y="14"/>
                              </a:cubicBezTo>
                              <a:cubicBezTo>
                                <a:pt x="161" y="14"/>
                                <a:pt x="173" y="26"/>
                                <a:pt x="173" y="41"/>
                              </a:cubicBezTo>
                              <a:cubicBezTo>
                                <a:pt x="173" y="48"/>
                                <a:pt x="170" y="55"/>
                                <a:pt x="165" y="60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6" y="79"/>
                                <a:pt x="143" y="79"/>
                                <a:pt x="141" y="79"/>
                              </a:cubicBezTo>
                              <a:cubicBezTo>
                                <a:pt x="138" y="79"/>
                                <a:pt x="136" y="79"/>
                                <a:pt x="134" y="77"/>
                              </a:cubicBezTo>
                              <a:cubicBezTo>
                                <a:pt x="134" y="76"/>
                                <a:pt x="134" y="76"/>
                                <a:pt x="134" y="76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08" y="51"/>
                                <a:pt x="107" y="48"/>
                                <a:pt x="107" y="46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3"/>
                                <a:pt x="108" y="40"/>
                                <a:pt x="110" y="39"/>
                              </a:cubicBezTo>
                              <a:cubicBezTo>
                                <a:pt x="110" y="38"/>
                                <a:pt x="110" y="38"/>
                                <a:pt x="110" y="38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32" y="16"/>
                                <a:pt x="139" y="14"/>
                                <a:pt x="14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458.25pt;margin-top:153.85pt;height:24.75pt;width:24.75pt;z-index:251817984;mso-width-relative:page;mso-height-relative:page;" fillcolor="#404040" filled="t" stroked="f" coordsize="187,187" o:gfxdata="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" path="m63,147c62,163,79,172,92,164c97,184,124,187,130,166c149,92,149,92,149,92c152,91,155,89,158,87c158,87,158,87,158,87c175,70,175,70,175,70c175,70,175,70,175,70c175,70,175,70,175,70c183,62,187,51,187,41c187,18,168,0,146,0c135,0,125,4,117,12c117,12,117,12,117,12c100,28,100,28,100,28c100,29,100,29,100,29c98,31,96,34,94,37c21,57,21,57,21,57c0,63,3,90,22,94c14,107,23,124,39,124c34,138,48,152,63,147xm162,25c162,25,162,25,162,25c164,27,164,30,162,31c161,33,158,33,157,31c151,25,142,25,137,31c137,31,137,31,137,31c136,32,136,32,136,32c120,48,120,48,120,48c118,50,115,50,114,48c112,47,112,44,114,42c130,26,130,26,130,26c131,25,131,25,131,25c140,16,153,16,162,25xm36,93c36,93,36,93,36,93c74,74,74,74,74,74c76,73,77,70,75,68c74,66,72,65,70,66c32,86,32,86,32,86c16,90,7,69,23,65c93,46,93,46,93,46c93,52,96,58,100,63c124,86,124,86,124,86c124,87,124,87,124,87c129,91,134,93,140,94c121,163,121,163,121,163c117,180,97,170,101,155c118,121,118,121,118,121c119,119,119,116,117,115c115,114,112,115,111,117c93,151,93,151,93,151c93,151,93,151,93,151c84,166,65,156,74,140c102,106,102,106,102,106c104,104,103,101,102,100c100,98,97,99,96,100c67,135,67,135,67,135c55,147,38,133,52,119c83,94,83,94,83,94c85,92,85,89,84,88c82,86,79,86,78,87c46,113,46,113,46,113c30,122,20,103,36,93xm146,14c146,14,146,14,146,14c161,14,173,26,173,41c173,48,170,55,165,60c148,77,148,77,148,77c148,77,148,77,148,77c146,79,143,79,141,79c138,79,136,79,134,77c134,76,134,76,134,76c110,53,110,53,110,53c110,53,110,53,110,53c108,51,107,48,107,46c107,46,107,46,107,46c107,43,108,40,110,39c110,38,110,38,110,38c127,22,127,22,127,22c127,22,127,22,127,22c127,22,127,22,127,22c132,16,139,14,146,14xe">
                <v:path o:connectlocs="173326,308972;280712,173326;297668,163906;329696,131878;352304,77243;220425,22607;188397,52751;177093,69707;41447,177093;118690,276944;305204,47099;295784,58403;258105,58403;226077,90430;214773,79127;246801,47099;67823,175210;139414,139414;131878,124342;43331,122458;188397,118690;233613,163906;227961,307088;222309,227961;209121,220425;175210,284480;192165,199701;180861,188397;97966,224193;158254,165790;86663,212889;275060,26375;325928,77243;278828,145066;265640,148834;252453,143182;207237,99850;201585,86663;207237,71591;239265,41447;275060,26375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1997075</wp:posOffset>
                </wp:positionV>
                <wp:extent cx="312420" cy="242570"/>
                <wp:effectExtent l="0" t="0" r="11430" b="5080"/>
                <wp:wrapNone/>
                <wp:docPr id="12" name="Freeform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2420" cy="242570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339409" y="39971"/>
                            </a:cxn>
                            <a:cxn ang="0">
                              <a:pos x="259607" y="39971"/>
                            </a:cxn>
                            <a:cxn ang="0">
                              <a:pos x="219605" y="0"/>
                            </a:cxn>
                            <a:cxn ang="0">
                              <a:pos x="139804" y="0"/>
                            </a:cxn>
                            <a:cxn ang="0">
                              <a:pos x="99802" y="39971"/>
                            </a:cxn>
                            <a:cxn ang="0">
                              <a:pos x="20000" y="39971"/>
                            </a:cxn>
                            <a:cxn ang="0">
                              <a:pos x="0" y="59857"/>
                            </a:cxn>
                            <a:cxn ang="0">
                              <a:pos x="0" y="259414"/>
                            </a:cxn>
                            <a:cxn ang="0">
                              <a:pos x="20000" y="279400"/>
                            </a:cxn>
                            <a:cxn ang="0">
                              <a:pos x="339409" y="279400"/>
                            </a:cxn>
                            <a:cxn ang="0">
                              <a:pos x="359410" y="259414"/>
                            </a:cxn>
                            <a:cxn ang="0">
                              <a:pos x="359410" y="59857"/>
                            </a:cxn>
                            <a:cxn ang="0">
                              <a:pos x="339409" y="39971"/>
                            </a:cxn>
                            <a:cxn ang="0">
                              <a:pos x="179705" y="239428"/>
                            </a:cxn>
                            <a:cxn ang="0">
                              <a:pos x="99802" y="159685"/>
                            </a:cxn>
                            <a:cxn ang="0">
                              <a:pos x="179705" y="79842"/>
                            </a:cxn>
                            <a:cxn ang="0">
                              <a:pos x="259607" y="159685"/>
                            </a:cxn>
                            <a:cxn ang="0">
                              <a:pos x="179705" y="239428"/>
                            </a:cxn>
                            <a:cxn ang="0">
                              <a:pos x="119803" y="159685"/>
                            </a:cxn>
                            <a:cxn ang="0">
                              <a:pos x="124326" y="136787"/>
                            </a:cxn>
                            <a:cxn ang="0">
                              <a:pos x="137391" y="117303"/>
                            </a:cxn>
                            <a:cxn ang="0">
                              <a:pos x="156789" y="104348"/>
                            </a:cxn>
                            <a:cxn ang="0">
                              <a:pos x="179705" y="99828"/>
                            </a:cxn>
                            <a:cxn ang="0">
                              <a:pos x="202620" y="104348"/>
                            </a:cxn>
                            <a:cxn ang="0">
                              <a:pos x="222018" y="117303"/>
                            </a:cxn>
                            <a:cxn ang="0">
                              <a:pos x="235083" y="136787"/>
                            </a:cxn>
                            <a:cxn ang="0">
                              <a:pos x="239606" y="159685"/>
                            </a:cxn>
                            <a:cxn ang="0">
                              <a:pos x="235083" y="182584"/>
                            </a:cxn>
                            <a:cxn ang="0">
                              <a:pos x="222018" y="201967"/>
                            </a:cxn>
                            <a:cxn ang="0">
                              <a:pos x="202620" y="214923"/>
                            </a:cxn>
                            <a:cxn ang="0">
                              <a:pos x="179705" y="219542"/>
                            </a:cxn>
                            <a:cxn ang="0">
                              <a:pos x="156789" y="214923"/>
                            </a:cxn>
                            <a:cxn ang="0">
                              <a:pos x="137391" y="201967"/>
                            </a:cxn>
                            <a:cxn ang="0">
                              <a:pos x="124326" y="182584"/>
                            </a:cxn>
                            <a:cxn ang="0">
                              <a:pos x="119803" y="159685"/>
                            </a:cxn>
                          </a:cxnLst>
                          <a:pathLst>
                            <a:path w="3576" h="2782">
                              <a:moveTo>
                                <a:pt x="3377" y="398"/>
                              </a:moveTo>
                              <a:cubicBezTo>
                                <a:pt x="2583" y="398"/>
                                <a:pt x="2583" y="398"/>
                                <a:pt x="2583" y="398"/>
                              </a:cubicBezTo>
                              <a:cubicBezTo>
                                <a:pt x="2583" y="398"/>
                                <a:pt x="2428" y="0"/>
                                <a:pt x="2185" y="0"/>
                              </a:cubicBezTo>
                              <a:cubicBezTo>
                                <a:pt x="1391" y="0"/>
                                <a:pt x="1391" y="0"/>
                                <a:pt x="1391" y="0"/>
                              </a:cubicBezTo>
                              <a:cubicBezTo>
                                <a:pt x="1148" y="0"/>
                                <a:pt x="993" y="398"/>
                                <a:pt x="993" y="398"/>
                              </a:cubicBezTo>
                              <a:cubicBezTo>
                                <a:pt x="199" y="398"/>
                                <a:pt x="199" y="398"/>
                                <a:pt x="199" y="398"/>
                              </a:cubicBezTo>
                              <a:cubicBezTo>
                                <a:pt x="61" y="398"/>
                                <a:pt x="0" y="458"/>
                                <a:pt x="0" y="596"/>
                              </a:cubicBezTo>
                              <a:cubicBezTo>
                                <a:pt x="0" y="2583"/>
                                <a:pt x="0" y="2583"/>
                                <a:pt x="0" y="2583"/>
                              </a:cubicBezTo>
                              <a:cubicBezTo>
                                <a:pt x="0" y="2722"/>
                                <a:pt x="61" y="2782"/>
                                <a:pt x="199" y="2782"/>
                              </a:cubicBezTo>
                              <a:cubicBezTo>
                                <a:pt x="3377" y="2782"/>
                                <a:pt x="3377" y="2782"/>
                                <a:pt x="3377" y="2782"/>
                              </a:cubicBezTo>
                              <a:cubicBezTo>
                                <a:pt x="3515" y="2782"/>
                                <a:pt x="3576" y="2722"/>
                                <a:pt x="3576" y="2583"/>
                              </a:cubicBezTo>
                              <a:cubicBezTo>
                                <a:pt x="3576" y="596"/>
                                <a:pt x="3576" y="596"/>
                                <a:pt x="3576" y="596"/>
                              </a:cubicBezTo>
                              <a:cubicBezTo>
                                <a:pt x="3576" y="458"/>
                                <a:pt x="3515" y="398"/>
                                <a:pt x="3377" y="398"/>
                              </a:cubicBezTo>
                              <a:close/>
                              <a:moveTo>
                                <a:pt x="1788" y="2384"/>
                              </a:moveTo>
                              <a:cubicBezTo>
                                <a:pt x="1349" y="2384"/>
                                <a:pt x="993" y="2029"/>
                                <a:pt x="993" y="1590"/>
                              </a:cubicBezTo>
                              <a:cubicBezTo>
                                <a:pt x="993" y="1151"/>
                                <a:pt x="1349" y="795"/>
                                <a:pt x="1788" y="795"/>
                              </a:cubicBezTo>
                              <a:cubicBezTo>
                                <a:pt x="2227" y="795"/>
                                <a:pt x="2583" y="1151"/>
                                <a:pt x="2583" y="1590"/>
                              </a:cubicBezTo>
                              <a:cubicBezTo>
                                <a:pt x="2583" y="2029"/>
                                <a:pt x="2227" y="2384"/>
                                <a:pt x="1788" y="2384"/>
                              </a:cubicBezTo>
                              <a:close/>
                              <a:moveTo>
                                <a:pt x="1192" y="1590"/>
                              </a:moveTo>
                              <a:cubicBezTo>
                                <a:pt x="1192" y="1512"/>
                                <a:pt x="1208" y="1434"/>
                                <a:pt x="1237" y="1362"/>
                              </a:cubicBezTo>
                              <a:cubicBezTo>
                                <a:pt x="1267" y="1289"/>
                                <a:pt x="1311" y="1223"/>
                                <a:pt x="1367" y="1168"/>
                              </a:cubicBezTo>
                              <a:cubicBezTo>
                                <a:pt x="1422" y="1113"/>
                                <a:pt x="1488" y="1069"/>
                                <a:pt x="1560" y="1039"/>
                              </a:cubicBezTo>
                              <a:cubicBezTo>
                                <a:pt x="1632" y="1009"/>
                                <a:pt x="1710" y="994"/>
                                <a:pt x="1788" y="994"/>
                              </a:cubicBezTo>
                              <a:cubicBezTo>
                                <a:pt x="1866" y="994"/>
                                <a:pt x="1944" y="1009"/>
                                <a:pt x="2016" y="1039"/>
                              </a:cubicBezTo>
                              <a:cubicBezTo>
                                <a:pt x="2088" y="1069"/>
                                <a:pt x="2154" y="1113"/>
                                <a:pt x="2209" y="1168"/>
                              </a:cubicBezTo>
                              <a:cubicBezTo>
                                <a:pt x="2265" y="1223"/>
                                <a:pt x="2309" y="1289"/>
                                <a:pt x="2339" y="1362"/>
                              </a:cubicBezTo>
                              <a:cubicBezTo>
                                <a:pt x="2368" y="1434"/>
                                <a:pt x="2384" y="1512"/>
                                <a:pt x="2384" y="1590"/>
                              </a:cubicBezTo>
                              <a:cubicBezTo>
                                <a:pt x="2384" y="1668"/>
                                <a:pt x="2368" y="1746"/>
                                <a:pt x="2339" y="1818"/>
                              </a:cubicBezTo>
                              <a:cubicBezTo>
                                <a:pt x="2309" y="1890"/>
                                <a:pt x="2265" y="1956"/>
                                <a:pt x="2209" y="2011"/>
                              </a:cubicBezTo>
                              <a:cubicBezTo>
                                <a:pt x="2154" y="2066"/>
                                <a:pt x="2088" y="2110"/>
                                <a:pt x="2016" y="2140"/>
                              </a:cubicBezTo>
                              <a:cubicBezTo>
                                <a:pt x="1944" y="2170"/>
                                <a:pt x="1866" y="2186"/>
                                <a:pt x="1788" y="2186"/>
                              </a:cubicBezTo>
                              <a:cubicBezTo>
                                <a:pt x="1710" y="2186"/>
                                <a:pt x="1632" y="2170"/>
                                <a:pt x="1560" y="2140"/>
                              </a:cubicBezTo>
                              <a:cubicBezTo>
                                <a:pt x="1488" y="2110"/>
                                <a:pt x="1422" y="2066"/>
                                <a:pt x="1367" y="2011"/>
                              </a:cubicBezTo>
                              <a:cubicBezTo>
                                <a:pt x="1311" y="1956"/>
                                <a:pt x="1267" y="1890"/>
                                <a:pt x="1237" y="1818"/>
                              </a:cubicBezTo>
                              <a:cubicBezTo>
                                <a:pt x="1208" y="1746"/>
                                <a:pt x="1192" y="1668"/>
                                <a:pt x="1192" y="15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o:spt="100" style="position:absolute;left:0pt;margin-left:387pt;margin-top:157.25pt;height:19.1pt;width:24.6pt;z-index:-251660288;mso-width-relative:page;mso-height-relative:page;" fillcolor="#404040" filled="t" stroked="f" coordsize="3576,2782" o:gfxdata="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<v:path o:connecttype="segments" o:connectlocs="339409,39971;259607,39971;219605,0;139804,0;99802,39971;20000,39971;0,59857;0,259414;20000,279400;339409,279400;359410,259414;359410,59857;339409,39971;179705,239428;99802,159685;179705,79842;259607,159685;179705,239428;119803,159685;124326,136787;137391,117303;156789,104348;179705,99828;202620,104348;222018,117303;235083,136787;239606,159685;235083,182584;222018,201967;202620,214923;179705,219542;156789,214923;137391,201967;124326,182584;119803,159685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1988820</wp:posOffset>
                </wp:positionV>
                <wp:extent cx="314960" cy="273685"/>
                <wp:effectExtent l="0" t="0" r="8890" b="12065"/>
                <wp:wrapNone/>
                <wp:docPr id="11" name="Freeform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4960" cy="273685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239903" y="54075"/>
                            </a:cxn>
                            <a:cxn ang="0">
                              <a:pos x="266865" y="27037"/>
                            </a:cxn>
                            <a:cxn ang="0">
                              <a:pos x="239903" y="0"/>
                            </a:cxn>
                            <a:cxn ang="0">
                              <a:pos x="212941" y="27037"/>
                            </a:cxn>
                            <a:cxn ang="0">
                              <a:pos x="239903" y="54075"/>
                            </a:cxn>
                            <a:cxn ang="0">
                              <a:pos x="284839" y="162225"/>
                            </a:cxn>
                            <a:cxn ang="0">
                              <a:pos x="210269" y="237005"/>
                            </a:cxn>
                            <a:cxn ang="0">
                              <a:pos x="284839" y="311785"/>
                            </a:cxn>
                            <a:cxn ang="0">
                              <a:pos x="359410" y="237005"/>
                            </a:cxn>
                            <a:cxn ang="0">
                              <a:pos x="284839" y="162225"/>
                            </a:cxn>
                            <a:cxn ang="0">
                              <a:pos x="284839" y="290187"/>
                            </a:cxn>
                            <a:cxn ang="0">
                              <a:pos x="232697" y="237898"/>
                            </a:cxn>
                            <a:cxn ang="0">
                              <a:pos x="284839" y="185609"/>
                            </a:cxn>
                            <a:cxn ang="0">
                              <a:pos x="336982" y="237898"/>
                            </a:cxn>
                            <a:cxn ang="0">
                              <a:pos x="284839" y="290187"/>
                            </a:cxn>
                            <a:cxn ang="0">
                              <a:pos x="221928" y="132427"/>
                            </a:cxn>
                            <a:cxn ang="0">
                              <a:pos x="284839" y="132427"/>
                            </a:cxn>
                            <a:cxn ang="0">
                              <a:pos x="285082" y="132427"/>
                            </a:cxn>
                            <a:cxn ang="0">
                              <a:pos x="298604" y="118949"/>
                            </a:cxn>
                            <a:cxn ang="0">
                              <a:pos x="285082" y="105389"/>
                            </a:cxn>
                            <a:cxn ang="0">
                              <a:pos x="284030" y="105471"/>
                            </a:cxn>
                            <a:cxn ang="0">
                              <a:pos x="237231" y="105471"/>
                            </a:cxn>
                            <a:cxn ang="0">
                              <a:pos x="208488" y="56754"/>
                            </a:cxn>
                            <a:cxn ang="0">
                              <a:pos x="186870" y="44169"/>
                            </a:cxn>
                            <a:cxn ang="0">
                              <a:pos x="168895" y="51395"/>
                            </a:cxn>
                            <a:cxn ang="0">
                              <a:pos x="113191" y="107257"/>
                            </a:cxn>
                            <a:cxn ang="0">
                              <a:pos x="106066" y="125282"/>
                            </a:cxn>
                            <a:cxn ang="0">
                              <a:pos x="118615" y="147773"/>
                            </a:cxn>
                            <a:cxn ang="0">
                              <a:pos x="168895" y="178383"/>
                            </a:cxn>
                            <a:cxn ang="0">
                              <a:pos x="168895" y="252350"/>
                            </a:cxn>
                            <a:cxn ang="0">
                              <a:pos x="195857" y="252350"/>
                            </a:cxn>
                            <a:cxn ang="0">
                              <a:pos x="195857" y="154999"/>
                            </a:cxn>
                            <a:cxn ang="0">
                              <a:pos x="161770" y="129748"/>
                            </a:cxn>
                            <a:cxn ang="0">
                              <a:pos x="196829" y="94591"/>
                            </a:cxn>
                            <a:cxn ang="0">
                              <a:pos x="221928" y="132427"/>
                            </a:cxn>
                            <a:cxn ang="0">
                              <a:pos x="74570" y="162225"/>
                            </a:cxn>
                            <a:cxn ang="0">
                              <a:pos x="0" y="237005"/>
                            </a:cxn>
                            <a:cxn ang="0">
                              <a:pos x="74570" y="311785"/>
                            </a:cxn>
                            <a:cxn ang="0">
                              <a:pos x="149140" y="237005"/>
                            </a:cxn>
                            <a:cxn ang="0">
                              <a:pos x="74570" y="162225"/>
                            </a:cxn>
                            <a:cxn ang="0">
                              <a:pos x="74570" y="290187"/>
                            </a:cxn>
                            <a:cxn ang="0">
                              <a:pos x="22427" y="237898"/>
                            </a:cxn>
                            <a:cxn ang="0">
                              <a:pos x="74570" y="185609"/>
                            </a:cxn>
                            <a:cxn ang="0">
                              <a:pos x="126712" y="237898"/>
                            </a:cxn>
                            <a:cxn ang="0">
                              <a:pos x="74570" y="290187"/>
                            </a:cxn>
                          </a:cxnLst>
                          <a:pathLst>
                            <a:path w="4439" h="3840">
                              <a:moveTo>
                                <a:pt x="2963" y="666"/>
                              </a:moveTo>
                              <a:cubicBezTo>
                                <a:pt x="3141" y="666"/>
                                <a:pt x="3296" y="522"/>
                                <a:pt x="3296" y="333"/>
                              </a:cubicBezTo>
                              <a:cubicBezTo>
                                <a:pt x="3296" y="144"/>
                                <a:pt x="3141" y="0"/>
                                <a:pt x="2963" y="0"/>
                              </a:cubicBezTo>
                              <a:cubicBezTo>
                                <a:pt x="2775" y="0"/>
                                <a:pt x="2630" y="144"/>
                                <a:pt x="2630" y="333"/>
                              </a:cubicBezTo>
                              <a:cubicBezTo>
                                <a:pt x="2630" y="522"/>
                                <a:pt x="2775" y="666"/>
                                <a:pt x="2963" y="666"/>
                              </a:cubicBezTo>
                              <a:close/>
                              <a:moveTo>
                                <a:pt x="3518" y="1998"/>
                              </a:moveTo>
                              <a:cubicBezTo>
                                <a:pt x="3008" y="1998"/>
                                <a:pt x="2597" y="2408"/>
                                <a:pt x="2597" y="2919"/>
                              </a:cubicBezTo>
                              <a:cubicBezTo>
                                <a:pt x="2597" y="3429"/>
                                <a:pt x="3008" y="3840"/>
                                <a:pt x="3518" y="3840"/>
                              </a:cubicBezTo>
                              <a:cubicBezTo>
                                <a:pt x="4029" y="3840"/>
                                <a:pt x="4439" y="3429"/>
                                <a:pt x="4439" y="2919"/>
                              </a:cubicBezTo>
                              <a:cubicBezTo>
                                <a:pt x="4439" y="2408"/>
                                <a:pt x="4029" y="1998"/>
                                <a:pt x="3518" y="1998"/>
                              </a:cubicBezTo>
                              <a:close/>
                              <a:moveTo>
                                <a:pt x="3518" y="3574"/>
                              </a:moveTo>
                              <a:cubicBezTo>
                                <a:pt x="3163" y="3574"/>
                                <a:pt x="2874" y="3285"/>
                                <a:pt x="2874" y="2930"/>
                              </a:cubicBezTo>
                              <a:cubicBezTo>
                                <a:pt x="2874" y="2575"/>
                                <a:pt x="3163" y="2286"/>
                                <a:pt x="3518" y="2286"/>
                              </a:cubicBezTo>
                              <a:cubicBezTo>
                                <a:pt x="3873" y="2286"/>
                                <a:pt x="4162" y="2575"/>
                                <a:pt x="4162" y="2930"/>
                              </a:cubicBezTo>
                              <a:cubicBezTo>
                                <a:pt x="4162" y="3285"/>
                                <a:pt x="3873" y="3574"/>
                                <a:pt x="3518" y="3574"/>
                              </a:cubicBezTo>
                              <a:close/>
                              <a:moveTo>
                                <a:pt x="2741" y="1631"/>
                              </a:moveTo>
                              <a:cubicBezTo>
                                <a:pt x="3518" y="1631"/>
                                <a:pt x="3518" y="1631"/>
                                <a:pt x="3518" y="1631"/>
                              </a:cubicBezTo>
                              <a:cubicBezTo>
                                <a:pt x="3519" y="1631"/>
                                <a:pt x="3520" y="1631"/>
                                <a:pt x="3521" y="1631"/>
                              </a:cubicBezTo>
                              <a:cubicBezTo>
                                <a:pt x="3613" y="1631"/>
                                <a:pt x="3688" y="1557"/>
                                <a:pt x="3688" y="1465"/>
                              </a:cubicBezTo>
                              <a:cubicBezTo>
                                <a:pt x="3688" y="1373"/>
                                <a:pt x="3613" y="1298"/>
                                <a:pt x="3521" y="1298"/>
                              </a:cubicBezTo>
                              <a:cubicBezTo>
                                <a:pt x="3517" y="1298"/>
                                <a:pt x="3513" y="1298"/>
                                <a:pt x="3508" y="1299"/>
                              </a:cubicBezTo>
                              <a:cubicBezTo>
                                <a:pt x="2930" y="1299"/>
                                <a:pt x="2930" y="1299"/>
                                <a:pt x="2930" y="1299"/>
                              </a:cubicBezTo>
                              <a:cubicBezTo>
                                <a:pt x="2575" y="699"/>
                                <a:pt x="2575" y="699"/>
                                <a:pt x="2575" y="699"/>
                              </a:cubicBezTo>
                              <a:cubicBezTo>
                                <a:pt x="2519" y="610"/>
                                <a:pt x="2419" y="544"/>
                                <a:pt x="2308" y="544"/>
                              </a:cubicBezTo>
                              <a:cubicBezTo>
                                <a:pt x="2220" y="544"/>
                                <a:pt x="2142" y="577"/>
                                <a:pt x="2086" y="633"/>
                              </a:cubicBezTo>
                              <a:cubicBezTo>
                                <a:pt x="1398" y="1321"/>
                                <a:pt x="1398" y="1321"/>
                                <a:pt x="1398" y="1321"/>
                              </a:cubicBezTo>
                              <a:cubicBezTo>
                                <a:pt x="1343" y="1376"/>
                                <a:pt x="1310" y="1454"/>
                                <a:pt x="1310" y="1543"/>
                              </a:cubicBezTo>
                              <a:cubicBezTo>
                                <a:pt x="1310" y="1654"/>
                                <a:pt x="1376" y="1754"/>
                                <a:pt x="1465" y="1820"/>
                              </a:cubicBezTo>
                              <a:cubicBezTo>
                                <a:pt x="2086" y="2197"/>
                                <a:pt x="2086" y="2197"/>
                                <a:pt x="2086" y="2197"/>
                              </a:cubicBezTo>
                              <a:cubicBezTo>
                                <a:pt x="2086" y="3108"/>
                                <a:pt x="2086" y="3108"/>
                                <a:pt x="2086" y="3108"/>
                              </a:cubicBezTo>
                              <a:cubicBezTo>
                                <a:pt x="2419" y="3108"/>
                                <a:pt x="2419" y="3108"/>
                                <a:pt x="2419" y="3108"/>
                              </a:cubicBezTo>
                              <a:cubicBezTo>
                                <a:pt x="2419" y="1909"/>
                                <a:pt x="2419" y="1909"/>
                                <a:pt x="2419" y="1909"/>
                              </a:cubicBezTo>
                              <a:cubicBezTo>
                                <a:pt x="1998" y="1598"/>
                                <a:pt x="1998" y="1598"/>
                                <a:pt x="1998" y="1598"/>
                              </a:cubicBezTo>
                              <a:cubicBezTo>
                                <a:pt x="2431" y="1165"/>
                                <a:pt x="2431" y="1165"/>
                                <a:pt x="2431" y="1165"/>
                              </a:cubicBezTo>
                              <a:cubicBezTo>
                                <a:pt x="2741" y="1631"/>
                                <a:pt x="2741" y="1631"/>
                                <a:pt x="2741" y="1631"/>
                              </a:cubicBezTo>
                              <a:close/>
                              <a:moveTo>
                                <a:pt x="921" y="1998"/>
                              </a:moveTo>
                              <a:cubicBezTo>
                                <a:pt x="411" y="1998"/>
                                <a:pt x="0" y="2408"/>
                                <a:pt x="0" y="2919"/>
                              </a:cubicBezTo>
                              <a:cubicBezTo>
                                <a:pt x="0" y="3429"/>
                                <a:pt x="411" y="3840"/>
                                <a:pt x="921" y="3840"/>
                              </a:cubicBezTo>
                              <a:cubicBezTo>
                                <a:pt x="1432" y="3840"/>
                                <a:pt x="1842" y="3429"/>
                                <a:pt x="1842" y="2919"/>
                              </a:cubicBezTo>
                              <a:cubicBezTo>
                                <a:pt x="1842" y="2408"/>
                                <a:pt x="1432" y="1998"/>
                                <a:pt x="921" y="1998"/>
                              </a:cubicBezTo>
                              <a:close/>
                              <a:moveTo>
                                <a:pt x="921" y="3574"/>
                              </a:moveTo>
                              <a:cubicBezTo>
                                <a:pt x="566" y="3574"/>
                                <a:pt x="277" y="3285"/>
                                <a:pt x="277" y="2930"/>
                              </a:cubicBezTo>
                              <a:cubicBezTo>
                                <a:pt x="277" y="2575"/>
                                <a:pt x="566" y="2286"/>
                                <a:pt x="921" y="2286"/>
                              </a:cubicBezTo>
                              <a:cubicBezTo>
                                <a:pt x="1276" y="2286"/>
                                <a:pt x="1565" y="2575"/>
                                <a:pt x="1565" y="2930"/>
                              </a:cubicBezTo>
                              <a:cubicBezTo>
                                <a:pt x="1576" y="3285"/>
                                <a:pt x="1287" y="3574"/>
                                <a:pt x="921" y="35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o:spt="100" style="position:absolute;left:0pt;margin-left:313.5pt;margin-top:156.6pt;height:21.55pt;width:24.8pt;z-index:-251662336;mso-width-relative:page;mso-height-relative:page;" fillcolor="#404040" filled="t" stroked="f" coordsize="4439,3840" o:gfxdata="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<v:path o:connecttype="segments" o:connectlocs="239903,54075;266865,27037;239903,0;212941,27037;239903,54075;284839,162225;210269,237005;284839,311785;359410,237005;284839,162225;284839,290187;232697,237898;284839,185609;336982,237898;284839,290187;221928,132427;284839,132427;285082,132427;298604,118949;285082,105389;284030,105471;237231,105471;208488,56754;186870,44169;168895,51395;113191,107257;106066,125282;118615,147773;168895,178383;168895,252350;195857,252350;195857,154999;161770,129748;196829,94591;221928,132427;74570,162225;0,237005;74570,311785;149140,237005;74570,162225;74570,290187;22427,237898;74570,185609;126712,237898;74570,290187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1950720</wp:posOffset>
                </wp:positionV>
                <wp:extent cx="321310" cy="342900"/>
                <wp:effectExtent l="0" t="0" r="2540" b="3810"/>
                <wp:wrapNone/>
                <wp:docPr id="10" name="Freeform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1310" cy="342900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174934" y="60855"/>
                            </a:cxn>
                            <a:cxn ang="0">
                              <a:pos x="190625" y="22022"/>
                            </a:cxn>
                            <a:cxn ang="0">
                              <a:pos x="151927" y="6383"/>
                            </a:cxn>
                            <a:cxn ang="0">
                              <a:pos x="136236" y="45216"/>
                            </a:cxn>
                            <a:cxn ang="0">
                              <a:pos x="174934" y="60855"/>
                            </a:cxn>
                            <a:cxn ang="0">
                              <a:pos x="190307" y="335025"/>
                            </a:cxn>
                            <a:cxn ang="0">
                              <a:pos x="214267" y="323109"/>
                            </a:cxn>
                            <a:cxn ang="0">
                              <a:pos x="182143" y="251083"/>
                            </a:cxn>
                            <a:cxn ang="0">
                              <a:pos x="254555" y="225017"/>
                            </a:cxn>
                            <a:cxn ang="0">
                              <a:pos x="279046" y="199376"/>
                            </a:cxn>
                            <a:cxn ang="0">
                              <a:pos x="282332" y="181609"/>
                            </a:cxn>
                            <a:cxn ang="0">
                              <a:pos x="275441" y="151713"/>
                            </a:cxn>
                            <a:cxn ang="0">
                              <a:pos x="267490" y="132776"/>
                            </a:cxn>
                            <a:cxn ang="0">
                              <a:pos x="228156" y="70324"/>
                            </a:cxn>
                            <a:cxn ang="0">
                              <a:pos x="228050" y="70218"/>
                            </a:cxn>
                            <a:cxn ang="0">
                              <a:pos x="227838" y="70111"/>
                            </a:cxn>
                            <a:cxn ang="0">
                              <a:pos x="168784" y="78303"/>
                            </a:cxn>
                            <a:cxn ang="0">
                              <a:pos x="76546" y="134797"/>
                            </a:cxn>
                            <a:cxn ang="0">
                              <a:pos x="84604" y="154267"/>
                            </a:cxn>
                            <a:cxn ang="0">
                              <a:pos x="175888" y="122562"/>
                            </a:cxn>
                            <a:cxn ang="0">
                              <a:pos x="205786" y="185971"/>
                            </a:cxn>
                            <a:cxn ang="0">
                              <a:pos x="162529" y="210548"/>
                            </a:cxn>
                            <a:cxn ang="0">
                              <a:pos x="162423" y="210548"/>
                            </a:cxn>
                            <a:cxn ang="0">
                              <a:pos x="139205" y="235549"/>
                            </a:cxn>
                            <a:cxn ang="0">
                              <a:pos x="138038" y="243529"/>
                            </a:cxn>
                            <a:cxn ang="0">
                              <a:pos x="147050" y="268531"/>
                            </a:cxn>
                            <a:cxn ang="0">
                              <a:pos x="190307" y="335025"/>
                            </a:cxn>
                            <a:cxn ang="0">
                              <a:pos x="263991" y="281723"/>
                            </a:cxn>
                            <a:cxn ang="0">
                              <a:pos x="261764" y="265765"/>
                            </a:cxn>
                            <a:cxn ang="0">
                              <a:pos x="297812" y="260232"/>
                            </a:cxn>
                            <a:cxn ang="0">
                              <a:pos x="312336" y="240443"/>
                            </a:cxn>
                            <a:cxn ang="0">
                              <a:pos x="292723" y="225974"/>
                            </a:cxn>
                            <a:cxn ang="0">
                              <a:pos x="259220" y="231081"/>
                            </a:cxn>
                            <a:cxn ang="0">
                              <a:pos x="257312" y="232039"/>
                            </a:cxn>
                            <a:cxn ang="0">
                              <a:pos x="257312" y="232039"/>
                            </a:cxn>
                            <a:cxn ang="0">
                              <a:pos x="192321" y="255445"/>
                            </a:cxn>
                            <a:cxn ang="0">
                              <a:pos x="201015" y="275021"/>
                            </a:cxn>
                            <a:cxn ang="0">
                              <a:pos x="239606" y="269063"/>
                            </a:cxn>
                            <a:cxn ang="0">
                              <a:pos x="241727" y="284915"/>
                            </a:cxn>
                            <a:cxn ang="0">
                              <a:pos x="207694" y="289809"/>
                            </a:cxn>
                            <a:cxn ang="0">
                              <a:pos x="224127" y="326620"/>
                            </a:cxn>
                            <a:cxn ang="0">
                              <a:pos x="187550" y="344813"/>
                            </a:cxn>
                            <a:cxn ang="0">
                              <a:pos x="185748" y="341834"/>
                            </a:cxn>
                            <a:cxn ang="0">
                              <a:pos x="157016" y="297150"/>
                            </a:cxn>
                            <a:cxn ang="0">
                              <a:pos x="93192" y="306406"/>
                            </a:cxn>
                            <a:cxn ang="0">
                              <a:pos x="51420" y="157671"/>
                            </a:cxn>
                            <a:cxn ang="0">
                              <a:pos x="75804" y="157033"/>
                            </a:cxn>
                            <a:cxn ang="0">
                              <a:pos x="45906" y="75005"/>
                            </a:cxn>
                            <a:cxn ang="0">
                              <a:pos x="1060" y="75112"/>
                            </a:cxn>
                            <a:cxn ang="0">
                              <a:pos x="68701" y="309917"/>
                            </a:cxn>
                            <a:cxn ang="0">
                              <a:pos x="0" y="319918"/>
                            </a:cxn>
                            <a:cxn ang="0">
                              <a:pos x="0" y="383540"/>
                            </a:cxn>
                            <a:cxn ang="0">
                              <a:pos x="359410" y="382795"/>
                            </a:cxn>
                            <a:cxn ang="0">
                              <a:pos x="359410" y="267892"/>
                            </a:cxn>
                            <a:cxn ang="0">
                              <a:pos x="263991" y="281723"/>
                            </a:cxn>
                          </a:cxnLst>
                          <a:pathLst>
                            <a:path w="3390" h="3605">
                              <a:moveTo>
                                <a:pt x="1650" y="572"/>
                              </a:moveTo>
                              <a:cubicBezTo>
                                <a:pt x="1792" y="512"/>
                                <a:pt x="1858" y="348"/>
                                <a:pt x="1798" y="207"/>
                              </a:cubicBezTo>
                              <a:cubicBezTo>
                                <a:pt x="1737" y="65"/>
                                <a:pt x="1574" y="0"/>
                                <a:pt x="1433" y="60"/>
                              </a:cubicBezTo>
                              <a:cubicBezTo>
                                <a:pt x="1291" y="120"/>
                                <a:pt x="1225" y="283"/>
                                <a:pt x="1285" y="425"/>
                              </a:cubicBezTo>
                              <a:cubicBezTo>
                                <a:pt x="1346" y="566"/>
                                <a:pt x="1509" y="632"/>
                                <a:pt x="1650" y="572"/>
                              </a:cubicBezTo>
                              <a:close/>
                              <a:moveTo>
                                <a:pt x="1795" y="3149"/>
                              </a:moveTo>
                              <a:cubicBezTo>
                                <a:pt x="1836" y="3129"/>
                                <a:pt x="1978" y="3058"/>
                                <a:pt x="2021" y="3037"/>
                              </a:cubicBezTo>
                              <a:cubicBezTo>
                                <a:pt x="1996" y="2980"/>
                                <a:pt x="1718" y="2360"/>
                                <a:pt x="1718" y="2360"/>
                              </a:cubicBezTo>
                              <a:cubicBezTo>
                                <a:pt x="1718" y="2360"/>
                                <a:pt x="2398" y="2116"/>
                                <a:pt x="2401" y="2115"/>
                              </a:cubicBezTo>
                              <a:cubicBezTo>
                                <a:pt x="2408" y="2112"/>
                                <a:pt x="2565" y="2042"/>
                                <a:pt x="2632" y="1874"/>
                              </a:cubicBezTo>
                              <a:cubicBezTo>
                                <a:pt x="2653" y="1822"/>
                                <a:pt x="2663" y="1766"/>
                                <a:pt x="2663" y="1707"/>
                              </a:cubicBezTo>
                              <a:cubicBezTo>
                                <a:pt x="2663" y="1621"/>
                                <a:pt x="2642" y="1527"/>
                                <a:pt x="2598" y="1426"/>
                              </a:cubicBezTo>
                              <a:cubicBezTo>
                                <a:pt x="2523" y="1248"/>
                                <a:pt x="2523" y="1248"/>
                                <a:pt x="2523" y="1248"/>
                              </a:cubicBezTo>
                              <a:cubicBezTo>
                                <a:pt x="2403" y="959"/>
                                <a:pt x="2316" y="750"/>
                                <a:pt x="2152" y="661"/>
                              </a:cubicBezTo>
                              <a:cubicBezTo>
                                <a:pt x="2151" y="660"/>
                                <a:pt x="2151" y="660"/>
                                <a:pt x="2151" y="660"/>
                              </a:cubicBezTo>
                              <a:cubicBezTo>
                                <a:pt x="2149" y="659"/>
                                <a:pt x="2149" y="659"/>
                                <a:pt x="2149" y="659"/>
                              </a:cubicBezTo>
                              <a:cubicBezTo>
                                <a:pt x="2141" y="654"/>
                                <a:pt x="1943" y="534"/>
                                <a:pt x="1592" y="736"/>
                              </a:cubicBezTo>
                              <a:cubicBezTo>
                                <a:pt x="1246" y="935"/>
                                <a:pt x="722" y="1267"/>
                                <a:pt x="722" y="1267"/>
                              </a:cubicBezTo>
                              <a:cubicBezTo>
                                <a:pt x="798" y="1450"/>
                                <a:pt x="798" y="1450"/>
                                <a:pt x="798" y="1450"/>
                              </a:cubicBezTo>
                              <a:cubicBezTo>
                                <a:pt x="1659" y="1152"/>
                                <a:pt x="1659" y="1152"/>
                                <a:pt x="1659" y="1152"/>
                              </a:cubicBezTo>
                              <a:cubicBezTo>
                                <a:pt x="1941" y="1748"/>
                                <a:pt x="1941" y="1748"/>
                                <a:pt x="1941" y="1748"/>
                              </a:cubicBezTo>
                              <a:cubicBezTo>
                                <a:pt x="1533" y="1979"/>
                                <a:pt x="1533" y="1979"/>
                                <a:pt x="1533" y="1979"/>
                              </a:cubicBezTo>
                              <a:cubicBezTo>
                                <a:pt x="1532" y="1979"/>
                                <a:pt x="1532" y="1979"/>
                                <a:pt x="1532" y="1979"/>
                              </a:cubicBezTo>
                              <a:cubicBezTo>
                                <a:pt x="1530" y="1980"/>
                                <a:pt x="1357" y="2059"/>
                                <a:pt x="1313" y="2214"/>
                              </a:cubicBezTo>
                              <a:cubicBezTo>
                                <a:pt x="1306" y="2238"/>
                                <a:pt x="1302" y="2263"/>
                                <a:pt x="1302" y="2289"/>
                              </a:cubicBezTo>
                              <a:cubicBezTo>
                                <a:pt x="1302" y="2362"/>
                                <a:pt x="1331" y="2441"/>
                                <a:pt x="1387" y="2524"/>
                              </a:cubicBezTo>
                              <a:cubicBezTo>
                                <a:pt x="1596" y="2834"/>
                                <a:pt x="1746" y="3071"/>
                                <a:pt x="1795" y="3149"/>
                              </a:cubicBezTo>
                              <a:close/>
                              <a:moveTo>
                                <a:pt x="2490" y="2648"/>
                              </a:moveTo>
                              <a:cubicBezTo>
                                <a:pt x="2469" y="2498"/>
                                <a:pt x="2469" y="2498"/>
                                <a:pt x="2469" y="2498"/>
                              </a:cubicBezTo>
                              <a:cubicBezTo>
                                <a:pt x="2809" y="2446"/>
                                <a:pt x="2809" y="2446"/>
                                <a:pt x="2809" y="2446"/>
                              </a:cubicBezTo>
                              <a:cubicBezTo>
                                <a:pt x="2898" y="2432"/>
                                <a:pt x="2959" y="2349"/>
                                <a:pt x="2946" y="2260"/>
                              </a:cubicBezTo>
                              <a:cubicBezTo>
                                <a:pt x="2932" y="2172"/>
                                <a:pt x="2849" y="2111"/>
                                <a:pt x="2761" y="2124"/>
                              </a:cubicBezTo>
                              <a:cubicBezTo>
                                <a:pt x="2445" y="2172"/>
                                <a:pt x="2445" y="2172"/>
                                <a:pt x="2445" y="2172"/>
                              </a:cubicBezTo>
                              <a:cubicBezTo>
                                <a:pt x="2435" y="2177"/>
                                <a:pt x="2429" y="2180"/>
                                <a:pt x="2427" y="2181"/>
                              </a:cubicBezTo>
                              <a:cubicBezTo>
                                <a:pt x="2427" y="2181"/>
                                <a:pt x="2427" y="2181"/>
                                <a:pt x="2427" y="2181"/>
                              </a:cubicBezTo>
                              <a:cubicBezTo>
                                <a:pt x="2427" y="2181"/>
                                <a:pt x="1878" y="2378"/>
                                <a:pt x="1814" y="2401"/>
                              </a:cubicBezTo>
                              <a:cubicBezTo>
                                <a:pt x="1823" y="2421"/>
                                <a:pt x="1856" y="2494"/>
                                <a:pt x="1896" y="2585"/>
                              </a:cubicBezTo>
                              <a:cubicBezTo>
                                <a:pt x="2260" y="2529"/>
                                <a:pt x="2260" y="2529"/>
                                <a:pt x="2260" y="2529"/>
                              </a:cubicBezTo>
                              <a:cubicBezTo>
                                <a:pt x="2280" y="2678"/>
                                <a:pt x="2280" y="2678"/>
                                <a:pt x="2280" y="2678"/>
                              </a:cubicBezTo>
                              <a:cubicBezTo>
                                <a:pt x="1959" y="2724"/>
                                <a:pt x="1959" y="2724"/>
                                <a:pt x="1959" y="2724"/>
                              </a:cubicBezTo>
                              <a:cubicBezTo>
                                <a:pt x="2036" y="2896"/>
                                <a:pt x="2114" y="3070"/>
                                <a:pt x="2114" y="3070"/>
                              </a:cubicBezTo>
                              <a:cubicBezTo>
                                <a:pt x="1769" y="3241"/>
                                <a:pt x="1769" y="3241"/>
                                <a:pt x="1769" y="3241"/>
                              </a:cubicBezTo>
                              <a:cubicBezTo>
                                <a:pt x="1752" y="3213"/>
                                <a:pt x="1752" y="3213"/>
                                <a:pt x="1752" y="3213"/>
                              </a:cubicBezTo>
                              <a:cubicBezTo>
                                <a:pt x="1751" y="3211"/>
                                <a:pt x="1648" y="3046"/>
                                <a:pt x="1481" y="2793"/>
                              </a:cubicBezTo>
                              <a:cubicBezTo>
                                <a:pt x="879" y="2880"/>
                                <a:pt x="879" y="2880"/>
                                <a:pt x="879" y="2880"/>
                              </a:cubicBezTo>
                              <a:cubicBezTo>
                                <a:pt x="485" y="1482"/>
                                <a:pt x="485" y="1482"/>
                                <a:pt x="485" y="1482"/>
                              </a:cubicBezTo>
                              <a:cubicBezTo>
                                <a:pt x="715" y="1476"/>
                                <a:pt x="715" y="1476"/>
                                <a:pt x="715" y="1476"/>
                              </a:cubicBezTo>
                              <a:cubicBezTo>
                                <a:pt x="433" y="705"/>
                                <a:pt x="433" y="705"/>
                                <a:pt x="433" y="705"/>
                              </a:cubicBezTo>
                              <a:cubicBezTo>
                                <a:pt x="10" y="706"/>
                                <a:pt x="10" y="706"/>
                                <a:pt x="10" y="706"/>
                              </a:cubicBezTo>
                              <a:cubicBezTo>
                                <a:pt x="648" y="2913"/>
                                <a:pt x="648" y="2913"/>
                                <a:pt x="648" y="2913"/>
                              </a:cubicBezTo>
                              <a:cubicBezTo>
                                <a:pt x="0" y="3007"/>
                                <a:pt x="0" y="3007"/>
                                <a:pt x="0" y="3007"/>
                              </a:cubicBezTo>
                              <a:cubicBezTo>
                                <a:pt x="0" y="3605"/>
                                <a:pt x="0" y="3605"/>
                                <a:pt x="0" y="3605"/>
                              </a:cubicBezTo>
                              <a:cubicBezTo>
                                <a:pt x="3390" y="3598"/>
                                <a:pt x="3390" y="3598"/>
                                <a:pt x="3390" y="3598"/>
                              </a:cubicBezTo>
                              <a:cubicBezTo>
                                <a:pt x="3390" y="2518"/>
                                <a:pt x="3390" y="2518"/>
                                <a:pt x="3390" y="2518"/>
                              </a:cubicBezTo>
                              <a:lnTo>
                                <a:pt x="2490" y="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78" o:spid="_x0000_s1026" o:spt="100" style="position:absolute;left:0pt;margin-left:237.75pt;margin-top:153.6pt;height:27pt;width:25.3pt;z-index:-251663360;mso-width-relative:page;mso-height-relative:page;" fillcolor="#404040" filled="t" stroked="f" coordsize="3390,3605" o:gfxdata="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" path="m1650,572c1792,512,1858,348,1798,207c1737,65,1574,0,1433,60c1291,120,1225,283,1285,425c1346,566,1509,632,1650,572xm1795,3149c1836,3129,1978,3058,2021,3037c1996,2980,1718,2360,1718,2360c1718,2360,2398,2116,2401,2115c2408,2112,2565,2042,2632,1874c2653,1822,2663,1766,2663,1707c2663,1621,2642,1527,2598,1426c2523,1248,2523,1248,2523,1248c2403,959,2316,750,2152,661c2151,660,2151,660,2151,660c2149,659,2149,659,2149,659c2141,654,1943,534,1592,736c1246,935,722,1267,722,1267c798,1450,798,1450,798,1450c1659,1152,1659,1152,1659,1152c1941,1748,1941,1748,1941,1748c1533,1979,1533,1979,1533,1979c1532,1979,1532,1979,1532,1979c1530,1980,1357,2059,1313,2214c1306,2238,1302,2263,1302,2289c1302,2362,1331,2441,1387,2524c1596,2834,1746,3071,1795,3149xm2490,2648c2469,2498,2469,2498,2469,2498c2809,2446,2809,2446,2809,2446c2898,2432,2959,2349,2946,2260c2932,2172,2849,2111,2761,2124c2445,2172,2445,2172,2445,2172c2435,2177,2429,2180,2427,2181c2427,2181,2427,2181,2427,2181c2427,2181,1878,2378,1814,2401c1823,2421,1856,2494,1896,2585c2260,2529,2260,2529,2260,2529c2280,2678,2280,2678,2280,2678c1959,2724,1959,2724,1959,2724c2036,2896,2114,3070,2114,3070c1769,3241,1769,3241,1769,3241c1752,3213,1752,3213,1752,3213c1751,3211,1648,3046,1481,2793c879,2880,879,2880,879,2880c485,1482,485,1482,485,1482c715,1476,715,1476,715,1476c433,705,433,705,433,705c10,706,10,706,10,706c648,2913,648,2913,648,2913c0,3007,0,3007,0,3007c0,3605,0,3605,0,3605c3390,3598,3390,3598,3390,3598c3390,2518,3390,2518,3390,2518l2490,2648xe">
                <v:path o:connecttype="segments" o:connectlocs="174934,60855;190625,22022;151927,6383;136236,45216;174934,60855;190307,335025;214267,323109;182143,251083;254555,225017;279046,199376;282332,181609;275441,151713;267490,132776;228156,70324;228050,70218;227838,70111;168784,78303;76546,134797;84604,154267;175888,122562;205786,185971;162529,210548;162423,210548;139205,235549;138038,243529;147050,268531;190307,335025;263991,281723;261764,265765;297812,260232;312336,240443;292723,225974;259220,231081;257312,232039;257312,232039;192321,255445;201015,275021;239606,269063;241727,284915;207694,289809;224127,326620;187550,344813;185748,341834;157016,297150;93192,306406;51420,157671;75804,157033;45906,75005;1060,75112;68701,309917;0,319918;0,383540;359410,382795;359410,267892;263991,281723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1979930</wp:posOffset>
                </wp:positionV>
                <wp:extent cx="321310" cy="321310"/>
                <wp:effectExtent l="0" t="0" r="2540" b="2540"/>
                <wp:wrapNone/>
                <wp:docPr id="9" name="Freeform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1310" cy="321310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306732" y="52577"/>
                            </a:cxn>
                            <a:cxn ang="0">
                              <a:pos x="179705" y="0"/>
                            </a:cxn>
                            <a:cxn ang="0">
                              <a:pos x="52677" y="52577"/>
                            </a:cxn>
                            <a:cxn ang="0">
                              <a:pos x="0" y="179705"/>
                            </a:cxn>
                            <a:cxn ang="0">
                              <a:pos x="52677" y="306732"/>
                            </a:cxn>
                            <a:cxn ang="0">
                              <a:pos x="179705" y="359410"/>
                            </a:cxn>
                            <a:cxn ang="0">
                              <a:pos x="306732" y="306732"/>
                            </a:cxn>
                            <a:cxn ang="0">
                              <a:pos x="359410" y="179705"/>
                            </a:cxn>
                            <a:cxn ang="0">
                              <a:pos x="333924" y="179705"/>
                            </a:cxn>
                            <a:cxn ang="0">
                              <a:pos x="287467" y="165055"/>
                            </a:cxn>
                            <a:cxn ang="0">
                              <a:pos x="330412" y="177898"/>
                            </a:cxn>
                            <a:cxn ang="0">
                              <a:pos x="333924" y="179705"/>
                            </a:cxn>
                            <a:cxn ang="0">
                              <a:pos x="285762" y="116893"/>
                            </a:cxn>
                            <a:cxn ang="0">
                              <a:pos x="331516" y="152312"/>
                            </a:cxn>
                            <a:cxn ang="0">
                              <a:pos x="291681" y="73748"/>
                            </a:cxn>
                            <a:cxn ang="0">
                              <a:pos x="264691" y="110070"/>
                            </a:cxn>
                            <a:cxn ang="0">
                              <a:pos x="256965" y="124719"/>
                            </a:cxn>
                            <a:cxn ang="0">
                              <a:pos x="199872" y="53881"/>
                            </a:cxn>
                            <a:cxn ang="0">
                              <a:pos x="291681" y="73748"/>
                            </a:cxn>
                            <a:cxn ang="0">
                              <a:pos x="179102" y="61707"/>
                            </a:cxn>
                            <a:cxn ang="0">
                              <a:pos x="168065" y="121709"/>
                            </a:cxn>
                            <a:cxn ang="0">
                              <a:pos x="128633" y="121107"/>
                            </a:cxn>
                            <a:cxn ang="0">
                              <a:pos x="71841" y="69534"/>
                            </a:cxn>
                            <a:cxn ang="0">
                              <a:pos x="53580" y="91006"/>
                            </a:cxn>
                            <a:cxn ang="0">
                              <a:pos x="108665" y="131442"/>
                            </a:cxn>
                            <a:cxn ang="0">
                              <a:pos x="53580" y="91006"/>
                            </a:cxn>
                            <a:cxn ang="0">
                              <a:pos x="28094" y="178199"/>
                            </a:cxn>
                            <a:cxn ang="0">
                              <a:pos x="46356" y="257065"/>
                            </a:cxn>
                            <a:cxn ang="0">
                              <a:pos x="25485" y="178801"/>
                            </a:cxn>
                            <a:cxn ang="0">
                              <a:pos x="134251" y="148901"/>
                            </a:cxn>
                            <a:cxn ang="0">
                              <a:pos x="161644" y="332820"/>
                            </a:cxn>
                            <a:cxn ang="0">
                              <a:pos x="185323" y="333823"/>
                            </a:cxn>
                            <a:cxn ang="0">
                              <a:pos x="215926" y="142279"/>
                            </a:cxn>
                            <a:cxn ang="0">
                              <a:pos x="266396" y="172179"/>
                            </a:cxn>
                            <a:cxn ang="0">
                              <a:pos x="318973" y="246028"/>
                            </a:cxn>
                          </a:cxnLst>
                          <a:pathLst>
                            <a:path w="3582" h="3582">
                              <a:moveTo>
                                <a:pt x="3441" y="1093"/>
                              </a:moveTo>
                              <a:cubicBezTo>
                                <a:pt x="3351" y="880"/>
                                <a:pt x="3222" y="689"/>
                                <a:pt x="3057" y="524"/>
                              </a:cubicBezTo>
                              <a:cubicBezTo>
                                <a:pt x="2893" y="360"/>
                                <a:pt x="2702" y="231"/>
                                <a:pt x="2488" y="140"/>
                              </a:cubicBezTo>
                              <a:cubicBezTo>
                                <a:pt x="2267" y="47"/>
                                <a:pt x="2033" y="0"/>
                                <a:pt x="1791" y="0"/>
                              </a:cubicBezTo>
                              <a:cubicBezTo>
                                <a:pt x="1549" y="0"/>
                                <a:pt x="1315" y="47"/>
                                <a:pt x="1094" y="140"/>
                              </a:cubicBezTo>
                              <a:cubicBezTo>
                                <a:pt x="881" y="231"/>
                                <a:pt x="689" y="360"/>
                                <a:pt x="525" y="524"/>
                              </a:cubicBezTo>
                              <a:cubicBezTo>
                                <a:pt x="360" y="689"/>
                                <a:pt x="231" y="880"/>
                                <a:pt x="141" y="1093"/>
                              </a:cubicBezTo>
                              <a:cubicBezTo>
                                <a:pt x="48" y="1314"/>
                                <a:pt x="0" y="1549"/>
                                <a:pt x="0" y="1791"/>
                              </a:cubicBezTo>
                              <a:cubicBezTo>
                                <a:pt x="0" y="2032"/>
                                <a:pt x="48" y="2267"/>
                                <a:pt x="141" y="2488"/>
                              </a:cubicBezTo>
                              <a:cubicBezTo>
                                <a:pt x="231" y="2701"/>
                                <a:pt x="360" y="2893"/>
                                <a:pt x="525" y="3057"/>
                              </a:cubicBezTo>
                              <a:cubicBezTo>
                                <a:pt x="689" y="3221"/>
                                <a:pt x="881" y="3351"/>
                                <a:pt x="1094" y="3441"/>
                              </a:cubicBezTo>
                              <a:cubicBezTo>
                                <a:pt x="1315" y="3534"/>
                                <a:pt x="1549" y="3582"/>
                                <a:pt x="1791" y="3582"/>
                              </a:cubicBezTo>
                              <a:cubicBezTo>
                                <a:pt x="2033" y="3582"/>
                                <a:pt x="2267" y="3534"/>
                                <a:pt x="2488" y="3441"/>
                              </a:cubicBezTo>
                              <a:cubicBezTo>
                                <a:pt x="2702" y="3351"/>
                                <a:pt x="2893" y="3221"/>
                                <a:pt x="3057" y="3057"/>
                              </a:cubicBezTo>
                              <a:cubicBezTo>
                                <a:pt x="3222" y="2893"/>
                                <a:pt x="3351" y="2701"/>
                                <a:pt x="3441" y="2488"/>
                              </a:cubicBezTo>
                              <a:cubicBezTo>
                                <a:pt x="3535" y="2267"/>
                                <a:pt x="3582" y="2032"/>
                                <a:pt x="3582" y="1791"/>
                              </a:cubicBezTo>
                              <a:cubicBezTo>
                                <a:pt x="3582" y="1549"/>
                                <a:pt x="3535" y="1314"/>
                                <a:pt x="3441" y="1093"/>
                              </a:cubicBezTo>
                              <a:close/>
                              <a:moveTo>
                                <a:pt x="3328" y="1791"/>
                              </a:moveTo>
                              <a:cubicBezTo>
                                <a:pt x="3328" y="1944"/>
                                <a:pt x="3306" y="2092"/>
                                <a:pt x="3264" y="2231"/>
                              </a:cubicBezTo>
                              <a:cubicBezTo>
                                <a:pt x="3066" y="2042"/>
                                <a:pt x="2932" y="1845"/>
                                <a:pt x="2865" y="1645"/>
                              </a:cubicBezTo>
                              <a:cubicBezTo>
                                <a:pt x="2853" y="1610"/>
                                <a:pt x="2843" y="1575"/>
                                <a:pt x="2836" y="1542"/>
                              </a:cubicBezTo>
                              <a:cubicBezTo>
                                <a:pt x="2994" y="1598"/>
                                <a:pt x="3147" y="1673"/>
                                <a:pt x="3293" y="1773"/>
                              </a:cubicBezTo>
                              <a:cubicBezTo>
                                <a:pt x="3304" y="1780"/>
                                <a:pt x="3316" y="1786"/>
                                <a:pt x="3328" y="1789"/>
                              </a:cubicBezTo>
                              <a:cubicBezTo>
                                <a:pt x="3328" y="1789"/>
                                <a:pt x="3328" y="1790"/>
                                <a:pt x="3328" y="1791"/>
                              </a:cubicBezTo>
                              <a:close/>
                              <a:moveTo>
                                <a:pt x="2820" y="1306"/>
                              </a:moveTo>
                              <a:cubicBezTo>
                                <a:pt x="2825" y="1250"/>
                                <a:pt x="2836" y="1203"/>
                                <a:pt x="2848" y="1165"/>
                              </a:cubicBezTo>
                              <a:cubicBezTo>
                                <a:pt x="2893" y="1025"/>
                                <a:pt x="2979" y="937"/>
                                <a:pt x="3051" y="911"/>
                              </a:cubicBezTo>
                              <a:cubicBezTo>
                                <a:pt x="3176" y="1089"/>
                                <a:pt x="3264" y="1295"/>
                                <a:pt x="3304" y="1518"/>
                              </a:cubicBezTo>
                              <a:cubicBezTo>
                                <a:pt x="3154" y="1429"/>
                                <a:pt x="2992" y="1359"/>
                                <a:pt x="2820" y="1306"/>
                              </a:cubicBezTo>
                              <a:close/>
                              <a:moveTo>
                                <a:pt x="2907" y="735"/>
                              </a:moveTo>
                              <a:cubicBezTo>
                                <a:pt x="2871" y="756"/>
                                <a:pt x="2836" y="783"/>
                                <a:pt x="2804" y="816"/>
                              </a:cubicBezTo>
                              <a:cubicBezTo>
                                <a:pt x="2731" y="889"/>
                                <a:pt x="2673" y="987"/>
                                <a:pt x="2638" y="1097"/>
                              </a:cubicBezTo>
                              <a:cubicBezTo>
                                <a:pt x="2624" y="1140"/>
                                <a:pt x="2611" y="1192"/>
                                <a:pt x="2603" y="1252"/>
                              </a:cubicBezTo>
                              <a:cubicBezTo>
                                <a:pt x="2589" y="1249"/>
                                <a:pt x="2575" y="1246"/>
                                <a:pt x="2561" y="1243"/>
                              </a:cubicBezTo>
                              <a:cubicBezTo>
                                <a:pt x="2426" y="1218"/>
                                <a:pt x="2283" y="1203"/>
                                <a:pt x="2135" y="1198"/>
                              </a:cubicBezTo>
                              <a:cubicBezTo>
                                <a:pt x="2109" y="947"/>
                                <a:pt x="2061" y="721"/>
                                <a:pt x="1992" y="537"/>
                              </a:cubicBezTo>
                              <a:cubicBezTo>
                                <a:pt x="1950" y="426"/>
                                <a:pt x="1902" y="331"/>
                                <a:pt x="1847" y="254"/>
                              </a:cubicBezTo>
                              <a:cubicBezTo>
                                <a:pt x="2264" y="269"/>
                                <a:pt x="2639" y="451"/>
                                <a:pt x="2907" y="735"/>
                              </a:cubicBezTo>
                              <a:close/>
                              <a:moveTo>
                                <a:pt x="1559" y="271"/>
                              </a:moveTo>
                              <a:cubicBezTo>
                                <a:pt x="1645" y="331"/>
                                <a:pt x="1722" y="448"/>
                                <a:pt x="1785" y="615"/>
                              </a:cubicBezTo>
                              <a:cubicBezTo>
                                <a:pt x="1845" y="774"/>
                                <a:pt x="1889" y="974"/>
                                <a:pt x="1913" y="1198"/>
                              </a:cubicBezTo>
                              <a:cubicBezTo>
                                <a:pt x="1835" y="1201"/>
                                <a:pt x="1756" y="1206"/>
                                <a:pt x="1675" y="1213"/>
                              </a:cubicBezTo>
                              <a:cubicBezTo>
                                <a:pt x="1548" y="1226"/>
                                <a:pt x="1423" y="1243"/>
                                <a:pt x="1301" y="1266"/>
                              </a:cubicBezTo>
                              <a:cubicBezTo>
                                <a:pt x="1295" y="1246"/>
                                <a:pt x="1289" y="1226"/>
                                <a:pt x="1282" y="1207"/>
                              </a:cubicBezTo>
                              <a:cubicBezTo>
                                <a:pt x="1221" y="1037"/>
                                <a:pt x="1117" y="897"/>
                                <a:pt x="983" y="804"/>
                              </a:cubicBezTo>
                              <a:cubicBezTo>
                                <a:pt x="901" y="748"/>
                                <a:pt x="811" y="710"/>
                                <a:pt x="716" y="693"/>
                              </a:cubicBezTo>
                              <a:cubicBezTo>
                                <a:pt x="941" y="473"/>
                                <a:pt x="1233" y="321"/>
                                <a:pt x="1559" y="271"/>
                              </a:cubicBezTo>
                              <a:close/>
                              <a:moveTo>
                                <a:pt x="534" y="907"/>
                              </a:moveTo>
                              <a:cubicBezTo>
                                <a:pt x="771" y="880"/>
                                <a:pt x="982" y="1025"/>
                                <a:pt x="1074" y="1281"/>
                              </a:cubicBezTo>
                              <a:cubicBezTo>
                                <a:pt x="1077" y="1291"/>
                                <a:pt x="1080" y="1300"/>
                                <a:pt x="1083" y="1310"/>
                              </a:cubicBezTo>
                              <a:cubicBezTo>
                                <a:pt x="792" y="1375"/>
                                <a:pt x="520" y="1461"/>
                                <a:pt x="274" y="1545"/>
                              </a:cubicBezTo>
                              <a:cubicBezTo>
                                <a:pt x="311" y="1310"/>
                                <a:pt x="403" y="1093"/>
                                <a:pt x="534" y="907"/>
                              </a:cubicBezTo>
                              <a:close/>
                              <a:moveTo>
                                <a:pt x="254" y="1782"/>
                              </a:moveTo>
                              <a:cubicBezTo>
                                <a:pt x="263" y="1781"/>
                                <a:pt x="272" y="1779"/>
                                <a:pt x="280" y="1776"/>
                              </a:cubicBezTo>
                              <a:cubicBezTo>
                                <a:pt x="544" y="1685"/>
                                <a:pt x="828" y="1596"/>
                                <a:pt x="1119" y="1529"/>
                              </a:cubicBezTo>
                              <a:cubicBezTo>
                                <a:pt x="1129" y="1866"/>
                                <a:pt x="942" y="2266"/>
                                <a:pt x="462" y="2562"/>
                              </a:cubicBezTo>
                              <a:cubicBezTo>
                                <a:pt x="330" y="2335"/>
                                <a:pt x="254" y="2072"/>
                                <a:pt x="254" y="1791"/>
                              </a:cubicBezTo>
                              <a:cubicBezTo>
                                <a:pt x="254" y="1788"/>
                                <a:pt x="254" y="1785"/>
                                <a:pt x="254" y="1782"/>
                              </a:cubicBezTo>
                              <a:close/>
                              <a:moveTo>
                                <a:pt x="587" y="2745"/>
                              </a:moveTo>
                              <a:cubicBezTo>
                                <a:pt x="1156" y="2390"/>
                                <a:pt x="1365" y="1898"/>
                                <a:pt x="1338" y="1484"/>
                              </a:cubicBezTo>
                              <a:cubicBezTo>
                                <a:pt x="1535" y="1448"/>
                                <a:pt x="1733" y="1423"/>
                                <a:pt x="1931" y="1417"/>
                              </a:cubicBezTo>
                              <a:cubicBezTo>
                                <a:pt x="1961" y="2009"/>
                                <a:pt x="1869" y="2722"/>
                                <a:pt x="1611" y="3317"/>
                              </a:cubicBezTo>
                              <a:cubicBezTo>
                                <a:pt x="1197" y="3269"/>
                                <a:pt x="833" y="3055"/>
                                <a:pt x="587" y="2745"/>
                              </a:cubicBezTo>
                              <a:close/>
                              <a:moveTo>
                                <a:pt x="1847" y="3327"/>
                              </a:moveTo>
                              <a:cubicBezTo>
                                <a:pt x="2011" y="2918"/>
                                <a:pt x="2117" y="2431"/>
                                <a:pt x="2148" y="1932"/>
                              </a:cubicBezTo>
                              <a:cubicBezTo>
                                <a:pt x="2159" y="1756"/>
                                <a:pt x="2160" y="1583"/>
                                <a:pt x="2152" y="1418"/>
                              </a:cubicBezTo>
                              <a:cubicBezTo>
                                <a:pt x="2304" y="1424"/>
                                <a:pt x="2454" y="1442"/>
                                <a:pt x="2602" y="1475"/>
                              </a:cubicBezTo>
                              <a:cubicBezTo>
                                <a:pt x="2609" y="1549"/>
                                <a:pt x="2626" y="1630"/>
                                <a:pt x="2655" y="1716"/>
                              </a:cubicBezTo>
                              <a:cubicBezTo>
                                <a:pt x="2740" y="1968"/>
                                <a:pt x="2912" y="2213"/>
                                <a:pt x="3167" y="2443"/>
                              </a:cubicBezTo>
                              <a:cubicBezTo>
                                <a:pt x="3170" y="2446"/>
                                <a:pt x="3174" y="2449"/>
                                <a:pt x="3179" y="2452"/>
                              </a:cubicBezTo>
                              <a:cubicBezTo>
                                <a:pt x="2939" y="2954"/>
                                <a:pt x="2434" y="3306"/>
                                <a:pt x="1847" y="33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93" o:spid="_x0000_s1026" o:spt="100" style="position:absolute;left:0pt;margin-left:166.5pt;margin-top:155.9pt;height:25.3pt;width:25.3pt;z-index:-251664384;mso-width-relative:page;mso-height-relative:page;" fillcolor="#404040" filled="t" stroked="f" coordsize="3582,3582" o:gfxdata="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<v:path o:connecttype="segments" o:connectlocs="306732,52577;179705,0;52677,52577;0,179705;52677,306732;179705,359410;306732,306732;359410,179705;333924,179705;287467,165055;330412,177898;333924,179705;285762,116893;331516,152312;291681,73748;264691,110070;256965,124719;199872,53881;291681,73748;179102,61707;168065,121709;128633,121107;71841,69534;53580,91006;108665,131442;53580,91006;28094,178199;46356,257065;25485,178801;134251,148901;161644,332820;185323,333823;215926,142279;266396,172179;318973,246028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1962150</wp:posOffset>
                </wp:positionV>
                <wp:extent cx="293370" cy="323215"/>
                <wp:effectExtent l="0" t="0" r="0" b="7620"/>
                <wp:wrapNone/>
                <wp:docPr id="8" name="Freeform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93370" cy="323215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340828" y="139531"/>
                            </a:cxn>
                            <a:cxn ang="0">
                              <a:pos x="261190" y="98136"/>
                            </a:cxn>
                            <a:cxn ang="0">
                              <a:pos x="219855" y="18661"/>
                            </a:cxn>
                            <a:cxn ang="0">
                              <a:pos x="322909" y="36564"/>
                            </a:cxn>
                            <a:cxn ang="0">
                              <a:pos x="340828" y="139531"/>
                            </a:cxn>
                            <a:cxn ang="0">
                              <a:pos x="320160" y="160087"/>
                            </a:cxn>
                            <a:cxn ang="0">
                              <a:pos x="243556" y="115755"/>
                            </a:cxn>
                            <a:cxn ang="0">
                              <a:pos x="199282" y="39216"/>
                            </a:cxn>
                            <a:cxn ang="0">
                              <a:pos x="217200" y="142184"/>
                            </a:cxn>
                            <a:cxn ang="0">
                              <a:pos x="320160" y="160087"/>
                            </a:cxn>
                            <a:cxn ang="0">
                              <a:pos x="201652" y="292609"/>
                            </a:cxn>
                            <a:cxn ang="0">
                              <a:pos x="114336" y="336372"/>
                            </a:cxn>
                            <a:cxn ang="0">
                              <a:pos x="32897" y="368485"/>
                            </a:cxn>
                            <a:cxn ang="0">
                              <a:pos x="26071" y="358444"/>
                            </a:cxn>
                            <a:cxn ang="0">
                              <a:pos x="41714" y="333057"/>
                            </a:cxn>
                            <a:cxn ang="0">
                              <a:pos x="43326" y="331068"/>
                            </a:cxn>
                            <a:cxn ang="0">
                              <a:pos x="69113" y="325384"/>
                            </a:cxn>
                            <a:cxn ang="0">
                              <a:pos x="238532" y="186042"/>
                            </a:cxn>
                            <a:cxn ang="0">
                              <a:pos x="199566" y="159803"/>
                            </a:cxn>
                            <a:cxn ang="0">
                              <a:pos x="173400" y="120870"/>
                            </a:cxn>
                            <a:cxn ang="0">
                              <a:pos x="33845" y="290146"/>
                            </a:cxn>
                            <a:cxn ang="0">
                              <a:pos x="27493" y="312880"/>
                            </a:cxn>
                            <a:cxn ang="0">
                              <a:pos x="25882" y="313828"/>
                            </a:cxn>
                            <a:cxn ang="0">
                              <a:pos x="1137" y="359580"/>
                            </a:cxn>
                            <a:cxn ang="0">
                              <a:pos x="20288" y="390177"/>
                            </a:cxn>
                            <a:cxn ang="0">
                              <a:pos x="23322" y="391598"/>
                            </a:cxn>
                            <a:cxn ang="0">
                              <a:pos x="50531" y="396240"/>
                            </a:cxn>
                            <a:cxn ang="0">
                              <a:pos x="130737" y="355128"/>
                            </a:cxn>
                            <a:cxn ang="0">
                              <a:pos x="201652" y="317522"/>
                            </a:cxn>
                            <a:cxn ang="0">
                              <a:pos x="316178" y="386956"/>
                            </a:cxn>
                            <a:cxn ang="0">
                              <a:pos x="333527" y="389893"/>
                            </a:cxn>
                            <a:cxn ang="0">
                              <a:pos x="336466" y="372558"/>
                            </a:cxn>
                            <a:cxn ang="0">
                              <a:pos x="201652" y="292609"/>
                            </a:cxn>
                          </a:cxnLst>
                          <a:pathLst>
                            <a:path w="3791" h="4183">
                              <a:moveTo>
                                <a:pt x="3595" y="1473"/>
                              </a:moveTo>
                              <a:cubicBezTo>
                                <a:pt x="3284" y="1417"/>
                                <a:pt x="2990" y="1270"/>
                                <a:pt x="2755" y="1036"/>
                              </a:cubicBezTo>
                              <a:cubicBezTo>
                                <a:pt x="2521" y="802"/>
                                <a:pt x="2374" y="508"/>
                                <a:pt x="2319" y="197"/>
                              </a:cubicBezTo>
                              <a:cubicBezTo>
                                <a:pt x="2634" y="0"/>
                                <a:pt x="3090" y="70"/>
                                <a:pt x="3406" y="386"/>
                              </a:cubicBezTo>
                              <a:cubicBezTo>
                                <a:pt x="3722" y="702"/>
                                <a:pt x="3791" y="1158"/>
                                <a:pt x="3595" y="1473"/>
                              </a:cubicBezTo>
                              <a:moveTo>
                                <a:pt x="3377" y="1690"/>
                              </a:moveTo>
                              <a:cubicBezTo>
                                <a:pt x="3079" y="1607"/>
                                <a:pt x="2799" y="1452"/>
                                <a:pt x="2569" y="1222"/>
                              </a:cubicBezTo>
                              <a:cubicBezTo>
                                <a:pt x="2340" y="993"/>
                                <a:pt x="2185" y="713"/>
                                <a:pt x="2102" y="414"/>
                              </a:cubicBezTo>
                              <a:cubicBezTo>
                                <a:pt x="1905" y="729"/>
                                <a:pt x="1975" y="1185"/>
                                <a:pt x="2291" y="1501"/>
                              </a:cubicBezTo>
                              <a:cubicBezTo>
                                <a:pt x="2606" y="1817"/>
                                <a:pt x="3062" y="1887"/>
                                <a:pt x="3377" y="1690"/>
                              </a:cubicBezTo>
                              <a:moveTo>
                                <a:pt x="2127" y="3089"/>
                              </a:moveTo>
                              <a:cubicBezTo>
                                <a:pt x="1735" y="3089"/>
                                <a:pt x="1454" y="3335"/>
                                <a:pt x="1206" y="3551"/>
                              </a:cubicBezTo>
                              <a:cubicBezTo>
                                <a:pt x="933" y="3790"/>
                                <a:pt x="696" y="3998"/>
                                <a:pt x="347" y="3890"/>
                              </a:cubicBezTo>
                              <a:cubicBezTo>
                                <a:pt x="277" y="3839"/>
                                <a:pt x="275" y="3798"/>
                                <a:pt x="275" y="3784"/>
                              </a:cubicBezTo>
                              <a:cubicBezTo>
                                <a:pt x="270" y="3689"/>
                                <a:pt x="384" y="3562"/>
                                <a:pt x="440" y="3516"/>
                              </a:cubicBezTo>
                              <a:cubicBezTo>
                                <a:pt x="447" y="3510"/>
                                <a:pt x="451" y="3502"/>
                                <a:pt x="457" y="3495"/>
                              </a:cubicBezTo>
                              <a:cubicBezTo>
                                <a:pt x="549" y="3528"/>
                                <a:pt x="655" y="3509"/>
                                <a:pt x="729" y="3435"/>
                              </a:cubicBezTo>
                              <a:cubicBezTo>
                                <a:pt x="2516" y="1964"/>
                                <a:pt x="2516" y="1964"/>
                                <a:pt x="2516" y="1964"/>
                              </a:cubicBezTo>
                              <a:cubicBezTo>
                                <a:pt x="2369" y="1901"/>
                                <a:pt x="2228" y="1810"/>
                                <a:pt x="2105" y="1687"/>
                              </a:cubicBezTo>
                              <a:cubicBezTo>
                                <a:pt x="1982" y="1564"/>
                                <a:pt x="1891" y="1423"/>
                                <a:pt x="1829" y="1276"/>
                              </a:cubicBezTo>
                              <a:cubicBezTo>
                                <a:pt x="357" y="3063"/>
                                <a:pt x="357" y="3063"/>
                                <a:pt x="357" y="3063"/>
                              </a:cubicBezTo>
                              <a:cubicBezTo>
                                <a:pt x="291" y="3129"/>
                                <a:pt x="273" y="3219"/>
                                <a:pt x="290" y="3303"/>
                              </a:cubicBezTo>
                              <a:cubicBezTo>
                                <a:pt x="285" y="3307"/>
                                <a:pt x="279" y="3309"/>
                                <a:pt x="273" y="3313"/>
                              </a:cubicBezTo>
                              <a:cubicBezTo>
                                <a:pt x="245" y="3336"/>
                                <a:pt x="0" y="3545"/>
                                <a:pt x="12" y="3796"/>
                              </a:cubicBezTo>
                              <a:cubicBezTo>
                                <a:pt x="16" y="3884"/>
                                <a:pt x="55" y="4012"/>
                                <a:pt x="214" y="4119"/>
                              </a:cubicBezTo>
                              <a:cubicBezTo>
                                <a:pt x="246" y="4134"/>
                                <a:pt x="246" y="4134"/>
                                <a:pt x="246" y="4134"/>
                              </a:cubicBezTo>
                              <a:cubicBezTo>
                                <a:pt x="348" y="4168"/>
                                <a:pt x="443" y="4183"/>
                                <a:pt x="533" y="4183"/>
                              </a:cubicBezTo>
                              <a:cubicBezTo>
                                <a:pt x="883" y="4183"/>
                                <a:pt x="1143" y="3955"/>
                                <a:pt x="1379" y="3749"/>
                              </a:cubicBezTo>
                              <a:cubicBezTo>
                                <a:pt x="1613" y="3545"/>
                                <a:pt x="1833" y="3352"/>
                                <a:pt x="2127" y="3352"/>
                              </a:cubicBezTo>
                              <a:cubicBezTo>
                                <a:pt x="2805" y="3352"/>
                                <a:pt x="3329" y="4078"/>
                                <a:pt x="3335" y="4085"/>
                              </a:cubicBezTo>
                              <a:cubicBezTo>
                                <a:pt x="3377" y="4145"/>
                                <a:pt x="3459" y="4158"/>
                                <a:pt x="3518" y="4116"/>
                              </a:cubicBezTo>
                              <a:cubicBezTo>
                                <a:pt x="3577" y="4074"/>
                                <a:pt x="3591" y="3993"/>
                                <a:pt x="3549" y="3933"/>
                              </a:cubicBezTo>
                              <a:cubicBezTo>
                                <a:pt x="3525" y="3899"/>
                                <a:pt x="2942" y="3089"/>
                                <a:pt x="2127" y="3089"/>
                              </a:cubicBez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96.75pt;margin-top:154.5pt;height:25.45pt;width:23.1pt;z-index:-251665408;mso-width-relative:page;mso-height-relative:page;" fillcolor="#404040" filled="t" stroked="f" coordsize="3791,4183" o:gfxdata="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<v:path o:connecttype="segments" o:connectlocs="340828,139531;261190,98136;219855,18661;322909,36564;340828,139531;320160,160087;243556,115755;199282,39216;217200,142184;320160,160087;201652,292609;114336,336372;32897,368485;26071,358444;41714,333057;43326,331068;69113,325384;238532,186042;199566,159803;173400,120870;33845,290146;27493,312880;25882,313828;1137,359580;20288,390177;23322,391598;50531,396240;130737,355128;201652,317522;316178,386956;333527,389893;336466,372558;201652,292609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1323975</wp:posOffset>
                </wp:positionV>
                <wp:extent cx="819150" cy="381000"/>
                <wp:effectExtent l="0" t="0" r="0" b="0"/>
                <wp:wrapNone/>
                <wp:docPr id="24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76.15pt;margin-top:104.25pt;height:30pt;width:64.5pt;z-index:-251634688;mso-width-relative:page;mso-height-relative:page;" fillcolor="#404040" filled="t" stroked="f" coordsize="21600,21600" o:gfxdata="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c4HnL1wAAAAsBAAAPAAAAAAAAAAEAIAAAACIA&#10;AABkcnMvZG93bnJldi54bWxQSwECFAAUAAAACACHTuJARJBzP5gBAAASAwAADgAAAAAAAAABACAA&#10;AAAmAQAAZHJzL2Uyb0RvYy54bWxQSwUGAAAAAAYABgBZAQAAM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1318260</wp:posOffset>
                </wp:positionV>
                <wp:extent cx="884555" cy="399415"/>
                <wp:effectExtent l="0" t="0" r="0" b="0"/>
                <wp:wrapNone/>
                <wp:docPr id="25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74.65pt;margin-top:103.8pt;height:31.45pt;width:69.65pt;z-index:251684864;mso-width-relative:page;mso-height-relative:page;" filled="f" stroked="f" coordsize="21600,21600" o:gfxdata="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GHXt4rYAAAACwEAAA8AAAAAAAAAAQAgAAAAIgAAAGRy&#10;cy9kb3ducmV2LnhtbFBLAQIUABQAAAAIAIdO4kD+QepSkwEAAAEDAAAOAAAAAAAAAAEAIAAAACc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2917825</wp:posOffset>
                </wp:positionV>
                <wp:extent cx="5714365" cy="1019810"/>
                <wp:effectExtent l="0" t="0" r="635" b="8890"/>
                <wp:wrapNone/>
                <wp:docPr id="21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■ 通跨境电商B2C业务，性格活波开朗，学习能力强，工作勤奋，有良好的职业道德、强烈的责任心和有较好的团队合作精神</w:t>
                            </w:r>
                          </w:p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■ 具有极强的组织和活动，策划能力口头表达能力很强，拥有一定的文字功底</w:t>
                            </w:r>
                          </w:p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■ 善于处理突发情况，独立思考能力很强，做事缜密，吃苦耐劳，敢于接受复杂严峻任务，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70.85pt;margin-top:229.75pt;height:80.3pt;width:449.95pt;z-index:251667456;mso-width-relative:page;mso-height-relative:page;" fillcolor="#FFFFFF" filled="t" stroked="f" coordsize="21600,21600" o:gfxdata="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IiAFFNgAAAAM&#10;AQAADwAAAAAAAAABACAAAAAiAAAAZHJzL2Rvd25yZXYueG1sUEsBAhQAFAAAAAgAh07iQIOCsbqq&#10;AQAALAMAAA4AAAAAAAAAAQAgAAAAJw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93" w:line="288" w:lineRule="exact"/>
                        <w:jc w:val="both"/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■ 通跨境电商B2C业务，性格活波开朗，学习能力强，工作勤奋，有良好的职业道德、强烈的责任心和有较好的团队合作精神</w:t>
                      </w:r>
                    </w:p>
                    <w:p>
                      <w:pPr>
                        <w:spacing w:before="93" w:line="288" w:lineRule="exact"/>
                        <w:jc w:val="both"/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■ 具有极强的组织和活动，策划能力口头表达能力很强，拥有一定的文字功底</w:t>
                      </w:r>
                    </w:p>
                    <w:p>
                      <w:pPr>
                        <w:spacing w:before="93" w:line="288" w:lineRule="exact"/>
                        <w:jc w:val="both"/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■ 善于处理突发情况，独立思考能力很强，做事缜密，吃苦耐劳，敢于接受复杂严峻任务，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585858" w:themeColor="text1" w:themeTint="A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3135630</wp:posOffset>
                </wp:positionV>
                <wp:extent cx="5562600" cy="0"/>
                <wp:effectExtent l="0" t="0" r="0" b="0"/>
                <wp:wrapTopAndBottom/>
                <wp:docPr id="2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59595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74.85pt;margin-top:246.9pt;height:0pt;width:438pt;mso-position-horizontal-relative:page;mso-wrap-distance-bottom:0pt;mso-wrap-distance-top:0pt;z-index:251669504;mso-width-relative:page;mso-height-relative:page;" filled="f" stroked="t" coordsize="21600,21600" o:gfxdata="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2TEYbWAAAADAEAAA8AAAAAAAAAAQAgAAAAIgAA&#10;AGRycy9kb3ducmV2LnhtbFBLAQIUABQAAAAIAIdO4kBLM8Me0QEAAI8DAAAOAAAAAAAAAAEAIAAA&#10;ACUBAABkcnMvZTJvRG9jLnhtbFBLBQYAAAAABgAGAFkBAABoBQAAAAA=&#10;">
                <v:fill on="f" focussize="0,0"/>
                <v:stroke weight="0.25pt" color="#595959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2527935</wp:posOffset>
                </wp:positionV>
                <wp:extent cx="884555" cy="399415"/>
                <wp:effectExtent l="0" t="0" r="0" b="0"/>
                <wp:wrapNone/>
                <wp:docPr id="28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75.4pt;margin-top:199.05pt;height:31.45pt;width:69.65pt;z-index:251737088;mso-width-relative:page;mso-height-relative:page;" filled="f" stroked="f" coordsize="21600,21600" o:gfxdata="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xgHPptcAAAALAQAADwAAAAAAAAABACAAAAAiAAAAZHJz&#10;L2Rvd25yZXYueG1sUEsBAhQAFAAAAAgAh07iQMdGxXyTAQAAAQMAAA4AAAAAAAAAAQAgAAAAJg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2505075</wp:posOffset>
                </wp:positionV>
                <wp:extent cx="819150" cy="381000"/>
                <wp:effectExtent l="0" t="0" r="0" b="0"/>
                <wp:wrapNone/>
                <wp:docPr id="26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75.4pt;margin-top:197.25pt;height:30pt;width:64.5pt;z-index:-251607040;mso-width-relative:page;mso-height-relative:page;" fillcolor="#404040" filled="t" stroked="f" coordsize="21600,21600" o:gfxdata="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dO5gz1wAAAAsBAAAPAAAAAAAAAAEAIAAAACIA&#10;AABkcnMvZG93bnJldi54bWxQSwECFAAUAAAACACHTuJArnmPD5gBAAASAwAADgAAAAAAAAABACAA&#10;AAAmAQAAZHJzL2Uyb0RvYy54bWxQSwUGAAAAAAYABgBZAQAAM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-348615</wp:posOffset>
                </wp:positionH>
                <wp:positionV relativeFrom="paragraph">
                  <wp:posOffset>4043045</wp:posOffset>
                </wp:positionV>
                <wp:extent cx="8148320" cy="300990"/>
                <wp:effectExtent l="0" t="0" r="5080" b="3810"/>
                <wp:wrapNone/>
                <wp:docPr id="29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8320" cy="30099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7" o:spid="_x0000_s1026" o:spt="1" style="position:absolute;left:0pt;margin-left:-27.45pt;margin-top:318.35pt;height:23.7pt;width:641.6pt;mso-position-horizontal-relative:page;z-index:251737088;mso-width-relative:page;mso-height-relative:page;" fillcolor="#404040" filled="t" stroked="f" coordsize="21600,21600" o:gfxdata="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BhrDDzaAAAADAEAAA8AAAAAAAAAAQAg&#10;AAAAIgAAAGRycy9kb3ducmV2LnhtbFBLAQIUABQAAAAIAIdO4kAdW82DmgEAABMDAAAOAAAAAAAA&#10;AAEAIAAAACkBAABkcnMvZTJvRG9jLnhtbFBLBQYAAAAABgAGAFkBAAA1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585858" w:themeColor="text1" w:themeTint="A6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245110</wp:posOffset>
                </wp:positionV>
                <wp:extent cx="5562600" cy="0"/>
                <wp:effectExtent l="0" t="0" r="0" b="0"/>
                <wp:wrapTopAndBottom/>
                <wp:docPr id="6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10160" cap="flat" cmpd="sng">
                          <a:solidFill>
                            <a:srgbClr val="59595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75.6pt;margin-top:19.3pt;height:0pt;width:438pt;mso-position-horizontal-relative:page;mso-wrap-distance-bottom:0pt;mso-wrap-distance-top:0pt;z-index:-251668480;mso-width-relative:page;mso-height-relative:page;" filled="f" stroked="t" coordsize="21600,21600" o:gfxdata="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urzYvYAAAACgEAAA8AAAAAAAAAAQAgAAAAIgAA&#10;AGRycy9kb3ducmV2LnhtbFBLAQIUABQAAAAIAIdO4kDuin61zwEAAI8DAAAOAAAAAAAAAAEAIAAA&#10;ACcBAABkcnMvZTJvRG9jLnhtbFBLBQYAAAAABgAGAFkBAABoBQAAAAA=&#10;">
                <v:fill on="f" focussize="0,0"/>
                <v:stroke weight="0.8pt" color="#595959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sectPr>
      <w:type w:val="continuous"/>
      <w:pgSz w:w="11910" w:h="16840"/>
      <w:pgMar w:top="82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05909"/>
    <w:rsid w:val="00174A0A"/>
    <w:rsid w:val="0021049D"/>
    <w:rsid w:val="00451486"/>
    <w:rsid w:val="00C87028"/>
    <w:rsid w:val="0A4F2420"/>
    <w:rsid w:val="153E3302"/>
    <w:rsid w:val="21AB2452"/>
    <w:rsid w:val="224D1AD4"/>
    <w:rsid w:val="275463CF"/>
    <w:rsid w:val="275B3BCF"/>
    <w:rsid w:val="3A76786B"/>
    <w:rsid w:val="3EE815F4"/>
    <w:rsid w:val="422903D9"/>
    <w:rsid w:val="46FD358D"/>
    <w:rsid w:val="487C7665"/>
    <w:rsid w:val="4B5B1BD7"/>
    <w:rsid w:val="52F42DFB"/>
    <w:rsid w:val="55C1231A"/>
    <w:rsid w:val="583343B9"/>
    <w:rsid w:val="58431C15"/>
    <w:rsid w:val="5A1B7E35"/>
    <w:rsid w:val="600842E1"/>
    <w:rsid w:val="6073004D"/>
    <w:rsid w:val="63984C68"/>
    <w:rsid w:val="71716DC1"/>
    <w:rsid w:val="72A8250B"/>
    <w:rsid w:val="73BD1A94"/>
    <w:rsid w:val="74393C52"/>
    <w:rsid w:val="7F10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589"/>
      <w:outlineLvl w:val="0"/>
    </w:pPr>
    <w:rPr>
      <w:sz w:val="28"/>
      <w:szCs w:val="28"/>
    </w:rPr>
  </w:style>
  <w:style w:type="paragraph" w:styleId="3">
    <w:name w:val="heading 2"/>
    <w:basedOn w:val="1"/>
    <w:next w:val="1"/>
    <w:qFormat/>
    <w:uiPriority w:val="1"/>
    <w:pPr>
      <w:ind w:left="1589"/>
      <w:outlineLvl w:val="1"/>
    </w:pPr>
    <w:rPr>
      <w:sz w:val="21"/>
      <w:szCs w:val="2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589"/>
    </w:pPr>
    <w:rPr>
      <w:sz w:val="17"/>
      <w:szCs w:val="17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af29b2c-cb60-45f7-3b4e-28ffa7c148c5\&#22806;&#36152;&#21161;&#29702;&#26080;&#32463;&#39564;&#40657;&#33394;&#31616;&#2138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外贸助理无经验黑色简历.docx</Template>
  <Pages>1</Pages>
  <Words>19</Words>
  <Characters>44</Characters>
  <Lines>1</Lines>
  <Paragraphs>1</Paragraphs>
  <TotalTime>13</TotalTime>
  <ScaleCrop>false</ScaleCrop>
  <LinksUpToDate>false</LinksUpToDate>
  <CharactersWithSpaces>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2020-05-31T02:10:00Z</dcterms:created>
  <dc:creator>双子晨</dc:creator>
  <cp:lastModifiedBy>双子晨</cp:lastModifiedBy>
  <dcterms:modified xsi:type="dcterms:W3CDTF">2020-05-31T02:11:06Z</dcterms:modified>
  <dc:title>33美术指导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2018-03-10T00:00:00Z</vt:filetime>
  </property>
  <property fmtid="{D5CDD505-2E9C-101B-9397-08002B2CF9AE}" pid="5" name="KSOProductBuildVer">
    <vt:lpwstr>2052-11.1.0.9584</vt:lpwstr>
  </property>
</Properties>
</file>