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7E6E6" w:themeColor="background2"/>
  <w:body>
    <w:p>
      <w:pPr>
        <w:tabs>
          <w:tab w:val="left" w:pos="1504"/>
        </w:tabs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8719820</wp:posOffset>
                </wp:positionV>
                <wp:extent cx="1753235" cy="1035050"/>
                <wp:effectExtent l="0" t="0" r="18415" b="0"/>
                <wp:wrapNone/>
                <wp:docPr id="35850" name="组合 35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1035050"/>
                          <a:chOff x="0" y="73135"/>
                          <a:chExt cx="1753821" cy="1035050"/>
                        </a:xfrm>
                      </wpg:grpSpPr>
                      <wps:wsp>
                        <wps:cNvPr id="35851" name="文本框 35851"/>
                        <wps:cNvSpPr txBox="1"/>
                        <wps:spPr>
                          <a:xfrm>
                            <a:off x="0" y="73135"/>
                            <a:ext cx="800367" cy="1035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Cs w:val="21"/>
                                </w:rPr>
                                <w:t>财务：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Cs w:val="21"/>
                                </w:rPr>
                                <w:t>审计：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Cs w:val="21"/>
                                </w:rPr>
                                <w:t>核算：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8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Cs w:val="21"/>
                                </w:rPr>
                                <w:t>ffice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5852" name="组合 35852"/>
                        <wpg:cNvGrpSpPr/>
                        <wpg:grpSpPr>
                          <a:xfrm>
                            <a:off x="647206" y="160316"/>
                            <a:ext cx="1094740" cy="72390"/>
                            <a:chOff x="1584" y="12260"/>
                            <a:chExt cx="1995" cy="114"/>
                          </a:xfrm>
                        </wpg:grpSpPr>
                        <wps:wsp>
                          <wps:cNvPr id="35853" name="矩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260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54" name="矩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261"/>
                              <a:ext cx="1527" cy="11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855" name="组合 35855"/>
                        <wpg:cNvGrpSpPr/>
                        <wpg:grpSpPr>
                          <a:xfrm>
                            <a:off x="647206" y="421574"/>
                            <a:ext cx="1094740" cy="72390"/>
                            <a:chOff x="1584" y="12630"/>
                            <a:chExt cx="1995" cy="114"/>
                          </a:xfrm>
                        </wpg:grpSpPr>
                        <wps:wsp>
                          <wps:cNvPr id="35856" name="矩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630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57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631"/>
                              <a:ext cx="1246" cy="11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858" name="组合 35858"/>
                        <wpg:cNvGrpSpPr/>
                        <wpg:grpSpPr>
                          <a:xfrm>
                            <a:off x="659081" y="676893"/>
                            <a:ext cx="1094740" cy="72390"/>
                            <a:chOff x="1584" y="12971"/>
                            <a:chExt cx="1995" cy="114"/>
                          </a:xfrm>
                        </wpg:grpSpPr>
                        <wps:wsp>
                          <wps:cNvPr id="35859" name="矩形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971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60" name="矩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972"/>
                              <a:ext cx="1566" cy="11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861" name="组合 35861"/>
                        <wpg:cNvGrpSpPr/>
                        <wpg:grpSpPr>
                          <a:xfrm>
                            <a:off x="659081" y="944088"/>
                            <a:ext cx="1094740" cy="72390"/>
                            <a:chOff x="1584" y="12971"/>
                            <a:chExt cx="1995" cy="114"/>
                          </a:xfrm>
                        </wpg:grpSpPr>
                        <wps:wsp>
                          <wps:cNvPr id="35862" name="矩形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971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63" name="矩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12971"/>
                              <a:ext cx="576" cy="11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9.25pt;margin-top:686.6pt;height:81.5pt;width:138.05pt;z-index:251705344;mso-width-relative:page;mso-height-relative:page;" coordorigin="0,73135" coordsize="1753821,1035050" o:gfxdata="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">
                <o:lock v:ext="edit" aspectratio="f"/>
                <v:shape id="_x0000_s1026" o:spid="_x0000_s1026" o:spt="202" type="#_x0000_t202" style="position:absolute;left:0;top:73135;height:1035050;width:800367;" filled="f" stroked="f" coordsize="21600,21600" o:gfxdata="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o+&#10;C4PCAAAA3gAAAA8AAAAAAAAAAQAgAAAAIgAAAGRycy9kb3ducmV2LnhtbFBLAQIUABQAAAAIAIdO&#10;4kAzLwWeOwAAADkAAAAQAAAAAAAAAAEAIAAAABEBAABkcnMvc2hhcGV4bWwueG1sUEsFBgAAAAAG&#10;AAYAWwEAALs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Cs w:val="21"/>
                          </w:rPr>
                          <w:t>财务：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Cs w:val="21"/>
                          </w:rPr>
                          <w:t>审计：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Cs w:val="21"/>
                          </w:rPr>
                          <w:t>核算：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8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szCs w:val="21"/>
                          </w:rPr>
                          <w:t>O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szCs w:val="21"/>
                          </w:rPr>
                          <w:t>ffice</w:t>
                        </w: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：</w:t>
                        </w:r>
                      </w:p>
                    </w:txbxContent>
                  </v:textbox>
                </v:shape>
                <v:group id="_x0000_s1026" o:spid="_x0000_s1026" o:spt="203" style="position:absolute;left:647206;top:160316;height:72390;width:1094740;" coordorigin="1584,12260" coordsize="1995,114" o:gfxdata="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jqRMOMAAAADeAAAADwAAAAAAAAABACAAAAAiAAAAZHJzL2Rvd25yZXYu&#10;eG1sUEsBAhQAFAAAAAgAh07iQDMvBZ47AAAAOQAAABUAAAAAAAAAAQAgAAAADwEAAGRycy9ncm91&#10;cHNoYXBleG1sLnhtbFBLBQYAAAAABgAGAGABAADMAwAAAAA=&#10;">
                  <o:lock v:ext="edit" aspectratio="f"/>
                  <v:rect id="矩形 3" o:spid="_x0000_s1026" o:spt="1" style="position:absolute;left:1584;top:12260;height:113;width:1995;v-text-anchor:middle;" fillcolor="#FFFFFF [3212]" filled="t" stroked="t" coordsize="21600,21600" o:gfxdata="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sOj&#10;ksEAAADeAAAADwAAAAAAAAABACAAAAAiAAAAZHJzL2Rvd25yZXYueG1sUEsBAhQAFAAAAAgAh07i&#10;QDMvBZ47AAAAOQAAABAAAAAAAAAAAQAgAAAAEAEAAGRycy9zaGFwZXhtbC54bWxQSwUGAAAAAAYA&#10;BgBbAQAAug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矩形 4" o:spid="_x0000_s1026" o:spt="1" style="position:absolute;left:1584;top:12261;height:113;width:1527;v-text-anchor:middle;" fillcolor="#404040 [2429]" filled="t" stroked="t" coordsize="21600,21600" o:gfxdata="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8&#10;OBEhwwAAAN4AAAAPAAAAAAAAAAEAIAAAACIAAABkcnMvZG93bnJldi54bWxQSwECFAAUAAAACACH&#10;TuJAMy8FnjsAAAA5AAAAEAAAAAAAAAABACAAAAASAQAAZHJzL3NoYXBleG1sLnhtbFBLBQYAAAAA&#10;BgAGAFsBAAC8AwAAAAA=&#10;">
                    <v:fill on="t" focussize="0,0"/>
                    <v:stroke color="#404040 [2429]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647206;top:421574;height:72390;width:1094740;" coordorigin="1584,12630" coordsize="1995,114" o:gfxdata="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TdRM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6" o:spid="_x0000_s1026" o:spt="1" style="position:absolute;left:1584;top:12630;height:113;width:1995;v-text-anchor:middle;" fillcolor="#FFFFFF [3212]" filled="t" stroked="t" coordsize="21600,21600" o:gfxdata="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rQA&#10;CsEAAADeAAAADwAAAAAAAAABACAAAAAiAAAAZHJzL2Rvd25yZXYueG1sUEsBAhQAFAAAAAgAh07i&#10;QDMvBZ47AAAAOQAAABAAAAAAAAAAAQAgAAAAEAEAAGRycy9zaGFwZXhtbC54bWxQSwUGAAAAAAYA&#10;BgBbAQAAug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矩形 7" o:spid="_x0000_s1026" o:spt="1" style="position:absolute;left:1584;top:12631;height:113;width:1246;v-text-anchor:middle;" fillcolor="#404040 [2429]" filled="t" stroked="t" coordsize="21600,21600" o:gfxdata="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zq&#10;j1bCAAAA3gAAAA8AAAAAAAAAAQAgAAAAIgAAAGRycy9kb3ducmV2LnhtbFBLAQIUABQAAAAIAIdO&#10;4kAzLwWeOwAAADkAAAAQAAAAAAAAAAEAIAAAABEBAABkcnMvc2hhcGV4bWwueG1sUEsFBgAAAAAG&#10;AAYAWwEAALsDAAAAAA==&#10;">
                    <v:fill on="t" focussize="0,0"/>
                    <v:stroke color="#404040 [2429]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659081;top:676893;height:72390;width:1094740;" coordorigin="1584,12971" coordsize="1995,114" o:gfxdata="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9Me9K+AAAA3gAAAA8AAAAAAAAAAQAgAAAAIgAAAGRycy9kb3ducmV2Lnht&#10;bFBLAQIUABQAAAAIAIdO4kAzLwWeOwAAADkAAAAVAAAAAAAAAAEAIAAAAA0BAABkcnMvZ3JvdXBz&#10;aGFwZXhtbC54bWxQSwUGAAAAAAYABgBgAQAAygMAAAAA&#10;">
                  <o:lock v:ext="edit" aspectratio="f"/>
                  <v:rect id="矩形 8" o:spid="_x0000_s1026" o:spt="1" style="position:absolute;left:1584;top:12971;height:113;width:1995;v-text-anchor:middle;" fillcolor="#FFFFFF [3212]" filled="t" stroked="t" coordsize="21600,21600" o:gfxdata="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yuU&#10;eMEAAADeAAAADwAAAAAAAAABACAAAAAiAAAAZHJzL2Rvd25yZXYueG1sUEsBAhQAFAAAAAgAh07i&#10;QDMvBZ47AAAAOQAAABAAAAAAAAAAAQAgAAAAEAEAAGRycy9zaGFwZXhtbC54bWxQSwUGAAAAAAYA&#10;BgBbAQAAug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矩形 9" o:spid="_x0000_s1026" o:spt="1" style="position:absolute;left:1584;top:12972;height:113;width:1566;v-text-anchor:middle;" fillcolor="#404040 [2429]" filled="t" stroked="t" coordsize="21600,21600" o:gfxdata="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W/d&#10;n8EAAADeAAAADwAAAAAAAAABACAAAAAiAAAAZHJzL2Rvd25yZXYueG1sUEsBAhQAFAAAAAgAh07i&#10;QDMvBZ47AAAAOQAAABAAAAAAAAAAAQAgAAAAEAEAAGRycy9zaGFwZXhtbC54bWxQSwUGAAAAAAYA&#10;BgBbAQAAugMAAAAA&#10;">
                    <v:fill on="t" focussize="0,0"/>
                    <v:stroke color="#404040 [2429]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659081;top:944088;height:72390;width:1094740;" coordorigin="1584,12971" coordsize="1995,114" o:gfxdata="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Ghjy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8" o:spid="_x0000_s1026" o:spt="1" style="position:absolute;left:1584;top:12971;height:113;width:1995;v-text-anchor:middle;" fillcolor="#FFFFFF [3212]" filled="t" stroked="t" coordsize="21600,21600" o:gfxdata="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+PM&#10;tMEAAADeAAAADwAAAAAAAAABACAAAAAiAAAAZHJzL2Rvd25yZXYueG1sUEsBAhQAFAAAAAgAh07i&#10;QDMvBZ47AAAAOQAAABAAAAAAAAAAAQAgAAAAEAEAAGRycy9zaGFwZXhtbC54bWxQSwUGAAAAAAYA&#10;BgBbAQAAug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矩形 9" o:spid="_x0000_s1026" o:spt="1" style="position:absolute;left:1584;top:12971;height:114;width:576;v-text-anchor:middle;" fillcolor="#404040 [2429]" filled="t" stroked="t" coordsize="21600,21600" o:gfxdata="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29&#10;Q+jCAAAA3gAAAA8AAAAAAAAAAQAgAAAAIgAAAGRycy9kb3ducmV2LnhtbFBLAQIUABQAAAAIAIdO&#10;4kAzLwWeOwAAADkAAAAQAAAAAAAAAAEAIAAAABEBAABkcnMvc2hhcGV4bWwueG1sUEsFBgAAAAAG&#10;AAYAWwEAALsDAAAAAA==&#10;">
                    <v:fill on="t" focussize="0,0"/>
                    <v:stroke color="#404040 [2429]" joinstyle="round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10167620</wp:posOffset>
                </wp:positionV>
                <wp:extent cx="2559685" cy="381635"/>
                <wp:effectExtent l="0" t="0" r="0" b="0"/>
                <wp:wrapNone/>
                <wp:docPr id="47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59685" cy="381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/>
                                <w:iCs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/>
                                <w:iCs/>
                                <w:color w:val="373A3C"/>
                                <w:kern w:val="24"/>
                                <w:szCs w:val="32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6" o:spid="_x0000_s1026" o:spt="1" style="position:absolute;left:0pt;flip:y;margin-left:363.9pt;margin-top:800.6pt;height:30.05pt;width:201.55pt;rotation:11796480f;z-index:251697152;v-text-anchor:middle;mso-width-relative:page;mso-height-relative:page;" filled="f" stroked="f" coordsize="21600,21600" o:gfxdata="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/a9d9oAAAAOAQAADwAAAAAAAAABACAAAAAiAAAAZHJzL2Rvd25yZXYueG1sUEsBAhQAFAAA&#10;AAgAh07iQHbvr83tAQAAqwMAAA4AAAAAAAAAAQAgAAAAKQEAAGRycy9lMm9Eb2MueG1sUEsFBgAA&#10;AAAGAAYAWQEAAIg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/>
                          <w:iCs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/>
                          <w:iCs/>
                          <w:color w:val="373A3C"/>
                          <w:kern w:val="24"/>
                          <w:szCs w:val="32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175260</wp:posOffset>
            </wp:positionV>
            <wp:extent cx="1167130" cy="1556385"/>
            <wp:effectExtent l="133350" t="152400" r="128270" b="158115"/>
            <wp:wrapNone/>
            <wp:docPr id="45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55638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1017905</wp:posOffset>
                </wp:positionV>
                <wp:extent cx="3962400" cy="83820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838200"/>
                          <a:chOff x="-65826" y="0"/>
                          <a:chExt cx="3962400" cy="838200"/>
                        </a:xfrm>
                      </wpg:grpSpPr>
                      <wps:wsp>
                        <wps:cNvPr id="37" name="文本框 37"/>
                        <wps:cNvSpPr txBox="1"/>
                        <wps:spPr>
                          <a:xfrm>
                            <a:off x="-65826" y="0"/>
                            <a:ext cx="3962400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现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居：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山东烟台梓埠1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区0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栋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政治面貌：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团员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ind w:firstLine="315" w:firstLineChars="150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 话：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80-XXXX-XXXX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ind w:firstLine="315" w:firstLineChars="15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邮 箱：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shz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6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d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ocer</w:t>
                              </w:r>
                              <w:r>
                                <w:rPr>
                                  <w:rFonts w:ascii="微软雅黑" w:hAnsi="微软雅黑" w:eastAsia="微软雅黑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0" name="组合 40"/>
                        <wpg:cNvGrpSpPr/>
                        <wpg:grpSpPr>
                          <a:xfrm>
                            <a:off x="0" y="329184"/>
                            <a:ext cx="177800" cy="389585"/>
                            <a:chOff x="0" y="-14632"/>
                            <a:chExt cx="177800" cy="389688"/>
                          </a:xfrm>
                        </wpg:grpSpPr>
                        <pic:pic xmlns:pic="http://schemas.openxmlformats.org/drawingml/2006/picture">
                          <pic:nvPicPr>
                            <pic:cNvPr id="41" name="图片 3" descr="big-telephon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4632"/>
                              <a:ext cx="17780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图片 2" descr="interfac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631" y="234086"/>
                              <a:ext cx="139065" cy="140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6.15pt;margin-top:80.15pt;height:66pt;width:312pt;z-index:251699200;mso-width-relative:page;mso-height-relative:page;" coordorigin="-65826,0" coordsize="3962400,838200" o:gfxdata="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">
                <o:lock v:ext="edit" aspectratio="f"/>
                <v:shape id="_x0000_s1026" o:spid="_x0000_s1026" o:spt="202" type="#_x0000_t202" style="position:absolute;left:-65826;top:0;height:838200;width:3962400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现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居：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山东烟台梓埠1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区0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栋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政治面貌：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团员</w:t>
                        </w:r>
                      </w:p>
                      <w:p>
                        <w:pPr>
                          <w:adjustRightInd w:val="0"/>
                          <w:snapToGrid w:val="0"/>
                          <w:ind w:firstLine="315" w:firstLineChars="150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 话：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80-XXXX-XXXX</w:t>
                        </w:r>
                      </w:p>
                      <w:p>
                        <w:pPr>
                          <w:adjustRightInd w:val="0"/>
                          <w:snapToGrid w:val="0"/>
                          <w:ind w:firstLine="315" w:firstLineChars="15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邮 箱：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shz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6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d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ocer</w:t>
                        </w:r>
                        <w:r>
                          <w:rPr>
                            <w:rFonts w:ascii="微软雅黑" w:hAnsi="微软雅黑" w:eastAsia="微软雅黑"/>
                          </w:rPr>
                          <w:t>.com</w:t>
                        </w:r>
                      </w:p>
                    </w:txbxContent>
                  </v:textbox>
                </v:shape>
                <v:group id="_x0000_s1026" o:spid="_x0000_s1026" o:spt="203" style="position:absolute;left:0;top:329184;height:389585;width:177800;" coordorigin="0,-14632" coordsize="177800,389688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图片 3" o:spid="_x0000_s1026" o:spt="75" alt="big-telephone.png" type="#_x0000_t75" style="position:absolute;left:0;top:-14632;height:179705;width:177800;" filled="f" o:preferrelative="t" stroked="f" coordsize="21600,21600" o:gfxdata="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K1VW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5" o:title=""/>
                    <o:lock v:ext="edit" aspectratio="t"/>
                  </v:shape>
                  <v:shape id="图片 2" o:spid="_x0000_s1026" o:spt="75" alt="interface.png" type="#_x0000_t75" style="position:absolute;left:14631;top:234086;height:140970;width:139065;" filled="f" o:preferrelative="t" stroked="f" coordsize="21600,21600" o:gfxdata="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gRy8&#10;wAAAANs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8705850</wp:posOffset>
                </wp:positionV>
                <wp:extent cx="4286250" cy="1006475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 w:eastAsia="微软雅黑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>类：连续四年获得一等奖学金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 w:eastAsia="微软雅黑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>赛事活动：全国青年创业大赛金奖；校园主持人比赛冠军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 w:eastAsia="微软雅黑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>职场技能：读书会创始人；校级“新概念”征文大赛一等奖；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1"/>
                              </w:rPr>
                              <w:t>荣誉证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书：普通话二级甲等证书；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c1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驾驶证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685.5pt;height:79.25pt;width:337.5pt;z-index:251706368;mso-width-relative:page;mso-height-relative:page;" filled="f" stroked="f" coordsize="21600,21600" o:gfxdata="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YA9Mp2wAAAAwBAAAPAAAAAAAAAAEAIAAAACIAAABkcnMvZG93&#10;bnJldi54bWxQSwECFAAUAAAACACHTuJAt7mOxP0BAADKAw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 w:eastAsia="微软雅黑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奖学金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>类：连续四年获得一等奖学金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 w:eastAsia="微软雅黑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>赛事活动：全国青年创业大赛金奖；校园主持人比赛冠军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 w:eastAsia="微软雅黑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>职场技能：读书会创始人；校级“新概念”征文大赛一等奖；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1"/>
                        </w:rPr>
                        <w:t>荣誉证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书：普通话二级甲等证书；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c1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驾驶证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8131175</wp:posOffset>
                </wp:positionV>
                <wp:extent cx="6629400" cy="396240"/>
                <wp:effectExtent l="0" t="0" r="19050" b="2286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96240"/>
                          <a:chOff x="243086" y="0"/>
                          <a:chExt cx="6629400" cy="396243"/>
                        </a:xfrm>
                      </wpg:grpSpPr>
                      <wps:wsp>
                        <wps:cNvPr id="15" name="直接连接符 12"/>
                        <wps:cNvCnPr/>
                        <wps:spPr>
                          <a:xfrm>
                            <a:off x="243086" y="396243"/>
                            <a:ext cx="66294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文本框 74"/>
                        <wps:cNvSpPr txBox="1"/>
                        <wps:spPr>
                          <a:xfrm>
                            <a:off x="291856" y="0"/>
                            <a:ext cx="1101090" cy="396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方正兰亭粗黑简体" w:eastAsia="方正兰亭粗黑简体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职业技能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5pt;margin-top:640.25pt;height:31.2pt;width:522pt;z-index:251716608;mso-width-relative:page;mso-height-relative:page;" coordorigin="243086,0" coordsize="6629400,396243" o:gfxdata="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xrEmftwAAAANAQAADwAAAAAAAAABACAA&#10;AAAiAAAAZHJzL2Rvd25yZXYueG1sUEsBAhQAFAAAAAgAh07iQJNOWMW0AgAAOgYAAA4AAAAAAAAA&#10;AQAgAAAAKwEAAGRycy9lMm9Eb2MueG1sUEsFBgAAAAAGAAYAWQEAAFEGAAAAAA==&#10;">
                <o:lock v:ext="edit" aspectratio="f"/>
                <v:line id="直接连接符 12" o:spid="_x0000_s1026" o:spt="20" style="position:absolute;left:243086;top:396243;height:0;width:6629400;" filled="f" stroked="t" coordsize="21600,21600" o:gfxdata="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Yd3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595959" miterlimit="8" joinstyle="miter"/>
                  <v:imagedata o:title=""/>
                  <o:lock v:ext="edit" aspectratio="f"/>
                </v:line>
                <v:shape id="文本框 74" o:spid="_x0000_s1026" o:spt="202" type="#_x0000_t202" style="position:absolute;left:291856;top:0;height:396243;width:1101090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职业技能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/>
          <w:b/>
          <w:color w:val="17345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7353300</wp:posOffset>
                </wp:positionV>
                <wp:extent cx="6477000" cy="1006475"/>
                <wp:effectExtent l="0" t="0" r="0" b="31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人对工作富有很高的激情，能全身心投入工作中，并能始终保持强烈的责任心；性格温和开朗，擅长交流与合作，与供应商、合作伙伴及客户能有效沟通；能承担压力，勤于思考，勇于迎接新挑战，善于分析与解决问题；坚信团队成员的执行力、团队成员的积极性是项目成功的关键。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pt;margin-top:579pt;height:79.25pt;width:510pt;z-index:251714560;mso-width-relative:page;mso-height-relative:page;" filled="f" stroked="f" coordsize="21600,21600" o:gfxdata="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3/ra/bAAAADQEAAA8AAAAAAAAAAQAgAAAAIgAAAGRycy9kb3du&#10;cmV2LnhtbFBLAQIUABQAAAAIAIdO4kCt6Gp6/AEAAMo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人对工作富有很高的激情，能全身心投入工作中，并能始终保持强烈的责任心；性格温和开朗，擅长交流与合作，与供应商、合作伙伴及客户能有效沟通；能承担压力，勤于思考，勇于迎接新挑战，善于分析与解决问题；坚信团队成员的执行力、团队成员的积极性是项目成功的关键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10266680</wp:posOffset>
                </wp:positionV>
                <wp:extent cx="377825" cy="180975"/>
                <wp:effectExtent l="0" t="0" r="3175" b="9525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7825" cy="180975"/>
                        </a:xfrm>
                        <a:prstGeom prst="rect">
                          <a:avLst/>
                        </a:prstGeom>
                        <a:solidFill>
                          <a:srgbClr val="373A3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flip:y;margin-left:565.45pt;margin-top:808.4pt;height:14.25pt;width:29.75pt;z-index:251696128;v-text-anchor:middle;mso-width-relative:page;mso-height-relative:page;" fillcolor="#373A3C" filled="t" stroked="f" coordsize="21600,21600" o:gfxdata="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Aty6TbAAAA&#10;DwEAAA8AAAAAAAAAAQAgAAAAIgAAAGRycy9kb3ducmV2LnhtbFBLAQIUABQAAAAIAIdO4kAKPqh1&#10;4QEAAJEDAAAOAAAAAAAAAAEAIAAAACoBAABkcnMvZTJvRG9jLnhtbFBLBQYAAAAABgAGAFkBAAB9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8044180</wp:posOffset>
                </wp:positionV>
                <wp:extent cx="180975" cy="4624705"/>
                <wp:effectExtent l="6985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80975" cy="4624705"/>
                        </a:xfrm>
                        <a:prstGeom prst="rect">
                          <a:avLst/>
                        </a:prstGeom>
                        <a:solidFill>
                          <a:srgbClr val="373A3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flip:x;margin-left:174.9pt;margin-top:633.4pt;height:364.15pt;width:14.25pt;rotation:-5898240f;z-index:251695104;v-text-anchor:middle;mso-width-relative:page;mso-height-relative:page;" fillcolor="#373A3C" filled="t" stroked="f" coordsize="21600,21600" o:gfxdata="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6BqxN4AAAANAQAADwAAAAAAAAABACAAAAAiAAAAZHJzL2Rvd25yZXYueG1sUEsBAhQAFAAA&#10;AAgAh07iQMRH2xfpAQAAoAMAAA4AAAAAAAAAAQAgAAAALQEAAGRycy9lMm9Eb2MueG1sUEsFBgAA&#10;AAAGAAYAWQEAAI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6905625</wp:posOffset>
                </wp:positionV>
                <wp:extent cx="6629400" cy="396240"/>
                <wp:effectExtent l="0" t="0" r="19050" b="22860"/>
                <wp:wrapNone/>
                <wp:docPr id="7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96240"/>
                          <a:chOff x="243086" y="0"/>
                          <a:chExt cx="6629400" cy="396243"/>
                        </a:xfrm>
                      </wpg:grpSpPr>
                      <wps:wsp>
                        <wps:cNvPr id="8" name="直接连接符 12"/>
                        <wps:cNvCnPr/>
                        <wps:spPr>
                          <a:xfrm>
                            <a:off x="243086" y="396243"/>
                            <a:ext cx="66294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文本框 74"/>
                        <wps:cNvSpPr txBox="1"/>
                        <wps:spPr>
                          <a:xfrm>
                            <a:off x="291856" y="0"/>
                            <a:ext cx="1101090" cy="396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方正兰亭粗黑简体" w:eastAsia="方正兰亭粗黑简体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34.6pt;margin-top:543.75pt;height:31.2pt;width:522pt;z-index:251712512;mso-width-relative:page;mso-height-relative:page;" coordorigin="243086,0" coordsize="6629400,396243" o:gfxdata="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2/X1AtwAAAANAQAADwAAAAAAAAABACAA&#10;AAAiAAAAZHJzL2Rvd25yZXYueG1sUEsBAhQAFAAAAAgAh07iQNnHOoW0AgAANwYAAA4AAAAAAAAA&#10;AQAgAAAAKwEAAGRycy9lMm9Eb2MueG1sUEsFBgAAAAAGAAYAWQEAAFEGAAAAAA==&#10;">
                <o:lock v:ext="edit" aspectratio="f"/>
                <v:line id="直接连接符 12" o:spid="_x0000_s1026" o:spt="20" style="position:absolute;left:243086;top:396243;height:0;width:6629400;" filled="f" stroked="t" coordsize="21600,21600" o:gfxdata="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+CnC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595959" miterlimit="8" joinstyle="miter"/>
                  <v:imagedata o:title=""/>
                  <o:lock v:ext="edit" aspectratio="f"/>
                </v:line>
                <v:shape id="文本框 74" o:spid="_x0000_s1026" o:spt="202" type="#_x0000_t202" style="position:absolute;left:291856;top:0;height:396243;width:1101090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ge">
                  <wp:posOffset>5457825</wp:posOffset>
                </wp:positionV>
                <wp:extent cx="6780530" cy="1447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10232" w:type="dxa"/>
                              <w:jc w:val="center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10"/>
                              <w:gridCol w:w="3411"/>
                              <w:gridCol w:w="3411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410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华润集团</w:t>
                                  </w:r>
                                </w:p>
                              </w:tc>
                              <w:tc>
                                <w:tcPr>
                                  <w:tcW w:w="3411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会计（财务科）</w:t>
                                  </w:r>
                                </w:p>
                              </w:tc>
                              <w:tc>
                                <w:tcPr>
                                  <w:tcW w:w="3411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分析成本差异，提供存货移动表及成本报表；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追踪预算和实际的差异报表；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负责办公室日常办公制度维护、管理；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组织公司内部各项定期和不定期集体活动；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负责新进员工使用期的跟踪考核，晋升提薪及转正合同的签订并形成相应档案资料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6pt;margin-top:429.75pt;height:114pt;width:533.9pt;mso-position-vertical-relative:page;z-index:251710464;mso-width-relative:page;mso-height-relative:page;" filled="f" stroked="f" coordsize="21600,21600" o:gfxdata="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+6n5DbAAAADAEAAA8AAAAAAAAAAQAgAAAAIgAAAGRycy9kb3ducmV2LnhtbFBLAQIUABQAAAAI&#10;AIdO4kCnChhC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10232" w:type="dxa"/>
                        <w:jc w:val="center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10"/>
                        <w:gridCol w:w="3411"/>
                        <w:gridCol w:w="3411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410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华润集团</w:t>
                            </w:r>
                          </w:p>
                        </w:tc>
                        <w:tc>
                          <w:tcPr>
                            <w:tcW w:w="3411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会计（财务科）</w:t>
                            </w:r>
                          </w:p>
                        </w:tc>
                        <w:tc>
                          <w:tcPr>
                            <w:tcW w:w="3411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分析成本差异，提供存货移动表及成本报表；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追踪预算和实际的差异报表；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负责办公室日常办公制度维护、管理；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组织公司内部各项定期和不定期集体活动；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负责新进员工使用期的跟踪考核，晋升提薪及转正合同的签订并形成相应档案资料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ge">
                  <wp:posOffset>4010025</wp:posOffset>
                </wp:positionV>
                <wp:extent cx="6780530" cy="1447800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10232" w:type="dxa"/>
                              <w:jc w:val="center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10"/>
                              <w:gridCol w:w="3411"/>
                              <w:gridCol w:w="3411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410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华润集团</w:t>
                                  </w:r>
                                </w:p>
                              </w:tc>
                              <w:tc>
                                <w:tcPr>
                                  <w:tcW w:w="3411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会计（财务科）</w:t>
                                  </w:r>
                                </w:p>
                              </w:tc>
                              <w:tc>
                                <w:tcPr>
                                  <w:tcW w:w="3411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分析成本差异，提供存货移动表及成本报表；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追踪预算和实际的差异报表；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负责办公室日常办公制度维护、管理；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组织公司内部各项定期和不定期集体活动；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负责新进员工使用期的跟踪考核，晋升提薪及转正合同的签订并形成相应档案资料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5pt;margin-top:315.75pt;height:114pt;width:533.9pt;mso-position-vertical-relative:page;z-index:251704320;mso-width-relative:page;mso-height-relative:page;" filled="f" stroked="f" coordsize="21600,21600" o:gfxdata="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jfEzTcAAAACwEAAA8AAAAAAAAAAQAgAAAAIgAAAGRycy9kb3ducmV2LnhtbFBLAQIUABQA&#10;AAAIAIdO4kC7yrG9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10232" w:type="dxa"/>
                        <w:jc w:val="center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10"/>
                        <w:gridCol w:w="3411"/>
                        <w:gridCol w:w="3411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410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华润集团</w:t>
                            </w:r>
                          </w:p>
                        </w:tc>
                        <w:tc>
                          <w:tcPr>
                            <w:tcW w:w="3411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会计（财务科）</w:t>
                            </w:r>
                          </w:p>
                        </w:tc>
                        <w:tc>
                          <w:tcPr>
                            <w:tcW w:w="3411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分析成本差异，提供存货移动表及成本报表；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追踪预算和实际的差异报表；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负责办公室日常办公制度维护、管理；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组织公司内部各项定期和不定期集体活动；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负责新进员工使用期的跟踪考核，晋升提薪及转正合同的签订并形成相应档案资料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3571875</wp:posOffset>
                </wp:positionV>
                <wp:extent cx="6629400" cy="396240"/>
                <wp:effectExtent l="0" t="0" r="19050" b="22860"/>
                <wp:wrapNone/>
                <wp:docPr id="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96240"/>
                          <a:chOff x="243086" y="0"/>
                          <a:chExt cx="6629400" cy="396243"/>
                        </a:xfrm>
                      </wpg:grpSpPr>
                      <wps:wsp>
                        <wps:cNvPr id="2" name="直接连接符 12"/>
                        <wps:cNvCnPr/>
                        <wps:spPr>
                          <a:xfrm>
                            <a:off x="243086" y="396243"/>
                            <a:ext cx="66294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文本框 74"/>
                        <wps:cNvSpPr txBox="1"/>
                        <wps:spPr>
                          <a:xfrm>
                            <a:off x="291856" y="0"/>
                            <a:ext cx="1101090" cy="396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方正兰亭粗黑简体" w:eastAsia="方正兰亭粗黑简体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42.1pt;margin-top:281.25pt;height:31.2pt;width:522pt;z-index:251708416;mso-width-relative:page;mso-height-relative:page;" coordorigin="243086,0" coordsize="6629400,396243" o:gfxdata="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sJVKO2wAAAAsBAAAPAAAAAAAAAAEAIAAAACIA&#10;AABkcnMvZG93bnJldi54bWxQSwECFAAUAAAACACHTuJALt0zLLECAAA3BgAADgAAAAAAAAABACAA&#10;AAAqAQAAZHJzL2Uyb0RvYy54bWxQSwUGAAAAAAYABgBZAQAATQYAAAAA&#10;">
                <o:lock v:ext="edit" aspectratio="f"/>
                <v:line id="直接连接符 12" o:spid="_x0000_s1026" o:spt="20" style="position:absolute;left:243086;top:396243;height:0;width:6629400;" filled="f" stroked="t" coordsize="21600,21600" o:gfxdata="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B4o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595959" miterlimit="8" joinstyle="miter"/>
                  <v:imagedata o:title=""/>
                  <o:lock v:ext="edit" aspectratio="f"/>
                </v:line>
                <v:shape id="文本框 74" o:spid="_x0000_s1026" o:spt="202" type="#_x0000_t202" style="position:absolute;left:291856;top:0;height:396243;width:1101090;" filled="f" stroked="f" coordsize="21600,21600" o:gfxdata="UEsDBAoAAAAAAIdO4kAAAAAAAAAAAAAAAAAEAAAAZHJzL1BLAwQUAAAACACHTuJAIsncM7sAAADa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ncM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实践经历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ge">
                  <wp:posOffset>2385060</wp:posOffset>
                </wp:positionV>
                <wp:extent cx="6769100" cy="1190625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10189" w:type="dxa"/>
                              <w:jc w:val="center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96"/>
                              <w:gridCol w:w="3396"/>
                              <w:gridCol w:w="3397"/>
                            </w:tblGrid>
                            <w:tr>
                              <w:trPr>
                                <w:jc w:val="center"/>
                              </w:trPr>
                              <w:tc>
                                <w:tcPr>
                                  <w:tcW w:w="3396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中山大学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会计（本科）</w:t>
                                  </w:r>
                                </w:p>
                              </w:tc>
                              <w:tc>
                                <w:tcPr>
                                  <w:tcW w:w="3397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9-201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07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管理学、营销策划、微观经济学、宏观经济学、管理信息系统、统计学、会计学、财务管理、市场营销、经济法、消费者行为学、国际市场营销等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成绩院系排名前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 / 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6pt;margin-top:187.8pt;height:93.75pt;width:533pt;mso-position-vertical-relative:page;z-index:251703296;mso-width-relative:page;mso-height-relative:page;" filled="f" stroked="f" coordsize="21600,21600" o:gfxdata="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iZfa/bAAAACwEAAA8AAAAAAAAAAQAgAAAAIgAAAGRycy9kb3ducmV2LnhtbFBLAQIUABQA&#10;AAAIAIdO4kCUo5zqJgIAACk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10189" w:type="dxa"/>
                        <w:jc w:val="center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96"/>
                        <w:gridCol w:w="3396"/>
                        <w:gridCol w:w="3397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96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中山大学</w:t>
                            </w:r>
                          </w:p>
                        </w:tc>
                        <w:tc>
                          <w:tcPr>
                            <w:tcW w:w="3396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会计（本科）</w:t>
                            </w:r>
                          </w:p>
                        </w:tc>
                        <w:tc>
                          <w:tcPr>
                            <w:tcW w:w="3397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07</w:t>
                            </w:r>
                          </w:p>
                        </w:tc>
                      </w:tr>
                    </w:tbl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管理学、营销策划、微观经济学、宏观经济学、管理信息系统、统计学、会计学、财务管理、市场营销、经济法、消费者行为学、国际市场营销等</w:t>
                      </w:r>
                    </w:p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成绩院系排名前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 / 398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1924050</wp:posOffset>
                </wp:positionV>
                <wp:extent cx="6629400" cy="396240"/>
                <wp:effectExtent l="0" t="0" r="19050" b="22860"/>
                <wp:wrapNone/>
                <wp:docPr id="12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96240"/>
                          <a:chOff x="243086" y="0"/>
                          <a:chExt cx="6629400" cy="396243"/>
                        </a:xfrm>
                      </wpg:grpSpPr>
                      <wps:wsp>
                        <wps:cNvPr id="13" name="直接连接符 12"/>
                        <wps:cNvCnPr/>
                        <wps:spPr>
                          <a:xfrm>
                            <a:off x="243086" y="396243"/>
                            <a:ext cx="66294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文本框 74"/>
                        <wps:cNvSpPr txBox="1"/>
                        <wps:spPr>
                          <a:xfrm>
                            <a:off x="291856" y="0"/>
                            <a:ext cx="1101090" cy="396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方正兰亭粗黑简体" w:eastAsia="方正兰亭粗黑简体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34.5pt;margin-top:151.5pt;height:31.2pt;width:522pt;z-index:251655168;mso-width-relative:page;mso-height-relative:page;" coordorigin="243086,0" coordsize="6629400,396243" o:gfxdata="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ZqX1AtkAAAALAQAADwAAAAAAAAABACAAAAAi&#10;AAAAZHJzL2Rvd25yZXYueG1sUEsBAhQAFAAAAAgAh07iQN0helK0AgAAOgYAAA4AAAAAAAAAAQAg&#10;AAAAKAEAAGRycy9lMm9Eb2MueG1sUEsFBgAAAAAGAAYAWQEAAE4GAAAAAA==&#10;">
                <o:lock v:ext="edit" aspectratio="f"/>
                <v:line id="直接连接符 12" o:spid="_x0000_s1026" o:spt="20" style="position:absolute;left:243086;top:396243;height:0;width:6629400;" filled="f" stroked="t" coordsize="21600,21600" o:gfxdata="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9Sp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595959" miterlimit="8" joinstyle="miter"/>
                  <v:imagedata o:title=""/>
                  <o:lock v:ext="edit" aspectratio="f"/>
                </v:line>
                <v:shape id="文本框 74" o:spid="_x0000_s1026" o:spt="202" type="#_x0000_t202" style="position:absolute;left:291856;top:0;height:396243;width:1101090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方正兰亭粗黑简体" w:eastAsia="方正兰亭粗黑简体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191770</wp:posOffset>
                </wp:positionV>
                <wp:extent cx="3819525" cy="687070"/>
                <wp:effectExtent l="0" t="0" r="0" b="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spacing w:val="60"/>
                                <w:kern w:val="24"/>
                                <w:sz w:val="56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spacing w:val="6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</w:rPr>
                              <w:t>求职意向：会计 /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</w:rPr>
                              <w:t>财务专员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75pt;margin-top:15.1pt;height:54.1pt;width:300.75pt;z-index:251701248;mso-width-relative:page;mso-height-relative:page;" filled="f" stroked="f" coordsize="21600,21600" o:gfxdata="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gDo/W9oAAAAKAQAADwAAAAAAAAABACAAAAAiAAAAZHJz&#10;L2Rvd25yZXYueG1sUEsBAhQAFAAAAAgAh07iQHaLcHmQAQAA+QIAAA4AAAAAAAAAAQAgAAAAKQ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spacing w:val="60"/>
                          <w:kern w:val="24"/>
                          <w:sz w:val="56"/>
                          <w:szCs w:val="56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spacing w:val="6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</w:rPr>
                        <w:t>求职意向：会计 /</w:t>
                      </w:r>
                      <w:r>
                        <w:rPr>
                          <w:rFonts w:ascii="微软雅黑" w:hAnsi="微软雅黑" w:eastAsia="微软雅黑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</w:rPr>
                        <w:t>财务专员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776605</wp:posOffset>
                </wp:positionV>
                <wp:extent cx="5839460" cy="268605"/>
                <wp:effectExtent l="38100" t="38100" r="104140" b="93345"/>
                <wp:wrapNone/>
                <wp:docPr id="39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68605"/>
                        </a:xfrm>
                        <a:prstGeom prst="rect">
                          <a:avLst/>
                        </a:prstGeom>
                        <a:solidFill>
                          <a:srgbClr val="373A3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135.8pt;margin-top:61.15pt;height:21.15pt;width:459.8pt;z-index:251693056;v-text-anchor:middle;mso-width-relative:page;mso-height-relative:page;" fillcolor="#373A3C" filled="t" stroked="f" coordsize="21600,21600" o:gfxdata="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boedtoAAAAMAQAADwAAAAAAAAABACAAAAAiAAAAZHJzL2Rvd25yZXYueG1sUEsBAhQAFAAA&#10;AAgAh07iQCz8pAAmAgAALwQAAA4AAAAAAAAAAQAgAAAAKQEAAGRycy9lMm9Eb2MueG1sUEsFBgAA&#10;AAAGAAYAWQEAAMEF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776605</wp:posOffset>
                </wp:positionV>
                <wp:extent cx="323850" cy="268605"/>
                <wp:effectExtent l="38100" t="38100" r="95250" b="93345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8605"/>
                        </a:xfrm>
                        <a:prstGeom prst="rect">
                          <a:avLst/>
                        </a:prstGeom>
                        <a:solidFill>
                          <a:srgbClr val="373A3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0.45pt;margin-top:61.15pt;height:21.15pt;width:25.5pt;z-index:251684864;v-text-anchor:middle;mso-width-relative:page;mso-height-relative:page;" fillcolor="#373A3C" filled="t" stroked="f" coordsize="21600,21600" o:gfxdata="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4WJ6W9UA&#10;AAAHAQAADwAAAAAAAAABACAAAAAiAAAAZHJzL2Rvd25yZXYueG1sUEsBAhQAFAAAAAgAh07iQFIS&#10;argiAgAALAQAAA4AAAAAAAAAAQAgAAAAJAEAAGRycy9lMm9Eb2MueG1sUEsFBgAAAAAGAAYAWQEA&#10;ALgF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FD9"/>
    <w:multiLevelType w:val="multilevel"/>
    <w:tmpl w:val="13677FD9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1E945845"/>
    <w:multiLevelType w:val="multilevel"/>
    <w:tmpl w:val="1E945845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1"/>
        <w:szCs w:val="21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B405B"/>
    <w:rsid w:val="0000185A"/>
    <w:rsid w:val="000D7B7F"/>
    <w:rsid w:val="002F1A10"/>
    <w:rsid w:val="002F78D4"/>
    <w:rsid w:val="003D662E"/>
    <w:rsid w:val="004E1ED6"/>
    <w:rsid w:val="00634377"/>
    <w:rsid w:val="00667D95"/>
    <w:rsid w:val="006C17AA"/>
    <w:rsid w:val="00706AFF"/>
    <w:rsid w:val="007F0666"/>
    <w:rsid w:val="008655EC"/>
    <w:rsid w:val="008925CA"/>
    <w:rsid w:val="00975EFF"/>
    <w:rsid w:val="00B813FC"/>
    <w:rsid w:val="00D46084"/>
    <w:rsid w:val="00E343F4"/>
    <w:rsid w:val="00E5184A"/>
    <w:rsid w:val="00EF6155"/>
    <w:rsid w:val="00F7164C"/>
    <w:rsid w:val="03F93134"/>
    <w:rsid w:val="201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2e727d6-43f6-60a4-da02-3255ec77677b\&#36890;&#29992;&#31616;&#21382;&#24212;&#23626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通用简历应届生简历.docx</Template>
  <Pages>1</Pages>
  <Words>0</Words>
  <Characters>0</Characters>
  <Lines>1</Lines>
  <Paragraphs>1</Paragraphs>
  <TotalTime>1056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2020-05-31T02:02:00Z</dcterms:created>
  <dc:creator>双子晨</dc:creator>
  <cp:lastModifiedBy>双子晨</cp:lastModifiedBy>
  <dcterms:modified xsi:type="dcterms:W3CDTF">2020-05-31T02:03:14Z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