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4205778944" behindDoc="0" locked="0" layoutInCell="1" allowOverlap="1">
                <wp:simplePos x="0" y="0"/>
                <wp:positionH relativeFrom="column">
                  <wp:posOffset>-1177925</wp:posOffset>
                </wp:positionH>
                <wp:positionV relativeFrom="paragraph">
                  <wp:posOffset>-1012190</wp:posOffset>
                </wp:positionV>
                <wp:extent cx="7832725" cy="2066925"/>
                <wp:effectExtent l="0" t="0" r="15875" b="9525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2725" cy="2066925"/>
                        </a:xfrm>
                        <a:prstGeom prst="rect">
                          <a:avLst/>
                        </a:prstGeom>
                        <a:solidFill>
                          <a:srgbClr val="CADF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2.75pt;margin-top:-79.7pt;height:162.75pt;width:616.75pt;z-index:-89188352;mso-width-relative:page;mso-height-relative:page;" fillcolor="#CADFE0" filled="t" stroked="f" coordsize="21600,21600" o:gfxdata="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gKNw90AAAAOAQAADwAAAAAAAAABACAAAAAiAAAAZHJzL2Rvd25y&#10;ZXYueG1sUEsBAhQAFAAAAAgAh07iQJ7EIkD5AQAA3QMAAA4AAAAAAAAAAQAgAAAALA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27436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ge">
                  <wp:posOffset>552450</wp:posOffset>
                </wp:positionV>
                <wp:extent cx="1912620" cy="464820"/>
                <wp:effectExtent l="5080" t="5080" r="6350" b="6350"/>
                <wp:wrapNone/>
                <wp:docPr id="4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129.05pt;margin-top:43.5pt;height:36.6pt;width:150.6pt;mso-position-vertical-relative:page;z-index:777274368;mso-width-relative:page;mso-height-relative:page;" filled="f" stroked="t" coordsize="21600,21600" o:gfxdata="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ugRR2AAAAAoBAAAPAAAAAAAAAAEAIAAAACIAAABk&#10;cnMvZG93bnJldi54bWxQSwECFAAUAAAACACHTuJAbthQRwYCAAD9AwAADgAAAAAAAAABACAAAAAn&#10;AQAAZHJzL2Uyb0RvYy54bWxQSwUGAAAAAAYABgBZAQAAnwUAAAAA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drawing>
          <wp:anchor distT="0" distB="0" distL="114300" distR="114300" simplePos="0" relativeHeight="777168896" behindDoc="0" locked="0" layoutInCell="1" allowOverlap="1">
            <wp:simplePos x="0" y="0"/>
            <wp:positionH relativeFrom="column">
              <wp:posOffset>3989705</wp:posOffset>
            </wp:positionH>
            <wp:positionV relativeFrom="page">
              <wp:posOffset>894080</wp:posOffset>
            </wp:positionV>
            <wp:extent cx="152400" cy="152400"/>
            <wp:effectExtent l="0" t="0" r="0" b="0"/>
            <wp:wrapNone/>
            <wp:docPr id="6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777167872" behindDoc="0" locked="0" layoutInCell="1" allowOverlap="1">
            <wp:simplePos x="0" y="0"/>
            <wp:positionH relativeFrom="column">
              <wp:posOffset>3994150</wp:posOffset>
            </wp:positionH>
            <wp:positionV relativeFrom="page">
              <wp:posOffset>530225</wp:posOffset>
            </wp:positionV>
            <wp:extent cx="144145" cy="142875"/>
            <wp:effectExtent l="0" t="0" r="8255" b="9525"/>
            <wp:wrapNone/>
            <wp:docPr id="5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420577996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-802640</wp:posOffset>
            </wp:positionV>
            <wp:extent cx="1742440" cy="1742440"/>
            <wp:effectExtent l="0" t="0" r="10160" b="10160"/>
            <wp:wrapNone/>
            <wp:docPr id="78" name="图片 4" descr="C:\Users\Administrator\Desktop\登记照3\1158.jpg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4" descr="C:\Users\Administrator\Desktop\登记照3\1158.jpg11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777124864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-938530</wp:posOffset>
                </wp:positionV>
                <wp:extent cx="7599680" cy="10761345"/>
                <wp:effectExtent l="0" t="0" r="1270" b="1905"/>
                <wp:wrapNone/>
                <wp:docPr id="71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92.35pt;margin-top:-73.9pt;height:847.35pt;width:598.4pt;z-index:273808384;v-text-anchor:middle;mso-width-relative:page;mso-height-relative:page;" fillcolor="#FFFFFF" filled="t" stroked="f" coordsize="21600,21600" o:gfxdata="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S+zlNkA&#10;AAAPAQAADwAAAAAAAAABACAAAAAiAAAAZHJzL2Rvd25yZXYueG1sUEsBAhQAFAAAAAgAh07iQIGP&#10;ihFXAgAAggQAAA4AAAAAAAAAAQAgAAAAKA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77727232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428625</wp:posOffset>
                </wp:positionV>
                <wp:extent cx="1852295" cy="599440"/>
                <wp:effectExtent l="0" t="0" r="0" b="0"/>
                <wp:wrapNone/>
                <wp:docPr id="7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hint="default" w:ascii="微软雅黑" w:hAnsi="微软雅黑" w:eastAsia="微软雅黑"/>
                                <w:sz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29pt;margin-top:33.75pt;height:47.2pt;width:145.85pt;mso-position-vertical-relative:page;z-index:777272320;mso-width-relative:page;mso-height-relative:page;" filled="f" stroked="f" coordsize="21600,21600" o:gfxdata="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Y&#10;90XD2AAAAAoBAAAPAAAAAAAAAAEAIAAAACIAAABkcnMvZG93bnJldi54bWxQSwECFAAUAAAACACH&#10;TuJAn6Dcde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hint="default" w:ascii="微软雅黑" w:hAnsi="微软雅黑" w:eastAsia="微软雅黑"/>
                          <w:sz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17196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ge">
                  <wp:posOffset>400050</wp:posOffset>
                </wp:positionV>
                <wp:extent cx="1677035" cy="1082040"/>
                <wp:effectExtent l="0" t="0" r="0" b="0"/>
                <wp:wrapNone/>
                <wp:docPr id="6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00000000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0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邮箱：10000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@163.com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微信：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00000000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25.5pt;margin-top:31.5pt;height:85.2pt;width:132.05pt;mso-position-vertical-relative:page;z-index:777171968;mso-width-relative:page;mso-height-relative:page;" filled="f" stroked="f" coordsize="21600,21600" o:gfxdata="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cBYPYAAAACgEAAA8AAAAAAAAAAQAgAAAAIgAAAGRycy9kb3ducmV2LnhtbFBLAQIUABQAAAAI&#10;AIdO4kA6hKSZ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00000000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0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邮箱：10000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@163.com</w:t>
                      </w:r>
                    </w:p>
                    <w:p>
                      <w:pPr>
                        <w:spacing w:line="520" w:lineRule="exact"/>
                        <w:rPr>
                          <w:rFonts w:hint="eastAsia"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微信：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00000000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5459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8762365</wp:posOffset>
                </wp:positionV>
                <wp:extent cx="0" cy="71755"/>
                <wp:effectExtent l="13970" t="0" r="24130" b="4445"/>
                <wp:wrapNone/>
                <wp:docPr id="6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32" type="#_x0000_t32" style="position:absolute;left:0pt;margin-left:40.65pt;margin-top:689.95pt;height:5.65pt;width:0pt;z-index:777454592;mso-width-relative:page;mso-height-relative:page;" filled="f" stroked="t" coordsize="21600,21600" o:gfxdata="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LYng9cAAAALAQAADwAAAAAAAAABACAAAAAiAAAAZHJzL2Rvd25yZXYueG1sUEsBAhQA&#10;FAAAAAgAh07iQPIObxS6AQAAZQMAAA4AAAAAAAAAAQAgAAAAJgEAAGRycy9lMm9Eb2MueG1sUEsF&#10;BgAAAAAGAAYAWQEAAFI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5356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8801100</wp:posOffset>
                </wp:positionV>
                <wp:extent cx="1310005" cy="635"/>
                <wp:effectExtent l="0" t="0" r="0" b="0"/>
                <wp:wrapNone/>
                <wp:docPr id="6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-51.95pt;margin-top:693pt;height:0.05pt;width:103.15pt;z-index:777453568;mso-width-relative:page;mso-height-relative:page;" filled="f" stroked="t" coordsize="21600,21600" o:gfxdata="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ewvo1wAAAA4BAAAPAAAAAAAAAAEAIAAAACIAAABkcnMvZG93bnJldi54bWxQ&#10;SwECFAAUAAAACACHTuJAD5psGr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5254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8745855</wp:posOffset>
                </wp:positionV>
                <wp:extent cx="1403985" cy="107950"/>
                <wp:effectExtent l="0" t="0" r="5715" b="6350"/>
                <wp:wrapNone/>
                <wp:docPr id="6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-54.5pt;margin-top:688.65pt;height:8.5pt;width:110.55pt;z-index:777452544;mso-width-relative:page;mso-height-relative:page;" fillcolor="#BFBFBF [3212]" filled="t" stroked="f" coordsize="21600,21600" o:gfxdata="UEsDBAoAAAAAAIdO4kAAAAAAAAAAAAAAAAAEAAAAZHJzL1BLAwQUAAAACACHTuJApS/Rkd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S/Rkd0AAAAOAQAADwAA&#10;AAAAAAABACAAAAAiAAAAZHJzL2Rvd25yZXYueG1sUEsBAhQAFAAAAAgAh07iQDX01aM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5152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8385175</wp:posOffset>
                </wp:positionV>
                <wp:extent cx="0" cy="71755"/>
                <wp:effectExtent l="13970" t="0" r="24130" b="4445"/>
                <wp:wrapNone/>
                <wp:docPr id="6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40.65pt;margin-top:660.25pt;height:5.65pt;width:0pt;z-index:777451520;mso-width-relative:page;mso-height-relative:page;" filled="f" stroked="t" coordsize="21600,21600" o:gfxdata="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p6xBjXAAAACwEAAA8AAAAAAAAAAQAgAAAAIgAAAGRycy9kb3ducmV2LnhtbFBLAQIU&#10;ABQAAAAIAIdO4kBMyKon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5049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8423910</wp:posOffset>
                </wp:positionV>
                <wp:extent cx="1310005" cy="635"/>
                <wp:effectExtent l="0" t="0" r="0" b="0"/>
                <wp:wrapNone/>
                <wp:docPr id="6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-51.95pt;margin-top:663.3pt;height:0.05pt;width:103.15pt;z-index:777450496;mso-width-relative:page;mso-height-relative:page;" filled="f" stroked="t" coordsize="21600,21600" o:gfxdata="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du60NcAAAAOAQAADwAAAAAAAAABACAAAAAiAAAAZHJzL2Rvd25yZXYueG1s&#10;UEsBAhQAFAAAAAgAh07iQDzXiJL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947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8368665</wp:posOffset>
                </wp:positionV>
                <wp:extent cx="1403985" cy="107950"/>
                <wp:effectExtent l="0" t="0" r="5715" b="6350"/>
                <wp:wrapNone/>
                <wp:docPr id="6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4.5pt;margin-top:658.95pt;height:8.5pt;width:110.55pt;z-index:777449472;mso-width-relative:page;mso-height-relative:page;" fillcolor="#BFBFBF [3212]" filled="t" stroked="f" coordsize="21600,21600" o:gfxdata="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WooP3AAAAA4BAAAPAAAA&#10;AAAAAAEAIAAAACIAAABkcnMvZG93bnJldi54bWxQSwECFAAUAAAACACHTuJAsmO44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844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7998460</wp:posOffset>
                </wp:positionV>
                <wp:extent cx="0" cy="71755"/>
                <wp:effectExtent l="13970" t="0" r="24130" b="4445"/>
                <wp:wrapNone/>
                <wp:docPr id="62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40.65pt;margin-top:629.8pt;height:5.65pt;width:0pt;z-index:777448448;mso-width-relative:page;mso-height-relative:page;" filled="f" stroked="t" coordsize="21600,21600" o:gfxdata="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P5JS1wAAAAsBAAAPAAAAAAAAAAEAIAAAACIAAABkcnMvZG93bnJldi54bWxQSwEC&#10;FAAUAAAACACHTuJAPE9yMbwBAABlAwAADgAAAAAAAAABACAAAAAm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7424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8037195</wp:posOffset>
                </wp:positionV>
                <wp:extent cx="1310005" cy="635"/>
                <wp:effectExtent l="0" t="0" r="0" b="0"/>
                <wp:wrapNone/>
                <wp:docPr id="61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-51.95pt;margin-top:632.85pt;height:0.05pt;width:103.15pt;z-index:777447424;mso-width-relative:page;mso-height-relative:page;" filled="f" stroked="t" coordsize="21600,21600" o:gfxdata="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1Uthf1wAAAA4BAAAPAAAAAAAAAAEAIAAAACIAAABkcnMvZG93bnJldi54bWxQ&#10;SwECFAAUAAAACACHTuJApOZUWb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6400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7981950</wp:posOffset>
                </wp:positionV>
                <wp:extent cx="1403985" cy="107950"/>
                <wp:effectExtent l="0" t="0" r="5715" b="6350"/>
                <wp:wrapNone/>
                <wp:docPr id="60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-54.5pt;margin-top:628.5pt;height:8.5pt;width:110.55pt;z-index:777446400;mso-width-relative:page;mso-height-relative:page;" fillcolor="#BFBFBF [3212]" filled="t" stroked="f" coordsize="21600,21600" o:gfxdata="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XNn1t0AAAAOAQAADwAA&#10;AAAAAAABACAAAAAiAAAAZHJzL2Rvd25yZXYueG1sUEsBAhQAFAAAAAgAh07iQCgp8Cw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537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7611745</wp:posOffset>
                </wp:positionV>
                <wp:extent cx="0" cy="71755"/>
                <wp:effectExtent l="13970" t="0" r="24130" b="4445"/>
                <wp:wrapNone/>
                <wp:docPr id="59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40.65pt;margin-top:599.35pt;height:5.65pt;width:0pt;z-index:777445376;mso-width-relative:page;mso-height-relative:page;" filled="f" stroked="t" coordsize="21600,21600" o:gfxdata="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KCpqXWAAAACwEAAA8AAAAAAAAAAQAgAAAAIgAAAGRycy9kb3ducmV2LnhtbFBLAQIU&#10;ABQAAAAIAIdO4kDEmnCYvAEAAGUDAAAOAAAAAAAAAAEAIAAAACU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4352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7650480</wp:posOffset>
                </wp:positionV>
                <wp:extent cx="1310005" cy="635"/>
                <wp:effectExtent l="0" t="0" r="0" b="0"/>
                <wp:wrapNone/>
                <wp:docPr id="58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-51.95pt;margin-top:602.4pt;height:0.05pt;width:103.15pt;z-index:777444352;mso-width-relative:page;mso-height-relative:page;" filled="f" stroked="t" coordsize="21600,21600" o:gfxdata="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6BqaHWAAAADgEAAA8AAAAAAAAAAQAgAAAAIgAAAGRycy9kb3ducmV2LnhtbFBL&#10;AQIUABQAAAAIAIdO4kB+6iMh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332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7595235</wp:posOffset>
                </wp:positionV>
                <wp:extent cx="1403985" cy="107950"/>
                <wp:effectExtent l="0" t="0" r="5715" b="6350"/>
                <wp:wrapNone/>
                <wp:docPr id="5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-54.5pt;margin-top:598.05pt;height:8.5pt;width:110.55pt;z-index:777443328;mso-width-relative:page;mso-height-relative:page;" fillcolor="#BFBFBF [3212]" filled="t" stroked="f" coordsize="21600,21600" o:gfxdata="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x00ac3AAAAA4BAAAPAAAA&#10;AAAAAAEAIAAAACIAAABkcnMvZG93bnJldi54bWxQSwECFAAUAAAACACHTuJAj+XnA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230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7234555</wp:posOffset>
                </wp:positionV>
                <wp:extent cx="0" cy="71755"/>
                <wp:effectExtent l="13970" t="0" r="24130" b="4445"/>
                <wp:wrapNone/>
                <wp:docPr id="72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40.65pt;margin-top:569.65pt;height:5.65pt;width:0pt;z-index:777442304;mso-width-relative:page;mso-height-relative:page;" filled="f" stroked="t" coordsize="21600,21600" o:gfxdata="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+y+l01wAAAAsBAAAPAAAAAAAAAAEAIAAAACIAAABkcnMvZG93bnJldi54bWxQSwEC&#10;FAAUAAAACACHTuJAScAqLLwBAABlAwAADgAAAAAAAAABACAAAAAm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128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7273290</wp:posOffset>
                </wp:positionV>
                <wp:extent cx="1310005" cy="635"/>
                <wp:effectExtent l="0" t="0" r="0" b="0"/>
                <wp:wrapNone/>
                <wp:docPr id="73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-51.95pt;margin-top:572.7pt;height:0.05pt;width:103.15pt;z-index:777441280;mso-width-relative:page;mso-height-relative:page;" filled="f" stroked="t" coordsize="21600,21600" o:gfxdata="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37Fp7XAAAADgEAAA8AAAAAAAAAAQAgAAAAIgAAAGRycy9kb3ducmV2Lnht&#10;bFBLAQIUABQAAAAIAIdO4kAKQP8iwQEAAGkDAAAOAAAAAAAAAAEAIAAAACYBAABkcnMvZTJvRG9j&#10;LnhtbFBLBQYAAAAABgAGAFkBAABZ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4025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7218045</wp:posOffset>
                </wp:positionV>
                <wp:extent cx="1403985" cy="107950"/>
                <wp:effectExtent l="0" t="0" r="5715" b="6350"/>
                <wp:wrapNone/>
                <wp:docPr id="7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-54.5pt;margin-top:568.35pt;height:8.5pt;width:110.55pt;z-index:777440256;mso-width-relative:page;mso-height-relative:page;" fillcolor="#BFBFBF [3212]" filled="t" stroked="f" coordsize="21600,21600" o:gfxdata="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9JATt0AAAAOAQAADwAA&#10;AAAAAAABACAAAAAiAAAAZHJzL2Rvd25yZXYueG1sUEsBAhQAFAAAAAgAh07iQEPhK10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923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6857365</wp:posOffset>
                </wp:positionV>
                <wp:extent cx="0" cy="71755"/>
                <wp:effectExtent l="13970" t="0" r="24130" b="4445"/>
                <wp:wrapNone/>
                <wp:docPr id="52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40.65pt;margin-top:539.95pt;height:5.65pt;width:0pt;z-index:777439232;mso-width-relative:page;mso-height-relative:page;" filled="f" stroked="t" coordsize="21600,21600" o:gfxdata="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Sr45DXAAAACwEAAA8AAAAAAAAAAQAgAAAAIgAAAGRycy9kb3ducmV2LnhtbFBLAQIU&#10;ABQAAAAIAIdO4kDwW5no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820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6896100</wp:posOffset>
                </wp:positionV>
                <wp:extent cx="1310005" cy="635"/>
                <wp:effectExtent l="0" t="0" r="0" b="0"/>
                <wp:wrapNone/>
                <wp:docPr id="51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-51.95pt;margin-top:543pt;height:0.05pt;width:103.15pt;z-index:777438208;mso-width-relative:page;mso-height-relative:page;" filled="f" stroked="t" coordsize="21600,21600" o:gfxdata="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lhOjLWAAAADgEAAA8AAAAAAAAAAQAgAAAAIgAAAGRycy9kb3ducmV2LnhtbFBL&#10;AQIUABQAAAAIAIdO4kA0LsMg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718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6840855</wp:posOffset>
                </wp:positionV>
                <wp:extent cx="1403985" cy="107950"/>
                <wp:effectExtent l="0" t="0" r="5715" b="6350"/>
                <wp:wrapNone/>
                <wp:docPr id="5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-54.5pt;margin-top:538.65pt;height:8.5pt;width:110.55pt;z-index:777437184;mso-width-relative:page;mso-height-relative:page;" fillcolor="#BFBFBF [3212]" filled="t" stroked="f" coordsize="21600,21600" o:gfxdata="UEsDBAoAAAAAAIdO4kAAAAAAAAAAAAAAAAAEAAAAZHJzL1BLAwQUAAAACACHTuJARzXgS9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zXgS90AAAAOAQAADwAAAAAA&#10;AAABACAAAAAiAAAAZHJzL2Rvd25yZXYueG1sUEsBAhQAFAAAAAgAh07iQKy9xPcOAgAAEgQAAA4A&#10;AAAAAAAAAQAgAAAALA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27334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ge">
                  <wp:posOffset>1095375</wp:posOffset>
                </wp:positionV>
                <wp:extent cx="2171700" cy="345440"/>
                <wp:effectExtent l="0" t="0" r="0" b="0"/>
                <wp:wrapNone/>
                <wp:docPr id="4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基金分析员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31.45pt;margin-top:86.25pt;height:27.2pt;width:171pt;mso-position-vertical-relative:page;z-index:777273344;mso-width-relative:page;mso-height-relative:page;" filled="f" stroked="f" coordsize="21600,21600" o:gfxdata="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+&#10;qGbR1wAAAAsBAAAPAAAAAAAAAAEAIAAAACIAAABkcnMvZG93bnJldi54bWxQSwECFAAUAAAACACH&#10;TuJAhGLBnO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lang w:val="en-US" w:eastAsia="zh-CN"/>
                        </w:rPr>
                        <w:t>基金分析员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00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2245360</wp:posOffset>
                </wp:positionV>
                <wp:extent cx="2209800" cy="345440"/>
                <wp:effectExtent l="0" t="0" r="0" b="0"/>
                <wp:wrapNone/>
                <wp:docPr id="41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1pt;margin-top:176.8pt;height:27.2pt;width:174pt;mso-position-vertical-relative:page;z-index:777430016;mso-width-relative:page;mso-height-relative:page;" filled="f" stroked="f" coordsize="21600,21600" o:gfxdata="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sED3NgAAAALAQAADwAAAAAAAAABACAAAAAiAAAAZHJzL2Rvd25yZXYueG1sUEsBAhQAFAAAAAgA&#10;h07iQEd4l5H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289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2295525</wp:posOffset>
                </wp:positionV>
                <wp:extent cx="4320540" cy="295275"/>
                <wp:effectExtent l="0" t="0" r="3810" b="9525"/>
                <wp:wrapNone/>
                <wp:docPr id="40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o:spt="1" style="position:absolute;left:0pt;margin-left:129pt;margin-top:180.75pt;height:23.25pt;width:340.2pt;mso-position-vertical-relative:page;z-index:777428992;mso-width-relative:page;mso-height-relative:page;" fillcolor="#DFECED" filled="t" stroked="f" coordsize="21600,21600" o:gfxdata="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VzKY3bAAAACwEAAA8AAAAAAAAAAQAgAAAAIgAAAGRycy9kb3ducmV2&#10;LnhtbFBLAQIUABQAAAAIAIdO4kCmxJZq+QEAAN0DAAAOAAAAAAAAAAEAIAAAACo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276416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ge">
                  <wp:posOffset>4629150</wp:posOffset>
                </wp:positionV>
                <wp:extent cx="1877060" cy="0"/>
                <wp:effectExtent l="0" t="9525" r="8890" b="9525"/>
                <wp:wrapNone/>
                <wp:docPr id="26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-78.05pt;margin-top:364.5pt;height:0pt;width:147.8pt;mso-position-vertical-relative:page;z-index:777276416;mso-width-relative:page;mso-height-relative:page;" filled="f" stroked="t" coordsize="21600,21600" o:gfxdata="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ldHIdoAAAAMAQAADwAAAAAAAAABACAAAAAiAAAAZHJzL2Rvd25yZXYueG1s&#10;UEsBAhQAFAAAAAgAh07iQJvB/a29AQAAZwMAAA4AAAAAAAAAAQAgAAAAKQ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777281536" behindDoc="0" locked="0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7038975</wp:posOffset>
            </wp:positionV>
            <wp:extent cx="247650" cy="247650"/>
            <wp:effectExtent l="0" t="0" r="0" b="0"/>
            <wp:wrapNone/>
            <wp:docPr id="75" name="图片 75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screwdriver-and-doble-wren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77728051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6953250</wp:posOffset>
                </wp:positionV>
                <wp:extent cx="419100" cy="419100"/>
                <wp:effectExtent l="0" t="0" r="0" b="0"/>
                <wp:wrapNone/>
                <wp:docPr id="23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6" o:spid="_x0000_s1026" o:spt="3" type="#_x0000_t3" style="position:absolute;left:0pt;margin-left:-21.5pt;margin-top:547.5pt;height:33pt;width:33pt;mso-position-vertical-relative:page;z-index:777280512;mso-width-relative:page;mso-height-relative:page;" filled="f" stroked="f" coordsize="21600,21600" o:gfxdata="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z1YbXaAAAADAEA&#10;AA8AAAAAAAAAAQAgAAAAIgAAAGRycy9kb3ducmV2LnhtbFBLAQIUABQAAAAIAIdO4kCGdfd23wEA&#10;ALEDAAAOAAAAAAAAAAEAIAAAACkBAABkcnMvZTJvRG9jLnhtbFBLBQYAAAAABgAGAFkBAAB6BQAA&#10;AAA=&#10;">
                <v:fill on="f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283584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ge">
                  <wp:posOffset>7334250</wp:posOffset>
                </wp:positionV>
                <wp:extent cx="1043940" cy="2377440"/>
                <wp:effectExtent l="0" t="0" r="0" b="0"/>
                <wp:wrapNone/>
                <wp:docPr id="1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普通话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  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6.55pt;margin-top:577.5pt;height:187.2pt;width:82.2pt;mso-position-vertical-relative:page;z-index:777283584;mso-width-relative:page;mso-height-relative:page;" filled="f" stroked="f" coordsize="21600,21600" o:gfxdata="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Ii9S2QAAAAwBAAAPAAAAAAAAAAEAIAAAACIAAABkcnMvZG93bnJldi54bWxQSwECFAAUAAAACACH&#10;TuJAc39ZUe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600" w:lineRule="exact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普通话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  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777275392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1466850</wp:posOffset>
                </wp:positionV>
                <wp:extent cx="1630045" cy="1607185"/>
                <wp:effectExtent l="0" t="0" r="0" b="13970"/>
                <wp:wrapNone/>
                <wp:docPr id="9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607363"/>
                          <a:chOff x="8954" y="3600"/>
                          <a:chExt cx="2567" cy="2544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600"/>
                            <a:ext cx="2567" cy="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1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年    龄：24岁</w:t>
                              </w:r>
                            </w:p>
                            <w:p>
                              <w:pPr>
                                <w:pStyle w:val="11"/>
                                <w:spacing w:line="480" w:lineRule="exact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籍    贯：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四川成都</w:t>
                              </w:r>
                            </w:p>
                            <w:p>
                              <w:pPr>
                                <w:pStyle w:val="11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民    族：汉族</w:t>
                              </w:r>
                            </w:p>
                            <w:p>
                              <w:pPr>
                                <w:pStyle w:val="11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pStyle w:val="11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健康状况：良好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90" y="420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090" y="467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090" y="5175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090" y="563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090" y="609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-54.05pt;margin-top:115.5pt;height:126.55pt;width:128.35pt;z-index:777275392;mso-width-relative:page;mso-height-relative:page;" coordorigin="8954,3600" coordsize="2567,2544" o:gfxdata="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M0M92zbAAAADAEAAA8AAAAAAAAAAQAgAAAAIgAAAGRycy9kb3ducmV2LnhtbFBLAQIUABQAAAAI&#10;AIdO4kANbkOHQAMAADcOAAAOAAAAAAAAAAEAIAAAACoBAABkcnMvZTJvRG9jLnhtbFBLBQYAAAAA&#10;BgAGAFkBAADcBgAAAAA=&#10;">
                <o:lock v:ext="edit" aspectratio="f"/>
                <v:shape id="Text Box 16" o:spid="_x0000_s1026" o:spt="202" type="#_x0000_t202" style="position:absolute;left:8954;top:3600;height:2544;width:2567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年    龄：24岁</w:t>
                        </w:r>
                      </w:p>
                      <w:p>
                        <w:pPr>
                          <w:pStyle w:val="11"/>
                          <w:spacing w:line="480" w:lineRule="exact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</w:rPr>
                          <w:t>籍    贯：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四川成都</w:t>
                        </w:r>
                      </w:p>
                      <w:p>
                        <w:pPr>
                          <w:pStyle w:val="11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民    族：汉族</w:t>
                        </w:r>
                      </w:p>
                      <w:p>
                        <w:pPr>
                          <w:pStyle w:val="11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政治面貌：中共党员</w:t>
                        </w:r>
                      </w:p>
                      <w:p>
                        <w:pPr>
                          <w:pStyle w:val="11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健康状况：良好</w:t>
                        </w:r>
                      </w:p>
                    </w:txbxContent>
                  </v:textbox>
                </v:shape>
                <v:shape id="AutoShape 17" o:spid="_x0000_s1026" o:spt="32" type="#_x0000_t32" style="position:absolute;left:9090;top:4200;height:0;width:1871;" filled="f" stroked="t" coordsize="21600,21600" o:gfxdata="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ho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18" o:spid="_x0000_s1026" o:spt="32" type="#_x0000_t32" style="position:absolute;left:9090;top:4672;height:0;width:1871;" filled="f" stroked="t" coordsize="21600,21600" o:gfxdata="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sz4B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19" o:spid="_x0000_s1026" o:spt="32" type="#_x0000_t32" style="position:absolute;left:9090;top:5175;height:0;width:1871;" filled="f" stroked="t" coordsize="21600,21600" o:gfxdata="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X3a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0" o:spid="_x0000_s1026" o:spt="32" type="#_x0000_t32" style="position:absolute;left:9090;top:5632;height:0;width:1871;" filled="f" stroked="t" coordsize="21600,21600" o:gfxdata="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WA+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1" o:spid="_x0000_s1026" o:spt="32" type="#_x0000_t32" style="position:absolute;left:9090;top:6090;height:0;width:1871;" filled="f" stroked="t" coordsize="21600,21600" o:gfxdata="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WqZ1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2712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1476375</wp:posOffset>
                </wp:positionV>
                <wp:extent cx="1800225" cy="0"/>
                <wp:effectExtent l="0" t="0" r="0" b="0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330.75pt;margin-top:116.25pt;height:0pt;width:141.75pt;mso-position-vertical-relative:page;z-index:777271296;mso-width-relative:page;mso-height-relative:page;" filled="f" stroked="t" coordsize="21600,21600" o:gfxdata="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5UQl2AAAAAsBAAAPAAAAAAAAAAEAIAAAACIAAABkcnMvZG93bnJldi54bWxQSwEC&#10;FAAUAAAACACHTuJAPGKqV7sBAABlAwAADgAAAAAAAAABACAAAAAn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27027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1123950</wp:posOffset>
                </wp:positionV>
                <wp:extent cx="1800225" cy="0"/>
                <wp:effectExtent l="0" t="0" r="0" b="0"/>
                <wp:wrapNone/>
                <wp:docPr id="4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330.75pt;margin-top:88.5pt;height:0pt;width:141.75pt;mso-position-vertical-relative:page;z-index:777270272;mso-width-relative:page;mso-height-relative:page;" filled="f" stroked="t" coordsize="21600,21600" o:gfxdata="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ci36NcAAAALAQAADwAAAAAAAAABACAAAAAiAAAAZHJzL2Rvd25yZXYueG1sUEsB&#10;AhQAFAAAAAgAh07iQGYnbHy9AQAAZQMAAA4AAAAAAAAAAQAgAAAAJgEAAGRycy9lMm9Eb2MueG1s&#10;UEsFBgAAAAAGAAYAWQEAAFU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2692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771525</wp:posOffset>
                </wp:positionV>
                <wp:extent cx="1800225" cy="0"/>
                <wp:effectExtent l="0" t="0" r="0" b="0"/>
                <wp:wrapNone/>
                <wp:docPr id="77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30.75pt;margin-top:60.75pt;height:0pt;width:141.75pt;mso-position-vertical-relative:page;z-index:777269248;mso-width-relative:page;mso-height-relative:page;" filled="f" stroked="t" coordsize="21600,21600" o:gfxdata="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T2SBdcAAAALAQAADwAAAAAAAAABACAAAAAiAAAAZHJzL2Rvd25yZXYueG1sUEsB&#10;AhQAFAAAAAgAh07iQGZlKLi9AQAAZQMAAA4AAAAAAAAAAQAgAAAAJgEAAGRycy9lMm9Eb2MueG1s&#10;UEsFBgAAAAAGAAYAWQEAAFU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default" w:ascii="Impact" w:hAnsi="Impact" w:eastAsia="微软雅黑" w:cs="Impact"/>
          <w:sz w:val="40"/>
          <w:szCs w:val="48"/>
          <w:lang w:val="en-US" w:eastAsia="zh-CN"/>
        </w:rPr>
        <w:sectPr>
          <w:headerReference r:id="rId3" w:type="default"/>
          <w:pgSz w:w="12240" w:h="15840"/>
          <w:pgMar w:top="1440" w:right="1800" w:bottom="1440" w:left="1800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777125888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1958975</wp:posOffset>
                </wp:positionV>
                <wp:extent cx="2233295" cy="11177270"/>
                <wp:effectExtent l="0" t="0" r="14605" b="5080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1177270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0pt;margin-top:154.25pt;height:880.1pt;width:175.85pt;mso-position-vertical-relative:page;z-index:273809408;mso-width-relative:page;mso-height-relative:page;" fillcolor="#DFECED" filled="t" stroked="f" coordsize="21600,21600" o:gfxdata="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xrkIt0AAAANAQAADwAAAAAAAAABACAAAAAiAAAAZHJz&#10;L2Rvd25yZXYueG1sUEsBAhQAFAAAAAgAh07iQJTJcSL/AQAA3wMAAA4AAAAAAAAAAQAgAAAALAEA&#10;AGRycy9lMm9Eb2MueG1sUEsFBgAAAAAGAAYAWQEAAJ0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05440" behindDoc="0" locked="0" layoutInCell="1" allowOverlap="1">
                <wp:simplePos x="0" y="0"/>
                <wp:positionH relativeFrom="column">
                  <wp:posOffset>-974725</wp:posOffset>
                </wp:positionH>
                <wp:positionV relativeFrom="page">
                  <wp:posOffset>6852920</wp:posOffset>
                </wp:positionV>
                <wp:extent cx="1877060" cy="0"/>
                <wp:effectExtent l="0" t="9525" r="8890" b="9525"/>
                <wp:wrapNone/>
                <wp:docPr id="28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-76.75pt;margin-top:539.6pt;height:0pt;width:147.8pt;mso-position-vertical-relative:page;z-index:777405440;mso-width-relative:page;mso-height-relative:page;" filled="f" stroked="t" coordsize="21600,21600" o:gfxdata="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UcAj9kAAAAOAQAADwAAAAAAAAABACAAAAAiAAAAZHJzL2Rvd25yZXYueG1s&#10;UEsBAhQAFAAAAAgAh07iQHqpJSW+AQAAZwMAAA4AAAAAAAAAAQAgAAAAKA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279488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ge">
                  <wp:posOffset>5167630</wp:posOffset>
                </wp:positionV>
                <wp:extent cx="1495425" cy="11074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某某某大学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</w:rPr>
                              <w:t>会计学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63.1pt;margin-top:406.9pt;height:87.2pt;width:117.75pt;mso-position-vertical-relative:page;z-index:777279488;mso-width-relative:page;mso-height-relative:page;" filled="f" stroked="f" coordsize="21600,21600" o:gfxdata="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rwNCtkAAAAMAQAADwAAAAAAAAABACAAAAAiAAAAZHJzL2Rvd25yZXYueG1sUEsBAhQAFAAAAAgA&#10;h07iQH4wllT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某某某大学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</w:rPr>
                        <w:t>会计学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专业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27744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4744085</wp:posOffset>
                </wp:positionV>
                <wp:extent cx="419100" cy="41910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4" o:spid="_x0000_s1026" o:spt="3" type="#_x0000_t3" style="position:absolute;left:0pt;margin-left:-21.5pt;margin-top:373.55pt;height:33pt;width:33pt;mso-position-vertical-relative:page;z-index:777277440;mso-width-relative:page;mso-height-relative:page;" filled="f" stroked="f" coordsize="21600,21600" o:gfxdata="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NWbCvbAAAACgEA&#10;AA8AAAAAAAAAAQAgAAAAIgAAAGRycy9kb3ducmV2LnhtbFBLAQIUABQAAAAIAIdO4kAFoXQ/3gEA&#10;ALEDAAAOAAAAAAAAAAEAIAAAACoBAABkcnMvZTJvRG9jLnhtbFBLBQYAAAAABgAGAFkBAAB6BQAA&#10;AAA=&#10;">
                <v:fill on="f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777278464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4761230</wp:posOffset>
            </wp:positionV>
            <wp:extent cx="323850" cy="323850"/>
            <wp:effectExtent l="0" t="0" r="0" b="0"/>
            <wp:wrapNone/>
            <wp:docPr id="2" name="图片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777169920" behindDoc="0" locked="0" layoutInCell="1" allowOverlap="1">
            <wp:simplePos x="0" y="0"/>
            <wp:positionH relativeFrom="column">
              <wp:posOffset>3985260</wp:posOffset>
            </wp:positionH>
            <wp:positionV relativeFrom="page">
              <wp:posOffset>1225550</wp:posOffset>
            </wp:positionV>
            <wp:extent cx="161925" cy="161925"/>
            <wp:effectExtent l="0" t="0" r="9525" b="9525"/>
            <wp:wrapNone/>
            <wp:docPr id="7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30322534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ge">
                  <wp:posOffset>7162800</wp:posOffset>
                </wp:positionV>
                <wp:extent cx="4262120" cy="1191260"/>
                <wp:effectExtent l="0" t="0" r="0" b="0"/>
                <wp:wrapNone/>
                <wp:docPr id="81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校专业奖学金（2次）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国家奖学金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美国大学生数学建模竞赛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全国大学生数模竞赛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全国大学生英语竞赛三等奖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o:spt="1" style="position:absolute;left:0pt;margin-left:127.7pt;margin-top:564pt;height:93.8pt;width:335.6pt;mso-position-vertical-relative:page;z-index:1303225344;mso-width-relative:page;mso-height-relative:page;" filled="f" stroked="f" coordsize="21600,21600" o:gfxdata="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ZYr/7cAAAADQEAAA8AAAAAAAAAAQAgAAAAIgAAAGRycy9kb3ducmV2LnhtbFBLAQIUABQAAAAI&#10;AIdO4kB2f+UG6QEAAMADAAAOAAAAAAAAAAEAIAAAACs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校专业奖学金（2次）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国家奖学金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美国大学生数学建模竞赛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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全国大学生数模竞赛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全国大学生英语竞赛三等奖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2796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ge">
                  <wp:posOffset>8591550</wp:posOffset>
                </wp:positionV>
                <wp:extent cx="4262120" cy="1338580"/>
                <wp:effectExtent l="0" t="0" r="0" b="0"/>
                <wp:wrapNone/>
                <wp:docPr id="30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pacing w:before="62" w:beforeLines="20" w:line="360" w:lineRule="exact"/>
                              <w:ind w:left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4"/>
                            <w:bookmarkStart w:id="1" w:name="OLE_LINK3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  <w:lang w:val="en-US" w:eastAsia="zh-CN"/>
                              </w:rPr>
                              <w:t>基金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项目，非常成功的规划了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项目工作；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before="62" w:beforeLines="20" w:line="360" w:lineRule="exact"/>
                              <w:ind w:left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0"/>
                              </w:numPr>
                              <w:spacing w:before="62" w:beforeLines="20" w:line="360" w:lineRule="exact"/>
                              <w:ind w:left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o:spt="1" style="position:absolute;left:0pt;margin-left:131.85pt;margin-top:676.5pt;height:105.4pt;width:335.6pt;mso-position-vertical-relative:page;z-index:777427968;mso-width-relative:page;mso-height-relative:page;" filled="f" stroked="f" coordsize="21600,21600" o:gfxdata="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YWaYN0AAAANAQAADwAAAAAAAAABACAAAAAiAAAAZHJzL2Rvd25yZXYueG1sUEsBAhQAFAAA&#10;AAgAh07iQFfkF2rqAQAAwAMAAA4AAAAAAAAAAQAgAAAAL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pacing w:before="62" w:beforeLines="20" w:line="360" w:lineRule="exact"/>
                        <w:ind w:left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4"/>
                      <w:bookmarkStart w:id="1" w:name="OLE_LINK3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  <w:lang w:val="en-US" w:eastAsia="zh-CN"/>
                        </w:rPr>
                        <w:t>基金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项目，非常成功的规划了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项目工作；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0"/>
                        </w:numPr>
                        <w:spacing w:before="62" w:beforeLines="20" w:line="360" w:lineRule="exact"/>
                        <w:ind w:left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10"/>
                        <w:widowControl/>
                        <w:numPr>
                          <w:ilvl w:val="0"/>
                          <w:numId w:val="0"/>
                        </w:numPr>
                        <w:spacing w:before="62" w:beforeLines="20" w:line="360" w:lineRule="exact"/>
                        <w:ind w:left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616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8173085</wp:posOffset>
                </wp:positionV>
                <wp:extent cx="2209800" cy="345440"/>
                <wp:effectExtent l="0" t="0" r="0" b="0"/>
                <wp:wrapNone/>
                <wp:docPr id="47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141pt;margin-top:643.55pt;height:27.2pt;width:174pt;mso-position-vertical-relative:page;z-index:777436160;mso-width-relative:page;mso-height-relative:page;" filled="f" stroked="f" coordsize="21600,21600" o:gfxdata="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xgcPvZAAAADQEAAA8AAAAAAAAAAQAgAAAAIgAAAGRycy9kb3ducmV2LnhtbFBLAQIUABQAAAAI&#10;AIdO4kA9bie6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51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8223250</wp:posOffset>
                </wp:positionV>
                <wp:extent cx="4320540" cy="295275"/>
                <wp:effectExtent l="0" t="0" r="3810" b="9525"/>
                <wp:wrapNone/>
                <wp:docPr id="46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o:spt="1" style="position:absolute;left:0pt;margin-left:129pt;margin-top:647.5pt;height:23.25pt;width:340.2pt;mso-position-vertical-relative:page;z-index:777435136;mso-width-relative:page;mso-height-relative:page;" fillcolor="#DFECED" filled="t" stroked="f" coordsize="21600,21600" o:gfxdata="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ihWjNwAAAANAQAADwAAAAAAAAABACAAAAAiAAAAZHJzL2Rvd25y&#10;ZXYueG1sUEsBAhQAFAAAAAgAh07iQKfYfp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41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6727825</wp:posOffset>
                </wp:positionV>
                <wp:extent cx="2209800" cy="345440"/>
                <wp:effectExtent l="0" t="0" r="0" b="0"/>
                <wp:wrapNone/>
                <wp:docPr id="4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荣 誉 奖 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41pt;margin-top:529.75pt;height:27.2pt;width:174pt;mso-position-vertical-relative:page;z-index:777434112;mso-width-relative:page;mso-height-relative:page;" filled="f" stroked="f" coordsize="21600,21600" o:gfxdata="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arAQtkAAAANAQAADwAAAAAAAAABACAAAAAiAAAAZHJzL2Rvd25yZXYueG1sUEsBAhQAFAAAAAgA&#10;h07iQHFypfb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荣 誉 奖 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30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6777990</wp:posOffset>
                </wp:positionV>
                <wp:extent cx="4320540" cy="295275"/>
                <wp:effectExtent l="0" t="0" r="3810" b="9525"/>
                <wp:wrapNone/>
                <wp:docPr id="4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129pt;margin-top:533.7pt;height:23.25pt;width:340.2pt;mso-position-vertical-relative:page;z-index:777433088;mso-width-relative:page;mso-height-relative:page;" fillcolor="#DFECED" filled="t" stroked="f" coordsize="21600,21600" o:gfxdata="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r+QSNwAAAANAQAADwAAAAAAAAABACAAAAAiAAAAZHJzL2Rvd25y&#10;ZXYueG1sUEsBAhQAFAAAAAgAh07iQE6oE/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20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4740910</wp:posOffset>
                </wp:positionV>
                <wp:extent cx="2209800" cy="345440"/>
                <wp:effectExtent l="0" t="0" r="0" b="0"/>
                <wp:wrapNone/>
                <wp:docPr id="4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lang w:val="en-US"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41pt;margin-top:373.3pt;height:27.2pt;width:174pt;mso-position-vertical-relative:page;z-index:777432064;mso-width-relative:page;mso-height-relative:page;" filled="f" stroked="f" coordsize="21600,21600" o:gfxdata="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dFtidgAAAALAQAADwAAAAAAAAABACAAAAAiAAAAZHJzL2Rvd25yZXYueG1sUEsBAhQAFAAAAAgA&#10;h07iQMhDP9b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lang w:val="en-US"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310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4791075</wp:posOffset>
                </wp:positionV>
                <wp:extent cx="4320540" cy="295275"/>
                <wp:effectExtent l="0" t="0" r="3810" b="9525"/>
                <wp:wrapNone/>
                <wp:docPr id="42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o:spt="1" style="position:absolute;left:0pt;margin-left:129pt;margin-top:377.25pt;height:23.25pt;width:340.2pt;mso-position-vertical-relative:page;z-index:777431040;mso-width-relative:page;mso-height-relative:page;" fillcolor="#DFECED" filled="t" stroked="f" coordsize="21600,21600" o:gfxdata="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dFVF2wAAAAsBAAAPAAAAAAAAAAEAIAAAACIAAABkcnMvZG93bnJl&#10;di54bWxQSwECFAAUAAAACACHTuJAcLX19PoBAADd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08512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ge">
                  <wp:posOffset>2647950</wp:posOffset>
                </wp:positionV>
                <wp:extent cx="4435475" cy="2096770"/>
                <wp:effectExtent l="0" t="0" r="0" b="0"/>
                <wp:wrapNone/>
                <wp:docPr id="2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209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spacing w:before="78" w:beforeLines="25"/>
                              <w:ind w:left="0" w:leftChars="0" w:firstLine="0" w:firstLineChars="0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1"/>
                              </w:rPr>
                              <w:t>资讯   基金数据分析员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  <w:t>负责欧洲伞状基金的产品开发项目，提前两个月完成该项目，赢得15,000美金的合同；代表基金部门重新设计面试试题，获得部门经理的好评；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  <w:t>连续两次负责设计晨星全球峰会的宣传资料，获得公司CEO的认可。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  <w:t>负责部门工作系统的改进项目，帮助各组每月减少约15%的重复工作量，提高了团队效率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23.5pt;margin-top:208.5pt;height:165.1pt;width:349.25pt;mso-position-vertical-relative:page;z-index:777408512;mso-width-relative:page;mso-height-relative:page;" filled="f" stroked="f" coordsize="21600,21600" o:gfxdata="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b5vENgAAAALAQAADwAAAAAAAAABACAAAAAiAAAAZHJzL2Rvd25yZXYueG1sUEsBAhQAFAAA&#10;AAgAh07iQH2iXG7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spacing w:before="78" w:beforeLines="25"/>
                        <w:ind w:left="0" w:leftChars="0" w:firstLine="0" w:firstLineChars="0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1"/>
                        </w:rPr>
                        <w:t>资讯   基金数据分析员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  <w:t>负责欧洲伞状基金的产品开发项目，提前两个月完成该项目，赢得15,000美金的合同；代表基金部门重新设计面试试题，获得部门经理的好评；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  <w:t>连续两次负责设计晨星全球峰会的宣传资料，获得公司CEO的认可。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  <w:t>负责部门工作系统的改进项目，帮助各组每月减少约15%的重复工作量，提高了团队效率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77420800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ge">
                  <wp:posOffset>5015865</wp:posOffset>
                </wp:positionV>
                <wp:extent cx="4349115" cy="1463040"/>
                <wp:effectExtent l="0" t="0" r="0" b="0"/>
                <wp:wrapNone/>
                <wp:docPr id="37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spacing w:before="78" w:beforeLines="25"/>
                              <w:ind w:left="0" w:leftChars="0" w:firstLine="0" w:firstLineChars="0"/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1"/>
                              </w:rPr>
                              <w:t>资讯   基金数据分析员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  <w:t>一年内被提拔为组长，并在后续的三次半年度考核中获得最高评价；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  <w:t>带领6人的团队，积极培养学习型组织，第三方团队报告评价优异；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  <w:t>定期通过邮件或英文电话会议与全球同事讨论项目进程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  <w:lang w:val="en-US" w:eastAsia="zh-CN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szCs w:val="28"/>
                              </w:rPr>
                              <w:t>应用精益六西格玛方法优化组内工作流程，组内各项指标名列前茅；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23.5pt;margin-top:394.95pt;height:115.2pt;width:342.45pt;mso-position-vertical-relative:page;z-index:777420800;mso-width-relative:page;mso-height-relative:page;" filled="f" stroked="f" coordsize="21600,21600" o:gfxdata="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GrabNkAAAAMAQAADwAAAAAAAAABACAAAAAiAAAAZHJzL2Rvd25yZXYueG1sUEsBAhQAFAAA&#10;AAgAh07iQK76Bm/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spacing w:before="78" w:beforeLines="25"/>
                        <w:ind w:left="0" w:leftChars="0" w:firstLine="0" w:firstLineChars="0"/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1"/>
                        </w:rPr>
                        <w:t>资讯   基金数据分析员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  <w:t>一年内被提拔为组长，并在后续的三次半年度考核中获得最高评价；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  <w:t>带领6人的团队，积极培养学习型组织，第三方团队报告评价优异；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  <w:t>定期通过邮件或英文电话会议与全球同事讨论项目进程</w:t>
                      </w:r>
                      <w:r>
                        <w:rPr>
                          <w:rFonts w:hint="eastAsia" w:ascii="微软雅黑" w:hAnsi="微软雅黑" w:eastAsia="微软雅黑" w:cs="Times New Roman"/>
                          <w:szCs w:val="28"/>
                          <w:lang w:val="en-US" w:eastAsia="zh-CN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szCs w:val="28"/>
                        </w:rPr>
                        <w:t>应用精益六西格玛方法优化组内工作流程，组内各项指标名列前茅；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Impact" w:hAnsi="Impact" w:eastAsia="微软雅黑" w:cs="Impact"/>
          <w:sz w:val="40"/>
          <w:szCs w:val="48"/>
          <w:lang w:val="en-US" w:eastAsia="zh-CN"/>
        </w:rPr>
      </w:pPr>
      <w:r>
        <w:rPr>
          <w:rFonts w:hint="default" w:ascii="Impact" w:hAnsi="Impact" w:eastAsia="微软雅黑" w:cs="Impact"/>
          <w:sz w:val="40"/>
          <w:szCs w:val="48"/>
          <w:lang w:val="en-US" w:eastAsia="zh-CN"/>
        </w:rPr>
        <w:t>简历写作指导</w:t>
      </w:r>
    </w:p>
    <w:tbl>
      <w:tblPr>
        <w:tblStyle w:val="5"/>
        <w:tblpPr w:leftFromText="180" w:rightFromText="180" w:vertAnchor="text" w:horzAnchor="page" w:tblpX="1584" w:tblpY="1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 w:eastAsia="zh-CN" w:bidi="ar"/>
              </w:rPr>
              <w:t>邮件标题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2"/>
                <w:sz w:val="28"/>
                <w:szCs w:val="28"/>
                <w:lang w:val="en-US" w:eastAsia="zh-CN" w:bidi="ar"/>
              </w:rPr>
              <w:t>应聘岗位+名字+院校（应届毕业生）+手机号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default" w:ascii="微软雅黑" w:hAnsi="微软雅黑" w:eastAsia="微软雅黑" w:cs="微软雅黑"/>
                <w:color w:val="262626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sz w:val="28"/>
                <w:szCs w:val="28"/>
                <w:lang w:val="en-US" w:eastAsia="zh-CN"/>
              </w:rPr>
              <w:t>简历照片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2"/>
                <w:sz w:val="28"/>
                <w:szCs w:val="28"/>
                <w:lang w:val="en-US" w:eastAsia="zh-CN" w:bidi="ar"/>
              </w:rPr>
              <w:t>最好去照相馆专门拍一张正式且职业的证件照，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0"/>
                <w:sz w:val="28"/>
                <w:szCs w:val="28"/>
                <w:shd w:val="clear" w:color="auto" w:fill="FAFAFA"/>
                <w:lang w:val="en-US" w:eastAsia="zh-CN" w:bidi="ar"/>
              </w:rPr>
              <w:t>要符合应聘岗位所需的形象和气质。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 w:eastAsia="zh-CN" w:bidi="ar"/>
              </w:rPr>
              <w:t>个人信息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2"/>
                <w:sz w:val="28"/>
                <w:szCs w:val="28"/>
                <w:lang w:val="en-US" w:eastAsia="zh-CN" w:bidi="ar"/>
              </w:rPr>
              <w:t>囊括重要信息，比如电话、邮箱、、微信号、目标工作地点，政治面貌，还可以包括身高，目标薪资待遇等。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 w:eastAsia="zh-CN" w:bidi="ar"/>
              </w:rPr>
              <w:t>意向岗位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2"/>
                <w:sz w:val="28"/>
                <w:szCs w:val="28"/>
                <w:lang w:val="en-US" w:eastAsia="zh-CN" w:bidi="ar"/>
              </w:rPr>
              <w:t>很重要，一岗一简历，最多不超过两个，以免让HR怀疑你求职方向和目标不明确，避免使用概括模糊的词语。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 w:eastAsia="zh-CN" w:bidi="ar"/>
              </w:rPr>
              <w:t>教育背景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2"/>
                <w:sz w:val="28"/>
                <w:szCs w:val="28"/>
                <w:lang w:val="en-US" w:eastAsia="zh-CN" w:bidi="ar"/>
              </w:rPr>
              <w:t>教育经历的罗列要采用倒叙的方式，你的最高学历放在最前面，便于用人单位第一时间了解你的学历状况。包括毕业院校、专业，所学专业课程。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0"/>
                <w:sz w:val="28"/>
                <w:szCs w:val="28"/>
                <w:shd w:val="clear" w:color="auto" w:fill="FAFAFA"/>
                <w:lang w:val="en-US" w:eastAsia="zh-CN" w:bidi="ar"/>
              </w:rPr>
              <w:t>若成绩优秀，可以备注平均学分绩点及专业排名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2"/>
                <w:sz w:val="28"/>
                <w:szCs w:val="28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2"/>
                <w:sz w:val="28"/>
                <w:szCs w:val="28"/>
                <w:lang w:val="en-US" w:eastAsia="zh-CN" w:bidi="ar"/>
              </w:rPr>
              <w:t>培训经历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2"/>
                <w:sz w:val="28"/>
                <w:szCs w:val="28"/>
                <w:lang w:val="en-US" w:eastAsia="zh-CN" w:bidi="ar"/>
              </w:rPr>
              <w:t>遵循岗位匹配原则和证书等级就高靠前的原则，如果有托福和雅思的成绩，可以按照分数高低依次罗列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 w:eastAsia="zh-CN" w:bidi="ar"/>
              </w:rPr>
              <w:t>实习经历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2"/>
                <w:sz w:val="28"/>
                <w:szCs w:val="28"/>
                <w:lang w:val="en-US" w:eastAsia="zh-CN" w:bidi="ar"/>
              </w:rPr>
              <w:t>实习经验按照与求职岗位的相关度选择1-2个写，最多不超过3个，可按照STAR法则描述，要以结果为导向，强调业绩和成绩，切勿只罗列条目。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 w:eastAsia="zh-CN" w:bidi="ar"/>
              </w:rPr>
              <w:t>获奖情况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0"/>
                <w:sz w:val="28"/>
                <w:szCs w:val="28"/>
                <w:shd w:val="clear" w:color="auto" w:fill="FAFAFA"/>
                <w:lang w:val="en-US" w:eastAsia="zh-CN" w:bidi="ar"/>
              </w:rPr>
              <w:t>按照求职相关性依次排列，根据所获奖项的难易程度由前到后依次排列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kern w:val="2"/>
                <w:sz w:val="28"/>
                <w:szCs w:val="28"/>
                <w:lang w:val="en-US" w:eastAsia="zh-CN" w:bidi="ar"/>
              </w:rPr>
              <w:t>，如果获得奖项比较多，可选择最重要的3-5个罗列。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 w:eastAsia="zh-CN" w:bidi="ar"/>
              </w:rPr>
              <w:t>兴趣爱好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left="0" w:leftChars="0" w:right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</w:rPr>
              <w:t>可以选择几个代表自己个性，与岗位契合的爱好加以描述；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 w:eastAsia="zh-CN" w:bidi="ar"/>
              </w:rPr>
              <w:t>页数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left="0" w:leftChars="0" w:right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shd w:val="clear" w:color="auto" w:fill="FAFAFA"/>
              </w:rPr>
              <w:t>限于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shd w:val="clear" w:color="auto" w:fill="FAFAFA"/>
                <w:lang w:val="en-US" w:eastAsia="zh-CN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shd w:val="clear" w:color="auto" w:fill="FAFAFA"/>
              </w:rPr>
              <w:t>季大量应届生简历的集中涌入，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shd w:val="clear" w:color="auto" w:fill="FAFAFA"/>
                <w:lang w:val="en-US"/>
              </w:rPr>
              <w:t>HR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shd w:val="clear" w:color="auto" w:fill="FAFAFA"/>
              </w:rPr>
              <w:t>平均留给每封简历的时间只有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shd w:val="clear" w:color="auto" w:fill="FAFAFA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shd w:val="clear" w:color="auto" w:fill="FAFAFA"/>
              </w:rPr>
              <w:t>秒左右，</w:t>
            </w: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shd w:val="clear" w:color="auto" w:fill="FAFAFA"/>
              </w:rPr>
              <w:t>因此将简历内容控制在一页纸效果最佳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shd w:val="clear" w:color="auto" w:fill="FAFAFA"/>
              </w:rPr>
              <w:t>，也有利于突出简历重点；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62626"/>
                <w:kern w:val="0"/>
                <w:sz w:val="28"/>
                <w:szCs w:val="28"/>
                <w:lang w:val="en-US" w:eastAsia="zh-CN" w:bidi="ar"/>
              </w:rPr>
              <w:t>简历打印</w:t>
            </w:r>
          </w:p>
        </w:tc>
        <w:tc>
          <w:tcPr>
            <w:tcW w:w="7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napToGrid w:val="0"/>
              <w:spacing w:line="240" w:lineRule="auto"/>
              <w:ind w:left="0" w:leftChars="0" w:right="0" w:firstLine="0" w:firstLine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</w:rPr>
              <w:t>使用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  <w:t>A4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</w:rPr>
              <w:t>铜版纸（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  <w:lang w:val="en-US"/>
              </w:rPr>
              <w:t>157g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262626"/>
                <w:sz w:val="28"/>
                <w:szCs w:val="28"/>
              </w:rPr>
              <w:t>）彩色打印；</w:t>
            </w:r>
          </w:p>
        </w:tc>
      </w:tr>
    </w:tbl>
    <w:p>
      <w:pPr>
        <w:jc w:val="center"/>
        <w:rPr>
          <w:rFonts w:hint="default" w:ascii="Impact" w:hAnsi="Impact" w:eastAsia="微软雅黑" w:cs="Impact"/>
          <w:sz w:val="40"/>
          <w:szCs w:val="48"/>
          <w:lang w:val="en-US" w:eastAsia="zh-CN"/>
        </w:rPr>
        <w:sectPr>
          <w:pgSz w:w="12240" w:h="15840"/>
          <w:pgMar w:top="1440" w:right="1800" w:bottom="1440" w:left="1800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40" w:lineRule="exact"/>
        <w:jc w:val="both"/>
        <w:outlineLvl w:val="0"/>
        <w:rPr>
          <w:rFonts w:hint="eastAsia" w:ascii="微软雅黑" w:hAnsi="微软雅黑" w:eastAsia="微软雅黑"/>
          <w:b/>
          <w:color w:val="2F5597" w:themeColor="accent5" w:themeShade="BF"/>
          <w:sz w:val="36"/>
          <w:szCs w:val="24"/>
        </w:rPr>
      </w:pPr>
    </w:p>
    <w:p>
      <w:pPr>
        <w:adjustRightInd w:val="0"/>
        <w:snapToGrid w:val="0"/>
        <w:spacing w:line="440" w:lineRule="exact"/>
        <w:ind w:left="636" w:leftChars="303" w:firstLine="0" w:firstLineChars="0"/>
        <w:jc w:val="center"/>
        <w:outlineLvl w:val="0"/>
        <w:rPr>
          <w:rFonts w:hint="eastAsia" w:ascii="微软雅黑" w:hAnsi="微软雅黑" w:eastAsia="微软雅黑"/>
          <w:b/>
          <w:color w:val="2F5597" w:themeColor="accent5" w:themeShade="BF"/>
          <w:sz w:val="36"/>
          <w:szCs w:val="24"/>
        </w:rPr>
      </w:pPr>
    </w:p>
    <w:p>
      <w:pPr>
        <w:adjustRightInd w:val="0"/>
        <w:snapToGrid w:val="0"/>
        <w:spacing w:line="440" w:lineRule="exact"/>
        <w:ind w:left="636" w:leftChars="303" w:firstLine="0" w:firstLineChars="0"/>
        <w:jc w:val="center"/>
        <w:outlineLvl w:val="0"/>
        <w:rPr>
          <w:rFonts w:hint="default" w:ascii="微软雅黑" w:hAnsi="微软雅黑" w:eastAsia="微软雅黑"/>
          <w:b/>
          <w:color w:val="2F5597" w:themeColor="accent5" w:themeShade="BF"/>
          <w:sz w:val="36"/>
          <w:szCs w:val="24"/>
          <w:lang w:val="en-US"/>
        </w:rPr>
      </w:pPr>
      <w:r>
        <w:rPr>
          <w:rFonts w:hint="eastAsia" w:ascii="微软雅黑" w:hAnsi="微软雅黑" w:eastAsia="微软雅黑"/>
          <w:b/>
          <w:color w:val="2F5597" w:themeColor="accent5" w:themeShade="BF"/>
          <w:sz w:val="36"/>
          <w:szCs w:val="24"/>
        </w:rPr>
        <w:t>简历</w:t>
      </w:r>
      <w:r>
        <w:rPr>
          <w:rFonts w:hint="eastAsia" w:ascii="微软雅黑" w:hAnsi="微软雅黑" w:eastAsia="微软雅黑"/>
          <w:b/>
          <w:color w:val="2F5597" w:themeColor="accent5" w:themeShade="BF"/>
          <w:sz w:val="36"/>
          <w:szCs w:val="24"/>
          <w:lang w:val="en-US" w:eastAsia="zh-CN"/>
        </w:rPr>
        <w:t>模板编辑指南</w:t>
      </w:r>
    </w:p>
    <w:p>
      <w:pPr>
        <w:adjustRightInd w:val="0"/>
        <w:snapToGrid w:val="0"/>
        <w:spacing w:line="440" w:lineRule="exact"/>
        <w:ind w:left="636" w:leftChars="303" w:firstLine="0" w:firstLineChars="0"/>
        <w:rPr>
          <w:rFonts w:hint="eastAsia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ascii="微软雅黑" w:hAnsi="微软雅黑" w:eastAsia="微软雅黑"/>
          <w:b/>
          <w:bCs/>
          <w:color w:val="2F5597" w:themeColor="accent5" w:themeShade="BF"/>
          <w:sz w:val="28"/>
        </w:rPr>
      </w:pP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8"/>
        </w:rPr>
        <w:t>一：</w:t>
      </w: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8"/>
          <w:lang w:val="en-US" w:eastAsia="zh-CN"/>
        </w:rPr>
        <w:t>简历图像形状编辑</w:t>
      </w: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</w:rPr>
      </w:pPr>
      <w:r>
        <w:rPr>
          <w:rFonts w:hint="eastAsia" w:ascii="微软雅黑" w:hAnsi="微软雅黑" w:eastAsia="微软雅黑"/>
          <w:color w:val="323E4F"/>
          <w:sz w:val="24"/>
          <w:szCs w:val="21"/>
        </w:rPr>
        <w:t>1、新建WORD文档，文档中插入你的简历图像，</w:t>
      </w: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</w:rPr>
      </w:pPr>
      <w:r>
        <w:rPr>
          <w:rFonts w:hint="eastAsia" w:ascii="微软雅黑" w:hAnsi="微软雅黑" w:eastAsia="微软雅黑"/>
          <w:color w:val="323E4F"/>
          <w:sz w:val="24"/>
          <w:szCs w:val="21"/>
        </w:rPr>
        <w:t>2、鼠标左键点击图像，即可出现裁剪按钮，选择合适形状，一般为圆形、长方形、正方形，选好后便可将图像进行适当裁剪；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</w:rPr>
      </w:pPr>
      <w:r>
        <w:drawing>
          <wp:anchor distT="0" distB="0" distL="114300" distR="114300" simplePos="0" relativeHeight="777121792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65405</wp:posOffset>
            </wp:positionV>
            <wp:extent cx="3066415" cy="1744980"/>
            <wp:effectExtent l="0" t="0" r="635" b="7620"/>
            <wp:wrapNone/>
            <wp:docPr id="5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777124864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65405</wp:posOffset>
            </wp:positionV>
            <wp:extent cx="2838450" cy="1731010"/>
            <wp:effectExtent l="0" t="0" r="0" b="2540"/>
            <wp:wrapNone/>
            <wp:docPr id="5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2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</w:rPr>
      </w:pPr>
      <w:r>
        <w:rPr>
          <w:rFonts w:hint="eastAsia" w:ascii="微软雅黑" w:hAnsi="微软雅黑" w:eastAsia="微软雅黑"/>
          <w:color w:val="323E4F"/>
          <w:sz w:val="24"/>
          <w:szCs w:val="21"/>
        </w:rPr>
        <w:t>裁剪好后，如果是浅色背景图像，</w:t>
      </w:r>
      <w:r>
        <w:rPr>
          <w:rFonts w:hint="eastAsia" w:ascii="微软雅黑" w:hAnsi="微软雅黑" w:eastAsia="微软雅黑"/>
          <w:color w:val="323E4F"/>
          <w:sz w:val="24"/>
          <w:szCs w:val="21"/>
          <w:lang w:val="en-US" w:eastAsia="zh-CN"/>
        </w:rPr>
        <w:t>为了突出图像，</w:t>
      </w:r>
      <w:r>
        <w:rPr>
          <w:rFonts w:hint="eastAsia" w:ascii="微软雅黑" w:hAnsi="微软雅黑" w:eastAsia="微软雅黑"/>
          <w:color w:val="323E4F"/>
          <w:sz w:val="24"/>
          <w:szCs w:val="21"/>
        </w:rPr>
        <w:t>可以设置边框</w:t>
      </w: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  <w:r>
        <w:drawing>
          <wp:anchor distT="0" distB="0" distL="114300" distR="114300" simplePos="0" relativeHeight="777122816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226060</wp:posOffset>
            </wp:positionV>
            <wp:extent cx="5273040" cy="3534410"/>
            <wp:effectExtent l="0" t="0" r="3810" b="8890"/>
            <wp:wrapNone/>
            <wp:docPr id="5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8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hint="eastAsia" w:ascii="微软雅黑" w:hAnsi="微软雅黑" w:eastAsia="微软雅黑"/>
          <w:color w:val="323E4F"/>
          <w:sz w:val="24"/>
          <w:szCs w:val="21"/>
          <w:lang w:eastAsia="zh-CN"/>
        </w:rPr>
      </w:pPr>
      <w:r>
        <w:rPr>
          <w:rFonts w:hint="eastAsia" w:ascii="微软雅黑" w:hAnsi="微软雅黑" w:eastAsia="微软雅黑"/>
          <w:color w:val="323E4F"/>
          <w:sz w:val="24"/>
          <w:szCs w:val="21"/>
        </w:rPr>
        <w:t>4、最后，设置图像为浮于文字上方，复制到简历模板中，替换掉原来的图像即可</w:t>
      </w:r>
      <w:r>
        <w:rPr>
          <w:rFonts w:hint="eastAsia" w:ascii="微软雅黑" w:hAnsi="微软雅黑" w:eastAsia="微软雅黑"/>
          <w:color w:val="323E4F"/>
          <w:sz w:val="24"/>
          <w:szCs w:val="21"/>
          <w:lang w:eastAsia="zh-CN"/>
        </w:rPr>
        <w:t>。</w:t>
      </w: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  <w:r>
        <w:drawing>
          <wp:anchor distT="0" distB="0" distL="114300" distR="114300" simplePos="0" relativeHeight="777123840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-235585</wp:posOffset>
            </wp:positionV>
            <wp:extent cx="3933825" cy="2798445"/>
            <wp:effectExtent l="0" t="0" r="9525" b="1905"/>
            <wp:wrapNone/>
            <wp:docPr id="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</w:pPr>
    </w:p>
    <w:p>
      <w:pPr>
        <w:adjustRightInd w:val="0"/>
        <w:snapToGrid w:val="0"/>
        <w:spacing w:line="440" w:lineRule="exact"/>
        <w:ind w:left="636" w:leftChars="303" w:firstLine="0" w:firstLineChars="0"/>
        <w:rPr>
          <w:rFonts w:hint="eastAsia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ascii="微软雅黑" w:hAnsi="微软雅黑" w:eastAsia="微软雅黑"/>
          <w:b/>
          <w:bCs/>
          <w:color w:val="2F5597" w:themeColor="accent5" w:themeShade="BF"/>
          <w:sz w:val="28"/>
        </w:rPr>
      </w:pP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8"/>
          <w:lang w:val="en-US" w:eastAsia="zh-CN"/>
        </w:rPr>
        <w:t>二</w:t>
      </w: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8"/>
        </w:rPr>
        <w:t>：</w:t>
      </w: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8"/>
          <w:lang w:val="en-US" w:eastAsia="zh-CN"/>
        </w:rPr>
        <w:t>简历文字和图标编辑</w:t>
      </w:r>
    </w:p>
    <w:p>
      <w:pPr>
        <w:numPr>
          <w:ilvl w:val="0"/>
          <w:numId w:val="0"/>
        </w:numPr>
        <w:ind w:left="636" w:leftChars="303" w:firstLine="0" w:firstLineChars="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1、删除简历上多余的</w:t>
      </w:r>
      <w:r>
        <w:rPr>
          <w:rFonts w:ascii="微软雅黑" w:hAnsi="微软雅黑" w:eastAsia="微软雅黑"/>
          <w:sz w:val="24"/>
          <w:szCs w:val="28"/>
        </w:rPr>
        <w:t>资料</w:t>
      </w:r>
      <w:r>
        <w:rPr>
          <w:rFonts w:hint="eastAsia" w:ascii="微软雅黑" w:hAnsi="微软雅黑" w:eastAsia="微软雅黑"/>
          <w:sz w:val="24"/>
          <w:szCs w:val="28"/>
          <w:lang w:eastAsia="zh-CN"/>
        </w:rPr>
        <w:t>，</w:t>
      </w:r>
      <w:r>
        <w:rPr>
          <w:rFonts w:ascii="微软雅黑" w:hAnsi="微软雅黑" w:eastAsia="微软雅黑"/>
          <w:sz w:val="24"/>
          <w:szCs w:val="28"/>
        </w:rPr>
        <w:t>可以</w:t>
      </w: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鼠标左击</w:t>
      </w:r>
      <w:r>
        <w:rPr>
          <w:rFonts w:hint="eastAsia" w:ascii="微软雅黑" w:hAnsi="微软雅黑" w:eastAsia="微软雅黑"/>
          <w:sz w:val="24"/>
          <w:szCs w:val="28"/>
        </w:rPr>
        <w:t>选中后</w:t>
      </w: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直接</w:t>
      </w:r>
      <w:r>
        <w:rPr>
          <w:rFonts w:ascii="微软雅黑" w:hAnsi="微软雅黑" w:eastAsia="微软雅黑"/>
          <w:sz w:val="24"/>
          <w:szCs w:val="28"/>
        </w:rPr>
        <w:t>删除</w:t>
      </w:r>
      <w:r>
        <w:rPr>
          <w:rFonts w:hint="eastAsia" w:ascii="微软雅黑" w:hAnsi="微软雅黑" w:eastAsia="微软雅黑"/>
          <w:sz w:val="24"/>
          <w:szCs w:val="28"/>
        </w:rPr>
        <w:t>。</w:t>
      </w:r>
    </w:p>
    <w:p>
      <w:pPr>
        <w:numPr>
          <w:ilvl w:val="0"/>
          <w:numId w:val="0"/>
        </w:numPr>
        <w:ind w:left="636" w:leftChars="303" w:firstLine="0" w:firstLineChars="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2、可直接在模板上编辑文字，如果需要增加/删减文字，可以调整文本框大小，有时调整时把其他部分也一并改动位置，，可能需要选中文本框，点击右键-取消所有相关组合才可编辑。</w:t>
      </w:r>
    </w:p>
    <w:p>
      <w:pPr>
        <w:numPr>
          <w:ilvl w:val="0"/>
          <w:numId w:val="0"/>
        </w:numPr>
        <w:ind w:left="636" w:leftChars="303" w:firstLine="0" w:firstLineChars="0"/>
        <w:rPr>
          <w:rFonts w:hint="eastAsia" w:ascii="微软雅黑" w:hAnsi="微软雅黑" w:eastAsia="微软雅黑"/>
          <w:sz w:val="24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3、如果需要</w:t>
      </w:r>
      <w:r>
        <w:rPr>
          <w:rFonts w:hint="eastAsia" w:ascii="微软雅黑" w:hAnsi="微软雅黑" w:eastAsia="微软雅黑"/>
          <w:sz w:val="24"/>
          <w:szCs w:val="28"/>
        </w:rPr>
        <w:t>使用</w:t>
      </w:r>
      <w:r>
        <w:rPr>
          <w:rFonts w:ascii="微软雅黑" w:hAnsi="微软雅黑" w:eastAsia="微软雅黑"/>
          <w:sz w:val="24"/>
          <w:szCs w:val="28"/>
        </w:rPr>
        <w:t>图标，选中图标后</w:t>
      </w:r>
      <w:r>
        <w:rPr>
          <w:rFonts w:hint="eastAsia" w:ascii="微软雅黑" w:hAnsi="微软雅黑" w:eastAsia="微软雅黑"/>
          <w:sz w:val="24"/>
          <w:szCs w:val="28"/>
        </w:rPr>
        <w:t>-</w:t>
      </w:r>
      <w:r>
        <w:rPr>
          <w:rFonts w:ascii="微软雅黑" w:hAnsi="微软雅黑" w:eastAsia="微软雅黑"/>
          <w:sz w:val="24"/>
          <w:szCs w:val="28"/>
        </w:rPr>
        <w:t>取消组合-</w:t>
      </w:r>
      <w:r>
        <w:rPr>
          <w:rFonts w:hint="eastAsia" w:ascii="微软雅黑" w:hAnsi="微软雅黑" w:eastAsia="微软雅黑"/>
          <w:sz w:val="24"/>
          <w:szCs w:val="28"/>
        </w:rPr>
        <w:t>选中</w:t>
      </w:r>
      <w:r>
        <w:rPr>
          <w:rFonts w:ascii="微软雅黑" w:hAnsi="微软雅黑" w:eastAsia="微软雅黑"/>
          <w:sz w:val="24"/>
          <w:szCs w:val="28"/>
        </w:rPr>
        <w:t>你需要的图标，</w:t>
      </w:r>
      <w:r>
        <w:rPr>
          <w:rFonts w:hint="eastAsia" w:ascii="微软雅黑" w:hAnsi="微软雅黑" w:eastAsia="微软雅黑"/>
          <w:sz w:val="24"/>
          <w:szCs w:val="28"/>
        </w:rPr>
        <w:t>复制</w:t>
      </w:r>
      <w:r>
        <w:rPr>
          <w:rFonts w:ascii="微软雅黑" w:hAnsi="微软雅黑" w:eastAsia="微软雅黑"/>
          <w:sz w:val="24"/>
          <w:szCs w:val="28"/>
        </w:rPr>
        <w:t>后即可进行替换</w:t>
      </w:r>
      <w:r>
        <w:rPr>
          <w:rFonts w:hint="eastAsia" w:ascii="微软雅黑" w:hAnsi="微软雅黑" w:eastAsia="微软雅黑"/>
          <w:sz w:val="24"/>
          <w:szCs w:val="28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440" w:lineRule="exact"/>
        <w:ind w:left="636" w:leftChars="303" w:firstLine="0" w:firstLineChars="0"/>
        <w:outlineLvl w:val="1"/>
        <w:rPr>
          <w:rFonts w:ascii="微软雅黑" w:hAnsi="微软雅黑" w:eastAsia="微软雅黑"/>
          <w:b/>
          <w:bCs/>
          <w:color w:val="2F5597" w:themeColor="accent5" w:themeShade="BF"/>
          <w:sz w:val="28"/>
        </w:rPr>
      </w:pP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8"/>
          <w:lang w:val="en-US" w:eastAsia="zh-CN"/>
        </w:rPr>
        <w:t>三</w:t>
      </w: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8"/>
        </w:rPr>
        <w:t>：</w:t>
      </w:r>
      <w:r>
        <w:rPr>
          <w:rFonts w:hint="eastAsia" w:ascii="微软雅黑" w:hAnsi="微软雅黑" w:eastAsia="微软雅黑"/>
          <w:b/>
          <w:bCs/>
          <w:color w:val="2F5597" w:themeColor="accent5" w:themeShade="BF"/>
          <w:sz w:val="28"/>
          <w:lang w:val="en-US" w:eastAsia="zh-CN"/>
        </w:rPr>
        <w:t>简历检查和保存</w:t>
      </w:r>
    </w:p>
    <w:p>
      <w:pPr>
        <w:numPr>
          <w:ilvl w:val="0"/>
          <w:numId w:val="3"/>
        </w:numPr>
        <w:ind w:left="636" w:leftChars="303" w:firstLine="0" w:firstLineChars="0"/>
        <w:rPr>
          <w:rFonts w:hint="eastAsia" w:ascii="微软雅黑" w:hAnsi="微软雅黑" w:eastAsia="微软雅黑"/>
          <w:sz w:val="24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有无错别字？</w:t>
      </w:r>
    </w:p>
    <w:p>
      <w:pPr>
        <w:numPr>
          <w:ilvl w:val="0"/>
          <w:numId w:val="3"/>
        </w:numPr>
        <w:ind w:left="636" w:leftChars="303" w:firstLine="0" w:firstLineChars="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标点符号有无错误？</w:t>
      </w:r>
    </w:p>
    <w:p>
      <w:pPr>
        <w:numPr>
          <w:ilvl w:val="0"/>
          <w:numId w:val="3"/>
        </w:numPr>
        <w:ind w:left="636" w:leftChars="303" w:firstLine="0" w:firstLineChars="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文字和图标是否对齐？</w:t>
      </w:r>
    </w:p>
    <w:p>
      <w:pPr>
        <w:numPr>
          <w:ilvl w:val="0"/>
          <w:numId w:val="3"/>
        </w:numPr>
        <w:ind w:left="636" w:leftChars="303" w:firstLine="0" w:firstLineChars="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字体字号颜色是否统一？</w:t>
      </w:r>
    </w:p>
    <w:p>
      <w:pPr>
        <w:numPr>
          <w:ilvl w:val="0"/>
          <w:numId w:val="3"/>
        </w:numPr>
        <w:ind w:left="636" w:leftChars="303" w:firstLine="0" w:firstLineChars="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排版是否美观大气统一？</w:t>
      </w:r>
    </w:p>
    <w:p>
      <w:pPr>
        <w:numPr>
          <w:ilvl w:val="0"/>
          <w:numId w:val="3"/>
        </w:numPr>
        <w:ind w:left="636" w:leftChars="303" w:firstLine="0" w:firstLineChars="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最好检查确认3遍，无误后，</w:t>
      </w:r>
      <w:r>
        <w:rPr>
          <w:rFonts w:ascii="微软雅黑" w:hAnsi="微软雅黑" w:eastAsia="微软雅黑"/>
          <w:sz w:val="24"/>
          <w:szCs w:val="28"/>
        </w:rPr>
        <w:t>另存为</w:t>
      </w:r>
      <w:r>
        <w:rPr>
          <w:rFonts w:hint="eastAsia" w:ascii="微软雅黑" w:hAnsi="微软雅黑" w:eastAsia="微软雅黑"/>
          <w:sz w:val="24"/>
          <w:szCs w:val="28"/>
        </w:rPr>
        <w:t>PDF</w:t>
      </w:r>
      <w:r>
        <w:rPr>
          <w:rFonts w:hint="eastAsia" w:ascii="微软雅黑" w:hAnsi="微软雅黑" w:eastAsia="微软雅黑"/>
          <w:sz w:val="24"/>
          <w:szCs w:val="28"/>
          <w:lang w:val="en-US" w:eastAsia="zh-CN"/>
        </w:rPr>
        <w:t>格式，便于简历打印和网络投递</w:t>
      </w:r>
      <w:r>
        <w:rPr>
          <w:rFonts w:hint="eastAsia" w:ascii="微软雅黑" w:hAnsi="微软雅黑" w:eastAsia="微软雅黑"/>
          <w:sz w:val="24"/>
          <w:szCs w:val="28"/>
          <w:lang w:eastAsia="zh-CN"/>
        </w:rPr>
        <w:t>。</w:t>
      </w:r>
    </w:p>
    <w:p>
      <w:pPr>
        <w:snapToGrid w:val="0"/>
        <w:ind w:left="636" w:leftChars="303" w:firstLine="0" w:firstLineChars="0"/>
        <w:rPr>
          <w:rFonts w:ascii="微软雅黑" w:hAnsi="微软雅黑"/>
        </w:rPr>
      </w:pPr>
    </w:p>
    <w:p>
      <w:pPr>
        <w:snapToGrid w:val="0"/>
        <w:ind w:left="636" w:leftChars="303" w:firstLine="0" w:firstLineChars="0"/>
        <w:rPr>
          <w:rFonts w:ascii="微软雅黑" w:hAnsi="微软雅黑"/>
        </w:rPr>
      </w:pPr>
    </w:p>
    <w:p>
      <w:pPr>
        <w:ind w:left="636" w:leftChars="303" w:right="0" w:rightChars="0" w:firstLine="0" w:firstLineChars="0"/>
      </w:pPr>
    </w:p>
    <w:p/>
    <w:sectPr>
      <w:pgSz w:w="11850" w:h="16783"/>
      <w:pgMar w:top="601" w:right="446" w:bottom="278" w:left="3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D5089F"/>
    <w:multiLevelType w:val="singleLevel"/>
    <w:tmpl w:val="C4D508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38A743E"/>
    <w:multiLevelType w:val="multilevel"/>
    <w:tmpl w:val="038A743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333F50" w:themeColor="text2" w:themeShade="B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6D2BAF1"/>
    <w:multiLevelType w:val="singleLevel"/>
    <w:tmpl w:val="56D2BA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373F5"/>
    <w:rsid w:val="725373F5"/>
    <w:rsid w:val="7E2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_Style 6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9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10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paragraph" w:customStyle="1" w:styleId="11">
    <w:name w:val="16行距"/>
    <w:basedOn w:val="1"/>
    <w:qFormat/>
    <w:uiPriority w:val="0"/>
    <w:pPr>
      <w:spacing w:line="320" w:lineRule="exact"/>
      <w:jc w:val="both"/>
    </w:pPr>
    <w:rPr>
      <w:rFonts w:ascii="微软雅黑" w:hAnsi="微软雅黑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3ea0b0f-b254-cbdd-bc07-2bdecfbe87f8\&#37329;&#34701;&#30456;&#20851;&#19987;&#1999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金融相关专业求职通用简历.docx</Template>
  <Pages>4</Pages>
  <Words>964</Words>
  <Characters>983</Characters>
  <Lines>0</Lines>
  <Paragraphs>0</Paragraphs>
  <TotalTime>3</TotalTime>
  <ScaleCrop>false</ScaleCrop>
  <LinksUpToDate>false</LinksUpToDate>
  <CharactersWithSpaces>983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2020-04-03T06:34:00Z</dcterms:created>
  <dc:creator>双子晨</dc:creator>
  <cp:lastModifiedBy>双子晨</cp:lastModifiedBy>
  <dcterms:modified xsi:type="dcterms:W3CDTF">2020-04-03T06:35:28Z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