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000000" w:themeColor="text1"/>
          <w:sz w:val="52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5035550</wp:posOffset>
            </wp:positionH>
            <wp:positionV relativeFrom="paragraph">
              <wp:posOffset>-102235</wp:posOffset>
            </wp:positionV>
            <wp:extent cx="1658620" cy="1658620"/>
            <wp:effectExtent l="0" t="0" r="0" b="0"/>
            <wp:wrapNone/>
            <wp:docPr id="1" name="图片 1" descr="D:\QQ数据\939596566\Image\Group\thumbnail\0c81f880-b33c-11e9-9a7a-5452007bf3a5Original\男-正方形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QQ数据\939596566\Image\Group\thumbnail\0c81f880-b33c-11e9-9a7a-5452007bf3a5Original\男-正方形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-299720</wp:posOffset>
                </wp:positionV>
                <wp:extent cx="8855075" cy="11269345"/>
                <wp:effectExtent l="0" t="0" r="3175" b="8890"/>
                <wp:wrapNone/>
                <wp:docPr id="45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5220" cy="11269031"/>
                          <a:chOff x="2037369" y="541460"/>
                          <a:chExt cx="8855220" cy="11269031"/>
                        </a:xfrm>
                      </wpg:grpSpPr>
                      <wps:wsp>
                        <wps:cNvPr id="46" name="矩形 46"/>
                        <wps:cNvSpPr/>
                        <wps:spPr>
                          <a:xfrm rot="10800000">
                            <a:off x="2037369" y="1453580"/>
                            <a:ext cx="7559675" cy="69206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 w="136525" cmpd="tri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文本框 12"/>
                        <wps:cNvSpPr txBox="1"/>
                        <wps:spPr>
                          <a:xfrm>
                            <a:off x="2450425" y="541460"/>
                            <a:ext cx="3316605" cy="853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700" w:lineRule="exact"/>
                                <w:rPr>
                                  <w:color w:val="3E96D6" w:themeColor="accent1"/>
                                  <w:kern w:val="0"/>
                                  <w:sz w:val="24"/>
                                  <w:szCs w:val="24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3E96D6" w:themeColor="accent1"/>
                                  <w:kern w:val="24"/>
                                  <w:sz w:val="48"/>
                                  <w:szCs w:val="4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pacing w:line="500" w:lineRule="exact"/>
                                <w:rPr>
                                  <w:color w:val="3E96D6" w:themeColor="accent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3E96D6" w:themeColor="accent1"/>
                                  <w:kern w:val="24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求职意向：物流实习工作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9" name="文本框 12"/>
                        <wps:cNvSpPr txBox="1"/>
                        <wps:spPr>
                          <a:xfrm>
                            <a:off x="2731100" y="1463846"/>
                            <a:ext cx="151892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color w:val="FFFFFF" w:themeColor="background1"/>
                                  <w:kern w:val="0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 w:themeColor="background1"/>
                                  <w:kern w:val="24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生日：1995.05.05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0" name="文本框 13"/>
                        <wps:cNvSpPr txBox="1"/>
                        <wps:spPr>
                          <a:xfrm>
                            <a:off x="2731100" y="1762879"/>
                            <a:ext cx="151892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color w:val="FFFFFF" w:themeColor="background1"/>
                                  <w:kern w:val="0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 w:themeColor="background1"/>
                                  <w:kern w:val="24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现居：四川省.成都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1" name="plus-18-movie_83580"/>
                        <wps:cNvSpPr>
                          <a:spLocks noChangeAspect="1"/>
                        </wps:cNvSpPr>
                        <wps:spPr bwMode="auto">
                          <a:xfrm>
                            <a:off x="2535624" y="1552190"/>
                            <a:ext cx="162560" cy="162275"/>
                          </a:xfrm>
                          <a:custGeom>
                            <a:avLst/>
                            <a:gdLst>
                              <a:gd name="connsiteX0" fmla="*/ 301776 w 605451"/>
                              <a:gd name="connsiteY0" fmla="*/ 105707 h 604393"/>
                              <a:gd name="connsiteX1" fmla="*/ 325691 w 605451"/>
                              <a:gd name="connsiteY1" fmla="*/ 123642 h 604393"/>
                              <a:gd name="connsiteX2" fmla="*/ 325691 w 605451"/>
                              <a:gd name="connsiteY2" fmla="*/ 262450 h 604393"/>
                              <a:gd name="connsiteX3" fmla="*/ 342393 w 605451"/>
                              <a:gd name="connsiteY3" fmla="*/ 279249 h 604393"/>
                              <a:gd name="connsiteX4" fmla="*/ 440328 w 605451"/>
                              <a:gd name="connsiteY4" fmla="*/ 279249 h 604393"/>
                              <a:gd name="connsiteX5" fmla="*/ 462344 w 605451"/>
                              <a:gd name="connsiteY5" fmla="*/ 302110 h 604393"/>
                              <a:gd name="connsiteX6" fmla="*/ 440328 w 605451"/>
                              <a:gd name="connsiteY6" fmla="*/ 325097 h 604393"/>
                              <a:gd name="connsiteX7" fmla="*/ 342393 w 605451"/>
                              <a:gd name="connsiteY7" fmla="*/ 325097 h 604393"/>
                              <a:gd name="connsiteX8" fmla="*/ 302662 w 605451"/>
                              <a:gd name="connsiteY8" fmla="*/ 347958 h 604393"/>
                              <a:gd name="connsiteX9" fmla="*/ 256858 w 605451"/>
                              <a:gd name="connsiteY9" fmla="*/ 302110 h 604393"/>
                              <a:gd name="connsiteX10" fmla="*/ 279760 w 605451"/>
                              <a:gd name="connsiteY10" fmla="*/ 262450 h 604393"/>
                              <a:gd name="connsiteX11" fmla="*/ 279760 w 605451"/>
                              <a:gd name="connsiteY11" fmla="*/ 123642 h 604393"/>
                              <a:gd name="connsiteX12" fmla="*/ 302662 w 605451"/>
                              <a:gd name="connsiteY12" fmla="*/ 73260 h 604393"/>
                              <a:gd name="connsiteX13" fmla="*/ 73388 w 605451"/>
                              <a:gd name="connsiteY13" fmla="*/ 302133 h 604393"/>
                              <a:gd name="connsiteX14" fmla="*/ 302662 w 605451"/>
                              <a:gd name="connsiteY14" fmla="*/ 531133 h 604393"/>
                              <a:gd name="connsiteX15" fmla="*/ 532063 w 605451"/>
                              <a:gd name="connsiteY15" fmla="*/ 302133 h 604393"/>
                              <a:gd name="connsiteX16" fmla="*/ 302662 w 605451"/>
                              <a:gd name="connsiteY16" fmla="*/ 73260 h 604393"/>
                              <a:gd name="connsiteX17" fmla="*/ 302662 w 605451"/>
                              <a:gd name="connsiteY17" fmla="*/ 0 h 604393"/>
                              <a:gd name="connsiteX18" fmla="*/ 605451 w 605451"/>
                              <a:gd name="connsiteY18" fmla="*/ 302133 h 604393"/>
                              <a:gd name="connsiteX19" fmla="*/ 302662 w 605451"/>
                              <a:gd name="connsiteY19" fmla="*/ 604393 h 604393"/>
                              <a:gd name="connsiteX20" fmla="*/ 0 w 605451"/>
                              <a:gd name="connsiteY20" fmla="*/ 302133 h 604393"/>
                              <a:gd name="connsiteX21" fmla="*/ 302662 w 605451"/>
                              <a:gd name="connsiteY21" fmla="*/ 0 h 604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605451" h="604393">
                                <a:moveTo>
                                  <a:pt x="301776" y="105707"/>
                                </a:moveTo>
                                <a:lnTo>
                                  <a:pt x="325691" y="123642"/>
                                </a:lnTo>
                                <a:lnTo>
                                  <a:pt x="325691" y="262450"/>
                                </a:lnTo>
                                <a:cubicBezTo>
                                  <a:pt x="332650" y="266492"/>
                                  <a:pt x="338344" y="272302"/>
                                  <a:pt x="342393" y="279249"/>
                                </a:cubicBezTo>
                                <a:lnTo>
                                  <a:pt x="440328" y="279249"/>
                                </a:lnTo>
                                <a:lnTo>
                                  <a:pt x="462344" y="302110"/>
                                </a:lnTo>
                                <a:lnTo>
                                  <a:pt x="440328" y="325097"/>
                                </a:lnTo>
                                <a:lnTo>
                                  <a:pt x="342393" y="325097"/>
                                </a:lnTo>
                                <a:cubicBezTo>
                                  <a:pt x="334421" y="338738"/>
                                  <a:pt x="319617" y="347958"/>
                                  <a:pt x="302662" y="347958"/>
                                </a:cubicBezTo>
                                <a:cubicBezTo>
                                  <a:pt x="277356" y="347958"/>
                                  <a:pt x="256858" y="327497"/>
                                  <a:pt x="256858" y="302110"/>
                                </a:cubicBezTo>
                                <a:cubicBezTo>
                                  <a:pt x="256858" y="285185"/>
                                  <a:pt x="266095" y="270407"/>
                                  <a:pt x="279760" y="262450"/>
                                </a:cubicBezTo>
                                <a:lnTo>
                                  <a:pt x="279760" y="123642"/>
                                </a:lnTo>
                                <a:close/>
                                <a:moveTo>
                                  <a:pt x="302662" y="73260"/>
                                </a:moveTo>
                                <a:cubicBezTo>
                                  <a:pt x="176258" y="73260"/>
                                  <a:pt x="73388" y="175950"/>
                                  <a:pt x="73388" y="302133"/>
                                </a:cubicBezTo>
                                <a:cubicBezTo>
                                  <a:pt x="73388" y="428443"/>
                                  <a:pt x="176258" y="531133"/>
                                  <a:pt x="302662" y="531133"/>
                                </a:cubicBezTo>
                                <a:cubicBezTo>
                                  <a:pt x="429193" y="531133"/>
                                  <a:pt x="532063" y="428443"/>
                                  <a:pt x="532063" y="302133"/>
                                </a:cubicBezTo>
                                <a:cubicBezTo>
                                  <a:pt x="532063" y="175950"/>
                                  <a:pt x="429193" y="73260"/>
                                  <a:pt x="302662" y="73260"/>
                                </a:cubicBezTo>
                                <a:close/>
                                <a:moveTo>
                                  <a:pt x="302662" y="0"/>
                                </a:moveTo>
                                <a:cubicBezTo>
                                  <a:pt x="469557" y="0"/>
                                  <a:pt x="605451" y="135531"/>
                                  <a:pt x="605451" y="302133"/>
                                </a:cubicBezTo>
                                <a:cubicBezTo>
                                  <a:pt x="605451" y="468736"/>
                                  <a:pt x="469557" y="604393"/>
                                  <a:pt x="302662" y="604393"/>
                                </a:cubicBezTo>
                                <a:cubicBezTo>
                                  <a:pt x="135768" y="604393"/>
                                  <a:pt x="0" y="468736"/>
                                  <a:pt x="0" y="302133"/>
                                </a:cubicBezTo>
                                <a:cubicBezTo>
                                  <a:pt x="0" y="135531"/>
                                  <a:pt x="135768" y="0"/>
                                  <a:pt x="3026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2" name="plus-18-movie_83580"/>
                        <wps:cNvSpPr>
                          <a:spLocks noChangeAspect="1"/>
                        </wps:cNvSpPr>
                        <wps:spPr bwMode="auto">
                          <a:xfrm>
                            <a:off x="2536259" y="1848910"/>
                            <a:ext cx="161925" cy="162560"/>
                          </a:xfrm>
                          <a:custGeom>
                            <a:avLst/>
                            <a:gdLst>
                              <a:gd name="T0" fmla="*/ 5002 w 5054"/>
                              <a:gd name="T1" fmla="*/ 4584 h 5072"/>
                              <a:gd name="T2" fmla="*/ 4477 w 5054"/>
                              <a:gd name="T3" fmla="*/ 3420 h 5072"/>
                              <a:gd name="T4" fmla="*/ 4020 w 5054"/>
                              <a:gd name="T5" fmla="*/ 3125 h 5072"/>
                              <a:gd name="T6" fmla="*/ 3418 w 5054"/>
                              <a:gd name="T7" fmla="*/ 3125 h 5072"/>
                              <a:gd name="T8" fmla="*/ 4063 w 5054"/>
                              <a:gd name="T9" fmla="*/ 1536 h 5072"/>
                              <a:gd name="T10" fmla="*/ 2527 w 5054"/>
                              <a:gd name="T11" fmla="*/ 0 h 5072"/>
                              <a:gd name="T12" fmla="*/ 991 w 5054"/>
                              <a:gd name="T13" fmla="*/ 1536 h 5072"/>
                              <a:gd name="T14" fmla="*/ 1631 w 5054"/>
                              <a:gd name="T15" fmla="*/ 3125 h 5072"/>
                              <a:gd name="T16" fmla="*/ 1033 w 5054"/>
                              <a:gd name="T17" fmla="*/ 3125 h 5072"/>
                              <a:gd name="T18" fmla="*/ 576 w 5054"/>
                              <a:gd name="T19" fmla="*/ 3420 h 5072"/>
                              <a:gd name="T20" fmla="*/ 52 w 5054"/>
                              <a:gd name="T21" fmla="*/ 4584 h 5072"/>
                              <a:gd name="T22" fmla="*/ 69 w 5054"/>
                              <a:gd name="T23" fmla="*/ 4919 h 5072"/>
                              <a:gd name="T24" fmla="*/ 367 w 5054"/>
                              <a:gd name="T25" fmla="*/ 5072 h 5072"/>
                              <a:gd name="T26" fmla="*/ 4687 w 5054"/>
                              <a:gd name="T27" fmla="*/ 5072 h 5072"/>
                              <a:gd name="T28" fmla="*/ 4984 w 5054"/>
                              <a:gd name="T29" fmla="*/ 4919 h 5072"/>
                              <a:gd name="T30" fmla="*/ 5002 w 5054"/>
                              <a:gd name="T31" fmla="*/ 4584 h 5072"/>
                              <a:gd name="T32" fmla="*/ 2527 w 5054"/>
                              <a:gd name="T33" fmla="*/ 844 h 5072"/>
                              <a:gd name="T34" fmla="*/ 3218 w 5054"/>
                              <a:gd name="T35" fmla="*/ 1536 h 5072"/>
                              <a:gd name="T36" fmla="*/ 2527 w 5054"/>
                              <a:gd name="T37" fmla="*/ 2228 h 5072"/>
                              <a:gd name="T38" fmla="*/ 1835 w 5054"/>
                              <a:gd name="T39" fmla="*/ 1536 h 5072"/>
                              <a:gd name="T40" fmla="*/ 2527 w 5054"/>
                              <a:gd name="T41" fmla="*/ 844 h 5072"/>
                              <a:gd name="T42" fmla="*/ 554 w 5054"/>
                              <a:gd name="T43" fmla="*/ 4605 h 5072"/>
                              <a:gd name="T44" fmla="*/ 1001 w 5054"/>
                              <a:gd name="T45" fmla="*/ 3614 h 5072"/>
                              <a:gd name="T46" fmla="*/ 1036 w 5054"/>
                              <a:gd name="T47" fmla="*/ 3591 h 5072"/>
                              <a:gd name="T48" fmla="*/ 1941 w 5054"/>
                              <a:gd name="T49" fmla="*/ 3591 h 5072"/>
                              <a:gd name="T50" fmla="*/ 2162 w 5054"/>
                              <a:gd name="T51" fmla="*/ 3882 h 5072"/>
                              <a:gd name="T52" fmla="*/ 2527 w 5054"/>
                              <a:gd name="T53" fmla="*/ 4198 h 5072"/>
                              <a:gd name="T54" fmla="*/ 2887 w 5054"/>
                              <a:gd name="T55" fmla="*/ 3882 h 5072"/>
                              <a:gd name="T56" fmla="*/ 3108 w 5054"/>
                              <a:gd name="T57" fmla="*/ 3591 h 5072"/>
                              <a:gd name="T58" fmla="*/ 4018 w 5054"/>
                              <a:gd name="T59" fmla="*/ 3591 h 5072"/>
                              <a:gd name="T60" fmla="*/ 4053 w 5054"/>
                              <a:gd name="T61" fmla="*/ 3614 h 5072"/>
                              <a:gd name="T62" fmla="*/ 4499 w 5054"/>
                              <a:gd name="T63" fmla="*/ 4605 h 5072"/>
                              <a:gd name="T64" fmla="*/ 554 w 5054"/>
                              <a:gd name="T65" fmla="*/ 4605 h 50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54" h="5072">
                                <a:moveTo>
                                  <a:pt x="5002" y="4584"/>
                                </a:moveTo>
                                <a:lnTo>
                                  <a:pt x="4477" y="3420"/>
                                </a:lnTo>
                                <a:cubicBezTo>
                                  <a:pt x="4400" y="3249"/>
                                  <a:pt x="4208" y="3125"/>
                                  <a:pt x="4020" y="3125"/>
                                </a:cubicBezTo>
                                <a:lnTo>
                                  <a:pt x="3418" y="3125"/>
                                </a:lnTo>
                                <a:cubicBezTo>
                                  <a:pt x="3634" y="2775"/>
                                  <a:pt x="4063" y="2021"/>
                                  <a:pt x="4063" y="1536"/>
                                </a:cubicBezTo>
                                <a:cubicBezTo>
                                  <a:pt x="4063" y="689"/>
                                  <a:pt x="3374" y="0"/>
                                  <a:pt x="2527" y="0"/>
                                </a:cubicBezTo>
                                <a:cubicBezTo>
                                  <a:pt x="1680" y="0"/>
                                  <a:pt x="991" y="689"/>
                                  <a:pt x="991" y="1536"/>
                                </a:cubicBezTo>
                                <a:cubicBezTo>
                                  <a:pt x="991" y="2023"/>
                                  <a:pt x="1417" y="2776"/>
                                  <a:pt x="1631" y="3125"/>
                                </a:cubicBezTo>
                                <a:lnTo>
                                  <a:pt x="1033" y="3125"/>
                                </a:lnTo>
                                <a:cubicBezTo>
                                  <a:pt x="846" y="3125"/>
                                  <a:pt x="653" y="3249"/>
                                  <a:pt x="576" y="3420"/>
                                </a:cubicBezTo>
                                <a:lnTo>
                                  <a:pt x="52" y="4584"/>
                                </a:lnTo>
                                <a:cubicBezTo>
                                  <a:pt x="0" y="4699"/>
                                  <a:pt x="6" y="4821"/>
                                  <a:pt x="69" y="4919"/>
                                </a:cubicBezTo>
                                <a:cubicBezTo>
                                  <a:pt x="132" y="5016"/>
                                  <a:pt x="241" y="5072"/>
                                  <a:pt x="367" y="5072"/>
                                </a:cubicBezTo>
                                <a:lnTo>
                                  <a:pt x="4687" y="5072"/>
                                </a:lnTo>
                                <a:cubicBezTo>
                                  <a:pt x="4813" y="5072"/>
                                  <a:pt x="4921" y="5016"/>
                                  <a:pt x="4984" y="4919"/>
                                </a:cubicBezTo>
                                <a:cubicBezTo>
                                  <a:pt x="5047" y="4821"/>
                                  <a:pt x="5054" y="4699"/>
                                  <a:pt x="5002" y="4584"/>
                                </a:cubicBezTo>
                                <a:close/>
                                <a:moveTo>
                                  <a:pt x="2527" y="844"/>
                                </a:moveTo>
                                <a:cubicBezTo>
                                  <a:pt x="2908" y="844"/>
                                  <a:pt x="3218" y="1155"/>
                                  <a:pt x="3218" y="1536"/>
                                </a:cubicBezTo>
                                <a:cubicBezTo>
                                  <a:pt x="3218" y="1917"/>
                                  <a:pt x="2908" y="2228"/>
                                  <a:pt x="2527" y="2228"/>
                                </a:cubicBezTo>
                                <a:cubicBezTo>
                                  <a:pt x="2145" y="2228"/>
                                  <a:pt x="1835" y="1917"/>
                                  <a:pt x="1835" y="1536"/>
                                </a:cubicBezTo>
                                <a:cubicBezTo>
                                  <a:pt x="1835" y="1155"/>
                                  <a:pt x="2145" y="844"/>
                                  <a:pt x="2527" y="844"/>
                                </a:cubicBezTo>
                                <a:close/>
                                <a:moveTo>
                                  <a:pt x="554" y="4605"/>
                                </a:moveTo>
                                <a:lnTo>
                                  <a:pt x="1001" y="3614"/>
                                </a:lnTo>
                                <a:cubicBezTo>
                                  <a:pt x="1007" y="3606"/>
                                  <a:pt x="1026" y="3594"/>
                                  <a:pt x="1036" y="3591"/>
                                </a:cubicBezTo>
                                <a:lnTo>
                                  <a:pt x="1941" y="3591"/>
                                </a:lnTo>
                                <a:cubicBezTo>
                                  <a:pt x="2016" y="3697"/>
                                  <a:pt x="2091" y="3796"/>
                                  <a:pt x="2162" y="3882"/>
                                </a:cubicBezTo>
                                <a:cubicBezTo>
                                  <a:pt x="2420" y="4198"/>
                                  <a:pt x="2495" y="4198"/>
                                  <a:pt x="2527" y="4198"/>
                                </a:cubicBezTo>
                                <a:cubicBezTo>
                                  <a:pt x="2560" y="4198"/>
                                  <a:pt x="2630" y="4198"/>
                                  <a:pt x="2887" y="3882"/>
                                </a:cubicBezTo>
                                <a:cubicBezTo>
                                  <a:pt x="2957" y="3795"/>
                                  <a:pt x="3032" y="3697"/>
                                  <a:pt x="3108" y="3591"/>
                                </a:cubicBezTo>
                                <a:lnTo>
                                  <a:pt x="4018" y="3591"/>
                                </a:lnTo>
                                <a:cubicBezTo>
                                  <a:pt x="4028" y="3594"/>
                                  <a:pt x="4047" y="3606"/>
                                  <a:pt x="4053" y="3614"/>
                                </a:cubicBezTo>
                                <a:lnTo>
                                  <a:pt x="4499" y="4605"/>
                                </a:lnTo>
                                <a:lnTo>
                                  <a:pt x="554" y="4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3" name="文本框 14"/>
                        <wps:cNvSpPr txBox="1"/>
                        <wps:spPr>
                          <a:xfrm>
                            <a:off x="4521634" y="1463146"/>
                            <a:ext cx="234823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color w:val="FFFFFF" w:themeColor="background1"/>
                                  <w:kern w:val="0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 w:themeColor="background1"/>
                                  <w:kern w:val="24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手机：170 7070 7070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4" name="plus-18-movie_83580"/>
                        <wps:cNvSpPr>
                          <a:spLocks noChangeAspect="1"/>
                        </wps:cNvSpPr>
                        <wps:spPr bwMode="auto">
                          <a:xfrm>
                            <a:off x="4342100" y="1552764"/>
                            <a:ext cx="111125" cy="179070"/>
                          </a:xfrm>
                          <a:custGeom>
                            <a:avLst/>
                            <a:gdLst>
                              <a:gd name="T0" fmla="*/ 2819 w 4025"/>
                              <a:gd name="T1" fmla="*/ 0 h 6467"/>
                              <a:gd name="T2" fmla="*/ 2819 w 4025"/>
                              <a:gd name="T3" fmla="*/ 129 h 6467"/>
                              <a:gd name="T4" fmla="*/ 0 w 4025"/>
                              <a:gd name="T5" fmla="*/ 129 h 6467"/>
                              <a:gd name="T6" fmla="*/ 0 w 4025"/>
                              <a:gd name="T7" fmla="*/ 6467 h 6467"/>
                              <a:gd name="T8" fmla="*/ 4025 w 4025"/>
                              <a:gd name="T9" fmla="*/ 6467 h 6467"/>
                              <a:gd name="T10" fmla="*/ 4025 w 4025"/>
                              <a:gd name="T11" fmla="*/ 129 h 6467"/>
                              <a:gd name="T12" fmla="*/ 3593 w 4025"/>
                              <a:gd name="T13" fmla="*/ 129 h 6467"/>
                              <a:gd name="T14" fmla="*/ 3593 w 4025"/>
                              <a:gd name="T15" fmla="*/ 0 h 6467"/>
                              <a:gd name="T16" fmla="*/ 2819 w 4025"/>
                              <a:gd name="T17" fmla="*/ 0 h 6467"/>
                              <a:gd name="T18" fmla="*/ 2819 w 4025"/>
                              <a:gd name="T19" fmla="*/ 0 h 6467"/>
                              <a:gd name="T20" fmla="*/ 1206 w 4025"/>
                              <a:gd name="T21" fmla="*/ 6043 h 6467"/>
                              <a:gd name="T22" fmla="*/ 431 w 4025"/>
                              <a:gd name="T23" fmla="*/ 6043 h 6467"/>
                              <a:gd name="T24" fmla="*/ 431 w 4025"/>
                              <a:gd name="T25" fmla="*/ 5527 h 6467"/>
                              <a:gd name="T26" fmla="*/ 1206 w 4025"/>
                              <a:gd name="T27" fmla="*/ 5527 h 6467"/>
                              <a:gd name="T28" fmla="*/ 1206 w 4025"/>
                              <a:gd name="T29" fmla="*/ 6043 h 6467"/>
                              <a:gd name="T30" fmla="*/ 1206 w 4025"/>
                              <a:gd name="T31" fmla="*/ 6043 h 6467"/>
                              <a:gd name="T32" fmla="*/ 1206 w 4025"/>
                              <a:gd name="T33" fmla="*/ 5156 h 6467"/>
                              <a:gd name="T34" fmla="*/ 431 w 4025"/>
                              <a:gd name="T35" fmla="*/ 5156 h 6467"/>
                              <a:gd name="T36" fmla="*/ 431 w 4025"/>
                              <a:gd name="T37" fmla="*/ 4640 h 6467"/>
                              <a:gd name="T38" fmla="*/ 1206 w 4025"/>
                              <a:gd name="T39" fmla="*/ 4640 h 6467"/>
                              <a:gd name="T40" fmla="*/ 1206 w 4025"/>
                              <a:gd name="T41" fmla="*/ 5156 h 6467"/>
                              <a:gd name="T42" fmla="*/ 1206 w 4025"/>
                              <a:gd name="T43" fmla="*/ 5156 h 6467"/>
                              <a:gd name="T44" fmla="*/ 2400 w 4025"/>
                              <a:gd name="T45" fmla="*/ 6043 h 6467"/>
                              <a:gd name="T46" fmla="*/ 1625 w 4025"/>
                              <a:gd name="T47" fmla="*/ 6043 h 6467"/>
                              <a:gd name="T48" fmla="*/ 1625 w 4025"/>
                              <a:gd name="T49" fmla="*/ 5527 h 6467"/>
                              <a:gd name="T50" fmla="*/ 2400 w 4025"/>
                              <a:gd name="T51" fmla="*/ 5527 h 6467"/>
                              <a:gd name="T52" fmla="*/ 2400 w 4025"/>
                              <a:gd name="T53" fmla="*/ 6043 h 6467"/>
                              <a:gd name="T54" fmla="*/ 2400 w 4025"/>
                              <a:gd name="T55" fmla="*/ 5156 h 6467"/>
                              <a:gd name="T56" fmla="*/ 1625 w 4025"/>
                              <a:gd name="T57" fmla="*/ 5156 h 6467"/>
                              <a:gd name="T58" fmla="*/ 1625 w 4025"/>
                              <a:gd name="T59" fmla="*/ 4640 h 6467"/>
                              <a:gd name="T60" fmla="*/ 2400 w 4025"/>
                              <a:gd name="T61" fmla="*/ 4640 h 6467"/>
                              <a:gd name="T62" fmla="*/ 2400 w 4025"/>
                              <a:gd name="T63" fmla="*/ 5156 h 6467"/>
                              <a:gd name="T64" fmla="*/ 3593 w 4025"/>
                              <a:gd name="T65" fmla="*/ 6043 h 6467"/>
                              <a:gd name="T66" fmla="*/ 2819 w 4025"/>
                              <a:gd name="T67" fmla="*/ 6043 h 6467"/>
                              <a:gd name="T68" fmla="*/ 2819 w 4025"/>
                              <a:gd name="T69" fmla="*/ 5527 h 6467"/>
                              <a:gd name="T70" fmla="*/ 3593 w 4025"/>
                              <a:gd name="T71" fmla="*/ 5527 h 6467"/>
                              <a:gd name="T72" fmla="*/ 3593 w 4025"/>
                              <a:gd name="T73" fmla="*/ 6043 h 6467"/>
                              <a:gd name="T74" fmla="*/ 3593 w 4025"/>
                              <a:gd name="T75" fmla="*/ 5156 h 6467"/>
                              <a:gd name="T76" fmla="*/ 2819 w 4025"/>
                              <a:gd name="T77" fmla="*/ 5156 h 6467"/>
                              <a:gd name="T78" fmla="*/ 2819 w 4025"/>
                              <a:gd name="T79" fmla="*/ 4640 h 6467"/>
                              <a:gd name="T80" fmla="*/ 3593 w 4025"/>
                              <a:gd name="T81" fmla="*/ 4640 h 6467"/>
                              <a:gd name="T82" fmla="*/ 3593 w 4025"/>
                              <a:gd name="T83" fmla="*/ 5156 h 6467"/>
                              <a:gd name="T84" fmla="*/ 3593 w 4025"/>
                              <a:gd name="T85" fmla="*/ 4184 h 6467"/>
                              <a:gd name="T86" fmla="*/ 431 w 4025"/>
                              <a:gd name="T87" fmla="*/ 4184 h 6467"/>
                              <a:gd name="T88" fmla="*/ 431 w 4025"/>
                              <a:gd name="T89" fmla="*/ 534 h 6467"/>
                              <a:gd name="T90" fmla="*/ 3593 w 4025"/>
                              <a:gd name="T91" fmla="*/ 534 h 6467"/>
                              <a:gd name="T92" fmla="*/ 3593 w 4025"/>
                              <a:gd name="T93" fmla="*/ 4184 h 6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25" h="6467">
                                <a:moveTo>
                                  <a:pt x="2819" y="0"/>
                                </a:moveTo>
                                <a:lnTo>
                                  <a:pt x="2819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6467"/>
                                </a:lnTo>
                                <a:lnTo>
                                  <a:pt x="4025" y="6467"/>
                                </a:lnTo>
                                <a:lnTo>
                                  <a:pt x="4025" y="129"/>
                                </a:lnTo>
                                <a:lnTo>
                                  <a:pt x="3593" y="129"/>
                                </a:lnTo>
                                <a:lnTo>
                                  <a:pt x="3593" y="0"/>
                                </a:lnTo>
                                <a:lnTo>
                                  <a:pt x="2819" y="0"/>
                                </a:lnTo>
                                <a:lnTo>
                                  <a:pt x="2819" y="0"/>
                                </a:lnTo>
                                <a:close/>
                                <a:moveTo>
                                  <a:pt x="1206" y="6043"/>
                                </a:moveTo>
                                <a:lnTo>
                                  <a:pt x="431" y="6043"/>
                                </a:lnTo>
                                <a:lnTo>
                                  <a:pt x="431" y="5527"/>
                                </a:lnTo>
                                <a:lnTo>
                                  <a:pt x="1206" y="5527"/>
                                </a:lnTo>
                                <a:lnTo>
                                  <a:pt x="1206" y="6043"/>
                                </a:lnTo>
                                <a:lnTo>
                                  <a:pt x="1206" y="6043"/>
                                </a:lnTo>
                                <a:close/>
                                <a:moveTo>
                                  <a:pt x="1206" y="5156"/>
                                </a:moveTo>
                                <a:lnTo>
                                  <a:pt x="431" y="5156"/>
                                </a:lnTo>
                                <a:lnTo>
                                  <a:pt x="431" y="4640"/>
                                </a:lnTo>
                                <a:lnTo>
                                  <a:pt x="1206" y="4640"/>
                                </a:lnTo>
                                <a:lnTo>
                                  <a:pt x="1206" y="5156"/>
                                </a:lnTo>
                                <a:lnTo>
                                  <a:pt x="1206" y="5156"/>
                                </a:lnTo>
                                <a:close/>
                                <a:moveTo>
                                  <a:pt x="2400" y="6043"/>
                                </a:moveTo>
                                <a:lnTo>
                                  <a:pt x="1625" y="6043"/>
                                </a:lnTo>
                                <a:lnTo>
                                  <a:pt x="1625" y="5527"/>
                                </a:lnTo>
                                <a:lnTo>
                                  <a:pt x="2400" y="5527"/>
                                </a:lnTo>
                                <a:lnTo>
                                  <a:pt x="2400" y="6043"/>
                                </a:lnTo>
                                <a:close/>
                                <a:moveTo>
                                  <a:pt x="2400" y="5156"/>
                                </a:moveTo>
                                <a:lnTo>
                                  <a:pt x="1625" y="5156"/>
                                </a:lnTo>
                                <a:lnTo>
                                  <a:pt x="1625" y="4640"/>
                                </a:lnTo>
                                <a:lnTo>
                                  <a:pt x="2400" y="4640"/>
                                </a:lnTo>
                                <a:lnTo>
                                  <a:pt x="2400" y="5156"/>
                                </a:lnTo>
                                <a:close/>
                                <a:moveTo>
                                  <a:pt x="3593" y="6043"/>
                                </a:moveTo>
                                <a:lnTo>
                                  <a:pt x="2819" y="6043"/>
                                </a:lnTo>
                                <a:lnTo>
                                  <a:pt x="2819" y="5527"/>
                                </a:lnTo>
                                <a:lnTo>
                                  <a:pt x="3593" y="5527"/>
                                </a:lnTo>
                                <a:lnTo>
                                  <a:pt x="3593" y="6043"/>
                                </a:lnTo>
                                <a:close/>
                                <a:moveTo>
                                  <a:pt x="3593" y="5156"/>
                                </a:moveTo>
                                <a:lnTo>
                                  <a:pt x="2819" y="5156"/>
                                </a:lnTo>
                                <a:lnTo>
                                  <a:pt x="2819" y="4640"/>
                                </a:lnTo>
                                <a:lnTo>
                                  <a:pt x="3593" y="4640"/>
                                </a:lnTo>
                                <a:lnTo>
                                  <a:pt x="3593" y="5156"/>
                                </a:lnTo>
                                <a:close/>
                                <a:moveTo>
                                  <a:pt x="3593" y="4184"/>
                                </a:moveTo>
                                <a:lnTo>
                                  <a:pt x="431" y="4184"/>
                                </a:lnTo>
                                <a:lnTo>
                                  <a:pt x="431" y="534"/>
                                </a:lnTo>
                                <a:lnTo>
                                  <a:pt x="3593" y="534"/>
                                </a:lnTo>
                                <a:lnTo>
                                  <a:pt x="3593" y="4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5" name="文本框 15"/>
                        <wps:cNvSpPr txBox="1"/>
                        <wps:spPr>
                          <a:xfrm>
                            <a:off x="4521634" y="1762214"/>
                            <a:ext cx="234823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color w:val="FFFFFF" w:themeColor="background1"/>
                                  <w:kern w:val="0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 w:themeColor="background1"/>
                                  <w:kern w:val="24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邮箱：Docer@qq.com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6" name="plus-18-movie_83580"/>
                        <wps:cNvSpPr>
                          <a:spLocks noChangeAspect="1"/>
                        </wps:cNvSpPr>
                        <wps:spPr bwMode="auto">
                          <a:xfrm>
                            <a:off x="4325590" y="1867088"/>
                            <a:ext cx="144780" cy="144145"/>
                          </a:xfrm>
                          <a:custGeom>
                            <a:avLst/>
                            <a:gdLst>
                              <a:gd name="connsiteX0" fmla="*/ 405066 w 607639"/>
                              <a:gd name="connsiteY0" fmla="*/ 455006 h 606722"/>
                              <a:gd name="connsiteX1" fmla="*/ 481005 w 607639"/>
                              <a:gd name="connsiteY1" fmla="*/ 455006 h 606722"/>
                              <a:gd name="connsiteX2" fmla="*/ 506377 w 607639"/>
                              <a:gd name="connsiteY2" fmla="*/ 480259 h 606722"/>
                              <a:gd name="connsiteX3" fmla="*/ 481005 w 607639"/>
                              <a:gd name="connsiteY3" fmla="*/ 505601 h 606722"/>
                              <a:gd name="connsiteX4" fmla="*/ 405066 w 607639"/>
                              <a:gd name="connsiteY4" fmla="*/ 505601 h 606722"/>
                              <a:gd name="connsiteX5" fmla="*/ 379783 w 607639"/>
                              <a:gd name="connsiteY5" fmla="*/ 480259 h 606722"/>
                              <a:gd name="connsiteX6" fmla="*/ 405066 w 607639"/>
                              <a:gd name="connsiteY6" fmla="*/ 455006 h 606722"/>
                              <a:gd name="connsiteX7" fmla="*/ 50644 w 607639"/>
                              <a:gd name="connsiteY7" fmla="*/ 230265 h 606722"/>
                              <a:gd name="connsiteX8" fmla="*/ 50644 w 607639"/>
                              <a:gd name="connsiteY8" fmla="*/ 556154 h 606722"/>
                              <a:gd name="connsiteX9" fmla="*/ 556995 w 607639"/>
                              <a:gd name="connsiteY9" fmla="*/ 556154 h 606722"/>
                              <a:gd name="connsiteX10" fmla="*/ 556995 w 607639"/>
                              <a:gd name="connsiteY10" fmla="*/ 230265 h 606722"/>
                              <a:gd name="connsiteX11" fmla="*/ 319796 w 607639"/>
                              <a:gd name="connsiteY11" fmla="*/ 424003 h 606722"/>
                              <a:gd name="connsiteX12" fmla="*/ 287754 w 607639"/>
                              <a:gd name="connsiteY12" fmla="*/ 424003 h 606722"/>
                              <a:gd name="connsiteX13" fmla="*/ 96215 w 607639"/>
                              <a:gd name="connsiteY13" fmla="*/ 202270 h 606722"/>
                              <a:gd name="connsiteX14" fmla="*/ 303775 w 607639"/>
                              <a:gd name="connsiteY14" fmla="*/ 371836 h 606722"/>
                              <a:gd name="connsiteX15" fmla="*/ 511335 w 607639"/>
                              <a:gd name="connsiteY15" fmla="*/ 202270 h 606722"/>
                              <a:gd name="connsiteX16" fmla="*/ 101288 w 607639"/>
                              <a:gd name="connsiteY16" fmla="*/ 126374 h 606722"/>
                              <a:gd name="connsiteX17" fmla="*/ 101288 w 607639"/>
                              <a:gd name="connsiteY17" fmla="*/ 151703 h 606722"/>
                              <a:gd name="connsiteX18" fmla="*/ 506351 w 607639"/>
                              <a:gd name="connsiteY18" fmla="*/ 151703 h 606722"/>
                              <a:gd name="connsiteX19" fmla="*/ 506351 w 607639"/>
                              <a:gd name="connsiteY19" fmla="*/ 126374 h 606722"/>
                              <a:gd name="connsiteX20" fmla="*/ 480984 w 607639"/>
                              <a:gd name="connsiteY20" fmla="*/ 126374 h 606722"/>
                              <a:gd name="connsiteX21" fmla="*/ 126566 w 607639"/>
                              <a:gd name="connsiteY21" fmla="*/ 126374 h 606722"/>
                              <a:gd name="connsiteX22" fmla="*/ 151932 w 607639"/>
                              <a:gd name="connsiteY22" fmla="*/ 50568 h 606722"/>
                              <a:gd name="connsiteX23" fmla="*/ 151932 w 607639"/>
                              <a:gd name="connsiteY23" fmla="*/ 75807 h 606722"/>
                              <a:gd name="connsiteX24" fmla="*/ 455707 w 607639"/>
                              <a:gd name="connsiteY24" fmla="*/ 75807 h 606722"/>
                              <a:gd name="connsiteX25" fmla="*/ 455707 w 607639"/>
                              <a:gd name="connsiteY25" fmla="*/ 50568 h 606722"/>
                              <a:gd name="connsiteX26" fmla="*/ 126566 w 607639"/>
                              <a:gd name="connsiteY26" fmla="*/ 0 h 606722"/>
                              <a:gd name="connsiteX27" fmla="*/ 480984 w 607639"/>
                              <a:gd name="connsiteY27" fmla="*/ 0 h 606722"/>
                              <a:gd name="connsiteX28" fmla="*/ 506351 w 607639"/>
                              <a:gd name="connsiteY28" fmla="*/ 25239 h 606722"/>
                              <a:gd name="connsiteX29" fmla="*/ 506351 w 607639"/>
                              <a:gd name="connsiteY29" fmla="*/ 75807 h 606722"/>
                              <a:gd name="connsiteX30" fmla="*/ 531628 w 607639"/>
                              <a:gd name="connsiteY30" fmla="*/ 75807 h 606722"/>
                              <a:gd name="connsiteX31" fmla="*/ 556995 w 607639"/>
                              <a:gd name="connsiteY31" fmla="*/ 101135 h 606722"/>
                              <a:gd name="connsiteX32" fmla="*/ 556995 w 607639"/>
                              <a:gd name="connsiteY32" fmla="*/ 151703 h 606722"/>
                              <a:gd name="connsiteX33" fmla="*/ 582272 w 607639"/>
                              <a:gd name="connsiteY33" fmla="*/ 151703 h 606722"/>
                              <a:gd name="connsiteX34" fmla="*/ 582362 w 607639"/>
                              <a:gd name="connsiteY34" fmla="*/ 151703 h 606722"/>
                              <a:gd name="connsiteX35" fmla="*/ 584854 w 607639"/>
                              <a:gd name="connsiteY35" fmla="*/ 151792 h 606722"/>
                              <a:gd name="connsiteX36" fmla="*/ 586100 w 607639"/>
                              <a:gd name="connsiteY36" fmla="*/ 151969 h 606722"/>
                              <a:gd name="connsiteX37" fmla="*/ 587257 w 607639"/>
                              <a:gd name="connsiteY37" fmla="*/ 152147 h 606722"/>
                              <a:gd name="connsiteX38" fmla="*/ 588770 w 607639"/>
                              <a:gd name="connsiteY38" fmla="*/ 152503 h 606722"/>
                              <a:gd name="connsiteX39" fmla="*/ 589660 w 607639"/>
                              <a:gd name="connsiteY39" fmla="*/ 152769 h 606722"/>
                              <a:gd name="connsiteX40" fmla="*/ 590995 w 607639"/>
                              <a:gd name="connsiteY40" fmla="*/ 153214 h 606722"/>
                              <a:gd name="connsiteX41" fmla="*/ 591974 w 607639"/>
                              <a:gd name="connsiteY41" fmla="*/ 153569 h 606722"/>
                              <a:gd name="connsiteX42" fmla="*/ 593131 w 607639"/>
                              <a:gd name="connsiteY42" fmla="*/ 154102 h 606722"/>
                              <a:gd name="connsiteX43" fmla="*/ 594288 w 607639"/>
                              <a:gd name="connsiteY43" fmla="*/ 154635 h 606722"/>
                              <a:gd name="connsiteX44" fmla="*/ 595178 w 607639"/>
                              <a:gd name="connsiteY44" fmla="*/ 155169 h 606722"/>
                              <a:gd name="connsiteX45" fmla="*/ 596335 w 607639"/>
                              <a:gd name="connsiteY45" fmla="*/ 155969 h 606722"/>
                              <a:gd name="connsiteX46" fmla="*/ 597136 w 607639"/>
                              <a:gd name="connsiteY46" fmla="*/ 156502 h 606722"/>
                              <a:gd name="connsiteX47" fmla="*/ 598382 w 607639"/>
                              <a:gd name="connsiteY47" fmla="*/ 157390 h 606722"/>
                              <a:gd name="connsiteX48" fmla="*/ 599184 w 607639"/>
                              <a:gd name="connsiteY48" fmla="*/ 158190 h 606722"/>
                              <a:gd name="connsiteX49" fmla="*/ 600163 w 607639"/>
                              <a:gd name="connsiteY49" fmla="*/ 159079 h 606722"/>
                              <a:gd name="connsiteX50" fmla="*/ 601854 w 607639"/>
                              <a:gd name="connsiteY50" fmla="*/ 160945 h 606722"/>
                              <a:gd name="connsiteX51" fmla="*/ 602210 w 607639"/>
                              <a:gd name="connsiteY51" fmla="*/ 161390 h 606722"/>
                              <a:gd name="connsiteX52" fmla="*/ 603367 w 607639"/>
                              <a:gd name="connsiteY52" fmla="*/ 162900 h 606722"/>
                              <a:gd name="connsiteX53" fmla="*/ 603901 w 607639"/>
                              <a:gd name="connsiteY53" fmla="*/ 163789 h 606722"/>
                              <a:gd name="connsiteX54" fmla="*/ 604613 w 607639"/>
                              <a:gd name="connsiteY54" fmla="*/ 165033 h 606722"/>
                              <a:gd name="connsiteX55" fmla="*/ 605147 w 607639"/>
                              <a:gd name="connsiteY55" fmla="*/ 166100 h 606722"/>
                              <a:gd name="connsiteX56" fmla="*/ 605681 w 607639"/>
                              <a:gd name="connsiteY56" fmla="*/ 167344 h 606722"/>
                              <a:gd name="connsiteX57" fmla="*/ 606126 w 607639"/>
                              <a:gd name="connsiteY57" fmla="*/ 168499 h 606722"/>
                              <a:gd name="connsiteX58" fmla="*/ 606482 w 607639"/>
                              <a:gd name="connsiteY58" fmla="*/ 169655 h 606722"/>
                              <a:gd name="connsiteX59" fmla="*/ 606838 w 607639"/>
                              <a:gd name="connsiteY59" fmla="*/ 170899 h 606722"/>
                              <a:gd name="connsiteX60" fmla="*/ 607105 w 607639"/>
                              <a:gd name="connsiteY60" fmla="*/ 172054 h 606722"/>
                              <a:gd name="connsiteX61" fmla="*/ 607372 w 607639"/>
                              <a:gd name="connsiteY61" fmla="*/ 173565 h 606722"/>
                              <a:gd name="connsiteX62" fmla="*/ 607461 w 607639"/>
                              <a:gd name="connsiteY62" fmla="*/ 174454 h 606722"/>
                              <a:gd name="connsiteX63" fmla="*/ 607550 w 607639"/>
                              <a:gd name="connsiteY63" fmla="*/ 176409 h 606722"/>
                              <a:gd name="connsiteX64" fmla="*/ 607639 w 607639"/>
                              <a:gd name="connsiteY64" fmla="*/ 176942 h 606722"/>
                              <a:gd name="connsiteX65" fmla="*/ 607639 w 607639"/>
                              <a:gd name="connsiteY65" fmla="*/ 177031 h 606722"/>
                              <a:gd name="connsiteX66" fmla="*/ 607639 w 607639"/>
                              <a:gd name="connsiteY66" fmla="*/ 581394 h 606722"/>
                              <a:gd name="connsiteX67" fmla="*/ 582272 w 607639"/>
                              <a:gd name="connsiteY67" fmla="*/ 606722 h 606722"/>
                              <a:gd name="connsiteX68" fmla="*/ 25277 w 607639"/>
                              <a:gd name="connsiteY68" fmla="*/ 606722 h 606722"/>
                              <a:gd name="connsiteX69" fmla="*/ 0 w 607639"/>
                              <a:gd name="connsiteY69" fmla="*/ 581394 h 606722"/>
                              <a:gd name="connsiteX70" fmla="*/ 0 w 607639"/>
                              <a:gd name="connsiteY70" fmla="*/ 177031 h 606722"/>
                              <a:gd name="connsiteX71" fmla="*/ 0 w 607639"/>
                              <a:gd name="connsiteY71" fmla="*/ 176942 h 606722"/>
                              <a:gd name="connsiteX72" fmla="*/ 0 w 607639"/>
                              <a:gd name="connsiteY72" fmla="*/ 176409 h 606722"/>
                              <a:gd name="connsiteX73" fmla="*/ 89 w 607639"/>
                              <a:gd name="connsiteY73" fmla="*/ 174454 h 606722"/>
                              <a:gd name="connsiteX74" fmla="*/ 267 w 607639"/>
                              <a:gd name="connsiteY74" fmla="*/ 173476 h 606722"/>
                              <a:gd name="connsiteX75" fmla="*/ 445 w 607639"/>
                              <a:gd name="connsiteY75" fmla="*/ 172054 h 606722"/>
                              <a:gd name="connsiteX76" fmla="*/ 712 w 607639"/>
                              <a:gd name="connsiteY76" fmla="*/ 170899 h 606722"/>
                              <a:gd name="connsiteX77" fmla="*/ 1068 w 607639"/>
                              <a:gd name="connsiteY77" fmla="*/ 169655 h 606722"/>
                              <a:gd name="connsiteX78" fmla="*/ 1513 w 607639"/>
                              <a:gd name="connsiteY78" fmla="*/ 168499 h 606722"/>
                              <a:gd name="connsiteX79" fmla="*/ 1958 w 607639"/>
                              <a:gd name="connsiteY79" fmla="*/ 167344 h 606722"/>
                              <a:gd name="connsiteX80" fmla="*/ 2492 w 607639"/>
                              <a:gd name="connsiteY80" fmla="*/ 166100 h 606722"/>
                              <a:gd name="connsiteX81" fmla="*/ 2937 w 607639"/>
                              <a:gd name="connsiteY81" fmla="*/ 165033 h 606722"/>
                              <a:gd name="connsiteX82" fmla="*/ 3738 w 607639"/>
                              <a:gd name="connsiteY82" fmla="*/ 163789 h 606722"/>
                              <a:gd name="connsiteX83" fmla="*/ 4272 w 607639"/>
                              <a:gd name="connsiteY83" fmla="*/ 162900 h 606722"/>
                              <a:gd name="connsiteX84" fmla="*/ 5429 w 607639"/>
                              <a:gd name="connsiteY84" fmla="*/ 161390 h 606722"/>
                              <a:gd name="connsiteX85" fmla="*/ 5696 w 607639"/>
                              <a:gd name="connsiteY85" fmla="*/ 160945 h 606722"/>
                              <a:gd name="connsiteX86" fmla="*/ 5785 w 607639"/>
                              <a:gd name="connsiteY86" fmla="*/ 160945 h 606722"/>
                              <a:gd name="connsiteX87" fmla="*/ 7387 w 607639"/>
                              <a:gd name="connsiteY87" fmla="*/ 159079 h 606722"/>
                              <a:gd name="connsiteX88" fmla="*/ 8366 w 607639"/>
                              <a:gd name="connsiteY88" fmla="*/ 158190 h 606722"/>
                              <a:gd name="connsiteX89" fmla="*/ 9257 w 607639"/>
                              <a:gd name="connsiteY89" fmla="*/ 157390 h 606722"/>
                              <a:gd name="connsiteX90" fmla="*/ 10503 w 607639"/>
                              <a:gd name="connsiteY90" fmla="*/ 156502 h 606722"/>
                              <a:gd name="connsiteX91" fmla="*/ 11215 w 607639"/>
                              <a:gd name="connsiteY91" fmla="*/ 155969 h 606722"/>
                              <a:gd name="connsiteX92" fmla="*/ 12461 w 607639"/>
                              <a:gd name="connsiteY92" fmla="*/ 155169 h 606722"/>
                              <a:gd name="connsiteX93" fmla="*/ 13351 w 607639"/>
                              <a:gd name="connsiteY93" fmla="*/ 154635 h 606722"/>
                              <a:gd name="connsiteX94" fmla="*/ 14508 w 607639"/>
                              <a:gd name="connsiteY94" fmla="*/ 154102 h 606722"/>
                              <a:gd name="connsiteX95" fmla="*/ 15576 w 607639"/>
                              <a:gd name="connsiteY95" fmla="*/ 153569 h 606722"/>
                              <a:gd name="connsiteX96" fmla="*/ 16555 w 607639"/>
                              <a:gd name="connsiteY96" fmla="*/ 153214 h 606722"/>
                              <a:gd name="connsiteX97" fmla="*/ 17979 w 607639"/>
                              <a:gd name="connsiteY97" fmla="*/ 152769 h 606722"/>
                              <a:gd name="connsiteX98" fmla="*/ 18869 w 607639"/>
                              <a:gd name="connsiteY98" fmla="*/ 152503 h 606722"/>
                              <a:gd name="connsiteX99" fmla="*/ 20382 w 607639"/>
                              <a:gd name="connsiteY99" fmla="*/ 152147 h 606722"/>
                              <a:gd name="connsiteX100" fmla="*/ 21450 w 607639"/>
                              <a:gd name="connsiteY100" fmla="*/ 151969 h 606722"/>
                              <a:gd name="connsiteX101" fmla="*/ 22785 w 607639"/>
                              <a:gd name="connsiteY101" fmla="*/ 151792 h 606722"/>
                              <a:gd name="connsiteX102" fmla="*/ 25277 w 607639"/>
                              <a:gd name="connsiteY102" fmla="*/ 151703 h 606722"/>
                              <a:gd name="connsiteX103" fmla="*/ 50644 w 607639"/>
                              <a:gd name="connsiteY103" fmla="*/ 151703 h 606722"/>
                              <a:gd name="connsiteX104" fmla="*/ 50644 w 607639"/>
                              <a:gd name="connsiteY104" fmla="*/ 101135 h 606722"/>
                              <a:gd name="connsiteX105" fmla="*/ 75922 w 607639"/>
                              <a:gd name="connsiteY105" fmla="*/ 75807 h 606722"/>
                              <a:gd name="connsiteX106" fmla="*/ 101288 w 607639"/>
                              <a:gd name="connsiteY106" fmla="*/ 75807 h 606722"/>
                              <a:gd name="connsiteX107" fmla="*/ 101288 w 607639"/>
                              <a:gd name="connsiteY107" fmla="*/ 25239 h 606722"/>
                              <a:gd name="connsiteX108" fmla="*/ 126566 w 607639"/>
                              <a:gd name="connsiteY108" fmla="*/ 0 h 6067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</a:cxnLst>
                            <a:rect l="l" t="t" r="r" b="b"/>
                            <a:pathLst>
                              <a:path w="607639" h="606722">
                                <a:moveTo>
                                  <a:pt x="405066" y="455006"/>
                                </a:moveTo>
                                <a:lnTo>
                                  <a:pt x="481005" y="455006"/>
                                </a:lnTo>
                                <a:cubicBezTo>
                                  <a:pt x="495071" y="455006"/>
                                  <a:pt x="506377" y="466299"/>
                                  <a:pt x="506377" y="480259"/>
                                </a:cubicBezTo>
                                <a:cubicBezTo>
                                  <a:pt x="506377" y="494308"/>
                                  <a:pt x="495071" y="505601"/>
                                  <a:pt x="481005" y="505601"/>
                                </a:cubicBezTo>
                                <a:lnTo>
                                  <a:pt x="405066" y="505601"/>
                                </a:lnTo>
                                <a:cubicBezTo>
                                  <a:pt x="391089" y="505601"/>
                                  <a:pt x="379783" y="494308"/>
                                  <a:pt x="379783" y="480259"/>
                                </a:cubicBezTo>
                                <a:cubicBezTo>
                                  <a:pt x="379783" y="466299"/>
                                  <a:pt x="391089" y="455006"/>
                                  <a:pt x="405066" y="455006"/>
                                </a:cubicBezTo>
                                <a:close/>
                                <a:moveTo>
                                  <a:pt x="50644" y="230265"/>
                                </a:moveTo>
                                <a:lnTo>
                                  <a:pt x="50644" y="556154"/>
                                </a:lnTo>
                                <a:lnTo>
                                  <a:pt x="556995" y="556154"/>
                                </a:lnTo>
                                <a:lnTo>
                                  <a:pt x="556995" y="230265"/>
                                </a:lnTo>
                                <a:lnTo>
                                  <a:pt x="319796" y="424003"/>
                                </a:lnTo>
                                <a:cubicBezTo>
                                  <a:pt x="310539" y="431646"/>
                                  <a:pt x="297100" y="431646"/>
                                  <a:pt x="287754" y="424003"/>
                                </a:cubicBezTo>
                                <a:close/>
                                <a:moveTo>
                                  <a:pt x="96215" y="202270"/>
                                </a:moveTo>
                                <a:lnTo>
                                  <a:pt x="303775" y="371836"/>
                                </a:lnTo>
                                <a:lnTo>
                                  <a:pt x="511335" y="202270"/>
                                </a:lnTo>
                                <a:close/>
                                <a:moveTo>
                                  <a:pt x="101288" y="126374"/>
                                </a:moveTo>
                                <a:lnTo>
                                  <a:pt x="101288" y="151703"/>
                                </a:lnTo>
                                <a:lnTo>
                                  <a:pt x="506351" y="151703"/>
                                </a:lnTo>
                                <a:lnTo>
                                  <a:pt x="506351" y="126374"/>
                                </a:lnTo>
                                <a:lnTo>
                                  <a:pt x="480984" y="126374"/>
                                </a:lnTo>
                                <a:lnTo>
                                  <a:pt x="126566" y="126374"/>
                                </a:lnTo>
                                <a:close/>
                                <a:moveTo>
                                  <a:pt x="151932" y="50568"/>
                                </a:moveTo>
                                <a:lnTo>
                                  <a:pt x="151932" y="75807"/>
                                </a:lnTo>
                                <a:lnTo>
                                  <a:pt x="455707" y="75807"/>
                                </a:lnTo>
                                <a:lnTo>
                                  <a:pt x="455707" y="50568"/>
                                </a:lnTo>
                                <a:close/>
                                <a:moveTo>
                                  <a:pt x="126566" y="0"/>
                                </a:moveTo>
                                <a:lnTo>
                                  <a:pt x="480984" y="0"/>
                                </a:lnTo>
                                <a:cubicBezTo>
                                  <a:pt x="495047" y="0"/>
                                  <a:pt x="506351" y="11287"/>
                                  <a:pt x="506351" y="25239"/>
                                </a:cubicBezTo>
                                <a:lnTo>
                                  <a:pt x="506351" y="75807"/>
                                </a:lnTo>
                                <a:lnTo>
                                  <a:pt x="531628" y="75807"/>
                                </a:lnTo>
                                <a:cubicBezTo>
                                  <a:pt x="545602" y="75807"/>
                                  <a:pt x="556995" y="87182"/>
                                  <a:pt x="556995" y="101135"/>
                                </a:cubicBezTo>
                                <a:lnTo>
                                  <a:pt x="556995" y="151703"/>
                                </a:lnTo>
                                <a:lnTo>
                                  <a:pt x="582272" y="151703"/>
                                </a:lnTo>
                                <a:cubicBezTo>
                                  <a:pt x="582272" y="151703"/>
                                  <a:pt x="582272" y="151703"/>
                                  <a:pt x="582362" y="151703"/>
                                </a:cubicBezTo>
                                <a:cubicBezTo>
                                  <a:pt x="583163" y="151703"/>
                                  <a:pt x="583964" y="151703"/>
                                  <a:pt x="584854" y="151792"/>
                                </a:cubicBezTo>
                                <a:cubicBezTo>
                                  <a:pt x="585299" y="151880"/>
                                  <a:pt x="585744" y="151969"/>
                                  <a:pt x="586100" y="151969"/>
                                </a:cubicBezTo>
                                <a:cubicBezTo>
                                  <a:pt x="586545" y="152058"/>
                                  <a:pt x="586901" y="152058"/>
                                  <a:pt x="587257" y="152147"/>
                                </a:cubicBezTo>
                                <a:cubicBezTo>
                                  <a:pt x="587791" y="152236"/>
                                  <a:pt x="588236" y="152414"/>
                                  <a:pt x="588770" y="152503"/>
                                </a:cubicBezTo>
                                <a:cubicBezTo>
                                  <a:pt x="589037" y="152591"/>
                                  <a:pt x="589393" y="152680"/>
                                  <a:pt x="589660" y="152769"/>
                                </a:cubicBezTo>
                                <a:cubicBezTo>
                                  <a:pt x="590105" y="152947"/>
                                  <a:pt x="590550" y="153125"/>
                                  <a:pt x="590995" y="153214"/>
                                </a:cubicBezTo>
                                <a:cubicBezTo>
                                  <a:pt x="591351" y="153391"/>
                                  <a:pt x="591707" y="153480"/>
                                  <a:pt x="591974" y="153569"/>
                                </a:cubicBezTo>
                                <a:cubicBezTo>
                                  <a:pt x="592419" y="153747"/>
                                  <a:pt x="592775" y="153924"/>
                                  <a:pt x="593131" y="154102"/>
                                </a:cubicBezTo>
                                <a:cubicBezTo>
                                  <a:pt x="593487" y="154280"/>
                                  <a:pt x="593843" y="154458"/>
                                  <a:pt x="594288" y="154635"/>
                                </a:cubicBezTo>
                                <a:cubicBezTo>
                                  <a:pt x="594555" y="154813"/>
                                  <a:pt x="594822" y="154991"/>
                                  <a:pt x="595178" y="155169"/>
                                </a:cubicBezTo>
                                <a:cubicBezTo>
                                  <a:pt x="595534" y="155435"/>
                                  <a:pt x="595979" y="155702"/>
                                  <a:pt x="596335" y="155969"/>
                                </a:cubicBezTo>
                                <a:cubicBezTo>
                                  <a:pt x="596602" y="156146"/>
                                  <a:pt x="596869" y="156324"/>
                                  <a:pt x="597136" y="156502"/>
                                </a:cubicBezTo>
                                <a:cubicBezTo>
                                  <a:pt x="597492" y="156768"/>
                                  <a:pt x="597937" y="157124"/>
                                  <a:pt x="598382" y="157390"/>
                                </a:cubicBezTo>
                                <a:cubicBezTo>
                                  <a:pt x="598649" y="157657"/>
                                  <a:pt x="598916" y="157924"/>
                                  <a:pt x="599184" y="158190"/>
                                </a:cubicBezTo>
                                <a:cubicBezTo>
                                  <a:pt x="599540" y="158457"/>
                                  <a:pt x="599896" y="158724"/>
                                  <a:pt x="600163" y="159079"/>
                                </a:cubicBezTo>
                                <a:cubicBezTo>
                                  <a:pt x="600786" y="159612"/>
                                  <a:pt x="601320" y="160234"/>
                                  <a:pt x="601854" y="160945"/>
                                </a:cubicBezTo>
                                <a:cubicBezTo>
                                  <a:pt x="602032" y="161123"/>
                                  <a:pt x="602121" y="161212"/>
                                  <a:pt x="602210" y="161390"/>
                                </a:cubicBezTo>
                                <a:cubicBezTo>
                                  <a:pt x="602566" y="161834"/>
                                  <a:pt x="603011" y="162367"/>
                                  <a:pt x="603367" y="162900"/>
                                </a:cubicBezTo>
                                <a:cubicBezTo>
                                  <a:pt x="603545" y="163167"/>
                                  <a:pt x="603723" y="163523"/>
                                  <a:pt x="603901" y="163789"/>
                                </a:cubicBezTo>
                                <a:cubicBezTo>
                                  <a:pt x="604168" y="164234"/>
                                  <a:pt x="604435" y="164589"/>
                                  <a:pt x="604613" y="165033"/>
                                </a:cubicBezTo>
                                <a:cubicBezTo>
                                  <a:pt x="604791" y="165389"/>
                                  <a:pt x="604969" y="165744"/>
                                  <a:pt x="605147" y="166100"/>
                                </a:cubicBezTo>
                                <a:cubicBezTo>
                                  <a:pt x="605325" y="166544"/>
                                  <a:pt x="605503" y="166900"/>
                                  <a:pt x="605681" y="167344"/>
                                </a:cubicBezTo>
                                <a:cubicBezTo>
                                  <a:pt x="605859" y="167699"/>
                                  <a:pt x="605948" y="168055"/>
                                  <a:pt x="606126" y="168499"/>
                                </a:cubicBezTo>
                                <a:cubicBezTo>
                                  <a:pt x="606215" y="168855"/>
                                  <a:pt x="606393" y="169210"/>
                                  <a:pt x="606482" y="169655"/>
                                </a:cubicBezTo>
                                <a:cubicBezTo>
                                  <a:pt x="606660" y="170010"/>
                                  <a:pt x="606749" y="170454"/>
                                  <a:pt x="606838" y="170899"/>
                                </a:cubicBezTo>
                                <a:cubicBezTo>
                                  <a:pt x="606927" y="171254"/>
                                  <a:pt x="607016" y="171610"/>
                                  <a:pt x="607105" y="172054"/>
                                </a:cubicBezTo>
                                <a:cubicBezTo>
                                  <a:pt x="607194" y="172499"/>
                                  <a:pt x="607283" y="173032"/>
                                  <a:pt x="607372" y="173565"/>
                                </a:cubicBezTo>
                                <a:cubicBezTo>
                                  <a:pt x="607372" y="173832"/>
                                  <a:pt x="607461" y="174187"/>
                                  <a:pt x="607461" y="174454"/>
                                </a:cubicBezTo>
                                <a:cubicBezTo>
                                  <a:pt x="607550" y="175165"/>
                                  <a:pt x="607550" y="175787"/>
                                  <a:pt x="607550" y="176409"/>
                                </a:cubicBezTo>
                                <a:cubicBezTo>
                                  <a:pt x="607550" y="176587"/>
                                  <a:pt x="607639" y="176764"/>
                                  <a:pt x="607639" y="176942"/>
                                </a:cubicBezTo>
                                <a:lnTo>
                                  <a:pt x="607639" y="177031"/>
                                </a:lnTo>
                                <a:lnTo>
                                  <a:pt x="607639" y="581394"/>
                                </a:lnTo>
                                <a:cubicBezTo>
                                  <a:pt x="607639" y="595347"/>
                                  <a:pt x="596246" y="606722"/>
                                  <a:pt x="582272" y="606722"/>
                                </a:cubicBezTo>
                                <a:lnTo>
                                  <a:pt x="25277" y="606722"/>
                                </a:lnTo>
                                <a:cubicBezTo>
                                  <a:pt x="11304" y="606722"/>
                                  <a:pt x="0" y="595347"/>
                                  <a:pt x="0" y="581394"/>
                                </a:cubicBezTo>
                                <a:lnTo>
                                  <a:pt x="0" y="177031"/>
                                </a:lnTo>
                                <a:lnTo>
                                  <a:pt x="0" y="176942"/>
                                </a:lnTo>
                                <a:cubicBezTo>
                                  <a:pt x="0" y="176764"/>
                                  <a:pt x="0" y="176587"/>
                                  <a:pt x="0" y="176409"/>
                                </a:cubicBezTo>
                                <a:cubicBezTo>
                                  <a:pt x="0" y="175787"/>
                                  <a:pt x="89" y="175165"/>
                                  <a:pt x="89" y="174454"/>
                                </a:cubicBezTo>
                                <a:cubicBezTo>
                                  <a:pt x="178" y="174187"/>
                                  <a:pt x="178" y="173832"/>
                                  <a:pt x="267" y="173476"/>
                                </a:cubicBezTo>
                                <a:cubicBezTo>
                                  <a:pt x="356" y="173032"/>
                                  <a:pt x="356" y="172499"/>
                                  <a:pt x="445" y="172054"/>
                                </a:cubicBezTo>
                                <a:cubicBezTo>
                                  <a:pt x="534" y="171610"/>
                                  <a:pt x="623" y="171254"/>
                                  <a:pt x="712" y="170899"/>
                                </a:cubicBezTo>
                                <a:cubicBezTo>
                                  <a:pt x="890" y="170454"/>
                                  <a:pt x="979" y="170010"/>
                                  <a:pt x="1068" y="169655"/>
                                </a:cubicBezTo>
                                <a:cubicBezTo>
                                  <a:pt x="1246" y="169210"/>
                                  <a:pt x="1335" y="168855"/>
                                  <a:pt x="1513" y="168499"/>
                                </a:cubicBezTo>
                                <a:cubicBezTo>
                                  <a:pt x="1602" y="168055"/>
                                  <a:pt x="1780" y="167699"/>
                                  <a:pt x="1958" y="167344"/>
                                </a:cubicBezTo>
                                <a:cubicBezTo>
                                  <a:pt x="2047" y="166900"/>
                                  <a:pt x="2314" y="166455"/>
                                  <a:pt x="2492" y="166100"/>
                                </a:cubicBezTo>
                                <a:cubicBezTo>
                                  <a:pt x="2670" y="165744"/>
                                  <a:pt x="2759" y="165389"/>
                                  <a:pt x="2937" y="165033"/>
                                </a:cubicBezTo>
                                <a:cubicBezTo>
                                  <a:pt x="3204" y="164589"/>
                                  <a:pt x="3471" y="164234"/>
                                  <a:pt x="3738" y="163789"/>
                                </a:cubicBezTo>
                                <a:cubicBezTo>
                                  <a:pt x="3916" y="163523"/>
                                  <a:pt x="4094" y="163167"/>
                                  <a:pt x="4272" y="162900"/>
                                </a:cubicBezTo>
                                <a:cubicBezTo>
                                  <a:pt x="4628" y="162367"/>
                                  <a:pt x="4984" y="161834"/>
                                  <a:pt x="5429" y="161390"/>
                                </a:cubicBezTo>
                                <a:cubicBezTo>
                                  <a:pt x="5518" y="161212"/>
                                  <a:pt x="5607" y="161034"/>
                                  <a:pt x="5696" y="160945"/>
                                </a:cubicBezTo>
                                <a:cubicBezTo>
                                  <a:pt x="5696" y="160945"/>
                                  <a:pt x="5696" y="160945"/>
                                  <a:pt x="5785" y="160945"/>
                                </a:cubicBezTo>
                                <a:cubicBezTo>
                                  <a:pt x="6319" y="160234"/>
                                  <a:pt x="6853" y="159612"/>
                                  <a:pt x="7387" y="159079"/>
                                </a:cubicBezTo>
                                <a:cubicBezTo>
                                  <a:pt x="7743" y="158724"/>
                                  <a:pt x="8099" y="158457"/>
                                  <a:pt x="8366" y="158190"/>
                                </a:cubicBezTo>
                                <a:cubicBezTo>
                                  <a:pt x="8723" y="157924"/>
                                  <a:pt x="8990" y="157657"/>
                                  <a:pt x="9257" y="157390"/>
                                </a:cubicBezTo>
                                <a:cubicBezTo>
                                  <a:pt x="9613" y="157124"/>
                                  <a:pt x="10058" y="156768"/>
                                  <a:pt x="10503" y="156502"/>
                                </a:cubicBezTo>
                                <a:cubicBezTo>
                                  <a:pt x="10770" y="156324"/>
                                  <a:pt x="10948" y="156146"/>
                                  <a:pt x="11215" y="155969"/>
                                </a:cubicBezTo>
                                <a:cubicBezTo>
                                  <a:pt x="11660" y="155702"/>
                                  <a:pt x="12016" y="155435"/>
                                  <a:pt x="12461" y="155169"/>
                                </a:cubicBezTo>
                                <a:cubicBezTo>
                                  <a:pt x="12728" y="154991"/>
                                  <a:pt x="13084" y="154813"/>
                                  <a:pt x="13351" y="154635"/>
                                </a:cubicBezTo>
                                <a:cubicBezTo>
                                  <a:pt x="13707" y="154458"/>
                                  <a:pt x="14152" y="154280"/>
                                  <a:pt x="14508" y="154102"/>
                                </a:cubicBezTo>
                                <a:cubicBezTo>
                                  <a:pt x="14864" y="153924"/>
                                  <a:pt x="15220" y="153747"/>
                                  <a:pt x="15576" y="153569"/>
                                </a:cubicBezTo>
                                <a:cubicBezTo>
                                  <a:pt x="15932" y="153480"/>
                                  <a:pt x="16288" y="153391"/>
                                  <a:pt x="16555" y="153214"/>
                                </a:cubicBezTo>
                                <a:cubicBezTo>
                                  <a:pt x="17000" y="153125"/>
                                  <a:pt x="17534" y="152947"/>
                                  <a:pt x="17979" y="152769"/>
                                </a:cubicBezTo>
                                <a:cubicBezTo>
                                  <a:pt x="18246" y="152680"/>
                                  <a:pt x="18513" y="152591"/>
                                  <a:pt x="18869" y="152503"/>
                                </a:cubicBezTo>
                                <a:cubicBezTo>
                                  <a:pt x="19314" y="152414"/>
                                  <a:pt x="19848" y="152236"/>
                                  <a:pt x="20382" y="152147"/>
                                </a:cubicBezTo>
                                <a:cubicBezTo>
                                  <a:pt x="20738" y="152058"/>
                                  <a:pt x="21094" y="152058"/>
                                  <a:pt x="21450" y="151969"/>
                                </a:cubicBezTo>
                                <a:cubicBezTo>
                                  <a:pt x="21895" y="151969"/>
                                  <a:pt x="22340" y="151880"/>
                                  <a:pt x="22785" y="151792"/>
                                </a:cubicBezTo>
                                <a:cubicBezTo>
                                  <a:pt x="23586" y="151703"/>
                                  <a:pt x="24476" y="151703"/>
                                  <a:pt x="25277" y="151703"/>
                                </a:cubicBezTo>
                                <a:lnTo>
                                  <a:pt x="50644" y="151703"/>
                                </a:lnTo>
                                <a:lnTo>
                                  <a:pt x="50644" y="101135"/>
                                </a:lnTo>
                                <a:cubicBezTo>
                                  <a:pt x="50644" y="87182"/>
                                  <a:pt x="61948" y="75807"/>
                                  <a:pt x="75922" y="75807"/>
                                </a:cubicBezTo>
                                <a:lnTo>
                                  <a:pt x="101288" y="75807"/>
                                </a:lnTo>
                                <a:lnTo>
                                  <a:pt x="101288" y="25239"/>
                                </a:lnTo>
                                <a:cubicBezTo>
                                  <a:pt x="101288" y="11287"/>
                                  <a:pt x="112592" y="0"/>
                                  <a:pt x="1265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9" name="文本框 12"/>
                        <wps:cNvSpPr txBox="1"/>
                        <wps:spPr>
                          <a:xfrm>
                            <a:off x="2450425" y="625927"/>
                            <a:ext cx="1580515" cy="535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700" w:lineRule="exact"/>
                                <w:rPr>
                                  <w:color w:val="3E96D6" w:themeColor="accent1"/>
                                  <w:kern w:val="0"/>
                                  <w:sz w:val="24"/>
                                  <w:szCs w:val="24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3E96D6" w:themeColor="accent1"/>
                                  <w:kern w:val="24"/>
                                  <w:sz w:val="48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速写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3E96D6" w:themeColor="accent1"/>
                                  <w:kern w:val="24"/>
                                  <w:sz w:val="48"/>
                                  <w:szCs w:val="4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0" name="矩形 60"/>
                        <wps:cNvSpPr/>
                        <wps:spPr>
                          <a:xfrm rot="10800000">
                            <a:off x="2037447" y="10868978"/>
                            <a:ext cx="7559675" cy="94151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 w="136525" cmpd="tri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" name="梯形 57"/>
                        <wps:cNvSpPr/>
                        <wps:spPr>
                          <a:xfrm>
                            <a:off x="6367323" y="1093910"/>
                            <a:ext cx="4525266" cy="865097"/>
                          </a:xfrm>
                          <a:prstGeom prst="trapezoid">
                            <a:avLst>
                              <a:gd name="adj" fmla="val 41209"/>
                            </a:avLst>
                          </a:prstGeom>
                          <a:solidFill>
                            <a:schemeClr val="accent1"/>
                          </a:solidFill>
                          <a:ln w="136525" cmpd="tri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-35.45pt;margin-top:-23.6pt;height:887.35pt;width:697.25pt;z-index:251659264;mso-width-relative:page;mso-height-relative:page;" coordorigin="2037369,541460" coordsize="8855220,11269031" o:gfxdata="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">
                <o:lock v:ext="edit" aspectratio="f"/>
                <v:rect id="_x0000_s1026" o:spid="_x0000_s1026" o:spt="1" style="position:absolute;left:2037369;top:1453580;height:692068;width:7559675;rotation:11796480f;v-text-anchor:middle;" fillcolor="#222A35 [1615]" filled="t" stroked="f" coordsize="21600,21600" o:gfxdata="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DJlLO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0.75pt" linestyle="thickBetweenThin" miterlimit="8" joinstyle="miter"/>
                  <v:imagedata o:title=""/>
                  <o:lock v:ext="edit" aspectratio="f"/>
                </v:rect>
                <v:shape id="文本框 12" o:spid="_x0000_s1026" o:spt="202" type="#_x0000_t202" style="position:absolute;left:2450425;top:541460;height:853440;width:3316605;" filled="f" stroked="f" coordsize="21600,21600" o:gfxdata="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UXL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700" w:lineRule="exact"/>
                          <w:rPr>
                            <w:color w:val="3E96D6" w:themeColor="accen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3E96D6" w:themeColor="accent1"/>
                            <w:kern w:val="24"/>
                            <w:sz w:val="48"/>
                            <w:szCs w:val="4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 xml:space="preserve"> </w:t>
                        </w:r>
                      </w:p>
                      <w:p>
                        <w:pPr>
                          <w:spacing w:line="500" w:lineRule="exact"/>
                          <w:rPr>
                            <w:color w:val="3E96D6" w:themeColor="accent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3E96D6" w:themeColor="accent1"/>
                            <w:kern w:val="24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求职意向：物流实习工作</w:t>
                        </w:r>
                      </w:p>
                    </w:txbxContent>
                  </v:textbox>
                </v:shape>
                <v:shape id="文本框 12" o:spid="_x0000_s1026" o:spt="202" type="#_x0000_t202" style="position:absolute;left:2731100;top:1463846;height:320040;width:1518920;" filled="f" stroked="f" coordsize="21600,21600" o:gfxdata="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5sr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rPr>
                            <w:color w:val="FFFFFF" w:themeColor="background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 w:themeColor="background1"/>
                            <w:kern w:val="24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生日：1995.05.05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2731100;top:1762879;height:320040;width:1518920;" filled="f" stroked="f" coordsize="21600,21600" o:gfxdata="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9qN9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rPr>
                            <w:color w:val="FFFFFF" w:themeColor="background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 w:themeColor="background1"/>
                            <w:kern w:val="24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现居：四川省.成都</w:t>
                        </w:r>
                      </w:p>
                    </w:txbxContent>
                  </v:textbox>
                </v:shape>
                <v:shape id="plus-18-movie_83580" o:spid="_x0000_s1026" o:spt="100" style="position:absolute;left:2535624;top:1552190;height:162275;width:162560;" fillcolor="#3E96D6 [3204]" filled="t" stroked="f" coordsize="605451,604393" o:gfxdata="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7Pc2vQAA&#10;ANsAAAAPAAAAAAAAAAEAIAAAACIAAABkcnMvZG93bnJldi54bWxQSwECFAAUAAAACACHTuJAMy8F&#10;njsAAAA5AAAAEAAAAAAAAAABACAAAAAMAQAAZHJzL3NoYXBleG1sLnhtbFBLBQYAAAAABgAGAFsB&#10;AAC2AwAAAAA=&#10;" path="m301776,105707l325691,123642,325691,262450c332650,266492,338344,272302,342393,279249l440328,279249,462344,302110,440328,325097,342393,325097c334421,338738,319617,347958,302662,347958c277356,347958,256858,327497,256858,302110c256858,285185,266095,270407,279760,262450l279760,123642xm302662,73260c176258,73260,73388,175950,73388,302133c73388,428443,176258,531133,302662,531133c429193,531133,532063,428443,532063,302133c532063,175950,429193,73260,302662,73260xm302662,0c469557,0,605451,135531,605451,302133c605451,468736,469557,604393,302662,604393c135768,604393,0,468736,0,302133c0,135531,135768,0,302662,0xe">
                  <v:path o:connectlocs="81025,28381;87446,33196;87446,70465;91930,74976;118225,74976;124136,81114;118225,87286;91930,87286;81262,93424;68964,81114;75113,70465;75113,33196;81262,19669;19704,81120;81262,142605;142855,81120;81262,19669;81262,0;162560,81120;81262,162275;0,81120;81262,0" o:connectangles="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plus-18-movie_83580" o:spid="_x0000_s1026" o:spt="100" style="position:absolute;left:2536259;top:1848910;height:162560;width:161925;" fillcolor="#3E96D6 [3204]" filled="t" stroked="f" coordsize="5054,5072" o:gfxdata="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SORwrgAAADbAAAA&#10;DwAAAAAAAAABACAAAAAiAAAAZHJzL2Rvd25yZXYueG1sUEsBAhQAFAAAAAgAh07iQDMvBZ47AAAA&#10;OQAAABAAAAAAAAAAAQAgAAAABwEAAGRycy9zaGFwZXhtbC54bWxQSwUGAAAAAAYABgBbAQAAsQMA&#10;AAAA&#10;" path="m5002,4584l4477,3420c4400,3249,4208,3125,4020,3125l3418,3125c3634,2775,4063,2021,4063,1536c4063,689,3374,0,2527,0c1680,0,991,689,991,1536c991,2023,1417,2776,1631,3125l1033,3125c846,3125,653,3249,576,3420l52,4584c0,4699,6,4821,69,4919c132,5016,241,5072,367,5072l4687,5072c4813,5072,4921,5016,4984,4919c5047,4821,5054,4699,5002,4584xm2527,844c2908,844,3218,1155,3218,1536c3218,1917,2908,2228,2527,2228c2145,2228,1835,1917,1835,1536c1835,1155,2145,844,2527,844xm554,4605l1001,3614c1007,3606,1026,3594,1036,3591l1941,3591c2016,3697,2091,3796,2162,3882c2420,4198,2495,4198,2527,4198c2560,4198,2630,4198,2887,3882c2957,3795,3032,3697,3108,3591l4018,3591c4028,3594,4047,3606,4053,3614l4499,4605,554,4605xe">
                  <v:path o:connectlocs="160258,146919;143438,109612;128796,100157;109509,100157;130174,49229;80962,0;31750,49229;52255,100157;33096,100157;18454,109612;1666,146919;2210,157656;11758,162560;150166,162560;159682,157656;160258,146919;80962,27050;103101,49229;80962,71408;58791,49229;80962,27050;17749,147592;32071,115830;33192,115093;62187,115093;69268,124419;80962,134547;92496,124419;99577,115093;128732,115093;129853,115830;144143,147592;17749,147592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14" o:spid="_x0000_s1026" o:spt="202" type="#_x0000_t202" style="position:absolute;left:4521634;top:1463146;height:320040;width:2348230;" filled="f" stroked="f" coordsize="21600,21600" o:gfxdata="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wgTg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rPr>
                            <w:color w:val="FFFFFF" w:themeColor="background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 w:themeColor="background1"/>
                            <w:kern w:val="24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手机：170 7070 7070</w:t>
                        </w:r>
                      </w:p>
                    </w:txbxContent>
                  </v:textbox>
                </v:shape>
                <v:shape id="plus-18-movie_83580" o:spid="_x0000_s1026" o:spt="100" style="position:absolute;left:4342100;top:1552764;height:179070;width:111125;" fillcolor="#3E96D6 [3204]" filled="t" stroked="f" coordsize="4025,6467" o:gfxdata="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UPxu8AAAA&#10;2wAAAA8AAAAAAAAAAQAgAAAAIgAAAGRycy9kb3ducmV2LnhtbFBLAQIUABQAAAAIAIdO4kAzLwWe&#10;OwAAADkAAAAQAAAAAAAAAAEAIAAAAAsBAABkcnMvc2hhcGV4bWwueG1sUEsFBgAAAAAGAAYAWwEA&#10;ALUDAAAAAA==&#10;" path="m2819,0l2819,129,0,129,0,6467,4025,6467,4025,129,3593,129,3593,0,2819,0,2819,0xm1206,6043l431,6043,431,5527,1206,5527,1206,6043,1206,6043xm1206,5156l431,5156,431,4640,1206,4640,1206,5156,1206,5156xm2400,6043l1625,6043,1625,5527,2400,5527,2400,6043xm2400,5156l1625,5156,1625,4640,2400,4640,2400,5156xm3593,6043l2819,6043,2819,5527,3593,5527,3593,6043xm3593,5156l2819,5156,2819,4640,3593,4640,3593,5156xm3593,4184l431,4184,431,534,3593,534,3593,4184xe">
                  <v:path o:connectlocs="77828,0;77828,3571;0,3571;0,179070;111125,179070;111125,3571;99198,3571;99198,0;77828,0;77828,0;33296,167329;11899,167329;11899,153041;33296,153041;33296,167329;33296,167329;33296,142768;11899,142768;11899,128480;33296,128480;33296,142768;33296,142768;66260,167329;44864,167329;44864,153041;66260,153041;66260,167329;66260,142768;44864,142768;44864,128480;66260,128480;66260,142768;99198,167329;77828,167329;77828,153041;99198,153041;99198,167329;99198,142768;77828,142768;77828,128480;99198,128480;99198,142768;99198,115854;11899,115854;11899,14786;99198,14786;99198,115854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15" o:spid="_x0000_s1026" o:spt="202" type="#_x0000_t202" style="position:absolute;left:4521634;top:1762214;height:320040;width:2348230;" filled="f" stroked="f" coordsize="21600,21600" o:gfxdata="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60ub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rPr>
                            <w:color w:val="FFFFFF" w:themeColor="background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 w:themeColor="background1"/>
                            <w:kern w:val="24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邮箱：Docer@qq.com</w:t>
                        </w:r>
                      </w:p>
                    </w:txbxContent>
                  </v:textbox>
                </v:shape>
                <v:shape id="plus-18-movie_83580" o:spid="_x0000_s1026" o:spt="100" style="position:absolute;left:4325590;top:1867088;height:144145;width:144780;" fillcolor="#3E96D6 [3204]" filled="t" stroked="f" coordsize="607639,606722" o:gfxdata="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pokRbsAAADb&#10;AAAADwAAAAAAAAABACAAAAAiAAAAZHJzL2Rvd25yZXYueG1sUEsBAhQAFAAAAAgAh07iQDMvBZ47&#10;AAAAOQAAABAAAAAAAAAAAQAgAAAACgEAAGRycy9zaGFwZXhtbC54bWxQSwUGAAAAAAYABgBbAQAA&#10;tAMAAAAA&#10;" path="m405066,455006l481005,455006c495071,455006,506377,466299,506377,480259c506377,494308,495071,505601,481005,505601l405066,505601c391089,505601,379783,494308,379783,480259c379783,466299,391089,455006,405066,455006xm50644,230265l50644,556154,556995,556154,556995,230265,319796,424003c310539,431646,297100,431646,287754,424003xm96215,202270l303775,371836,511335,202270xm101288,126374l101288,151703,506351,151703,506351,126374,480984,126374,126566,126374xm151932,50568l151932,75807,455707,75807,455707,50568xm126566,0l480984,0c495047,0,506351,11287,506351,25239l506351,75807,531628,75807c545602,75807,556995,87182,556995,101135l556995,151703,582272,151703c582272,151703,582272,151703,582362,151703c583163,151703,583964,151703,584854,151792c585299,151880,585744,151969,586100,151969c586545,152058,586901,152058,587257,152147c587791,152236,588236,152414,588770,152503c589037,152591,589393,152680,589660,152769c590105,152947,590550,153125,590995,153214c591351,153391,591707,153480,591974,153569c592419,153747,592775,153924,593131,154102c593487,154280,593843,154458,594288,154635c594555,154813,594822,154991,595178,155169c595534,155435,595979,155702,596335,155969c596602,156146,596869,156324,597136,156502c597492,156768,597937,157124,598382,157390c598649,157657,598916,157924,599184,158190c599540,158457,599896,158724,600163,159079c600786,159612,601320,160234,601854,160945c602032,161123,602121,161212,602210,161390c602566,161834,603011,162367,603367,162900c603545,163167,603723,163523,603901,163789c604168,164234,604435,164589,604613,165033c604791,165389,604969,165744,605147,166100c605325,166544,605503,166900,605681,167344c605859,167699,605948,168055,606126,168499c606215,168855,606393,169210,606482,169655c606660,170010,606749,170454,606838,170899c606927,171254,607016,171610,607105,172054c607194,172499,607283,173032,607372,173565c607372,173832,607461,174187,607461,174454c607550,175165,607550,175787,607550,176409c607550,176587,607639,176764,607639,176942l607639,177031,607639,581394c607639,595347,596246,606722,582272,606722l25277,606722c11304,606722,0,595347,0,581394l0,177031,0,176942c0,176764,0,176587,0,176409c0,175787,89,175165,89,174454c178,174187,178,173832,267,173476c356,173032,356,172499,445,172054c534,171610,623,171254,712,170899c890,170454,979,170010,1068,169655c1246,169210,1335,168855,1513,168499c1602,168055,1780,167699,1958,167344c2047,166900,2314,166455,2492,166100c2670,165744,2759,165389,2937,165033c3204,164589,3471,164234,3738,163789c3916,163523,4094,163167,4272,162900c4628,162367,4984,161834,5429,161390c5518,161212,5607,161034,5696,160945c5696,160945,5696,160945,5785,160945c6319,160234,6853,159612,7387,159079c7743,158724,8099,158457,8366,158190c8723,157924,8990,157657,9257,157390c9613,157124,10058,156768,10503,156502c10770,156324,10948,156146,11215,155969c11660,155702,12016,155435,12461,155169c12728,154991,13084,154813,13351,154635c13707,154458,14152,154280,14508,154102c14864,153924,15220,153747,15576,153569c15932,153480,16288,153391,16555,153214c17000,153125,17534,152947,17979,152769c18246,152680,18513,152591,18869,152503c19314,152414,19848,152236,20382,152147c20738,152058,21094,152058,21450,151969c21895,151969,22340,151880,22785,151792c23586,151703,24476,151703,25277,151703l50644,151703,50644,101135c50644,87182,61948,75807,75922,75807l101288,75807,101288,25239c101288,11287,112592,0,126566,0xe">
                  <v:path o:connectlocs="96513,108100;114607,108100;120652,114099;114607,120120;96513,120120;90489,114099;96513,108100;12066,54706;12066,132131;132713,132131;132713,54706;76196,100734;68562,100734;22924,48055;72379,88340;121833,48055;24133,30023;24133,36041;120646,36041;120646,30023;114602,30023;30156,30023;36200,12013;36200,18010;108579,18010;108579,12013;30156,0;114602,0;120646,5996;120646,18010;126669,18010;132713,24027;132713,36041;138735,36041;138757,36041;139351,36062;139647,36104;139923,36147;140284,36231;140496,36294;140814,36400;141047,36484;141323,36611;141598,36738;141810,36865;142086,37055;142277,37181;142574,37392;142765,37582;142998,37793;143401,38237;143486,38343;143762,38701;143889,38912;144059,39208;144186,39462;144313,39757;144419,40031;144504,40306;144589,40602;144652,40876;144716,41235;144737,41446;144758,41911;144780,42037;144780,42059;144780,138127;138735,144145;6022,144145;0,138127;0,42059;0,42037;0,41911;21,41446;63,41214;106,40876;169,40602;254,40306;360,40031;466,39757;593,39462;699,39208;890,38912;1017,38701;1293,38343;1357,38237;1378,38237;1760,37793;1993,37582;2205,37392;2502,37181;2672,37055;2969,36865;3181,36738;3456,36611;3711,36484;3944,36400;4283,36294;4495,36231;4856,36147;5110,36104;5428,36062;6022,36041;12066,36041;12066,24027;18089,18010;24133,18010;24133,5996;30156,0" o:connectangles="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12" o:spid="_x0000_s1026" o:spt="202" type="#_x0000_t202" style="position:absolute;left:2450425;top:625927;height:535940;width:1580515;" filled="f" stroked="f" coordsize="21600,21600" o:gfxdata="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uAka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700" w:lineRule="exact"/>
                          <w:rPr>
                            <w:color w:val="3E96D6" w:themeColor="accen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3E96D6" w:themeColor="accent1"/>
                            <w:kern w:val="24"/>
                            <w:sz w:val="48"/>
                            <w:szCs w:val="48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速写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3E96D6" w:themeColor="accent1"/>
                            <w:kern w:val="24"/>
                            <w:sz w:val="48"/>
                            <w:szCs w:val="4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 xml:space="preserve">    </w:t>
                        </w:r>
                      </w:p>
                    </w:txbxContent>
                  </v:textbox>
                </v:shape>
                <v:rect id="_x0000_s1026" o:spid="_x0000_s1026" o:spt="1" style="position:absolute;left:2037447;top:10868978;height:941513;width:7559675;rotation:11796480f;v-text-anchor:middle;" fillcolor="#222A35 [1615]" filled="t" stroked="f" coordsize="21600,21600" o:gfxdata="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9n1P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0.75pt" linestyle="thickBetweenThin" miterlimit="8" joinstyle="miter"/>
                  <v:imagedata o:title=""/>
                  <o:lock v:ext="edit" aspectratio="f"/>
                </v:rect>
                <v:shape id="_x0000_s1026" o:spid="_x0000_s1026" style="position:absolute;left:6367323;top:1093910;height:865097;width:4525266;v-text-anchor:middle;" fillcolor="#3E96D6 [3204]" filled="t" stroked="f" coordsize="4525266,865097" o:gfxdata="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nc9MvQAA&#10;ANsAAAAPAAAAAAAAAAEAIAAAACIAAABkcnMvZG93bnJldi54bWxQSwECFAAUAAAACACHTuJAMy8F&#10;njsAAAA5AAAAEAAAAAAAAAABACAAAAAMAQAAZHJzL3NoYXBleG1sLnhtbFBLBQYAAAAABgAGAFsB&#10;AAC2AwAAAAA=&#10;" path="m0,865097l356497,0,4168768,0,4525266,865097xe">
                  <v:path o:connectlocs="2262633,0;178248,432548;2262633,865097;4347017,432548" o:connectangles="247,164,82,0"/>
                  <v:fill on="t" focussize="0,0"/>
                  <v:stroke on="f" weight="10.75pt" linestyle="thickBetweenThin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  <w:sz w:val="24"/>
          <w:szCs w:val="24"/>
        </w:rPr>
      </w:pPr>
      <w:r>
        <w:rPr>
          <w:rFonts w:hint="eastAsia" w:ascii="微软雅黑" w:hAnsi="微软雅黑" w:eastAsia="微软雅黑"/>
          <w:color w:val="585858"/>
          <w:sz w:val="24"/>
          <w:szCs w:val="24"/>
        </w:rPr>
        <w:t xml:space="preserve"> </w:t>
      </w:r>
      <w:r>
        <w:rPr>
          <w:rFonts w:ascii="微软雅黑" w:hAnsi="微软雅黑" w:eastAsia="微软雅黑"/>
          <w:color w:val="585858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  <w:sz w:val="24"/>
          <w:szCs w:val="24"/>
        </w:rPr>
      </w:pPr>
      <w:r>
        <w:rPr>
          <w:rFonts w:hint="eastAsia" w:ascii="微软雅黑" w:hAnsi="微软雅黑" w:eastAsia="微软雅黑"/>
          <w:color w:val="585858"/>
          <w:sz w:val="24"/>
          <w:szCs w:val="24"/>
        </w:rPr>
        <w:t xml:space="preserve"> </w:t>
      </w:r>
      <w:r>
        <w:rPr>
          <w:rFonts w:ascii="微软雅黑" w:hAnsi="微软雅黑" w:eastAsia="微软雅黑"/>
          <w:color w:val="585858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  <w:sz w:val="24"/>
          <w:szCs w:val="24"/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  <w:sz w:val="24"/>
          <w:szCs w:val="24"/>
        </w:rPr>
      </w:pPr>
      <w:r>
        <w:rPr>
          <w:rFonts w:hint="eastAsia" w:ascii="微软雅黑" w:hAnsi="微软雅黑" w:eastAsia="微软雅黑"/>
          <w:color w:val="585858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222885</wp:posOffset>
                </wp:positionV>
                <wp:extent cx="1730375" cy="359410"/>
                <wp:effectExtent l="0" t="0" r="3175" b="254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0522" cy="359611"/>
                          <a:chOff x="0" y="0"/>
                          <a:chExt cx="1730522" cy="359611"/>
                        </a:xfrm>
                      </wpg:grpSpPr>
                      <wps:wsp>
                        <wps:cNvPr id="26" name="梯形 26"/>
                        <wps:cNvSpPr/>
                        <wps:spPr>
                          <a:xfrm>
                            <a:off x="840807" y="0"/>
                            <a:ext cx="889715" cy="278413"/>
                          </a:xfrm>
                          <a:prstGeom prst="trapezoid">
                            <a:avLst>
                              <a:gd name="adj" fmla="val 59620"/>
                            </a:avLst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7" name="梯形 27"/>
                        <wps:cNvSpPr/>
                        <wps:spPr>
                          <a:xfrm>
                            <a:off x="705497" y="0"/>
                            <a:ext cx="889715" cy="278413"/>
                          </a:xfrm>
                          <a:prstGeom prst="trapezoid">
                            <a:avLst>
                              <a:gd name="adj" fmla="val 59620"/>
                            </a:avLst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8" name="梯形 28"/>
                        <wps:cNvSpPr/>
                        <wps:spPr>
                          <a:xfrm>
                            <a:off x="596095" y="0"/>
                            <a:ext cx="889715" cy="278413"/>
                          </a:xfrm>
                          <a:prstGeom prst="trapezoid">
                            <a:avLst>
                              <a:gd name="adj" fmla="val 59620"/>
                            </a:avLst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9" name="矩形 29"/>
                        <wps:cNvSpPr/>
                        <wps:spPr>
                          <a:xfrm>
                            <a:off x="0" y="0"/>
                            <a:ext cx="1027064" cy="27841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0" name="直角三角形 30"/>
                        <wps:cNvSpPr/>
                        <wps:spPr>
                          <a:xfrm flipH="1" flipV="1">
                            <a:off x="0" y="277122"/>
                            <a:ext cx="139898" cy="82489"/>
                          </a:xfrm>
                          <a:prstGeom prst="rtTriangle">
                            <a:avLst/>
                          </a:prstGeom>
                          <a:solidFill>
                            <a:srgbClr val="0D101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1" name="Freeform 142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93006" y="70809"/>
                            <a:ext cx="204114" cy="1419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45pt;margin-top:17.55pt;height:28.3pt;width:136.25pt;z-index:-251653120;mso-width-relative:page;mso-height-relative:page;" coordsize="1730522,359611" o:gfxdata="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">
                <o:lock v:ext="edit" aspectratio="f"/>
                <v:shape id="_x0000_s1026" o:spid="_x0000_s1026" style="position:absolute;left:840807;top:0;height:278413;width:889715;v-text-anchor:middle;" fillcolor="#3E96D6 [3204]" filled="t" stroked="f" coordsize="889715,278413" o:gfxdata="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5LcXugAAANsA&#10;AAAPAAAAAAAAAAEAIAAAACIAAABkcnMvZG93bnJldi54bWxQSwECFAAUAAAACACHTuJAMy8FnjsA&#10;AAA5AAAAEAAAAAAAAAABACAAAAAJAQAAZHJzL3NoYXBleG1sLnhtbFBLBQYAAAAABgAGAFsBAACz&#10;AwAAAAA=&#10;" path="m0,278413l165989,0,723725,0,889715,278413xe">
                  <v:path o:connectlocs="444857,0;82994,139206;444857,278413;806720,139206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style="position:absolute;left:705497;top:0;height:278413;width:889715;v-text-anchor:middle;" fillcolor="#222A35 [1615]" filled="t" stroked="f" coordsize="889715,278413" o:gfxdata="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FlwVK/&#10;AAAA2wAAAA8AAAAAAAAAAQAgAAAAIgAAAGRycy9kb3ducmV2LnhtbFBLAQIUABQAAAAIAIdO4kAz&#10;LwWeOwAAADkAAAAQAAAAAAAAAAEAIAAAAA4BAABkcnMvc2hhcGV4bWwueG1sUEsFBgAAAAAGAAYA&#10;WwEAALgDAAAAAA==&#10;" path="m0,278413l165989,0,723725,0,889715,278413xe">
                  <v:path o:connectlocs="444857,0;82994,139206;444857,278413;806720,139206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style="position:absolute;left:596095;top:0;height:278413;width:889715;v-text-anchor:middle;" fillcolor="#222A35 [1615]" filled="t" stroked="f" coordsize="889715,278413" o:gfxdata="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6VSC8AAAA&#10;2wAAAA8AAAAAAAAAAQAgAAAAIgAAAGRycy9kb3ducmV2LnhtbFBLAQIUABQAAAAIAIdO4kAzLwWe&#10;OwAAADkAAAAQAAAAAAAAAAEAIAAAAAsBAABkcnMvc2hhcGV4bWwueG1sUEsFBgAAAAAGAAYAWwEA&#10;ALUDAAAAAA==&#10;" path="m0,278413l165989,0,723725,0,889715,278413xe">
                  <v:path o:connectlocs="444857,0;82994,139206;444857,278413;806720,139206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0;top:0;height:278413;width:1027064;v-text-anchor:middle;" fillcolor="#222A35 [1615]" filled="t" stroked="f" coordsize="21600,21600" o:gfxdata="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79Wf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6" type="#_x0000_t6" style="position:absolute;left:0;top:277122;flip:x y;height:82489;width:139898;v-text-anchor:middle;" fillcolor="#0D1015" filled="t" stroked="f" coordsize="21600,21600" o:gfxdata="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3tqW9twAAANsAAAAP&#10;AAAAAAAAAAEAIAAAACIAAABkcnMvZG93bnJldi54bWxQSwECFAAUAAAACACHTuJAMy8FnjsAAAA5&#10;AAAAEAAAAAAAAAABACAAAAAGAQAAZHJzL3NoYXBleG1sLnhtbFBLBQYAAAAABgAGAFsBAACwAwAA&#10;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42" o:spid="_x0000_s1026" o:spt="100" style="position:absolute;left:93006;top:70809;flip:x;height:141942;width:204114;" fillcolor="#FFFFFF [3212]" filled="t" stroked="f" coordsize="263,184" o:gfxdata="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7Bdi7sAAADb&#10;AAAADwAAAAAAAAABACAAAAAiAAAAZHJzL2Rvd25yZXYueG1sUEsBAhQAFAAAAAgAh07iQDMvBZ47&#10;AAAAOQAAABAAAAAAAAAAAQAgAAAACgEAAGRycy9zaGFwZXhtbC54bWxQSwUGAAAAAAYABgBbAQAA&#10;tA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adjustRightInd w:val="0"/>
        <w:snapToGrid w:val="0"/>
        <w:spacing w:line="360" w:lineRule="exact"/>
        <w:ind w:left="420" w:leftChars="200"/>
        <w:rPr>
          <w:rFonts w:ascii="微软雅黑" w:hAnsi="微软雅黑" w:eastAsia="微软雅黑"/>
          <w:b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275590</wp:posOffset>
                </wp:positionV>
                <wp:extent cx="0" cy="8210550"/>
                <wp:effectExtent l="0" t="0" r="3810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105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2pt;margin-top:21.7pt;height:646.5pt;width:0pt;z-index:-251652096;mso-width-relative:page;mso-height-relative:page;" filled="f" stroked="t" coordsize="21600,21600" o:gfxdata="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6CohPWAAAACwEA&#10;AA8AAAAAAAAAAQAgAAAAIgAAAGRycy9kb3ducmV2LnhtbFBLAQIUABQAAAAIAIdO4kD+c3y54wEA&#10;AJADAAAOAAAAAAAAAAEAIAAAACUBAABkcnMvZTJvRG9jLnhtbFBLBQYAAAAABgAGAFkBAAB6BQAA&#10;AAA=&#10;">
                <v:fill on="f" focussize="0,0"/>
                <v:stroke weight="1pt" color="#D0CECE [289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  <w:b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>教育背景</w:t>
      </w:r>
    </w:p>
    <w:p>
      <w:pPr>
        <w:adjustRightInd w:val="0"/>
        <w:snapToGrid w:val="0"/>
        <w:spacing w:line="360" w:lineRule="exact"/>
        <w:ind w:left="420" w:leftChars="200"/>
        <w:rPr>
          <w:rFonts w:ascii="微软雅黑" w:hAnsi="微软雅黑" w:eastAsia="微软雅黑"/>
          <w:color w:val="3E96D6" w:themeColor="accent1"/>
          <w14:textFill>
            <w14:solidFill>
              <w14:schemeClr w14:val="accent1"/>
            </w14:solidFill>
          </w14:textFill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湖北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工业大学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/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物流工程</w:t>
      </w:r>
      <w:bookmarkStart w:id="0" w:name="_GoBack"/>
      <w:bookmarkEnd w:id="0"/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本科                                    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201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.0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-201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7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exact"/>
        <w:ind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具备团队组建／管理及较好的团队合作精神，具有较高的求知欲与探索精神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exact"/>
        <w:ind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跨行业、多领域知识背景（贸易、海商法、航运、保险），极强的抗压能力，良好的职业操守和专业态度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exact"/>
        <w:ind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具备前端市场开发／展业及后端风险管控的双重经验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585858"/>
          <w:sz w:val="24"/>
          <w:szCs w:val="24"/>
        </w:rPr>
      </w:pPr>
      <w:r>
        <w:rPr>
          <w:rFonts w:hint="eastAsia" w:ascii="微软雅黑" w:hAnsi="微软雅黑" w:eastAsia="微软雅黑"/>
          <w:b/>
          <w:color w:val="585858"/>
          <w:sz w:val="24"/>
          <w:szCs w:val="24"/>
        </w:rPr>
        <w:t xml:space="preserve"> </w:t>
      </w:r>
      <w:r>
        <w:rPr>
          <w:rFonts w:ascii="微软雅黑" w:hAnsi="微软雅黑" w:eastAsia="微软雅黑"/>
          <w:b/>
          <w:color w:val="585858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585858"/>
          <w:sz w:val="24"/>
          <w:szCs w:val="24"/>
        </w:rPr>
      </w:pPr>
      <w:r>
        <w:rPr>
          <w:rFonts w:hint="eastAsia" w:ascii="微软雅黑" w:hAnsi="微软雅黑" w:eastAsia="微软雅黑"/>
          <w:b/>
          <w:color w:val="3E96D6" w:themeColor="accent1"/>
          <w14:textFill>
            <w14:solidFill>
              <w14:schemeClr w14:val="accent1"/>
            </w14:solidFill>
          </w14:textFill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227965</wp:posOffset>
                </wp:positionV>
                <wp:extent cx="1730375" cy="359410"/>
                <wp:effectExtent l="0" t="0" r="3175" b="254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0522" cy="359611"/>
                          <a:chOff x="0" y="1528844"/>
                          <a:chExt cx="1730522" cy="359611"/>
                        </a:xfrm>
                      </wpg:grpSpPr>
                      <wps:wsp>
                        <wps:cNvPr id="20" name="梯形 20"/>
                        <wps:cNvSpPr/>
                        <wps:spPr>
                          <a:xfrm>
                            <a:off x="840807" y="1528844"/>
                            <a:ext cx="889715" cy="278413"/>
                          </a:xfrm>
                          <a:prstGeom prst="trapezoid">
                            <a:avLst>
                              <a:gd name="adj" fmla="val 59620"/>
                            </a:avLst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梯形 21"/>
                        <wps:cNvSpPr/>
                        <wps:spPr>
                          <a:xfrm>
                            <a:off x="705497" y="1528844"/>
                            <a:ext cx="889715" cy="278413"/>
                          </a:xfrm>
                          <a:prstGeom prst="trapezoid">
                            <a:avLst>
                              <a:gd name="adj" fmla="val 59620"/>
                            </a:avLst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2" name="梯形 22"/>
                        <wps:cNvSpPr/>
                        <wps:spPr>
                          <a:xfrm>
                            <a:off x="596095" y="1528844"/>
                            <a:ext cx="889715" cy="278413"/>
                          </a:xfrm>
                          <a:prstGeom prst="trapezoid">
                            <a:avLst>
                              <a:gd name="adj" fmla="val 59620"/>
                            </a:avLst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3" name="矩形 23"/>
                        <wps:cNvSpPr/>
                        <wps:spPr>
                          <a:xfrm>
                            <a:off x="0" y="1528844"/>
                            <a:ext cx="1027064" cy="27841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4" name="直角三角形 24"/>
                        <wps:cNvSpPr/>
                        <wps:spPr>
                          <a:xfrm flipH="1" flipV="1">
                            <a:off x="0" y="1805966"/>
                            <a:ext cx="139898" cy="82489"/>
                          </a:xfrm>
                          <a:prstGeom prst="rtTriangle">
                            <a:avLst/>
                          </a:prstGeom>
                          <a:solidFill>
                            <a:srgbClr val="0D101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5" name="KSO_Shape"/>
                        <wps:cNvSpPr/>
                        <wps:spPr>
                          <a:xfrm flipH="1">
                            <a:off x="127960" y="1594533"/>
                            <a:ext cx="163426" cy="137930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5pt;margin-top:17.95pt;height:28.3pt;width:136.25pt;z-index:-251651072;mso-width-relative:page;mso-height-relative:page;" coordorigin="0,1528844" coordsize="1730522,359611" o:gfxdata="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">
                <o:lock v:ext="edit" aspectratio="f"/>
                <v:shape id="_x0000_s1026" o:spid="_x0000_s1026" style="position:absolute;left:840807;top:1528844;height:278413;width:889715;v-text-anchor:middle;" fillcolor="#3E96D6 [3204]" filled="t" stroked="f" coordsize="889715,278413" o:gfxdata="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0GK+LgAAADbAAAA&#10;DwAAAAAAAAABACAAAAAiAAAAZHJzL2Rvd25yZXYueG1sUEsBAhQAFAAAAAgAh07iQDMvBZ47AAAA&#10;OQAAABAAAAAAAAAAAQAgAAAABwEAAGRycy9zaGFwZXhtbC54bWxQSwUGAAAAAAYABgBbAQAAsQMA&#10;AAAA&#10;" path="m0,278413l165989,0,723725,0,889715,278413xe">
                  <v:path o:connectlocs="444857,0;82994,139206;444857,278413;806720,139206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style="position:absolute;left:705497;top:1528844;height:278413;width:889715;v-text-anchor:middle;" fillcolor="#222A35 [1615]" filled="t" stroked="f" coordsize="889715,278413" o:gfxdata="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cD8vb4A&#10;AADbAAAADwAAAAAAAAABACAAAAAiAAAAZHJzL2Rvd25yZXYueG1sUEsBAhQAFAAAAAgAh07iQDMv&#10;BZ47AAAAOQAAABAAAAAAAAAAAQAgAAAADQEAAGRycy9zaGFwZXhtbC54bWxQSwUGAAAAAAYABgBb&#10;AQAAtwMAAAAA&#10;" path="m0,278413l165989,0,723725,0,889715,278413xe">
                  <v:path o:connectlocs="444857,0;82994,139206;444857,278413;806720,139206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style="position:absolute;left:596095;top:1528844;height:278413;width:889715;v-text-anchor:middle;" fillcolor="#222A35 [1615]" filled="t" stroked="f" coordsize="889715,278413" o:gfxdata="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RJiyr4A&#10;AADbAAAADwAAAAAAAAABACAAAAAiAAAAZHJzL2Rvd25yZXYueG1sUEsBAhQAFAAAAAgAh07iQDMv&#10;BZ47AAAAOQAAABAAAAAAAAAAAQAgAAAADQEAAGRycy9zaGFwZXhtbC54bWxQSwUGAAAAAAYABgBb&#10;AQAAtwMAAAAA&#10;" path="m0,278413l165989,0,723725,0,889715,278413xe">
                  <v:path o:connectlocs="444857,0;82994,139206;444857,278413;806720,139206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0;top:1528844;height:278413;width:1027064;v-text-anchor:middle;" fillcolor="#222A35 [1615]" filled="t" stroked="f" coordsize="21600,21600" o:gfxdata="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5XYZS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6" type="#_x0000_t6" style="position:absolute;left:0;top:1805966;flip:x y;height:82489;width:139898;v-text-anchor:middle;" fillcolor="#0D1015" filled="t" stroked="f" coordsize="21600,21600" o:gfxdata="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1UNWO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KSO_Shape" o:spid="_x0000_s1026" o:spt="100" style="position:absolute;left:127960;top:1594533;flip:x;height:137930;width:163426;v-text-anchor:middle;" fillcolor="#FFFFFF [3212]" filled="t" stroked="f" coordsize="3261356,2766950" o:gfxdata="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k/x6LsAAADb&#10;AAAADwAAAAAAAAABACAAAAAiAAAAZHJzL2Rvd25yZXYueG1sUEsBAhQAFAAAAAgAh07iQDMvBZ47&#10;AAAAOQAAABAAAAAAAAAAAQAgAAAACgEAAGRycy9zaGFwZXhtbC54bWxQSwUGAAAAAAYABgBbAQAA&#10;tAM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163426,69080;163426,131313;163341,132066;163173,132736;163004,133323;162583,133909;162246,134495;161825,135082;161235,135584;160477,136087;159129,136924;157444,137511;155591,137846;153654,137930;9856,137930;7918,137846;6065,137511;4380,136924;2864,136087;2358,135584;1769,135082;1263,134495;842,133909;421,133323;252,132736;84,132066;0,131313;0,69247;9856,71844;20386,74524;33106,77539;39845,79215;46753,80722;53492,82062;60147,83319;66465,84408;72278,85162;77416,85748;79606,85915;81713,85999;83819,85915;86177,85748;91232,85162;96960,84408;103278,83319;109933,82062;116756,80555;123580,79047;130403,77456;143039,74440;153654,71676;75596,60141;71017,64696;71017,65522;75596,70077;87830,70077;92408,65522;92408,64696;87830,60141;81713,8688;55853,23381;55683,24557;107742,24557;107572,23381;81713,8688;81713,0;113748,24351;113761,24557;153654,24557;155591,24641;157444,24976;159129,25562;160477,26400;161235,26902;161825,27405;162246,27991;162583,28577;163004,29164;163173,29750;163341,30420;163426,31174;163426,66143;163425,66143;163425,66143;153654,68740;143040,71504;130404,74519;123580,76110;116757,77618;109933,79126;103278,80382;96960,81471;91232,82225;86177,82811;83819,82979;81713,83062;79607,82979;77416,82811;72278,82225;66465,81471;60147,80382;53492,79126;46753,77786;39845,76278;33106,74603;20386,71587;9856,68907;0,66311;0,66415;0,66415;0,48428;0,31174;84,30420;252,29750;421,29164;842,28577;1263,27991;1769,27405;2358,26902;2864,26400;4380,25562;6065,24976;7918,24641;9856,24557;49664,24557;49677,24351;81713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/>
          <w:b/>
          <w:color w:val="585858"/>
          <w:sz w:val="24"/>
          <w:szCs w:val="24"/>
        </w:rPr>
        <w:t xml:space="preserve"> </w:t>
      </w:r>
      <w:r>
        <w:rPr>
          <w:rFonts w:ascii="微软雅黑" w:hAnsi="微软雅黑" w:eastAsia="微软雅黑"/>
          <w:b/>
          <w:color w:val="585858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exact"/>
        <w:ind w:left="420" w:leftChars="200"/>
        <w:rPr>
          <w:rFonts w:ascii="微软雅黑" w:hAnsi="微软雅黑" w:eastAsia="微软雅黑"/>
          <w:b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/>
          <w:b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>课题研究</w:t>
      </w:r>
    </w:p>
    <w:p>
      <w:pPr>
        <w:adjustRightInd w:val="0"/>
        <w:snapToGrid w:val="0"/>
        <w:spacing w:line="360" w:lineRule="exact"/>
        <w:ind w:left="420" w:leftChars="200"/>
        <w:rPr>
          <w:rFonts w:ascii="微软雅黑" w:hAnsi="微软雅黑" w:eastAsia="微软雅黑"/>
          <w:b/>
          <w:color w:val="3E96D6" w:themeColor="accent1"/>
          <w14:textFill>
            <w14:solidFill>
              <w14:schemeClr w14:val="accent1"/>
            </w14:solidFill>
          </w14:textFill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2017.02--至今 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项目名称: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学院物流工程课题--供应链改善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b/>
          <w:bCs/>
          <w:color w:val="585858"/>
        </w:rPr>
      </w:pPr>
      <w:r>
        <w:rPr>
          <w:rFonts w:hint="eastAsia" w:ascii="微软雅黑" w:hAnsi="微软雅黑" w:eastAsia="微软雅黑"/>
          <w:b/>
          <w:bCs/>
          <w:color w:val="585858"/>
        </w:rPr>
        <w:t>项目职责：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监控整个供应链的表现。从中国生产、采购家具，出口到全球。主要业务集中在欧洲（英国）和美国。青岛有库房。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b/>
          <w:bCs/>
          <w:color w:val="585858"/>
        </w:rPr>
      </w:pPr>
      <w:r>
        <w:rPr>
          <w:rFonts w:hint="eastAsia" w:ascii="微软雅黑" w:hAnsi="微软雅黑" w:eastAsia="微软雅黑"/>
          <w:b/>
          <w:bCs/>
          <w:color w:val="585858"/>
        </w:rPr>
        <w:t>面临问题：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exact"/>
        <w:ind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3万平米的库房，很多</w:t>
      </w:r>
      <w:r>
        <w:rPr>
          <w:rFonts w:ascii="微软雅黑" w:hAnsi="微软雅黑" w:eastAsia="微软雅黑"/>
          <w:color w:val="585858"/>
        </w:rPr>
        <w:t>Slow moving</w:t>
      </w:r>
      <w:r>
        <w:rPr>
          <w:rFonts w:hint="eastAsia" w:ascii="微软雅黑" w:hAnsi="微软雅黑" w:eastAsia="微软雅黑"/>
          <w:color w:val="585858"/>
        </w:rPr>
        <w:t>的产品占据了多一半的空间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exact"/>
        <w:ind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公司经常延期交货，导致客户不满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exact"/>
        <w:ind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供应商到货延误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b/>
          <w:bCs/>
          <w:color w:val="585858"/>
        </w:rPr>
      </w:pPr>
      <w:r>
        <w:rPr>
          <w:rFonts w:hint="eastAsia" w:ascii="微软雅黑" w:hAnsi="微软雅黑" w:eastAsia="微软雅黑"/>
          <w:b/>
          <w:bCs/>
          <w:color w:val="585858"/>
        </w:rPr>
        <w:t>我的应对方案：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360" w:lineRule="exact"/>
        <w:ind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检查历史数据和采购计划，发现计划经理用的公式是错的。因此追踪销售和订单数据半年以后，终于计划经理降低了库存的水平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360" w:lineRule="exact"/>
        <w:ind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建立产品达成率统计，建立供应商达成率统计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360" w:lineRule="exact"/>
        <w:ind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将客户订单，实时库存和预计到货数据匹配在一起，每周例会上做调整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360" w:lineRule="exact"/>
        <w:ind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检查供应商产能，协调销售采购调整到货计划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360" w:lineRule="exact"/>
        <w:ind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对产品做</w:t>
      </w:r>
      <w:r>
        <w:rPr>
          <w:rFonts w:ascii="微软雅黑" w:hAnsi="微软雅黑" w:eastAsia="微软雅黑"/>
          <w:color w:val="585858"/>
        </w:rPr>
        <w:t>ABC</w:t>
      </w:r>
      <w:r>
        <w:rPr>
          <w:rFonts w:hint="eastAsia" w:ascii="微软雅黑" w:hAnsi="微软雅黑" w:eastAsia="微软雅黑"/>
          <w:color w:val="585858"/>
        </w:rPr>
        <w:t>分析，找出盈利重点产品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360" w:lineRule="exact"/>
        <w:ind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对客户做</w:t>
      </w:r>
      <w:r>
        <w:rPr>
          <w:rFonts w:ascii="微软雅黑" w:hAnsi="微软雅黑" w:eastAsia="微软雅黑"/>
          <w:color w:val="585858"/>
        </w:rPr>
        <w:t>ABC</w:t>
      </w:r>
      <w:r>
        <w:rPr>
          <w:rFonts w:hint="eastAsia" w:ascii="微软雅黑" w:hAnsi="微软雅黑" w:eastAsia="微软雅黑"/>
          <w:color w:val="585858"/>
        </w:rPr>
        <w:t>分析，找出盈利重点客户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360" w:lineRule="exact"/>
        <w:ind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对产品和客户的分析结果进行交叉匹配，设计供货策略。</w:t>
      </w:r>
      <w:r>
        <w:rPr>
          <w:rFonts w:ascii="微软雅黑" w:hAnsi="微软雅黑" w:eastAsia="微软雅黑"/>
          <w:color w:val="585858"/>
        </w:rPr>
        <w:t> </w:t>
      </w:r>
      <w:r>
        <w:rPr>
          <w:rFonts w:hint="eastAsia" w:ascii="微软雅黑" w:hAnsi="微软雅黑" w:eastAsia="微软雅黑"/>
          <w:color w:val="585858"/>
        </w:rPr>
        <w:t xml:space="preserve"> </w:t>
      </w:r>
      <w:r>
        <w:rPr>
          <w:rFonts w:ascii="微软雅黑" w:hAnsi="微软雅黑" w:eastAsia="微软雅黑"/>
          <w:color w:val="585858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 xml:space="preserve"> </w:t>
      </w:r>
      <w:r>
        <w:rPr>
          <w:rFonts w:ascii="微软雅黑" w:hAnsi="微软雅黑" w:eastAsia="微软雅黑"/>
          <w:color w:val="585858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231140</wp:posOffset>
                </wp:positionV>
                <wp:extent cx="1730375" cy="359410"/>
                <wp:effectExtent l="0" t="0" r="3175" b="254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0522" cy="359611"/>
                          <a:chOff x="0" y="6435706"/>
                          <a:chExt cx="1730522" cy="359611"/>
                        </a:xfrm>
                      </wpg:grpSpPr>
                      <wps:wsp>
                        <wps:cNvPr id="14" name="梯形 14"/>
                        <wps:cNvSpPr/>
                        <wps:spPr>
                          <a:xfrm>
                            <a:off x="840807" y="6435706"/>
                            <a:ext cx="889715" cy="278413"/>
                          </a:xfrm>
                          <a:prstGeom prst="trapezoid">
                            <a:avLst>
                              <a:gd name="adj" fmla="val 59620"/>
                            </a:avLst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5" name="梯形 15"/>
                        <wps:cNvSpPr/>
                        <wps:spPr>
                          <a:xfrm>
                            <a:off x="596095" y="6435706"/>
                            <a:ext cx="889715" cy="278413"/>
                          </a:xfrm>
                          <a:prstGeom prst="trapezoid">
                            <a:avLst>
                              <a:gd name="adj" fmla="val 59620"/>
                            </a:avLst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6" name="矩形 16"/>
                        <wps:cNvSpPr/>
                        <wps:spPr>
                          <a:xfrm>
                            <a:off x="0" y="6435706"/>
                            <a:ext cx="1027064" cy="27841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7" name="直角三角形 17"/>
                        <wps:cNvSpPr/>
                        <wps:spPr>
                          <a:xfrm flipH="1" flipV="1">
                            <a:off x="0" y="6712828"/>
                            <a:ext cx="139898" cy="82489"/>
                          </a:xfrm>
                          <a:prstGeom prst="rtTriangle">
                            <a:avLst/>
                          </a:prstGeom>
                          <a:solidFill>
                            <a:srgbClr val="0D101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KSO_Shape"/>
                        <wps:cNvSpPr/>
                        <wps:spPr bwMode="auto">
                          <a:xfrm flipH="1">
                            <a:off x="121080" y="6480243"/>
                            <a:ext cx="177187" cy="166555"/>
                          </a:xfrm>
                          <a:custGeom>
                            <a:avLst/>
                            <a:gdLst>
                              <a:gd name="T0" fmla="*/ 970867 w 2274888"/>
                              <a:gd name="T1" fmla="*/ 1185371 h 2136775"/>
                              <a:gd name="T2" fmla="*/ 1067225 w 2274888"/>
                              <a:gd name="T3" fmla="*/ 1290958 h 2136775"/>
                              <a:gd name="T4" fmla="*/ 1058973 w 2274888"/>
                              <a:gd name="T5" fmla="*/ 1314363 h 2136775"/>
                              <a:gd name="T6" fmla="*/ 1030492 w 2274888"/>
                              <a:gd name="T7" fmla="*/ 1547079 h 2136775"/>
                              <a:gd name="T8" fmla="*/ 850285 w 2274888"/>
                              <a:gd name="T9" fmla="*/ 1790700 h 2136775"/>
                              <a:gd name="T10" fmla="*/ 879565 w 2274888"/>
                              <a:gd name="T11" fmla="*/ 1521547 h 2136775"/>
                              <a:gd name="T12" fmla="*/ 843897 w 2274888"/>
                              <a:gd name="T13" fmla="*/ 1311969 h 2136775"/>
                              <a:gd name="T14" fmla="*/ 838040 w 2274888"/>
                              <a:gd name="T15" fmla="*/ 1288033 h 2136775"/>
                              <a:gd name="T16" fmla="*/ 936529 w 2274888"/>
                              <a:gd name="T17" fmla="*/ 1183510 h 2136775"/>
                              <a:gd name="T18" fmla="*/ 1290295 w 2274888"/>
                              <a:gd name="T19" fmla="*/ 1044362 h 2136775"/>
                              <a:gd name="T20" fmla="*/ 1523468 w 2274888"/>
                              <a:gd name="T21" fmla="*/ 1126608 h 2136775"/>
                              <a:gd name="T22" fmla="*/ 1745740 w 2274888"/>
                              <a:gd name="T23" fmla="*/ 1205395 h 2136775"/>
                              <a:gd name="T24" fmla="*/ 1802637 w 2274888"/>
                              <a:gd name="T25" fmla="*/ 1245852 h 2136775"/>
                              <a:gd name="T26" fmla="*/ 1840924 w 2274888"/>
                              <a:gd name="T27" fmla="*/ 1304409 h 2136775"/>
                              <a:gd name="T28" fmla="*/ 1884793 w 2274888"/>
                              <a:gd name="T29" fmla="*/ 1444946 h 2136775"/>
                              <a:gd name="T30" fmla="*/ 1903936 w 2274888"/>
                              <a:gd name="T31" fmla="*/ 1609172 h 2136775"/>
                              <a:gd name="T32" fmla="*/ 1895694 w 2274888"/>
                              <a:gd name="T33" fmla="*/ 1665334 h 2136775"/>
                              <a:gd name="T34" fmla="*/ 1856344 w 2274888"/>
                              <a:gd name="T35" fmla="*/ 1694347 h 2136775"/>
                              <a:gd name="T36" fmla="*/ 1708784 w 2274888"/>
                              <a:gd name="T37" fmla="*/ 1741725 h 2136775"/>
                              <a:gd name="T38" fmla="*/ 1421106 w 2274888"/>
                              <a:gd name="T39" fmla="*/ 1780054 h 2136775"/>
                              <a:gd name="T40" fmla="*/ 671910 w 2274888"/>
                              <a:gd name="T41" fmla="*/ 1019076 h 2136775"/>
                              <a:gd name="T42" fmla="*/ 445459 w 2274888"/>
                              <a:gd name="T43" fmla="*/ 1776859 h 2136775"/>
                              <a:gd name="T44" fmla="*/ 172496 w 2274888"/>
                              <a:gd name="T45" fmla="*/ 1736135 h 2136775"/>
                              <a:gd name="T46" fmla="*/ 42791 w 2274888"/>
                              <a:gd name="T47" fmla="*/ 1690887 h 2136775"/>
                              <a:gd name="T48" fmla="*/ 6910 w 2274888"/>
                              <a:gd name="T49" fmla="*/ 1662406 h 2136775"/>
                              <a:gd name="T50" fmla="*/ 2392 w 2274888"/>
                              <a:gd name="T51" fmla="*/ 1585218 h 2136775"/>
                              <a:gd name="T52" fmla="*/ 23655 w 2274888"/>
                              <a:gd name="T53" fmla="*/ 1427379 h 2136775"/>
                              <a:gd name="T54" fmla="*/ 68042 w 2274888"/>
                              <a:gd name="T55" fmla="*/ 1297223 h 2136775"/>
                              <a:gd name="T56" fmla="*/ 107644 w 2274888"/>
                              <a:gd name="T57" fmla="*/ 1240528 h 2136775"/>
                              <a:gd name="T58" fmla="*/ 172496 w 2274888"/>
                              <a:gd name="T59" fmla="*/ 1199273 h 2136775"/>
                              <a:gd name="T60" fmla="*/ 415691 w 2274888"/>
                              <a:gd name="T61" fmla="*/ 1116228 h 2136775"/>
                              <a:gd name="T62" fmla="*/ 633637 w 2274888"/>
                              <a:gd name="T63" fmla="*/ 1036377 h 2136775"/>
                              <a:gd name="T64" fmla="*/ 1007065 w 2274888"/>
                              <a:gd name="T65" fmla="*/ 4789 h 2136775"/>
                              <a:gd name="T66" fmla="*/ 1083457 w 2274888"/>
                              <a:gd name="T67" fmla="*/ 28464 h 2136775"/>
                              <a:gd name="T68" fmla="*/ 1152130 w 2274888"/>
                              <a:gd name="T69" fmla="*/ 70228 h 2136775"/>
                              <a:gd name="T70" fmla="*/ 1210954 w 2274888"/>
                              <a:gd name="T71" fmla="*/ 127156 h 2136775"/>
                              <a:gd name="T72" fmla="*/ 1257801 w 2274888"/>
                              <a:gd name="T73" fmla="*/ 197384 h 2136775"/>
                              <a:gd name="T74" fmla="*/ 1290806 w 2274888"/>
                              <a:gd name="T75" fmla="*/ 278252 h 2136775"/>
                              <a:gd name="T76" fmla="*/ 1307575 w 2274888"/>
                              <a:gd name="T77" fmla="*/ 367634 h 2136775"/>
                              <a:gd name="T78" fmla="*/ 1305712 w 2274888"/>
                              <a:gd name="T79" fmla="*/ 474572 h 2136775"/>
                              <a:gd name="T80" fmla="*/ 1279095 w 2274888"/>
                              <a:gd name="T81" fmla="*/ 595609 h 2136775"/>
                              <a:gd name="T82" fmla="*/ 1231449 w 2274888"/>
                              <a:gd name="T83" fmla="*/ 713188 h 2136775"/>
                              <a:gd name="T84" fmla="*/ 1165438 w 2274888"/>
                              <a:gd name="T85" fmla="*/ 816669 h 2136775"/>
                              <a:gd name="T86" fmla="*/ 1039273 w 2274888"/>
                              <a:gd name="T87" fmla="*/ 1091197 h 2136775"/>
                              <a:gd name="T88" fmla="*/ 962348 w 2274888"/>
                              <a:gd name="T89" fmla="*/ 1149987 h 2136775"/>
                              <a:gd name="T90" fmla="*/ 937062 w 2274888"/>
                              <a:gd name="T91" fmla="*/ 1147326 h 2136775"/>
                              <a:gd name="T92" fmla="*/ 847628 w 2274888"/>
                              <a:gd name="T93" fmla="*/ 1074172 h 2136775"/>
                              <a:gd name="T94" fmla="*/ 731576 w 2274888"/>
                              <a:gd name="T95" fmla="*/ 806294 h 2136775"/>
                              <a:gd name="T96" fmla="*/ 667162 w 2274888"/>
                              <a:gd name="T97" fmla="*/ 700686 h 2136775"/>
                              <a:gd name="T98" fmla="*/ 621647 w 2274888"/>
                              <a:gd name="T99" fmla="*/ 582309 h 2136775"/>
                              <a:gd name="T100" fmla="*/ 597957 w 2274888"/>
                              <a:gd name="T101" fmla="*/ 461272 h 2136775"/>
                              <a:gd name="T102" fmla="*/ 598223 w 2274888"/>
                              <a:gd name="T103" fmla="*/ 357526 h 2136775"/>
                              <a:gd name="T104" fmla="*/ 617121 w 2274888"/>
                              <a:gd name="T105" fmla="*/ 268676 h 2136775"/>
                              <a:gd name="T106" fmla="*/ 651724 w 2274888"/>
                              <a:gd name="T107" fmla="*/ 188871 h 2136775"/>
                              <a:gd name="T108" fmla="*/ 699901 w 2274888"/>
                              <a:gd name="T109" fmla="*/ 119973 h 2136775"/>
                              <a:gd name="T110" fmla="*/ 760056 w 2274888"/>
                              <a:gd name="T111" fmla="*/ 64376 h 2136775"/>
                              <a:gd name="T112" fmla="*/ 829528 w 2274888"/>
                              <a:gd name="T113" fmla="*/ 25005 h 2136775"/>
                              <a:gd name="T114" fmla="*/ 906985 w 2274888"/>
                              <a:gd name="T115" fmla="*/ 3192 h 213677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274888" h="2136775">
                                <a:moveTo>
                                  <a:pt x="1133947" y="1406525"/>
                                </a:moveTo>
                                <a:lnTo>
                                  <a:pt x="1137762" y="1406525"/>
                                </a:lnTo>
                                <a:lnTo>
                                  <a:pt x="1140940" y="1406525"/>
                                </a:lnTo>
                                <a:lnTo>
                                  <a:pt x="1144119" y="1407477"/>
                                </a:lnTo>
                                <a:lnTo>
                                  <a:pt x="1147298" y="1408112"/>
                                </a:lnTo>
                                <a:lnTo>
                                  <a:pt x="1150476" y="1409064"/>
                                </a:lnTo>
                                <a:lnTo>
                                  <a:pt x="1153655" y="1410651"/>
                                </a:lnTo>
                                <a:lnTo>
                                  <a:pt x="1156516" y="1412238"/>
                                </a:lnTo>
                                <a:lnTo>
                                  <a:pt x="1159377" y="1414459"/>
                                </a:lnTo>
                                <a:lnTo>
                                  <a:pt x="1161920" y="1416681"/>
                                </a:lnTo>
                                <a:lnTo>
                                  <a:pt x="1264591" y="1518871"/>
                                </a:lnTo>
                                <a:lnTo>
                                  <a:pt x="1267134" y="1521410"/>
                                </a:lnTo>
                                <a:lnTo>
                                  <a:pt x="1268723" y="1524266"/>
                                </a:lnTo>
                                <a:lnTo>
                                  <a:pt x="1270631" y="1527440"/>
                                </a:lnTo>
                                <a:lnTo>
                                  <a:pt x="1271902" y="1530296"/>
                                </a:lnTo>
                                <a:lnTo>
                                  <a:pt x="1273174" y="1533787"/>
                                </a:lnTo>
                                <a:lnTo>
                                  <a:pt x="1274127" y="1536961"/>
                                </a:lnTo>
                                <a:lnTo>
                                  <a:pt x="1274445" y="1540452"/>
                                </a:lnTo>
                                <a:lnTo>
                                  <a:pt x="1274763" y="1543625"/>
                                </a:lnTo>
                                <a:lnTo>
                                  <a:pt x="1274445" y="1546799"/>
                                </a:lnTo>
                                <a:lnTo>
                                  <a:pt x="1274127" y="1549973"/>
                                </a:lnTo>
                                <a:lnTo>
                                  <a:pt x="1273174" y="1553781"/>
                                </a:lnTo>
                                <a:lnTo>
                                  <a:pt x="1271902" y="1556955"/>
                                </a:lnTo>
                                <a:lnTo>
                                  <a:pt x="1270631" y="1559811"/>
                                </a:lnTo>
                                <a:lnTo>
                                  <a:pt x="1268723" y="1562667"/>
                                </a:lnTo>
                                <a:lnTo>
                                  <a:pt x="1267134" y="1565523"/>
                                </a:lnTo>
                                <a:lnTo>
                                  <a:pt x="1264591" y="1568380"/>
                                </a:lnTo>
                                <a:lnTo>
                                  <a:pt x="1178767" y="1653433"/>
                                </a:lnTo>
                                <a:lnTo>
                                  <a:pt x="1185760" y="1670570"/>
                                </a:lnTo>
                                <a:lnTo>
                                  <a:pt x="1192435" y="1689929"/>
                                </a:lnTo>
                                <a:lnTo>
                                  <a:pt x="1199428" y="1711510"/>
                                </a:lnTo>
                                <a:lnTo>
                                  <a:pt x="1206103" y="1734677"/>
                                </a:lnTo>
                                <a:lnTo>
                                  <a:pt x="1212461" y="1760066"/>
                                </a:lnTo>
                                <a:lnTo>
                                  <a:pt x="1218500" y="1787042"/>
                                </a:lnTo>
                                <a:lnTo>
                                  <a:pt x="1224858" y="1815605"/>
                                </a:lnTo>
                                <a:lnTo>
                                  <a:pt x="1230579" y="1846071"/>
                                </a:lnTo>
                                <a:lnTo>
                                  <a:pt x="1235983" y="1877808"/>
                                </a:lnTo>
                                <a:lnTo>
                                  <a:pt x="1240751" y="1911131"/>
                                </a:lnTo>
                                <a:lnTo>
                                  <a:pt x="1245201" y="1946041"/>
                                </a:lnTo>
                                <a:lnTo>
                                  <a:pt x="1249016" y="1981902"/>
                                </a:lnTo>
                                <a:lnTo>
                                  <a:pt x="1252830" y="2019351"/>
                                </a:lnTo>
                                <a:lnTo>
                                  <a:pt x="1255691" y="2057435"/>
                                </a:lnTo>
                                <a:lnTo>
                                  <a:pt x="1257916" y="2096470"/>
                                </a:lnTo>
                                <a:lnTo>
                                  <a:pt x="1259505" y="2136775"/>
                                </a:lnTo>
                                <a:lnTo>
                                  <a:pt x="1015382" y="2136775"/>
                                </a:lnTo>
                                <a:lnTo>
                                  <a:pt x="1016972" y="2096470"/>
                                </a:lnTo>
                                <a:lnTo>
                                  <a:pt x="1019515" y="2057435"/>
                                </a:lnTo>
                                <a:lnTo>
                                  <a:pt x="1022376" y="2019351"/>
                                </a:lnTo>
                                <a:lnTo>
                                  <a:pt x="1025554" y="1981902"/>
                                </a:lnTo>
                                <a:lnTo>
                                  <a:pt x="1029686" y="1946041"/>
                                </a:lnTo>
                                <a:lnTo>
                                  <a:pt x="1034137" y="1911131"/>
                                </a:lnTo>
                                <a:lnTo>
                                  <a:pt x="1039223" y="1877808"/>
                                </a:lnTo>
                                <a:lnTo>
                                  <a:pt x="1044308" y="1846071"/>
                                </a:lnTo>
                                <a:lnTo>
                                  <a:pt x="1050348" y="1815605"/>
                                </a:lnTo>
                                <a:lnTo>
                                  <a:pt x="1056387" y="1787042"/>
                                </a:lnTo>
                                <a:lnTo>
                                  <a:pt x="1062427" y="1760066"/>
                                </a:lnTo>
                                <a:lnTo>
                                  <a:pt x="1068784" y="1734677"/>
                                </a:lnTo>
                                <a:lnTo>
                                  <a:pt x="1075777" y="1711510"/>
                                </a:lnTo>
                                <a:lnTo>
                                  <a:pt x="1082453" y="1689929"/>
                                </a:lnTo>
                                <a:lnTo>
                                  <a:pt x="1089128" y="1670570"/>
                                </a:lnTo>
                                <a:lnTo>
                                  <a:pt x="1096121" y="1653433"/>
                                </a:lnTo>
                                <a:lnTo>
                                  <a:pt x="1010297" y="1568380"/>
                                </a:lnTo>
                                <a:lnTo>
                                  <a:pt x="1007754" y="1565523"/>
                                </a:lnTo>
                                <a:lnTo>
                                  <a:pt x="1005846" y="1562667"/>
                                </a:lnTo>
                                <a:lnTo>
                                  <a:pt x="1003939" y="1559811"/>
                                </a:lnTo>
                                <a:lnTo>
                                  <a:pt x="1002668" y="1556955"/>
                                </a:lnTo>
                                <a:lnTo>
                                  <a:pt x="1001396" y="1553781"/>
                                </a:lnTo>
                                <a:lnTo>
                                  <a:pt x="1000760" y="1549973"/>
                                </a:lnTo>
                                <a:lnTo>
                                  <a:pt x="1000443" y="1546799"/>
                                </a:lnTo>
                                <a:lnTo>
                                  <a:pt x="1000125" y="1543625"/>
                                </a:lnTo>
                                <a:lnTo>
                                  <a:pt x="1000443" y="1540452"/>
                                </a:lnTo>
                                <a:lnTo>
                                  <a:pt x="1000760" y="1536961"/>
                                </a:lnTo>
                                <a:lnTo>
                                  <a:pt x="1001396" y="1533787"/>
                                </a:lnTo>
                                <a:lnTo>
                                  <a:pt x="1002986" y="1530296"/>
                                </a:lnTo>
                                <a:lnTo>
                                  <a:pt x="1004257" y="1527440"/>
                                </a:lnTo>
                                <a:lnTo>
                                  <a:pt x="1006164" y="1524266"/>
                                </a:lnTo>
                                <a:lnTo>
                                  <a:pt x="1007754" y="1521410"/>
                                </a:lnTo>
                                <a:lnTo>
                                  <a:pt x="1010297" y="1518871"/>
                                </a:lnTo>
                                <a:lnTo>
                                  <a:pt x="1112650" y="1416681"/>
                                </a:lnTo>
                                <a:lnTo>
                                  <a:pt x="1115511" y="1414459"/>
                                </a:lnTo>
                                <a:lnTo>
                                  <a:pt x="1118372" y="1412238"/>
                                </a:lnTo>
                                <a:lnTo>
                                  <a:pt x="1121232" y="1410651"/>
                                </a:lnTo>
                                <a:lnTo>
                                  <a:pt x="1124411" y="1409064"/>
                                </a:lnTo>
                                <a:lnTo>
                                  <a:pt x="1127590" y="1408112"/>
                                </a:lnTo>
                                <a:lnTo>
                                  <a:pt x="1130769" y="1407477"/>
                                </a:lnTo>
                                <a:lnTo>
                                  <a:pt x="1133947" y="1406525"/>
                                </a:lnTo>
                                <a:close/>
                                <a:moveTo>
                                  <a:pt x="1472565" y="1216025"/>
                                </a:moveTo>
                                <a:lnTo>
                                  <a:pt x="1495425" y="1226506"/>
                                </a:lnTo>
                                <a:lnTo>
                                  <a:pt x="1518285" y="1236670"/>
                                </a:lnTo>
                                <a:lnTo>
                                  <a:pt x="1540828" y="1246198"/>
                                </a:lnTo>
                                <a:lnTo>
                                  <a:pt x="1563370" y="1255726"/>
                                </a:lnTo>
                                <a:lnTo>
                                  <a:pt x="1586230" y="1264619"/>
                                </a:lnTo>
                                <a:lnTo>
                                  <a:pt x="1608138" y="1273195"/>
                                </a:lnTo>
                                <a:lnTo>
                                  <a:pt x="1630363" y="1281453"/>
                                </a:lnTo>
                                <a:lnTo>
                                  <a:pt x="1651953" y="1289393"/>
                                </a:lnTo>
                                <a:lnTo>
                                  <a:pt x="1695133" y="1304321"/>
                                </a:lnTo>
                                <a:lnTo>
                                  <a:pt x="1737360" y="1318613"/>
                                </a:lnTo>
                                <a:lnTo>
                                  <a:pt x="1778635" y="1331953"/>
                                </a:lnTo>
                                <a:lnTo>
                                  <a:pt x="1819275" y="1344339"/>
                                </a:lnTo>
                                <a:lnTo>
                                  <a:pt x="1896428" y="1368795"/>
                                </a:lnTo>
                                <a:lnTo>
                                  <a:pt x="1933575" y="1380864"/>
                                </a:lnTo>
                                <a:lnTo>
                                  <a:pt x="1969453" y="1392934"/>
                                </a:lnTo>
                                <a:lnTo>
                                  <a:pt x="2004060" y="1405320"/>
                                </a:lnTo>
                                <a:lnTo>
                                  <a:pt x="2020570" y="1411355"/>
                                </a:lnTo>
                                <a:lnTo>
                                  <a:pt x="2037080" y="1417707"/>
                                </a:lnTo>
                                <a:lnTo>
                                  <a:pt x="2053273" y="1424695"/>
                                </a:lnTo>
                                <a:lnTo>
                                  <a:pt x="2068830" y="1431047"/>
                                </a:lnTo>
                                <a:lnTo>
                                  <a:pt x="2084705" y="1438352"/>
                                </a:lnTo>
                                <a:lnTo>
                                  <a:pt x="2099628" y="1445339"/>
                                </a:lnTo>
                                <a:lnTo>
                                  <a:pt x="2106930" y="1449150"/>
                                </a:lnTo>
                                <a:lnTo>
                                  <a:pt x="2114233" y="1453279"/>
                                </a:lnTo>
                                <a:lnTo>
                                  <a:pt x="2120900" y="1458044"/>
                                </a:lnTo>
                                <a:lnTo>
                                  <a:pt x="2127568" y="1463125"/>
                                </a:lnTo>
                                <a:lnTo>
                                  <a:pt x="2134235" y="1468207"/>
                                </a:lnTo>
                                <a:lnTo>
                                  <a:pt x="2140585" y="1474242"/>
                                </a:lnTo>
                                <a:lnTo>
                                  <a:pt x="2146618" y="1480276"/>
                                </a:lnTo>
                                <a:lnTo>
                                  <a:pt x="2152650" y="1486628"/>
                                </a:lnTo>
                                <a:lnTo>
                                  <a:pt x="2158365" y="1493298"/>
                                </a:lnTo>
                                <a:lnTo>
                                  <a:pt x="2163763" y="1500286"/>
                                </a:lnTo>
                                <a:lnTo>
                                  <a:pt x="2169160" y="1507908"/>
                                </a:lnTo>
                                <a:lnTo>
                                  <a:pt x="2174558" y="1515213"/>
                                </a:lnTo>
                                <a:lnTo>
                                  <a:pt x="2179638" y="1522836"/>
                                </a:lnTo>
                                <a:lnTo>
                                  <a:pt x="2184718" y="1531094"/>
                                </a:lnTo>
                                <a:lnTo>
                                  <a:pt x="2189163" y="1539352"/>
                                </a:lnTo>
                                <a:lnTo>
                                  <a:pt x="2193925" y="1547927"/>
                                </a:lnTo>
                                <a:lnTo>
                                  <a:pt x="2198370" y="1556502"/>
                                </a:lnTo>
                                <a:lnTo>
                                  <a:pt x="2202498" y="1565396"/>
                                </a:lnTo>
                                <a:lnTo>
                                  <a:pt x="2210435" y="1583817"/>
                                </a:lnTo>
                                <a:lnTo>
                                  <a:pt x="2218055" y="1602556"/>
                                </a:lnTo>
                                <a:lnTo>
                                  <a:pt x="2224723" y="1622248"/>
                                </a:lnTo>
                                <a:lnTo>
                                  <a:pt x="2230755" y="1641939"/>
                                </a:lnTo>
                                <a:lnTo>
                                  <a:pt x="2236788" y="1662584"/>
                                </a:lnTo>
                                <a:lnTo>
                                  <a:pt x="2241868" y="1682911"/>
                                </a:lnTo>
                                <a:lnTo>
                                  <a:pt x="2246631" y="1703238"/>
                                </a:lnTo>
                                <a:lnTo>
                                  <a:pt x="2250758" y="1724200"/>
                                </a:lnTo>
                                <a:lnTo>
                                  <a:pt x="2254885" y="1744527"/>
                                </a:lnTo>
                                <a:lnTo>
                                  <a:pt x="2258378" y="1764537"/>
                                </a:lnTo>
                                <a:lnTo>
                                  <a:pt x="2261235" y="1784546"/>
                                </a:lnTo>
                                <a:lnTo>
                                  <a:pt x="2263775" y="1803920"/>
                                </a:lnTo>
                                <a:lnTo>
                                  <a:pt x="2266315" y="1822977"/>
                                </a:lnTo>
                                <a:lnTo>
                                  <a:pt x="2267903" y="1841081"/>
                                </a:lnTo>
                                <a:lnTo>
                                  <a:pt x="2269808" y="1859184"/>
                                </a:lnTo>
                                <a:lnTo>
                                  <a:pt x="2272348" y="1891581"/>
                                </a:lnTo>
                                <a:lnTo>
                                  <a:pt x="2273618" y="1920165"/>
                                </a:lnTo>
                                <a:lnTo>
                                  <a:pt x="2274571" y="1943669"/>
                                </a:lnTo>
                                <a:lnTo>
                                  <a:pt x="2274888" y="1961455"/>
                                </a:lnTo>
                                <a:lnTo>
                                  <a:pt x="2274571" y="1964948"/>
                                </a:lnTo>
                                <a:lnTo>
                                  <a:pt x="2274253" y="1968760"/>
                                </a:lnTo>
                                <a:lnTo>
                                  <a:pt x="2272665" y="1972571"/>
                                </a:lnTo>
                                <a:lnTo>
                                  <a:pt x="2271395" y="1976065"/>
                                </a:lnTo>
                                <a:lnTo>
                                  <a:pt x="2269173" y="1979876"/>
                                </a:lnTo>
                                <a:lnTo>
                                  <a:pt x="2266633" y="1983687"/>
                                </a:lnTo>
                                <a:lnTo>
                                  <a:pt x="2263775" y="1987181"/>
                                </a:lnTo>
                                <a:lnTo>
                                  <a:pt x="2260601" y="1991310"/>
                                </a:lnTo>
                                <a:lnTo>
                                  <a:pt x="2256473" y="1995121"/>
                                </a:lnTo>
                                <a:lnTo>
                                  <a:pt x="2252345" y="1998615"/>
                                </a:lnTo>
                                <a:lnTo>
                                  <a:pt x="2247583" y="2002744"/>
                                </a:lnTo>
                                <a:lnTo>
                                  <a:pt x="2242185" y="2006238"/>
                                </a:lnTo>
                                <a:lnTo>
                                  <a:pt x="2236471" y="2010367"/>
                                </a:lnTo>
                                <a:lnTo>
                                  <a:pt x="2230438" y="2014178"/>
                                </a:lnTo>
                                <a:lnTo>
                                  <a:pt x="2224088" y="2017672"/>
                                </a:lnTo>
                                <a:lnTo>
                                  <a:pt x="2216785" y="2021800"/>
                                </a:lnTo>
                                <a:lnTo>
                                  <a:pt x="2209165" y="2025294"/>
                                </a:lnTo>
                                <a:lnTo>
                                  <a:pt x="2201545" y="2029105"/>
                                </a:lnTo>
                                <a:lnTo>
                                  <a:pt x="2183765" y="2036410"/>
                                </a:lnTo>
                                <a:lnTo>
                                  <a:pt x="2165033" y="2044033"/>
                                </a:lnTo>
                                <a:lnTo>
                                  <a:pt x="2143760" y="2051021"/>
                                </a:lnTo>
                                <a:lnTo>
                                  <a:pt x="2120900" y="2058326"/>
                                </a:lnTo>
                                <a:lnTo>
                                  <a:pt x="2095818" y="2064995"/>
                                </a:lnTo>
                                <a:lnTo>
                                  <a:pt x="2069465" y="2071665"/>
                                </a:lnTo>
                                <a:lnTo>
                                  <a:pt x="2040573" y="2078335"/>
                                </a:lnTo>
                                <a:lnTo>
                                  <a:pt x="2010410" y="2084370"/>
                                </a:lnTo>
                                <a:lnTo>
                                  <a:pt x="1977708" y="2090404"/>
                                </a:lnTo>
                                <a:lnTo>
                                  <a:pt x="1943418" y="2096121"/>
                                </a:lnTo>
                                <a:lnTo>
                                  <a:pt x="1907223" y="2101838"/>
                                </a:lnTo>
                                <a:lnTo>
                                  <a:pt x="1868805" y="2106920"/>
                                </a:lnTo>
                                <a:lnTo>
                                  <a:pt x="1829118" y="2111684"/>
                                </a:lnTo>
                                <a:lnTo>
                                  <a:pt x="1786890" y="2116131"/>
                                </a:lnTo>
                                <a:lnTo>
                                  <a:pt x="1742758" y="2120259"/>
                                </a:lnTo>
                                <a:lnTo>
                                  <a:pt x="1697038" y="2124071"/>
                                </a:lnTo>
                                <a:lnTo>
                                  <a:pt x="1649413" y="2127247"/>
                                </a:lnTo>
                                <a:lnTo>
                                  <a:pt x="1599565" y="2130105"/>
                                </a:lnTo>
                                <a:lnTo>
                                  <a:pt x="1547813" y="2132329"/>
                                </a:lnTo>
                                <a:lnTo>
                                  <a:pt x="1494155" y="2134234"/>
                                </a:lnTo>
                                <a:lnTo>
                                  <a:pt x="1438275" y="2135505"/>
                                </a:lnTo>
                                <a:lnTo>
                                  <a:pt x="1380490" y="2136775"/>
                                </a:lnTo>
                                <a:lnTo>
                                  <a:pt x="1320800" y="2136775"/>
                                </a:lnTo>
                                <a:lnTo>
                                  <a:pt x="1472565" y="1216025"/>
                                </a:lnTo>
                                <a:close/>
                                <a:moveTo>
                                  <a:pt x="802373" y="1216025"/>
                                </a:moveTo>
                                <a:lnTo>
                                  <a:pt x="954088" y="2136775"/>
                                </a:lnTo>
                                <a:lnTo>
                                  <a:pt x="894418" y="2136775"/>
                                </a:lnTo>
                                <a:lnTo>
                                  <a:pt x="836652" y="2135505"/>
                                </a:lnTo>
                                <a:lnTo>
                                  <a:pt x="780790" y="2134234"/>
                                </a:lnTo>
                                <a:lnTo>
                                  <a:pt x="727151" y="2132329"/>
                                </a:lnTo>
                                <a:lnTo>
                                  <a:pt x="675415" y="2130105"/>
                                </a:lnTo>
                                <a:lnTo>
                                  <a:pt x="625584" y="2127247"/>
                                </a:lnTo>
                                <a:lnTo>
                                  <a:pt x="577975" y="2124071"/>
                                </a:lnTo>
                                <a:lnTo>
                                  <a:pt x="531953" y="2120259"/>
                                </a:lnTo>
                                <a:lnTo>
                                  <a:pt x="488153" y="2116131"/>
                                </a:lnTo>
                                <a:lnTo>
                                  <a:pt x="445939" y="2111684"/>
                                </a:lnTo>
                                <a:lnTo>
                                  <a:pt x="405947" y="2106920"/>
                                </a:lnTo>
                                <a:lnTo>
                                  <a:pt x="367860" y="2101838"/>
                                </a:lnTo>
                                <a:lnTo>
                                  <a:pt x="331677" y="2096121"/>
                                </a:lnTo>
                                <a:lnTo>
                                  <a:pt x="297398" y="2090404"/>
                                </a:lnTo>
                                <a:lnTo>
                                  <a:pt x="265024" y="2084370"/>
                                </a:lnTo>
                                <a:lnTo>
                                  <a:pt x="234554" y="2078335"/>
                                </a:lnTo>
                                <a:lnTo>
                                  <a:pt x="205989" y="2071665"/>
                                </a:lnTo>
                                <a:lnTo>
                                  <a:pt x="179010" y="2064995"/>
                                </a:lnTo>
                                <a:lnTo>
                                  <a:pt x="154254" y="2058326"/>
                                </a:lnTo>
                                <a:lnTo>
                                  <a:pt x="131401" y="2051021"/>
                                </a:lnTo>
                                <a:lnTo>
                                  <a:pt x="110136" y="2044033"/>
                                </a:lnTo>
                                <a:lnTo>
                                  <a:pt x="91092" y="2036410"/>
                                </a:lnTo>
                                <a:lnTo>
                                  <a:pt x="73635" y="2029105"/>
                                </a:lnTo>
                                <a:lnTo>
                                  <a:pt x="66018" y="2025294"/>
                                </a:lnTo>
                                <a:lnTo>
                                  <a:pt x="58400" y="2021800"/>
                                </a:lnTo>
                                <a:lnTo>
                                  <a:pt x="51100" y="2017672"/>
                                </a:lnTo>
                                <a:lnTo>
                                  <a:pt x="44435" y="2014178"/>
                                </a:lnTo>
                                <a:lnTo>
                                  <a:pt x="38404" y="2010367"/>
                                </a:lnTo>
                                <a:lnTo>
                                  <a:pt x="32691" y="2006238"/>
                                </a:lnTo>
                                <a:lnTo>
                                  <a:pt x="27613" y="2002744"/>
                                </a:lnTo>
                                <a:lnTo>
                                  <a:pt x="22852" y="1998615"/>
                                </a:lnTo>
                                <a:lnTo>
                                  <a:pt x="18726" y="1995121"/>
                                </a:lnTo>
                                <a:lnTo>
                                  <a:pt x="14600" y="1991310"/>
                                </a:lnTo>
                                <a:lnTo>
                                  <a:pt x="11109" y="1987181"/>
                                </a:lnTo>
                                <a:lnTo>
                                  <a:pt x="8252" y="1983687"/>
                                </a:lnTo>
                                <a:lnTo>
                                  <a:pt x="5713" y="1979876"/>
                                </a:lnTo>
                                <a:lnTo>
                                  <a:pt x="3491" y="1976065"/>
                                </a:lnTo>
                                <a:lnTo>
                                  <a:pt x="2222" y="1972571"/>
                                </a:lnTo>
                                <a:lnTo>
                                  <a:pt x="1269" y="1968760"/>
                                </a:lnTo>
                                <a:lnTo>
                                  <a:pt x="317" y="1964948"/>
                                </a:lnTo>
                                <a:lnTo>
                                  <a:pt x="0" y="1961455"/>
                                </a:lnTo>
                                <a:lnTo>
                                  <a:pt x="317" y="1943669"/>
                                </a:lnTo>
                                <a:lnTo>
                                  <a:pt x="1269" y="1920165"/>
                                </a:lnTo>
                                <a:lnTo>
                                  <a:pt x="2856" y="1891581"/>
                                </a:lnTo>
                                <a:lnTo>
                                  <a:pt x="5395" y="1859184"/>
                                </a:lnTo>
                                <a:lnTo>
                                  <a:pt x="6982" y="1841081"/>
                                </a:lnTo>
                                <a:lnTo>
                                  <a:pt x="8887" y="1822977"/>
                                </a:lnTo>
                                <a:lnTo>
                                  <a:pt x="11109" y="1803920"/>
                                </a:lnTo>
                                <a:lnTo>
                                  <a:pt x="13965" y="1784546"/>
                                </a:lnTo>
                                <a:lnTo>
                                  <a:pt x="16822" y="1764537"/>
                                </a:lnTo>
                                <a:lnTo>
                                  <a:pt x="20313" y="1744527"/>
                                </a:lnTo>
                                <a:lnTo>
                                  <a:pt x="24122" y="1724200"/>
                                </a:lnTo>
                                <a:lnTo>
                                  <a:pt x="28248" y="1703238"/>
                                </a:lnTo>
                                <a:lnTo>
                                  <a:pt x="33326" y="1682911"/>
                                </a:lnTo>
                                <a:lnTo>
                                  <a:pt x="38404" y="1662584"/>
                                </a:lnTo>
                                <a:lnTo>
                                  <a:pt x="44118" y="1641939"/>
                                </a:lnTo>
                                <a:lnTo>
                                  <a:pt x="50465" y="1622248"/>
                                </a:lnTo>
                                <a:lnTo>
                                  <a:pt x="57448" y="1602556"/>
                                </a:lnTo>
                                <a:lnTo>
                                  <a:pt x="64748" y="1583817"/>
                                </a:lnTo>
                                <a:lnTo>
                                  <a:pt x="72683" y="1565396"/>
                                </a:lnTo>
                                <a:lnTo>
                                  <a:pt x="77127" y="1556502"/>
                                </a:lnTo>
                                <a:lnTo>
                                  <a:pt x="81253" y="1547927"/>
                                </a:lnTo>
                                <a:lnTo>
                                  <a:pt x="86014" y="1539352"/>
                                </a:lnTo>
                                <a:lnTo>
                                  <a:pt x="90457" y="1531094"/>
                                </a:lnTo>
                                <a:lnTo>
                                  <a:pt x="95536" y="1522836"/>
                                </a:lnTo>
                                <a:lnTo>
                                  <a:pt x="100614" y="1515213"/>
                                </a:lnTo>
                                <a:lnTo>
                                  <a:pt x="105692" y="1507908"/>
                                </a:lnTo>
                                <a:lnTo>
                                  <a:pt x="111088" y="1500286"/>
                                </a:lnTo>
                                <a:lnTo>
                                  <a:pt x="116801" y="1493298"/>
                                </a:lnTo>
                                <a:lnTo>
                                  <a:pt x="122514" y="1486628"/>
                                </a:lnTo>
                                <a:lnTo>
                                  <a:pt x="128545" y="1480276"/>
                                </a:lnTo>
                                <a:lnTo>
                                  <a:pt x="134575" y="1474242"/>
                                </a:lnTo>
                                <a:lnTo>
                                  <a:pt x="140923" y="1468207"/>
                                </a:lnTo>
                                <a:lnTo>
                                  <a:pt x="147588" y="1463125"/>
                                </a:lnTo>
                                <a:lnTo>
                                  <a:pt x="154254" y="1458044"/>
                                </a:lnTo>
                                <a:lnTo>
                                  <a:pt x="161236" y="1453279"/>
                                </a:lnTo>
                                <a:lnTo>
                                  <a:pt x="168219" y="1449150"/>
                                </a:lnTo>
                                <a:lnTo>
                                  <a:pt x="175519" y="1445339"/>
                                </a:lnTo>
                                <a:lnTo>
                                  <a:pt x="190436" y="1438352"/>
                                </a:lnTo>
                                <a:lnTo>
                                  <a:pt x="205989" y="1431047"/>
                                </a:lnTo>
                                <a:lnTo>
                                  <a:pt x="221541" y="1424695"/>
                                </a:lnTo>
                                <a:lnTo>
                                  <a:pt x="237728" y="1417707"/>
                                </a:lnTo>
                                <a:lnTo>
                                  <a:pt x="254233" y="1411355"/>
                                </a:lnTo>
                                <a:lnTo>
                                  <a:pt x="271055" y="1405320"/>
                                </a:lnTo>
                                <a:lnTo>
                                  <a:pt x="305651" y="1392934"/>
                                </a:lnTo>
                                <a:lnTo>
                                  <a:pt x="341516" y="1380864"/>
                                </a:lnTo>
                                <a:lnTo>
                                  <a:pt x="378651" y="1368795"/>
                                </a:lnTo>
                                <a:lnTo>
                                  <a:pt x="456096" y="1344339"/>
                                </a:lnTo>
                                <a:lnTo>
                                  <a:pt x="496405" y="1331953"/>
                                </a:lnTo>
                                <a:lnTo>
                                  <a:pt x="537666" y="1318613"/>
                                </a:lnTo>
                                <a:lnTo>
                                  <a:pt x="579880" y="1304321"/>
                                </a:lnTo>
                                <a:lnTo>
                                  <a:pt x="622728" y="1289393"/>
                                </a:lnTo>
                                <a:lnTo>
                                  <a:pt x="644628" y="1281453"/>
                                </a:lnTo>
                                <a:lnTo>
                                  <a:pt x="666846" y="1273195"/>
                                </a:lnTo>
                                <a:lnTo>
                                  <a:pt x="689063" y="1264619"/>
                                </a:lnTo>
                                <a:lnTo>
                                  <a:pt x="711281" y="1255726"/>
                                </a:lnTo>
                                <a:lnTo>
                                  <a:pt x="733816" y="1246198"/>
                                </a:lnTo>
                                <a:lnTo>
                                  <a:pt x="756668" y="1236670"/>
                                </a:lnTo>
                                <a:lnTo>
                                  <a:pt x="779521" y="1226506"/>
                                </a:lnTo>
                                <a:lnTo>
                                  <a:pt x="802373" y="1216025"/>
                                </a:lnTo>
                                <a:close/>
                                <a:moveTo>
                                  <a:pt x="1137444" y="0"/>
                                </a:moveTo>
                                <a:lnTo>
                                  <a:pt x="1148251" y="317"/>
                                </a:lnTo>
                                <a:lnTo>
                                  <a:pt x="1159376" y="635"/>
                                </a:lnTo>
                                <a:lnTo>
                                  <a:pt x="1170183" y="1587"/>
                                </a:lnTo>
                                <a:lnTo>
                                  <a:pt x="1180990" y="2539"/>
                                </a:lnTo>
                                <a:lnTo>
                                  <a:pt x="1191797" y="3809"/>
                                </a:lnTo>
                                <a:lnTo>
                                  <a:pt x="1202604" y="5714"/>
                                </a:lnTo>
                                <a:lnTo>
                                  <a:pt x="1212776" y="7936"/>
                                </a:lnTo>
                                <a:lnTo>
                                  <a:pt x="1223265" y="10158"/>
                                </a:lnTo>
                                <a:lnTo>
                                  <a:pt x="1233754" y="12380"/>
                                </a:lnTo>
                                <a:lnTo>
                                  <a:pt x="1243926" y="15237"/>
                                </a:lnTo>
                                <a:lnTo>
                                  <a:pt x="1254097" y="18728"/>
                                </a:lnTo>
                                <a:lnTo>
                                  <a:pt x="1264268" y="22220"/>
                                </a:lnTo>
                                <a:lnTo>
                                  <a:pt x="1274122" y="25712"/>
                                </a:lnTo>
                                <a:lnTo>
                                  <a:pt x="1283975" y="29838"/>
                                </a:lnTo>
                                <a:lnTo>
                                  <a:pt x="1293829" y="33965"/>
                                </a:lnTo>
                                <a:lnTo>
                                  <a:pt x="1303682" y="38726"/>
                                </a:lnTo>
                                <a:lnTo>
                                  <a:pt x="1312900" y="43170"/>
                                </a:lnTo>
                                <a:lnTo>
                                  <a:pt x="1322118" y="48249"/>
                                </a:lnTo>
                                <a:lnTo>
                                  <a:pt x="1331654" y="53645"/>
                                </a:lnTo>
                                <a:lnTo>
                                  <a:pt x="1340871" y="59041"/>
                                </a:lnTo>
                                <a:lnTo>
                                  <a:pt x="1349771" y="64755"/>
                                </a:lnTo>
                                <a:lnTo>
                                  <a:pt x="1358353" y="70786"/>
                                </a:lnTo>
                                <a:lnTo>
                                  <a:pt x="1367253" y="76817"/>
                                </a:lnTo>
                                <a:lnTo>
                                  <a:pt x="1375835" y="83801"/>
                                </a:lnTo>
                                <a:lnTo>
                                  <a:pt x="1384100" y="90149"/>
                                </a:lnTo>
                                <a:lnTo>
                                  <a:pt x="1392364" y="97450"/>
                                </a:lnTo>
                                <a:lnTo>
                                  <a:pt x="1400628" y="104433"/>
                                </a:lnTo>
                                <a:lnTo>
                                  <a:pt x="1408575" y="111734"/>
                                </a:lnTo>
                                <a:lnTo>
                                  <a:pt x="1416521" y="119035"/>
                                </a:lnTo>
                                <a:lnTo>
                                  <a:pt x="1424149" y="126971"/>
                                </a:lnTo>
                                <a:lnTo>
                                  <a:pt x="1431460" y="134906"/>
                                </a:lnTo>
                                <a:lnTo>
                                  <a:pt x="1439089" y="143159"/>
                                </a:lnTo>
                                <a:lnTo>
                                  <a:pt x="1446081" y="151730"/>
                                </a:lnTo>
                                <a:lnTo>
                                  <a:pt x="1453074" y="160300"/>
                                </a:lnTo>
                                <a:lnTo>
                                  <a:pt x="1459749" y="168871"/>
                                </a:lnTo>
                                <a:lnTo>
                                  <a:pt x="1466742" y="177759"/>
                                </a:lnTo>
                                <a:lnTo>
                                  <a:pt x="1472781" y="187282"/>
                                </a:lnTo>
                                <a:lnTo>
                                  <a:pt x="1479139" y="196487"/>
                                </a:lnTo>
                                <a:lnTo>
                                  <a:pt x="1485178" y="205693"/>
                                </a:lnTo>
                                <a:lnTo>
                                  <a:pt x="1490899" y="215533"/>
                                </a:lnTo>
                                <a:lnTo>
                                  <a:pt x="1496621" y="225373"/>
                                </a:lnTo>
                                <a:lnTo>
                                  <a:pt x="1502024" y="235531"/>
                                </a:lnTo>
                                <a:lnTo>
                                  <a:pt x="1507428" y="245688"/>
                                </a:lnTo>
                                <a:lnTo>
                                  <a:pt x="1512513" y="255846"/>
                                </a:lnTo>
                                <a:lnTo>
                                  <a:pt x="1517281" y="266321"/>
                                </a:lnTo>
                                <a:lnTo>
                                  <a:pt x="1521731" y="277114"/>
                                </a:lnTo>
                                <a:lnTo>
                                  <a:pt x="1526181" y="287906"/>
                                </a:lnTo>
                                <a:lnTo>
                                  <a:pt x="1530313" y="298381"/>
                                </a:lnTo>
                                <a:lnTo>
                                  <a:pt x="1534445" y="309491"/>
                                </a:lnTo>
                                <a:lnTo>
                                  <a:pt x="1537942" y="320601"/>
                                </a:lnTo>
                                <a:lnTo>
                                  <a:pt x="1541438" y="332028"/>
                                </a:lnTo>
                                <a:lnTo>
                                  <a:pt x="1544617" y="343456"/>
                                </a:lnTo>
                                <a:lnTo>
                                  <a:pt x="1547477" y="355201"/>
                                </a:lnTo>
                                <a:lnTo>
                                  <a:pt x="1550656" y="366945"/>
                                </a:lnTo>
                                <a:lnTo>
                                  <a:pt x="1552881" y="378373"/>
                                </a:lnTo>
                                <a:lnTo>
                                  <a:pt x="1555106" y="390435"/>
                                </a:lnTo>
                                <a:lnTo>
                                  <a:pt x="1557331" y="402180"/>
                                </a:lnTo>
                                <a:lnTo>
                                  <a:pt x="1558602" y="414559"/>
                                </a:lnTo>
                                <a:lnTo>
                                  <a:pt x="1560509" y="426622"/>
                                </a:lnTo>
                                <a:lnTo>
                                  <a:pt x="1561463" y="438684"/>
                                </a:lnTo>
                                <a:lnTo>
                                  <a:pt x="1562734" y="451381"/>
                                </a:lnTo>
                                <a:lnTo>
                                  <a:pt x="1563370" y="463760"/>
                                </a:lnTo>
                                <a:lnTo>
                                  <a:pt x="1563688" y="476458"/>
                                </a:lnTo>
                                <a:lnTo>
                                  <a:pt x="1563688" y="488837"/>
                                </a:lnTo>
                                <a:lnTo>
                                  <a:pt x="1563688" y="504074"/>
                                </a:lnTo>
                                <a:lnTo>
                                  <a:pt x="1563052" y="519310"/>
                                </a:lnTo>
                                <a:lnTo>
                                  <a:pt x="1562099" y="534864"/>
                                </a:lnTo>
                                <a:lnTo>
                                  <a:pt x="1560509" y="550418"/>
                                </a:lnTo>
                                <a:lnTo>
                                  <a:pt x="1559238" y="566289"/>
                                </a:lnTo>
                                <a:lnTo>
                                  <a:pt x="1557013" y="581843"/>
                                </a:lnTo>
                                <a:lnTo>
                                  <a:pt x="1554470" y="598032"/>
                                </a:lnTo>
                                <a:lnTo>
                                  <a:pt x="1551609" y="613903"/>
                                </a:lnTo>
                                <a:lnTo>
                                  <a:pt x="1548431" y="630092"/>
                                </a:lnTo>
                                <a:lnTo>
                                  <a:pt x="1544617" y="645963"/>
                                </a:lnTo>
                                <a:lnTo>
                                  <a:pt x="1541120" y="662470"/>
                                </a:lnTo>
                                <a:lnTo>
                                  <a:pt x="1536988" y="678658"/>
                                </a:lnTo>
                                <a:lnTo>
                                  <a:pt x="1532220" y="694847"/>
                                </a:lnTo>
                                <a:lnTo>
                                  <a:pt x="1527453" y="710718"/>
                                </a:lnTo>
                                <a:lnTo>
                                  <a:pt x="1522685" y="726590"/>
                                </a:lnTo>
                                <a:lnTo>
                                  <a:pt x="1516963" y="742778"/>
                                </a:lnTo>
                                <a:lnTo>
                                  <a:pt x="1510924" y="758332"/>
                                </a:lnTo>
                                <a:lnTo>
                                  <a:pt x="1504885" y="774521"/>
                                </a:lnTo>
                                <a:lnTo>
                                  <a:pt x="1498528" y="790075"/>
                                </a:lnTo>
                                <a:lnTo>
                                  <a:pt x="1492171" y="805629"/>
                                </a:lnTo>
                                <a:lnTo>
                                  <a:pt x="1485178" y="821183"/>
                                </a:lnTo>
                                <a:lnTo>
                                  <a:pt x="1477867" y="836102"/>
                                </a:lnTo>
                                <a:lnTo>
                                  <a:pt x="1470556" y="851021"/>
                                </a:lnTo>
                                <a:lnTo>
                                  <a:pt x="1462610" y="865940"/>
                                </a:lnTo>
                                <a:lnTo>
                                  <a:pt x="1454664" y="880542"/>
                                </a:lnTo>
                                <a:lnTo>
                                  <a:pt x="1446717" y="894826"/>
                                </a:lnTo>
                                <a:lnTo>
                                  <a:pt x="1437817" y="908793"/>
                                </a:lnTo>
                                <a:lnTo>
                                  <a:pt x="1428917" y="922759"/>
                                </a:lnTo>
                                <a:lnTo>
                                  <a:pt x="1420017" y="936409"/>
                                </a:lnTo>
                                <a:lnTo>
                                  <a:pt x="1411117" y="949106"/>
                                </a:lnTo>
                                <a:lnTo>
                                  <a:pt x="1401264" y="962120"/>
                                </a:lnTo>
                                <a:lnTo>
                                  <a:pt x="1391728" y="974500"/>
                                </a:lnTo>
                                <a:lnTo>
                                  <a:pt x="1391728" y="1145593"/>
                                </a:lnTo>
                                <a:lnTo>
                                  <a:pt x="1383146" y="1155433"/>
                                </a:lnTo>
                                <a:lnTo>
                                  <a:pt x="1359625" y="1181462"/>
                                </a:lnTo>
                                <a:lnTo>
                                  <a:pt x="1343414" y="1198603"/>
                                </a:lnTo>
                                <a:lnTo>
                                  <a:pt x="1324979" y="1217966"/>
                                </a:lnTo>
                                <a:lnTo>
                                  <a:pt x="1305272" y="1238916"/>
                                </a:lnTo>
                                <a:lnTo>
                                  <a:pt x="1284611" y="1260184"/>
                                </a:lnTo>
                                <a:lnTo>
                                  <a:pt x="1262679" y="1281769"/>
                                </a:lnTo>
                                <a:lnTo>
                                  <a:pt x="1241065" y="1302084"/>
                                </a:lnTo>
                                <a:lnTo>
                                  <a:pt x="1219769" y="1321765"/>
                                </a:lnTo>
                                <a:lnTo>
                                  <a:pt x="1209279" y="1330653"/>
                                </a:lnTo>
                                <a:lnTo>
                                  <a:pt x="1199426" y="1338906"/>
                                </a:lnTo>
                                <a:lnTo>
                                  <a:pt x="1189572" y="1346842"/>
                                </a:lnTo>
                                <a:lnTo>
                                  <a:pt x="1180672" y="1353825"/>
                                </a:lnTo>
                                <a:lnTo>
                                  <a:pt x="1171772" y="1359856"/>
                                </a:lnTo>
                                <a:lnTo>
                                  <a:pt x="1163508" y="1365252"/>
                                </a:lnTo>
                                <a:lnTo>
                                  <a:pt x="1155879" y="1369061"/>
                                </a:lnTo>
                                <a:lnTo>
                                  <a:pt x="1149204" y="1372236"/>
                                </a:lnTo>
                                <a:lnTo>
                                  <a:pt x="1146026" y="1373505"/>
                                </a:lnTo>
                                <a:lnTo>
                                  <a:pt x="1142529" y="1374140"/>
                                </a:lnTo>
                                <a:lnTo>
                                  <a:pt x="1139669" y="1374775"/>
                                </a:lnTo>
                                <a:lnTo>
                                  <a:pt x="1137444" y="1374775"/>
                                </a:lnTo>
                                <a:lnTo>
                                  <a:pt x="1134901" y="1374775"/>
                                </a:lnTo>
                                <a:lnTo>
                                  <a:pt x="1132040" y="1374140"/>
                                </a:lnTo>
                                <a:lnTo>
                                  <a:pt x="1129180" y="1373505"/>
                                </a:lnTo>
                                <a:lnTo>
                                  <a:pt x="1125683" y="1372236"/>
                                </a:lnTo>
                                <a:lnTo>
                                  <a:pt x="1119008" y="1369061"/>
                                </a:lnTo>
                                <a:lnTo>
                                  <a:pt x="1111062" y="1365252"/>
                                </a:lnTo>
                                <a:lnTo>
                                  <a:pt x="1103115" y="1359856"/>
                                </a:lnTo>
                                <a:lnTo>
                                  <a:pt x="1094215" y="1353825"/>
                                </a:lnTo>
                                <a:lnTo>
                                  <a:pt x="1084998" y="1346842"/>
                                </a:lnTo>
                                <a:lnTo>
                                  <a:pt x="1075144" y="1338906"/>
                                </a:lnTo>
                                <a:lnTo>
                                  <a:pt x="1065291" y="1330653"/>
                                </a:lnTo>
                                <a:lnTo>
                                  <a:pt x="1054801" y="1321765"/>
                                </a:lnTo>
                                <a:lnTo>
                                  <a:pt x="1033823" y="1302084"/>
                                </a:lnTo>
                                <a:lnTo>
                                  <a:pt x="1012209" y="1281769"/>
                                </a:lnTo>
                                <a:lnTo>
                                  <a:pt x="990277" y="1260184"/>
                                </a:lnTo>
                                <a:lnTo>
                                  <a:pt x="969616" y="1238916"/>
                                </a:lnTo>
                                <a:lnTo>
                                  <a:pt x="949591" y="1217966"/>
                                </a:lnTo>
                                <a:lnTo>
                                  <a:pt x="931474" y="1198603"/>
                                </a:lnTo>
                                <a:lnTo>
                                  <a:pt x="915581" y="1181462"/>
                                </a:lnTo>
                                <a:lnTo>
                                  <a:pt x="891742" y="1155433"/>
                                </a:lnTo>
                                <a:lnTo>
                                  <a:pt x="883159" y="1145593"/>
                                </a:lnTo>
                                <a:lnTo>
                                  <a:pt x="883159" y="974500"/>
                                </a:lnTo>
                                <a:lnTo>
                                  <a:pt x="873624" y="962120"/>
                                </a:lnTo>
                                <a:lnTo>
                                  <a:pt x="863770" y="949106"/>
                                </a:lnTo>
                                <a:lnTo>
                                  <a:pt x="854870" y="936409"/>
                                </a:lnTo>
                                <a:lnTo>
                                  <a:pt x="845970" y="922759"/>
                                </a:lnTo>
                                <a:lnTo>
                                  <a:pt x="837070" y="908793"/>
                                </a:lnTo>
                                <a:lnTo>
                                  <a:pt x="828488" y="894826"/>
                                </a:lnTo>
                                <a:lnTo>
                                  <a:pt x="820224" y="880542"/>
                                </a:lnTo>
                                <a:lnTo>
                                  <a:pt x="812278" y="865940"/>
                                </a:lnTo>
                                <a:lnTo>
                                  <a:pt x="804331" y="851021"/>
                                </a:lnTo>
                                <a:lnTo>
                                  <a:pt x="796703" y="836102"/>
                                </a:lnTo>
                                <a:lnTo>
                                  <a:pt x="789710" y="821183"/>
                                </a:lnTo>
                                <a:lnTo>
                                  <a:pt x="782717" y="805629"/>
                                </a:lnTo>
                                <a:lnTo>
                                  <a:pt x="776042" y="790075"/>
                                </a:lnTo>
                                <a:lnTo>
                                  <a:pt x="770003" y="774521"/>
                                </a:lnTo>
                                <a:lnTo>
                                  <a:pt x="763964" y="758332"/>
                                </a:lnTo>
                                <a:lnTo>
                                  <a:pt x="758242" y="742778"/>
                                </a:lnTo>
                                <a:lnTo>
                                  <a:pt x="752521" y="726590"/>
                                </a:lnTo>
                                <a:lnTo>
                                  <a:pt x="747435" y="710718"/>
                                </a:lnTo>
                                <a:lnTo>
                                  <a:pt x="742350" y="694847"/>
                                </a:lnTo>
                                <a:lnTo>
                                  <a:pt x="737900" y="678658"/>
                                </a:lnTo>
                                <a:lnTo>
                                  <a:pt x="733767" y="662470"/>
                                </a:lnTo>
                                <a:lnTo>
                                  <a:pt x="729953" y="645963"/>
                                </a:lnTo>
                                <a:lnTo>
                                  <a:pt x="726457" y="630092"/>
                                </a:lnTo>
                                <a:lnTo>
                                  <a:pt x="723278" y="613903"/>
                                </a:lnTo>
                                <a:lnTo>
                                  <a:pt x="720418" y="598032"/>
                                </a:lnTo>
                                <a:lnTo>
                                  <a:pt x="717875" y="581843"/>
                                </a:lnTo>
                                <a:lnTo>
                                  <a:pt x="715968" y="566289"/>
                                </a:lnTo>
                                <a:lnTo>
                                  <a:pt x="714060" y="550418"/>
                                </a:lnTo>
                                <a:lnTo>
                                  <a:pt x="713107" y="534864"/>
                                </a:lnTo>
                                <a:lnTo>
                                  <a:pt x="711835" y="519310"/>
                                </a:lnTo>
                                <a:lnTo>
                                  <a:pt x="711200" y="504074"/>
                                </a:lnTo>
                                <a:lnTo>
                                  <a:pt x="711200" y="488837"/>
                                </a:lnTo>
                                <a:lnTo>
                                  <a:pt x="711200" y="476458"/>
                                </a:lnTo>
                                <a:lnTo>
                                  <a:pt x="711518" y="463760"/>
                                </a:lnTo>
                                <a:lnTo>
                                  <a:pt x="712153" y="451381"/>
                                </a:lnTo>
                                <a:lnTo>
                                  <a:pt x="713425" y="438684"/>
                                </a:lnTo>
                                <a:lnTo>
                                  <a:pt x="714378" y="426622"/>
                                </a:lnTo>
                                <a:lnTo>
                                  <a:pt x="715968" y="414559"/>
                                </a:lnTo>
                                <a:lnTo>
                                  <a:pt x="717557" y="402180"/>
                                </a:lnTo>
                                <a:lnTo>
                                  <a:pt x="719782" y="390435"/>
                                </a:lnTo>
                                <a:lnTo>
                                  <a:pt x="722007" y="378373"/>
                                </a:lnTo>
                                <a:lnTo>
                                  <a:pt x="724550" y="366945"/>
                                </a:lnTo>
                                <a:lnTo>
                                  <a:pt x="727410" y="355201"/>
                                </a:lnTo>
                                <a:lnTo>
                                  <a:pt x="730271" y="343456"/>
                                </a:lnTo>
                                <a:lnTo>
                                  <a:pt x="733450" y="332028"/>
                                </a:lnTo>
                                <a:lnTo>
                                  <a:pt x="736946" y="320601"/>
                                </a:lnTo>
                                <a:lnTo>
                                  <a:pt x="740442" y="309491"/>
                                </a:lnTo>
                                <a:lnTo>
                                  <a:pt x="744575" y="298381"/>
                                </a:lnTo>
                                <a:lnTo>
                                  <a:pt x="748707" y="287906"/>
                                </a:lnTo>
                                <a:lnTo>
                                  <a:pt x="753157" y="277114"/>
                                </a:lnTo>
                                <a:lnTo>
                                  <a:pt x="757607" y="266321"/>
                                </a:lnTo>
                                <a:lnTo>
                                  <a:pt x="762374" y="255846"/>
                                </a:lnTo>
                                <a:lnTo>
                                  <a:pt x="767460" y="245688"/>
                                </a:lnTo>
                                <a:lnTo>
                                  <a:pt x="772864" y="235531"/>
                                </a:lnTo>
                                <a:lnTo>
                                  <a:pt x="778267" y="225373"/>
                                </a:lnTo>
                                <a:lnTo>
                                  <a:pt x="783989" y="215533"/>
                                </a:lnTo>
                                <a:lnTo>
                                  <a:pt x="789710" y="205693"/>
                                </a:lnTo>
                                <a:lnTo>
                                  <a:pt x="795749" y="196487"/>
                                </a:lnTo>
                                <a:lnTo>
                                  <a:pt x="801789" y="187282"/>
                                </a:lnTo>
                                <a:lnTo>
                                  <a:pt x="808146" y="177759"/>
                                </a:lnTo>
                                <a:lnTo>
                                  <a:pt x="815138" y="168871"/>
                                </a:lnTo>
                                <a:lnTo>
                                  <a:pt x="821813" y="160300"/>
                                </a:lnTo>
                                <a:lnTo>
                                  <a:pt x="828806" y="151730"/>
                                </a:lnTo>
                                <a:lnTo>
                                  <a:pt x="835799" y="143159"/>
                                </a:lnTo>
                                <a:lnTo>
                                  <a:pt x="843110" y="134906"/>
                                </a:lnTo>
                                <a:lnTo>
                                  <a:pt x="850738" y="126971"/>
                                </a:lnTo>
                                <a:lnTo>
                                  <a:pt x="858367" y="119035"/>
                                </a:lnTo>
                                <a:lnTo>
                                  <a:pt x="866313" y="111734"/>
                                </a:lnTo>
                                <a:lnTo>
                                  <a:pt x="874260" y="104433"/>
                                </a:lnTo>
                                <a:lnTo>
                                  <a:pt x="882206" y="97450"/>
                                </a:lnTo>
                                <a:lnTo>
                                  <a:pt x="890788" y="90149"/>
                                </a:lnTo>
                                <a:lnTo>
                                  <a:pt x="899052" y="83801"/>
                                </a:lnTo>
                                <a:lnTo>
                                  <a:pt x="907634" y="76817"/>
                                </a:lnTo>
                                <a:lnTo>
                                  <a:pt x="916216" y="70786"/>
                                </a:lnTo>
                                <a:lnTo>
                                  <a:pt x="925116" y="64755"/>
                                </a:lnTo>
                                <a:lnTo>
                                  <a:pt x="934016" y="59041"/>
                                </a:lnTo>
                                <a:lnTo>
                                  <a:pt x="943552" y="53645"/>
                                </a:lnTo>
                                <a:lnTo>
                                  <a:pt x="952452" y="48249"/>
                                </a:lnTo>
                                <a:lnTo>
                                  <a:pt x="961988" y="43170"/>
                                </a:lnTo>
                                <a:lnTo>
                                  <a:pt x="971205" y="38726"/>
                                </a:lnTo>
                                <a:lnTo>
                                  <a:pt x="981059" y="33965"/>
                                </a:lnTo>
                                <a:lnTo>
                                  <a:pt x="990595" y="29838"/>
                                </a:lnTo>
                                <a:lnTo>
                                  <a:pt x="1000766" y="25712"/>
                                </a:lnTo>
                                <a:lnTo>
                                  <a:pt x="1010302" y="22220"/>
                                </a:lnTo>
                                <a:lnTo>
                                  <a:pt x="1020791" y="18728"/>
                                </a:lnTo>
                                <a:lnTo>
                                  <a:pt x="1030962" y="15237"/>
                                </a:lnTo>
                                <a:lnTo>
                                  <a:pt x="1041134" y="12380"/>
                                </a:lnTo>
                                <a:lnTo>
                                  <a:pt x="1051305" y="10158"/>
                                </a:lnTo>
                                <a:lnTo>
                                  <a:pt x="1062112" y="7936"/>
                                </a:lnTo>
                                <a:lnTo>
                                  <a:pt x="1072283" y="5714"/>
                                </a:lnTo>
                                <a:lnTo>
                                  <a:pt x="1083091" y="3809"/>
                                </a:lnTo>
                                <a:lnTo>
                                  <a:pt x="1093898" y="2539"/>
                                </a:lnTo>
                                <a:lnTo>
                                  <a:pt x="1104705" y="1587"/>
                                </a:lnTo>
                                <a:lnTo>
                                  <a:pt x="1115512" y="635"/>
                                </a:lnTo>
                                <a:lnTo>
                                  <a:pt x="1126637" y="317"/>
                                </a:lnTo>
                                <a:lnTo>
                                  <a:pt x="1137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9" name="梯形 19"/>
                        <wps:cNvSpPr/>
                        <wps:spPr>
                          <a:xfrm>
                            <a:off x="705497" y="6435706"/>
                            <a:ext cx="889715" cy="278413"/>
                          </a:xfrm>
                          <a:prstGeom prst="trapezoid">
                            <a:avLst>
                              <a:gd name="adj" fmla="val 59620"/>
                            </a:avLst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45pt;margin-top:18.2pt;height:28.3pt;width:136.25pt;z-index:-251650048;mso-width-relative:page;mso-height-relative:page;" coordorigin="0,6435706" coordsize="1730522,359611" o:gfxdata="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">
                <o:lock v:ext="edit" aspectratio="f"/>
                <v:shape id="_x0000_s1026" o:spid="_x0000_s1026" style="position:absolute;left:840807;top:6435706;height:278413;width:889715;v-text-anchor:middle;" fillcolor="#3E96D6 [3204]" filled="t" stroked="f" coordsize="889715,278413" o:gfxdata="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YWRka5AAAA2wAA&#10;AA8AAAAAAAAAAQAgAAAAIgAAAGRycy9kb3ducmV2LnhtbFBLAQIUABQAAAAIAIdO4kAzLwWeOwAA&#10;ADkAAAAQAAAAAAAAAAEAIAAAAAgBAABkcnMvc2hhcGV4bWwueG1sUEsFBgAAAAAGAAYAWwEAALID&#10;AAAAAA==&#10;" path="m0,278413l165989,0,723725,0,889715,278413xe">
                  <v:path o:connectlocs="444857,0;82994,139206;444857,278413;806720,139206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style="position:absolute;left:596095;top:6435706;height:278413;width:889715;v-text-anchor:middle;" fillcolor="#3E96D6 [3204]" filled="t" stroked="f" coordsize="889715,278413" o:gfxdata="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la4925AAAA2wAA&#10;AA8AAAAAAAAAAQAgAAAAIgAAAGRycy9kb3ducmV2LnhtbFBLAQIUABQAAAAIAIdO4kAzLwWeOwAA&#10;ADkAAAAQAAAAAAAAAAEAIAAAAAgBAABkcnMvc2hhcGV4bWwueG1sUEsFBgAAAAAGAAYAWwEAALID&#10;AAAAAA==&#10;" path="m0,278413l165989,0,723725,0,889715,278413xe">
                  <v:path o:connectlocs="444857,0;82994,139206;444857,278413;806720,139206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0;top:6435706;height:278413;width:1027064;v-text-anchor:middle;" fillcolor="#222A35 [1615]" filled="t" stroked="f" coordsize="21600,21600" o:gfxdata="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EwIs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6" type="#_x0000_t6" style="position:absolute;left:0;top:6712828;flip:x y;height:82489;width:139898;v-text-anchor:middle;" fillcolor="#0D1015" filled="t" stroked="f" coordsize="21600,21600" o:gfxdata="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6mGp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KSO_Shape" o:spid="_x0000_s1026" o:spt="100" style="position:absolute;left:121080;top:6480243;flip:x;height:166555;width:177187;v-text-anchor:middle;" fillcolor="#FFFFFF [3212]" filled="t" stroked="f" coordsize="2274888,2136775" o:gfxdata="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oj/6j&#10;wAAAANsAAAAPAAAAAAAAAAEAIAAAACIAAABkcnMvZG93bnJldi54bWxQSwECFAAUAAAACACHTuJA&#10;My8FnjsAAAA5AAAAEAAAAAAAAAABACAAAAAPAQAAZHJzL3NoYXBleG1sLnhtbFBLBQYAAAAABgAG&#10;AFsBAAC5AwAAAAA=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  <v:path o:connectlocs="75619,92396;83124,100626;82481,102450;80263,120590;66227,139579;68507,118599;65729,102263;65273,100398;72944,92250;100498,81404;118660,87815;135972,93956;140404,97110;143386,101674;146803,112629;148294,125429;147652,129807;144587,132069;133094,135762;110687,138749;52333,79433;34696,138500;13435,135326;3332,131799;538,129579;186,123562;1842,111259;5299,101114;8384,96695;13435,93479;32377,87006;49352,80782;78438,373;84388,2218;89737,5474;94319,9911;97967,15385;100538,21688;101844,28655;101699,36991;99626,46425;95915,55590;90773,63656;80947,85055;74955,89637;72986,89430;66020,83728;56981,62848;51964,54616;48418,45389;46573,35954;46594,27868;48066,20942;50761,14721;54514,9351;59199,5017;64610,1949;70643,248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style="position:absolute;left:705497;top:6435706;height:278413;width:889715;v-text-anchor:middle;" fillcolor="#222A35 [1615]" filled="t" stroked="f" coordsize="889715,278413" o:gfxdata="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2joGvQAA&#10;ANsAAAAPAAAAAAAAAAEAIAAAACIAAABkcnMvZG93bnJldi54bWxQSwECFAAUAAAACACHTuJAMy8F&#10;njsAAAA5AAAAEAAAAAAAAAABACAAAAAMAQAAZHJzL3NoYXBleG1sLnhtbFBLBQYAAAAABgAGAFsB&#10;AAC2AwAAAAA=&#10;" path="m0,278413l165989,0,723725,0,889715,278413xe">
                  <v:path o:connectlocs="444857,0;82994,139206;444857,278413;806720,139206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/>
          <w:color w:val="585858"/>
        </w:rPr>
        <w:t xml:space="preserve"> </w:t>
      </w:r>
      <w:r>
        <w:rPr>
          <w:rFonts w:ascii="微软雅黑" w:hAnsi="微软雅黑" w:eastAsia="微软雅黑"/>
          <w:color w:val="585858"/>
        </w:rPr>
        <w:t xml:space="preserve"> </w:t>
      </w:r>
    </w:p>
    <w:p>
      <w:pPr>
        <w:adjustRightInd w:val="0"/>
        <w:snapToGrid w:val="0"/>
        <w:spacing w:line="360" w:lineRule="exact"/>
        <w:ind w:left="420" w:leftChars="200"/>
        <w:rPr>
          <w:rFonts w:ascii="微软雅黑" w:hAnsi="微软雅黑" w:eastAsia="微软雅黑"/>
          <w:b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/>
          <w:b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>自我评价</w:t>
      </w:r>
    </w:p>
    <w:p>
      <w:pPr>
        <w:adjustRightInd w:val="0"/>
        <w:snapToGrid w:val="0"/>
        <w:spacing w:line="360" w:lineRule="exact"/>
        <w:ind w:left="420" w:leftChars="200"/>
        <w:rPr>
          <w:rFonts w:ascii="微软雅黑" w:hAnsi="微软雅黑" w:eastAsia="微软雅黑"/>
          <w:b/>
          <w:color w:val="3E96D6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1.有很强的自学能力和适应能力。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2.敢于吃苦，勇于创新，有集体荣誉感，具有良好的团队合作精神。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3.有很强的处事能力，有很强的群众亲和力。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4.性格开朗，为人诚实，自信，不屈不挠，具有强烈的进取心和责任心，有严谨的工作态度。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5.具备良好的英文听说读写能力，以优秀的成绩顺利通过CET-4  CET-6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6.计算机能力强，精通OFFICE系列办公软件，具有独立成书的能力。</w:t>
      </w:r>
    </w:p>
    <w:sectPr>
      <w:pgSz w:w="11906" w:h="16838"/>
      <w:pgMar w:top="720" w:right="720" w:bottom="39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5F7"/>
    <w:multiLevelType w:val="multilevel"/>
    <w:tmpl w:val="08EC65F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3F63FD"/>
    <w:multiLevelType w:val="multilevel"/>
    <w:tmpl w:val="093F63F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0F0F64"/>
    <w:multiLevelType w:val="multilevel"/>
    <w:tmpl w:val="200F0F6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A27589"/>
    <w:rsid w:val="00026464"/>
    <w:rsid w:val="00043D43"/>
    <w:rsid w:val="000550E2"/>
    <w:rsid w:val="00074F05"/>
    <w:rsid w:val="00087101"/>
    <w:rsid w:val="000D5C06"/>
    <w:rsid w:val="000F2907"/>
    <w:rsid w:val="0010537F"/>
    <w:rsid w:val="00114061"/>
    <w:rsid w:val="001267F7"/>
    <w:rsid w:val="001575D9"/>
    <w:rsid w:val="001F5131"/>
    <w:rsid w:val="00215BAE"/>
    <w:rsid w:val="00223573"/>
    <w:rsid w:val="002550EE"/>
    <w:rsid w:val="00276304"/>
    <w:rsid w:val="0027662B"/>
    <w:rsid w:val="002A0886"/>
    <w:rsid w:val="002A78D7"/>
    <w:rsid w:val="002C20D3"/>
    <w:rsid w:val="002F0664"/>
    <w:rsid w:val="002F1357"/>
    <w:rsid w:val="0030443F"/>
    <w:rsid w:val="003253CB"/>
    <w:rsid w:val="00327D74"/>
    <w:rsid w:val="003B467C"/>
    <w:rsid w:val="003B682F"/>
    <w:rsid w:val="003D0A76"/>
    <w:rsid w:val="003D395A"/>
    <w:rsid w:val="003E5E54"/>
    <w:rsid w:val="003F31F4"/>
    <w:rsid w:val="004029AF"/>
    <w:rsid w:val="00486EB4"/>
    <w:rsid w:val="004B3BAB"/>
    <w:rsid w:val="004C67EB"/>
    <w:rsid w:val="004D3A0C"/>
    <w:rsid w:val="004D5AB3"/>
    <w:rsid w:val="00504F2D"/>
    <w:rsid w:val="005163CC"/>
    <w:rsid w:val="00547913"/>
    <w:rsid w:val="00557E73"/>
    <w:rsid w:val="00560EF6"/>
    <w:rsid w:val="005615EB"/>
    <w:rsid w:val="00566899"/>
    <w:rsid w:val="005A09A8"/>
    <w:rsid w:val="005A309D"/>
    <w:rsid w:val="005E431B"/>
    <w:rsid w:val="00610828"/>
    <w:rsid w:val="00615A8A"/>
    <w:rsid w:val="0063456F"/>
    <w:rsid w:val="006602A8"/>
    <w:rsid w:val="00685DEC"/>
    <w:rsid w:val="00690F9A"/>
    <w:rsid w:val="006A149D"/>
    <w:rsid w:val="006C10A6"/>
    <w:rsid w:val="006C2310"/>
    <w:rsid w:val="006F0FD1"/>
    <w:rsid w:val="00716B07"/>
    <w:rsid w:val="0073745F"/>
    <w:rsid w:val="00737CBD"/>
    <w:rsid w:val="007502E0"/>
    <w:rsid w:val="00757690"/>
    <w:rsid w:val="00760C58"/>
    <w:rsid w:val="00762B3F"/>
    <w:rsid w:val="0077100B"/>
    <w:rsid w:val="00781310"/>
    <w:rsid w:val="00782738"/>
    <w:rsid w:val="007B5655"/>
    <w:rsid w:val="007E7FC2"/>
    <w:rsid w:val="007F2182"/>
    <w:rsid w:val="00806E37"/>
    <w:rsid w:val="00827B4E"/>
    <w:rsid w:val="008664A2"/>
    <w:rsid w:val="00876C4C"/>
    <w:rsid w:val="0088025E"/>
    <w:rsid w:val="008D0494"/>
    <w:rsid w:val="008D46FD"/>
    <w:rsid w:val="00912126"/>
    <w:rsid w:val="009240EE"/>
    <w:rsid w:val="00943CB9"/>
    <w:rsid w:val="00970C0D"/>
    <w:rsid w:val="00992DD8"/>
    <w:rsid w:val="009A3588"/>
    <w:rsid w:val="009C6CA3"/>
    <w:rsid w:val="009F0B3E"/>
    <w:rsid w:val="009F2A66"/>
    <w:rsid w:val="00A227D7"/>
    <w:rsid w:val="00A626FC"/>
    <w:rsid w:val="00A856BB"/>
    <w:rsid w:val="00AA1559"/>
    <w:rsid w:val="00AE137B"/>
    <w:rsid w:val="00AE37C3"/>
    <w:rsid w:val="00AF00EE"/>
    <w:rsid w:val="00AF76D3"/>
    <w:rsid w:val="00B10143"/>
    <w:rsid w:val="00B1096E"/>
    <w:rsid w:val="00B10E6A"/>
    <w:rsid w:val="00B30B60"/>
    <w:rsid w:val="00B420F8"/>
    <w:rsid w:val="00B567E7"/>
    <w:rsid w:val="00B637B5"/>
    <w:rsid w:val="00B75E02"/>
    <w:rsid w:val="00B8493B"/>
    <w:rsid w:val="00BA4FA3"/>
    <w:rsid w:val="00BC7393"/>
    <w:rsid w:val="00BD6590"/>
    <w:rsid w:val="00BE6258"/>
    <w:rsid w:val="00C23AD8"/>
    <w:rsid w:val="00C31944"/>
    <w:rsid w:val="00C3760B"/>
    <w:rsid w:val="00C44AF5"/>
    <w:rsid w:val="00C5191E"/>
    <w:rsid w:val="00C6432A"/>
    <w:rsid w:val="00C6473C"/>
    <w:rsid w:val="00C7667D"/>
    <w:rsid w:val="00CB0605"/>
    <w:rsid w:val="00CD64D9"/>
    <w:rsid w:val="00CF2F69"/>
    <w:rsid w:val="00D17439"/>
    <w:rsid w:val="00D2297F"/>
    <w:rsid w:val="00D42902"/>
    <w:rsid w:val="00D573B9"/>
    <w:rsid w:val="00D85FC2"/>
    <w:rsid w:val="00D9117B"/>
    <w:rsid w:val="00D94122"/>
    <w:rsid w:val="00DA537F"/>
    <w:rsid w:val="00DB0A38"/>
    <w:rsid w:val="00DB2B5F"/>
    <w:rsid w:val="00DB41C3"/>
    <w:rsid w:val="00DB66AD"/>
    <w:rsid w:val="00DC0C3C"/>
    <w:rsid w:val="00DE3C8A"/>
    <w:rsid w:val="00DE6600"/>
    <w:rsid w:val="00E00FDA"/>
    <w:rsid w:val="00E23A25"/>
    <w:rsid w:val="00E31751"/>
    <w:rsid w:val="00E35448"/>
    <w:rsid w:val="00E559A5"/>
    <w:rsid w:val="00E719B8"/>
    <w:rsid w:val="00E7758D"/>
    <w:rsid w:val="00EC7DDF"/>
    <w:rsid w:val="00ED70F0"/>
    <w:rsid w:val="00EE1E96"/>
    <w:rsid w:val="00EE34BB"/>
    <w:rsid w:val="00EE6D71"/>
    <w:rsid w:val="00F32D46"/>
    <w:rsid w:val="00F45D55"/>
    <w:rsid w:val="00F820D5"/>
    <w:rsid w:val="00FA2432"/>
    <w:rsid w:val="00FA2FAD"/>
    <w:rsid w:val="00FC648A"/>
    <w:rsid w:val="00FE5AB7"/>
    <w:rsid w:val="07A27589"/>
    <w:rsid w:val="43B6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e9ddf63dcd526b40c6389cc1bee98b61\&#37197;&#36865;&#26080;&#32463;&#39564;&#31616;&#27905;&#31616;&#21382;04.docx" TargetMode="External"/></Relationships>
</file>

<file path=word/theme/theme1.xml><?xml version="1.0" encoding="utf-8"?>
<a:theme xmlns:a="http://schemas.openxmlformats.org/drawingml/2006/main" name="Office 主题">
  <a:themeElements>
    <a:clrScheme name="天真蓝0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E96D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配送无经验简洁简历04.docx</Template>
  <Manager>WJW</Manager>
  <Pages>1</Pages>
  <Words>610</Words>
  <Characters>664</Characters>
  <Lines>5</Lines>
  <Paragraphs>1</Paragraphs>
  <TotalTime>5</TotalTime>
  <ScaleCrop>false</ScaleCrop>
  <LinksUpToDate>false</LinksUpToDate>
  <CharactersWithSpaces>751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2020-05-29T15:21:00Z</dcterms:created>
  <dc:creator>双子晨</dc:creator>
  <cp:lastModifiedBy>双子晨</cp:lastModifiedBy>
  <dcterms:modified xsi:type="dcterms:W3CDTF">2020-05-29T15:23:51Z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