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-522605</wp:posOffset>
            </wp:positionH>
            <wp:positionV relativeFrom="paragraph">
              <wp:posOffset>-676275</wp:posOffset>
            </wp:positionV>
            <wp:extent cx="1158240" cy="1604010"/>
            <wp:effectExtent l="19050" t="19050" r="22860" b="15240"/>
            <wp:wrapNone/>
            <wp:docPr id="78" name="图片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14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60401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280035</wp:posOffset>
                </wp:positionV>
                <wp:extent cx="2228850" cy="545465"/>
                <wp:effectExtent l="0" t="0" r="0" b="6985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0" cy="545465"/>
                          <a:chOff x="0" y="638840"/>
                          <a:chExt cx="2820241" cy="669434"/>
                        </a:xfrm>
                        <a:solidFill>
                          <a:schemeClr val="accent2">
                            <a:lumMod val="50000"/>
                          </a:schemeClr>
                        </a:solidFill>
                      </wpg:grpSpPr>
                      <wpg:grpSp>
                        <wpg:cNvPr id="8" name="组合 8"/>
                        <wpg:cNvGrpSpPr/>
                        <wpg:grpSpPr>
                          <a:xfrm>
                            <a:off x="0" y="638840"/>
                            <a:ext cx="232055" cy="669434"/>
                            <a:chOff x="0" y="638840"/>
                            <a:chExt cx="232055" cy="669434"/>
                          </a:xfrm>
                          <a:grpFill/>
                        </wpg:grpSpPr>
                        <wps:wsp>
                          <wps:cNvPr id="11" name="KSO_Shape"/>
                          <wps:cNvSpPr/>
                          <wps:spPr bwMode="auto">
                            <a:xfrm>
                              <a:off x="28855" y="638840"/>
                              <a:ext cx="203200" cy="203835"/>
                            </a:xfrm>
                            <a:custGeom>
                              <a:avLst/>
                              <a:gdLst>
                                <a:gd name="T0" fmla="*/ 320662 w 792088"/>
                                <a:gd name="T1" fmla="*/ 99114 h 792088"/>
                                <a:gd name="T2" fmla="*/ 320662 w 792088"/>
                                <a:gd name="T3" fmla="*/ 475062 h 792088"/>
                                <a:gd name="T4" fmla="*/ 696610 w 792088"/>
                                <a:gd name="T5" fmla="*/ 475062 h 792088"/>
                                <a:gd name="T6" fmla="*/ 696610 w 792088"/>
                                <a:gd name="T7" fmla="*/ 434076 h 792088"/>
                                <a:gd name="T8" fmla="*/ 361648 w 792088"/>
                                <a:gd name="T9" fmla="*/ 434076 h 792088"/>
                                <a:gd name="T10" fmla="*/ 361648 w 792088"/>
                                <a:gd name="T11" fmla="*/ 99114 h 792088"/>
                                <a:gd name="T12" fmla="*/ 320662 w 792088"/>
                                <a:gd name="T13" fmla="*/ 99114 h 792088"/>
                                <a:gd name="T14" fmla="*/ 396044 w 792088"/>
                                <a:gd name="T15" fmla="*/ 0 h 792088"/>
                                <a:gd name="T16" fmla="*/ 792088 w 792088"/>
                                <a:gd name="T17" fmla="*/ 396044 h 792088"/>
                                <a:gd name="T18" fmla="*/ 396044 w 792088"/>
                                <a:gd name="T19" fmla="*/ 792088 h 792088"/>
                                <a:gd name="T20" fmla="*/ 0 w 792088"/>
                                <a:gd name="T21" fmla="*/ 396044 h 792088"/>
                                <a:gd name="T22" fmla="*/ 396044 w 792088"/>
                                <a:gd name="T23" fmla="*/ 0 h 7920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92088" h="792088">
                                  <a:moveTo>
                                    <a:pt x="320662" y="99114"/>
                                  </a:moveTo>
                                  <a:lnTo>
                                    <a:pt x="320662" y="475062"/>
                                  </a:lnTo>
                                  <a:lnTo>
                                    <a:pt x="696610" y="475062"/>
                                  </a:lnTo>
                                  <a:lnTo>
                                    <a:pt x="696610" y="434076"/>
                                  </a:lnTo>
                                  <a:lnTo>
                                    <a:pt x="361648" y="434076"/>
                                  </a:lnTo>
                                  <a:lnTo>
                                    <a:pt x="361648" y="99114"/>
                                  </a:lnTo>
                                  <a:lnTo>
                                    <a:pt x="320662" y="99114"/>
                                  </a:lnTo>
                                  <a:close/>
                                  <a:moveTo>
                                    <a:pt x="396044" y="0"/>
                                  </a:moveTo>
                                  <a:cubicBezTo>
                                    <a:pt x="614773" y="0"/>
                                    <a:pt x="792088" y="177315"/>
                                    <a:pt x="792088" y="396044"/>
                                  </a:cubicBezTo>
                                  <a:cubicBezTo>
                                    <a:pt x="792088" y="614773"/>
                                    <a:pt x="614773" y="792088"/>
                                    <a:pt x="396044" y="792088"/>
                                  </a:cubicBezTo>
                                  <a:cubicBezTo>
                                    <a:pt x="177315" y="792088"/>
                                    <a:pt x="0" y="614773"/>
                                    <a:pt x="0" y="396044"/>
                                  </a:cubicBezTo>
                                  <a:cubicBezTo>
                                    <a:pt x="0" y="177315"/>
                                    <a:pt x="177315" y="0"/>
                                    <a:pt x="396044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KSO_Shape"/>
                          <wps:cNvSpPr/>
                          <wps:spPr bwMode="auto">
                            <a:xfrm>
                              <a:off x="0" y="1113962"/>
                              <a:ext cx="227330" cy="194312"/>
                            </a:xfrm>
                            <a:custGeom>
                              <a:avLst/>
                              <a:gdLst>
                                <a:gd name="T0" fmla="*/ 324036 w 648072"/>
                                <a:gd name="T1" fmla="*/ 0 h 400516"/>
                                <a:gd name="T2" fmla="*/ 648072 w 648072"/>
                                <a:gd name="T3" fmla="*/ 216024 h 400516"/>
                                <a:gd name="T4" fmla="*/ 520183 w 648072"/>
                                <a:gd name="T5" fmla="*/ 216024 h 400516"/>
                                <a:gd name="T6" fmla="*/ 522036 w 648072"/>
                                <a:gd name="T7" fmla="*/ 220497 h 400516"/>
                                <a:gd name="T8" fmla="*/ 522036 w 648072"/>
                                <a:gd name="T9" fmla="*/ 364511 h 400516"/>
                                <a:gd name="T10" fmla="*/ 486031 w 648072"/>
                                <a:gd name="T11" fmla="*/ 400516 h 400516"/>
                                <a:gd name="T12" fmla="*/ 378042 w 648072"/>
                                <a:gd name="T13" fmla="*/ 400516 h 400516"/>
                                <a:gd name="T14" fmla="*/ 378042 w 648072"/>
                                <a:gd name="T15" fmla="*/ 256516 h 400516"/>
                                <a:gd name="T16" fmla="*/ 270030 w 648072"/>
                                <a:gd name="T17" fmla="*/ 256516 h 400516"/>
                                <a:gd name="T18" fmla="*/ 270030 w 648072"/>
                                <a:gd name="T19" fmla="*/ 400516 h 400516"/>
                                <a:gd name="T20" fmla="*/ 162041 w 648072"/>
                                <a:gd name="T21" fmla="*/ 400516 h 400516"/>
                                <a:gd name="T22" fmla="*/ 126036 w 648072"/>
                                <a:gd name="T23" fmla="*/ 364511 h 400516"/>
                                <a:gd name="T24" fmla="*/ 126036 w 648072"/>
                                <a:gd name="T25" fmla="*/ 220497 h 400516"/>
                                <a:gd name="T26" fmla="*/ 127889 w 648072"/>
                                <a:gd name="T27" fmla="*/ 216024 h 400516"/>
                                <a:gd name="T28" fmla="*/ 0 w 648072"/>
                                <a:gd name="T29" fmla="*/ 216024 h 400516"/>
                                <a:gd name="T30" fmla="*/ 324036 w 648072"/>
                                <a:gd name="T31" fmla="*/ 0 h 400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648072" h="400516">
                                  <a:moveTo>
                                    <a:pt x="324036" y="0"/>
                                  </a:moveTo>
                                  <a:lnTo>
                                    <a:pt x="648072" y="216024"/>
                                  </a:lnTo>
                                  <a:lnTo>
                                    <a:pt x="520183" y="216024"/>
                                  </a:lnTo>
                                  <a:cubicBezTo>
                                    <a:pt x="521934" y="217353"/>
                                    <a:pt x="522036" y="218913"/>
                                    <a:pt x="522036" y="220497"/>
                                  </a:cubicBezTo>
                                  <a:lnTo>
                                    <a:pt x="522036" y="364511"/>
                                  </a:lnTo>
                                  <a:cubicBezTo>
                                    <a:pt x="522036" y="384396"/>
                                    <a:pt x="505916" y="400516"/>
                                    <a:pt x="486031" y="400516"/>
                                  </a:cubicBezTo>
                                  <a:lnTo>
                                    <a:pt x="378042" y="400516"/>
                                  </a:lnTo>
                                  <a:lnTo>
                                    <a:pt x="378042" y="256516"/>
                                  </a:lnTo>
                                  <a:lnTo>
                                    <a:pt x="270030" y="256516"/>
                                  </a:lnTo>
                                  <a:lnTo>
                                    <a:pt x="270030" y="400516"/>
                                  </a:lnTo>
                                  <a:lnTo>
                                    <a:pt x="162041" y="400516"/>
                                  </a:lnTo>
                                  <a:cubicBezTo>
                                    <a:pt x="142156" y="400516"/>
                                    <a:pt x="126036" y="384396"/>
                                    <a:pt x="126036" y="364511"/>
                                  </a:cubicBezTo>
                                  <a:lnTo>
                                    <a:pt x="126036" y="220497"/>
                                  </a:lnTo>
                                  <a:lnTo>
                                    <a:pt x="127889" y="216024"/>
                                  </a:lnTo>
                                  <a:lnTo>
                                    <a:pt x="0" y="216024"/>
                                  </a:lnTo>
                                  <a:lnTo>
                                    <a:pt x="32403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3" name="KSO_Shape"/>
                        <wps:cNvSpPr/>
                        <wps:spPr bwMode="auto">
                          <a:xfrm>
                            <a:off x="2581477" y="648972"/>
                            <a:ext cx="238764" cy="239141"/>
                          </a:xfrm>
                          <a:custGeom>
                            <a:avLst/>
                            <a:gdLst>
                              <a:gd name="T0" fmla="*/ 234310 w 577593"/>
                              <a:gd name="T1" fmla="*/ 380217 h 577592"/>
                              <a:gd name="T2" fmla="*/ 262548 w 577593"/>
                              <a:gd name="T3" fmla="*/ 404283 h 577592"/>
                              <a:gd name="T4" fmla="*/ 229183 w 577593"/>
                              <a:gd name="T5" fmla="*/ 471323 h 577592"/>
                              <a:gd name="T6" fmla="*/ 180522 w 577593"/>
                              <a:gd name="T7" fmla="*/ 473617 h 577592"/>
                              <a:gd name="T8" fmla="*/ 217339 w 577593"/>
                              <a:gd name="T9" fmla="*/ 440601 h 577592"/>
                              <a:gd name="T10" fmla="*/ 234310 w 577593"/>
                              <a:gd name="T11" fmla="*/ 380217 h 577592"/>
                              <a:gd name="T12" fmla="*/ 425006 w 577593"/>
                              <a:gd name="T13" fmla="*/ 121382 h 577592"/>
                              <a:gd name="T14" fmla="*/ 436644 w 577593"/>
                              <a:gd name="T15" fmla="*/ 143057 h 577592"/>
                              <a:gd name="T16" fmla="*/ 356472 w 577593"/>
                              <a:gd name="T17" fmla="*/ 222273 h 577592"/>
                              <a:gd name="T18" fmla="*/ 316773 w 577593"/>
                              <a:gd name="T19" fmla="*/ 203393 h 577592"/>
                              <a:gd name="T20" fmla="*/ 365914 w 577593"/>
                              <a:gd name="T21" fmla="*/ 183372 h 577592"/>
                              <a:gd name="T22" fmla="*/ 425006 w 577593"/>
                              <a:gd name="T23" fmla="*/ 121382 h 577592"/>
                              <a:gd name="T24" fmla="*/ 288797 w 577593"/>
                              <a:gd name="T25" fmla="*/ 0 h 577592"/>
                              <a:gd name="T26" fmla="*/ 577593 w 577593"/>
                              <a:gd name="T27" fmla="*/ 288796 h 577592"/>
                              <a:gd name="T28" fmla="*/ 288797 w 577593"/>
                              <a:gd name="T29" fmla="*/ 577592 h 577592"/>
                              <a:gd name="T30" fmla="*/ 160790 w 577593"/>
                              <a:gd name="T31" fmla="*/ 547224 h 577592"/>
                              <a:gd name="T32" fmla="*/ 160978 w 577593"/>
                              <a:gd name="T33" fmla="*/ 548653 h 577592"/>
                              <a:gd name="T34" fmla="*/ 156576 w 577593"/>
                              <a:gd name="T35" fmla="*/ 545302 h 577592"/>
                              <a:gd name="T36" fmla="*/ 154452 w 577593"/>
                              <a:gd name="T37" fmla="*/ 544332 h 577592"/>
                              <a:gd name="T38" fmla="*/ 154081 w 577593"/>
                              <a:gd name="T39" fmla="*/ 542962 h 577592"/>
                              <a:gd name="T40" fmla="*/ 125778 w 577593"/>
                              <a:gd name="T41" fmla="*/ 482542 h 577592"/>
                              <a:gd name="T42" fmla="*/ 144328 w 577593"/>
                              <a:gd name="T43" fmla="*/ 435402 h 577592"/>
                              <a:gd name="T44" fmla="*/ 137482 w 577593"/>
                              <a:gd name="T45" fmla="*/ 414002 h 577592"/>
                              <a:gd name="T46" fmla="*/ 347629 w 577593"/>
                              <a:gd name="T47" fmla="*/ 102143 h 577592"/>
                              <a:gd name="T48" fmla="*/ 369059 w 577593"/>
                              <a:gd name="T49" fmla="*/ 99057 h 577592"/>
                              <a:gd name="T50" fmla="*/ 388776 w 577593"/>
                              <a:gd name="T51" fmla="*/ 99538 h 577592"/>
                              <a:gd name="T52" fmla="*/ 418998 w 577593"/>
                              <a:gd name="T53" fmla="*/ 114390 h 577592"/>
                              <a:gd name="T54" fmla="*/ 362093 w 577593"/>
                              <a:gd name="T55" fmla="*/ 179190 h 577592"/>
                              <a:gd name="T56" fmla="*/ 311456 w 577593"/>
                              <a:gd name="T57" fmla="*/ 199847 h 577592"/>
                              <a:gd name="T58" fmla="*/ 294986 w 577593"/>
                              <a:gd name="T59" fmla="*/ 197818 h 577592"/>
                              <a:gd name="T60" fmla="*/ 214388 w 577593"/>
                              <a:gd name="T61" fmla="*/ 347873 h 577592"/>
                              <a:gd name="T62" fmla="*/ 224964 w 577593"/>
                              <a:gd name="T63" fmla="*/ 373701 h 577592"/>
                              <a:gd name="T64" fmla="*/ 224630 w 577593"/>
                              <a:gd name="T65" fmla="*/ 374083 h 577592"/>
                              <a:gd name="T66" fmla="*/ 212274 w 577593"/>
                              <a:gd name="T67" fmla="*/ 438164 h 577592"/>
                              <a:gd name="T68" fmla="*/ 173722 w 577593"/>
                              <a:gd name="T69" fmla="*/ 471257 h 577592"/>
                              <a:gd name="T70" fmla="*/ 146587 w 577593"/>
                              <a:gd name="T71" fmla="*/ 441033 h 577592"/>
                              <a:gd name="T72" fmla="*/ 133146 w 577593"/>
                              <a:gd name="T73" fmla="*/ 486288 h 577592"/>
                              <a:gd name="T74" fmla="*/ 146174 w 577593"/>
                              <a:gd name="T75" fmla="*/ 525248 h 577592"/>
                              <a:gd name="T76" fmla="*/ 159578 w 577593"/>
                              <a:gd name="T77" fmla="*/ 539900 h 577592"/>
                              <a:gd name="T78" fmla="*/ 288797 w 577593"/>
                              <a:gd name="T79" fmla="*/ 571597 h 577592"/>
                              <a:gd name="T80" fmla="*/ 571598 w 577593"/>
                              <a:gd name="T81" fmla="*/ 288796 h 577592"/>
                              <a:gd name="T82" fmla="*/ 288797 w 577593"/>
                              <a:gd name="T83" fmla="*/ 5995 h 577592"/>
                              <a:gd name="T84" fmla="*/ 5996 w 577593"/>
                              <a:gd name="T85" fmla="*/ 288796 h 577592"/>
                              <a:gd name="T86" fmla="*/ 95262 w 577593"/>
                              <a:gd name="T87" fmla="*/ 494616 h 577592"/>
                              <a:gd name="T88" fmla="*/ 90248 w 577593"/>
                              <a:gd name="T89" fmla="*/ 498151 h 577592"/>
                              <a:gd name="T90" fmla="*/ 1 w 577593"/>
                              <a:gd name="T91" fmla="*/ 288796 h 577592"/>
                              <a:gd name="T92" fmla="*/ 288797 w 577593"/>
                              <a:gd name="T93" fmla="*/ 0 h 577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77593" h="577592">
                                <a:moveTo>
                                  <a:pt x="234310" y="380217"/>
                                </a:moveTo>
                                <a:cubicBezTo>
                                  <a:pt x="246869" y="387442"/>
                                  <a:pt x="258665" y="381442"/>
                                  <a:pt x="262548" y="404283"/>
                                </a:cubicBezTo>
                                <a:cubicBezTo>
                                  <a:pt x="266431" y="427125"/>
                                  <a:pt x="242854" y="459767"/>
                                  <a:pt x="229183" y="471323"/>
                                </a:cubicBezTo>
                                <a:cubicBezTo>
                                  <a:pt x="215512" y="482878"/>
                                  <a:pt x="193419" y="478515"/>
                                  <a:pt x="180522" y="473617"/>
                                </a:cubicBezTo>
                                <a:cubicBezTo>
                                  <a:pt x="193965" y="466292"/>
                                  <a:pt x="207048" y="454529"/>
                                  <a:pt x="217339" y="440601"/>
                                </a:cubicBezTo>
                                <a:cubicBezTo>
                                  <a:pt x="233687" y="418479"/>
                                  <a:pt x="240024" y="395096"/>
                                  <a:pt x="234310" y="380217"/>
                                </a:cubicBezTo>
                                <a:close/>
                                <a:moveTo>
                                  <a:pt x="425006" y="121382"/>
                                </a:moveTo>
                                <a:cubicBezTo>
                                  <a:pt x="429704" y="126991"/>
                                  <a:pt x="433488" y="134230"/>
                                  <a:pt x="436644" y="143057"/>
                                </a:cubicBezTo>
                                <a:cubicBezTo>
                                  <a:pt x="453017" y="188848"/>
                                  <a:pt x="374979" y="223071"/>
                                  <a:pt x="356472" y="222273"/>
                                </a:cubicBezTo>
                                <a:cubicBezTo>
                                  <a:pt x="340632" y="221589"/>
                                  <a:pt x="329013" y="212922"/>
                                  <a:pt x="316773" y="203393"/>
                                </a:cubicBezTo>
                                <a:cubicBezTo>
                                  <a:pt x="332982" y="199546"/>
                                  <a:pt x="349992" y="192409"/>
                                  <a:pt x="365914" y="183372"/>
                                </a:cubicBezTo>
                                <a:cubicBezTo>
                                  <a:pt x="400284" y="163865"/>
                                  <a:pt x="423202" y="139309"/>
                                  <a:pt x="425006" y="121382"/>
                                </a:cubicBezTo>
                                <a:close/>
                                <a:moveTo>
                                  <a:pt x="288797" y="0"/>
                                </a:moveTo>
                                <a:cubicBezTo>
                                  <a:pt x="448295" y="0"/>
                                  <a:pt x="577593" y="129298"/>
                                  <a:pt x="577593" y="288796"/>
                                </a:cubicBezTo>
                                <a:cubicBezTo>
                                  <a:pt x="577593" y="448294"/>
                                  <a:pt x="448295" y="577592"/>
                                  <a:pt x="288797" y="577592"/>
                                </a:cubicBezTo>
                                <a:cubicBezTo>
                                  <a:pt x="242745" y="577593"/>
                                  <a:pt x="199210" y="566813"/>
                                  <a:pt x="160790" y="547224"/>
                                </a:cubicBezTo>
                                <a:lnTo>
                                  <a:pt x="160978" y="548653"/>
                                </a:lnTo>
                                <a:cubicBezTo>
                                  <a:pt x="160918" y="548616"/>
                                  <a:pt x="159201" y="547509"/>
                                  <a:pt x="156576" y="545302"/>
                                </a:cubicBezTo>
                                <a:cubicBezTo>
                                  <a:pt x="155826" y="545059"/>
                                  <a:pt x="155138" y="544697"/>
                                  <a:pt x="154452" y="544332"/>
                                </a:cubicBezTo>
                                <a:lnTo>
                                  <a:pt x="154081" y="542962"/>
                                </a:lnTo>
                                <a:cubicBezTo>
                                  <a:pt x="143887" y="534039"/>
                                  <a:pt x="126458" y="513897"/>
                                  <a:pt x="125778" y="482542"/>
                                </a:cubicBezTo>
                                <a:cubicBezTo>
                                  <a:pt x="125207" y="456209"/>
                                  <a:pt x="135424" y="442013"/>
                                  <a:pt x="144328" y="435402"/>
                                </a:cubicBezTo>
                                <a:cubicBezTo>
                                  <a:pt x="141049" y="427772"/>
                                  <a:pt x="139101" y="420175"/>
                                  <a:pt x="137482" y="414002"/>
                                </a:cubicBezTo>
                                <a:cubicBezTo>
                                  <a:pt x="130441" y="387159"/>
                                  <a:pt x="138178" y="160274"/>
                                  <a:pt x="347629" y="102143"/>
                                </a:cubicBezTo>
                                <a:cubicBezTo>
                                  <a:pt x="355010" y="100659"/>
                                  <a:pt x="362177" y="99561"/>
                                  <a:pt x="369059" y="99057"/>
                                </a:cubicBezTo>
                                <a:cubicBezTo>
                                  <a:pt x="375940" y="98553"/>
                                  <a:pt x="382537" y="98644"/>
                                  <a:pt x="388776" y="99538"/>
                                </a:cubicBezTo>
                                <a:cubicBezTo>
                                  <a:pt x="400320" y="101193"/>
                                  <a:pt x="410643" y="105601"/>
                                  <a:pt x="418998" y="114390"/>
                                </a:cubicBezTo>
                                <a:cubicBezTo>
                                  <a:pt x="425438" y="129703"/>
                                  <a:pt x="401160" y="157423"/>
                                  <a:pt x="362093" y="179190"/>
                                </a:cubicBezTo>
                                <a:cubicBezTo>
                                  <a:pt x="345488" y="188443"/>
                                  <a:pt x="327757" y="195717"/>
                                  <a:pt x="311456" y="199847"/>
                                </a:cubicBezTo>
                                <a:cubicBezTo>
                                  <a:pt x="306035" y="196348"/>
                                  <a:pt x="300569" y="194901"/>
                                  <a:pt x="294986" y="197818"/>
                                </a:cubicBezTo>
                                <a:cubicBezTo>
                                  <a:pt x="275325" y="208090"/>
                                  <a:pt x="219960" y="314670"/>
                                  <a:pt x="214388" y="347873"/>
                                </a:cubicBezTo>
                                <a:cubicBezTo>
                                  <a:pt x="212440" y="359480"/>
                                  <a:pt x="217439" y="367666"/>
                                  <a:pt x="224964" y="373701"/>
                                </a:cubicBezTo>
                                <a:lnTo>
                                  <a:pt x="224630" y="374083"/>
                                </a:lnTo>
                                <a:cubicBezTo>
                                  <a:pt x="237092" y="384983"/>
                                  <a:pt x="231822" y="412316"/>
                                  <a:pt x="212274" y="438164"/>
                                </a:cubicBezTo>
                                <a:cubicBezTo>
                                  <a:pt x="201379" y="452569"/>
                                  <a:pt x="187435" y="464598"/>
                                  <a:pt x="173722" y="471257"/>
                                </a:cubicBezTo>
                                <a:cubicBezTo>
                                  <a:pt x="160041" y="464734"/>
                                  <a:pt x="151775" y="453122"/>
                                  <a:pt x="146587" y="441033"/>
                                </a:cubicBezTo>
                                <a:cubicBezTo>
                                  <a:pt x="139259" y="451214"/>
                                  <a:pt x="130813" y="467448"/>
                                  <a:pt x="133146" y="486288"/>
                                </a:cubicBezTo>
                                <a:cubicBezTo>
                                  <a:pt x="137119" y="518381"/>
                                  <a:pt x="141720" y="516247"/>
                                  <a:pt x="146174" y="525248"/>
                                </a:cubicBezTo>
                                <a:cubicBezTo>
                                  <a:pt x="158269" y="542339"/>
                                  <a:pt x="158341" y="537239"/>
                                  <a:pt x="159578" y="539900"/>
                                </a:cubicBezTo>
                                <a:cubicBezTo>
                                  <a:pt x="198149" y="560306"/>
                                  <a:pt x="242154" y="571597"/>
                                  <a:pt x="288797" y="571597"/>
                                </a:cubicBezTo>
                                <a:cubicBezTo>
                                  <a:pt x="444983" y="571597"/>
                                  <a:pt x="571598" y="444983"/>
                                  <a:pt x="571598" y="288796"/>
                                </a:cubicBezTo>
                                <a:cubicBezTo>
                                  <a:pt x="571598" y="132609"/>
                                  <a:pt x="444984" y="5995"/>
                                  <a:pt x="288797" y="5995"/>
                                </a:cubicBezTo>
                                <a:cubicBezTo>
                                  <a:pt x="132610" y="5995"/>
                                  <a:pt x="5996" y="132609"/>
                                  <a:pt x="5996" y="288796"/>
                                </a:cubicBezTo>
                                <a:cubicBezTo>
                                  <a:pt x="5996" y="370017"/>
                                  <a:pt x="40236" y="443242"/>
                                  <a:pt x="95262" y="494616"/>
                                </a:cubicBezTo>
                                <a:lnTo>
                                  <a:pt x="90248" y="498151"/>
                                </a:lnTo>
                                <a:cubicBezTo>
                                  <a:pt x="34594" y="445716"/>
                                  <a:pt x="0" y="371296"/>
                                  <a:pt x="1" y="288796"/>
                                </a:cubicBezTo>
                                <a:cubicBezTo>
                                  <a:pt x="1" y="129298"/>
                                  <a:pt x="129299" y="0"/>
                                  <a:pt x="28879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KSO_Shape"/>
                        <wps:cNvSpPr/>
                        <wps:spPr bwMode="auto">
                          <a:xfrm>
                            <a:off x="2600530" y="1151794"/>
                            <a:ext cx="218460" cy="146241"/>
                          </a:xfrm>
                          <a:custGeom>
                            <a:avLst/>
                            <a:gdLst>
                              <a:gd name="T0" fmla="*/ 1897867 w 4974795"/>
                              <a:gd name="T1" fmla="*/ 1805825 h 3320682"/>
                              <a:gd name="T2" fmla="*/ 2485737 w 4974795"/>
                              <a:gd name="T3" fmla="*/ 2315734 h 3320682"/>
                              <a:gd name="T4" fmla="*/ 3073607 w 4974795"/>
                              <a:gd name="T5" fmla="*/ 1805825 h 3320682"/>
                              <a:gd name="T6" fmla="*/ 4820061 w 4974795"/>
                              <a:gd name="T7" fmla="*/ 3320682 h 3320682"/>
                              <a:gd name="T8" fmla="*/ 151413 w 4974795"/>
                              <a:gd name="T9" fmla="*/ 3320682 h 3320682"/>
                              <a:gd name="T10" fmla="*/ 1897867 w 4974795"/>
                              <a:gd name="T11" fmla="*/ 1805825 h 3320682"/>
                              <a:gd name="T12" fmla="*/ 0 w 4974795"/>
                              <a:gd name="T13" fmla="*/ 159634 h 3320682"/>
                              <a:gd name="T14" fmla="*/ 1788328 w 4974795"/>
                              <a:gd name="T15" fmla="*/ 1710812 h 3320682"/>
                              <a:gd name="T16" fmla="*/ 0 w 4974795"/>
                              <a:gd name="T17" fmla="*/ 3261996 h 3320682"/>
                              <a:gd name="T18" fmla="*/ 0 w 4974795"/>
                              <a:gd name="T19" fmla="*/ 159634 h 3320682"/>
                              <a:gd name="T20" fmla="*/ 4974795 w 4974795"/>
                              <a:gd name="T21" fmla="*/ 156753 h 3320682"/>
                              <a:gd name="T22" fmla="*/ 4974795 w 4974795"/>
                              <a:gd name="T23" fmla="*/ 3264872 h 3320682"/>
                              <a:gd name="T24" fmla="*/ 3183146 w 4974795"/>
                              <a:gd name="T25" fmla="*/ 1710812 h 3320682"/>
                              <a:gd name="T26" fmla="*/ 4974795 w 4974795"/>
                              <a:gd name="T27" fmla="*/ 156753 h 3320682"/>
                              <a:gd name="T28" fmla="*/ 35040 w 4974795"/>
                              <a:gd name="T29" fmla="*/ 0 h 3320682"/>
                              <a:gd name="T30" fmla="*/ 4936434 w 4974795"/>
                              <a:gd name="T31" fmla="*/ 0 h 3320682"/>
                              <a:gd name="T32" fmla="*/ 2485737 w 4974795"/>
                              <a:gd name="T33" fmla="*/ 2125709 h 3320682"/>
                              <a:gd name="T34" fmla="*/ 35040 w 4974795"/>
                              <a:gd name="T35" fmla="*/ 0 h 33206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974795" h="3320682">
                                <a:moveTo>
                                  <a:pt x="1897867" y="1805825"/>
                                </a:moveTo>
                                <a:lnTo>
                                  <a:pt x="2485737" y="2315734"/>
                                </a:lnTo>
                                <a:lnTo>
                                  <a:pt x="3073607" y="1805825"/>
                                </a:lnTo>
                                <a:lnTo>
                                  <a:pt x="4820061" y="3320682"/>
                                </a:lnTo>
                                <a:lnTo>
                                  <a:pt x="151413" y="3320682"/>
                                </a:lnTo>
                                <a:lnTo>
                                  <a:pt x="1897867" y="1805825"/>
                                </a:lnTo>
                                <a:close/>
                                <a:moveTo>
                                  <a:pt x="0" y="159634"/>
                                </a:moveTo>
                                <a:lnTo>
                                  <a:pt x="1788328" y="1710812"/>
                                </a:lnTo>
                                <a:lnTo>
                                  <a:pt x="0" y="3261996"/>
                                </a:lnTo>
                                <a:lnTo>
                                  <a:pt x="0" y="159634"/>
                                </a:lnTo>
                                <a:close/>
                                <a:moveTo>
                                  <a:pt x="4974795" y="156753"/>
                                </a:moveTo>
                                <a:lnTo>
                                  <a:pt x="4974795" y="3264872"/>
                                </a:lnTo>
                                <a:lnTo>
                                  <a:pt x="3183146" y="1710812"/>
                                </a:lnTo>
                                <a:lnTo>
                                  <a:pt x="4974795" y="156753"/>
                                </a:lnTo>
                                <a:close/>
                                <a:moveTo>
                                  <a:pt x="35040" y="0"/>
                                </a:moveTo>
                                <a:lnTo>
                                  <a:pt x="4936434" y="0"/>
                                </a:lnTo>
                                <a:lnTo>
                                  <a:pt x="2485737" y="2125709"/>
                                </a:lnTo>
                                <a:lnTo>
                                  <a:pt x="3504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0.6pt;margin-top:22.05pt;height:42.95pt;width:175.5pt;z-index:251664384;mso-width-relative:page;mso-height-relative:page;" coordorigin="0,638840" coordsize="2820241,669434" o:gfxdata="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">
                <o:lock v:ext="edit" aspectratio="f"/>
                <v:group id="_x0000_s1026" o:spid="_x0000_s1026" o:spt="203" style="position:absolute;left:0;top:638840;height:669434;width:232055;" coordorigin="0,638840" coordsize="232055,669434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KSO_Shape" o:spid="_x0000_s1026" o:spt="100" style="position:absolute;left:28855;top:638840;height:203835;width:203200;v-text-anchor:middle;" filled="t" stroked="f" coordsize="792088,792088" o:gfxdata="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e8nHbugAAANsA&#10;AAAPAAAAAAAAAAEAIAAAACIAAABkcnMvZG93bnJldi54bWxQSwECFAAUAAAACACHTuJAMy8FnjsA&#10;AAA5AAAAEAAAAAAAAAABACAAAAAJAQAAZHJzL3NoYXBleG1sLnhtbFBLBQYAAAAABgAGAFsBAACz&#10;AwAAAAA=&#10;" path="m320662,99114l320662,475062,696610,475062,696610,434076,361648,434076,361648,99114,320662,99114xm396044,0c614773,0,792088,177315,792088,396044c792088,614773,614773,792088,396044,792088c177315,792088,0,614773,0,396044c0,177315,177315,0,396044,0xe">
                    <v:path o:connectlocs="82261,25505;82261,122251;178706,122251;178706,111704;92776,111704;92776,25505;82261,25505;101600,0;203200,101917;101600,203835;0,101917;101600,0" o:connectangles="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KSO_Shape" o:spid="_x0000_s1026" o:spt="100" style="position:absolute;left:0;top:1113962;height:194312;width:227330;v-text-anchor:middle;" filled="t" stroked="f" coordsize="648072,400516" o:gfxdata="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p2QPmugAAANsA&#10;AAAPAAAAAAAAAAEAIAAAACIAAABkcnMvZG93bnJldi54bWxQSwECFAAUAAAACACHTuJAMy8FnjsA&#10;AAA5AAAAEAAAAAAAAAABACAAAAAJAQAAZHJzL3NoYXBleG1sLnhtbFBLBQYAAAAABgAGAFsBAACz&#10;AwAAAAA=&#10;" path="m324036,0l648072,216024,520183,216024c521934,217353,522036,218913,522036,220497l522036,364511c522036,384396,505916,400516,486031,400516l378042,400516,378042,256516,270030,256516,270030,400516,162041,400516c142156,400516,126036,384396,126036,364511l126036,220497,127889,216024,0,216024,324036,0xe">
                    <v:path o:connectlocs="113665,0;227330,104804;182469,104804;183119,106975;183119,176844;170489,194312;132609,194312;132609,124449;94720,124449;94720,194312;56840,194312;44210,176844;44210,106975;44860,104804;0,104804;113665,0" o:connectangles="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KSO_Shape" o:spid="_x0000_s1026" o:spt="100" style="position:absolute;left:2581477;top:648972;height:239141;width:238764;v-text-anchor:middle;" filled="t" stroked="f" coordsize="577593,577592" o:gfxdata="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Ll5J&#10;IsEAAADbAAAADwAAAAAAAAABACAAAAAiAAAAZHJzL2Rvd25yZXYueG1sUEsBAhQAFAAAAAgAh07i&#10;QDMvBZ47AAAAOQAAABAAAAAAAAAAAQAgAAAAEAEAAGRycy9zaGFwZXhtbC54bWxQSwUGAAAAAAYA&#10;BgBbAQAAugMAAAAA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  <v:path o:connectlocs="96858,157421;108531,167385;94739,195142;74623,196092;89843,182422;96858,157421;175687,50255;180498,59230;147357,92027;130946,84211;151260,75921;175687,50255;119382,0;238764,119570;119382,239141;66466,226567;66544,227159;64725,225771;63846,225370;63693,224803;51993,199787;59661,180269;56831,171409;143702,42290;152560,41012;160711,41211;173204,47361;149681,74190;128748,82742;121940,81902;88623,144030;92995,154723;92857,154881;87749,181413;71812,195115;60595,182601;55039,201338;60425,217468;65965,223535;119382,236658;236285,119570;119382,2482;2478,119570;39379,204786;37306,206249;0,119570;119382,0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2600530;top:1151794;height:146241;width:218460;v-text-anchor:middle;" filled="t" stroked="f" coordsize="4974795,3320682" o:gfxdata="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VP40b4A&#10;AADbAAAADwAAAAAAAAABACAAAAAiAAAAZHJzL2Rvd25yZXYueG1sUEsBAhQAFAAAAAgAh07iQDMv&#10;BZ47AAAAOQAAABAAAAAAAAAAAQAgAAAADQEAAGRycy9zaGFwZXhtbC54bWxQSwUGAAAAAAYABgBb&#10;AQAAtwMAAAAA&#10;" path="m1897867,1805825l2485737,2315734,3073607,1805825,4820061,3320682,151413,3320682,1897867,1805825xm0,159634l1788328,1710812,0,3261996,0,159634xm4974795,156753l4974795,3264872,3183146,1710812,4974795,156753xm35040,0l4936434,0,2485737,2125709,35040,0xe">
                  <v:path o:connectlocs="83341,79527;109157,101983;134972,79527;211665,146241;6649,146241;83341,79527;0,7030;78531,75343;0,143656;0,7030;218460,6903;218460,143783;139782,75343;218460,6903;1538,0;216775,0;109157,93615;1538,0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1127760</wp:posOffset>
                </wp:positionH>
                <wp:positionV relativeFrom="paragraph">
                  <wp:posOffset>177165</wp:posOffset>
                </wp:positionV>
                <wp:extent cx="4448175" cy="774700"/>
                <wp:effectExtent l="0" t="0" r="0" b="0"/>
                <wp:wrapNone/>
                <wp:docPr id="60" name="文本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774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年龄：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岁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电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话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18686600000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现居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：福建厦门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邮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箱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kern w:val="24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1868660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kern w:val="24"/>
                                <w:sz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@qq.com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8pt;margin-top:13.95pt;height:61pt;width:350.25pt;mso-position-horizontal-relative:margin;z-index:251663360;mso-width-relative:page;mso-height-relative:page;" filled="f" stroked="f" coordsize="21600,21600" o:gfxdata="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Z2BT/NcAAAAKAQAADwAAAAAAAAAB&#10;ACAAAAAiAAAAZHJzL2Rvd25yZXYueG1sUEsBAhQAFAAAAAgAh07iQDoukk6fAQAAEQ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年龄：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23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岁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电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话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18686600000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现居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：福建厦门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邮   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箱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kern w:val="24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1868660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kern w:val="24"/>
                          <w:sz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@qq.com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854710</wp:posOffset>
                </wp:positionH>
                <wp:positionV relativeFrom="paragraph">
                  <wp:posOffset>-756285</wp:posOffset>
                </wp:positionV>
                <wp:extent cx="4341495" cy="937260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1495" cy="937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color w:val="234F77" w:themeColor="accent2" w:themeShade="80"/>
                                <w:kern w:val="24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34F77" w:themeColor="accent2" w:themeShade="80"/>
                                <w:kern w:val="24"/>
                                <w:sz w:val="44"/>
                                <w:szCs w:val="22"/>
                                <w:lang w:val="en-US" w:eastAsia="zh-CN"/>
                              </w:rPr>
                              <w:t>速写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34F77" w:themeColor="accent2" w:themeShade="80"/>
                                <w:kern w:val="24"/>
                                <w:sz w:val="36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34F77" w:themeColor="accent2" w:themeShade="80"/>
                                <w:kern w:val="24"/>
                                <w:sz w:val="32"/>
                                <w:szCs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5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color w:val="234F77" w:themeColor="accent2" w:themeShade="80"/>
                                <w:kern w:val="24"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234F77" w:themeColor="accent2" w:themeShade="80"/>
                                <w:kern w:val="24"/>
                                <w:sz w:val="28"/>
                                <w:szCs w:val="22"/>
                              </w:rPr>
                              <w:t>求职意向：web前端岗位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67.3pt;margin-top:-59.55pt;height:73.8pt;width:341.85pt;z-index:251663360;mso-width-relative:page;mso-height-relative:page;" filled="f" stroked="f" coordsize="21600,21600" o:gfxdata="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DG2Jk93AAAAAsBAAAPAAAAAAAAAAEAIAAAACIAAABk&#10;cnMvZG93bnJldi54bWxQSwECFAAUAAAACACHTuJAo49k5ZABAAD5AgAADgAAAAAAAAABACAAAAAr&#10;AQAAZHJzL2Uyb0RvYy54bWxQSwUGAAAAAAYABgBZAQAAL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color w:val="234F77" w:themeColor="accent2" w:themeShade="80"/>
                          <w:kern w:val="24"/>
                          <w:sz w:val="3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34F77" w:themeColor="accent2" w:themeShade="80"/>
                          <w:kern w:val="24"/>
                          <w:sz w:val="44"/>
                          <w:szCs w:val="22"/>
                          <w:lang w:val="en-US" w:eastAsia="zh-CN"/>
                        </w:rPr>
                        <w:t>速写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34F77" w:themeColor="accent2" w:themeShade="80"/>
                          <w:kern w:val="24"/>
                          <w:sz w:val="36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234F77" w:themeColor="accent2" w:themeShade="80"/>
                          <w:kern w:val="24"/>
                          <w:sz w:val="32"/>
                          <w:szCs w:val="22"/>
                        </w:rPr>
                        <w:t xml:space="preserve"> </w:t>
                      </w:r>
                    </w:p>
                    <w:p>
                      <w:pPr>
                        <w:pStyle w:val="5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color w:val="234F77" w:themeColor="accent2" w:themeShade="80"/>
                          <w:kern w:val="24"/>
                          <w:sz w:val="3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234F77" w:themeColor="accent2" w:themeShade="80"/>
                          <w:kern w:val="24"/>
                          <w:sz w:val="28"/>
                          <w:szCs w:val="22"/>
                        </w:rPr>
                        <w:t>求职意向：web前端岗位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-8012430</wp:posOffset>
                </wp:positionH>
                <wp:positionV relativeFrom="paragraph">
                  <wp:posOffset>3981450</wp:posOffset>
                </wp:positionV>
                <wp:extent cx="4608830" cy="2286000"/>
                <wp:effectExtent l="0" t="0" r="0" b="0"/>
                <wp:wrapNone/>
                <wp:docPr id="455" name="文本框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snapToGrid w:val="0"/>
                              <w:spacing w:line="324" w:lineRule="auto"/>
                              <w:textAlignment w:val="baseline"/>
                              <w:rPr>
                                <w:rFonts w:ascii="楷体" w:hAnsi="楷体" w:eastAsia="楷体" w:cs="楷体"/>
                                <w:bCs/>
                                <w:color w:val="90A2CF" w:themeColor="accent1" w:themeTint="99"/>
                                <w:kern w:val="24"/>
                                <w:sz w:val="48"/>
                                <w:szCs w:val="44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Cs/>
                                <w:color w:val="90A2CF" w:themeColor="accent1" w:themeTint="99"/>
                                <w:kern w:val="24"/>
                                <w:sz w:val="48"/>
                                <w:szCs w:val="44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姓    名：陈思涵</w:t>
                            </w:r>
                          </w:p>
                          <w:p>
                            <w:pPr>
                              <w:kinsoku w:val="0"/>
                              <w:overflowPunct w:val="0"/>
                              <w:snapToGrid w:val="0"/>
                              <w:spacing w:line="324" w:lineRule="auto"/>
                              <w:textAlignment w:val="baseline"/>
                              <w:rPr>
                                <w:rFonts w:ascii="楷体" w:hAnsi="楷体" w:eastAsia="楷体" w:cs="楷体"/>
                                <w:bCs/>
                                <w:color w:val="90A2CF" w:themeColor="accent1" w:themeTint="99"/>
                                <w:kern w:val="24"/>
                                <w:sz w:val="48"/>
                                <w:szCs w:val="44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Cs/>
                                <w:color w:val="90A2CF" w:themeColor="accent1" w:themeTint="99"/>
                                <w:kern w:val="24"/>
                                <w:sz w:val="48"/>
                                <w:szCs w:val="44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求职意向：市场推广专员</w:t>
                            </w:r>
                          </w:p>
                          <w:p>
                            <w:pPr>
                              <w:kinsoku w:val="0"/>
                              <w:overflowPunct w:val="0"/>
                              <w:snapToGrid w:val="0"/>
                              <w:spacing w:line="324" w:lineRule="auto"/>
                              <w:textAlignment w:val="baseline"/>
                              <w:rPr>
                                <w:rFonts w:ascii="楷体" w:hAnsi="楷体" w:eastAsia="楷体" w:cs="楷体"/>
                                <w:bCs/>
                                <w:color w:val="90A2CF" w:themeColor="accent1" w:themeTint="99"/>
                                <w:kern w:val="24"/>
                                <w:sz w:val="48"/>
                                <w:szCs w:val="44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Cs/>
                                <w:color w:val="90A2CF" w:themeColor="accent1" w:themeTint="99"/>
                                <w:kern w:val="24"/>
                                <w:sz w:val="48"/>
                                <w:szCs w:val="44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联系电话：18686600000</w:t>
                            </w:r>
                          </w:p>
                          <w:p>
                            <w:pPr>
                              <w:kinsoku w:val="0"/>
                              <w:overflowPunct w:val="0"/>
                              <w:snapToGrid w:val="0"/>
                              <w:spacing w:line="324" w:lineRule="auto"/>
                              <w:textAlignment w:val="baseline"/>
                              <w:rPr>
                                <w:rFonts w:ascii="楷体" w:hAnsi="楷体" w:eastAsia="楷体" w:cs="楷体"/>
                                <w:bCs/>
                                <w:color w:val="90A2CF" w:themeColor="accent1" w:themeTint="99"/>
                                <w:kern w:val="24"/>
                                <w:sz w:val="48"/>
                                <w:szCs w:val="44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Cs/>
                                <w:color w:val="90A2CF" w:themeColor="accent1" w:themeTint="99"/>
                                <w:kern w:val="24"/>
                                <w:sz w:val="48"/>
                                <w:szCs w:val="44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电子邮箱：1868660@qq.com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30.9pt;margin-top:313.5pt;height:180pt;width:362.9pt;mso-position-horizontal-relative:margin;z-index:251670528;mso-width-relative:page;mso-height-relative:page;" filled="f" stroked="f" coordsize="21600,21600" o:gfxdata="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Shpcy2gAAAA4BAAAPAAAAAAAAAAEAIAAAACIAAABkcnMvZG93&#10;bnJldi54bWxQSwECFAAUAAAACACHTuJArukY0P4BAADMAwAADgAAAAAAAAABACAAAAApAQAAZHJz&#10;L2Uyb0RvYy54bWxQSwUGAAAAAAYABgBZAQAAm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insoku w:val="0"/>
                        <w:overflowPunct w:val="0"/>
                        <w:snapToGrid w:val="0"/>
                        <w:spacing w:line="324" w:lineRule="auto"/>
                        <w:textAlignment w:val="baseline"/>
                        <w:rPr>
                          <w:rFonts w:ascii="楷体" w:hAnsi="楷体" w:eastAsia="楷体" w:cs="楷体"/>
                          <w:bCs/>
                          <w:color w:val="90A2CF" w:themeColor="accent1" w:themeTint="99"/>
                          <w:kern w:val="24"/>
                          <w:sz w:val="48"/>
                          <w:szCs w:val="44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Cs/>
                          <w:color w:val="90A2CF" w:themeColor="accent1" w:themeTint="99"/>
                          <w:kern w:val="24"/>
                          <w:sz w:val="48"/>
                          <w:szCs w:val="44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姓    名：陈思涵</w:t>
                      </w:r>
                    </w:p>
                    <w:p>
                      <w:pPr>
                        <w:kinsoku w:val="0"/>
                        <w:overflowPunct w:val="0"/>
                        <w:snapToGrid w:val="0"/>
                        <w:spacing w:line="324" w:lineRule="auto"/>
                        <w:textAlignment w:val="baseline"/>
                        <w:rPr>
                          <w:rFonts w:ascii="楷体" w:hAnsi="楷体" w:eastAsia="楷体" w:cs="楷体"/>
                          <w:bCs/>
                          <w:color w:val="90A2CF" w:themeColor="accent1" w:themeTint="99"/>
                          <w:kern w:val="24"/>
                          <w:sz w:val="48"/>
                          <w:szCs w:val="44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Cs/>
                          <w:color w:val="90A2CF" w:themeColor="accent1" w:themeTint="99"/>
                          <w:kern w:val="24"/>
                          <w:sz w:val="48"/>
                          <w:szCs w:val="44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求职意向：市场推广专员</w:t>
                      </w:r>
                    </w:p>
                    <w:p>
                      <w:pPr>
                        <w:kinsoku w:val="0"/>
                        <w:overflowPunct w:val="0"/>
                        <w:snapToGrid w:val="0"/>
                        <w:spacing w:line="324" w:lineRule="auto"/>
                        <w:textAlignment w:val="baseline"/>
                        <w:rPr>
                          <w:rFonts w:ascii="楷体" w:hAnsi="楷体" w:eastAsia="楷体" w:cs="楷体"/>
                          <w:bCs/>
                          <w:color w:val="90A2CF" w:themeColor="accent1" w:themeTint="99"/>
                          <w:kern w:val="24"/>
                          <w:sz w:val="48"/>
                          <w:szCs w:val="44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Cs/>
                          <w:color w:val="90A2CF" w:themeColor="accent1" w:themeTint="99"/>
                          <w:kern w:val="24"/>
                          <w:sz w:val="48"/>
                          <w:szCs w:val="44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联系电话：18686600000</w:t>
                      </w:r>
                    </w:p>
                    <w:p>
                      <w:pPr>
                        <w:kinsoku w:val="0"/>
                        <w:overflowPunct w:val="0"/>
                        <w:snapToGrid w:val="0"/>
                        <w:spacing w:line="324" w:lineRule="auto"/>
                        <w:textAlignment w:val="baseline"/>
                        <w:rPr>
                          <w:rFonts w:ascii="楷体" w:hAnsi="楷体" w:eastAsia="楷体" w:cs="楷体"/>
                          <w:bCs/>
                          <w:color w:val="90A2CF" w:themeColor="accent1" w:themeTint="99"/>
                          <w:kern w:val="24"/>
                          <w:sz w:val="48"/>
                          <w:szCs w:val="44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Cs/>
                          <w:color w:val="90A2CF" w:themeColor="accent1" w:themeTint="99"/>
                          <w:kern w:val="24"/>
                          <w:sz w:val="48"/>
                          <w:szCs w:val="44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电子邮箱：1868660@qq.com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-8569325</wp:posOffset>
                </wp:positionH>
                <wp:positionV relativeFrom="paragraph">
                  <wp:posOffset>4060825</wp:posOffset>
                </wp:positionV>
                <wp:extent cx="340995" cy="1854835"/>
                <wp:effectExtent l="0" t="0" r="1905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995" cy="1854835"/>
                          <a:chOff x="0" y="0"/>
                          <a:chExt cx="3067" cy="17795"/>
                        </a:xfr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8" name="KSO_Shape"/>
                        <wps:cNvSpPr/>
                        <wps:spPr bwMode="auto">
                          <a:xfrm>
                            <a:off x="0" y="15809"/>
                            <a:ext cx="3067" cy="1986"/>
                          </a:xfrm>
                          <a:custGeom>
                            <a:avLst/>
                            <a:gdLst>
                              <a:gd name="T0" fmla="*/ 117016 w 4974795"/>
                              <a:gd name="T1" fmla="*/ 107990 h 3320682"/>
                              <a:gd name="T2" fmla="*/ 153262 w 4974795"/>
                              <a:gd name="T3" fmla="*/ 138483 h 3320682"/>
                              <a:gd name="T4" fmla="*/ 189508 w 4974795"/>
                              <a:gd name="T5" fmla="*/ 107990 h 3320682"/>
                              <a:gd name="T6" fmla="*/ 297188 w 4974795"/>
                              <a:gd name="T7" fmla="*/ 198580 h 3320682"/>
                              <a:gd name="T8" fmla="*/ 9336 w 4974795"/>
                              <a:gd name="T9" fmla="*/ 198580 h 3320682"/>
                              <a:gd name="T10" fmla="*/ 117016 w 4974795"/>
                              <a:gd name="T11" fmla="*/ 107990 h 3320682"/>
                              <a:gd name="T12" fmla="*/ 0 w 4974795"/>
                              <a:gd name="T13" fmla="*/ 9546 h 3320682"/>
                              <a:gd name="T14" fmla="*/ 110262 w 4974795"/>
                              <a:gd name="T15" fmla="*/ 102308 h 3320682"/>
                              <a:gd name="T16" fmla="*/ 0 w 4974795"/>
                              <a:gd name="T17" fmla="*/ 195071 h 3320682"/>
                              <a:gd name="T18" fmla="*/ 0 w 4974795"/>
                              <a:gd name="T19" fmla="*/ 9546 h 3320682"/>
                              <a:gd name="T20" fmla="*/ 306728 w 4974795"/>
                              <a:gd name="T21" fmla="*/ 9374 h 3320682"/>
                              <a:gd name="T22" fmla="*/ 306728 w 4974795"/>
                              <a:gd name="T23" fmla="*/ 195243 h 3320682"/>
                              <a:gd name="T24" fmla="*/ 196261 w 4974795"/>
                              <a:gd name="T25" fmla="*/ 102308 h 3320682"/>
                              <a:gd name="T26" fmla="*/ 306728 w 4974795"/>
                              <a:gd name="T27" fmla="*/ 9374 h 3320682"/>
                              <a:gd name="T28" fmla="*/ 2160 w 4974795"/>
                              <a:gd name="T29" fmla="*/ 0 h 3320682"/>
                              <a:gd name="T30" fmla="*/ 304363 w 4974795"/>
                              <a:gd name="T31" fmla="*/ 0 h 3320682"/>
                              <a:gd name="T32" fmla="*/ 153262 w 4974795"/>
                              <a:gd name="T33" fmla="*/ 127119 h 3320682"/>
                              <a:gd name="T34" fmla="*/ 2160 w 4974795"/>
                              <a:gd name="T35" fmla="*/ 0 h 3320682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974795" h="3320682">
                                <a:moveTo>
                                  <a:pt x="1897867" y="1805825"/>
                                </a:moveTo>
                                <a:lnTo>
                                  <a:pt x="2485737" y="2315734"/>
                                </a:lnTo>
                                <a:lnTo>
                                  <a:pt x="3073607" y="1805825"/>
                                </a:lnTo>
                                <a:lnTo>
                                  <a:pt x="4820061" y="3320682"/>
                                </a:lnTo>
                                <a:lnTo>
                                  <a:pt x="151413" y="3320682"/>
                                </a:lnTo>
                                <a:lnTo>
                                  <a:pt x="1897867" y="1805825"/>
                                </a:lnTo>
                                <a:close/>
                                <a:moveTo>
                                  <a:pt x="0" y="159634"/>
                                </a:moveTo>
                                <a:lnTo>
                                  <a:pt x="1788328" y="1710812"/>
                                </a:lnTo>
                                <a:lnTo>
                                  <a:pt x="0" y="3261996"/>
                                </a:lnTo>
                                <a:lnTo>
                                  <a:pt x="0" y="159634"/>
                                </a:lnTo>
                                <a:close/>
                                <a:moveTo>
                                  <a:pt x="4974795" y="156753"/>
                                </a:moveTo>
                                <a:lnTo>
                                  <a:pt x="4974795" y="3264872"/>
                                </a:lnTo>
                                <a:lnTo>
                                  <a:pt x="3183146" y="1710812"/>
                                </a:lnTo>
                                <a:lnTo>
                                  <a:pt x="4974795" y="156753"/>
                                </a:lnTo>
                                <a:close/>
                                <a:moveTo>
                                  <a:pt x="35040" y="0"/>
                                </a:moveTo>
                                <a:lnTo>
                                  <a:pt x="4936434" y="0"/>
                                </a:lnTo>
                                <a:lnTo>
                                  <a:pt x="2485737" y="2125709"/>
                                </a:lnTo>
                                <a:lnTo>
                                  <a:pt x="3504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KSO_Shape"/>
                        <wps:cNvSpPr/>
                        <wps:spPr bwMode="auto">
                          <a:xfrm>
                            <a:off x="292" y="10398"/>
                            <a:ext cx="2616" cy="2614"/>
                          </a:xfrm>
                          <a:custGeom>
                            <a:avLst/>
                            <a:gdLst>
                              <a:gd name="T0" fmla="*/ 106139 w 577593"/>
                              <a:gd name="T1" fmla="*/ 172055 h 577592"/>
                              <a:gd name="T2" fmla="*/ 118930 w 577593"/>
                              <a:gd name="T3" fmla="*/ 182945 h 577592"/>
                              <a:gd name="T4" fmla="*/ 103816 w 577593"/>
                              <a:gd name="T5" fmla="*/ 213282 h 577592"/>
                              <a:gd name="T6" fmla="*/ 81773 w 577593"/>
                              <a:gd name="T7" fmla="*/ 214320 h 577592"/>
                              <a:gd name="T8" fmla="*/ 98451 w 577593"/>
                              <a:gd name="T9" fmla="*/ 199380 h 577592"/>
                              <a:gd name="T10" fmla="*/ 106139 w 577593"/>
                              <a:gd name="T11" fmla="*/ 172055 h 577592"/>
                              <a:gd name="T12" fmla="*/ 192521 w 577593"/>
                              <a:gd name="T13" fmla="*/ 54928 h 577592"/>
                              <a:gd name="T14" fmla="*/ 197792 w 577593"/>
                              <a:gd name="T15" fmla="*/ 64736 h 577592"/>
                              <a:gd name="T16" fmla="*/ 161476 w 577593"/>
                              <a:gd name="T17" fmla="*/ 100583 h 577592"/>
                              <a:gd name="T18" fmla="*/ 143493 w 577593"/>
                              <a:gd name="T19" fmla="*/ 92039 h 577592"/>
                              <a:gd name="T20" fmla="*/ 165753 w 577593"/>
                              <a:gd name="T21" fmla="*/ 82979 h 577592"/>
                              <a:gd name="T22" fmla="*/ 192521 w 577593"/>
                              <a:gd name="T23" fmla="*/ 54928 h 577592"/>
                              <a:gd name="T24" fmla="*/ 130820 w 577593"/>
                              <a:gd name="T25" fmla="*/ 0 h 577592"/>
                              <a:gd name="T26" fmla="*/ 261640 w 577593"/>
                              <a:gd name="T27" fmla="*/ 130686 h 577592"/>
                              <a:gd name="T28" fmla="*/ 130820 w 577593"/>
                              <a:gd name="T29" fmla="*/ 261371 h 577592"/>
                              <a:gd name="T30" fmla="*/ 72835 w 577593"/>
                              <a:gd name="T31" fmla="*/ 247629 h 577592"/>
                              <a:gd name="T32" fmla="*/ 72920 w 577593"/>
                              <a:gd name="T33" fmla="*/ 248276 h 577592"/>
                              <a:gd name="T34" fmla="*/ 70926 w 577593"/>
                              <a:gd name="T35" fmla="*/ 246759 h 577592"/>
                              <a:gd name="T36" fmla="*/ 69964 w 577593"/>
                              <a:gd name="T37" fmla="*/ 246320 h 577592"/>
                              <a:gd name="T38" fmla="*/ 69796 w 577593"/>
                              <a:gd name="T39" fmla="*/ 245700 h 577592"/>
                              <a:gd name="T40" fmla="*/ 56975 w 577593"/>
                              <a:gd name="T41" fmla="*/ 218359 h 577592"/>
                              <a:gd name="T42" fmla="*/ 65378 w 577593"/>
                              <a:gd name="T43" fmla="*/ 197027 h 577592"/>
                              <a:gd name="T44" fmla="*/ 62277 w 577593"/>
                              <a:gd name="T45" fmla="*/ 187344 h 577592"/>
                              <a:gd name="T46" fmla="*/ 157470 w 577593"/>
                              <a:gd name="T47" fmla="*/ 46222 h 577592"/>
                              <a:gd name="T48" fmla="*/ 167178 w 577593"/>
                              <a:gd name="T49" fmla="*/ 44825 h 577592"/>
                              <a:gd name="T50" fmla="*/ 176109 w 577593"/>
                              <a:gd name="T51" fmla="*/ 45043 h 577592"/>
                              <a:gd name="T52" fmla="*/ 189799 w 577593"/>
                              <a:gd name="T53" fmla="*/ 51764 h 577592"/>
                              <a:gd name="T54" fmla="*/ 164022 w 577593"/>
                              <a:gd name="T55" fmla="*/ 81087 h 577592"/>
                              <a:gd name="T56" fmla="*/ 141084 w 577593"/>
                              <a:gd name="T57" fmla="*/ 90434 h 577592"/>
                              <a:gd name="T58" fmla="*/ 133624 w 577593"/>
                              <a:gd name="T59" fmla="*/ 89516 h 577592"/>
                              <a:gd name="T60" fmla="*/ 97114 w 577593"/>
                              <a:gd name="T61" fmla="*/ 157419 h 577592"/>
                              <a:gd name="T62" fmla="*/ 101905 w 577593"/>
                              <a:gd name="T63" fmla="*/ 169107 h 577592"/>
                              <a:gd name="T64" fmla="*/ 101754 w 577593"/>
                              <a:gd name="T65" fmla="*/ 169279 h 577592"/>
                              <a:gd name="T66" fmla="*/ 96157 w 577593"/>
                              <a:gd name="T67" fmla="*/ 198277 h 577592"/>
                              <a:gd name="T68" fmla="*/ 78693 w 577593"/>
                              <a:gd name="T69" fmla="*/ 213252 h 577592"/>
                              <a:gd name="T70" fmla="*/ 66401 w 577593"/>
                              <a:gd name="T71" fmla="*/ 199576 h 577592"/>
                              <a:gd name="T72" fmla="*/ 60313 w 577593"/>
                              <a:gd name="T73" fmla="*/ 220054 h 577592"/>
                              <a:gd name="T74" fmla="*/ 66214 w 577593"/>
                              <a:gd name="T75" fmla="*/ 237684 h 577592"/>
                              <a:gd name="T76" fmla="*/ 72286 w 577593"/>
                              <a:gd name="T77" fmla="*/ 244315 h 577592"/>
                              <a:gd name="T78" fmla="*/ 130820 w 577593"/>
                              <a:gd name="T79" fmla="*/ 258658 h 577592"/>
                              <a:gd name="T80" fmla="*/ 258924 w 577593"/>
                              <a:gd name="T81" fmla="*/ 130686 h 577592"/>
                              <a:gd name="T82" fmla="*/ 130820 w 577593"/>
                              <a:gd name="T83" fmla="*/ 2713 h 577592"/>
                              <a:gd name="T84" fmla="*/ 2716 w 577593"/>
                              <a:gd name="T85" fmla="*/ 130686 h 577592"/>
                              <a:gd name="T86" fmla="*/ 43152 w 577593"/>
                              <a:gd name="T87" fmla="*/ 223823 h 577592"/>
                              <a:gd name="T88" fmla="*/ 40881 w 577593"/>
                              <a:gd name="T89" fmla="*/ 225422 h 577592"/>
                              <a:gd name="T90" fmla="*/ 0 w 577593"/>
                              <a:gd name="T91" fmla="*/ 130686 h 577592"/>
                              <a:gd name="T92" fmla="*/ 130820 w 577593"/>
                              <a:gd name="T93" fmla="*/ 0 h 577592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77593" h="577592">
                                <a:moveTo>
                                  <a:pt x="234310" y="380217"/>
                                </a:moveTo>
                                <a:cubicBezTo>
                                  <a:pt x="246869" y="387442"/>
                                  <a:pt x="258665" y="381442"/>
                                  <a:pt x="262548" y="404283"/>
                                </a:cubicBezTo>
                                <a:cubicBezTo>
                                  <a:pt x="266431" y="427125"/>
                                  <a:pt x="242854" y="459767"/>
                                  <a:pt x="229183" y="471323"/>
                                </a:cubicBezTo>
                                <a:cubicBezTo>
                                  <a:pt x="215512" y="482878"/>
                                  <a:pt x="193419" y="478515"/>
                                  <a:pt x="180522" y="473617"/>
                                </a:cubicBezTo>
                                <a:cubicBezTo>
                                  <a:pt x="193965" y="466292"/>
                                  <a:pt x="207048" y="454529"/>
                                  <a:pt x="217339" y="440601"/>
                                </a:cubicBezTo>
                                <a:cubicBezTo>
                                  <a:pt x="233687" y="418479"/>
                                  <a:pt x="240024" y="395096"/>
                                  <a:pt x="234310" y="380217"/>
                                </a:cubicBezTo>
                                <a:close/>
                                <a:moveTo>
                                  <a:pt x="425006" y="121382"/>
                                </a:moveTo>
                                <a:cubicBezTo>
                                  <a:pt x="429704" y="126991"/>
                                  <a:pt x="433488" y="134230"/>
                                  <a:pt x="436644" y="143057"/>
                                </a:cubicBezTo>
                                <a:cubicBezTo>
                                  <a:pt x="453017" y="188848"/>
                                  <a:pt x="374979" y="223071"/>
                                  <a:pt x="356472" y="222273"/>
                                </a:cubicBezTo>
                                <a:cubicBezTo>
                                  <a:pt x="340632" y="221589"/>
                                  <a:pt x="329013" y="212922"/>
                                  <a:pt x="316773" y="203393"/>
                                </a:cubicBezTo>
                                <a:cubicBezTo>
                                  <a:pt x="332982" y="199546"/>
                                  <a:pt x="349992" y="192409"/>
                                  <a:pt x="365914" y="183372"/>
                                </a:cubicBezTo>
                                <a:cubicBezTo>
                                  <a:pt x="400284" y="163865"/>
                                  <a:pt x="423202" y="139309"/>
                                  <a:pt x="425006" y="121382"/>
                                </a:cubicBezTo>
                                <a:close/>
                                <a:moveTo>
                                  <a:pt x="288797" y="0"/>
                                </a:moveTo>
                                <a:cubicBezTo>
                                  <a:pt x="448295" y="0"/>
                                  <a:pt x="577593" y="129298"/>
                                  <a:pt x="577593" y="288796"/>
                                </a:cubicBezTo>
                                <a:cubicBezTo>
                                  <a:pt x="577593" y="448294"/>
                                  <a:pt x="448295" y="577592"/>
                                  <a:pt x="288797" y="577592"/>
                                </a:cubicBezTo>
                                <a:cubicBezTo>
                                  <a:pt x="242745" y="577593"/>
                                  <a:pt x="199210" y="566813"/>
                                  <a:pt x="160790" y="547224"/>
                                </a:cubicBezTo>
                                <a:lnTo>
                                  <a:pt x="160978" y="548653"/>
                                </a:lnTo>
                                <a:cubicBezTo>
                                  <a:pt x="160918" y="548616"/>
                                  <a:pt x="159201" y="547509"/>
                                  <a:pt x="156576" y="545302"/>
                                </a:cubicBezTo>
                                <a:cubicBezTo>
                                  <a:pt x="155826" y="545059"/>
                                  <a:pt x="155138" y="544697"/>
                                  <a:pt x="154452" y="544332"/>
                                </a:cubicBezTo>
                                <a:lnTo>
                                  <a:pt x="154081" y="542962"/>
                                </a:lnTo>
                                <a:cubicBezTo>
                                  <a:pt x="143887" y="534039"/>
                                  <a:pt x="126458" y="513897"/>
                                  <a:pt x="125778" y="482542"/>
                                </a:cubicBezTo>
                                <a:cubicBezTo>
                                  <a:pt x="125207" y="456209"/>
                                  <a:pt x="135424" y="442013"/>
                                  <a:pt x="144328" y="435402"/>
                                </a:cubicBezTo>
                                <a:cubicBezTo>
                                  <a:pt x="141049" y="427772"/>
                                  <a:pt x="139101" y="420175"/>
                                  <a:pt x="137482" y="414002"/>
                                </a:cubicBezTo>
                                <a:cubicBezTo>
                                  <a:pt x="130441" y="387159"/>
                                  <a:pt x="138178" y="160274"/>
                                  <a:pt x="347629" y="102143"/>
                                </a:cubicBezTo>
                                <a:cubicBezTo>
                                  <a:pt x="355010" y="100659"/>
                                  <a:pt x="362177" y="99561"/>
                                  <a:pt x="369059" y="99057"/>
                                </a:cubicBezTo>
                                <a:cubicBezTo>
                                  <a:pt x="375940" y="98553"/>
                                  <a:pt x="382537" y="98644"/>
                                  <a:pt x="388776" y="99538"/>
                                </a:cubicBezTo>
                                <a:cubicBezTo>
                                  <a:pt x="400320" y="101193"/>
                                  <a:pt x="410643" y="105601"/>
                                  <a:pt x="418998" y="114390"/>
                                </a:cubicBezTo>
                                <a:cubicBezTo>
                                  <a:pt x="425438" y="129703"/>
                                  <a:pt x="401160" y="157423"/>
                                  <a:pt x="362093" y="179190"/>
                                </a:cubicBezTo>
                                <a:cubicBezTo>
                                  <a:pt x="345488" y="188443"/>
                                  <a:pt x="327757" y="195717"/>
                                  <a:pt x="311456" y="199847"/>
                                </a:cubicBezTo>
                                <a:cubicBezTo>
                                  <a:pt x="306035" y="196348"/>
                                  <a:pt x="300569" y="194901"/>
                                  <a:pt x="294986" y="197818"/>
                                </a:cubicBezTo>
                                <a:cubicBezTo>
                                  <a:pt x="275325" y="208090"/>
                                  <a:pt x="219960" y="314670"/>
                                  <a:pt x="214388" y="347873"/>
                                </a:cubicBezTo>
                                <a:cubicBezTo>
                                  <a:pt x="212440" y="359480"/>
                                  <a:pt x="217439" y="367666"/>
                                  <a:pt x="224964" y="373701"/>
                                </a:cubicBezTo>
                                <a:lnTo>
                                  <a:pt x="224630" y="374083"/>
                                </a:lnTo>
                                <a:cubicBezTo>
                                  <a:pt x="237092" y="384983"/>
                                  <a:pt x="231822" y="412316"/>
                                  <a:pt x="212274" y="438164"/>
                                </a:cubicBezTo>
                                <a:cubicBezTo>
                                  <a:pt x="201379" y="452569"/>
                                  <a:pt x="187435" y="464598"/>
                                  <a:pt x="173722" y="471257"/>
                                </a:cubicBezTo>
                                <a:cubicBezTo>
                                  <a:pt x="160041" y="464734"/>
                                  <a:pt x="151775" y="453122"/>
                                  <a:pt x="146587" y="441033"/>
                                </a:cubicBezTo>
                                <a:cubicBezTo>
                                  <a:pt x="139259" y="451214"/>
                                  <a:pt x="130813" y="467448"/>
                                  <a:pt x="133146" y="486288"/>
                                </a:cubicBezTo>
                                <a:cubicBezTo>
                                  <a:pt x="137119" y="518381"/>
                                  <a:pt x="141720" y="516247"/>
                                  <a:pt x="146174" y="525248"/>
                                </a:cubicBezTo>
                                <a:cubicBezTo>
                                  <a:pt x="158269" y="542339"/>
                                  <a:pt x="158341" y="537239"/>
                                  <a:pt x="159578" y="539900"/>
                                </a:cubicBezTo>
                                <a:cubicBezTo>
                                  <a:pt x="198149" y="560306"/>
                                  <a:pt x="242154" y="571597"/>
                                  <a:pt x="288797" y="571597"/>
                                </a:cubicBezTo>
                                <a:cubicBezTo>
                                  <a:pt x="444983" y="571597"/>
                                  <a:pt x="571598" y="444983"/>
                                  <a:pt x="571598" y="288796"/>
                                </a:cubicBezTo>
                                <a:cubicBezTo>
                                  <a:pt x="571598" y="132609"/>
                                  <a:pt x="444984" y="5995"/>
                                  <a:pt x="288797" y="5995"/>
                                </a:cubicBezTo>
                                <a:cubicBezTo>
                                  <a:pt x="132610" y="5995"/>
                                  <a:pt x="5996" y="132609"/>
                                  <a:pt x="5996" y="288796"/>
                                </a:cubicBezTo>
                                <a:cubicBezTo>
                                  <a:pt x="5996" y="370017"/>
                                  <a:pt x="40236" y="443242"/>
                                  <a:pt x="95262" y="494616"/>
                                </a:cubicBezTo>
                                <a:lnTo>
                                  <a:pt x="90248" y="498151"/>
                                </a:lnTo>
                                <a:cubicBezTo>
                                  <a:pt x="34594" y="445716"/>
                                  <a:pt x="0" y="371296"/>
                                  <a:pt x="1" y="288796"/>
                                </a:cubicBezTo>
                                <a:cubicBezTo>
                                  <a:pt x="1" y="129298"/>
                                  <a:pt x="129299" y="0"/>
                                  <a:pt x="288797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KSO_Shape"/>
                        <wps:cNvSpPr/>
                        <wps:spPr bwMode="auto">
                          <a:xfrm>
                            <a:off x="515" y="0"/>
                            <a:ext cx="2242" cy="2936"/>
                          </a:xfrm>
                          <a:custGeom>
                            <a:avLst/>
                            <a:gdLst>
                              <a:gd name="T0" fmla="*/ 60362 w 78"/>
                              <a:gd name="T1" fmla="*/ 94373 h 112"/>
                              <a:gd name="T2" fmla="*/ 60362 w 78"/>
                              <a:gd name="T3" fmla="*/ 28836 h 112"/>
                              <a:gd name="T4" fmla="*/ 166713 w 78"/>
                              <a:gd name="T5" fmla="*/ 28836 h 112"/>
                              <a:gd name="T6" fmla="*/ 163838 w 78"/>
                              <a:gd name="T7" fmla="*/ 94373 h 112"/>
                              <a:gd name="T8" fmla="*/ 152341 w 78"/>
                              <a:gd name="T9" fmla="*/ 123210 h 112"/>
                              <a:gd name="T10" fmla="*/ 112100 w 78"/>
                              <a:gd name="T11" fmla="*/ 138939 h 112"/>
                              <a:gd name="T12" fmla="*/ 112100 w 78"/>
                              <a:gd name="T13" fmla="*/ 138939 h 112"/>
                              <a:gd name="T14" fmla="*/ 74733 w 78"/>
                              <a:gd name="T15" fmla="*/ 123210 h 112"/>
                              <a:gd name="T16" fmla="*/ 60362 w 78"/>
                              <a:gd name="T17" fmla="*/ 94373 h 112"/>
                              <a:gd name="T18" fmla="*/ 37367 w 78"/>
                              <a:gd name="T19" fmla="*/ 280499 h 112"/>
                              <a:gd name="T20" fmla="*/ 192582 w 78"/>
                              <a:gd name="T21" fmla="*/ 280499 h 112"/>
                              <a:gd name="T22" fmla="*/ 183959 w 78"/>
                              <a:gd name="T23" fmla="*/ 293606 h 112"/>
                              <a:gd name="T24" fmla="*/ 45990 w 78"/>
                              <a:gd name="T25" fmla="*/ 293606 h 112"/>
                              <a:gd name="T26" fmla="*/ 37367 w 78"/>
                              <a:gd name="T27" fmla="*/ 280499 h 112"/>
                              <a:gd name="T28" fmla="*/ 201205 w 78"/>
                              <a:gd name="T29" fmla="*/ 175639 h 112"/>
                              <a:gd name="T30" fmla="*/ 218451 w 78"/>
                              <a:gd name="T31" fmla="*/ 235933 h 112"/>
                              <a:gd name="T32" fmla="*/ 195456 w 78"/>
                              <a:gd name="T33" fmla="*/ 270013 h 112"/>
                              <a:gd name="T34" fmla="*/ 189708 w 78"/>
                              <a:gd name="T35" fmla="*/ 270013 h 112"/>
                              <a:gd name="T36" fmla="*/ 189708 w 78"/>
                              <a:gd name="T37" fmla="*/ 188747 h 112"/>
                              <a:gd name="T38" fmla="*/ 120723 w 78"/>
                              <a:gd name="T39" fmla="*/ 188747 h 112"/>
                              <a:gd name="T40" fmla="*/ 140844 w 78"/>
                              <a:gd name="T41" fmla="*/ 146803 h 112"/>
                              <a:gd name="T42" fmla="*/ 146592 w 78"/>
                              <a:gd name="T43" fmla="*/ 141560 h 112"/>
                              <a:gd name="T44" fmla="*/ 186833 w 78"/>
                              <a:gd name="T45" fmla="*/ 149424 h 112"/>
                              <a:gd name="T46" fmla="*/ 189708 w 78"/>
                              <a:gd name="T47" fmla="*/ 149424 h 112"/>
                              <a:gd name="T48" fmla="*/ 189708 w 78"/>
                              <a:gd name="T49" fmla="*/ 152046 h 112"/>
                              <a:gd name="T50" fmla="*/ 201205 w 78"/>
                              <a:gd name="T51" fmla="*/ 175639 h 112"/>
                              <a:gd name="T52" fmla="*/ 201205 w 78"/>
                              <a:gd name="T53" fmla="*/ 175639 h 112"/>
                              <a:gd name="T54" fmla="*/ 40241 w 78"/>
                              <a:gd name="T55" fmla="*/ 270013 h 112"/>
                              <a:gd name="T56" fmla="*/ 31618 w 78"/>
                              <a:gd name="T57" fmla="*/ 270013 h 112"/>
                              <a:gd name="T58" fmla="*/ 8623 w 78"/>
                              <a:gd name="T59" fmla="*/ 235933 h 112"/>
                              <a:gd name="T60" fmla="*/ 25869 w 78"/>
                              <a:gd name="T61" fmla="*/ 175639 h 112"/>
                              <a:gd name="T62" fmla="*/ 40241 w 78"/>
                              <a:gd name="T63" fmla="*/ 152046 h 112"/>
                              <a:gd name="T64" fmla="*/ 40241 w 78"/>
                              <a:gd name="T65" fmla="*/ 149424 h 112"/>
                              <a:gd name="T66" fmla="*/ 40241 w 78"/>
                              <a:gd name="T67" fmla="*/ 149424 h 112"/>
                              <a:gd name="T68" fmla="*/ 80482 w 78"/>
                              <a:gd name="T69" fmla="*/ 141560 h 112"/>
                              <a:gd name="T70" fmla="*/ 86231 w 78"/>
                              <a:gd name="T71" fmla="*/ 146803 h 112"/>
                              <a:gd name="T72" fmla="*/ 109226 w 78"/>
                              <a:gd name="T73" fmla="*/ 188747 h 112"/>
                              <a:gd name="T74" fmla="*/ 40241 w 78"/>
                              <a:gd name="T75" fmla="*/ 188747 h 112"/>
                              <a:gd name="T76" fmla="*/ 40241 w 78"/>
                              <a:gd name="T77" fmla="*/ 270013 h 112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8" h="112">
                                <a:moveTo>
                                  <a:pt x="21" y="36"/>
                                </a:moveTo>
                                <a:cubicBezTo>
                                  <a:pt x="20" y="27"/>
                                  <a:pt x="20" y="19"/>
                                  <a:pt x="21" y="11"/>
                                </a:cubicBezTo>
                                <a:cubicBezTo>
                                  <a:pt x="37" y="0"/>
                                  <a:pt x="45" y="13"/>
                                  <a:pt x="58" y="11"/>
                                </a:cubicBezTo>
                                <a:cubicBezTo>
                                  <a:pt x="59" y="19"/>
                                  <a:pt x="59" y="29"/>
                                  <a:pt x="57" y="36"/>
                                </a:cubicBezTo>
                                <a:cubicBezTo>
                                  <a:pt x="57" y="40"/>
                                  <a:pt x="55" y="44"/>
                                  <a:pt x="53" y="47"/>
                                </a:cubicBezTo>
                                <a:cubicBezTo>
                                  <a:pt x="49" y="51"/>
                                  <a:pt x="44" y="53"/>
                                  <a:pt x="39" y="53"/>
                                </a:cubicBezTo>
                                <a:cubicBezTo>
                                  <a:pt x="39" y="53"/>
                                  <a:pt x="39" y="53"/>
                                  <a:pt x="39" y="53"/>
                                </a:cubicBezTo>
                                <a:cubicBezTo>
                                  <a:pt x="34" y="53"/>
                                  <a:pt x="29" y="51"/>
                                  <a:pt x="26" y="47"/>
                                </a:cubicBezTo>
                                <a:cubicBezTo>
                                  <a:pt x="24" y="44"/>
                                  <a:pt x="22" y="40"/>
                                  <a:pt x="21" y="36"/>
                                </a:cubicBezTo>
                                <a:close/>
                                <a:moveTo>
                                  <a:pt x="13" y="107"/>
                                </a:moveTo>
                                <a:cubicBezTo>
                                  <a:pt x="67" y="107"/>
                                  <a:pt x="67" y="107"/>
                                  <a:pt x="67" y="107"/>
                                </a:cubicBezTo>
                                <a:cubicBezTo>
                                  <a:pt x="64" y="112"/>
                                  <a:pt x="64" y="112"/>
                                  <a:pt x="64" y="112"/>
                                </a:cubicBezTo>
                                <a:cubicBezTo>
                                  <a:pt x="16" y="112"/>
                                  <a:pt x="16" y="112"/>
                                  <a:pt x="16" y="112"/>
                                </a:cubicBezTo>
                                <a:cubicBezTo>
                                  <a:pt x="13" y="107"/>
                                  <a:pt x="13" y="107"/>
                                  <a:pt x="13" y="107"/>
                                </a:cubicBezTo>
                                <a:close/>
                                <a:moveTo>
                                  <a:pt x="70" y="67"/>
                                </a:moveTo>
                                <a:cubicBezTo>
                                  <a:pt x="76" y="90"/>
                                  <a:pt x="76" y="90"/>
                                  <a:pt x="76" y="90"/>
                                </a:cubicBezTo>
                                <a:cubicBezTo>
                                  <a:pt x="78" y="98"/>
                                  <a:pt x="77" y="103"/>
                                  <a:pt x="68" y="103"/>
                                </a:cubicBezTo>
                                <a:cubicBezTo>
                                  <a:pt x="66" y="103"/>
                                  <a:pt x="66" y="103"/>
                                  <a:pt x="66" y="103"/>
                                </a:cubicBezTo>
                                <a:cubicBezTo>
                                  <a:pt x="66" y="72"/>
                                  <a:pt x="66" y="72"/>
                                  <a:pt x="66" y="72"/>
                                </a:cubicBezTo>
                                <a:cubicBezTo>
                                  <a:pt x="42" y="72"/>
                                  <a:pt x="42" y="72"/>
                                  <a:pt x="42" y="72"/>
                                </a:cubicBezTo>
                                <a:cubicBezTo>
                                  <a:pt x="49" y="56"/>
                                  <a:pt x="49" y="56"/>
                                  <a:pt x="49" y="56"/>
                                </a:cubicBezTo>
                                <a:cubicBezTo>
                                  <a:pt x="51" y="54"/>
                                  <a:pt x="51" y="54"/>
                                  <a:pt x="51" y="54"/>
                                </a:cubicBezTo>
                                <a:cubicBezTo>
                                  <a:pt x="65" y="57"/>
                                  <a:pt x="65" y="57"/>
                                  <a:pt x="65" y="57"/>
                                </a:cubicBezTo>
                                <a:cubicBezTo>
                                  <a:pt x="66" y="57"/>
                                  <a:pt x="66" y="57"/>
                                  <a:pt x="66" y="57"/>
                                </a:cubicBezTo>
                                <a:cubicBezTo>
                                  <a:pt x="66" y="58"/>
                                  <a:pt x="66" y="58"/>
                                  <a:pt x="66" y="58"/>
                                </a:cubicBezTo>
                                <a:cubicBezTo>
                                  <a:pt x="68" y="61"/>
                                  <a:pt x="69" y="64"/>
                                  <a:pt x="70" y="67"/>
                                </a:cubicBezTo>
                                <a:cubicBezTo>
                                  <a:pt x="70" y="67"/>
                                  <a:pt x="70" y="67"/>
                                  <a:pt x="70" y="67"/>
                                </a:cubicBezTo>
                                <a:close/>
                                <a:moveTo>
                                  <a:pt x="14" y="103"/>
                                </a:moveTo>
                                <a:cubicBezTo>
                                  <a:pt x="11" y="103"/>
                                  <a:pt x="11" y="103"/>
                                  <a:pt x="11" y="103"/>
                                </a:cubicBezTo>
                                <a:cubicBezTo>
                                  <a:pt x="1" y="103"/>
                                  <a:pt x="0" y="98"/>
                                  <a:pt x="3" y="90"/>
                                </a:cubicBezTo>
                                <a:cubicBezTo>
                                  <a:pt x="9" y="67"/>
                                  <a:pt x="9" y="67"/>
                                  <a:pt x="9" y="67"/>
                                </a:cubicBezTo>
                                <a:cubicBezTo>
                                  <a:pt x="9" y="63"/>
                                  <a:pt x="11" y="60"/>
                                  <a:pt x="14" y="58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28" y="54"/>
                                  <a:pt x="28" y="54"/>
                                  <a:pt x="28" y="54"/>
                                </a:cubicBez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8" y="72"/>
                                  <a:pt x="38" y="72"/>
                                  <a:pt x="38" y="72"/>
                                </a:cubicBezTo>
                                <a:cubicBezTo>
                                  <a:pt x="14" y="72"/>
                                  <a:pt x="14" y="72"/>
                                  <a:pt x="14" y="72"/>
                                </a:cubicBezTo>
                                <a:lnTo>
                                  <a:pt x="14" y="10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KSO_Shape"/>
                        <wps:cNvSpPr>
                          <a:spLocks noChangeArrowheads="1"/>
                        </wps:cNvSpPr>
                        <wps:spPr bwMode="auto">
                          <a:xfrm>
                            <a:off x="292" y="5265"/>
                            <a:ext cx="2768" cy="2518"/>
                          </a:xfrm>
                          <a:custGeom>
                            <a:avLst/>
                            <a:gdLst>
                              <a:gd name="T0" fmla="*/ 53172 w 2874963"/>
                              <a:gd name="T1" fmla="*/ 136884 h 2311400"/>
                              <a:gd name="T2" fmla="*/ 78434 w 2874963"/>
                              <a:gd name="T3" fmla="*/ 127061 h 2311400"/>
                              <a:gd name="T4" fmla="*/ 83003 w 2874963"/>
                              <a:gd name="T5" fmla="*/ 133113 h 2311400"/>
                              <a:gd name="T6" fmla="*/ 50957 w 2874963"/>
                              <a:gd name="T7" fmla="*/ 158237 h 2311400"/>
                              <a:gd name="T8" fmla="*/ 11822 w 2874963"/>
                              <a:gd name="T9" fmla="*/ 148031 h 2311400"/>
                              <a:gd name="T10" fmla="*/ 16942 w 2874963"/>
                              <a:gd name="T11" fmla="*/ 129891 h 2311400"/>
                              <a:gd name="T12" fmla="*/ 26689 w 2874963"/>
                              <a:gd name="T13" fmla="*/ 122988 h 2311400"/>
                              <a:gd name="T14" fmla="*/ 29379 w 2874963"/>
                              <a:gd name="T15" fmla="*/ 135387 h 2311400"/>
                              <a:gd name="T16" fmla="*/ 95735 w 2874963"/>
                              <a:gd name="T17" fmla="*/ 92973 h 2311400"/>
                              <a:gd name="T18" fmla="*/ 62086 w 2874963"/>
                              <a:gd name="T19" fmla="*/ 72576 h 2311400"/>
                              <a:gd name="T20" fmla="*/ 65082 w 2874963"/>
                              <a:gd name="T21" fmla="*/ 84549 h 2311400"/>
                              <a:gd name="T22" fmla="*/ 69279 w 2874963"/>
                              <a:gd name="T23" fmla="*/ 89440 h 2311400"/>
                              <a:gd name="T24" fmla="*/ 66862 w 2874963"/>
                              <a:gd name="T25" fmla="*/ 96506 h 2311400"/>
                              <a:gd name="T26" fmla="*/ 61580 w 2874963"/>
                              <a:gd name="T27" fmla="*/ 108610 h 2311400"/>
                              <a:gd name="T28" fmla="*/ 54112 w 2874963"/>
                              <a:gd name="T29" fmla="*/ 116429 h 2311400"/>
                              <a:gd name="T30" fmla="*/ 48743 w 2874963"/>
                              <a:gd name="T31" fmla="*/ 117558 h 2311400"/>
                              <a:gd name="T32" fmla="*/ 43243 w 2874963"/>
                              <a:gd name="T33" fmla="*/ 115464 h 2311400"/>
                              <a:gd name="T34" fmla="*/ 35862 w 2874963"/>
                              <a:gd name="T35" fmla="*/ 105323 h 2311400"/>
                              <a:gd name="T36" fmla="*/ 30537 w 2874963"/>
                              <a:gd name="T37" fmla="*/ 94494 h 2311400"/>
                              <a:gd name="T38" fmla="*/ 30406 w 2874963"/>
                              <a:gd name="T39" fmla="*/ 88001 h 2311400"/>
                              <a:gd name="T40" fmla="*/ 34748 w 2874963"/>
                              <a:gd name="T41" fmla="*/ 79135 h 2311400"/>
                              <a:gd name="T42" fmla="*/ 40479 w 2874963"/>
                              <a:gd name="T43" fmla="*/ 74964 h 2311400"/>
                              <a:gd name="T44" fmla="*/ 52130 w 2874963"/>
                              <a:gd name="T45" fmla="*/ 74064 h 2311400"/>
                              <a:gd name="T46" fmla="*/ 59308 w 2874963"/>
                              <a:gd name="T47" fmla="*/ 69959 h 2311400"/>
                              <a:gd name="T48" fmla="*/ 58490 w 2874963"/>
                              <a:gd name="T49" fmla="*/ 59999 h 2311400"/>
                              <a:gd name="T50" fmla="*/ 62800 w 2874963"/>
                              <a:gd name="T51" fmla="*/ 62748 h 2311400"/>
                              <a:gd name="T52" fmla="*/ 66531 w 2874963"/>
                              <a:gd name="T53" fmla="*/ 66823 h 2311400"/>
                              <a:gd name="T54" fmla="*/ 68266 w 2874963"/>
                              <a:gd name="T55" fmla="*/ 77920 h 2311400"/>
                              <a:gd name="T56" fmla="*/ 65952 w 2874963"/>
                              <a:gd name="T57" fmla="*/ 85498 h 2311400"/>
                              <a:gd name="T58" fmla="*/ 62959 w 2874963"/>
                              <a:gd name="T59" fmla="*/ 72405 h 2311400"/>
                              <a:gd name="T60" fmla="*/ 56900 w 2874963"/>
                              <a:gd name="T61" fmla="*/ 70670 h 2311400"/>
                              <a:gd name="T62" fmla="*/ 47760 w 2874963"/>
                              <a:gd name="T63" fmla="*/ 74205 h 2311400"/>
                              <a:gd name="T64" fmla="*/ 36856 w 2874963"/>
                              <a:gd name="T65" fmla="*/ 73272 h 2311400"/>
                              <a:gd name="T66" fmla="*/ 32937 w 2874963"/>
                              <a:gd name="T67" fmla="*/ 85498 h 2311400"/>
                              <a:gd name="T68" fmla="*/ 30493 w 2874963"/>
                              <a:gd name="T69" fmla="*/ 79868 h 2311400"/>
                              <a:gd name="T70" fmla="*/ 32200 w 2874963"/>
                              <a:gd name="T71" fmla="*/ 69066 h 2311400"/>
                              <a:gd name="T72" fmla="*/ 37825 w 2874963"/>
                              <a:gd name="T73" fmla="*/ 61193 h 2311400"/>
                              <a:gd name="T74" fmla="*/ 49438 w 2874963"/>
                              <a:gd name="T75" fmla="*/ 57822 h 2311400"/>
                              <a:gd name="T76" fmla="*/ 78635 w 2874963"/>
                              <a:gd name="T77" fmla="*/ 40018 h 2311400"/>
                              <a:gd name="T78" fmla="*/ 78635 w 2874963"/>
                              <a:gd name="T79" fmla="*/ 45627 h 2311400"/>
                              <a:gd name="T80" fmla="*/ 103978 w 2874963"/>
                              <a:gd name="T81" fmla="*/ 46412 h 2311400"/>
                              <a:gd name="T82" fmla="*/ 105309 w 2874963"/>
                              <a:gd name="T83" fmla="*/ 41081 h 2311400"/>
                              <a:gd name="T84" fmla="*/ 101083 w 2874963"/>
                              <a:gd name="T85" fmla="*/ 39658 h 2311400"/>
                              <a:gd name="T86" fmla="*/ 98565 w 2874963"/>
                              <a:gd name="T87" fmla="*/ 42798 h 2311400"/>
                              <a:gd name="T88" fmla="*/ 82499 w 2874963"/>
                              <a:gd name="T89" fmla="*/ 40590 h 2311400"/>
                              <a:gd name="T90" fmla="*/ 89359 w 2874963"/>
                              <a:gd name="T91" fmla="*/ 7016 h 2311400"/>
                              <a:gd name="T92" fmla="*/ 87087 w 2874963"/>
                              <a:gd name="T93" fmla="*/ 10009 h 2311400"/>
                              <a:gd name="T94" fmla="*/ 87159 w 2874963"/>
                              <a:gd name="T95" fmla="*/ 14097 h 2311400"/>
                              <a:gd name="T96" fmla="*/ 89577 w 2874963"/>
                              <a:gd name="T97" fmla="*/ 16959 h 2311400"/>
                              <a:gd name="T98" fmla="*/ 93209 w 2874963"/>
                              <a:gd name="T99" fmla="*/ 17253 h 2311400"/>
                              <a:gd name="T100" fmla="*/ 95945 w 2874963"/>
                              <a:gd name="T101" fmla="*/ 14833 h 2311400"/>
                              <a:gd name="T102" fmla="*/ 96582 w 2874963"/>
                              <a:gd name="T103" fmla="*/ 10794 h 2311400"/>
                              <a:gd name="T104" fmla="*/ 94686 w 2874963"/>
                              <a:gd name="T105" fmla="*/ 7441 h 2311400"/>
                              <a:gd name="T106" fmla="*/ 84902 w 2874963"/>
                              <a:gd name="T107" fmla="*/ 0 h 2311400"/>
                              <a:gd name="T108" fmla="*/ 100967 w 2874963"/>
                              <a:gd name="T109" fmla="*/ 2224 h 2311400"/>
                              <a:gd name="T110" fmla="*/ 179052 w 2874963"/>
                              <a:gd name="T111" fmla="*/ 33656 h 2311400"/>
                              <a:gd name="T112" fmla="*/ 182945 w 2874963"/>
                              <a:gd name="T113" fmla="*/ 38758 h 2311400"/>
                              <a:gd name="T114" fmla="*/ 261 w 2874963"/>
                              <a:gd name="T115" fmla="*/ 39658 h 2311400"/>
                              <a:gd name="T116" fmla="*/ 3720 w 2874963"/>
                              <a:gd name="T117" fmla="*/ 34147 h 2311400"/>
                              <a:gd name="T118" fmla="*/ 82383 w 2874963"/>
                              <a:gd name="T119" fmla="*/ 2846 h 2311400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</a:gdLst>
                            <a:ahLst/>
                            <a:cxnLst>
                              <a:cxn ang="T120">
                                <a:pos x="T0" y="T1"/>
                              </a:cxn>
                              <a:cxn ang="T121">
                                <a:pos x="T2" y="T3"/>
                              </a:cxn>
                              <a:cxn ang="T122">
                                <a:pos x="T4" y="T5"/>
                              </a:cxn>
                              <a:cxn ang="T123">
                                <a:pos x="T6" y="T7"/>
                              </a:cxn>
                              <a:cxn ang="T124">
                                <a:pos x="T8" y="T9"/>
                              </a:cxn>
                              <a:cxn ang="T125">
                                <a:pos x="T10" y="T11"/>
                              </a:cxn>
                              <a:cxn ang="T126">
                                <a:pos x="T12" y="T13"/>
                              </a:cxn>
                              <a:cxn ang="T127">
                                <a:pos x="T14" y="T15"/>
                              </a:cxn>
                              <a:cxn ang="T128">
                                <a:pos x="T16" y="T17"/>
                              </a:cxn>
                              <a:cxn ang="T129">
                                <a:pos x="T18" y="T19"/>
                              </a:cxn>
                              <a:cxn ang="T130">
                                <a:pos x="T20" y="T21"/>
                              </a:cxn>
                              <a:cxn ang="T131">
                                <a:pos x="T22" y="T23"/>
                              </a:cxn>
                              <a:cxn ang="T132">
                                <a:pos x="T24" y="T25"/>
                              </a:cxn>
                              <a:cxn ang="T133">
                                <a:pos x="T26" y="T27"/>
                              </a:cxn>
                              <a:cxn ang="T134">
                                <a:pos x="T28" y="T29"/>
                              </a:cxn>
                              <a:cxn ang="T135">
                                <a:pos x="T30" y="T31"/>
                              </a:cxn>
                              <a:cxn ang="T136">
                                <a:pos x="T32" y="T33"/>
                              </a:cxn>
                              <a:cxn ang="T137">
                                <a:pos x="T34" y="T35"/>
                              </a:cxn>
                              <a:cxn ang="T138">
                                <a:pos x="T36" y="T37"/>
                              </a:cxn>
                              <a:cxn ang="T139">
                                <a:pos x="T38" y="T39"/>
                              </a:cxn>
                              <a:cxn ang="T140">
                                <a:pos x="T40" y="T41"/>
                              </a:cxn>
                              <a:cxn ang="T141">
                                <a:pos x="T42" y="T43"/>
                              </a:cxn>
                              <a:cxn ang="T142">
                                <a:pos x="T44" y="T45"/>
                              </a:cxn>
                              <a:cxn ang="T143">
                                <a:pos x="T46" y="T47"/>
                              </a:cxn>
                              <a:cxn ang="T144">
                                <a:pos x="T48" y="T49"/>
                              </a:cxn>
                              <a:cxn ang="T145">
                                <a:pos x="T50" y="T51"/>
                              </a:cxn>
                              <a:cxn ang="T146">
                                <a:pos x="T52" y="T53"/>
                              </a:cxn>
                              <a:cxn ang="T147">
                                <a:pos x="T54" y="T55"/>
                              </a:cxn>
                              <a:cxn ang="T148">
                                <a:pos x="T56" y="T57"/>
                              </a:cxn>
                              <a:cxn ang="T149">
                                <a:pos x="T58" y="T59"/>
                              </a:cxn>
                              <a:cxn ang="T150">
                                <a:pos x="T60" y="T61"/>
                              </a:cxn>
                              <a:cxn ang="T151">
                                <a:pos x="T62" y="T63"/>
                              </a:cxn>
                              <a:cxn ang="T152">
                                <a:pos x="T64" y="T65"/>
                              </a:cxn>
                              <a:cxn ang="T153">
                                <a:pos x="T66" y="T67"/>
                              </a:cxn>
                              <a:cxn ang="T154">
                                <a:pos x="T68" y="T69"/>
                              </a:cxn>
                              <a:cxn ang="T155">
                                <a:pos x="T70" y="T71"/>
                              </a:cxn>
                              <a:cxn ang="T156">
                                <a:pos x="T72" y="T73"/>
                              </a:cxn>
                              <a:cxn ang="T157">
                                <a:pos x="T74" y="T75"/>
                              </a:cxn>
                              <a:cxn ang="T158">
                                <a:pos x="T76" y="T77"/>
                              </a:cxn>
                              <a:cxn ang="T159">
                                <a:pos x="T78" y="T79"/>
                              </a:cxn>
                              <a:cxn ang="T160">
                                <a:pos x="T80" y="T81"/>
                              </a:cxn>
                              <a:cxn ang="T161">
                                <a:pos x="T82" y="T83"/>
                              </a:cxn>
                              <a:cxn ang="T162">
                                <a:pos x="T84" y="T85"/>
                              </a:cxn>
                              <a:cxn ang="T163">
                                <a:pos x="T86" y="T87"/>
                              </a:cxn>
                              <a:cxn ang="T164">
                                <a:pos x="T88" y="T89"/>
                              </a:cxn>
                              <a:cxn ang="T165">
                                <a:pos x="T90" y="T91"/>
                              </a:cxn>
                              <a:cxn ang="T166">
                                <a:pos x="T92" y="T93"/>
                              </a:cxn>
                              <a:cxn ang="T167">
                                <a:pos x="T94" y="T95"/>
                              </a:cxn>
                              <a:cxn ang="T168">
                                <a:pos x="T96" y="T97"/>
                              </a:cxn>
                              <a:cxn ang="T169">
                                <a:pos x="T98" y="T99"/>
                              </a:cxn>
                              <a:cxn ang="T170">
                                <a:pos x="T100" y="T101"/>
                              </a:cxn>
                              <a:cxn ang="T171">
                                <a:pos x="T102" y="T103"/>
                              </a:cxn>
                              <a:cxn ang="T172">
                                <a:pos x="T104" y="T105"/>
                              </a:cxn>
                              <a:cxn ang="T173">
                                <a:pos x="T106" y="T107"/>
                              </a:cxn>
                              <a:cxn ang="T174">
                                <a:pos x="T108" y="T109"/>
                              </a:cxn>
                              <a:cxn ang="T175">
                                <a:pos x="T110" y="T111"/>
                              </a:cxn>
                              <a:cxn ang="T176">
                                <a:pos x="T112" y="T113"/>
                              </a:cxn>
                              <a:cxn ang="T177">
                                <a:pos x="T114" y="T115"/>
                              </a:cxn>
                              <a:cxn ang="T178">
                                <a:pos x="T116" y="T117"/>
                              </a:cxn>
                              <a:cxn ang="T179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874963" h="2311400">
                                <a:moveTo>
                                  <a:pt x="1500188" y="1927225"/>
                                </a:moveTo>
                                <a:lnTo>
                                  <a:pt x="2676526" y="1927225"/>
                                </a:lnTo>
                                <a:lnTo>
                                  <a:pt x="2676526" y="1949450"/>
                                </a:lnTo>
                                <a:lnTo>
                                  <a:pt x="1500188" y="1949450"/>
                                </a:lnTo>
                                <a:lnTo>
                                  <a:pt x="1500188" y="1927225"/>
                                </a:lnTo>
                                <a:close/>
                                <a:moveTo>
                                  <a:pt x="1500188" y="1706563"/>
                                </a:moveTo>
                                <a:lnTo>
                                  <a:pt x="2676526" y="1706563"/>
                                </a:lnTo>
                                <a:lnTo>
                                  <a:pt x="2676526" y="1728788"/>
                                </a:lnTo>
                                <a:lnTo>
                                  <a:pt x="1500188" y="1728788"/>
                                </a:lnTo>
                                <a:lnTo>
                                  <a:pt x="1500188" y="1706563"/>
                                </a:lnTo>
                                <a:close/>
                                <a:moveTo>
                                  <a:pt x="741023" y="1676400"/>
                                </a:moveTo>
                                <a:lnTo>
                                  <a:pt x="803616" y="1676400"/>
                                </a:lnTo>
                                <a:lnTo>
                                  <a:pt x="835026" y="1736633"/>
                                </a:lnTo>
                                <a:lnTo>
                                  <a:pt x="813107" y="1759278"/>
                                </a:lnTo>
                                <a:lnTo>
                                  <a:pt x="833218" y="1897860"/>
                                </a:lnTo>
                                <a:lnTo>
                                  <a:pt x="772432" y="2124075"/>
                                </a:lnTo>
                                <a:lnTo>
                                  <a:pt x="711647" y="1897860"/>
                                </a:lnTo>
                                <a:lnTo>
                                  <a:pt x="731532" y="1759278"/>
                                </a:lnTo>
                                <a:lnTo>
                                  <a:pt x="709613" y="1736633"/>
                                </a:lnTo>
                                <a:lnTo>
                                  <a:pt x="741023" y="1676400"/>
                                </a:lnTo>
                                <a:close/>
                                <a:moveTo>
                                  <a:pt x="1033510" y="1660525"/>
                                </a:moveTo>
                                <a:lnTo>
                                  <a:pt x="1069768" y="1677761"/>
                                </a:lnTo>
                                <a:lnTo>
                                  <a:pt x="1107612" y="1695904"/>
                                </a:lnTo>
                                <a:lnTo>
                                  <a:pt x="1126421" y="1705202"/>
                                </a:lnTo>
                                <a:lnTo>
                                  <a:pt x="1145003" y="1714727"/>
                                </a:lnTo>
                                <a:lnTo>
                                  <a:pt x="1163585" y="1724252"/>
                                </a:lnTo>
                                <a:lnTo>
                                  <a:pt x="1181261" y="1734004"/>
                                </a:lnTo>
                                <a:lnTo>
                                  <a:pt x="1198257" y="1743302"/>
                                </a:lnTo>
                                <a:lnTo>
                                  <a:pt x="1214346" y="1752600"/>
                                </a:lnTo>
                                <a:lnTo>
                                  <a:pt x="1229076" y="1761671"/>
                                </a:lnTo>
                                <a:lnTo>
                                  <a:pt x="1242673" y="1770289"/>
                                </a:lnTo>
                                <a:lnTo>
                                  <a:pt x="1248792" y="1774598"/>
                                </a:lnTo>
                                <a:lnTo>
                                  <a:pt x="1254683" y="1778680"/>
                                </a:lnTo>
                                <a:lnTo>
                                  <a:pt x="1259896" y="1782762"/>
                                </a:lnTo>
                                <a:lnTo>
                                  <a:pt x="1264881" y="1786618"/>
                                </a:lnTo>
                                <a:lnTo>
                                  <a:pt x="1269187" y="1790473"/>
                                </a:lnTo>
                                <a:lnTo>
                                  <a:pt x="1273039" y="1794102"/>
                                </a:lnTo>
                                <a:lnTo>
                                  <a:pt x="1276438" y="1797504"/>
                                </a:lnTo>
                                <a:lnTo>
                                  <a:pt x="1278931" y="1800905"/>
                                </a:lnTo>
                                <a:lnTo>
                                  <a:pt x="1281197" y="1803627"/>
                                </a:lnTo>
                                <a:lnTo>
                                  <a:pt x="1283237" y="1807029"/>
                                </a:lnTo>
                                <a:lnTo>
                                  <a:pt x="1287542" y="1814739"/>
                                </a:lnTo>
                                <a:lnTo>
                                  <a:pt x="1291621" y="1823811"/>
                                </a:lnTo>
                                <a:lnTo>
                                  <a:pt x="1296380" y="1834016"/>
                                </a:lnTo>
                                <a:lnTo>
                                  <a:pt x="1300686" y="1845582"/>
                                </a:lnTo>
                                <a:lnTo>
                                  <a:pt x="1305445" y="1858282"/>
                                </a:lnTo>
                                <a:lnTo>
                                  <a:pt x="1310203" y="1871889"/>
                                </a:lnTo>
                                <a:lnTo>
                                  <a:pt x="1314736" y="1886404"/>
                                </a:lnTo>
                                <a:lnTo>
                                  <a:pt x="1319495" y="1901371"/>
                                </a:lnTo>
                                <a:lnTo>
                                  <a:pt x="1324027" y="1917246"/>
                                </a:lnTo>
                                <a:lnTo>
                                  <a:pt x="1333318" y="1950130"/>
                                </a:lnTo>
                                <a:lnTo>
                                  <a:pt x="1342382" y="1984375"/>
                                </a:lnTo>
                                <a:lnTo>
                                  <a:pt x="1350994" y="2018620"/>
                                </a:lnTo>
                                <a:lnTo>
                                  <a:pt x="1359378" y="2052411"/>
                                </a:lnTo>
                                <a:lnTo>
                                  <a:pt x="1366857" y="2084388"/>
                                </a:lnTo>
                                <a:lnTo>
                                  <a:pt x="1373655" y="2114097"/>
                                </a:lnTo>
                                <a:lnTo>
                                  <a:pt x="1379320" y="2140404"/>
                                </a:lnTo>
                                <a:lnTo>
                                  <a:pt x="1387478" y="2179184"/>
                                </a:lnTo>
                                <a:lnTo>
                                  <a:pt x="1390651" y="2193925"/>
                                </a:lnTo>
                                <a:lnTo>
                                  <a:pt x="798513" y="2193925"/>
                                </a:lnTo>
                                <a:lnTo>
                                  <a:pt x="1111918" y="1875064"/>
                                </a:lnTo>
                                <a:lnTo>
                                  <a:pt x="1011755" y="1800905"/>
                                </a:lnTo>
                                <a:lnTo>
                                  <a:pt x="1094922" y="1766661"/>
                                </a:lnTo>
                                <a:lnTo>
                                  <a:pt x="1033510" y="1660525"/>
                                </a:lnTo>
                                <a:close/>
                                <a:moveTo>
                                  <a:pt x="511355" y="1660525"/>
                                </a:moveTo>
                                <a:lnTo>
                                  <a:pt x="449944" y="1766661"/>
                                </a:lnTo>
                                <a:lnTo>
                                  <a:pt x="532657" y="1800905"/>
                                </a:lnTo>
                                <a:lnTo>
                                  <a:pt x="432494" y="1875064"/>
                                </a:lnTo>
                                <a:lnTo>
                                  <a:pt x="746126" y="2193925"/>
                                </a:lnTo>
                                <a:lnTo>
                                  <a:pt x="153988" y="2193925"/>
                                </a:lnTo>
                                <a:lnTo>
                                  <a:pt x="157160" y="2179184"/>
                                </a:lnTo>
                                <a:lnTo>
                                  <a:pt x="165318" y="2140404"/>
                                </a:lnTo>
                                <a:lnTo>
                                  <a:pt x="171210" y="2114097"/>
                                </a:lnTo>
                                <a:lnTo>
                                  <a:pt x="177782" y="2084388"/>
                                </a:lnTo>
                                <a:lnTo>
                                  <a:pt x="185260" y="2052411"/>
                                </a:lnTo>
                                <a:lnTo>
                                  <a:pt x="193418" y="2018620"/>
                                </a:lnTo>
                                <a:lnTo>
                                  <a:pt x="202256" y="1984375"/>
                                </a:lnTo>
                                <a:lnTo>
                                  <a:pt x="211321" y="1950130"/>
                                </a:lnTo>
                                <a:lnTo>
                                  <a:pt x="220385" y="1917246"/>
                                </a:lnTo>
                                <a:lnTo>
                                  <a:pt x="224918" y="1901371"/>
                                </a:lnTo>
                                <a:lnTo>
                                  <a:pt x="229676" y="1886404"/>
                                </a:lnTo>
                                <a:lnTo>
                                  <a:pt x="234209" y="1871889"/>
                                </a:lnTo>
                                <a:lnTo>
                                  <a:pt x="238967" y="1858282"/>
                                </a:lnTo>
                                <a:lnTo>
                                  <a:pt x="243726" y="1845582"/>
                                </a:lnTo>
                                <a:lnTo>
                                  <a:pt x="248259" y="1834016"/>
                                </a:lnTo>
                                <a:lnTo>
                                  <a:pt x="252791" y="1823811"/>
                                </a:lnTo>
                                <a:lnTo>
                                  <a:pt x="257096" y="1814739"/>
                                </a:lnTo>
                                <a:lnTo>
                                  <a:pt x="261175" y="1807029"/>
                                </a:lnTo>
                                <a:lnTo>
                                  <a:pt x="263442" y="1803627"/>
                                </a:lnTo>
                                <a:lnTo>
                                  <a:pt x="265481" y="1800905"/>
                                </a:lnTo>
                                <a:lnTo>
                                  <a:pt x="268200" y="1797504"/>
                                </a:lnTo>
                                <a:lnTo>
                                  <a:pt x="271600" y="1794102"/>
                                </a:lnTo>
                                <a:lnTo>
                                  <a:pt x="275452" y="1790473"/>
                                </a:lnTo>
                                <a:lnTo>
                                  <a:pt x="279984" y="1786618"/>
                                </a:lnTo>
                                <a:lnTo>
                                  <a:pt x="284517" y="1782762"/>
                                </a:lnTo>
                                <a:lnTo>
                                  <a:pt x="289955" y="1778680"/>
                                </a:lnTo>
                                <a:lnTo>
                                  <a:pt x="295621" y="1774598"/>
                                </a:lnTo>
                                <a:lnTo>
                                  <a:pt x="301966" y="1770289"/>
                                </a:lnTo>
                                <a:lnTo>
                                  <a:pt x="315336" y="1761671"/>
                                </a:lnTo>
                                <a:lnTo>
                                  <a:pt x="330066" y="1752600"/>
                                </a:lnTo>
                                <a:lnTo>
                                  <a:pt x="346155" y="1743302"/>
                                </a:lnTo>
                                <a:lnTo>
                                  <a:pt x="363378" y="1734004"/>
                                </a:lnTo>
                                <a:lnTo>
                                  <a:pt x="381053" y="1724252"/>
                                </a:lnTo>
                                <a:lnTo>
                                  <a:pt x="399409" y="1714727"/>
                                </a:lnTo>
                                <a:lnTo>
                                  <a:pt x="418218" y="1705202"/>
                                </a:lnTo>
                                <a:lnTo>
                                  <a:pt x="437253" y="1695904"/>
                                </a:lnTo>
                                <a:lnTo>
                                  <a:pt x="475098" y="1677761"/>
                                </a:lnTo>
                                <a:lnTo>
                                  <a:pt x="511355" y="1660525"/>
                                </a:lnTo>
                                <a:close/>
                                <a:moveTo>
                                  <a:pt x="929254" y="1614488"/>
                                </a:moveTo>
                                <a:lnTo>
                                  <a:pt x="950557" y="1623559"/>
                                </a:lnTo>
                                <a:lnTo>
                                  <a:pt x="974579" y="1633992"/>
                                </a:lnTo>
                                <a:lnTo>
                                  <a:pt x="1004946" y="1647599"/>
                                </a:lnTo>
                                <a:lnTo>
                                  <a:pt x="1068853" y="1757817"/>
                                </a:lnTo>
                                <a:lnTo>
                                  <a:pt x="975258" y="1796370"/>
                                </a:lnTo>
                                <a:lnTo>
                                  <a:pt x="1084263" y="1877106"/>
                                </a:lnTo>
                                <a:lnTo>
                                  <a:pt x="773113" y="2193926"/>
                                </a:lnTo>
                                <a:lnTo>
                                  <a:pt x="929254" y="1614488"/>
                                </a:lnTo>
                                <a:close/>
                                <a:moveTo>
                                  <a:pt x="615947" y="1614488"/>
                                </a:moveTo>
                                <a:lnTo>
                                  <a:pt x="773113" y="2193926"/>
                                </a:lnTo>
                                <a:lnTo>
                                  <a:pt x="460375" y="1877106"/>
                                </a:lnTo>
                                <a:lnTo>
                                  <a:pt x="569936" y="1796370"/>
                                </a:lnTo>
                                <a:lnTo>
                                  <a:pt x="475636" y="1757817"/>
                                </a:lnTo>
                                <a:lnTo>
                                  <a:pt x="539869" y="1647599"/>
                                </a:lnTo>
                                <a:lnTo>
                                  <a:pt x="570619" y="1633992"/>
                                </a:lnTo>
                                <a:lnTo>
                                  <a:pt x="594536" y="1623559"/>
                                </a:lnTo>
                                <a:lnTo>
                                  <a:pt x="615947" y="1614488"/>
                                </a:lnTo>
                                <a:close/>
                                <a:moveTo>
                                  <a:pt x="1500188" y="1487488"/>
                                </a:moveTo>
                                <a:lnTo>
                                  <a:pt x="2676526" y="1487488"/>
                                </a:lnTo>
                                <a:lnTo>
                                  <a:pt x="2676526" y="1509713"/>
                                </a:lnTo>
                                <a:lnTo>
                                  <a:pt x="1500188" y="1509713"/>
                                </a:lnTo>
                                <a:lnTo>
                                  <a:pt x="1500188" y="1487488"/>
                                </a:lnTo>
                                <a:close/>
                                <a:moveTo>
                                  <a:pt x="1500188" y="1266825"/>
                                </a:moveTo>
                                <a:lnTo>
                                  <a:pt x="2676526" y="1266825"/>
                                </a:lnTo>
                                <a:lnTo>
                                  <a:pt x="2676526" y="1289050"/>
                                </a:lnTo>
                                <a:lnTo>
                                  <a:pt x="1500188" y="1289050"/>
                                </a:lnTo>
                                <a:lnTo>
                                  <a:pt x="1500188" y="1266825"/>
                                </a:lnTo>
                                <a:close/>
                                <a:moveTo>
                                  <a:pt x="1500188" y="1047750"/>
                                </a:moveTo>
                                <a:lnTo>
                                  <a:pt x="2676526" y="1047750"/>
                                </a:lnTo>
                                <a:lnTo>
                                  <a:pt x="2676526" y="1068388"/>
                                </a:lnTo>
                                <a:lnTo>
                                  <a:pt x="1500188" y="1068388"/>
                                </a:lnTo>
                                <a:lnTo>
                                  <a:pt x="1500188" y="1047750"/>
                                </a:lnTo>
                                <a:close/>
                                <a:moveTo>
                                  <a:pt x="929369" y="969963"/>
                                </a:moveTo>
                                <a:lnTo>
                                  <a:pt x="936399" y="973819"/>
                                </a:lnTo>
                                <a:lnTo>
                                  <a:pt x="942522" y="977674"/>
                                </a:lnTo>
                                <a:lnTo>
                                  <a:pt x="948872" y="981756"/>
                                </a:lnTo>
                                <a:lnTo>
                                  <a:pt x="954315" y="986519"/>
                                </a:lnTo>
                                <a:lnTo>
                                  <a:pt x="959531" y="991281"/>
                                </a:lnTo>
                                <a:lnTo>
                                  <a:pt x="964294" y="995817"/>
                                </a:lnTo>
                                <a:lnTo>
                                  <a:pt x="968829" y="1001033"/>
                                </a:lnTo>
                                <a:lnTo>
                                  <a:pt x="972911" y="1006249"/>
                                </a:lnTo>
                                <a:lnTo>
                                  <a:pt x="976767" y="1011919"/>
                                </a:lnTo>
                                <a:lnTo>
                                  <a:pt x="980395" y="1017588"/>
                                </a:lnTo>
                                <a:lnTo>
                                  <a:pt x="983797" y="1023485"/>
                                </a:lnTo>
                                <a:lnTo>
                                  <a:pt x="986745" y="1029835"/>
                                </a:lnTo>
                                <a:lnTo>
                                  <a:pt x="989467" y="1035958"/>
                                </a:lnTo>
                                <a:lnTo>
                                  <a:pt x="992188" y="1042535"/>
                                </a:lnTo>
                                <a:lnTo>
                                  <a:pt x="994683" y="1049338"/>
                                </a:lnTo>
                                <a:lnTo>
                                  <a:pt x="996724" y="1056368"/>
                                </a:lnTo>
                                <a:lnTo>
                                  <a:pt x="998765" y="1063172"/>
                                </a:lnTo>
                                <a:lnTo>
                                  <a:pt x="1001033" y="1070883"/>
                                </a:lnTo>
                                <a:lnTo>
                                  <a:pt x="1004208" y="1085850"/>
                                </a:lnTo>
                                <a:lnTo>
                                  <a:pt x="1007383" y="1101725"/>
                                </a:lnTo>
                                <a:lnTo>
                                  <a:pt x="1010558" y="1118508"/>
                                </a:lnTo>
                                <a:lnTo>
                                  <a:pt x="1016454" y="1153433"/>
                                </a:lnTo>
                                <a:lnTo>
                                  <a:pt x="1019856" y="1172256"/>
                                </a:lnTo>
                                <a:lnTo>
                                  <a:pt x="1023712" y="1191306"/>
                                </a:lnTo>
                                <a:lnTo>
                                  <a:pt x="1029608" y="1192667"/>
                                </a:lnTo>
                                <a:lnTo>
                                  <a:pt x="1035958" y="1194254"/>
                                </a:lnTo>
                                <a:lnTo>
                                  <a:pt x="1041628" y="1196295"/>
                                </a:lnTo>
                                <a:lnTo>
                                  <a:pt x="1047297" y="1198790"/>
                                </a:lnTo>
                                <a:lnTo>
                                  <a:pt x="1052513" y="1201511"/>
                                </a:lnTo>
                                <a:lnTo>
                                  <a:pt x="1057729" y="1204459"/>
                                </a:lnTo>
                                <a:lnTo>
                                  <a:pt x="1062492" y="1208088"/>
                                </a:lnTo>
                                <a:lnTo>
                                  <a:pt x="1066801" y="1211943"/>
                                </a:lnTo>
                                <a:lnTo>
                                  <a:pt x="1070883" y="1216025"/>
                                </a:lnTo>
                                <a:lnTo>
                                  <a:pt x="1074738" y="1220108"/>
                                </a:lnTo>
                                <a:lnTo>
                                  <a:pt x="1078140" y="1224870"/>
                                </a:lnTo>
                                <a:lnTo>
                                  <a:pt x="1081088" y="1229633"/>
                                </a:lnTo>
                                <a:lnTo>
                                  <a:pt x="1083583" y="1234849"/>
                                </a:lnTo>
                                <a:lnTo>
                                  <a:pt x="1085624" y="1240065"/>
                                </a:lnTo>
                                <a:lnTo>
                                  <a:pt x="1087212" y="1245734"/>
                                </a:lnTo>
                                <a:lnTo>
                                  <a:pt x="1088345" y="1251404"/>
                                </a:lnTo>
                                <a:lnTo>
                                  <a:pt x="1089026" y="1257527"/>
                                </a:lnTo>
                                <a:lnTo>
                                  <a:pt x="1089026" y="1263424"/>
                                </a:lnTo>
                                <a:lnTo>
                                  <a:pt x="1088572" y="1270000"/>
                                </a:lnTo>
                                <a:lnTo>
                                  <a:pt x="1087438" y="1276124"/>
                                </a:lnTo>
                                <a:lnTo>
                                  <a:pt x="1085624" y="1282927"/>
                                </a:lnTo>
                                <a:lnTo>
                                  <a:pt x="1083356" y="1289277"/>
                                </a:lnTo>
                                <a:lnTo>
                                  <a:pt x="1080635" y="1296081"/>
                                </a:lnTo>
                                <a:lnTo>
                                  <a:pt x="1077006" y="1303111"/>
                                </a:lnTo>
                                <a:lnTo>
                                  <a:pt x="1072470" y="1310141"/>
                                </a:lnTo>
                                <a:lnTo>
                                  <a:pt x="1067481" y="1317172"/>
                                </a:lnTo>
                                <a:lnTo>
                                  <a:pt x="1061585" y="1324202"/>
                                </a:lnTo>
                                <a:lnTo>
                                  <a:pt x="1055235" y="1331006"/>
                                </a:lnTo>
                                <a:lnTo>
                                  <a:pt x="1047751" y="1338036"/>
                                </a:lnTo>
                                <a:lnTo>
                                  <a:pt x="1039587" y="1345293"/>
                                </a:lnTo>
                                <a:lnTo>
                                  <a:pt x="1030742" y="1352324"/>
                                </a:lnTo>
                                <a:lnTo>
                                  <a:pt x="1020990" y="1359354"/>
                                </a:lnTo>
                                <a:lnTo>
                                  <a:pt x="1018269" y="1372281"/>
                                </a:lnTo>
                                <a:lnTo>
                                  <a:pt x="1015094" y="1385208"/>
                                </a:lnTo>
                                <a:lnTo>
                                  <a:pt x="1011919" y="1398361"/>
                                </a:lnTo>
                                <a:lnTo>
                                  <a:pt x="1007836" y="1411061"/>
                                </a:lnTo>
                                <a:lnTo>
                                  <a:pt x="1003754" y="1423761"/>
                                </a:lnTo>
                                <a:lnTo>
                                  <a:pt x="999445" y="1436008"/>
                                </a:lnTo>
                                <a:lnTo>
                                  <a:pt x="994456" y="1448254"/>
                                </a:lnTo>
                                <a:lnTo>
                                  <a:pt x="989240" y="1460274"/>
                                </a:lnTo>
                                <a:lnTo>
                                  <a:pt x="983570" y="1472066"/>
                                </a:lnTo>
                                <a:lnTo>
                                  <a:pt x="977901" y="1483633"/>
                                </a:lnTo>
                                <a:lnTo>
                                  <a:pt x="971551" y="1494745"/>
                                </a:lnTo>
                                <a:lnTo>
                                  <a:pt x="964974" y="1505858"/>
                                </a:lnTo>
                                <a:lnTo>
                                  <a:pt x="958170" y="1516516"/>
                                </a:lnTo>
                                <a:lnTo>
                                  <a:pt x="950913" y="1526722"/>
                                </a:lnTo>
                                <a:lnTo>
                                  <a:pt x="943429" y="1536700"/>
                                </a:lnTo>
                                <a:lnTo>
                                  <a:pt x="935492" y="1546225"/>
                                </a:lnTo>
                                <a:lnTo>
                                  <a:pt x="927554" y="1555297"/>
                                </a:lnTo>
                                <a:lnTo>
                                  <a:pt x="919163" y="1564141"/>
                                </a:lnTo>
                                <a:lnTo>
                                  <a:pt x="910772" y="1572533"/>
                                </a:lnTo>
                                <a:lnTo>
                                  <a:pt x="901701" y="1580243"/>
                                </a:lnTo>
                                <a:lnTo>
                                  <a:pt x="892629" y="1587500"/>
                                </a:lnTo>
                                <a:lnTo>
                                  <a:pt x="883331" y="1594531"/>
                                </a:lnTo>
                                <a:lnTo>
                                  <a:pt x="873352" y="1600881"/>
                                </a:lnTo>
                                <a:lnTo>
                                  <a:pt x="863601" y="1606550"/>
                                </a:lnTo>
                                <a:lnTo>
                                  <a:pt x="858385" y="1609272"/>
                                </a:lnTo>
                                <a:lnTo>
                                  <a:pt x="853169" y="1611766"/>
                                </a:lnTo>
                                <a:lnTo>
                                  <a:pt x="847952" y="1614261"/>
                                </a:lnTo>
                                <a:lnTo>
                                  <a:pt x="842736" y="1616302"/>
                                </a:lnTo>
                                <a:lnTo>
                                  <a:pt x="837520" y="1618343"/>
                                </a:lnTo>
                                <a:lnTo>
                                  <a:pt x="832077" y="1620384"/>
                                </a:lnTo>
                                <a:lnTo>
                                  <a:pt x="826635" y="1621972"/>
                                </a:lnTo>
                                <a:lnTo>
                                  <a:pt x="821192" y="1623786"/>
                                </a:lnTo>
                                <a:lnTo>
                                  <a:pt x="815749" y="1625147"/>
                                </a:lnTo>
                                <a:lnTo>
                                  <a:pt x="810079" y="1626508"/>
                                </a:lnTo>
                                <a:lnTo>
                                  <a:pt x="804410" y="1627415"/>
                                </a:lnTo>
                                <a:lnTo>
                                  <a:pt x="798740" y="1628549"/>
                                </a:lnTo>
                                <a:lnTo>
                                  <a:pt x="793070" y="1629229"/>
                                </a:lnTo>
                                <a:lnTo>
                                  <a:pt x="787401" y="1629909"/>
                                </a:lnTo>
                                <a:lnTo>
                                  <a:pt x="781277" y="1630363"/>
                                </a:lnTo>
                                <a:lnTo>
                                  <a:pt x="775381" y="1630363"/>
                                </a:lnTo>
                                <a:lnTo>
                                  <a:pt x="769711" y="1630363"/>
                                </a:lnTo>
                                <a:lnTo>
                                  <a:pt x="763815" y="1629909"/>
                                </a:lnTo>
                                <a:lnTo>
                                  <a:pt x="757918" y="1629229"/>
                                </a:lnTo>
                                <a:lnTo>
                                  <a:pt x="752249" y="1628549"/>
                                </a:lnTo>
                                <a:lnTo>
                                  <a:pt x="746579" y="1627415"/>
                                </a:lnTo>
                                <a:lnTo>
                                  <a:pt x="740910" y="1626508"/>
                                </a:lnTo>
                                <a:lnTo>
                                  <a:pt x="735240" y="1625147"/>
                                </a:lnTo>
                                <a:lnTo>
                                  <a:pt x="729797" y="1623786"/>
                                </a:lnTo>
                                <a:lnTo>
                                  <a:pt x="724354" y="1621972"/>
                                </a:lnTo>
                                <a:lnTo>
                                  <a:pt x="718911" y="1620384"/>
                                </a:lnTo>
                                <a:lnTo>
                                  <a:pt x="713468" y="1618343"/>
                                </a:lnTo>
                                <a:lnTo>
                                  <a:pt x="708252" y="1616302"/>
                                </a:lnTo>
                                <a:lnTo>
                                  <a:pt x="703036" y="1614261"/>
                                </a:lnTo>
                                <a:lnTo>
                                  <a:pt x="697820" y="1611766"/>
                                </a:lnTo>
                                <a:lnTo>
                                  <a:pt x="692604" y="1609272"/>
                                </a:lnTo>
                                <a:lnTo>
                                  <a:pt x="687388" y="1606550"/>
                                </a:lnTo>
                                <a:lnTo>
                                  <a:pt x="677636" y="1600881"/>
                                </a:lnTo>
                                <a:lnTo>
                                  <a:pt x="668111" y="1594531"/>
                                </a:lnTo>
                                <a:lnTo>
                                  <a:pt x="658359" y="1587500"/>
                                </a:lnTo>
                                <a:lnTo>
                                  <a:pt x="649288" y="1580243"/>
                                </a:lnTo>
                                <a:lnTo>
                                  <a:pt x="640217" y="1572533"/>
                                </a:lnTo>
                                <a:lnTo>
                                  <a:pt x="631826" y="1564141"/>
                                </a:lnTo>
                                <a:lnTo>
                                  <a:pt x="623434" y="1555297"/>
                                </a:lnTo>
                                <a:lnTo>
                                  <a:pt x="615497" y="1546225"/>
                                </a:lnTo>
                                <a:lnTo>
                                  <a:pt x="607559" y="1536700"/>
                                </a:lnTo>
                                <a:lnTo>
                                  <a:pt x="600075" y="1526722"/>
                                </a:lnTo>
                                <a:lnTo>
                                  <a:pt x="592818" y="1516516"/>
                                </a:lnTo>
                                <a:lnTo>
                                  <a:pt x="586015" y="1505858"/>
                                </a:lnTo>
                                <a:lnTo>
                                  <a:pt x="579665" y="1494745"/>
                                </a:lnTo>
                                <a:lnTo>
                                  <a:pt x="573315" y="1483633"/>
                                </a:lnTo>
                                <a:lnTo>
                                  <a:pt x="567418" y="1472066"/>
                                </a:lnTo>
                                <a:lnTo>
                                  <a:pt x="561975" y="1460274"/>
                                </a:lnTo>
                                <a:lnTo>
                                  <a:pt x="556533" y="1448254"/>
                                </a:lnTo>
                                <a:lnTo>
                                  <a:pt x="551997" y="1436008"/>
                                </a:lnTo>
                                <a:lnTo>
                                  <a:pt x="547234" y="1423761"/>
                                </a:lnTo>
                                <a:lnTo>
                                  <a:pt x="543152" y="1411061"/>
                                </a:lnTo>
                                <a:lnTo>
                                  <a:pt x="539524" y="1398361"/>
                                </a:lnTo>
                                <a:lnTo>
                                  <a:pt x="535895" y="1385208"/>
                                </a:lnTo>
                                <a:lnTo>
                                  <a:pt x="532947" y="1372281"/>
                                </a:lnTo>
                                <a:lnTo>
                                  <a:pt x="529999" y="1359354"/>
                                </a:lnTo>
                                <a:lnTo>
                                  <a:pt x="520247" y="1352324"/>
                                </a:lnTo>
                                <a:lnTo>
                                  <a:pt x="511402" y="1345293"/>
                                </a:lnTo>
                                <a:lnTo>
                                  <a:pt x="503238" y="1338036"/>
                                </a:lnTo>
                                <a:lnTo>
                                  <a:pt x="495981" y="1331006"/>
                                </a:lnTo>
                                <a:lnTo>
                                  <a:pt x="489404" y="1324202"/>
                                </a:lnTo>
                                <a:lnTo>
                                  <a:pt x="483734" y="1317172"/>
                                </a:lnTo>
                                <a:lnTo>
                                  <a:pt x="478518" y="1310141"/>
                                </a:lnTo>
                                <a:lnTo>
                                  <a:pt x="474209" y="1303111"/>
                                </a:lnTo>
                                <a:lnTo>
                                  <a:pt x="470581" y="1296081"/>
                                </a:lnTo>
                                <a:lnTo>
                                  <a:pt x="467633" y="1289277"/>
                                </a:lnTo>
                                <a:lnTo>
                                  <a:pt x="465365" y="1282927"/>
                                </a:lnTo>
                                <a:lnTo>
                                  <a:pt x="463550" y="1276124"/>
                                </a:lnTo>
                                <a:lnTo>
                                  <a:pt x="462416" y="1270000"/>
                                </a:lnTo>
                                <a:lnTo>
                                  <a:pt x="461963" y="1263424"/>
                                </a:lnTo>
                                <a:lnTo>
                                  <a:pt x="462190" y="1257527"/>
                                </a:lnTo>
                                <a:lnTo>
                                  <a:pt x="462643" y="1251404"/>
                                </a:lnTo>
                                <a:lnTo>
                                  <a:pt x="463777" y="1245734"/>
                                </a:lnTo>
                                <a:lnTo>
                                  <a:pt x="465591" y="1240065"/>
                                </a:lnTo>
                                <a:lnTo>
                                  <a:pt x="467633" y="1234849"/>
                                </a:lnTo>
                                <a:lnTo>
                                  <a:pt x="469900" y="1229633"/>
                                </a:lnTo>
                                <a:lnTo>
                                  <a:pt x="473075" y="1224870"/>
                                </a:lnTo>
                                <a:lnTo>
                                  <a:pt x="476477" y="1220108"/>
                                </a:lnTo>
                                <a:lnTo>
                                  <a:pt x="480106" y="1216025"/>
                                </a:lnTo>
                                <a:lnTo>
                                  <a:pt x="484188" y="1211943"/>
                                </a:lnTo>
                                <a:lnTo>
                                  <a:pt x="488724" y="1208088"/>
                                </a:lnTo>
                                <a:lnTo>
                                  <a:pt x="493486" y="1204459"/>
                                </a:lnTo>
                                <a:lnTo>
                                  <a:pt x="498475" y="1201511"/>
                                </a:lnTo>
                                <a:lnTo>
                                  <a:pt x="503918" y="1198790"/>
                                </a:lnTo>
                                <a:lnTo>
                                  <a:pt x="509361" y="1196295"/>
                                </a:lnTo>
                                <a:lnTo>
                                  <a:pt x="515258" y="1194254"/>
                                </a:lnTo>
                                <a:lnTo>
                                  <a:pt x="521381" y="1192667"/>
                                </a:lnTo>
                                <a:lnTo>
                                  <a:pt x="527504" y="1191306"/>
                                </a:lnTo>
                                <a:lnTo>
                                  <a:pt x="529999" y="1178606"/>
                                </a:lnTo>
                                <a:lnTo>
                                  <a:pt x="532493" y="1166133"/>
                                </a:lnTo>
                                <a:lnTo>
                                  <a:pt x="536575" y="1142093"/>
                                </a:lnTo>
                                <a:lnTo>
                                  <a:pt x="540431" y="1118961"/>
                                </a:lnTo>
                                <a:lnTo>
                                  <a:pt x="544513" y="1097190"/>
                                </a:lnTo>
                                <a:lnTo>
                                  <a:pt x="546781" y="1086531"/>
                                </a:lnTo>
                                <a:lnTo>
                                  <a:pt x="548822" y="1076552"/>
                                </a:lnTo>
                                <a:lnTo>
                                  <a:pt x="551317" y="1066574"/>
                                </a:lnTo>
                                <a:lnTo>
                                  <a:pt x="554038" y="1057275"/>
                                </a:lnTo>
                                <a:lnTo>
                                  <a:pt x="556759" y="1048204"/>
                                </a:lnTo>
                                <a:lnTo>
                                  <a:pt x="560161" y="1039360"/>
                                </a:lnTo>
                                <a:lnTo>
                                  <a:pt x="563790" y="1030742"/>
                                </a:lnTo>
                                <a:lnTo>
                                  <a:pt x="567645" y="1022804"/>
                                </a:lnTo>
                                <a:lnTo>
                                  <a:pt x="575809" y="1025299"/>
                                </a:lnTo>
                                <a:lnTo>
                                  <a:pt x="586695" y="1028701"/>
                                </a:lnTo>
                                <a:lnTo>
                                  <a:pt x="600075" y="1032330"/>
                                </a:lnTo>
                                <a:lnTo>
                                  <a:pt x="607786" y="1034144"/>
                                </a:lnTo>
                                <a:lnTo>
                                  <a:pt x="615950" y="1035958"/>
                                </a:lnTo>
                                <a:lnTo>
                                  <a:pt x="625022" y="1037772"/>
                                </a:lnTo>
                                <a:lnTo>
                                  <a:pt x="634320" y="1039360"/>
                                </a:lnTo>
                                <a:lnTo>
                                  <a:pt x="644072" y="1040947"/>
                                </a:lnTo>
                                <a:lnTo>
                                  <a:pt x="654731" y="1042308"/>
                                </a:lnTo>
                                <a:lnTo>
                                  <a:pt x="665617" y="1043215"/>
                                </a:lnTo>
                                <a:lnTo>
                                  <a:pt x="676956" y="1044122"/>
                                </a:lnTo>
                                <a:lnTo>
                                  <a:pt x="688749" y="1044576"/>
                                </a:lnTo>
                                <a:lnTo>
                                  <a:pt x="700995" y="1044576"/>
                                </a:lnTo>
                                <a:lnTo>
                                  <a:pt x="713468" y="1044576"/>
                                </a:lnTo>
                                <a:lnTo>
                                  <a:pt x="726395" y="1043896"/>
                                </a:lnTo>
                                <a:lnTo>
                                  <a:pt x="739549" y="1042762"/>
                                </a:lnTo>
                                <a:lnTo>
                                  <a:pt x="753156" y="1041174"/>
                                </a:lnTo>
                                <a:lnTo>
                                  <a:pt x="766763" y="1039133"/>
                                </a:lnTo>
                                <a:lnTo>
                                  <a:pt x="780824" y="1036185"/>
                                </a:lnTo>
                                <a:lnTo>
                                  <a:pt x="795111" y="1033010"/>
                                </a:lnTo>
                                <a:lnTo>
                                  <a:pt x="809626" y="1028928"/>
                                </a:lnTo>
                                <a:lnTo>
                                  <a:pt x="816883" y="1026887"/>
                                </a:lnTo>
                                <a:lnTo>
                                  <a:pt x="824140" y="1024619"/>
                                </a:lnTo>
                                <a:lnTo>
                                  <a:pt x="831624" y="1022124"/>
                                </a:lnTo>
                                <a:lnTo>
                                  <a:pt x="838881" y="1019176"/>
                                </a:lnTo>
                                <a:lnTo>
                                  <a:pt x="846365" y="1016228"/>
                                </a:lnTo>
                                <a:lnTo>
                                  <a:pt x="853849" y="1013280"/>
                                </a:lnTo>
                                <a:lnTo>
                                  <a:pt x="861560" y="1009878"/>
                                </a:lnTo>
                                <a:lnTo>
                                  <a:pt x="869044" y="1006249"/>
                                </a:lnTo>
                                <a:lnTo>
                                  <a:pt x="876527" y="1002621"/>
                                </a:lnTo>
                                <a:lnTo>
                                  <a:pt x="884011" y="998538"/>
                                </a:lnTo>
                                <a:lnTo>
                                  <a:pt x="891495" y="994230"/>
                                </a:lnTo>
                                <a:lnTo>
                                  <a:pt x="898979" y="989921"/>
                                </a:lnTo>
                                <a:lnTo>
                                  <a:pt x="906463" y="985158"/>
                                </a:lnTo>
                                <a:lnTo>
                                  <a:pt x="914401" y="980622"/>
                                </a:lnTo>
                                <a:lnTo>
                                  <a:pt x="921885" y="975406"/>
                                </a:lnTo>
                                <a:lnTo>
                                  <a:pt x="929369" y="969963"/>
                                </a:lnTo>
                                <a:close/>
                                <a:moveTo>
                                  <a:pt x="774700" y="801688"/>
                                </a:moveTo>
                                <a:lnTo>
                                  <a:pt x="790563" y="802369"/>
                                </a:lnTo>
                                <a:lnTo>
                                  <a:pt x="805746" y="803050"/>
                                </a:lnTo>
                                <a:lnTo>
                                  <a:pt x="820702" y="804638"/>
                                </a:lnTo>
                                <a:lnTo>
                                  <a:pt x="835205" y="806681"/>
                                </a:lnTo>
                                <a:lnTo>
                                  <a:pt x="849255" y="809177"/>
                                </a:lnTo>
                                <a:lnTo>
                                  <a:pt x="863079" y="812353"/>
                                </a:lnTo>
                                <a:lnTo>
                                  <a:pt x="875996" y="815757"/>
                                </a:lnTo>
                                <a:lnTo>
                                  <a:pt x="882567" y="817799"/>
                                </a:lnTo>
                                <a:lnTo>
                                  <a:pt x="888459" y="819842"/>
                                </a:lnTo>
                                <a:lnTo>
                                  <a:pt x="894578" y="822111"/>
                                </a:lnTo>
                                <a:lnTo>
                                  <a:pt x="900243" y="824380"/>
                                </a:lnTo>
                                <a:lnTo>
                                  <a:pt x="906135" y="826649"/>
                                </a:lnTo>
                                <a:lnTo>
                                  <a:pt x="911574" y="829372"/>
                                </a:lnTo>
                                <a:lnTo>
                                  <a:pt x="916559" y="831868"/>
                                </a:lnTo>
                                <a:lnTo>
                                  <a:pt x="921771" y="834818"/>
                                </a:lnTo>
                                <a:lnTo>
                                  <a:pt x="926757" y="837314"/>
                                </a:lnTo>
                                <a:lnTo>
                                  <a:pt x="931516" y="840491"/>
                                </a:lnTo>
                                <a:lnTo>
                                  <a:pt x="935821" y="843214"/>
                                </a:lnTo>
                                <a:lnTo>
                                  <a:pt x="940127" y="846391"/>
                                </a:lnTo>
                                <a:lnTo>
                                  <a:pt x="944206" y="849568"/>
                                </a:lnTo>
                                <a:lnTo>
                                  <a:pt x="948058" y="852518"/>
                                </a:lnTo>
                                <a:lnTo>
                                  <a:pt x="951684" y="855921"/>
                                </a:lnTo>
                                <a:lnTo>
                                  <a:pt x="955083" y="859325"/>
                                </a:lnTo>
                                <a:lnTo>
                                  <a:pt x="958029" y="862956"/>
                                </a:lnTo>
                                <a:lnTo>
                                  <a:pt x="960975" y="866359"/>
                                </a:lnTo>
                                <a:lnTo>
                                  <a:pt x="966867" y="866586"/>
                                </a:lnTo>
                                <a:lnTo>
                                  <a:pt x="972986" y="867494"/>
                                </a:lnTo>
                                <a:lnTo>
                                  <a:pt x="978651" y="868402"/>
                                </a:lnTo>
                                <a:lnTo>
                                  <a:pt x="984090" y="869990"/>
                                </a:lnTo>
                                <a:lnTo>
                                  <a:pt x="989302" y="871579"/>
                                </a:lnTo>
                                <a:lnTo>
                                  <a:pt x="994287" y="873621"/>
                                </a:lnTo>
                                <a:lnTo>
                                  <a:pt x="999273" y="876117"/>
                                </a:lnTo>
                                <a:lnTo>
                                  <a:pt x="1003805" y="878840"/>
                                </a:lnTo>
                                <a:lnTo>
                                  <a:pt x="1008337" y="882017"/>
                                </a:lnTo>
                                <a:lnTo>
                                  <a:pt x="1012416" y="885194"/>
                                </a:lnTo>
                                <a:lnTo>
                                  <a:pt x="1016722" y="888824"/>
                                </a:lnTo>
                                <a:lnTo>
                                  <a:pt x="1020574" y="892909"/>
                                </a:lnTo>
                                <a:lnTo>
                                  <a:pt x="1024200" y="896993"/>
                                </a:lnTo>
                                <a:lnTo>
                                  <a:pt x="1027599" y="901078"/>
                                </a:lnTo>
                                <a:lnTo>
                                  <a:pt x="1030999" y="905843"/>
                                </a:lnTo>
                                <a:lnTo>
                                  <a:pt x="1034171" y="910835"/>
                                </a:lnTo>
                                <a:lnTo>
                                  <a:pt x="1037117" y="915600"/>
                                </a:lnTo>
                                <a:lnTo>
                                  <a:pt x="1040063" y="921046"/>
                                </a:lnTo>
                                <a:lnTo>
                                  <a:pt x="1042556" y="926492"/>
                                </a:lnTo>
                                <a:lnTo>
                                  <a:pt x="1045048" y="931938"/>
                                </a:lnTo>
                                <a:lnTo>
                                  <a:pt x="1047541" y="938065"/>
                                </a:lnTo>
                                <a:lnTo>
                                  <a:pt x="1049807" y="943965"/>
                                </a:lnTo>
                                <a:lnTo>
                                  <a:pt x="1051847" y="949865"/>
                                </a:lnTo>
                                <a:lnTo>
                                  <a:pt x="1053886" y="956218"/>
                                </a:lnTo>
                                <a:lnTo>
                                  <a:pt x="1055699" y="962572"/>
                                </a:lnTo>
                                <a:lnTo>
                                  <a:pt x="1057286" y="969153"/>
                                </a:lnTo>
                                <a:lnTo>
                                  <a:pt x="1060458" y="982314"/>
                                </a:lnTo>
                                <a:lnTo>
                                  <a:pt x="1062724" y="996156"/>
                                </a:lnTo>
                                <a:lnTo>
                                  <a:pt x="1064764" y="1009997"/>
                                </a:lnTo>
                                <a:lnTo>
                                  <a:pt x="1066577" y="1024066"/>
                                </a:lnTo>
                                <a:lnTo>
                                  <a:pt x="1067936" y="1038362"/>
                                </a:lnTo>
                                <a:lnTo>
                                  <a:pt x="1069069" y="1052430"/>
                                </a:lnTo>
                                <a:lnTo>
                                  <a:pt x="1069523" y="1066499"/>
                                </a:lnTo>
                                <a:lnTo>
                                  <a:pt x="1069749" y="1080341"/>
                                </a:lnTo>
                                <a:lnTo>
                                  <a:pt x="1069976" y="1093956"/>
                                </a:lnTo>
                                <a:lnTo>
                                  <a:pt x="1069749" y="1107117"/>
                                </a:lnTo>
                                <a:lnTo>
                                  <a:pt x="1069523" y="1120051"/>
                                </a:lnTo>
                                <a:lnTo>
                                  <a:pt x="1069069" y="1132305"/>
                                </a:lnTo>
                                <a:lnTo>
                                  <a:pt x="1068390" y="1143878"/>
                                </a:lnTo>
                                <a:lnTo>
                                  <a:pt x="1067030" y="1165208"/>
                                </a:lnTo>
                                <a:lnTo>
                                  <a:pt x="1065444" y="1182907"/>
                                </a:lnTo>
                                <a:lnTo>
                                  <a:pt x="1064084" y="1196295"/>
                                </a:lnTo>
                                <a:lnTo>
                                  <a:pt x="1056832" y="1192665"/>
                                </a:lnTo>
                                <a:lnTo>
                                  <a:pt x="1053207" y="1191076"/>
                                </a:lnTo>
                                <a:lnTo>
                                  <a:pt x="1049581" y="1189715"/>
                                </a:lnTo>
                                <a:lnTo>
                                  <a:pt x="1045728" y="1188353"/>
                                </a:lnTo>
                                <a:lnTo>
                                  <a:pt x="1041876" y="1187219"/>
                                </a:lnTo>
                                <a:lnTo>
                                  <a:pt x="1037570" y="1186311"/>
                                </a:lnTo>
                                <a:lnTo>
                                  <a:pt x="1033491" y="1185403"/>
                                </a:lnTo>
                                <a:lnTo>
                                  <a:pt x="1027826" y="1146147"/>
                                </a:lnTo>
                                <a:lnTo>
                                  <a:pt x="1024880" y="1127086"/>
                                </a:lnTo>
                                <a:lnTo>
                                  <a:pt x="1021934" y="1109159"/>
                                </a:lnTo>
                                <a:lnTo>
                                  <a:pt x="1018761" y="1091914"/>
                                </a:lnTo>
                                <a:lnTo>
                                  <a:pt x="1015136" y="1075122"/>
                                </a:lnTo>
                                <a:lnTo>
                                  <a:pt x="1013096" y="1067180"/>
                                </a:lnTo>
                                <a:lnTo>
                                  <a:pt x="1010603" y="1059465"/>
                                </a:lnTo>
                                <a:lnTo>
                                  <a:pt x="1008337" y="1051523"/>
                                </a:lnTo>
                                <a:lnTo>
                                  <a:pt x="1006071" y="1044262"/>
                                </a:lnTo>
                                <a:lnTo>
                                  <a:pt x="1003125" y="1037000"/>
                                </a:lnTo>
                                <a:lnTo>
                                  <a:pt x="1000406" y="1029966"/>
                                </a:lnTo>
                                <a:lnTo>
                                  <a:pt x="997233" y="1023159"/>
                                </a:lnTo>
                                <a:lnTo>
                                  <a:pt x="994061" y="1016578"/>
                                </a:lnTo>
                                <a:lnTo>
                                  <a:pt x="990435" y="1009997"/>
                                </a:lnTo>
                                <a:lnTo>
                                  <a:pt x="986583" y="1003871"/>
                                </a:lnTo>
                                <a:lnTo>
                                  <a:pt x="982504" y="997971"/>
                                </a:lnTo>
                                <a:lnTo>
                                  <a:pt x="977971" y="992298"/>
                                </a:lnTo>
                                <a:lnTo>
                                  <a:pt x="973439" y="986852"/>
                                </a:lnTo>
                                <a:lnTo>
                                  <a:pt x="968454" y="981406"/>
                                </a:lnTo>
                                <a:lnTo>
                                  <a:pt x="963241" y="976414"/>
                                </a:lnTo>
                                <a:lnTo>
                                  <a:pt x="957576" y="971422"/>
                                </a:lnTo>
                                <a:lnTo>
                                  <a:pt x="951458" y="966657"/>
                                </a:lnTo>
                                <a:lnTo>
                                  <a:pt x="945112" y="962345"/>
                                </a:lnTo>
                                <a:lnTo>
                                  <a:pt x="938087" y="958261"/>
                                </a:lnTo>
                                <a:lnTo>
                                  <a:pt x="931063" y="954403"/>
                                </a:lnTo>
                                <a:lnTo>
                                  <a:pt x="923131" y="960076"/>
                                </a:lnTo>
                                <a:lnTo>
                                  <a:pt x="915426" y="965295"/>
                                </a:lnTo>
                                <a:lnTo>
                                  <a:pt x="907268" y="970287"/>
                                </a:lnTo>
                                <a:lnTo>
                                  <a:pt x="899563" y="975052"/>
                                </a:lnTo>
                                <a:lnTo>
                                  <a:pt x="891632" y="979818"/>
                                </a:lnTo>
                                <a:lnTo>
                                  <a:pt x="883701" y="984129"/>
                                </a:lnTo>
                                <a:lnTo>
                                  <a:pt x="875996" y="988213"/>
                                </a:lnTo>
                                <a:lnTo>
                                  <a:pt x="868291" y="992298"/>
                                </a:lnTo>
                                <a:lnTo>
                                  <a:pt x="860359" y="995929"/>
                                </a:lnTo>
                                <a:lnTo>
                                  <a:pt x="852655" y="999559"/>
                                </a:lnTo>
                                <a:lnTo>
                                  <a:pt x="844950" y="1002509"/>
                                </a:lnTo>
                                <a:lnTo>
                                  <a:pt x="837018" y="1005686"/>
                                </a:lnTo>
                                <a:lnTo>
                                  <a:pt x="829314" y="1008636"/>
                                </a:lnTo>
                                <a:lnTo>
                                  <a:pt x="821835" y="1011359"/>
                                </a:lnTo>
                                <a:lnTo>
                                  <a:pt x="814357" y="1013628"/>
                                </a:lnTo>
                                <a:lnTo>
                                  <a:pt x="806879" y="1016124"/>
                                </a:lnTo>
                                <a:lnTo>
                                  <a:pt x="791696" y="1020209"/>
                                </a:lnTo>
                                <a:lnTo>
                                  <a:pt x="776966" y="1023612"/>
                                </a:lnTo>
                                <a:lnTo>
                                  <a:pt x="762690" y="1026335"/>
                                </a:lnTo>
                                <a:lnTo>
                                  <a:pt x="748413" y="1028832"/>
                                </a:lnTo>
                                <a:lnTo>
                                  <a:pt x="734590" y="1030420"/>
                                </a:lnTo>
                                <a:lnTo>
                                  <a:pt x="720993" y="1031328"/>
                                </a:lnTo>
                                <a:lnTo>
                                  <a:pt x="707849" y="1032235"/>
                                </a:lnTo>
                                <a:lnTo>
                                  <a:pt x="694932" y="1032462"/>
                                </a:lnTo>
                                <a:lnTo>
                                  <a:pt x="682469" y="1032235"/>
                                </a:lnTo>
                                <a:lnTo>
                                  <a:pt x="670232" y="1031555"/>
                                </a:lnTo>
                                <a:lnTo>
                                  <a:pt x="658675" y="1030874"/>
                                </a:lnTo>
                                <a:lnTo>
                                  <a:pt x="647570" y="1029739"/>
                                </a:lnTo>
                                <a:lnTo>
                                  <a:pt x="636920" y="1028605"/>
                                </a:lnTo>
                                <a:lnTo>
                                  <a:pt x="626496" y="1027016"/>
                                </a:lnTo>
                                <a:lnTo>
                                  <a:pt x="616978" y="1025201"/>
                                </a:lnTo>
                                <a:lnTo>
                                  <a:pt x="607913" y="1023385"/>
                                </a:lnTo>
                                <a:lnTo>
                                  <a:pt x="599302" y="1021570"/>
                                </a:lnTo>
                                <a:lnTo>
                                  <a:pt x="591597" y="1019755"/>
                                </a:lnTo>
                                <a:lnTo>
                                  <a:pt x="577547" y="1015897"/>
                                </a:lnTo>
                                <a:lnTo>
                                  <a:pt x="566443" y="1012267"/>
                                </a:lnTo>
                                <a:lnTo>
                                  <a:pt x="558059" y="1009317"/>
                                </a:lnTo>
                                <a:lnTo>
                                  <a:pt x="553980" y="1017940"/>
                                </a:lnTo>
                                <a:lnTo>
                                  <a:pt x="550127" y="1026789"/>
                                </a:lnTo>
                                <a:lnTo>
                                  <a:pt x="546728" y="1035866"/>
                                </a:lnTo>
                                <a:lnTo>
                                  <a:pt x="543782" y="1045396"/>
                                </a:lnTo>
                                <a:lnTo>
                                  <a:pt x="541063" y="1055607"/>
                                </a:lnTo>
                                <a:lnTo>
                                  <a:pt x="538343" y="1065591"/>
                                </a:lnTo>
                                <a:lnTo>
                                  <a:pt x="536077" y="1076257"/>
                                </a:lnTo>
                                <a:lnTo>
                                  <a:pt x="533811" y="1087148"/>
                                </a:lnTo>
                                <a:lnTo>
                                  <a:pt x="529505" y="1110067"/>
                                </a:lnTo>
                                <a:lnTo>
                                  <a:pt x="525653" y="1133893"/>
                                </a:lnTo>
                                <a:lnTo>
                                  <a:pt x="521347" y="1159081"/>
                                </a:lnTo>
                                <a:lnTo>
                                  <a:pt x="518628" y="1172242"/>
                                </a:lnTo>
                                <a:lnTo>
                                  <a:pt x="516135" y="1185403"/>
                                </a:lnTo>
                                <a:lnTo>
                                  <a:pt x="512056" y="1186311"/>
                                </a:lnTo>
                                <a:lnTo>
                                  <a:pt x="507751" y="1187219"/>
                                </a:lnTo>
                                <a:lnTo>
                                  <a:pt x="503672" y="1188580"/>
                                </a:lnTo>
                                <a:lnTo>
                                  <a:pt x="499819" y="1189942"/>
                                </a:lnTo>
                                <a:lnTo>
                                  <a:pt x="495967" y="1191530"/>
                                </a:lnTo>
                                <a:lnTo>
                                  <a:pt x="492341" y="1192891"/>
                                </a:lnTo>
                                <a:lnTo>
                                  <a:pt x="488715" y="1195161"/>
                                </a:lnTo>
                                <a:lnTo>
                                  <a:pt x="485089" y="1196976"/>
                                </a:lnTo>
                                <a:lnTo>
                                  <a:pt x="482823" y="1181546"/>
                                </a:lnTo>
                                <a:lnTo>
                                  <a:pt x="481464" y="1172015"/>
                                </a:lnTo>
                                <a:lnTo>
                                  <a:pt x="480331" y="1161123"/>
                                </a:lnTo>
                                <a:lnTo>
                                  <a:pt x="479424" y="1148870"/>
                                </a:lnTo>
                                <a:lnTo>
                                  <a:pt x="478518" y="1135935"/>
                                </a:lnTo>
                                <a:lnTo>
                                  <a:pt x="478064" y="1121867"/>
                                </a:lnTo>
                                <a:lnTo>
                                  <a:pt x="477838" y="1107344"/>
                                </a:lnTo>
                                <a:lnTo>
                                  <a:pt x="478064" y="1092141"/>
                                </a:lnTo>
                                <a:lnTo>
                                  <a:pt x="478744" y="1076030"/>
                                </a:lnTo>
                                <a:lnTo>
                                  <a:pt x="480104" y="1059692"/>
                                </a:lnTo>
                                <a:lnTo>
                                  <a:pt x="481237" y="1051296"/>
                                </a:lnTo>
                                <a:lnTo>
                                  <a:pt x="482144" y="1043127"/>
                                </a:lnTo>
                                <a:lnTo>
                                  <a:pt x="483503" y="1034504"/>
                                </a:lnTo>
                                <a:lnTo>
                                  <a:pt x="484863" y="1025882"/>
                                </a:lnTo>
                                <a:lnTo>
                                  <a:pt x="486676" y="1017259"/>
                                </a:lnTo>
                                <a:lnTo>
                                  <a:pt x="488489" y="1008863"/>
                                </a:lnTo>
                                <a:lnTo>
                                  <a:pt x="490528" y="1000240"/>
                                </a:lnTo>
                                <a:lnTo>
                                  <a:pt x="492794" y="991617"/>
                                </a:lnTo>
                                <a:lnTo>
                                  <a:pt x="495514" y="983221"/>
                                </a:lnTo>
                                <a:lnTo>
                                  <a:pt x="498233" y="974599"/>
                                </a:lnTo>
                                <a:lnTo>
                                  <a:pt x="501406" y="966203"/>
                                </a:lnTo>
                                <a:lnTo>
                                  <a:pt x="504578" y="957580"/>
                                </a:lnTo>
                                <a:lnTo>
                                  <a:pt x="508204" y="949411"/>
                                </a:lnTo>
                                <a:lnTo>
                                  <a:pt x="512056" y="941242"/>
                                </a:lnTo>
                                <a:lnTo>
                                  <a:pt x="516362" y="933073"/>
                                </a:lnTo>
                                <a:lnTo>
                                  <a:pt x="520894" y="924904"/>
                                </a:lnTo>
                                <a:lnTo>
                                  <a:pt x="525653" y="917189"/>
                                </a:lnTo>
                                <a:lnTo>
                                  <a:pt x="530639" y="909474"/>
                                </a:lnTo>
                                <a:lnTo>
                                  <a:pt x="536077" y="901985"/>
                                </a:lnTo>
                                <a:lnTo>
                                  <a:pt x="541969" y="894270"/>
                                </a:lnTo>
                                <a:lnTo>
                                  <a:pt x="548314" y="887009"/>
                                </a:lnTo>
                                <a:lnTo>
                                  <a:pt x="554659" y="880201"/>
                                </a:lnTo>
                                <a:lnTo>
                                  <a:pt x="561458" y="873394"/>
                                </a:lnTo>
                                <a:lnTo>
                                  <a:pt x="568709" y="866813"/>
                                </a:lnTo>
                                <a:lnTo>
                                  <a:pt x="576414" y="860460"/>
                                </a:lnTo>
                                <a:lnTo>
                                  <a:pt x="584572" y="854333"/>
                                </a:lnTo>
                                <a:lnTo>
                                  <a:pt x="592730" y="848433"/>
                                </a:lnTo>
                                <a:lnTo>
                                  <a:pt x="601795" y="842987"/>
                                </a:lnTo>
                                <a:lnTo>
                                  <a:pt x="611313" y="837541"/>
                                </a:lnTo>
                                <a:lnTo>
                                  <a:pt x="620830" y="832549"/>
                                </a:lnTo>
                                <a:lnTo>
                                  <a:pt x="630801" y="828011"/>
                                </a:lnTo>
                                <a:lnTo>
                                  <a:pt x="641452" y="823926"/>
                                </a:lnTo>
                                <a:lnTo>
                                  <a:pt x="652783" y="819615"/>
                                </a:lnTo>
                                <a:lnTo>
                                  <a:pt x="664340" y="815984"/>
                                </a:lnTo>
                                <a:lnTo>
                                  <a:pt x="676350" y="812807"/>
                                </a:lnTo>
                                <a:lnTo>
                                  <a:pt x="689041" y="810084"/>
                                </a:lnTo>
                                <a:lnTo>
                                  <a:pt x="701957" y="807815"/>
                                </a:lnTo>
                                <a:lnTo>
                                  <a:pt x="715328" y="805546"/>
                                </a:lnTo>
                                <a:lnTo>
                                  <a:pt x="729378" y="804184"/>
                                </a:lnTo>
                                <a:lnTo>
                                  <a:pt x="744107" y="802823"/>
                                </a:lnTo>
                                <a:lnTo>
                                  <a:pt x="759064" y="801915"/>
                                </a:lnTo>
                                <a:lnTo>
                                  <a:pt x="774700" y="801688"/>
                                </a:lnTo>
                                <a:close/>
                                <a:moveTo>
                                  <a:pt x="44000" y="736683"/>
                                </a:moveTo>
                                <a:lnTo>
                                  <a:pt x="44000" y="2267412"/>
                                </a:lnTo>
                                <a:lnTo>
                                  <a:pt x="2830736" y="2267412"/>
                                </a:lnTo>
                                <a:lnTo>
                                  <a:pt x="2830736" y="736683"/>
                                </a:lnTo>
                                <a:lnTo>
                                  <a:pt x="44000" y="736683"/>
                                </a:lnTo>
                                <a:close/>
                                <a:moveTo>
                                  <a:pt x="1266245" y="538738"/>
                                </a:moveTo>
                                <a:lnTo>
                                  <a:pt x="1261935" y="538964"/>
                                </a:lnTo>
                                <a:lnTo>
                                  <a:pt x="1257399" y="539645"/>
                                </a:lnTo>
                                <a:lnTo>
                                  <a:pt x="1253317" y="540778"/>
                                </a:lnTo>
                                <a:lnTo>
                                  <a:pt x="1249234" y="542365"/>
                                </a:lnTo>
                                <a:lnTo>
                                  <a:pt x="1245605" y="544179"/>
                                </a:lnTo>
                                <a:lnTo>
                                  <a:pt x="1241977" y="546220"/>
                                </a:lnTo>
                                <a:lnTo>
                                  <a:pt x="1238348" y="548714"/>
                                </a:lnTo>
                                <a:lnTo>
                                  <a:pt x="1235172" y="551662"/>
                                </a:lnTo>
                                <a:lnTo>
                                  <a:pt x="1232224" y="554836"/>
                                </a:lnTo>
                                <a:lnTo>
                                  <a:pt x="1229956" y="558237"/>
                                </a:lnTo>
                                <a:lnTo>
                                  <a:pt x="1227688" y="561865"/>
                                </a:lnTo>
                                <a:lnTo>
                                  <a:pt x="1225874" y="565720"/>
                                </a:lnTo>
                                <a:lnTo>
                                  <a:pt x="1224286" y="569574"/>
                                </a:lnTo>
                                <a:lnTo>
                                  <a:pt x="1223152" y="573883"/>
                                </a:lnTo>
                                <a:lnTo>
                                  <a:pt x="1222471" y="578191"/>
                                </a:lnTo>
                                <a:lnTo>
                                  <a:pt x="1222471" y="582725"/>
                                </a:lnTo>
                                <a:lnTo>
                                  <a:pt x="1222471" y="604719"/>
                                </a:lnTo>
                                <a:lnTo>
                                  <a:pt x="1222471" y="609254"/>
                                </a:lnTo>
                                <a:lnTo>
                                  <a:pt x="1223152" y="613562"/>
                                </a:lnTo>
                                <a:lnTo>
                                  <a:pt x="1224286" y="617870"/>
                                </a:lnTo>
                                <a:lnTo>
                                  <a:pt x="1225874" y="621725"/>
                                </a:lnTo>
                                <a:lnTo>
                                  <a:pt x="1227688" y="625579"/>
                                </a:lnTo>
                                <a:lnTo>
                                  <a:pt x="1229956" y="629207"/>
                                </a:lnTo>
                                <a:lnTo>
                                  <a:pt x="1232224" y="632608"/>
                                </a:lnTo>
                                <a:lnTo>
                                  <a:pt x="1235172" y="635556"/>
                                </a:lnTo>
                                <a:lnTo>
                                  <a:pt x="1238348" y="638504"/>
                                </a:lnTo>
                                <a:lnTo>
                                  <a:pt x="1241977" y="640998"/>
                                </a:lnTo>
                                <a:lnTo>
                                  <a:pt x="1245605" y="643492"/>
                                </a:lnTo>
                                <a:lnTo>
                                  <a:pt x="1249234" y="645306"/>
                                </a:lnTo>
                                <a:lnTo>
                                  <a:pt x="1253317" y="646893"/>
                                </a:lnTo>
                                <a:lnTo>
                                  <a:pt x="1257399" y="647800"/>
                                </a:lnTo>
                                <a:lnTo>
                                  <a:pt x="1261935" y="648254"/>
                                </a:lnTo>
                                <a:lnTo>
                                  <a:pt x="1266245" y="648707"/>
                                </a:lnTo>
                                <a:lnTo>
                                  <a:pt x="1608265" y="648707"/>
                                </a:lnTo>
                                <a:lnTo>
                                  <a:pt x="1613028" y="648254"/>
                                </a:lnTo>
                                <a:lnTo>
                                  <a:pt x="1617337" y="647800"/>
                                </a:lnTo>
                                <a:lnTo>
                                  <a:pt x="1621419" y="646893"/>
                                </a:lnTo>
                                <a:lnTo>
                                  <a:pt x="1625502" y="645306"/>
                                </a:lnTo>
                                <a:lnTo>
                                  <a:pt x="1629358" y="643492"/>
                                </a:lnTo>
                                <a:lnTo>
                                  <a:pt x="1632986" y="640998"/>
                                </a:lnTo>
                                <a:lnTo>
                                  <a:pt x="1636388" y="638504"/>
                                </a:lnTo>
                                <a:lnTo>
                                  <a:pt x="1639337" y="635556"/>
                                </a:lnTo>
                                <a:lnTo>
                                  <a:pt x="1642285" y="632608"/>
                                </a:lnTo>
                                <a:lnTo>
                                  <a:pt x="1644780" y="629207"/>
                                </a:lnTo>
                                <a:lnTo>
                                  <a:pt x="1647275" y="625579"/>
                                </a:lnTo>
                                <a:lnTo>
                                  <a:pt x="1649089" y="621725"/>
                                </a:lnTo>
                                <a:lnTo>
                                  <a:pt x="1650224" y="617870"/>
                                </a:lnTo>
                                <a:lnTo>
                                  <a:pt x="1651584" y="613562"/>
                                </a:lnTo>
                                <a:lnTo>
                                  <a:pt x="1652038" y="609254"/>
                                </a:lnTo>
                                <a:lnTo>
                                  <a:pt x="1652492" y="604719"/>
                                </a:lnTo>
                                <a:lnTo>
                                  <a:pt x="1652492" y="582725"/>
                                </a:lnTo>
                                <a:lnTo>
                                  <a:pt x="1652038" y="578191"/>
                                </a:lnTo>
                                <a:lnTo>
                                  <a:pt x="1651584" y="573883"/>
                                </a:lnTo>
                                <a:lnTo>
                                  <a:pt x="1650224" y="569574"/>
                                </a:lnTo>
                                <a:lnTo>
                                  <a:pt x="1649089" y="565720"/>
                                </a:lnTo>
                                <a:lnTo>
                                  <a:pt x="1647275" y="561865"/>
                                </a:lnTo>
                                <a:lnTo>
                                  <a:pt x="1644780" y="558237"/>
                                </a:lnTo>
                                <a:lnTo>
                                  <a:pt x="1642285" y="554836"/>
                                </a:lnTo>
                                <a:lnTo>
                                  <a:pt x="1639337" y="551662"/>
                                </a:lnTo>
                                <a:lnTo>
                                  <a:pt x="1636388" y="548714"/>
                                </a:lnTo>
                                <a:lnTo>
                                  <a:pt x="1632986" y="546220"/>
                                </a:lnTo>
                                <a:lnTo>
                                  <a:pt x="1629358" y="544179"/>
                                </a:lnTo>
                                <a:lnTo>
                                  <a:pt x="1625502" y="542365"/>
                                </a:lnTo>
                                <a:lnTo>
                                  <a:pt x="1621419" y="540778"/>
                                </a:lnTo>
                                <a:lnTo>
                                  <a:pt x="1617337" y="539645"/>
                                </a:lnTo>
                                <a:lnTo>
                                  <a:pt x="1613028" y="538964"/>
                                </a:lnTo>
                                <a:lnTo>
                                  <a:pt x="1608265" y="538738"/>
                                </a:lnTo>
                                <a:lnTo>
                                  <a:pt x="1583997" y="538738"/>
                                </a:lnTo>
                                <a:lnTo>
                                  <a:pt x="1583997" y="549848"/>
                                </a:lnTo>
                                <a:lnTo>
                                  <a:pt x="1583997" y="554156"/>
                                </a:lnTo>
                                <a:lnTo>
                                  <a:pt x="1583090" y="558691"/>
                                </a:lnTo>
                                <a:lnTo>
                                  <a:pt x="1582182" y="562772"/>
                                </a:lnTo>
                                <a:lnTo>
                                  <a:pt x="1580595" y="566627"/>
                                </a:lnTo>
                                <a:lnTo>
                                  <a:pt x="1578780" y="570481"/>
                                </a:lnTo>
                                <a:lnTo>
                                  <a:pt x="1576512" y="574109"/>
                                </a:lnTo>
                                <a:lnTo>
                                  <a:pt x="1574017" y="577510"/>
                                </a:lnTo>
                                <a:lnTo>
                                  <a:pt x="1571296" y="580685"/>
                                </a:lnTo>
                                <a:lnTo>
                                  <a:pt x="1568121" y="583632"/>
                                </a:lnTo>
                                <a:lnTo>
                                  <a:pt x="1564492" y="586126"/>
                                </a:lnTo>
                                <a:lnTo>
                                  <a:pt x="1560863" y="588394"/>
                                </a:lnTo>
                                <a:lnTo>
                                  <a:pt x="1557234" y="590208"/>
                                </a:lnTo>
                                <a:lnTo>
                                  <a:pt x="1553152" y="591795"/>
                                </a:lnTo>
                                <a:lnTo>
                                  <a:pt x="1548842" y="592929"/>
                                </a:lnTo>
                                <a:lnTo>
                                  <a:pt x="1544533" y="593382"/>
                                </a:lnTo>
                                <a:lnTo>
                                  <a:pt x="1539997" y="593609"/>
                                </a:lnTo>
                                <a:lnTo>
                                  <a:pt x="1334739" y="593609"/>
                                </a:lnTo>
                                <a:lnTo>
                                  <a:pt x="1330430" y="593382"/>
                                </a:lnTo>
                                <a:lnTo>
                                  <a:pt x="1325894" y="592929"/>
                                </a:lnTo>
                                <a:lnTo>
                                  <a:pt x="1321811" y="591795"/>
                                </a:lnTo>
                                <a:lnTo>
                                  <a:pt x="1317729" y="590208"/>
                                </a:lnTo>
                                <a:lnTo>
                                  <a:pt x="1313647" y="588394"/>
                                </a:lnTo>
                                <a:lnTo>
                                  <a:pt x="1310018" y="586126"/>
                                </a:lnTo>
                                <a:lnTo>
                                  <a:pt x="1306842" y="583632"/>
                                </a:lnTo>
                                <a:lnTo>
                                  <a:pt x="1303667" y="580685"/>
                                </a:lnTo>
                                <a:lnTo>
                                  <a:pt x="1300719" y="577510"/>
                                </a:lnTo>
                                <a:lnTo>
                                  <a:pt x="1298224" y="574109"/>
                                </a:lnTo>
                                <a:lnTo>
                                  <a:pt x="1296183" y="570481"/>
                                </a:lnTo>
                                <a:lnTo>
                                  <a:pt x="1294368" y="566627"/>
                                </a:lnTo>
                                <a:lnTo>
                                  <a:pt x="1292781" y="562772"/>
                                </a:lnTo>
                                <a:lnTo>
                                  <a:pt x="1291647" y="558691"/>
                                </a:lnTo>
                                <a:lnTo>
                                  <a:pt x="1290966" y="554156"/>
                                </a:lnTo>
                                <a:lnTo>
                                  <a:pt x="1290739" y="549848"/>
                                </a:lnTo>
                                <a:lnTo>
                                  <a:pt x="1290739" y="538738"/>
                                </a:lnTo>
                                <a:lnTo>
                                  <a:pt x="1266245" y="538738"/>
                                </a:lnTo>
                                <a:close/>
                                <a:moveTo>
                                  <a:pt x="1433626" y="87976"/>
                                </a:moveTo>
                                <a:lnTo>
                                  <a:pt x="1429316" y="88203"/>
                                </a:lnTo>
                                <a:lnTo>
                                  <a:pt x="1425688" y="88656"/>
                                </a:lnTo>
                                <a:lnTo>
                                  <a:pt x="1421832" y="89336"/>
                                </a:lnTo>
                                <a:lnTo>
                                  <a:pt x="1417976" y="90243"/>
                                </a:lnTo>
                                <a:lnTo>
                                  <a:pt x="1414347" y="91150"/>
                                </a:lnTo>
                                <a:lnTo>
                                  <a:pt x="1410718" y="92511"/>
                                </a:lnTo>
                                <a:lnTo>
                                  <a:pt x="1407316" y="93871"/>
                                </a:lnTo>
                                <a:lnTo>
                                  <a:pt x="1403688" y="95458"/>
                                </a:lnTo>
                                <a:lnTo>
                                  <a:pt x="1400286" y="97272"/>
                                </a:lnTo>
                                <a:lnTo>
                                  <a:pt x="1397337" y="99086"/>
                                </a:lnTo>
                                <a:lnTo>
                                  <a:pt x="1394162" y="101127"/>
                                </a:lnTo>
                                <a:lnTo>
                                  <a:pt x="1390987" y="103168"/>
                                </a:lnTo>
                                <a:lnTo>
                                  <a:pt x="1388265" y="105435"/>
                                </a:lnTo>
                                <a:lnTo>
                                  <a:pt x="1385316" y="107929"/>
                                </a:lnTo>
                                <a:lnTo>
                                  <a:pt x="1382822" y="110423"/>
                                </a:lnTo>
                                <a:lnTo>
                                  <a:pt x="1380100" y="113371"/>
                                </a:lnTo>
                                <a:lnTo>
                                  <a:pt x="1377605" y="116092"/>
                                </a:lnTo>
                                <a:lnTo>
                                  <a:pt x="1375110" y="119039"/>
                                </a:lnTo>
                                <a:lnTo>
                                  <a:pt x="1373069" y="122214"/>
                                </a:lnTo>
                                <a:lnTo>
                                  <a:pt x="1371028" y="125161"/>
                                </a:lnTo>
                                <a:lnTo>
                                  <a:pt x="1369213" y="128336"/>
                                </a:lnTo>
                                <a:lnTo>
                                  <a:pt x="1367399" y="131737"/>
                                </a:lnTo>
                                <a:lnTo>
                                  <a:pt x="1365811" y="135138"/>
                                </a:lnTo>
                                <a:lnTo>
                                  <a:pt x="1364677" y="138766"/>
                                </a:lnTo>
                                <a:lnTo>
                                  <a:pt x="1363317" y="142394"/>
                                </a:lnTo>
                                <a:lnTo>
                                  <a:pt x="1362183" y="146022"/>
                                </a:lnTo>
                                <a:lnTo>
                                  <a:pt x="1361502" y="149650"/>
                                </a:lnTo>
                                <a:lnTo>
                                  <a:pt x="1360595" y="153504"/>
                                </a:lnTo>
                                <a:lnTo>
                                  <a:pt x="1360141" y="157359"/>
                                </a:lnTo>
                                <a:lnTo>
                                  <a:pt x="1359914" y="161213"/>
                                </a:lnTo>
                                <a:lnTo>
                                  <a:pt x="1359914" y="165295"/>
                                </a:lnTo>
                                <a:lnTo>
                                  <a:pt x="1359914" y="169376"/>
                                </a:lnTo>
                                <a:lnTo>
                                  <a:pt x="1360141" y="173231"/>
                                </a:lnTo>
                                <a:lnTo>
                                  <a:pt x="1360595" y="177085"/>
                                </a:lnTo>
                                <a:lnTo>
                                  <a:pt x="1361502" y="180940"/>
                                </a:lnTo>
                                <a:lnTo>
                                  <a:pt x="1362183" y="184568"/>
                                </a:lnTo>
                                <a:lnTo>
                                  <a:pt x="1363317" y="188422"/>
                                </a:lnTo>
                                <a:lnTo>
                                  <a:pt x="1364677" y="192050"/>
                                </a:lnTo>
                                <a:lnTo>
                                  <a:pt x="1365811" y="195451"/>
                                </a:lnTo>
                                <a:lnTo>
                                  <a:pt x="1367399" y="198852"/>
                                </a:lnTo>
                                <a:lnTo>
                                  <a:pt x="1369213" y="202253"/>
                                </a:lnTo>
                                <a:lnTo>
                                  <a:pt x="1371028" y="205655"/>
                                </a:lnTo>
                                <a:lnTo>
                                  <a:pt x="1373069" y="208602"/>
                                </a:lnTo>
                                <a:lnTo>
                                  <a:pt x="1375110" y="211777"/>
                                </a:lnTo>
                                <a:lnTo>
                                  <a:pt x="1377605" y="214724"/>
                                </a:lnTo>
                                <a:lnTo>
                                  <a:pt x="1380100" y="217445"/>
                                </a:lnTo>
                                <a:lnTo>
                                  <a:pt x="1382822" y="220166"/>
                                </a:lnTo>
                                <a:lnTo>
                                  <a:pt x="1385316" y="222660"/>
                                </a:lnTo>
                                <a:lnTo>
                                  <a:pt x="1388265" y="225381"/>
                                </a:lnTo>
                                <a:lnTo>
                                  <a:pt x="1390987" y="227422"/>
                                </a:lnTo>
                                <a:lnTo>
                                  <a:pt x="1394162" y="229689"/>
                                </a:lnTo>
                                <a:lnTo>
                                  <a:pt x="1397337" y="231730"/>
                                </a:lnTo>
                                <a:lnTo>
                                  <a:pt x="1400286" y="233544"/>
                                </a:lnTo>
                                <a:lnTo>
                                  <a:pt x="1403688" y="235131"/>
                                </a:lnTo>
                                <a:lnTo>
                                  <a:pt x="1407316" y="236718"/>
                                </a:lnTo>
                                <a:lnTo>
                                  <a:pt x="1410718" y="238305"/>
                                </a:lnTo>
                                <a:lnTo>
                                  <a:pt x="1414347" y="239212"/>
                                </a:lnTo>
                                <a:lnTo>
                                  <a:pt x="1417976" y="240346"/>
                                </a:lnTo>
                                <a:lnTo>
                                  <a:pt x="1421832" y="241253"/>
                                </a:lnTo>
                                <a:lnTo>
                                  <a:pt x="1425688" y="241933"/>
                                </a:lnTo>
                                <a:lnTo>
                                  <a:pt x="1429316" y="242387"/>
                                </a:lnTo>
                                <a:lnTo>
                                  <a:pt x="1433626" y="242613"/>
                                </a:lnTo>
                                <a:lnTo>
                                  <a:pt x="1437481" y="242840"/>
                                </a:lnTo>
                                <a:lnTo>
                                  <a:pt x="1441337" y="242613"/>
                                </a:lnTo>
                                <a:lnTo>
                                  <a:pt x="1445419" y="242387"/>
                                </a:lnTo>
                                <a:lnTo>
                                  <a:pt x="1449275" y="241933"/>
                                </a:lnTo>
                                <a:lnTo>
                                  <a:pt x="1452904" y="241253"/>
                                </a:lnTo>
                                <a:lnTo>
                                  <a:pt x="1456986" y="240346"/>
                                </a:lnTo>
                                <a:lnTo>
                                  <a:pt x="1460615" y="239212"/>
                                </a:lnTo>
                                <a:lnTo>
                                  <a:pt x="1464244" y="238305"/>
                                </a:lnTo>
                                <a:lnTo>
                                  <a:pt x="1467419" y="236718"/>
                                </a:lnTo>
                                <a:lnTo>
                                  <a:pt x="1471048" y="235131"/>
                                </a:lnTo>
                                <a:lnTo>
                                  <a:pt x="1474224" y="233544"/>
                                </a:lnTo>
                                <a:lnTo>
                                  <a:pt x="1477626" y="231730"/>
                                </a:lnTo>
                                <a:lnTo>
                                  <a:pt x="1480801" y="229689"/>
                                </a:lnTo>
                                <a:lnTo>
                                  <a:pt x="1483749" y="227422"/>
                                </a:lnTo>
                                <a:lnTo>
                                  <a:pt x="1486698" y="225381"/>
                                </a:lnTo>
                                <a:lnTo>
                                  <a:pt x="1489646" y="222660"/>
                                </a:lnTo>
                                <a:lnTo>
                                  <a:pt x="1492141" y="220166"/>
                                </a:lnTo>
                                <a:lnTo>
                                  <a:pt x="1494636" y="217445"/>
                                </a:lnTo>
                                <a:lnTo>
                                  <a:pt x="1497131" y="214724"/>
                                </a:lnTo>
                                <a:lnTo>
                                  <a:pt x="1499399" y="211777"/>
                                </a:lnTo>
                                <a:lnTo>
                                  <a:pt x="1501667" y="208602"/>
                                </a:lnTo>
                                <a:lnTo>
                                  <a:pt x="1503482" y="205655"/>
                                </a:lnTo>
                                <a:lnTo>
                                  <a:pt x="1505523" y="202253"/>
                                </a:lnTo>
                                <a:lnTo>
                                  <a:pt x="1507110" y="198852"/>
                                </a:lnTo>
                                <a:lnTo>
                                  <a:pt x="1508698" y="195451"/>
                                </a:lnTo>
                                <a:lnTo>
                                  <a:pt x="1510286" y="192050"/>
                                </a:lnTo>
                                <a:lnTo>
                                  <a:pt x="1511420" y="188422"/>
                                </a:lnTo>
                                <a:lnTo>
                                  <a:pt x="1512327" y="184568"/>
                                </a:lnTo>
                                <a:lnTo>
                                  <a:pt x="1513461" y="180940"/>
                                </a:lnTo>
                                <a:lnTo>
                                  <a:pt x="1513915" y="177085"/>
                                </a:lnTo>
                                <a:lnTo>
                                  <a:pt x="1514368" y="173231"/>
                                </a:lnTo>
                                <a:lnTo>
                                  <a:pt x="1514595" y="169376"/>
                                </a:lnTo>
                                <a:lnTo>
                                  <a:pt x="1515049" y="165295"/>
                                </a:lnTo>
                                <a:lnTo>
                                  <a:pt x="1514595" y="161213"/>
                                </a:lnTo>
                                <a:lnTo>
                                  <a:pt x="1514368" y="157359"/>
                                </a:lnTo>
                                <a:lnTo>
                                  <a:pt x="1513915" y="153504"/>
                                </a:lnTo>
                                <a:lnTo>
                                  <a:pt x="1513461" y="149650"/>
                                </a:lnTo>
                                <a:lnTo>
                                  <a:pt x="1512327" y="146022"/>
                                </a:lnTo>
                                <a:lnTo>
                                  <a:pt x="1511420" y="142394"/>
                                </a:lnTo>
                                <a:lnTo>
                                  <a:pt x="1510286" y="138766"/>
                                </a:lnTo>
                                <a:lnTo>
                                  <a:pt x="1508698" y="135138"/>
                                </a:lnTo>
                                <a:lnTo>
                                  <a:pt x="1507110" y="131737"/>
                                </a:lnTo>
                                <a:lnTo>
                                  <a:pt x="1505523" y="128336"/>
                                </a:lnTo>
                                <a:lnTo>
                                  <a:pt x="1503482" y="125161"/>
                                </a:lnTo>
                                <a:lnTo>
                                  <a:pt x="1501667" y="122214"/>
                                </a:lnTo>
                                <a:lnTo>
                                  <a:pt x="1499399" y="119039"/>
                                </a:lnTo>
                                <a:lnTo>
                                  <a:pt x="1497131" y="116092"/>
                                </a:lnTo>
                                <a:lnTo>
                                  <a:pt x="1494636" y="113371"/>
                                </a:lnTo>
                                <a:lnTo>
                                  <a:pt x="1492141" y="110423"/>
                                </a:lnTo>
                                <a:lnTo>
                                  <a:pt x="1489646" y="107929"/>
                                </a:lnTo>
                                <a:lnTo>
                                  <a:pt x="1486698" y="105435"/>
                                </a:lnTo>
                                <a:lnTo>
                                  <a:pt x="1483749" y="103168"/>
                                </a:lnTo>
                                <a:lnTo>
                                  <a:pt x="1480801" y="101127"/>
                                </a:lnTo>
                                <a:lnTo>
                                  <a:pt x="1477626" y="99086"/>
                                </a:lnTo>
                                <a:lnTo>
                                  <a:pt x="1474224" y="97272"/>
                                </a:lnTo>
                                <a:lnTo>
                                  <a:pt x="1471048" y="95458"/>
                                </a:lnTo>
                                <a:lnTo>
                                  <a:pt x="1467419" y="93871"/>
                                </a:lnTo>
                                <a:lnTo>
                                  <a:pt x="1464244" y="92511"/>
                                </a:lnTo>
                                <a:lnTo>
                                  <a:pt x="1460615" y="91150"/>
                                </a:lnTo>
                                <a:lnTo>
                                  <a:pt x="1456986" y="90243"/>
                                </a:lnTo>
                                <a:lnTo>
                                  <a:pt x="1452904" y="89336"/>
                                </a:lnTo>
                                <a:lnTo>
                                  <a:pt x="1449275" y="88656"/>
                                </a:lnTo>
                                <a:lnTo>
                                  <a:pt x="1445419" y="88203"/>
                                </a:lnTo>
                                <a:lnTo>
                                  <a:pt x="1441337" y="87976"/>
                                </a:lnTo>
                                <a:lnTo>
                                  <a:pt x="1437481" y="87976"/>
                                </a:lnTo>
                                <a:lnTo>
                                  <a:pt x="1433626" y="87976"/>
                                </a:lnTo>
                                <a:close/>
                                <a:moveTo>
                                  <a:pt x="1330430" y="0"/>
                                </a:moveTo>
                                <a:lnTo>
                                  <a:pt x="1334739" y="0"/>
                                </a:lnTo>
                                <a:lnTo>
                                  <a:pt x="1539997" y="0"/>
                                </a:lnTo>
                                <a:lnTo>
                                  <a:pt x="1544533" y="0"/>
                                </a:lnTo>
                                <a:lnTo>
                                  <a:pt x="1548842" y="681"/>
                                </a:lnTo>
                                <a:lnTo>
                                  <a:pt x="1553152" y="1814"/>
                                </a:lnTo>
                                <a:lnTo>
                                  <a:pt x="1557234" y="3401"/>
                                </a:lnTo>
                                <a:lnTo>
                                  <a:pt x="1560863" y="5215"/>
                                </a:lnTo>
                                <a:lnTo>
                                  <a:pt x="1564492" y="7483"/>
                                </a:lnTo>
                                <a:lnTo>
                                  <a:pt x="1568121" y="9750"/>
                                </a:lnTo>
                                <a:lnTo>
                                  <a:pt x="1571296" y="12698"/>
                                </a:lnTo>
                                <a:lnTo>
                                  <a:pt x="1574017" y="15872"/>
                                </a:lnTo>
                                <a:lnTo>
                                  <a:pt x="1576512" y="19273"/>
                                </a:lnTo>
                                <a:lnTo>
                                  <a:pt x="1578780" y="22901"/>
                                </a:lnTo>
                                <a:lnTo>
                                  <a:pt x="1580595" y="26756"/>
                                </a:lnTo>
                                <a:lnTo>
                                  <a:pt x="1582182" y="30837"/>
                                </a:lnTo>
                                <a:lnTo>
                                  <a:pt x="1583090" y="34919"/>
                                </a:lnTo>
                                <a:lnTo>
                                  <a:pt x="1583997" y="39453"/>
                                </a:lnTo>
                                <a:lnTo>
                                  <a:pt x="1583997" y="43761"/>
                                </a:lnTo>
                                <a:lnTo>
                                  <a:pt x="1583997" y="450762"/>
                                </a:lnTo>
                                <a:lnTo>
                                  <a:pt x="2742963" y="450762"/>
                                </a:lnTo>
                                <a:lnTo>
                                  <a:pt x="2749768" y="450762"/>
                                </a:lnTo>
                                <a:lnTo>
                                  <a:pt x="2756345" y="451442"/>
                                </a:lnTo>
                                <a:lnTo>
                                  <a:pt x="2762922" y="452349"/>
                                </a:lnTo>
                                <a:lnTo>
                                  <a:pt x="2769499" y="453483"/>
                                </a:lnTo>
                                <a:lnTo>
                                  <a:pt x="2775623" y="455070"/>
                                </a:lnTo>
                                <a:lnTo>
                                  <a:pt x="2782200" y="456884"/>
                                </a:lnTo>
                                <a:lnTo>
                                  <a:pt x="2788097" y="458925"/>
                                </a:lnTo>
                                <a:lnTo>
                                  <a:pt x="2793994" y="461192"/>
                                </a:lnTo>
                                <a:lnTo>
                                  <a:pt x="2799891" y="463686"/>
                                </a:lnTo>
                                <a:lnTo>
                                  <a:pt x="2805788" y="466634"/>
                                </a:lnTo>
                                <a:lnTo>
                                  <a:pt x="2811231" y="470035"/>
                                </a:lnTo>
                                <a:lnTo>
                                  <a:pt x="2816675" y="473436"/>
                                </a:lnTo>
                                <a:lnTo>
                                  <a:pt x="2821664" y="477064"/>
                                </a:lnTo>
                                <a:lnTo>
                                  <a:pt x="2826654" y="480919"/>
                                </a:lnTo>
                                <a:lnTo>
                                  <a:pt x="2831417" y="485000"/>
                                </a:lnTo>
                                <a:lnTo>
                                  <a:pt x="2835953" y="489535"/>
                                </a:lnTo>
                                <a:lnTo>
                                  <a:pt x="2840489" y="494070"/>
                                </a:lnTo>
                                <a:lnTo>
                                  <a:pt x="2844571" y="498831"/>
                                </a:lnTo>
                                <a:lnTo>
                                  <a:pt x="2848427" y="504046"/>
                                </a:lnTo>
                                <a:lnTo>
                                  <a:pt x="2852056" y="509261"/>
                                </a:lnTo>
                                <a:lnTo>
                                  <a:pt x="2855685" y="514249"/>
                                </a:lnTo>
                                <a:lnTo>
                                  <a:pt x="2858860" y="520145"/>
                                </a:lnTo>
                                <a:lnTo>
                                  <a:pt x="2861809" y="525813"/>
                                </a:lnTo>
                                <a:lnTo>
                                  <a:pt x="2864530" y="531482"/>
                                </a:lnTo>
                                <a:lnTo>
                                  <a:pt x="2866798" y="537377"/>
                                </a:lnTo>
                                <a:lnTo>
                                  <a:pt x="2869066" y="543726"/>
                                </a:lnTo>
                                <a:lnTo>
                                  <a:pt x="2870881" y="549848"/>
                                </a:lnTo>
                                <a:lnTo>
                                  <a:pt x="2872015" y="556423"/>
                                </a:lnTo>
                                <a:lnTo>
                                  <a:pt x="2873375" y="562772"/>
                                </a:lnTo>
                                <a:lnTo>
                                  <a:pt x="2874056" y="569348"/>
                                </a:lnTo>
                                <a:lnTo>
                                  <a:pt x="2874736" y="575923"/>
                                </a:lnTo>
                                <a:lnTo>
                                  <a:pt x="2874963" y="582725"/>
                                </a:lnTo>
                                <a:lnTo>
                                  <a:pt x="2874963" y="2311400"/>
                                </a:lnTo>
                                <a:lnTo>
                                  <a:pt x="0" y="2311400"/>
                                </a:lnTo>
                                <a:lnTo>
                                  <a:pt x="0" y="582725"/>
                                </a:lnTo>
                                <a:lnTo>
                                  <a:pt x="227" y="575923"/>
                                </a:lnTo>
                                <a:lnTo>
                                  <a:pt x="680" y="569348"/>
                                </a:lnTo>
                                <a:lnTo>
                                  <a:pt x="1588" y="562772"/>
                                </a:lnTo>
                                <a:lnTo>
                                  <a:pt x="2722" y="556423"/>
                                </a:lnTo>
                                <a:lnTo>
                                  <a:pt x="4082" y="549848"/>
                                </a:lnTo>
                                <a:lnTo>
                                  <a:pt x="5897" y="543726"/>
                                </a:lnTo>
                                <a:lnTo>
                                  <a:pt x="7938" y="537377"/>
                                </a:lnTo>
                                <a:lnTo>
                                  <a:pt x="10206" y="531482"/>
                                </a:lnTo>
                                <a:lnTo>
                                  <a:pt x="13154" y="525813"/>
                                </a:lnTo>
                                <a:lnTo>
                                  <a:pt x="16103" y="520145"/>
                                </a:lnTo>
                                <a:lnTo>
                                  <a:pt x="19051" y="514249"/>
                                </a:lnTo>
                                <a:lnTo>
                                  <a:pt x="22453" y="509261"/>
                                </a:lnTo>
                                <a:lnTo>
                                  <a:pt x="26309" y="504046"/>
                                </a:lnTo>
                                <a:lnTo>
                                  <a:pt x="30165" y="498831"/>
                                </a:lnTo>
                                <a:lnTo>
                                  <a:pt x="34474" y="494070"/>
                                </a:lnTo>
                                <a:lnTo>
                                  <a:pt x="38783" y="489535"/>
                                </a:lnTo>
                                <a:lnTo>
                                  <a:pt x="43319" y="485000"/>
                                </a:lnTo>
                                <a:lnTo>
                                  <a:pt x="48082" y="480919"/>
                                </a:lnTo>
                                <a:lnTo>
                                  <a:pt x="53072" y="477064"/>
                                </a:lnTo>
                                <a:lnTo>
                                  <a:pt x="58288" y="473436"/>
                                </a:lnTo>
                                <a:lnTo>
                                  <a:pt x="63732" y="470035"/>
                                </a:lnTo>
                                <a:lnTo>
                                  <a:pt x="69175" y="466634"/>
                                </a:lnTo>
                                <a:lnTo>
                                  <a:pt x="74845" y="463686"/>
                                </a:lnTo>
                                <a:lnTo>
                                  <a:pt x="80742" y="461192"/>
                                </a:lnTo>
                                <a:lnTo>
                                  <a:pt x="86866" y="458925"/>
                                </a:lnTo>
                                <a:lnTo>
                                  <a:pt x="92763" y="456884"/>
                                </a:lnTo>
                                <a:lnTo>
                                  <a:pt x="99340" y="455070"/>
                                </a:lnTo>
                                <a:lnTo>
                                  <a:pt x="105464" y="453483"/>
                                </a:lnTo>
                                <a:lnTo>
                                  <a:pt x="112041" y="452349"/>
                                </a:lnTo>
                                <a:lnTo>
                                  <a:pt x="118618" y="451442"/>
                                </a:lnTo>
                                <a:lnTo>
                                  <a:pt x="125195" y="450762"/>
                                </a:lnTo>
                                <a:lnTo>
                                  <a:pt x="132000" y="450762"/>
                                </a:lnTo>
                                <a:lnTo>
                                  <a:pt x="1290739" y="450762"/>
                                </a:lnTo>
                                <a:lnTo>
                                  <a:pt x="1290739" y="43761"/>
                                </a:lnTo>
                                <a:lnTo>
                                  <a:pt x="1290966" y="39453"/>
                                </a:lnTo>
                                <a:lnTo>
                                  <a:pt x="1291647" y="34919"/>
                                </a:lnTo>
                                <a:lnTo>
                                  <a:pt x="1292781" y="30837"/>
                                </a:lnTo>
                                <a:lnTo>
                                  <a:pt x="1294368" y="26756"/>
                                </a:lnTo>
                                <a:lnTo>
                                  <a:pt x="1296183" y="22901"/>
                                </a:lnTo>
                                <a:lnTo>
                                  <a:pt x="1298224" y="19273"/>
                                </a:lnTo>
                                <a:lnTo>
                                  <a:pt x="1300719" y="15872"/>
                                </a:lnTo>
                                <a:lnTo>
                                  <a:pt x="1303667" y="12698"/>
                                </a:lnTo>
                                <a:lnTo>
                                  <a:pt x="1306842" y="9750"/>
                                </a:lnTo>
                                <a:lnTo>
                                  <a:pt x="1310018" y="7483"/>
                                </a:lnTo>
                                <a:lnTo>
                                  <a:pt x="1313647" y="5215"/>
                                </a:lnTo>
                                <a:lnTo>
                                  <a:pt x="1317729" y="3401"/>
                                </a:lnTo>
                                <a:lnTo>
                                  <a:pt x="1321811" y="1814"/>
                                </a:lnTo>
                                <a:lnTo>
                                  <a:pt x="1325894" y="681"/>
                                </a:lnTo>
                                <a:lnTo>
                                  <a:pt x="133043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74.75pt;margin-top:319.75pt;height:146.05pt;width:26.85pt;z-index:251671552;mso-width-relative:page;mso-height-relative:page;" coordsize="3067,17795" o:gfxdata="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">
                <o:lock v:ext="edit" aspectratio="f"/>
                <v:shape id="KSO_Shape" o:spid="_x0000_s1026" o:spt="100" style="position:absolute;left:0;top:15809;height:1986;width:3067;v-text-anchor:middle;" filled="t" stroked="f" coordsize="4974795,3320682" o:gfxdata="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GS43ugAAANsA&#10;AAAPAAAAAAAAAAEAIAAAACIAAABkcnMvZG93bnJldi54bWxQSwECFAAUAAAACACHTuJAMy8FnjsA&#10;AAA5AAAAEAAAAAAAAAABACAAAAAJAQAAZHJzL3NoYXBleG1sLnhtbFBLBQYAAAAABgAGAFsBAACz&#10;AwAAAAA=&#10;" path="m1897867,1805825l2485737,2315734,3073607,1805825,4820061,3320682,151413,3320682,1897867,1805825xm0,159634l1788328,1710812,0,3261996,0,159634xm4974795,156753l4974795,3264872,3183146,1710812,4974795,156753xm35040,0l4936434,0,2485737,2125709,35040,0xe">
                  <v:path o:connectlocs="72,64;94,82;116,64;183,118;5,118;72,64;0,5;67,61;0,116;0,5;189,5;189,116;120,61;189,5;1,0;187,0;94,76;1,0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292;top:10398;height:2614;width:2616;v-text-anchor:middle;" filled="t" stroked="f" coordsize="577593,577592" o:gfxdata="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+2fsi/&#10;AAAA2wAAAA8AAAAAAAAAAQAgAAAAIgAAAGRycy9kb3ducmV2LnhtbFBLAQIUABQAAAAIAIdO4kAz&#10;LwWeOwAAADkAAAAQAAAAAAAAAAEAIAAAAA4BAABkcnMvc2hhcGV4bWwueG1sUEsFBgAAAAAGAAYA&#10;WwEAALgDAAAAAA=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  <v:path o:connectlocs="480,778;538,827;470,965;370,969;445,902;480,778;871,248;895,292;731,455;649,416;750,375;871,248;592,0;1185,591;592,1182;329,1120;330,1123;321,1116;316,1114;316,1111;258,988;296,891;282,847;713,209;757,202;797,203;859,234;742,366;638,409;605,405;439,712;461,765;460,766;435,897;356,965;300,903;273,995;299,1075;327,1105;592,1170;1172,591;592,12;12,591;195,1012;185,1020;0,591;592,0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515;top:0;height:2936;width:2242;" filled="t" stroked="f" coordsize="78,112" o:gfxdata="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Ed1Xq8AAAA&#10;2wAAAA8AAAAAAAAAAQAgAAAAIgAAAGRycy9kb3ducmV2LnhtbFBLAQIUABQAAAAIAIdO4kAzLwWe&#10;OwAAADkAAAAQAAAAAAAAAAEAIAAAAAsBAABkcnMvc2hhcGV4bWwueG1sUEsFBgAAAAAGAAYAWwEA&#10;ALUDAAAAAA==&#10;" path="m21,36c20,27,20,19,21,11c37,0,45,13,58,11c59,19,59,29,57,36c57,40,55,44,53,47c49,51,44,53,39,53c39,53,39,53,39,53c34,53,29,51,26,47c24,44,22,40,21,36xm13,107c67,107,67,107,67,107c64,112,64,112,64,112c16,112,16,112,16,112c13,107,13,107,13,107xm70,67c76,90,76,90,76,90c78,98,77,103,68,103c66,103,66,103,66,103c66,72,66,72,66,72c42,72,42,72,42,72c49,56,49,56,49,56c51,54,51,54,51,54c65,57,65,57,65,57c66,57,66,57,66,57c66,58,66,58,66,58c68,61,69,64,70,67c70,67,70,67,70,67xm14,103c11,103,11,103,11,103c1,103,0,98,3,90c9,67,9,67,9,67c9,63,11,60,14,58c14,57,14,57,14,57c14,57,14,57,14,57c28,54,28,54,28,54c30,56,30,56,30,56c38,72,38,72,38,72c14,72,14,72,14,72l14,103xe">
                  <v:path o:connectlocs="1735020,2473920;1735020,755915;4791930,755915;4709292,2473920;4378827,3229862;3222156,3642186;3222156,3642186;2148094,3229862;1735020,2473920;1074061,7353080;5535498,7353080;5287642,7696671;1321917,7696671;1074061,7353080;5783353,4604250;6279065,6184815;5618107,7078197;5452888,7078197;5452888,4947867;3470012,4947867;4048362,3848335;4213580,3710894;5370251,3917043;5452888,3917043;5452888,3985777;5783353,4604250;5783353,4604250;1156670,7078197;908814,7078197;247855,6184815;743567,4604250;1156670,3985777;1156670,3917043;1156670,3917043;2313341,3710894;2478588,3848335;3139547,4947867;1156670,4947867;1156670,7078197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292;top:5265;height:2518;width:2768;v-text-anchor:middle;" filled="t" stroked="f" coordsize="2874963,2311400" o:gfxdata="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K36yb4A&#10;AADbAAAADwAAAAAAAAABACAAAAAiAAAAZHJzL2Rvd25yZXYueG1sUEsBAhQAFAAAAAgAh07iQDMv&#10;BZ47AAAAOQAAABAAAAAAAAAAAQAgAAAADQEAAGRycy9zaGFwZXhtbC54bWxQSwUGAAAAAAYABgBb&#10;AQAAtwMAAAAA&#10;" path="m1500188,1927225l2676526,1927225,2676526,1949450,1500188,1949450,1500188,1927225xm1500188,1706563l2676526,1706563,2676526,1728788,1500188,1728788,1500188,1706563xm741023,1676400l803616,1676400,835026,1736633,813107,1759278,833218,1897860,772432,2124075,711647,1897860,731532,1759278,709613,1736633,741023,1676400xm1033510,1660525l1069768,1677761,1107612,1695904,1126421,1705202,1145003,1714727,1163585,1724252,1181261,1734004,1198257,1743302,1214346,1752600,1229076,1761671,1242673,1770289,1248792,1774598,1254683,1778680,1259896,1782762,1264881,1786618,1269187,1790473,1273039,1794102,1276438,1797504,1278931,1800905,1281197,1803627,1283237,1807029,1287542,1814739,1291621,1823811,1296380,1834016,1300686,1845582,1305445,1858282,1310203,1871889,1314736,1886404,1319495,1901371,1324027,1917246,1333318,1950130,1342382,1984375,1350994,2018620,1359378,2052411,1366857,2084388,1373655,2114097,1379320,2140404,1387478,2179184,1390651,2193925,798513,2193925,1111918,1875064,1011755,1800905,1094922,1766661,1033510,1660525xm511355,1660525l449944,1766661,532657,1800905,432494,1875064,746126,2193925,153988,2193925,157160,2179184,165318,2140404,171210,2114097,177782,2084388,185260,2052411,193418,2018620,202256,1984375,211321,1950130,220385,1917246,224918,1901371,229676,1886404,234209,1871889,238967,1858282,243726,1845582,248259,1834016,252791,1823811,257096,1814739,261175,1807029,263442,1803627,265481,1800905,268200,1797504,271600,1794102,275452,1790473,279984,1786618,284517,1782762,289955,1778680,295621,1774598,301966,1770289,315336,1761671,330066,1752600,346155,1743302,363378,1734004,381053,1724252,399409,1714727,418218,1705202,437253,1695904,475098,1677761,511355,1660525xm929254,1614488l950557,1623559,974579,1633992,1004946,1647599,1068853,1757817,975258,1796370,1084263,1877106,773113,2193926,929254,1614488xm615947,1614488l773113,2193926,460375,1877106,569936,1796370,475636,1757817,539869,1647599,570619,1633992,594536,1623559,615947,1614488xm1500188,1487488l2676526,1487488,2676526,1509713,1500188,1509713,1500188,1487488xm1500188,1266825l2676526,1266825,2676526,1289050,1500188,1289050,1500188,1266825xm1500188,1047750l2676526,1047750,2676526,1068388,1500188,1068388,1500188,1047750xm929369,969963l936399,973819,942522,977674,948872,981756,954315,986519,959531,991281,964294,995817,968829,1001033,972911,1006249,976767,1011919,980395,1017588,983797,1023485,986745,1029835,989467,1035958,992188,1042535,994683,1049338,996724,1056368,998765,1063172,1001033,1070883,1004208,1085850,1007383,1101725,1010558,1118508,1016454,1153433,1019856,1172256,1023712,1191306,1029608,1192667,1035958,1194254,1041628,1196295,1047297,1198790,1052513,1201511,1057729,1204459,1062492,1208088,1066801,1211943,1070883,1216025,1074738,1220108,1078140,1224870,1081088,1229633,1083583,1234849,1085624,1240065,1087212,1245734,1088345,1251404,1089026,1257527,1089026,1263424,1088572,1270000,1087438,1276124,1085624,1282927,1083356,1289277,1080635,1296081,1077006,1303111,1072470,1310141,1067481,1317172,1061585,1324202,1055235,1331006,1047751,1338036,1039587,1345293,1030742,1352324,1020990,1359354,1018269,1372281,1015094,1385208,1011919,1398361,1007836,1411061,1003754,1423761,999445,1436008,994456,1448254,989240,1460274,983570,1472066,977901,1483633,971551,1494745,964974,1505858,958170,1516516,950913,1526722,943429,1536700,935492,1546225,927554,1555297,919163,1564141,910772,1572533,901701,1580243,892629,1587500,883331,1594531,873352,1600881,863601,1606550,858385,1609272,853169,1611766,847952,1614261,842736,1616302,837520,1618343,832077,1620384,826635,1621972,821192,1623786,815749,1625147,810079,1626508,804410,1627415,798740,1628549,793070,1629229,787401,1629909,781277,1630363,775381,1630363,769711,1630363,763815,1629909,757918,1629229,752249,1628549,746579,1627415,740910,1626508,735240,1625147,729797,1623786,724354,1621972,718911,1620384,713468,1618343,708252,1616302,703036,1614261,697820,1611766,692604,1609272,687388,1606550,677636,1600881,668111,1594531,658359,1587500,649288,1580243,640217,1572533,631826,1564141,623434,1555297,615497,1546225,607559,1536700,600075,1526722,592818,1516516,586015,1505858,579665,1494745,573315,1483633,567418,1472066,561975,1460274,556533,1448254,551997,1436008,547234,1423761,543152,1411061,539524,1398361,535895,1385208,532947,1372281,529999,1359354,520247,1352324,511402,1345293,503238,1338036,495981,1331006,489404,1324202,483734,1317172,478518,1310141,474209,1303111,470581,1296081,467633,1289277,465365,1282927,463550,1276124,462416,1270000,461963,1263424,462190,1257527,462643,1251404,463777,1245734,465591,1240065,467633,1234849,469900,1229633,473075,1224870,476477,1220108,480106,1216025,484188,1211943,488724,1208088,493486,1204459,498475,1201511,503918,1198790,509361,1196295,515258,1194254,521381,1192667,527504,1191306,529999,1178606,532493,1166133,536575,1142093,540431,1118961,544513,1097190,546781,1086531,548822,1076552,551317,1066574,554038,1057275,556759,1048204,560161,1039360,563790,1030742,567645,1022804,575809,1025299,586695,1028701,600075,1032330,607786,1034144,615950,1035958,625022,1037772,634320,1039360,644072,1040947,654731,1042308,665617,1043215,676956,1044122,688749,1044576,700995,1044576,713468,1044576,726395,1043896,739549,1042762,753156,1041174,766763,1039133,780824,1036185,795111,1033010,809626,1028928,816883,1026887,824140,1024619,831624,1022124,838881,1019176,846365,1016228,853849,1013280,861560,1009878,869044,1006249,876527,1002621,884011,998538,891495,994230,898979,989921,906463,985158,914401,980622,921885,975406,929369,969963xm774700,801688l790563,802369,805746,803050,820702,804638,835205,806681,849255,809177,863079,812353,875996,815757,882567,817799,888459,819842,894578,822111,900243,824380,906135,826649,911574,829372,916559,831868,921771,834818,926757,837314,931516,840491,935821,843214,940127,846391,944206,849568,948058,852518,951684,855921,955083,859325,958029,862956,960975,866359,966867,866586,972986,867494,978651,868402,984090,869990,989302,871579,994287,873621,999273,876117,1003805,878840,1008337,882017,1012416,885194,1016722,888824,1020574,892909,1024200,896993,1027599,901078,1030999,905843,1034171,910835,1037117,915600,1040063,921046,1042556,926492,1045048,931938,1047541,938065,1049807,943965,1051847,949865,1053886,956218,1055699,962572,1057286,969153,1060458,982314,1062724,996156,1064764,1009997,1066577,1024066,1067936,1038362,1069069,1052430,1069523,1066499,1069749,1080341,1069976,1093956,1069749,1107117,1069523,1120051,1069069,1132305,1068390,1143878,1067030,1165208,1065444,1182907,1064084,1196295,1056832,1192665,1053207,1191076,1049581,1189715,1045728,1188353,1041876,1187219,1037570,1186311,1033491,1185403,1027826,1146147,1024880,1127086,1021934,1109159,1018761,1091914,1015136,1075122,1013096,1067180,1010603,1059465,1008337,1051523,1006071,1044262,1003125,1037000,1000406,1029966,997233,1023159,994061,1016578,990435,1009997,986583,1003871,982504,997971,977971,992298,973439,986852,968454,981406,963241,976414,957576,971422,951458,966657,945112,962345,938087,958261,931063,954403,923131,960076,915426,965295,907268,970287,899563,975052,891632,979818,883701,984129,875996,988213,868291,992298,860359,995929,852655,999559,844950,1002509,837018,1005686,829314,1008636,821835,1011359,814357,1013628,806879,1016124,791696,1020209,776966,1023612,762690,1026335,748413,1028832,734590,1030420,720993,1031328,707849,1032235,694932,1032462,682469,1032235,670232,1031555,658675,1030874,647570,1029739,636920,1028605,626496,1027016,616978,1025201,607913,1023385,599302,1021570,591597,1019755,577547,1015897,566443,1012267,558059,1009317,553980,1017940,550127,1026789,546728,1035866,543782,1045396,541063,1055607,538343,1065591,536077,1076257,533811,1087148,529505,1110067,525653,1133893,521347,1159081,518628,1172242,516135,1185403,512056,1186311,507751,1187219,503672,1188580,499819,1189942,495967,1191530,492341,1192891,488715,1195161,485089,1196976,482823,1181546,481464,1172015,480331,1161123,479424,1148870,478518,1135935,478064,1121867,477838,1107344,478064,1092141,478744,1076030,480104,1059692,481237,1051296,482144,1043127,483503,1034504,484863,1025882,486676,1017259,488489,1008863,490528,1000240,492794,991617,495514,983221,498233,974599,501406,966203,504578,957580,508204,949411,512056,941242,516362,933073,520894,924904,525653,917189,530639,909474,536077,901985,541969,894270,548314,887009,554659,880201,561458,873394,568709,866813,576414,860460,584572,854333,592730,848433,601795,842987,611313,837541,620830,832549,630801,828011,641452,823926,652783,819615,664340,815984,676350,812807,689041,810084,701957,807815,715328,805546,729378,804184,744107,802823,759064,801915,774700,801688xm44000,736683l44000,2267412,2830736,2267412,2830736,736683,44000,736683xm1266245,538738l1261935,538964,1257399,539645,1253317,540778,1249234,542365,1245605,544179,1241977,546220,1238348,548714,1235172,551662,1232224,554836,1229956,558237,1227688,561865,1225874,565720,1224286,569574,1223152,573883,1222471,578191,1222471,582725,1222471,604719,1222471,609254,1223152,613562,1224286,617870,1225874,621725,1227688,625579,1229956,629207,1232224,632608,1235172,635556,1238348,638504,1241977,640998,1245605,643492,1249234,645306,1253317,646893,1257399,647800,1261935,648254,1266245,648707,1608265,648707,1613028,648254,1617337,647800,1621419,646893,1625502,645306,1629358,643492,1632986,640998,1636388,638504,1639337,635556,1642285,632608,1644780,629207,1647275,625579,1649089,621725,1650224,617870,1651584,613562,1652038,609254,1652492,604719,1652492,582725,1652038,578191,1651584,573883,1650224,569574,1649089,565720,1647275,561865,1644780,558237,1642285,554836,1639337,551662,1636388,548714,1632986,546220,1629358,544179,1625502,542365,1621419,540778,1617337,539645,1613028,538964,1608265,538738,1583997,538738,1583997,549848,1583997,554156,1583090,558691,1582182,562772,1580595,566627,1578780,570481,1576512,574109,1574017,577510,1571296,580685,1568121,583632,1564492,586126,1560863,588394,1557234,590208,1553152,591795,1548842,592929,1544533,593382,1539997,593609,1334739,593609,1330430,593382,1325894,592929,1321811,591795,1317729,590208,1313647,588394,1310018,586126,1306842,583632,1303667,580685,1300719,577510,1298224,574109,1296183,570481,1294368,566627,1292781,562772,1291647,558691,1290966,554156,1290739,549848,1290739,538738,1266245,538738xm1433626,87976l1429316,88203,1425688,88656,1421832,89336,1417976,90243,1414347,91150,1410718,92511,1407316,93871,1403688,95458,1400286,97272,1397337,99086,1394162,101127,1390987,103168,1388265,105435,1385316,107929,1382822,110423,1380100,113371,1377605,116092,1375110,119039,1373069,122214,1371028,125161,1369213,128336,1367399,131737,1365811,135138,1364677,138766,1363317,142394,1362183,146022,1361502,149650,1360595,153504,1360141,157359,1359914,161213,1359914,165295,1359914,169376,1360141,173231,1360595,177085,1361502,180940,1362183,184568,1363317,188422,1364677,192050,1365811,195451,1367399,198852,1369213,202253,1371028,205655,1373069,208602,1375110,211777,1377605,214724,1380100,217445,1382822,220166,1385316,222660,1388265,225381,1390987,227422,1394162,229689,1397337,231730,1400286,233544,1403688,235131,1407316,236718,1410718,238305,1414347,239212,1417976,240346,1421832,241253,1425688,241933,1429316,242387,1433626,242613,1437481,242840,1441337,242613,1445419,242387,1449275,241933,1452904,241253,1456986,240346,1460615,239212,1464244,238305,1467419,236718,1471048,235131,1474224,233544,1477626,231730,1480801,229689,1483749,227422,1486698,225381,1489646,222660,1492141,220166,1494636,217445,1497131,214724,1499399,211777,1501667,208602,1503482,205655,1505523,202253,1507110,198852,1508698,195451,1510286,192050,1511420,188422,1512327,184568,1513461,180940,1513915,177085,1514368,173231,1514595,169376,1515049,165295,1514595,161213,1514368,157359,1513915,153504,1513461,149650,1512327,146022,1511420,142394,1510286,138766,1508698,135138,1507110,131737,1505523,128336,1503482,125161,1501667,122214,1499399,119039,1497131,116092,1494636,113371,1492141,110423,1489646,107929,1486698,105435,1483749,103168,1480801,101127,1477626,99086,1474224,97272,1471048,95458,1467419,93871,1464244,92511,1460615,91150,1456986,90243,1452904,89336,1449275,88656,1445419,88203,1441337,87976,1437481,87976,1433626,87976xm1330430,0l1334739,0,1539997,0,1544533,0,1548842,681,1553152,1814,1557234,3401,1560863,5215,1564492,7483,1568121,9750,1571296,12698,1574017,15872,1576512,19273,1578780,22901,1580595,26756,1582182,30837,1583090,34919,1583997,39453,1583997,43761,1583997,450762,2742963,450762,2749768,450762,2756345,451442,2762922,452349,2769499,453483,2775623,455070,2782200,456884,2788097,458925,2793994,461192,2799891,463686,2805788,466634,2811231,470035,2816675,473436,2821664,477064,2826654,480919,2831417,485000,2835953,489535,2840489,494070,2844571,498831,2848427,504046,2852056,509261,2855685,514249,2858860,520145,2861809,525813,2864530,531482,2866798,537377,2869066,543726,2870881,549848,2872015,556423,2873375,562772,2874056,569348,2874736,575923,2874963,582725,2874963,2311400,0,2311400,0,582725,227,575923,680,569348,1588,562772,2722,556423,4082,549848,5897,543726,7938,537377,10206,531482,13154,525813,16103,520145,19051,514249,22453,509261,26309,504046,30165,498831,34474,494070,38783,489535,43319,485000,48082,480919,53072,477064,58288,473436,63732,470035,69175,466634,74845,463686,80742,461192,86866,458925,92763,456884,99340,455070,105464,453483,112041,452349,118618,451442,125195,450762,132000,450762,1290739,450762,1290739,43761,1290966,39453,1291647,34919,1292781,30837,1294368,26756,1296183,22901,1298224,19273,1300719,15872,1303667,12698,1306842,9750,1310018,7483,1313647,5215,1317729,3401,1321811,1814,1325894,681,1330430,0xe">
                  <v:path o:connectlocs="51,149;75,138;79,145;49,172;11,161;16,141;25,133;28,147;92,101;59,79;62,92;66,97;64,105;59,118;52,126;46,128;41,125;34,114;29,102;29,95;33,86;38,81;50,80;57,76;56,65;60,68;64,72;65,84;63,93;60,78;54,76;45,80;35,79;31,93;29,87;31,75;36,66;47,62;75,43;75,49;100,50;101,44;97,43;94,46;79,44;86,7;83,10;83,15;86,18;89,18;92,16;92,11;91,8;81,0;97,2;172,36;176,42;0,43;3,37;79,3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-9326880</wp:posOffset>
                </wp:positionH>
                <wp:positionV relativeFrom="paragraph">
                  <wp:posOffset>-2606040</wp:posOffset>
                </wp:positionV>
                <wp:extent cx="5288915" cy="2120900"/>
                <wp:effectExtent l="0" t="0" r="0" b="0"/>
                <wp:wrapNone/>
                <wp:docPr id="456" name="文本框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spacing w:line="180" w:lineRule="auto"/>
                              <w:jc w:val="center"/>
                              <w:textAlignment w:val="baseline"/>
                              <w:rPr>
                                <w:rFonts w:ascii="华文楷体" w:hAnsi="华文楷体" w:eastAsia="华文楷体" w:cs="楷体"/>
                                <w:b/>
                                <w:bCs/>
                                <w:color w:val="90A2CF" w:themeColor="accent1" w:themeTint="99"/>
                                <w:kern w:val="24"/>
                                <w:sz w:val="180"/>
                                <w:szCs w:val="44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楷体" w:hAnsi="华文楷体" w:eastAsia="华文楷体" w:cs="楷体"/>
                                <w:b/>
                                <w:bCs/>
                                <w:color w:val="90A2CF" w:themeColor="accent1" w:themeTint="99"/>
                                <w:kern w:val="24"/>
                                <w:sz w:val="180"/>
                                <w:szCs w:val="44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求职简历</w:t>
                            </w:r>
                          </w:p>
                          <w:p>
                            <w:pPr>
                              <w:kinsoku w:val="0"/>
                              <w:overflowPunct w:val="0"/>
                              <w:jc w:val="center"/>
                              <w:textAlignment w:val="baseline"/>
                              <w:rPr>
                                <w:rFonts w:ascii="华文楷体" w:hAnsi="华文楷体" w:eastAsia="华文楷体" w:cs="楷体"/>
                                <w:b/>
                                <w:bCs/>
                                <w:color w:val="90A2CF" w:themeColor="accent1" w:themeTint="99"/>
                                <w:kern w:val="24"/>
                                <w:sz w:val="56"/>
                                <w:szCs w:val="44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楷体" w:hAnsi="华文楷体" w:eastAsia="华文楷体" w:cs="楷体"/>
                                <w:b/>
                                <w:bCs/>
                                <w:color w:val="90A2CF" w:themeColor="accent1" w:themeTint="99"/>
                                <w:kern w:val="24"/>
                                <w:sz w:val="72"/>
                                <w:szCs w:val="44"/>
                                <w14:textFill>
                                  <w14:solidFill>
                                    <w14:schemeClr w14:val="accent1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PERSONAL  RESUMEL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34.4pt;margin-top:-205.2pt;height:167pt;width:416.45pt;mso-position-horizontal-relative:margin;z-index:251672576;mso-width-relative:page;mso-height-relative:page;" filled="f" stroked="f" coordsize="21600,21600" o:gfxdata="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1KXl79sAAAAPAQAADwAAAAAAAAABACAAAAAiAAAA&#10;ZHJzL2Rvd25yZXYueG1sUEsBAhQAFAAAAAgAh07iQDsDsrQEAgAA0wMAAA4AAAAAAAAAAQAgAAAA&#10;Kg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insoku w:val="0"/>
                        <w:overflowPunct w:val="0"/>
                        <w:spacing w:line="180" w:lineRule="auto"/>
                        <w:jc w:val="center"/>
                        <w:textAlignment w:val="baseline"/>
                        <w:rPr>
                          <w:rFonts w:ascii="华文楷体" w:hAnsi="华文楷体" w:eastAsia="华文楷体" w:cs="楷体"/>
                          <w:b/>
                          <w:bCs/>
                          <w:color w:val="90A2CF" w:themeColor="accent1" w:themeTint="99"/>
                          <w:kern w:val="24"/>
                          <w:sz w:val="180"/>
                          <w:szCs w:val="44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楷体" w:hAnsi="华文楷体" w:eastAsia="华文楷体" w:cs="楷体"/>
                          <w:b/>
                          <w:bCs/>
                          <w:color w:val="90A2CF" w:themeColor="accent1" w:themeTint="99"/>
                          <w:kern w:val="24"/>
                          <w:sz w:val="180"/>
                          <w:szCs w:val="44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求职简历</w:t>
                      </w:r>
                    </w:p>
                    <w:p>
                      <w:pPr>
                        <w:kinsoku w:val="0"/>
                        <w:overflowPunct w:val="0"/>
                        <w:jc w:val="center"/>
                        <w:textAlignment w:val="baseline"/>
                        <w:rPr>
                          <w:rFonts w:ascii="华文楷体" w:hAnsi="华文楷体" w:eastAsia="华文楷体" w:cs="楷体"/>
                          <w:b/>
                          <w:bCs/>
                          <w:color w:val="90A2CF" w:themeColor="accent1" w:themeTint="99"/>
                          <w:kern w:val="24"/>
                          <w:sz w:val="56"/>
                          <w:szCs w:val="44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楷体" w:hAnsi="华文楷体" w:eastAsia="华文楷体" w:cs="楷体"/>
                          <w:b/>
                          <w:bCs/>
                          <w:color w:val="90A2CF" w:themeColor="accent1" w:themeTint="99"/>
                          <w:kern w:val="24"/>
                          <w:sz w:val="72"/>
                          <w:szCs w:val="44"/>
                          <w14:textFill>
                            <w14:solidFill>
                              <w14:schemeClr w14:val="accent1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PERSONAL  RESUMEL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-543560</wp:posOffset>
                </wp:positionH>
                <wp:positionV relativeFrom="paragraph">
                  <wp:posOffset>5680710</wp:posOffset>
                </wp:positionV>
                <wp:extent cx="6590030" cy="160782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9986" cy="160808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bCs/>
                                <w:color w:val="234F77" w:themeColor="accent2" w:themeShade="8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234F77" w:themeColor="accent2" w:themeShade="80"/>
                                <w:kern w:val="24"/>
                                <w:sz w:val="22"/>
                              </w:rPr>
                              <w:t>2016.10-2016.12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Cs/>
                                <w:color w:val="234F77" w:themeColor="accent2" w:themeShade="80"/>
                                <w:kern w:val="24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234F77" w:themeColor="accent2" w:themeShade="80"/>
                                <w:kern w:val="24"/>
                                <w:sz w:val="22"/>
                              </w:rPr>
                              <w:t>医院管理系统项目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对于医院的看病，挂号等行为，以病人，医生，管理员身份进行管理。该系统使用的是ssh框架，数据库工具采用的是mysql。</w:t>
                            </w:r>
                          </w:p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bCs/>
                                <w:color w:val="234F77" w:themeColor="accent2" w:themeShade="8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234F77" w:themeColor="accent2" w:themeShade="80"/>
                                <w:kern w:val="24"/>
                                <w:sz w:val="22"/>
                              </w:rPr>
                              <w:t>2016.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Cs/>
                                <w:color w:val="234F77" w:themeColor="accent2" w:themeShade="80"/>
                                <w:kern w:val="24"/>
                                <w:sz w:val="22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234F77" w:themeColor="accent2" w:themeShade="80"/>
                                <w:kern w:val="24"/>
                                <w:sz w:val="22"/>
                              </w:rPr>
                              <w:t>9-2016.11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Cs/>
                                <w:color w:val="234F77" w:themeColor="accent2" w:themeShade="80"/>
                                <w:kern w:val="24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234F77" w:themeColor="accent2" w:themeShade="80"/>
                                <w:kern w:val="24"/>
                                <w:sz w:val="22"/>
                              </w:rPr>
                              <w:t>Web音乐播放器项目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web页面音乐播放器，实现了音乐播放，暂停，选歌扽功能，采用了HTML5+ajax的方法实现。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2.8pt;margin-top:447.3pt;height:126.6pt;width:518.9pt;z-index:251660288;mso-width-relative:page;mso-height-relative:page;" filled="f" stroked="f" coordsize="21600,21600" o:gfxdata="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gzAco3QAAAAwBAAAPAAAAAAAAAAEAIAAAACIAAABkcnMvZG93&#10;bnJldi54bWxQSwECFAAUAAAACACHTuJA9xBNIIkBAADtAgAADgAAAAAAAAABACAAAAAs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微软雅黑" w:hAnsi="微软雅黑" w:eastAsia="微软雅黑" w:cs="Times New Roman"/>
                          <w:bCs/>
                          <w:color w:val="234F77" w:themeColor="accent2" w:themeShade="8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234F77" w:themeColor="accent2" w:themeShade="80"/>
                          <w:kern w:val="24"/>
                          <w:sz w:val="22"/>
                        </w:rPr>
                        <w:t>2016.10-2016.12</w:t>
                      </w:r>
                      <w:r>
                        <w:rPr>
                          <w:rFonts w:ascii="微软雅黑" w:hAnsi="微软雅黑" w:eastAsia="微软雅黑" w:cs="Times New Roman"/>
                          <w:bCs/>
                          <w:color w:val="234F77" w:themeColor="accent2" w:themeShade="80"/>
                          <w:kern w:val="24"/>
                          <w:sz w:val="22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234F77" w:themeColor="accent2" w:themeShade="80"/>
                          <w:kern w:val="24"/>
                          <w:sz w:val="22"/>
                        </w:rPr>
                        <w:t>医院管理系统项目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对于医院的看病，挂号等行为，以病人，医生，管理员身份进行管理。该系统使用的是ssh框架，数据库工具采用的是mysql。</w:t>
                      </w:r>
                    </w:p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微软雅黑" w:hAnsi="微软雅黑" w:eastAsia="微软雅黑" w:cs="Times New Roman"/>
                          <w:bCs/>
                          <w:color w:val="234F77" w:themeColor="accent2" w:themeShade="80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234F77" w:themeColor="accent2" w:themeShade="80"/>
                          <w:kern w:val="24"/>
                          <w:sz w:val="22"/>
                        </w:rPr>
                        <w:t>2016.</w:t>
                      </w:r>
                      <w:r>
                        <w:rPr>
                          <w:rFonts w:ascii="微软雅黑" w:hAnsi="微软雅黑" w:eastAsia="微软雅黑" w:cs="Times New Roman"/>
                          <w:bCs/>
                          <w:color w:val="234F77" w:themeColor="accent2" w:themeShade="80"/>
                          <w:kern w:val="24"/>
                          <w:sz w:val="22"/>
                        </w:rPr>
                        <w:t>0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234F77" w:themeColor="accent2" w:themeShade="80"/>
                          <w:kern w:val="24"/>
                          <w:sz w:val="22"/>
                        </w:rPr>
                        <w:t>9-2016.11</w:t>
                      </w:r>
                      <w:r>
                        <w:rPr>
                          <w:rFonts w:ascii="微软雅黑" w:hAnsi="微软雅黑" w:eastAsia="微软雅黑" w:cs="Times New Roman"/>
                          <w:bCs/>
                          <w:color w:val="234F77" w:themeColor="accent2" w:themeShade="80"/>
                          <w:kern w:val="24"/>
                          <w:sz w:val="22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234F77" w:themeColor="accent2" w:themeShade="80"/>
                          <w:kern w:val="24"/>
                          <w:sz w:val="22"/>
                        </w:rPr>
                        <w:t>Web音乐播放器项目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web页面音乐播放器，实现了音乐播放，暂停，选歌扽功能，采用了HTML5+ajax的方法实现。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-589280</wp:posOffset>
                </wp:positionH>
                <wp:positionV relativeFrom="paragraph">
                  <wp:posOffset>7217410</wp:posOffset>
                </wp:positionV>
                <wp:extent cx="1460500" cy="288290"/>
                <wp:effectExtent l="0" t="0" r="6350" b="0"/>
                <wp:wrapNone/>
                <wp:docPr id="71" name="组合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0" cy="288290"/>
                          <a:chOff x="0" y="-28629"/>
                          <a:chExt cx="1514394" cy="289201"/>
                        </a:xfrm>
                      </wpg:grpSpPr>
                      <wpg:grpSp>
                        <wpg:cNvPr id="65" name="组合 65"/>
                        <wpg:cNvGrpSpPr/>
                        <wpg:grpSpPr>
                          <a:xfrm>
                            <a:off x="0" y="-28629"/>
                            <a:ext cx="1514394" cy="289201"/>
                            <a:chOff x="0" y="-28638"/>
                            <a:chExt cx="1514446" cy="289291"/>
                          </a:xfrm>
                        </wpg:grpSpPr>
                        <wps:wsp>
                          <wps:cNvPr id="35" name="矩形: 一个圆顶角，剪去另一个顶角 35"/>
                          <wps:cNvSpPr/>
                          <wps:spPr>
                            <a:xfrm>
                              <a:off x="681487" y="0"/>
                              <a:ext cx="832959" cy="260653"/>
                            </a:xfrm>
                            <a:prstGeom prst="snipRoundRect">
                              <a:avLst>
                                <a:gd name="adj1" fmla="val 16667"/>
                                <a:gd name="adj2" fmla="val 50000"/>
                              </a:avLst>
                            </a:pr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wrap="square" rtlCol="0" anchor="ctr">
                            <a:noAutofit/>
                          </wps:bodyPr>
                        </wps:wsp>
                        <wps:wsp>
                          <wps:cNvPr id="36" name="梯形 36"/>
                          <wps:cNvSpPr/>
                          <wps:spPr>
                            <a:xfrm>
                              <a:off x="603849" y="0"/>
                              <a:ext cx="832959" cy="260653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chemeClr val="bg1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7" name="矩形 37"/>
                          <wps:cNvSpPr/>
                          <wps:spPr>
                            <a:xfrm>
                              <a:off x="0" y="0"/>
                              <a:ext cx="961546" cy="260653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38" name="梯形 38"/>
                          <wps:cNvSpPr/>
                          <wps:spPr>
                            <a:xfrm>
                              <a:off x="543464" y="0"/>
                              <a:ext cx="832959" cy="260653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4" name="矩形 14"/>
                          <wps:cNvSpPr/>
                          <wps:spPr>
                            <a:xfrm>
                              <a:off x="319178" y="-28638"/>
                              <a:ext cx="943127" cy="2889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5"/>
                                  <w:spacing w:before="0" w:beforeAutospacing="0" w:after="0" w:afterAutospacing="0" w:line="312" w:lineRule="exact"/>
                                  <w:jc w:val="distribute"/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FFFFFF"/>
                                    <w:kern w:val="24"/>
                                    <w:sz w:val="26"/>
                                    <w:szCs w:val="26"/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73" name="Freeform 93"/>
                        <wps:cNvSpPr>
                          <a:spLocks noChangeAspect="1"/>
                        </wps:cNvSpPr>
                        <wps:spPr bwMode="auto">
                          <a:xfrm>
                            <a:off x="80497" y="35370"/>
                            <a:ext cx="167304" cy="182807"/>
                          </a:xfrm>
                          <a:custGeom>
                            <a:avLst/>
                            <a:gdLst>
                              <a:gd name="T0" fmla="*/ 9 w 255"/>
                              <a:gd name="T1" fmla="*/ 0 h 255"/>
                              <a:gd name="T2" fmla="*/ 0 w 255"/>
                              <a:gd name="T3" fmla="*/ 245 h 255"/>
                              <a:gd name="T4" fmla="*/ 245 w 255"/>
                              <a:gd name="T5" fmla="*/ 255 h 255"/>
                              <a:gd name="T6" fmla="*/ 255 w 255"/>
                              <a:gd name="T7" fmla="*/ 9 h 255"/>
                              <a:gd name="T8" fmla="*/ 65 w 255"/>
                              <a:gd name="T9" fmla="*/ 236 h 255"/>
                              <a:gd name="T10" fmla="*/ 19 w 255"/>
                              <a:gd name="T11" fmla="*/ 236 h 255"/>
                              <a:gd name="T12" fmla="*/ 34 w 255"/>
                              <a:gd name="T13" fmla="*/ 216 h 255"/>
                              <a:gd name="T14" fmla="*/ 34 w 255"/>
                              <a:gd name="T15" fmla="*/ 197 h 255"/>
                              <a:gd name="T16" fmla="*/ 19 w 255"/>
                              <a:gd name="T17" fmla="*/ 164 h 255"/>
                              <a:gd name="T18" fmla="*/ 44 w 255"/>
                              <a:gd name="T19" fmla="*/ 154 h 255"/>
                              <a:gd name="T20" fmla="*/ 19 w 255"/>
                              <a:gd name="T21" fmla="*/ 144 h 255"/>
                              <a:gd name="T22" fmla="*/ 34 w 255"/>
                              <a:gd name="T23" fmla="*/ 111 h 255"/>
                              <a:gd name="T24" fmla="*/ 34 w 255"/>
                              <a:gd name="T25" fmla="*/ 91 h 255"/>
                              <a:gd name="T26" fmla="*/ 19 w 255"/>
                              <a:gd name="T27" fmla="*/ 58 h 255"/>
                              <a:gd name="T28" fmla="*/ 44 w 255"/>
                              <a:gd name="T29" fmla="*/ 49 h 255"/>
                              <a:gd name="T30" fmla="*/ 19 w 255"/>
                              <a:gd name="T31" fmla="*/ 39 h 255"/>
                              <a:gd name="T32" fmla="*/ 65 w 255"/>
                              <a:gd name="T33" fmla="*/ 19 h 255"/>
                              <a:gd name="T34" fmla="*/ 236 w 255"/>
                              <a:gd name="T35" fmla="*/ 236 h 255"/>
                              <a:gd name="T36" fmla="*/ 77 w 255"/>
                              <a:gd name="T37" fmla="*/ 236 h 255"/>
                              <a:gd name="T38" fmla="*/ 236 w 255"/>
                              <a:gd name="T39" fmla="*/ 19 h 255"/>
                              <a:gd name="T40" fmla="*/ 116 w 255"/>
                              <a:gd name="T41" fmla="*/ 184 h 255"/>
                              <a:gd name="T42" fmla="*/ 196 w 255"/>
                              <a:gd name="T43" fmla="*/ 184 h 255"/>
                              <a:gd name="T44" fmla="*/ 202 w 255"/>
                              <a:gd name="T45" fmla="*/ 170 h 255"/>
                              <a:gd name="T46" fmla="*/ 193 w 255"/>
                              <a:gd name="T47" fmla="*/ 148 h 255"/>
                              <a:gd name="T48" fmla="*/ 181 w 255"/>
                              <a:gd name="T49" fmla="*/ 140 h 255"/>
                              <a:gd name="T50" fmla="*/ 193 w 255"/>
                              <a:gd name="T51" fmla="*/ 113 h 255"/>
                              <a:gd name="T52" fmla="*/ 156 w 255"/>
                              <a:gd name="T53" fmla="*/ 76 h 255"/>
                              <a:gd name="T54" fmla="*/ 119 w 255"/>
                              <a:gd name="T55" fmla="*/ 113 h 255"/>
                              <a:gd name="T56" fmla="*/ 131 w 255"/>
                              <a:gd name="T57" fmla="*/ 140 h 255"/>
                              <a:gd name="T58" fmla="*/ 112 w 255"/>
                              <a:gd name="T59" fmla="*/ 158 h 255"/>
                              <a:gd name="T60" fmla="*/ 110 w 255"/>
                              <a:gd name="T61" fmla="*/ 179 h 255"/>
                              <a:gd name="T62" fmla="*/ 138 w 255"/>
                              <a:gd name="T63" fmla="*/ 96 h 255"/>
                              <a:gd name="T64" fmla="*/ 156 w 255"/>
                              <a:gd name="T65" fmla="*/ 88 h 255"/>
                              <a:gd name="T66" fmla="*/ 181 w 255"/>
                              <a:gd name="T67" fmla="*/ 113 h 255"/>
                              <a:gd name="T68" fmla="*/ 156 w 255"/>
                              <a:gd name="T69" fmla="*/ 138 h 255"/>
                              <a:gd name="T70" fmla="*/ 138 w 255"/>
                              <a:gd name="T71" fmla="*/ 131 h 255"/>
                              <a:gd name="T72" fmla="*/ 138 w 255"/>
                              <a:gd name="T73" fmla="*/ 96 h 255"/>
                              <a:gd name="T74" fmla="*/ 122 w 255"/>
                              <a:gd name="T75" fmla="*/ 170 h 255"/>
                              <a:gd name="T76" fmla="*/ 128 w 255"/>
                              <a:gd name="T77" fmla="*/ 156 h 255"/>
                              <a:gd name="T78" fmla="*/ 171 w 255"/>
                              <a:gd name="T79" fmla="*/ 150 h 255"/>
                              <a:gd name="T80" fmla="*/ 185 w 255"/>
                              <a:gd name="T81" fmla="*/ 156 h 255"/>
                              <a:gd name="T82" fmla="*/ 190 w 255"/>
                              <a:gd name="T83" fmla="*/ 170 h 255"/>
                              <a:gd name="T84" fmla="*/ 122 w 255"/>
                              <a:gd name="T85" fmla="*/ 173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55" h="255">
                                <a:moveTo>
                                  <a:pt x="245" y="0"/>
                                </a:move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4" y="0"/>
                                  <a:pt x="0" y="4"/>
                                  <a:pt x="0" y="9"/>
                                </a:cubicBezTo>
                                <a:cubicBezTo>
                                  <a:pt x="0" y="245"/>
                                  <a:pt x="0" y="245"/>
                                  <a:pt x="0" y="245"/>
                                </a:cubicBezTo>
                                <a:cubicBezTo>
                                  <a:pt x="0" y="251"/>
                                  <a:pt x="4" y="255"/>
                                  <a:pt x="9" y="255"/>
                                </a:cubicBezTo>
                                <a:cubicBezTo>
                                  <a:pt x="245" y="255"/>
                                  <a:pt x="245" y="255"/>
                                  <a:pt x="245" y="255"/>
                                </a:cubicBezTo>
                                <a:cubicBezTo>
                                  <a:pt x="251" y="255"/>
                                  <a:pt x="255" y="251"/>
                                  <a:pt x="255" y="245"/>
                                </a:cubicBezTo>
                                <a:cubicBezTo>
                                  <a:pt x="255" y="9"/>
                                  <a:pt x="255" y="9"/>
                                  <a:pt x="255" y="9"/>
                                </a:cubicBezTo>
                                <a:cubicBezTo>
                                  <a:pt x="255" y="4"/>
                                  <a:pt x="251" y="0"/>
                                  <a:pt x="245" y="0"/>
                                </a:cubicBezTo>
                                <a:close/>
                                <a:moveTo>
                                  <a:pt x="65" y="236"/>
                                </a:moveTo>
                                <a:cubicBezTo>
                                  <a:pt x="65" y="236"/>
                                  <a:pt x="65" y="236"/>
                                  <a:pt x="65" y="236"/>
                                </a:cubicBezTo>
                                <a:cubicBezTo>
                                  <a:pt x="19" y="236"/>
                                  <a:pt x="19" y="236"/>
                                  <a:pt x="19" y="236"/>
                                </a:cubicBezTo>
                                <a:cubicBezTo>
                                  <a:pt x="19" y="216"/>
                                  <a:pt x="19" y="216"/>
                                  <a:pt x="19" y="216"/>
                                </a:cubicBezTo>
                                <a:cubicBezTo>
                                  <a:pt x="34" y="216"/>
                                  <a:pt x="34" y="216"/>
                                  <a:pt x="34" y="216"/>
                                </a:cubicBezTo>
                                <a:cubicBezTo>
                                  <a:pt x="39" y="216"/>
                                  <a:pt x="44" y="212"/>
                                  <a:pt x="44" y="206"/>
                                </a:cubicBezTo>
                                <a:cubicBezTo>
                                  <a:pt x="44" y="201"/>
                                  <a:pt x="39" y="197"/>
                                  <a:pt x="34" y="197"/>
                                </a:cubicBezTo>
                                <a:cubicBezTo>
                                  <a:pt x="19" y="197"/>
                                  <a:pt x="19" y="197"/>
                                  <a:pt x="19" y="197"/>
                                </a:cubicBezTo>
                                <a:cubicBezTo>
                                  <a:pt x="19" y="164"/>
                                  <a:pt x="19" y="164"/>
                                  <a:pt x="19" y="164"/>
                                </a:cubicBezTo>
                                <a:cubicBezTo>
                                  <a:pt x="34" y="164"/>
                                  <a:pt x="34" y="164"/>
                                  <a:pt x="34" y="164"/>
                                </a:cubicBezTo>
                                <a:cubicBezTo>
                                  <a:pt x="39" y="164"/>
                                  <a:pt x="44" y="159"/>
                                  <a:pt x="44" y="154"/>
                                </a:cubicBezTo>
                                <a:cubicBezTo>
                                  <a:pt x="44" y="148"/>
                                  <a:pt x="39" y="144"/>
                                  <a:pt x="34" y="144"/>
                                </a:cubicBezTo>
                                <a:cubicBezTo>
                                  <a:pt x="19" y="144"/>
                                  <a:pt x="19" y="144"/>
                                  <a:pt x="19" y="144"/>
                                </a:cubicBezTo>
                                <a:cubicBezTo>
                                  <a:pt x="19" y="111"/>
                                  <a:pt x="19" y="111"/>
                                  <a:pt x="19" y="111"/>
                                </a:cubicBezTo>
                                <a:cubicBezTo>
                                  <a:pt x="34" y="111"/>
                                  <a:pt x="34" y="111"/>
                                  <a:pt x="34" y="111"/>
                                </a:cubicBezTo>
                                <a:cubicBezTo>
                                  <a:pt x="39" y="111"/>
                                  <a:pt x="44" y="107"/>
                                  <a:pt x="44" y="101"/>
                                </a:cubicBezTo>
                                <a:cubicBezTo>
                                  <a:pt x="44" y="96"/>
                                  <a:pt x="39" y="91"/>
                                  <a:pt x="34" y="91"/>
                                </a:cubicBezTo>
                                <a:cubicBezTo>
                                  <a:pt x="19" y="91"/>
                                  <a:pt x="19" y="91"/>
                                  <a:pt x="19" y="91"/>
                                </a:cubicBezTo>
                                <a:cubicBezTo>
                                  <a:pt x="19" y="58"/>
                                  <a:pt x="19" y="58"/>
                                  <a:pt x="19" y="58"/>
                                </a:cubicBezTo>
                                <a:cubicBezTo>
                                  <a:pt x="34" y="58"/>
                                  <a:pt x="34" y="58"/>
                                  <a:pt x="34" y="58"/>
                                </a:cubicBezTo>
                                <a:cubicBezTo>
                                  <a:pt x="39" y="58"/>
                                  <a:pt x="44" y="54"/>
                                  <a:pt x="44" y="49"/>
                                </a:cubicBezTo>
                                <a:cubicBezTo>
                                  <a:pt x="44" y="43"/>
                                  <a:pt x="39" y="39"/>
                                  <a:pt x="34" y="39"/>
                                </a:cubicBezTo>
                                <a:cubicBezTo>
                                  <a:pt x="19" y="39"/>
                                  <a:pt x="19" y="39"/>
                                  <a:pt x="19" y="39"/>
                                </a:cubicBezTo>
                                <a:cubicBezTo>
                                  <a:pt x="19" y="19"/>
                                  <a:pt x="19" y="19"/>
                                  <a:pt x="19" y="19"/>
                                </a:cubicBezTo>
                                <a:cubicBezTo>
                                  <a:pt x="65" y="19"/>
                                  <a:pt x="65" y="19"/>
                                  <a:pt x="65" y="19"/>
                                </a:cubicBezTo>
                                <a:cubicBezTo>
                                  <a:pt x="65" y="236"/>
                                  <a:pt x="65" y="236"/>
                                  <a:pt x="65" y="236"/>
                                </a:cubicBezTo>
                                <a:close/>
                                <a:moveTo>
                                  <a:pt x="236" y="236"/>
                                </a:moveTo>
                                <a:cubicBezTo>
                                  <a:pt x="236" y="236"/>
                                  <a:pt x="236" y="236"/>
                                  <a:pt x="236" y="236"/>
                                </a:cubicBezTo>
                                <a:cubicBezTo>
                                  <a:pt x="77" y="236"/>
                                  <a:pt x="77" y="236"/>
                                  <a:pt x="77" y="236"/>
                                </a:cubicBezTo>
                                <a:cubicBezTo>
                                  <a:pt x="77" y="19"/>
                                  <a:pt x="77" y="19"/>
                                  <a:pt x="77" y="19"/>
                                </a:cubicBezTo>
                                <a:cubicBezTo>
                                  <a:pt x="236" y="19"/>
                                  <a:pt x="236" y="19"/>
                                  <a:pt x="236" y="19"/>
                                </a:cubicBezTo>
                                <a:cubicBezTo>
                                  <a:pt x="236" y="236"/>
                                  <a:pt x="236" y="236"/>
                                  <a:pt x="236" y="236"/>
                                </a:cubicBezTo>
                                <a:close/>
                                <a:moveTo>
                                  <a:pt x="116" y="184"/>
                                </a:moveTo>
                                <a:cubicBezTo>
                                  <a:pt x="116" y="184"/>
                                  <a:pt x="116" y="184"/>
                                  <a:pt x="116" y="184"/>
                                </a:cubicBezTo>
                                <a:cubicBezTo>
                                  <a:pt x="196" y="184"/>
                                  <a:pt x="196" y="184"/>
                                  <a:pt x="196" y="184"/>
                                </a:cubicBezTo>
                                <a:cubicBezTo>
                                  <a:pt x="200" y="184"/>
                                  <a:pt x="202" y="182"/>
                                  <a:pt x="202" y="179"/>
                                </a:cubicBezTo>
                                <a:cubicBezTo>
                                  <a:pt x="202" y="170"/>
                                  <a:pt x="202" y="170"/>
                                  <a:pt x="202" y="170"/>
                                </a:cubicBezTo>
                                <a:cubicBezTo>
                                  <a:pt x="202" y="166"/>
                                  <a:pt x="201" y="162"/>
                                  <a:pt x="200" y="158"/>
                                </a:cubicBezTo>
                                <a:cubicBezTo>
                                  <a:pt x="198" y="154"/>
                                  <a:pt x="196" y="151"/>
                                  <a:pt x="193" y="148"/>
                                </a:cubicBezTo>
                                <a:cubicBezTo>
                                  <a:pt x="190" y="145"/>
                                  <a:pt x="187" y="142"/>
                                  <a:pt x="183" y="141"/>
                                </a:cubicBezTo>
                                <a:cubicBezTo>
                                  <a:pt x="181" y="140"/>
                                  <a:pt x="181" y="140"/>
                                  <a:pt x="181" y="140"/>
                                </a:cubicBezTo>
                                <a:cubicBezTo>
                                  <a:pt x="182" y="139"/>
                                  <a:pt x="182" y="139"/>
                                  <a:pt x="182" y="139"/>
                                </a:cubicBezTo>
                                <a:cubicBezTo>
                                  <a:pt x="189" y="133"/>
                                  <a:pt x="193" y="124"/>
                                  <a:pt x="193" y="113"/>
                                </a:cubicBezTo>
                                <a:cubicBezTo>
                                  <a:pt x="193" y="103"/>
                                  <a:pt x="189" y="94"/>
                                  <a:pt x="182" y="87"/>
                                </a:cubicBezTo>
                                <a:cubicBezTo>
                                  <a:pt x="176" y="81"/>
                                  <a:pt x="166" y="76"/>
                                  <a:pt x="156" y="76"/>
                                </a:cubicBezTo>
                                <a:cubicBezTo>
                                  <a:pt x="146" y="76"/>
                                  <a:pt x="137" y="81"/>
                                  <a:pt x="130" y="87"/>
                                </a:cubicBezTo>
                                <a:cubicBezTo>
                                  <a:pt x="123" y="94"/>
                                  <a:pt x="119" y="103"/>
                                  <a:pt x="119" y="113"/>
                                </a:cubicBezTo>
                                <a:cubicBezTo>
                                  <a:pt x="119" y="124"/>
                                  <a:pt x="123" y="133"/>
                                  <a:pt x="130" y="139"/>
                                </a:cubicBezTo>
                                <a:cubicBezTo>
                                  <a:pt x="131" y="140"/>
                                  <a:pt x="131" y="140"/>
                                  <a:pt x="131" y="140"/>
                                </a:cubicBezTo>
                                <a:cubicBezTo>
                                  <a:pt x="127" y="142"/>
                                  <a:pt x="123" y="144"/>
                                  <a:pt x="119" y="148"/>
                                </a:cubicBezTo>
                                <a:cubicBezTo>
                                  <a:pt x="117" y="151"/>
                                  <a:pt x="114" y="154"/>
                                  <a:pt x="112" y="158"/>
                                </a:cubicBezTo>
                                <a:cubicBezTo>
                                  <a:pt x="111" y="162"/>
                                  <a:pt x="110" y="166"/>
                                  <a:pt x="110" y="170"/>
                                </a:cubicBezTo>
                                <a:cubicBezTo>
                                  <a:pt x="110" y="179"/>
                                  <a:pt x="110" y="179"/>
                                  <a:pt x="110" y="179"/>
                                </a:cubicBezTo>
                                <a:cubicBezTo>
                                  <a:pt x="110" y="182"/>
                                  <a:pt x="113" y="184"/>
                                  <a:pt x="116" y="184"/>
                                </a:cubicBezTo>
                                <a:close/>
                                <a:moveTo>
                                  <a:pt x="138" y="96"/>
                                </a:moveTo>
                                <a:cubicBezTo>
                                  <a:pt x="138" y="96"/>
                                  <a:pt x="138" y="96"/>
                                  <a:pt x="138" y="96"/>
                                </a:cubicBezTo>
                                <a:cubicBezTo>
                                  <a:pt x="143" y="91"/>
                                  <a:pt x="149" y="88"/>
                                  <a:pt x="156" y="88"/>
                                </a:cubicBezTo>
                                <a:cubicBezTo>
                                  <a:pt x="163" y="88"/>
                                  <a:pt x="169" y="91"/>
                                  <a:pt x="174" y="96"/>
                                </a:cubicBezTo>
                                <a:cubicBezTo>
                                  <a:pt x="178" y="100"/>
                                  <a:pt x="181" y="106"/>
                                  <a:pt x="181" y="113"/>
                                </a:cubicBezTo>
                                <a:cubicBezTo>
                                  <a:pt x="181" y="120"/>
                                  <a:pt x="178" y="127"/>
                                  <a:pt x="174" y="131"/>
                                </a:cubicBezTo>
                                <a:cubicBezTo>
                                  <a:pt x="169" y="135"/>
                                  <a:pt x="163" y="138"/>
                                  <a:pt x="156" y="138"/>
                                </a:cubicBezTo>
                                <a:cubicBezTo>
                                  <a:pt x="156" y="138"/>
                                  <a:pt x="156" y="138"/>
                                  <a:pt x="156" y="138"/>
                                </a:cubicBezTo>
                                <a:cubicBezTo>
                                  <a:pt x="149" y="138"/>
                                  <a:pt x="143" y="135"/>
                                  <a:pt x="138" y="131"/>
                                </a:cubicBezTo>
                                <a:cubicBezTo>
                                  <a:pt x="134" y="127"/>
                                  <a:pt x="131" y="120"/>
                                  <a:pt x="131" y="113"/>
                                </a:cubicBezTo>
                                <a:cubicBezTo>
                                  <a:pt x="131" y="106"/>
                                  <a:pt x="134" y="100"/>
                                  <a:pt x="138" y="96"/>
                                </a:cubicBezTo>
                                <a:close/>
                                <a:moveTo>
                                  <a:pt x="122" y="170"/>
                                </a:moveTo>
                                <a:cubicBezTo>
                                  <a:pt x="122" y="170"/>
                                  <a:pt x="122" y="170"/>
                                  <a:pt x="122" y="170"/>
                                </a:cubicBezTo>
                                <a:cubicBezTo>
                                  <a:pt x="122" y="167"/>
                                  <a:pt x="122" y="165"/>
                                  <a:pt x="123" y="162"/>
                                </a:cubicBezTo>
                                <a:cubicBezTo>
                                  <a:pt x="124" y="160"/>
                                  <a:pt x="126" y="158"/>
                                  <a:pt x="128" y="156"/>
                                </a:cubicBezTo>
                                <a:cubicBezTo>
                                  <a:pt x="131" y="152"/>
                                  <a:pt x="136" y="150"/>
                                  <a:pt x="142" y="150"/>
                                </a:cubicBezTo>
                                <a:cubicBezTo>
                                  <a:pt x="171" y="150"/>
                                  <a:pt x="171" y="150"/>
                                  <a:pt x="171" y="150"/>
                                </a:cubicBezTo>
                                <a:cubicBezTo>
                                  <a:pt x="173" y="150"/>
                                  <a:pt x="176" y="151"/>
                                  <a:pt x="178" y="152"/>
                                </a:cubicBezTo>
                                <a:cubicBezTo>
                                  <a:pt x="181" y="153"/>
                                  <a:pt x="183" y="154"/>
                                  <a:pt x="185" y="156"/>
                                </a:cubicBezTo>
                                <a:cubicBezTo>
                                  <a:pt x="186" y="158"/>
                                  <a:pt x="188" y="160"/>
                                  <a:pt x="189" y="162"/>
                                </a:cubicBezTo>
                                <a:cubicBezTo>
                                  <a:pt x="190" y="165"/>
                                  <a:pt x="190" y="167"/>
                                  <a:pt x="190" y="170"/>
                                </a:cubicBezTo>
                                <a:cubicBezTo>
                                  <a:pt x="190" y="173"/>
                                  <a:pt x="190" y="173"/>
                                  <a:pt x="190" y="173"/>
                                </a:cubicBezTo>
                                <a:cubicBezTo>
                                  <a:pt x="122" y="173"/>
                                  <a:pt x="122" y="173"/>
                                  <a:pt x="122" y="173"/>
                                </a:cubicBezTo>
                                <a:cubicBezTo>
                                  <a:pt x="122" y="170"/>
                                  <a:pt x="122" y="170"/>
                                  <a:pt x="122" y="17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6.4pt;margin-top:568.3pt;height:22.7pt;width:115pt;mso-position-horizontal-relative:margin;z-index:251669504;mso-width-relative:page;mso-height-relative:page;" coordorigin="0,-28629" coordsize="1514394,289201" o:gfxdata="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">
                <o:lock v:ext="edit" aspectratio="f"/>
                <v:group id="_x0000_s1026" o:spid="_x0000_s1026" o:spt="203" style="position:absolute;left:0;top:-28629;height:289201;width:1514394;" coordorigin="0,-28638" coordsize="1514446,289291" o:gfxdata="UEsDBAoAAAAAAIdO4kAAAAAAAAAAAAAAAAAEAAAAZHJzL1BLAwQUAAAACACHTuJAun9B8L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bMp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n9B8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矩形: 一个圆顶角，剪去另一个顶角 35" o:spid="_x0000_s1026" style="position:absolute;left:681487;top:0;height:260653;width:832959;v-text-anchor:middle;" fillcolor="#234F77 [1605]" filled="t" stroked="f" coordsize="832959,260653" o:gfxdata="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ugi1G/&#10;AAAA2wAAAA8AAAAAAAAAAQAgAAAAIgAAAGRycy9kb3ducmV2LnhtbFBLAQIUABQAAAAIAIdO4kAz&#10;LwWeOwAAADkAAAAQAAAAAAAAAAEAIAAAAA4BAABkcnMvc2hhcGV4bWwueG1sUEsFBgAAAAAGAAYA&#10;WwEAALgDAAAAAA==&#10;" path="m43443,0l702632,0,832959,130326,832959,260653,0,260653,0,43443c0,19450,19450,0,43443,0xe">
                    <v:path o:connectlocs="832959,130326;416479,260653;0,130326;416479,0" o:connectangles="0,82,164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style="position:absolute;left:603849;top:0;height:260653;width:832959;v-text-anchor:middle;" fillcolor="#FFFFFF [3212]" filled="t" stroked="f" coordsize="832959,260653" o:gfxdata="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J6WVe8AAAA&#10;2wAAAA8AAAAAAAAAAQAgAAAAIgAAAGRycy9kb3ducmV2LnhtbFBLAQIUABQAAAAIAIdO4kAzLwWe&#10;OwAAADkAAAAQAAAAAAAAAAEAIAAAAAsBAABkcnMvc2hhcGV4bWwueG1sUEsFBgAAAAAGAAYAWwEA&#10;ALUDAAAAAA==&#10;" path="m0,260653l155401,0,677557,0,832959,260653xe">
                    <v:path o:connectlocs="416479,0;77700,130326;416479,260653;755258,130326" o:connectangles="247,164,82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rect id="_x0000_s1026" o:spid="_x0000_s1026" o:spt="1" style="position:absolute;left:0;top:0;height:260653;width:961546;v-text-anchor:middle;" fillcolor="#234F77 [1605]" filled="t" stroked="f" coordsize="21600,21600" o:gfxdata="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WGnU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_x0000_s1026" o:spid="_x0000_s1026" style="position:absolute;left:543464;top:0;height:260653;width:832959;v-text-anchor:middle;" fillcolor="#234F77 [1605]" filled="t" stroked="f" coordsize="832959,260653" o:gfxdata="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wsmWkugAAANsA&#10;AAAPAAAAAAAAAAEAIAAAACIAAABkcnMvZG93bnJldi54bWxQSwECFAAUAAAACACHTuJAMy8FnjsA&#10;AAA5AAAAEAAAAAAAAAABACAAAAAJAQAAZHJzL3NoYXBleG1sLnhtbFBLBQYAAAAABgAGAFsBAACz&#10;AwAAAAA=&#10;" path="m0,260653l155401,0,677557,0,832959,260653xe">
                    <v:path o:connectlocs="416479,0;77700,130326;416479,260653;755258,130326" o:connectangles="247,164,82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rect id="_x0000_s1026" o:spid="_x0000_s1026" o:spt="1" style="position:absolute;left:319178;top:-28638;height:288925;width:943127;v-text-anchor:middle;" filled="f" stroked="f" coordsize="21600,21600" o:gfxdata="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NxBZLgAAADbAAAA&#10;DwAAAAAAAAABACAAAAAiAAAAZHJzL2Rvd25yZXYueG1sUEsBAhQAFAAAAAgAh07iQDMvBZ47AAAA&#10;OQAAABAAAAAAAAAAAQAgAAAABwEAAGRycy9zaGFwZXhtbC54bWxQSwUGAAAAAAYABgBbAQAAsQMA&#10;AAAA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5"/>
                            <w:spacing w:before="0" w:beforeAutospacing="0" w:after="0" w:afterAutospacing="0" w:line="312" w:lineRule="exact"/>
                            <w:jc w:val="distribute"/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FFFFFF"/>
                              <w:kern w:val="24"/>
                              <w:sz w:val="26"/>
                              <w:szCs w:val="26"/>
                            </w:rPr>
                            <w:t>自我评价</w:t>
                          </w:r>
                        </w:p>
                      </w:txbxContent>
                    </v:textbox>
                  </v:rect>
                </v:group>
                <v:shape id="Freeform 93" o:spid="_x0000_s1026" o:spt="100" style="position:absolute;left:80497;top:35370;height:182807;width:167304;" fillcolor="#FFFFFF [3212]" filled="t" stroked="f" coordsize="255,255" o:gfxdata="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SZ2+ugAAANsA&#10;AAAPAAAAAAAAAAEAIAAAACIAAABkcnMvZG93bnJldi54bWxQSwECFAAUAAAACACHTuJAMy8FnjsA&#10;AAA5AAAAEAAAAAAAAAABACAAAAAJAQAAZHJzL3NoYXBleG1sLnhtbFBLBQYAAAAABgAGAFsBAACz&#10;AwAAAAA=&#10;" path="m245,0c9,0,9,0,9,0c4,0,0,4,0,9c0,245,0,245,0,245c0,251,4,255,9,255c245,255,245,255,245,255c251,255,255,251,255,245c255,9,255,9,255,9c255,4,251,0,245,0xm65,236c65,236,65,236,65,236c19,236,19,236,19,236c19,216,19,216,19,216c34,216,34,216,34,216c39,216,44,212,44,206c44,201,39,197,34,197c19,197,19,197,19,197c19,164,19,164,19,164c34,164,34,164,34,164c39,164,44,159,44,154c44,148,39,144,34,144c19,144,19,144,19,144c19,111,19,111,19,111c34,111,34,111,34,111c39,111,44,107,44,101c44,96,39,91,34,91c19,91,19,91,19,91c19,58,19,58,19,58c34,58,34,58,34,58c39,58,44,54,44,49c44,43,39,39,34,39c19,39,19,39,19,39c19,19,19,19,19,19c65,19,65,19,65,19c65,236,65,236,65,236xm236,236c236,236,236,236,236,236c77,236,77,236,77,236c77,19,77,19,77,19c236,19,236,19,236,19c236,236,236,236,236,236xm116,184c116,184,116,184,116,184c196,184,196,184,196,184c200,184,202,182,202,179c202,170,202,170,202,170c202,166,201,162,200,158c198,154,196,151,193,148c190,145,187,142,183,141c181,140,181,140,181,140c182,139,182,139,182,139c189,133,193,124,193,113c193,103,189,94,182,87c176,81,166,76,156,76c146,76,137,81,130,87c123,94,119,103,119,113c119,124,123,133,130,139c131,140,131,140,131,140c127,142,123,144,119,148c117,151,114,154,112,158c111,162,110,166,110,170c110,179,110,179,110,179c110,182,113,184,116,184xm138,96c138,96,138,96,138,96c143,91,149,88,156,88c163,88,169,91,174,96c178,100,181,106,181,113c181,120,178,127,174,131c169,135,163,138,156,138c156,138,156,138,156,138c149,138,143,135,138,131c134,127,131,120,131,113c131,106,134,100,138,96xm122,170c122,170,122,170,122,170c122,167,122,165,123,162c124,160,126,158,128,156c131,152,136,150,142,150c171,150,171,150,171,150c173,150,176,151,178,152c181,153,183,154,185,156c186,158,188,160,189,162c190,165,190,167,190,170c190,173,190,173,190,173c122,173,122,173,122,173c122,170,122,170,122,170xe">
                  <v:path o:connectlocs="5904,0;0,175638;160743,182807;167304,6452;42646,169186;12465,169186;22307,154848;22307,141227;12465,117569;28868,110401;12465,103232;22307,79574;22307,65237;12465,41579;28868,35127;12465,27958;42646,13620;154838,169186;50519,169186;154838,13620;76106,131907;128594,131907;132531,121871;126626,106099;118753,100364;126626,81008;102350,54483;78075,81008;85948,100364;73482,113268;72170,128323;90540,68821;102350,63086;118753,81008;102350,98930;90540,93912;90540,68821;80043,121871;83980,111834;112192,107533;121377,111834;124657,121871;80043,124022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-543560</wp:posOffset>
                </wp:positionH>
                <wp:positionV relativeFrom="paragraph">
                  <wp:posOffset>7635240</wp:posOffset>
                </wp:positionV>
                <wp:extent cx="6566535" cy="1229995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535" cy="12297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热情随和，活波开朗，具有进取精神和团队精神，有较强的动手能力。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具备一定的人际协调能力和部门配合协调能力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以及具有较好的逻辑性、条理性和整合能力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专业基础扎实，善于与人沟通，通过一些校外的实践工作，能吃苦耐劳，抗压能力较强，有较强的组织、执行能力和团体协作精神，能迅速的适应各种环境，并融合其中。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2.8pt;margin-top:601.2pt;height:96.85pt;width:517.05pt;mso-position-horizontal-relative:margin;z-index:251662336;mso-width-relative:page;mso-height-relative:page;" filled="f" stroked="f" coordsize="21600,21600" o:gfxdata="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Bp11gk3QAAAA0BAAAPAAAAAAAAAAEAIAAAACIAAABkcnMvZG93&#10;bnJldi54bWxQSwECFAAUAAAACACHTuJAqw+lEIkBAADtAgAADgAAAAAAAAABACAAAAAs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热情随和，活波开朗，具有进取精神和团队精神，有较强的动手能力。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具备一定的人际协调能力和部门配合协调能力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以及具有较好的逻辑性、条理性和整合能力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专业基础扎实，善于与人沟通，通过一些校外的实践工作，能吃苦耐劳，抗压能力较强，有较强的组织、执行能力和团体协作精神，能迅速的适应各种环境，并融合其中。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-589280</wp:posOffset>
                </wp:positionH>
                <wp:positionV relativeFrom="paragraph">
                  <wp:posOffset>5223510</wp:posOffset>
                </wp:positionV>
                <wp:extent cx="1460500" cy="287655"/>
                <wp:effectExtent l="0" t="0" r="6350" b="0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0" cy="287655"/>
                          <a:chOff x="0" y="-3295"/>
                          <a:chExt cx="1513920" cy="288552"/>
                        </a:xfrm>
                      </wpg:grpSpPr>
                      <wpg:grpSp>
                        <wpg:cNvPr id="62" name="组合 62"/>
                        <wpg:cNvGrpSpPr/>
                        <wpg:grpSpPr>
                          <a:xfrm>
                            <a:off x="0" y="-3295"/>
                            <a:ext cx="1513920" cy="288552"/>
                            <a:chOff x="0" y="-3299"/>
                            <a:chExt cx="1513972" cy="288925"/>
                          </a:xfrm>
                        </wpg:grpSpPr>
                        <wps:wsp>
                          <wps:cNvPr id="50" name="矩形: 一个圆顶角，剪去另一个顶角 50"/>
                          <wps:cNvSpPr/>
                          <wps:spPr>
                            <a:xfrm>
                              <a:off x="681487" y="17252"/>
                              <a:ext cx="832485" cy="260350"/>
                            </a:xfrm>
                            <a:prstGeom prst="snipRoundRect">
                              <a:avLst>
                                <a:gd name="adj1" fmla="val 16667"/>
                                <a:gd name="adj2" fmla="val 50000"/>
                              </a:avLst>
                            </a:pr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wrap="square" rtlCol="0" anchor="ctr">
                            <a:noAutofit/>
                          </wps:bodyPr>
                        </wps:wsp>
                        <wps:wsp>
                          <wps:cNvPr id="51" name="梯形 51"/>
                          <wps:cNvSpPr/>
                          <wps:spPr>
                            <a:xfrm>
                              <a:off x="603849" y="17252"/>
                              <a:ext cx="832959" cy="260653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chemeClr val="bg1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52" name="矩形 52"/>
                          <wps:cNvSpPr/>
                          <wps:spPr>
                            <a:xfrm>
                              <a:off x="0" y="17252"/>
                              <a:ext cx="961390" cy="260351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53" name="梯形 53"/>
                          <wps:cNvSpPr/>
                          <wps:spPr>
                            <a:xfrm>
                              <a:off x="543464" y="17252"/>
                              <a:ext cx="832485" cy="260350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5" name="矩形 15"/>
                          <wps:cNvSpPr/>
                          <wps:spPr>
                            <a:xfrm>
                              <a:off x="222457" y="-3299"/>
                              <a:ext cx="1092968" cy="2889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5"/>
                                  <w:spacing w:before="0" w:beforeAutospacing="0" w:after="0" w:afterAutospacing="0" w:line="312" w:lineRule="exact"/>
                                  <w:jc w:val="distribute"/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FFFFFF"/>
                                    <w:kern w:val="24"/>
                                    <w:sz w:val="26"/>
                                    <w:szCs w:val="26"/>
                                  </w:rPr>
                                  <w:t>项目经验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69" name="Freeform 109"/>
                        <wps:cNvSpPr>
                          <a:spLocks noChangeAspect="1"/>
                        </wps:cNvSpPr>
                        <wps:spPr bwMode="auto">
                          <a:xfrm>
                            <a:off x="72390" y="68351"/>
                            <a:ext cx="179870" cy="179320"/>
                          </a:xfrm>
                          <a:custGeom>
                            <a:avLst/>
                            <a:gdLst>
                              <a:gd name="T0" fmla="*/ 217 w 258"/>
                              <a:gd name="T1" fmla="*/ 211 h 258"/>
                              <a:gd name="T2" fmla="*/ 173 w 258"/>
                              <a:gd name="T3" fmla="*/ 175 h 258"/>
                              <a:gd name="T4" fmla="*/ 181 w 258"/>
                              <a:gd name="T5" fmla="*/ 167 h 258"/>
                              <a:gd name="T6" fmla="*/ 201 w 258"/>
                              <a:gd name="T7" fmla="*/ 0 h 258"/>
                              <a:gd name="T8" fmla="*/ 212 w 258"/>
                              <a:gd name="T9" fmla="*/ 1 h 258"/>
                              <a:gd name="T10" fmla="*/ 229 w 258"/>
                              <a:gd name="T11" fmla="*/ 17 h 258"/>
                              <a:gd name="T12" fmla="*/ 227 w 258"/>
                              <a:gd name="T13" fmla="*/ 20 h 258"/>
                              <a:gd name="T14" fmla="*/ 205 w 258"/>
                              <a:gd name="T15" fmla="*/ 47 h 258"/>
                              <a:gd name="T16" fmla="*/ 211 w 258"/>
                              <a:gd name="T17" fmla="*/ 53 h 258"/>
                              <a:gd name="T18" fmla="*/ 238 w 258"/>
                              <a:gd name="T19" fmla="*/ 32 h 258"/>
                              <a:gd name="T20" fmla="*/ 254 w 258"/>
                              <a:gd name="T21" fmla="*/ 36 h 258"/>
                              <a:gd name="T22" fmla="*/ 257 w 258"/>
                              <a:gd name="T23" fmla="*/ 46 h 258"/>
                              <a:gd name="T24" fmla="*/ 258 w 258"/>
                              <a:gd name="T25" fmla="*/ 57 h 258"/>
                              <a:gd name="T26" fmla="*/ 201 w 258"/>
                              <a:gd name="T27" fmla="*/ 115 h 258"/>
                              <a:gd name="T28" fmla="*/ 187 w 258"/>
                              <a:gd name="T29" fmla="*/ 125 h 258"/>
                              <a:gd name="T30" fmla="*/ 247 w 258"/>
                              <a:gd name="T31" fmla="*/ 186 h 258"/>
                              <a:gd name="T32" fmla="*/ 247 w 258"/>
                              <a:gd name="T33" fmla="*/ 242 h 258"/>
                              <a:gd name="T34" fmla="*/ 246 w 258"/>
                              <a:gd name="T35" fmla="*/ 243 h 258"/>
                              <a:gd name="T36" fmla="*/ 189 w 258"/>
                              <a:gd name="T37" fmla="*/ 242 h 258"/>
                              <a:gd name="T38" fmla="*/ 68 w 258"/>
                              <a:gd name="T39" fmla="*/ 244 h 258"/>
                              <a:gd name="T40" fmla="*/ 15 w 258"/>
                              <a:gd name="T41" fmla="*/ 244 h 258"/>
                              <a:gd name="T42" fmla="*/ 6 w 258"/>
                              <a:gd name="T43" fmla="*/ 231 h 258"/>
                              <a:gd name="T44" fmla="*/ 14 w 258"/>
                              <a:gd name="T45" fmla="*/ 190 h 258"/>
                              <a:gd name="T46" fmla="*/ 58 w 258"/>
                              <a:gd name="T47" fmla="*/ 97 h 258"/>
                              <a:gd name="T48" fmla="*/ 29 w 258"/>
                              <a:gd name="T49" fmla="*/ 84 h 258"/>
                              <a:gd name="T50" fmla="*/ 10 w 258"/>
                              <a:gd name="T51" fmla="*/ 23 h 258"/>
                              <a:gd name="T52" fmla="*/ 27 w 258"/>
                              <a:gd name="T53" fmla="*/ 5 h 258"/>
                              <a:gd name="T54" fmla="*/ 89 w 258"/>
                              <a:gd name="T55" fmla="*/ 25 h 258"/>
                              <a:gd name="T56" fmla="*/ 101 w 258"/>
                              <a:gd name="T57" fmla="*/ 53 h 258"/>
                              <a:gd name="T58" fmla="*/ 144 w 258"/>
                              <a:gd name="T59" fmla="*/ 61 h 258"/>
                              <a:gd name="T60" fmla="*/ 144 w 258"/>
                              <a:gd name="T61" fmla="*/ 57 h 258"/>
                              <a:gd name="T62" fmla="*/ 160 w 258"/>
                              <a:gd name="T63" fmla="*/ 16 h 258"/>
                              <a:gd name="T64" fmla="*/ 173 w 258"/>
                              <a:gd name="T65" fmla="*/ 139 h 258"/>
                              <a:gd name="T66" fmla="*/ 143 w 258"/>
                              <a:gd name="T67" fmla="*/ 169 h 258"/>
                              <a:gd name="T68" fmla="*/ 218 w 258"/>
                              <a:gd name="T69" fmla="*/ 235 h 258"/>
                              <a:gd name="T70" fmla="*/ 233 w 258"/>
                              <a:gd name="T71" fmla="*/ 229 h 258"/>
                              <a:gd name="T72" fmla="*/ 233 w 258"/>
                              <a:gd name="T73" fmla="*/ 200 h 258"/>
                              <a:gd name="T74" fmla="*/ 173 w 258"/>
                              <a:gd name="T75" fmla="*/ 139 h 258"/>
                              <a:gd name="T76" fmla="*/ 96 w 258"/>
                              <a:gd name="T77" fmla="*/ 108 h 258"/>
                              <a:gd name="T78" fmla="*/ 85 w 258"/>
                              <a:gd name="T79" fmla="*/ 66 h 258"/>
                              <a:gd name="T80" fmla="*/ 77 w 258"/>
                              <a:gd name="T81" fmla="*/ 41 h 258"/>
                              <a:gd name="T82" fmla="*/ 32 w 258"/>
                              <a:gd name="T83" fmla="*/ 28 h 258"/>
                              <a:gd name="T84" fmla="*/ 45 w 258"/>
                              <a:gd name="T85" fmla="*/ 73 h 258"/>
                              <a:gd name="T86" fmla="*/ 70 w 258"/>
                              <a:gd name="T87" fmla="*/ 81 h 258"/>
                              <a:gd name="T88" fmla="*/ 200 w 258"/>
                              <a:gd name="T89" fmla="*/ 19 h 258"/>
                              <a:gd name="T90" fmla="*/ 174 w 258"/>
                              <a:gd name="T91" fmla="*/ 30 h 258"/>
                              <a:gd name="T92" fmla="*/ 163 w 258"/>
                              <a:gd name="T93" fmla="*/ 57 h 258"/>
                              <a:gd name="T94" fmla="*/ 163 w 258"/>
                              <a:gd name="T95" fmla="*/ 60 h 258"/>
                              <a:gd name="T96" fmla="*/ 163 w 258"/>
                              <a:gd name="T97" fmla="*/ 62 h 258"/>
                              <a:gd name="T98" fmla="*/ 28 w 258"/>
                              <a:gd name="T99" fmla="*/ 204 h 258"/>
                              <a:gd name="T100" fmla="*/ 24 w 258"/>
                              <a:gd name="T101" fmla="*/ 223 h 258"/>
                              <a:gd name="T102" fmla="*/ 35 w 258"/>
                              <a:gd name="T103" fmla="*/ 234 h 258"/>
                              <a:gd name="T104" fmla="*/ 122 w 258"/>
                              <a:gd name="T105" fmla="*/ 162 h 258"/>
                              <a:gd name="T106" fmla="*/ 166 w 258"/>
                              <a:gd name="T107" fmla="*/ 118 h 258"/>
                              <a:gd name="T108" fmla="*/ 187 w 258"/>
                              <a:gd name="T109" fmla="*/ 97 h 258"/>
                              <a:gd name="T110" fmla="*/ 195 w 258"/>
                              <a:gd name="T111" fmla="*/ 95 h 258"/>
                              <a:gd name="T112" fmla="*/ 201 w 258"/>
                              <a:gd name="T113" fmla="*/ 95 h 258"/>
                              <a:gd name="T114" fmla="*/ 228 w 258"/>
                              <a:gd name="T115" fmla="*/ 84 h 258"/>
                              <a:gd name="T116" fmla="*/ 226 w 258"/>
                              <a:gd name="T117" fmla="*/ 71 h 258"/>
                              <a:gd name="T118" fmla="*/ 206 w 258"/>
                              <a:gd name="T119" fmla="*/ 72 h 258"/>
                              <a:gd name="T120" fmla="*/ 189 w 258"/>
                              <a:gd name="T121" fmla="*/ 62 h 258"/>
                              <a:gd name="T122" fmla="*/ 184 w 258"/>
                              <a:gd name="T123" fmla="*/ 42 h 258"/>
                              <a:gd name="T124" fmla="*/ 200 w 258"/>
                              <a:gd name="T125" fmla="*/ 19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58" h="258">
                                <a:moveTo>
                                  <a:pt x="217" y="203"/>
                                </a:moveTo>
                                <a:cubicBezTo>
                                  <a:pt x="219" y="205"/>
                                  <a:pt x="219" y="209"/>
                                  <a:pt x="217" y="211"/>
                                </a:cubicBezTo>
                                <a:cubicBezTo>
                                  <a:pt x="215" y="214"/>
                                  <a:pt x="211" y="214"/>
                                  <a:pt x="209" y="211"/>
                                </a:cubicBezTo>
                                <a:cubicBezTo>
                                  <a:pt x="173" y="175"/>
                                  <a:pt x="173" y="175"/>
                                  <a:pt x="173" y="175"/>
                                </a:cubicBezTo>
                                <a:cubicBezTo>
                                  <a:pt x="170" y="173"/>
                                  <a:pt x="170" y="169"/>
                                  <a:pt x="173" y="167"/>
                                </a:cubicBezTo>
                                <a:cubicBezTo>
                                  <a:pt x="175" y="165"/>
                                  <a:pt x="179" y="165"/>
                                  <a:pt x="181" y="167"/>
                                </a:cubicBezTo>
                                <a:cubicBezTo>
                                  <a:pt x="217" y="203"/>
                                  <a:pt x="217" y="203"/>
                                  <a:pt x="217" y="203"/>
                                </a:cubicBezTo>
                                <a:close/>
                                <a:moveTo>
                                  <a:pt x="201" y="0"/>
                                </a:moveTo>
                                <a:cubicBezTo>
                                  <a:pt x="201" y="0"/>
                                  <a:pt x="201" y="0"/>
                                  <a:pt x="201" y="0"/>
                                </a:cubicBezTo>
                                <a:cubicBezTo>
                                  <a:pt x="205" y="0"/>
                                  <a:pt x="209" y="0"/>
                                  <a:pt x="212" y="1"/>
                                </a:cubicBezTo>
                                <a:cubicBezTo>
                                  <a:pt x="216" y="1"/>
                                  <a:pt x="220" y="3"/>
                                  <a:pt x="223" y="4"/>
                                </a:cubicBezTo>
                                <a:cubicBezTo>
                                  <a:pt x="228" y="6"/>
                                  <a:pt x="231" y="12"/>
                                  <a:pt x="229" y="17"/>
                                </a:cubicBezTo>
                                <a:cubicBezTo>
                                  <a:pt x="228" y="18"/>
                                  <a:pt x="227" y="19"/>
                                  <a:pt x="227" y="20"/>
                                </a:cubicBezTo>
                                <a:cubicBezTo>
                                  <a:pt x="227" y="20"/>
                                  <a:pt x="227" y="20"/>
                                  <a:pt x="227" y="20"/>
                                </a:cubicBezTo>
                                <a:cubicBezTo>
                                  <a:pt x="219" y="28"/>
                                  <a:pt x="212" y="35"/>
                                  <a:pt x="204" y="42"/>
                                </a:cubicBezTo>
                                <a:cubicBezTo>
                                  <a:pt x="205" y="47"/>
                                  <a:pt x="205" y="47"/>
                                  <a:pt x="205" y="47"/>
                                </a:cubicBezTo>
                                <a:cubicBezTo>
                                  <a:pt x="207" y="51"/>
                                  <a:pt x="207" y="51"/>
                                  <a:pt x="207" y="51"/>
                                </a:cubicBezTo>
                                <a:cubicBezTo>
                                  <a:pt x="211" y="53"/>
                                  <a:pt x="211" y="53"/>
                                  <a:pt x="211" y="53"/>
                                </a:cubicBezTo>
                                <a:cubicBezTo>
                                  <a:pt x="216" y="54"/>
                                  <a:pt x="216" y="54"/>
                                  <a:pt x="216" y="54"/>
                                </a:cubicBezTo>
                                <a:cubicBezTo>
                                  <a:pt x="223" y="46"/>
                                  <a:pt x="231" y="39"/>
                                  <a:pt x="238" y="32"/>
                                </a:cubicBezTo>
                                <a:cubicBezTo>
                                  <a:pt x="242" y="28"/>
                                  <a:pt x="248" y="28"/>
                                  <a:pt x="252" y="32"/>
                                </a:cubicBezTo>
                                <a:cubicBezTo>
                                  <a:pt x="253" y="33"/>
                                  <a:pt x="254" y="34"/>
                                  <a:pt x="254" y="36"/>
                                </a:cubicBezTo>
                                <a:cubicBezTo>
                                  <a:pt x="256" y="39"/>
                                  <a:pt x="257" y="42"/>
                                  <a:pt x="257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8" y="49"/>
                                  <a:pt x="258" y="53"/>
                                  <a:pt x="258" y="57"/>
                                </a:cubicBezTo>
                                <a:cubicBezTo>
                                  <a:pt x="258" y="73"/>
                                  <a:pt x="252" y="87"/>
                                  <a:pt x="242" y="98"/>
                                </a:cubicBezTo>
                                <a:cubicBezTo>
                                  <a:pt x="231" y="108"/>
                                  <a:pt x="217" y="115"/>
                                  <a:pt x="201" y="115"/>
                                </a:cubicBezTo>
                                <a:cubicBezTo>
                                  <a:pt x="200" y="115"/>
                                  <a:pt x="199" y="115"/>
                                  <a:pt x="198" y="115"/>
                                </a:cubicBezTo>
                                <a:cubicBezTo>
                                  <a:pt x="187" y="125"/>
                                  <a:pt x="187" y="125"/>
                                  <a:pt x="187" y="125"/>
                                </a:cubicBezTo>
                                <a:cubicBezTo>
                                  <a:pt x="247" y="185"/>
                                  <a:pt x="247" y="185"/>
                                  <a:pt x="247" y="185"/>
                                </a:cubicBezTo>
                                <a:cubicBezTo>
                                  <a:pt x="247" y="186"/>
                                  <a:pt x="247" y="186"/>
                                  <a:pt x="247" y="186"/>
                                </a:cubicBezTo>
                                <a:cubicBezTo>
                                  <a:pt x="255" y="194"/>
                                  <a:pt x="258" y="204"/>
                                  <a:pt x="258" y="214"/>
                                </a:cubicBezTo>
                                <a:cubicBezTo>
                                  <a:pt x="258" y="224"/>
                                  <a:pt x="255" y="235"/>
                                  <a:pt x="247" y="242"/>
                                </a:cubicBezTo>
                                <a:cubicBezTo>
                                  <a:pt x="247" y="242"/>
                                  <a:pt x="247" y="242"/>
                                  <a:pt x="247" y="242"/>
                                </a:cubicBezTo>
                                <a:cubicBezTo>
                                  <a:pt x="246" y="243"/>
                                  <a:pt x="246" y="243"/>
                                  <a:pt x="246" y="243"/>
                                </a:cubicBezTo>
                                <a:cubicBezTo>
                                  <a:pt x="238" y="250"/>
                                  <a:pt x="228" y="254"/>
                                  <a:pt x="218" y="254"/>
                                </a:cubicBezTo>
                                <a:cubicBezTo>
                                  <a:pt x="208" y="254"/>
                                  <a:pt x="197" y="250"/>
                                  <a:pt x="189" y="242"/>
                                </a:cubicBezTo>
                                <a:cubicBezTo>
                                  <a:pt x="129" y="182"/>
                                  <a:pt x="129" y="182"/>
                                  <a:pt x="129" y="182"/>
                                </a:cubicBezTo>
                                <a:cubicBezTo>
                                  <a:pt x="68" y="244"/>
                                  <a:pt x="68" y="244"/>
                                  <a:pt x="68" y="244"/>
                                </a:cubicBezTo>
                                <a:cubicBezTo>
                                  <a:pt x="55" y="257"/>
                                  <a:pt x="40" y="258"/>
                                  <a:pt x="27" y="252"/>
                                </a:cubicBezTo>
                                <a:cubicBezTo>
                                  <a:pt x="23" y="250"/>
                                  <a:pt x="18" y="247"/>
                                  <a:pt x="15" y="244"/>
                                </a:cubicBezTo>
                                <a:cubicBezTo>
                                  <a:pt x="14" y="244"/>
                                  <a:pt x="14" y="244"/>
                                  <a:pt x="14" y="244"/>
                                </a:cubicBezTo>
                                <a:cubicBezTo>
                                  <a:pt x="11" y="240"/>
                                  <a:pt x="8" y="236"/>
                                  <a:pt x="6" y="231"/>
                                </a:cubicBezTo>
                                <a:cubicBezTo>
                                  <a:pt x="0" y="218"/>
                                  <a:pt x="1" y="203"/>
                                  <a:pt x="14" y="190"/>
                                </a:cubicBezTo>
                                <a:cubicBezTo>
                                  <a:pt x="14" y="190"/>
                                  <a:pt x="14" y="190"/>
                                  <a:pt x="14" y="190"/>
                                </a:cubicBezTo>
                                <a:cubicBezTo>
                                  <a:pt x="83" y="122"/>
                                  <a:pt x="83" y="122"/>
                                  <a:pt x="83" y="122"/>
                                </a:cubicBezTo>
                                <a:cubicBezTo>
                                  <a:pt x="58" y="97"/>
                                  <a:pt x="58" y="97"/>
                                  <a:pt x="58" y="97"/>
                                </a:cubicBezTo>
                                <a:cubicBezTo>
                                  <a:pt x="35" y="90"/>
                                  <a:pt x="35" y="90"/>
                                  <a:pt x="35" y="90"/>
                                </a:cubicBezTo>
                                <a:cubicBezTo>
                                  <a:pt x="33" y="89"/>
                                  <a:pt x="30" y="87"/>
                                  <a:pt x="29" y="84"/>
                                </a:cubicBezTo>
                                <a:cubicBezTo>
                                  <a:pt x="8" y="35"/>
                                  <a:pt x="8" y="35"/>
                                  <a:pt x="8" y="35"/>
                                </a:cubicBezTo>
                                <a:cubicBezTo>
                                  <a:pt x="6" y="31"/>
                                  <a:pt x="6" y="26"/>
                                  <a:pt x="10" y="23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30" y="3"/>
                                  <a:pt x="34" y="2"/>
                                  <a:pt x="38" y="3"/>
                                </a:cubicBezTo>
                                <a:cubicBezTo>
                                  <a:pt x="89" y="25"/>
                                  <a:pt x="89" y="25"/>
                                  <a:pt x="89" y="25"/>
                                </a:cubicBezTo>
                                <a:cubicBezTo>
                                  <a:pt x="91" y="26"/>
                                  <a:pt x="93" y="28"/>
                                  <a:pt x="94" y="31"/>
                                </a:cubicBezTo>
                                <a:cubicBezTo>
                                  <a:pt x="101" y="53"/>
                                  <a:pt x="101" y="53"/>
                                  <a:pt x="101" y="53"/>
                                </a:cubicBezTo>
                                <a:cubicBezTo>
                                  <a:pt x="126" y="78"/>
                                  <a:pt x="126" y="78"/>
                                  <a:pt x="126" y="78"/>
                                </a:cubicBezTo>
                                <a:cubicBezTo>
                                  <a:pt x="144" y="61"/>
                                  <a:pt x="144" y="61"/>
                                  <a:pt x="144" y="61"/>
                                </a:cubicBezTo>
                                <a:cubicBezTo>
                                  <a:pt x="144" y="59"/>
                                  <a:pt x="143" y="58"/>
                                  <a:pt x="143" y="57"/>
                                </a:cubicBezTo>
                                <a:cubicBezTo>
                                  <a:pt x="144" y="57"/>
                                  <a:pt x="144" y="57"/>
                                  <a:pt x="144" y="57"/>
                                </a:cubicBezTo>
                                <a:cubicBezTo>
                                  <a:pt x="144" y="41"/>
                                  <a:pt x="150" y="27"/>
                                  <a:pt x="160" y="16"/>
                                </a:cubicBezTo>
                                <a:cubicBezTo>
                                  <a:pt x="160" y="16"/>
                                  <a:pt x="160" y="16"/>
                                  <a:pt x="160" y="16"/>
                                </a:cubicBezTo>
                                <a:cubicBezTo>
                                  <a:pt x="171" y="6"/>
                                  <a:pt x="185" y="0"/>
                                  <a:pt x="201" y="0"/>
                                </a:cubicBezTo>
                                <a:close/>
                                <a:moveTo>
                                  <a:pt x="173" y="139"/>
                                </a:moveTo>
                                <a:cubicBezTo>
                                  <a:pt x="173" y="139"/>
                                  <a:pt x="173" y="139"/>
                                  <a:pt x="173" y="139"/>
                                </a:cubicBezTo>
                                <a:cubicBezTo>
                                  <a:pt x="143" y="169"/>
                                  <a:pt x="143" y="169"/>
                                  <a:pt x="143" y="169"/>
                                </a:cubicBezTo>
                                <a:cubicBezTo>
                                  <a:pt x="203" y="229"/>
                                  <a:pt x="203" y="229"/>
                                  <a:pt x="203" y="229"/>
                                </a:cubicBezTo>
                                <a:cubicBezTo>
                                  <a:pt x="207" y="233"/>
                                  <a:pt x="213" y="235"/>
                                  <a:pt x="218" y="235"/>
                                </a:cubicBezTo>
                                <a:cubicBezTo>
                                  <a:pt x="223" y="235"/>
                                  <a:pt x="229" y="233"/>
                                  <a:pt x="233" y="229"/>
                                </a:cubicBezTo>
                                <a:cubicBezTo>
                                  <a:pt x="233" y="229"/>
                                  <a:pt x="233" y="229"/>
                                  <a:pt x="233" y="229"/>
                                </a:cubicBezTo>
                                <a:cubicBezTo>
                                  <a:pt x="237" y="225"/>
                                  <a:pt x="239" y="219"/>
                                  <a:pt x="239" y="214"/>
                                </a:cubicBezTo>
                                <a:cubicBezTo>
                                  <a:pt x="239" y="209"/>
                                  <a:pt x="237" y="203"/>
                                  <a:pt x="233" y="200"/>
                                </a:cubicBezTo>
                                <a:cubicBezTo>
                                  <a:pt x="233" y="199"/>
                                  <a:pt x="233" y="199"/>
                                  <a:pt x="233" y="199"/>
                                </a:cubicBezTo>
                                <a:cubicBezTo>
                                  <a:pt x="173" y="139"/>
                                  <a:pt x="173" y="139"/>
                                  <a:pt x="173" y="139"/>
                                </a:cubicBezTo>
                                <a:close/>
                                <a:moveTo>
                                  <a:pt x="96" y="108"/>
                                </a:moveTo>
                                <a:cubicBezTo>
                                  <a:pt x="96" y="108"/>
                                  <a:pt x="96" y="108"/>
                                  <a:pt x="96" y="108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85" y="66"/>
                                  <a:pt x="85" y="66"/>
                                  <a:pt x="85" y="66"/>
                                </a:cubicBezTo>
                                <a:cubicBezTo>
                                  <a:pt x="84" y="64"/>
                                  <a:pt x="83" y="63"/>
                                  <a:pt x="82" y="61"/>
                                </a:cubicBezTo>
                                <a:cubicBezTo>
                                  <a:pt x="77" y="41"/>
                                  <a:pt x="77" y="41"/>
                                  <a:pt x="77" y="41"/>
                                </a:cubicBezTo>
                                <a:cubicBezTo>
                                  <a:pt x="36" y="24"/>
                                  <a:pt x="36" y="24"/>
                                  <a:pt x="36" y="24"/>
                                </a:cubicBezTo>
                                <a:cubicBezTo>
                                  <a:pt x="32" y="28"/>
                                  <a:pt x="32" y="28"/>
                                  <a:pt x="32" y="28"/>
                                </a:cubicBezTo>
                                <a:cubicBezTo>
                                  <a:pt x="28" y="32"/>
                                  <a:pt x="28" y="32"/>
                                  <a:pt x="28" y="32"/>
                                </a:cubicBezTo>
                                <a:cubicBezTo>
                                  <a:pt x="45" y="73"/>
                                  <a:pt x="45" y="73"/>
                                  <a:pt x="45" y="73"/>
                                </a:cubicBezTo>
                                <a:cubicBezTo>
                                  <a:pt x="66" y="78"/>
                                  <a:pt x="66" y="78"/>
                                  <a:pt x="66" y="78"/>
                                </a:cubicBezTo>
                                <a:cubicBezTo>
                                  <a:pt x="67" y="79"/>
                                  <a:pt x="69" y="80"/>
                                  <a:pt x="70" y="81"/>
                                </a:cubicBezTo>
                                <a:cubicBezTo>
                                  <a:pt x="96" y="108"/>
                                  <a:pt x="96" y="108"/>
                                  <a:pt x="96" y="108"/>
                                </a:cubicBezTo>
                                <a:close/>
                                <a:moveTo>
                                  <a:pt x="200" y="19"/>
                                </a:moveTo>
                                <a:cubicBezTo>
                                  <a:pt x="200" y="19"/>
                                  <a:pt x="200" y="19"/>
                                  <a:pt x="200" y="19"/>
                                </a:cubicBezTo>
                                <a:cubicBezTo>
                                  <a:pt x="190" y="20"/>
                                  <a:pt x="181" y="24"/>
                                  <a:pt x="174" y="30"/>
                                </a:cubicBezTo>
                                <a:cubicBezTo>
                                  <a:pt x="174" y="30"/>
                                  <a:pt x="174" y="30"/>
                                  <a:pt x="174" y="30"/>
                                </a:cubicBezTo>
                                <a:cubicBezTo>
                                  <a:pt x="167" y="37"/>
                                  <a:pt x="163" y="47"/>
                                  <a:pt x="163" y="57"/>
                                </a:cubicBezTo>
                                <a:cubicBezTo>
                                  <a:pt x="163" y="57"/>
                                  <a:pt x="163" y="57"/>
                                  <a:pt x="163" y="57"/>
                                </a:cubicBezTo>
                                <a:cubicBezTo>
                                  <a:pt x="163" y="58"/>
                                  <a:pt x="163" y="59"/>
                                  <a:pt x="163" y="60"/>
                                </a:cubicBezTo>
                                <a:cubicBezTo>
                                  <a:pt x="163" y="60"/>
                                  <a:pt x="163" y="60"/>
                                  <a:pt x="163" y="60"/>
                                </a:cubicBezTo>
                                <a:cubicBezTo>
                                  <a:pt x="163" y="62"/>
                                  <a:pt x="163" y="62"/>
                                  <a:pt x="163" y="62"/>
                                </a:cubicBezTo>
                                <a:cubicBezTo>
                                  <a:pt x="164" y="65"/>
                                  <a:pt x="163" y="69"/>
                                  <a:pt x="161" y="71"/>
                                </a:cubicBezTo>
                                <a:cubicBezTo>
                                  <a:pt x="28" y="204"/>
                                  <a:pt x="28" y="204"/>
                                  <a:pt x="28" y="204"/>
                                </a:cubicBezTo>
                                <a:cubicBezTo>
                                  <a:pt x="28" y="204"/>
                                  <a:pt x="28" y="204"/>
                                  <a:pt x="28" y="204"/>
                                </a:cubicBezTo>
                                <a:cubicBezTo>
                                  <a:pt x="22" y="210"/>
                                  <a:pt x="21" y="217"/>
                                  <a:pt x="24" y="223"/>
                                </a:cubicBezTo>
                                <a:cubicBezTo>
                                  <a:pt x="25" y="225"/>
                                  <a:pt x="26" y="228"/>
                                  <a:pt x="28" y="230"/>
                                </a:cubicBezTo>
                                <a:cubicBezTo>
                                  <a:pt x="30" y="232"/>
                                  <a:pt x="33" y="233"/>
                                  <a:pt x="35" y="234"/>
                                </a:cubicBezTo>
                                <a:cubicBezTo>
                                  <a:pt x="41" y="237"/>
                                  <a:pt x="48" y="236"/>
                                  <a:pt x="54" y="230"/>
                                </a:cubicBezTo>
                                <a:cubicBezTo>
                                  <a:pt x="122" y="162"/>
                                  <a:pt x="122" y="162"/>
                                  <a:pt x="122" y="162"/>
                                </a:cubicBezTo>
                                <a:cubicBezTo>
                                  <a:pt x="123" y="162"/>
                                  <a:pt x="123" y="162"/>
                                  <a:pt x="123" y="162"/>
                                </a:cubicBezTo>
                                <a:cubicBezTo>
                                  <a:pt x="166" y="118"/>
                                  <a:pt x="166" y="118"/>
                                  <a:pt x="166" y="118"/>
                                </a:cubicBezTo>
                                <a:cubicBezTo>
                                  <a:pt x="166" y="118"/>
                                  <a:pt x="166" y="118"/>
                                  <a:pt x="166" y="118"/>
                                </a:cubicBezTo>
                                <a:cubicBezTo>
                                  <a:pt x="187" y="97"/>
                                  <a:pt x="187" y="97"/>
                                  <a:pt x="187" y="97"/>
                                </a:cubicBezTo>
                                <a:cubicBezTo>
                                  <a:pt x="187" y="97"/>
                                  <a:pt x="187" y="97"/>
                                  <a:pt x="187" y="97"/>
                                </a:cubicBezTo>
                                <a:cubicBezTo>
                                  <a:pt x="189" y="95"/>
                                  <a:pt x="192" y="94"/>
                                  <a:pt x="195" y="95"/>
                                </a:cubicBezTo>
                                <a:cubicBezTo>
                                  <a:pt x="196" y="95"/>
                                  <a:pt x="197" y="95"/>
                                  <a:pt x="198" y="95"/>
                                </a:cubicBezTo>
                                <a:cubicBezTo>
                                  <a:pt x="199" y="95"/>
                                  <a:pt x="200" y="95"/>
                                  <a:pt x="201" y="95"/>
                                </a:cubicBezTo>
                                <a:cubicBezTo>
                                  <a:pt x="211" y="95"/>
                                  <a:pt x="221" y="91"/>
                                  <a:pt x="228" y="84"/>
                                </a:cubicBezTo>
                                <a:cubicBezTo>
                                  <a:pt x="228" y="84"/>
                                  <a:pt x="228" y="84"/>
                                  <a:pt x="228" y="84"/>
                                </a:cubicBezTo>
                                <a:cubicBezTo>
                                  <a:pt x="234" y="77"/>
                                  <a:pt x="238" y="68"/>
                                  <a:pt x="239" y="58"/>
                                </a:cubicBezTo>
                                <a:cubicBezTo>
                                  <a:pt x="234" y="63"/>
                                  <a:pt x="230" y="67"/>
                                  <a:pt x="226" y="71"/>
                                </a:cubicBezTo>
                                <a:cubicBezTo>
                                  <a:pt x="224" y="74"/>
                                  <a:pt x="220" y="75"/>
                                  <a:pt x="216" y="74"/>
                                </a:cubicBezTo>
                                <a:cubicBezTo>
                                  <a:pt x="206" y="72"/>
                                  <a:pt x="206" y="72"/>
                                  <a:pt x="206" y="72"/>
                                </a:cubicBezTo>
                                <a:cubicBezTo>
                                  <a:pt x="196" y="69"/>
                                  <a:pt x="196" y="69"/>
                                  <a:pt x="196" y="69"/>
                                </a:cubicBezTo>
                                <a:cubicBezTo>
                                  <a:pt x="193" y="68"/>
                                  <a:pt x="190" y="66"/>
                                  <a:pt x="189" y="62"/>
                                </a:cubicBezTo>
                                <a:cubicBezTo>
                                  <a:pt x="186" y="52"/>
                                  <a:pt x="186" y="52"/>
                                  <a:pt x="186" y="52"/>
                                </a:cubicBezTo>
                                <a:cubicBezTo>
                                  <a:pt x="184" y="42"/>
                                  <a:pt x="184" y="42"/>
                                  <a:pt x="184" y="42"/>
                                </a:cubicBezTo>
                                <a:cubicBezTo>
                                  <a:pt x="183" y="39"/>
                                  <a:pt x="184" y="35"/>
                                  <a:pt x="186" y="33"/>
                                </a:cubicBezTo>
                                <a:cubicBezTo>
                                  <a:pt x="191" y="28"/>
                                  <a:pt x="195" y="24"/>
                                  <a:pt x="200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6.4pt;margin-top:411.3pt;height:22.65pt;width:115pt;mso-position-horizontal-relative:margin;z-index:251668480;mso-width-relative:page;mso-height-relative:page;" coordorigin="0,-3295" coordsize="1513920,288552" o:gfxdata="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">
                <o:lock v:ext="edit" aspectratio="f"/>
                <v:group id="_x0000_s1026" o:spid="_x0000_s1026" o:spt="203" style="position:absolute;left:0;top:-3295;height:288552;width:1513920;" coordorigin="0,-3299" coordsize="1513972,288925" o:gfxdata="UEsDBAoAAAAAAIdO4kAAAAAAAAAAAAAAAAAEAAAAZHJzL1BLAwQUAAAACACHTuJANZbZhL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FAo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DWW2Y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矩形: 一个圆顶角，剪去另一个顶角 50" o:spid="_x0000_s1026" style="position:absolute;left:681487;top:17252;height:260350;width:832485;v-text-anchor:middle;" fillcolor="#234F77 [1605]" filled="t" stroked="f" coordsize="832485,260350" o:gfxdata="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MZLfrsAAADb&#10;AAAADwAAAAAAAAABACAAAAAiAAAAZHJzL2Rvd25yZXYueG1sUEsBAhQAFAAAAAgAh07iQDMvBZ47&#10;AAAAOQAAABAAAAAAAAAAAQAgAAAACgEAAGRycy9zaGFwZXhtbC54bWxQSwUGAAAAAAYABgBbAQAA&#10;tAMAAAAA&#10;" path="m43392,0l702310,0,832485,130175,832485,260350,0,260350,0,43392c0,19427,19427,0,43392,0xe">
                    <v:path o:connectlocs="832485,130175;416242,260350;0,130175;416242,0" o:connectangles="0,82,164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style="position:absolute;left:603849;top:17252;height:260653;width:832959;v-text-anchor:middle;" fillcolor="#FFFFFF [3212]" filled="t" stroked="f" coordsize="832959,260653" o:gfxdata="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Ewkg74A&#10;AADbAAAADwAAAAAAAAABACAAAAAiAAAAZHJzL2Rvd25yZXYueG1sUEsBAhQAFAAAAAgAh07iQDMv&#10;BZ47AAAAOQAAABAAAAAAAAAAAQAgAAAADQEAAGRycy9zaGFwZXhtbC54bWxQSwUGAAAAAAYABgBb&#10;AQAAtwMAAAAA&#10;" path="m0,260653l155401,0,677557,0,832959,260653xe">
                    <v:path o:connectlocs="416479,0;77700,130326;416479,260653;755258,130326" o:connectangles="247,164,82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rect id="_x0000_s1026" o:spid="_x0000_s1026" o:spt="1" style="position:absolute;left:0;top:17252;height:260351;width:961390;v-text-anchor:middle;" fillcolor="#234F77 [1605]" filled="t" stroked="f" coordsize="21600,21600" o:gfxdata="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7wL+y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_x0000_s1026" o:spid="_x0000_s1026" style="position:absolute;left:543464;top:17252;height:260350;width:832485;v-text-anchor:middle;" fillcolor="#234F77 [1605]" filled="t" stroked="f" coordsize="832485,260350" o:gfxdata="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rWlDC8AAAA&#10;2wAAAA8AAAAAAAAAAQAgAAAAIgAAAGRycy9kb3ducmV2LnhtbFBLAQIUABQAAAAIAIdO4kAzLwWe&#10;OwAAADkAAAAQAAAAAAAAAAEAIAAAAAsBAABkcnMvc2hhcGV4bWwueG1sUEsFBgAAAAAGAAYAWwEA&#10;ALUDAAAAAA==&#10;" path="m0,260350l155220,0,677264,0,832485,260350xe">
                    <v:path o:connectlocs="416242,0;77610,130175;416242,260350;754874,130175" o:connectangles="247,164,82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rect id="_x0000_s1026" o:spid="_x0000_s1026" o:spt="1" style="position:absolute;left:222457;top:-3299;height:288925;width:1092968;v-text-anchor:middle;" filled="f" stroked="f" coordsize="21600,21600" o:gfxdata="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5Dk/7gAAADbAAAA&#10;DwAAAAAAAAABACAAAAAiAAAAZHJzL2Rvd25yZXYueG1sUEsBAhQAFAAAAAgAh07iQDMvBZ47AAAA&#10;OQAAABAAAAAAAAAAAQAgAAAABwEAAGRycy9zaGFwZXhtbC54bWxQSwUGAAAAAAYABgBbAQAAsQMA&#10;AAAA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5"/>
                            <w:spacing w:before="0" w:beforeAutospacing="0" w:after="0" w:afterAutospacing="0" w:line="312" w:lineRule="exact"/>
                            <w:jc w:val="distribute"/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FFFFFF"/>
                              <w:kern w:val="24"/>
                              <w:sz w:val="26"/>
                              <w:szCs w:val="26"/>
                            </w:rPr>
                            <w:t>项目经验</w:t>
                          </w:r>
                        </w:p>
                      </w:txbxContent>
                    </v:textbox>
                  </v:rect>
                </v:group>
                <v:shape id="Freeform 109" o:spid="_x0000_s1026" o:spt="100" style="position:absolute;left:72390;top:68351;height:179320;width:179870;" fillcolor="#FFFFFF [3212]" filled="t" stroked="f" coordsize="258,258" o:gfxdata="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AJ3Lb4A&#10;AADbAAAADwAAAAAAAAABACAAAAAiAAAAZHJzL2Rvd25yZXYueG1sUEsBAhQAFAAAAAgAh07iQDMv&#10;BZ47AAAAOQAAABAAAAAAAAAAAQAgAAAADQEAAGRycy9zaGFwZXhtbC54bWxQSwUGAAAAAAYABgBb&#10;AQAAtwMAAAAA&#10;" path="m217,203c219,205,219,209,217,211c215,214,211,214,209,211c173,175,173,175,173,175c170,173,170,169,173,167c175,165,179,165,181,167c217,203,217,203,217,203xm201,0c201,0,201,0,201,0c205,0,209,0,212,1c216,1,220,3,223,4c228,6,231,12,229,17c228,18,227,19,227,20c227,20,227,20,227,20c219,28,212,35,204,42c205,47,205,47,205,47c207,51,207,51,207,51c211,53,211,53,211,53c216,54,216,54,216,54c223,46,231,39,238,32c242,28,248,28,252,32c253,33,254,34,254,36c256,39,257,42,257,46c257,46,257,46,257,46c257,46,257,46,257,46c258,49,258,53,258,57c258,73,252,87,242,98c231,108,217,115,201,115c200,115,199,115,198,115c187,125,187,125,187,125c247,185,247,185,247,185c247,186,247,186,247,186c255,194,258,204,258,214c258,224,255,235,247,242c247,242,247,242,247,242c246,243,246,243,246,243c238,250,228,254,218,254c208,254,197,250,189,242c129,182,129,182,129,182c68,244,68,244,68,244c55,257,40,258,27,252c23,250,18,247,15,244c14,244,14,244,14,244c11,240,8,236,6,231c0,218,1,203,14,190c14,190,14,190,14,190c83,122,83,122,83,122c58,97,58,97,58,97c35,90,35,90,35,90c33,89,30,87,29,84c8,35,8,35,8,35c6,31,6,26,10,23c18,14,18,14,18,14c27,5,27,5,27,5c30,3,34,2,38,3c89,25,89,25,89,25c91,26,93,28,94,31c101,53,101,53,101,53c126,78,126,78,126,78c144,61,144,61,144,61c144,59,143,58,143,57c144,57,144,57,144,57c144,41,150,27,160,16c160,16,160,16,160,16c171,6,185,0,201,0xm173,139c173,139,173,139,173,139c143,169,143,169,143,169c203,229,203,229,203,229c207,233,213,235,218,235c223,235,229,233,233,229c233,229,233,229,233,229c237,225,239,219,239,214c239,209,237,203,233,200c233,199,233,199,233,199c173,139,173,139,173,139xm96,108c96,108,96,108,96,108c112,92,112,92,112,92c85,66,85,66,85,66c84,64,83,63,82,61c77,41,77,41,77,41c36,24,36,24,36,24c32,28,32,28,32,28c28,32,28,32,28,32c45,73,45,73,45,73c66,78,66,78,66,78c67,79,69,80,70,81c96,108,96,108,96,108xm200,19c200,19,200,19,200,19c190,20,181,24,174,30c174,30,174,30,174,30c167,37,163,47,163,57c163,57,163,57,163,57c163,58,163,59,163,60c163,60,163,60,163,60c163,62,163,62,163,62c164,65,163,69,161,71c28,204,28,204,28,204c28,204,28,204,28,204c22,210,21,217,24,223c25,225,26,228,28,230c30,232,33,233,35,234c41,237,48,236,54,230c122,162,122,162,122,162c123,162,123,162,123,162c166,118,166,118,166,118c166,118,166,118,166,118c187,97,187,97,187,97c187,97,187,97,187,97c189,95,192,94,195,95c196,95,197,95,198,95c199,95,200,95,201,95c211,95,221,91,228,84c228,84,228,84,228,84c234,77,238,68,239,58c234,63,230,67,226,71c224,74,220,75,216,74c206,72,206,72,206,72c196,69,196,69,196,69c193,68,190,66,189,62c186,52,186,52,186,52c184,42,184,42,184,42c183,39,184,35,186,33c191,28,195,24,200,19xe">
                  <v:path o:connectlocs="151286,146653;120610,121631;126187,116071;140131,0;147800,695;159652,11815;158257,13900;142919,32666;147102,36837;165926,22241;177081,25021;179172,31971;179870,39617;140131,79929;130370,86879;172201,129277;172201,168199;171503,168894;131765,168199;47407,169589;10457,169589;4183,160553;9760,132057;40435,67418;20217,58383;6971,15985;18823,3475;62048,17375;70414,36837;100392,42397;100392,39617;111547,11120;120610,96610;99695,117461;151983,163334;162440,159163;162440,139007;120610,96610;66928,75064;59259,45872;53682,28496;22309,19461;31372,50737;48801,56298;139434,13205;121307,20851;113638,39617;113638,41702;113638,43092;19520,141787;16732,154993;24400,162639;85054,112596;115730,82014;130370,67418;135948,66028;140131,66028;158954,58383;157560,49347;143617,50042;131765,43092;128279,29191;139434,13205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-549910</wp:posOffset>
                </wp:positionH>
                <wp:positionV relativeFrom="paragraph">
                  <wp:posOffset>1945640</wp:posOffset>
                </wp:positionV>
                <wp:extent cx="6519545" cy="3147060"/>
                <wp:effectExtent l="0" t="0" r="0" b="0"/>
                <wp:wrapNone/>
                <wp:docPr id="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9545" cy="314679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234F77" w:themeColor="accent2" w:themeShade="8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bCs/>
                                <w:color w:val="234F77" w:themeColor="accent2" w:themeShade="80"/>
                                <w:kern w:val="24"/>
                                <w:sz w:val="22"/>
                              </w:rPr>
                              <w:t>2017.09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234F77" w:themeColor="accent2" w:themeShade="80"/>
                                <w:kern w:val="24"/>
                                <w:sz w:val="22"/>
                              </w:rPr>
                              <w:t xml:space="preserve">-至今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Cs/>
                                <w:color w:val="234F77" w:themeColor="accent2" w:themeShade="80"/>
                                <w:kern w:val="2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234F77" w:themeColor="accent2" w:themeShade="80"/>
                                <w:kern w:val="2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Cs/>
                                <w:color w:val="234F77" w:themeColor="accent2" w:themeShade="80"/>
                                <w:kern w:val="24"/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234F77" w:themeColor="accent2" w:themeShade="80"/>
                                <w:kern w:val="24"/>
                                <w:sz w:val="22"/>
                              </w:rPr>
                              <w:t xml:space="preserve">深圳市易尔通科技发展有限公司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Cs/>
                                <w:color w:val="234F77" w:themeColor="accent2" w:themeShade="80"/>
                                <w:kern w:val="24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234F77" w:themeColor="accent2" w:themeShade="80"/>
                                <w:kern w:val="24"/>
                                <w:sz w:val="22"/>
                              </w:rPr>
                              <w:t xml:space="preserve"> web前端工程师</w:t>
                            </w:r>
                          </w:p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b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产品推广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主要负责网站内部和流程操作及视觉优化，提升用户体验，进行关键词挖掘，重点页面优化，专题页策划，提升客户咨询量，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随后客户购买量提高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30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%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；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任职初期负责民康医疗软件品牌，客户咨询量从60增加至200，2014年4月接手易迅电子病历网站优化推广，主要有民康医疗软件网站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易迅电子病历网站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和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杏林七贤体检软件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产品规划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参与公司新产品新方向规划健康体检服务平台—康康体检网； 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负责新产品调研，同行同性质产品研究，以及网站结构，网站实现的功能，网站优化设置独立完成，并为研发、市场、设计，勾画新产品雏形，至网站落地；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康康体检网市场展会参与，同时开发微信活动后援等工作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43.3pt;margin-top:153.2pt;height:247.8pt;width:513.35pt;z-index:251661312;mso-width-relative:page;mso-height-relative:page;" filled="f" stroked="f" coordsize="21600,21600" o:gfxdata="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RAFqW9sAAAALAQAA&#10;DwAAAAAAAAABACAAAAAiAAAAZHJzL2Rvd25yZXYueG1sUEsBAhQAFAAAAAgAh07iQP8BT22kAQAA&#10;LgMAAA4AAAAAAAAAAQAgAAAAKgEAAGRycy9lMm9Eb2MueG1sUEsFBgAAAAAGAAYAWQEAAEAFAAAA&#10;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hint="eastAsia" w:ascii="微软雅黑" w:hAnsi="微软雅黑" w:eastAsia="微软雅黑" w:cs="Times New Roman"/>
                          <w:bCs/>
                          <w:color w:val="234F77" w:themeColor="accent2" w:themeShade="80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bCs/>
                          <w:color w:val="234F77" w:themeColor="accent2" w:themeShade="80"/>
                          <w:kern w:val="24"/>
                          <w:sz w:val="22"/>
                        </w:rPr>
                        <w:t>2017.09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234F77" w:themeColor="accent2" w:themeShade="80"/>
                          <w:kern w:val="24"/>
                          <w:sz w:val="22"/>
                        </w:rPr>
                        <w:t xml:space="preserve">-至今 </w:t>
                      </w:r>
                      <w:r>
                        <w:rPr>
                          <w:rFonts w:ascii="微软雅黑" w:hAnsi="微软雅黑" w:eastAsia="微软雅黑" w:cs="Times New Roman"/>
                          <w:bCs/>
                          <w:color w:val="234F77" w:themeColor="accent2" w:themeShade="80"/>
                          <w:kern w:val="24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234F77" w:themeColor="accent2" w:themeShade="80"/>
                          <w:kern w:val="24"/>
                          <w:sz w:val="22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Times New Roman"/>
                          <w:bCs/>
                          <w:color w:val="234F77" w:themeColor="accent2" w:themeShade="80"/>
                          <w:kern w:val="24"/>
                          <w:sz w:val="22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234F77" w:themeColor="accent2" w:themeShade="80"/>
                          <w:kern w:val="24"/>
                          <w:sz w:val="22"/>
                        </w:rPr>
                        <w:t xml:space="preserve">深圳市易尔通科技发展有限公司 </w:t>
                      </w:r>
                      <w:r>
                        <w:rPr>
                          <w:rFonts w:ascii="微软雅黑" w:hAnsi="微软雅黑" w:eastAsia="微软雅黑" w:cs="Times New Roman"/>
                          <w:bCs/>
                          <w:color w:val="234F77" w:themeColor="accent2" w:themeShade="80"/>
                          <w:kern w:val="24"/>
                          <w:sz w:val="22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234F77" w:themeColor="accent2" w:themeShade="80"/>
                          <w:kern w:val="24"/>
                          <w:sz w:val="22"/>
                        </w:rPr>
                        <w:t xml:space="preserve"> web前端工程师</w:t>
                      </w:r>
                    </w:p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微软雅黑" w:hAnsi="微软雅黑" w:eastAsia="微软雅黑" w:cs="Times New Roman"/>
                          <w:b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b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产品推广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主要负责网站内部和流程操作及视觉优化，提升用户体验，进行关键词挖掘，重点页面优化，专题页策划，提升客户咨询量，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随后客户购买量提高</w:t>
                      </w:r>
                      <w:r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30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%</w:t>
                      </w:r>
                      <w:r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；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任职初期负责民康医疗软件品牌，客户咨询量从60增加至200，2014年4月接手易迅电子病历网站优化推广，主要有民康医疗软件网站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易迅电子病历网站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和</w:t>
                      </w:r>
                      <w:r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杏林七贤体检软件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b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产品规划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参与公司新产品新方向规划健康体检服务平台—康康体检网； 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负责新产品调研，同行同性质产品研究，以及网站结构，网站实现的功能，网站优化设置独立完成，并为研发、市场、设计，勾画新产品雏形，至网站落地；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康康体检网市场展会参与，同时开发微信活动后援等工作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-549910</wp:posOffset>
                </wp:positionH>
                <wp:positionV relativeFrom="paragraph">
                  <wp:posOffset>780415</wp:posOffset>
                </wp:positionV>
                <wp:extent cx="6472555" cy="68580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555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5"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bCs/>
                                <w:color w:val="234F77" w:themeColor="accent2" w:themeShade="80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微软雅黑" w:hAnsi="微软雅黑" w:eastAsia="微软雅黑" w:cs="Times New Roman"/>
                                <w:bCs/>
                                <w:color w:val="234F77" w:themeColor="accent2" w:themeShade="80"/>
                                <w:kern w:val="24"/>
                                <w:sz w:val="22"/>
                              </w:rPr>
                              <w:t>2014.09-2018.06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234F77" w:themeColor="accent2" w:themeShade="80"/>
                                <w:kern w:val="24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Cs/>
                                <w:color w:val="234F77" w:themeColor="accent2" w:themeShade="80"/>
                                <w:kern w:val="24"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234F77" w:themeColor="accent2" w:themeShade="80"/>
                                <w:kern w:val="24"/>
                                <w:sz w:val="22"/>
                              </w:rPr>
                              <w:t xml:space="preserve">厦门大学嘉庚学院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Cs/>
                                <w:color w:val="234F77" w:themeColor="accent2" w:themeShade="80"/>
                                <w:kern w:val="24"/>
                                <w:sz w:val="22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Cs/>
                                <w:color w:val="234F77" w:themeColor="accent2" w:themeShade="80"/>
                                <w:kern w:val="24"/>
                                <w:sz w:val="22"/>
                              </w:rPr>
                              <w:t xml:space="preserve">软件工程专业  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Cs/>
                                <w:color w:val="234F77" w:themeColor="accent2" w:themeShade="80"/>
                                <w:kern w:val="24"/>
                                <w:sz w:val="22"/>
                              </w:rPr>
                              <w:t xml:space="preserve">  学士学位</w:t>
                            </w:r>
                          </w:p>
                          <w:p>
                            <w:pPr>
                              <w:pStyle w:val="5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snapToGrid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GPA：3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.6/4         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专业排名：3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/52            CET-4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: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595959" w:themeColor="text1" w:themeTint="A6"/>
                                <w:kern w:val="24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521/710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3.3pt;margin-top:61.45pt;height:54pt;width:509.65pt;z-index:251659264;mso-width-relative:page;mso-height-relative:page;" filled="f" stroked="f" coordsize="21600,21600" o:gfxdata="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EC2JKTcAAAACwEAAA8AAAAAAAAAAQAgAAAAIgAAAGRycy9kb3du&#10;cmV2LnhtbFBLAQIUABQAAAAIAIdO4kCv1GQqiQEAAOw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微软雅黑" w:hAnsi="微软雅黑" w:eastAsia="微软雅黑" w:cs="Times New Roman"/>
                          <w:bCs/>
                          <w:color w:val="234F77" w:themeColor="accent2" w:themeShade="80"/>
                          <w:kern w:val="24"/>
                          <w:sz w:val="22"/>
                        </w:rPr>
                      </w:pPr>
                      <w:r>
                        <w:rPr>
                          <w:rFonts w:ascii="微软雅黑" w:hAnsi="微软雅黑" w:eastAsia="微软雅黑" w:cs="Times New Roman"/>
                          <w:bCs/>
                          <w:color w:val="234F77" w:themeColor="accent2" w:themeShade="80"/>
                          <w:kern w:val="24"/>
                          <w:sz w:val="22"/>
                        </w:rPr>
                        <w:t>2014.09-2018.06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234F77" w:themeColor="accent2" w:themeShade="80"/>
                          <w:kern w:val="24"/>
                          <w:sz w:val="22"/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 w:cs="Times New Roman"/>
                          <w:bCs/>
                          <w:color w:val="234F77" w:themeColor="accent2" w:themeShade="80"/>
                          <w:kern w:val="24"/>
                          <w:sz w:val="22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234F77" w:themeColor="accent2" w:themeShade="80"/>
                          <w:kern w:val="24"/>
                          <w:sz w:val="22"/>
                        </w:rPr>
                        <w:t xml:space="preserve">厦门大学嘉庚学院 </w:t>
                      </w:r>
                      <w:r>
                        <w:rPr>
                          <w:rFonts w:ascii="微软雅黑" w:hAnsi="微软雅黑" w:eastAsia="微软雅黑" w:cs="Times New Roman"/>
                          <w:bCs/>
                          <w:color w:val="234F77" w:themeColor="accent2" w:themeShade="80"/>
                          <w:kern w:val="24"/>
                          <w:sz w:val="22"/>
                        </w:rPr>
                        <w:t xml:space="preserve">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bCs/>
                          <w:color w:val="234F77" w:themeColor="accent2" w:themeShade="80"/>
                          <w:kern w:val="24"/>
                          <w:sz w:val="22"/>
                        </w:rPr>
                        <w:t xml:space="preserve">软件工程专业   </w:t>
                      </w:r>
                      <w:r>
                        <w:rPr>
                          <w:rFonts w:ascii="微软雅黑" w:hAnsi="微软雅黑" w:eastAsia="微软雅黑" w:cs="Times New Roman"/>
                          <w:bCs/>
                          <w:color w:val="234F77" w:themeColor="accent2" w:themeShade="80"/>
                          <w:kern w:val="24"/>
                          <w:sz w:val="22"/>
                        </w:rPr>
                        <w:t xml:space="preserve">  学士学位</w:t>
                      </w:r>
                    </w:p>
                    <w:p>
                      <w:pPr>
                        <w:pStyle w:val="5"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snapToGrid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GPA：3</w:t>
                      </w:r>
                      <w:r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.6/4          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专业排名：3</w:t>
                      </w:r>
                      <w:r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/52            CET-4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:</w:t>
                      </w:r>
                      <w:r>
                        <w:rPr>
                          <w:rFonts w:ascii="微软雅黑" w:hAnsi="微软雅黑" w:eastAsia="微软雅黑" w:cs="Times New Roman"/>
                          <w:color w:val="595959" w:themeColor="text1" w:themeTint="A6"/>
                          <w:kern w:val="24"/>
                          <w:sz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521/710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-589280</wp:posOffset>
                </wp:positionH>
                <wp:positionV relativeFrom="paragraph">
                  <wp:posOffset>1527810</wp:posOffset>
                </wp:positionV>
                <wp:extent cx="1461135" cy="288290"/>
                <wp:effectExtent l="0" t="0" r="5715" b="0"/>
                <wp:wrapNone/>
                <wp:docPr id="68" name="组合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135" cy="288290"/>
                          <a:chOff x="0" y="-19066"/>
                          <a:chExt cx="1514446" cy="288526"/>
                        </a:xfrm>
                      </wpg:grpSpPr>
                      <wpg:grpSp>
                        <wpg:cNvPr id="63" name="组合 63"/>
                        <wpg:cNvGrpSpPr/>
                        <wpg:grpSpPr>
                          <a:xfrm>
                            <a:off x="0" y="-19066"/>
                            <a:ext cx="1514446" cy="288526"/>
                            <a:chOff x="0" y="-19092"/>
                            <a:chExt cx="1514446" cy="288925"/>
                          </a:xfrm>
                        </wpg:grpSpPr>
                        <wps:wsp>
                          <wps:cNvPr id="45" name="矩形: 一个圆顶角，剪去另一个顶角 45"/>
                          <wps:cNvSpPr/>
                          <wps:spPr>
                            <a:xfrm>
                              <a:off x="681487" y="8627"/>
                              <a:ext cx="832959" cy="260653"/>
                            </a:xfrm>
                            <a:prstGeom prst="snipRoundRect">
                              <a:avLst>
                                <a:gd name="adj1" fmla="val 16667"/>
                                <a:gd name="adj2" fmla="val 50000"/>
                              </a:avLst>
                            </a:pr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wrap="square" rtlCol="0" anchor="ctr">
                            <a:noAutofit/>
                          </wps:bodyPr>
                        </wps:wsp>
                        <wps:wsp>
                          <wps:cNvPr id="46" name="梯形 46"/>
                          <wps:cNvSpPr/>
                          <wps:spPr>
                            <a:xfrm>
                              <a:off x="603849" y="8627"/>
                              <a:ext cx="832959" cy="260653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chemeClr val="bg1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47" name="矩形 47"/>
                          <wps:cNvSpPr/>
                          <wps:spPr>
                            <a:xfrm>
                              <a:off x="0" y="8627"/>
                              <a:ext cx="961546" cy="260653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48" name="梯形 48"/>
                          <wps:cNvSpPr/>
                          <wps:spPr>
                            <a:xfrm>
                              <a:off x="543464" y="8627"/>
                              <a:ext cx="832959" cy="260653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6" name="矩形 16"/>
                          <wps:cNvSpPr/>
                          <wps:spPr>
                            <a:xfrm>
                              <a:off x="319177" y="-19092"/>
                              <a:ext cx="959536" cy="2889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5"/>
                                  <w:spacing w:before="0" w:beforeAutospacing="0" w:after="0" w:afterAutospacing="0" w:line="312" w:lineRule="exact"/>
                                  <w:jc w:val="distribute"/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FFFFFF"/>
                                    <w:kern w:val="24"/>
                                    <w:sz w:val="26"/>
                                    <w:szCs w:val="26"/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67" name="Freeform 111"/>
                        <wps:cNvSpPr/>
                        <wps:spPr bwMode="auto">
                          <a:xfrm>
                            <a:off x="86951" y="43006"/>
                            <a:ext cx="156654" cy="181654"/>
                          </a:xfrm>
                          <a:custGeom>
                            <a:avLst/>
                            <a:gdLst>
                              <a:gd name="T0" fmla="*/ 78 w 224"/>
                              <a:gd name="T1" fmla="*/ 112 h 261"/>
                              <a:gd name="T2" fmla="*/ 169 w 224"/>
                              <a:gd name="T3" fmla="*/ 107 h 261"/>
                              <a:gd name="T4" fmla="*/ 169 w 224"/>
                              <a:gd name="T5" fmla="*/ 118 h 261"/>
                              <a:gd name="T6" fmla="*/ 54 w 224"/>
                              <a:gd name="T7" fmla="*/ 186 h 261"/>
                              <a:gd name="T8" fmla="*/ 64 w 224"/>
                              <a:gd name="T9" fmla="*/ 195 h 261"/>
                              <a:gd name="T10" fmla="*/ 44 w 224"/>
                              <a:gd name="T11" fmla="*/ 195 h 261"/>
                              <a:gd name="T12" fmla="*/ 54 w 224"/>
                              <a:gd name="T13" fmla="*/ 144 h 261"/>
                              <a:gd name="T14" fmla="*/ 64 w 224"/>
                              <a:gd name="T15" fmla="*/ 154 h 261"/>
                              <a:gd name="T16" fmla="*/ 44 w 224"/>
                              <a:gd name="T17" fmla="*/ 154 h 261"/>
                              <a:gd name="T18" fmla="*/ 54 w 224"/>
                              <a:gd name="T19" fmla="*/ 103 h 261"/>
                              <a:gd name="T20" fmla="*/ 64 w 224"/>
                              <a:gd name="T21" fmla="*/ 112 h 261"/>
                              <a:gd name="T22" fmla="*/ 44 w 224"/>
                              <a:gd name="T23" fmla="*/ 112 h 261"/>
                              <a:gd name="T24" fmla="*/ 112 w 224"/>
                              <a:gd name="T25" fmla="*/ 0 h 261"/>
                              <a:gd name="T26" fmla="*/ 139 w 224"/>
                              <a:gd name="T27" fmla="*/ 11 h 261"/>
                              <a:gd name="T28" fmla="*/ 181 w 224"/>
                              <a:gd name="T29" fmla="*/ 29 h 261"/>
                              <a:gd name="T30" fmla="*/ 187 w 224"/>
                              <a:gd name="T31" fmla="*/ 35 h 261"/>
                              <a:gd name="T32" fmla="*/ 214 w 224"/>
                              <a:gd name="T33" fmla="*/ 40 h 261"/>
                              <a:gd name="T34" fmla="*/ 224 w 224"/>
                              <a:gd name="T35" fmla="*/ 50 h 261"/>
                              <a:gd name="T36" fmla="*/ 214 w 224"/>
                              <a:gd name="T37" fmla="*/ 261 h 261"/>
                              <a:gd name="T38" fmla="*/ 10 w 224"/>
                              <a:gd name="T39" fmla="*/ 261 h 261"/>
                              <a:gd name="T40" fmla="*/ 0 w 224"/>
                              <a:gd name="T41" fmla="*/ 251 h 261"/>
                              <a:gd name="T42" fmla="*/ 10 w 224"/>
                              <a:gd name="T43" fmla="*/ 40 h 261"/>
                              <a:gd name="T44" fmla="*/ 37 w 224"/>
                              <a:gd name="T45" fmla="*/ 40 h 261"/>
                              <a:gd name="T46" fmla="*/ 43 w 224"/>
                              <a:gd name="T47" fmla="*/ 29 h 261"/>
                              <a:gd name="T48" fmla="*/ 74 w 224"/>
                              <a:gd name="T49" fmla="*/ 29 h 261"/>
                              <a:gd name="T50" fmla="*/ 112 w 224"/>
                              <a:gd name="T51" fmla="*/ 0 h 261"/>
                              <a:gd name="T52" fmla="*/ 137 w 224"/>
                              <a:gd name="T53" fmla="*/ 29 h 261"/>
                              <a:gd name="T54" fmla="*/ 112 w 224"/>
                              <a:gd name="T55" fmla="*/ 11 h 261"/>
                              <a:gd name="T56" fmla="*/ 86 w 224"/>
                              <a:gd name="T57" fmla="*/ 29 h 261"/>
                              <a:gd name="T58" fmla="*/ 137 w 224"/>
                              <a:gd name="T59" fmla="*/ 29 h 261"/>
                              <a:gd name="T60" fmla="*/ 187 w 224"/>
                              <a:gd name="T61" fmla="*/ 60 h 261"/>
                              <a:gd name="T62" fmla="*/ 181 w 224"/>
                              <a:gd name="T63" fmla="*/ 71 h 261"/>
                              <a:gd name="T64" fmla="*/ 112 w 224"/>
                              <a:gd name="T65" fmla="*/ 71 h 261"/>
                              <a:gd name="T66" fmla="*/ 37 w 224"/>
                              <a:gd name="T67" fmla="*/ 65 h 261"/>
                              <a:gd name="T68" fmla="*/ 37 w 224"/>
                              <a:gd name="T69" fmla="*/ 60 h 261"/>
                              <a:gd name="T70" fmla="*/ 19 w 224"/>
                              <a:gd name="T71" fmla="*/ 242 h 261"/>
                              <a:gd name="T72" fmla="*/ 204 w 224"/>
                              <a:gd name="T73" fmla="*/ 60 h 261"/>
                              <a:gd name="T74" fmla="*/ 112 w 224"/>
                              <a:gd name="T75" fmla="*/ 41 h 261"/>
                              <a:gd name="T76" fmla="*/ 48 w 224"/>
                              <a:gd name="T77" fmla="*/ 41 h 261"/>
                              <a:gd name="T78" fmla="*/ 48 w 224"/>
                              <a:gd name="T79" fmla="*/ 60 h 261"/>
                              <a:gd name="T80" fmla="*/ 175 w 224"/>
                              <a:gd name="T81" fmla="*/ 60 h 261"/>
                              <a:gd name="T82" fmla="*/ 175 w 224"/>
                              <a:gd name="T83" fmla="*/ 41 h 261"/>
                              <a:gd name="T84" fmla="*/ 84 w 224"/>
                              <a:gd name="T85" fmla="*/ 201 h 261"/>
                              <a:gd name="T86" fmla="*/ 78 w 224"/>
                              <a:gd name="T87" fmla="*/ 195 h 261"/>
                              <a:gd name="T88" fmla="*/ 169 w 224"/>
                              <a:gd name="T89" fmla="*/ 190 h 261"/>
                              <a:gd name="T90" fmla="*/ 169 w 224"/>
                              <a:gd name="T91" fmla="*/ 201 h 261"/>
                              <a:gd name="T92" fmla="*/ 84 w 224"/>
                              <a:gd name="T93" fmla="*/ 160 h 261"/>
                              <a:gd name="T94" fmla="*/ 78 w 224"/>
                              <a:gd name="T95" fmla="*/ 154 h 261"/>
                              <a:gd name="T96" fmla="*/ 169 w 224"/>
                              <a:gd name="T97" fmla="*/ 148 h 261"/>
                              <a:gd name="T98" fmla="*/ 169 w 224"/>
                              <a:gd name="T99" fmla="*/ 16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4" h="261">
                                <a:moveTo>
                                  <a:pt x="84" y="118"/>
                                </a:moveTo>
                                <a:cubicBezTo>
                                  <a:pt x="80" y="118"/>
                                  <a:pt x="78" y="116"/>
                                  <a:pt x="78" y="112"/>
                                </a:cubicBezTo>
                                <a:cubicBezTo>
                                  <a:pt x="78" y="109"/>
                                  <a:pt x="80" y="107"/>
                                  <a:pt x="84" y="107"/>
                                </a:cubicBezTo>
                                <a:cubicBezTo>
                                  <a:pt x="169" y="107"/>
                                  <a:pt x="169" y="107"/>
                                  <a:pt x="169" y="107"/>
                                </a:cubicBezTo>
                                <a:cubicBezTo>
                                  <a:pt x="172" y="107"/>
                                  <a:pt x="175" y="109"/>
                                  <a:pt x="175" y="112"/>
                                </a:cubicBezTo>
                                <a:cubicBezTo>
                                  <a:pt x="175" y="116"/>
                                  <a:pt x="172" y="118"/>
                                  <a:pt x="169" y="118"/>
                                </a:cubicBezTo>
                                <a:cubicBezTo>
                                  <a:pt x="84" y="118"/>
                                  <a:pt x="84" y="118"/>
                                  <a:pt x="84" y="118"/>
                                </a:cubicBezTo>
                                <a:close/>
                                <a:moveTo>
                                  <a:pt x="54" y="186"/>
                                </a:moveTo>
                                <a:cubicBezTo>
                                  <a:pt x="54" y="186"/>
                                  <a:pt x="54" y="186"/>
                                  <a:pt x="54" y="186"/>
                                </a:cubicBezTo>
                                <a:cubicBezTo>
                                  <a:pt x="60" y="186"/>
                                  <a:pt x="64" y="190"/>
                                  <a:pt x="64" y="195"/>
                                </a:cubicBezTo>
                                <a:cubicBezTo>
                                  <a:pt x="64" y="201"/>
                                  <a:pt x="60" y="205"/>
                                  <a:pt x="54" y="205"/>
                                </a:cubicBezTo>
                                <a:cubicBezTo>
                                  <a:pt x="49" y="205"/>
                                  <a:pt x="44" y="201"/>
                                  <a:pt x="44" y="195"/>
                                </a:cubicBezTo>
                                <a:cubicBezTo>
                                  <a:pt x="44" y="190"/>
                                  <a:pt x="49" y="186"/>
                                  <a:pt x="54" y="186"/>
                                </a:cubicBezTo>
                                <a:close/>
                                <a:moveTo>
                                  <a:pt x="54" y="144"/>
                                </a:moveTo>
                                <a:cubicBezTo>
                                  <a:pt x="54" y="144"/>
                                  <a:pt x="54" y="144"/>
                                  <a:pt x="54" y="144"/>
                                </a:cubicBezTo>
                                <a:cubicBezTo>
                                  <a:pt x="60" y="144"/>
                                  <a:pt x="64" y="149"/>
                                  <a:pt x="64" y="154"/>
                                </a:cubicBezTo>
                                <a:cubicBezTo>
                                  <a:pt x="64" y="159"/>
                                  <a:pt x="60" y="164"/>
                                  <a:pt x="54" y="164"/>
                                </a:cubicBezTo>
                                <a:cubicBezTo>
                                  <a:pt x="49" y="164"/>
                                  <a:pt x="44" y="159"/>
                                  <a:pt x="44" y="154"/>
                                </a:cubicBezTo>
                                <a:cubicBezTo>
                                  <a:pt x="44" y="149"/>
                                  <a:pt x="49" y="144"/>
                                  <a:pt x="54" y="144"/>
                                </a:cubicBezTo>
                                <a:close/>
                                <a:moveTo>
                                  <a:pt x="54" y="103"/>
                                </a:moveTo>
                                <a:cubicBezTo>
                                  <a:pt x="54" y="103"/>
                                  <a:pt x="54" y="103"/>
                                  <a:pt x="54" y="103"/>
                                </a:cubicBezTo>
                                <a:cubicBezTo>
                                  <a:pt x="60" y="103"/>
                                  <a:pt x="64" y="107"/>
                                  <a:pt x="64" y="112"/>
                                </a:cubicBezTo>
                                <a:cubicBezTo>
                                  <a:pt x="64" y="118"/>
                                  <a:pt x="60" y="122"/>
                                  <a:pt x="54" y="122"/>
                                </a:cubicBezTo>
                                <a:cubicBezTo>
                                  <a:pt x="49" y="122"/>
                                  <a:pt x="44" y="118"/>
                                  <a:pt x="44" y="112"/>
                                </a:cubicBezTo>
                                <a:cubicBezTo>
                                  <a:pt x="44" y="107"/>
                                  <a:pt x="49" y="103"/>
                                  <a:pt x="54" y="103"/>
                                </a:cubicBezTo>
                                <a:close/>
                                <a:moveTo>
                                  <a:pt x="112" y="0"/>
                                </a:moveTo>
                                <a:cubicBezTo>
                                  <a:pt x="112" y="0"/>
                                  <a:pt x="112" y="0"/>
                                  <a:pt x="112" y="0"/>
                                </a:cubicBezTo>
                                <a:cubicBezTo>
                                  <a:pt x="122" y="0"/>
                                  <a:pt x="132" y="4"/>
                                  <a:pt x="139" y="11"/>
                                </a:cubicBezTo>
                                <a:cubicBezTo>
                                  <a:pt x="144" y="16"/>
                                  <a:pt x="148" y="22"/>
                                  <a:pt x="149" y="29"/>
                                </a:cubicBezTo>
                                <a:cubicBezTo>
                                  <a:pt x="181" y="29"/>
                                  <a:pt x="181" y="29"/>
                                  <a:pt x="181" y="29"/>
                                </a:cubicBezTo>
                                <a:cubicBezTo>
                                  <a:pt x="184" y="29"/>
                                  <a:pt x="187" y="32"/>
                                  <a:pt x="187" y="35"/>
                                </a:cubicBezTo>
                                <a:cubicBezTo>
                                  <a:pt x="187" y="35"/>
                                  <a:pt x="187" y="35"/>
                                  <a:pt x="187" y="35"/>
                                </a:cubicBezTo>
                                <a:cubicBezTo>
                                  <a:pt x="187" y="40"/>
                                  <a:pt x="187" y="40"/>
                                  <a:pt x="187" y="40"/>
                                </a:cubicBezTo>
                                <a:cubicBezTo>
                                  <a:pt x="214" y="40"/>
                                  <a:pt x="214" y="40"/>
                                  <a:pt x="214" y="40"/>
                                </a:cubicBezTo>
                                <a:cubicBezTo>
                                  <a:pt x="219" y="40"/>
                                  <a:pt x="224" y="45"/>
                                  <a:pt x="224" y="50"/>
                                </a:cubicBezTo>
                                <a:cubicBezTo>
                                  <a:pt x="224" y="50"/>
                                  <a:pt x="224" y="50"/>
                                  <a:pt x="224" y="50"/>
                                </a:cubicBezTo>
                                <a:cubicBezTo>
                                  <a:pt x="224" y="252"/>
                                  <a:pt x="224" y="252"/>
                                  <a:pt x="224" y="252"/>
                                </a:cubicBezTo>
                                <a:cubicBezTo>
                                  <a:pt x="224" y="257"/>
                                  <a:pt x="219" y="261"/>
                                  <a:pt x="214" y="261"/>
                                </a:cubicBezTo>
                                <a:cubicBezTo>
                                  <a:pt x="214" y="261"/>
                                  <a:pt x="214" y="261"/>
                                  <a:pt x="214" y="261"/>
                                </a:cubicBezTo>
                                <a:cubicBezTo>
                                  <a:pt x="10" y="261"/>
                                  <a:pt x="10" y="261"/>
                                  <a:pt x="10" y="261"/>
                                </a:cubicBezTo>
                                <a:cubicBezTo>
                                  <a:pt x="4" y="261"/>
                                  <a:pt x="0" y="257"/>
                                  <a:pt x="0" y="252"/>
                                </a:cubicBezTo>
                                <a:cubicBezTo>
                                  <a:pt x="0" y="251"/>
                                  <a:pt x="0" y="251"/>
                                  <a:pt x="0" y="251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0" y="45"/>
                                  <a:pt x="4" y="40"/>
                                  <a:pt x="10" y="40"/>
                                </a:cubicBezTo>
                                <a:cubicBezTo>
                                  <a:pt x="10" y="40"/>
                                  <a:pt x="10" y="40"/>
                                  <a:pt x="10" y="40"/>
                                </a:cubicBezTo>
                                <a:cubicBezTo>
                                  <a:pt x="37" y="40"/>
                                  <a:pt x="37" y="40"/>
                                  <a:pt x="37" y="40"/>
                                </a:cubicBezTo>
                                <a:cubicBezTo>
                                  <a:pt x="37" y="35"/>
                                  <a:pt x="37" y="35"/>
                                  <a:pt x="37" y="35"/>
                                </a:cubicBezTo>
                                <a:cubicBezTo>
                                  <a:pt x="37" y="32"/>
                                  <a:pt x="39" y="29"/>
                                  <a:pt x="43" y="29"/>
                                </a:cubicBezTo>
                                <a:cubicBezTo>
                                  <a:pt x="43" y="29"/>
                                  <a:pt x="43" y="29"/>
                                  <a:pt x="43" y="29"/>
                                </a:cubicBezTo>
                                <a:cubicBezTo>
                                  <a:pt x="74" y="29"/>
                                  <a:pt x="74" y="29"/>
                                  <a:pt x="74" y="29"/>
                                </a:cubicBezTo>
                                <a:cubicBezTo>
                                  <a:pt x="76" y="22"/>
                                  <a:pt x="79" y="16"/>
                                  <a:pt x="84" y="11"/>
                                </a:cubicBezTo>
                                <a:cubicBezTo>
                                  <a:pt x="91" y="4"/>
                                  <a:pt x="101" y="0"/>
                                  <a:pt x="112" y="0"/>
                                </a:cubicBezTo>
                                <a:close/>
                                <a:moveTo>
                                  <a:pt x="137" y="29"/>
                                </a:moveTo>
                                <a:cubicBezTo>
                                  <a:pt x="137" y="29"/>
                                  <a:pt x="137" y="29"/>
                                  <a:pt x="137" y="29"/>
                                </a:cubicBezTo>
                                <a:cubicBezTo>
                                  <a:pt x="136" y="25"/>
                                  <a:pt x="134" y="22"/>
                                  <a:pt x="131" y="19"/>
                                </a:cubicBezTo>
                                <a:cubicBezTo>
                                  <a:pt x="126" y="14"/>
                                  <a:pt x="119" y="11"/>
                                  <a:pt x="112" y="11"/>
                                </a:cubicBezTo>
                                <a:cubicBezTo>
                                  <a:pt x="104" y="11"/>
                                  <a:pt x="98" y="14"/>
                                  <a:pt x="93" y="19"/>
                                </a:cubicBezTo>
                                <a:cubicBezTo>
                                  <a:pt x="90" y="22"/>
                                  <a:pt x="88" y="25"/>
                                  <a:pt x="86" y="29"/>
                                </a:cubicBezTo>
                                <a:cubicBezTo>
                                  <a:pt x="112" y="29"/>
                                  <a:pt x="112" y="29"/>
                                  <a:pt x="112" y="29"/>
                                </a:cubicBezTo>
                                <a:cubicBezTo>
                                  <a:pt x="137" y="29"/>
                                  <a:pt x="137" y="29"/>
                                  <a:pt x="137" y="29"/>
                                </a:cubicBezTo>
                                <a:close/>
                                <a:moveTo>
                                  <a:pt x="187" y="60"/>
                                </a:moveTo>
                                <a:cubicBezTo>
                                  <a:pt x="187" y="60"/>
                                  <a:pt x="187" y="60"/>
                                  <a:pt x="187" y="60"/>
                                </a:cubicBezTo>
                                <a:cubicBezTo>
                                  <a:pt x="187" y="65"/>
                                  <a:pt x="187" y="65"/>
                                  <a:pt x="187" y="65"/>
                                </a:cubicBezTo>
                                <a:cubicBezTo>
                                  <a:pt x="187" y="69"/>
                                  <a:pt x="184" y="71"/>
                                  <a:pt x="181" y="71"/>
                                </a:cubicBezTo>
                                <a:cubicBezTo>
                                  <a:pt x="181" y="71"/>
                                  <a:pt x="181" y="71"/>
                                  <a:pt x="181" y="71"/>
                                </a:cubicBezTo>
                                <a:cubicBezTo>
                                  <a:pt x="112" y="71"/>
                                  <a:pt x="112" y="71"/>
                                  <a:pt x="112" y="71"/>
                                </a:cubicBezTo>
                                <a:cubicBezTo>
                                  <a:pt x="43" y="71"/>
                                  <a:pt x="43" y="71"/>
                                  <a:pt x="43" y="71"/>
                                </a:cubicBezTo>
                                <a:cubicBezTo>
                                  <a:pt x="39" y="71"/>
                                  <a:pt x="37" y="69"/>
                                  <a:pt x="37" y="65"/>
                                </a:cubicBezTo>
                                <a:cubicBezTo>
                                  <a:pt x="37" y="65"/>
                                  <a:pt x="37" y="65"/>
                                  <a:pt x="37" y="65"/>
                                </a:cubicBezTo>
                                <a:cubicBezTo>
                                  <a:pt x="37" y="60"/>
                                  <a:pt x="37" y="60"/>
                                  <a:pt x="37" y="60"/>
                                </a:cubicBezTo>
                                <a:cubicBezTo>
                                  <a:pt x="19" y="60"/>
                                  <a:pt x="19" y="60"/>
                                  <a:pt x="19" y="60"/>
                                </a:cubicBezTo>
                                <a:cubicBezTo>
                                  <a:pt x="19" y="242"/>
                                  <a:pt x="19" y="242"/>
                                  <a:pt x="19" y="242"/>
                                </a:cubicBezTo>
                                <a:cubicBezTo>
                                  <a:pt x="204" y="242"/>
                                  <a:pt x="204" y="242"/>
                                  <a:pt x="204" y="242"/>
                                </a:cubicBezTo>
                                <a:cubicBezTo>
                                  <a:pt x="204" y="60"/>
                                  <a:pt x="204" y="60"/>
                                  <a:pt x="204" y="60"/>
                                </a:cubicBezTo>
                                <a:cubicBezTo>
                                  <a:pt x="187" y="60"/>
                                  <a:pt x="187" y="60"/>
                                  <a:pt x="187" y="60"/>
                                </a:cubicBezTo>
                                <a:close/>
                                <a:moveTo>
                                  <a:pt x="112" y="41"/>
                                </a:moveTo>
                                <a:cubicBezTo>
                                  <a:pt x="112" y="41"/>
                                  <a:pt x="112" y="41"/>
                                  <a:pt x="112" y="41"/>
                                </a:cubicBezTo>
                                <a:cubicBezTo>
                                  <a:pt x="48" y="41"/>
                                  <a:pt x="48" y="41"/>
                                  <a:pt x="48" y="41"/>
                                </a:cubicBezTo>
                                <a:cubicBezTo>
                                  <a:pt x="48" y="50"/>
                                  <a:pt x="48" y="50"/>
                                  <a:pt x="48" y="50"/>
                                </a:cubicBezTo>
                                <a:cubicBezTo>
                                  <a:pt x="48" y="60"/>
                                  <a:pt x="48" y="60"/>
                                  <a:pt x="48" y="60"/>
                                </a:cubicBezTo>
                                <a:cubicBezTo>
                                  <a:pt x="112" y="60"/>
                                  <a:pt x="112" y="60"/>
                                  <a:pt x="112" y="60"/>
                                </a:cubicBezTo>
                                <a:cubicBezTo>
                                  <a:pt x="175" y="60"/>
                                  <a:pt x="175" y="60"/>
                                  <a:pt x="175" y="60"/>
                                </a:cubicBezTo>
                                <a:cubicBezTo>
                                  <a:pt x="175" y="50"/>
                                  <a:pt x="175" y="50"/>
                                  <a:pt x="175" y="50"/>
                                </a:cubicBezTo>
                                <a:cubicBezTo>
                                  <a:pt x="175" y="41"/>
                                  <a:pt x="175" y="41"/>
                                  <a:pt x="175" y="41"/>
                                </a:cubicBezTo>
                                <a:cubicBezTo>
                                  <a:pt x="112" y="41"/>
                                  <a:pt x="112" y="41"/>
                                  <a:pt x="112" y="41"/>
                                </a:cubicBezTo>
                                <a:close/>
                                <a:moveTo>
                                  <a:pt x="84" y="201"/>
                                </a:moveTo>
                                <a:cubicBezTo>
                                  <a:pt x="84" y="201"/>
                                  <a:pt x="84" y="201"/>
                                  <a:pt x="84" y="201"/>
                                </a:cubicBezTo>
                                <a:cubicBezTo>
                                  <a:pt x="80" y="201"/>
                                  <a:pt x="78" y="199"/>
                                  <a:pt x="78" y="195"/>
                                </a:cubicBezTo>
                                <a:cubicBezTo>
                                  <a:pt x="78" y="192"/>
                                  <a:pt x="80" y="190"/>
                                  <a:pt x="84" y="190"/>
                                </a:cubicBezTo>
                                <a:cubicBezTo>
                                  <a:pt x="169" y="190"/>
                                  <a:pt x="169" y="190"/>
                                  <a:pt x="169" y="190"/>
                                </a:cubicBezTo>
                                <a:cubicBezTo>
                                  <a:pt x="172" y="190"/>
                                  <a:pt x="175" y="192"/>
                                  <a:pt x="175" y="195"/>
                                </a:cubicBezTo>
                                <a:cubicBezTo>
                                  <a:pt x="175" y="199"/>
                                  <a:pt x="172" y="201"/>
                                  <a:pt x="169" y="201"/>
                                </a:cubicBezTo>
                                <a:cubicBezTo>
                                  <a:pt x="84" y="201"/>
                                  <a:pt x="84" y="201"/>
                                  <a:pt x="84" y="201"/>
                                </a:cubicBezTo>
                                <a:close/>
                                <a:moveTo>
                                  <a:pt x="84" y="160"/>
                                </a:moveTo>
                                <a:cubicBezTo>
                                  <a:pt x="84" y="160"/>
                                  <a:pt x="84" y="160"/>
                                  <a:pt x="84" y="160"/>
                                </a:cubicBezTo>
                                <a:cubicBezTo>
                                  <a:pt x="80" y="160"/>
                                  <a:pt x="78" y="157"/>
                                  <a:pt x="78" y="154"/>
                                </a:cubicBezTo>
                                <a:cubicBezTo>
                                  <a:pt x="78" y="151"/>
                                  <a:pt x="80" y="148"/>
                                  <a:pt x="84" y="148"/>
                                </a:cubicBezTo>
                                <a:cubicBezTo>
                                  <a:pt x="169" y="148"/>
                                  <a:pt x="169" y="148"/>
                                  <a:pt x="169" y="148"/>
                                </a:cubicBezTo>
                                <a:cubicBezTo>
                                  <a:pt x="172" y="148"/>
                                  <a:pt x="175" y="151"/>
                                  <a:pt x="175" y="154"/>
                                </a:cubicBezTo>
                                <a:cubicBezTo>
                                  <a:pt x="175" y="157"/>
                                  <a:pt x="172" y="160"/>
                                  <a:pt x="169" y="160"/>
                                </a:cubicBezTo>
                                <a:cubicBezTo>
                                  <a:pt x="84" y="160"/>
                                  <a:pt x="84" y="160"/>
                                  <a:pt x="84" y="1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6.4pt;margin-top:120.3pt;height:22.7pt;width:115.05pt;mso-position-horizontal-relative:margin;z-index:251667456;mso-width-relative:page;mso-height-relative:page;" coordorigin="0,-19066" coordsize="1514446,288526" o:gfxdata="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">
                <o:lock v:ext="edit" aspectratio="f"/>
                <v:group id="_x0000_s1026" o:spid="_x0000_s1026" o:spt="203" style="position:absolute;left:0;top:-19066;height:288526;width:1514446;" coordorigin="0,-19092" coordsize="1514446,288925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矩形: 一个圆顶角，剪去另一个顶角 45" o:spid="_x0000_s1026" style="position:absolute;left:681487;top:8627;height:260653;width:832959;v-text-anchor:middle;" fillcolor="#234F77 [1605]" filled="t" stroked="f" coordsize="832959,260653" o:gfxdata="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6b4LL4A&#10;AADbAAAADwAAAAAAAAABACAAAAAiAAAAZHJzL2Rvd25yZXYueG1sUEsBAhQAFAAAAAgAh07iQDMv&#10;BZ47AAAAOQAAABAAAAAAAAAAAQAgAAAADQEAAGRycy9zaGFwZXhtbC54bWxQSwUGAAAAAAYABgBb&#10;AQAAtwMAAAAA&#10;" path="m43443,0l702632,0,832959,130326,832959,260653,0,260653,0,43443c0,19450,19450,0,43443,0xe">
                    <v:path o:connectlocs="832959,130326;416479,260653;0,130326;416479,0" o:connectangles="0,82,164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style="position:absolute;left:603849;top:8627;height:260653;width:832959;v-text-anchor:middle;" fillcolor="#FFFFFF [3212]" filled="t" stroked="f" coordsize="832959,260653" o:gfxdata="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nwqKr4A&#10;AADbAAAADwAAAAAAAAABACAAAAAiAAAAZHJzL2Rvd25yZXYueG1sUEsBAhQAFAAAAAgAh07iQDMv&#10;BZ47AAAAOQAAABAAAAAAAAAAAQAgAAAADQEAAGRycy9zaGFwZXhtbC54bWxQSwUGAAAAAAYABgBb&#10;AQAAtwMAAAAA&#10;" path="m0,260653l155401,0,677557,0,832959,260653xe">
                    <v:path o:connectlocs="416479,0;77700,130326;416479,260653;755258,130326" o:connectangles="247,164,82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rect id="_x0000_s1026" o:spid="_x0000_s1026" o:spt="1" style="position:absolute;left:0;top:8627;height:260653;width:961546;v-text-anchor:middle;" fillcolor="#234F77 [1605]" filled="t" stroked="f" coordsize="21600,21600" o:gfxdata="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Xhqp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_x0000_s1026" o:spid="_x0000_s1026" style="position:absolute;left:543464;top:8627;height:260653;width:832959;v-text-anchor:middle;" fillcolor="#234F77 [1605]" filled="t" stroked="f" coordsize="832959,260653" o:gfxdata="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tBbZugAAANsA&#10;AAAPAAAAAAAAAAEAIAAAACIAAABkcnMvZG93bnJldi54bWxQSwECFAAUAAAACACHTuJAMy8FnjsA&#10;AAA5AAAAEAAAAAAAAAABACAAAAAJAQAAZHJzL3NoYXBleG1sLnhtbFBLBQYAAAAABgAGAFsBAACz&#10;AwAAAAA=&#10;" path="m0,260653l155401,0,677557,0,832959,260653xe">
                    <v:path o:connectlocs="416479,0;77700,130326;416479,260653;755258,130326" o:connectangles="247,164,82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rect id="_x0000_s1026" o:spid="_x0000_s1026" o:spt="1" style="position:absolute;left:319177;top:-19092;height:288925;width:959536;v-text-anchor:middle;" filled="f" stroked="f" coordsize="21600,21600" o:gfxdata="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QnqI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5"/>
                            <w:spacing w:before="0" w:beforeAutospacing="0" w:after="0" w:afterAutospacing="0" w:line="312" w:lineRule="exact"/>
                            <w:jc w:val="distribute"/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FFFFFF"/>
                              <w:kern w:val="24"/>
                              <w:sz w:val="26"/>
                              <w:szCs w:val="26"/>
                            </w:rPr>
                            <w:t>工作经历</w:t>
                          </w:r>
                        </w:p>
                      </w:txbxContent>
                    </v:textbox>
                  </v:rect>
                </v:group>
                <v:shape id="Freeform 111" o:spid="_x0000_s1026" o:spt="100" style="position:absolute;left:86951;top:43006;height:181654;width:156654;" fillcolor="#FFFFFF [3212]" filled="t" stroked="f" coordsize="224,261" o:gfxdata="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8PQai8AAAA&#10;2wAAAA8AAAAAAAAAAQAgAAAAIgAAAGRycy9kb3ducmV2LnhtbFBLAQIUABQAAAAIAIdO4kAzLwWe&#10;OwAAADkAAAAQAAAAAAAAAAEAIAAAAAsBAABkcnMvc2hhcGV4bWwueG1sUEsFBgAAAAAGAAYAWwEA&#10;ALUDAAAAAA==&#10;" path="m84,118c80,118,78,116,78,112c78,109,80,107,84,107c169,107,169,107,169,107c172,107,175,109,175,112c175,116,172,118,169,118c84,118,84,118,84,118xm54,186c54,186,54,186,54,186c60,186,64,190,64,195c64,201,60,205,54,205c49,205,44,201,44,195c44,190,49,186,54,186xm54,144c54,144,54,144,54,144c60,144,64,149,64,154c64,159,60,164,54,164c49,164,44,159,44,154c44,149,49,144,54,144xm54,103c54,103,54,103,54,103c60,103,64,107,64,112c64,118,60,122,54,122c49,122,44,118,44,112c44,107,49,103,54,103xm112,0c112,0,112,0,112,0c122,0,132,4,139,11c144,16,148,22,149,29c181,29,181,29,181,29c184,29,187,32,187,35c187,35,187,35,187,35c187,40,187,40,187,40c214,40,214,40,214,40c219,40,224,45,224,50c224,50,224,50,224,50c224,252,224,252,224,252c224,257,219,261,214,261c214,261,214,261,214,261c10,261,10,261,10,261c4,261,0,257,0,252c0,251,0,251,0,251c0,50,0,50,0,50c0,45,4,40,10,40c10,40,10,40,10,40c37,40,37,40,37,40c37,35,37,35,37,35c37,32,39,29,43,29c43,29,43,29,43,29c74,29,74,29,74,29c76,22,79,16,84,11c91,4,101,0,112,0xm137,29c137,29,137,29,137,29c136,25,134,22,131,19c126,14,119,11,112,11c104,11,98,14,93,19c90,22,88,25,86,29c112,29,112,29,112,29c137,29,137,29,137,29xm187,60c187,60,187,60,187,60c187,65,187,65,187,65c187,69,184,71,181,71c181,71,181,71,181,71c112,71,112,71,112,71c43,71,43,71,43,71c39,71,37,69,37,65c37,65,37,65,37,65c37,60,37,60,37,60c19,60,19,60,19,60c19,242,19,242,19,242c204,242,204,242,204,242c204,60,204,60,204,60c187,60,187,60,187,60xm112,41c112,41,112,41,112,41c48,41,48,41,48,41c48,50,48,50,48,50c48,60,48,60,48,60c112,60,112,60,112,60c175,60,175,60,175,60c175,50,175,50,175,50c175,41,175,41,175,41c112,41,112,41,112,41xm84,201c84,201,84,201,84,201c80,201,78,199,78,195c78,192,80,190,84,190c169,190,169,190,169,190c172,190,175,192,175,195c175,199,172,201,169,201c84,201,84,201,84,201xm84,160c84,160,84,160,84,160c80,160,78,157,78,154c78,151,80,148,84,148c169,148,169,148,169,148c172,148,175,151,175,154c175,157,172,160,169,160c84,160,84,160,84,160xe">
                  <v:path o:connectlocs="54549,77951;118189,74471;118189,82127;37764,129454;44758,135718;30771,135718;37764,100222;44758,107182;30771,107182;37764,71687;44758,77951;30771,77951;78327,0;97209,7655;126582,20183;130778,24359;149660,27839;156654,34799;149660,181654;6993,181654;0,174694;6993,27839;25875,27839;30071,20183;51751,20183;78327,0;95810,20183;78327,7655;60143,20183;95810,20183;130778,41759;126582,49415;78327,49415;25875,45239;25875,41759;13287,168430;142667,41759;78327,28535;33568,28535;33568,41759;122385,41759;122385,28535;58745,139894;54549,135718;118189,132238;118189,139894;58745,111358;54549,107182;118189,103006;118189,111358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-589280</wp:posOffset>
                </wp:positionH>
                <wp:positionV relativeFrom="paragraph">
                  <wp:posOffset>306070</wp:posOffset>
                </wp:positionV>
                <wp:extent cx="1461135" cy="288290"/>
                <wp:effectExtent l="0" t="0" r="5715" b="0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1135" cy="288290"/>
                          <a:chOff x="0" y="-19066"/>
                          <a:chExt cx="1514446" cy="288526"/>
                        </a:xfrm>
                      </wpg:grpSpPr>
                      <wpg:grpSp>
                        <wpg:cNvPr id="64" name="组合 64"/>
                        <wpg:cNvGrpSpPr/>
                        <wpg:grpSpPr>
                          <a:xfrm>
                            <a:off x="0" y="-19066"/>
                            <a:ext cx="1514446" cy="288526"/>
                            <a:chOff x="0" y="-19092"/>
                            <a:chExt cx="1514446" cy="288925"/>
                          </a:xfrm>
                        </wpg:grpSpPr>
                        <wps:wsp>
                          <wps:cNvPr id="40" name="矩形: 一个圆顶角，剪去另一个顶角 40"/>
                          <wps:cNvSpPr/>
                          <wps:spPr>
                            <a:xfrm>
                              <a:off x="681487" y="8627"/>
                              <a:ext cx="832959" cy="260653"/>
                            </a:xfrm>
                            <a:prstGeom prst="snipRoundRect">
                              <a:avLst>
                                <a:gd name="adj1" fmla="val 16667"/>
                                <a:gd name="adj2" fmla="val 50000"/>
                              </a:avLst>
                            </a:pr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wrap="square" rtlCol="0" anchor="ctr">
                            <a:noAutofit/>
                          </wps:bodyPr>
                        </wps:wsp>
                        <wps:wsp>
                          <wps:cNvPr id="41" name="梯形 41"/>
                          <wps:cNvSpPr/>
                          <wps:spPr>
                            <a:xfrm>
                              <a:off x="603849" y="8627"/>
                              <a:ext cx="832959" cy="260653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chemeClr val="bg1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42" name="矩形 42"/>
                          <wps:cNvSpPr/>
                          <wps:spPr>
                            <a:xfrm>
                              <a:off x="0" y="8627"/>
                              <a:ext cx="961546" cy="260653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43" name="梯形 43"/>
                          <wps:cNvSpPr/>
                          <wps:spPr>
                            <a:xfrm>
                              <a:off x="543464" y="8627"/>
                              <a:ext cx="832959" cy="260653"/>
                            </a:xfrm>
                            <a:prstGeom prst="trapezoid">
                              <a:avLst>
                                <a:gd name="adj" fmla="val 59620"/>
                              </a:avLst>
                            </a:prstGeom>
                            <a:solidFill>
                              <a:schemeClr val="accent2">
                                <a:lumMod val="50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17" name="矩形 17"/>
                          <wps:cNvSpPr/>
                          <wps:spPr>
                            <a:xfrm>
                              <a:off x="319178" y="-19092"/>
                              <a:ext cx="943127" cy="2889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5"/>
                                  <w:spacing w:before="0" w:beforeAutospacing="0" w:after="0" w:afterAutospacing="0" w:line="312" w:lineRule="exact"/>
                                  <w:jc w:val="distribute"/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FFFFFF"/>
                                    <w:kern w:val="24"/>
                                    <w:sz w:val="26"/>
                                    <w:szCs w:val="26"/>
                                  </w:rPr>
                                  <w:t>教育背景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s:wsp>
                        <wps:cNvPr id="82" name="Freeform 99"/>
                        <wps:cNvSpPr>
                          <a:spLocks noChangeAspect="1"/>
                        </wps:cNvSpPr>
                        <wps:spPr bwMode="auto">
                          <a:xfrm>
                            <a:off x="64116" y="47768"/>
                            <a:ext cx="247176" cy="148021"/>
                          </a:xfrm>
                          <a:custGeom>
                            <a:avLst/>
                            <a:gdLst>
                              <a:gd name="T0" fmla="*/ 14 w 261"/>
                              <a:gd name="T1" fmla="*/ 85 h 154"/>
                              <a:gd name="T2" fmla="*/ 4 w 261"/>
                              <a:gd name="T3" fmla="*/ 124 h 154"/>
                              <a:gd name="T4" fmla="*/ 14 w 261"/>
                              <a:gd name="T5" fmla="*/ 116 h 154"/>
                              <a:gd name="T6" fmla="*/ 20 w 261"/>
                              <a:gd name="T7" fmla="*/ 128 h 154"/>
                              <a:gd name="T8" fmla="*/ 26 w 261"/>
                              <a:gd name="T9" fmla="*/ 116 h 154"/>
                              <a:gd name="T10" fmla="*/ 35 w 261"/>
                              <a:gd name="T11" fmla="*/ 124 h 154"/>
                              <a:gd name="T12" fmla="*/ 26 w 261"/>
                              <a:gd name="T13" fmla="*/ 85 h 154"/>
                              <a:gd name="T14" fmla="*/ 68 w 261"/>
                              <a:gd name="T15" fmla="*/ 83 h 154"/>
                              <a:gd name="T16" fmla="*/ 68 w 261"/>
                              <a:gd name="T17" fmla="*/ 128 h 154"/>
                              <a:gd name="T18" fmla="*/ 68 w 261"/>
                              <a:gd name="T19" fmla="*/ 129 h 154"/>
                              <a:gd name="T20" fmla="*/ 132 w 261"/>
                              <a:gd name="T21" fmla="*/ 154 h 154"/>
                              <a:gd name="T22" fmla="*/ 197 w 261"/>
                              <a:gd name="T23" fmla="*/ 129 h 154"/>
                              <a:gd name="T24" fmla="*/ 197 w 261"/>
                              <a:gd name="T25" fmla="*/ 128 h 154"/>
                              <a:gd name="T26" fmla="*/ 197 w 261"/>
                              <a:gd name="T27" fmla="*/ 83 h 154"/>
                              <a:gd name="T28" fmla="*/ 260 w 261"/>
                              <a:gd name="T29" fmla="*/ 56 h 154"/>
                              <a:gd name="T30" fmla="*/ 136 w 261"/>
                              <a:gd name="T31" fmla="*/ 1 h 154"/>
                              <a:gd name="T32" fmla="*/ 11 w 261"/>
                              <a:gd name="T33" fmla="*/ 44 h 154"/>
                              <a:gd name="T34" fmla="*/ 11 w 261"/>
                              <a:gd name="T35" fmla="*/ 62 h 154"/>
                              <a:gd name="T36" fmla="*/ 70 w 261"/>
                              <a:gd name="T37" fmla="*/ 63 h 154"/>
                              <a:gd name="T38" fmla="*/ 43 w 261"/>
                              <a:gd name="T39" fmla="*/ 53 h 154"/>
                              <a:gd name="T40" fmla="*/ 222 w 261"/>
                              <a:gd name="T41" fmla="*/ 53 h 154"/>
                              <a:gd name="T42" fmla="*/ 176 w 261"/>
                              <a:gd name="T43" fmla="*/ 51 h 154"/>
                              <a:gd name="T44" fmla="*/ 89 w 261"/>
                              <a:gd name="T45" fmla="*/ 51 h 154"/>
                              <a:gd name="T46" fmla="*/ 185 w 261"/>
                              <a:gd name="T47" fmla="*/ 113 h 154"/>
                              <a:gd name="T48" fmla="*/ 176 w 261"/>
                              <a:gd name="T49" fmla="*/ 108 h 154"/>
                              <a:gd name="T50" fmla="*/ 89 w 261"/>
                              <a:gd name="T51" fmla="*/ 108 h 154"/>
                              <a:gd name="T52" fmla="*/ 80 w 261"/>
                              <a:gd name="T53" fmla="*/ 71 h 154"/>
                              <a:gd name="T54" fmla="*/ 132 w 261"/>
                              <a:gd name="T55" fmla="*/ 56 h 154"/>
                              <a:gd name="T56" fmla="*/ 185 w 261"/>
                              <a:gd name="T57" fmla="*/ 71 h 154"/>
                              <a:gd name="T58" fmla="*/ 172 w 261"/>
                              <a:gd name="T59" fmla="*/ 120 h 154"/>
                              <a:gd name="T60" fmla="*/ 185 w 261"/>
                              <a:gd name="T61" fmla="*/ 128 h 154"/>
                              <a:gd name="T62" fmla="*/ 185 w 261"/>
                              <a:gd name="T63" fmla="*/ 128 h 154"/>
                              <a:gd name="T64" fmla="*/ 132 w 261"/>
                              <a:gd name="T65" fmla="*/ 142 h 154"/>
                              <a:gd name="T66" fmla="*/ 80 w 261"/>
                              <a:gd name="T67" fmla="*/ 128 h 154"/>
                              <a:gd name="T68" fmla="*/ 80 w 261"/>
                              <a:gd name="T69" fmla="*/ 128 h 154"/>
                              <a:gd name="T70" fmla="*/ 132 w 261"/>
                              <a:gd name="T71" fmla="*/ 11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61" h="154">
                                <a:moveTo>
                                  <a:pt x="14" y="63"/>
                                </a:moveTo>
                                <a:cubicBezTo>
                                  <a:pt x="14" y="85"/>
                                  <a:pt x="14" y="85"/>
                                  <a:pt x="14" y="85"/>
                                </a:cubicBezTo>
                                <a:cubicBezTo>
                                  <a:pt x="1" y="116"/>
                                  <a:pt x="1" y="116"/>
                                  <a:pt x="1" y="116"/>
                                </a:cubicBezTo>
                                <a:cubicBezTo>
                                  <a:pt x="0" y="119"/>
                                  <a:pt x="1" y="123"/>
                                  <a:pt x="4" y="124"/>
                                </a:cubicBezTo>
                                <a:cubicBezTo>
                                  <a:pt x="7" y="125"/>
                                  <a:pt x="11" y="124"/>
                                  <a:pt x="12" y="121"/>
                                </a:cubicBezTo>
                                <a:cubicBezTo>
                                  <a:pt x="14" y="116"/>
                                  <a:pt x="14" y="116"/>
                                  <a:pt x="14" y="116"/>
                                </a:cubicBezTo>
                                <a:cubicBezTo>
                                  <a:pt x="14" y="122"/>
                                  <a:pt x="14" y="122"/>
                                  <a:pt x="14" y="122"/>
                                </a:cubicBezTo>
                                <a:cubicBezTo>
                                  <a:pt x="14" y="125"/>
                                  <a:pt x="16" y="128"/>
                                  <a:pt x="20" y="128"/>
                                </a:cubicBezTo>
                                <a:cubicBezTo>
                                  <a:pt x="23" y="128"/>
                                  <a:pt x="26" y="125"/>
                                  <a:pt x="26" y="122"/>
                                </a:cubicBezTo>
                                <a:cubicBezTo>
                                  <a:pt x="26" y="116"/>
                                  <a:pt x="26" y="116"/>
                                  <a:pt x="26" y="116"/>
                                </a:cubicBezTo>
                                <a:cubicBezTo>
                                  <a:pt x="28" y="121"/>
                                  <a:pt x="28" y="121"/>
                                  <a:pt x="28" y="121"/>
                                </a:cubicBezTo>
                                <a:cubicBezTo>
                                  <a:pt x="29" y="124"/>
                                  <a:pt x="32" y="125"/>
                                  <a:pt x="35" y="124"/>
                                </a:cubicBezTo>
                                <a:cubicBezTo>
                                  <a:pt x="38" y="123"/>
                                  <a:pt x="40" y="119"/>
                                  <a:pt x="39" y="116"/>
                                </a:cubicBezTo>
                                <a:cubicBezTo>
                                  <a:pt x="26" y="85"/>
                                  <a:pt x="26" y="85"/>
                                  <a:pt x="26" y="85"/>
                                </a:cubicBezTo>
                                <a:cubicBezTo>
                                  <a:pt x="26" y="67"/>
                                  <a:pt x="26" y="67"/>
                                  <a:pt x="26" y="67"/>
                                </a:cubicBezTo>
                                <a:cubicBezTo>
                                  <a:pt x="68" y="83"/>
                                  <a:pt x="68" y="83"/>
                                  <a:pt x="68" y="83"/>
                                </a:cubicBezTo>
                                <a:cubicBezTo>
                                  <a:pt x="68" y="128"/>
                                  <a:pt x="68" y="128"/>
                                  <a:pt x="68" y="128"/>
                                </a:cubicBezTo>
                                <a:cubicBezTo>
                                  <a:pt x="68" y="128"/>
                                  <a:pt x="68" y="128"/>
                                  <a:pt x="68" y="128"/>
                                </a:cubicBezTo>
                                <a:cubicBezTo>
                                  <a:pt x="68" y="129"/>
                                  <a:pt x="68" y="129"/>
                                  <a:pt x="68" y="129"/>
                                </a:cubicBezTo>
                                <a:cubicBezTo>
                                  <a:pt x="68" y="129"/>
                                  <a:pt x="68" y="129"/>
                                  <a:pt x="68" y="129"/>
                                </a:cubicBezTo>
                                <a:cubicBezTo>
                                  <a:pt x="68" y="137"/>
                                  <a:pt x="76" y="144"/>
                                  <a:pt x="89" y="148"/>
                                </a:cubicBezTo>
                                <a:cubicBezTo>
                                  <a:pt x="100" y="152"/>
                                  <a:pt x="116" y="154"/>
                                  <a:pt x="132" y="154"/>
                                </a:cubicBezTo>
                                <a:cubicBezTo>
                                  <a:pt x="149" y="154"/>
                                  <a:pt x="164" y="152"/>
                                  <a:pt x="176" y="148"/>
                                </a:cubicBezTo>
                                <a:cubicBezTo>
                                  <a:pt x="188" y="144"/>
                                  <a:pt x="197" y="137"/>
                                  <a:pt x="197" y="129"/>
                                </a:cubicBezTo>
                                <a:cubicBezTo>
                                  <a:pt x="197" y="129"/>
                                  <a:pt x="197" y="129"/>
                                  <a:pt x="197" y="129"/>
                                </a:cubicBezTo>
                                <a:cubicBezTo>
                                  <a:pt x="197" y="128"/>
                                  <a:pt x="197" y="128"/>
                                  <a:pt x="197" y="128"/>
                                </a:cubicBezTo>
                                <a:cubicBezTo>
                                  <a:pt x="197" y="128"/>
                                  <a:pt x="197" y="128"/>
                                  <a:pt x="197" y="128"/>
                                </a:cubicBezTo>
                                <a:cubicBezTo>
                                  <a:pt x="197" y="83"/>
                                  <a:pt x="197" y="83"/>
                                  <a:pt x="197" y="83"/>
                                </a:cubicBezTo>
                                <a:cubicBezTo>
                                  <a:pt x="254" y="62"/>
                                  <a:pt x="254" y="62"/>
                                  <a:pt x="254" y="62"/>
                                </a:cubicBezTo>
                                <a:cubicBezTo>
                                  <a:pt x="256" y="61"/>
                                  <a:pt x="259" y="59"/>
                                  <a:pt x="260" y="56"/>
                                </a:cubicBezTo>
                                <a:cubicBezTo>
                                  <a:pt x="261" y="51"/>
                                  <a:pt x="259" y="45"/>
                                  <a:pt x="254" y="44"/>
                                </a:cubicBezTo>
                                <a:cubicBezTo>
                                  <a:pt x="136" y="1"/>
                                  <a:pt x="136" y="1"/>
                                  <a:pt x="136" y="1"/>
                                </a:cubicBezTo>
                                <a:cubicBezTo>
                                  <a:pt x="134" y="0"/>
                                  <a:pt x="131" y="0"/>
                                  <a:pt x="129" y="1"/>
                                </a:cubicBezTo>
                                <a:cubicBezTo>
                                  <a:pt x="11" y="44"/>
                                  <a:pt x="11" y="44"/>
                                  <a:pt x="11" y="44"/>
                                </a:cubicBezTo>
                                <a:cubicBezTo>
                                  <a:pt x="8" y="45"/>
                                  <a:pt x="6" y="47"/>
                                  <a:pt x="5" y="49"/>
                                </a:cubicBezTo>
                                <a:cubicBezTo>
                                  <a:pt x="3" y="55"/>
                                  <a:pt x="6" y="60"/>
                                  <a:pt x="11" y="62"/>
                                </a:cubicBezTo>
                                <a:cubicBezTo>
                                  <a:pt x="14" y="63"/>
                                  <a:pt x="14" y="63"/>
                                  <a:pt x="14" y="63"/>
                                </a:cubicBezTo>
                                <a:close/>
                                <a:moveTo>
                                  <a:pt x="70" y="63"/>
                                </a:moveTo>
                                <a:cubicBezTo>
                                  <a:pt x="70" y="63"/>
                                  <a:pt x="70" y="63"/>
                                  <a:pt x="70" y="63"/>
                                </a:cubicBezTo>
                                <a:cubicBezTo>
                                  <a:pt x="43" y="53"/>
                                  <a:pt x="43" y="53"/>
                                  <a:pt x="43" y="53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222" y="53"/>
                                  <a:pt x="222" y="53"/>
                                  <a:pt x="222" y="53"/>
                                </a:cubicBezTo>
                                <a:cubicBezTo>
                                  <a:pt x="194" y="63"/>
                                  <a:pt x="194" y="63"/>
                                  <a:pt x="194" y="63"/>
                                </a:cubicBezTo>
                                <a:cubicBezTo>
                                  <a:pt x="191" y="58"/>
                                  <a:pt x="184" y="54"/>
                                  <a:pt x="176" y="51"/>
                                </a:cubicBezTo>
                                <a:cubicBezTo>
                                  <a:pt x="164" y="47"/>
                                  <a:pt x="149" y="45"/>
                                  <a:pt x="132" y="45"/>
                                </a:cubicBezTo>
                                <a:cubicBezTo>
                                  <a:pt x="116" y="45"/>
                                  <a:pt x="100" y="47"/>
                                  <a:pt x="89" y="51"/>
                                </a:cubicBezTo>
                                <a:cubicBezTo>
                                  <a:pt x="80" y="54"/>
                                  <a:pt x="74" y="58"/>
                                  <a:pt x="70" y="63"/>
                                </a:cubicBezTo>
                                <a:close/>
                                <a:moveTo>
                                  <a:pt x="185" y="113"/>
                                </a:moveTo>
                                <a:cubicBezTo>
                                  <a:pt x="185" y="113"/>
                                  <a:pt x="185" y="113"/>
                                  <a:pt x="185" y="113"/>
                                </a:cubicBezTo>
                                <a:cubicBezTo>
                                  <a:pt x="182" y="111"/>
                                  <a:pt x="179" y="110"/>
                                  <a:pt x="176" y="108"/>
                                </a:cubicBezTo>
                                <a:cubicBezTo>
                                  <a:pt x="164" y="105"/>
                                  <a:pt x="149" y="102"/>
                                  <a:pt x="132" y="102"/>
                                </a:cubicBezTo>
                                <a:cubicBezTo>
                                  <a:pt x="116" y="102"/>
                                  <a:pt x="100" y="105"/>
                                  <a:pt x="89" y="108"/>
                                </a:cubicBezTo>
                                <a:cubicBezTo>
                                  <a:pt x="86" y="110"/>
                                  <a:pt x="83" y="111"/>
                                  <a:pt x="80" y="113"/>
                                </a:cubicBezTo>
                                <a:cubicBezTo>
                                  <a:pt x="80" y="71"/>
                                  <a:pt x="80" y="71"/>
                                  <a:pt x="80" y="71"/>
                                </a:cubicBezTo>
                                <a:cubicBezTo>
                                  <a:pt x="80" y="68"/>
                                  <a:pt x="85" y="65"/>
                                  <a:pt x="93" y="62"/>
                                </a:cubicBezTo>
                                <a:cubicBezTo>
                                  <a:pt x="103" y="58"/>
                                  <a:pt x="117" y="56"/>
                                  <a:pt x="132" y="56"/>
                                </a:cubicBezTo>
                                <a:cubicBezTo>
                                  <a:pt x="148" y="56"/>
                                  <a:pt x="162" y="58"/>
                                  <a:pt x="172" y="62"/>
                                </a:cubicBezTo>
                                <a:cubicBezTo>
                                  <a:pt x="180" y="65"/>
                                  <a:pt x="185" y="68"/>
                                  <a:pt x="185" y="71"/>
                                </a:cubicBezTo>
                                <a:cubicBezTo>
                                  <a:pt x="185" y="113"/>
                                  <a:pt x="185" y="113"/>
                                  <a:pt x="185" y="113"/>
                                </a:cubicBezTo>
                                <a:close/>
                                <a:moveTo>
                                  <a:pt x="172" y="120"/>
                                </a:moveTo>
                                <a:cubicBezTo>
                                  <a:pt x="172" y="120"/>
                                  <a:pt x="172" y="120"/>
                                  <a:pt x="172" y="120"/>
                                </a:cubicBezTo>
                                <a:cubicBezTo>
                                  <a:pt x="180" y="122"/>
                                  <a:pt x="185" y="125"/>
                                  <a:pt x="185" y="128"/>
                                </a:cubicBezTo>
                                <a:cubicBezTo>
                                  <a:pt x="185" y="128"/>
                                  <a:pt x="185" y="128"/>
                                  <a:pt x="185" y="128"/>
                                </a:cubicBezTo>
                                <a:cubicBezTo>
                                  <a:pt x="185" y="128"/>
                                  <a:pt x="185" y="128"/>
                                  <a:pt x="185" y="128"/>
                                </a:cubicBezTo>
                                <a:cubicBezTo>
                                  <a:pt x="185" y="131"/>
                                  <a:pt x="180" y="134"/>
                                  <a:pt x="172" y="137"/>
                                </a:cubicBezTo>
                                <a:cubicBezTo>
                                  <a:pt x="162" y="140"/>
                                  <a:pt x="148" y="142"/>
                                  <a:pt x="132" y="142"/>
                                </a:cubicBezTo>
                                <a:cubicBezTo>
                                  <a:pt x="117" y="142"/>
                                  <a:pt x="103" y="140"/>
                                  <a:pt x="93" y="137"/>
                                </a:cubicBezTo>
                                <a:cubicBezTo>
                                  <a:pt x="85" y="134"/>
                                  <a:pt x="80" y="131"/>
                                  <a:pt x="80" y="128"/>
                                </a:cubicBezTo>
                                <a:cubicBezTo>
                                  <a:pt x="80" y="128"/>
                                  <a:pt x="80" y="128"/>
                                  <a:pt x="80" y="128"/>
                                </a:cubicBezTo>
                                <a:cubicBezTo>
                                  <a:pt x="80" y="128"/>
                                  <a:pt x="80" y="128"/>
                                  <a:pt x="80" y="128"/>
                                </a:cubicBezTo>
                                <a:cubicBezTo>
                                  <a:pt x="80" y="125"/>
                                  <a:pt x="85" y="122"/>
                                  <a:pt x="93" y="120"/>
                                </a:cubicBezTo>
                                <a:cubicBezTo>
                                  <a:pt x="103" y="116"/>
                                  <a:pt x="117" y="114"/>
                                  <a:pt x="132" y="114"/>
                                </a:cubicBezTo>
                                <a:cubicBezTo>
                                  <a:pt x="148" y="114"/>
                                  <a:pt x="162" y="116"/>
                                  <a:pt x="172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6.4pt;margin-top:24.1pt;height:22.7pt;width:115.05pt;mso-position-horizontal-relative:margin;z-index:251666432;mso-width-relative:page;mso-height-relative:page;" coordorigin="0,-19066" coordsize="1514446,288526" o:gfxdata="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">
                <o:lock v:ext="edit" aspectratio="f"/>
                <v:group id="_x0000_s1026" o:spid="_x0000_s1026" o:spt="203" style="position:absolute;left:0;top:-19066;height:288526;width:1514446;" coordorigin="0,-19092" coordsize="1514446,288925" o:gfxdata="UEsDBAoAAAAAAIdO4kAAAAAAAAAAAAAAAAAEAAAAZHJzL1BLAwQUAAAACACHTuJA1TPka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qG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1TPka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矩形: 一个圆顶角，剪去另一个顶角 40" o:spid="_x0000_s1026" style="position:absolute;left:681487;top:8627;height:260653;width:832959;v-text-anchor:middle;" fillcolor="#234F77 [1605]" filled="t" stroked="f" coordsize="832959,260653" o:gfxdata="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9FbtLsAAADb&#10;AAAADwAAAAAAAAABACAAAAAiAAAAZHJzL2Rvd25yZXYueG1sUEsBAhQAFAAAAAgAh07iQDMvBZ47&#10;AAAAOQAAABAAAAAAAAAAAQAgAAAACgEAAGRycy9zaGFwZXhtbC54bWxQSwUGAAAAAAYABgBbAQAA&#10;tAMAAAAA&#10;" path="m43443,0l702632,0,832959,130326,832959,260653,0,260653,0,43443c0,19450,19450,0,43443,0xe">
                    <v:path o:connectlocs="832959,130326;416479,260653;0,130326;416479,0" o:connectangles="0,82,164,247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_x0000_s1026" o:spid="_x0000_s1026" style="position:absolute;left:603849;top:8627;height:260653;width:832959;v-text-anchor:middle;" fillcolor="#FFFFFF [3212]" filled="t" stroked="f" coordsize="832959,260653" o:gfxdata="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ZWyXr4A&#10;AADbAAAADwAAAAAAAAABACAAAAAiAAAAZHJzL2Rvd25yZXYueG1sUEsBAhQAFAAAAAgAh07iQDMv&#10;BZ47AAAAOQAAABAAAAAAAAAAAQAgAAAADQEAAGRycy9zaGFwZXhtbC54bWxQSwUGAAAAAAYABgBb&#10;AQAAtwMAAAAA&#10;" path="m0,260653l155401,0,677557,0,832959,260653xe">
                    <v:path o:connectlocs="416479,0;77700,130326;416479,260653;755258,130326" o:connectangles="247,164,82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rect id="_x0000_s1026" o:spid="_x0000_s1026" o:spt="1" style="position:absolute;left:0;top:8627;height:260653;width:961546;v-text-anchor:middle;" fillcolor="#234F77 [1605]" filled="t" stroked="f" coordsize="21600,21600" o:gfxdata="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puTG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  <v:shape id="_x0000_s1026" o:spid="_x0000_s1026" style="position:absolute;left:543464;top:8627;height:260653;width:832959;v-text-anchor:middle;" fillcolor="#234F77 [1605]" filled="t" stroked="f" coordsize="832959,260653" o:gfxdata="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hCEqL4A&#10;AADbAAAADwAAAAAAAAABACAAAAAiAAAAZHJzL2Rvd25yZXYueG1sUEsBAhQAFAAAAAgAh07iQDMv&#10;BZ47AAAAOQAAABAAAAAAAAAAAQAgAAAADQEAAGRycy9zaGFwZXhtbC54bWxQSwUGAAAAAAYABgBb&#10;AQAAtwMAAAAA&#10;" path="m0,260653l155401,0,677557,0,832959,260653xe">
                    <v:path o:connectlocs="416479,0;77700,130326;416479,260653;755258,130326" o:connectangles="247,164,82,0"/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rect id="_x0000_s1026" o:spid="_x0000_s1026" o:spt="1" style="position:absolute;left:319178;top:-19092;height:288925;width:943127;v-text-anchor:middle;" filled="f" stroked="f" coordsize="21600,21600" o:gfxdata="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wO3xO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5"/>
                            <w:spacing w:before="0" w:beforeAutospacing="0" w:after="0" w:afterAutospacing="0" w:line="312" w:lineRule="exact"/>
                            <w:jc w:val="distribute"/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FFFFFF"/>
                              <w:kern w:val="24"/>
                              <w:sz w:val="26"/>
                              <w:szCs w:val="26"/>
                            </w:rPr>
                            <w:t>教育背景</w:t>
                          </w:r>
                        </w:p>
                      </w:txbxContent>
                    </v:textbox>
                  </v:rect>
                </v:group>
                <v:shape id="Freeform 99" o:spid="_x0000_s1026" o:spt="100" style="position:absolute;left:64116;top:47768;height:148021;width:247176;" fillcolor="#FFFFFF [3212]" filled="t" stroked="f" coordsize="261,154" o:gfxdata="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y+Uuq/&#10;AAAA2wAAAA8AAAAAAAAAAQAgAAAAIgAAAGRycy9kb3ducmV2LnhtbFBLAQIUABQAAAAIAIdO4kAz&#10;LwWeOwAAADkAAAAQAAAAAAAAAAEAIAAAAA4BAABkcnMvc2hhcGV4bWwueG1sUEsFBgAAAAAGAAYA&#10;WwEAALgDAAAAAA==&#10;" path="m14,63c14,85,14,85,14,85c1,116,1,116,1,116c0,119,1,123,4,124c7,125,11,124,12,121c14,116,14,116,14,116c14,122,14,122,14,122c14,125,16,128,20,128c23,128,26,125,26,122c26,116,26,116,26,116c28,121,28,121,28,121c29,124,32,125,35,124c38,123,40,119,39,116c26,85,26,85,26,85c26,67,26,67,26,67c68,83,68,83,68,83c68,128,68,128,68,128c68,128,68,128,68,128c68,129,68,129,68,129c68,129,68,129,68,129c68,137,76,144,89,148c100,152,116,154,132,154c149,154,164,152,176,148c188,144,197,137,197,129c197,129,197,129,197,129c197,128,197,128,197,128c197,128,197,128,197,128c197,83,197,83,197,83c254,62,254,62,254,62c256,61,259,59,260,56c261,51,259,45,254,44c136,1,136,1,136,1c134,0,131,0,129,1c11,44,11,44,11,44c8,45,6,47,5,49c3,55,6,60,11,62c14,63,14,63,14,63xm70,63c70,63,70,63,70,63c43,53,43,53,43,53c132,21,132,21,132,21c222,53,222,53,222,53c194,63,194,63,194,63c191,58,184,54,176,51c164,47,149,45,132,45c116,45,100,47,89,51c80,54,74,58,70,63xm185,113c185,113,185,113,185,113c182,111,179,110,176,108c164,105,149,102,132,102c116,102,100,105,89,108c86,110,83,111,80,113c80,71,80,71,80,71c80,68,85,65,93,62c103,58,117,56,132,56c148,56,162,58,172,62c180,65,185,68,185,71c185,113,185,113,185,113xm172,120c172,120,172,120,172,120c180,122,185,125,185,128c185,128,185,128,185,128c185,128,185,128,185,128c185,131,180,134,172,137c162,140,148,142,132,142c117,142,103,140,93,137c85,134,80,131,80,128c80,128,80,128,80,128c80,128,80,128,80,128c80,125,85,122,93,120c103,116,117,114,132,114c148,114,162,116,172,120xe">
                  <v:path o:connectlocs="13258,81699;3788,119185;13258,111496;18940,123030;24622,111496;33146,119185;24622,81699;64398,79777;64398,123030;64398,123991;125008,148021;186565,123991;186565,123030;186565,79777;246228,53825;128796,961;10417,42291;10417,59592;66292,60554;40722,50942;210241,50942;166678,49019;84286,49019;175201,108612;166678,103806;84286,103806;75762,68243;125008,53825;175201,68243;162889,115341;175201,123030;175201,123030;125008,136486;75762,123030;75762,123030;125008,109573" o:connectangles="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10453370</wp:posOffset>
                </wp:positionV>
                <wp:extent cx="8134350" cy="397510"/>
                <wp:effectExtent l="13335" t="13970" r="15240" b="17145"/>
                <wp:wrapNone/>
                <wp:docPr id="452" name="矩形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34350" cy="397510"/>
                        </a:xfrm>
                        <a:prstGeom prst="rect">
                          <a:avLst/>
                        </a:prstGeom>
                        <a:solidFill>
                          <a:srgbClr val="6B9FB9"/>
                        </a:solidFill>
                        <a:ln w="25400" algn="ctr">
                          <a:solidFill>
                            <a:srgbClr val="6B9FB9"/>
                          </a:solidFill>
                          <a:miter lim="800000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.2pt;margin-top:823.1pt;height:31.3pt;width:640.5pt;z-index:251679744;mso-width-relative:page;mso-height-relative:page;" fillcolor="#6B9FB9" filled="t" stroked="t" coordsize="21600,21600" o:gfxdata="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vKfB7bAAAADgEAAA8AAAAAAAAAAQAgAAAAIgAAAGRycy9kb3ducmV2LnhtbFBLAQIU&#10;ABQAAAAIAIdO4kAmfF6RKQIAAD8EAAAOAAAAAAAAAAEAIAAAACoBAABkcnMvZTJvRG9jLnhtbFBL&#10;BQYAAAAABgAGAFkBAADFBQAAAAA=&#10;">
                <v:fill on="t" focussize="0,0"/>
                <v:stroke weight="2pt" color="#6B9FB9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569A0"/>
    <w:multiLevelType w:val="multilevel"/>
    <w:tmpl w:val="623569A0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0C1622"/>
    <w:rsid w:val="00002E49"/>
    <w:rsid w:val="00037253"/>
    <w:rsid w:val="00065E3D"/>
    <w:rsid w:val="00074D5F"/>
    <w:rsid w:val="00081868"/>
    <w:rsid w:val="000A2D1E"/>
    <w:rsid w:val="000E33C4"/>
    <w:rsid w:val="001357E5"/>
    <w:rsid w:val="00196ADF"/>
    <w:rsid w:val="001B3855"/>
    <w:rsid w:val="001B7527"/>
    <w:rsid w:val="001B7BD5"/>
    <w:rsid w:val="002302E8"/>
    <w:rsid w:val="00265454"/>
    <w:rsid w:val="002B6B6B"/>
    <w:rsid w:val="002F67A2"/>
    <w:rsid w:val="0031384B"/>
    <w:rsid w:val="00326A65"/>
    <w:rsid w:val="00350878"/>
    <w:rsid w:val="003563A3"/>
    <w:rsid w:val="003A043D"/>
    <w:rsid w:val="003F2937"/>
    <w:rsid w:val="00464273"/>
    <w:rsid w:val="004B18F4"/>
    <w:rsid w:val="004C67B6"/>
    <w:rsid w:val="004F4896"/>
    <w:rsid w:val="00505A87"/>
    <w:rsid w:val="005376DE"/>
    <w:rsid w:val="00576CC1"/>
    <w:rsid w:val="005A0C10"/>
    <w:rsid w:val="005D53BC"/>
    <w:rsid w:val="005E1000"/>
    <w:rsid w:val="005F7E93"/>
    <w:rsid w:val="006349E4"/>
    <w:rsid w:val="0065482E"/>
    <w:rsid w:val="006B378C"/>
    <w:rsid w:val="006D72F8"/>
    <w:rsid w:val="006E39FB"/>
    <w:rsid w:val="00722AD9"/>
    <w:rsid w:val="007A7610"/>
    <w:rsid w:val="007E3E96"/>
    <w:rsid w:val="00843FCA"/>
    <w:rsid w:val="008A5ECC"/>
    <w:rsid w:val="008D5BCC"/>
    <w:rsid w:val="008E07D9"/>
    <w:rsid w:val="008F4142"/>
    <w:rsid w:val="009519FF"/>
    <w:rsid w:val="009B7FA8"/>
    <w:rsid w:val="00A03CF4"/>
    <w:rsid w:val="00A073A3"/>
    <w:rsid w:val="00A20F86"/>
    <w:rsid w:val="00A227B8"/>
    <w:rsid w:val="00A36AE0"/>
    <w:rsid w:val="00A40B95"/>
    <w:rsid w:val="00A45F01"/>
    <w:rsid w:val="00AB35E9"/>
    <w:rsid w:val="00AC3D3A"/>
    <w:rsid w:val="00AC5EB8"/>
    <w:rsid w:val="00BF37CA"/>
    <w:rsid w:val="00C4343D"/>
    <w:rsid w:val="00C4567C"/>
    <w:rsid w:val="00C4667D"/>
    <w:rsid w:val="00C91C99"/>
    <w:rsid w:val="00CA6F44"/>
    <w:rsid w:val="00CC38CF"/>
    <w:rsid w:val="00CE3A19"/>
    <w:rsid w:val="00CF2C9A"/>
    <w:rsid w:val="00DE0AFB"/>
    <w:rsid w:val="00DF7321"/>
    <w:rsid w:val="00E42D95"/>
    <w:rsid w:val="00E96A3E"/>
    <w:rsid w:val="00EA595C"/>
    <w:rsid w:val="00F15086"/>
    <w:rsid w:val="00F5207C"/>
    <w:rsid w:val="00FD6571"/>
    <w:rsid w:val="070C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标题 2 字符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正文 A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int="eastAsia" w:ascii="Arial Unicode MS" w:hAnsi="Arial Unicode MS" w:eastAsia="Arial Unicode MS" w:cs="Arial Unicode MS"/>
      <w:color w:val="000000"/>
      <w:kern w:val="0"/>
      <w:sz w:val="22"/>
      <w:szCs w:val="22"/>
      <w:u w:color="000000"/>
      <w:lang w:val="zh-TW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91cc1ce7-2c0f-4972-72b9-4445eeee1e02\Web&#21069;&#31471;1&#24180;&#20197;&#19979;&#32463;&#39564;&#28145;&#34013;&#31616;&#21382;.docx" TargetMode="External"/></Relationships>
</file>

<file path=word/theme/theme1.xml><?xml version="1.0" encoding="utf-8"?>
<a:theme xmlns:a="http://schemas.openxmlformats.org/drawingml/2006/main" name="Office 主题​​">
  <a:themeElements>
    <a:clrScheme name="蓝色暖调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Web前端1年以下经验深蓝简历.docx</Template>
  <Pages>1</Pages>
  <Words>0</Words>
  <Characters>0</Characters>
  <Lines>1</Lines>
  <Paragraphs>1</Paragraphs>
  <TotalTime>94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2020-05-29T15:14:00Z</dcterms:created>
  <dc:creator>双子晨</dc:creator>
  <cp:lastModifiedBy>双子晨</cp:lastModifiedBy>
  <dcterms:modified xsi:type="dcterms:W3CDTF">2020-05-29T15:15:05Z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