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-316230</wp:posOffset>
                </wp:positionV>
                <wp:extent cx="5712460" cy="533400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46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color w:val="4A452A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4A452A" w:themeColor="background2" w:themeShade="40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4A452A" w:themeColor="background2" w:themeShade="4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4A452A" w:themeColor="background2" w:themeShade="4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4A452A" w:themeColor="background2" w:themeShade="4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4A452A" w:themeColor="background2" w:themeShade="40"/>
                                <w:sz w:val="28"/>
                                <w:szCs w:val="28"/>
                              </w:rPr>
                              <w:t>应聘：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4A452A" w:themeColor="background2" w:themeShade="40"/>
                                <w:sz w:val="28"/>
                                <w:szCs w:val="28"/>
                              </w:rPr>
                              <w:t>APP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4A452A" w:themeColor="background2" w:themeShade="40"/>
                                <w:sz w:val="28"/>
                                <w:szCs w:val="28"/>
                              </w:rPr>
                              <w:t>推广（有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4A452A" w:themeColor="background2" w:themeShade="40"/>
                                <w:sz w:val="28"/>
                                <w:szCs w:val="28"/>
                              </w:rPr>
                              <w:t>相关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4A452A" w:themeColor="background2" w:themeShade="40"/>
                                <w:sz w:val="28"/>
                                <w:szCs w:val="28"/>
                              </w:rPr>
                              <w:t>工作实习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color w:val="4A452A" w:themeColor="background2" w:themeShade="40"/>
                                <w:sz w:val="28"/>
                                <w:szCs w:val="28"/>
                              </w:rPr>
                              <w:t>经验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4A452A" w:themeColor="background2" w:themeShade="4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69.65pt;margin-top:-24.9pt;height:42pt;width:449.8pt;z-index:251651072;v-text-anchor:middle;mso-width-relative:margin;mso-height-relative:margin;" filled="f" stroked="f" coordsize="21600,21600" o:gfxdata="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B8e+NoAAAALAQAADwAAAAAAAAABACAAAAAi&#10;AAAAZHJzL2Rvd25yZXYueG1sUEsBAhQAFAAAAAgAh07iQHY9SbuWAQAACgMAAA4AAAAAAAAAAQAg&#10;AAAAKQEAAGRycy9lMm9Eb2MueG1sUEsFBgAAAAAGAAYAWQEAADE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华文中宋" w:hAnsi="华文中宋" w:eastAsia="华文中宋"/>
                          <w:b/>
                          <w:color w:val="4A452A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4A452A" w:themeColor="background2" w:themeShade="40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4A452A" w:themeColor="background2" w:themeShade="4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4A452A" w:themeColor="background2" w:themeShade="4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4A452A" w:themeColor="background2" w:themeShade="4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4A452A" w:themeColor="background2" w:themeShade="40"/>
                          <w:sz w:val="28"/>
                          <w:szCs w:val="28"/>
                        </w:rPr>
                        <w:t>应聘：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4A452A" w:themeColor="background2" w:themeShade="40"/>
                          <w:sz w:val="28"/>
                          <w:szCs w:val="28"/>
                        </w:rPr>
                        <w:t>APP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4A452A" w:themeColor="background2" w:themeShade="40"/>
                          <w:sz w:val="28"/>
                          <w:szCs w:val="28"/>
                        </w:rPr>
                        <w:t>推广（有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4A452A" w:themeColor="background2" w:themeShade="40"/>
                          <w:sz w:val="28"/>
                          <w:szCs w:val="28"/>
                        </w:rPr>
                        <w:t>相关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4A452A" w:themeColor="background2" w:themeShade="40"/>
                          <w:sz w:val="28"/>
                          <w:szCs w:val="28"/>
                        </w:rPr>
                        <w:t>工作实习</w:t>
                      </w:r>
                      <w:r>
                        <w:rPr>
                          <w:rFonts w:ascii="华文中宋" w:hAnsi="华文中宋" w:eastAsia="华文中宋"/>
                          <w:b/>
                          <w:color w:val="4A452A" w:themeColor="background2" w:themeShade="40"/>
                          <w:sz w:val="28"/>
                          <w:szCs w:val="28"/>
                        </w:rPr>
                        <w:t>经验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4A452A" w:themeColor="background2" w:themeShade="4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-316230</wp:posOffset>
            </wp:positionV>
            <wp:extent cx="935990" cy="1164590"/>
            <wp:effectExtent l="19050" t="19050" r="0" b="0"/>
            <wp:wrapNone/>
            <wp:docPr id="12" name="图片 12" descr="C:\Users\www\Desktop\欧美女生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www\Desktop\欧美女生头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r="6569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645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6257925</wp:posOffset>
                </wp:positionV>
                <wp:extent cx="6696075" cy="2876550"/>
                <wp:effectExtent l="0" t="0" r="0" b="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  <w:t>2018.09~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  <w:t xml:space="preserve">至今             南京文化发展有限公司      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  <w:t xml:space="preserve">  A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  <w:t>PP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</w:rPr>
                              <w:t>推广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负责APP推广方案策略的制定和执行，费用预算的评估和申请。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安卓应用商店和广告平台、网盟的付费和免费推广，安卓厂商信息流渠道的投放，素材文案的制定。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苹果应用商店ASO优化各种APP活动的策划和上线工作，以及活动效果分析。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负责广点通、今日头条等渠道的投放和优化工作。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与其他产品平台的资源互换、换量工作。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推广数据和费用的整理和分析。推广总结以及策略调整。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投放效果的分析、总结，渠道策略及预算的调整。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完成领导布置的其他任务。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8.5pt;margin-top:492.75pt;height:226.5pt;width:527.25pt;z-index:251657216;v-text-anchor:middle;mso-width-relative:margin;mso-height-relative:margin;" filled="f" stroked="f" coordsize="21600,21600" o:gfxdata="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xL3Hl2QAAAA0BAAAPAAAAAAAAAAEAIAAAACIAAABkcnMvZG93bnJldi54&#10;bWxQSwECFAAUAAAACACHTuJAkUyFj4cBAAAEAwAADgAAAAAAAAABACAAAAAoAQAAZHJzL2Uyb0Rv&#10;Yy54bWxQSwUGAAAAAAYABgBZAQAAI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</w:pP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  <w:t>2018.09~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  <w:t xml:space="preserve">至今             南京文化发展有限公司       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  <w:t xml:space="preserve"> 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  <w:t xml:space="preserve">   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  <w:t xml:space="preserve">   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  <w:t xml:space="preserve">      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  <w:t xml:space="preserve">  A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  <w:t>PP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</w:rPr>
                        <w:t>推广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负责APP推广方案策略的制定和执行，费用预算的评估和申请。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安卓应用商店和广告平台、网盟的付费和免费推广，安卓厂商信息流渠道的投放，素材文案的制定。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苹果应用商店ASO优化各种APP活动的策划和上线工作，以及活动效果分析。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负责广点通、今日头条等渠道的投放和优化工作。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与其他产品平台的资源互换、换量工作。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推广数据和费用的整理和分析。推广总结以及策略调整。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投放效果的分析、总结，渠道策略及预算的调整。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完成领导布置的其他任务。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kern w:val="24"/>
                          <w:sz w:val="21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5895340</wp:posOffset>
                </wp:positionV>
                <wp:extent cx="1124585" cy="317500"/>
                <wp:effectExtent l="0" t="0" r="18415" b="6350"/>
                <wp:wrapNone/>
                <wp:docPr id="14" name="自选图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3175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6" o:spid="_x0000_s1026" o:spt="2" style="position:absolute;left:0pt;margin-left:-51.7pt;margin-top:464.2pt;height:25pt;width:88.55pt;z-index:251668480;mso-width-relative:page;mso-height-relative:page;" fillcolor="#484329" filled="t" stroked="f" coordsize="21600,21600" arcsize="0.5" o:gfxdata="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OeMun1wAAAAsBAAAPAAAAAAAAAAEAIAAAACIAAABkcnMvZG93bnJldi54bWxQSwEC&#10;FAAUAAAACACHTuJA0bW1R7wBAABKAwAADgAAAAAAAAABACAAAAAmAQAAZHJzL2Uyb0RvYy54bWxQ&#10;SwUGAAAAAAYABgBZAQAAV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5818505</wp:posOffset>
                </wp:positionV>
                <wp:extent cx="1171575" cy="345440"/>
                <wp:effectExtent l="0" t="0" r="0" b="0"/>
                <wp:wrapNone/>
                <wp:docPr id="20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华文中宋" w:hAnsi="华文中宋" w:eastAsia="华文中宋" w:cs="黑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黑体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实习经历 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51.75pt;margin-top:458.15pt;height:27.2pt;width:92.25pt;z-index:251674624;mso-width-relative:page;mso-height-relative:page;" filled="f" stroked="f" coordsize="21600,21600" o:gfxdata="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/ASm62gAAAAsBAAAPAAAA&#10;AAAAAAEAIAAAACIAAABkcnMvZG93bnJldi54bWxQSwECFAAUAAAACACHTuJAKEwgM6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华文中宋" w:hAnsi="华文中宋" w:eastAsia="华文中宋" w:cs="黑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中宋" w:hAnsi="华文中宋" w:eastAsia="华文中宋" w:cs="黑体"/>
                          <w:color w:val="FFFFFF" w:themeColor="background1"/>
                          <w:sz w:val="32"/>
                          <w:szCs w:val="32"/>
                        </w:rPr>
                        <w:t xml:space="preserve">实习经历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1476375</wp:posOffset>
                </wp:positionV>
                <wp:extent cx="6696075" cy="885825"/>
                <wp:effectExtent l="0" t="0" r="0" b="0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96075" cy="8858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120" w:hanging="120" w:hangingChars="50"/>
                              <w:jc w:val="left"/>
                              <w:rPr>
                                <w:rFonts w:ascii="华文中宋" w:hAnsi="华文中宋" w:eastAsia="华文中宋"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>2014.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>~2018.06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kern w:val="24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 xml:space="preserve">小白财经大学  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>经济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>学院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 xml:space="preserve">   营销学       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4A452A" w:themeColor="background2" w:themeShade="40"/>
                                <w:sz w:val="24"/>
                                <w:szCs w:val="24"/>
                              </w:rPr>
                              <w:t xml:space="preserve">  本科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color w:val="4A452A" w:themeColor="background2" w:themeShade="40"/>
                                <w:kern w:val="24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中宋" w:hAnsi="华文中宋" w:eastAsia="华文中宋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主要课程：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kern w:val="24"/>
                                <w:sz w:val="24"/>
                                <w:szCs w:val="24"/>
                              </w:rPr>
                              <w:t>管理学、经济学、管理信息系统、信息经济学、信息检索、数据库原理与应用、运筹学、应用统计学、市场营销学等。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200" w:hanging="1200" w:hangingChars="500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flip:y;margin-left:-58.5pt;margin-top:116.25pt;height:69.75pt;width:527.25pt;z-index:251655168;v-text-anchor:middle;mso-width-relative:margin;mso-height-relative:margin;" filled="f" stroked="f" coordsize="21600,21600" o:gfxdata="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hveTvcAAAADAEAAA8A&#10;AAAAAAAAAQAgAAAAIgAAAGRycy9kb3ducmV2LnhtbFBLAQIUABQAAAAIAIdO4kBErw/QoQEAABQD&#10;AAAOAAAAAAAAAAEAIAAAACsBAABkcnMvZTJvRG9jLnhtbFBLBQYAAAAABgAGAFkBAAA+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120" w:hanging="120" w:hangingChars="50"/>
                        <w:jc w:val="left"/>
                        <w:rPr>
                          <w:rFonts w:ascii="华文中宋" w:hAnsi="华文中宋" w:eastAsia="华文中宋"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>2014.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>~2018.06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kern w:val="24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 xml:space="preserve">小白财经大学   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>经济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>学院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 xml:space="preserve">   营销学       </w:t>
                      </w:r>
                      <w:r>
                        <w:rPr>
                          <w:rFonts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4A452A" w:themeColor="background2" w:themeShade="40"/>
                          <w:sz w:val="24"/>
                          <w:szCs w:val="24"/>
                        </w:rPr>
                        <w:t xml:space="preserve">  本科</w:t>
                      </w:r>
                      <w:r>
                        <w:rPr>
                          <w:rFonts w:hint="eastAsia" w:ascii="华文中宋" w:hAnsi="华文中宋" w:eastAsia="华文中宋"/>
                          <w:color w:val="4A452A" w:themeColor="background2" w:themeShade="40"/>
                          <w:kern w:val="24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华文中宋" w:hAnsi="华文中宋" w:eastAsia="华文中宋"/>
                          <w:bCs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主要课程：</w:t>
                      </w:r>
                      <w:r>
                        <w:rPr>
                          <w:rFonts w:hint="eastAsia" w:ascii="华文中宋" w:hAnsi="华文中宋" w:eastAsia="华文中宋"/>
                          <w:bCs/>
                          <w:kern w:val="24"/>
                          <w:sz w:val="24"/>
                          <w:szCs w:val="24"/>
                        </w:rPr>
                        <w:t>管理学、经济学、管理信息系统、信息经济学、信息检索、数据库原理与应用、运筹学、应用统计学、市场营销学等。</w:t>
                      </w:r>
                    </w:p>
                    <w:p>
                      <w:pPr>
                        <w:adjustRightInd w:val="0"/>
                        <w:snapToGrid w:val="0"/>
                        <w:ind w:left="1200" w:hanging="1200" w:hangingChars="500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3016250</wp:posOffset>
                </wp:positionV>
                <wp:extent cx="6696075" cy="1171575"/>
                <wp:effectExtent l="0" t="0" r="0" b="0"/>
                <wp:wrapNone/>
                <wp:docPr id="22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80" w:hanging="480" w:hangingChars="20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6091" w:themeColor="accent1" w:themeShade="BF"/>
                                <w:kern w:val="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>201</w:t>
                            </w:r>
                            <w:r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>6</w:t>
                            </w:r>
                            <w:r>
                              <w:rPr>
                                <w:rFonts w:hint="eastAsia"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>.10~201</w:t>
                            </w:r>
                            <w:r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>8</w:t>
                            </w:r>
                            <w:r>
                              <w:rPr>
                                <w:rFonts w:hint="eastAsia"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 xml:space="preserve">.06     </w:t>
                            </w:r>
                            <w:r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 xml:space="preserve"> 校学生会         </w:t>
                            </w:r>
                            <w:r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 xml:space="preserve">宣传部          </w:t>
                            </w:r>
                            <w:r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 w:cs="Times New Roman"/>
                                <w:b/>
                                <w:bCs/>
                                <w:color w:val="4A452A" w:themeColor="background2" w:themeShade="40"/>
                                <w:kern w:val="2"/>
                              </w:rPr>
                              <w:t xml:space="preserve">      部长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负责校学生会相关活动的宣传工作，带领部门成员制作宣传海报、传单、横幅等宣传材料；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多次举办学校社区的“社区文化节”和“预防安全隐患征文大赛”活动；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color w:val="3F3720"/>
                                <w:kern w:val="24"/>
                                <w:sz w:val="24"/>
                                <w:szCs w:val="24"/>
                              </w:rPr>
                              <w:t>及时完成学生会的其他工作，工作得到学校老师认可。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-420" w:leftChars="-20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-58.5pt;margin-top:237.5pt;height:92.25pt;width:527.25pt;z-index:251676672;mso-width-relative:page;mso-height-relative:page;" filled="f" stroked="f" coordsize="21600,21600" o:gfxdata="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2KjUm3QAAAAwBAAAPAAAAAAAAAAEAIAAAACIAAABkcnMvZG93bnJl&#10;di54bWxQSwECFAAUAAAACACHTuJASFaJEIYBAAD2AgAADgAAAAAAAAABACAAAAAs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80" w:hanging="480" w:hangingChars="200"/>
                        <w:rPr>
                          <w:rFonts w:ascii="微软雅黑" w:hAnsi="微软雅黑" w:eastAsia="微软雅黑" w:cs="Arial"/>
                          <w:b/>
                          <w:bCs/>
                          <w:color w:val="366091" w:themeColor="accent1" w:themeShade="BF"/>
                          <w:kern w:val="2"/>
                        </w:rPr>
                      </w:pPr>
                      <w:r>
                        <w:rPr>
                          <w:rFonts w:hint="eastAsia"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>201</w:t>
                      </w:r>
                      <w:r>
                        <w:rPr>
                          <w:rFonts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>6</w:t>
                      </w:r>
                      <w:r>
                        <w:rPr>
                          <w:rFonts w:hint="eastAsia"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>.10~201</w:t>
                      </w:r>
                      <w:r>
                        <w:rPr>
                          <w:rFonts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>8</w:t>
                      </w:r>
                      <w:r>
                        <w:rPr>
                          <w:rFonts w:hint="eastAsia"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 xml:space="preserve">.06     </w:t>
                      </w:r>
                      <w:r>
                        <w:rPr>
                          <w:rFonts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 xml:space="preserve">       </w:t>
                      </w:r>
                      <w:r>
                        <w:rPr>
                          <w:rFonts w:hint="eastAsia"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 xml:space="preserve"> </w:t>
                      </w:r>
                      <w:r>
                        <w:rPr>
                          <w:rFonts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 xml:space="preserve"> 校学生会         </w:t>
                      </w:r>
                      <w:r>
                        <w:rPr>
                          <w:rFonts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 xml:space="preserve">        </w:t>
                      </w:r>
                      <w:r>
                        <w:rPr>
                          <w:rFonts w:hint="eastAsia"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 xml:space="preserve">宣传部          </w:t>
                      </w:r>
                      <w:r>
                        <w:rPr>
                          <w:rFonts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 w:cs="Times New Roman"/>
                          <w:b/>
                          <w:bCs/>
                          <w:color w:val="4A452A" w:themeColor="background2" w:themeShade="40"/>
                          <w:kern w:val="2"/>
                        </w:rPr>
                        <w:t xml:space="preserve">      部长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负责校学生会相关活动的宣传工作，带领部门成员制作宣传海报、传单、横幅等宣传材料；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多次举办学校社区的“社区文化节”和“预防安全隐患征文大赛”活动；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jc w:val="left"/>
                        <w:rPr>
                          <w:rFonts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color w:val="3F3720"/>
                          <w:kern w:val="24"/>
                          <w:sz w:val="24"/>
                          <w:szCs w:val="24"/>
                        </w:rPr>
                        <w:t>及时完成学生会的其他工作，工作得到学校老师认可。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-420" w:leftChars="-20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4857750</wp:posOffset>
                </wp:positionV>
                <wp:extent cx="3065780" cy="756285"/>
                <wp:effectExtent l="0" t="0" r="0" b="0"/>
                <wp:wrapNone/>
                <wp:docPr id="6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780" cy="756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both"/>
                              <w:rPr>
                                <w:rFonts w:ascii="华文中宋" w:hAnsi="华文中宋" w:eastAsia="华文中宋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000000" w:themeColor="text1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both"/>
                              <w:rPr>
                                <w:rFonts w:ascii="华文中宋" w:hAnsi="华文中宋" w:eastAsia="华文中宋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000000" w:themeColor="text1"/>
                                <w:kern w:val="24"/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195.1pt;margin-top:382.5pt;height:59.55pt;width:241.4pt;z-index:251654144;v-text-anchor:middle;mso-width-relative:margin;mso-height-relative:margin;" filled="f" stroked="f" coordsize="21600,21600" o:gfxdata="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e+vLp9oAAAALAQAADwAAAAAAAAAB&#10;ACAAAAAiAAAAZHJzL2Rvd25yZXYueG1sUEsBAhQAFAAAAAgAh07iQIB819OcAQAACwMAAA4AAAAA&#10;AAAAAQAgAAAAKQEAAGRycy9lMm9Eb2MueG1sUEsFBgAAAAAGAAYAWQEAADc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jc w:val="both"/>
                        <w:rPr>
                          <w:rFonts w:ascii="华文中宋" w:hAnsi="华文中宋" w:eastAsia="华文中宋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000000" w:themeColor="text1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jc w:val="both"/>
                        <w:rPr>
                          <w:rFonts w:ascii="华文中宋" w:hAnsi="华文中宋" w:eastAsia="华文中宋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000000" w:themeColor="text1"/>
                          <w:kern w:val="24"/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ragraph">
                  <wp:posOffset>4838700</wp:posOffset>
                </wp:positionV>
                <wp:extent cx="4036060" cy="756285"/>
                <wp:effectExtent l="0" t="0" r="0" b="0"/>
                <wp:wrapNone/>
                <wp:docPr id="8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6060" cy="756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both"/>
                              <w:rPr>
                                <w:rFonts w:ascii="华文中宋" w:hAnsi="华文中宋" w:eastAsia="华文中宋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000000" w:themeColor="text1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both"/>
                              <w:rPr>
                                <w:rFonts w:ascii="华文中宋" w:hAnsi="华文中宋" w:eastAsia="华文中宋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000000" w:themeColor="text1"/>
                                <w:kern w:val="24"/>
                              </w:rPr>
                              <w:t>获2014-2015学年度“优秀干部”称号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flip:y;margin-left:-81.65pt;margin-top:381pt;height:59.55pt;width:317.8pt;z-index:251656192;v-text-anchor:middle;mso-width-relative:margin;mso-height-relative:margin;" filled="f" stroked="f" coordsize="21600,21600" o:gfxdata="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SIG192wAAAAwBAAAPAAAA&#10;AAAAAAEAIAAAACIAAABkcnMvZG93bnJldi54bWxQSwECFAAUAAAACACHTuJAo5c1mqABAAAVAwAA&#10;DgAAAAAAAAABACAAAAAqAQAAZHJzL2Uyb0RvYy54bWxQSwUGAAAAAAYABgBZAQAAP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jc w:val="both"/>
                        <w:rPr>
                          <w:rFonts w:ascii="华文中宋" w:hAnsi="华文中宋" w:eastAsia="华文中宋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000000" w:themeColor="text1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jc w:val="both"/>
                        <w:rPr>
                          <w:rFonts w:ascii="华文中宋" w:hAnsi="华文中宋" w:eastAsia="华文中宋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000000" w:themeColor="text1"/>
                          <w:kern w:val="24"/>
                        </w:rPr>
                        <w:t>获2014-2015学年度“优秀干部”称号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85725</wp:posOffset>
                </wp:positionV>
                <wp:extent cx="3013710" cy="693420"/>
                <wp:effectExtent l="0" t="0" r="0" b="0"/>
                <wp:wrapNone/>
                <wp:docPr id="4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both"/>
                              <w:rPr>
                                <w:rFonts w:ascii="华文中宋" w:hAnsi="华文中宋" w:eastAsia="华文中宋"/>
                                <w:kern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kern w:val="24"/>
                              </w:rPr>
                              <w:t>电话：18600000000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both"/>
                              <w:rPr>
                                <w:rFonts w:ascii="华文中宋" w:hAnsi="华文中宋" w:eastAsia="华文中宋"/>
                                <w:kern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kern w:val="24"/>
                              </w:rPr>
                              <w:t>邮箱：</w:t>
                            </w:r>
                            <w:r>
                              <w:rPr>
                                <w:rFonts w:ascii="华文中宋" w:hAnsi="华文中宋" w:eastAsia="华文中宋"/>
                                <w:kern w:val="24"/>
                              </w:rPr>
                              <w:t>6666666@qq.com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85.7pt;margin-top:6.75pt;height:54.6pt;width:237.3pt;z-index:251653120;mso-width-relative:page;mso-height-relative:page;" filled="f" stroked="f" coordsize="21600,21600" o:gfxdata="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u/s0NgAAAAKAQAADwAAAAAAAAABACAAAAAiAAAAZHJzL2Rv&#10;d25yZXYueG1sUEsBAhQAFAAAAAgAh07iQEbfmT2PAQAAAQ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jc w:val="both"/>
                        <w:rPr>
                          <w:rFonts w:ascii="华文中宋" w:hAnsi="华文中宋" w:eastAsia="华文中宋"/>
                          <w:kern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kern w:val="24"/>
                        </w:rPr>
                        <w:t>电话：18600000000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jc w:val="both"/>
                        <w:rPr>
                          <w:rFonts w:ascii="华文中宋" w:hAnsi="华文中宋" w:eastAsia="华文中宋"/>
                          <w:kern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kern w:val="24"/>
                        </w:rPr>
                        <w:t>邮箱：</w:t>
                      </w:r>
                      <w:r>
                        <w:rPr>
                          <w:rFonts w:ascii="华文中宋" w:hAnsi="华文中宋" w:eastAsia="华文中宋"/>
                          <w:kern w:val="24"/>
                        </w:rPr>
                        <w:t>6666666@qq.com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color w:val="FFFFFF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85725</wp:posOffset>
                </wp:positionV>
                <wp:extent cx="2340610" cy="723900"/>
                <wp:effectExtent l="0" t="0" r="0" b="0"/>
                <wp:wrapNone/>
                <wp:docPr id="21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both"/>
                              <w:rPr>
                                <w:rFonts w:ascii="华文中宋" w:hAnsi="华文中宋" w:eastAsia="华文中宋"/>
                                <w:kern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kern w:val="24"/>
                              </w:rPr>
                              <w:t>出生年月：1994.09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both"/>
                              <w:rPr>
                                <w:rFonts w:ascii="华文中宋" w:hAnsi="华文中宋" w:eastAsia="华文中宋"/>
                                <w:kern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kern w:val="24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color w:val="3F3720"/>
                                <w:kern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41.35pt;margin-top:6.75pt;height:57pt;width:184.3pt;z-index:251675648;mso-width-relative:page;mso-height-relative:page;" filled="f" stroked="f" coordsize="21600,21600" o:gfxdata="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Ivrr11wAAAAkBAAAPAAAAAAAAAAEAIAAAACIAAABkcnMv&#10;ZG93bnJldi54bWxQSwECFAAUAAAACACHTuJAv9mjfZIBAAACAw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jc w:val="both"/>
                        <w:rPr>
                          <w:rFonts w:ascii="华文中宋" w:hAnsi="华文中宋" w:eastAsia="华文中宋"/>
                          <w:kern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kern w:val="24"/>
                        </w:rPr>
                        <w:t>出生年月：1994.09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jc w:val="both"/>
                        <w:rPr>
                          <w:rFonts w:ascii="华文中宋" w:hAnsi="华文中宋" w:eastAsia="华文中宋"/>
                          <w:kern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kern w:val="24"/>
                        </w:rPr>
                        <w:t>政治面貌：中共党员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color w:val="3F372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-970280</wp:posOffset>
                </wp:positionH>
                <wp:positionV relativeFrom="paragraph">
                  <wp:posOffset>85725</wp:posOffset>
                </wp:positionV>
                <wp:extent cx="1908175" cy="645795"/>
                <wp:effectExtent l="0" t="0" r="0" b="0"/>
                <wp:wrapNone/>
                <wp:docPr id="3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both"/>
                              <w:rPr>
                                <w:rFonts w:ascii="华文中宋" w:hAnsi="华文中宋" w:eastAsia="华文中宋"/>
                                <w:kern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kern w:val="24"/>
                              </w:rPr>
                              <w:t>籍贯：河北潍坊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3F3720"/>
                                <w:kern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kern w:val="24"/>
                              </w:rPr>
                              <w:t>现居：河北固安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76.4pt;margin-top:6.75pt;height:50.85pt;width:150.25pt;z-index:251652096;mso-width-relative:page;mso-height-relative:page;" filled="f" stroked="f" coordsize="21600,21600" o:gfxdata="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WEnFl1wAAAAsBAAAPAAAAAAAAAAEAIAAAACIAAABkcnMv&#10;ZG93bnJldi54bWxQSwECFAAUAAAACACHTuJAfg7x2pIBAAABAw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jc w:val="both"/>
                        <w:rPr>
                          <w:rFonts w:ascii="华文中宋" w:hAnsi="华文中宋" w:eastAsia="华文中宋"/>
                          <w:kern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kern w:val="24"/>
                        </w:rPr>
                        <w:t>籍贯：河北潍坊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3F3720"/>
                          <w:kern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kern w:val="24"/>
                        </w:rPr>
                        <w:t>现居：河北固安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72020" cy="10332085"/>
                <wp:effectExtent l="5080" t="4445" r="19050" b="7620"/>
                <wp:wrapNone/>
                <wp:docPr id="1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10332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7000"/>
                          </a:srgbClr>
                        </a:solidFill>
                        <a:ln w="9525" cap="flat" cmpd="sng">
                          <a:solidFill>
                            <a:srgbClr val="48432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4" o:spid="_x0000_s1026" o:spt="1" style="position:absolute;left:0pt;height:813.55pt;width:572.6pt;mso-position-horizontal:center;mso-position-horizontal-relative:margin;mso-position-vertical:center;mso-position-vertical-relative:margin;z-index:251644928;mso-width-relative:page;mso-height-relative:page;" fillcolor="#FFFFFF" filled="t" stroked="t" coordsize="21600,21600" o:gfxdata="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OCqxjZAAAABwEAAA8AAAAAAAAAAQAgAAAAIgAAAGRycy9kb3ducmV2Lnht&#10;bFBLAQIUABQAAAAIAIdO4kDTBSuG+AEAAPQDAAAOAAAAAAAAAAEAIAAAACgBAABkcnMvZTJvRG9j&#10;LnhtbFBLBQYAAAAABgAGAFkBAACSBQAAAAA=&#10;">
                <v:fill on="t" opacity="63570f" focussize="0,0"/>
                <v:stroke color="#484329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4513580</wp:posOffset>
                </wp:positionV>
                <wp:extent cx="1171575" cy="345440"/>
                <wp:effectExtent l="0" t="0" r="0" b="0"/>
                <wp:wrapNone/>
                <wp:docPr id="1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华文中宋" w:hAnsi="华文中宋" w:eastAsia="华文中宋" w:cs="黑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黑体"/>
                                <w:color w:val="FFFFFF" w:themeColor="background1"/>
                                <w:sz w:val="32"/>
                                <w:szCs w:val="32"/>
                              </w:rPr>
                              <w:t>获得荣誉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52.5pt;margin-top:355.4pt;height:27.2pt;width:92.25pt;z-index:251671552;mso-width-relative:page;mso-height-relative:page;" filled="f" stroked="f" coordsize="21600,21600" o:gfxdata="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O2CyB2gAAAAsBAAAPAAAA&#10;AAAAAAEAIAAAACIAAABkcnMvZG93bnJldi54bWxQSwECFAAUAAAACACHTuJASbJNr6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华文中宋" w:hAnsi="华文中宋" w:eastAsia="华文中宋" w:cs="黑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中宋" w:hAnsi="华文中宋" w:eastAsia="华文中宋" w:cs="黑体"/>
                          <w:color w:val="FFFFFF" w:themeColor="background1"/>
                          <w:sz w:val="32"/>
                          <w:szCs w:val="32"/>
                        </w:rPr>
                        <w:t>获得荣誉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4513580</wp:posOffset>
                </wp:positionV>
                <wp:extent cx="1171575" cy="345440"/>
                <wp:effectExtent l="0" t="0" r="0" b="0"/>
                <wp:wrapNone/>
                <wp:docPr id="19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华文中宋" w:hAnsi="华文中宋" w:eastAsia="华文中宋" w:cs="黑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黑体"/>
                                <w:color w:val="FFFFFF" w:themeColor="background1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22pt;margin-top:355.4pt;height:27.2pt;width:92.25pt;z-index:251673600;mso-width-relative:page;mso-height-relative:page;" filled="f" stroked="f" coordsize="21600,21600" o:gfxdata="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n3XCe2gAAAAsBAAAPAAAA&#10;AAAAAAEAIAAAACIAAABkcnMvZG93bnJldi54bWxQSwECFAAUAAAACACHTuJAupIpza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华文中宋" w:hAnsi="华文中宋" w:eastAsia="华文中宋" w:cs="黑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中宋" w:hAnsi="华文中宋" w:eastAsia="华文中宋" w:cs="黑体"/>
                          <w:color w:val="FFFFFF" w:themeColor="background1"/>
                          <w:sz w:val="32"/>
                          <w:szCs w:val="32"/>
                        </w:rPr>
                        <w:t>技能证书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2618105</wp:posOffset>
                </wp:positionV>
                <wp:extent cx="1171575" cy="345440"/>
                <wp:effectExtent l="0" t="0" r="0" b="0"/>
                <wp:wrapNone/>
                <wp:docPr id="16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华文中宋" w:hAnsi="华文中宋" w:eastAsia="华文中宋" w:cs="黑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黑体"/>
                                <w:color w:val="FFFFFF" w:themeColor="background1"/>
                                <w:sz w:val="32"/>
                                <w:szCs w:val="32"/>
                              </w:rPr>
                              <w:t>校园经历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-52.5pt;margin-top:206.15pt;height:27.2pt;width:92.25pt;z-index:251670528;mso-width-relative:page;mso-height-relative:page;" filled="f" stroked="f" coordsize="21600,21600" o:gfxdata="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ks9NNsAAAALAQAADwAA&#10;AAAAAAABACAAAAAiAAAAZHJzL2Rvd25yZXYueG1sUEsBAhQAFAAAAAgAh07iQAq6m0ShAQAAJ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华文中宋" w:hAnsi="华文中宋" w:eastAsia="华文中宋" w:cs="黑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中宋" w:hAnsi="华文中宋" w:eastAsia="华文中宋" w:cs="黑体"/>
                          <w:color w:val="FFFFFF" w:themeColor="background1"/>
                          <w:sz w:val="32"/>
                          <w:szCs w:val="32"/>
                        </w:rPr>
                        <w:t>校园经历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2675890</wp:posOffset>
                </wp:positionV>
                <wp:extent cx="1124585" cy="317500"/>
                <wp:effectExtent l="0" t="0" r="18415" b="6350"/>
                <wp:wrapNone/>
                <wp:docPr id="10" name="圆角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3175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34" o:spid="_x0000_s1026" o:spt="2" style="position:absolute;left:0pt;margin-left:-51.7pt;margin-top:210.7pt;height:25pt;width:88.55pt;z-index:251658240;mso-width-relative:page;mso-height-relative:page;" fillcolor="#484329" filled="t" stroked="f" coordsize="21600,21600" arcsize="0.5" o:gfxdata="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iuxH1gAAAAsBAAAPAAAAAAAAAAEAIAAAACIAAABkcnMvZG93bnJldi54bWxQSwEC&#10;FAAUAAAACACHTuJAsHrjjL0BAABLAwAADgAAAAAAAAABACAAAAAlAQAAZHJzL2Uyb0RvYy54bWxQ&#10;SwUGAAAAAAYABgBZAQAAV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1084580</wp:posOffset>
                </wp:positionV>
                <wp:extent cx="1171575" cy="345440"/>
                <wp:effectExtent l="0" t="0" r="0" b="0"/>
                <wp:wrapNone/>
                <wp:docPr id="13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jc w:val="center"/>
                              <w:rPr>
                                <w:rFonts w:ascii="华文中宋" w:hAnsi="华文中宋" w:eastAsia="华文中宋" w:cs="黑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黑体"/>
                                <w:color w:val="FFFFFF" w:themeColor="background1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-51pt;margin-top:85.4pt;height:27.2pt;width:92.25pt;z-index:251667456;mso-width-relative:page;mso-height-relative:page;" filled="f" stroked="f" coordsize="21600,21600" o:gfxdata="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PJRh3ZAAAACwEAAA8AAAAA&#10;AAAAAQAgAAAAIgAAAGRycy9kb3ducmV2LnhtbFBLAQIUABQAAAAIAIdO4kDujen6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jc w:val="center"/>
                        <w:rPr>
                          <w:rFonts w:ascii="华文中宋" w:hAnsi="华文中宋" w:eastAsia="华文中宋" w:cs="黑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中宋" w:hAnsi="华文中宋" w:eastAsia="华文中宋" w:cs="黑体"/>
                          <w:color w:val="FFFFFF" w:themeColor="background1"/>
                          <w:sz w:val="32"/>
                          <w:szCs w:val="32"/>
                        </w:rPr>
                        <w:t>教育背景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1139825</wp:posOffset>
                </wp:positionV>
                <wp:extent cx="1124585" cy="317500"/>
                <wp:effectExtent l="0" t="0" r="18415" b="6350"/>
                <wp:wrapNone/>
                <wp:docPr id="11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3175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4" o:spid="_x0000_s1026" o:spt="2" style="position:absolute;left:0pt;margin-left:-51.7pt;margin-top:89.75pt;height:25pt;width:88.55pt;z-index:251666432;mso-width-relative:page;mso-height-relative:page;" fillcolor="#484329" filled="t" stroked="f" coordsize="21600,21600" arcsize="0.5" o:gfxdata="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dWzXC1gAAAAsBAAAPAAAAAAAAAAEAIAAAACIAAABkcnMvZG93bnJldi54bWxQSwEC&#10;FAAUAAAACACHTuJAQQmTp70BAABKAwAADgAAAAAAAAABACAAAAAlAQAAZHJzL2Uyb0RvYy54bWxQ&#10;SwUGAAAAAAYABgBZAQAAV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76185" cy="1071562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4568825</wp:posOffset>
                </wp:positionV>
                <wp:extent cx="1124585" cy="317500"/>
                <wp:effectExtent l="0" t="0" r="18415" b="6350"/>
                <wp:wrapNone/>
                <wp:docPr id="15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3175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7" o:spid="_x0000_s1026" o:spt="2" style="position:absolute;left:0pt;margin-left:-51.7pt;margin-top:359.75pt;height:25pt;width:88.55pt;z-index:251669504;mso-width-relative:page;mso-height-relative:page;" fillcolor="#484329" filled="t" stroked="f" coordsize="21600,21600" arcsize="0.5" o:gfxdata="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5fSfNgAAAALAQAADwAAAAAAAAABACAAAAAiAAAAZHJzL2Rvd25yZXYueG1s&#10;UEsBAhQAFAAAAAgAh07iQHS8Q92/AQAASg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4568825</wp:posOffset>
                </wp:positionV>
                <wp:extent cx="1124585" cy="317500"/>
                <wp:effectExtent l="0" t="0" r="18415" b="6350"/>
                <wp:wrapNone/>
                <wp:docPr id="18" name="自选图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3175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8432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70" o:spid="_x0000_s1026" o:spt="2" style="position:absolute;left:0pt;margin-left:221.3pt;margin-top:359.75pt;height:25pt;width:88.55pt;z-index:251672576;mso-width-relative:page;mso-height-relative:page;" fillcolor="#484329" filled="t" stroked="f" coordsize="21600,21600" arcsize="0.5" o:gfxdata="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r423q1gAAAAsBAAAPAAAAAAAAAAEAIAAAACIAAABkcnMvZG93bnJldi54bWxQSwEC&#10;FAAUAAAACACHTuJAPcK/Zr0BAABKAwAADgAAAAAAAAABACAAAAAlAQAAZHJzL2Uyb0RvYy54bWxQ&#10;SwUGAAAAAAYABgBZAQAAV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FA8"/>
    <w:multiLevelType w:val="multilevel"/>
    <w:tmpl w:val="0FE15FA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A452A" w:themeColor="background2" w:themeShade="40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7F6B0E"/>
    <w:multiLevelType w:val="multilevel"/>
    <w:tmpl w:val="157F6B0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color w:val="4A452A" w:themeColor="background2" w:themeShade="40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402C5"/>
    <w:rsid w:val="00012BB5"/>
    <w:rsid w:val="000506C7"/>
    <w:rsid w:val="000C070F"/>
    <w:rsid w:val="000E7820"/>
    <w:rsid w:val="00175A68"/>
    <w:rsid w:val="00185806"/>
    <w:rsid w:val="001B6175"/>
    <w:rsid w:val="001D5AAF"/>
    <w:rsid w:val="00291B69"/>
    <w:rsid w:val="002D1567"/>
    <w:rsid w:val="003673AE"/>
    <w:rsid w:val="003946E4"/>
    <w:rsid w:val="00411A48"/>
    <w:rsid w:val="004262AC"/>
    <w:rsid w:val="0048342C"/>
    <w:rsid w:val="00496330"/>
    <w:rsid w:val="004C090B"/>
    <w:rsid w:val="004F5759"/>
    <w:rsid w:val="004F5B32"/>
    <w:rsid w:val="00590F5B"/>
    <w:rsid w:val="0059249A"/>
    <w:rsid w:val="00650A4B"/>
    <w:rsid w:val="006A722E"/>
    <w:rsid w:val="0070740E"/>
    <w:rsid w:val="00730ABF"/>
    <w:rsid w:val="007536A4"/>
    <w:rsid w:val="007916BC"/>
    <w:rsid w:val="0089243F"/>
    <w:rsid w:val="00937838"/>
    <w:rsid w:val="009A4828"/>
    <w:rsid w:val="009C3C70"/>
    <w:rsid w:val="009C7AC6"/>
    <w:rsid w:val="00B22E47"/>
    <w:rsid w:val="00B5404C"/>
    <w:rsid w:val="00B64BB9"/>
    <w:rsid w:val="00BA09EC"/>
    <w:rsid w:val="00C1483D"/>
    <w:rsid w:val="00C24AAD"/>
    <w:rsid w:val="00C46129"/>
    <w:rsid w:val="00C86456"/>
    <w:rsid w:val="00CC24FC"/>
    <w:rsid w:val="00D11F0B"/>
    <w:rsid w:val="00D17D1A"/>
    <w:rsid w:val="00D335B6"/>
    <w:rsid w:val="00D77FFC"/>
    <w:rsid w:val="00D93D8C"/>
    <w:rsid w:val="00D97DF0"/>
    <w:rsid w:val="00DD0054"/>
    <w:rsid w:val="00E17E8D"/>
    <w:rsid w:val="00E8372E"/>
    <w:rsid w:val="00E9612F"/>
    <w:rsid w:val="00EB289D"/>
    <w:rsid w:val="00EE18E0"/>
    <w:rsid w:val="00F22E29"/>
    <w:rsid w:val="00F609D2"/>
    <w:rsid w:val="00F71BFF"/>
    <w:rsid w:val="00F7743E"/>
    <w:rsid w:val="237641A8"/>
    <w:rsid w:val="349402C5"/>
    <w:rsid w:val="498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字符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字符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字符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4"/>
    <w:semiHidden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f0bfb2e-558f-b2e4-302d-5d2e07b40cd9\APP&#25512;&#24191;1&#24180;&#20197;&#19979;&#32463;&#3956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4A86B-EAA2-4F8D-ACA7-9022622F87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APP推广1年以下经验求职简历.docx</Template>
  <Pages>1</Pages>
  <Words>0</Words>
  <Characters>0</Characters>
  <Lines>1</Lines>
  <Paragraphs>1</Paragraphs>
  <TotalTime>52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2020-05-28T23:42:00Z</dcterms:created>
  <dc:creator>双子晨</dc:creator>
  <cp:lastModifiedBy>双子晨</cp:lastModifiedBy>
  <dcterms:modified xsi:type="dcterms:W3CDTF">2020-05-28T23:43:15Z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