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lef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593090</wp:posOffset>
                </wp:positionV>
                <wp:extent cx="4570095" cy="9616440"/>
                <wp:effectExtent l="0" t="0" r="0" b="0"/>
                <wp:wrapNone/>
                <wp:docPr id="154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0095" cy="9616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720"/>
                              <w:jc w:val="both"/>
                              <w:rPr>
                                <w:rFonts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 / Education</w:t>
                            </w:r>
                            <w:r>
                              <w:rPr>
                                <w:rFonts w:ascii="阿里巴巴普惠体 R" w:hAnsi="阿里巴巴普惠体 R" w:eastAsia="阿里巴巴普惠体 R" w:cs="阿里巴巴普惠体 R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阿里巴巴普惠体 R" w:hAnsi="阿里巴巴普惠体 R" w:eastAsia="阿里巴巴普惠体 R" w:cs="阿里巴巴普惠体 R"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阿里巴巴普惠体 B" w:hAnsi="阿里巴巴普惠体 B" w:eastAsia="阿里巴巴普惠体 B" w:cs="阿里巴巴普惠体 B"/>
                                <w:color w:val="62A39F" w:themeColor="accent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B" w:hAnsi="阿里巴巴普惠体 B" w:eastAsia="阿里巴巴普惠体 B" w:cs="阿里巴巴普惠体 B"/>
                                <w:color w:val="62A39F" w:themeColor="accent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珠海金山科技大学 / 会计学院 </w:t>
                            </w:r>
                            <w:r>
                              <w:rPr>
                                <w:rFonts w:ascii="阿里巴巴普惠体 B" w:hAnsi="阿里巴巴普惠体 B" w:eastAsia="阿里巴巴普惠体 B" w:cs="阿里巴巴普惠体 B"/>
                                <w:color w:val="62A39F" w:themeColor="accent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阿里巴巴普惠体 B" w:hAnsi="阿里巴巴普惠体 B" w:eastAsia="阿里巴巴普惠体 B" w:cs="阿里巴巴普惠体 B"/>
                                <w:color w:val="62A39F" w:themeColor="accent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2013.09 – 2017.06                                  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阿里巴巴普惠体 B" w:hAnsi="阿里巴巴普惠体 B" w:eastAsia="阿里巴巴普惠体 B" w:cs="阿里巴巴普惠体 B"/>
                                <w:color w:val="62A39F" w:themeColor="accent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B" w:hAnsi="阿里巴巴普惠体 B" w:eastAsia="阿里巴巴普惠体 B" w:cs="阿里巴巴普惠体 B"/>
                                <w:color w:val="62A39F" w:themeColor="accent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财务管理专业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 w:val="21"/>
                                <w:szCs w:val="18"/>
                              </w:rPr>
                              <w:t>主修课程：毛泽东思想概论、马克思主义政治经济学原理、社会学概论、当代中国政治制度、普通逻辑等。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hint="eastAsia" w:ascii="阿里巴巴普惠体 R" w:hAnsi="阿里巴巴普惠体 R" w:eastAsia="阿里巴巴普惠体 R" w:cs="阿里巴巴普惠体 R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阿里巴巴普惠体 R" w:hAnsi="阿里巴巴普惠体 R" w:eastAsia="阿里巴巴普惠体 R" w:cs="阿里巴巴普惠体 R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720"/>
                              <w:jc w:val="both"/>
                              <w:rPr>
                                <w:rFonts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 / Experience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阿里巴巴普惠体 R" w:hAnsi="阿里巴巴普惠体 R" w:eastAsia="阿里巴巴普惠体 R" w:cs="阿里巴巴普惠体 R"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ascii="阿里巴巴普惠体 B" w:hAnsi="阿里巴巴普惠体 B" w:eastAsia="阿里巴巴普惠体 B" w:cs="阿里巴巴普惠体 B"/>
                                <w:color w:val="62A39F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B" w:hAnsi="阿里巴巴普惠体 B" w:eastAsia="阿里巴巴普惠体 B" w:cs="阿里巴巴普惠体 B"/>
                                <w:color w:val="62A39F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北京杰尔思行广告公司</w:t>
                            </w:r>
                            <w:r>
                              <w:rPr>
                                <w:rFonts w:ascii="阿里巴巴普惠体 B" w:hAnsi="阿里巴巴普惠体 B" w:eastAsia="阿里巴巴普惠体 B" w:cs="阿里巴巴普惠体 B"/>
                                <w:color w:val="62A39F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 / 客户服务部门</w:t>
                            </w:r>
                            <w:r>
                              <w:rPr>
                                <w:rFonts w:hint="eastAsia" w:ascii="阿里巴巴普惠体 B" w:hAnsi="阿里巴巴普惠体 B" w:eastAsia="阿里巴巴普惠体 B" w:cs="阿里巴巴普惠体 B"/>
                                <w:color w:val="62A39F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阿里巴巴普惠体 B" w:hAnsi="阿里巴巴普惠体 B" w:eastAsia="阿里巴巴普惠体 B" w:cs="阿里巴巴普惠体 B"/>
                                <w:color w:val="62A39F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             2019.08 - 2019.11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阿里巴巴普惠体 B" w:hAnsi="阿里巴巴普惠体 B" w:eastAsia="阿里巴巴普惠体 B" w:cs="阿里巴巴普惠体 B"/>
                                <w:color w:val="62A39F" w:themeColor="accent6"/>
                                <w:kern w:val="24"/>
                                <w:szCs w:val="18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B" w:hAnsi="阿里巴巴普惠体 B" w:eastAsia="阿里巴巴普惠体 B" w:cs="阿里巴巴普惠体 B"/>
                                <w:color w:val="62A39F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广告客户经理</w:t>
                            </w:r>
                            <w:r>
                              <w:rPr>
                                <w:rFonts w:ascii="阿里巴巴普惠体 B" w:hAnsi="阿里巴巴普惠体 B" w:eastAsia="阿里巴巴普惠体 B" w:cs="阿里巴巴普惠体 B"/>
                                <w:color w:val="62A39F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|主管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both"/>
                              <w:rPr>
                                <w:rFonts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 w:val="21"/>
                                <w:szCs w:val="18"/>
                              </w:rPr>
                              <w:t>整体把控项目策划方向，了解客户需求，进行调研，梳理campaign主题概念及创意发想，制订策略性传播解决方案，整合内外部资源推动项目运作实施，确保所服务客户的运营收入与利润率实现预期。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both"/>
                              <w:rPr>
                                <w:rFonts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 w:val="21"/>
                                <w:szCs w:val="18"/>
                              </w:rPr>
                              <w:t>市场研究：定向了解客户所在行业，分析行业市场动态，对受众、产品、核心竞争优势等进行多维度分析。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both"/>
                              <w:rPr>
                                <w:rFonts w:ascii="阿里巴巴普惠体 R" w:hAnsi="阿里巴巴普惠体 R" w:eastAsia="阿里巴巴普惠体 R" w:cs="阿里巴巴普惠体 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 w:val="21"/>
                                <w:szCs w:val="18"/>
                              </w:rPr>
                              <w:t>方案制定：根据客户需求，进行深度挖掘与研究制定方案，帮助客户整合各方资源，提出传播方向的策略建议。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ascii="阿里巴巴普惠体 R" w:hAnsi="阿里巴巴普惠体 R" w:eastAsia="阿里巴巴普惠体 R" w:cs="阿里巴巴普惠体 R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720"/>
                              <w:jc w:val="both"/>
                              <w:rPr>
                                <w:rFonts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其他经历 / Intership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阿里巴巴普惠体 R" w:hAnsi="阿里巴巴普惠体 R" w:eastAsia="阿里巴巴普惠体 R" w:cs="阿里巴巴普惠体 R"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B" w:hAnsi="阿里巴巴普惠体 B" w:eastAsia="阿里巴巴普惠体 B" w:cs="阿里巴巴普惠体 B"/>
                                <w:color w:val="62A39F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B" w:hAnsi="阿里巴巴普惠体 B" w:eastAsia="阿里巴巴普惠体 B" w:cs="阿里巴巴普惠体 B"/>
                                <w:color w:val="62A39F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雀巢京东咖啡品类日”电商项目</w:t>
                            </w:r>
                            <w:r>
                              <w:rPr>
                                <w:rFonts w:ascii="阿里巴巴普惠体 B" w:hAnsi="阿里巴巴普惠体 B" w:eastAsia="阿里巴巴普惠体 B" w:cs="阿里巴巴普惠体 B"/>
                                <w:color w:val="62A39F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                    2019.08 — 2019.10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阿里巴巴普惠体 B" w:hAnsi="阿里巴巴普惠体 B" w:eastAsia="阿里巴巴普惠体 B" w:cs="阿里巴巴普惠体 B"/>
                                <w:color w:val="62A39F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B" w:hAnsi="阿里巴巴普惠体 B" w:eastAsia="阿里巴巴普惠体 B" w:cs="阿里巴巴普惠体 B"/>
                                <w:color w:val="62A39F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所在公司：北京杰尔思行广告有限公司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Cs w:val="21"/>
                              </w:rPr>
                              <w:t>项目职责：与客户沟通需求、项目方案撰写、创意输出、内部流程、各部门沟通、项目预算结算管理等。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Cs w:val="21"/>
                              </w:rPr>
                              <w:t>Ø  确定最佳媒体组合并合理排期，确保媒体素材按时上线，对投放的广告病毒视频进行脚本创意发想及跟进，对视频的拍摄、制作、剪辑、后期进行质量把控并实时跟进。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Cs w:val="21"/>
                              </w:rPr>
                              <w:t>Ø  合理分配媒介资源，策划抖音、快手以及微博、小红书等线上活动，增加曝光率。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Cs w:val="21"/>
                              </w:rPr>
                              <w:t>项目业绩：投放周期（</w:t>
                            </w:r>
                            <w:r>
                              <w:rPr>
                                <w:rFonts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Cs w:val="21"/>
                              </w:rPr>
                              <w:t>8天）内总曝光2500万+，有效点击30万+，点击率远超KPI 12.38%，CTR转化效果超出预期投放效果，最终达成激进销售目标（加购数2500，下单金额6万+）。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阿里巴巴普惠体 R" w:hAnsi="阿里巴巴普惠体 R" w:eastAsia="阿里巴巴普惠体 R" w:cs="阿里巴巴普惠体 R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ascii="阿里巴巴普惠体 R" w:hAnsi="阿里巴巴普惠体 R" w:eastAsia="阿里巴巴普惠体 R" w:cs="阿里巴巴普惠体 R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720"/>
                              <w:jc w:val="both"/>
                              <w:rPr>
                                <w:rFonts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 / About Me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工作积极认真，细心负责，熟练运用办公自动化软件，善于在工作中提出问题、发现问题、解决问题，有较强的分析能力；勤奋好学，踏实肯干，动手能力强，有很强的社会责任感；喜欢和勇于迎接新挑战。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208.4pt;margin-top:46.7pt;height:757.2pt;width:359.85pt;z-index:251653120;mso-width-relative:page;mso-height-relative:page;" filled="f" stroked="f" coordsize="21600,21600" o:gfxdata="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bN1wRdkAAAAMAQAADwAA&#10;AAAAAAABACAAAAAiAAAAZHJzL2Rvd25yZXYueG1sUEsBAhQAFAAAAAgAh07iQAnITC2jAQAAEw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720"/>
                        <w:jc w:val="both"/>
                        <w:rPr>
                          <w:rFonts w:ascii="阿里巴巴普惠体 R" w:hAnsi="阿里巴巴普惠体 R" w:eastAsia="阿里巴巴普惠体 R" w:cs="阿里巴巴普惠体 R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 / Education</w:t>
                      </w:r>
                      <w:r>
                        <w:rPr>
                          <w:rFonts w:ascii="阿里巴巴普惠体 R" w:hAnsi="阿里巴巴普惠体 R" w:eastAsia="阿里巴巴普惠体 R" w:cs="阿里巴巴普惠体 R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ascii="阿里巴巴普惠体 R" w:hAnsi="阿里巴巴普惠体 R" w:eastAsia="阿里巴巴普惠体 R" w:cs="阿里巴巴普惠体 R"/>
                          <w:color w:val="3B4956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ascii="阿里巴巴普惠体 B" w:hAnsi="阿里巴巴普惠体 B" w:eastAsia="阿里巴巴普惠体 B" w:cs="阿里巴巴普惠体 B"/>
                          <w:color w:val="62A39F" w:themeColor="accent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B" w:hAnsi="阿里巴巴普惠体 B" w:eastAsia="阿里巴巴普惠体 B" w:cs="阿里巴巴普惠体 B"/>
                          <w:color w:val="62A39F" w:themeColor="accent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珠海金山科技大学 / 会计学院 </w:t>
                      </w:r>
                      <w:r>
                        <w:rPr>
                          <w:rFonts w:ascii="阿里巴巴普惠体 B" w:hAnsi="阿里巴巴普惠体 B" w:eastAsia="阿里巴巴普惠体 B" w:cs="阿里巴巴普惠体 B"/>
                          <w:color w:val="62A39F" w:themeColor="accent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                    </w:t>
                      </w:r>
                      <w:r>
                        <w:rPr>
                          <w:rFonts w:hint="eastAsia" w:ascii="阿里巴巴普惠体 B" w:hAnsi="阿里巴巴普惠体 B" w:eastAsia="阿里巴巴普惠体 B" w:cs="阿里巴巴普惠体 B"/>
                          <w:color w:val="62A39F" w:themeColor="accent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2013.09 – 2017.06                                  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ascii="阿里巴巴普惠体 B" w:hAnsi="阿里巴巴普惠体 B" w:eastAsia="阿里巴巴普惠体 B" w:cs="阿里巴巴普惠体 B"/>
                          <w:color w:val="62A39F" w:themeColor="accent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B" w:hAnsi="阿里巴巴普惠体 B" w:eastAsia="阿里巴巴普惠体 B" w:cs="阿里巴巴普惠体 B"/>
                          <w:color w:val="62A39F" w:themeColor="accent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财务管理专业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hint="eastAsia" w:ascii="阿里巴巴普惠体 R" w:hAnsi="阿里巴巴普惠体 R" w:eastAsia="阿里巴巴普惠体 R" w:cs="阿里巴巴普惠体 R"/>
                          <w:color w:val="545454"/>
                          <w:kern w:val="24"/>
                          <w:sz w:val="21"/>
                          <w:szCs w:val="18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545454"/>
                          <w:kern w:val="24"/>
                          <w:sz w:val="21"/>
                          <w:szCs w:val="18"/>
                        </w:rPr>
                        <w:t>主修课程：毛泽东思想概论、马克思主义政治经济学原理、社会学概论、当代中国政治制度、普通逻辑等。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hint="eastAsia" w:ascii="阿里巴巴普惠体 R" w:hAnsi="阿里巴巴普惠体 R" w:eastAsia="阿里巴巴普惠体 R" w:cs="阿里巴巴普惠体 R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ascii="阿里巴巴普惠体 R" w:hAnsi="阿里巴巴普惠体 R" w:eastAsia="阿里巴巴普惠体 R" w:cs="阿里巴巴普惠体 R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720"/>
                        <w:jc w:val="both"/>
                        <w:rPr>
                          <w:rFonts w:ascii="阿里巴巴普惠体 R" w:hAnsi="阿里巴巴普惠体 R" w:eastAsia="阿里巴巴普惠体 R" w:cs="阿里巴巴普惠体 R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 / Experience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ascii="阿里巴巴普惠体 R" w:hAnsi="阿里巴巴普惠体 R" w:eastAsia="阿里巴巴普惠体 R" w:cs="阿里巴巴普惠体 R"/>
                          <w:color w:val="3B4956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ascii="阿里巴巴普惠体 B" w:hAnsi="阿里巴巴普惠体 B" w:eastAsia="阿里巴巴普惠体 B" w:cs="阿里巴巴普惠体 B"/>
                          <w:color w:val="62A39F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B" w:hAnsi="阿里巴巴普惠体 B" w:eastAsia="阿里巴巴普惠体 B" w:cs="阿里巴巴普惠体 B"/>
                          <w:color w:val="62A39F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北京杰尔思行广告公司</w:t>
                      </w:r>
                      <w:r>
                        <w:rPr>
                          <w:rFonts w:ascii="阿里巴巴普惠体 B" w:hAnsi="阿里巴巴普惠体 B" w:eastAsia="阿里巴巴普惠体 B" w:cs="阿里巴巴普惠体 B"/>
                          <w:color w:val="62A39F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 / 客户服务部门</w:t>
                      </w:r>
                      <w:r>
                        <w:rPr>
                          <w:rFonts w:hint="eastAsia" w:ascii="阿里巴巴普惠体 B" w:hAnsi="阿里巴巴普惠体 B" w:eastAsia="阿里巴巴普惠体 B" w:cs="阿里巴巴普惠体 B"/>
                          <w:color w:val="62A39F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阿里巴巴普惠体 B" w:hAnsi="阿里巴巴普惠体 B" w:eastAsia="阿里巴巴普惠体 B" w:cs="阿里巴巴普惠体 B"/>
                          <w:color w:val="62A39F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             2019.08 - 2019.11</w:t>
                      </w:r>
                    </w:p>
                    <w:p>
                      <w:pPr>
                        <w:spacing w:line="360" w:lineRule="exact"/>
                        <w:rPr>
                          <w:rFonts w:ascii="阿里巴巴普惠体 B" w:hAnsi="阿里巴巴普惠体 B" w:eastAsia="阿里巴巴普惠体 B" w:cs="阿里巴巴普惠体 B"/>
                          <w:color w:val="62A39F" w:themeColor="accent6"/>
                          <w:kern w:val="24"/>
                          <w:szCs w:val="18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B" w:hAnsi="阿里巴巴普惠体 B" w:eastAsia="阿里巴巴普惠体 B" w:cs="阿里巴巴普惠体 B"/>
                          <w:color w:val="62A39F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广告客户经理</w:t>
                      </w:r>
                      <w:r>
                        <w:rPr>
                          <w:rFonts w:ascii="阿里巴巴普惠体 B" w:hAnsi="阿里巴巴普惠体 B" w:eastAsia="阿里巴巴普惠体 B" w:cs="阿里巴巴普惠体 B"/>
                          <w:color w:val="62A39F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|主管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both"/>
                        <w:rPr>
                          <w:rFonts w:ascii="阿里巴巴普惠体 R" w:hAnsi="阿里巴巴普惠体 R" w:eastAsia="阿里巴巴普惠体 R" w:cs="阿里巴巴普惠体 R"/>
                          <w:color w:val="545454"/>
                          <w:kern w:val="24"/>
                          <w:sz w:val="21"/>
                          <w:szCs w:val="18"/>
                        </w:rPr>
                      </w:pPr>
                      <w:r>
                        <w:rPr>
                          <w:rFonts w:ascii="阿里巴巴普惠体 R" w:hAnsi="阿里巴巴普惠体 R" w:eastAsia="阿里巴巴普惠体 R" w:cs="阿里巴巴普惠体 R"/>
                          <w:color w:val="545454"/>
                          <w:kern w:val="24"/>
                          <w:sz w:val="21"/>
                          <w:szCs w:val="18"/>
                        </w:rPr>
                        <w:t>整体把控项目策划方向，了解客户需求，进行调研，梳理campaign主题概念及创意发想，制订策略性传播解决方案，整合内外部资源推动项目运作实施，确保所服务客户的运营收入与利润率实现预期。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both"/>
                        <w:rPr>
                          <w:rFonts w:ascii="阿里巴巴普惠体 R" w:hAnsi="阿里巴巴普惠体 R" w:eastAsia="阿里巴巴普惠体 R" w:cs="阿里巴巴普惠体 R"/>
                          <w:color w:val="545454"/>
                          <w:kern w:val="24"/>
                          <w:sz w:val="21"/>
                          <w:szCs w:val="18"/>
                        </w:rPr>
                      </w:pPr>
                      <w:r>
                        <w:rPr>
                          <w:rFonts w:ascii="阿里巴巴普惠体 R" w:hAnsi="阿里巴巴普惠体 R" w:eastAsia="阿里巴巴普惠体 R" w:cs="阿里巴巴普惠体 R"/>
                          <w:color w:val="545454"/>
                          <w:kern w:val="24"/>
                          <w:sz w:val="21"/>
                          <w:szCs w:val="18"/>
                        </w:rPr>
                        <w:t>市场研究：定向了解客户所在行业，分析行业市场动态，对受众、产品、核心竞争优势等进行多维度分析。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both"/>
                        <w:rPr>
                          <w:rFonts w:ascii="阿里巴巴普惠体 R" w:hAnsi="阿里巴巴普惠体 R" w:eastAsia="阿里巴巴普惠体 R" w:cs="阿里巴巴普惠体 R"/>
                          <w:sz w:val="21"/>
                          <w:szCs w:val="21"/>
                        </w:rPr>
                      </w:pPr>
                      <w:r>
                        <w:rPr>
                          <w:rFonts w:ascii="阿里巴巴普惠体 R" w:hAnsi="阿里巴巴普惠体 R" w:eastAsia="阿里巴巴普惠体 R" w:cs="阿里巴巴普惠体 R"/>
                          <w:color w:val="545454"/>
                          <w:kern w:val="24"/>
                          <w:sz w:val="21"/>
                          <w:szCs w:val="18"/>
                        </w:rPr>
                        <w:t>方案制定：根据客户需求，进行深度挖掘与研究制定方案，帮助客户整合各方资源，提出传播方向的策略建议。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szCs w:val="21"/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ascii="阿里巴巴普惠体 R" w:hAnsi="阿里巴巴普惠体 R" w:eastAsia="阿里巴巴普惠体 R" w:cs="阿里巴巴普惠体 R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720"/>
                        <w:jc w:val="both"/>
                        <w:rPr>
                          <w:rFonts w:ascii="阿里巴巴普惠体 R" w:hAnsi="阿里巴巴普惠体 R" w:eastAsia="阿里巴巴普惠体 R" w:cs="阿里巴巴普惠体 R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其他经历 / Intership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ascii="阿里巴巴普惠体 R" w:hAnsi="阿里巴巴普惠体 R" w:eastAsia="阿里巴巴普惠体 R" w:cs="阿里巴巴普惠体 R"/>
                          <w:color w:val="3B4956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hint="eastAsia" w:ascii="阿里巴巴普惠体 B" w:hAnsi="阿里巴巴普惠体 B" w:eastAsia="阿里巴巴普惠体 B" w:cs="阿里巴巴普惠体 B"/>
                          <w:color w:val="62A39F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B" w:hAnsi="阿里巴巴普惠体 B" w:eastAsia="阿里巴巴普惠体 B" w:cs="阿里巴巴普惠体 B"/>
                          <w:color w:val="62A39F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雀巢京东咖啡品类日”电商项目</w:t>
                      </w:r>
                      <w:r>
                        <w:rPr>
                          <w:rFonts w:ascii="阿里巴巴普惠体 B" w:hAnsi="阿里巴巴普惠体 B" w:eastAsia="阿里巴巴普惠体 B" w:cs="阿里巴巴普惠体 B"/>
                          <w:color w:val="62A39F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                    2019.08 — 2019.10</w:t>
                      </w:r>
                    </w:p>
                    <w:p>
                      <w:pPr>
                        <w:spacing w:line="360" w:lineRule="exact"/>
                        <w:rPr>
                          <w:rFonts w:ascii="阿里巴巴普惠体 B" w:hAnsi="阿里巴巴普惠体 B" w:eastAsia="阿里巴巴普惠体 B" w:cs="阿里巴巴普惠体 B"/>
                          <w:color w:val="62A39F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B" w:hAnsi="阿里巴巴普惠体 B" w:eastAsia="阿里巴巴普惠体 B" w:cs="阿里巴巴普惠体 B"/>
                          <w:color w:val="62A39F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所在公司：北京杰尔思行广告有限公司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545454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545454"/>
                          <w:kern w:val="24"/>
                          <w:szCs w:val="21"/>
                        </w:rPr>
                        <w:t>项目职责：与客户沟通需求、项目方案撰写、创意输出、内部流程、各部门沟通、项目预算结算管理等。</w:t>
                      </w:r>
                    </w:p>
                    <w:p>
                      <w:pPr>
                        <w:spacing w:line="360" w:lineRule="exact"/>
                        <w:rPr>
                          <w:rFonts w:ascii="阿里巴巴普惠体 R" w:hAnsi="阿里巴巴普惠体 R" w:eastAsia="阿里巴巴普惠体 R" w:cs="阿里巴巴普惠体 R"/>
                          <w:color w:val="545454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545454"/>
                          <w:kern w:val="24"/>
                          <w:szCs w:val="21"/>
                        </w:rPr>
                        <w:t>Ø  确定最佳媒体组合并合理排期，确保媒体素材按时上线，对投放的广告病毒视频进行脚本创意发想及跟进，对视频的拍摄、制作、剪辑、后期进行质量把控并实时跟进。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545454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545454"/>
                          <w:kern w:val="24"/>
                          <w:szCs w:val="21"/>
                        </w:rPr>
                        <w:t>Ø  合理分配媒介资源，策划抖音、快手以及微博、小红书等线上活动，增加曝光率。</w:t>
                      </w:r>
                    </w:p>
                    <w:p>
                      <w:pPr>
                        <w:spacing w:line="360" w:lineRule="exact"/>
                        <w:rPr>
                          <w:rFonts w:ascii="阿里巴巴普惠体 R" w:hAnsi="阿里巴巴普惠体 R" w:eastAsia="阿里巴巴普惠体 R" w:cs="阿里巴巴普惠体 R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545454"/>
                          <w:kern w:val="24"/>
                          <w:szCs w:val="21"/>
                        </w:rPr>
                        <w:t>项目业绩：投放周期（</w:t>
                      </w:r>
                      <w:r>
                        <w:rPr>
                          <w:rFonts w:ascii="阿里巴巴普惠体 R" w:hAnsi="阿里巴巴普惠体 R" w:eastAsia="阿里巴巴普惠体 R" w:cs="阿里巴巴普惠体 R"/>
                          <w:color w:val="545454"/>
                          <w:kern w:val="24"/>
                          <w:szCs w:val="21"/>
                        </w:rPr>
                        <w:t>8天）内总曝光2500万+，有效点击30万+，点击率远超KPI 12.38%，CTR转化效果超出预期投放效果，最终达成激进销售目标（加购数2500，下单金额6万+）。</w:t>
                      </w:r>
                    </w:p>
                    <w:p>
                      <w:pPr>
                        <w:spacing w:line="360" w:lineRule="exact"/>
                        <w:rPr>
                          <w:rFonts w:ascii="阿里巴巴普惠体 R" w:hAnsi="阿里巴巴普惠体 R" w:eastAsia="阿里巴巴普惠体 R" w:cs="阿里巴巴普惠体 R"/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ascii="阿里巴巴普惠体 R" w:hAnsi="阿里巴巴普惠体 R" w:eastAsia="阿里巴巴普惠体 R" w:cs="阿里巴巴普惠体 R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720"/>
                        <w:jc w:val="both"/>
                        <w:rPr>
                          <w:rFonts w:ascii="阿里巴巴普惠体 R" w:hAnsi="阿里巴巴普惠体 R" w:eastAsia="阿里巴巴普惠体 R" w:cs="阿里巴巴普惠体 R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 / About Me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ascii="阿里巴巴普惠体 R" w:hAnsi="阿里巴巴普惠体 R" w:eastAsia="阿里巴巴普惠体 R" w:cs="阿里巴巴普惠体 R"/>
                          <w:color w:val="545454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ascii="阿里巴巴普惠体 R" w:hAnsi="阿里巴巴普惠体 R" w:eastAsia="阿里巴巴普惠体 R" w:cs="阿里巴巴普惠体 R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545454"/>
                          <w:kern w:val="24"/>
                          <w:sz w:val="21"/>
                          <w:szCs w:val="21"/>
                        </w:rPr>
                        <w:t>工作积极认真，细心负责，熟练运用办公自动化软件，善于在工作中提出问题、发现问题、解决问题，有较强的分析能力；勤奋好学，踏实肯干，动手能力强，有很强的社会责任感；喜欢和勇于迎接新挑战。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6854190</wp:posOffset>
                </wp:positionV>
                <wp:extent cx="144780" cy="118110"/>
                <wp:effectExtent l="0" t="0" r="26670" b="34290"/>
                <wp:wrapNone/>
                <wp:docPr id="59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4780" cy="118411"/>
                        </a:xfrm>
                        <a:prstGeom prst="wedgeEllipseCallout">
                          <a:avLst/>
                        </a:prstGeom>
                        <a:noFill/>
                        <a:ln w="12700">
                          <a:solidFill>
                            <a:schemeClr val="accent6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63" type="#_x0000_t63" style="position:absolute;left:0pt;margin-left:25.6pt;margin-top:539.7pt;height:9.3pt;width:11.4pt;z-index:251665408;mso-width-relative:page;mso-height-relative:page;" filled="f" stroked="t" coordsize="21600,21600" o:gfxdata="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JINYG2gAAAAsBAAAPAAAAAAAAAAEAIAAAACIAAABkcnMv&#10;ZG93bnJldi54bWxQSwECFAAUAAAACACHTuJACNVMusgBAABjAwAADgAAAAAAAAABACAAAAApAQAA&#10;ZHJzL2Uyb0RvYy54bWxQSwUGAAAAAAYABgBZAQAAYwUAAAAA&#10;" adj="6300,24300">
                <v:fill on="f" focussize="0,0"/>
                <v:stroke weight="1pt" color="#62A39F [3209]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9122410</wp:posOffset>
                </wp:positionV>
                <wp:extent cx="177165" cy="166370"/>
                <wp:effectExtent l="0" t="0" r="0" b="5080"/>
                <wp:wrapNone/>
                <wp:docPr id="16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77165" cy="166370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222.35pt;margin-top:718.3pt;height:13.1pt;width:13.95pt;z-index:251660288;v-text-anchor:middle;mso-width-relative:page;mso-height-relative:page;" fillcolor="#FFFFFF" filled="t" stroked="f" coordsize="2274888,2136775" o:gfxdata="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75609,92293;83113,100514;82471,102336;80253,120456;66218,139424;68499,118468;65721,102150;65265,100286;72935,92148;100486,81314;118645,87718;135955,93852;140386,97002;143368,101561;146784,112503;148275,125290;147633,129663;144569,131922;133077,135611;110673,138595;52327,79345;34691,138346;13433,135176;3332,131653;538,129435;186,123425;1842,111136;5299,101002;8383,96587;13433,93375;32373,86909;49346,80692;78428,372;84378,2216;89726,5467;94307,9900;97955,15368;100526,21664;101832,28624;101686,36950;99614,46374;95903,55529;90762,63586;80937,84960;74946,89538;72977,89331;66012,83635;56974,62778;51957,54555;48412,45338;46568,35914;46588,27837;48060,20919;50755,14705;54507,9341;59192,5012;64602,1946;70634,248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699770</wp:posOffset>
                </wp:positionV>
                <wp:extent cx="203835" cy="141605"/>
                <wp:effectExtent l="0" t="0" r="5715" b="0"/>
                <wp:wrapNone/>
                <wp:docPr id="159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03835" cy="1416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flip:x;margin-left:221.3pt;margin-top:55.1pt;height:11.15pt;width:16.05pt;z-index:251658240;mso-width-relative:page;mso-height-relative:page;" fillcolor="#FFFFFF" filled="t" stroked="f" coordsize="263,184" o:gfxdata="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2517775</wp:posOffset>
                </wp:positionV>
                <wp:extent cx="163195" cy="137795"/>
                <wp:effectExtent l="0" t="0" r="8255" b="0"/>
                <wp:wrapNone/>
                <wp:docPr id="16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3195" cy="137795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222.9pt;margin-top:198.25pt;height:10.85pt;width:12.85pt;z-index:251659264;v-text-anchor:middle;mso-width-relative:page;mso-height-relative:page;" fillcolor="#FFFFFF" filled="t" stroked="f" coordsize="3261356,2766950" o:gfxdata="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63195,69012;163195,131184;163110,131937;162942,132607;162774,133192;162353,133778;162017,134364;161596,134950;161007,135452;160250,135954;158904,136790;157222,137376;155371,137711;153436,137795;9842,137795;7907,137711;6056,137376;4374,136790;2860,135954;2355,135452;1766,134950;1261,134364;841,133778;420,133192;252,132607;84,131937;0,131184;0,69180;9842,71774;20357,74451;33059,77464;39789,79137;46687,80643;53416,81982;60062,83237;66371,84325;72175,85078;77307,85664;79494,85831;81597,85915;83700,85831;86055,85664;91103,85078;96823,84325;103132,83237;109778,81982;116591,80476;123405,78970;130219,77380;142837,74368;153436,71606;75489,60082;70916,64633;70916,65458;75489,70008;87705,70008;92278,65458;92278,64633;87705,60082;81597,8680;55774,23358;55604,24533;107590,24533;107420,23358;81597,8680;81597,0;113588,24327;113600,24533;153436,24533;155371,24616;157222,24951;158904,25537;160250,26374;161007,26876;161596,27378;162017,27964;162353,28549;162774,29135;162942,29721;163110,30390;163195,31143;163195,66078;163194,66078;163194,66079;153437,68672;142837,71434;130219,74446;123405,76036;116592,77542;109778,79048;103132,80303;96823,81391;91103,82144;86056,82730;83700,82897;81597,82981;79494,82897;77307,82730;72176,82144;66371,81391;60062,80303;53417,79048;46687,77709;39789,76203;33059,74530;20357,71517;9842,68840;0,66246;0,66350;0,66350;0,48381;0,31143;84,30390;252,29721;420,29135;841,28549;1261,27964;1766,27378;2355,26876;2860,26374;4374,25537;6056,24951;7907,24616;9842,24533;49594,24533;49606,24327;81597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5518150</wp:posOffset>
                </wp:positionV>
                <wp:extent cx="175895" cy="124460"/>
                <wp:effectExtent l="0" t="0" r="0" b="8890"/>
                <wp:wrapNone/>
                <wp:docPr id="16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895" cy="124460"/>
                        </a:xfrm>
                        <a:custGeom>
                          <a:avLst/>
                          <a:gdLst>
                            <a:gd name="connsiteX0" fmla="*/ 7782622 w 7782622"/>
                            <a:gd name="connsiteY0" fmla="*/ 1956116 h 5514836"/>
                            <a:gd name="connsiteX1" fmla="*/ 1120218 w 7782622"/>
                            <a:gd name="connsiteY1" fmla="*/ 1956116 h 5514836"/>
                            <a:gd name="connsiteX2" fmla="*/ 4 w 7782622"/>
                            <a:gd name="connsiteY2" fmla="*/ 5514836 h 5514836"/>
                            <a:gd name="connsiteX3" fmla="*/ 6662408 w 7782622"/>
                            <a:gd name="connsiteY3" fmla="*/ 5514836 h 5514836"/>
                            <a:gd name="connsiteX4" fmla="*/ 2210075 w 7782622"/>
                            <a:gd name="connsiteY4" fmla="*/ 0 h 5514836"/>
                            <a:gd name="connsiteX5" fmla="*/ 0 w 7782622"/>
                            <a:gd name="connsiteY5" fmla="*/ 0 h 5514836"/>
                            <a:gd name="connsiteX6" fmla="*/ 0 w 7782622"/>
                            <a:gd name="connsiteY6" fmla="*/ 1356040 h 5514836"/>
                            <a:gd name="connsiteX7" fmla="*/ 2 w 7782622"/>
                            <a:gd name="connsiteY7" fmla="*/ 1356040 h 5514836"/>
                            <a:gd name="connsiteX8" fmla="*/ 2 w 7782622"/>
                            <a:gd name="connsiteY8" fmla="*/ 4425111 h 5514836"/>
                            <a:gd name="connsiteX9" fmla="*/ 872566 w 7782622"/>
                            <a:gd name="connsiteY9" fmla="*/ 1653131 h 5514836"/>
                            <a:gd name="connsiteX10" fmla="*/ 6705945 w 7782622"/>
                            <a:gd name="connsiteY10" fmla="*/ 1653131 h 5514836"/>
                            <a:gd name="connsiteX11" fmla="*/ 6705945 w 7782622"/>
                            <a:gd name="connsiteY11" fmla="*/ 984566 h 5514836"/>
                            <a:gd name="connsiteX12" fmla="*/ 2611236 w 7782622"/>
                            <a:gd name="connsiteY12" fmla="*/ 984566 h 55148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82622" h="5514836">
                              <a:moveTo>
                                <a:pt x="7782622" y="1956116"/>
                              </a:moveTo>
                              <a:lnTo>
                                <a:pt x="1120218" y="1956116"/>
                              </a:lnTo>
                              <a:lnTo>
                                <a:pt x="4" y="5514836"/>
                              </a:lnTo>
                              <a:lnTo>
                                <a:pt x="6662408" y="5514836"/>
                              </a:lnTo>
                              <a:close/>
                              <a:moveTo>
                                <a:pt x="2210075" y="0"/>
                              </a:moveTo>
                              <a:lnTo>
                                <a:pt x="0" y="0"/>
                              </a:lnTo>
                              <a:lnTo>
                                <a:pt x="0" y="1356040"/>
                              </a:lnTo>
                              <a:lnTo>
                                <a:pt x="2" y="1356040"/>
                              </a:lnTo>
                              <a:lnTo>
                                <a:pt x="2" y="4425111"/>
                              </a:lnTo>
                              <a:lnTo>
                                <a:pt x="872566" y="1653131"/>
                              </a:lnTo>
                              <a:lnTo>
                                <a:pt x="6705945" y="1653131"/>
                              </a:lnTo>
                              <a:lnTo>
                                <a:pt x="6705945" y="984566"/>
                              </a:lnTo>
                              <a:lnTo>
                                <a:pt x="2611236" y="9845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221.85pt;margin-top:434.5pt;height:9.8pt;width:13.85pt;z-index:251661312;v-text-anchor:middle;mso-width-relative:page;mso-height-relative:page;" fillcolor="#FFFFFF" filled="t" stroked="f" coordsize="7782622,5514836" o:gfxdata="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" path="m7782622,1956116l1120218,1956116,4,5514836,6662408,5514836xm2210075,0l0,0,0,1356040,2,1356040,2,4425111,872566,1653131,6705945,1653131,6705945,984566,2611236,984566xe">
                <v:path o:connectlocs="175895,44146;25318,44146;0,124460;150577,124460;49949,0;0,0;0,30603;0,30603;0,99866;19720,37308;151561,37308;151561,22219;59016,22219" o:connectangles="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5443855</wp:posOffset>
                </wp:positionV>
                <wp:extent cx="4401820" cy="271780"/>
                <wp:effectExtent l="0" t="0" r="0" b="0"/>
                <wp:wrapNone/>
                <wp:docPr id="132" name="圆角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820" cy="2717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圆角矩形 78" o:spid="_x0000_s1026" o:spt="1" style="position:absolute;left:0pt;margin-left:215.25pt;margin-top:428.65pt;height:21.4pt;width:346.6pt;z-index:251630592;v-text-anchor:middle;mso-width-relative:page;mso-height-relative:page;" fillcolor="#62A39F [3209]" filled="t" stroked="f" coordsize="21600,21600" o:gfxdata="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tfSkNgA&#10;AAAMAQAADwAAAAAAAAABACAAAAAiAAAAZHJzL2Rvd25yZXYueG1sUEsBAhQAFAAAAAgAh07iQMQR&#10;LzPmAQAAjwMAAA4AAAAAAAAAAQAgAAAAJwEAAGRycy9lMm9Eb2MueG1sUEsFBgAAAAAGAAYAWQEA&#10;AH8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2461895</wp:posOffset>
                </wp:positionV>
                <wp:extent cx="4401820" cy="271780"/>
                <wp:effectExtent l="0" t="0" r="0" b="0"/>
                <wp:wrapNone/>
                <wp:docPr id="131" name="圆角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820" cy="2717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圆角矩形 76" o:spid="_x0000_s1026" o:spt="1" style="position:absolute;left:0pt;margin-left:215.25pt;margin-top:193.85pt;height:21.4pt;width:346.6pt;z-index:251629568;v-text-anchor:middle;mso-width-relative:page;mso-height-relative:page;" fillcolor="#62A39F [3209]" filled="t" stroked="f" coordsize="21600,21600" o:gfxdata="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lD1lg1gAA&#10;AAwBAAAPAAAAAAAAAAEAIAAAACIAAABkcnMvZG93bnJldi54bWxQSwECFAAUAAAACACHTuJAd+4t&#10;cucBAACPAwAADgAAAAAAAAABACAAAAAlAQAAZHJzL2Uyb0RvYy54bWxQSwUGAAAAAAYABgBZAQAA&#10;f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628650</wp:posOffset>
                </wp:positionV>
                <wp:extent cx="4402455" cy="272415"/>
                <wp:effectExtent l="0" t="0" r="0" b="0"/>
                <wp:wrapNone/>
                <wp:docPr id="130" name="圆角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2445" cy="272256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圆角矩形 73" o:spid="_x0000_s1026" o:spt="1" style="position:absolute;left:0pt;margin-left:215.25pt;margin-top:49.5pt;height:21.45pt;width:346.65pt;z-index:251628544;v-text-anchor:middle;mso-width-relative:page;mso-height-relative:page;" fillcolor="#62A39F [3209]" filled="t" stroked="f" coordsize="21600,21600" o:gfxdata="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FCIqdcA&#10;AAALAQAADwAAAAAAAAABACAAAAAiAAAAZHJzL2Rvd25yZXYueG1sUEsBAhQAFAAAAAgAh07iQCBW&#10;gfDnAQAAjwMAAA4AAAAAAAAAAQAgAAAAJgEAAGRycy9lMm9Eb2MueG1sUEsFBgAAAAAGAAYAWQEA&#10;AH8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9080500</wp:posOffset>
                </wp:positionV>
                <wp:extent cx="4402455" cy="272415"/>
                <wp:effectExtent l="0" t="0" r="0" b="0"/>
                <wp:wrapNone/>
                <wp:docPr id="133" name="圆角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2445" cy="272256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圆角矩形 80" o:spid="_x0000_s1026" o:spt="1" style="position:absolute;left:0pt;margin-left:215.25pt;margin-top:715pt;height:21.45pt;width:346.65pt;z-index:251631616;v-text-anchor:middle;mso-width-relative:page;mso-height-relative:page;" fillcolor="#62A39F [3209]" filled="t" stroked="f" coordsize="21600,21600" o:gfxdata="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j+5vG1wAA&#10;AA4BAAAPAAAAAAAAAAEAIAAAACIAAABkcnMvZG93bnJldi54bWxQSwECFAAUAAAACACHTuJApxrW&#10;IeYBAACPAwAADgAAAAAAAAABACAAAAAmAQAAZHJzL2Uyb0RvYy54bWxQSwUGAAAAAAYABgBZAQAA&#10;f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79015" cy="10692130"/>
                <wp:effectExtent l="0" t="0" r="7620" b="0"/>
                <wp:wrapNone/>
                <wp:docPr id="134" name="矩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743" cy="1069181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36525" cap="flat" cmpd="tri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841.9pt;width:179.45pt;z-index:251632640;v-text-anchor:middle;mso-width-relative:page;mso-height-relative:page;" fillcolor="#D9D9D9" filled="t" stroked="f" coordsize="21600,21600" o:gfxdata="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sJnvNUAAAAGAQAADwAAAAAAAAABACAAAAAiAAAAZHJzL2Rvd25yZXYueG1sUEsBAhQA&#10;FAAAAAgAh07iQBEMTqX1AQAAvgMAAA4AAAAAAAAAAQAgAAAAJAEAAGRycy9lMm9Eb2MueG1sUEsF&#10;BgAAAAAGAAYAWQEAAIsFAAAAAA==&#10;">
                <v:fill on="t" focussize="0,0"/>
                <v:stroke on="f" weight="10.75pt" linestyle="thickBetweenThin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3477260</wp:posOffset>
                </wp:positionV>
                <wp:extent cx="1959610" cy="6997065"/>
                <wp:effectExtent l="0" t="0" r="3175" b="0"/>
                <wp:wrapNone/>
                <wp:docPr id="135" name="矩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99680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36525" cap="flat" cmpd="tri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55pt;margin-top:273.8pt;height:550.95pt;width:154.3pt;z-index:251633664;v-text-anchor:middle;mso-width-relative:page;mso-height-relative:page;" fillcolor="#F2F2F2" filled="t" stroked="f" coordsize="21600,21600" o:gfxdata="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Fcr8tkAAAALAQAADwAAAAAAAAABACAAAAAiAAAAZHJzL2Rvd25yZXYueG1sUEsB&#10;AhQAFAAAAAgAh07iQJvGc970AQAAvQMAAA4AAAAAAAAAAQAgAAAAKAEAAGRycy9lMm9Eb2MueG1s&#10;UEsFBgAAAAAGAAYAWQEAAI4FAAAAAA==&#10;">
                <v:fill on="t" focussize="0,0"/>
                <v:stroke on="f" weight="10.75pt" linestyle="thickBetweenThin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329565</wp:posOffset>
            </wp:positionV>
            <wp:extent cx="1732280" cy="1732280"/>
            <wp:effectExtent l="0" t="0" r="1270" b="1270"/>
            <wp:wrapNone/>
            <wp:docPr id="13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2581" cy="1732581"/>
                    </a:xfrm>
                    <a:prstGeom prst="rect">
                      <a:avLst/>
                    </a:prstGeom>
                    <a:ln w="38100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2392045</wp:posOffset>
                </wp:positionV>
                <wp:extent cx="2278380" cy="853440"/>
                <wp:effectExtent l="0" t="0" r="7620" b="3810"/>
                <wp:wrapNone/>
                <wp:docPr id="13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8534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简小致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求职意向：广告公关工作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0pt;margin-top:188.35pt;height:67.2pt;width:179.4pt;z-index:251635712;mso-width-relative:page;mso-height-relative:page;" fillcolor="#62A39F [3209]" filled="t" stroked="f" coordsize="21600,21600" o:gfxdata="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krPbl1gAAAAgBAAAPAAAAAAAAAAEAIAAAACIAAABkcnMvZG93bnJldi54bWxQSwECFAAU&#10;AAAACACHTuJAfA7g1roBAAA7AwAADgAAAAAAAAABACAAAAAlAQAAZHJzL2Uyb0RvYy54bWxQSwUG&#10;AAAAAAYABgBZAQAAUQ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700" w:lineRule="exact"/>
                        <w:jc w:val="center"/>
                        <w:rPr>
                          <w:rFonts w:ascii="阿里巴巴普惠体 R" w:hAnsi="阿里巴巴普惠体 R" w:eastAsia="阿里巴巴普惠体 R" w:cs="阿里巴巴普惠体 R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FFFFFF" w:themeColor="background1"/>
                          <w:kern w:val="24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简小致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center"/>
                        <w:rPr>
                          <w:rFonts w:ascii="阿里巴巴普惠体 R" w:hAnsi="阿里巴巴普惠体 R" w:eastAsia="阿里巴巴普惠体 R" w:cs="阿里巴巴普惠体 R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求职意向：广告公关工作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8330565</wp:posOffset>
                </wp:positionV>
                <wp:extent cx="1802765" cy="1691640"/>
                <wp:effectExtent l="0" t="0" r="0" b="0"/>
                <wp:wrapNone/>
                <wp:docPr id="138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1691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阿里巴巴普惠体 R" w:hAnsi="阿里巴巴普惠体 R" w:eastAsia="阿里巴巴普惠体 R" w:cs="阿里巴巴普惠体 R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技能类：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阿里巴巴普惠体 R" w:hAnsi="阿里巴巴普惠体 R" w:eastAsia="阿里巴巴普惠体 R" w:cs="阿里巴巴普惠体 R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CET-6（520分通过）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大学生创业大赛金奖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阿里巴巴普惠体 R" w:hAnsi="阿里巴巴普惠体 R" w:eastAsia="阿里巴巴普惠体 R" w:cs="阿里巴巴普惠体 R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阿里巴巴普惠体 R" w:hAnsi="阿里巴巴普惠体 R" w:eastAsia="阿里巴巴普惠体 R" w:cs="阿里巴巴普惠体 R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荣誉类：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阿里巴巴普惠体 R" w:hAnsi="阿里巴巴普惠体 R" w:eastAsia="阿里巴巴普惠体 R" w:cs="阿里巴巴普惠体 R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二等国家励志奖学金、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阿里巴巴普惠体 R" w:hAnsi="阿里巴巴普惠体 R" w:eastAsia="阿里巴巴普惠体 R" w:cs="阿里巴巴普惠体 R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优秀团干部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阿里巴巴普惠体 R" w:hAnsi="阿里巴巴普惠体 R" w:eastAsia="阿里巴巴普惠体 R" w:cs="阿里巴巴普惠体 R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暑期实践先进个人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17.4pt;margin-top:655.95pt;height:133.2pt;width:141.95pt;z-index:251636736;mso-width-relative:page;mso-height-relative:page;" filled="f" stroked="f" coordsize="21600,21600" o:gfxdata="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GIVT9PYAAAADAEAAA8AAAAA&#10;AAAAAQAgAAAAIgAAAGRycy9kb3ducmV2LnhtbFBLAQIUABQAAAAIAIdO4kDJbjxoogEAABM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ascii="阿里巴巴普惠体 R" w:hAnsi="阿里巴巴普惠体 R" w:eastAsia="阿里巴巴普惠体 R" w:cs="阿里巴巴普惠体 R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技能类：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ascii="阿里巴巴普惠体 R" w:hAnsi="阿里巴巴普惠体 R" w:eastAsia="阿里巴巴普惠体 R" w:cs="阿里巴巴普惠体 R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CET-6（520分通过）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大学生创业大赛金奖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ascii="阿里巴巴普惠体 R" w:hAnsi="阿里巴巴普惠体 R" w:eastAsia="阿里巴巴普惠体 R" w:cs="阿里巴巴普惠体 R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ascii="阿里巴巴普惠体 R" w:hAnsi="阿里巴巴普惠体 R" w:eastAsia="阿里巴巴普惠体 R" w:cs="阿里巴巴普惠体 R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荣誉类：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ascii="阿里巴巴普惠体 R" w:hAnsi="阿里巴巴普惠体 R" w:eastAsia="阿里巴巴普惠体 R" w:cs="阿里巴巴普惠体 R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二等国家励志奖学金、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ascii="阿里巴巴普惠体 R" w:hAnsi="阿里巴巴普惠体 R" w:eastAsia="阿里巴巴普惠体 R" w:cs="阿里巴巴普惠体 R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优秀团干部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ascii="阿里巴巴普惠体 R" w:hAnsi="阿里巴巴普惠体 R" w:eastAsia="阿里巴巴普惠体 R" w:cs="阿里巴巴普惠体 R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暑期实践先进个人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4556760</wp:posOffset>
                </wp:positionV>
                <wp:extent cx="1518920" cy="320040"/>
                <wp:effectExtent l="0" t="0" r="0" b="0"/>
                <wp:wrapNone/>
                <wp:docPr id="139" name="文本框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阿里巴巴普惠体 R" w:hAnsi="阿里巴巴普惠体 R" w:eastAsia="阿里巴巴普惠体 R" w:cs="阿里巴巴普惠体 R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生日：1995.05.05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75pt;margin-top:358.8pt;height:25.2pt;width:119.6pt;z-index:251637760;mso-width-relative:page;mso-height-relative:page;" filled="f" stroked="f" coordsize="21600,21600" o:gfxdata="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FkicmNcAAAAKAQAADwAAAAAAAAAB&#10;ACAAAAAiAAAAZHJzL2Rvd25yZXYueG1sUEsBAhQAFAAAAAgAh07iQC9xvL6fAQAAEw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阿里巴巴普惠体 R" w:hAnsi="阿里巴巴普惠体 R" w:eastAsia="阿里巴巴普惠体 R" w:cs="阿里巴巴普惠体 R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生日：1995.05.05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4855845</wp:posOffset>
                </wp:positionV>
                <wp:extent cx="1518920" cy="320040"/>
                <wp:effectExtent l="0" t="0" r="0" b="0"/>
                <wp:wrapNone/>
                <wp:docPr id="140" name="文本框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阿里巴巴普惠体 R" w:hAnsi="阿里巴巴普惠体 R" w:eastAsia="阿里巴巴普惠体 R" w:cs="阿里巴巴普惠体 R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现居：四川省.成都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75pt;margin-top:382.35pt;height:25.2pt;width:119.6pt;z-index:251638784;mso-width-relative:page;mso-height-relative:page;" filled="f" stroked="f" coordsize="21600,21600" o:gfxdata="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J1zhLPXAAAACgEAAA8AAAAAAAAAAQAg&#10;AAAAIgAAAGRycy9kb3ducmV2LnhtbFBLAQIUABQAAAAIAIdO4kCyyMWbnQEAABMDAAAOAAAAAAAA&#10;AAEAIAAAACY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阿里巴巴普惠体 R" w:hAnsi="阿里巴巴普惠体 R" w:eastAsia="阿里巴巴普惠体 R" w:cs="阿里巴巴普惠体 R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现居：四川省.成都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4645025</wp:posOffset>
                </wp:positionV>
                <wp:extent cx="162560" cy="161925"/>
                <wp:effectExtent l="0" t="0" r="8890" b="9525"/>
                <wp:wrapNone/>
                <wp:docPr id="141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2560" cy="161925"/>
                        </a:xfrm>
                        <a:custGeom>
                          <a:avLst/>
                          <a:gdLst>
                            <a:gd name="connsiteX0" fmla="*/ 369302 w 608556"/>
                            <a:gd name="connsiteY0" fmla="*/ 317471 h 607639"/>
                            <a:gd name="connsiteX1" fmla="*/ 334055 w 608556"/>
                            <a:gd name="connsiteY1" fmla="*/ 344357 h 607639"/>
                            <a:gd name="connsiteX2" fmla="*/ 369302 w 608556"/>
                            <a:gd name="connsiteY2" fmla="*/ 371521 h 607639"/>
                            <a:gd name="connsiteX3" fmla="*/ 404827 w 608556"/>
                            <a:gd name="connsiteY3" fmla="*/ 344357 h 607639"/>
                            <a:gd name="connsiteX4" fmla="*/ 369302 w 608556"/>
                            <a:gd name="connsiteY4" fmla="*/ 317471 h 607639"/>
                            <a:gd name="connsiteX5" fmla="*/ 369302 w 608556"/>
                            <a:gd name="connsiteY5" fmla="*/ 232516 h 607639"/>
                            <a:gd name="connsiteX6" fmla="*/ 339328 w 608556"/>
                            <a:gd name="connsiteY6" fmla="*/ 256492 h 607639"/>
                            <a:gd name="connsiteX7" fmla="*/ 369302 w 608556"/>
                            <a:gd name="connsiteY7" fmla="*/ 279498 h 607639"/>
                            <a:gd name="connsiteX8" fmla="*/ 399138 w 608556"/>
                            <a:gd name="connsiteY8" fmla="*/ 256492 h 607639"/>
                            <a:gd name="connsiteX9" fmla="*/ 369302 w 608556"/>
                            <a:gd name="connsiteY9" fmla="*/ 232516 h 607639"/>
                            <a:gd name="connsiteX10" fmla="*/ 154327 w 608556"/>
                            <a:gd name="connsiteY10" fmla="*/ 200124 h 607639"/>
                            <a:gd name="connsiteX11" fmla="*/ 245215 w 608556"/>
                            <a:gd name="connsiteY11" fmla="*/ 200124 h 607639"/>
                            <a:gd name="connsiteX12" fmla="*/ 245215 w 608556"/>
                            <a:gd name="connsiteY12" fmla="*/ 407234 h 607639"/>
                            <a:gd name="connsiteX13" fmla="*/ 192503 w 608556"/>
                            <a:gd name="connsiteY13" fmla="*/ 407234 h 607639"/>
                            <a:gd name="connsiteX14" fmla="*/ 192503 w 608556"/>
                            <a:gd name="connsiteY14" fmla="*/ 242393 h 607639"/>
                            <a:gd name="connsiteX15" fmla="*/ 154327 w 608556"/>
                            <a:gd name="connsiteY15" fmla="*/ 242393 h 607639"/>
                            <a:gd name="connsiteX16" fmla="*/ 369025 w 608556"/>
                            <a:gd name="connsiteY16" fmla="*/ 198007 h 607639"/>
                            <a:gd name="connsiteX17" fmla="*/ 443266 w 608556"/>
                            <a:gd name="connsiteY17" fmla="*/ 253581 h 607639"/>
                            <a:gd name="connsiteX18" fmla="*/ 417178 w 608556"/>
                            <a:gd name="connsiteY18" fmla="*/ 296405 h 607639"/>
                            <a:gd name="connsiteX19" fmla="*/ 454229 w 608556"/>
                            <a:gd name="connsiteY19" fmla="*/ 348792 h 607639"/>
                            <a:gd name="connsiteX20" fmla="*/ 369302 w 608556"/>
                            <a:gd name="connsiteY20" fmla="*/ 409633 h 607639"/>
                            <a:gd name="connsiteX21" fmla="*/ 284237 w 608556"/>
                            <a:gd name="connsiteY21" fmla="*/ 349624 h 607639"/>
                            <a:gd name="connsiteX22" fmla="*/ 323647 w 608556"/>
                            <a:gd name="connsiteY22" fmla="*/ 296405 h 607639"/>
                            <a:gd name="connsiteX23" fmla="*/ 294922 w 608556"/>
                            <a:gd name="connsiteY23" fmla="*/ 252057 h 607639"/>
                            <a:gd name="connsiteX24" fmla="*/ 369025 w 608556"/>
                            <a:gd name="connsiteY24" fmla="*/ 198007 h 607639"/>
                            <a:gd name="connsiteX25" fmla="*/ 484719 w 608556"/>
                            <a:gd name="connsiteY25" fmla="*/ 23287 h 607639"/>
                            <a:gd name="connsiteX26" fmla="*/ 526631 w 608556"/>
                            <a:gd name="connsiteY26" fmla="*/ 23287 h 607639"/>
                            <a:gd name="connsiteX27" fmla="*/ 526631 w 608556"/>
                            <a:gd name="connsiteY27" fmla="*/ 81473 h 607639"/>
                            <a:gd name="connsiteX28" fmla="*/ 585058 w 608556"/>
                            <a:gd name="connsiteY28" fmla="*/ 81473 h 607639"/>
                            <a:gd name="connsiteX29" fmla="*/ 585058 w 608556"/>
                            <a:gd name="connsiteY29" fmla="*/ 123311 h 607639"/>
                            <a:gd name="connsiteX30" fmla="*/ 526631 w 608556"/>
                            <a:gd name="connsiteY30" fmla="*/ 123311 h 607639"/>
                            <a:gd name="connsiteX31" fmla="*/ 526631 w 608556"/>
                            <a:gd name="connsiteY31" fmla="*/ 181636 h 607639"/>
                            <a:gd name="connsiteX32" fmla="*/ 484719 w 608556"/>
                            <a:gd name="connsiteY32" fmla="*/ 181636 h 607639"/>
                            <a:gd name="connsiteX33" fmla="*/ 484719 w 608556"/>
                            <a:gd name="connsiteY33" fmla="*/ 123311 h 607639"/>
                            <a:gd name="connsiteX34" fmla="*/ 426709 w 608556"/>
                            <a:gd name="connsiteY34" fmla="*/ 123311 h 607639"/>
                            <a:gd name="connsiteX35" fmla="*/ 426709 w 608556"/>
                            <a:gd name="connsiteY35" fmla="*/ 81473 h 607639"/>
                            <a:gd name="connsiteX36" fmla="*/ 484719 w 608556"/>
                            <a:gd name="connsiteY36" fmla="*/ 81473 h 607639"/>
                            <a:gd name="connsiteX37" fmla="*/ 304209 w 608556"/>
                            <a:gd name="connsiteY37" fmla="*/ 0 h 607639"/>
                            <a:gd name="connsiteX38" fmla="*/ 384702 w 608556"/>
                            <a:gd name="connsiteY38" fmla="*/ 10809 h 607639"/>
                            <a:gd name="connsiteX39" fmla="*/ 384702 w 608556"/>
                            <a:gd name="connsiteY39" fmla="*/ 66515 h 607639"/>
                            <a:gd name="connsiteX40" fmla="*/ 304209 w 608556"/>
                            <a:gd name="connsiteY40" fmla="*/ 53350 h 607639"/>
                            <a:gd name="connsiteX41" fmla="*/ 53431 w 608556"/>
                            <a:gd name="connsiteY41" fmla="*/ 303750 h 607639"/>
                            <a:gd name="connsiteX42" fmla="*/ 304209 w 608556"/>
                            <a:gd name="connsiteY42" fmla="*/ 554289 h 607639"/>
                            <a:gd name="connsiteX43" fmla="*/ 555125 w 608556"/>
                            <a:gd name="connsiteY43" fmla="*/ 303750 h 607639"/>
                            <a:gd name="connsiteX44" fmla="*/ 541941 w 608556"/>
                            <a:gd name="connsiteY44" fmla="*/ 223378 h 607639"/>
                            <a:gd name="connsiteX45" fmla="*/ 597731 w 608556"/>
                            <a:gd name="connsiteY45" fmla="*/ 223378 h 607639"/>
                            <a:gd name="connsiteX46" fmla="*/ 608556 w 608556"/>
                            <a:gd name="connsiteY46" fmla="*/ 303750 h 607639"/>
                            <a:gd name="connsiteX47" fmla="*/ 304209 w 608556"/>
                            <a:gd name="connsiteY47" fmla="*/ 607639 h 607639"/>
                            <a:gd name="connsiteX48" fmla="*/ 0 w 608556"/>
                            <a:gd name="connsiteY48" fmla="*/ 303750 h 607639"/>
                            <a:gd name="connsiteX49" fmla="*/ 304209 w 608556"/>
                            <a:gd name="connsiteY49" fmla="*/ 0 h 607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608556" h="607639">
                              <a:moveTo>
                                <a:pt x="369302" y="317471"/>
                              </a:moveTo>
                              <a:cubicBezTo>
                                <a:pt x="346405" y="317471"/>
                                <a:pt x="334055" y="327172"/>
                                <a:pt x="334055" y="344357"/>
                              </a:cubicBezTo>
                              <a:cubicBezTo>
                                <a:pt x="334055" y="361820"/>
                                <a:pt x="346405" y="371521"/>
                                <a:pt x="369302" y="371521"/>
                              </a:cubicBezTo>
                              <a:cubicBezTo>
                                <a:pt x="392060" y="371521"/>
                                <a:pt x="404827" y="362097"/>
                                <a:pt x="404827" y="344357"/>
                              </a:cubicBezTo>
                              <a:cubicBezTo>
                                <a:pt x="404827" y="327172"/>
                                <a:pt x="392060" y="317471"/>
                                <a:pt x="369302" y="317471"/>
                              </a:cubicBezTo>
                              <a:close/>
                              <a:moveTo>
                                <a:pt x="369302" y="232516"/>
                              </a:moveTo>
                              <a:cubicBezTo>
                                <a:pt x="350013" y="232516"/>
                                <a:pt x="339328" y="241108"/>
                                <a:pt x="339328" y="256492"/>
                              </a:cubicBezTo>
                              <a:cubicBezTo>
                                <a:pt x="339328" y="271321"/>
                                <a:pt x="350013" y="279498"/>
                                <a:pt x="369302" y="279498"/>
                              </a:cubicBezTo>
                              <a:cubicBezTo>
                                <a:pt x="388452" y="279498"/>
                                <a:pt x="399138" y="271321"/>
                                <a:pt x="399138" y="256492"/>
                              </a:cubicBezTo>
                              <a:cubicBezTo>
                                <a:pt x="399138" y="241108"/>
                                <a:pt x="388452" y="232516"/>
                                <a:pt x="369302" y="232516"/>
                              </a:cubicBezTo>
                              <a:close/>
                              <a:moveTo>
                                <a:pt x="154327" y="200124"/>
                              </a:moveTo>
                              <a:lnTo>
                                <a:pt x="245215" y="200124"/>
                              </a:lnTo>
                              <a:lnTo>
                                <a:pt x="245215" y="407234"/>
                              </a:lnTo>
                              <a:lnTo>
                                <a:pt x="192503" y="407234"/>
                              </a:lnTo>
                              <a:lnTo>
                                <a:pt x="192503" y="242393"/>
                              </a:lnTo>
                              <a:lnTo>
                                <a:pt x="154327" y="242393"/>
                              </a:lnTo>
                              <a:close/>
                              <a:moveTo>
                                <a:pt x="369025" y="198007"/>
                              </a:moveTo>
                              <a:cubicBezTo>
                                <a:pt x="414541" y="198007"/>
                                <a:pt x="443266" y="219488"/>
                                <a:pt x="443266" y="253581"/>
                              </a:cubicBezTo>
                              <a:cubicBezTo>
                                <a:pt x="443266" y="271598"/>
                                <a:pt x="433552" y="287536"/>
                                <a:pt x="417178" y="296405"/>
                              </a:cubicBezTo>
                              <a:cubicBezTo>
                                <a:pt x="440075" y="305830"/>
                                <a:pt x="454229" y="325648"/>
                                <a:pt x="454229" y="348792"/>
                              </a:cubicBezTo>
                              <a:cubicBezTo>
                                <a:pt x="454229" y="385934"/>
                                <a:pt x="421063" y="409633"/>
                                <a:pt x="369302" y="409633"/>
                              </a:cubicBezTo>
                              <a:cubicBezTo>
                                <a:pt x="317403" y="409633"/>
                                <a:pt x="284237" y="386350"/>
                                <a:pt x="284237" y="349624"/>
                              </a:cubicBezTo>
                              <a:cubicBezTo>
                                <a:pt x="284237" y="325925"/>
                                <a:pt x="299640" y="305830"/>
                                <a:pt x="323647" y="296405"/>
                              </a:cubicBezTo>
                              <a:cubicBezTo>
                                <a:pt x="306162" y="286704"/>
                                <a:pt x="294922" y="270073"/>
                                <a:pt x="294922" y="252057"/>
                              </a:cubicBezTo>
                              <a:cubicBezTo>
                                <a:pt x="294922" y="218934"/>
                                <a:pt x="323925" y="198007"/>
                                <a:pt x="369025" y="198007"/>
                              </a:cubicBezTo>
                              <a:close/>
                              <a:moveTo>
                                <a:pt x="484719" y="23287"/>
                              </a:moveTo>
                              <a:lnTo>
                                <a:pt x="526631" y="23287"/>
                              </a:lnTo>
                              <a:lnTo>
                                <a:pt x="526631" y="81473"/>
                              </a:lnTo>
                              <a:lnTo>
                                <a:pt x="585058" y="81473"/>
                              </a:lnTo>
                              <a:lnTo>
                                <a:pt x="585058" y="123311"/>
                              </a:lnTo>
                              <a:lnTo>
                                <a:pt x="526631" y="123311"/>
                              </a:lnTo>
                              <a:lnTo>
                                <a:pt x="526631" y="181636"/>
                              </a:lnTo>
                              <a:lnTo>
                                <a:pt x="484719" y="181636"/>
                              </a:lnTo>
                              <a:lnTo>
                                <a:pt x="484719" y="123311"/>
                              </a:lnTo>
                              <a:lnTo>
                                <a:pt x="426709" y="123311"/>
                              </a:lnTo>
                              <a:lnTo>
                                <a:pt x="426709" y="81473"/>
                              </a:lnTo>
                              <a:lnTo>
                                <a:pt x="484719" y="81473"/>
                              </a:lnTo>
                              <a:close/>
                              <a:moveTo>
                                <a:pt x="304209" y="0"/>
                              </a:moveTo>
                              <a:cubicBezTo>
                                <a:pt x="331687" y="0"/>
                                <a:pt x="358611" y="3603"/>
                                <a:pt x="384702" y="10809"/>
                              </a:cubicBezTo>
                              <a:lnTo>
                                <a:pt x="384702" y="66515"/>
                              </a:lnTo>
                              <a:cubicBezTo>
                                <a:pt x="358888" y="57785"/>
                                <a:pt x="331826" y="53350"/>
                                <a:pt x="304209" y="53350"/>
                              </a:cubicBezTo>
                              <a:cubicBezTo>
                                <a:pt x="165982" y="53350"/>
                                <a:pt x="53431" y="165732"/>
                                <a:pt x="53431" y="303750"/>
                              </a:cubicBezTo>
                              <a:cubicBezTo>
                                <a:pt x="53431" y="441907"/>
                                <a:pt x="165982" y="554289"/>
                                <a:pt x="304209" y="554289"/>
                              </a:cubicBezTo>
                              <a:cubicBezTo>
                                <a:pt x="442574" y="554289"/>
                                <a:pt x="555125" y="441907"/>
                                <a:pt x="555125" y="303750"/>
                              </a:cubicBezTo>
                              <a:cubicBezTo>
                                <a:pt x="555125" y="276313"/>
                                <a:pt x="550684" y="249291"/>
                                <a:pt x="541941" y="223378"/>
                              </a:cubicBezTo>
                              <a:lnTo>
                                <a:pt x="597731" y="223378"/>
                              </a:lnTo>
                              <a:cubicBezTo>
                                <a:pt x="604948" y="249569"/>
                                <a:pt x="608556" y="276451"/>
                                <a:pt x="608556" y="303750"/>
                              </a:cubicBezTo>
                              <a:cubicBezTo>
                                <a:pt x="608556" y="471284"/>
                                <a:pt x="471995" y="607639"/>
                                <a:pt x="304209" y="607639"/>
                              </a:cubicBezTo>
                              <a:cubicBezTo>
                                <a:pt x="136561" y="607639"/>
                                <a:pt x="0" y="471284"/>
                                <a:pt x="0" y="303750"/>
                              </a:cubicBezTo>
                              <a:cubicBezTo>
                                <a:pt x="0" y="136355"/>
                                <a:pt x="136561" y="0"/>
                                <a:pt x="3042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24.35pt;margin-top:365.75pt;height:12.75pt;width:12.8pt;z-index:251639808;mso-width-relative:page;mso-height-relative:page;" fillcolor="#62A39F [3209]" filled="t" stroked="f" coordsize="608556,607639" o:gfxdata="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" path="m369302,317471c346405,317471,334055,327172,334055,344357c334055,361820,346405,371521,369302,371521c392060,371521,404827,362097,404827,344357c404827,327172,392060,317471,369302,317471xm369302,232516c350013,232516,339328,241108,339328,256492c339328,271321,350013,279498,369302,279498c388452,279498,399138,271321,399138,256492c399138,241108,388452,232516,369302,232516xm154327,200124l245215,200124,245215,407234,192503,407234,192503,242393,154327,242393xm369025,198007c414541,198007,443266,219488,443266,253581c443266,271598,433552,287536,417178,296405c440075,305830,454229,325648,454229,348792c454229,385934,421063,409633,369302,409633c317403,409633,284237,386350,284237,349624c284237,325925,299640,305830,323647,296405c306162,286704,294922,270073,294922,252057c294922,218934,323925,198007,369025,198007xm484719,23287l526631,23287,526631,81473,585058,81473,585058,123311,526631,123311,526631,181636,484719,181636,484719,123311,426709,123311,426709,81473,484719,81473xm304209,0c331687,0,358611,3603,384702,10809l384702,66515c358888,57785,331826,53350,304209,53350c165982,53350,53431,165732,53431,303750c53431,441907,165982,554289,304209,554289c442574,554289,555125,441907,555125,303750c555125,276313,550684,249291,541941,223378l597731,223378c604948,249569,608556,276451,608556,303750c608556,471284,471995,607639,304209,607639c136561,607639,0,471284,0,303750c0,136355,136561,0,304209,0xe">
                <v:path o:connectlocs="98649,84600;89234,91765;98649,99003;108139,91765;98649,84600;98649,61961;90642,68350;98649,74481;106619,68350;98649,61961;41224,53329;65502,53329;65502,108520;51422,108520;51422,64593;41224,64593;98575,52765;118407,67574;111438,78986;121335,92946;98649,109159;75926,93168;86453,78986;78780,67168;98575,52765;129480,6205;140675,6205;140675,21711;156283,21711;156283,32860;140675,32860;140675,48402;129480,48402;129480,32860;113984,32860;113984,21711;129480,21711;81261,0;102763,2880;102763,17725;81261,14216;14272,80943;81261,147708;148287,80943;144765,59526;159668,59526;162560,80943;81261,161925;0,80943;81261,0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4941570</wp:posOffset>
                </wp:positionV>
                <wp:extent cx="161925" cy="162560"/>
                <wp:effectExtent l="0" t="0" r="9525" b="8890"/>
                <wp:wrapNone/>
                <wp:docPr id="142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custGeom>
                          <a:avLst/>
                          <a:gdLst>
                            <a:gd name="T0" fmla="*/ 5002 w 5054"/>
                            <a:gd name="T1" fmla="*/ 4584 h 5072"/>
                            <a:gd name="T2" fmla="*/ 4477 w 5054"/>
                            <a:gd name="T3" fmla="*/ 3420 h 5072"/>
                            <a:gd name="T4" fmla="*/ 4020 w 5054"/>
                            <a:gd name="T5" fmla="*/ 3125 h 5072"/>
                            <a:gd name="T6" fmla="*/ 3418 w 5054"/>
                            <a:gd name="T7" fmla="*/ 3125 h 5072"/>
                            <a:gd name="T8" fmla="*/ 4063 w 5054"/>
                            <a:gd name="T9" fmla="*/ 1536 h 5072"/>
                            <a:gd name="T10" fmla="*/ 2527 w 5054"/>
                            <a:gd name="T11" fmla="*/ 0 h 5072"/>
                            <a:gd name="T12" fmla="*/ 991 w 5054"/>
                            <a:gd name="T13" fmla="*/ 1536 h 5072"/>
                            <a:gd name="T14" fmla="*/ 1631 w 5054"/>
                            <a:gd name="T15" fmla="*/ 3125 h 5072"/>
                            <a:gd name="T16" fmla="*/ 1033 w 5054"/>
                            <a:gd name="T17" fmla="*/ 3125 h 5072"/>
                            <a:gd name="T18" fmla="*/ 576 w 5054"/>
                            <a:gd name="T19" fmla="*/ 3420 h 5072"/>
                            <a:gd name="T20" fmla="*/ 52 w 5054"/>
                            <a:gd name="T21" fmla="*/ 4584 h 5072"/>
                            <a:gd name="T22" fmla="*/ 69 w 5054"/>
                            <a:gd name="T23" fmla="*/ 4919 h 5072"/>
                            <a:gd name="T24" fmla="*/ 367 w 5054"/>
                            <a:gd name="T25" fmla="*/ 5072 h 5072"/>
                            <a:gd name="T26" fmla="*/ 4687 w 5054"/>
                            <a:gd name="T27" fmla="*/ 5072 h 5072"/>
                            <a:gd name="T28" fmla="*/ 4984 w 5054"/>
                            <a:gd name="T29" fmla="*/ 4919 h 5072"/>
                            <a:gd name="T30" fmla="*/ 5002 w 5054"/>
                            <a:gd name="T31" fmla="*/ 4584 h 5072"/>
                            <a:gd name="T32" fmla="*/ 2527 w 5054"/>
                            <a:gd name="T33" fmla="*/ 844 h 5072"/>
                            <a:gd name="T34" fmla="*/ 3218 w 5054"/>
                            <a:gd name="T35" fmla="*/ 1536 h 5072"/>
                            <a:gd name="T36" fmla="*/ 2527 w 5054"/>
                            <a:gd name="T37" fmla="*/ 2228 h 5072"/>
                            <a:gd name="T38" fmla="*/ 1835 w 5054"/>
                            <a:gd name="T39" fmla="*/ 1536 h 5072"/>
                            <a:gd name="T40" fmla="*/ 2527 w 5054"/>
                            <a:gd name="T41" fmla="*/ 844 h 5072"/>
                            <a:gd name="T42" fmla="*/ 554 w 5054"/>
                            <a:gd name="T43" fmla="*/ 4605 h 5072"/>
                            <a:gd name="T44" fmla="*/ 1001 w 5054"/>
                            <a:gd name="T45" fmla="*/ 3614 h 5072"/>
                            <a:gd name="T46" fmla="*/ 1036 w 5054"/>
                            <a:gd name="T47" fmla="*/ 3591 h 5072"/>
                            <a:gd name="T48" fmla="*/ 1941 w 5054"/>
                            <a:gd name="T49" fmla="*/ 3591 h 5072"/>
                            <a:gd name="T50" fmla="*/ 2162 w 5054"/>
                            <a:gd name="T51" fmla="*/ 3882 h 5072"/>
                            <a:gd name="T52" fmla="*/ 2527 w 5054"/>
                            <a:gd name="T53" fmla="*/ 4198 h 5072"/>
                            <a:gd name="T54" fmla="*/ 2887 w 5054"/>
                            <a:gd name="T55" fmla="*/ 3882 h 5072"/>
                            <a:gd name="T56" fmla="*/ 3108 w 5054"/>
                            <a:gd name="T57" fmla="*/ 3591 h 5072"/>
                            <a:gd name="T58" fmla="*/ 4018 w 5054"/>
                            <a:gd name="T59" fmla="*/ 3591 h 5072"/>
                            <a:gd name="T60" fmla="*/ 4053 w 5054"/>
                            <a:gd name="T61" fmla="*/ 3614 h 5072"/>
                            <a:gd name="T62" fmla="*/ 4499 w 5054"/>
                            <a:gd name="T63" fmla="*/ 4605 h 5072"/>
                            <a:gd name="T64" fmla="*/ 554 w 5054"/>
                            <a:gd name="T65" fmla="*/ 4605 h 5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054" h="5072">
                              <a:moveTo>
                                <a:pt x="5002" y="4584"/>
                              </a:moveTo>
                              <a:lnTo>
                                <a:pt x="4477" y="3420"/>
                              </a:lnTo>
                              <a:cubicBezTo>
                                <a:pt x="4400" y="3249"/>
                                <a:pt x="4208" y="3125"/>
                                <a:pt x="4020" y="3125"/>
                              </a:cubicBezTo>
                              <a:lnTo>
                                <a:pt x="3418" y="3125"/>
                              </a:lnTo>
                              <a:cubicBezTo>
                                <a:pt x="3634" y="2775"/>
                                <a:pt x="4063" y="2021"/>
                                <a:pt x="4063" y="1536"/>
                              </a:cubicBezTo>
                              <a:cubicBezTo>
                                <a:pt x="4063" y="689"/>
                                <a:pt x="3374" y="0"/>
                                <a:pt x="2527" y="0"/>
                              </a:cubicBezTo>
                              <a:cubicBezTo>
                                <a:pt x="1680" y="0"/>
                                <a:pt x="991" y="689"/>
                                <a:pt x="991" y="1536"/>
                              </a:cubicBezTo>
                              <a:cubicBezTo>
                                <a:pt x="991" y="2023"/>
                                <a:pt x="1417" y="2776"/>
                                <a:pt x="1631" y="3125"/>
                              </a:cubicBezTo>
                              <a:lnTo>
                                <a:pt x="1033" y="3125"/>
                              </a:lnTo>
                              <a:cubicBezTo>
                                <a:pt x="846" y="3125"/>
                                <a:pt x="653" y="3249"/>
                                <a:pt x="576" y="3420"/>
                              </a:cubicBezTo>
                              <a:lnTo>
                                <a:pt x="52" y="4584"/>
                              </a:lnTo>
                              <a:cubicBezTo>
                                <a:pt x="0" y="4699"/>
                                <a:pt x="6" y="4821"/>
                                <a:pt x="69" y="4919"/>
                              </a:cubicBezTo>
                              <a:cubicBezTo>
                                <a:pt x="132" y="5016"/>
                                <a:pt x="241" y="5072"/>
                                <a:pt x="367" y="5072"/>
                              </a:cubicBezTo>
                              <a:lnTo>
                                <a:pt x="4687" y="5072"/>
                              </a:lnTo>
                              <a:cubicBezTo>
                                <a:pt x="4813" y="5072"/>
                                <a:pt x="4921" y="5016"/>
                                <a:pt x="4984" y="4919"/>
                              </a:cubicBezTo>
                              <a:cubicBezTo>
                                <a:pt x="5047" y="4821"/>
                                <a:pt x="5054" y="4699"/>
                                <a:pt x="5002" y="4584"/>
                              </a:cubicBezTo>
                              <a:close/>
                              <a:moveTo>
                                <a:pt x="2527" y="844"/>
                              </a:moveTo>
                              <a:cubicBezTo>
                                <a:pt x="2908" y="844"/>
                                <a:pt x="3218" y="1155"/>
                                <a:pt x="3218" y="1536"/>
                              </a:cubicBezTo>
                              <a:cubicBezTo>
                                <a:pt x="3218" y="1917"/>
                                <a:pt x="2908" y="2228"/>
                                <a:pt x="2527" y="2228"/>
                              </a:cubicBezTo>
                              <a:cubicBezTo>
                                <a:pt x="2145" y="2228"/>
                                <a:pt x="1835" y="1917"/>
                                <a:pt x="1835" y="1536"/>
                              </a:cubicBezTo>
                              <a:cubicBezTo>
                                <a:pt x="1835" y="1155"/>
                                <a:pt x="2145" y="844"/>
                                <a:pt x="2527" y="844"/>
                              </a:cubicBezTo>
                              <a:close/>
                              <a:moveTo>
                                <a:pt x="554" y="4605"/>
                              </a:moveTo>
                              <a:lnTo>
                                <a:pt x="1001" y="3614"/>
                              </a:lnTo>
                              <a:cubicBezTo>
                                <a:pt x="1007" y="3606"/>
                                <a:pt x="1026" y="3594"/>
                                <a:pt x="1036" y="3591"/>
                              </a:cubicBezTo>
                              <a:lnTo>
                                <a:pt x="1941" y="3591"/>
                              </a:lnTo>
                              <a:cubicBezTo>
                                <a:pt x="2016" y="3697"/>
                                <a:pt x="2091" y="3796"/>
                                <a:pt x="2162" y="3882"/>
                              </a:cubicBezTo>
                              <a:cubicBezTo>
                                <a:pt x="2420" y="4198"/>
                                <a:pt x="2495" y="4198"/>
                                <a:pt x="2527" y="4198"/>
                              </a:cubicBezTo>
                              <a:cubicBezTo>
                                <a:pt x="2560" y="4198"/>
                                <a:pt x="2630" y="4198"/>
                                <a:pt x="2887" y="3882"/>
                              </a:cubicBezTo>
                              <a:cubicBezTo>
                                <a:pt x="2957" y="3795"/>
                                <a:pt x="3032" y="3697"/>
                                <a:pt x="3108" y="3591"/>
                              </a:cubicBezTo>
                              <a:lnTo>
                                <a:pt x="4018" y="3591"/>
                              </a:lnTo>
                              <a:cubicBezTo>
                                <a:pt x="4028" y="3594"/>
                                <a:pt x="4047" y="3606"/>
                                <a:pt x="4053" y="3614"/>
                              </a:cubicBezTo>
                              <a:lnTo>
                                <a:pt x="4499" y="4605"/>
                              </a:lnTo>
                              <a:lnTo>
                                <a:pt x="554" y="460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24.4pt;margin-top:389.1pt;height:12.8pt;width:12.75pt;z-index:251640832;mso-width-relative:page;mso-height-relative:page;" fillcolor="#62A39F [3209]" filled="t" stroked="f" coordsize="5054,5072" o:gfxdata="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" path="m5002,4584l4477,3420c4400,3249,4208,3125,4020,3125l3418,3125c3634,2775,4063,2021,4063,1536c4063,689,3374,0,2527,0c1680,0,991,689,991,1536c991,2023,1417,2776,1631,3125l1033,3125c846,3125,653,3249,576,3420l52,4584c0,4699,6,4821,69,4919c132,5016,241,5072,367,5072l4687,5072c4813,5072,4921,5016,4984,4919c5047,4821,5054,4699,5002,4584xm2527,844c2908,844,3218,1155,3218,1536c3218,1917,2908,2228,2527,2228c2145,2228,1835,1917,1835,1536c1835,1155,2145,844,2527,844xm554,4605l1001,3614c1007,3606,1026,3594,1036,3591l1941,3591c2016,3697,2091,3796,2162,3882c2420,4198,2495,4198,2527,4198c2560,4198,2630,4198,2887,3882c2957,3795,3032,3697,3108,3591l4018,3591c4028,3594,4047,3606,4053,3614l4499,4605,554,4605xe">
                <v:path o:connectlocs="160258,146919;143438,109612;128796,100157;109509,100157;130174,49229;80962,0;31750,49229;52255,100157;33096,100157;18454,109612;1666,146919;2210,157656;11758,162560;150166,162560;159682,157656;160258,146919;80962,27050;103101,49229;80962,71408;58791,49229;80962,27050;17749,147592;32071,115830;33192,115093;62187,115093;69268,124419;80962,134547;92496,124419;99577,115093;128732,115093;129853,115830;144143,147592;17749,147592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4238625</wp:posOffset>
                </wp:positionV>
                <wp:extent cx="1518920" cy="320040"/>
                <wp:effectExtent l="0" t="0" r="0" b="0"/>
                <wp:wrapNone/>
                <wp:docPr id="143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经验：1年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39.75pt;margin-top:333.75pt;height:25.2pt;width:119.6pt;z-index:251641856;mso-width-relative:page;mso-height-relative:page;" filled="f" stroked="f" coordsize="21600,21600" o:gfxdata="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i7pMlNcAAAAKAQAADwAAAAAAAAAB&#10;ACAAAAAiAAAAZHJzL2Rvd25yZXYueG1sUEsBAhQAFAAAAAgAh07iQNeMjlOfAQAAEg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经验：1年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4326890</wp:posOffset>
                </wp:positionV>
                <wp:extent cx="163195" cy="163195"/>
                <wp:effectExtent l="0" t="0" r="8255" b="8890"/>
                <wp:wrapNone/>
                <wp:docPr id="144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3200" cy="162952"/>
                        </a:xfrm>
                        <a:custGeom>
                          <a:avLst/>
                          <a:gdLst>
                            <a:gd name="connsiteX0" fmla="*/ 303820 w 607639"/>
                            <a:gd name="connsiteY0" fmla="*/ 278099 h 606722"/>
                            <a:gd name="connsiteX1" fmla="*/ 329118 w 607639"/>
                            <a:gd name="connsiteY1" fmla="*/ 303362 h 606722"/>
                            <a:gd name="connsiteX2" fmla="*/ 303820 w 607639"/>
                            <a:gd name="connsiteY2" fmla="*/ 328625 h 606722"/>
                            <a:gd name="connsiteX3" fmla="*/ 278522 w 607639"/>
                            <a:gd name="connsiteY3" fmla="*/ 303362 h 606722"/>
                            <a:gd name="connsiteX4" fmla="*/ 303820 w 607639"/>
                            <a:gd name="connsiteY4" fmla="*/ 278099 h 606722"/>
                            <a:gd name="connsiteX5" fmla="*/ 278498 w 607639"/>
                            <a:gd name="connsiteY5" fmla="*/ 51812 h 606722"/>
                            <a:gd name="connsiteX6" fmla="*/ 51890 w 607639"/>
                            <a:gd name="connsiteY6" fmla="*/ 278077 h 606722"/>
                            <a:gd name="connsiteX7" fmla="*/ 177210 w 607639"/>
                            <a:gd name="connsiteY7" fmla="*/ 278077 h 606722"/>
                            <a:gd name="connsiteX8" fmla="*/ 202576 w 607639"/>
                            <a:gd name="connsiteY8" fmla="*/ 303317 h 606722"/>
                            <a:gd name="connsiteX9" fmla="*/ 177210 w 607639"/>
                            <a:gd name="connsiteY9" fmla="*/ 328645 h 606722"/>
                            <a:gd name="connsiteX10" fmla="*/ 51890 w 607639"/>
                            <a:gd name="connsiteY10" fmla="*/ 328645 h 606722"/>
                            <a:gd name="connsiteX11" fmla="*/ 278498 w 607639"/>
                            <a:gd name="connsiteY11" fmla="*/ 554910 h 606722"/>
                            <a:gd name="connsiteX12" fmla="*/ 278498 w 607639"/>
                            <a:gd name="connsiteY12" fmla="*/ 429780 h 606722"/>
                            <a:gd name="connsiteX13" fmla="*/ 303775 w 607639"/>
                            <a:gd name="connsiteY13" fmla="*/ 404452 h 606722"/>
                            <a:gd name="connsiteX14" fmla="*/ 329142 w 607639"/>
                            <a:gd name="connsiteY14" fmla="*/ 429780 h 606722"/>
                            <a:gd name="connsiteX15" fmla="*/ 329142 w 607639"/>
                            <a:gd name="connsiteY15" fmla="*/ 554910 h 606722"/>
                            <a:gd name="connsiteX16" fmla="*/ 555749 w 607639"/>
                            <a:gd name="connsiteY16" fmla="*/ 328645 h 606722"/>
                            <a:gd name="connsiteX17" fmla="*/ 430430 w 607639"/>
                            <a:gd name="connsiteY17" fmla="*/ 328645 h 606722"/>
                            <a:gd name="connsiteX18" fmla="*/ 405063 w 607639"/>
                            <a:gd name="connsiteY18" fmla="*/ 303317 h 606722"/>
                            <a:gd name="connsiteX19" fmla="*/ 430430 w 607639"/>
                            <a:gd name="connsiteY19" fmla="*/ 278077 h 606722"/>
                            <a:gd name="connsiteX20" fmla="*/ 555749 w 607639"/>
                            <a:gd name="connsiteY20" fmla="*/ 278077 h 606722"/>
                            <a:gd name="connsiteX21" fmla="*/ 329142 w 607639"/>
                            <a:gd name="connsiteY21" fmla="*/ 51812 h 606722"/>
                            <a:gd name="connsiteX22" fmla="*/ 329142 w 607639"/>
                            <a:gd name="connsiteY22" fmla="*/ 176942 h 606722"/>
                            <a:gd name="connsiteX23" fmla="*/ 303775 w 607639"/>
                            <a:gd name="connsiteY23" fmla="*/ 202270 h 606722"/>
                            <a:gd name="connsiteX24" fmla="*/ 278498 w 607639"/>
                            <a:gd name="connsiteY24" fmla="*/ 176942 h 606722"/>
                            <a:gd name="connsiteX25" fmla="*/ 303775 w 607639"/>
                            <a:gd name="connsiteY25" fmla="*/ 0 h 606722"/>
                            <a:gd name="connsiteX26" fmla="*/ 607639 w 607639"/>
                            <a:gd name="connsiteY26" fmla="*/ 303317 h 606722"/>
                            <a:gd name="connsiteX27" fmla="*/ 303775 w 607639"/>
                            <a:gd name="connsiteY27" fmla="*/ 606722 h 606722"/>
                            <a:gd name="connsiteX28" fmla="*/ 0 w 607639"/>
                            <a:gd name="connsiteY28" fmla="*/ 303317 h 606722"/>
                            <a:gd name="connsiteX29" fmla="*/ 303775 w 607639"/>
                            <a:gd name="connsiteY29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303820" y="278099"/>
                              </a:moveTo>
                              <a:cubicBezTo>
                                <a:pt x="317792" y="278099"/>
                                <a:pt x="329118" y="289410"/>
                                <a:pt x="329118" y="303362"/>
                              </a:cubicBezTo>
                              <a:cubicBezTo>
                                <a:pt x="329118" y="317314"/>
                                <a:pt x="317792" y="328625"/>
                                <a:pt x="303820" y="328625"/>
                              </a:cubicBezTo>
                              <a:cubicBezTo>
                                <a:pt x="289848" y="328625"/>
                                <a:pt x="278522" y="317314"/>
                                <a:pt x="278522" y="303362"/>
                              </a:cubicBezTo>
                              <a:cubicBezTo>
                                <a:pt x="278522" y="289410"/>
                                <a:pt x="289848" y="278099"/>
                                <a:pt x="303820" y="278099"/>
                              </a:cubicBezTo>
                              <a:close/>
                              <a:moveTo>
                                <a:pt x="278498" y="51812"/>
                              </a:moveTo>
                              <a:cubicBezTo>
                                <a:pt x="158874" y="63632"/>
                                <a:pt x="63728" y="158635"/>
                                <a:pt x="51890" y="278077"/>
                              </a:cubicBezTo>
                              <a:lnTo>
                                <a:pt x="177210" y="278077"/>
                              </a:lnTo>
                              <a:cubicBezTo>
                                <a:pt x="191183" y="278077"/>
                                <a:pt x="202576" y="289364"/>
                                <a:pt x="202576" y="303317"/>
                              </a:cubicBezTo>
                              <a:cubicBezTo>
                                <a:pt x="202576" y="317269"/>
                                <a:pt x="191183" y="328645"/>
                                <a:pt x="177210" y="328645"/>
                              </a:cubicBezTo>
                              <a:lnTo>
                                <a:pt x="51890" y="328645"/>
                              </a:lnTo>
                              <a:cubicBezTo>
                                <a:pt x="63728" y="448087"/>
                                <a:pt x="158874" y="543002"/>
                                <a:pt x="278498" y="554910"/>
                              </a:cubicBezTo>
                              <a:lnTo>
                                <a:pt x="278498" y="429780"/>
                              </a:lnTo>
                              <a:cubicBezTo>
                                <a:pt x="278498" y="415738"/>
                                <a:pt x="289801" y="404452"/>
                                <a:pt x="303775" y="404452"/>
                              </a:cubicBezTo>
                              <a:cubicBezTo>
                                <a:pt x="317749" y="404452"/>
                                <a:pt x="329142" y="415738"/>
                                <a:pt x="329142" y="429780"/>
                              </a:cubicBezTo>
                              <a:lnTo>
                                <a:pt x="329142" y="554910"/>
                              </a:lnTo>
                              <a:cubicBezTo>
                                <a:pt x="448765" y="543002"/>
                                <a:pt x="543822" y="448087"/>
                                <a:pt x="555749" y="328645"/>
                              </a:cubicBezTo>
                              <a:lnTo>
                                <a:pt x="430430" y="328645"/>
                              </a:lnTo>
                              <a:cubicBezTo>
                                <a:pt x="416367" y="328645"/>
                                <a:pt x="405063" y="317269"/>
                                <a:pt x="405063" y="303317"/>
                              </a:cubicBezTo>
                              <a:cubicBezTo>
                                <a:pt x="405063" y="289364"/>
                                <a:pt x="416367" y="278077"/>
                                <a:pt x="430430" y="278077"/>
                              </a:cubicBezTo>
                              <a:lnTo>
                                <a:pt x="555749" y="278077"/>
                              </a:lnTo>
                              <a:cubicBezTo>
                                <a:pt x="543822" y="158635"/>
                                <a:pt x="448765" y="63632"/>
                                <a:pt x="329142" y="51812"/>
                              </a:cubicBezTo>
                              <a:lnTo>
                                <a:pt x="329142" y="176942"/>
                              </a:lnTo>
                              <a:cubicBezTo>
                                <a:pt x="329142" y="190895"/>
                                <a:pt x="317749" y="202270"/>
                                <a:pt x="303775" y="202270"/>
                              </a:cubicBezTo>
                              <a:cubicBezTo>
                                <a:pt x="289801" y="202270"/>
                                <a:pt x="278498" y="190895"/>
                                <a:pt x="278498" y="176942"/>
                              </a:cubicBezTo>
                              <a:close/>
                              <a:moveTo>
                                <a:pt x="303775" y="0"/>
                              </a:moveTo>
                              <a:cubicBezTo>
                                <a:pt x="471550" y="0"/>
                                <a:pt x="607639" y="135795"/>
                                <a:pt x="607639" y="303317"/>
                              </a:cubicBezTo>
                              <a:cubicBezTo>
                                <a:pt x="607639" y="470838"/>
                                <a:pt x="471550" y="606722"/>
                                <a:pt x="303775" y="606722"/>
                              </a:cubicBezTo>
                              <a:cubicBezTo>
                                <a:pt x="136000" y="606722"/>
                                <a:pt x="0" y="470838"/>
                                <a:pt x="0" y="303317"/>
                              </a:cubicBezTo>
                              <a:cubicBezTo>
                                <a:pt x="0" y="135795"/>
                                <a:pt x="136000" y="0"/>
                                <a:pt x="3037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24.3pt;margin-top:340.7pt;height:12.85pt;width:12.85pt;z-index:251642880;mso-width-relative:page;mso-height-relative:page;" fillcolor="#62A39F [3209]" filled="t" stroked="f" coordsize="607639,606722" o:gfxdata="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" path="m303820,278099c317792,278099,329118,289410,329118,303362c329118,317314,317792,328625,303820,328625c289848,328625,278522,317314,278522,303362c278522,289410,289848,278099,303820,278099xm278498,51812c158874,63632,63728,158635,51890,278077l177210,278077c191183,278077,202576,289364,202576,303317c202576,317269,191183,328645,177210,328645l51890,328645c63728,448087,158874,543002,278498,554910l278498,429780c278498,415738,289801,404452,303775,404452c317749,404452,329142,415738,329142,429780l329142,554910c448765,543002,543822,448087,555749,328645l430430,328645c416367,328645,405063,317269,405063,303317c405063,289364,416367,278077,430430,278077l555749,278077c543822,158635,448765,63632,329142,51812l329142,176942c329142,190895,317749,202270,303775,202270c289801,202270,278498,190895,278498,176942xm303775,0c471550,0,607639,135795,607639,303317c607639,470838,471550,606722,303775,606722c136000,606722,0,470838,0,303317c0,135795,136000,0,303775,0xe">
                <v:path o:connectlocs="81600,74691;88394,81476;81600,88261;74805,81476;81600,74691;74799,13915;13936,74685;47595,74685;54407,81464;47595,88266;13936,88266;74799,149036;74799,115429;81588,108626;88401,115429;88401,149036;149263,88266;115605,88266;108792,81464;115605,74685;149263,74685;88401,13915;88401,47522;81588,54325;74799,47522;81588,0;163200,81464;81588,162952;0,81464;81588,0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6151245</wp:posOffset>
                </wp:positionV>
                <wp:extent cx="1680845" cy="320040"/>
                <wp:effectExtent l="0" t="0" r="0" b="0"/>
                <wp:wrapNone/>
                <wp:docPr id="14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阿里巴巴普惠体 R" w:hAnsi="阿里巴巴普惠体 R" w:eastAsia="阿里巴巴普惠体 R" w:cs="阿里巴巴普惠体 R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手机：170 7070 7070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39.75pt;margin-top:484.35pt;height:25.2pt;width:132.35pt;z-index:251643904;mso-width-relative:page;mso-height-relative:page;" filled="f" stroked="f" coordsize="21600,21600" o:gfxdata="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3ugELZAAAACwEAAA8AAAAAAAAA&#10;AQAgAAAAIgAAAGRycy9kb3ducmV2LnhtbFBLAQIUABQAAAAIAIdO4kDSBeG9ngEAABI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阿里巴巴普惠体 R" w:hAnsi="阿里巴巴普惠体 R" w:eastAsia="阿里巴巴普惠体 R" w:cs="阿里巴巴普惠体 R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手机：170 7070 7070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6240780</wp:posOffset>
                </wp:positionV>
                <wp:extent cx="111125" cy="179070"/>
                <wp:effectExtent l="0" t="0" r="3175" b="0"/>
                <wp:wrapNone/>
                <wp:docPr id="146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1125" cy="179070"/>
                        </a:xfrm>
                        <a:custGeom>
                          <a:avLst/>
                          <a:gdLst>
                            <a:gd name="T0" fmla="*/ 2819 w 4025"/>
                            <a:gd name="T1" fmla="*/ 0 h 6467"/>
                            <a:gd name="T2" fmla="*/ 2819 w 4025"/>
                            <a:gd name="T3" fmla="*/ 129 h 6467"/>
                            <a:gd name="T4" fmla="*/ 0 w 4025"/>
                            <a:gd name="T5" fmla="*/ 129 h 6467"/>
                            <a:gd name="T6" fmla="*/ 0 w 4025"/>
                            <a:gd name="T7" fmla="*/ 6467 h 6467"/>
                            <a:gd name="T8" fmla="*/ 4025 w 4025"/>
                            <a:gd name="T9" fmla="*/ 6467 h 6467"/>
                            <a:gd name="T10" fmla="*/ 4025 w 4025"/>
                            <a:gd name="T11" fmla="*/ 129 h 6467"/>
                            <a:gd name="T12" fmla="*/ 3593 w 4025"/>
                            <a:gd name="T13" fmla="*/ 129 h 6467"/>
                            <a:gd name="T14" fmla="*/ 3593 w 4025"/>
                            <a:gd name="T15" fmla="*/ 0 h 6467"/>
                            <a:gd name="T16" fmla="*/ 2819 w 4025"/>
                            <a:gd name="T17" fmla="*/ 0 h 6467"/>
                            <a:gd name="T18" fmla="*/ 2819 w 4025"/>
                            <a:gd name="T19" fmla="*/ 0 h 6467"/>
                            <a:gd name="T20" fmla="*/ 1206 w 4025"/>
                            <a:gd name="T21" fmla="*/ 6043 h 6467"/>
                            <a:gd name="T22" fmla="*/ 431 w 4025"/>
                            <a:gd name="T23" fmla="*/ 6043 h 6467"/>
                            <a:gd name="T24" fmla="*/ 431 w 4025"/>
                            <a:gd name="T25" fmla="*/ 5527 h 6467"/>
                            <a:gd name="T26" fmla="*/ 1206 w 4025"/>
                            <a:gd name="T27" fmla="*/ 5527 h 6467"/>
                            <a:gd name="T28" fmla="*/ 1206 w 4025"/>
                            <a:gd name="T29" fmla="*/ 6043 h 6467"/>
                            <a:gd name="T30" fmla="*/ 1206 w 4025"/>
                            <a:gd name="T31" fmla="*/ 6043 h 6467"/>
                            <a:gd name="T32" fmla="*/ 1206 w 4025"/>
                            <a:gd name="T33" fmla="*/ 5156 h 6467"/>
                            <a:gd name="T34" fmla="*/ 431 w 4025"/>
                            <a:gd name="T35" fmla="*/ 5156 h 6467"/>
                            <a:gd name="T36" fmla="*/ 431 w 4025"/>
                            <a:gd name="T37" fmla="*/ 4640 h 6467"/>
                            <a:gd name="T38" fmla="*/ 1206 w 4025"/>
                            <a:gd name="T39" fmla="*/ 4640 h 6467"/>
                            <a:gd name="T40" fmla="*/ 1206 w 4025"/>
                            <a:gd name="T41" fmla="*/ 5156 h 6467"/>
                            <a:gd name="T42" fmla="*/ 1206 w 4025"/>
                            <a:gd name="T43" fmla="*/ 5156 h 6467"/>
                            <a:gd name="T44" fmla="*/ 2400 w 4025"/>
                            <a:gd name="T45" fmla="*/ 6043 h 6467"/>
                            <a:gd name="T46" fmla="*/ 1625 w 4025"/>
                            <a:gd name="T47" fmla="*/ 6043 h 6467"/>
                            <a:gd name="T48" fmla="*/ 1625 w 4025"/>
                            <a:gd name="T49" fmla="*/ 5527 h 6467"/>
                            <a:gd name="T50" fmla="*/ 2400 w 4025"/>
                            <a:gd name="T51" fmla="*/ 5527 h 6467"/>
                            <a:gd name="T52" fmla="*/ 2400 w 4025"/>
                            <a:gd name="T53" fmla="*/ 6043 h 6467"/>
                            <a:gd name="T54" fmla="*/ 2400 w 4025"/>
                            <a:gd name="T55" fmla="*/ 5156 h 6467"/>
                            <a:gd name="T56" fmla="*/ 1625 w 4025"/>
                            <a:gd name="T57" fmla="*/ 5156 h 6467"/>
                            <a:gd name="T58" fmla="*/ 1625 w 4025"/>
                            <a:gd name="T59" fmla="*/ 4640 h 6467"/>
                            <a:gd name="T60" fmla="*/ 2400 w 4025"/>
                            <a:gd name="T61" fmla="*/ 4640 h 6467"/>
                            <a:gd name="T62" fmla="*/ 2400 w 4025"/>
                            <a:gd name="T63" fmla="*/ 5156 h 6467"/>
                            <a:gd name="T64" fmla="*/ 3593 w 4025"/>
                            <a:gd name="T65" fmla="*/ 6043 h 6467"/>
                            <a:gd name="T66" fmla="*/ 2819 w 4025"/>
                            <a:gd name="T67" fmla="*/ 6043 h 6467"/>
                            <a:gd name="T68" fmla="*/ 2819 w 4025"/>
                            <a:gd name="T69" fmla="*/ 5527 h 6467"/>
                            <a:gd name="T70" fmla="*/ 3593 w 4025"/>
                            <a:gd name="T71" fmla="*/ 5527 h 6467"/>
                            <a:gd name="T72" fmla="*/ 3593 w 4025"/>
                            <a:gd name="T73" fmla="*/ 6043 h 6467"/>
                            <a:gd name="T74" fmla="*/ 3593 w 4025"/>
                            <a:gd name="T75" fmla="*/ 5156 h 6467"/>
                            <a:gd name="T76" fmla="*/ 2819 w 4025"/>
                            <a:gd name="T77" fmla="*/ 5156 h 6467"/>
                            <a:gd name="T78" fmla="*/ 2819 w 4025"/>
                            <a:gd name="T79" fmla="*/ 4640 h 6467"/>
                            <a:gd name="T80" fmla="*/ 3593 w 4025"/>
                            <a:gd name="T81" fmla="*/ 4640 h 6467"/>
                            <a:gd name="T82" fmla="*/ 3593 w 4025"/>
                            <a:gd name="T83" fmla="*/ 5156 h 6467"/>
                            <a:gd name="T84" fmla="*/ 3593 w 4025"/>
                            <a:gd name="T85" fmla="*/ 4184 h 6467"/>
                            <a:gd name="T86" fmla="*/ 431 w 4025"/>
                            <a:gd name="T87" fmla="*/ 4184 h 6467"/>
                            <a:gd name="T88" fmla="*/ 431 w 4025"/>
                            <a:gd name="T89" fmla="*/ 534 h 6467"/>
                            <a:gd name="T90" fmla="*/ 3593 w 4025"/>
                            <a:gd name="T91" fmla="*/ 534 h 6467"/>
                            <a:gd name="T92" fmla="*/ 3593 w 4025"/>
                            <a:gd name="T93" fmla="*/ 4184 h 6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025" h="6467">
                              <a:moveTo>
                                <a:pt x="2819" y="0"/>
                              </a:moveTo>
                              <a:lnTo>
                                <a:pt x="2819" y="129"/>
                              </a:lnTo>
                              <a:lnTo>
                                <a:pt x="0" y="129"/>
                              </a:lnTo>
                              <a:lnTo>
                                <a:pt x="0" y="6467"/>
                              </a:lnTo>
                              <a:lnTo>
                                <a:pt x="4025" y="6467"/>
                              </a:lnTo>
                              <a:lnTo>
                                <a:pt x="4025" y="129"/>
                              </a:lnTo>
                              <a:lnTo>
                                <a:pt x="3593" y="129"/>
                              </a:lnTo>
                              <a:lnTo>
                                <a:pt x="3593" y="0"/>
                              </a:lnTo>
                              <a:lnTo>
                                <a:pt x="2819" y="0"/>
                              </a:lnTo>
                              <a:lnTo>
                                <a:pt x="2819" y="0"/>
                              </a:lnTo>
                              <a:close/>
                              <a:moveTo>
                                <a:pt x="1206" y="6043"/>
                              </a:moveTo>
                              <a:lnTo>
                                <a:pt x="431" y="6043"/>
                              </a:lnTo>
                              <a:lnTo>
                                <a:pt x="431" y="5527"/>
                              </a:lnTo>
                              <a:lnTo>
                                <a:pt x="1206" y="5527"/>
                              </a:lnTo>
                              <a:lnTo>
                                <a:pt x="1206" y="6043"/>
                              </a:lnTo>
                              <a:lnTo>
                                <a:pt x="1206" y="6043"/>
                              </a:lnTo>
                              <a:close/>
                              <a:moveTo>
                                <a:pt x="1206" y="5156"/>
                              </a:moveTo>
                              <a:lnTo>
                                <a:pt x="431" y="5156"/>
                              </a:lnTo>
                              <a:lnTo>
                                <a:pt x="431" y="4640"/>
                              </a:lnTo>
                              <a:lnTo>
                                <a:pt x="1206" y="4640"/>
                              </a:lnTo>
                              <a:lnTo>
                                <a:pt x="1206" y="5156"/>
                              </a:lnTo>
                              <a:lnTo>
                                <a:pt x="1206" y="5156"/>
                              </a:lnTo>
                              <a:close/>
                              <a:moveTo>
                                <a:pt x="2400" y="6043"/>
                              </a:moveTo>
                              <a:lnTo>
                                <a:pt x="1625" y="6043"/>
                              </a:lnTo>
                              <a:lnTo>
                                <a:pt x="1625" y="5527"/>
                              </a:lnTo>
                              <a:lnTo>
                                <a:pt x="2400" y="5527"/>
                              </a:lnTo>
                              <a:lnTo>
                                <a:pt x="2400" y="6043"/>
                              </a:lnTo>
                              <a:close/>
                              <a:moveTo>
                                <a:pt x="2400" y="5156"/>
                              </a:moveTo>
                              <a:lnTo>
                                <a:pt x="1625" y="5156"/>
                              </a:lnTo>
                              <a:lnTo>
                                <a:pt x="1625" y="4640"/>
                              </a:lnTo>
                              <a:lnTo>
                                <a:pt x="2400" y="4640"/>
                              </a:lnTo>
                              <a:lnTo>
                                <a:pt x="2400" y="5156"/>
                              </a:lnTo>
                              <a:close/>
                              <a:moveTo>
                                <a:pt x="3593" y="6043"/>
                              </a:moveTo>
                              <a:lnTo>
                                <a:pt x="2819" y="6043"/>
                              </a:lnTo>
                              <a:lnTo>
                                <a:pt x="2819" y="5527"/>
                              </a:lnTo>
                              <a:lnTo>
                                <a:pt x="3593" y="5527"/>
                              </a:lnTo>
                              <a:lnTo>
                                <a:pt x="3593" y="6043"/>
                              </a:lnTo>
                              <a:close/>
                              <a:moveTo>
                                <a:pt x="3593" y="5156"/>
                              </a:moveTo>
                              <a:lnTo>
                                <a:pt x="2819" y="5156"/>
                              </a:lnTo>
                              <a:lnTo>
                                <a:pt x="2819" y="4640"/>
                              </a:lnTo>
                              <a:lnTo>
                                <a:pt x="3593" y="4640"/>
                              </a:lnTo>
                              <a:lnTo>
                                <a:pt x="3593" y="5156"/>
                              </a:lnTo>
                              <a:close/>
                              <a:moveTo>
                                <a:pt x="3593" y="4184"/>
                              </a:moveTo>
                              <a:lnTo>
                                <a:pt x="431" y="4184"/>
                              </a:lnTo>
                              <a:lnTo>
                                <a:pt x="431" y="534"/>
                              </a:lnTo>
                              <a:lnTo>
                                <a:pt x="3593" y="534"/>
                              </a:lnTo>
                              <a:lnTo>
                                <a:pt x="3593" y="418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25.6pt;margin-top:491.4pt;height:14.1pt;width:8.75pt;z-index:251644928;mso-width-relative:page;mso-height-relative:page;" fillcolor="#62A39F [3209]" filled="t" stroked="f" coordsize="4025,6467" o:gfxdata="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" path="m2819,0l2819,129,0,129,0,6467,4025,6467,4025,129,3593,129,3593,0,2819,0,2819,0xm1206,6043l431,6043,431,5527,1206,5527,1206,6043,1206,6043xm1206,5156l431,5156,431,4640,1206,4640,1206,5156,1206,5156xm2400,6043l1625,6043,1625,5527,2400,5527,2400,6043xm2400,5156l1625,5156,1625,4640,2400,4640,2400,5156xm3593,6043l2819,6043,2819,5527,3593,5527,3593,6043xm3593,5156l2819,5156,2819,4640,3593,4640,3593,5156xm3593,4184l431,4184,431,534,3593,534,3593,4184xe">
                <v:path o:connectlocs="77828,0;77828,3571;0,3571;0,179070;111125,179070;111125,3571;99198,3571;99198,0;77828,0;77828,0;33296,167329;11899,167329;11899,153041;33296,153041;33296,167329;33296,167329;33296,142768;11899,142768;11899,128480;33296,128480;33296,142768;33296,142768;66260,167329;44864,167329;44864,153041;66260,153041;66260,167329;66260,142768;44864,142768;44864,128480;66260,128480;66260,142768;99198,167329;77828,167329;77828,153041;99198,153041;99198,167329;99198,142768;77828,142768;77828,128480;99198,128480;99198,142768;99198,115854;11899,115854;11899,14786;99198,14786;99198,115854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6450330</wp:posOffset>
                </wp:positionV>
                <wp:extent cx="1680845" cy="320040"/>
                <wp:effectExtent l="0" t="0" r="0" b="0"/>
                <wp:wrapNone/>
                <wp:docPr id="147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阿里巴巴普惠体 R" w:hAnsi="阿里巴巴普惠体 R" w:eastAsia="阿里巴巴普惠体 R" w:cs="阿里巴巴普惠体 R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邮箱：Doc@qq.com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39.75pt;margin-top:507.9pt;height:25.2pt;width:132.35pt;z-index:251645952;mso-width-relative:page;mso-height-relative:page;" filled="f" stroked="f" coordsize="21600,21600" o:gfxdata="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bwzlcNgAAAAMAQAADwAAAAAA&#10;AAABACAAAAAiAAAAZHJzL2Rvd25yZXYueG1sUEsBAhQAFAAAAAgAh07iQPqk6DehAQAAEg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阿里巴巴普惠体 R" w:hAnsi="阿里巴巴普惠体 R" w:eastAsia="阿里巴巴普惠体 R" w:cs="阿里巴巴普惠体 R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邮箱：Doc@qq.com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6555105</wp:posOffset>
                </wp:positionV>
                <wp:extent cx="144780" cy="144145"/>
                <wp:effectExtent l="0" t="0" r="7620" b="8255"/>
                <wp:wrapNone/>
                <wp:docPr id="148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custGeom>
                          <a:avLst/>
                          <a:gdLst>
                            <a:gd name="connsiteX0" fmla="*/ 405066 w 607639"/>
                            <a:gd name="connsiteY0" fmla="*/ 455006 h 606722"/>
                            <a:gd name="connsiteX1" fmla="*/ 481005 w 607639"/>
                            <a:gd name="connsiteY1" fmla="*/ 455006 h 606722"/>
                            <a:gd name="connsiteX2" fmla="*/ 506377 w 607639"/>
                            <a:gd name="connsiteY2" fmla="*/ 480259 h 606722"/>
                            <a:gd name="connsiteX3" fmla="*/ 481005 w 607639"/>
                            <a:gd name="connsiteY3" fmla="*/ 505601 h 606722"/>
                            <a:gd name="connsiteX4" fmla="*/ 405066 w 607639"/>
                            <a:gd name="connsiteY4" fmla="*/ 505601 h 606722"/>
                            <a:gd name="connsiteX5" fmla="*/ 379783 w 607639"/>
                            <a:gd name="connsiteY5" fmla="*/ 480259 h 606722"/>
                            <a:gd name="connsiteX6" fmla="*/ 405066 w 607639"/>
                            <a:gd name="connsiteY6" fmla="*/ 455006 h 606722"/>
                            <a:gd name="connsiteX7" fmla="*/ 50644 w 607639"/>
                            <a:gd name="connsiteY7" fmla="*/ 230265 h 606722"/>
                            <a:gd name="connsiteX8" fmla="*/ 50644 w 607639"/>
                            <a:gd name="connsiteY8" fmla="*/ 556154 h 606722"/>
                            <a:gd name="connsiteX9" fmla="*/ 556995 w 607639"/>
                            <a:gd name="connsiteY9" fmla="*/ 556154 h 606722"/>
                            <a:gd name="connsiteX10" fmla="*/ 556995 w 607639"/>
                            <a:gd name="connsiteY10" fmla="*/ 230265 h 606722"/>
                            <a:gd name="connsiteX11" fmla="*/ 319796 w 607639"/>
                            <a:gd name="connsiteY11" fmla="*/ 424003 h 606722"/>
                            <a:gd name="connsiteX12" fmla="*/ 287754 w 607639"/>
                            <a:gd name="connsiteY12" fmla="*/ 424003 h 606722"/>
                            <a:gd name="connsiteX13" fmla="*/ 96215 w 607639"/>
                            <a:gd name="connsiteY13" fmla="*/ 202270 h 606722"/>
                            <a:gd name="connsiteX14" fmla="*/ 303775 w 607639"/>
                            <a:gd name="connsiteY14" fmla="*/ 371836 h 606722"/>
                            <a:gd name="connsiteX15" fmla="*/ 511335 w 607639"/>
                            <a:gd name="connsiteY15" fmla="*/ 202270 h 606722"/>
                            <a:gd name="connsiteX16" fmla="*/ 101288 w 607639"/>
                            <a:gd name="connsiteY16" fmla="*/ 126374 h 606722"/>
                            <a:gd name="connsiteX17" fmla="*/ 101288 w 607639"/>
                            <a:gd name="connsiteY17" fmla="*/ 151703 h 606722"/>
                            <a:gd name="connsiteX18" fmla="*/ 506351 w 607639"/>
                            <a:gd name="connsiteY18" fmla="*/ 151703 h 606722"/>
                            <a:gd name="connsiteX19" fmla="*/ 506351 w 607639"/>
                            <a:gd name="connsiteY19" fmla="*/ 126374 h 606722"/>
                            <a:gd name="connsiteX20" fmla="*/ 480984 w 607639"/>
                            <a:gd name="connsiteY20" fmla="*/ 126374 h 606722"/>
                            <a:gd name="connsiteX21" fmla="*/ 126566 w 607639"/>
                            <a:gd name="connsiteY21" fmla="*/ 126374 h 606722"/>
                            <a:gd name="connsiteX22" fmla="*/ 151932 w 607639"/>
                            <a:gd name="connsiteY22" fmla="*/ 50568 h 606722"/>
                            <a:gd name="connsiteX23" fmla="*/ 151932 w 607639"/>
                            <a:gd name="connsiteY23" fmla="*/ 75807 h 606722"/>
                            <a:gd name="connsiteX24" fmla="*/ 455707 w 607639"/>
                            <a:gd name="connsiteY24" fmla="*/ 75807 h 606722"/>
                            <a:gd name="connsiteX25" fmla="*/ 455707 w 607639"/>
                            <a:gd name="connsiteY25" fmla="*/ 50568 h 606722"/>
                            <a:gd name="connsiteX26" fmla="*/ 126566 w 607639"/>
                            <a:gd name="connsiteY26" fmla="*/ 0 h 606722"/>
                            <a:gd name="connsiteX27" fmla="*/ 480984 w 607639"/>
                            <a:gd name="connsiteY27" fmla="*/ 0 h 606722"/>
                            <a:gd name="connsiteX28" fmla="*/ 506351 w 607639"/>
                            <a:gd name="connsiteY28" fmla="*/ 25239 h 606722"/>
                            <a:gd name="connsiteX29" fmla="*/ 506351 w 607639"/>
                            <a:gd name="connsiteY29" fmla="*/ 75807 h 606722"/>
                            <a:gd name="connsiteX30" fmla="*/ 531628 w 607639"/>
                            <a:gd name="connsiteY30" fmla="*/ 75807 h 606722"/>
                            <a:gd name="connsiteX31" fmla="*/ 556995 w 607639"/>
                            <a:gd name="connsiteY31" fmla="*/ 101135 h 606722"/>
                            <a:gd name="connsiteX32" fmla="*/ 556995 w 607639"/>
                            <a:gd name="connsiteY32" fmla="*/ 151703 h 606722"/>
                            <a:gd name="connsiteX33" fmla="*/ 582272 w 607639"/>
                            <a:gd name="connsiteY33" fmla="*/ 151703 h 606722"/>
                            <a:gd name="connsiteX34" fmla="*/ 582362 w 607639"/>
                            <a:gd name="connsiteY34" fmla="*/ 151703 h 606722"/>
                            <a:gd name="connsiteX35" fmla="*/ 584854 w 607639"/>
                            <a:gd name="connsiteY35" fmla="*/ 151792 h 606722"/>
                            <a:gd name="connsiteX36" fmla="*/ 586100 w 607639"/>
                            <a:gd name="connsiteY36" fmla="*/ 151969 h 606722"/>
                            <a:gd name="connsiteX37" fmla="*/ 587257 w 607639"/>
                            <a:gd name="connsiteY37" fmla="*/ 152147 h 606722"/>
                            <a:gd name="connsiteX38" fmla="*/ 588770 w 607639"/>
                            <a:gd name="connsiteY38" fmla="*/ 152503 h 606722"/>
                            <a:gd name="connsiteX39" fmla="*/ 589660 w 607639"/>
                            <a:gd name="connsiteY39" fmla="*/ 152769 h 606722"/>
                            <a:gd name="connsiteX40" fmla="*/ 590995 w 607639"/>
                            <a:gd name="connsiteY40" fmla="*/ 153214 h 606722"/>
                            <a:gd name="connsiteX41" fmla="*/ 591974 w 607639"/>
                            <a:gd name="connsiteY41" fmla="*/ 153569 h 606722"/>
                            <a:gd name="connsiteX42" fmla="*/ 593131 w 607639"/>
                            <a:gd name="connsiteY42" fmla="*/ 154102 h 606722"/>
                            <a:gd name="connsiteX43" fmla="*/ 594288 w 607639"/>
                            <a:gd name="connsiteY43" fmla="*/ 154635 h 606722"/>
                            <a:gd name="connsiteX44" fmla="*/ 595178 w 607639"/>
                            <a:gd name="connsiteY44" fmla="*/ 155169 h 606722"/>
                            <a:gd name="connsiteX45" fmla="*/ 596335 w 607639"/>
                            <a:gd name="connsiteY45" fmla="*/ 155969 h 606722"/>
                            <a:gd name="connsiteX46" fmla="*/ 597136 w 607639"/>
                            <a:gd name="connsiteY46" fmla="*/ 156502 h 606722"/>
                            <a:gd name="connsiteX47" fmla="*/ 598382 w 607639"/>
                            <a:gd name="connsiteY47" fmla="*/ 157390 h 606722"/>
                            <a:gd name="connsiteX48" fmla="*/ 599184 w 607639"/>
                            <a:gd name="connsiteY48" fmla="*/ 158190 h 606722"/>
                            <a:gd name="connsiteX49" fmla="*/ 600163 w 607639"/>
                            <a:gd name="connsiteY49" fmla="*/ 159079 h 606722"/>
                            <a:gd name="connsiteX50" fmla="*/ 601854 w 607639"/>
                            <a:gd name="connsiteY50" fmla="*/ 160945 h 606722"/>
                            <a:gd name="connsiteX51" fmla="*/ 602210 w 607639"/>
                            <a:gd name="connsiteY51" fmla="*/ 161390 h 606722"/>
                            <a:gd name="connsiteX52" fmla="*/ 603367 w 607639"/>
                            <a:gd name="connsiteY52" fmla="*/ 162900 h 606722"/>
                            <a:gd name="connsiteX53" fmla="*/ 603901 w 607639"/>
                            <a:gd name="connsiteY53" fmla="*/ 163789 h 606722"/>
                            <a:gd name="connsiteX54" fmla="*/ 604613 w 607639"/>
                            <a:gd name="connsiteY54" fmla="*/ 165033 h 606722"/>
                            <a:gd name="connsiteX55" fmla="*/ 605147 w 607639"/>
                            <a:gd name="connsiteY55" fmla="*/ 166100 h 606722"/>
                            <a:gd name="connsiteX56" fmla="*/ 605681 w 607639"/>
                            <a:gd name="connsiteY56" fmla="*/ 167344 h 606722"/>
                            <a:gd name="connsiteX57" fmla="*/ 606126 w 607639"/>
                            <a:gd name="connsiteY57" fmla="*/ 168499 h 606722"/>
                            <a:gd name="connsiteX58" fmla="*/ 606482 w 607639"/>
                            <a:gd name="connsiteY58" fmla="*/ 169655 h 606722"/>
                            <a:gd name="connsiteX59" fmla="*/ 606838 w 607639"/>
                            <a:gd name="connsiteY59" fmla="*/ 170899 h 606722"/>
                            <a:gd name="connsiteX60" fmla="*/ 607105 w 607639"/>
                            <a:gd name="connsiteY60" fmla="*/ 172054 h 606722"/>
                            <a:gd name="connsiteX61" fmla="*/ 607372 w 607639"/>
                            <a:gd name="connsiteY61" fmla="*/ 173565 h 606722"/>
                            <a:gd name="connsiteX62" fmla="*/ 607461 w 607639"/>
                            <a:gd name="connsiteY62" fmla="*/ 174454 h 606722"/>
                            <a:gd name="connsiteX63" fmla="*/ 607550 w 607639"/>
                            <a:gd name="connsiteY63" fmla="*/ 176409 h 606722"/>
                            <a:gd name="connsiteX64" fmla="*/ 607639 w 607639"/>
                            <a:gd name="connsiteY64" fmla="*/ 176942 h 606722"/>
                            <a:gd name="connsiteX65" fmla="*/ 607639 w 607639"/>
                            <a:gd name="connsiteY65" fmla="*/ 177031 h 606722"/>
                            <a:gd name="connsiteX66" fmla="*/ 607639 w 607639"/>
                            <a:gd name="connsiteY66" fmla="*/ 581394 h 606722"/>
                            <a:gd name="connsiteX67" fmla="*/ 582272 w 607639"/>
                            <a:gd name="connsiteY67" fmla="*/ 606722 h 606722"/>
                            <a:gd name="connsiteX68" fmla="*/ 25277 w 607639"/>
                            <a:gd name="connsiteY68" fmla="*/ 606722 h 606722"/>
                            <a:gd name="connsiteX69" fmla="*/ 0 w 607639"/>
                            <a:gd name="connsiteY69" fmla="*/ 581394 h 606722"/>
                            <a:gd name="connsiteX70" fmla="*/ 0 w 607639"/>
                            <a:gd name="connsiteY70" fmla="*/ 177031 h 606722"/>
                            <a:gd name="connsiteX71" fmla="*/ 0 w 607639"/>
                            <a:gd name="connsiteY71" fmla="*/ 176942 h 606722"/>
                            <a:gd name="connsiteX72" fmla="*/ 0 w 607639"/>
                            <a:gd name="connsiteY72" fmla="*/ 176409 h 606722"/>
                            <a:gd name="connsiteX73" fmla="*/ 89 w 607639"/>
                            <a:gd name="connsiteY73" fmla="*/ 174454 h 606722"/>
                            <a:gd name="connsiteX74" fmla="*/ 267 w 607639"/>
                            <a:gd name="connsiteY74" fmla="*/ 173476 h 606722"/>
                            <a:gd name="connsiteX75" fmla="*/ 445 w 607639"/>
                            <a:gd name="connsiteY75" fmla="*/ 172054 h 606722"/>
                            <a:gd name="connsiteX76" fmla="*/ 712 w 607639"/>
                            <a:gd name="connsiteY76" fmla="*/ 170899 h 606722"/>
                            <a:gd name="connsiteX77" fmla="*/ 1068 w 607639"/>
                            <a:gd name="connsiteY77" fmla="*/ 169655 h 606722"/>
                            <a:gd name="connsiteX78" fmla="*/ 1513 w 607639"/>
                            <a:gd name="connsiteY78" fmla="*/ 168499 h 606722"/>
                            <a:gd name="connsiteX79" fmla="*/ 1958 w 607639"/>
                            <a:gd name="connsiteY79" fmla="*/ 167344 h 606722"/>
                            <a:gd name="connsiteX80" fmla="*/ 2492 w 607639"/>
                            <a:gd name="connsiteY80" fmla="*/ 166100 h 606722"/>
                            <a:gd name="connsiteX81" fmla="*/ 2937 w 607639"/>
                            <a:gd name="connsiteY81" fmla="*/ 165033 h 606722"/>
                            <a:gd name="connsiteX82" fmla="*/ 3738 w 607639"/>
                            <a:gd name="connsiteY82" fmla="*/ 163789 h 606722"/>
                            <a:gd name="connsiteX83" fmla="*/ 4272 w 607639"/>
                            <a:gd name="connsiteY83" fmla="*/ 162900 h 606722"/>
                            <a:gd name="connsiteX84" fmla="*/ 5429 w 607639"/>
                            <a:gd name="connsiteY84" fmla="*/ 161390 h 606722"/>
                            <a:gd name="connsiteX85" fmla="*/ 5696 w 607639"/>
                            <a:gd name="connsiteY85" fmla="*/ 160945 h 606722"/>
                            <a:gd name="connsiteX86" fmla="*/ 5785 w 607639"/>
                            <a:gd name="connsiteY86" fmla="*/ 160945 h 606722"/>
                            <a:gd name="connsiteX87" fmla="*/ 7387 w 607639"/>
                            <a:gd name="connsiteY87" fmla="*/ 159079 h 606722"/>
                            <a:gd name="connsiteX88" fmla="*/ 8366 w 607639"/>
                            <a:gd name="connsiteY88" fmla="*/ 158190 h 606722"/>
                            <a:gd name="connsiteX89" fmla="*/ 9257 w 607639"/>
                            <a:gd name="connsiteY89" fmla="*/ 157390 h 606722"/>
                            <a:gd name="connsiteX90" fmla="*/ 10503 w 607639"/>
                            <a:gd name="connsiteY90" fmla="*/ 156502 h 606722"/>
                            <a:gd name="connsiteX91" fmla="*/ 11215 w 607639"/>
                            <a:gd name="connsiteY91" fmla="*/ 155969 h 606722"/>
                            <a:gd name="connsiteX92" fmla="*/ 12461 w 607639"/>
                            <a:gd name="connsiteY92" fmla="*/ 155169 h 606722"/>
                            <a:gd name="connsiteX93" fmla="*/ 13351 w 607639"/>
                            <a:gd name="connsiteY93" fmla="*/ 154635 h 606722"/>
                            <a:gd name="connsiteX94" fmla="*/ 14508 w 607639"/>
                            <a:gd name="connsiteY94" fmla="*/ 154102 h 606722"/>
                            <a:gd name="connsiteX95" fmla="*/ 15576 w 607639"/>
                            <a:gd name="connsiteY95" fmla="*/ 153569 h 606722"/>
                            <a:gd name="connsiteX96" fmla="*/ 16555 w 607639"/>
                            <a:gd name="connsiteY96" fmla="*/ 153214 h 606722"/>
                            <a:gd name="connsiteX97" fmla="*/ 17979 w 607639"/>
                            <a:gd name="connsiteY97" fmla="*/ 152769 h 606722"/>
                            <a:gd name="connsiteX98" fmla="*/ 18869 w 607639"/>
                            <a:gd name="connsiteY98" fmla="*/ 152503 h 606722"/>
                            <a:gd name="connsiteX99" fmla="*/ 20382 w 607639"/>
                            <a:gd name="connsiteY99" fmla="*/ 152147 h 606722"/>
                            <a:gd name="connsiteX100" fmla="*/ 21450 w 607639"/>
                            <a:gd name="connsiteY100" fmla="*/ 151969 h 606722"/>
                            <a:gd name="connsiteX101" fmla="*/ 22785 w 607639"/>
                            <a:gd name="connsiteY101" fmla="*/ 151792 h 606722"/>
                            <a:gd name="connsiteX102" fmla="*/ 25277 w 607639"/>
                            <a:gd name="connsiteY102" fmla="*/ 151703 h 606722"/>
                            <a:gd name="connsiteX103" fmla="*/ 50644 w 607639"/>
                            <a:gd name="connsiteY103" fmla="*/ 151703 h 606722"/>
                            <a:gd name="connsiteX104" fmla="*/ 50644 w 607639"/>
                            <a:gd name="connsiteY104" fmla="*/ 101135 h 606722"/>
                            <a:gd name="connsiteX105" fmla="*/ 75922 w 607639"/>
                            <a:gd name="connsiteY105" fmla="*/ 75807 h 606722"/>
                            <a:gd name="connsiteX106" fmla="*/ 101288 w 607639"/>
                            <a:gd name="connsiteY106" fmla="*/ 75807 h 606722"/>
                            <a:gd name="connsiteX107" fmla="*/ 101288 w 607639"/>
                            <a:gd name="connsiteY107" fmla="*/ 25239 h 606722"/>
                            <a:gd name="connsiteX108" fmla="*/ 126566 w 607639"/>
                            <a:gd name="connsiteY108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405066" y="455006"/>
                              </a:moveTo>
                              <a:lnTo>
                                <a:pt x="481005" y="455006"/>
                              </a:lnTo>
                              <a:cubicBezTo>
                                <a:pt x="495071" y="455006"/>
                                <a:pt x="506377" y="466299"/>
                                <a:pt x="506377" y="480259"/>
                              </a:cubicBezTo>
                              <a:cubicBezTo>
                                <a:pt x="506377" y="494308"/>
                                <a:pt x="495071" y="505601"/>
                                <a:pt x="481005" y="505601"/>
                              </a:cubicBezTo>
                              <a:lnTo>
                                <a:pt x="405066" y="505601"/>
                              </a:lnTo>
                              <a:cubicBezTo>
                                <a:pt x="391089" y="505601"/>
                                <a:pt x="379783" y="494308"/>
                                <a:pt x="379783" y="480259"/>
                              </a:cubicBezTo>
                              <a:cubicBezTo>
                                <a:pt x="379783" y="466299"/>
                                <a:pt x="391089" y="455006"/>
                                <a:pt x="405066" y="455006"/>
                              </a:cubicBezTo>
                              <a:close/>
                              <a:moveTo>
                                <a:pt x="50644" y="230265"/>
                              </a:moveTo>
                              <a:lnTo>
                                <a:pt x="50644" y="556154"/>
                              </a:lnTo>
                              <a:lnTo>
                                <a:pt x="556995" y="556154"/>
                              </a:lnTo>
                              <a:lnTo>
                                <a:pt x="556995" y="230265"/>
                              </a:lnTo>
                              <a:lnTo>
                                <a:pt x="319796" y="424003"/>
                              </a:lnTo>
                              <a:cubicBezTo>
                                <a:pt x="310539" y="431646"/>
                                <a:pt x="297100" y="431646"/>
                                <a:pt x="287754" y="424003"/>
                              </a:cubicBezTo>
                              <a:close/>
                              <a:moveTo>
                                <a:pt x="96215" y="202270"/>
                              </a:moveTo>
                              <a:lnTo>
                                <a:pt x="303775" y="371836"/>
                              </a:lnTo>
                              <a:lnTo>
                                <a:pt x="511335" y="202270"/>
                              </a:lnTo>
                              <a:close/>
                              <a:moveTo>
                                <a:pt x="101288" y="126374"/>
                              </a:moveTo>
                              <a:lnTo>
                                <a:pt x="101288" y="151703"/>
                              </a:lnTo>
                              <a:lnTo>
                                <a:pt x="506351" y="151703"/>
                              </a:lnTo>
                              <a:lnTo>
                                <a:pt x="506351" y="126374"/>
                              </a:lnTo>
                              <a:lnTo>
                                <a:pt x="480984" y="126374"/>
                              </a:lnTo>
                              <a:lnTo>
                                <a:pt x="126566" y="126374"/>
                              </a:lnTo>
                              <a:close/>
                              <a:moveTo>
                                <a:pt x="151932" y="50568"/>
                              </a:moveTo>
                              <a:lnTo>
                                <a:pt x="151932" y="75807"/>
                              </a:lnTo>
                              <a:lnTo>
                                <a:pt x="455707" y="75807"/>
                              </a:lnTo>
                              <a:lnTo>
                                <a:pt x="455707" y="50568"/>
                              </a:lnTo>
                              <a:close/>
                              <a:moveTo>
                                <a:pt x="126566" y="0"/>
                              </a:moveTo>
                              <a:lnTo>
                                <a:pt x="480984" y="0"/>
                              </a:lnTo>
                              <a:cubicBezTo>
                                <a:pt x="495047" y="0"/>
                                <a:pt x="506351" y="11287"/>
                                <a:pt x="506351" y="25239"/>
                              </a:cubicBezTo>
                              <a:lnTo>
                                <a:pt x="506351" y="75807"/>
                              </a:lnTo>
                              <a:lnTo>
                                <a:pt x="531628" y="75807"/>
                              </a:lnTo>
                              <a:cubicBezTo>
                                <a:pt x="545602" y="75807"/>
                                <a:pt x="556995" y="87182"/>
                                <a:pt x="556995" y="101135"/>
                              </a:cubicBezTo>
                              <a:lnTo>
                                <a:pt x="556995" y="151703"/>
                              </a:lnTo>
                              <a:lnTo>
                                <a:pt x="582272" y="151703"/>
                              </a:lnTo>
                              <a:cubicBezTo>
                                <a:pt x="582272" y="151703"/>
                                <a:pt x="582272" y="151703"/>
                                <a:pt x="582362" y="151703"/>
                              </a:cubicBezTo>
                              <a:cubicBezTo>
                                <a:pt x="583163" y="151703"/>
                                <a:pt x="583964" y="151703"/>
                                <a:pt x="584854" y="151792"/>
                              </a:cubicBezTo>
                              <a:cubicBezTo>
                                <a:pt x="585299" y="151880"/>
                                <a:pt x="585744" y="151969"/>
                                <a:pt x="586100" y="151969"/>
                              </a:cubicBezTo>
                              <a:cubicBezTo>
                                <a:pt x="586545" y="152058"/>
                                <a:pt x="586901" y="152058"/>
                                <a:pt x="587257" y="152147"/>
                              </a:cubicBezTo>
                              <a:cubicBezTo>
                                <a:pt x="587791" y="152236"/>
                                <a:pt x="588236" y="152414"/>
                                <a:pt x="588770" y="152503"/>
                              </a:cubicBezTo>
                              <a:cubicBezTo>
                                <a:pt x="589037" y="152591"/>
                                <a:pt x="589393" y="152680"/>
                                <a:pt x="589660" y="152769"/>
                              </a:cubicBezTo>
                              <a:cubicBezTo>
                                <a:pt x="590105" y="152947"/>
                                <a:pt x="590550" y="153125"/>
                                <a:pt x="590995" y="153214"/>
                              </a:cubicBezTo>
                              <a:cubicBezTo>
                                <a:pt x="591351" y="153391"/>
                                <a:pt x="591707" y="153480"/>
                                <a:pt x="591974" y="153569"/>
                              </a:cubicBezTo>
                              <a:cubicBezTo>
                                <a:pt x="592419" y="153747"/>
                                <a:pt x="592775" y="153924"/>
                                <a:pt x="593131" y="154102"/>
                              </a:cubicBezTo>
                              <a:cubicBezTo>
                                <a:pt x="593487" y="154280"/>
                                <a:pt x="593843" y="154458"/>
                                <a:pt x="594288" y="154635"/>
                              </a:cubicBezTo>
                              <a:cubicBezTo>
                                <a:pt x="594555" y="154813"/>
                                <a:pt x="594822" y="154991"/>
                                <a:pt x="595178" y="155169"/>
                              </a:cubicBezTo>
                              <a:cubicBezTo>
                                <a:pt x="595534" y="155435"/>
                                <a:pt x="595979" y="155702"/>
                                <a:pt x="596335" y="155969"/>
                              </a:cubicBezTo>
                              <a:cubicBezTo>
                                <a:pt x="596602" y="156146"/>
                                <a:pt x="596869" y="156324"/>
                                <a:pt x="597136" y="156502"/>
                              </a:cubicBezTo>
                              <a:cubicBezTo>
                                <a:pt x="597492" y="156768"/>
                                <a:pt x="597937" y="157124"/>
                                <a:pt x="598382" y="157390"/>
                              </a:cubicBezTo>
                              <a:cubicBezTo>
                                <a:pt x="598649" y="157657"/>
                                <a:pt x="598916" y="157924"/>
                                <a:pt x="599184" y="158190"/>
                              </a:cubicBezTo>
                              <a:cubicBezTo>
                                <a:pt x="599540" y="158457"/>
                                <a:pt x="599896" y="158724"/>
                                <a:pt x="600163" y="159079"/>
                              </a:cubicBezTo>
                              <a:cubicBezTo>
                                <a:pt x="600786" y="159612"/>
                                <a:pt x="601320" y="160234"/>
                                <a:pt x="601854" y="160945"/>
                              </a:cubicBezTo>
                              <a:cubicBezTo>
                                <a:pt x="602032" y="161123"/>
                                <a:pt x="602121" y="161212"/>
                                <a:pt x="602210" y="161390"/>
                              </a:cubicBezTo>
                              <a:cubicBezTo>
                                <a:pt x="602566" y="161834"/>
                                <a:pt x="603011" y="162367"/>
                                <a:pt x="603367" y="162900"/>
                              </a:cubicBezTo>
                              <a:cubicBezTo>
                                <a:pt x="603545" y="163167"/>
                                <a:pt x="603723" y="163523"/>
                                <a:pt x="603901" y="163789"/>
                              </a:cubicBezTo>
                              <a:cubicBezTo>
                                <a:pt x="604168" y="164234"/>
                                <a:pt x="604435" y="164589"/>
                                <a:pt x="604613" y="165033"/>
                              </a:cubicBezTo>
                              <a:cubicBezTo>
                                <a:pt x="604791" y="165389"/>
                                <a:pt x="604969" y="165744"/>
                                <a:pt x="605147" y="166100"/>
                              </a:cubicBezTo>
                              <a:cubicBezTo>
                                <a:pt x="605325" y="166544"/>
                                <a:pt x="605503" y="166900"/>
                                <a:pt x="605681" y="167344"/>
                              </a:cubicBezTo>
                              <a:cubicBezTo>
                                <a:pt x="605859" y="167699"/>
                                <a:pt x="605948" y="168055"/>
                                <a:pt x="606126" y="168499"/>
                              </a:cubicBezTo>
                              <a:cubicBezTo>
                                <a:pt x="606215" y="168855"/>
                                <a:pt x="606393" y="169210"/>
                                <a:pt x="606482" y="169655"/>
                              </a:cubicBezTo>
                              <a:cubicBezTo>
                                <a:pt x="606660" y="170010"/>
                                <a:pt x="606749" y="170454"/>
                                <a:pt x="606838" y="170899"/>
                              </a:cubicBezTo>
                              <a:cubicBezTo>
                                <a:pt x="606927" y="171254"/>
                                <a:pt x="607016" y="171610"/>
                                <a:pt x="607105" y="172054"/>
                              </a:cubicBezTo>
                              <a:cubicBezTo>
                                <a:pt x="607194" y="172499"/>
                                <a:pt x="607283" y="173032"/>
                                <a:pt x="607372" y="173565"/>
                              </a:cubicBezTo>
                              <a:cubicBezTo>
                                <a:pt x="607372" y="173832"/>
                                <a:pt x="607461" y="174187"/>
                                <a:pt x="607461" y="174454"/>
                              </a:cubicBezTo>
                              <a:cubicBezTo>
                                <a:pt x="607550" y="175165"/>
                                <a:pt x="607550" y="175787"/>
                                <a:pt x="607550" y="176409"/>
                              </a:cubicBezTo>
                              <a:cubicBezTo>
                                <a:pt x="607550" y="176587"/>
                                <a:pt x="607639" y="176764"/>
                                <a:pt x="607639" y="176942"/>
                              </a:cubicBezTo>
                              <a:lnTo>
                                <a:pt x="607639" y="177031"/>
                              </a:lnTo>
                              <a:lnTo>
                                <a:pt x="607639" y="581394"/>
                              </a:lnTo>
                              <a:cubicBezTo>
                                <a:pt x="607639" y="595347"/>
                                <a:pt x="596246" y="606722"/>
                                <a:pt x="582272" y="606722"/>
                              </a:cubicBezTo>
                              <a:lnTo>
                                <a:pt x="25277" y="606722"/>
                              </a:lnTo>
                              <a:cubicBezTo>
                                <a:pt x="11304" y="606722"/>
                                <a:pt x="0" y="595347"/>
                                <a:pt x="0" y="581394"/>
                              </a:cubicBezTo>
                              <a:lnTo>
                                <a:pt x="0" y="177031"/>
                              </a:lnTo>
                              <a:lnTo>
                                <a:pt x="0" y="176942"/>
                              </a:lnTo>
                              <a:cubicBezTo>
                                <a:pt x="0" y="176764"/>
                                <a:pt x="0" y="176587"/>
                                <a:pt x="0" y="176409"/>
                              </a:cubicBezTo>
                              <a:cubicBezTo>
                                <a:pt x="0" y="175787"/>
                                <a:pt x="89" y="175165"/>
                                <a:pt x="89" y="174454"/>
                              </a:cubicBezTo>
                              <a:cubicBezTo>
                                <a:pt x="178" y="174187"/>
                                <a:pt x="178" y="173832"/>
                                <a:pt x="267" y="173476"/>
                              </a:cubicBezTo>
                              <a:cubicBezTo>
                                <a:pt x="356" y="173032"/>
                                <a:pt x="356" y="172499"/>
                                <a:pt x="445" y="172054"/>
                              </a:cubicBezTo>
                              <a:cubicBezTo>
                                <a:pt x="534" y="171610"/>
                                <a:pt x="623" y="171254"/>
                                <a:pt x="712" y="170899"/>
                              </a:cubicBezTo>
                              <a:cubicBezTo>
                                <a:pt x="890" y="170454"/>
                                <a:pt x="979" y="170010"/>
                                <a:pt x="1068" y="169655"/>
                              </a:cubicBezTo>
                              <a:cubicBezTo>
                                <a:pt x="1246" y="169210"/>
                                <a:pt x="1335" y="168855"/>
                                <a:pt x="1513" y="168499"/>
                              </a:cubicBezTo>
                              <a:cubicBezTo>
                                <a:pt x="1602" y="168055"/>
                                <a:pt x="1780" y="167699"/>
                                <a:pt x="1958" y="167344"/>
                              </a:cubicBezTo>
                              <a:cubicBezTo>
                                <a:pt x="2047" y="166900"/>
                                <a:pt x="2314" y="166455"/>
                                <a:pt x="2492" y="166100"/>
                              </a:cubicBezTo>
                              <a:cubicBezTo>
                                <a:pt x="2670" y="165744"/>
                                <a:pt x="2759" y="165389"/>
                                <a:pt x="2937" y="165033"/>
                              </a:cubicBezTo>
                              <a:cubicBezTo>
                                <a:pt x="3204" y="164589"/>
                                <a:pt x="3471" y="164234"/>
                                <a:pt x="3738" y="163789"/>
                              </a:cubicBezTo>
                              <a:cubicBezTo>
                                <a:pt x="3916" y="163523"/>
                                <a:pt x="4094" y="163167"/>
                                <a:pt x="4272" y="162900"/>
                              </a:cubicBezTo>
                              <a:cubicBezTo>
                                <a:pt x="4628" y="162367"/>
                                <a:pt x="4984" y="161834"/>
                                <a:pt x="5429" y="161390"/>
                              </a:cubicBezTo>
                              <a:cubicBezTo>
                                <a:pt x="5518" y="161212"/>
                                <a:pt x="5607" y="161034"/>
                                <a:pt x="5696" y="160945"/>
                              </a:cubicBezTo>
                              <a:cubicBezTo>
                                <a:pt x="5696" y="160945"/>
                                <a:pt x="5696" y="160945"/>
                                <a:pt x="5785" y="160945"/>
                              </a:cubicBezTo>
                              <a:cubicBezTo>
                                <a:pt x="6319" y="160234"/>
                                <a:pt x="6853" y="159612"/>
                                <a:pt x="7387" y="159079"/>
                              </a:cubicBezTo>
                              <a:cubicBezTo>
                                <a:pt x="7743" y="158724"/>
                                <a:pt x="8099" y="158457"/>
                                <a:pt x="8366" y="158190"/>
                              </a:cubicBezTo>
                              <a:cubicBezTo>
                                <a:pt x="8723" y="157924"/>
                                <a:pt x="8990" y="157657"/>
                                <a:pt x="9257" y="157390"/>
                              </a:cubicBezTo>
                              <a:cubicBezTo>
                                <a:pt x="9613" y="157124"/>
                                <a:pt x="10058" y="156768"/>
                                <a:pt x="10503" y="156502"/>
                              </a:cubicBezTo>
                              <a:cubicBezTo>
                                <a:pt x="10770" y="156324"/>
                                <a:pt x="10948" y="156146"/>
                                <a:pt x="11215" y="155969"/>
                              </a:cubicBezTo>
                              <a:cubicBezTo>
                                <a:pt x="11660" y="155702"/>
                                <a:pt x="12016" y="155435"/>
                                <a:pt x="12461" y="155169"/>
                              </a:cubicBezTo>
                              <a:cubicBezTo>
                                <a:pt x="12728" y="154991"/>
                                <a:pt x="13084" y="154813"/>
                                <a:pt x="13351" y="154635"/>
                              </a:cubicBezTo>
                              <a:cubicBezTo>
                                <a:pt x="13707" y="154458"/>
                                <a:pt x="14152" y="154280"/>
                                <a:pt x="14508" y="154102"/>
                              </a:cubicBezTo>
                              <a:cubicBezTo>
                                <a:pt x="14864" y="153924"/>
                                <a:pt x="15220" y="153747"/>
                                <a:pt x="15576" y="153569"/>
                              </a:cubicBezTo>
                              <a:cubicBezTo>
                                <a:pt x="15932" y="153480"/>
                                <a:pt x="16288" y="153391"/>
                                <a:pt x="16555" y="153214"/>
                              </a:cubicBezTo>
                              <a:cubicBezTo>
                                <a:pt x="17000" y="153125"/>
                                <a:pt x="17534" y="152947"/>
                                <a:pt x="17979" y="152769"/>
                              </a:cubicBezTo>
                              <a:cubicBezTo>
                                <a:pt x="18246" y="152680"/>
                                <a:pt x="18513" y="152591"/>
                                <a:pt x="18869" y="152503"/>
                              </a:cubicBezTo>
                              <a:cubicBezTo>
                                <a:pt x="19314" y="152414"/>
                                <a:pt x="19848" y="152236"/>
                                <a:pt x="20382" y="152147"/>
                              </a:cubicBezTo>
                              <a:cubicBezTo>
                                <a:pt x="20738" y="152058"/>
                                <a:pt x="21094" y="152058"/>
                                <a:pt x="21450" y="151969"/>
                              </a:cubicBezTo>
                              <a:cubicBezTo>
                                <a:pt x="21895" y="151969"/>
                                <a:pt x="22340" y="151880"/>
                                <a:pt x="22785" y="151792"/>
                              </a:cubicBezTo>
                              <a:cubicBezTo>
                                <a:pt x="23586" y="151703"/>
                                <a:pt x="24476" y="151703"/>
                                <a:pt x="25277" y="151703"/>
                              </a:cubicBezTo>
                              <a:lnTo>
                                <a:pt x="50644" y="151703"/>
                              </a:lnTo>
                              <a:lnTo>
                                <a:pt x="50644" y="101135"/>
                              </a:lnTo>
                              <a:cubicBezTo>
                                <a:pt x="50644" y="87182"/>
                                <a:pt x="61948" y="75807"/>
                                <a:pt x="75922" y="75807"/>
                              </a:cubicBezTo>
                              <a:lnTo>
                                <a:pt x="101288" y="75807"/>
                              </a:lnTo>
                              <a:lnTo>
                                <a:pt x="101288" y="25239"/>
                              </a:lnTo>
                              <a:cubicBezTo>
                                <a:pt x="101288" y="11287"/>
                                <a:pt x="112592" y="0"/>
                                <a:pt x="1265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24.3pt;margin-top:516.15pt;height:11.35pt;width:11.4pt;z-index:251646976;mso-width-relative:page;mso-height-relative:page;" fillcolor="#62A39F [3209]" filled="t" stroked="f" coordsize="607639,606722" o:gfxdata="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<v:path o:connectlocs="96513,108100;114607,108100;120652,114099;114607,120120;96513,120120;90489,114099;96513,108100;12066,54706;12066,132131;132713,132131;132713,54706;76196,100734;68562,100734;22924,48055;72379,88340;121833,48055;24133,30023;24133,36041;120646,36041;120646,30023;114602,30023;30156,30023;36200,12013;36200,18010;108579,18010;108579,12013;30156,0;114602,0;120646,5996;120646,18010;126669,18010;132713,24027;132713,36041;138735,36041;138757,36041;139351,36062;139647,36104;139923,36147;140284,36231;140496,36294;140814,36400;141047,36484;141323,36611;141598,36738;141810,36865;142086,37055;142277,37181;142574,37392;142765,37582;142998,37793;143401,38237;143486,38343;143762,38701;143889,38912;144059,39208;144186,39462;144313,39757;144419,40031;144504,40306;144589,40602;144652,40876;144716,41235;144737,41446;144758,41911;144780,42037;144780,42059;144780,138127;138735,144145;6022,144145;0,138127;0,42059;0,42037;0,41911;21,41446;63,41214;106,40876;169,40602;254,40306;360,40031;466,39757;593,39462;699,39208;890,38912;1017,38701;1293,38343;1357,38237;1378,38237;1760,37793;1993,37582;2205,37392;2502,37181;2672,37055;2969,36865;3181,36738;3456,36611;3711,36484;3944,36400;4283,36294;4495,36231;4856,36147;5110,36104;5428,36062;6022,36041;12066,36041;12066,24027;18089,18010;24133,18010;24133,5996;30156,0" o:connectangles="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6751955</wp:posOffset>
                </wp:positionV>
                <wp:extent cx="1680845" cy="320040"/>
                <wp:effectExtent l="0" t="0" r="0" b="0"/>
                <wp:wrapNone/>
                <wp:docPr id="150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阿里巴巴普惠体 R" w:hAnsi="阿里巴巴普惠体 R" w:eastAsia="阿里巴巴普惠体 R" w:cs="阿里巴巴普惠体 R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微信：Docerwps.com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39.75pt;margin-top:531.65pt;height:25.2pt;width:132.35pt;z-index:251649024;mso-width-relative:page;mso-height-relative:page;" filled="f" stroked="f" coordsize="21600,21600" o:gfxdata="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Dhdln2QAAAAwBAAAPAAAAAAAA&#10;AAEAIAAAACIAAABkcnMvZG93bnJldi54bWxQSwECFAAUAAAACACHTuJAeEcvFp8BAAAS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阿里巴巴普惠体 R" w:hAnsi="阿里巴巴普惠体 R" w:eastAsia="阿里巴巴普惠体 R" w:cs="阿里巴巴普惠体 R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微信：Docerwps.com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3685540</wp:posOffset>
                </wp:positionV>
                <wp:extent cx="1713230" cy="320040"/>
                <wp:effectExtent l="0" t="0" r="0" b="0"/>
                <wp:wrapNone/>
                <wp:docPr id="15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23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阿里巴巴普惠体 B" w:hAnsi="阿里巴巴普惠体 B" w:eastAsia="阿里巴巴普惠体 B" w:cs="阿里巴巴普惠体 B"/>
                                <w:color w:val="62A39F" w:themeColor="accent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B" w:hAnsi="阿里巴巴普惠体 B" w:eastAsia="阿里巴巴普惠体 B" w:cs="阿里巴巴普惠体 B"/>
                                <w:b/>
                                <w:bCs/>
                                <w:color w:val="62A39F" w:themeColor="accent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7.4pt;margin-top:290.2pt;height:25.2pt;width:134.9pt;z-index:251650048;mso-width-relative:page;mso-height-relative:page;" filled="f" stroked="f" coordsize="21600,21600" o:gfxdata="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yldhD1wAAAAoBAAAPAAAAAAAAAAEA&#10;IAAAACIAAABkcnMvZG93bnJldi54bWxQSwECFAAUAAAACACHTuJA/A6okZ4BAAAS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阿里巴巴普惠体 B" w:hAnsi="阿里巴巴普惠体 B" w:eastAsia="阿里巴巴普惠体 B" w:cs="阿里巴巴普惠体 B"/>
                          <w:color w:val="62A39F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B" w:hAnsi="阿里巴巴普惠体 B" w:eastAsia="阿里巴巴普惠体 B" w:cs="阿里巴巴普惠体 B"/>
                          <w:b/>
                          <w:bCs/>
                          <w:color w:val="62A39F" w:themeColor="accent6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5685790</wp:posOffset>
                </wp:positionV>
                <wp:extent cx="1713230" cy="320040"/>
                <wp:effectExtent l="0" t="0" r="0" b="0"/>
                <wp:wrapNone/>
                <wp:docPr id="15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23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阿里巴巴普惠体 B" w:hAnsi="阿里巴巴普惠体 B" w:eastAsia="阿里巴巴普惠体 B" w:cs="阿里巴巴普惠体 B"/>
                                <w:color w:val="62A39F" w:themeColor="accent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B" w:hAnsi="阿里巴巴普惠体 B" w:eastAsia="阿里巴巴普惠体 B" w:cs="阿里巴巴普惠体 B"/>
                                <w:b/>
                                <w:bCs/>
                                <w:color w:val="62A39F" w:themeColor="accent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7.4pt;margin-top:447.7pt;height:25.2pt;width:134.9pt;z-index:251651072;mso-width-relative:page;mso-height-relative:page;" filled="f" stroked="f" coordsize="21600,21600" o:gfxdata="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koAoQNgAAAAKAQAADwAAAAAAAAAB&#10;ACAAAAAiAAAAZHJzL2Rvd25yZXYueG1sUEsBAhQAFAAAAAgAh07iQM5VVmaeAQAAEg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阿里巴巴普惠体 B" w:hAnsi="阿里巴巴普惠体 B" w:eastAsia="阿里巴巴普惠体 B" w:cs="阿里巴巴普惠体 B"/>
                          <w:color w:val="62A39F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B" w:hAnsi="阿里巴巴普惠体 B" w:eastAsia="阿里巴巴普惠体 B" w:cs="阿里巴巴普惠体 B"/>
                          <w:b/>
                          <w:bCs/>
                          <w:color w:val="62A39F" w:themeColor="accent6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7810500</wp:posOffset>
                </wp:positionV>
                <wp:extent cx="1713230" cy="320040"/>
                <wp:effectExtent l="0" t="0" r="0" b="0"/>
                <wp:wrapNone/>
                <wp:docPr id="153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23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阿里巴巴普惠体 B" w:hAnsi="阿里巴巴普惠体 B" w:eastAsia="阿里巴巴普惠体 B" w:cs="阿里巴巴普惠体 B"/>
                                <w:color w:val="62A39F" w:themeColor="accent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B" w:hAnsi="阿里巴巴普惠体 B" w:eastAsia="阿里巴巴普惠体 B" w:cs="阿里巴巴普惠体 B"/>
                                <w:color w:val="62A39F" w:themeColor="accent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荣誉奖励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7.4pt;margin-top:615pt;height:25.2pt;width:134.9pt;z-index:251652096;mso-width-relative:page;mso-height-relative:page;" filled="f" stroked="f" coordsize="21600,21600" o:gfxdata="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kuT8kNcAAAAMAQAADwAAAAAAAAAB&#10;ACAAAAAiAAAAZHJzL2Rvd25yZXYueG1sUEsBAhQAFAAAAAgAh07iQCBj/DSfAQAAEg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阿里巴巴普惠体 B" w:hAnsi="阿里巴巴普惠体 B" w:eastAsia="阿里巴巴普惠体 B" w:cs="阿里巴巴普惠体 B"/>
                          <w:color w:val="62A39F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B" w:hAnsi="阿里巴巴普惠体 B" w:eastAsia="阿里巴巴普惠体 B" w:cs="阿里巴巴普惠体 B"/>
                          <w:color w:val="62A39F" w:themeColor="accent6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widowControl/>
        <w:jc w:val="left"/>
      </w:pPr>
    </w:p>
    <w:p>
      <w:pPr>
        <w:widowControl/>
        <w:jc w:val="left"/>
      </w:pP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566420</wp:posOffset>
                </wp:positionV>
                <wp:extent cx="5934075" cy="9253855"/>
                <wp:effectExtent l="0" t="0" r="0" b="4445"/>
                <wp:wrapNone/>
                <wp:docPr id="8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9253855"/>
                          <a:chOff x="0" y="0"/>
                          <a:chExt cx="5934084" cy="9253864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0" y="0"/>
                            <a:ext cx="2912334" cy="956907"/>
                            <a:chOff x="0" y="0"/>
                            <a:chExt cx="2912334" cy="956907"/>
                          </a:xfrm>
                        </wpg:grpSpPr>
                        <wps:wsp>
                          <wps:cNvPr id="35" name="文本框 2"/>
                          <wps:cNvSpPr txBox="1"/>
                          <wps:spPr>
                            <a:xfrm>
                              <a:off x="120495" y="0"/>
                              <a:ext cx="183825" cy="311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1222" h="290303">
                                  <a:moveTo>
                                    <a:pt x="84493" y="0"/>
                                  </a:moveTo>
                                  <a:cubicBezTo>
                                    <a:pt x="105831" y="0"/>
                                    <a:pt x="123441" y="4124"/>
                                    <a:pt x="137322" y="12373"/>
                                  </a:cubicBezTo>
                                  <a:cubicBezTo>
                                    <a:pt x="151203" y="20623"/>
                                    <a:pt x="160324" y="30905"/>
                                    <a:pt x="164683" y="43221"/>
                                  </a:cubicBezTo>
                                  <a:cubicBezTo>
                                    <a:pt x="169042" y="55536"/>
                                    <a:pt x="171222" y="74697"/>
                                    <a:pt x="171222" y="100703"/>
                                  </a:cubicBezTo>
                                  <a:lnTo>
                                    <a:pt x="171222" y="127169"/>
                                  </a:lnTo>
                                  <a:lnTo>
                                    <a:pt x="98775" y="127169"/>
                                  </a:lnTo>
                                  <a:lnTo>
                                    <a:pt x="98775" y="78746"/>
                                  </a:lnTo>
                                  <a:cubicBezTo>
                                    <a:pt x="98775" y="64666"/>
                                    <a:pt x="98001" y="55880"/>
                                    <a:pt x="96452" y="52388"/>
                                  </a:cubicBezTo>
                                  <a:cubicBezTo>
                                    <a:pt x="94904" y="48896"/>
                                    <a:pt x="91491" y="47150"/>
                                    <a:pt x="86213" y="47150"/>
                                  </a:cubicBezTo>
                                  <a:cubicBezTo>
                                    <a:pt x="80248" y="47150"/>
                                    <a:pt x="76462" y="49273"/>
                                    <a:pt x="74856" y="53517"/>
                                  </a:cubicBezTo>
                                  <a:cubicBezTo>
                                    <a:pt x="73250" y="57762"/>
                                    <a:pt x="72447" y="66940"/>
                                    <a:pt x="72447" y="81050"/>
                                  </a:cubicBezTo>
                                  <a:lnTo>
                                    <a:pt x="72447" y="210457"/>
                                  </a:lnTo>
                                  <a:cubicBezTo>
                                    <a:pt x="72447" y="223994"/>
                                    <a:pt x="73250" y="232827"/>
                                    <a:pt x="74856" y="236957"/>
                                  </a:cubicBezTo>
                                  <a:cubicBezTo>
                                    <a:pt x="76462" y="241087"/>
                                    <a:pt x="80076" y="243152"/>
                                    <a:pt x="85697" y="243152"/>
                                  </a:cubicBezTo>
                                  <a:cubicBezTo>
                                    <a:pt x="91089" y="243152"/>
                                    <a:pt x="94617" y="241082"/>
                                    <a:pt x="96280" y="236942"/>
                                  </a:cubicBezTo>
                                  <a:cubicBezTo>
                                    <a:pt x="97944" y="232803"/>
                                    <a:pt x="98775" y="223085"/>
                                    <a:pt x="98775" y="207789"/>
                                  </a:cubicBezTo>
                                  <a:lnTo>
                                    <a:pt x="98775" y="172770"/>
                                  </a:lnTo>
                                  <a:lnTo>
                                    <a:pt x="171222" y="172770"/>
                                  </a:lnTo>
                                  <a:lnTo>
                                    <a:pt x="171222" y="183628"/>
                                  </a:lnTo>
                                  <a:cubicBezTo>
                                    <a:pt x="171222" y="212464"/>
                                    <a:pt x="169186" y="232914"/>
                                    <a:pt x="165113" y="244978"/>
                                  </a:cubicBezTo>
                                  <a:cubicBezTo>
                                    <a:pt x="161041" y="257042"/>
                                    <a:pt x="152035" y="267612"/>
                                    <a:pt x="138096" y="276688"/>
                                  </a:cubicBezTo>
                                  <a:cubicBezTo>
                                    <a:pt x="124158" y="285765"/>
                                    <a:pt x="106978" y="290303"/>
                                    <a:pt x="86558" y="290303"/>
                                  </a:cubicBezTo>
                                  <a:cubicBezTo>
                                    <a:pt x="65334" y="290303"/>
                                    <a:pt x="47839" y="286460"/>
                                    <a:pt x="34072" y="278773"/>
                                  </a:cubicBezTo>
                                  <a:cubicBezTo>
                                    <a:pt x="20306" y="271087"/>
                                    <a:pt x="11185" y="260447"/>
                                    <a:pt x="6711" y="246852"/>
                                  </a:cubicBezTo>
                                  <a:cubicBezTo>
                                    <a:pt x="2237" y="233257"/>
                                    <a:pt x="0" y="212808"/>
                                    <a:pt x="0" y="185505"/>
                                  </a:cubicBezTo>
                                  <a:lnTo>
                                    <a:pt x="0" y="104110"/>
                                  </a:lnTo>
                                  <a:cubicBezTo>
                                    <a:pt x="0" y="84033"/>
                                    <a:pt x="688" y="68976"/>
                                    <a:pt x="2065" y="58938"/>
                                  </a:cubicBezTo>
                                  <a:cubicBezTo>
                                    <a:pt x="3442" y="48900"/>
                                    <a:pt x="7543" y="39234"/>
                                    <a:pt x="14369" y="29942"/>
                                  </a:cubicBezTo>
                                  <a:cubicBezTo>
                                    <a:pt x="21195" y="20650"/>
                                    <a:pt x="30659" y="13336"/>
                                    <a:pt x="42763" y="8001"/>
                                  </a:cubicBezTo>
                                  <a:cubicBezTo>
                                    <a:pt x="54866" y="2667"/>
                                    <a:pt x="68776" y="0"/>
                                    <a:pt x="8449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6" name="文本框 3"/>
                          <wps:cNvSpPr txBox="1"/>
                          <wps:spPr>
                            <a:xfrm>
                              <a:off x="335242" y="0"/>
                              <a:ext cx="179945" cy="311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7608" h="290303">
                                  <a:moveTo>
                                    <a:pt x="83804" y="0"/>
                                  </a:moveTo>
                                  <a:cubicBezTo>
                                    <a:pt x="98718" y="0"/>
                                    <a:pt x="112112" y="2437"/>
                                    <a:pt x="123985" y="7313"/>
                                  </a:cubicBezTo>
                                  <a:cubicBezTo>
                                    <a:pt x="135859" y="12189"/>
                                    <a:pt x="145410" y="19502"/>
                                    <a:pt x="152637" y="29254"/>
                                  </a:cubicBezTo>
                                  <a:cubicBezTo>
                                    <a:pt x="159865" y="39005"/>
                                    <a:pt x="164167" y="49617"/>
                                    <a:pt x="165543" y="61089"/>
                                  </a:cubicBezTo>
                                  <a:cubicBezTo>
                                    <a:pt x="166920" y="72561"/>
                                    <a:pt x="167608" y="92637"/>
                                    <a:pt x="167608" y="121318"/>
                                  </a:cubicBezTo>
                                  <a:lnTo>
                                    <a:pt x="167608" y="168985"/>
                                  </a:lnTo>
                                  <a:cubicBezTo>
                                    <a:pt x="167608" y="196977"/>
                                    <a:pt x="166949" y="216795"/>
                                    <a:pt x="165629" y="228439"/>
                                  </a:cubicBezTo>
                                  <a:cubicBezTo>
                                    <a:pt x="164310" y="240083"/>
                                    <a:pt x="160180" y="250724"/>
                                    <a:pt x="153239" y="260360"/>
                                  </a:cubicBezTo>
                                  <a:cubicBezTo>
                                    <a:pt x="146299" y="269997"/>
                                    <a:pt x="136920" y="277397"/>
                                    <a:pt x="125104" y="282559"/>
                                  </a:cubicBezTo>
                                  <a:cubicBezTo>
                                    <a:pt x="113288" y="287722"/>
                                    <a:pt x="99521" y="290303"/>
                                    <a:pt x="83804" y="290303"/>
                                  </a:cubicBezTo>
                                  <a:cubicBezTo>
                                    <a:pt x="68890" y="290303"/>
                                    <a:pt x="55497" y="287865"/>
                                    <a:pt x="43623" y="282989"/>
                                  </a:cubicBezTo>
                                  <a:cubicBezTo>
                                    <a:pt x="31749" y="278114"/>
                                    <a:pt x="22199" y="270800"/>
                                    <a:pt x="14971" y="261049"/>
                                  </a:cubicBezTo>
                                  <a:cubicBezTo>
                                    <a:pt x="7744" y="251297"/>
                                    <a:pt x="3442" y="240686"/>
                                    <a:pt x="2065" y="229214"/>
                                  </a:cubicBezTo>
                                  <a:cubicBezTo>
                                    <a:pt x="688" y="217741"/>
                                    <a:pt x="0" y="197665"/>
                                    <a:pt x="0" y="168985"/>
                                  </a:cubicBezTo>
                                  <a:lnTo>
                                    <a:pt x="0" y="121318"/>
                                  </a:lnTo>
                                  <a:cubicBezTo>
                                    <a:pt x="0" y="93326"/>
                                    <a:pt x="660" y="73508"/>
                                    <a:pt x="1979" y="61863"/>
                                  </a:cubicBezTo>
                                  <a:cubicBezTo>
                                    <a:pt x="3298" y="50219"/>
                                    <a:pt x="7428" y="39579"/>
                                    <a:pt x="14369" y="29942"/>
                                  </a:cubicBezTo>
                                  <a:cubicBezTo>
                                    <a:pt x="21310" y="20305"/>
                                    <a:pt x="30688" y="12906"/>
                                    <a:pt x="42504" y="7743"/>
                                  </a:cubicBezTo>
                                  <a:cubicBezTo>
                                    <a:pt x="54321" y="2581"/>
                                    <a:pt x="68087" y="0"/>
                                    <a:pt x="83804" y="0"/>
                                  </a:cubicBezTo>
                                  <a:close/>
                                  <a:moveTo>
                                    <a:pt x="84148" y="47150"/>
                                  </a:moveTo>
                                  <a:cubicBezTo>
                                    <a:pt x="80363" y="47150"/>
                                    <a:pt x="77466" y="48613"/>
                                    <a:pt x="75458" y="51538"/>
                                  </a:cubicBezTo>
                                  <a:cubicBezTo>
                                    <a:pt x="73451" y="54464"/>
                                    <a:pt x="72447" y="63097"/>
                                    <a:pt x="72447" y="77437"/>
                                  </a:cubicBezTo>
                                  <a:lnTo>
                                    <a:pt x="72447" y="207531"/>
                                  </a:lnTo>
                                  <a:cubicBezTo>
                                    <a:pt x="72447" y="223707"/>
                                    <a:pt x="73106" y="233688"/>
                                    <a:pt x="74426" y="237474"/>
                                  </a:cubicBezTo>
                                  <a:cubicBezTo>
                                    <a:pt x="75745" y="241259"/>
                                    <a:pt x="78814" y="243152"/>
                                    <a:pt x="83632" y="243152"/>
                                  </a:cubicBezTo>
                                  <a:cubicBezTo>
                                    <a:pt x="88565" y="243152"/>
                                    <a:pt x="91720" y="240973"/>
                                    <a:pt x="93097" y="236613"/>
                                  </a:cubicBezTo>
                                  <a:cubicBezTo>
                                    <a:pt x="94473" y="232254"/>
                                    <a:pt x="95162" y="221871"/>
                                    <a:pt x="95162" y="205466"/>
                                  </a:cubicBezTo>
                                  <a:lnTo>
                                    <a:pt x="95162" y="77437"/>
                                  </a:lnTo>
                                  <a:cubicBezTo>
                                    <a:pt x="95162" y="64473"/>
                                    <a:pt x="94445" y="56185"/>
                                    <a:pt x="93011" y="52571"/>
                                  </a:cubicBezTo>
                                  <a:cubicBezTo>
                                    <a:pt x="91577" y="48957"/>
                                    <a:pt x="88623" y="47150"/>
                                    <a:pt x="84148" y="471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7" name="文本框 4"/>
                          <wps:cNvSpPr txBox="1"/>
                          <wps:spPr>
                            <a:xfrm>
                              <a:off x="760488" y="0"/>
                              <a:ext cx="177729" cy="311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5544" h="290303">
                                  <a:moveTo>
                                    <a:pt x="78642" y="0"/>
                                  </a:moveTo>
                                  <a:cubicBezTo>
                                    <a:pt x="97456" y="0"/>
                                    <a:pt x="113489" y="3040"/>
                                    <a:pt x="126739" y="9120"/>
                                  </a:cubicBezTo>
                                  <a:cubicBezTo>
                                    <a:pt x="139989" y="15200"/>
                                    <a:pt x="148766" y="22858"/>
                                    <a:pt x="153068" y="32093"/>
                                  </a:cubicBezTo>
                                  <a:cubicBezTo>
                                    <a:pt x="157370" y="41328"/>
                                    <a:pt x="159521" y="57016"/>
                                    <a:pt x="159521" y="79158"/>
                                  </a:cubicBezTo>
                                  <a:lnTo>
                                    <a:pt x="159521" y="90171"/>
                                  </a:lnTo>
                                  <a:lnTo>
                                    <a:pt x="92236" y="90171"/>
                                  </a:lnTo>
                                  <a:lnTo>
                                    <a:pt x="92236" y="69521"/>
                                  </a:lnTo>
                                  <a:cubicBezTo>
                                    <a:pt x="92236" y="59884"/>
                                    <a:pt x="91376" y="53747"/>
                                    <a:pt x="89655" y="51108"/>
                                  </a:cubicBezTo>
                                  <a:cubicBezTo>
                                    <a:pt x="87934" y="48470"/>
                                    <a:pt x="85066" y="47150"/>
                                    <a:pt x="81051" y="47150"/>
                                  </a:cubicBezTo>
                                  <a:cubicBezTo>
                                    <a:pt x="76692" y="47150"/>
                                    <a:pt x="73393" y="48930"/>
                                    <a:pt x="71156" y="52489"/>
                                  </a:cubicBezTo>
                                  <a:cubicBezTo>
                                    <a:pt x="68919" y="56048"/>
                                    <a:pt x="67801" y="61444"/>
                                    <a:pt x="67801" y="68677"/>
                                  </a:cubicBezTo>
                                  <a:cubicBezTo>
                                    <a:pt x="67801" y="77975"/>
                                    <a:pt x="69058" y="84977"/>
                                    <a:pt x="71573" y="89684"/>
                                  </a:cubicBezTo>
                                  <a:cubicBezTo>
                                    <a:pt x="73975" y="94391"/>
                                    <a:pt x="80799" y="100069"/>
                                    <a:pt x="92046" y="106718"/>
                                  </a:cubicBezTo>
                                  <a:cubicBezTo>
                                    <a:pt x="124295" y="125858"/>
                                    <a:pt x="144607" y="141566"/>
                                    <a:pt x="152982" y="153841"/>
                                  </a:cubicBezTo>
                                  <a:cubicBezTo>
                                    <a:pt x="161356" y="166117"/>
                                    <a:pt x="165544" y="185906"/>
                                    <a:pt x="165544" y="213210"/>
                                  </a:cubicBezTo>
                                  <a:cubicBezTo>
                                    <a:pt x="165544" y="233057"/>
                                    <a:pt x="163220" y="247684"/>
                                    <a:pt x="158574" y="257091"/>
                                  </a:cubicBezTo>
                                  <a:cubicBezTo>
                                    <a:pt x="153928" y="266498"/>
                                    <a:pt x="144951" y="274385"/>
                                    <a:pt x="131643" y="280752"/>
                                  </a:cubicBezTo>
                                  <a:cubicBezTo>
                                    <a:pt x="118336" y="287119"/>
                                    <a:pt x="102848" y="290303"/>
                                    <a:pt x="85181" y="290303"/>
                                  </a:cubicBezTo>
                                  <a:cubicBezTo>
                                    <a:pt x="65793" y="290303"/>
                                    <a:pt x="49245" y="286632"/>
                                    <a:pt x="35535" y="279290"/>
                                  </a:cubicBezTo>
                                  <a:cubicBezTo>
                                    <a:pt x="21826" y="271947"/>
                                    <a:pt x="12849" y="262598"/>
                                    <a:pt x="8604" y="251240"/>
                                  </a:cubicBezTo>
                                  <a:cubicBezTo>
                                    <a:pt x="4360" y="239883"/>
                                    <a:pt x="2237" y="223764"/>
                                    <a:pt x="2237" y="202885"/>
                                  </a:cubicBezTo>
                                  <a:lnTo>
                                    <a:pt x="2237" y="184644"/>
                                  </a:lnTo>
                                  <a:lnTo>
                                    <a:pt x="69522" y="184644"/>
                                  </a:lnTo>
                                  <a:lnTo>
                                    <a:pt x="69522" y="218544"/>
                                  </a:lnTo>
                                  <a:cubicBezTo>
                                    <a:pt x="69522" y="228984"/>
                                    <a:pt x="70468" y="235695"/>
                                    <a:pt x="72361" y="238678"/>
                                  </a:cubicBezTo>
                                  <a:cubicBezTo>
                                    <a:pt x="74254" y="241661"/>
                                    <a:pt x="77609" y="243152"/>
                                    <a:pt x="82428" y="243152"/>
                                  </a:cubicBezTo>
                                  <a:cubicBezTo>
                                    <a:pt x="87246" y="243152"/>
                                    <a:pt x="90831" y="241259"/>
                                    <a:pt x="93183" y="237474"/>
                                  </a:cubicBezTo>
                                  <a:cubicBezTo>
                                    <a:pt x="95535" y="233688"/>
                                    <a:pt x="96711" y="228066"/>
                                    <a:pt x="96711" y="220609"/>
                                  </a:cubicBezTo>
                                  <a:cubicBezTo>
                                    <a:pt x="96711" y="204204"/>
                                    <a:pt x="94474" y="193478"/>
                                    <a:pt x="89999" y="188430"/>
                                  </a:cubicBezTo>
                                  <a:cubicBezTo>
                                    <a:pt x="85410" y="183382"/>
                                    <a:pt x="74110" y="174950"/>
                                    <a:pt x="56099" y="163134"/>
                                  </a:cubicBezTo>
                                  <a:cubicBezTo>
                                    <a:pt x="38088" y="151203"/>
                                    <a:pt x="26157" y="142541"/>
                                    <a:pt x="20306" y="137149"/>
                                  </a:cubicBezTo>
                                  <a:cubicBezTo>
                                    <a:pt x="14455" y="131757"/>
                                    <a:pt x="9608" y="124301"/>
                                    <a:pt x="5765" y="114779"/>
                                  </a:cubicBezTo>
                                  <a:cubicBezTo>
                                    <a:pt x="1922" y="105257"/>
                                    <a:pt x="0" y="93096"/>
                                    <a:pt x="0" y="78297"/>
                                  </a:cubicBezTo>
                                  <a:cubicBezTo>
                                    <a:pt x="0" y="56959"/>
                                    <a:pt x="2725" y="41357"/>
                                    <a:pt x="8174" y="31491"/>
                                  </a:cubicBezTo>
                                  <a:cubicBezTo>
                                    <a:pt x="13623" y="21625"/>
                                    <a:pt x="22428" y="13910"/>
                                    <a:pt x="34589" y="8346"/>
                                  </a:cubicBezTo>
                                  <a:cubicBezTo>
                                    <a:pt x="46749" y="2782"/>
                                    <a:pt x="61434" y="0"/>
                                    <a:pt x="7864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8" name="文本框 5"/>
                          <wps:cNvSpPr txBox="1"/>
                          <wps:spPr>
                            <a:xfrm>
                              <a:off x="0" y="6280"/>
                              <a:ext cx="77779" cy="299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447" h="278602">
                                  <a:moveTo>
                                    <a:pt x="0" y="0"/>
                                  </a:moveTo>
                                  <a:lnTo>
                                    <a:pt x="72447" y="0"/>
                                  </a:lnTo>
                                  <a:lnTo>
                                    <a:pt x="72447" y="278602"/>
                                  </a:lnTo>
                                  <a:lnTo>
                                    <a:pt x="0" y="2786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9" name="文本框 6"/>
                          <wps:cNvSpPr txBox="1"/>
                          <wps:spPr>
                            <a:xfrm>
                              <a:off x="552207" y="6280"/>
                              <a:ext cx="173664" cy="299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1758" h="278602">
                                  <a:moveTo>
                                    <a:pt x="0" y="0"/>
                                  </a:moveTo>
                                  <a:lnTo>
                                    <a:pt x="60573" y="0"/>
                                  </a:lnTo>
                                  <a:lnTo>
                                    <a:pt x="101185" y="125449"/>
                                  </a:lnTo>
                                  <a:lnTo>
                                    <a:pt x="101185" y="0"/>
                                  </a:lnTo>
                                  <a:lnTo>
                                    <a:pt x="161758" y="0"/>
                                  </a:lnTo>
                                  <a:lnTo>
                                    <a:pt x="161758" y="278602"/>
                                  </a:lnTo>
                                  <a:lnTo>
                                    <a:pt x="98259" y="278602"/>
                                  </a:lnTo>
                                  <a:lnTo>
                                    <a:pt x="60573" y="151949"/>
                                  </a:lnTo>
                                  <a:lnTo>
                                    <a:pt x="60573" y="278602"/>
                                  </a:lnTo>
                                  <a:lnTo>
                                    <a:pt x="0" y="2786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0" name="文本框 7"/>
                          <wps:cNvSpPr txBox="1"/>
                          <wps:spPr>
                            <a:xfrm>
                              <a:off x="507927" y="504402"/>
                              <a:ext cx="118878" cy="1246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0728" h="116086">
                                  <a:moveTo>
                                    <a:pt x="48220" y="0"/>
                                  </a:moveTo>
                                  <a:cubicBezTo>
                                    <a:pt x="69652" y="26194"/>
                                    <a:pt x="90488" y="53578"/>
                                    <a:pt x="110728" y="82153"/>
                                  </a:cubicBezTo>
                                  <a:cubicBezTo>
                                    <a:pt x="103584" y="86916"/>
                                    <a:pt x="92869" y="93464"/>
                                    <a:pt x="78581" y="101799"/>
                                  </a:cubicBezTo>
                                  <a:cubicBezTo>
                                    <a:pt x="69056" y="107752"/>
                                    <a:pt x="61913" y="112514"/>
                                    <a:pt x="57150" y="116086"/>
                                  </a:cubicBezTo>
                                  <a:cubicBezTo>
                                    <a:pt x="40481" y="88702"/>
                                    <a:pt x="21431" y="60722"/>
                                    <a:pt x="0" y="32147"/>
                                  </a:cubicBezTo>
                                  <a:lnTo>
                                    <a:pt x="48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1" name="文本框 8"/>
                          <wps:cNvSpPr txBox="1"/>
                          <wps:spPr>
                            <a:xfrm>
                              <a:off x="619135" y="504402"/>
                              <a:ext cx="320204" cy="3815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8252" h="355402">
                                  <a:moveTo>
                                    <a:pt x="210741" y="0"/>
                                  </a:moveTo>
                                  <a:cubicBezTo>
                                    <a:pt x="239316" y="15478"/>
                                    <a:pt x="258366" y="25003"/>
                                    <a:pt x="267891" y="28575"/>
                                  </a:cubicBezTo>
                                  <a:cubicBezTo>
                                    <a:pt x="264319" y="32147"/>
                                    <a:pt x="258366" y="39886"/>
                                    <a:pt x="250032" y="51792"/>
                                  </a:cubicBezTo>
                                  <a:cubicBezTo>
                                    <a:pt x="239316" y="64889"/>
                                    <a:pt x="230982" y="75605"/>
                                    <a:pt x="225029" y="83939"/>
                                  </a:cubicBezTo>
                                  <a:lnTo>
                                    <a:pt x="285750" y="83939"/>
                                  </a:lnTo>
                                  <a:lnTo>
                                    <a:pt x="285750" y="135731"/>
                                  </a:lnTo>
                                  <a:lnTo>
                                    <a:pt x="175022" y="135731"/>
                                  </a:lnTo>
                                  <a:cubicBezTo>
                                    <a:pt x="175022" y="151209"/>
                                    <a:pt x="175022" y="166092"/>
                                    <a:pt x="175022" y="180380"/>
                                  </a:cubicBezTo>
                                  <a:lnTo>
                                    <a:pt x="298252" y="180380"/>
                                  </a:lnTo>
                                  <a:lnTo>
                                    <a:pt x="298252" y="232172"/>
                                  </a:lnTo>
                                  <a:lnTo>
                                    <a:pt x="171451" y="232172"/>
                                  </a:lnTo>
                                  <a:cubicBezTo>
                                    <a:pt x="170260" y="233363"/>
                                    <a:pt x="169665" y="235744"/>
                                    <a:pt x="169665" y="239316"/>
                                  </a:cubicBezTo>
                                  <a:cubicBezTo>
                                    <a:pt x="211336" y="257175"/>
                                    <a:pt x="250032" y="276820"/>
                                    <a:pt x="285750" y="298252"/>
                                  </a:cubicBezTo>
                                  <a:lnTo>
                                    <a:pt x="248246" y="350044"/>
                                  </a:lnTo>
                                  <a:cubicBezTo>
                                    <a:pt x="212527" y="326231"/>
                                    <a:pt x="177999" y="305395"/>
                                    <a:pt x="144661" y="287536"/>
                                  </a:cubicBezTo>
                                  <a:cubicBezTo>
                                    <a:pt x="126802" y="312539"/>
                                    <a:pt x="98822" y="335161"/>
                                    <a:pt x="60722" y="355402"/>
                                  </a:cubicBezTo>
                                  <a:cubicBezTo>
                                    <a:pt x="52388" y="349449"/>
                                    <a:pt x="41077" y="339328"/>
                                    <a:pt x="26789" y="325041"/>
                                  </a:cubicBezTo>
                                  <a:cubicBezTo>
                                    <a:pt x="19646" y="319088"/>
                                    <a:pt x="14288" y="314325"/>
                                    <a:pt x="10716" y="310753"/>
                                  </a:cubicBezTo>
                                  <a:cubicBezTo>
                                    <a:pt x="63104" y="289322"/>
                                    <a:pt x="95250" y="263128"/>
                                    <a:pt x="107157" y="232172"/>
                                  </a:cubicBezTo>
                                  <a:lnTo>
                                    <a:pt x="0" y="232172"/>
                                  </a:lnTo>
                                  <a:lnTo>
                                    <a:pt x="0" y="180380"/>
                                  </a:lnTo>
                                  <a:lnTo>
                                    <a:pt x="112515" y="180380"/>
                                  </a:lnTo>
                                  <a:cubicBezTo>
                                    <a:pt x="113705" y="166092"/>
                                    <a:pt x="114300" y="151209"/>
                                    <a:pt x="114300" y="135731"/>
                                  </a:cubicBezTo>
                                  <a:lnTo>
                                    <a:pt x="16074" y="135731"/>
                                  </a:lnTo>
                                  <a:lnTo>
                                    <a:pt x="16074" y="83939"/>
                                  </a:lnTo>
                                  <a:lnTo>
                                    <a:pt x="87511" y="83939"/>
                                  </a:lnTo>
                                  <a:cubicBezTo>
                                    <a:pt x="86321" y="82749"/>
                                    <a:pt x="84535" y="80963"/>
                                    <a:pt x="82154" y="78581"/>
                                  </a:cubicBezTo>
                                  <a:cubicBezTo>
                                    <a:pt x="67866" y="61913"/>
                                    <a:pt x="53579" y="46434"/>
                                    <a:pt x="39291" y="32147"/>
                                  </a:cubicBezTo>
                                  <a:lnTo>
                                    <a:pt x="82154" y="1786"/>
                                  </a:lnTo>
                                  <a:cubicBezTo>
                                    <a:pt x="98822" y="14883"/>
                                    <a:pt x="117872" y="32147"/>
                                    <a:pt x="139304" y="53578"/>
                                  </a:cubicBezTo>
                                  <a:cubicBezTo>
                                    <a:pt x="125016" y="64294"/>
                                    <a:pt x="111919" y="74414"/>
                                    <a:pt x="100013" y="83939"/>
                                  </a:cubicBezTo>
                                  <a:lnTo>
                                    <a:pt x="162521" y="83939"/>
                                  </a:lnTo>
                                  <a:cubicBezTo>
                                    <a:pt x="176808" y="60127"/>
                                    <a:pt x="192882" y="32147"/>
                                    <a:pt x="21074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2" name="文本框 9"/>
                          <wps:cNvSpPr txBox="1"/>
                          <wps:spPr>
                            <a:xfrm>
                              <a:off x="1000696" y="504404"/>
                              <a:ext cx="421825" cy="1648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2906" h="153591">
                                  <a:moveTo>
                                    <a:pt x="228600" y="0"/>
                                  </a:moveTo>
                                  <a:cubicBezTo>
                                    <a:pt x="229791" y="5953"/>
                                    <a:pt x="232767" y="14883"/>
                                    <a:pt x="237530" y="26789"/>
                                  </a:cubicBezTo>
                                  <a:cubicBezTo>
                                    <a:pt x="239911" y="33933"/>
                                    <a:pt x="241697" y="39291"/>
                                    <a:pt x="242888" y="42863"/>
                                  </a:cubicBezTo>
                                  <a:lnTo>
                                    <a:pt x="392906" y="42863"/>
                                  </a:lnTo>
                                  <a:lnTo>
                                    <a:pt x="392906" y="153591"/>
                                  </a:lnTo>
                                  <a:lnTo>
                                    <a:pt x="333970" y="153591"/>
                                  </a:lnTo>
                                  <a:lnTo>
                                    <a:pt x="333970" y="94655"/>
                                  </a:lnTo>
                                  <a:lnTo>
                                    <a:pt x="58936" y="94655"/>
                                  </a:lnTo>
                                  <a:lnTo>
                                    <a:pt x="58936" y="153591"/>
                                  </a:lnTo>
                                  <a:lnTo>
                                    <a:pt x="0" y="153591"/>
                                  </a:lnTo>
                                  <a:lnTo>
                                    <a:pt x="0" y="42863"/>
                                  </a:lnTo>
                                  <a:lnTo>
                                    <a:pt x="169664" y="42863"/>
                                  </a:lnTo>
                                  <a:cubicBezTo>
                                    <a:pt x="168474" y="39291"/>
                                    <a:pt x="166688" y="33933"/>
                                    <a:pt x="164306" y="26789"/>
                                  </a:cubicBezTo>
                                  <a:cubicBezTo>
                                    <a:pt x="160734" y="17264"/>
                                    <a:pt x="157758" y="10716"/>
                                    <a:pt x="155377" y="7144"/>
                                  </a:cubicBezTo>
                                  <a:lnTo>
                                    <a:pt x="228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3" name="文本框 10"/>
                          <wps:cNvSpPr txBox="1"/>
                          <wps:spPr>
                            <a:xfrm>
                              <a:off x="195392" y="506321"/>
                              <a:ext cx="247343" cy="2281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0386" h="212527">
                                  <a:moveTo>
                                    <a:pt x="71438" y="0"/>
                                  </a:moveTo>
                                  <a:cubicBezTo>
                                    <a:pt x="72628" y="2381"/>
                                    <a:pt x="75605" y="7144"/>
                                    <a:pt x="80367" y="14288"/>
                                  </a:cubicBezTo>
                                  <a:cubicBezTo>
                                    <a:pt x="86321" y="26194"/>
                                    <a:pt x="91678" y="36314"/>
                                    <a:pt x="96441" y="44648"/>
                                  </a:cubicBezTo>
                                  <a:lnTo>
                                    <a:pt x="133946" y="44648"/>
                                  </a:lnTo>
                                  <a:cubicBezTo>
                                    <a:pt x="141089" y="31552"/>
                                    <a:pt x="148233" y="16669"/>
                                    <a:pt x="155377" y="0"/>
                                  </a:cubicBezTo>
                                  <a:cubicBezTo>
                                    <a:pt x="160139" y="1191"/>
                                    <a:pt x="166688" y="2977"/>
                                    <a:pt x="175022" y="5358"/>
                                  </a:cubicBezTo>
                                  <a:cubicBezTo>
                                    <a:pt x="180975" y="7739"/>
                                    <a:pt x="191691" y="10716"/>
                                    <a:pt x="207169" y="14288"/>
                                  </a:cubicBezTo>
                                  <a:cubicBezTo>
                                    <a:pt x="203597" y="17859"/>
                                    <a:pt x="198835" y="23813"/>
                                    <a:pt x="192881" y="32147"/>
                                  </a:cubicBezTo>
                                  <a:cubicBezTo>
                                    <a:pt x="189310" y="38100"/>
                                    <a:pt x="186333" y="42267"/>
                                    <a:pt x="183952" y="44648"/>
                                  </a:cubicBezTo>
                                  <a:lnTo>
                                    <a:pt x="230386" y="44648"/>
                                  </a:lnTo>
                                  <a:lnTo>
                                    <a:pt x="230386" y="212527"/>
                                  </a:lnTo>
                                  <a:lnTo>
                                    <a:pt x="0" y="212527"/>
                                  </a:lnTo>
                                  <a:lnTo>
                                    <a:pt x="0" y="44648"/>
                                  </a:lnTo>
                                  <a:lnTo>
                                    <a:pt x="44649" y="44648"/>
                                  </a:lnTo>
                                  <a:cubicBezTo>
                                    <a:pt x="42267" y="41077"/>
                                    <a:pt x="39291" y="36314"/>
                                    <a:pt x="35719" y="30361"/>
                                  </a:cubicBezTo>
                                  <a:cubicBezTo>
                                    <a:pt x="30956" y="23217"/>
                                    <a:pt x="27385" y="18455"/>
                                    <a:pt x="25003" y="16073"/>
                                  </a:cubicBezTo>
                                  <a:lnTo>
                                    <a:pt x="71438" y="0"/>
                                  </a:lnTo>
                                  <a:close/>
                                  <a:moveTo>
                                    <a:pt x="41077" y="87511"/>
                                  </a:moveTo>
                                  <a:lnTo>
                                    <a:pt x="41077" y="169664"/>
                                  </a:lnTo>
                                  <a:lnTo>
                                    <a:pt x="96441" y="169664"/>
                                  </a:lnTo>
                                  <a:lnTo>
                                    <a:pt x="96441" y="87511"/>
                                  </a:lnTo>
                                  <a:lnTo>
                                    <a:pt x="41077" y="87511"/>
                                  </a:lnTo>
                                  <a:close/>
                                  <a:moveTo>
                                    <a:pt x="133946" y="87511"/>
                                  </a:moveTo>
                                  <a:lnTo>
                                    <a:pt x="133946" y="169664"/>
                                  </a:lnTo>
                                  <a:lnTo>
                                    <a:pt x="187524" y="169664"/>
                                  </a:lnTo>
                                  <a:lnTo>
                                    <a:pt x="187524" y="87511"/>
                                  </a:lnTo>
                                  <a:lnTo>
                                    <a:pt x="133946" y="87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4" name="文本框 11"/>
                          <wps:cNvSpPr txBox="1"/>
                          <wps:spPr>
                            <a:xfrm>
                              <a:off x="2455994" y="508237"/>
                              <a:ext cx="166812" cy="4448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5376" h="414337">
                                  <a:moveTo>
                                    <a:pt x="51792" y="0"/>
                                  </a:moveTo>
                                  <a:lnTo>
                                    <a:pt x="103584" y="0"/>
                                  </a:lnTo>
                                  <a:lnTo>
                                    <a:pt x="103584" y="75009"/>
                                  </a:lnTo>
                                  <a:lnTo>
                                    <a:pt x="144661" y="75009"/>
                                  </a:lnTo>
                                  <a:lnTo>
                                    <a:pt x="144661" y="130373"/>
                                  </a:lnTo>
                                  <a:lnTo>
                                    <a:pt x="103584" y="130373"/>
                                  </a:lnTo>
                                  <a:lnTo>
                                    <a:pt x="103584" y="180380"/>
                                  </a:lnTo>
                                  <a:cubicBezTo>
                                    <a:pt x="111918" y="183952"/>
                                    <a:pt x="124420" y="190500"/>
                                    <a:pt x="141089" y="200025"/>
                                  </a:cubicBezTo>
                                  <a:cubicBezTo>
                                    <a:pt x="147042" y="203597"/>
                                    <a:pt x="151804" y="206573"/>
                                    <a:pt x="155376" y="208955"/>
                                  </a:cubicBezTo>
                                  <a:lnTo>
                                    <a:pt x="130373" y="257175"/>
                                  </a:lnTo>
                                  <a:cubicBezTo>
                                    <a:pt x="126801" y="254794"/>
                                    <a:pt x="121443" y="251222"/>
                                    <a:pt x="114300" y="246459"/>
                                  </a:cubicBezTo>
                                  <a:cubicBezTo>
                                    <a:pt x="109537" y="242887"/>
                                    <a:pt x="105965" y="240506"/>
                                    <a:pt x="103584" y="239316"/>
                                  </a:cubicBezTo>
                                  <a:lnTo>
                                    <a:pt x="103584" y="414337"/>
                                  </a:lnTo>
                                  <a:lnTo>
                                    <a:pt x="51792" y="414337"/>
                                  </a:lnTo>
                                  <a:lnTo>
                                    <a:pt x="51792" y="242887"/>
                                  </a:lnTo>
                                  <a:cubicBezTo>
                                    <a:pt x="39886" y="271462"/>
                                    <a:pt x="26789" y="298252"/>
                                    <a:pt x="12501" y="323255"/>
                                  </a:cubicBezTo>
                                  <a:cubicBezTo>
                                    <a:pt x="11311" y="310158"/>
                                    <a:pt x="8334" y="292298"/>
                                    <a:pt x="3571" y="269677"/>
                                  </a:cubicBezTo>
                                  <a:cubicBezTo>
                                    <a:pt x="2381" y="258961"/>
                                    <a:pt x="1190" y="250627"/>
                                    <a:pt x="0" y="244673"/>
                                  </a:cubicBezTo>
                                  <a:cubicBezTo>
                                    <a:pt x="21431" y="207764"/>
                                    <a:pt x="37504" y="169664"/>
                                    <a:pt x="48220" y="130373"/>
                                  </a:cubicBezTo>
                                  <a:lnTo>
                                    <a:pt x="1786" y="130373"/>
                                  </a:lnTo>
                                  <a:lnTo>
                                    <a:pt x="1786" y="75009"/>
                                  </a:lnTo>
                                  <a:lnTo>
                                    <a:pt x="51792" y="75009"/>
                                  </a:lnTo>
                                  <a:lnTo>
                                    <a:pt x="517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5" name="文本框 12"/>
                          <wps:cNvSpPr txBox="1"/>
                          <wps:spPr>
                            <a:xfrm>
                              <a:off x="1986234" y="525493"/>
                              <a:ext cx="412238" cy="4275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3976" h="398264">
                                  <a:moveTo>
                                    <a:pt x="0" y="0"/>
                                  </a:moveTo>
                                  <a:lnTo>
                                    <a:pt x="383976" y="0"/>
                                  </a:lnTo>
                                  <a:lnTo>
                                    <a:pt x="383976" y="398264"/>
                                  </a:lnTo>
                                  <a:lnTo>
                                    <a:pt x="325041" y="398264"/>
                                  </a:lnTo>
                                  <a:lnTo>
                                    <a:pt x="325041" y="382191"/>
                                  </a:lnTo>
                                  <a:lnTo>
                                    <a:pt x="58936" y="382191"/>
                                  </a:lnTo>
                                  <a:lnTo>
                                    <a:pt x="58936" y="398264"/>
                                  </a:lnTo>
                                  <a:lnTo>
                                    <a:pt x="0" y="398264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58936" y="51793"/>
                                  </a:moveTo>
                                  <a:lnTo>
                                    <a:pt x="58936" y="125016"/>
                                  </a:lnTo>
                                  <a:cubicBezTo>
                                    <a:pt x="94655" y="101204"/>
                                    <a:pt x="120848" y="76796"/>
                                    <a:pt x="137517" y="51793"/>
                                  </a:cubicBezTo>
                                  <a:lnTo>
                                    <a:pt x="58936" y="51793"/>
                                  </a:lnTo>
                                  <a:close/>
                                  <a:moveTo>
                                    <a:pt x="196453" y="51793"/>
                                  </a:moveTo>
                                  <a:cubicBezTo>
                                    <a:pt x="195262" y="54174"/>
                                    <a:pt x="192881" y="57746"/>
                                    <a:pt x="189309" y="62508"/>
                                  </a:cubicBezTo>
                                  <a:cubicBezTo>
                                    <a:pt x="185737" y="68461"/>
                                    <a:pt x="182761" y="72629"/>
                                    <a:pt x="180380" y="75010"/>
                                  </a:cubicBezTo>
                                  <a:lnTo>
                                    <a:pt x="307181" y="75010"/>
                                  </a:lnTo>
                                  <a:lnTo>
                                    <a:pt x="307181" y="108943"/>
                                  </a:lnTo>
                                  <a:cubicBezTo>
                                    <a:pt x="291703" y="127993"/>
                                    <a:pt x="272058" y="145852"/>
                                    <a:pt x="248245" y="162521"/>
                                  </a:cubicBezTo>
                                  <a:cubicBezTo>
                                    <a:pt x="260151" y="166093"/>
                                    <a:pt x="279201" y="170260"/>
                                    <a:pt x="305395" y="175022"/>
                                  </a:cubicBezTo>
                                  <a:cubicBezTo>
                                    <a:pt x="313730" y="176213"/>
                                    <a:pt x="320278" y="177404"/>
                                    <a:pt x="325041" y="178594"/>
                                  </a:cubicBezTo>
                                  <a:lnTo>
                                    <a:pt x="325041" y="51793"/>
                                  </a:lnTo>
                                  <a:lnTo>
                                    <a:pt x="196453" y="51793"/>
                                  </a:lnTo>
                                  <a:close/>
                                  <a:moveTo>
                                    <a:pt x="150019" y="112514"/>
                                  </a:moveTo>
                                  <a:cubicBezTo>
                                    <a:pt x="155972" y="119658"/>
                                    <a:pt x="169069" y="129183"/>
                                    <a:pt x="189309" y="141089"/>
                                  </a:cubicBezTo>
                                  <a:cubicBezTo>
                                    <a:pt x="191691" y="142280"/>
                                    <a:pt x="193476" y="143471"/>
                                    <a:pt x="194667" y="144661"/>
                                  </a:cubicBezTo>
                                  <a:cubicBezTo>
                                    <a:pt x="218480" y="131564"/>
                                    <a:pt x="233958" y="120849"/>
                                    <a:pt x="241101" y="112514"/>
                                  </a:cubicBezTo>
                                  <a:lnTo>
                                    <a:pt x="150019" y="112514"/>
                                  </a:lnTo>
                                  <a:close/>
                                  <a:moveTo>
                                    <a:pt x="58936" y="130374"/>
                                  </a:moveTo>
                                  <a:lnTo>
                                    <a:pt x="58936" y="182166"/>
                                  </a:lnTo>
                                  <a:cubicBezTo>
                                    <a:pt x="91083" y="176213"/>
                                    <a:pt x="119658" y="169664"/>
                                    <a:pt x="144661" y="162521"/>
                                  </a:cubicBezTo>
                                  <a:cubicBezTo>
                                    <a:pt x="143470" y="161330"/>
                                    <a:pt x="141684" y="160139"/>
                                    <a:pt x="139303" y="158949"/>
                                  </a:cubicBezTo>
                                  <a:cubicBezTo>
                                    <a:pt x="132159" y="152996"/>
                                    <a:pt x="124420" y="145852"/>
                                    <a:pt x="116086" y="137518"/>
                                  </a:cubicBezTo>
                                  <a:cubicBezTo>
                                    <a:pt x="113705" y="139899"/>
                                    <a:pt x="108942" y="143471"/>
                                    <a:pt x="101798" y="148233"/>
                                  </a:cubicBezTo>
                                  <a:cubicBezTo>
                                    <a:pt x="95845" y="152996"/>
                                    <a:pt x="91083" y="156568"/>
                                    <a:pt x="87511" y="158949"/>
                                  </a:cubicBezTo>
                                  <a:cubicBezTo>
                                    <a:pt x="83939" y="155377"/>
                                    <a:pt x="77986" y="149424"/>
                                    <a:pt x="69651" y="141089"/>
                                  </a:cubicBezTo>
                                  <a:cubicBezTo>
                                    <a:pt x="64889" y="136327"/>
                                    <a:pt x="61317" y="132755"/>
                                    <a:pt x="58936" y="130374"/>
                                  </a:cubicBezTo>
                                  <a:close/>
                                  <a:moveTo>
                                    <a:pt x="325041" y="182166"/>
                                  </a:moveTo>
                                  <a:cubicBezTo>
                                    <a:pt x="322659" y="188119"/>
                                    <a:pt x="317301" y="198239"/>
                                    <a:pt x="308967" y="212527"/>
                                  </a:cubicBezTo>
                                  <a:cubicBezTo>
                                    <a:pt x="314920" y="203002"/>
                                    <a:pt x="313134" y="205979"/>
                                    <a:pt x="303609" y="221457"/>
                                  </a:cubicBezTo>
                                  <a:cubicBezTo>
                                    <a:pt x="260747" y="214313"/>
                                    <a:pt x="224433" y="204193"/>
                                    <a:pt x="194667" y="191096"/>
                                  </a:cubicBezTo>
                                  <a:cubicBezTo>
                                    <a:pt x="177998" y="195858"/>
                                    <a:pt x="160734" y="201216"/>
                                    <a:pt x="142875" y="207169"/>
                                  </a:cubicBezTo>
                                  <a:cubicBezTo>
                                    <a:pt x="152400" y="208360"/>
                                    <a:pt x="167283" y="210741"/>
                                    <a:pt x="187523" y="214313"/>
                                  </a:cubicBezTo>
                                  <a:cubicBezTo>
                                    <a:pt x="228005" y="219075"/>
                                    <a:pt x="258961" y="223838"/>
                                    <a:pt x="280392" y="228600"/>
                                  </a:cubicBezTo>
                                  <a:lnTo>
                                    <a:pt x="273248" y="267891"/>
                                  </a:lnTo>
                                  <a:cubicBezTo>
                                    <a:pt x="262533" y="266700"/>
                                    <a:pt x="247055" y="264319"/>
                                    <a:pt x="226814" y="260747"/>
                                  </a:cubicBezTo>
                                  <a:cubicBezTo>
                                    <a:pt x="210145" y="257175"/>
                                    <a:pt x="173236" y="251818"/>
                                    <a:pt x="116086" y="244674"/>
                                  </a:cubicBezTo>
                                  <a:lnTo>
                                    <a:pt x="121444" y="214313"/>
                                  </a:lnTo>
                                  <a:cubicBezTo>
                                    <a:pt x="110728" y="215504"/>
                                    <a:pt x="96441" y="218480"/>
                                    <a:pt x="78581" y="223243"/>
                                  </a:cubicBezTo>
                                  <a:cubicBezTo>
                                    <a:pt x="72628" y="210146"/>
                                    <a:pt x="66080" y="197644"/>
                                    <a:pt x="58936" y="185738"/>
                                  </a:cubicBezTo>
                                  <a:lnTo>
                                    <a:pt x="58936" y="333971"/>
                                  </a:lnTo>
                                  <a:lnTo>
                                    <a:pt x="285750" y="333971"/>
                                  </a:lnTo>
                                  <a:cubicBezTo>
                                    <a:pt x="228600" y="320874"/>
                                    <a:pt x="158948" y="310158"/>
                                    <a:pt x="76795" y="301824"/>
                                  </a:cubicBezTo>
                                  <a:lnTo>
                                    <a:pt x="89297" y="255389"/>
                                  </a:lnTo>
                                  <a:cubicBezTo>
                                    <a:pt x="164306" y="266105"/>
                                    <a:pt x="234553" y="276821"/>
                                    <a:pt x="300037" y="287536"/>
                                  </a:cubicBezTo>
                                  <a:lnTo>
                                    <a:pt x="287536" y="333971"/>
                                  </a:lnTo>
                                  <a:lnTo>
                                    <a:pt x="325041" y="333971"/>
                                  </a:lnTo>
                                  <a:lnTo>
                                    <a:pt x="325041" y="182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6" name="文本框 13"/>
                          <wps:cNvSpPr txBox="1"/>
                          <wps:spPr>
                            <a:xfrm>
                              <a:off x="1481961" y="527411"/>
                              <a:ext cx="419909" cy="4275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1121" h="398264">
                                  <a:moveTo>
                                    <a:pt x="32147" y="0"/>
                                  </a:moveTo>
                                  <a:lnTo>
                                    <a:pt x="391121" y="0"/>
                                  </a:lnTo>
                                  <a:lnTo>
                                    <a:pt x="391121" y="333971"/>
                                  </a:lnTo>
                                  <a:cubicBezTo>
                                    <a:pt x="391121" y="368499"/>
                                    <a:pt x="373261" y="387549"/>
                                    <a:pt x="337543" y="391121"/>
                                  </a:cubicBezTo>
                                  <a:cubicBezTo>
                                    <a:pt x="311349" y="391121"/>
                                    <a:pt x="289918" y="391121"/>
                                    <a:pt x="273249" y="391121"/>
                                  </a:cubicBezTo>
                                  <a:cubicBezTo>
                                    <a:pt x="269677" y="369689"/>
                                    <a:pt x="264319" y="350639"/>
                                    <a:pt x="257175" y="333971"/>
                                  </a:cubicBezTo>
                                  <a:cubicBezTo>
                                    <a:pt x="261938" y="333971"/>
                                    <a:pt x="269082" y="333971"/>
                                    <a:pt x="278607" y="333971"/>
                                  </a:cubicBezTo>
                                  <a:cubicBezTo>
                                    <a:pt x="289322" y="335161"/>
                                    <a:pt x="297657" y="335757"/>
                                    <a:pt x="303610" y="335757"/>
                                  </a:cubicBezTo>
                                  <a:cubicBezTo>
                                    <a:pt x="321469" y="336947"/>
                                    <a:pt x="330399" y="328613"/>
                                    <a:pt x="330399" y="310753"/>
                                  </a:cubicBezTo>
                                  <a:lnTo>
                                    <a:pt x="330399" y="271463"/>
                                  </a:lnTo>
                                  <a:lnTo>
                                    <a:pt x="242888" y="271463"/>
                                  </a:lnTo>
                                  <a:lnTo>
                                    <a:pt x="242888" y="387549"/>
                                  </a:lnTo>
                                  <a:lnTo>
                                    <a:pt x="182166" y="387549"/>
                                  </a:lnTo>
                                  <a:lnTo>
                                    <a:pt x="182166" y="271463"/>
                                  </a:lnTo>
                                  <a:lnTo>
                                    <a:pt x="91083" y="271463"/>
                                  </a:lnTo>
                                  <a:cubicBezTo>
                                    <a:pt x="86321" y="333375"/>
                                    <a:pt x="74414" y="375643"/>
                                    <a:pt x="55364" y="398264"/>
                                  </a:cubicBezTo>
                                  <a:cubicBezTo>
                                    <a:pt x="37505" y="385168"/>
                                    <a:pt x="19050" y="373261"/>
                                    <a:pt x="0" y="362546"/>
                                  </a:cubicBezTo>
                                  <a:cubicBezTo>
                                    <a:pt x="23813" y="335161"/>
                                    <a:pt x="34528" y="280988"/>
                                    <a:pt x="32147" y="200025"/>
                                  </a:cubicBezTo>
                                  <a:lnTo>
                                    <a:pt x="32147" y="0"/>
                                  </a:lnTo>
                                  <a:close/>
                                  <a:moveTo>
                                    <a:pt x="92869" y="57150"/>
                                  </a:moveTo>
                                  <a:lnTo>
                                    <a:pt x="92869" y="108943"/>
                                  </a:lnTo>
                                  <a:lnTo>
                                    <a:pt x="182166" y="108943"/>
                                  </a:lnTo>
                                  <a:lnTo>
                                    <a:pt x="182166" y="57150"/>
                                  </a:lnTo>
                                  <a:lnTo>
                                    <a:pt x="92869" y="57150"/>
                                  </a:lnTo>
                                  <a:close/>
                                  <a:moveTo>
                                    <a:pt x="242888" y="57150"/>
                                  </a:moveTo>
                                  <a:lnTo>
                                    <a:pt x="242888" y="108943"/>
                                  </a:lnTo>
                                  <a:lnTo>
                                    <a:pt x="330399" y="108943"/>
                                  </a:lnTo>
                                  <a:lnTo>
                                    <a:pt x="330399" y="57150"/>
                                  </a:lnTo>
                                  <a:lnTo>
                                    <a:pt x="242888" y="57150"/>
                                  </a:lnTo>
                                  <a:close/>
                                  <a:moveTo>
                                    <a:pt x="92869" y="164307"/>
                                  </a:moveTo>
                                  <a:lnTo>
                                    <a:pt x="92869" y="217885"/>
                                  </a:lnTo>
                                  <a:lnTo>
                                    <a:pt x="182166" y="217885"/>
                                  </a:lnTo>
                                  <a:lnTo>
                                    <a:pt x="182166" y="164307"/>
                                  </a:lnTo>
                                  <a:lnTo>
                                    <a:pt x="92869" y="164307"/>
                                  </a:lnTo>
                                  <a:close/>
                                  <a:moveTo>
                                    <a:pt x="242888" y="164307"/>
                                  </a:moveTo>
                                  <a:lnTo>
                                    <a:pt x="242888" y="217885"/>
                                  </a:lnTo>
                                  <a:lnTo>
                                    <a:pt x="330399" y="217885"/>
                                  </a:lnTo>
                                  <a:lnTo>
                                    <a:pt x="330399" y="164307"/>
                                  </a:lnTo>
                                  <a:lnTo>
                                    <a:pt x="242888" y="164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7" name="文本框 14"/>
                          <wps:cNvSpPr txBox="1"/>
                          <wps:spPr>
                            <a:xfrm>
                              <a:off x="20912" y="529329"/>
                              <a:ext cx="159143" cy="2837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8233" h="264319">
                                  <a:moveTo>
                                    <a:pt x="0" y="0"/>
                                  </a:moveTo>
                                  <a:lnTo>
                                    <a:pt x="148233" y="0"/>
                                  </a:lnTo>
                                  <a:lnTo>
                                    <a:pt x="148233" y="262533"/>
                                  </a:lnTo>
                                  <a:lnTo>
                                    <a:pt x="107156" y="262533"/>
                                  </a:lnTo>
                                  <a:lnTo>
                                    <a:pt x="107156" y="46435"/>
                                  </a:lnTo>
                                  <a:lnTo>
                                    <a:pt x="41076" y="46435"/>
                                  </a:lnTo>
                                  <a:lnTo>
                                    <a:pt x="41076" y="264319"/>
                                  </a:lnTo>
                                  <a:lnTo>
                                    <a:pt x="0" y="2643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8" name="文本框 15"/>
                          <wps:cNvSpPr txBox="1"/>
                          <wps:spPr>
                            <a:xfrm>
                              <a:off x="2630477" y="531246"/>
                              <a:ext cx="258847" cy="59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1101" h="55364">
                                  <a:moveTo>
                                    <a:pt x="0" y="0"/>
                                  </a:moveTo>
                                  <a:lnTo>
                                    <a:pt x="241101" y="0"/>
                                  </a:lnTo>
                                  <a:lnTo>
                                    <a:pt x="241101" y="55364"/>
                                  </a:lnTo>
                                  <a:lnTo>
                                    <a:pt x="0" y="55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9" name="文本框 16"/>
                          <wps:cNvSpPr txBox="1"/>
                          <wps:spPr>
                            <a:xfrm>
                              <a:off x="1738" y="600272"/>
                              <a:ext cx="201325" cy="3566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7523" h="332184">
                                  <a:moveTo>
                                    <a:pt x="75009" y="0"/>
                                  </a:moveTo>
                                  <a:lnTo>
                                    <a:pt x="108942" y="0"/>
                                  </a:lnTo>
                                  <a:lnTo>
                                    <a:pt x="108942" y="146447"/>
                                  </a:lnTo>
                                  <a:cubicBezTo>
                                    <a:pt x="108942" y="161925"/>
                                    <a:pt x="108346" y="176808"/>
                                    <a:pt x="107156" y="191095"/>
                                  </a:cubicBezTo>
                                  <a:cubicBezTo>
                                    <a:pt x="134540" y="223242"/>
                                    <a:pt x="161329" y="253603"/>
                                    <a:pt x="187523" y="282178"/>
                                  </a:cubicBezTo>
                                  <a:lnTo>
                                    <a:pt x="144660" y="314325"/>
                                  </a:lnTo>
                                  <a:cubicBezTo>
                                    <a:pt x="139898" y="307181"/>
                                    <a:pt x="132754" y="297061"/>
                                    <a:pt x="123229" y="283964"/>
                                  </a:cubicBezTo>
                                  <a:cubicBezTo>
                                    <a:pt x="110132" y="266105"/>
                                    <a:pt x="100607" y="251817"/>
                                    <a:pt x="94654" y="241102"/>
                                  </a:cubicBezTo>
                                  <a:cubicBezTo>
                                    <a:pt x="80367" y="275630"/>
                                    <a:pt x="58935" y="305991"/>
                                    <a:pt x="30360" y="332184"/>
                                  </a:cubicBezTo>
                                  <a:cubicBezTo>
                                    <a:pt x="24407" y="321469"/>
                                    <a:pt x="14287" y="304800"/>
                                    <a:pt x="0" y="282178"/>
                                  </a:cubicBezTo>
                                  <a:cubicBezTo>
                                    <a:pt x="50006" y="244078"/>
                                    <a:pt x="75009" y="198834"/>
                                    <a:pt x="75009" y="146447"/>
                                  </a:cubicBezTo>
                                  <a:lnTo>
                                    <a:pt x="750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0" name="文本框 17"/>
                          <wps:cNvSpPr txBox="1"/>
                          <wps:spPr>
                            <a:xfrm>
                              <a:off x="243328" y="611778"/>
                              <a:ext cx="51769" cy="67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220" h="62507">
                                  <a:moveTo>
                                    <a:pt x="23217" y="0"/>
                                  </a:moveTo>
                                  <a:cubicBezTo>
                                    <a:pt x="25598" y="3571"/>
                                    <a:pt x="29170" y="10715"/>
                                    <a:pt x="33933" y="21431"/>
                                  </a:cubicBezTo>
                                  <a:cubicBezTo>
                                    <a:pt x="39886" y="33337"/>
                                    <a:pt x="44648" y="43457"/>
                                    <a:pt x="48220" y="51792"/>
                                  </a:cubicBezTo>
                                  <a:cubicBezTo>
                                    <a:pt x="44648" y="52982"/>
                                    <a:pt x="39290" y="54768"/>
                                    <a:pt x="32147" y="57150"/>
                                  </a:cubicBezTo>
                                  <a:cubicBezTo>
                                    <a:pt x="28575" y="59531"/>
                                    <a:pt x="25598" y="61317"/>
                                    <a:pt x="23217" y="62507"/>
                                  </a:cubicBezTo>
                                  <a:cubicBezTo>
                                    <a:pt x="22026" y="58936"/>
                                    <a:pt x="19645" y="54173"/>
                                    <a:pt x="16073" y="48220"/>
                                  </a:cubicBezTo>
                                  <a:cubicBezTo>
                                    <a:pt x="13692" y="41076"/>
                                    <a:pt x="8334" y="28575"/>
                                    <a:pt x="0" y="10715"/>
                                  </a:cubicBezTo>
                                  <a:lnTo>
                                    <a:pt x="232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1" name="文本框 18"/>
                          <wps:cNvSpPr txBox="1"/>
                          <wps:spPr>
                            <a:xfrm>
                              <a:off x="341115" y="611778"/>
                              <a:ext cx="53688" cy="67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007" h="62507">
                                  <a:moveTo>
                                    <a:pt x="25004" y="0"/>
                                  </a:moveTo>
                                  <a:lnTo>
                                    <a:pt x="50007" y="8929"/>
                                  </a:lnTo>
                                  <a:cubicBezTo>
                                    <a:pt x="41672" y="24407"/>
                                    <a:pt x="32743" y="42267"/>
                                    <a:pt x="23218" y="62507"/>
                                  </a:cubicBezTo>
                                  <a:cubicBezTo>
                                    <a:pt x="16074" y="56554"/>
                                    <a:pt x="8335" y="52982"/>
                                    <a:pt x="0" y="51792"/>
                                  </a:cubicBezTo>
                                  <a:cubicBezTo>
                                    <a:pt x="3572" y="44648"/>
                                    <a:pt x="7740" y="35718"/>
                                    <a:pt x="12502" y="25003"/>
                                  </a:cubicBezTo>
                                  <a:cubicBezTo>
                                    <a:pt x="18455" y="13096"/>
                                    <a:pt x="22622" y="4762"/>
                                    <a:pt x="250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2" name="文本框 19"/>
                          <wps:cNvSpPr txBox="1"/>
                          <wps:spPr>
                            <a:xfrm>
                              <a:off x="1083143" y="619447"/>
                              <a:ext cx="124630" cy="939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6086" h="87511">
                                  <a:moveTo>
                                    <a:pt x="25004" y="0"/>
                                  </a:moveTo>
                                  <a:cubicBezTo>
                                    <a:pt x="55960" y="11907"/>
                                    <a:pt x="86321" y="26194"/>
                                    <a:pt x="116086" y="42863"/>
                                  </a:cubicBezTo>
                                  <a:lnTo>
                                    <a:pt x="91083" y="87511"/>
                                  </a:lnTo>
                                  <a:cubicBezTo>
                                    <a:pt x="57746" y="67271"/>
                                    <a:pt x="27385" y="51793"/>
                                    <a:pt x="0" y="41077"/>
                                  </a:cubicBezTo>
                                  <a:lnTo>
                                    <a:pt x="250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3" name="文本框 20"/>
                          <wps:cNvSpPr txBox="1"/>
                          <wps:spPr>
                            <a:xfrm>
                              <a:off x="991109" y="623282"/>
                              <a:ext cx="442917" cy="3336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2552" h="310753">
                                  <a:moveTo>
                                    <a:pt x="216099" y="0"/>
                                  </a:moveTo>
                                  <a:lnTo>
                                    <a:pt x="275035" y="0"/>
                                  </a:lnTo>
                                  <a:cubicBezTo>
                                    <a:pt x="273844" y="58341"/>
                                    <a:pt x="270272" y="105371"/>
                                    <a:pt x="264319" y="141089"/>
                                  </a:cubicBezTo>
                                  <a:lnTo>
                                    <a:pt x="412552" y="141089"/>
                                  </a:lnTo>
                                  <a:lnTo>
                                    <a:pt x="412552" y="192881"/>
                                  </a:lnTo>
                                  <a:lnTo>
                                    <a:pt x="250032" y="192881"/>
                                  </a:lnTo>
                                  <a:cubicBezTo>
                                    <a:pt x="250032" y="195263"/>
                                    <a:pt x="248841" y="197644"/>
                                    <a:pt x="246460" y="200025"/>
                                  </a:cubicBezTo>
                                  <a:cubicBezTo>
                                    <a:pt x="301228" y="217885"/>
                                    <a:pt x="355402" y="236935"/>
                                    <a:pt x="408980" y="257175"/>
                                  </a:cubicBezTo>
                                  <a:lnTo>
                                    <a:pt x="387549" y="307181"/>
                                  </a:lnTo>
                                  <a:cubicBezTo>
                                    <a:pt x="330399" y="283369"/>
                                    <a:pt x="273249" y="261938"/>
                                    <a:pt x="216099" y="242888"/>
                                  </a:cubicBezTo>
                                  <a:cubicBezTo>
                                    <a:pt x="175618" y="276225"/>
                                    <a:pt x="119063" y="298847"/>
                                    <a:pt x="46435" y="310753"/>
                                  </a:cubicBezTo>
                                  <a:cubicBezTo>
                                    <a:pt x="29766" y="283369"/>
                                    <a:pt x="17860" y="266105"/>
                                    <a:pt x="10716" y="258961"/>
                                  </a:cubicBezTo>
                                  <a:cubicBezTo>
                                    <a:pt x="101203" y="244674"/>
                                    <a:pt x="158949" y="222647"/>
                                    <a:pt x="183952" y="192881"/>
                                  </a:cubicBezTo>
                                  <a:lnTo>
                                    <a:pt x="0" y="192881"/>
                                  </a:lnTo>
                                  <a:lnTo>
                                    <a:pt x="0" y="141089"/>
                                  </a:lnTo>
                                  <a:lnTo>
                                    <a:pt x="133946" y="141089"/>
                                  </a:lnTo>
                                  <a:cubicBezTo>
                                    <a:pt x="102989" y="123230"/>
                                    <a:pt x="75605" y="107752"/>
                                    <a:pt x="51793" y="94655"/>
                                  </a:cubicBezTo>
                                  <a:lnTo>
                                    <a:pt x="76796" y="53578"/>
                                  </a:lnTo>
                                  <a:cubicBezTo>
                                    <a:pt x="104180" y="66675"/>
                                    <a:pt x="133946" y="82153"/>
                                    <a:pt x="166093" y="100013"/>
                                  </a:cubicBezTo>
                                  <a:lnTo>
                                    <a:pt x="141090" y="141089"/>
                                  </a:lnTo>
                                  <a:lnTo>
                                    <a:pt x="203597" y="141089"/>
                                  </a:lnTo>
                                  <a:cubicBezTo>
                                    <a:pt x="210741" y="104180"/>
                                    <a:pt x="214908" y="57150"/>
                                    <a:pt x="21609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4" name="文本框 21"/>
                          <wps:cNvSpPr txBox="1"/>
                          <wps:spPr>
                            <a:xfrm>
                              <a:off x="2613220" y="646290"/>
                              <a:ext cx="293361" cy="3048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3249" h="283965">
                                  <a:moveTo>
                                    <a:pt x="0" y="0"/>
                                  </a:moveTo>
                                  <a:lnTo>
                                    <a:pt x="273249" y="0"/>
                                  </a:lnTo>
                                  <a:lnTo>
                                    <a:pt x="273249" y="55365"/>
                                  </a:lnTo>
                                  <a:lnTo>
                                    <a:pt x="166093" y="55365"/>
                                  </a:lnTo>
                                  <a:lnTo>
                                    <a:pt x="166093" y="237530"/>
                                  </a:lnTo>
                                  <a:cubicBezTo>
                                    <a:pt x="166093" y="264915"/>
                                    <a:pt x="148233" y="279797"/>
                                    <a:pt x="112515" y="282179"/>
                                  </a:cubicBezTo>
                                  <a:cubicBezTo>
                                    <a:pt x="86321" y="283369"/>
                                    <a:pt x="66675" y="283965"/>
                                    <a:pt x="53579" y="283965"/>
                                  </a:cubicBezTo>
                                  <a:cubicBezTo>
                                    <a:pt x="52388" y="276821"/>
                                    <a:pt x="50007" y="266700"/>
                                    <a:pt x="46435" y="253604"/>
                                  </a:cubicBezTo>
                                  <a:cubicBezTo>
                                    <a:pt x="44054" y="241697"/>
                                    <a:pt x="42268" y="233363"/>
                                    <a:pt x="41077" y="228600"/>
                                  </a:cubicBezTo>
                                  <a:cubicBezTo>
                                    <a:pt x="56555" y="229791"/>
                                    <a:pt x="70247" y="230386"/>
                                    <a:pt x="82154" y="230386"/>
                                  </a:cubicBezTo>
                                  <a:cubicBezTo>
                                    <a:pt x="98822" y="230386"/>
                                    <a:pt x="107157" y="222647"/>
                                    <a:pt x="107157" y="207169"/>
                                  </a:cubicBezTo>
                                  <a:lnTo>
                                    <a:pt x="107157" y="55365"/>
                                  </a:lnTo>
                                  <a:lnTo>
                                    <a:pt x="0" y="553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5" name="文本框 22"/>
                          <wps:cNvSpPr txBox="1"/>
                          <wps:spPr>
                            <a:xfrm>
                              <a:off x="492590" y="661628"/>
                              <a:ext cx="456338" cy="293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5053" h="273248">
                                  <a:moveTo>
                                    <a:pt x="3571" y="0"/>
                                  </a:moveTo>
                                  <a:lnTo>
                                    <a:pt x="101798" y="0"/>
                                  </a:lnTo>
                                  <a:lnTo>
                                    <a:pt x="101798" y="173236"/>
                                  </a:lnTo>
                                  <a:cubicBezTo>
                                    <a:pt x="122039" y="198239"/>
                                    <a:pt x="150018" y="210741"/>
                                    <a:pt x="185737" y="210741"/>
                                  </a:cubicBezTo>
                                  <a:cubicBezTo>
                                    <a:pt x="225028" y="213122"/>
                                    <a:pt x="304800" y="212527"/>
                                    <a:pt x="425053" y="208955"/>
                                  </a:cubicBezTo>
                                  <a:cubicBezTo>
                                    <a:pt x="415528" y="229195"/>
                                    <a:pt x="408979" y="246459"/>
                                    <a:pt x="405407" y="260747"/>
                                  </a:cubicBezTo>
                                  <a:cubicBezTo>
                                    <a:pt x="313729" y="260747"/>
                                    <a:pt x="235743" y="260747"/>
                                    <a:pt x="171450" y="260747"/>
                                  </a:cubicBezTo>
                                  <a:cubicBezTo>
                                    <a:pt x="128587" y="260747"/>
                                    <a:pt x="96440" y="248245"/>
                                    <a:pt x="75009" y="223242"/>
                                  </a:cubicBezTo>
                                  <a:cubicBezTo>
                                    <a:pt x="70246" y="226814"/>
                                    <a:pt x="64293" y="232172"/>
                                    <a:pt x="57150" y="239316"/>
                                  </a:cubicBezTo>
                                  <a:cubicBezTo>
                                    <a:pt x="45243" y="250031"/>
                                    <a:pt x="34528" y="261342"/>
                                    <a:pt x="25003" y="273248"/>
                                  </a:cubicBezTo>
                                  <a:lnTo>
                                    <a:pt x="0" y="208955"/>
                                  </a:lnTo>
                                  <a:cubicBezTo>
                                    <a:pt x="14287" y="195858"/>
                                    <a:pt x="28575" y="183952"/>
                                    <a:pt x="42862" y="173236"/>
                                  </a:cubicBezTo>
                                  <a:lnTo>
                                    <a:pt x="42862" y="57150"/>
                                  </a:lnTo>
                                  <a:lnTo>
                                    <a:pt x="3571" y="57150"/>
                                  </a:lnTo>
                                  <a:lnTo>
                                    <a:pt x="35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6" name="文本框 23"/>
                          <wps:cNvSpPr txBox="1"/>
                          <wps:spPr>
                            <a:xfrm>
                              <a:off x="2592129" y="734490"/>
                              <a:ext cx="111209" cy="168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585" h="157162">
                                  <a:moveTo>
                                    <a:pt x="53578" y="0"/>
                                  </a:moveTo>
                                  <a:lnTo>
                                    <a:pt x="103585" y="14287"/>
                                  </a:lnTo>
                                  <a:cubicBezTo>
                                    <a:pt x="85725" y="69056"/>
                                    <a:pt x="67866" y="116681"/>
                                    <a:pt x="50006" y="157162"/>
                                  </a:cubicBezTo>
                                  <a:cubicBezTo>
                                    <a:pt x="32147" y="147637"/>
                                    <a:pt x="15478" y="140493"/>
                                    <a:pt x="0" y="135731"/>
                                  </a:cubicBezTo>
                                  <a:cubicBezTo>
                                    <a:pt x="15478" y="107156"/>
                                    <a:pt x="33338" y="61912"/>
                                    <a:pt x="535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7" name="文本框 24"/>
                          <wps:cNvSpPr txBox="1"/>
                          <wps:spPr>
                            <a:xfrm>
                              <a:off x="2803042" y="738325"/>
                              <a:ext cx="109292" cy="1648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1799" h="153591">
                                  <a:moveTo>
                                    <a:pt x="50007" y="0"/>
                                  </a:moveTo>
                                  <a:cubicBezTo>
                                    <a:pt x="67866" y="42863"/>
                                    <a:pt x="85130" y="87511"/>
                                    <a:pt x="101799" y="133946"/>
                                  </a:cubicBezTo>
                                  <a:lnTo>
                                    <a:pt x="50007" y="153591"/>
                                  </a:lnTo>
                                  <a:cubicBezTo>
                                    <a:pt x="33338" y="104775"/>
                                    <a:pt x="16669" y="59532"/>
                                    <a:pt x="0" y="17860"/>
                                  </a:cubicBezTo>
                                  <a:lnTo>
                                    <a:pt x="500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8" name="文本框 25"/>
                          <wps:cNvSpPr txBox="1"/>
                          <wps:spPr>
                            <a:xfrm>
                              <a:off x="206898" y="753664"/>
                              <a:ext cx="222417" cy="2013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7169" h="187523">
                                  <a:moveTo>
                                    <a:pt x="0" y="0"/>
                                  </a:moveTo>
                                  <a:lnTo>
                                    <a:pt x="207169" y="0"/>
                                  </a:lnTo>
                                  <a:lnTo>
                                    <a:pt x="207169" y="187523"/>
                                  </a:lnTo>
                                  <a:lnTo>
                                    <a:pt x="157162" y="187523"/>
                                  </a:lnTo>
                                  <a:lnTo>
                                    <a:pt x="157162" y="169664"/>
                                  </a:lnTo>
                                  <a:lnTo>
                                    <a:pt x="50006" y="169664"/>
                                  </a:lnTo>
                                  <a:lnTo>
                                    <a:pt x="50006" y="187523"/>
                                  </a:lnTo>
                                  <a:lnTo>
                                    <a:pt x="0" y="187523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50006" y="41077"/>
                                  </a:moveTo>
                                  <a:lnTo>
                                    <a:pt x="50006" y="66080"/>
                                  </a:lnTo>
                                  <a:lnTo>
                                    <a:pt x="157162" y="66080"/>
                                  </a:lnTo>
                                  <a:lnTo>
                                    <a:pt x="157162" y="41077"/>
                                  </a:lnTo>
                                  <a:lnTo>
                                    <a:pt x="50006" y="41077"/>
                                  </a:lnTo>
                                  <a:close/>
                                  <a:moveTo>
                                    <a:pt x="50006" y="105370"/>
                                  </a:moveTo>
                                  <a:lnTo>
                                    <a:pt x="50006" y="132159"/>
                                  </a:lnTo>
                                  <a:lnTo>
                                    <a:pt x="157162" y="132159"/>
                                  </a:lnTo>
                                  <a:lnTo>
                                    <a:pt x="157162" y="105370"/>
                                  </a:lnTo>
                                  <a:lnTo>
                                    <a:pt x="50006" y="105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3" name="组合 3"/>
                        <wpg:cNvGrpSpPr/>
                        <wpg:grpSpPr>
                          <a:xfrm>
                            <a:off x="0" y="1616798"/>
                            <a:ext cx="5934084" cy="7637066"/>
                            <a:chOff x="0" y="1616798"/>
                            <a:chExt cx="5934084" cy="7637066"/>
                          </a:xfrm>
                        </wpg:grpSpPr>
                        <wps:wsp>
                          <wps:cNvPr id="4" name="Freeform: Shape 6"/>
                          <wps:cNvSpPr/>
                          <wps:spPr>
                            <a:xfrm>
                              <a:off x="1476505" y="1690239"/>
                              <a:ext cx="395252" cy="395252"/>
                            </a:xfrm>
                            <a:custGeom>
                              <a:avLst/>
                              <a:gdLst>
                                <a:gd name="connsiteX0" fmla="*/ 287800 w 298286"/>
                                <a:gd name="connsiteY0" fmla="*/ 53086 h 298286"/>
                                <a:gd name="connsiteX1" fmla="*/ 261514 w 298286"/>
                                <a:gd name="connsiteY1" fmla="*/ 26799 h 298286"/>
                                <a:gd name="connsiteX2" fmla="*/ 157300 w 298286"/>
                                <a:gd name="connsiteY2" fmla="*/ 131013 h 298286"/>
                                <a:gd name="connsiteX3" fmla="*/ 53086 w 298286"/>
                                <a:gd name="connsiteY3" fmla="*/ 26799 h 298286"/>
                                <a:gd name="connsiteX4" fmla="*/ 26799 w 298286"/>
                                <a:gd name="connsiteY4" fmla="*/ 53086 h 298286"/>
                                <a:gd name="connsiteX5" fmla="*/ 131013 w 298286"/>
                                <a:gd name="connsiteY5" fmla="*/ 157300 h 298286"/>
                                <a:gd name="connsiteX6" fmla="*/ 26799 w 298286"/>
                                <a:gd name="connsiteY6" fmla="*/ 261514 h 298286"/>
                                <a:gd name="connsiteX7" fmla="*/ 53086 w 298286"/>
                                <a:gd name="connsiteY7" fmla="*/ 287800 h 298286"/>
                                <a:gd name="connsiteX8" fmla="*/ 157300 w 298286"/>
                                <a:gd name="connsiteY8" fmla="*/ 183586 h 298286"/>
                                <a:gd name="connsiteX9" fmla="*/ 261514 w 298286"/>
                                <a:gd name="connsiteY9" fmla="*/ 287800 h 298286"/>
                                <a:gd name="connsiteX10" fmla="*/ 287800 w 298286"/>
                                <a:gd name="connsiteY10" fmla="*/ 261514 h 298286"/>
                                <a:gd name="connsiteX11" fmla="*/ 183586 w 298286"/>
                                <a:gd name="connsiteY11" fmla="*/ 157300 h 298286"/>
                                <a:gd name="connsiteX12" fmla="*/ 287800 w 298286"/>
                                <a:gd name="connsiteY12" fmla="*/ 53086 h 2982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298286" h="298286">
                                  <a:moveTo>
                                    <a:pt x="287800" y="53086"/>
                                  </a:moveTo>
                                  <a:lnTo>
                                    <a:pt x="261514" y="26799"/>
                                  </a:lnTo>
                                  <a:lnTo>
                                    <a:pt x="157300" y="131013"/>
                                  </a:lnTo>
                                  <a:lnTo>
                                    <a:pt x="53086" y="26799"/>
                                  </a:lnTo>
                                  <a:lnTo>
                                    <a:pt x="26799" y="53086"/>
                                  </a:lnTo>
                                  <a:lnTo>
                                    <a:pt x="131013" y="157300"/>
                                  </a:lnTo>
                                  <a:lnTo>
                                    <a:pt x="26799" y="261514"/>
                                  </a:lnTo>
                                  <a:lnTo>
                                    <a:pt x="53086" y="287800"/>
                                  </a:lnTo>
                                  <a:lnTo>
                                    <a:pt x="157300" y="183586"/>
                                  </a:lnTo>
                                  <a:lnTo>
                                    <a:pt x="261514" y="287800"/>
                                  </a:lnTo>
                                  <a:lnTo>
                                    <a:pt x="287800" y="261514"/>
                                  </a:lnTo>
                                  <a:lnTo>
                                    <a:pt x="183586" y="157300"/>
                                  </a:lnTo>
                                  <a:lnTo>
                                    <a:pt x="287800" y="53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8256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" name="Freeform: Shape 9"/>
                          <wps:cNvSpPr/>
                          <wps:spPr>
                            <a:xfrm>
                              <a:off x="2816447" y="1616798"/>
                              <a:ext cx="419415" cy="512619"/>
                            </a:xfrm>
                            <a:custGeom>
                              <a:avLst/>
                              <a:gdLst>
                                <a:gd name="connsiteX0" fmla="*/ 270364 w 316523"/>
                                <a:gd name="connsiteY0" fmla="*/ 24179 h 386861"/>
                                <a:gd name="connsiteX1" fmla="*/ 59348 w 316523"/>
                                <a:gd name="connsiteY1" fmla="*/ 24179 h 386861"/>
                                <a:gd name="connsiteX2" fmla="*/ 24179 w 316523"/>
                                <a:gd name="connsiteY2" fmla="*/ 59348 h 386861"/>
                                <a:gd name="connsiteX3" fmla="*/ 24179 w 316523"/>
                                <a:gd name="connsiteY3" fmla="*/ 340702 h 386861"/>
                                <a:gd name="connsiteX4" fmla="*/ 59348 w 316523"/>
                                <a:gd name="connsiteY4" fmla="*/ 375871 h 386861"/>
                                <a:gd name="connsiteX5" fmla="*/ 270364 w 316523"/>
                                <a:gd name="connsiteY5" fmla="*/ 375871 h 386861"/>
                                <a:gd name="connsiteX6" fmla="*/ 305533 w 316523"/>
                                <a:gd name="connsiteY6" fmla="*/ 340702 h 386861"/>
                                <a:gd name="connsiteX7" fmla="*/ 305533 w 316523"/>
                                <a:gd name="connsiteY7" fmla="*/ 59348 h 386861"/>
                                <a:gd name="connsiteX8" fmla="*/ 270364 w 316523"/>
                                <a:gd name="connsiteY8" fmla="*/ 24179 h 386861"/>
                                <a:gd name="connsiteX9" fmla="*/ 112102 w 316523"/>
                                <a:gd name="connsiteY9" fmla="*/ 59348 h 386861"/>
                                <a:gd name="connsiteX10" fmla="*/ 147271 w 316523"/>
                                <a:gd name="connsiteY10" fmla="*/ 59348 h 386861"/>
                                <a:gd name="connsiteX11" fmla="*/ 147271 w 316523"/>
                                <a:gd name="connsiteY11" fmla="*/ 147271 h 386861"/>
                                <a:gd name="connsiteX12" fmla="*/ 129687 w 316523"/>
                                <a:gd name="connsiteY12" fmla="*/ 134083 h 386861"/>
                                <a:gd name="connsiteX13" fmla="*/ 112102 w 316523"/>
                                <a:gd name="connsiteY13" fmla="*/ 147271 h 386861"/>
                                <a:gd name="connsiteX14" fmla="*/ 112102 w 316523"/>
                                <a:gd name="connsiteY14" fmla="*/ 59348 h 386861"/>
                                <a:gd name="connsiteX15" fmla="*/ 270364 w 316523"/>
                                <a:gd name="connsiteY15" fmla="*/ 340702 h 386861"/>
                                <a:gd name="connsiteX16" fmla="*/ 59348 w 316523"/>
                                <a:gd name="connsiteY16" fmla="*/ 340702 h 386861"/>
                                <a:gd name="connsiteX17" fmla="*/ 59348 w 316523"/>
                                <a:gd name="connsiteY17" fmla="*/ 59348 h 386861"/>
                                <a:gd name="connsiteX18" fmla="*/ 76933 w 316523"/>
                                <a:gd name="connsiteY18" fmla="*/ 59348 h 386861"/>
                                <a:gd name="connsiteX19" fmla="*/ 76933 w 316523"/>
                                <a:gd name="connsiteY19" fmla="*/ 217610 h 386861"/>
                                <a:gd name="connsiteX20" fmla="*/ 129687 w 316523"/>
                                <a:gd name="connsiteY20" fmla="*/ 178044 h 386861"/>
                                <a:gd name="connsiteX21" fmla="*/ 182440 w 316523"/>
                                <a:gd name="connsiteY21" fmla="*/ 217610 h 386861"/>
                                <a:gd name="connsiteX22" fmla="*/ 182440 w 316523"/>
                                <a:gd name="connsiteY22" fmla="*/ 59348 h 386861"/>
                                <a:gd name="connsiteX23" fmla="*/ 270364 w 316523"/>
                                <a:gd name="connsiteY23" fmla="*/ 59348 h 386861"/>
                                <a:gd name="connsiteX24" fmla="*/ 270364 w 316523"/>
                                <a:gd name="connsiteY24" fmla="*/ 340702 h 3868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316523" h="386861">
                                  <a:moveTo>
                                    <a:pt x="270364" y="24179"/>
                                  </a:moveTo>
                                  <a:lnTo>
                                    <a:pt x="59348" y="24179"/>
                                  </a:lnTo>
                                  <a:cubicBezTo>
                                    <a:pt x="40005" y="24179"/>
                                    <a:pt x="24179" y="40005"/>
                                    <a:pt x="24179" y="59348"/>
                                  </a:cubicBezTo>
                                  <a:lnTo>
                                    <a:pt x="24179" y="340702"/>
                                  </a:lnTo>
                                  <a:cubicBezTo>
                                    <a:pt x="24179" y="360045"/>
                                    <a:pt x="40005" y="375871"/>
                                    <a:pt x="59348" y="375871"/>
                                  </a:cubicBezTo>
                                  <a:lnTo>
                                    <a:pt x="270364" y="375871"/>
                                  </a:lnTo>
                                  <a:cubicBezTo>
                                    <a:pt x="289707" y="375871"/>
                                    <a:pt x="305533" y="360045"/>
                                    <a:pt x="305533" y="340702"/>
                                  </a:cubicBezTo>
                                  <a:lnTo>
                                    <a:pt x="305533" y="59348"/>
                                  </a:lnTo>
                                  <a:cubicBezTo>
                                    <a:pt x="305533" y="40005"/>
                                    <a:pt x="289707" y="24179"/>
                                    <a:pt x="270364" y="24179"/>
                                  </a:cubicBezTo>
                                  <a:close/>
                                  <a:moveTo>
                                    <a:pt x="112102" y="59348"/>
                                  </a:moveTo>
                                  <a:lnTo>
                                    <a:pt x="147271" y="59348"/>
                                  </a:lnTo>
                                  <a:lnTo>
                                    <a:pt x="147271" y="147271"/>
                                  </a:lnTo>
                                  <a:lnTo>
                                    <a:pt x="129687" y="134083"/>
                                  </a:lnTo>
                                  <a:lnTo>
                                    <a:pt x="112102" y="147271"/>
                                  </a:lnTo>
                                  <a:lnTo>
                                    <a:pt x="112102" y="59348"/>
                                  </a:lnTo>
                                  <a:close/>
                                  <a:moveTo>
                                    <a:pt x="270364" y="340702"/>
                                  </a:moveTo>
                                  <a:lnTo>
                                    <a:pt x="59348" y="340702"/>
                                  </a:lnTo>
                                  <a:lnTo>
                                    <a:pt x="59348" y="59348"/>
                                  </a:lnTo>
                                  <a:lnTo>
                                    <a:pt x="76933" y="59348"/>
                                  </a:lnTo>
                                  <a:lnTo>
                                    <a:pt x="76933" y="217610"/>
                                  </a:lnTo>
                                  <a:lnTo>
                                    <a:pt x="129687" y="178044"/>
                                  </a:lnTo>
                                  <a:lnTo>
                                    <a:pt x="182440" y="217610"/>
                                  </a:lnTo>
                                  <a:lnTo>
                                    <a:pt x="182440" y="59348"/>
                                  </a:lnTo>
                                  <a:lnTo>
                                    <a:pt x="270364" y="59348"/>
                                  </a:lnTo>
                                  <a:lnTo>
                                    <a:pt x="270364" y="3407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" name="Freeform: Shape 12"/>
                          <wps:cNvSpPr/>
                          <wps:spPr>
                            <a:xfrm>
                              <a:off x="4126272" y="1640099"/>
                              <a:ext cx="466018" cy="466018"/>
                            </a:xfrm>
                            <a:custGeom>
                              <a:avLst/>
                              <a:gdLst>
                                <a:gd name="connsiteX0" fmla="*/ 24179 w 351692"/>
                                <a:gd name="connsiteY0" fmla="*/ 274760 h 351692"/>
                                <a:gd name="connsiteX1" fmla="*/ 24179 w 351692"/>
                                <a:gd name="connsiteY1" fmla="*/ 340702 h 351692"/>
                                <a:gd name="connsiteX2" fmla="*/ 90121 w 351692"/>
                                <a:gd name="connsiteY2" fmla="*/ 340702 h 351692"/>
                                <a:gd name="connsiteX3" fmla="*/ 284607 w 351692"/>
                                <a:gd name="connsiteY3" fmla="*/ 146216 h 351692"/>
                                <a:gd name="connsiteX4" fmla="*/ 218665 w 351692"/>
                                <a:gd name="connsiteY4" fmla="*/ 80274 h 351692"/>
                                <a:gd name="connsiteX5" fmla="*/ 24179 w 351692"/>
                                <a:gd name="connsiteY5" fmla="*/ 274760 h 351692"/>
                                <a:gd name="connsiteX6" fmla="*/ 75526 w 351692"/>
                                <a:gd name="connsiteY6" fmla="*/ 305533 h 351692"/>
                                <a:gd name="connsiteX7" fmla="*/ 59348 w 351692"/>
                                <a:gd name="connsiteY7" fmla="*/ 305533 h 351692"/>
                                <a:gd name="connsiteX8" fmla="*/ 59348 w 351692"/>
                                <a:gd name="connsiteY8" fmla="*/ 289355 h 351692"/>
                                <a:gd name="connsiteX9" fmla="*/ 218665 w 351692"/>
                                <a:gd name="connsiteY9" fmla="*/ 130038 h 351692"/>
                                <a:gd name="connsiteX10" fmla="*/ 234843 w 351692"/>
                                <a:gd name="connsiteY10" fmla="*/ 146216 h 351692"/>
                                <a:gd name="connsiteX11" fmla="*/ 75526 w 351692"/>
                                <a:gd name="connsiteY11" fmla="*/ 305533 h 351692"/>
                                <a:gd name="connsiteX12" fmla="*/ 335603 w 351692"/>
                                <a:gd name="connsiteY12" fmla="*/ 70426 h 351692"/>
                                <a:gd name="connsiteX13" fmla="*/ 294455 w 351692"/>
                                <a:gd name="connsiteY13" fmla="*/ 29278 h 351692"/>
                                <a:gd name="connsiteX14" fmla="*/ 281969 w 351692"/>
                                <a:gd name="connsiteY14" fmla="*/ 24179 h 351692"/>
                                <a:gd name="connsiteX15" fmla="*/ 269660 w 351692"/>
                                <a:gd name="connsiteY15" fmla="*/ 29278 h 351692"/>
                                <a:gd name="connsiteX16" fmla="*/ 237480 w 351692"/>
                                <a:gd name="connsiteY16" fmla="*/ 61458 h 351692"/>
                                <a:gd name="connsiteX17" fmla="*/ 303423 w 351692"/>
                                <a:gd name="connsiteY17" fmla="*/ 127401 h 351692"/>
                                <a:gd name="connsiteX18" fmla="*/ 335603 w 351692"/>
                                <a:gd name="connsiteY18" fmla="*/ 95221 h 351692"/>
                                <a:gd name="connsiteX19" fmla="*/ 335603 w 351692"/>
                                <a:gd name="connsiteY19" fmla="*/ 70426 h 351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351692" h="351692">
                                  <a:moveTo>
                                    <a:pt x="24179" y="274760"/>
                                  </a:moveTo>
                                  <a:lnTo>
                                    <a:pt x="24179" y="340702"/>
                                  </a:lnTo>
                                  <a:lnTo>
                                    <a:pt x="90121" y="340702"/>
                                  </a:lnTo>
                                  <a:lnTo>
                                    <a:pt x="284607" y="146216"/>
                                  </a:lnTo>
                                  <a:lnTo>
                                    <a:pt x="218665" y="80274"/>
                                  </a:lnTo>
                                  <a:lnTo>
                                    <a:pt x="24179" y="274760"/>
                                  </a:lnTo>
                                  <a:close/>
                                  <a:moveTo>
                                    <a:pt x="75526" y="305533"/>
                                  </a:moveTo>
                                  <a:lnTo>
                                    <a:pt x="59348" y="305533"/>
                                  </a:lnTo>
                                  <a:lnTo>
                                    <a:pt x="59348" y="289355"/>
                                  </a:lnTo>
                                  <a:lnTo>
                                    <a:pt x="218665" y="130038"/>
                                  </a:lnTo>
                                  <a:lnTo>
                                    <a:pt x="234843" y="146216"/>
                                  </a:lnTo>
                                  <a:lnTo>
                                    <a:pt x="75526" y="305533"/>
                                  </a:lnTo>
                                  <a:close/>
                                  <a:moveTo>
                                    <a:pt x="335603" y="70426"/>
                                  </a:moveTo>
                                  <a:lnTo>
                                    <a:pt x="294455" y="29278"/>
                                  </a:lnTo>
                                  <a:cubicBezTo>
                                    <a:pt x="290938" y="25761"/>
                                    <a:pt x="286541" y="24179"/>
                                    <a:pt x="281969" y="24179"/>
                                  </a:cubicBezTo>
                                  <a:cubicBezTo>
                                    <a:pt x="277397" y="24179"/>
                                    <a:pt x="273001" y="25937"/>
                                    <a:pt x="269660" y="29278"/>
                                  </a:cubicBezTo>
                                  <a:lnTo>
                                    <a:pt x="237480" y="61458"/>
                                  </a:lnTo>
                                  <a:lnTo>
                                    <a:pt x="303423" y="127401"/>
                                  </a:lnTo>
                                  <a:lnTo>
                                    <a:pt x="335603" y="95221"/>
                                  </a:lnTo>
                                  <a:cubicBezTo>
                                    <a:pt x="342461" y="88363"/>
                                    <a:pt x="342461" y="77284"/>
                                    <a:pt x="335603" y="704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" name="Freeform: Shape 15"/>
                          <wps:cNvSpPr/>
                          <wps:spPr>
                            <a:xfrm>
                              <a:off x="5459399" y="1640099"/>
                              <a:ext cx="466018" cy="466018"/>
                            </a:xfrm>
                            <a:custGeom>
                              <a:avLst/>
                              <a:gdLst>
                                <a:gd name="connsiteX0" fmla="*/ 243987 w 351692"/>
                                <a:gd name="connsiteY0" fmla="*/ 217610 h 351692"/>
                                <a:gd name="connsiteX1" fmla="*/ 230095 w 351692"/>
                                <a:gd name="connsiteY1" fmla="*/ 217610 h 351692"/>
                                <a:gd name="connsiteX2" fmla="*/ 225171 w 351692"/>
                                <a:gd name="connsiteY2" fmla="*/ 212862 h 351692"/>
                                <a:gd name="connsiteX3" fmla="*/ 252779 w 351692"/>
                                <a:gd name="connsiteY3" fmla="*/ 138479 h 351692"/>
                                <a:gd name="connsiteX4" fmla="*/ 138479 w 351692"/>
                                <a:gd name="connsiteY4" fmla="*/ 24179 h 351692"/>
                                <a:gd name="connsiteX5" fmla="*/ 24179 w 351692"/>
                                <a:gd name="connsiteY5" fmla="*/ 138479 h 351692"/>
                                <a:gd name="connsiteX6" fmla="*/ 138479 w 351692"/>
                                <a:gd name="connsiteY6" fmla="*/ 252779 h 351692"/>
                                <a:gd name="connsiteX7" fmla="*/ 212862 w 351692"/>
                                <a:gd name="connsiteY7" fmla="*/ 225171 h 351692"/>
                                <a:gd name="connsiteX8" fmla="*/ 217610 w 351692"/>
                                <a:gd name="connsiteY8" fmla="*/ 230095 h 351692"/>
                                <a:gd name="connsiteX9" fmla="*/ 217610 w 351692"/>
                                <a:gd name="connsiteY9" fmla="*/ 243987 h 351692"/>
                                <a:gd name="connsiteX10" fmla="*/ 305533 w 351692"/>
                                <a:gd name="connsiteY10" fmla="*/ 331734 h 351692"/>
                                <a:gd name="connsiteX11" fmla="*/ 331734 w 351692"/>
                                <a:gd name="connsiteY11" fmla="*/ 305533 h 351692"/>
                                <a:gd name="connsiteX12" fmla="*/ 243987 w 351692"/>
                                <a:gd name="connsiteY12" fmla="*/ 217610 h 351692"/>
                                <a:gd name="connsiteX13" fmla="*/ 138479 w 351692"/>
                                <a:gd name="connsiteY13" fmla="*/ 217610 h 351692"/>
                                <a:gd name="connsiteX14" fmla="*/ 59348 w 351692"/>
                                <a:gd name="connsiteY14" fmla="*/ 138479 h 351692"/>
                                <a:gd name="connsiteX15" fmla="*/ 138479 w 351692"/>
                                <a:gd name="connsiteY15" fmla="*/ 59348 h 351692"/>
                                <a:gd name="connsiteX16" fmla="*/ 217610 w 351692"/>
                                <a:gd name="connsiteY16" fmla="*/ 138479 h 351692"/>
                                <a:gd name="connsiteX17" fmla="*/ 138479 w 351692"/>
                                <a:gd name="connsiteY17" fmla="*/ 217610 h 351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351692" h="351692">
                                  <a:moveTo>
                                    <a:pt x="243987" y="217610"/>
                                  </a:moveTo>
                                  <a:lnTo>
                                    <a:pt x="230095" y="217610"/>
                                  </a:lnTo>
                                  <a:lnTo>
                                    <a:pt x="225171" y="212862"/>
                                  </a:lnTo>
                                  <a:cubicBezTo>
                                    <a:pt x="242404" y="192815"/>
                                    <a:pt x="252779" y="166790"/>
                                    <a:pt x="252779" y="138479"/>
                                  </a:cubicBezTo>
                                  <a:cubicBezTo>
                                    <a:pt x="252779" y="75350"/>
                                    <a:pt x="201608" y="24179"/>
                                    <a:pt x="138479" y="24179"/>
                                  </a:cubicBezTo>
                                  <a:cubicBezTo>
                                    <a:pt x="75350" y="24179"/>
                                    <a:pt x="24179" y="75350"/>
                                    <a:pt x="24179" y="138479"/>
                                  </a:cubicBezTo>
                                  <a:cubicBezTo>
                                    <a:pt x="24179" y="201608"/>
                                    <a:pt x="75350" y="252779"/>
                                    <a:pt x="138479" y="252779"/>
                                  </a:cubicBezTo>
                                  <a:cubicBezTo>
                                    <a:pt x="166790" y="252779"/>
                                    <a:pt x="192815" y="242404"/>
                                    <a:pt x="212862" y="225171"/>
                                  </a:cubicBezTo>
                                  <a:lnTo>
                                    <a:pt x="217610" y="230095"/>
                                  </a:lnTo>
                                  <a:lnTo>
                                    <a:pt x="217610" y="243987"/>
                                  </a:lnTo>
                                  <a:lnTo>
                                    <a:pt x="305533" y="331734"/>
                                  </a:lnTo>
                                  <a:lnTo>
                                    <a:pt x="331734" y="305533"/>
                                  </a:lnTo>
                                  <a:lnTo>
                                    <a:pt x="243987" y="217610"/>
                                  </a:lnTo>
                                  <a:close/>
                                  <a:moveTo>
                                    <a:pt x="138479" y="217610"/>
                                  </a:moveTo>
                                  <a:cubicBezTo>
                                    <a:pt x="94693" y="217610"/>
                                    <a:pt x="59348" y="182265"/>
                                    <a:pt x="59348" y="138479"/>
                                  </a:cubicBezTo>
                                  <a:cubicBezTo>
                                    <a:pt x="59348" y="94693"/>
                                    <a:pt x="94693" y="59348"/>
                                    <a:pt x="138479" y="59348"/>
                                  </a:cubicBezTo>
                                  <a:cubicBezTo>
                                    <a:pt x="182265" y="59348"/>
                                    <a:pt x="217610" y="94693"/>
                                    <a:pt x="217610" y="138479"/>
                                  </a:cubicBezTo>
                                  <a:cubicBezTo>
                                    <a:pt x="217610" y="182265"/>
                                    <a:pt x="182265" y="217610"/>
                                    <a:pt x="138479" y="217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" name="Freeform: Shape 18"/>
                          <wps:cNvSpPr/>
                          <wps:spPr>
                            <a:xfrm>
                              <a:off x="111004" y="7276503"/>
                              <a:ext cx="372815" cy="466018"/>
                            </a:xfrm>
                            <a:custGeom>
                              <a:avLst/>
                              <a:gdLst>
                                <a:gd name="connsiteX0" fmla="*/ 41763 w 281354"/>
                                <a:gd name="connsiteY0" fmla="*/ 305533 h 351692"/>
                                <a:gd name="connsiteX1" fmla="*/ 76933 w 281354"/>
                                <a:gd name="connsiteY1" fmla="*/ 340702 h 351692"/>
                                <a:gd name="connsiteX2" fmla="*/ 217610 w 281354"/>
                                <a:gd name="connsiteY2" fmla="*/ 340702 h 351692"/>
                                <a:gd name="connsiteX3" fmla="*/ 252779 w 281354"/>
                                <a:gd name="connsiteY3" fmla="*/ 305533 h 351692"/>
                                <a:gd name="connsiteX4" fmla="*/ 252779 w 281354"/>
                                <a:gd name="connsiteY4" fmla="*/ 94517 h 351692"/>
                                <a:gd name="connsiteX5" fmla="*/ 41763 w 281354"/>
                                <a:gd name="connsiteY5" fmla="*/ 94517 h 351692"/>
                                <a:gd name="connsiteX6" fmla="*/ 41763 w 281354"/>
                                <a:gd name="connsiteY6" fmla="*/ 305533 h 351692"/>
                                <a:gd name="connsiteX7" fmla="*/ 76933 w 281354"/>
                                <a:gd name="connsiteY7" fmla="*/ 129687 h 351692"/>
                                <a:gd name="connsiteX8" fmla="*/ 217610 w 281354"/>
                                <a:gd name="connsiteY8" fmla="*/ 129687 h 351692"/>
                                <a:gd name="connsiteX9" fmla="*/ 217610 w 281354"/>
                                <a:gd name="connsiteY9" fmla="*/ 305533 h 351692"/>
                                <a:gd name="connsiteX10" fmla="*/ 76933 w 281354"/>
                                <a:gd name="connsiteY10" fmla="*/ 305533 h 351692"/>
                                <a:gd name="connsiteX11" fmla="*/ 76933 w 281354"/>
                                <a:gd name="connsiteY11" fmla="*/ 129687 h 351692"/>
                                <a:gd name="connsiteX12" fmla="*/ 208817 w 281354"/>
                                <a:gd name="connsiteY12" fmla="*/ 41763 h 351692"/>
                                <a:gd name="connsiteX13" fmla="*/ 191233 w 281354"/>
                                <a:gd name="connsiteY13" fmla="*/ 24179 h 351692"/>
                                <a:gd name="connsiteX14" fmla="*/ 103310 w 281354"/>
                                <a:gd name="connsiteY14" fmla="*/ 24179 h 351692"/>
                                <a:gd name="connsiteX15" fmla="*/ 85725 w 281354"/>
                                <a:gd name="connsiteY15" fmla="*/ 41763 h 351692"/>
                                <a:gd name="connsiteX16" fmla="*/ 24179 w 281354"/>
                                <a:gd name="connsiteY16" fmla="*/ 41763 h 351692"/>
                                <a:gd name="connsiteX17" fmla="*/ 24179 w 281354"/>
                                <a:gd name="connsiteY17" fmla="*/ 76933 h 351692"/>
                                <a:gd name="connsiteX18" fmla="*/ 270364 w 281354"/>
                                <a:gd name="connsiteY18" fmla="*/ 76933 h 351692"/>
                                <a:gd name="connsiteX19" fmla="*/ 270364 w 281354"/>
                                <a:gd name="connsiteY19" fmla="*/ 41763 h 351692"/>
                                <a:gd name="connsiteX20" fmla="*/ 208817 w 281354"/>
                                <a:gd name="connsiteY20" fmla="*/ 41763 h 351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281354" h="351692">
                                  <a:moveTo>
                                    <a:pt x="41763" y="305533"/>
                                  </a:moveTo>
                                  <a:cubicBezTo>
                                    <a:pt x="41763" y="324876"/>
                                    <a:pt x="57590" y="340702"/>
                                    <a:pt x="76933" y="340702"/>
                                  </a:cubicBezTo>
                                  <a:lnTo>
                                    <a:pt x="217610" y="340702"/>
                                  </a:lnTo>
                                  <a:cubicBezTo>
                                    <a:pt x="236953" y="340702"/>
                                    <a:pt x="252779" y="324876"/>
                                    <a:pt x="252779" y="305533"/>
                                  </a:cubicBezTo>
                                  <a:lnTo>
                                    <a:pt x="252779" y="94517"/>
                                  </a:lnTo>
                                  <a:lnTo>
                                    <a:pt x="41763" y="94517"/>
                                  </a:lnTo>
                                  <a:lnTo>
                                    <a:pt x="41763" y="305533"/>
                                  </a:lnTo>
                                  <a:close/>
                                  <a:moveTo>
                                    <a:pt x="76933" y="129687"/>
                                  </a:moveTo>
                                  <a:lnTo>
                                    <a:pt x="217610" y="129687"/>
                                  </a:lnTo>
                                  <a:lnTo>
                                    <a:pt x="217610" y="305533"/>
                                  </a:lnTo>
                                  <a:lnTo>
                                    <a:pt x="76933" y="305533"/>
                                  </a:lnTo>
                                  <a:lnTo>
                                    <a:pt x="76933" y="129687"/>
                                  </a:lnTo>
                                  <a:close/>
                                  <a:moveTo>
                                    <a:pt x="208817" y="41763"/>
                                  </a:moveTo>
                                  <a:lnTo>
                                    <a:pt x="191233" y="24179"/>
                                  </a:lnTo>
                                  <a:lnTo>
                                    <a:pt x="103310" y="24179"/>
                                  </a:lnTo>
                                  <a:lnTo>
                                    <a:pt x="85725" y="41763"/>
                                  </a:lnTo>
                                  <a:lnTo>
                                    <a:pt x="24179" y="41763"/>
                                  </a:lnTo>
                                  <a:lnTo>
                                    <a:pt x="24179" y="76933"/>
                                  </a:lnTo>
                                  <a:lnTo>
                                    <a:pt x="270364" y="76933"/>
                                  </a:lnTo>
                                  <a:lnTo>
                                    <a:pt x="270364" y="41763"/>
                                  </a:lnTo>
                                  <a:lnTo>
                                    <a:pt x="208817" y="41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" name="Freeform: Shape 21"/>
                          <wps:cNvSpPr/>
                          <wps:spPr>
                            <a:xfrm>
                              <a:off x="1421061" y="7299804"/>
                              <a:ext cx="419415" cy="419415"/>
                            </a:xfrm>
                            <a:custGeom>
                              <a:avLst/>
                              <a:gdLst>
                                <a:gd name="connsiteX0" fmla="*/ 264033 w 316523"/>
                                <a:gd name="connsiteY0" fmla="*/ 65503 h 316523"/>
                                <a:gd name="connsiteX1" fmla="*/ 164680 w 316523"/>
                                <a:gd name="connsiteY1" fmla="*/ 24179 h 316523"/>
                                <a:gd name="connsiteX2" fmla="*/ 24179 w 316523"/>
                                <a:gd name="connsiteY2" fmla="*/ 164856 h 316523"/>
                                <a:gd name="connsiteX3" fmla="*/ 164680 w 316523"/>
                                <a:gd name="connsiteY3" fmla="*/ 305533 h 316523"/>
                                <a:gd name="connsiteX4" fmla="*/ 300609 w 316523"/>
                                <a:gd name="connsiteY4" fmla="*/ 200025 h 316523"/>
                                <a:gd name="connsiteX5" fmla="*/ 264033 w 316523"/>
                                <a:gd name="connsiteY5" fmla="*/ 200025 h 316523"/>
                                <a:gd name="connsiteX6" fmla="*/ 164680 w 316523"/>
                                <a:gd name="connsiteY6" fmla="*/ 270364 h 316523"/>
                                <a:gd name="connsiteX7" fmla="*/ 59172 w 316523"/>
                                <a:gd name="connsiteY7" fmla="*/ 164856 h 316523"/>
                                <a:gd name="connsiteX8" fmla="*/ 164680 w 316523"/>
                                <a:gd name="connsiteY8" fmla="*/ 59348 h 316523"/>
                                <a:gd name="connsiteX9" fmla="*/ 238887 w 316523"/>
                                <a:gd name="connsiteY9" fmla="*/ 90649 h 316523"/>
                                <a:gd name="connsiteX10" fmla="*/ 182265 w 316523"/>
                                <a:gd name="connsiteY10" fmla="*/ 147271 h 316523"/>
                                <a:gd name="connsiteX11" fmla="*/ 305357 w 316523"/>
                                <a:gd name="connsiteY11" fmla="*/ 147271 h 316523"/>
                                <a:gd name="connsiteX12" fmla="*/ 305357 w 316523"/>
                                <a:gd name="connsiteY12" fmla="*/ 24179 h 316523"/>
                                <a:gd name="connsiteX13" fmla="*/ 264033 w 316523"/>
                                <a:gd name="connsiteY13" fmla="*/ 65503 h 3165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16523" h="316523">
                                  <a:moveTo>
                                    <a:pt x="264033" y="65503"/>
                                  </a:moveTo>
                                  <a:cubicBezTo>
                                    <a:pt x="238535" y="40005"/>
                                    <a:pt x="203542" y="24179"/>
                                    <a:pt x="164680" y="24179"/>
                                  </a:cubicBezTo>
                                  <a:cubicBezTo>
                                    <a:pt x="86956" y="24179"/>
                                    <a:pt x="24179" y="87132"/>
                                    <a:pt x="24179" y="164856"/>
                                  </a:cubicBezTo>
                                  <a:cubicBezTo>
                                    <a:pt x="24179" y="242580"/>
                                    <a:pt x="86956" y="305533"/>
                                    <a:pt x="164680" y="305533"/>
                                  </a:cubicBezTo>
                                  <a:cubicBezTo>
                                    <a:pt x="230271" y="305533"/>
                                    <a:pt x="284959" y="260692"/>
                                    <a:pt x="300609" y="200025"/>
                                  </a:cubicBezTo>
                                  <a:lnTo>
                                    <a:pt x="264033" y="200025"/>
                                  </a:lnTo>
                                  <a:cubicBezTo>
                                    <a:pt x="249614" y="240997"/>
                                    <a:pt x="210576" y="270364"/>
                                    <a:pt x="164680" y="270364"/>
                                  </a:cubicBezTo>
                                  <a:cubicBezTo>
                                    <a:pt x="106475" y="270364"/>
                                    <a:pt x="59172" y="223061"/>
                                    <a:pt x="59172" y="164856"/>
                                  </a:cubicBezTo>
                                  <a:cubicBezTo>
                                    <a:pt x="59172" y="106651"/>
                                    <a:pt x="106475" y="59348"/>
                                    <a:pt x="164680" y="59348"/>
                                  </a:cubicBezTo>
                                  <a:cubicBezTo>
                                    <a:pt x="193870" y="59348"/>
                                    <a:pt x="219896" y="71482"/>
                                    <a:pt x="238887" y="90649"/>
                                  </a:cubicBezTo>
                                  <a:lnTo>
                                    <a:pt x="182265" y="147271"/>
                                  </a:lnTo>
                                  <a:lnTo>
                                    <a:pt x="305357" y="147271"/>
                                  </a:lnTo>
                                  <a:lnTo>
                                    <a:pt x="305357" y="24179"/>
                                  </a:lnTo>
                                  <a:lnTo>
                                    <a:pt x="264033" y="65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" name="Freeform: Shape 24"/>
                          <wps:cNvSpPr/>
                          <wps:spPr>
                            <a:xfrm>
                              <a:off x="2707354" y="7253202"/>
                              <a:ext cx="512619" cy="512619"/>
                            </a:xfrm>
                            <a:custGeom>
                              <a:avLst/>
                              <a:gdLst>
                                <a:gd name="connsiteX0" fmla="*/ 217610 w 386861"/>
                                <a:gd name="connsiteY0" fmla="*/ 112102 h 386861"/>
                                <a:gd name="connsiteX1" fmla="*/ 182440 w 386861"/>
                                <a:gd name="connsiteY1" fmla="*/ 112102 h 386861"/>
                                <a:gd name="connsiteX2" fmla="*/ 182440 w 386861"/>
                                <a:gd name="connsiteY2" fmla="*/ 182440 h 386861"/>
                                <a:gd name="connsiteX3" fmla="*/ 112102 w 386861"/>
                                <a:gd name="connsiteY3" fmla="*/ 182440 h 386861"/>
                                <a:gd name="connsiteX4" fmla="*/ 112102 w 386861"/>
                                <a:gd name="connsiteY4" fmla="*/ 217610 h 386861"/>
                                <a:gd name="connsiteX5" fmla="*/ 182440 w 386861"/>
                                <a:gd name="connsiteY5" fmla="*/ 217610 h 386861"/>
                                <a:gd name="connsiteX6" fmla="*/ 182440 w 386861"/>
                                <a:gd name="connsiteY6" fmla="*/ 287948 h 386861"/>
                                <a:gd name="connsiteX7" fmla="*/ 217610 w 386861"/>
                                <a:gd name="connsiteY7" fmla="*/ 287948 h 386861"/>
                                <a:gd name="connsiteX8" fmla="*/ 217610 w 386861"/>
                                <a:gd name="connsiteY8" fmla="*/ 217610 h 386861"/>
                                <a:gd name="connsiteX9" fmla="*/ 287948 w 386861"/>
                                <a:gd name="connsiteY9" fmla="*/ 217610 h 386861"/>
                                <a:gd name="connsiteX10" fmla="*/ 287948 w 386861"/>
                                <a:gd name="connsiteY10" fmla="*/ 182440 h 386861"/>
                                <a:gd name="connsiteX11" fmla="*/ 217610 w 386861"/>
                                <a:gd name="connsiteY11" fmla="*/ 182440 h 386861"/>
                                <a:gd name="connsiteX12" fmla="*/ 217610 w 386861"/>
                                <a:gd name="connsiteY12" fmla="*/ 112102 h 386861"/>
                                <a:gd name="connsiteX13" fmla="*/ 200025 w 386861"/>
                                <a:gd name="connsiteY13" fmla="*/ 24179 h 386861"/>
                                <a:gd name="connsiteX14" fmla="*/ 24179 w 386861"/>
                                <a:gd name="connsiteY14" fmla="*/ 200025 h 386861"/>
                                <a:gd name="connsiteX15" fmla="*/ 200025 w 386861"/>
                                <a:gd name="connsiteY15" fmla="*/ 375871 h 386861"/>
                                <a:gd name="connsiteX16" fmla="*/ 375871 w 386861"/>
                                <a:gd name="connsiteY16" fmla="*/ 200025 h 386861"/>
                                <a:gd name="connsiteX17" fmla="*/ 200025 w 386861"/>
                                <a:gd name="connsiteY17" fmla="*/ 24179 h 386861"/>
                                <a:gd name="connsiteX18" fmla="*/ 200025 w 386861"/>
                                <a:gd name="connsiteY18" fmla="*/ 340702 h 386861"/>
                                <a:gd name="connsiteX19" fmla="*/ 59348 w 386861"/>
                                <a:gd name="connsiteY19" fmla="*/ 200025 h 386861"/>
                                <a:gd name="connsiteX20" fmla="*/ 200025 w 386861"/>
                                <a:gd name="connsiteY20" fmla="*/ 59348 h 386861"/>
                                <a:gd name="connsiteX21" fmla="*/ 340702 w 386861"/>
                                <a:gd name="connsiteY21" fmla="*/ 200025 h 386861"/>
                                <a:gd name="connsiteX22" fmla="*/ 200025 w 386861"/>
                                <a:gd name="connsiteY22" fmla="*/ 340702 h 3868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386861" h="386861">
                                  <a:moveTo>
                                    <a:pt x="217610" y="112102"/>
                                  </a:moveTo>
                                  <a:lnTo>
                                    <a:pt x="182440" y="112102"/>
                                  </a:lnTo>
                                  <a:lnTo>
                                    <a:pt x="182440" y="182440"/>
                                  </a:lnTo>
                                  <a:lnTo>
                                    <a:pt x="112102" y="182440"/>
                                  </a:lnTo>
                                  <a:lnTo>
                                    <a:pt x="112102" y="217610"/>
                                  </a:lnTo>
                                  <a:lnTo>
                                    <a:pt x="182440" y="217610"/>
                                  </a:lnTo>
                                  <a:lnTo>
                                    <a:pt x="182440" y="287948"/>
                                  </a:lnTo>
                                  <a:lnTo>
                                    <a:pt x="217610" y="287948"/>
                                  </a:lnTo>
                                  <a:lnTo>
                                    <a:pt x="217610" y="217610"/>
                                  </a:lnTo>
                                  <a:lnTo>
                                    <a:pt x="287948" y="217610"/>
                                  </a:lnTo>
                                  <a:lnTo>
                                    <a:pt x="287948" y="182440"/>
                                  </a:lnTo>
                                  <a:lnTo>
                                    <a:pt x="217610" y="182440"/>
                                  </a:lnTo>
                                  <a:lnTo>
                                    <a:pt x="217610" y="112102"/>
                                  </a:lnTo>
                                  <a:close/>
                                  <a:moveTo>
                                    <a:pt x="200025" y="24179"/>
                                  </a:moveTo>
                                  <a:cubicBezTo>
                                    <a:pt x="102958" y="24179"/>
                                    <a:pt x="24179" y="102958"/>
                                    <a:pt x="24179" y="200025"/>
                                  </a:cubicBezTo>
                                  <a:cubicBezTo>
                                    <a:pt x="24179" y="297092"/>
                                    <a:pt x="102958" y="375871"/>
                                    <a:pt x="200025" y="375871"/>
                                  </a:cubicBezTo>
                                  <a:cubicBezTo>
                                    <a:pt x="297092" y="375871"/>
                                    <a:pt x="375871" y="297092"/>
                                    <a:pt x="375871" y="200025"/>
                                  </a:cubicBezTo>
                                  <a:cubicBezTo>
                                    <a:pt x="375871" y="102958"/>
                                    <a:pt x="297092" y="24179"/>
                                    <a:pt x="200025" y="24179"/>
                                  </a:cubicBezTo>
                                  <a:close/>
                                  <a:moveTo>
                                    <a:pt x="200025" y="340702"/>
                                  </a:moveTo>
                                  <a:cubicBezTo>
                                    <a:pt x="122477" y="340702"/>
                                    <a:pt x="59348" y="277573"/>
                                    <a:pt x="59348" y="200025"/>
                                  </a:cubicBezTo>
                                  <a:cubicBezTo>
                                    <a:pt x="59348" y="122477"/>
                                    <a:pt x="122477" y="59348"/>
                                    <a:pt x="200025" y="59348"/>
                                  </a:cubicBezTo>
                                  <a:cubicBezTo>
                                    <a:pt x="277573" y="59348"/>
                                    <a:pt x="340702" y="122477"/>
                                    <a:pt x="340702" y="200025"/>
                                  </a:cubicBezTo>
                                  <a:cubicBezTo>
                                    <a:pt x="340702" y="277573"/>
                                    <a:pt x="277573" y="340702"/>
                                    <a:pt x="200025" y="3407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" name="Freeform: Shape 27"/>
                          <wps:cNvSpPr/>
                          <wps:spPr>
                            <a:xfrm>
                              <a:off x="4063781" y="7253202"/>
                              <a:ext cx="466018" cy="512619"/>
                            </a:xfrm>
                            <a:custGeom>
                              <a:avLst/>
                              <a:gdLst>
                                <a:gd name="connsiteX0" fmla="*/ 287948 w 351692"/>
                                <a:gd name="connsiteY0" fmla="*/ 271770 h 386861"/>
                                <a:gd name="connsiteX1" fmla="*/ 253482 w 351692"/>
                                <a:gd name="connsiteY1" fmla="*/ 285311 h 386861"/>
                                <a:gd name="connsiteX2" fmla="*/ 128104 w 351692"/>
                                <a:gd name="connsiteY2" fmla="*/ 212334 h 386861"/>
                                <a:gd name="connsiteX3" fmla="*/ 129687 w 351692"/>
                                <a:gd name="connsiteY3" fmla="*/ 200025 h 386861"/>
                                <a:gd name="connsiteX4" fmla="*/ 128104 w 351692"/>
                                <a:gd name="connsiteY4" fmla="*/ 187716 h 386861"/>
                                <a:gd name="connsiteX5" fmla="*/ 252076 w 351692"/>
                                <a:gd name="connsiteY5" fmla="*/ 115443 h 386861"/>
                                <a:gd name="connsiteX6" fmla="*/ 287948 w 351692"/>
                                <a:gd name="connsiteY6" fmla="*/ 129687 h 386861"/>
                                <a:gd name="connsiteX7" fmla="*/ 340702 w 351692"/>
                                <a:gd name="connsiteY7" fmla="*/ 76933 h 386861"/>
                                <a:gd name="connsiteX8" fmla="*/ 287948 w 351692"/>
                                <a:gd name="connsiteY8" fmla="*/ 24179 h 386861"/>
                                <a:gd name="connsiteX9" fmla="*/ 235194 w 351692"/>
                                <a:gd name="connsiteY9" fmla="*/ 76933 h 386861"/>
                                <a:gd name="connsiteX10" fmla="*/ 236777 w 351692"/>
                                <a:gd name="connsiteY10" fmla="*/ 89242 h 386861"/>
                                <a:gd name="connsiteX11" fmla="*/ 112805 w 351692"/>
                                <a:gd name="connsiteY11" fmla="*/ 161515 h 386861"/>
                                <a:gd name="connsiteX12" fmla="*/ 76933 w 351692"/>
                                <a:gd name="connsiteY12" fmla="*/ 147271 h 386861"/>
                                <a:gd name="connsiteX13" fmla="*/ 24179 w 351692"/>
                                <a:gd name="connsiteY13" fmla="*/ 200025 h 386861"/>
                                <a:gd name="connsiteX14" fmla="*/ 76933 w 351692"/>
                                <a:gd name="connsiteY14" fmla="*/ 252779 h 386861"/>
                                <a:gd name="connsiteX15" fmla="*/ 112805 w 351692"/>
                                <a:gd name="connsiteY15" fmla="*/ 238535 h 386861"/>
                                <a:gd name="connsiteX16" fmla="*/ 238008 w 351692"/>
                                <a:gd name="connsiteY16" fmla="*/ 311688 h 386861"/>
                                <a:gd name="connsiteX17" fmla="*/ 236601 w 351692"/>
                                <a:gd name="connsiteY17" fmla="*/ 323118 h 386861"/>
                                <a:gd name="connsiteX18" fmla="*/ 287948 w 351692"/>
                                <a:gd name="connsiteY18" fmla="*/ 374465 h 386861"/>
                                <a:gd name="connsiteX19" fmla="*/ 339295 w 351692"/>
                                <a:gd name="connsiteY19" fmla="*/ 323118 h 386861"/>
                                <a:gd name="connsiteX20" fmla="*/ 287948 w 351692"/>
                                <a:gd name="connsiteY20" fmla="*/ 271770 h 386861"/>
                                <a:gd name="connsiteX21" fmla="*/ 287948 w 351692"/>
                                <a:gd name="connsiteY21" fmla="*/ 59348 h 386861"/>
                                <a:gd name="connsiteX22" fmla="*/ 305533 w 351692"/>
                                <a:gd name="connsiteY22" fmla="*/ 76933 h 386861"/>
                                <a:gd name="connsiteX23" fmla="*/ 287948 w 351692"/>
                                <a:gd name="connsiteY23" fmla="*/ 94517 h 386861"/>
                                <a:gd name="connsiteX24" fmla="*/ 270364 w 351692"/>
                                <a:gd name="connsiteY24" fmla="*/ 76933 h 386861"/>
                                <a:gd name="connsiteX25" fmla="*/ 287948 w 351692"/>
                                <a:gd name="connsiteY25" fmla="*/ 59348 h 386861"/>
                                <a:gd name="connsiteX26" fmla="*/ 76933 w 351692"/>
                                <a:gd name="connsiteY26" fmla="*/ 217610 h 386861"/>
                                <a:gd name="connsiteX27" fmla="*/ 59348 w 351692"/>
                                <a:gd name="connsiteY27" fmla="*/ 200025 h 386861"/>
                                <a:gd name="connsiteX28" fmla="*/ 76933 w 351692"/>
                                <a:gd name="connsiteY28" fmla="*/ 182440 h 386861"/>
                                <a:gd name="connsiteX29" fmla="*/ 94517 w 351692"/>
                                <a:gd name="connsiteY29" fmla="*/ 200025 h 386861"/>
                                <a:gd name="connsiteX30" fmla="*/ 76933 w 351692"/>
                                <a:gd name="connsiteY30" fmla="*/ 217610 h 386861"/>
                                <a:gd name="connsiteX31" fmla="*/ 287948 w 351692"/>
                                <a:gd name="connsiteY31" fmla="*/ 341054 h 386861"/>
                                <a:gd name="connsiteX32" fmla="*/ 270364 w 351692"/>
                                <a:gd name="connsiteY32" fmla="*/ 323469 h 386861"/>
                                <a:gd name="connsiteX33" fmla="*/ 287948 w 351692"/>
                                <a:gd name="connsiteY33" fmla="*/ 305885 h 386861"/>
                                <a:gd name="connsiteX34" fmla="*/ 305533 w 351692"/>
                                <a:gd name="connsiteY34" fmla="*/ 323469 h 386861"/>
                                <a:gd name="connsiteX35" fmla="*/ 287948 w 351692"/>
                                <a:gd name="connsiteY35" fmla="*/ 341054 h 3868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</a:cxnLst>
                              <a:rect l="l" t="t" r="r" b="b"/>
                              <a:pathLst>
                                <a:path w="351692" h="386861">
                                  <a:moveTo>
                                    <a:pt x="287948" y="271770"/>
                                  </a:moveTo>
                                  <a:cubicBezTo>
                                    <a:pt x="274584" y="271770"/>
                                    <a:pt x="262626" y="277046"/>
                                    <a:pt x="253482" y="285311"/>
                                  </a:cubicBezTo>
                                  <a:lnTo>
                                    <a:pt x="128104" y="212334"/>
                                  </a:lnTo>
                                  <a:cubicBezTo>
                                    <a:pt x="128983" y="208290"/>
                                    <a:pt x="129687" y="204245"/>
                                    <a:pt x="129687" y="200025"/>
                                  </a:cubicBezTo>
                                  <a:cubicBezTo>
                                    <a:pt x="129687" y="195805"/>
                                    <a:pt x="128983" y="191760"/>
                                    <a:pt x="128104" y="187716"/>
                                  </a:cubicBezTo>
                                  <a:lnTo>
                                    <a:pt x="252076" y="115443"/>
                                  </a:lnTo>
                                  <a:cubicBezTo>
                                    <a:pt x="261571" y="124235"/>
                                    <a:pt x="274056" y="129687"/>
                                    <a:pt x="287948" y="129687"/>
                                  </a:cubicBezTo>
                                  <a:cubicBezTo>
                                    <a:pt x="317139" y="129687"/>
                                    <a:pt x="340702" y="106123"/>
                                    <a:pt x="340702" y="76933"/>
                                  </a:cubicBezTo>
                                  <a:cubicBezTo>
                                    <a:pt x="340702" y="47742"/>
                                    <a:pt x="317139" y="24179"/>
                                    <a:pt x="287948" y="24179"/>
                                  </a:cubicBezTo>
                                  <a:cubicBezTo>
                                    <a:pt x="258758" y="24179"/>
                                    <a:pt x="235194" y="47742"/>
                                    <a:pt x="235194" y="76933"/>
                                  </a:cubicBezTo>
                                  <a:cubicBezTo>
                                    <a:pt x="235194" y="81153"/>
                                    <a:pt x="235898" y="85198"/>
                                    <a:pt x="236777" y="89242"/>
                                  </a:cubicBezTo>
                                  <a:lnTo>
                                    <a:pt x="112805" y="161515"/>
                                  </a:lnTo>
                                  <a:cubicBezTo>
                                    <a:pt x="103310" y="152722"/>
                                    <a:pt x="90825" y="147271"/>
                                    <a:pt x="76933" y="147271"/>
                                  </a:cubicBezTo>
                                  <a:cubicBezTo>
                                    <a:pt x="47742" y="147271"/>
                                    <a:pt x="24179" y="170835"/>
                                    <a:pt x="24179" y="200025"/>
                                  </a:cubicBezTo>
                                  <a:cubicBezTo>
                                    <a:pt x="24179" y="229216"/>
                                    <a:pt x="47742" y="252779"/>
                                    <a:pt x="76933" y="252779"/>
                                  </a:cubicBezTo>
                                  <a:cubicBezTo>
                                    <a:pt x="90825" y="252779"/>
                                    <a:pt x="103310" y="247328"/>
                                    <a:pt x="112805" y="238535"/>
                                  </a:cubicBezTo>
                                  <a:lnTo>
                                    <a:pt x="238008" y="311688"/>
                                  </a:lnTo>
                                  <a:cubicBezTo>
                                    <a:pt x="237129" y="315380"/>
                                    <a:pt x="236601" y="319249"/>
                                    <a:pt x="236601" y="323118"/>
                                  </a:cubicBezTo>
                                  <a:cubicBezTo>
                                    <a:pt x="236601" y="351429"/>
                                    <a:pt x="259637" y="374465"/>
                                    <a:pt x="287948" y="374465"/>
                                  </a:cubicBezTo>
                                  <a:cubicBezTo>
                                    <a:pt x="316260" y="374465"/>
                                    <a:pt x="339295" y="351429"/>
                                    <a:pt x="339295" y="323118"/>
                                  </a:cubicBezTo>
                                  <a:cubicBezTo>
                                    <a:pt x="339295" y="294806"/>
                                    <a:pt x="316260" y="271770"/>
                                    <a:pt x="287948" y="271770"/>
                                  </a:cubicBezTo>
                                  <a:close/>
                                  <a:moveTo>
                                    <a:pt x="287948" y="59348"/>
                                  </a:moveTo>
                                  <a:cubicBezTo>
                                    <a:pt x="297620" y="59348"/>
                                    <a:pt x="305533" y="67261"/>
                                    <a:pt x="305533" y="76933"/>
                                  </a:cubicBezTo>
                                  <a:cubicBezTo>
                                    <a:pt x="305533" y="86604"/>
                                    <a:pt x="297620" y="94517"/>
                                    <a:pt x="287948" y="94517"/>
                                  </a:cubicBezTo>
                                  <a:cubicBezTo>
                                    <a:pt x="278277" y="94517"/>
                                    <a:pt x="270364" y="86604"/>
                                    <a:pt x="270364" y="76933"/>
                                  </a:cubicBezTo>
                                  <a:cubicBezTo>
                                    <a:pt x="270364" y="67261"/>
                                    <a:pt x="278277" y="59348"/>
                                    <a:pt x="287948" y="59348"/>
                                  </a:cubicBezTo>
                                  <a:close/>
                                  <a:moveTo>
                                    <a:pt x="76933" y="217610"/>
                                  </a:moveTo>
                                  <a:cubicBezTo>
                                    <a:pt x="67261" y="217610"/>
                                    <a:pt x="59348" y="209697"/>
                                    <a:pt x="59348" y="200025"/>
                                  </a:cubicBezTo>
                                  <a:cubicBezTo>
                                    <a:pt x="59348" y="190354"/>
                                    <a:pt x="67261" y="182440"/>
                                    <a:pt x="76933" y="182440"/>
                                  </a:cubicBezTo>
                                  <a:cubicBezTo>
                                    <a:pt x="86604" y="182440"/>
                                    <a:pt x="94517" y="190354"/>
                                    <a:pt x="94517" y="200025"/>
                                  </a:cubicBezTo>
                                  <a:cubicBezTo>
                                    <a:pt x="94517" y="209697"/>
                                    <a:pt x="86604" y="217610"/>
                                    <a:pt x="76933" y="217610"/>
                                  </a:cubicBezTo>
                                  <a:close/>
                                  <a:moveTo>
                                    <a:pt x="287948" y="341054"/>
                                  </a:moveTo>
                                  <a:cubicBezTo>
                                    <a:pt x="278277" y="341054"/>
                                    <a:pt x="270364" y="333141"/>
                                    <a:pt x="270364" y="323469"/>
                                  </a:cubicBezTo>
                                  <a:cubicBezTo>
                                    <a:pt x="270364" y="313798"/>
                                    <a:pt x="278277" y="305885"/>
                                    <a:pt x="287948" y="305885"/>
                                  </a:cubicBezTo>
                                  <a:cubicBezTo>
                                    <a:pt x="297620" y="305885"/>
                                    <a:pt x="305533" y="313798"/>
                                    <a:pt x="305533" y="323469"/>
                                  </a:cubicBezTo>
                                  <a:cubicBezTo>
                                    <a:pt x="305533" y="333141"/>
                                    <a:pt x="297620" y="341054"/>
                                    <a:pt x="287948" y="3410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" name="Freeform: Shape 30"/>
                          <wps:cNvSpPr/>
                          <wps:spPr>
                            <a:xfrm>
                              <a:off x="5420207" y="7229903"/>
                              <a:ext cx="419415" cy="559221"/>
                            </a:xfrm>
                            <a:custGeom>
                              <a:avLst/>
                              <a:gdLst>
                                <a:gd name="connsiteX0" fmla="*/ 164856 w 316523"/>
                                <a:gd name="connsiteY0" fmla="*/ 76933 h 422031"/>
                                <a:gd name="connsiteX1" fmla="*/ 164856 w 316523"/>
                                <a:gd name="connsiteY1" fmla="*/ 24179 h 422031"/>
                                <a:gd name="connsiteX2" fmla="*/ 94517 w 316523"/>
                                <a:gd name="connsiteY2" fmla="*/ 94517 h 422031"/>
                                <a:gd name="connsiteX3" fmla="*/ 164856 w 316523"/>
                                <a:gd name="connsiteY3" fmla="*/ 164856 h 422031"/>
                                <a:gd name="connsiteX4" fmla="*/ 164856 w 316523"/>
                                <a:gd name="connsiteY4" fmla="*/ 112102 h 422031"/>
                                <a:gd name="connsiteX5" fmla="*/ 270364 w 316523"/>
                                <a:gd name="connsiteY5" fmla="*/ 217610 h 422031"/>
                                <a:gd name="connsiteX6" fmla="*/ 258054 w 316523"/>
                                <a:gd name="connsiteY6" fmla="*/ 266847 h 422031"/>
                                <a:gd name="connsiteX7" fmla="*/ 283728 w 316523"/>
                                <a:gd name="connsiteY7" fmla="*/ 292520 h 422031"/>
                                <a:gd name="connsiteX8" fmla="*/ 305533 w 316523"/>
                                <a:gd name="connsiteY8" fmla="*/ 217610 h 422031"/>
                                <a:gd name="connsiteX9" fmla="*/ 164856 w 316523"/>
                                <a:gd name="connsiteY9" fmla="*/ 76933 h 422031"/>
                                <a:gd name="connsiteX10" fmla="*/ 164856 w 316523"/>
                                <a:gd name="connsiteY10" fmla="*/ 323118 h 422031"/>
                                <a:gd name="connsiteX11" fmla="*/ 59348 w 316523"/>
                                <a:gd name="connsiteY11" fmla="*/ 217610 h 422031"/>
                                <a:gd name="connsiteX12" fmla="*/ 71657 w 316523"/>
                                <a:gd name="connsiteY12" fmla="*/ 168373 h 422031"/>
                                <a:gd name="connsiteX13" fmla="*/ 45984 w 316523"/>
                                <a:gd name="connsiteY13" fmla="*/ 142699 h 422031"/>
                                <a:gd name="connsiteX14" fmla="*/ 24179 w 316523"/>
                                <a:gd name="connsiteY14" fmla="*/ 217610 h 422031"/>
                                <a:gd name="connsiteX15" fmla="*/ 164856 w 316523"/>
                                <a:gd name="connsiteY15" fmla="*/ 358287 h 422031"/>
                                <a:gd name="connsiteX16" fmla="*/ 164856 w 316523"/>
                                <a:gd name="connsiteY16" fmla="*/ 411041 h 422031"/>
                                <a:gd name="connsiteX17" fmla="*/ 235194 w 316523"/>
                                <a:gd name="connsiteY17" fmla="*/ 340702 h 422031"/>
                                <a:gd name="connsiteX18" fmla="*/ 164856 w 316523"/>
                                <a:gd name="connsiteY18" fmla="*/ 270364 h 422031"/>
                                <a:gd name="connsiteX19" fmla="*/ 164856 w 316523"/>
                                <a:gd name="connsiteY19" fmla="*/ 323118 h 422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316523" h="422031">
                                  <a:moveTo>
                                    <a:pt x="164856" y="76933"/>
                                  </a:moveTo>
                                  <a:lnTo>
                                    <a:pt x="164856" y="24179"/>
                                  </a:lnTo>
                                  <a:lnTo>
                                    <a:pt x="94517" y="94517"/>
                                  </a:lnTo>
                                  <a:lnTo>
                                    <a:pt x="164856" y="164856"/>
                                  </a:lnTo>
                                  <a:lnTo>
                                    <a:pt x="164856" y="112102"/>
                                  </a:lnTo>
                                  <a:cubicBezTo>
                                    <a:pt x="223061" y="112102"/>
                                    <a:pt x="270364" y="159405"/>
                                    <a:pt x="270364" y="217610"/>
                                  </a:cubicBezTo>
                                  <a:cubicBezTo>
                                    <a:pt x="270364" y="235370"/>
                                    <a:pt x="265967" y="252251"/>
                                    <a:pt x="258054" y="266847"/>
                                  </a:cubicBezTo>
                                  <a:lnTo>
                                    <a:pt x="283728" y="292520"/>
                                  </a:lnTo>
                                  <a:cubicBezTo>
                                    <a:pt x="297444" y="270891"/>
                                    <a:pt x="305533" y="245218"/>
                                    <a:pt x="305533" y="217610"/>
                                  </a:cubicBezTo>
                                  <a:cubicBezTo>
                                    <a:pt x="305533" y="139886"/>
                                    <a:pt x="242580" y="76933"/>
                                    <a:pt x="164856" y="76933"/>
                                  </a:cubicBezTo>
                                  <a:close/>
                                  <a:moveTo>
                                    <a:pt x="164856" y="323118"/>
                                  </a:moveTo>
                                  <a:cubicBezTo>
                                    <a:pt x="106651" y="323118"/>
                                    <a:pt x="59348" y="275815"/>
                                    <a:pt x="59348" y="217610"/>
                                  </a:cubicBezTo>
                                  <a:cubicBezTo>
                                    <a:pt x="59348" y="199849"/>
                                    <a:pt x="63744" y="182968"/>
                                    <a:pt x="71657" y="168373"/>
                                  </a:cubicBezTo>
                                  <a:lnTo>
                                    <a:pt x="45984" y="142699"/>
                                  </a:lnTo>
                                  <a:cubicBezTo>
                                    <a:pt x="32268" y="164328"/>
                                    <a:pt x="24179" y="190002"/>
                                    <a:pt x="24179" y="217610"/>
                                  </a:cubicBezTo>
                                  <a:cubicBezTo>
                                    <a:pt x="24179" y="295334"/>
                                    <a:pt x="87132" y="358287"/>
                                    <a:pt x="164856" y="358287"/>
                                  </a:cubicBezTo>
                                  <a:lnTo>
                                    <a:pt x="164856" y="411041"/>
                                  </a:lnTo>
                                  <a:lnTo>
                                    <a:pt x="235194" y="340702"/>
                                  </a:lnTo>
                                  <a:lnTo>
                                    <a:pt x="164856" y="270364"/>
                                  </a:lnTo>
                                  <a:lnTo>
                                    <a:pt x="164856" y="323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" name="Freeform: Shape 33"/>
                          <wps:cNvSpPr/>
                          <wps:spPr>
                            <a:xfrm>
                              <a:off x="5368556" y="8717751"/>
                              <a:ext cx="512619" cy="512619"/>
                            </a:xfrm>
                            <a:custGeom>
                              <a:avLst/>
                              <a:gdLst>
                                <a:gd name="connsiteX0" fmla="*/ 199849 w 386861"/>
                                <a:gd name="connsiteY0" fmla="*/ 24179 h 386861"/>
                                <a:gd name="connsiteX1" fmla="*/ 24179 w 386861"/>
                                <a:gd name="connsiteY1" fmla="*/ 200025 h 386861"/>
                                <a:gd name="connsiteX2" fmla="*/ 199849 w 386861"/>
                                <a:gd name="connsiteY2" fmla="*/ 375871 h 386861"/>
                                <a:gd name="connsiteX3" fmla="*/ 375871 w 386861"/>
                                <a:gd name="connsiteY3" fmla="*/ 200025 h 386861"/>
                                <a:gd name="connsiteX4" fmla="*/ 199849 w 386861"/>
                                <a:gd name="connsiteY4" fmla="*/ 24179 h 386861"/>
                                <a:gd name="connsiteX5" fmla="*/ 321711 w 386861"/>
                                <a:gd name="connsiteY5" fmla="*/ 129687 h 386861"/>
                                <a:gd name="connsiteX6" fmla="*/ 269836 w 386861"/>
                                <a:gd name="connsiteY6" fmla="*/ 129687 h 386861"/>
                                <a:gd name="connsiteX7" fmla="*/ 245569 w 386861"/>
                                <a:gd name="connsiteY7" fmla="*/ 67085 h 386861"/>
                                <a:gd name="connsiteX8" fmla="*/ 321711 w 386861"/>
                                <a:gd name="connsiteY8" fmla="*/ 129687 h 386861"/>
                                <a:gd name="connsiteX9" fmla="*/ 200025 w 386861"/>
                                <a:gd name="connsiteY9" fmla="*/ 60051 h 386861"/>
                                <a:gd name="connsiteX10" fmla="*/ 233612 w 386861"/>
                                <a:gd name="connsiteY10" fmla="*/ 129687 h 386861"/>
                                <a:gd name="connsiteX11" fmla="*/ 166438 w 386861"/>
                                <a:gd name="connsiteY11" fmla="*/ 129687 h 386861"/>
                                <a:gd name="connsiteX12" fmla="*/ 200025 w 386861"/>
                                <a:gd name="connsiteY12" fmla="*/ 60051 h 386861"/>
                                <a:gd name="connsiteX13" fmla="*/ 63920 w 386861"/>
                                <a:gd name="connsiteY13" fmla="*/ 235194 h 386861"/>
                                <a:gd name="connsiteX14" fmla="*/ 59348 w 386861"/>
                                <a:gd name="connsiteY14" fmla="*/ 200025 h 386861"/>
                                <a:gd name="connsiteX15" fmla="*/ 63920 w 386861"/>
                                <a:gd name="connsiteY15" fmla="*/ 164856 h 386861"/>
                                <a:gd name="connsiteX16" fmla="*/ 123356 w 386861"/>
                                <a:gd name="connsiteY16" fmla="*/ 164856 h 386861"/>
                                <a:gd name="connsiteX17" fmla="*/ 120894 w 386861"/>
                                <a:gd name="connsiteY17" fmla="*/ 200025 h 386861"/>
                                <a:gd name="connsiteX18" fmla="*/ 123356 w 386861"/>
                                <a:gd name="connsiteY18" fmla="*/ 235194 h 386861"/>
                                <a:gd name="connsiteX19" fmla="*/ 63920 w 386861"/>
                                <a:gd name="connsiteY19" fmla="*/ 235194 h 386861"/>
                                <a:gd name="connsiteX20" fmla="*/ 78340 w 386861"/>
                                <a:gd name="connsiteY20" fmla="*/ 270364 h 386861"/>
                                <a:gd name="connsiteX21" fmla="*/ 130214 w 386861"/>
                                <a:gd name="connsiteY21" fmla="*/ 270364 h 386861"/>
                                <a:gd name="connsiteX22" fmla="*/ 154481 w 386861"/>
                                <a:gd name="connsiteY22" fmla="*/ 332965 h 386861"/>
                                <a:gd name="connsiteX23" fmla="*/ 78340 w 386861"/>
                                <a:gd name="connsiteY23" fmla="*/ 270364 h 386861"/>
                                <a:gd name="connsiteX24" fmla="*/ 130214 w 386861"/>
                                <a:gd name="connsiteY24" fmla="*/ 129687 h 386861"/>
                                <a:gd name="connsiteX25" fmla="*/ 78340 w 386861"/>
                                <a:gd name="connsiteY25" fmla="*/ 129687 h 386861"/>
                                <a:gd name="connsiteX26" fmla="*/ 154481 w 386861"/>
                                <a:gd name="connsiteY26" fmla="*/ 67085 h 386861"/>
                                <a:gd name="connsiteX27" fmla="*/ 130214 w 386861"/>
                                <a:gd name="connsiteY27" fmla="*/ 129687 h 386861"/>
                                <a:gd name="connsiteX28" fmla="*/ 200025 w 386861"/>
                                <a:gd name="connsiteY28" fmla="*/ 339999 h 386861"/>
                                <a:gd name="connsiteX29" fmla="*/ 166438 w 386861"/>
                                <a:gd name="connsiteY29" fmla="*/ 270364 h 386861"/>
                                <a:gd name="connsiteX30" fmla="*/ 233612 w 386861"/>
                                <a:gd name="connsiteY30" fmla="*/ 270364 h 386861"/>
                                <a:gd name="connsiteX31" fmla="*/ 200025 w 386861"/>
                                <a:gd name="connsiteY31" fmla="*/ 339999 h 386861"/>
                                <a:gd name="connsiteX32" fmla="*/ 241173 w 386861"/>
                                <a:gd name="connsiteY32" fmla="*/ 235194 h 386861"/>
                                <a:gd name="connsiteX33" fmla="*/ 158877 w 386861"/>
                                <a:gd name="connsiteY33" fmla="*/ 235194 h 386861"/>
                                <a:gd name="connsiteX34" fmla="*/ 156064 w 386861"/>
                                <a:gd name="connsiteY34" fmla="*/ 200025 h 386861"/>
                                <a:gd name="connsiteX35" fmla="*/ 158877 w 386861"/>
                                <a:gd name="connsiteY35" fmla="*/ 164856 h 386861"/>
                                <a:gd name="connsiteX36" fmla="*/ 241173 w 386861"/>
                                <a:gd name="connsiteY36" fmla="*/ 164856 h 386861"/>
                                <a:gd name="connsiteX37" fmla="*/ 243987 w 386861"/>
                                <a:gd name="connsiteY37" fmla="*/ 200025 h 386861"/>
                                <a:gd name="connsiteX38" fmla="*/ 241173 w 386861"/>
                                <a:gd name="connsiteY38" fmla="*/ 235194 h 386861"/>
                                <a:gd name="connsiteX39" fmla="*/ 245569 w 386861"/>
                                <a:gd name="connsiteY39" fmla="*/ 332965 h 386861"/>
                                <a:gd name="connsiteX40" fmla="*/ 269836 w 386861"/>
                                <a:gd name="connsiteY40" fmla="*/ 270364 h 386861"/>
                                <a:gd name="connsiteX41" fmla="*/ 321711 w 386861"/>
                                <a:gd name="connsiteY41" fmla="*/ 270364 h 386861"/>
                                <a:gd name="connsiteX42" fmla="*/ 245569 w 386861"/>
                                <a:gd name="connsiteY42" fmla="*/ 332965 h 386861"/>
                                <a:gd name="connsiteX43" fmla="*/ 276694 w 386861"/>
                                <a:gd name="connsiteY43" fmla="*/ 235194 h 386861"/>
                                <a:gd name="connsiteX44" fmla="*/ 279156 w 386861"/>
                                <a:gd name="connsiteY44" fmla="*/ 200025 h 386861"/>
                                <a:gd name="connsiteX45" fmla="*/ 276694 w 386861"/>
                                <a:gd name="connsiteY45" fmla="*/ 164856 h 386861"/>
                                <a:gd name="connsiteX46" fmla="*/ 336130 w 386861"/>
                                <a:gd name="connsiteY46" fmla="*/ 164856 h 386861"/>
                                <a:gd name="connsiteX47" fmla="*/ 340702 w 386861"/>
                                <a:gd name="connsiteY47" fmla="*/ 200025 h 386861"/>
                                <a:gd name="connsiteX48" fmla="*/ 336130 w 386861"/>
                                <a:gd name="connsiteY48" fmla="*/ 235194 h 386861"/>
                                <a:gd name="connsiteX49" fmla="*/ 276694 w 386861"/>
                                <a:gd name="connsiteY49" fmla="*/ 235194 h 3868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</a:cxnLst>
                              <a:rect l="l" t="t" r="r" b="b"/>
                              <a:pathLst>
                                <a:path w="386861" h="386861">
                                  <a:moveTo>
                                    <a:pt x="199849" y="24179"/>
                                  </a:moveTo>
                                  <a:cubicBezTo>
                                    <a:pt x="102782" y="24179"/>
                                    <a:pt x="24179" y="102958"/>
                                    <a:pt x="24179" y="200025"/>
                                  </a:cubicBezTo>
                                  <a:cubicBezTo>
                                    <a:pt x="24179" y="297092"/>
                                    <a:pt x="102782" y="375871"/>
                                    <a:pt x="199849" y="375871"/>
                                  </a:cubicBezTo>
                                  <a:cubicBezTo>
                                    <a:pt x="297092" y="375871"/>
                                    <a:pt x="375871" y="297092"/>
                                    <a:pt x="375871" y="200025"/>
                                  </a:cubicBezTo>
                                  <a:cubicBezTo>
                                    <a:pt x="375871" y="102958"/>
                                    <a:pt x="297092" y="24179"/>
                                    <a:pt x="199849" y="24179"/>
                                  </a:cubicBezTo>
                                  <a:close/>
                                  <a:moveTo>
                                    <a:pt x="321711" y="129687"/>
                                  </a:moveTo>
                                  <a:lnTo>
                                    <a:pt x="269836" y="129687"/>
                                  </a:lnTo>
                                  <a:cubicBezTo>
                                    <a:pt x="264209" y="107706"/>
                                    <a:pt x="256120" y="86604"/>
                                    <a:pt x="245569" y="67085"/>
                                  </a:cubicBezTo>
                                  <a:cubicBezTo>
                                    <a:pt x="277925" y="78164"/>
                                    <a:pt x="304829" y="100672"/>
                                    <a:pt x="321711" y="129687"/>
                                  </a:cubicBezTo>
                                  <a:close/>
                                  <a:moveTo>
                                    <a:pt x="200025" y="60051"/>
                                  </a:moveTo>
                                  <a:cubicBezTo>
                                    <a:pt x="214620" y="81153"/>
                                    <a:pt x="226050" y="104541"/>
                                    <a:pt x="233612" y="129687"/>
                                  </a:cubicBezTo>
                                  <a:lnTo>
                                    <a:pt x="166438" y="129687"/>
                                  </a:lnTo>
                                  <a:cubicBezTo>
                                    <a:pt x="174000" y="104541"/>
                                    <a:pt x="185430" y="81153"/>
                                    <a:pt x="200025" y="60051"/>
                                  </a:cubicBezTo>
                                  <a:close/>
                                  <a:moveTo>
                                    <a:pt x="63920" y="235194"/>
                                  </a:moveTo>
                                  <a:cubicBezTo>
                                    <a:pt x="61107" y="223940"/>
                                    <a:pt x="59348" y="212159"/>
                                    <a:pt x="59348" y="200025"/>
                                  </a:cubicBezTo>
                                  <a:cubicBezTo>
                                    <a:pt x="59348" y="187892"/>
                                    <a:pt x="61107" y="176110"/>
                                    <a:pt x="63920" y="164856"/>
                                  </a:cubicBezTo>
                                  <a:lnTo>
                                    <a:pt x="123356" y="164856"/>
                                  </a:lnTo>
                                  <a:cubicBezTo>
                                    <a:pt x="121949" y="176462"/>
                                    <a:pt x="120894" y="188068"/>
                                    <a:pt x="120894" y="200025"/>
                                  </a:cubicBezTo>
                                  <a:cubicBezTo>
                                    <a:pt x="120894" y="211983"/>
                                    <a:pt x="121949" y="223589"/>
                                    <a:pt x="123356" y="235194"/>
                                  </a:cubicBezTo>
                                  <a:lnTo>
                                    <a:pt x="63920" y="235194"/>
                                  </a:lnTo>
                                  <a:close/>
                                  <a:moveTo>
                                    <a:pt x="78340" y="270364"/>
                                  </a:moveTo>
                                  <a:lnTo>
                                    <a:pt x="130214" y="270364"/>
                                  </a:lnTo>
                                  <a:cubicBezTo>
                                    <a:pt x="135841" y="292344"/>
                                    <a:pt x="143930" y="313446"/>
                                    <a:pt x="154481" y="332965"/>
                                  </a:cubicBezTo>
                                  <a:cubicBezTo>
                                    <a:pt x="122125" y="321887"/>
                                    <a:pt x="95221" y="299554"/>
                                    <a:pt x="78340" y="270364"/>
                                  </a:cubicBezTo>
                                  <a:close/>
                                  <a:moveTo>
                                    <a:pt x="130214" y="129687"/>
                                  </a:moveTo>
                                  <a:lnTo>
                                    <a:pt x="78340" y="129687"/>
                                  </a:lnTo>
                                  <a:cubicBezTo>
                                    <a:pt x="95221" y="100496"/>
                                    <a:pt x="122125" y="78164"/>
                                    <a:pt x="154481" y="67085"/>
                                  </a:cubicBezTo>
                                  <a:cubicBezTo>
                                    <a:pt x="143930" y="86604"/>
                                    <a:pt x="135841" y="107706"/>
                                    <a:pt x="130214" y="129687"/>
                                  </a:cubicBezTo>
                                  <a:close/>
                                  <a:moveTo>
                                    <a:pt x="200025" y="339999"/>
                                  </a:moveTo>
                                  <a:cubicBezTo>
                                    <a:pt x="185430" y="318897"/>
                                    <a:pt x="174000" y="295510"/>
                                    <a:pt x="166438" y="270364"/>
                                  </a:cubicBezTo>
                                  <a:lnTo>
                                    <a:pt x="233612" y="270364"/>
                                  </a:lnTo>
                                  <a:cubicBezTo>
                                    <a:pt x="226050" y="295510"/>
                                    <a:pt x="214620" y="318897"/>
                                    <a:pt x="200025" y="339999"/>
                                  </a:cubicBezTo>
                                  <a:close/>
                                  <a:moveTo>
                                    <a:pt x="241173" y="235194"/>
                                  </a:moveTo>
                                  <a:lnTo>
                                    <a:pt x="158877" y="235194"/>
                                  </a:lnTo>
                                  <a:cubicBezTo>
                                    <a:pt x="157294" y="223589"/>
                                    <a:pt x="156064" y="211983"/>
                                    <a:pt x="156064" y="200025"/>
                                  </a:cubicBezTo>
                                  <a:cubicBezTo>
                                    <a:pt x="156064" y="188068"/>
                                    <a:pt x="157294" y="176286"/>
                                    <a:pt x="158877" y="164856"/>
                                  </a:cubicBezTo>
                                  <a:lnTo>
                                    <a:pt x="241173" y="164856"/>
                                  </a:lnTo>
                                  <a:cubicBezTo>
                                    <a:pt x="242756" y="176286"/>
                                    <a:pt x="243987" y="188068"/>
                                    <a:pt x="243987" y="200025"/>
                                  </a:cubicBezTo>
                                  <a:cubicBezTo>
                                    <a:pt x="243987" y="211983"/>
                                    <a:pt x="242756" y="223589"/>
                                    <a:pt x="241173" y="235194"/>
                                  </a:cubicBezTo>
                                  <a:close/>
                                  <a:moveTo>
                                    <a:pt x="245569" y="332965"/>
                                  </a:moveTo>
                                  <a:cubicBezTo>
                                    <a:pt x="256120" y="313446"/>
                                    <a:pt x="264209" y="292344"/>
                                    <a:pt x="269836" y="270364"/>
                                  </a:cubicBezTo>
                                  <a:lnTo>
                                    <a:pt x="321711" y="270364"/>
                                  </a:lnTo>
                                  <a:cubicBezTo>
                                    <a:pt x="304829" y="299378"/>
                                    <a:pt x="277925" y="321887"/>
                                    <a:pt x="245569" y="332965"/>
                                  </a:cubicBezTo>
                                  <a:close/>
                                  <a:moveTo>
                                    <a:pt x="276694" y="235194"/>
                                  </a:moveTo>
                                  <a:cubicBezTo>
                                    <a:pt x="278101" y="223589"/>
                                    <a:pt x="279156" y="211983"/>
                                    <a:pt x="279156" y="200025"/>
                                  </a:cubicBezTo>
                                  <a:cubicBezTo>
                                    <a:pt x="279156" y="188068"/>
                                    <a:pt x="278101" y="176462"/>
                                    <a:pt x="276694" y="164856"/>
                                  </a:cubicBezTo>
                                  <a:lnTo>
                                    <a:pt x="336130" y="164856"/>
                                  </a:lnTo>
                                  <a:cubicBezTo>
                                    <a:pt x="338944" y="176110"/>
                                    <a:pt x="340702" y="187892"/>
                                    <a:pt x="340702" y="200025"/>
                                  </a:cubicBezTo>
                                  <a:cubicBezTo>
                                    <a:pt x="340702" y="212159"/>
                                    <a:pt x="338944" y="223940"/>
                                    <a:pt x="336130" y="235194"/>
                                  </a:cubicBezTo>
                                  <a:lnTo>
                                    <a:pt x="276694" y="235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" name="Freeform: Shape 36"/>
                          <wps:cNvSpPr/>
                          <wps:spPr>
                            <a:xfrm>
                              <a:off x="4032255" y="8717751"/>
                              <a:ext cx="512619" cy="512619"/>
                            </a:xfrm>
                            <a:custGeom>
                              <a:avLst/>
                              <a:gdLst>
                                <a:gd name="connsiteX0" fmla="*/ 182440 w 386861"/>
                                <a:gd name="connsiteY0" fmla="*/ 112102 h 386861"/>
                                <a:gd name="connsiteX1" fmla="*/ 217610 w 386861"/>
                                <a:gd name="connsiteY1" fmla="*/ 112102 h 386861"/>
                                <a:gd name="connsiteX2" fmla="*/ 217610 w 386861"/>
                                <a:gd name="connsiteY2" fmla="*/ 147271 h 386861"/>
                                <a:gd name="connsiteX3" fmla="*/ 182440 w 386861"/>
                                <a:gd name="connsiteY3" fmla="*/ 147271 h 386861"/>
                                <a:gd name="connsiteX4" fmla="*/ 182440 w 386861"/>
                                <a:gd name="connsiteY4" fmla="*/ 182440 h 386861"/>
                                <a:gd name="connsiteX5" fmla="*/ 217610 w 386861"/>
                                <a:gd name="connsiteY5" fmla="*/ 182440 h 386861"/>
                                <a:gd name="connsiteX6" fmla="*/ 217610 w 386861"/>
                                <a:gd name="connsiteY6" fmla="*/ 287948 h 386861"/>
                                <a:gd name="connsiteX7" fmla="*/ 182440 w 386861"/>
                                <a:gd name="connsiteY7" fmla="*/ 287948 h 386861"/>
                                <a:gd name="connsiteX8" fmla="*/ 200025 w 386861"/>
                                <a:gd name="connsiteY8" fmla="*/ 24179 h 386861"/>
                                <a:gd name="connsiteX9" fmla="*/ 24179 w 386861"/>
                                <a:gd name="connsiteY9" fmla="*/ 200025 h 386861"/>
                                <a:gd name="connsiteX10" fmla="*/ 200025 w 386861"/>
                                <a:gd name="connsiteY10" fmla="*/ 375871 h 386861"/>
                                <a:gd name="connsiteX11" fmla="*/ 375871 w 386861"/>
                                <a:gd name="connsiteY11" fmla="*/ 200025 h 386861"/>
                                <a:gd name="connsiteX12" fmla="*/ 200025 w 386861"/>
                                <a:gd name="connsiteY12" fmla="*/ 24179 h 386861"/>
                                <a:gd name="connsiteX13" fmla="*/ 200025 w 386861"/>
                                <a:gd name="connsiteY13" fmla="*/ 340702 h 386861"/>
                                <a:gd name="connsiteX14" fmla="*/ 59348 w 386861"/>
                                <a:gd name="connsiteY14" fmla="*/ 200025 h 386861"/>
                                <a:gd name="connsiteX15" fmla="*/ 200025 w 386861"/>
                                <a:gd name="connsiteY15" fmla="*/ 59348 h 386861"/>
                                <a:gd name="connsiteX16" fmla="*/ 340702 w 386861"/>
                                <a:gd name="connsiteY16" fmla="*/ 200025 h 386861"/>
                                <a:gd name="connsiteX17" fmla="*/ 200025 w 386861"/>
                                <a:gd name="connsiteY17" fmla="*/ 340702 h 3868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386861" h="386861">
                                  <a:moveTo>
                                    <a:pt x="182440" y="112102"/>
                                  </a:moveTo>
                                  <a:lnTo>
                                    <a:pt x="217610" y="112102"/>
                                  </a:lnTo>
                                  <a:lnTo>
                                    <a:pt x="217610" y="147271"/>
                                  </a:lnTo>
                                  <a:lnTo>
                                    <a:pt x="182440" y="147271"/>
                                  </a:lnTo>
                                  <a:close/>
                                  <a:moveTo>
                                    <a:pt x="182440" y="182440"/>
                                  </a:moveTo>
                                  <a:lnTo>
                                    <a:pt x="217610" y="182440"/>
                                  </a:lnTo>
                                  <a:lnTo>
                                    <a:pt x="217610" y="287948"/>
                                  </a:lnTo>
                                  <a:lnTo>
                                    <a:pt x="182440" y="287948"/>
                                  </a:lnTo>
                                  <a:close/>
                                  <a:moveTo>
                                    <a:pt x="200025" y="24179"/>
                                  </a:moveTo>
                                  <a:cubicBezTo>
                                    <a:pt x="102958" y="24179"/>
                                    <a:pt x="24179" y="102958"/>
                                    <a:pt x="24179" y="200025"/>
                                  </a:cubicBezTo>
                                  <a:cubicBezTo>
                                    <a:pt x="24179" y="297092"/>
                                    <a:pt x="102958" y="375871"/>
                                    <a:pt x="200025" y="375871"/>
                                  </a:cubicBezTo>
                                  <a:cubicBezTo>
                                    <a:pt x="297092" y="375871"/>
                                    <a:pt x="375871" y="297092"/>
                                    <a:pt x="375871" y="200025"/>
                                  </a:cubicBezTo>
                                  <a:cubicBezTo>
                                    <a:pt x="375871" y="102958"/>
                                    <a:pt x="297092" y="24179"/>
                                    <a:pt x="200025" y="24179"/>
                                  </a:cubicBezTo>
                                  <a:close/>
                                  <a:moveTo>
                                    <a:pt x="200025" y="340702"/>
                                  </a:moveTo>
                                  <a:cubicBezTo>
                                    <a:pt x="122477" y="340702"/>
                                    <a:pt x="59348" y="277573"/>
                                    <a:pt x="59348" y="200025"/>
                                  </a:cubicBezTo>
                                  <a:cubicBezTo>
                                    <a:pt x="59348" y="122477"/>
                                    <a:pt x="122477" y="59348"/>
                                    <a:pt x="200025" y="59348"/>
                                  </a:cubicBezTo>
                                  <a:cubicBezTo>
                                    <a:pt x="277573" y="59348"/>
                                    <a:pt x="340702" y="122477"/>
                                    <a:pt x="340702" y="200025"/>
                                  </a:cubicBezTo>
                                  <a:cubicBezTo>
                                    <a:pt x="340702" y="277573"/>
                                    <a:pt x="277573" y="340702"/>
                                    <a:pt x="200025" y="3407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" name="Freeform: Shape 39"/>
                          <wps:cNvSpPr/>
                          <wps:spPr>
                            <a:xfrm>
                              <a:off x="2695949" y="8741052"/>
                              <a:ext cx="512619" cy="489318"/>
                            </a:xfrm>
                            <a:custGeom>
                              <a:avLst/>
                              <a:gdLst>
                                <a:gd name="connsiteX0" fmla="*/ 279156 w 386861"/>
                                <a:gd name="connsiteY0" fmla="*/ 24179 h 369277"/>
                                <a:gd name="connsiteX1" fmla="*/ 200025 w 386861"/>
                                <a:gd name="connsiteY1" fmla="*/ 60931 h 369277"/>
                                <a:gd name="connsiteX2" fmla="*/ 120894 w 386861"/>
                                <a:gd name="connsiteY2" fmla="*/ 24179 h 369277"/>
                                <a:gd name="connsiteX3" fmla="*/ 24179 w 386861"/>
                                <a:gd name="connsiteY3" fmla="*/ 120894 h 369277"/>
                                <a:gd name="connsiteX4" fmla="*/ 174527 w 386861"/>
                                <a:gd name="connsiteY4" fmla="*/ 323821 h 369277"/>
                                <a:gd name="connsiteX5" fmla="*/ 200025 w 386861"/>
                                <a:gd name="connsiteY5" fmla="*/ 346857 h 369277"/>
                                <a:gd name="connsiteX6" fmla="*/ 225523 w 386861"/>
                                <a:gd name="connsiteY6" fmla="*/ 323645 h 369277"/>
                                <a:gd name="connsiteX7" fmla="*/ 375871 w 386861"/>
                                <a:gd name="connsiteY7" fmla="*/ 120894 h 369277"/>
                                <a:gd name="connsiteX8" fmla="*/ 279156 w 386861"/>
                                <a:gd name="connsiteY8" fmla="*/ 24179 h 369277"/>
                                <a:gd name="connsiteX9" fmla="*/ 201784 w 386861"/>
                                <a:gd name="connsiteY9" fmla="*/ 297620 h 369277"/>
                                <a:gd name="connsiteX10" fmla="*/ 200025 w 386861"/>
                                <a:gd name="connsiteY10" fmla="*/ 299378 h 369277"/>
                                <a:gd name="connsiteX11" fmla="*/ 198267 w 386861"/>
                                <a:gd name="connsiteY11" fmla="*/ 297620 h 369277"/>
                                <a:gd name="connsiteX12" fmla="*/ 59348 w 386861"/>
                                <a:gd name="connsiteY12" fmla="*/ 120894 h 369277"/>
                                <a:gd name="connsiteX13" fmla="*/ 120894 w 386861"/>
                                <a:gd name="connsiteY13" fmla="*/ 59348 h 369277"/>
                                <a:gd name="connsiteX14" fmla="*/ 183671 w 386861"/>
                                <a:gd name="connsiteY14" fmla="*/ 100848 h 369277"/>
                                <a:gd name="connsiteX15" fmla="*/ 216555 w 386861"/>
                                <a:gd name="connsiteY15" fmla="*/ 100848 h 369277"/>
                                <a:gd name="connsiteX16" fmla="*/ 279156 w 386861"/>
                                <a:gd name="connsiteY16" fmla="*/ 59348 h 369277"/>
                                <a:gd name="connsiteX17" fmla="*/ 340702 w 386861"/>
                                <a:gd name="connsiteY17" fmla="*/ 120894 h 369277"/>
                                <a:gd name="connsiteX18" fmla="*/ 201784 w 386861"/>
                                <a:gd name="connsiteY18" fmla="*/ 297620 h 3692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386861" h="369277">
                                  <a:moveTo>
                                    <a:pt x="279156" y="24179"/>
                                  </a:moveTo>
                                  <a:cubicBezTo>
                                    <a:pt x="248559" y="24179"/>
                                    <a:pt x="219192" y="38422"/>
                                    <a:pt x="200025" y="60931"/>
                                  </a:cubicBezTo>
                                  <a:cubicBezTo>
                                    <a:pt x="180858" y="38422"/>
                                    <a:pt x="151492" y="24179"/>
                                    <a:pt x="120894" y="24179"/>
                                  </a:cubicBezTo>
                                  <a:cubicBezTo>
                                    <a:pt x="66734" y="24179"/>
                                    <a:pt x="24179" y="66734"/>
                                    <a:pt x="24179" y="120894"/>
                                  </a:cubicBezTo>
                                  <a:cubicBezTo>
                                    <a:pt x="24179" y="187364"/>
                                    <a:pt x="83967" y="241525"/>
                                    <a:pt x="174527" y="323821"/>
                                  </a:cubicBezTo>
                                  <a:lnTo>
                                    <a:pt x="200025" y="346857"/>
                                  </a:lnTo>
                                  <a:lnTo>
                                    <a:pt x="225523" y="323645"/>
                                  </a:lnTo>
                                  <a:cubicBezTo>
                                    <a:pt x="316084" y="241525"/>
                                    <a:pt x="375871" y="187364"/>
                                    <a:pt x="375871" y="120894"/>
                                  </a:cubicBezTo>
                                  <a:cubicBezTo>
                                    <a:pt x="375871" y="66734"/>
                                    <a:pt x="333317" y="24179"/>
                                    <a:pt x="279156" y="24179"/>
                                  </a:cubicBezTo>
                                  <a:close/>
                                  <a:moveTo>
                                    <a:pt x="201784" y="297620"/>
                                  </a:moveTo>
                                  <a:lnTo>
                                    <a:pt x="200025" y="299378"/>
                                  </a:lnTo>
                                  <a:lnTo>
                                    <a:pt x="198267" y="297620"/>
                                  </a:lnTo>
                                  <a:cubicBezTo>
                                    <a:pt x="114564" y="221830"/>
                                    <a:pt x="59348" y="171714"/>
                                    <a:pt x="59348" y="120894"/>
                                  </a:cubicBezTo>
                                  <a:cubicBezTo>
                                    <a:pt x="59348" y="85725"/>
                                    <a:pt x="85725" y="59348"/>
                                    <a:pt x="120894" y="59348"/>
                                  </a:cubicBezTo>
                                  <a:cubicBezTo>
                                    <a:pt x="147975" y="59348"/>
                                    <a:pt x="174352" y="76757"/>
                                    <a:pt x="183671" y="100848"/>
                                  </a:cubicBezTo>
                                  <a:lnTo>
                                    <a:pt x="216555" y="100848"/>
                                  </a:lnTo>
                                  <a:cubicBezTo>
                                    <a:pt x="225699" y="76757"/>
                                    <a:pt x="252076" y="59348"/>
                                    <a:pt x="279156" y="59348"/>
                                  </a:cubicBezTo>
                                  <a:cubicBezTo>
                                    <a:pt x="314325" y="59348"/>
                                    <a:pt x="340702" y="85725"/>
                                    <a:pt x="340702" y="120894"/>
                                  </a:cubicBezTo>
                                  <a:cubicBezTo>
                                    <a:pt x="340702" y="171714"/>
                                    <a:pt x="285486" y="221830"/>
                                    <a:pt x="201784" y="2976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" name="Freeform: Shape 42"/>
                          <wps:cNvSpPr/>
                          <wps:spPr>
                            <a:xfrm>
                              <a:off x="1359645" y="8741052"/>
                              <a:ext cx="512619" cy="442716"/>
                            </a:xfrm>
                            <a:custGeom>
                              <a:avLst/>
                              <a:gdLst>
                                <a:gd name="connsiteX0" fmla="*/ 200025 w 386861"/>
                                <a:gd name="connsiteY0" fmla="*/ 71482 h 334107"/>
                                <a:gd name="connsiteX1" fmla="*/ 287948 w 386861"/>
                                <a:gd name="connsiteY1" fmla="*/ 150612 h 334107"/>
                                <a:gd name="connsiteX2" fmla="*/ 287948 w 386861"/>
                                <a:gd name="connsiteY2" fmla="*/ 287948 h 334107"/>
                                <a:gd name="connsiteX3" fmla="*/ 252779 w 386861"/>
                                <a:gd name="connsiteY3" fmla="*/ 287948 h 334107"/>
                                <a:gd name="connsiteX4" fmla="*/ 252779 w 386861"/>
                                <a:gd name="connsiteY4" fmla="*/ 182440 h 334107"/>
                                <a:gd name="connsiteX5" fmla="*/ 147271 w 386861"/>
                                <a:gd name="connsiteY5" fmla="*/ 182440 h 334107"/>
                                <a:gd name="connsiteX6" fmla="*/ 147271 w 386861"/>
                                <a:gd name="connsiteY6" fmla="*/ 287948 h 334107"/>
                                <a:gd name="connsiteX7" fmla="*/ 112102 w 386861"/>
                                <a:gd name="connsiteY7" fmla="*/ 287948 h 334107"/>
                                <a:gd name="connsiteX8" fmla="*/ 112102 w 386861"/>
                                <a:gd name="connsiteY8" fmla="*/ 150612 h 334107"/>
                                <a:gd name="connsiteX9" fmla="*/ 200025 w 386861"/>
                                <a:gd name="connsiteY9" fmla="*/ 71482 h 334107"/>
                                <a:gd name="connsiteX10" fmla="*/ 200025 w 386861"/>
                                <a:gd name="connsiteY10" fmla="*/ 24179 h 334107"/>
                                <a:gd name="connsiteX11" fmla="*/ 24179 w 386861"/>
                                <a:gd name="connsiteY11" fmla="*/ 182440 h 334107"/>
                                <a:gd name="connsiteX12" fmla="*/ 76933 w 386861"/>
                                <a:gd name="connsiteY12" fmla="*/ 182440 h 334107"/>
                                <a:gd name="connsiteX13" fmla="*/ 76933 w 386861"/>
                                <a:gd name="connsiteY13" fmla="*/ 323118 h 334107"/>
                                <a:gd name="connsiteX14" fmla="*/ 182440 w 386861"/>
                                <a:gd name="connsiteY14" fmla="*/ 323118 h 334107"/>
                                <a:gd name="connsiteX15" fmla="*/ 182440 w 386861"/>
                                <a:gd name="connsiteY15" fmla="*/ 217610 h 334107"/>
                                <a:gd name="connsiteX16" fmla="*/ 217610 w 386861"/>
                                <a:gd name="connsiteY16" fmla="*/ 217610 h 334107"/>
                                <a:gd name="connsiteX17" fmla="*/ 217610 w 386861"/>
                                <a:gd name="connsiteY17" fmla="*/ 323118 h 334107"/>
                                <a:gd name="connsiteX18" fmla="*/ 323118 w 386861"/>
                                <a:gd name="connsiteY18" fmla="*/ 323118 h 334107"/>
                                <a:gd name="connsiteX19" fmla="*/ 323118 w 386861"/>
                                <a:gd name="connsiteY19" fmla="*/ 182440 h 334107"/>
                                <a:gd name="connsiteX20" fmla="*/ 375871 w 386861"/>
                                <a:gd name="connsiteY20" fmla="*/ 182440 h 334107"/>
                                <a:gd name="connsiteX21" fmla="*/ 200025 w 386861"/>
                                <a:gd name="connsiteY21" fmla="*/ 24179 h 334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86861" h="334107">
                                  <a:moveTo>
                                    <a:pt x="200025" y="71482"/>
                                  </a:moveTo>
                                  <a:lnTo>
                                    <a:pt x="287948" y="150612"/>
                                  </a:lnTo>
                                  <a:lnTo>
                                    <a:pt x="287948" y="287948"/>
                                  </a:lnTo>
                                  <a:lnTo>
                                    <a:pt x="252779" y="287948"/>
                                  </a:lnTo>
                                  <a:lnTo>
                                    <a:pt x="252779" y="182440"/>
                                  </a:lnTo>
                                  <a:lnTo>
                                    <a:pt x="147271" y="182440"/>
                                  </a:lnTo>
                                  <a:lnTo>
                                    <a:pt x="147271" y="287948"/>
                                  </a:lnTo>
                                  <a:lnTo>
                                    <a:pt x="112102" y="287948"/>
                                  </a:lnTo>
                                  <a:lnTo>
                                    <a:pt x="112102" y="150612"/>
                                  </a:lnTo>
                                  <a:lnTo>
                                    <a:pt x="200025" y="71482"/>
                                  </a:lnTo>
                                  <a:moveTo>
                                    <a:pt x="200025" y="24179"/>
                                  </a:moveTo>
                                  <a:lnTo>
                                    <a:pt x="24179" y="182440"/>
                                  </a:lnTo>
                                  <a:lnTo>
                                    <a:pt x="76933" y="182440"/>
                                  </a:lnTo>
                                  <a:lnTo>
                                    <a:pt x="76933" y="323118"/>
                                  </a:lnTo>
                                  <a:lnTo>
                                    <a:pt x="182440" y="323118"/>
                                  </a:lnTo>
                                  <a:lnTo>
                                    <a:pt x="182440" y="217610"/>
                                  </a:lnTo>
                                  <a:lnTo>
                                    <a:pt x="217610" y="217610"/>
                                  </a:lnTo>
                                  <a:lnTo>
                                    <a:pt x="217610" y="323118"/>
                                  </a:lnTo>
                                  <a:lnTo>
                                    <a:pt x="323118" y="323118"/>
                                  </a:lnTo>
                                  <a:lnTo>
                                    <a:pt x="323118" y="182440"/>
                                  </a:lnTo>
                                  <a:lnTo>
                                    <a:pt x="375871" y="182440"/>
                                  </a:lnTo>
                                  <a:lnTo>
                                    <a:pt x="200025" y="24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" name="Freeform: Shape 45"/>
                          <wps:cNvSpPr/>
                          <wps:spPr>
                            <a:xfrm>
                              <a:off x="0" y="8694643"/>
                              <a:ext cx="559221" cy="559221"/>
                            </a:xfrm>
                            <a:custGeom>
                              <a:avLst/>
                              <a:gdLst>
                                <a:gd name="connsiteX0" fmla="*/ 404212 w 422031"/>
                                <a:gd name="connsiteY0" fmla="*/ 340380 h 422031"/>
                                <a:gd name="connsiteX1" fmla="*/ 244544 w 422031"/>
                                <a:gd name="connsiteY1" fmla="*/ 180711 h 422031"/>
                                <a:gd name="connsiteX2" fmla="*/ 219222 w 422031"/>
                                <a:gd name="connsiteY2" fmla="*/ 57619 h 422031"/>
                                <a:gd name="connsiteX3" fmla="*/ 70983 w 422031"/>
                                <a:gd name="connsiteY3" fmla="*/ 46189 h 422031"/>
                                <a:gd name="connsiteX4" fmla="*/ 138508 w 422031"/>
                                <a:gd name="connsiteY4" fmla="*/ 113890 h 422031"/>
                                <a:gd name="connsiteX5" fmla="*/ 113538 w 422031"/>
                                <a:gd name="connsiteY5" fmla="*/ 138684 h 422031"/>
                                <a:gd name="connsiteX6" fmla="*/ 46189 w 422031"/>
                                <a:gd name="connsiteY6" fmla="*/ 71335 h 422031"/>
                                <a:gd name="connsiteX7" fmla="*/ 57619 w 422031"/>
                                <a:gd name="connsiteY7" fmla="*/ 219398 h 422031"/>
                                <a:gd name="connsiteX8" fmla="*/ 178777 w 422031"/>
                                <a:gd name="connsiteY8" fmla="*/ 245423 h 422031"/>
                                <a:gd name="connsiteX9" fmla="*/ 338973 w 422031"/>
                                <a:gd name="connsiteY9" fmla="*/ 405619 h 422031"/>
                                <a:gd name="connsiteX10" fmla="*/ 363767 w 422031"/>
                                <a:gd name="connsiteY10" fmla="*/ 405619 h 422031"/>
                                <a:gd name="connsiteX11" fmla="*/ 404212 w 422031"/>
                                <a:gd name="connsiteY11" fmla="*/ 365174 h 422031"/>
                                <a:gd name="connsiteX12" fmla="*/ 404212 w 422031"/>
                                <a:gd name="connsiteY12" fmla="*/ 340380 h 422031"/>
                                <a:gd name="connsiteX13" fmla="*/ 351458 w 422031"/>
                                <a:gd name="connsiteY13" fmla="*/ 368515 h 422031"/>
                                <a:gd name="connsiteX14" fmla="*/ 185108 w 422031"/>
                                <a:gd name="connsiteY14" fmla="*/ 202165 h 422031"/>
                                <a:gd name="connsiteX15" fmla="*/ 149938 w 422031"/>
                                <a:gd name="connsiteY15" fmla="*/ 216584 h 422031"/>
                                <a:gd name="connsiteX16" fmla="*/ 82589 w 422031"/>
                                <a:gd name="connsiteY16" fmla="*/ 194603 h 422031"/>
                                <a:gd name="connsiteX17" fmla="*/ 59377 w 422031"/>
                                <a:gd name="connsiteY17" fmla="*/ 134112 h 422031"/>
                                <a:gd name="connsiteX18" fmla="*/ 113714 w 422031"/>
                                <a:gd name="connsiteY18" fmla="*/ 188449 h 422031"/>
                                <a:gd name="connsiteX19" fmla="*/ 188273 w 422031"/>
                                <a:gd name="connsiteY19" fmla="*/ 113890 h 422031"/>
                                <a:gd name="connsiteX20" fmla="*/ 133936 w 422031"/>
                                <a:gd name="connsiteY20" fmla="*/ 59553 h 422031"/>
                                <a:gd name="connsiteX21" fmla="*/ 194427 w 422031"/>
                                <a:gd name="connsiteY21" fmla="*/ 82589 h 422031"/>
                                <a:gd name="connsiteX22" fmla="*/ 216232 w 422031"/>
                                <a:gd name="connsiteY22" fmla="*/ 152224 h 422031"/>
                                <a:gd name="connsiteX23" fmla="*/ 200758 w 422031"/>
                                <a:gd name="connsiteY23" fmla="*/ 186690 h 422031"/>
                                <a:gd name="connsiteX24" fmla="*/ 366933 w 422031"/>
                                <a:gd name="connsiteY24" fmla="*/ 352865 h 422031"/>
                                <a:gd name="connsiteX25" fmla="*/ 351458 w 422031"/>
                                <a:gd name="connsiteY25" fmla="*/ 368515 h 422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422031" h="422031">
                                  <a:moveTo>
                                    <a:pt x="404212" y="340380"/>
                                  </a:moveTo>
                                  <a:lnTo>
                                    <a:pt x="244544" y="180711"/>
                                  </a:lnTo>
                                  <a:cubicBezTo>
                                    <a:pt x="260897" y="139563"/>
                                    <a:pt x="252457" y="91030"/>
                                    <a:pt x="219222" y="57619"/>
                                  </a:cubicBezTo>
                                  <a:cubicBezTo>
                                    <a:pt x="178777" y="17174"/>
                                    <a:pt x="115824" y="13482"/>
                                    <a:pt x="70983" y="46189"/>
                                  </a:cubicBezTo>
                                  <a:lnTo>
                                    <a:pt x="138508" y="113890"/>
                                  </a:lnTo>
                                  <a:lnTo>
                                    <a:pt x="113538" y="138684"/>
                                  </a:lnTo>
                                  <a:lnTo>
                                    <a:pt x="46189" y="71335"/>
                                  </a:lnTo>
                                  <a:cubicBezTo>
                                    <a:pt x="13482" y="116000"/>
                                    <a:pt x="17174" y="179129"/>
                                    <a:pt x="57619" y="219398"/>
                                  </a:cubicBezTo>
                                  <a:cubicBezTo>
                                    <a:pt x="90326" y="252105"/>
                                    <a:pt x="137981" y="260721"/>
                                    <a:pt x="178777" y="245423"/>
                                  </a:cubicBezTo>
                                  <a:lnTo>
                                    <a:pt x="338973" y="405619"/>
                                  </a:lnTo>
                                  <a:cubicBezTo>
                                    <a:pt x="345831" y="412477"/>
                                    <a:pt x="356909" y="412477"/>
                                    <a:pt x="363767" y="405619"/>
                                  </a:cubicBezTo>
                                  <a:lnTo>
                                    <a:pt x="404212" y="365174"/>
                                  </a:lnTo>
                                  <a:cubicBezTo>
                                    <a:pt x="411246" y="358492"/>
                                    <a:pt x="411246" y="347414"/>
                                    <a:pt x="404212" y="340380"/>
                                  </a:cubicBezTo>
                                  <a:close/>
                                  <a:moveTo>
                                    <a:pt x="351458" y="368515"/>
                                  </a:moveTo>
                                  <a:lnTo>
                                    <a:pt x="185108" y="202165"/>
                                  </a:lnTo>
                                  <a:cubicBezTo>
                                    <a:pt x="174381" y="210078"/>
                                    <a:pt x="162423" y="214826"/>
                                    <a:pt x="149938" y="216584"/>
                                  </a:cubicBezTo>
                                  <a:cubicBezTo>
                                    <a:pt x="126023" y="220101"/>
                                    <a:pt x="100877" y="212891"/>
                                    <a:pt x="82589" y="194603"/>
                                  </a:cubicBezTo>
                                  <a:cubicBezTo>
                                    <a:pt x="65884" y="178074"/>
                                    <a:pt x="58147" y="155917"/>
                                    <a:pt x="59377" y="134112"/>
                                  </a:cubicBezTo>
                                  <a:lnTo>
                                    <a:pt x="113714" y="188449"/>
                                  </a:lnTo>
                                  <a:lnTo>
                                    <a:pt x="188273" y="113890"/>
                                  </a:lnTo>
                                  <a:lnTo>
                                    <a:pt x="133936" y="59553"/>
                                  </a:lnTo>
                                  <a:cubicBezTo>
                                    <a:pt x="155741" y="58322"/>
                                    <a:pt x="177722" y="66060"/>
                                    <a:pt x="194427" y="82589"/>
                                  </a:cubicBezTo>
                                  <a:cubicBezTo>
                                    <a:pt x="213419" y="101581"/>
                                    <a:pt x="220629" y="127782"/>
                                    <a:pt x="216232" y="152224"/>
                                  </a:cubicBezTo>
                                  <a:cubicBezTo>
                                    <a:pt x="214122" y="164709"/>
                                    <a:pt x="208847" y="176315"/>
                                    <a:pt x="200758" y="186690"/>
                                  </a:cubicBezTo>
                                  <a:lnTo>
                                    <a:pt x="366933" y="352865"/>
                                  </a:lnTo>
                                  <a:lnTo>
                                    <a:pt x="351458" y="368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" name="Freeform: Shape 48"/>
                          <wps:cNvSpPr/>
                          <wps:spPr>
                            <a:xfrm>
                              <a:off x="5421465" y="3081346"/>
                              <a:ext cx="512619" cy="512619"/>
                            </a:xfrm>
                            <a:custGeom>
                              <a:avLst/>
                              <a:gdLst>
                                <a:gd name="connsiteX0" fmla="*/ 325919 w 386861"/>
                                <a:gd name="connsiteY0" fmla="*/ 217258 h 386861"/>
                                <a:gd name="connsiteX1" fmla="*/ 327150 w 386861"/>
                                <a:gd name="connsiteY1" fmla="*/ 200025 h 386861"/>
                                <a:gd name="connsiteX2" fmla="*/ 325919 w 386861"/>
                                <a:gd name="connsiteY2" fmla="*/ 182792 h 386861"/>
                                <a:gd name="connsiteX3" fmla="*/ 363023 w 386861"/>
                                <a:gd name="connsiteY3" fmla="*/ 153778 h 386861"/>
                                <a:gd name="connsiteX4" fmla="*/ 365133 w 386861"/>
                                <a:gd name="connsiteY4" fmla="*/ 142523 h 386861"/>
                                <a:gd name="connsiteX5" fmla="*/ 329964 w 386861"/>
                                <a:gd name="connsiteY5" fmla="*/ 81681 h 386861"/>
                                <a:gd name="connsiteX6" fmla="*/ 322227 w 386861"/>
                                <a:gd name="connsiteY6" fmla="*/ 77284 h 386861"/>
                                <a:gd name="connsiteX7" fmla="*/ 319237 w 386861"/>
                                <a:gd name="connsiteY7" fmla="*/ 77812 h 386861"/>
                                <a:gd name="connsiteX8" fmla="*/ 275451 w 386861"/>
                                <a:gd name="connsiteY8" fmla="*/ 95397 h 386861"/>
                                <a:gd name="connsiteX9" fmla="*/ 245733 w 386861"/>
                                <a:gd name="connsiteY9" fmla="*/ 78164 h 386861"/>
                                <a:gd name="connsiteX10" fmla="*/ 239051 w 386861"/>
                                <a:gd name="connsiteY10" fmla="*/ 31564 h 386861"/>
                                <a:gd name="connsiteX11" fmla="*/ 230435 w 386861"/>
                                <a:gd name="connsiteY11" fmla="*/ 24179 h 386861"/>
                                <a:gd name="connsiteX12" fmla="*/ 160096 w 386861"/>
                                <a:gd name="connsiteY12" fmla="*/ 24179 h 386861"/>
                                <a:gd name="connsiteX13" fmla="*/ 151480 w 386861"/>
                                <a:gd name="connsiteY13" fmla="*/ 31564 h 386861"/>
                                <a:gd name="connsiteX14" fmla="*/ 144798 w 386861"/>
                                <a:gd name="connsiteY14" fmla="*/ 78164 h 386861"/>
                                <a:gd name="connsiteX15" fmla="*/ 115080 w 386861"/>
                                <a:gd name="connsiteY15" fmla="*/ 95397 h 386861"/>
                                <a:gd name="connsiteX16" fmla="*/ 71294 w 386861"/>
                                <a:gd name="connsiteY16" fmla="*/ 77812 h 386861"/>
                                <a:gd name="connsiteX17" fmla="*/ 68129 w 386861"/>
                                <a:gd name="connsiteY17" fmla="*/ 77284 h 386861"/>
                                <a:gd name="connsiteX18" fmla="*/ 60567 w 386861"/>
                                <a:gd name="connsiteY18" fmla="*/ 81681 h 386861"/>
                                <a:gd name="connsiteX19" fmla="*/ 25398 w 386861"/>
                                <a:gd name="connsiteY19" fmla="*/ 142523 h 386861"/>
                                <a:gd name="connsiteX20" fmla="*/ 27508 w 386861"/>
                                <a:gd name="connsiteY20" fmla="*/ 153778 h 386861"/>
                                <a:gd name="connsiteX21" fmla="*/ 64612 w 386861"/>
                                <a:gd name="connsiteY21" fmla="*/ 182792 h 386861"/>
                                <a:gd name="connsiteX22" fmla="*/ 63381 w 386861"/>
                                <a:gd name="connsiteY22" fmla="*/ 200025 h 386861"/>
                                <a:gd name="connsiteX23" fmla="*/ 64612 w 386861"/>
                                <a:gd name="connsiteY23" fmla="*/ 217258 h 386861"/>
                                <a:gd name="connsiteX24" fmla="*/ 27508 w 386861"/>
                                <a:gd name="connsiteY24" fmla="*/ 246273 h 386861"/>
                                <a:gd name="connsiteX25" fmla="*/ 25398 w 386861"/>
                                <a:gd name="connsiteY25" fmla="*/ 257527 h 386861"/>
                                <a:gd name="connsiteX26" fmla="*/ 60567 w 386861"/>
                                <a:gd name="connsiteY26" fmla="*/ 318370 h 386861"/>
                                <a:gd name="connsiteX27" fmla="*/ 68305 w 386861"/>
                                <a:gd name="connsiteY27" fmla="*/ 322766 h 386861"/>
                                <a:gd name="connsiteX28" fmla="*/ 71294 w 386861"/>
                                <a:gd name="connsiteY28" fmla="*/ 322238 h 386861"/>
                                <a:gd name="connsiteX29" fmla="*/ 115080 w 386861"/>
                                <a:gd name="connsiteY29" fmla="*/ 304654 h 386861"/>
                                <a:gd name="connsiteX30" fmla="*/ 144798 w 386861"/>
                                <a:gd name="connsiteY30" fmla="*/ 321887 h 386861"/>
                                <a:gd name="connsiteX31" fmla="*/ 151480 w 386861"/>
                                <a:gd name="connsiteY31" fmla="*/ 368486 h 386861"/>
                                <a:gd name="connsiteX32" fmla="*/ 160096 w 386861"/>
                                <a:gd name="connsiteY32" fmla="*/ 375871 h 386861"/>
                                <a:gd name="connsiteX33" fmla="*/ 230435 w 386861"/>
                                <a:gd name="connsiteY33" fmla="*/ 375871 h 386861"/>
                                <a:gd name="connsiteX34" fmla="*/ 239051 w 386861"/>
                                <a:gd name="connsiteY34" fmla="*/ 368486 h 386861"/>
                                <a:gd name="connsiteX35" fmla="*/ 245733 w 386861"/>
                                <a:gd name="connsiteY35" fmla="*/ 321887 h 386861"/>
                                <a:gd name="connsiteX36" fmla="*/ 275451 w 386861"/>
                                <a:gd name="connsiteY36" fmla="*/ 304654 h 386861"/>
                                <a:gd name="connsiteX37" fmla="*/ 319237 w 386861"/>
                                <a:gd name="connsiteY37" fmla="*/ 322238 h 386861"/>
                                <a:gd name="connsiteX38" fmla="*/ 322402 w 386861"/>
                                <a:gd name="connsiteY38" fmla="*/ 322766 h 386861"/>
                                <a:gd name="connsiteX39" fmla="*/ 329964 w 386861"/>
                                <a:gd name="connsiteY39" fmla="*/ 318370 h 386861"/>
                                <a:gd name="connsiteX40" fmla="*/ 365133 w 386861"/>
                                <a:gd name="connsiteY40" fmla="*/ 257527 h 386861"/>
                                <a:gd name="connsiteX41" fmla="*/ 363023 w 386861"/>
                                <a:gd name="connsiteY41" fmla="*/ 246273 h 386861"/>
                                <a:gd name="connsiteX42" fmla="*/ 325919 w 386861"/>
                                <a:gd name="connsiteY42" fmla="*/ 217258 h 386861"/>
                                <a:gd name="connsiteX43" fmla="*/ 291102 w 386861"/>
                                <a:gd name="connsiteY43" fmla="*/ 187188 h 386861"/>
                                <a:gd name="connsiteX44" fmla="*/ 291981 w 386861"/>
                                <a:gd name="connsiteY44" fmla="*/ 200025 h 386861"/>
                                <a:gd name="connsiteX45" fmla="*/ 291102 w 386861"/>
                                <a:gd name="connsiteY45" fmla="*/ 212862 h 386861"/>
                                <a:gd name="connsiteX46" fmla="*/ 288640 w 386861"/>
                                <a:gd name="connsiteY46" fmla="*/ 232733 h 386861"/>
                                <a:gd name="connsiteX47" fmla="*/ 304290 w 386861"/>
                                <a:gd name="connsiteY47" fmla="*/ 245042 h 386861"/>
                                <a:gd name="connsiteX48" fmla="*/ 323282 w 386861"/>
                                <a:gd name="connsiteY48" fmla="*/ 259813 h 386861"/>
                                <a:gd name="connsiteX49" fmla="*/ 310972 w 386861"/>
                                <a:gd name="connsiteY49" fmla="*/ 281090 h 386861"/>
                                <a:gd name="connsiteX50" fmla="*/ 288640 w 386861"/>
                                <a:gd name="connsiteY50" fmla="*/ 272122 h 386861"/>
                                <a:gd name="connsiteX51" fmla="*/ 270352 w 386861"/>
                                <a:gd name="connsiteY51" fmla="*/ 264737 h 386861"/>
                                <a:gd name="connsiteX52" fmla="*/ 254526 w 386861"/>
                                <a:gd name="connsiteY52" fmla="*/ 276694 h 386861"/>
                                <a:gd name="connsiteX53" fmla="*/ 232545 w 386861"/>
                                <a:gd name="connsiteY53" fmla="*/ 289531 h 386861"/>
                                <a:gd name="connsiteX54" fmla="*/ 213905 w 386861"/>
                                <a:gd name="connsiteY54" fmla="*/ 297092 h 386861"/>
                                <a:gd name="connsiteX55" fmla="*/ 211092 w 386861"/>
                                <a:gd name="connsiteY55" fmla="*/ 316963 h 386861"/>
                                <a:gd name="connsiteX56" fmla="*/ 207575 w 386861"/>
                                <a:gd name="connsiteY56" fmla="*/ 340702 h 386861"/>
                                <a:gd name="connsiteX57" fmla="*/ 182956 w 386861"/>
                                <a:gd name="connsiteY57" fmla="*/ 340702 h 386861"/>
                                <a:gd name="connsiteX58" fmla="*/ 179615 w 386861"/>
                                <a:gd name="connsiteY58" fmla="*/ 316963 h 386861"/>
                                <a:gd name="connsiteX59" fmla="*/ 176802 w 386861"/>
                                <a:gd name="connsiteY59" fmla="*/ 297092 h 386861"/>
                                <a:gd name="connsiteX60" fmla="*/ 158162 w 386861"/>
                                <a:gd name="connsiteY60" fmla="*/ 289531 h 386861"/>
                                <a:gd name="connsiteX61" fmla="*/ 136533 w 386861"/>
                                <a:gd name="connsiteY61" fmla="*/ 277046 h 386861"/>
                                <a:gd name="connsiteX62" fmla="*/ 120531 w 386861"/>
                                <a:gd name="connsiteY62" fmla="*/ 264737 h 386861"/>
                                <a:gd name="connsiteX63" fmla="*/ 101891 w 386861"/>
                                <a:gd name="connsiteY63" fmla="*/ 272298 h 386861"/>
                                <a:gd name="connsiteX64" fmla="*/ 79559 w 386861"/>
                                <a:gd name="connsiteY64" fmla="*/ 281266 h 386861"/>
                                <a:gd name="connsiteX65" fmla="*/ 67249 w 386861"/>
                                <a:gd name="connsiteY65" fmla="*/ 259989 h 386861"/>
                                <a:gd name="connsiteX66" fmla="*/ 86241 w 386861"/>
                                <a:gd name="connsiteY66" fmla="*/ 245218 h 386861"/>
                                <a:gd name="connsiteX67" fmla="*/ 101891 w 386861"/>
                                <a:gd name="connsiteY67" fmla="*/ 232908 h 386861"/>
                                <a:gd name="connsiteX68" fmla="*/ 99429 w 386861"/>
                                <a:gd name="connsiteY68" fmla="*/ 213038 h 386861"/>
                                <a:gd name="connsiteX69" fmla="*/ 98550 w 386861"/>
                                <a:gd name="connsiteY69" fmla="*/ 200025 h 386861"/>
                                <a:gd name="connsiteX70" fmla="*/ 99429 w 386861"/>
                                <a:gd name="connsiteY70" fmla="*/ 187188 h 386861"/>
                                <a:gd name="connsiteX71" fmla="*/ 101891 w 386861"/>
                                <a:gd name="connsiteY71" fmla="*/ 167318 h 386861"/>
                                <a:gd name="connsiteX72" fmla="*/ 86241 w 386861"/>
                                <a:gd name="connsiteY72" fmla="*/ 155008 h 386861"/>
                                <a:gd name="connsiteX73" fmla="*/ 67249 w 386861"/>
                                <a:gd name="connsiteY73" fmla="*/ 140237 h 386861"/>
                                <a:gd name="connsiteX74" fmla="*/ 79559 w 386861"/>
                                <a:gd name="connsiteY74" fmla="*/ 118960 h 386861"/>
                                <a:gd name="connsiteX75" fmla="*/ 101891 w 386861"/>
                                <a:gd name="connsiteY75" fmla="*/ 127928 h 386861"/>
                                <a:gd name="connsiteX76" fmla="*/ 120179 w 386861"/>
                                <a:gd name="connsiteY76" fmla="*/ 135314 h 386861"/>
                                <a:gd name="connsiteX77" fmla="*/ 136005 w 386861"/>
                                <a:gd name="connsiteY77" fmla="*/ 123356 h 386861"/>
                                <a:gd name="connsiteX78" fmla="*/ 157986 w 386861"/>
                                <a:gd name="connsiteY78" fmla="*/ 110519 h 386861"/>
                                <a:gd name="connsiteX79" fmla="*/ 176626 w 386861"/>
                                <a:gd name="connsiteY79" fmla="*/ 102958 h 386861"/>
                                <a:gd name="connsiteX80" fmla="*/ 179439 w 386861"/>
                                <a:gd name="connsiteY80" fmla="*/ 83087 h 386861"/>
                                <a:gd name="connsiteX81" fmla="*/ 182956 w 386861"/>
                                <a:gd name="connsiteY81" fmla="*/ 59348 h 386861"/>
                                <a:gd name="connsiteX82" fmla="*/ 207399 w 386861"/>
                                <a:gd name="connsiteY82" fmla="*/ 59348 h 386861"/>
                                <a:gd name="connsiteX83" fmla="*/ 210740 w 386861"/>
                                <a:gd name="connsiteY83" fmla="*/ 83087 h 386861"/>
                                <a:gd name="connsiteX84" fmla="*/ 213554 w 386861"/>
                                <a:gd name="connsiteY84" fmla="*/ 102958 h 386861"/>
                                <a:gd name="connsiteX85" fmla="*/ 232193 w 386861"/>
                                <a:gd name="connsiteY85" fmla="*/ 110519 h 386861"/>
                                <a:gd name="connsiteX86" fmla="*/ 253822 w 386861"/>
                                <a:gd name="connsiteY86" fmla="*/ 123004 h 386861"/>
                                <a:gd name="connsiteX87" fmla="*/ 269824 w 386861"/>
                                <a:gd name="connsiteY87" fmla="*/ 135314 h 386861"/>
                                <a:gd name="connsiteX88" fmla="*/ 288464 w 386861"/>
                                <a:gd name="connsiteY88" fmla="*/ 127752 h 386861"/>
                                <a:gd name="connsiteX89" fmla="*/ 310797 w 386861"/>
                                <a:gd name="connsiteY89" fmla="*/ 118784 h 386861"/>
                                <a:gd name="connsiteX90" fmla="*/ 323106 w 386861"/>
                                <a:gd name="connsiteY90" fmla="*/ 140062 h 386861"/>
                                <a:gd name="connsiteX91" fmla="*/ 304290 w 386861"/>
                                <a:gd name="connsiteY91" fmla="*/ 155008 h 386861"/>
                                <a:gd name="connsiteX92" fmla="*/ 288640 w 386861"/>
                                <a:gd name="connsiteY92" fmla="*/ 167318 h 386861"/>
                                <a:gd name="connsiteX93" fmla="*/ 291102 w 386861"/>
                                <a:gd name="connsiteY93" fmla="*/ 187188 h 386861"/>
                                <a:gd name="connsiteX94" fmla="*/ 195266 w 386861"/>
                                <a:gd name="connsiteY94" fmla="*/ 129687 h 386861"/>
                                <a:gd name="connsiteX95" fmla="*/ 124927 w 386861"/>
                                <a:gd name="connsiteY95" fmla="*/ 200025 h 386861"/>
                                <a:gd name="connsiteX96" fmla="*/ 195266 w 386861"/>
                                <a:gd name="connsiteY96" fmla="*/ 270364 h 386861"/>
                                <a:gd name="connsiteX97" fmla="*/ 265604 w 386861"/>
                                <a:gd name="connsiteY97" fmla="*/ 200025 h 386861"/>
                                <a:gd name="connsiteX98" fmla="*/ 195266 w 386861"/>
                                <a:gd name="connsiteY98" fmla="*/ 129687 h 386861"/>
                                <a:gd name="connsiteX99" fmla="*/ 195266 w 386861"/>
                                <a:gd name="connsiteY99" fmla="*/ 235194 h 386861"/>
                                <a:gd name="connsiteX100" fmla="*/ 160096 w 386861"/>
                                <a:gd name="connsiteY100" fmla="*/ 200025 h 386861"/>
                                <a:gd name="connsiteX101" fmla="*/ 195266 w 386861"/>
                                <a:gd name="connsiteY101" fmla="*/ 164856 h 386861"/>
                                <a:gd name="connsiteX102" fmla="*/ 230435 w 386861"/>
                                <a:gd name="connsiteY102" fmla="*/ 200025 h 386861"/>
                                <a:gd name="connsiteX103" fmla="*/ 195266 w 386861"/>
                                <a:gd name="connsiteY103" fmla="*/ 235194 h 3868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</a:cxnLst>
                              <a:rect l="l" t="t" r="r" b="b"/>
                              <a:pathLst>
                                <a:path w="386861" h="386861">
                                  <a:moveTo>
                                    <a:pt x="325919" y="217258"/>
                                  </a:moveTo>
                                  <a:cubicBezTo>
                                    <a:pt x="326623" y="211631"/>
                                    <a:pt x="327150" y="206004"/>
                                    <a:pt x="327150" y="200025"/>
                                  </a:cubicBezTo>
                                  <a:cubicBezTo>
                                    <a:pt x="327150" y="194046"/>
                                    <a:pt x="326623" y="188419"/>
                                    <a:pt x="325919" y="182792"/>
                                  </a:cubicBezTo>
                                  <a:lnTo>
                                    <a:pt x="363023" y="153778"/>
                                  </a:lnTo>
                                  <a:cubicBezTo>
                                    <a:pt x="366364" y="151140"/>
                                    <a:pt x="367243" y="146392"/>
                                    <a:pt x="365133" y="142523"/>
                                  </a:cubicBezTo>
                                  <a:lnTo>
                                    <a:pt x="329964" y="81681"/>
                                  </a:lnTo>
                                  <a:cubicBezTo>
                                    <a:pt x="328381" y="78867"/>
                                    <a:pt x="325392" y="77284"/>
                                    <a:pt x="322227" y="77284"/>
                                  </a:cubicBezTo>
                                  <a:cubicBezTo>
                                    <a:pt x="321171" y="77284"/>
                                    <a:pt x="320116" y="77460"/>
                                    <a:pt x="319237" y="77812"/>
                                  </a:cubicBezTo>
                                  <a:lnTo>
                                    <a:pt x="275451" y="95397"/>
                                  </a:lnTo>
                                  <a:cubicBezTo>
                                    <a:pt x="266307" y="88363"/>
                                    <a:pt x="256460" y="82560"/>
                                    <a:pt x="245733" y="78164"/>
                                  </a:cubicBezTo>
                                  <a:lnTo>
                                    <a:pt x="239051" y="31564"/>
                                  </a:lnTo>
                                  <a:cubicBezTo>
                                    <a:pt x="238524" y="27344"/>
                                    <a:pt x="234831" y="24179"/>
                                    <a:pt x="230435" y="24179"/>
                                  </a:cubicBezTo>
                                  <a:lnTo>
                                    <a:pt x="160096" y="24179"/>
                                  </a:lnTo>
                                  <a:cubicBezTo>
                                    <a:pt x="155700" y="24179"/>
                                    <a:pt x="152007" y="27344"/>
                                    <a:pt x="151480" y="31564"/>
                                  </a:cubicBezTo>
                                  <a:lnTo>
                                    <a:pt x="144798" y="78164"/>
                                  </a:lnTo>
                                  <a:cubicBezTo>
                                    <a:pt x="134071" y="82560"/>
                                    <a:pt x="124224" y="88539"/>
                                    <a:pt x="115080" y="95397"/>
                                  </a:cubicBezTo>
                                  <a:lnTo>
                                    <a:pt x="71294" y="77812"/>
                                  </a:lnTo>
                                  <a:cubicBezTo>
                                    <a:pt x="70239" y="77460"/>
                                    <a:pt x="69184" y="77284"/>
                                    <a:pt x="68129" y="77284"/>
                                  </a:cubicBezTo>
                                  <a:cubicBezTo>
                                    <a:pt x="65139" y="77284"/>
                                    <a:pt x="62150" y="78867"/>
                                    <a:pt x="60567" y="81681"/>
                                  </a:cubicBezTo>
                                  <a:lnTo>
                                    <a:pt x="25398" y="142523"/>
                                  </a:lnTo>
                                  <a:cubicBezTo>
                                    <a:pt x="23112" y="146392"/>
                                    <a:pt x="24167" y="151140"/>
                                    <a:pt x="27508" y="153778"/>
                                  </a:cubicBezTo>
                                  <a:lnTo>
                                    <a:pt x="64612" y="182792"/>
                                  </a:lnTo>
                                  <a:cubicBezTo>
                                    <a:pt x="63908" y="188419"/>
                                    <a:pt x="63381" y="194222"/>
                                    <a:pt x="63381" y="200025"/>
                                  </a:cubicBezTo>
                                  <a:cubicBezTo>
                                    <a:pt x="63381" y="205828"/>
                                    <a:pt x="63908" y="211631"/>
                                    <a:pt x="64612" y="217258"/>
                                  </a:cubicBezTo>
                                  <a:lnTo>
                                    <a:pt x="27508" y="246273"/>
                                  </a:lnTo>
                                  <a:cubicBezTo>
                                    <a:pt x="24167" y="248910"/>
                                    <a:pt x="23288" y="253658"/>
                                    <a:pt x="25398" y="257527"/>
                                  </a:cubicBezTo>
                                  <a:lnTo>
                                    <a:pt x="60567" y="318370"/>
                                  </a:lnTo>
                                  <a:cubicBezTo>
                                    <a:pt x="62150" y="321183"/>
                                    <a:pt x="65139" y="322766"/>
                                    <a:pt x="68305" y="322766"/>
                                  </a:cubicBezTo>
                                  <a:cubicBezTo>
                                    <a:pt x="69360" y="322766"/>
                                    <a:pt x="70415" y="322590"/>
                                    <a:pt x="71294" y="322238"/>
                                  </a:cubicBezTo>
                                  <a:lnTo>
                                    <a:pt x="115080" y="304654"/>
                                  </a:lnTo>
                                  <a:cubicBezTo>
                                    <a:pt x="124224" y="311688"/>
                                    <a:pt x="134071" y="317490"/>
                                    <a:pt x="144798" y="321887"/>
                                  </a:cubicBezTo>
                                  <a:lnTo>
                                    <a:pt x="151480" y="368486"/>
                                  </a:lnTo>
                                  <a:cubicBezTo>
                                    <a:pt x="152007" y="372706"/>
                                    <a:pt x="155700" y="375871"/>
                                    <a:pt x="160096" y="375871"/>
                                  </a:cubicBezTo>
                                  <a:lnTo>
                                    <a:pt x="230435" y="375871"/>
                                  </a:lnTo>
                                  <a:cubicBezTo>
                                    <a:pt x="234831" y="375871"/>
                                    <a:pt x="238524" y="372706"/>
                                    <a:pt x="239051" y="368486"/>
                                  </a:cubicBezTo>
                                  <a:lnTo>
                                    <a:pt x="245733" y="321887"/>
                                  </a:lnTo>
                                  <a:cubicBezTo>
                                    <a:pt x="256460" y="317490"/>
                                    <a:pt x="266307" y="311512"/>
                                    <a:pt x="275451" y="304654"/>
                                  </a:cubicBezTo>
                                  <a:lnTo>
                                    <a:pt x="319237" y="322238"/>
                                  </a:lnTo>
                                  <a:cubicBezTo>
                                    <a:pt x="320292" y="322590"/>
                                    <a:pt x="321347" y="322766"/>
                                    <a:pt x="322402" y="322766"/>
                                  </a:cubicBezTo>
                                  <a:cubicBezTo>
                                    <a:pt x="325392" y="322766"/>
                                    <a:pt x="328381" y="321183"/>
                                    <a:pt x="329964" y="318370"/>
                                  </a:cubicBezTo>
                                  <a:lnTo>
                                    <a:pt x="365133" y="257527"/>
                                  </a:lnTo>
                                  <a:cubicBezTo>
                                    <a:pt x="367243" y="253658"/>
                                    <a:pt x="366364" y="248910"/>
                                    <a:pt x="363023" y="246273"/>
                                  </a:cubicBezTo>
                                  <a:lnTo>
                                    <a:pt x="325919" y="217258"/>
                                  </a:lnTo>
                                  <a:close/>
                                  <a:moveTo>
                                    <a:pt x="291102" y="187188"/>
                                  </a:moveTo>
                                  <a:cubicBezTo>
                                    <a:pt x="291805" y="192640"/>
                                    <a:pt x="291981" y="196332"/>
                                    <a:pt x="291981" y="200025"/>
                                  </a:cubicBezTo>
                                  <a:cubicBezTo>
                                    <a:pt x="291981" y="203718"/>
                                    <a:pt x="291629" y="207587"/>
                                    <a:pt x="291102" y="212862"/>
                                  </a:cubicBezTo>
                                  <a:lnTo>
                                    <a:pt x="288640" y="232733"/>
                                  </a:lnTo>
                                  <a:lnTo>
                                    <a:pt x="304290" y="245042"/>
                                  </a:lnTo>
                                  <a:lnTo>
                                    <a:pt x="323282" y="259813"/>
                                  </a:lnTo>
                                  <a:lnTo>
                                    <a:pt x="310972" y="281090"/>
                                  </a:lnTo>
                                  <a:lnTo>
                                    <a:pt x="288640" y="272122"/>
                                  </a:lnTo>
                                  <a:lnTo>
                                    <a:pt x="270352" y="264737"/>
                                  </a:lnTo>
                                  <a:lnTo>
                                    <a:pt x="254526" y="276694"/>
                                  </a:lnTo>
                                  <a:cubicBezTo>
                                    <a:pt x="246964" y="282321"/>
                                    <a:pt x="239755" y="286541"/>
                                    <a:pt x="232545" y="289531"/>
                                  </a:cubicBezTo>
                                  <a:lnTo>
                                    <a:pt x="213905" y="297092"/>
                                  </a:lnTo>
                                  <a:lnTo>
                                    <a:pt x="211092" y="316963"/>
                                  </a:lnTo>
                                  <a:lnTo>
                                    <a:pt x="207575" y="340702"/>
                                  </a:lnTo>
                                  <a:lnTo>
                                    <a:pt x="182956" y="340702"/>
                                  </a:lnTo>
                                  <a:lnTo>
                                    <a:pt x="179615" y="316963"/>
                                  </a:lnTo>
                                  <a:lnTo>
                                    <a:pt x="176802" y="297092"/>
                                  </a:lnTo>
                                  <a:lnTo>
                                    <a:pt x="158162" y="289531"/>
                                  </a:lnTo>
                                  <a:cubicBezTo>
                                    <a:pt x="150601" y="286366"/>
                                    <a:pt x="143567" y="282321"/>
                                    <a:pt x="136533" y="277046"/>
                                  </a:cubicBezTo>
                                  <a:lnTo>
                                    <a:pt x="120531" y="264737"/>
                                  </a:lnTo>
                                  <a:lnTo>
                                    <a:pt x="101891" y="272298"/>
                                  </a:lnTo>
                                  <a:lnTo>
                                    <a:pt x="79559" y="281266"/>
                                  </a:lnTo>
                                  <a:lnTo>
                                    <a:pt x="67249" y="259989"/>
                                  </a:lnTo>
                                  <a:lnTo>
                                    <a:pt x="86241" y="245218"/>
                                  </a:lnTo>
                                  <a:lnTo>
                                    <a:pt x="101891" y="232908"/>
                                  </a:lnTo>
                                  <a:lnTo>
                                    <a:pt x="99429" y="213038"/>
                                  </a:lnTo>
                                  <a:cubicBezTo>
                                    <a:pt x="98902" y="207587"/>
                                    <a:pt x="98550" y="203542"/>
                                    <a:pt x="98550" y="200025"/>
                                  </a:cubicBezTo>
                                  <a:cubicBezTo>
                                    <a:pt x="98550" y="196508"/>
                                    <a:pt x="98902" y="192464"/>
                                    <a:pt x="99429" y="187188"/>
                                  </a:cubicBezTo>
                                  <a:lnTo>
                                    <a:pt x="101891" y="167318"/>
                                  </a:lnTo>
                                  <a:lnTo>
                                    <a:pt x="86241" y="155008"/>
                                  </a:lnTo>
                                  <a:lnTo>
                                    <a:pt x="67249" y="140237"/>
                                  </a:lnTo>
                                  <a:lnTo>
                                    <a:pt x="79559" y="118960"/>
                                  </a:lnTo>
                                  <a:lnTo>
                                    <a:pt x="101891" y="127928"/>
                                  </a:lnTo>
                                  <a:lnTo>
                                    <a:pt x="120179" y="135314"/>
                                  </a:lnTo>
                                  <a:lnTo>
                                    <a:pt x="136005" y="123356"/>
                                  </a:lnTo>
                                  <a:cubicBezTo>
                                    <a:pt x="143567" y="117729"/>
                                    <a:pt x="150776" y="113509"/>
                                    <a:pt x="157986" y="110519"/>
                                  </a:cubicBezTo>
                                  <a:lnTo>
                                    <a:pt x="176626" y="102958"/>
                                  </a:lnTo>
                                  <a:lnTo>
                                    <a:pt x="179439" y="83087"/>
                                  </a:lnTo>
                                  <a:lnTo>
                                    <a:pt x="182956" y="59348"/>
                                  </a:lnTo>
                                  <a:lnTo>
                                    <a:pt x="207399" y="59348"/>
                                  </a:lnTo>
                                  <a:lnTo>
                                    <a:pt x="210740" y="83087"/>
                                  </a:lnTo>
                                  <a:lnTo>
                                    <a:pt x="213554" y="102958"/>
                                  </a:lnTo>
                                  <a:lnTo>
                                    <a:pt x="232193" y="110519"/>
                                  </a:lnTo>
                                  <a:cubicBezTo>
                                    <a:pt x="239755" y="113685"/>
                                    <a:pt x="246788" y="117729"/>
                                    <a:pt x="253822" y="123004"/>
                                  </a:cubicBezTo>
                                  <a:lnTo>
                                    <a:pt x="269824" y="135314"/>
                                  </a:lnTo>
                                  <a:lnTo>
                                    <a:pt x="288464" y="127752"/>
                                  </a:lnTo>
                                  <a:lnTo>
                                    <a:pt x="310797" y="118784"/>
                                  </a:lnTo>
                                  <a:lnTo>
                                    <a:pt x="323106" y="140062"/>
                                  </a:lnTo>
                                  <a:lnTo>
                                    <a:pt x="304290" y="155008"/>
                                  </a:lnTo>
                                  <a:lnTo>
                                    <a:pt x="288640" y="167318"/>
                                  </a:lnTo>
                                  <a:lnTo>
                                    <a:pt x="291102" y="187188"/>
                                  </a:lnTo>
                                  <a:close/>
                                  <a:moveTo>
                                    <a:pt x="195266" y="129687"/>
                                  </a:moveTo>
                                  <a:cubicBezTo>
                                    <a:pt x="156403" y="129687"/>
                                    <a:pt x="124927" y="161163"/>
                                    <a:pt x="124927" y="200025"/>
                                  </a:cubicBezTo>
                                  <a:cubicBezTo>
                                    <a:pt x="124927" y="238887"/>
                                    <a:pt x="156403" y="270364"/>
                                    <a:pt x="195266" y="270364"/>
                                  </a:cubicBezTo>
                                  <a:cubicBezTo>
                                    <a:pt x="234128" y="270364"/>
                                    <a:pt x="265604" y="238887"/>
                                    <a:pt x="265604" y="200025"/>
                                  </a:cubicBezTo>
                                  <a:cubicBezTo>
                                    <a:pt x="265604" y="161163"/>
                                    <a:pt x="234128" y="129687"/>
                                    <a:pt x="195266" y="129687"/>
                                  </a:cubicBezTo>
                                  <a:close/>
                                  <a:moveTo>
                                    <a:pt x="195266" y="235194"/>
                                  </a:moveTo>
                                  <a:cubicBezTo>
                                    <a:pt x="175922" y="235194"/>
                                    <a:pt x="160096" y="219368"/>
                                    <a:pt x="160096" y="200025"/>
                                  </a:cubicBezTo>
                                  <a:cubicBezTo>
                                    <a:pt x="160096" y="180682"/>
                                    <a:pt x="175922" y="164856"/>
                                    <a:pt x="195266" y="164856"/>
                                  </a:cubicBezTo>
                                  <a:cubicBezTo>
                                    <a:pt x="214609" y="164856"/>
                                    <a:pt x="230435" y="180682"/>
                                    <a:pt x="230435" y="200025"/>
                                  </a:cubicBezTo>
                                  <a:cubicBezTo>
                                    <a:pt x="230435" y="219368"/>
                                    <a:pt x="214609" y="235194"/>
                                    <a:pt x="195266" y="2351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" name="Freeform: Shape 54"/>
                          <wps:cNvSpPr/>
                          <wps:spPr>
                            <a:xfrm>
                              <a:off x="4102153" y="3104647"/>
                              <a:ext cx="466018" cy="466018"/>
                            </a:xfrm>
                            <a:custGeom>
                              <a:avLst/>
                              <a:gdLst>
                                <a:gd name="connsiteX0" fmla="*/ 200025 w 351692"/>
                                <a:gd name="connsiteY0" fmla="*/ 24179 h 351692"/>
                                <a:gd name="connsiteX1" fmla="*/ 164856 w 351692"/>
                                <a:gd name="connsiteY1" fmla="*/ 24179 h 351692"/>
                                <a:gd name="connsiteX2" fmla="*/ 164856 w 351692"/>
                                <a:gd name="connsiteY2" fmla="*/ 200025 h 351692"/>
                                <a:gd name="connsiteX3" fmla="*/ 200025 w 351692"/>
                                <a:gd name="connsiteY3" fmla="*/ 200025 h 351692"/>
                                <a:gd name="connsiteX4" fmla="*/ 200025 w 351692"/>
                                <a:gd name="connsiteY4" fmla="*/ 24179 h 351692"/>
                                <a:gd name="connsiteX5" fmla="*/ 284959 w 351692"/>
                                <a:gd name="connsiteY5" fmla="*/ 62337 h 351692"/>
                                <a:gd name="connsiteX6" fmla="*/ 259989 w 351692"/>
                                <a:gd name="connsiteY6" fmla="*/ 87308 h 351692"/>
                                <a:gd name="connsiteX7" fmla="*/ 305533 w 351692"/>
                                <a:gd name="connsiteY7" fmla="*/ 182440 h 351692"/>
                                <a:gd name="connsiteX8" fmla="*/ 182440 w 351692"/>
                                <a:gd name="connsiteY8" fmla="*/ 305533 h 351692"/>
                                <a:gd name="connsiteX9" fmla="*/ 59348 w 351692"/>
                                <a:gd name="connsiteY9" fmla="*/ 182440 h 351692"/>
                                <a:gd name="connsiteX10" fmla="*/ 104716 w 351692"/>
                                <a:gd name="connsiteY10" fmla="*/ 87132 h 351692"/>
                                <a:gd name="connsiteX11" fmla="*/ 79922 w 351692"/>
                                <a:gd name="connsiteY11" fmla="*/ 62337 h 351692"/>
                                <a:gd name="connsiteX12" fmla="*/ 24179 w 351692"/>
                                <a:gd name="connsiteY12" fmla="*/ 182440 h 351692"/>
                                <a:gd name="connsiteX13" fmla="*/ 182440 w 351692"/>
                                <a:gd name="connsiteY13" fmla="*/ 340702 h 351692"/>
                                <a:gd name="connsiteX14" fmla="*/ 340702 w 351692"/>
                                <a:gd name="connsiteY14" fmla="*/ 182440 h 351692"/>
                                <a:gd name="connsiteX15" fmla="*/ 284959 w 351692"/>
                                <a:gd name="connsiteY15" fmla="*/ 62337 h 351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351692" h="351692">
                                  <a:moveTo>
                                    <a:pt x="200025" y="24179"/>
                                  </a:moveTo>
                                  <a:lnTo>
                                    <a:pt x="164856" y="24179"/>
                                  </a:lnTo>
                                  <a:lnTo>
                                    <a:pt x="164856" y="200025"/>
                                  </a:lnTo>
                                  <a:lnTo>
                                    <a:pt x="200025" y="200025"/>
                                  </a:lnTo>
                                  <a:lnTo>
                                    <a:pt x="200025" y="24179"/>
                                  </a:lnTo>
                                  <a:close/>
                                  <a:moveTo>
                                    <a:pt x="284959" y="62337"/>
                                  </a:moveTo>
                                  <a:lnTo>
                                    <a:pt x="259989" y="87308"/>
                                  </a:lnTo>
                                  <a:cubicBezTo>
                                    <a:pt x="287772" y="109640"/>
                                    <a:pt x="305533" y="143930"/>
                                    <a:pt x="305533" y="182440"/>
                                  </a:cubicBezTo>
                                  <a:cubicBezTo>
                                    <a:pt x="305533" y="250493"/>
                                    <a:pt x="250493" y="305533"/>
                                    <a:pt x="182440" y="305533"/>
                                  </a:cubicBezTo>
                                  <a:cubicBezTo>
                                    <a:pt x="114388" y="305533"/>
                                    <a:pt x="59348" y="250493"/>
                                    <a:pt x="59348" y="182440"/>
                                  </a:cubicBezTo>
                                  <a:cubicBezTo>
                                    <a:pt x="59348" y="143930"/>
                                    <a:pt x="77109" y="109640"/>
                                    <a:pt x="104716" y="87132"/>
                                  </a:cubicBezTo>
                                  <a:lnTo>
                                    <a:pt x="79922" y="62337"/>
                                  </a:lnTo>
                                  <a:cubicBezTo>
                                    <a:pt x="45808" y="91352"/>
                                    <a:pt x="24179" y="134259"/>
                                    <a:pt x="24179" y="182440"/>
                                  </a:cubicBezTo>
                                  <a:cubicBezTo>
                                    <a:pt x="24179" y="269836"/>
                                    <a:pt x="95045" y="340702"/>
                                    <a:pt x="182440" y="340702"/>
                                  </a:cubicBezTo>
                                  <a:cubicBezTo>
                                    <a:pt x="269836" y="340702"/>
                                    <a:pt x="340702" y="269836"/>
                                    <a:pt x="340702" y="182440"/>
                                  </a:cubicBezTo>
                                  <a:cubicBezTo>
                                    <a:pt x="340702" y="134259"/>
                                    <a:pt x="319073" y="91352"/>
                                    <a:pt x="284959" y="623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" name="Freeform: Shape 60"/>
                          <wps:cNvSpPr/>
                          <wps:spPr>
                            <a:xfrm>
                              <a:off x="2695946" y="3058046"/>
                              <a:ext cx="582522" cy="535920"/>
                            </a:xfrm>
                            <a:custGeom>
                              <a:avLst/>
                              <a:gdLst>
                                <a:gd name="connsiteX0" fmla="*/ 393456 w 439615"/>
                                <a:gd name="connsiteY0" fmla="*/ 112102 h 404446"/>
                                <a:gd name="connsiteX1" fmla="*/ 337713 w 439615"/>
                                <a:gd name="connsiteY1" fmla="*/ 112102 h 404446"/>
                                <a:gd name="connsiteX2" fmla="*/ 305533 w 439615"/>
                                <a:gd name="connsiteY2" fmla="*/ 76933 h 404446"/>
                                <a:gd name="connsiteX3" fmla="*/ 200025 w 439615"/>
                                <a:gd name="connsiteY3" fmla="*/ 76933 h 404446"/>
                                <a:gd name="connsiteX4" fmla="*/ 200025 w 439615"/>
                                <a:gd name="connsiteY4" fmla="*/ 112102 h 404446"/>
                                <a:gd name="connsiteX5" fmla="*/ 290058 w 439615"/>
                                <a:gd name="connsiteY5" fmla="*/ 112102 h 404446"/>
                                <a:gd name="connsiteX6" fmla="*/ 322238 w 439615"/>
                                <a:gd name="connsiteY6" fmla="*/ 147271 h 404446"/>
                                <a:gd name="connsiteX7" fmla="*/ 393456 w 439615"/>
                                <a:gd name="connsiteY7" fmla="*/ 147271 h 404446"/>
                                <a:gd name="connsiteX8" fmla="*/ 393456 w 439615"/>
                                <a:gd name="connsiteY8" fmla="*/ 358287 h 404446"/>
                                <a:gd name="connsiteX9" fmla="*/ 112102 w 439615"/>
                                <a:gd name="connsiteY9" fmla="*/ 358287 h 404446"/>
                                <a:gd name="connsiteX10" fmla="*/ 112102 w 439615"/>
                                <a:gd name="connsiteY10" fmla="*/ 200025 h 404446"/>
                                <a:gd name="connsiteX11" fmla="*/ 76933 w 439615"/>
                                <a:gd name="connsiteY11" fmla="*/ 200025 h 404446"/>
                                <a:gd name="connsiteX12" fmla="*/ 76933 w 439615"/>
                                <a:gd name="connsiteY12" fmla="*/ 358287 h 404446"/>
                                <a:gd name="connsiteX13" fmla="*/ 112102 w 439615"/>
                                <a:gd name="connsiteY13" fmla="*/ 393456 h 404446"/>
                                <a:gd name="connsiteX14" fmla="*/ 393456 w 439615"/>
                                <a:gd name="connsiteY14" fmla="*/ 393456 h 404446"/>
                                <a:gd name="connsiteX15" fmla="*/ 428625 w 439615"/>
                                <a:gd name="connsiteY15" fmla="*/ 358287 h 404446"/>
                                <a:gd name="connsiteX16" fmla="*/ 428625 w 439615"/>
                                <a:gd name="connsiteY16" fmla="*/ 147271 h 404446"/>
                                <a:gd name="connsiteX17" fmla="*/ 393456 w 439615"/>
                                <a:gd name="connsiteY17" fmla="*/ 112102 h 404446"/>
                                <a:gd name="connsiteX18" fmla="*/ 164856 w 439615"/>
                                <a:gd name="connsiteY18" fmla="*/ 252779 h 404446"/>
                                <a:gd name="connsiteX19" fmla="*/ 252779 w 439615"/>
                                <a:gd name="connsiteY19" fmla="*/ 340702 h 404446"/>
                                <a:gd name="connsiteX20" fmla="*/ 340702 w 439615"/>
                                <a:gd name="connsiteY20" fmla="*/ 252779 h 404446"/>
                                <a:gd name="connsiteX21" fmla="*/ 252779 w 439615"/>
                                <a:gd name="connsiteY21" fmla="*/ 164856 h 404446"/>
                                <a:gd name="connsiteX22" fmla="*/ 164856 w 439615"/>
                                <a:gd name="connsiteY22" fmla="*/ 252779 h 404446"/>
                                <a:gd name="connsiteX23" fmla="*/ 252779 w 439615"/>
                                <a:gd name="connsiteY23" fmla="*/ 200025 h 404446"/>
                                <a:gd name="connsiteX24" fmla="*/ 305533 w 439615"/>
                                <a:gd name="connsiteY24" fmla="*/ 252779 h 404446"/>
                                <a:gd name="connsiteX25" fmla="*/ 252779 w 439615"/>
                                <a:gd name="connsiteY25" fmla="*/ 305533 h 404446"/>
                                <a:gd name="connsiteX26" fmla="*/ 200025 w 439615"/>
                                <a:gd name="connsiteY26" fmla="*/ 252779 h 404446"/>
                                <a:gd name="connsiteX27" fmla="*/ 252779 w 439615"/>
                                <a:gd name="connsiteY27" fmla="*/ 200025 h 404446"/>
                                <a:gd name="connsiteX28" fmla="*/ 112102 w 439615"/>
                                <a:gd name="connsiteY28" fmla="*/ 112102 h 404446"/>
                                <a:gd name="connsiteX29" fmla="*/ 164856 w 439615"/>
                                <a:gd name="connsiteY29" fmla="*/ 112102 h 404446"/>
                                <a:gd name="connsiteX30" fmla="*/ 164856 w 439615"/>
                                <a:gd name="connsiteY30" fmla="*/ 76933 h 404446"/>
                                <a:gd name="connsiteX31" fmla="*/ 112102 w 439615"/>
                                <a:gd name="connsiteY31" fmla="*/ 76933 h 404446"/>
                                <a:gd name="connsiteX32" fmla="*/ 112102 w 439615"/>
                                <a:gd name="connsiteY32" fmla="*/ 24179 h 404446"/>
                                <a:gd name="connsiteX33" fmla="*/ 76933 w 439615"/>
                                <a:gd name="connsiteY33" fmla="*/ 24179 h 404446"/>
                                <a:gd name="connsiteX34" fmla="*/ 76933 w 439615"/>
                                <a:gd name="connsiteY34" fmla="*/ 76933 h 404446"/>
                                <a:gd name="connsiteX35" fmla="*/ 24179 w 439615"/>
                                <a:gd name="connsiteY35" fmla="*/ 76933 h 404446"/>
                                <a:gd name="connsiteX36" fmla="*/ 24179 w 439615"/>
                                <a:gd name="connsiteY36" fmla="*/ 112102 h 404446"/>
                                <a:gd name="connsiteX37" fmla="*/ 76933 w 439615"/>
                                <a:gd name="connsiteY37" fmla="*/ 112102 h 404446"/>
                                <a:gd name="connsiteX38" fmla="*/ 76933 w 439615"/>
                                <a:gd name="connsiteY38" fmla="*/ 164856 h 404446"/>
                                <a:gd name="connsiteX39" fmla="*/ 112102 w 439615"/>
                                <a:gd name="connsiteY39" fmla="*/ 164856 h 4044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</a:cxnLst>
                              <a:rect l="l" t="t" r="r" b="b"/>
                              <a:pathLst>
                                <a:path w="439615" h="404446">
                                  <a:moveTo>
                                    <a:pt x="393456" y="112102"/>
                                  </a:moveTo>
                                  <a:lnTo>
                                    <a:pt x="337713" y="112102"/>
                                  </a:lnTo>
                                  <a:lnTo>
                                    <a:pt x="305533" y="76933"/>
                                  </a:lnTo>
                                  <a:lnTo>
                                    <a:pt x="200025" y="76933"/>
                                  </a:lnTo>
                                  <a:lnTo>
                                    <a:pt x="200025" y="112102"/>
                                  </a:lnTo>
                                  <a:lnTo>
                                    <a:pt x="290058" y="112102"/>
                                  </a:lnTo>
                                  <a:lnTo>
                                    <a:pt x="322238" y="147271"/>
                                  </a:lnTo>
                                  <a:lnTo>
                                    <a:pt x="393456" y="147271"/>
                                  </a:lnTo>
                                  <a:lnTo>
                                    <a:pt x="393456" y="358287"/>
                                  </a:lnTo>
                                  <a:lnTo>
                                    <a:pt x="112102" y="358287"/>
                                  </a:lnTo>
                                  <a:lnTo>
                                    <a:pt x="112102" y="200025"/>
                                  </a:lnTo>
                                  <a:lnTo>
                                    <a:pt x="76933" y="200025"/>
                                  </a:lnTo>
                                  <a:lnTo>
                                    <a:pt x="76933" y="358287"/>
                                  </a:lnTo>
                                  <a:cubicBezTo>
                                    <a:pt x="76933" y="377630"/>
                                    <a:pt x="92759" y="393456"/>
                                    <a:pt x="112102" y="393456"/>
                                  </a:cubicBezTo>
                                  <a:lnTo>
                                    <a:pt x="393456" y="393456"/>
                                  </a:lnTo>
                                  <a:cubicBezTo>
                                    <a:pt x="412799" y="393456"/>
                                    <a:pt x="428625" y="377630"/>
                                    <a:pt x="428625" y="358287"/>
                                  </a:cubicBezTo>
                                  <a:lnTo>
                                    <a:pt x="428625" y="147271"/>
                                  </a:lnTo>
                                  <a:cubicBezTo>
                                    <a:pt x="428625" y="127928"/>
                                    <a:pt x="412799" y="112102"/>
                                    <a:pt x="393456" y="112102"/>
                                  </a:cubicBezTo>
                                  <a:close/>
                                  <a:moveTo>
                                    <a:pt x="164856" y="252779"/>
                                  </a:moveTo>
                                  <a:cubicBezTo>
                                    <a:pt x="164856" y="301313"/>
                                    <a:pt x="204245" y="340702"/>
                                    <a:pt x="252779" y="340702"/>
                                  </a:cubicBezTo>
                                  <a:cubicBezTo>
                                    <a:pt x="301313" y="340702"/>
                                    <a:pt x="340702" y="301313"/>
                                    <a:pt x="340702" y="252779"/>
                                  </a:cubicBezTo>
                                  <a:cubicBezTo>
                                    <a:pt x="340702" y="204245"/>
                                    <a:pt x="301313" y="164856"/>
                                    <a:pt x="252779" y="164856"/>
                                  </a:cubicBezTo>
                                  <a:cubicBezTo>
                                    <a:pt x="204245" y="164856"/>
                                    <a:pt x="164856" y="204245"/>
                                    <a:pt x="164856" y="252779"/>
                                  </a:cubicBezTo>
                                  <a:close/>
                                  <a:moveTo>
                                    <a:pt x="252779" y="200025"/>
                                  </a:moveTo>
                                  <a:cubicBezTo>
                                    <a:pt x="281794" y="200025"/>
                                    <a:pt x="305533" y="223764"/>
                                    <a:pt x="305533" y="252779"/>
                                  </a:cubicBezTo>
                                  <a:cubicBezTo>
                                    <a:pt x="305533" y="281794"/>
                                    <a:pt x="281794" y="305533"/>
                                    <a:pt x="252779" y="305533"/>
                                  </a:cubicBezTo>
                                  <a:cubicBezTo>
                                    <a:pt x="223764" y="305533"/>
                                    <a:pt x="200025" y="281794"/>
                                    <a:pt x="200025" y="252779"/>
                                  </a:cubicBezTo>
                                  <a:cubicBezTo>
                                    <a:pt x="200025" y="223764"/>
                                    <a:pt x="223764" y="200025"/>
                                    <a:pt x="252779" y="200025"/>
                                  </a:cubicBezTo>
                                  <a:close/>
                                  <a:moveTo>
                                    <a:pt x="112102" y="112102"/>
                                  </a:moveTo>
                                  <a:lnTo>
                                    <a:pt x="164856" y="112102"/>
                                  </a:lnTo>
                                  <a:lnTo>
                                    <a:pt x="164856" y="76933"/>
                                  </a:lnTo>
                                  <a:lnTo>
                                    <a:pt x="112102" y="76933"/>
                                  </a:lnTo>
                                  <a:lnTo>
                                    <a:pt x="112102" y="24179"/>
                                  </a:lnTo>
                                  <a:lnTo>
                                    <a:pt x="76933" y="24179"/>
                                  </a:lnTo>
                                  <a:lnTo>
                                    <a:pt x="76933" y="76933"/>
                                  </a:lnTo>
                                  <a:lnTo>
                                    <a:pt x="24179" y="76933"/>
                                  </a:lnTo>
                                  <a:lnTo>
                                    <a:pt x="24179" y="112102"/>
                                  </a:lnTo>
                                  <a:lnTo>
                                    <a:pt x="76933" y="112102"/>
                                  </a:lnTo>
                                  <a:lnTo>
                                    <a:pt x="76933" y="164856"/>
                                  </a:lnTo>
                                  <a:lnTo>
                                    <a:pt x="112102" y="1648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" name="Freeform: Shape 66"/>
                          <wps:cNvSpPr/>
                          <wps:spPr>
                            <a:xfrm>
                              <a:off x="1406242" y="3103783"/>
                              <a:ext cx="512619" cy="466018"/>
                            </a:xfrm>
                            <a:custGeom>
                              <a:avLst/>
                              <a:gdLst>
                                <a:gd name="connsiteX0" fmla="*/ 237305 w 386861"/>
                                <a:gd name="connsiteY0" fmla="*/ 59348 h 351692"/>
                                <a:gd name="connsiteX1" fmla="*/ 269484 w 386861"/>
                                <a:gd name="connsiteY1" fmla="*/ 94517 h 351692"/>
                                <a:gd name="connsiteX2" fmla="*/ 340702 w 386861"/>
                                <a:gd name="connsiteY2" fmla="*/ 94517 h 351692"/>
                                <a:gd name="connsiteX3" fmla="*/ 340702 w 386861"/>
                                <a:gd name="connsiteY3" fmla="*/ 305533 h 351692"/>
                                <a:gd name="connsiteX4" fmla="*/ 59348 w 386861"/>
                                <a:gd name="connsiteY4" fmla="*/ 305533 h 351692"/>
                                <a:gd name="connsiteX5" fmla="*/ 59348 w 386861"/>
                                <a:gd name="connsiteY5" fmla="*/ 94517 h 351692"/>
                                <a:gd name="connsiteX6" fmla="*/ 130566 w 386861"/>
                                <a:gd name="connsiteY6" fmla="*/ 94517 h 351692"/>
                                <a:gd name="connsiteX7" fmla="*/ 162746 w 386861"/>
                                <a:gd name="connsiteY7" fmla="*/ 59348 h 351692"/>
                                <a:gd name="connsiteX8" fmla="*/ 237305 w 386861"/>
                                <a:gd name="connsiteY8" fmla="*/ 59348 h 351692"/>
                                <a:gd name="connsiteX9" fmla="*/ 252779 w 386861"/>
                                <a:gd name="connsiteY9" fmla="*/ 24179 h 351692"/>
                                <a:gd name="connsiteX10" fmla="*/ 147271 w 386861"/>
                                <a:gd name="connsiteY10" fmla="*/ 24179 h 351692"/>
                                <a:gd name="connsiteX11" fmla="*/ 115091 w 386861"/>
                                <a:gd name="connsiteY11" fmla="*/ 59348 h 351692"/>
                                <a:gd name="connsiteX12" fmla="*/ 59348 w 386861"/>
                                <a:gd name="connsiteY12" fmla="*/ 59348 h 351692"/>
                                <a:gd name="connsiteX13" fmla="*/ 24179 w 386861"/>
                                <a:gd name="connsiteY13" fmla="*/ 94517 h 351692"/>
                                <a:gd name="connsiteX14" fmla="*/ 24179 w 386861"/>
                                <a:gd name="connsiteY14" fmla="*/ 305533 h 351692"/>
                                <a:gd name="connsiteX15" fmla="*/ 59348 w 386861"/>
                                <a:gd name="connsiteY15" fmla="*/ 340702 h 351692"/>
                                <a:gd name="connsiteX16" fmla="*/ 340702 w 386861"/>
                                <a:gd name="connsiteY16" fmla="*/ 340702 h 351692"/>
                                <a:gd name="connsiteX17" fmla="*/ 375871 w 386861"/>
                                <a:gd name="connsiteY17" fmla="*/ 305533 h 351692"/>
                                <a:gd name="connsiteX18" fmla="*/ 375871 w 386861"/>
                                <a:gd name="connsiteY18" fmla="*/ 94517 h 351692"/>
                                <a:gd name="connsiteX19" fmla="*/ 340702 w 386861"/>
                                <a:gd name="connsiteY19" fmla="*/ 59348 h 351692"/>
                                <a:gd name="connsiteX20" fmla="*/ 284959 w 386861"/>
                                <a:gd name="connsiteY20" fmla="*/ 59348 h 351692"/>
                                <a:gd name="connsiteX21" fmla="*/ 252779 w 386861"/>
                                <a:gd name="connsiteY21" fmla="*/ 24179 h 351692"/>
                                <a:gd name="connsiteX22" fmla="*/ 200025 w 386861"/>
                                <a:gd name="connsiteY22" fmla="*/ 147271 h 351692"/>
                                <a:gd name="connsiteX23" fmla="*/ 252779 w 386861"/>
                                <a:gd name="connsiteY23" fmla="*/ 200025 h 351692"/>
                                <a:gd name="connsiteX24" fmla="*/ 200025 w 386861"/>
                                <a:gd name="connsiteY24" fmla="*/ 252779 h 351692"/>
                                <a:gd name="connsiteX25" fmla="*/ 147271 w 386861"/>
                                <a:gd name="connsiteY25" fmla="*/ 200025 h 351692"/>
                                <a:gd name="connsiteX26" fmla="*/ 200025 w 386861"/>
                                <a:gd name="connsiteY26" fmla="*/ 147271 h 351692"/>
                                <a:gd name="connsiteX27" fmla="*/ 200025 w 386861"/>
                                <a:gd name="connsiteY27" fmla="*/ 112102 h 351692"/>
                                <a:gd name="connsiteX28" fmla="*/ 112102 w 386861"/>
                                <a:gd name="connsiteY28" fmla="*/ 200025 h 351692"/>
                                <a:gd name="connsiteX29" fmla="*/ 200025 w 386861"/>
                                <a:gd name="connsiteY29" fmla="*/ 287948 h 351692"/>
                                <a:gd name="connsiteX30" fmla="*/ 287948 w 386861"/>
                                <a:gd name="connsiteY30" fmla="*/ 200025 h 351692"/>
                                <a:gd name="connsiteX31" fmla="*/ 200025 w 386861"/>
                                <a:gd name="connsiteY31" fmla="*/ 112102 h 351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</a:cxnLst>
                              <a:rect l="l" t="t" r="r" b="b"/>
                              <a:pathLst>
                                <a:path w="386861" h="351692">
                                  <a:moveTo>
                                    <a:pt x="237305" y="59348"/>
                                  </a:moveTo>
                                  <a:lnTo>
                                    <a:pt x="269484" y="94517"/>
                                  </a:lnTo>
                                  <a:lnTo>
                                    <a:pt x="340702" y="94517"/>
                                  </a:lnTo>
                                  <a:lnTo>
                                    <a:pt x="340702" y="305533"/>
                                  </a:lnTo>
                                  <a:lnTo>
                                    <a:pt x="59348" y="305533"/>
                                  </a:lnTo>
                                  <a:lnTo>
                                    <a:pt x="59348" y="94517"/>
                                  </a:lnTo>
                                  <a:lnTo>
                                    <a:pt x="130566" y="94517"/>
                                  </a:lnTo>
                                  <a:lnTo>
                                    <a:pt x="162746" y="59348"/>
                                  </a:lnTo>
                                  <a:lnTo>
                                    <a:pt x="237305" y="59348"/>
                                  </a:lnTo>
                                  <a:moveTo>
                                    <a:pt x="252779" y="24179"/>
                                  </a:moveTo>
                                  <a:lnTo>
                                    <a:pt x="147271" y="24179"/>
                                  </a:lnTo>
                                  <a:lnTo>
                                    <a:pt x="115091" y="59348"/>
                                  </a:lnTo>
                                  <a:lnTo>
                                    <a:pt x="59348" y="59348"/>
                                  </a:lnTo>
                                  <a:cubicBezTo>
                                    <a:pt x="40005" y="59348"/>
                                    <a:pt x="24179" y="75174"/>
                                    <a:pt x="24179" y="94517"/>
                                  </a:cubicBezTo>
                                  <a:lnTo>
                                    <a:pt x="24179" y="305533"/>
                                  </a:lnTo>
                                  <a:cubicBezTo>
                                    <a:pt x="24179" y="324876"/>
                                    <a:pt x="40005" y="340702"/>
                                    <a:pt x="59348" y="340702"/>
                                  </a:cubicBezTo>
                                  <a:lnTo>
                                    <a:pt x="340702" y="340702"/>
                                  </a:lnTo>
                                  <a:cubicBezTo>
                                    <a:pt x="360045" y="340702"/>
                                    <a:pt x="375871" y="324876"/>
                                    <a:pt x="375871" y="305533"/>
                                  </a:cubicBezTo>
                                  <a:lnTo>
                                    <a:pt x="375871" y="94517"/>
                                  </a:lnTo>
                                  <a:cubicBezTo>
                                    <a:pt x="375871" y="75174"/>
                                    <a:pt x="360045" y="59348"/>
                                    <a:pt x="340702" y="59348"/>
                                  </a:cubicBezTo>
                                  <a:lnTo>
                                    <a:pt x="284959" y="59348"/>
                                  </a:lnTo>
                                  <a:lnTo>
                                    <a:pt x="252779" y="24179"/>
                                  </a:lnTo>
                                  <a:close/>
                                  <a:moveTo>
                                    <a:pt x="200025" y="147271"/>
                                  </a:moveTo>
                                  <a:cubicBezTo>
                                    <a:pt x="229040" y="147271"/>
                                    <a:pt x="252779" y="171010"/>
                                    <a:pt x="252779" y="200025"/>
                                  </a:cubicBezTo>
                                  <a:cubicBezTo>
                                    <a:pt x="252779" y="229040"/>
                                    <a:pt x="229040" y="252779"/>
                                    <a:pt x="200025" y="252779"/>
                                  </a:cubicBezTo>
                                  <a:cubicBezTo>
                                    <a:pt x="171010" y="252779"/>
                                    <a:pt x="147271" y="229040"/>
                                    <a:pt x="147271" y="200025"/>
                                  </a:cubicBezTo>
                                  <a:cubicBezTo>
                                    <a:pt x="147271" y="171010"/>
                                    <a:pt x="171010" y="147271"/>
                                    <a:pt x="200025" y="147271"/>
                                  </a:cubicBezTo>
                                  <a:moveTo>
                                    <a:pt x="200025" y="112102"/>
                                  </a:moveTo>
                                  <a:cubicBezTo>
                                    <a:pt x="151492" y="112102"/>
                                    <a:pt x="112102" y="151492"/>
                                    <a:pt x="112102" y="200025"/>
                                  </a:cubicBezTo>
                                  <a:cubicBezTo>
                                    <a:pt x="112102" y="248559"/>
                                    <a:pt x="151492" y="287948"/>
                                    <a:pt x="200025" y="287948"/>
                                  </a:cubicBezTo>
                                  <a:cubicBezTo>
                                    <a:pt x="248559" y="287948"/>
                                    <a:pt x="287948" y="248559"/>
                                    <a:pt x="287948" y="200025"/>
                                  </a:cubicBezTo>
                                  <a:cubicBezTo>
                                    <a:pt x="287948" y="151492"/>
                                    <a:pt x="248559" y="112102"/>
                                    <a:pt x="200025" y="1121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" name="Freeform: Shape 72"/>
                          <wps:cNvSpPr/>
                          <wps:spPr>
                            <a:xfrm>
                              <a:off x="69938" y="3081346"/>
                              <a:ext cx="512619" cy="512619"/>
                            </a:xfrm>
                            <a:custGeom>
                              <a:avLst/>
                              <a:gdLst>
                                <a:gd name="connsiteX0" fmla="*/ 340702 w 386861"/>
                                <a:gd name="connsiteY0" fmla="*/ 59348 h 386861"/>
                                <a:gd name="connsiteX1" fmla="*/ 340702 w 386861"/>
                                <a:gd name="connsiteY1" fmla="*/ 270364 h 386861"/>
                                <a:gd name="connsiteX2" fmla="*/ 129687 w 386861"/>
                                <a:gd name="connsiteY2" fmla="*/ 270364 h 386861"/>
                                <a:gd name="connsiteX3" fmla="*/ 129687 w 386861"/>
                                <a:gd name="connsiteY3" fmla="*/ 59348 h 386861"/>
                                <a:gd name="connsiteX4" fmla="*/ 340702 w 386861"/>
                                <a:gd name="connsiteY4" fmla="*/ 59348 h 386861"/>
                                <a:gd name="connsiteX5" fmla="*/ 340702 w 386861"/>
                                <a:gd name="connsiteY5" fmla="*/ 24179 h 386861"/>
                                <a:gd name="connsiteX6" fmla="*/ 129687 w 386861"/>
                                <a:gd name="connsiteY6" fmla="*/ 24179 h 386861"/>
                                <a:gd name="connsiteX7" fmla="*/ 94517 w 386861"/>
                                <a:gd name="connsiteY7" fmla="*/ 59348 h 386861"/>
                                <a:gd name="connsiteX8" fmla="*/ 94517 w 386861"/>
                                <a:gd name="connsiteY8" fmla="*/ 270364 h 386861"/>
                                <a:gd name="connsiteX9" fmla="*/ 129687 w 386861"/>
                                <a:gd name="connsiteY9" fmla="*/ 305533 h 386861"/>
                                <a:gd name="connsiteX10" fmla="*/ 340702 w 386861"/>
                                <a:gd name="connsiteY10" fmla="*/ 305533 h 386861"/>
                                <a:gd name="connsiteX11" fmla="*/ 375871 w 386861"/>
                                <a:gd name="connsiteY11" fmla="*/ 270364 h 386861"/>
                                <a:gd name="connsiteX12" fmla="*/ 375871 w 386861"/>
                                <a:gd name="connsiteY12" fmla="*/ 59348 h 386861"/>
                                <a:gd name="connsiteX13" fmla="*/ 340702 w 386861"/>
                                <a:gd name="connsiteY13" fmla="*/ 24179 h 386861"/>
                                <a:gd name="connsiteX14" fmla="*/ 191233 w 386861"/>
                                <a:gd name="connsiteY14" fmla="*/ 194222 h 386861"/>
                                <a:gd name="connsiteX15" fmla="*/ 220951 w 386861"/>
                                <a:gd name="connsiteY15" fmla="*/ 233963 h 386861"/>
                                <a:gd name="connsiteX16" fmla="*/ 264561 w 386861"/>
                                <a:gd name="connsiteY16" fmla="*/ 179451 h 386861"/>
                                <a:gd name="connsiteX17" fmla="*/ 323118 w 386861"/>
                                <a:gd name="connsiteY17" fmla="*/ 252779 h 386861"/>
                                <a:gd name="connsiteX18" fmla="*/ 147271 w 386861"/>
                                <a:gd name="connsiteY18" fmla="*/ 252779 h 386861"/>
                                <a:gd name="connsiteX19" fmla="*/ 24179 w 386861"/>
                                <a:gd name="connsiteY19" fmla="*/ 94517 h 386861"/>
                                <a:gd name="connsiteX20" fmla="*/ 24179 w 386861"/>
                                <a:gd name="connsiteY20" fmla="*/ 340702 h 386861"/>
                                <a:gd name="connsiteX21" fmla="*/ 59348 w 386861"/>
                                <a:gd name="connsiteY21" fmla="*/ 375871 h 386861"/>
                                <a:gd name="connsiteX22" fmla="*/ 305533 w 386861"/>
                                <a:gd name="connsiteY22" fmla="*/ 375871 h 386861"/>
                                <a:gd name="connsiteX23" fmla="*/ 305533 w 386861"/>
                                <a:gd name="connsiteY23" fmla="*/ 340702 h 386861"/>
                                <a:gd name="connsiteX24" fmla="*/ 59348 w 386861"/>
                                <a:gd name="connsiteY24" fmla="*/ 340702 h 386861"/>
                                <a:gd name="connsiteX25" fmla="*/ 59348 w 386861"/>
                                <a:gd name="connsiteY25" fmla="*/ 94517 h 386861"/>
                                <a:gd name="connsiteX26" fmla="*/ 24179 w 386861"/>
                                <a:gd name="connsiteY26" fmla="*/ 94517 h 3868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386861" h="386861">
                                  <a:moveTo>
                                    <a:pt x="340702" y="59348"/>
                                  </a:moveTo>
                                  <a:lnTo>
                                    <a:pt x="340702" y="270364"/>
                                  </a:lnTo>
                                  <a:lnTo>
                                    <a:pt x="129687" y="270364"/>
                                  </a:lnTo>
                                  <a:lnTo>
                                    <a:pt x="129687" y="59348"/>
                                  </a:lnTo>
                                  <a:lnTo>
                                    <a:pt x="340702" y="59348"/>
                                  </a:lnTo>
                                  <a:moveTo>
                                    <a:pt x="340702" y="24179"/>
                                  </a:moveTo>
                                  <a:lnTo>
                                    <a:pt x="129687" y="24179"/>
                                  </a:lnTo>
                                  <a:cubicBezTo>
                                    <a:pt x="110344" y="24179"/>
                                    <a:pt x="94517" y="40005"/>
                                    <a:pt x="94517" y="59348"/>
                                  </a:cubicBezTo>
                                  <a:lnTo>
                                    <a:pt x="94517" y="270364"/>
                                  </a:lnTo>
                                  <a:cubicBezTo>
                                    <a:pt x="94517" y="289707"/>
                                    <a:pt x="110344" y="305533"/>
                                    <a:pt x="129687" y="305533"/>
                                  </a:cubicBezTo>
                                  <a:lnTo>
                                    <a:pt x="340702" y="305533"/>
                                  </a:lnTo>
                                  <a:cubicBezTo>
                                    <a:pt x="360045" y="305533"/>
                                    <a:pt x="375871" y="289707"/>
                                    <a:pt x="375871" y="270364"/>
                                  </a:cubicBezTo>
                                  <a:lnTo>
                                    <a:pt x="375871" y="59348"/>
                                  </a:lnTo>
                                  <a:cubicBezTo>
                                    <a:pt x="375871" y="40005"/>
                                    <a:pt x="360045" y="24179"/>
                                    <a:pt x="340702" y="24179"/>
                                  </a:cubicBezTo>
                                  <a:close/>
                                  <a:moveTo>
                                    <a:pt x="191233" y="194222"/>
                                  </a:moveTo>
                                  <a:lnTo>
                                    <a:pt x="220951" y="233963"/>
                                  </a:lnTo>
                                  <a:lnTo>
                                    <a:pt x="264561" y="179451"/>
                                  </a:lnTo>
                                  <a:lnTo>
                                    <a:pt x="323118" y="252779"/>
                                  </a:lnTo>
                                  <a:lnTo>
                                    <a:pt x="147271" y="252779"/>
                                  </a:lnTo>
                                  <a:close/>
                                  <a:moveTo>
                                    <a:pt x="24179" y="94517"/>
                                  </a:moveTo>
                                  <a:lnTo>
                                    <a:pt x="24179" y="340702"/>
                                  </a:lnTo>
                                  <a:cubicBezTo>
                                    <a:pt x="24179" y="360045"/>
                                    <a:pt x="40005" y="375871"/>
                                    <a:pt x="59348" y="375871"/>
                                  </a:cubicBezTo>
                                  <a:lnTo>
                                    <a:pt x="305533" y="375871"/>
                                  </a:lnTo>
                                  <a:lnTo>
                                    <a:pt x="305533" y="340702"/>
                                  </a:lnTo>
                                  <a:lnTo>
                                    <a:pt x="59348" y="340702"/>
                                  </a:lnTo>
                                  <a:lnTo>
                                    <a:pt x="59348" y="94517"/>
                                  </a:lnTo>
                                  <a:lnTo>
                                    <a:pt x="24179" y="94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" name="Freeform: Shape 78"/>
                          <wps:cNvSpPr/>
                          <wps:spPr>
                            <a:xfrm>
                              <a:off x="69938" y="4639098"/>
                              <a:ext cx="512619" cy="326213"/>
                            </a:xfrm>
                            <a:custGeom>
                              <a:avLst/>
                              <a:gdLst>
                                <a:gd name="connsiteX0" fmla="*/ 270364 w 386861"/>
                                <a:gd name="connsiteY0" fmla="*/ 24179 h 246184"/>
                                <a:gd name="connsiteX1" fmla="*/ 310632 w 386861"/>
                                <a:gd name="connsiteY1" fmla="*/ 64448 h 246184"/>
                                <a:gd name="connsiteX2" fmla="*/ 224819 w 386861"/>
                                <a:gd name="connsiteY2" fmla="*/ 150261 h 246184"/>
                                <a:gd name="connsiteX3" fmla="*/ 154481 w 386861"/>
                                <a:gd name="connsiteY3" fmla="*/ 79922 h 246184"/>
                                <a:gd name="connsiteX4" fmla="*/ 24179 w 386861"/>
                                <a:gd name="connsiteY4" fmla="*/ 210400 h 246184"/>
                                <a:gd name="connsiteX5" fmla="*/ 48973 w 386861"/>
                                <a:gd name="connsiteY5" fmla="*/ 235194 h 246184"/>
                                <a:gd name="connsiteX6" fmla="*/ 154481 w 386861"/>
                                <a:gd name="connsiteY6" fmla="*/ 129687 h 246184"/>
                                <a:gd name="connsiteX7" fmla="*/ 224819 w 386861"/>
                                <a:gd name="connsiteY7" fmla="*/ 200025 h 246184"/>
                                <a:gd name="connsiteX8" fmla="*/ 335603 w 386861"/>
                                <a:gd name="connsiteY8" fmla="*/ 89418 h 246184"/>
                                <a:gd name="connsiteX9" fmla="*/ 375871 w 386861"/>
                                <a:gd name="connsiteY9" fmla="*/ 129687 h 246184"/>
                                <a:gd name="connsiteX10" fmla="*/ 375871 w 386861"/>
                                <a:gd name="connsiteY10" fmla="*/ 24179 h 246184"/>
                                <a:gd name="connsiteX11" fmla="*/ 270364 w 386861"/>
                                <a:gd name="connsiteY11" fmla="*/ 24179 h 2461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386861" h="246184">
                                  <a:moveTo>
                                    <a:pt x="270364" y="24179"/>
                                  </a:moveTo>
                                  <a:lnTo>
                                    <a:pt x="310632" y="64448"/>
                                  </a:lnTo>
                                  <a:lnTo>
                                    <a:pt x="224819" y="150261"/>
                                  </a:lnTo>
                                  <a:lnTo>
                                    <a:pt x="154481" y="79922"/>
                                  </a:lnTo>
                                  <a:lnTo>
                                    <a:pt x="24179" y="210400"/>
                                  </a:lnTo>
                                  <a:lnTo>
                                    <a:pt x="48973" y="235194"/>
                                  </a:lnTo>
                                  <a:lnTo>
                                    <a:pt x="154481" y="129687"/>
                                  </a:lnTo>
                                  <a:lnTo>
                                    <a:pt x="224819" y="200025"/>
                                  </a:lnTo>
                                  <a:lnTo>
                                    <a:pt x="335603" y="89418"/>
                                  </a:lnTo>
                                  <a:lnTo>
                                    <a:pt x="375871" y="129687"/>
                                  </a:lnTo>
                                  <a:lnTo>
                                    <a:pt x="375871" y="24179"/>
                                  </a:lnTo>
                                  <a:lnTo>
                                    <a:pt x="270364" y="24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" name="Graphic 88"/>
                          <wps:cNvSpPr/>
                          <wps:spPr>
                            <a:xfrm>
                              <a:off x="1429543" y="4580414"/>
                              <a:ext cx="466018" cy="466018"/>
                            </a:xfrm>
                            <a:custGeom>
                              <a:avLst/>
                              <a:gdLst>
                                <a:gd name="connsiteX0" fmla="*/ 164856 w 351692"/>
                                <a:gd name="connsiteY0" fmla="*/ 112102 h 351692"/>
                                <a:gd name="connsiteX1" fmla="*/ 164856 w 351692"/>
                                <a:gd name="connsiteY1" fmla="*/ 200025 h 351692"/>
                                <a:gd name="connsiteX2" fmla="*/ 239591 w 351692"/>
                                <a:gd name="connsiteY2" fmla="*/ 244338 h 351692"/>
                                <a:gd name="connsiteX3" fmla="*/ 253131 w 351692"/>
                                <a:gd name="connsiteY3" fmla="*/ 221830 h 351692"/>
                                <a:gd name="connsiteX4" fmla="*/ 191233 w 351692"/>
                                <a:gd name="connsiteY4" fmla="*/ 185078 h 351692"/>
                                <a:gd name="connsiteX5" fmla="*/ 191233 w 351692"/>
                                <a:gd name="connsiteY5" fmla="*/ 112102 h 351692"/>
                                <a:gd name="connsiteX6" fmla="*/ 340702 w 351692"/>
                                <a:gd name="connsiteY6" fmla="*/ 147271 h 351692"/>
                                <a:gd name="connsiteX7" fmla="*/ 340702 w 351692"/>
                                <a:gd name="connsiteY7" fmla="*/ 24179 h 351692"/>
                                <a:gd name="connsiteX8" fmla="*/ 294279 w 351692"/>
                                <a:gd name="connsiteY8" fmla="*/ 70602 h 351692"/>
                                <a:gd name="connsiteX9" fmla="*/ 182440 w 351692"/>
                                <a:gd name="connsiteY9" fmla="*/ 24179 h 351692"/>
                                <a:gd name="connsiteX10" fmla="*/ 24179 w 351692"/>
                                <a:gd name="connsiteY10" fmla="*/ 182440 h 351692"/>
                                <a:gd name="connsiteX11" fmla="*/ 182440 w 351692"/>
                                <a:gd name="connsiteY11" fmla="*/ 340702 h 351692"/>
                                <a:gd name="connsiteX12" fmla="*/ 340702 w 351692"/>
                                <a:gd name="connsiteY12" fmla="*/ 182440 h 351692"/>
                                <a:gd name="connsiteX13" fmla="*/ 305533 w 351692"/>
                                <a:gd name="connsiteY13" fmla="*/ 182440 h 351692"/>
                                <a:gd name="connsiteX14" fmla="*/ 182440 w 351692"/>
                                <a:gd name="connsiteY14" fmla="*/ 305533 h 351692"/>
                                <a:gd name="connsiteX15" fmla="*/ 59348 w 351692"/>
                                <a:gd name="connsiteY15" fmla="*/ 182440 h 351692"/>
                                <a:gd name="connsiteX16" fmla="*/ 182440 w 351692"/>
                                <a:gd name="connsiteY16" fmla="*/ 59348 h 351692"/>
                                <a:gd name="connsiteX17" fmla="*/ 269484 w 351692"/>
                                <a:gd name="connsiteY17" fmla="*/ 95397 h 351692"/>
                                <a:gd name="connsiteX18" fmla="*/ 217610 w 351692"/>
                                <a:gd name="connsiteY18" fmla="*/ 147271 h 351692"/>
                                <a:gd name="connsiteX19" fmla="*/ 340702 w 351692"/>
                                <a:gd name="connsiteY19" fmla="*/ 147271 h 351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351692" h="351692">
                                  <a:moveTo>
                                    <a:pt x="164856" y="112102"/>
                                  </a:moveTo>
                                  <a:lnTo>
                                    <a:pt x="164856" y="200025"/>
                                  </a:lnTo>
                                  <a:lnTo>
                                    <a:pt x="239591" y="244338"/>
                                  </a:lnTo>
                                  <a:lnTo>
                                    <a:pt x="253131" y="221830"/>
                                  </a:lnTo>
                                  <a:lnTo>
                                    <a:pt x="191233" y="185078"/>
                                  </a:lnTo>
                                  <a:lnTo>
                                    <a:pt x="191233" y="112102"/>
                                  </a:lnTo>
                                  <a:close/>
                                  <a:moveTo>
                                    <a:pt x="340702" y="147271"/>
                                  </a:moveTo>
                                  <a:lnTo>
                                    <a:pt x="340702" y="24179"/>
                                  </a:lnTo>
                                  <a:lnTo>
                                    <a:pt x="294279" y="70602"/>
                                  </a:lnTo>
                                  <a:cubicBezTo>
                                    <a:pt x="265792" y="41939"/>
                                    <a:pt x="226226" y="24179"/>
                                    <a:pt x="182440" y="24179"/>
                                  </a:cubicBezTo>
                                  <a:cubicBezTo>
                                    <a:pt x="95045" y="24179"/>
                                    <a:pt x="24179" y="95045"/>
                                    <a:pt x="24179" y="182440"/>
                                  </a:cubicBezTo>
                                  <a:cubicBezTo>
                                    <a:pt x="24179" y="269836"/>
                                    <a:pt x="95045" y="340702"/>
                                    <a:pt x="182440" y="340702"/>
                                  </a:cubicBezTo>
                                  <a:cubicBezTo>
                                    <a:pt x="269836" y="340702"/>
                                    <a:pt x="340702" y="269836"/>
                                    <a:pt x="340702" y="182440"/>
                                  </a:cubicBezTo>
                                  <a:lnTo>
                                    <a:pt x="305533" y="182440"/>
                                  </a:lnTo>
                                  <a:cubicBezTo>
                                    <a:pt x="305533" y="250317"/>
                                    <a:pt x="250317" y="305533"/>
                                    <a:pt x="182440" y="305533"/>
                                  </a:cubicBezTo>
                                  <a:cubicBezTo>
                                    <a:pt x="114564" y="305533"/>
                                    <a:pt x="59348" y="250317"/>
                                    <a:pt x="59348" y="182440"/>
                                  </a:cubicBezTo>
                                  <a:cubicBezTo>
                                    <a:pt x="59348" y="114564"/>
                                    <a:pt x="114564" y="59348"/>
                                    <a:pt x="182440" y="59348"/>
                                  </a:cubicBezTo>
                                  <a:cubicBezTo>
                                    <a:pt x="216379" y="59348"/>
                                    <a:pt x="247152" y="73240"/>
                                    <a:pt x="269484" y="95397"/>
                                  </a:cubicBezTo>
                                  <a:lnTo>
                                    <a:pt x="217610" y="147271"/>
                                  </a:lnTo>
                                  <a:lnTo>
                                    <a:pt x="340702" y="147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" name="Freeform: Shape 88"/>
                          <wps:cNvSpPr/>
                          <wps:spPr>
                            <a:xfrm>
                              <a:off x="2742548" y="4545894"/>
                              <a:ext cx="512619" cy="489318"/>
                            </a:xfrm>
                            <a:custGeom>
                              <a:avLst/>
                              <a:gdLst>
                                <a:gd name="connsiteX0" fmla="*/ 235194 w 386861"/>
                                <a:gd name="connsiteY0" fmla="*/ 94517 h 369277"/>
                                <a:gd name="connsiteX1" fmla="*/ 235194 w 386861"/>
                                <a:gd name="connsiteY1" fmla="*/ 59348 h 369277"/>
                                <a:gd name="connsiteX2" fmla="*/ 164856 w 386861"/>
                                <a:gd name="connsiteY2" fmla="*/ 59348 h 369277"/>
                                <a:gd name="connsiteX3" fmla="*/ 164856 w 386861"/>
                                <a:gd name="connsiteY3" fmla="*/ 94517 h 369277"/>
                                <a:gd name="connsiteX4" fmla="*/ 235194 w 386861"/>
                                <a:gd name="connsiteY4" fmla="*/ 94517 h 369277"/>
                                <a:gd name="connsiteX5" fmla="*/ 59348 w 386861"/>
                                <a:gd name="connsiteY5" fmla="*/ 129687 h 369277"/>
                                <a:gd name="connsiteX6" fmla="*/ 59348 w 386861"/>
                                <a:gd name="connsiteY6" fmla="*/ 323118 h 369277"/>
                                <a:gd name="connsiteX7" fmla="*/ 340702 w 386861"/>
                                <a:gd name="connsiteY7" fmla="*/ 323118 h 369277"/>
                                <a:gd name="connsiteX8" fmla="*/ 340702 w 386861"/>
                                <a:gd name="connsiteY8" fmla="*/ 129687 h 369277"/>
                                <a:gd name="connsiteX9" fmla="*/ 59348 w 386861"/>
                                <a:gd name="connsiteY9" fmla="*/ 129687 h 369277"/>
                                <a:gd name="connsiteX10" fmla="*/ 340702 w 386861"/>
                                <a:gd name="connsiteY10" fmla="*/ 94517 h 369277"/>
                                <a:gd name="connsiteX11" fmla="*/ 375871 w 386861"/>
                                <a:gd name="connsiteY11" fmla="*/ 129687 h 369277"/>
                                <a:gd name="connsiteX12" fmla="*/ 375871 w 386861"/>
                                <a:gd name="connsiteY12" fmla="*/ 323118 h 369277"/>
                                <a:gd name="connsiteX13" fmla="*/ 340702 w 386861"/>
                                <a:gd name="connsiteY13" fmla="*/ 358287 h 369277"/>
                                <a:gd name="connsiteX14" fmla="*/ 59348 w 386861"/>
                                <a:gd name="connsiteY14" fmla="*/ 358287 h 369277"/>
                                <a:gd name="connsiteX15" fmla="*/ 24179 w 386861"/>
                                <a:gd name="connsiteY15" fmla="*/ 323118 h 369277"/>
                                <a:gd name="connsiteX16" fmla="*/ 24355 w 386861"/>
                                <a:gd name="connsiteY16" fmla="*/ 129687 h 369277"/>
                                <a:gd name="connsiteX17" fmla="*/ 59348 w 386861"/>
                                <a:gd name="connsiteY17" fmla="*/ 94517 h 369277"/>
                                <a:gd name="connsiteX18" fmla="*/ 129687 w 386861"/>
                                <a:gd name="connsiteY18" fmla="*/ 94517 h 369277"/>
                                <a:gd name="connsiteX19" fmla="*/ 129687 w 386861"/>
                                <a:gd name="connsiteY19" fmla="*/ 59348 h 369277"/>
                                <a:gd name="connsiteX20" fmla="*/ 164856 w 386861"/>
                                <a:gd name="connsiteY20" fmla="*/ 24179 h 369277"/>
                                <a:gd name="connsiteX21" fmla="*/ 235194 w 386861"/>
                                <a:gd name="connsiteY21" fmla="*/ 24179 h 369277"/>
                                <a:gd name="connsiteX22" fmla="*/ 270364 w 386861"/>
                                <a:gd name="connsiteY22" fmla="*/ 59348 h 369277"/>
                                <a:gd name="connsiteX23" fmla="*/ 270364 w 386861"/>
                                <a:gd name="connsiteY23" fmla="*/ 94517 h 369277"/>
                                <a:gd name="connsiteX24" fmla="*/ 340702 w 386861"/>
                                <a:gd name="connsiteY24" fmla="*/ 94517 h 3692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386861" h="369277">
                                  <a:moveTo>
                                    <a:pt x="235194" y="94517"/>
                                  </a:moveTo>
                                  <a:lnTo>
                                    <a:pt x="235194" y="59348"/>
                                  </a:lnTo>
                                  <a:lnTo>
                                    <a:pt x="164856" y="59348"/>
                                  </a:lnTo>
                                  <a:lnTo>
                                    <a:pt x="164856" y="94517"/>
                                  </a:lnTo>
                                  <a:lnTo>
                                    <a:pt x="235194" y="94517"/>
                                  </a:lnTo>
                                  <a:close/>
                                  <a:moveTo>
                                    <a:pt x="59348" y="129687"/>
                                  </a:moveTo>
                                  <a:lnTo>
                                    <a:pt x="59348" y="323118"/>
                                  </a:lnTo>
                                  <a:lnTo>
                                    <a:pt x="340702" y="323118"/>
                                  </a:lnTo>
                                  <a:lnTo>
                                    <a:pt x="340702" y="129687"/>
                                  </a:lnTo>
                                  <a:lnTo>
                                    <a:pt x="59348" y="129687"/>
                                  </a:lnTo>
                                  <a:close/>
                                  <a:moveTo>
                                    <a:pt x="340702" y="94517"/>
                                  </a:moveTo>
                                  <a:cubicBezTo>
                                    <a:pt x="360221" y="94517"/>
                                    <a:pt x="375871" y="110168"/>
                                    <a:pt x="375871" y="129687"/>
                                  </a:cubicBezTo>
                                  <a:lnTo>
                                    <a:pt x="375871" y="323118"/>
                                  </a:lnTo>
                                  <a:cubicBezTo>
                                    <a:pt x="375871" y="342636"/>
                                    <a:pt x="360221" y="358287"/>
                                    <a:pt x="340702" y="358287"/>
                                  </a:cubicBezTo>
                                  <a:lnTo>
                                    <a:pt x="59348" y="358287"/>
                                  </a:lnTo>
                                  <a:cubicBezTo>
                                    <a:pt x="39829" y="358287"/>
                                    <a:pt x="24179" y="342636"/>
                                    <a:pt x="24179" y="323118"/>
                                  </a:cubicBezTo>
                                  <a:lnTo>
                                    <a:pt x="24355" y="129687"/>
                                  </a:lnTo>
                                  <a:cubicBezTo>
                                    <a:pt x="24355" y="110168"/>
                                    <a:pt x="39829" y="94517"/>
                                    <a:pt x="59348" y="94517"/>
                                  </a:cubicBezTo>
                                  <a:lnTo>
                                    <a:pt x="129687" y="94517"/>
                                  </a:lnTo>
                                  <a:lnTo>
                                    <a:pt x="129687" y="59348"/>
                                  </a:lnTo>
                                  <a:cubicBezTo>
                                    <a:pt x="129687" y="39829"/>
                                    <a:pt x="145337" y="24179"/>
                                    <a:pt x="164856" y="24179"/>
                                  </a:cubicBezTo>
                                  <a:lnTo>
                                    <a:pt x="235194" y="24179"/>
                                  </a:lnTo>
                                  <a:cubicBezTo>
                                    <a:pt x="254713" y="24179"/>
                                    <a:pt x="270364" y="39829"/>
                                    <a:pt x="270364" y="59348"/>
                                  </a:cubicBezTo>
                                  <a:lnTo>
                                    <a:pt x="270364" y="94517"/>
                                  </a:lnTo>
                                  <a:lnTo>
                                    <a:pt x="340702" y="94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" name="Freeform: Shape 94"/>
                          <wps:cNvSpPr/>
                          <wps:spPr>
                            <a:xfrm>
                              <a:off x="4102153" y="4569195"/>
                              <a:ext cx="466018" cy="466018"/>
                            </a:xfrm>
                            <a:custGeom>
                              <a:avLst/>
                              <a:gdLst>
                                <a:gd name="connsiteX0" fmla="*/ 243987 w 351692"/>
                                <a:gd name="connsiteY0" fmla="*/ 217610 h 351692"/>
                                <a:gd name="connsiteX1" fmla="*/ 230095 w 351692"/>
                                <a:gd name="connsiteY1" fmla="*/ 217610 h 351692"/>
                                <a:gd name="connsiteX2" fmla="*/ 225171 w 351692"/>
                                <a:gd name="connsiteY2" fmla="*/ 212862 h 351692"/>
                                <a:gd name="connsiteX3" fmla="*/ 252779 w 351692"/>
                                <a:gd name="connsiteY3" fmla="*/ 138479 h 351692"/>
                                <a:gd name="connsiteX4" fmla="*/ 138479 w 351692"/>
                                <a:gd name="connsiteY4" fmla="*/ 24179 h 351692"/>
                                <a:gd name="connsiteX5" fmla="*/ 24179 w 351692"/>
                                <a:gd name="connsiteY5" fmla="*/ 138479 h 351692"/>
                                <a:gd name="connsiteX6" fmla="*/ 138479 w 351692"/>
                                <a:gd name="connsiteY6" fmla="*/ 252779 h 351692"/>
                                <a:gd name="connsiteX7" fmla="*/ 212862 w 351692"/>
                                <a:gd name="connsiteY7" fmla="*/ 225171 h 351692"/>
                                <a:gd name="connsiteX8" fmla="*/ 217610 w 351692"/>
                                <a:gd name="connsiteY8" fmla="*/ 230095 h 351692"/>
                                <a:gd name="connsiteX9" fmla="*/ 217610 w 351692"/>
                                <a:gd name="connsiteY9" fmla="*/ 243987 h 351692"/>
                                <a:gd name="connsiteX10" fmla="*/ 305533 w 351692"/>
                                <a:gd name="connsiteY10" fmla="*/ 331734 h 351692"/>
                                <a:gd name="connsiteX11" fmla="*/ 331734 w 351692"/>
                                <a:gd name="connsiteY11" fmla="*/ 305533 h 351692"/>
                                <a:gd name="connsiteX12" fmla="*/ 243987 w 351692"/>
                                <a:gd name="connsiteY12" fmla="*/ 217610 h 351692"/>
                                <a:gd name="connsiteX13" fmla="*/ 138479 w 351692"/>
                                <a:gd name="connsiteY13" fmla="*/ 217610 h 351692"/>
                                <a:gd name="connsiteX14" fmla="*/ 59348 w 351692"/>
                                <a:gd name="connsiteY14" fmla="*/ 138479 h 351692"/>
                                <a:gd name="connsiteX15" fmla="*/ 138479 w 351692"/>
                                <a:gd name="connsiteY15" fmla="*/ 59348 h 351692"/>
                                <a:gd name="connsiteX16" fmla="*/ 217610 w 351692"/>
                                <a:gd name="connsiteY16" fmla="*/ 138479 h 351692"/>
                                <a:gd name="connsiteX17" fmla="*/ 138479 w 351692"/>
                                <a:gd name="connsiteY17" fmla="*/ 217610 h 351692"/>
                                <a:gd name="connsiteX18" fmla="*/ 147271 w 351692"/>
                                <a:gd name="connsiteY18" fmla="*/ 94517 h 351692"/>
                                <a:gd name="connsiteX19" fmla="*/ 129687 w 351692"/>
                                <a:gd name="connsiteY19" fmla="*/ 94517 h 351692"/>
                                <a:gd name="connsiteX20" fmla="*/ 129687 w 351692"/>
                                <a:gd name="connsiteY20" fmla="*/ 129687 h 351692"/>
                                <a:gd name="connsiteX21" fmla="*/ 94517 w 351692"/>
                                <a:gd name="connsiteY21" fmla="*/ 129687 h 351692"/>
                                <a:gd name="connsiteX22" fmla="*/ 94517 w 351692"/>
                                <a:gd name="connsiteY22" fmla="*/ 147271 h 351692"/>
                                <a:gd name="connsiteX23" fmla="*/ 129687 w 351692"/>
                                <a:gd name="connsiteY23" fmla="*/ 147271 h 351692"/>
                                <a:gd name="connsiteX24" fmla="*/ 129687 w 351692"/>
                                <a:gd name="connsiteY24" fmla="*/ 182440 h 351692"/>
                                <a:gd name="connsiteX25" fmla="*/ 147271 w 351692"/>
                                <a:gd name="connsiteY25" fmla="*/ 182440 h 351692"/>
                                <a:gd name="connsiteX26" fmla="*/ 147271 w 351692"/>
                                <a:gd name="connsiteY26" fmla="*/ 147271 h 351692"/>
                                <a:gd name="connsiteX27" fmla="*/ 182440 w 351692"/>
                                <a:gd name="connsiteY27" fmla="*/ 147271 h 351692"/>
                                <a:gd name="connsiteX28" fmla="*/ 182440 w 351692"/>
                                <a:gd name="connsiteY28" fmla="*/ 129687 h 351692"/>
                                <a:gd name="connsiteX29" fmla="*/ 147271 w 351692"/>
                                <a:gd name="connsiteY29" fmla="*/ 129687 h 351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51692" h="351692">
                                  <a:moveTo>
                                    <a:pt x="243987" y="217610"/>
                                  </a:moveTo>
                                  <a:lnTo>
                                    <a:pt x="230095" y="217610"/>
                                  </a:lnTo>
                                  <a:lnTo>
                                    <a:pt x="225171" y="212862"/>
                                  </a:lnTo>
                                  <a:cubicBezTo>
                                    <a:pt x="242404" y="192815"/>
                                    <a:pt x="252779" y="166790"/>
                                    <a:pt x="252779" y="138479"/>
                                  </a:cubicBezTo>
                                  <a:cubicBezTo>
                                    <a:pt x="252779" y="75350"/>
                                    <a:pt x="201608" y="24179"/>
                                    <a:pt x="138479" y="24179"/>
                                  </a:cubicBezTo>
                                  <a:cubicBezTo>
                                    <a:pt x="75350" y="24179"/>
                                    <a:pt x="24179" y="75350"/>
                                    <a:pt x="24179" y="138479"/>
                                  </a:cubicBezTo>
                                  <a:cubicBezTo>
                                    <a:pt x="24179" y="201608"/>
                                    <a:pt x="75350" y="252779"/>
                                    <a:pt x="138479" y="252779"/>
                                  </a:cubicBezTo>
                                  <a:cubicBezTo>
                                    <a:pt x="166790" y="252779"/>
                                    <a:pt x="192815" y="242404"/>
                                    <a:pt x="212862" y="225171"/>
                                  </a:cubicBezTo>
                                  <a:lnTo>
                                    <a:pt x="217610" y="230095"/>
                                  </a:lnTo>
                                  <a:lnTo>
                                    <a:pt x="217610" y="243987"/>
                                  </a:lnTo>
                                  <a:lnTo>
                                    <a:pt x="305533" y="331734"/>
                                  </a:lnTo>
                                  <a:lnTo>
                                    <a:pt x="331734" y="305533"/>
                                  </a:lnTo>
                                  <a:lnTo>
                                    <a:pt x="243987" y="217610"/>
                                  </a:lnTo>
                                  <a:close/>
                                  <a:moveTo>
                                    <a:pt x="138479" y="217610"/>
                                  </a:moveTo>
                                  <a:cubicBezTo>
                                    <a:pt x="94693" y="217610"/>
                                    <a:pt x="59348" y="182265"/>
                                    <a:pt x="59348" y="138479"/>
                                  </a:cubicBezTo>
                                  <a:cubicBezTo>
                                    <a:pt x="59348" y="94693"/>
                                    <a:pt x="94693" y="59348"/>
                                    <a:pt x="138479" y="59348"/>
                                  </a:cubicBezTo>
                                  <a:cubicBezTo>
                                    <a:pt x="182265" y="59348"/>
                                    <a:pt x="217610" y="94693"/>
                                    <a:pt x="217610" y="138479"/>
                                  </a:cubicBezTo>
                                  <a:cubicBezTo>
                                    <a:pt x="217610" y="182265"/>
                                    <a:pt x="182265" y="217610"/>
                                    <a:pt x="138479" y="217610"/>
                                  </a:cubicBezTo>
                                  <a:close/>
                                  <a:moveTo>
                                    <a:pt x="147271" y="94517"/>
                                  </a:moveTo>
                                  <a:lnTo>
                                    <a:pt x="129687" y="94517"/>
                                  </a:lnTo>
                                  <a:lnTo>
                                    <a:pt x="129687" y="129687"/>
                                  </a:lnTo>
                                  <a:lnTo>
                                    <a:pt x="94517" y="129687"/>
                                  </a:lnTo>
                                  <a:lnTo>
                                    <a:pt x="94517" y="147271"/>
                                  </a:lnTo>
                                  <a:lnTo>
                                    <a:pt x="129687" y="147271"/>
                                  </a:lnTo>
                                  <a:lnTo>
                                    <a:pt x="129687" y="182440"/>
                                  </a:lnTo>
                                  <a:lnTo>
                                    <a:pt x="147271" y="182440"/>
                                  </a:lnTo>
                                  <a:lnTo>
                                    <a:pt x="147271" y="147271"/>
                                  </a:lnTo>
                                  <a:lnTo>
                                    <a:pt x="182440" y="147271"/>
                                  </a:lnTo>
                                  <a:lnTo>
                                    <a:pt x="182440" y="129687"/>
                                  </a:lnTo>
                                  <a:lnTo>
                                    <a:pt x="147271" y="1296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" name="Freeform: Shape 115"/>
                          <wps:cNvSpPr/>
                          <wps:spPr>
                            <a:xfrm>
                              <a:off x="5438459" y="4569195"/>
                              <a:ext cx="466018" cy="466018"/>
                            </a:xfrm>
                            <a:custGeom>
                              <a:avLst/>
                              <a:gdLst>
                                <a:gd name="connsiteX0" fmla="*/ 243987 w 351692"/>
                                <a:gd name="connsiteY0" fmla="*/ 217610 h 351692"/>
                                <a:gd name="connsiteX1" fmla="*/ 230095 w 351692"/>
                                <a:gd name="connsiteY1" fmla="*/ 217610 h 351692"/>
                                <a:gd name="connsiteX2" fmla="*/ 225171 w 351692"/>
                                <a:gd name="connsiteY2" fmla="*/ 212862 h 351692"/>
                                <a:gd name="connsiteX3" fmla="*/ 252779 w 351692"/>
                                <a:gd name="connsiteY3" fmla="*/ 138479 h 351692"/>
                                <a:gd name="connsiteX4" fmla="*/ 138479 w 351692"/>
                                <a:gd name="connsiteY4" fmla="*/ 24179 h 351692"/>
                                <a:gd name="connsiteX5" fmla="*/ 24179 w 351692"/>
                                <a:gd name="connsiteY5" fmla="*/ 138479 h 351692"/>
                                <a:gd name="connsiteX6" fmla="*/ 138479 w 351692"/>
                                <a:gd name="connsiteY6" fmla="*/ 252779 h 351692"/>
                                <a:gd name="connsiteX7" fmla="*/ 212862 w 351692"/>
                                <a:gd name="connsiteY7" fmla="*/ 225171 h 351692"/>
                                <a:gd name="connsiteX8" fmla="*/ 217610 w 351692"/>
                                <a:gd name="connsiteY8" fmla="*/ 230095 h 351692"/>
                                <a:gd name="connsiteX9" fmla="*/ 217610 w 351692"/>
                                <a:gd name="connsiteY9" fmla="*/ 243987 h 351692"/>
                                <a:gd name="connsiteX10" fmla="*/ 305533 w 351692"/>
                                <a:gd name="connsiteY10" fmla="*/ 331734 h 351692"/>
                                <a:gd name="connsiteX11" fmla="*/ 331734 w 351692"/>
                                <a:gd name="connsiteY11" fmla="*/ 305533 h 351692"/>
                                <a:gd name="connsiteX12" fmla="*/ 243987 w 351692"/>
                                <a:gd name="connsiteY12" fmla="*/ 217610 h 351692"/>
                                <a:gd name="connsiteX13" fmla="*/ 138479 w 351692"/>
                                <a:gd name="connsiteY13" fmla="*/ 217610 h 351692"/>
                                <a:gd name="connsiteX14" fmla="*/ 59348 w 351692"/>
                                <a:gd name="connsiteY14" fmla="*/ 138479 h 351692"/>
                                <a:gd name="connsiteX15" fmla="*/ 138479 w 351692"/>
                                <a:gd name="connsiteY15" fmla="*/ 59348 h 351692"/>
                                <a:gd name="connsiteX16" fmla="*/ 217610 w 351692"/>
                                <a:gd name="connsiteY16" fmla="*/ 138479 h 351692"/>
                                <a:gd name="connsiteX17" fmla="*/ 138479 w 351692"/>
                                <a:gd name="connsiteY17" fmla="*/ 217610 h 351692"/>
                                <a:gd name="connsiteX18" fmla="*/ 94517 w 351692"/>
                                <a:gd name="connsiteY18" fmla="*/ 129687 h 351692"/>
                                <a:gd name="connsiteX19" fmla="*/ 182440 w 351692"/>
                                <a:gd name="connsiteY19" fmla="*/ 129687 h 351692"/>
                                <a:gd name="connsiteX20" fmla="*/ 182440 w 351692"/>
                                <a:gd name="connsiteY20" fmla="*/ 147271 h 351692"/>
                                <a:gd name="connsiteX21" fmla="*/ 94517 w 351692"/>
                                <a:gd name="connsiteY21" fmla="*/ 147271 h 351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51692" h="351692">
                                  <a:moveTo>
                                    <a:pt x="243987" y="217610"/>
                                  </a:moveTo>
                                  <a:lnTo>
                                    <a:pt x="230095" y="217610"/>
                                  </a:lnTo>
                                  <a:lnTo>
                                    <a:pt x="225171" y="212862"/>
                                  </a:lnTo>
                                  <a:cubicBezTo>
                                    <a:pt x="242404" y="192815"/>
                                    <a:pt x="252779" y="166790"/>
                                    <a:pt x="252779" y="138479"/>
                                  </a:cubicBezTo>
                                  <a:cubicBezTo>
                                    <a:pt x="252779" y="75350"/>
                                    <a:pt x="201608" y="24179"/>
                                    <a:pt x="138479" y="24179"/>
                                  </a:cubicBezTo>
                                  <a:cubicBezTo>
                                    <a:pt x="75350" y="24179"/>
                                    <a:pt x="24179" y="75350"/>
                                    <a:pt x="24179" y="138479"/>
                                  </a:cubicBezTo>
                                  <a:cubicBezTo>
                                    <a:pt x="24179" y="201608"/>
                                    <a:pt x="75350" y="252779"/>
                                    <a:pt x="138479" y="252779"/>
                                  </a:cubicBezTo>
                                  <a:cubicBezTo>
                                    <a:pt x="166790" y="252779"/>
                                    <a:pt x="192815" y="242404"/>
                                    <a:pt x="212862" y="225171"/>
                                  </a:cubicBezTo>
                                  <a:lnTo>
                                    <a:pt x="217610" y="230095"/>
                                  </a:lnTo>
                                  <a:lnTo>
                                    <a:pt x="217610" y="243987"/>
                                  </a:lnTo>
                                  <a:lnTo>
                                    <a:pt x="305533" y="331734"/>
                                  </a:lnTo>
                                  <a:lnTo>
                                    <a:pt x="331734" y="305533"/>
                                  </a:lnTo>
                                  <a:lnTo>
                                    <a:pt x="243987" y="217610"/>
                                  </a:lnTo>
                                  <a:close/>
                                  <a:moveTo>
                                    <a:pt x="138479" y="217610"/>
                                  </a:moveTo>
                                  <a:cubicBezTo>
                                    <a:pt x="94693" y="217610"/>
                                    <a:pt x="59348" y="182265"/>
                                    <a:pt x="59348" y="138479"/>
                                  </a:cubicBezTo>
                                  <a:cubicBezTo>
                                    <a:pt x="59348" y="94693"/>
                                    <a:pt x="94693" y="59348"/>
                                    <a:pt x="138479" y="59348"/>
                                  </a:cubicBezTo>
                                  <a:cubicBezTo>
                                    <a:pt x="182265" y="59348"/>
                                    <a:pt x="217610" y="94693"/>
                                    <a:pt x="217610" y="138479"/>
                                  </a:cubicBezTo>
                                  <a:cubicBezTo>
                                    <a:pt x="217610" y="182265"/>
                                    <a:pt x="182265" y="217610"/>
                                    <a:pt x="138479" y="217610"/>
                                  </a:cubicBezTo>
                                  <a:close/>
                                  <a:moveTo>
                                    <a:pt x="94517" y="129687"/>
                                  </a:moveTo>
                                  <a:lnTo>
                                    <a:pt x="182440" y="129687"/>
                                  </a:lnTo>
                                  <a:lnTo>
                                    <a:pt x="182440" y="147271"/>
                                  </a:lnTo>
                                  <a:lnTo>
                                    <a:pt x="94517" y="147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" name="Freeform: Shape 150"/>
                          <wps:cNvSpPr/>
                          <wps:spPr>
                            <a:xfrm>
                              <a:off x="5485060" y="5987142"/>
                              <a:ext cx="372815" cy="559221"/>
                            </a:xfrm>
                            <a:custGeom>
                              <a:avLst/>
                              <a:gdLst>
                                <a:gd name="connsiteX0" fmla="*/ 217610 w 281354"/>
                                <a:gd name="connsiteY0" fmla="*/ 24179 h 422031"/>
                                <a:gd name="connsiteX1" fmla="*/ 76933 w 281354"/>
                                <a:gd name="connsiteY1" fmla="*/ 24179 h 422031"/>
                                <a:gd name="connsiteX2" fmla="*/ 24179 w 281354"/>
                                <a:gd name="connsiteY2" fmla="*/ 76933 h 422031"/>
                                <a:gd name="connsiteX3" fmla="*/ 24179 w 281354"/>
                                <a:gd name="connsiteY3" fmla="*/ 358287 h 422031"/>
                                <a:gd name="connsiteX4" fmla="*/ 76933 w 281354"/>
                                <a:gd name="connsiteY4" fmla="*/ 411041 h 422031"/>
                                <a:gd name="connsiteX5" fmla="*/ 217610 w 281354"/>
                                <a:gd name="connsiteY5" fmla="*/ 411041 h 422031"/>
                                <a:gd name="connsiteX6" fmla="*/ 270364 w 281354"/>
                                <a:gd name="connsiteY6" fmla="*/ 358287 h 422031"/>
                                <a:gd name="connsiteX7" fmla="*/ 270364 w 281354"/>
                                <a:gd name="connsiteY7" fmla="*/ 76933 h 422031"/>
                                <a:gd name="connsiteX8" fmla="*/ 217610 w 281354"/>
                                <a:gd name="connsiteY8" fmla="*/ 24179 h 422031"/>
                                <a:gd name="connsiteX9" fmla="*/ 235194 w 281354"/>
                                <a:gd name="connsiteY9" fmla="*/ 323118 h 422031"/>
                                <a:gd name="connsiteX10" fmla="*/ 59348 w 281354"/>
                                <a:gd name="connsiteY10" fmla="*/ 323118 h 422031"/>
                                <a:gd name="connsiteX11" fmla="*/ 59348 w 281354"/>
                                <a:gd name="connsiteY11" fmla="*/ 76933 h 422031"/>
                                <a:gd name="connsiteX12" fmla="*/ 235194 w 281354"/>
                                <a:gd name="connsiteY12" fmla="*/ 76933 h 422031"/>
                                <a:gd name="connsiteX13" fmla="*/ 235194 w 281354"/>
                                <a:gd name="connsiteY13" fmla="*/ 323118 h 422031"/>
                                <a:gd name="connsiteX14" fmla="*/ 182440 w 281354"/>
                                <a:gd name="connsiteY14" fmla="*/ 375871 h 422031"/>
                                <a:gd name="connsiteX15" fmla="*/ 112102 w 281354"/>
                                <a:gd name="connsiteY15" fmla="*/ 375871 h 422031"/>
                                <a:gd name="connsiteX16" fmla="*/ 112102 w 281354"/>
                                <a:gd name="connsiteY16" fmla="*/ 358287 h 422031"/>
                                <a:gd name="connsiteX17" fmla="*/ 182440 w 281354"/>
                                <a:gd name="connsiteY17" fmla="*/ 358287 h 422031"/>
                                <a:gd name="connsiteX18" fmla="*/ 182440 w 281354"/>
                                <a:gd name="connsiteY18" fmla="*/ 375871 h 422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281354" h="422031">
                                  <a:moveTo>
                                    <a:pt x="217610" y="24179"/>
                                  </a:moveTo>
                                  <a:lnTo>
                                    <a:pt x="76933" y="24179"/>
                                  </a:lnTo>
                                  <a:cubicBezTo>
                                    <a:pt x="47742" y="24179"/>
                                    <a:pt x="24179" y="47742"/>
                                    <a:pt x="24179" y="76933"/>
                                  </a:cubicBezTo>
                                  <a:lnTo>
                                    <a:pt x="24179" y="358287"/>
                                  </a:lnTo>
                                  <a:cubicBezTo>
                                    <a:pt x="24179" y="387477"/>
                                    <a:pt x="47742" y="411041"/>
                                    <a:pt x="76933" y="411041"/>
                                  </a:cubicBezTo>
                                  <a:lnTo>
                                    <a:pt x="217610" y="411041"/>
                                  </a:lnTo>
                                  <a:cubicBezTo>
                                    <a:pt x="246800" y="411041"/>
                                    <a:pt x="270364" y="387477"/>
                                    <a:pt x="270364" y="358287"/>
                                  </a:cubicBezTo>
                                  <a:lnTo>
                                    <a:pt x="270364" y="76933"/>
                                  </a:lnTo>
                                  <a:cubicBezTo>
                                    <a:pt x="270364" y="47742"/>
                                    <a:pt x="246800" y="24179"/>
                                    <a:pt x="217610" y="24179"/>
                                  </a:cubicBezTo>
                                  <a:close/>
                                  <a:moveTo>
                                    <a:pt x="235194" y="323118"/>
                                  </a:moveTo>
                                  <a:lnTo>
                                    <a:pt x="59348" y="323118"/>
                                  </a:lnTo>
                                  <a:lnTo>
                                    <a:pt x="59348" y="76933"/>
                                  </a:lnTo>
                                  <a:lnTo>
                                    <a:pt x="235194" y="76933"/>
                                  </a:lnTo>
                                  <a:lnTo>
                                    <a:pt x="235194" y="323118"/>
                                  </a:lnTo>
                                  <a:close/>
                                  <a:moveTo>
                                    <a:pt x="182440" y="375871"/>
                                  </a:moveTo>
                                  <a:lnTo>
                                    <a:pt x="112102" y="375871"/>
                                  </a:lnTo>
                                  <a:lnTo>
                                    <a:pt x="112102" y="358287"/>
                                  </a:lnTo>
                                  <a:lnTo>
                                    <a:pt x="182440" y="358287"/>
                                  </a:lnTo>
                                  <a:lnTo>
                                    <a:pt x="182440" y="3758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" name="Freeform: Shape 153"/>
                          <wps:cNvSpPr/>
                          <wps:spPr>
                            <a:xfrm>
                              <a:off x="4102153" y="6103646"/>
                              <a:ext cx="466018" cy="326213"/>
                            </a:xfrm>
                            <a:custGeom>
                              <a:avLst/>
                              <a:gdLst>
                                <a:gd name="connsiteX0" fmla="*/ 340702 w 351692"/>
                                <a:gd name="connsiteY0" fmla="*/ 112102 h 246184"/>
                                <a:gd name="connsiteX1" fmla="*/ 91528 w 351692"/>
                                <a:gd name="connsiteY1" fmla="*/ 112102 h 246184"/>
                                <a:gd name="connsiteX2" fmla="*/ 154481 w 351692"/>
                                <a:gd name="connsiteY2" fmla="*/ 48973 h 246184"/>
                                <a:gd name="connsiteX3" fmla="*/ 129687 w 351692"/>
                                <a:gd name="connsiteY3" fmla="*/ 24179 h 246184"/>
                                <a:gd name="connsiteX4" fmla="*/ 24179 w 351692"/>
                                <a:gd name="connsiteY4" fmla="*/ 129687 h 246184"/>
                                <a:gd name="connsiteX5" fmla="*/ 129687 w 351692"/>
                                <a:gd name="connsiteY5" fmla="*/ 235194 h 246184"/>
                                <a:gd name="connsiteX6" fmla="*/ 154481 w 351692"/>
                                <a:gd name="connsiteY6" fmla="*/ 210400 h 246184"/>
                                <a:gd name="connsiteX7" fmla="*/ 91528 w 351692"/>
                                <a:gd name="connsiteY7" fmla="*/ 147271 h 246184"/>
                                <a:gd name="connsiteX8" fmla="*/ 340702 w 351692"/>
                                <a:gd name="connsiteY8" fmla="*/ 147271 h 246184"/>
                                <a:gd name="connsiteX9" fmla="*/ 340702 w 351692"/>
                                <a:gd name="connsiteY9" fmla="*/ 112102 h 2461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51692" h="246184">
                                  <a:moveTo>
                                    <a:pt x="340702" y="112102"/>
                                  </a:moveTo>
                                  <a:lnTo>
                                    <a:pt x="91528" y="112102"/>
                                  </a:lnTo>
                                  <a:lnTo>
                                    <a:pt x="154481" y="48973"/>
                                  </a:lnTo>
                                  <a:lnTo>
                                    <a:pt x="129687" y="24179"/>
                                  </a:lnTo>
                                  <a:lnTo>
                                    <a:pt x="24179" y="129687"/>
                                  </a:lnTo>
                                  <a:lnTo>
                                    <a:pt x="129687" y="235194"/>
                                  </a:lnTo>
                                  <a:lnTo>
                                    <a:pt x="154481" y="210400"/>
                                  </a:lnTo>
                                  <a:lnTo>
                                    <a:pt x="91528" y="147271"/>
                                  </a:lnTo>
                                  <a:lnTo>
                                    <a:pt x="340702" y="147271"/>
                                  </a:lnTo>
                                  <a:lnTo>
                                    <a:pt x="340702" y="112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" name="Freeform: Shape 156"/>
                          <wps:cNvSpPr/>
                          <wps:spPr>
                            <a:xfrm>
                              <a:off x="2765849" y="5987142"/>
                              <a:ext cx="466018" cy="489318"/>
                            </a:xfrm>
                            <a:custGeom>
                              <a:avLst/>
                              <a:gdLst>
                                <a:gd name="connsiteX0" fmla="*/ 305533 w 351692"/>
                                <a:gd name="connsiteY0" fmla="*/ 252779 h 369277"/>
                                <a:gd name="connsiteX1" fmla="*/ 305533 w 351692"/>
                                <a:gd name="connsiteY1" fmla="*/ 305533 h 369277"/>
                                <a:gd name="connsiteX2" fmla="*/ 287948 w 351692"/>
                                <a:gd name="connsiteY2" fmla="*/ 323118 h 369277"/>
                                <a:gd name="connsiteX3" fmla="*/ 270364 w 351692"/>
                                <a:gd name="connsiteY3" fmla="*/ 323118 h 369277"/>
                                <a:gd name="connsiteX4" fmla="*/ 270364 w 351692"/>
                                <a:gd name="connsiteY4" fmla="*/ 252779 h 369277"/>
                                <a:gd name="connsiteX5" fmla="*/ 305533 w 351692"/>
                                <a:gd name="connsiteY5" fmla="*/ 252779 h 369277"/>
                                <a:gd name="connsiteX6" fmla="*/ 94517 w 351692"/>
                                <a:gd name="connsiteY6" fmla="*/ 252779 h 369277"/>
                                <a:gd name="connsiteX7" fmla="*/ 94517 w 351692"/>
                                <a:gd name="connsiteY7" fmla="*/ 323118 h 369277"/>
                                <a:gd name="connsiteX8" fmla="*/ 76933 w 351692"/>
                                <a:gd name="connsiteY8" fmla="*/ 323118 h 369277"/>
                                <a:gd name="connsiteX9" fmla="*/ 59348 w 351692"/>
                                <a:gd name="connsiteY9" fmla="*/ 305533 h 369277"/>
                                <a:gd name="connsiteX10" fmla="*/ 59348 w 351692"/>
                                <a:gd name="connsiteY10" fmla="*/ 252779 h 369277"/>
                                <a:gd name="connsiteX11" fmla="*/ 94517 w 351692"/>
                                <a:gd name="connsiteY11" fmla="*/ 252779 h 369277"/>
                                <a:gd name="connsiteX12" fmla="*/ 182440 w 351692"/>
                                <a:gd name="connsiteY12" fmla="*/ 24179 h 369277"/>
                                <a:gd name="connsiteX13" fmla="*/ 24179 w 351692"/>
                                <a:gd name="connsiteY13" fmla="*/ 182440 h 369277"/>
                                <a:gd name="connsiteX14" fmla="*/ 24179 w 351692"/>
                                <a:gd name="connsiteY14" fmla="*/ 305533 h 369277"/>
                                <a:gd name="connsiteX15" fmla="*/ 76933 w 351692"/>
                                <a:gd name="connsiteY15" fmla="*/ 358287 h 369277"/>
                                <a:gd name="connsiteX16" fmla="*/ 129687 w 351692"/>
                                <a:gd name="connsiteY16" fmla="*/ 358287 h 369277"/>
                                <a:gd name="connsiteX17" fmla="*/ 129687 w 351692"/>
                                <a:gd name="connsiteY17" fmla="*/ 217610 h 369277"/>
                                <a:gd name="connsiteX18" fmla="*/ 59348 w 351692"/>
                                <a:gd name="connsiteY18" fmla="*/ 217610 h 369277"/>
                                <a:gd name="connsiteX19" fmla="*/ 59348 w 351692"/>
                                <a:gd name="connsiteY19" fmla="*/ 182440 h 369277"/>
                                <a:gd name="connsiteX20" fmla="*/ 182440 w 351692"/>
                                <a:gd name="connsiteY20" fmla="*/ 59348 h 369277"/>
                                <a:gd name="connsiteX21" fmla="*/ 305533 w 351692"/>
                                <a:gd name="connsiteY21" fmla="*/ 182440 h 369277"/>
                                <a:gd name="connsiteX22" fmla="*/ 305533 w 351692"/>
                                <a:gd name="connsiteY22" fmla="*/ 217610 h 369277"/>
                                <a:gd name="connsiteX23" fmla="*/ 235194 w 351692"/>
                                <a:gd name="connsiteY23" fmla="*/ 217610 h 369277"/>
                                <a:gd name="connsiteX24" fmla="*/ 235194 w 351692"/>
                                <a:gd name="connsiteY24" fmla="*/ 358287 h 369277"/>
                                <a:gd name="connsiteX25" fmla="*/ 287948 w 351692"/>
                                <a:gd name="connsiteY25" fmla="*/ 358287 h 369277"/>
                                <a:gd name="connsiteX26" fmla="*/ 340702 w 351692"/>
                                <a:gd name="connsiteY26" fmla="*/ 305533 h 369277"/>
                                <a:gd name="connsiteX27" fmla="*/ 340702 w 351692"/>
                                <a:gd name="connsiteY27" fmla="*/ 182440 h 369277"/>
                                <a:gd name="connsiteX28" fmla="*/ 182440 w 351692"/>
                                <a:gd name="connsiteY28" fmla="*/ 24179 h 3692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351692" h="369277">
                                  <a:moveTo>
                                    <a:pt x="305533" y="252779"/>
                                  </a:moveTo>
                                  <a:lnTo>
                                    <a:pt x="305533" y="305533"/>
                                  </a:lnTo>
                                  <a:cubicBezTo>
                                    <a:pt x="305533" y="315204"/>
                                    <a:pt x="297620" y="323118"/>
                                    <a:pt x="287948" y="323118"/>
                                  </a:cubicBezTo>
                                  <a:lnTo>
                                    <a:pt x="270364" y="323118"/>
                                  </a:lnTo>
                                  <a:lnTo>
                                    <a:pt x="270364" y="252779"/>
                                  </a:lnTo>
                                  <a:lnTo>
                                    <a:pt x="305533" y="252779"/>
                                  </a:lnTo>
                                  <a:moveTo>
                                    <a:pt x="94517" y="252779"/>
                                  </a:moveTo>
                                  <a:lnTo>
                                    <a:pt x="94517" y="323118"/>
                                  </a:lnTo>
                                  <a:lnTo>
                                    <a:pt x="76933" y="323118"/>
                                  </a:lnTo>
                                  <a:cubicBezTo>
                                    <a:pt x="67261" y="323118"/>
                                    <a:pt x="59348" y="315204"/>
                                    <a:pt x="59348" y="305533"/>
                                  </a:cubicBezTo>
                                  <a:lnTo>
                                    <a:pt x="59348" y="252779"/>
                                  </a:lnTo>
                                  <a:lnTo>
                                    <a:pt x="94517" y="252779"/>
                                  </a:lnTo>
                                  <a:moveTo>
                                    <a:pt x="182440" y="24179"/>
                                  </a:moveTo>
                                  <a:cubicBezTo>
                                    <a:pt x="95045" y="24179"/>
                                    <a:pt x="24179" y="95045"/>
                                    <a:pt x="24179" y="182440"/>
                                  </a:cubicBezTo>
                                  <a:lnTo>
                                    <a:pt x="24179" y="305533"/>
                                  </a:lnTo>
                                  <a:cubicBezTo>
                                    <a:pt x="24179" y="334723"/>
                                    <a:pt x="47742" y="358287"/>
                                    <a:pt x="76933" y="358287"/>
                                  </a:cubicBezTo>
                                  <a:lnTo>
                                    <a:pt x="129687" y="358287"/>
                                  </a:lnTo>
                                  <a:lnTo>
                                    <a:pt x="129687" y="217610"/>
                                  </a:lnTo>
                                  <a:lnTo>
                                    <a:pt x="59348" y="217610"/>
                                  </a:lnTo>
                                  <a:lnTo>
                                    <a:pt x="59348" y="182440"/>
                                  </a:lnTo>
                                  <a:cubicBezTo>
                                    <a:pt x="59348" y="114388"/>
                                    <a:pt x="114388" y="59348"/>
                                    <a:pt x="182440" y="59348"/>
                                  </a:cubicBezTo>
                                  <a:cubicBezTo>
                                    <a:pt x="250493" y="59348"/>
                                    <a:pt x="305533" y="114388"/>
                                    <a:pt x="305533" y="182440"/>
                                  </a:cubicBezTo>
                                  <a:lnTo>
                                    <a:pt x="305533" y="217610"/>
                                  </a:lnTo>
                                  <a:lnTo>
                                    <a:pt x="235194" y="217610"/>
                                  </a:lnTo>
                                  <a:lnTo>
                                    <a:pt x="235194" y="358287"/>
                                  </a:lnTo>
                                  <a:lnTo>
                                    <a:pt x="287948" y="358287"/>
                                  </a:lnTo>
                                  <a:cubicBezTo>
                                    <a:pt x="317139" y="358287"/>
                                    <a:pt x="340702" y="334723"/>
                                    <a:pt x="340702" y="305533"/>
                                  </a:cubicBezTo>
                                  <a:lnTo>
                                    <a:pt x="340702" y="182440"/>
                                  </a:lnTo>
                                  <a:cubicBezTo>
                                    <a:pt x="340702" y="95045"/>
                                    <a:pt x="269836" y="24179"/>
                                    <a:pt x="182440" y="241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" name="Freeform: Shape 159"/>
                          <wps:cNvSpPr/>
                          <wps:spPr>
                            <a:xfrm>
                              <a:off x="1382942" y="6010443"/>
                              <a:ext cx="559221" cy="512619"/>
                            </a:xfrm>
                            <a:custGeom>
                              <a:avLst/>
                              <a:gdLst>
                                <a:gd name="connsiteX0" fmla="*/ 375871 w 422031"/>
                                <a:gd name="connsiteY0" fmla="*/ 24179 h 386861"/>
                                <a:gd name="connsiteX1" fmla="*/ 59348 w 422031"/>
                                <a:gd name="connsiteY1" fmla="*/ 24179 h 386861"/>
                                <a:gd name="connsiteX2" fmla="*/ 24179 w 422031"/>
                                <a:gd name="connsiteY2" fmla="*/ 59348 h 386861"/>
                                <a:gd name="connsiteX3" fmla="*/ 24179 w 422031"/>
                                <a:gd name="connsiteY3" fmla="*/ 270364 h 386861"/>
                                <a:gd name="connsiteX4" fmla="*/ 59348 w 422031"/>
                                <a:gd name="connsiteY4" fmla="*/ 305533 h 386861"/>
                                <a:gd name="connsiteX5" fmla="*/ 182440 w 422031"/>
                                <a:gd name="connsiteY5" fmla="*/ 305533 h 386861"/>
                                <a:gd name="connsiteX6" fmla="*/ 182440 w 422031"/>
                                <a:gd name="connsiteY6" fmla="*/ 340702 h 386861"/>
                                <a:gd name="connsiteX7" fmla="*/ 147271 w 422031"/>
                                <a:gd name="connsiteY7" fmla="*/ 340702 h 386861"/>
                                <a:gd name="connsiteX8" fmla="*/ 147271 w 422031"/>
                                <a:gd name="connsiteY8" fmla="*/ 375871 h 386861"/>
                                <a:gd name="connsiteX9" fmla="*/ 287948 w 422031"/>
                                <a:gd name="connsiteY9" fmla="*/ 375871 h 386861"/>
                                <a:gd name="connsiteX10" fmla="*/ 287948 w 422031"/>
                                <a:gd name="connsiteY10" fmla="*/ 340702 h 386861"/>
                                <a:gd name="connsiteX11" fmla="*/ 252779 w 422031"/>
                                <a:gd name="connsiteY11" fmla="*/ 340702 h 386861"/>
                                <a:gd name="connsiteX12" fmla="*/ 252779 w 422031"/>
                                <a:gd name="connsiteY12" fmla="*/ 305533 h 386861"/>
                                <a:gd name="connsiteX13" fmla="*/ 375871 w 422031"/>
                                <a:gd name="connsiteY13" fmla="*/ 305533 h 386861"/>
                                <a:gd name="connsiteX14" fmla="*/ 411041 w 422031"/>
                                <a:gd name="connsiteY14" fmla="*/ 270364 h 386861"/>
                                <a:gd name="connsiteX15" fmla="*/ 411041 w 422031"/>
                                <a:gd name="connsiteY15" fmla="*/ 59348 h 386861"/>
                                <a:gd name="connsiteX16" fmla="*/ 375871 w 422031"/>
                                <a:gd name="connsiteY16" fmla="*/ 24179 h 386861"/>
                                <a:gd name="connsiteX17" fmla="*/ 375871 w 422031"/>
                                <a:gd name="connsiteY17" fmla="*/ 270364 h 386861"/>
                                <a:gd name="connsiteX18" fmla="*/ 59348 w 422031"/>
                                <a:gd name="connsiteY18" fmla="*/ 270364 h 386861"/>
                                <a:gd name="connsiteX19" fmla="*/ 59348 w 422031"/>
                                <a:gd name="connsiteY19" fmla="*/ 59348 h 386861"/>
                                <a:gd name="connsiteX20" fmla="*/ 375871 w 422031"/>
                                <a:gd name="connsiteY20" fmla="*/ 59348 h 386861"/>
                                <a:gd name="connsiteX21" fmla="*/ 375871 w 422031"/>
                                <a:gd name="connsiteY21" fmla="*/ 270364 h 3868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22031" h="386861">
                                  <a:moveTo>
                                    <a:pt x="375871" y="24179"/>
                                  </a:moveTo>
                                  <a:lnTo>
                                    <a:pt x="59348" y="24179"/>
                                  </a:lnTo>
                                  <a:cubicBezTo>
                                    <a:pt x="40005" y="24179"/>
                                    <a:pt x="24179" y="40005"/>
                                    <a:pt x="24179" y="59348"/>
                                  </a:cubicBezTo>
                                  <a:lnTo>
                                    <a:pt x="24179" y="270364"/>
                                  </a:lnTo>
                                  <a:cubicBezTo>
                                    <a:pt x="24179" y="289707"/>
                                    <a:pt x="40005" y="305533"/>
                                    <a:pt x="59348" y="305533"/>
                                  </a:cubicBezTo>
                                  <a:lnTo>
                                    <a:pt x="182440" y="305533"/>
                                  </a:lnTo>
                                  <a:lnTo>
                                    <a:pt x="182440" y="340702"/>
                                  </a:lnTo>
                                  <a:lnTo>
                                    <a:pt x="147271" y="340702"/>
                                  </a:lnTo>
                                  <a:lnTo>
                                    <a:pt x="147271" y="375871"/>
                                  </a:lnTo>
                                  <a:lnTo>
                                    <a:pt x="287948" y="375871"/>
                                  </a:lnTo>
                                  <a:lnTo>
                                    <a:pt x="287948" y="340702"/>
                                  </a:lnTo>
                                  <a:lnTo>
                                    <a:pt x="252779" y="340702"/>
                                  </a:lnTo>
                                  <a:lnTo>
                                    <a:pt x="252779" y="305533"/>
                                  </a:lnTo>
                                  <a:lnTo>
                                    <a:pt x="375871" y="305533"/>
                                  </a:lnTo>
                                  <a:cubicBezTo>
                                    <a:pt x="395214" y="305533"/>
                                    <a:pt x="411041" y="289707"/>
                                    <a:pt x="411041" y="270364"/>
                                  </a:cubicBezTo>
                                  <a:lnTo>
                                    <a:pt x="411041" y="59348"/>
                                  </a:lnTo>
                                  <a:cubicBezTo>
                                    <a:pt x="411041" y="40005"/>
                                    <a:pt x="395214" y="24179"/>
                                    <a:pt x="375871" y="24179"/>
                                  </a:cubicBezTo>
                                  <a:close/>
                                  <a:moveTo>
                                    <a:pt x="375871" y="270364"/>
                                  </a:moveTo>
                                  <a:lnTo>
                                    <a:pt x="59348" y="270364"/>
                                  </a:lnTo>
                                  <a:lnTo>
                                    <a:pt x="59348" y="59348"/>
                                  </a:lnTo>
                                  <a:lnTo>
                                    <a:pt x="375871" y="59348"/>
                                  </a:lnTo>
                                  <a:lnTo>
                                    <a:pt x="375871" y="270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" name="Freeform: Shape 162"/>
                          <wps:cNvSpPr/>
                          <wps:spPr>
                            <a:xfrm>
                              <a:off x="23336" y="6057044"/>
                              <a:ext cx="605822" cy="419415"/>
                            </a:xfrm>
                            <a:custGeom>
                              <a:avLst/>
                              <a:gdLst>
                                <a:gd name="connsiteX0" fmla="*/ 375871 w 457200"/>
                                <a:gd name="connsiteY0" fmla="*/ 270364 h 316523"/>
                                <a:gd name="connsiteX1" fmla="*/ 410865 w 457200"/>
                                <a:gd name="connsiteY1" fmla="*/ 235194 h 316523"/>
                                <a:gd name="connsiteX2" fmla="*/ 411041 w 457200"/>
                                <a:gd name="connsiteY2" fmla="*/ 59348 h 316523"/>
                                <a:gd name="connsiteX3" fmla="*/ 375871 w 457200"/>
                                <a:gd name="connsiteY3" fmla="*/ 24179 h 316523"/>
                                <a:gd name="connsiteX4" fmla="*/ 94517 w 457200"/>
                                <a:gd name="connsiteY4" fmla="*/ 24179 h 316523"/>
                                <a:gd name="connsiteX5" fmla="*/ 59348 w 457200"/>
                                <a:gd name="connsiteY5" fmla="*/ 59348 h 316523"/>
                                <a:gd name="connsiteX6" fmla="*/ 59348 w 457200"/>
                                <a:gd name="connsiteY6" fmla="*/ 235194 h 316523"/>
                                <a:gd name="connsiteX7" fmla="*/ 94517 w 457200"/>
                                <a:gd name="connsiteY7" fmla="*/ 270364 h 316523"/>
                                <a:gd name="connsiteX8" fmla="*/ 24179 w 457200"/>
                                <a:gd name="connsiteY8" fmla="*/ 270364 h 316523"/>
                                <a:gd name="connsiteX9" fmla="*/ 24179 w 457200"/>
                                <a:gd name="connsiteY9" fmla="*/ 305533 h 316523"/>
                                <a:gd name="connsiteX10" fmla="*/ 446210 w 457200"/>
                                <a:gd name="connsiteY10" fmla="*/ 305533 h 316523"/>
                                <a:gd name="connsiteX11" fmla="*/ 446210 w 457200"/>
                                <a:gd name="connsiteY11" fmla="*/ 270364 h 316523"/>
                                <a:gd name="connsiteX12" fmla="*/ 375871 w 457200"/>
                                <a:gd name="connsiteY12" fmla="*/ 270364 h 316523"/>
                                <a:gd name="connsiteX13" fmla="*/ 94517 w 457200"/>
                                <a:gd name="connsiteY13" fmla="*/ 59348 h 316523"/>
                                <a:gd name="connsiteX14" fmla="*/ 375871 w 457200"/>
                                <a:gd name="connsiteY14" fmla="*/ 59348 h 316523"/>
                                <a:gd name="connsiteX15" fmla="*/ 375871 w 457200"/>
                                <a:gd name="connsiteY15" fmla="*/ 235194 h 316523"/>
                                <a:gd name="connsiteX16" fmla="*/ 94517 w 457200"/>
                                <a:gd name="connsiteY16" fmla="*/ 235194 h 316523"/>
                                <a:gd name="connsiteX17" fmla="*/ 94517 w 457200"/>
                                <a:gd name="connsiteY17" fmla="*/ 59348 h 3165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457200" h="316523">
                                  <a:moveTo>
                                    <a:pt x="375871" y="270364"/>
                                  </a:moveTo>
                                  <a:cubicBezTo>
                                    <a:pt x="395214" y="270364"/>
                                    <a:pt x="410865" y="254537"/>
                                    <a:pt x="410865" y="235194"/>
                                  </a:cubicBezTo>
                                  <a:lnTo>
                                    <a:pt x="411041" y="59348"/>
                                  </a:lnTo>
                                  <a:cubicBezTo>
                                    <a:pt x="411041" y="40005"/>
                                    <a:pt x="395214" y="24179"/>
                                    <a:pt x="375871" y="24179"/>
                                  </a:cubicBezTo>
                                  <a:lnTo>
                                    <a:pt x="94517" y="24179"/>
                                  </a:lnTo>
                                  <a:cubicBezTo>
                                    <a:pt x="75174" y="24179"/>
                                    <a:pt x="59348" y="40005"/>
                                    <a:pt x="59348" y="59348"/>
                                  </a:cubicBezTo>
                                  <a:lnTo>
                                    <a:pt x="59348" y="235194"/>
                                  </a:lnTo>
                                  <a:cubicBezTo>
                                    <a:pt x="59348" y="254537"/>
                                    <a:pt x="75174" y="270364"/>
                                    <a:pt x="94517" y="270364"/>
                                  </a:cubicBezTo>
                                  <a:lnTo>
                                    <a:pt x="24179" y="270364"/>
                                  </a:lnTo>
                                  <a:lnTo>
                                    <a:pt x="24179" y="305533"/>
                                  </a:lnTo>
                                  <a:lnTo>
                                    <a:pt x="446210" y="305533"/>
                                  </a:lnTo>
                                  <a:lnTo>
                                    <a:pt x="446210" y="270364"/>
                                  </a:lnTo>
                                  <a:lnTo>
                                    <a:pt x="375871" y="270364"/>
                                  </a:lnTo>
                                  <a:close/>
                                  <a:moveTo>
                                    <a:pt x="94517" y="59348"/>
                                  </a:moveTo>
                                  <a:lnTo>
                                    <a:pt x="375871" y="59348"/>
                                  </a:lnTo>
                                  <a:lnTo>
                                    <a:pt x="375871" y="235194"/>
                                  </a:lnTo>
                                  <a:lnTo>
                                    <a:pt x="94517" y="235194"/>
                                  </a:lnTo>
                                  <a:lnTo>
                                    <a:pt x="94517" y="59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" name="Freeform: Shape 165"/>
                          <wps:cNvSpPr/>
                          <wps:spPr>
                            <a:xfrm>
                              <a:off x="102559" y="1700681"/>
                              <a:ext cx="466018" cy="372815"/>
                            </a:xfrm>
                            <a:custGeom>
                              <a:avLst/>
                              <a:gdLst>
                                <a:gd name="connsiteX0" fmla="*/ 122653 w 351692"/>
                                <a:gd name="connsiteY0" fmla="*/ 210576 h 281354"/>
                                <a:gd name="connsiteX1" fmla="*/ 48797 w 351692"/>
                                <a:gd name="connsiteY1" fmla="*/ 136720 h 281354"/>
                                <a:gd name="connsiteX2" fmla="*/ 24179 w 351692"/>
                                <a:gd name="connsiteY2" fmla="*/ 161339 h 281354"/>
                                <a:gd name="connsiteX3" fmla="*/ 122653 w 351692"/>
                                <a:gd name="connsiteY3" fmla="*/ 259813 h 281354"/>
                                <a:gd name="connsiteX4" fmla="*/ 333668 w 351692"/>
                                <a:gd name="connsiteY4" fmla="*/ 48797 h 281354"/>
                                <a:gd name="connsiteX5" fmla="*/ 309050 w 351692"/>
                                <a:gd name="connsiteY5" fmla="*/ 24179 h 281354"/>
                                <a:gd name="connsiteX6" fmla="*/ 122653 w 351692"/>
                                <a:gd name="connsiteY6" fmla="*/ 210576 h 281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51692" h="281354">
                                  <a:moveTo>
                                    <a:pt x="122653" y="210576"/>
                                  </a:moveTo>
                                  <a:lnTo>
                                    <a:pt x="48797" y="136720"/>
                                  </a:lnTo>
                                  <a:lnTo>
                                    <a:pt x="24179" y="161339"/>
                                  </a:lnTo>
                                  <a:lnTo>
                                    <a:pt x="122653" y="259813"/>
                                  </a:lnTo>
                                  <a:lnTo>
                                    <a:pt x="333668" y="48797"/>
                                  </a:lnTo>
                                  <a:lnTo>
                                    <a:pt x="309050" y="24179"/>
                                  </a:lnTo>
                                  <a:lnTo>
                                    <a:pt x="122653" y="210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4" o:spid="_x0000_s1026" o:spt="203" style="position:absolute;left:0pt;margin-left:66.05pt;margin-top:44.6pt;height:728.65pt;width:467.25pt;z-index:251663360;mso-width-relative:page;mso-height-relative:page;" coordsize="5934084,9253864" o:gfxdata="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">
                <o:lock v:ext="edit" aspectratio="f"/>
                <v:group id="_x0000_s1026" o:spid="_x0000_s1026" o:spt="203" style="position:absolute;left:0;top:0;height:956907;width:2912334;" coordsize="2912334,956907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2" o:spid="_x0000_s1026" o:spt="100" style="position:absolute;left:120495;top:0;height:311670;width:183825;" fillcolor="#3E8853 [3208]" filled="t" stroked="f" coordsize="171222,290303" o:gfxdata="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5SJLS5AAAA2wAA&#10;AA8AAAAAAAAAAQAgAAAAIgAAAGRycy9kb3ducmV2LnhtbFBLAQIUABQAAAAIAIdO4kAzLwWeOwAA&#10;ADkAAAAQAAAAAAAAAAEAIAAAAAgBAABkcnMvc2hhcGV4bWwueG1sUEsFBgAAAAAGAAYAWwEAALID&#10;AAAAAA==&#10;" path="m84493,0c105831,0,123441,4124,137322,12373c151203,20623,160324,30905,164683,43221c169042,55536,171222,74697,171222,100703l171222,127169,98775,127169,98775,78746c98775,64666,98001,55880,96452,52388c94904,48896,91491,47150,86213,47150c80248,47150,76462,49273,74856,53517c73250,57762,72447,66940,72447,81050l72447,210457c72447,223994,73250,232827,74856,236957c76462,241087,80076,243152,85697,243152c91089,243152,94617,241082,96280,236942c97944,232803,98775,223085,98775,207789l98775,172770,171222,172770,171222,183628c171222,212464,169186,232914,165113,244978c161041,257042,152035,267612,138096,276688c124158,285765,106978,290303,86558,290303c65334,290303,47839,286460,34072,278773c20306,271087,11185,260447,6711,246852c2237,233257,0,212808,0,185505l0,104110c0,84033,688,68976,2065,58938c3442,48900,7543,39234,14369,29942c21195,20650,30659,13336,42763,8001c54866,2667,68776,0,84493,0xe">
                    <v:fill on="t" focussize="0,0"/>
                    <v:stroke on="f"/>
                    <v:imagedata o:title=""/>
                    <o:lock v:ext="edit" aspectratio="f"/>
                  </v:shape>
                  <v:shape id="文本框 3" o:spid="_x0000_s1026" o:spt="100" style="position:absolute;left:335242;top:0;height:311670;width:179945;" fillcolor="#3E8853 [3208]" filled="t" stroked="f" coordsize="167608,290303" o:gfxdata="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ghlW8AAAA&#10;2wAAAA8AAAAAAAAAAQAgAAAAIgAAAGRycy9kb3ducmV2LnhtbFBLAQIUABQAAAAIAIdO4kAzLwWe&#10;OwAAADkAAAAQAAAAAAAAAAEAIAAAAAsBAABkcnMvc2hhcGV4bWwueG1sUEsFBgAAAAAGAAYAWwEA&#10;ALUDAAAAAA==&#10;" path="m83804,0c98718,0,112112,2437,123985,7313c135859,12189,145410,19502,152637,29254c159865,39005,164167,49617,165543,61089c166920,72561,167608,92637,167608,121318l167608,168985c167608,196977,166949,216795,165629,228439c164310,240083,160180,250724,153239,260360c146299,269997,136920,277397,125104,282559c113288,287722,99521,290303,83804,290303c68890,290303,55497,287865,43623,282989c31749,278114,22199,270800,14971,261049c7744,251297,3442,240686,2065,229214c688,217741,0,197665,0,168985l0,121318c0,93326,660,73508,1979,61863c3298,50219,7428,39579,14369,29942c21310,20305,30688,12906,42504,7743c54321,2581,68087,0,83804,0xm84148,47150c80363,47150,77466,48613,75458,51538c73451,54464,72447,63097,72447,77437l72447,207531c72447,223707,73106,233688,74426,237474c75745,241259,78814,243152,83632,243152c88565,243152,91720,240973,93097,236613c94473,232254,95162,221871,95162,205466l95162,77437c95162,64473,94445,56185,93011,52571c91577,48957,88623,47150,84148,47150xe">
                    <v:fill on="t" focussize="0,0"/>
                    <v:stroke on="f"/>
                    <v:imagedata o:title=""/>
                    <o:lock v:ext="edit" aspectratio="f"/>
                  </v:shape>
                  <v:shape id="文本框 4" o:spid="_x0000_s1026" o:spt="100" style="position:absolute;left:760488;top:0;height:311670;width:177729;" fillcolor="#3E8853 [3208]" filled="t" stroked="f" coordsize="165544,290303" o:gfxdata="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BVVeb4A&#10;AADbAAAADwAAAAAAAAABACAAAAAiAAAAZHJzL2Rvd25yZXYueG1sUEsBAhQAFAAAAAgAh07iQDMv&#10;BZ47AAAAOQAAABAAAAAAAAAAAQAgAAAADQEAAGRycy9zaGFwZXhtbC54bWxQSwUGAAAAAAYABgBb&#10;AQAAtwMAAAAA&#10;" path="m78642,0c97456,0,113489,3040,126739,9120c139989,15200,148766,22858,153068,32093c157370,41328,159521,57016,159521,79158l159521,90171,92236,90171,92236,69521c92236,59884,91376,53747,89655,51108c87934,48470,85066,47150,81051,47150c76692,47150,73393,48930,71156,52489c68919,56048,67801,61444,67801,68677c67801,77975,69058,84977,71573,89684c73975,94391,80799,100069,92046,106718c124295,125858,144607,141566,152982,153841c161356,166117,165544,185906,165544,213210c165544,233057,163220,247684,158574,257091c153928,266498,144951,274385,131643,280752c118336,287119,102848,290303,85181,290303c65793,290303,49245,286632,35535,279290c21826,271947,12849,262598,8604,251240c4360,239883,2237,223764,2237,202885l2237,184644,69522,184644,69522,218544c69522,228984,70468,235695,72361,238678c74254,241661,77609,243152,82428,243152c87246,243152,90831,241259,93183,237474c95535,233688,96711,228066,96711,220609c96711,204204,94474,193478,89999,188430c85410,183382,74110,174950,56099,163134c38088,151203,26157,142541,20306,137149c14455,131757,9608,124301,5765,114779c1922,105257,0,93096,0,78297c0,56959,2725,41357,8174,31491c13623,21625,22428,13910,34589,8346c46749,2782,61434,0,78642,0xe">
                    <v:fill on="t" focussize="0,0"/>
                    <v:stroke on="f"/>
                    <v:imagedata o:title=""/>
                    <o:lock v:ext="edit" aspectratio="f"/>
                  </v:shape>
                  <v:shape id="文本框 5" o:spid="_x0000_s1026" o:spt="100" style="position:absolute;left:0;top:6280;height:299108;width:77779;" fillcolor="#3E8853 [3208]" filled="t" stroked="f" coordsize="72447,278602" o:gfxdata="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j1UAe8AAAA&#10;2wAAAA8AAAAAAAAAAQAgAAAAIgAAAGRycy9kb3ducmV2LnhtbFBLAQIUABQAAAAIAIdO4kAzLwWe&#10;OwAAADkAAAAQAAAAAAAAAAEAIAAAAAsBAABkcnMvc2hhcGV4bWwueG1sUEsFBgAAAAAGAAYAWwEA&#10;ALUDAAAAAA==&#10;" path="m0,0l72447,0,72447,278602,0,278602,0,0xe">
                    <v:fill on="t" focussize="0,0"/>
                    <v:stroke on="f"/>
                    <v:imagedata o:title=""/>
                    <o:lock v:ext="edit" aspectratio="f"/>
                  </v:shape>
                  <v:shape id="文本框 6" o:spid="_x0000_s1026" o:spt="100" style="position:absolute;left:552207;top:6280;height:299108;width:173664;" fillcolor="#3E8853 [3208]" filled="t" stroked="f" coordsize="161758,278602" o:gfxdata="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Szw68AAAA&#10;2wAAAA8AAAAAAAAAAQAgAAAAIgAAAGRycy9kb3ducmV2LnhtbFBLAQIUABQAAAAIAIdO4kAzLwWe&#10;OwAAADkAAAAQAAAAAAAAAAEAIAAAAAsBAABkcnMvc2hhcGV4bWwueG1sUEsFBgAAAAAGAAYAWwEA&#10;ALUDAAAAAA==&#10;" path="m0,0l60573,0,101185,125449,101185,0,161758,0,161758,278602,98259,278602,60573,151949,60573,278602,0,278602,0,0xe">
                    <v:fill on="t" focussize="0,0"/>
                    <v:stroke on="f"/>
                    <v:imagedata o:title=""/>
                    <o:lock v:ext="edit" aspectratio="f"/>
                  </v:shape>
                  <v:shape id="文本框 7" o:spid="_x0000_s1026" o:spt="100" style="position:absolute;left:507927;top:504402;height:124630;width:118878;" fillcolor="#3D6E8C [2911]" filled="t" stroked="f" coordsize="110728,116086" o:gfxdata="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YlncLgAAADbAAAA&#10;DwAAAAAAAAABACAAAAAiAAAAZHJzL2Rvd25yZXYueG1sUEsBAhQAFAAAAAgAh07iQDMvBZ47AAAA&#10;OQAAABAAAAAAAAAAAQAgAAAABwEAAGRycy9zaGFwZXhtbC54bWxQSwUGAAAAAAYABgBbAQAAsQMA&#10;AAAA&#10;" path="m48220,0c69652,26194,90488,53578,110728,82153c103584,86916,92869,93464,78581,101799c69056,107752,61913,112514,57150,116086c40481,88702,21431,60722,0,32147l48220,0xe">
                    <v:fill on="t" focussize="0,0"/>
                    <v:stroke on="f"/>
                    <v:imagedata o:title=""/>
                    <o:lock v:ext="edit" aspectratio="f"/>
                  </v:shape>
                  <v:shape id="文本框 8" o:spid="_x0000_s1026" o:spt="100" style="position:absolute;left:619135;top:504402;height:381561;width:320204;" fillcolor="#3D6E8C [2911]" filled="t" stroked="f" coordsize="298252,355402" o:gfxdata="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HFn0vQAA&#10;ANsAAAAPAAAAAAAAAAEAIAAAACIAAABkcnMvZG93bnJldi54bWxQSwECFAAUAAAACACHTuJAMy8F&#10;njsAAAA5AAAAEAAAAAAAAAABACAAAAAMAQAAZHJzL3NoYXBleG1sLnhtbFBLBQYAAAAABgAGAFsB&#10;AAC2AwAAAAA=&#10;" path="m210741,0c239316,15478,258366,25003,267891,28575c264319,32147,258366,39886,250032,51792c239316,64889,230982,75605,225029,83939l285750,83939,285750,135731,175022,135731c175022,151209,175022,166092,175022,180380l298252,180380,298252,232172,171451,232172c170260,233363,169665,235744,169665,239316c211336,257175,250032,276820,285750,298252l248246,350044c212527,326231,177999,305395,144661,287536c126802,312539,98822,335161,60722,355402c52388,349449,41077,339328,26789,325041c19646,319088,14288,314325,10716,310753c63104,289322,95250,263128,107157,232172l0,232172,0,180380,112515,180380c113705,166092,114300,151209,114300,135731l16074,135731,16074,83939,87511,83939c86321,82749,84535,80963,82154,78581c67866,61913,53579,46434,39291,32147l82154,1786c98822,14883,117872,32147,139304,53578c125016,64294,111919,74414,100013,83939l162521,83939c176808,60127,192882,32147,210741,0xe">
                    <v:fill on="t" focussize="0,0"/>
                    <v:stroke on="f"/>
                    <v:imagedata o:title=""/>
                    <o:lock v:ext="edit" aspectratio="f"/>
                  </v:shape>
                  <v:shape id="文本框 9" o:spid="_x0000_s1026" o:spt="100" style="position:absolute;left:1000696;top:504404;height:164896;width:421825;" fillcolor="#3D6E8C [2911]" filled="t" stroked="f" coordsize="392906,153591" o:gfxdata="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6iiXr4A&#10;AADbAAAADwAAAAAAAAABACAAAAAiAAAAZHJzL2Rvd25yZXYueG1sUEsBAhQAFAAAAAgAh07iQDMv&#10;BZ47AAAAOQAAABAAAAAAAAAAAQAgAAAADQEAAGRycy9zaGFwZXhtbC54bWxQSwUGAAAAAAYABgBb&#10;AQAAtwMAAAAA&#10;" path="m228600,0c229791,5953,232767,14883,237530,26789c239911,33933,241697,39291,242888,42863l392906,42863,392906,153591,333970,153591,333970,94655,58936,94655,58936,153591,0,153591,0,42863,169664,42863c168474,39291,166688,33933,164306,26789c160734,17264,157758,10716,155377,7144l228600,0xe">
                    <v:fill on="t" focussize="0,0"/>
                    <v:stroke on="f"/>
                    <v:imagedata o:title=""/>
                    <o:lock v:ext="edit" aspectratio="f"/>
                  </v:shape>
                  <v:shape id="文本框 10" o:spid="_x0000_s1026" o:spt="100" style="position:absolute;left:195392;top:506321;height:228170;width:247343;" fillcolor="#3D6E8C [2911]" filled="t" stroked="f" coordsize="230386,212527" o:gfxdata="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mHiRugAAANsA&#10;AAAPAAAAAAAAAAEAIAAAACIAAABkcnMvZG93bnJldi54bWxQSwECFAAUAAAACACHTuJAMy8FnjsA&#10;AAA5AAAAEAAAAAAAAAABACAAAAAJAQAAZHJzL3NoYXBleG1sLnhtbFBLBQYAAAAABgAGAFsBAACz&#10;AwAAAAA=&#10;" path="m71438,0c72628,2381,75605,7144,80367,14288c86321,26194,91678,36314,96441,44648l133946,44648c141089,31552,148233,16669,155377,0c160139,1191,166688,2977,175022,5358c180975,7739,191691,10716,207169,14288c203597,17859,198835,23813,192881,32147c189310,38100,186333,42267,183952,44648l230386,44648,230386,212527,0,212527,0,44648,44649,44648c42267,41077,39291,36314,35719,30361c30956,23217,27385,18455,25003,16073l71438,0xm41077,87511l41077,169664,96441,169664,96441,87511,41077,87511xm133946,87511l133946,169664,187524,169664,187524,87511,133946,87511xe">
                    <v:fill on="t" focussize="0,0"/>
                    <v:stroke on="f"/>
                    <v:imagedata o:title=""/>
                    <o:lock v:ext="edit" aspectratio="f"/>
                  </v:shape>
                  <v:shape id="文本框 11" o:spid="_x0000_s1026" o:spt="100" style="position:absolute;left:2455994;top:508237;height:444834;width:166812;" fillcolor="#3D6E8C [2911]" filled="t" stroked="f" coordsize="155376,414337" o:gfxdata="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tEsGr4A&#10;AADbAAAADwAAAAAAAAABACAAAAAiAAAAZHJzL2Rvd25yZXYueG1sUEsBAhQAFAAAAAgAh07iQDMv&#10;BZ47AAAAOQAAABAAAAAAAAAAAQAgAAAADQEAAGRycy9zaGFwZXhtbC54bWxQSwUGAAAAAAYABgBb&#10;AQAAtwMAAAAA&#10;" path="m51792,0l103584,0,103584,75009,144661,75009,144661,130373,103584,130373,103584,180380c111918,183952,124420,190500,141089,200025c147042,203597,151804,206573,155376,208955l130373,257175c126801,254794,121443,251222,114300,246459c109537,242887,105965,240506,103584,239316l103584,414337,51792,414337,51792,242887c39886,271462,26789,298252,12501,323255c11311,310158,8334,292298,3571,269677c2381,258961,1190,250627,0,244673c21431,207764,37504,169664,48220,130373l1786,130373,1786,75009,51792,75009,51792,0xe">
                    <v:fill on="t" focussize="0,0"/>
                    <v:stroke on="f"/>
                    <v:imagedata o:title=""/>
                    <o:lock v:ext="edit" aspectratio="f"/>
                  </v:shape>
                  <v:shape id="文本框 12" o:spid="_x0000_s1026" o:spt="100" style="position:absolute;left:1986234;top:525493;height:427578;width:412238;" fillcolor="#3D6E8C [2911]" filled="t" stroked="f" coordsize="383976,398264" o:gfxdata="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HGJAvQAA&#10;ANsAAAAPAAAAAAAAAAEAIAAAACIAAABkcnMvZG93bnJldi54bWxQSwECFAAUAAAACACHTuJAMy8F&#10;njsAAAA5AAAAEAAAAAAAAAABACAAAAAMAQAAZHJzL3NoYXBleG1sLnhtbFBLBQYAAAAABgAGAFsB&#10;AAC2AwAAAAA=&#10;" path="m0,0l383976,0,383976,398264,325041,398264,325041,382191,58936,382191,58936,398264,0,398264,0,0xm58936,51793l58936,125016c94655,101204,120848,76796,137517,51793l58936,51793xm196453,51793c195262,54174,192881,57746,189309,62508c185737,68461,182761,72629,180380,75010l307181,75010,307181,108943c291703,127993,272058,145852,248245,162521c260151,166093,279201,170260,305395,175022c313730,176213,320278,177404,325041,178594l325041,51793,196453,51793xm150019,112514c155972,119658,169069,129183,189309,141089c191691,142280,193476,143471,194667,144661c218480,131564,233958,120849,241101,112514l150019,112514xm58936,130374l58936,182166c91083,176213,119658,169664,144661,162521c143470,161330,141684,160139,139303,158949c132159,152996,124420,145852,116086,137518c113705,139899,108942,143471,101798,148233c95845,152996,91083,156568,87511,158949c83939,155377,77986,149424,69651,141089c64889,136327,61317,132755,58936,130374xm325041,182166c322659,188119,317301,198239,308967,212527c314920,203002,313134,205979,303609,221457c260747,214313,224433,204193,194667,191096c177998,195858,160734,201216,142875,207169c152400,208360,167283,210741,187523,214313c228005,219075,258961,223838,280392,228600l273248,267891c262533,266700,247055,264319,226814,260747c210145,257175,173236,251818,116086,244674l121444,214313c110728,215504,96441,218480,78581,223243c72628,210146,66080,197644,58936,185738l58936,333971,285750,333971c228600,320874,158948,310158,76795,301824l89297,255389c164306,266105,234553,276821,300037,287536l287536,333971,325041,333971,325041,182166xe">
                    <v:fill on="t" focussize="0,0"/>
                    <v:stroke on="f"/>
                    <v:imagedata o:title=""/>
                    <o:lock v:ext="edit" aspectratio="f"/>
                  </v:shape>
                  <v:shape id="文本框 13" o:spid="_x0000_s1026" o:spt="100" style="position:absolute;left:1481961;top:527411;height:427578;width:419909;" fillcolor="#3D6E8C [2911]" filled="t" stroked="f" coordsize="391121,398264" o:gfxdata="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kWqPG/&#10;AAAA2wAAAA8AAAAAAAAAAQAgAAAAIgAAAGRycy9kb3ducmV2LnhtbFBLAQIUABQAAAAIAIdO4kAz&#10;LwWeOwAAADkAAAAQAAAAAAAAAAEAIAAAAA4BAABkcnMvc2hhcGV4bWwueG1sUEsFBgAAAAAGAAYA&#10;WwEAALgDAAAAAA==&#10;" path="m32147,0l391121,0,391121,333971c391121,368499,373261,387549,337543,391121c311349,391121,289918,391121,273249,391121c269677,369689,264319,350639,257175,333971c261938,333971,269082,333971,278607,333971c289322,335161,297657,335757,303610,335757c321469,336947,330399,328613,330399,310753l330399,271463,242888,271463,242888,387549,182166,387549,182166,271463,91083,271463c86321,333375,74414,375643,55364,398264c37505,385168,19050,373261,0,362546c23813,335161,34528,280988,32147,200025l32147,0xm92869,57150l92869,108943,182166,108943,182166,57150,92869,57150xm242888,57150l242888,108943,330399,108943,330399,57150,242888,57150xm92869,164307l92869,217885,182166,217885,182166,164307,92869,164307xm242888,164307l242888,217885,330399,217885,330399,164307,242888,164307xe">
                    <v:fill on="t" focussize="0,0"/>
                    <v:stroke on="f"/>
                    <v:imagedata o:title=""/>
                    <o:lock v:ext="edit" aspectratio="f"/>
                  </v:shape>
                  <v:shape id="文本框 14" o:spid="_x0000_s1026" o:spt="100" style="position:absolute;left:20912;top:529329;height:283774;width:159143;" fillcolor="#3D6E8C [2911]" filled="t" stroked="f" coordsize="148233,264319" o:gfxdata="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to6KW/&#10;AAAA2wAAAA8AAAAAAAAAAQAgAAAAIgAAAGRycy9kb3ducmV2LnhtbFBLAQIUABQAAAAIAIdO4kAz&#10;LwWeOwAAADkAAAAQAAAAAAAAAAEAIAAAAA4BAABkcnMvc2hhcGV4bWwueG1sUEsFBgAAAAAGAAYA&#10;WwEAALgDAAAAAA==&#10;" path="m0,0l148233,0,148233,262533,107156,262533,107156,46435,41076,46435,41076,264319,0,264319,0,0xe">
                    <v:fill on="t" focussize="0,0"/>
                    <v:stroke on="f"/>
                    <v:imagedata o:title=""/>
                    <o:lock v:ext="edit" aspectratio="f"/>
                  </v:shape>
                  <v:shape id="文本框 15" o:spid="_x0000_s1026" o:spt="100" style="position:absolute;left:2630477;top:531246;height:59439;width:258847;" fillcolor="#3D6E8C [2911]" filled="t" stroked="f" coordsize="241101,55364" o:gfxdata="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JceLugAAANsA&#10;AAAPAAAAAAAAAAEAIAAAACIAAABkcnMvZG93bnJldi54bWxQSwECFAAUAAAACACHTuJAMy8FnjsA&#10;AAA5AAAAEAAAAAAAAAABACAAAAAJAQAAZHJzL3NoYXBleG1sLnhtbFBLBQYAAAAABgAGAFsBAACz&#10;AwAAAAA=&#10;" path="m0,0l241101,0,241101,55364,0,55364,0,0xe">
                    <v:fill on="t" focussize="0,0"/>
                    <v:stroke on="f"/>
                    <v:imagedata o:title=""/>
                    <o:lock v:ext="edit" aspectratio="f"/>
                  </v:shape>
                  <v:shape id="文本框 16" o:spid="_x0000_s1026" o:spt="100" style="position:absolute;left:1738;top:600272;height:356634;width:201325;" fillcolor="#3D6E8C [2911]" filled="t" stroked="f" coordsize="187523,332184" o:gfxdata="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jIWq74A&#10;AADbAAAADwAAAAAAAAABACAAAAAiAAAAZHJzL2Rvd25yZXYueG1sUEsBAhQAFAAAAAgAh07iQDMv&#10;BZ47AAAAOQAAABAAAAAAAAAAAQAgAAAADQEAAGRycy9zaGFwZXhtbC54bWxQSwUGAAAAAAYABgBb&#10;AQAAtwMAAAAA&#10;" path="m75009,0l108942,0,108942,146447c108942,161925,108346,176808,107156,191095c134540,223242,161329,253603,187523,282178l144660,314325c139898,307181,132754,297061,123229,283964c110132,266105,100607,251817,94654,241102c80367,275630,58935,305991,30360,332184c24407,321469,14287,304800,0,282178c50006,244078,75009,198834,75009,146447l75009,0xe">
                    <v:fill on="t" focussize="0,0"/>
                    <v:stroke on="f"/>
                    <v:imagedata o:title=""/>
                    <o:lock v:ext="edit" aspectratio="f"/>
                  </v:shape>
                  <v:shape id="文本框 17" o:spid="_x0000_s1026" o:spt="100" style="position:absolute;left:243328;top:611778;height:67108;width:51769;" fillcolor="#3D6E8C [2911]" filled="t" stroked="f" coordsize="48220,62507" o:gfxdata="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lHp9q2AAAA2wAAAA8A&#10;AAAAAAAAAQAgAAAAIgAAAGRycy9kb3ducmV2LnhtbFBLAQIUABQAAAAIAIdO4kAzLwWeOwAAADkA&#10;AAAQAAAAAAAAAAEAIAAAAAUBAABkcnMvc2hhcGV4bWwueG1sUEsFBgAAAAAGAAYAWwEAAK8DAAAA&#10;AA==&#10;" path="m23217,0c25598,3571,29170,10715,33933,21431c39886,33337,44648,43457,48220,51792c44648,52982,39290,54768,32147,57150c28575,59531,25598,61317,23217,62507c22026,58936,19645,54173,16073,48220c13692,41076,8334,28575,0,10715l23217,0xe">
                    <v:fill on="t" focussize="0,0"/>
                    <v:stroke on="f"/>
                    <v:imagedata o:title=""/>
                    <o:lock v:ext="edit" aspectratio="f"/>
                  </v:shape>
                  <v:shape id="文本框 18" o:spid="_x0000_s1026" o:spt="100" style="position:absolute;left:341115;top:611778;height:67108;width:53688;" fillcolor="#3D6E8C [2911]" filled="t" stroked="f" coordsize="50007,62507" o:gfxdata="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x0rG8AAAA&#10;2wAAAA8AAAAAAAAAAQAgAAAAIgAAAGRycy9kb3ducmV2LnhtbFBLAQIUABQAAAAIAIdO4kAzLwWe&#10;OwAAADkAAAAQAAAAAAAAAAEAIAAAAAsBAABkcnMvc2hhcGV4bWwueG1sUEsFBgAAAAAGAAYAWwEA&#10;ALUDAAAAAA==&#10;" path="m25004,0l50007,8929c41672,24407,32743,42267,23218,62507c16074,56554,8335,52982,0,51792c3572,44648,7740,35718,12502,25003c18455,13096,22622,4762,25004,0xe">
                    <v:fill on="t" focussize="0,0"/>
                    <v:stroke on="f"/>
                    <v:imagedata o:title=""/>
                    <o:lock v:ext="edit" aspectratio="f"/>
                  </v:shape>
                  <v:shape id="文本框 19" o:spid="_x0000_s1026" o:spt="100" style="position:absolute;left:1083143;top:619447;height:93952;width:124630;" fillcolor="#3D6E8C [2911]" filled="t" stroked="f" coordsize="116086,87511" o:gfxdata="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oXA+vQAA&#10;ANsAAAAPAAAAAAAAAAEAIAAAACIAAABkcnMvZG93bnJldi54bWxQSwECFAAUAAAACACHTuJAMy8F&#10;njsAAAA5AAAAEAAAAAAAAAABACAAAAAMAQAAZHJzL3NoYXBleG1sLnhtbFBLBQYAAAAABgAGAFsB&#10;AAC2AwAAAAA=&#10;" path="m25004,0c55960,11907,86321,26194,116086,42863l91083,87511c57746,67271,27385,51793,0,41077l25004,0xe">
                    <v:fill on="t" focussize="0,0"/>
                    <v:stroke on="f"/>
                    <v:imagedata o:title=""/>
                    <o:lock v:ext="edit" aspectratio="f"/>
                  </v:shape>
                  <v:shape id="文本框 20" o:spid="_x0000_s1026" o:spt="100" style="position:absolute;left:991109;top:623282;height:333625;width:442917;" fillcolor="#3D6E8C [2911]" filled="t" stroked="f" coordsize="412552,310753" o:gfxdata="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TbcQ7sAAADb&#10;AAAADwAAAAAAAAABACAAAAAiAAAAZHJzL2Rvd25yZXYueG1sUEsBAhQAFAAAAAgAh07iQDMvBZ47&#10;AAAAOQAAABAAAAAAAAAAAQAgAAAACgEAAGRycy9zaGFwZXhtbC54bWxQSwUGAAAAAAYABgBbAQAA&#10;tAMAAAAA&#10;" path="m216099,0l275035,0c273844,58341,270272,105371,264319,141089l412552,141089,412552,192881,250032,192881c250032,195263,248841,197644,246460,200025c301228,217885,355402,236935,408980,257175l387549,307181c330399,283369,273249,261938,216099,242888c175618,276225,119063,298847,46435,310753c29766,283369,17860,266105,10716,258961c101203,244674,158949,222647,183952,192881l0,192881,0,141089,133946,141089c102989,123230,75605,107752,51793,94655l76796,53578c104180,66675,133946,82153,166093,100013l141090,141089,203597,141089c210741,104180,214908,57150,216099,0xe">
                    <v:fill on="t" focussize="0,0"/>
                    <v:stroke on="f"/>
                    <v:imagedata o:title=""/>
                    <o:lock v:ext="edit" aspectratio="f"/>
                  </v:shape>
                  <v:shape id="文本框 21" o:spid="_x0000_s1026" o:spt="100" style="position:absolute;left:2613220;top:646290;height:304866;width:293361;" fillcolor="#3D6E8C [2911]" filled="t" stroked="f" coordsize="273249,283965" o:gfxdata="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xFFq8AAAA&#10;2wAAAA8AAAAAAAAAAQAgAAAAIgAAAGRycy9kb3ducmV2LnhtbFBLAQIUABQAAAAIAIdO4kAzLwWe&#10;OwAAADkAAAAQAAAAAAAAAAEAIAAAAAsBAABkcnMvc2hhcGV4bWwueG1sUEsFBgAAAAAGAAYAWwEA&#10;ALUDAAAAAA==&#10;" path="m0,0l273249,0,273249,55365,166093,55365,166093,237530c166093,264915,148233,279797,112515,282179c86321,283369,66675,283965,53579,283965c52388,276821,50007,266700,46435,253604c44054,241697,42268,233363,41077,228600c56555,229791,70247,230386,82154,230386c98822,230386,107157,222647,107157,207169l107157,55365,0,55365,0,0xe">
                    <v:fill on="t" focussize="0,0"/>
                    <v:stroke on="f"/>
                    <v:imagedata o:title=""/>
                    <o:lock v:ext="edit" aspectratio="f"/>
                  </v:shape>
                  <v:shape id="文本框 22" o:spid="_x0000_s1026" o:spt="100" style="position:absolute;left:492590;top:661628;height:293360;width:456338;" fillcolor="#3D6E8C [2911]" filled="t" stroked="f" coordsize="425053,273248" o:gfxdata="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Uwc6W/&#10;AAAA2wAAAA8AAAAAAAAAAQAgAAAAIgAAAGRycy9kb3ducmV2LnhtbFBLAQIUABQAAAAIAIdO4kAz&#10;LwWeOwAAADkAAAAQAAAAAAAAAAEAIAAAAA4BAABkcnMvc2hhcGV4bWwueG1sUEsFBgAAAAAGAAYA&#10;WwEAALgDAAAAAA==&#10;" path="m3571,0l101798,0,101798,173236c122039,198239,150018,210741,185737,210741c225028,213122,304800,212527,425053,208955c415528,229195,408979,246459,405407,260747c313729,260747,235743,260747,171450,260747c128587,260747,96440,248245,75009,223242c70246,226814,64293,232172,57150,239316c45243,250031,34528,261342,25003,273248l0,208955c14287,195858,28575,183952,42862,173236l42862,57150,3571,57150,3571,0xe">
                    <v:fill on="t" focussize="0,0"/>
                    <v:stroke on="f"/>
                    <v:imagedata o:title=""/>
                    <o:lock v:ext="edit" aspectratio="f"/>
                  </v:shape>
                  <v:shape id="文本框 23" o:spid="_x0000_s1026" o:spt="100" style="position:absolute;left:2592129;top:734490;height:168730;width:111209;" fillcolor="#3D6E8C [2911]" filled="t" stroked="f" coordsize="103585,157162" o:gfxdata="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oIcnvQAA&#10;ANsAAAAPAAAAAAAAAAEAIAAAACIAAABkcnMvZG93bnJldi54bWxQSwECFAAUAAAACACHTuJAMy8F&#10;njsAAAA5AAAAEAAAAAAAAAABACAAAAAMAQAAZHJzL3NoYXBleG1sLnhtbFBLBQYAAAAABgAGAFsB&#10;AAC2AwAAAAA=&#10;" path="m53578,0l103585,14287c85725,69056,67866,116681,50006,157162c32147,147637,15478,140493,0,135731c15478,107156,33338,61912,53578,0xe">
                    <v:fill on="t" focussize="0,0"/>
                    <v:stroke on="f"/>
                    <v:imagedata o:title=""/>
                    <o:lock v:ext="edit" aspectratio="f"/>
                  </v:shape>
                  <v:shape id="文本框 24" o:spid="_x0000_s1026" o:spt="100" style="position:absolute;left:2803042;top:738325;height:164896;width:109292;" fillcolor="#3D6E8C [2911]" filled="t" stroked="f" coordsize="101799,153591" o:gfxdata="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VX0Ub4A&#10;AADbAAAADwAAAAAAAAABACAAAAAiAAAAZHJzL2Rvd25yZXYueG1sUEsBAhQAFAAAAAgAh07iQDMv&#10;BZ47AAAAOQAAABAAAAAAAAAAAQAgAAAADQEAAGRycy9zaGFwZXhtbC54bWxQSwUGAAAAAAYABgBb&#10;AQAAtwMAAAAA&#10;" path="m50007,0c67866,42863,85130,87511,101799,133946l50007,153591c33338,104775,16669,59532,0,17860l50007,0xe">
                    <v:fill on="t" focussize="0,0"/>
                    <v:stroke on="f"/>
                    <v:imagedata o:title=""/>
                    <o:lock v:ext="edit" aspectratio="f"/>
                  </v:shape>
                  <v:shape id="文本框 25" o:spid="_x0000_s1026" o:spt="100" style="position:absolute;left:206898;top:753664;height:201325;width:222417;" fillcolor="#3D6E8C [2911]" filled="t" stroked="f" coordsize="207169,187523" o:gfxdata="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7ThG8AAAA&#10;2wAAAA8AAAAAAAAAAQAgAAAAIgAAAGRycy9kb3ducmV2LnhtbFBLAQIUABQAAAAIAIdO4kAzLwWe&#10;OwAAADkAAAAQAAAAAAAAAAEAIAAAAAsBAABkcnMvc2hhcGV4bWwueG1sUEsFBgAAAAAGAAYAWwEA&#10;ALUDAAAAAA==&#10;" path="m0,0l207169,0,207169,187523,157162,187523,157162,169664,50006,169664,50006,187523,0,187523,0,0xm50006,41077l50006,66080,157162,66080,157162,41077,50006,41077xm50006,105370l50006,132159,157162,132159,157162,105370,50006,10537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0;top:1616798;height:7637066;width:5934084;" coordorigin="0,1616798" coordsize="5934084,7637066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: Shape 6" o:spid="_x0000_s1026" o:spt="100" style="position:absolute;left:1476505;top:1690239;height:395252;width:395252;v-text-anchor:middle;" fillcolor="#000000 [3213]" filled="t" stroked="f" coordsize="298286,298286" o:gfxdata="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nLSBugAAANoA&#10;AAAPAAAAAAAAAAEAIAAAACIAAABkcnMvZG93bnJldi54bWxQSwECFAAUAAAACACHTuJAMy8FnjsA&#10;AAA5AAAAEAAAAAAAAAABACAAAAAJAQAAZHJzL3NoYXBleG1sLnhtbFBLBQYAAAAABgAGAFsBAACz&#10;AwAAAAA=&#10;" path="m287800,53086l261514,26799,157300,131013,53086,26799,26799,53086,131013,157300,26799,261514,53086,287800,157300,183586,261514,287800,287800,261514,183586,157300,287800,53086xe">
                    <v:path o:connectlocs="381357,70343;346526,35510;208434,173602;70343,35510;35510,70343;173602,208434;35510,346526;70343,381357;208434,243265;346526,381357;381357,346526;243265,208434;381357,70343" o:connectangles="0,0,0,0,0,0,0,0,0,0,0,0,0"/>
                    <v:fill on="t" focussize="0,0"/>
                    <v:stroke on="f" weight="1.43748031496063pt" joinstyle="miter"/>
                    <v:imagedata o:title=""/>
                    <o:lock v:ext="edit" aspectratio="f"/>
                  </v:shape>
                  <v:shape id="Freeform: Shape 9" o:spid="_x0000_s1026" o:spt="100" style="position:absolute;left:2816447;top:1616798;height:512619;width:419415;v-text-anchor:middle;" fillcolor="#000000 [3213]" filled="t" stroked="f" coordsize="316523,386861" o:gfxdata="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2rXPi8AAAA&#10;2gAAAA8AAAAAAAAAAQAgAAAAIgAAAGRycy9kb3ducmV2LnhtbFBLAQIUABQAAAAIAIdO4kAzLwWe&#10;OwAAADkAAAAQAAAAAAAAAAEAIAAAAAsBAABkcnMvc2hhcGV4bWwueG1sUEsFBgAAAAAGAAYAWwEA&#10;ALUDAAAAAA==&#10;" path="m270364,24179l59348,24179c40005,24179,24179,40005,24179,59348l24179,340702c24179,360045,40005,375871,59348,375871l270364,375871c289707,375871,305533,360045,305533,340702l305533,59348c305533,40005,289707,24179,270364,24179xm112102,59348l147271,59348,147271,147271,129687,134083,112102,147271,112102,59348xm270364,340702l59348,340702,59348,59348,76933,59348,76933,217610,129687,178044,182440,217610,182440,59348,270364,59348,270364,340702xe">
                    <v:path o:connectlocs="358251,32038;78640,32038;32038,78640;32038,451454;78640,498056;358251,498056;404852,451454;404852,78640;358251,32038;148542,78640;195144,78640;195144,195144;171844,177669;148542,195144;148542,78640;358251,451454;78640,451454;78640,78640;101941,78640;101941,288349;171844,235921;241745,288349;241745,78640;358251,78640;358251,451454" o:connectangles="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2" o:spid="_x0000_s1026" o:spt="100" style="position:absolute;left:4126272;top:1640099;height:466018;width:466018;v-text-anchor:middle;" fillcolor="#000000 [3213]" filled="t" stroked="f" coordsize="351692,351692" o:gfxdata="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L6KOvQAA&#10;ANoAAAAPAAAAAAAAAAEAIAAAACIAAABkcnMvZG93bnJldi54bWxQSwECFAAUAAAACACHTuJAMy8F&#10;njsAAAA5AAAAEAAAAAAAAAABACAAAAAMAQAAZHJzL3NoYXBleG1sLnhtbFBLBQYAAAAABgAGAFsB&#10;AAC2AwAAAAA=&#10;" path="m24179,274760l24179,340702,90121,340702,284607,146216,218665,80274,24179,274760xm75526,305533l59348,305533,59348,289355,218665,130038,234843,146216,75526,305533xm335603,70426l294455,29278c290938,25761,286541,24179,281969,24179c277397,24179,273001,25937,269660,29278l237480,61458,303423,127401,335603,95221c342461,88363,342461,77284,335603,70426xe">
                    <v:path o:connectlocs="32038,364077;32038,451455;119417,451455;377125,193747;289747,106369;32038,364077;100077,404853;78640,404853;78640,383416;289747,172310;311184,193747;100077,404853;444698,93319;390174,38795;373629,32038;357319,38795;314678,81436;402057,168815;444698,126174;444698,93319" o:connectangles="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5" o:spid="_x0000_s1026" o:spt="100" style="position:absolute;left:5459399;top:1640099;height:466018;width:466018;v-text-anchor:middle;" fillcolor="#000000 [3213]" filled="t" stroked="f" coordsize="351692,351692" o:gfxdata="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WMHFb4A&#10;AADaAAAADwAAAAAAAAABACAAAAAiAAAAZHJzL2Rvd25yZXYueG1sUEsBAhQAFAAAAAgAh07iQDMv&#10;BZ47AAAAOQAAABAAAAAAAAAAAQAgAAAADQEAAGRycy9zaGFwZXhtbC54bWxQSwUGAAAAAAYABgBb&#10;AQAAtwMAAAAA&#10;" path="m243987,217610l230095,217610,225171,212862c242404,192815,252779,166790,252779,138479c252779,75350,201608,24179,138479,24179c75350,24179,24179,75350,24179,138479c24179,201608,75350,252779,138479,252779c166790,252779,192815,242404,212862,225171l217610,230095,217610,243987,305533,331734,331734,305533,243987,217610xm138479,217610c94693,217610,59348,182265,59348,138479c59348,94693,94693,59348,138479,59348c182265,59348,217610,94693,217610,138479c217610,182265,182265,217610,138479,217610xe">
                    <v:path o:connectlocs="323300,288349;304892,288349;298368,282057;334950,183494;183494,32038;32038,183494;183494,334950;282057,298368;288349,304892;288349,323300;404853,439572;439572,404853;323300,288349;183494,288349;78640,183494;183494,78640;288349,183494;183494,288349" o:connectangles="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8" o:spid="_x0000_s1026" o:spt="100" style="position:absolute;left:111004;top:7276503;height:466018;width:372815;v-text-anchor:middle;" fillcolor="#000000 [3213]" filled="t" stroked="f" coordsize="281354,351692" o:gfxdata="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t2IhbsAAADa&#10;AAAADwAAAAAAAAABACAAAAAiAAAAZHJzL2Rvd25yZXYueG1sUEsBAhQAFAAAAAgAh07iQDMvBZ47&#10;AAAAOQAAABAAAAAAAAAAAQAgAAAACgEAAGRycy9zaGFwZXhtbC54bWxQSwUGAAAAAAYABgBbAQAA&#10;tAMAAAAA&#10;" path="m41763,305533c41763,324876,57590,340702,76933,340702l217610,340702c236953,340702,252779,324876,252779,305533l252779,94517,41763,94517,41763,305533xm76933,129687l217610,129687,217610,305533,76933,305533,76933,129687xm208817,41763l191233,24179,103310,24179,85725,41763,24179,41763,24179,76933,270364,76933,270364,41763,208817,41763xe">
                    <v:path o:connectlocs="55339,404853;101941,451455;288349,451455;334950,404853;334950,125242;55339,125242;55339,404853;101941,171844;288349,171844;288349,404853;101941,404853;101941,171844;276698,55339;253397,32038;136893,32038;113592,55339;32038,55339;32038,101941;358252,101941;358252,55339;276698,55339" o:connectangles="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21" o:spid="_x0000_s1026" o:spt="100" style="position:absolute;left:1421061;top:7299804;height:419415;width:419415;v-text-anchor:middle;" fillcolor="#000000 [3213]" filled="t" stroked="f" coordsize="316523,316523" o:gfxdata="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P5fmvQAA&#10;ANsAAAAPAAAAAAAAAAEAIAAAACIAAABkcnMvZG93bnJldi54bWxQSwECFAAUAAAACACHTuJAMy8F&#10;njsAAAA5AAAAEAAAAAAAAAABACAAAAAMAQAAZHJzL3NoYXBleG1sLnhtbFBLBQYAAAAABgAGAFsB&#10;AAC2AwAAAAA=&#10;" path="m264033,65503c238535,40005,203542,24179,164680,24179c86956,24179,24179,87132,24179,164856c24179,242580,86956,305533,164680,305533c230271,305533,284959,260692,300609,200025l264033,200025c249614,240997,210576,270364,164680,270364c106475,270364,59172,223061,59172,164856c59172,106651,106475,59348,164680,59348c193870,59348,219896,71482,238887,90649l182265,147271,305357,147271,305357,24179,264033,65503xe">
                    <v:path o:connectlocs="349862,86796;218212,32038;32038,218445;218212,404852;398327,265047;349862,265047;218212,358251;78407,218445;218212,78640;316541,120116;241513,195144;404619,195144;404619,32038;349862,86796" o:connectangles="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24" o:spid="_x0000_s1026" o:spt="100" style="position:absolute;left:2707354;top:7253202;height:512619;width:512619;v-text-anchor:middle;" fillcolor="#000000 [3213]" filled="t" stroked="f" coordsize="386861,386861" o:gfxdata="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fezLugAAANsA&#10;AAAPAAAAAAAAAAEAIAAAACIAAABkcnMvZG93bnJldi54bWxQSwECFAAUAAAACACHTuJAMy8FnjsA&#10;AAA5AAAAEAAAAAAAAAABACAAAAAJAQAAZHJzL3NoYXBleG1sLnhtbFBLBQYAAAAABgAGAFsBAACz&#10;AwAAAAA=&#10;" path="m217610,112102l182440,112102,182440,182440,112102,182440,112102,217610,182440,217610,182440,287948,217610,287948,217610,217610,287948,217610,287948,182440,217610,182440,217610,112102xm200025,24179c102958,24179,24179,102958,24179,200025c24179,297092,102958,375871,200025,375871c297092,375871,375871,297092,375871,200025c375871,102958,297092,24179,200025,24179xm200025,340702c122477,340702,59348,277573,59348,200025c59348,122477,122477,59348,200025,59348c277573,59348,340702,122477,340702,200025c340702,277573,277573,340702,200025,340702xe">
                    <v:path o:connectlocs="288349,148543;241746,148543;241746,241746;148543,241746;148543,288349;241746,288349;241746,381552;288349,381552;288349,288349;381552,288349;381552,241746;288349,241746;288349,148543;265047,32038;32038,265047;265047,498056;498056,265047;265047,32038;265047,451454;78640,265047;265047,78640;451454,265047;265047,451454" o:connectangles="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27" o:spid="_x0000_s1026" o:spt="100" style="position:absolute;left:4063781;top:7253202;height:512619;width:466018;v-text-anchor:middle;" fillcolor="#000000 [3213]" filled="t" stroked="f" coordsize="351692,386861" o:gfxdata="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odyGugAAANsA&#10;AAAPAAAAAAAAAAEAIAAAACIAAABkcnMvZG93bnJldi54bWxQSwECFAAUAAAACACHTuJAMy8FnjsA&#10;AAA5AAAAEAAAAAAAAAABACAAAAAJAQAAZHJzL3NoYXBleG1sLnhtbFBLBQYAAAAABgAGAFsBAACz&#10;AwAAAAA=&#10;" path="m287948,271770c274584,271770,262626,277046,253482,285311l128104,212334c128983,208290,129687,204245,129687,200025c129687,195805,128983,191760,128104,187716l252076,115443c261571,124235,274056,129687,287948,129687c317139,129687,340702,106123,340702,76933c340702,47742,317139,24179,287948,24179c258758,24179,235194,47742,235194,76933c235194,81153,235898,85198,236777,89242l112805,161515c103310,152722,90825,147271,76933,147271c47742,147271,24179,170835,24179,200025c24179,229216,47742,252779,76933,252779c90825,252779,103310,247328,112805,238535l238008,311688c237129,315380,236601,319249,236601,323118c236601,351429,259637,374465,287948,374465c316260,374465,339295,351429,339295,323118c339295,294806,316260,271770,287948,271770xm287948,59348c297620,59348,305533,67261,305533,76933c305533,86604,297620,94517,287948,94517c278277,94517,270364,86604,270364,76933c270364,67261,278277,59348,287948,59348xm76933,217610c67261,217610,59348,209697,59348,200025c59348,190354,67261,182440,76933,182440c86604,182440,94517,190354,94517,200025c94517,209697,86604,217610,76933,217610xm287948,341054c278277,341054,270364,333141,270364,323469c270364,313798,278277,305885,287948,305885c297620,305885,305533,313798,305533,323469c305533,333141,297620,341054,287948,341054xe">
                    <v:path o:connectlocs="381552,360115;335882,378057;169747,281358;171844,265047;169747,248737;334019,152970;381552,171844;451455,101941;381552,32038;311649,101941;313747,118252;149474,214019;101941,195144;32038,265047;101941,334950;149474,316076;315378,413009;313513,428154;381552,496193;449591,428154;381552,360115;381552,78640;404853,101941;381552,125241;358252,101941;381552,78640;101941,288349;78640,265047;101941,241746;125242,265047;101941,288349;381552,451921;358252,428619;381552,405319;404853,428619;381552,451921" o:connectangles="0,0,0,0,0,0,0,0,0,0,0,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30" o:spid="_x0000_s1026" o:spt="100" style="position:absolute;left:5420207;top:7229903;height:559221;width:419415;v-text-anchor:middle;" fillcolor="#000000 [3213]" filled="t" stroked="f" coordsize="316523,422031" o:gfxdata="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uUimbsAAADb&#10;AAAADwAAAAAAAAABACAAAAAiAAAAZHJzL2Rvd25yZXYueG1sUEsBAhQAFAAAAAgAh07iQDMvBZ47&#10;AAAAOQAAABAAAAAAAAAAAQAgAAAACgEAAGRycy9zaGFwZXhtbC54bWxQSwUGAAAAAAYABgBbAQAA&#10;tAMAAAAA&#10;" path="m164856,76933l164856,24179,94517,94517,164856,164856,164856,112102c223061,112102,270364,159405,270364,217610c270364,235370,265967,252251,258054,266847l283728,292520c297444,270891,305533,245218,305533,217610c305533,139886,242580,76933,164856,76933xm164856,323118c106651,323118,59348,275815,59348,217610c59348,199849,63744,182968,71657,168373l45984,142699c32268,164328,24179,190002,24179,217610c24179,295334,87132,358287,164856,358287l164856,411041,235194,340702,164856,270364,164856,323118xe">
                    <v:path o:connectlocs="218445,101941;218445,32038;125241,125241;218445,218445;218445,148543;358251,288348;341939,353591;375959,387609;404852,288348;218445,101941;218445,428154;78640,288348;94950,223106;60931,189086;32038,288348;218445,474755;218445,544658;311648,451454;218445,358251;218445,428154" o:connectangles="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33" o:spid="_x0000_s1026" o:spt="100" style="position:absolute;left:5368556;top:8717751;height:512619;width:512619;v-text-anchor:middle;" fillcolor="#000000 [3213]" filled="t" stroked="f" coordsize="386861,386861" o:gfxdata="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T1O2AAAA2wAAAA8A&#10;AAAAAAAAAQAgAAAAIgAAAGRycy9kb3ducmV2LnhtbFBLAQIUABQAAAAIAIdO4kAzLwWeOwAAADkA&#10;AAAQAAAAAAAAAAEAIAAAAAUBAABkcnMvc2hhcGV4bWwueG1sUEsFBgAAAAAGAAYAWwEAAK8DAAAA&#10;AA==&#10;" path="m199849,24179c102782,24179,24179,102958,24179,200025c24179,297092,102782,375871,199849,375871c297092,375871,375871,297092,375871,200025c375871,102958,297092,24179,199849,24179xm321711,129687l269836,129687c264209,107706,256120,86604,245569,67085c277925,78164,304829,100672,321711,129687xm200025,60051c214620,81153,226050,104541,233612,129687l166438,129687c174000,104541,185430,81153,200025,60051xm63920,235194c61107,223940,59348,212159,59348,200025c59348,187892,61107,176110,63920,164856l123356,164856c121949,176462,120894,188068,120894,200025c120894,211983,121949,223589,123356,235194l63920,235194xm78340,270364l130214,270364c135841,292344,143930,313446,154481,332965c122125,321887,95221,299554,78340,270364xm130214,129687l78340,129687c95221,100496,122125,78164,154481,67085c143930,86604,135841,107706,130214,129687xm200025,339999c185430,318897,174000,295510,166438,270364l233612,270364c226050,295510,214620,318897,200025,339999xm241173,235194l158877,235194c157294,223589,156064,211983,156064,200025c156064,188068,157294,176286,158877,164856l241173,164856c242756,176286,243987,188068,243987,200025c243987,211983,242756,223589,241173,235194xm245569,332965c256120,313446,264209,292344,269836,270364l321711,270364c304829,299378,277925,321887,245569,332965xm276694,235194c278101,223589,279156,211983,279156,200025c279156,188068,278101,176462,276694,164856l336130,164856c338944,176110,340702,187892,340702,200025c340702,212159,338944,223940,336130,235194l276694,235194xe">
                    <v:path o:connectlocs="264814,32038;32038,265047;264814,498056;498056,265047;264814,32038;426290,171844;357552,171844;325396,88892;426290,171844;265047,79571;309552,171844;220542,171844;265047,79571;84698,311649;78640,265047;84698,218446;163455,218446;160193,265047;163455,311649;84698,311649;103806,358251;172543,358251;204698,441202;103806,358251;172543,171844;103806,171844;204698,88892;172543,171844;265047,450523;220542,358251;309552,358251;265047,450523;319571,311649;210523,311649;206796,265047;210523,218446;319571,218446;323300,265047;319571,311649;325396,441202;357552,358251;426290,358251;325396,441202;366639,311649;369902,265047;366639,218446;445396,218446;451454,265047;445396,311649;366639,311649" o:connectangles="0,0,0,0,0,0,0,0,0,0,0,0,0,0,0,0,0,0,0,0,0,0,0,0,0,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36" o:spid="_x0000_s1026" o:spt="100" style="position:absolute;left:4032255;top:8717751;height:512619;width:512619;v-text-anchor:middle;" fillcolor="#000000 [3213]" filled="t" stroked="f" coordsize="386861,386861" o:gfxdata="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1G6si2AAAA2wAAAA8A&#10;AAAAAAAAAQAgAAAAIgAAAGRycy9kb3ducmV2LnhtbFBLAQIUABQAAAAIAIdO4kAzLwWeOwAAADkA&#10;AAAQAAAAAAAAAAEAIAAAAAUBAABkcnMvc2hhcGV4bWwueG1sUEsFBgAAAAAGAAYAWwEAAK8DAAAA&#10;AA==&#10;" path="m182440,112102l217610,112102,217610,147271,182440,147271xm182440,182440l217610,182440,217610,287948,182440,287948xm200025,24179c102958,24179,24179,102958,24179,200025c24179,297092,102958,375871,200025,375871c297092,375871,375871,297092,375871,200025c375871,102958,297092,24179,200025,24179xm200025,340702c122477,340702,59348,277573,59348,200025c59348,122477,122477,59348,200025,59348c277573,59348,340702,122477,340702,200025c340702,277573,277573,340702,200025,340702xe">
                    <v:path o:connectlocs="241746,148543;288349,148543;288349,195144;241746,195144;241746,241746;288349,241746;288349,381552;241746,381552;265047,32038;32038,265047;265047,498056;498056,265047;265047,32038;265047,451454;78640,265047;265047,78640;451454,265047;265047,451454" o:connectangles="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39" o:spid="_x0000_s1026" o:spt="100" style="position:absolute;left:2695949;top:8741052;height:489318;width:512619;v-text-anchor:middle;" fillcolor="#000000 [3213]" filled="t" stroked="f" coordsize="386861,369277" o:gfxdata="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uap5m5AAAA2wAA&#10;AA8AAAAAAAAAAQAgAAAAIgAAAGRycy9kb3ducmV2LnhtbFBLAQIUABQAAAAIAIdO4kAzLwWeOwAA&#10;ADkAAAAQAAAAAAAAAAEAIAAAAAgBAABkcnMvc2hhcGV4bWwueG1sUEsFBgAAAAAGAAYAWwEAALID&#10;AAAAAA==&#10;" path="m279156,24179c248559,24179,219192,38422,200025,60931c180858,38422,151492,24179,120894,24179c66734,24179,24179,66734,24179,120894c24179,187364,83967,241525,174527,323821l200025,346857,225523,323645c316084,241525,375871,187364,375871,120894c375871,66734,333317,24179,279156,24179xm201784,297620l200025,299378,198267,297620c114564,221830,59348,171714,59348,120894c59348,85725,85725,59348,120894,59348c147975,59348,174352,76757,183671,100848l216555,100848c225699,76757,252076,59348,279156,59348c314325,59348,340702,85725,340702,120894c340702,171714,285486,221830,201784,297620xe">
                    <v:path o:connectlocs="369902,32038;265047,80737;160193,32038;32038,160193;231260,429085;265047,459609;298834,428852;498056,160193;369902,32038;267378,394367;265047,396696;262718,394367;78640,160193;160193,78640;243377,133630;286951,133630;369902,78640;451454,160193;267378,394367" o:connectangles="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42" o:spid="_x0000_s1026" o:spt="100" style="position:absolute;left:1359645;top:8741052;height:442716;width:512619;v-text-anchor:middle;" fillcolor="#000000 [3213]" filled="t" stroked="f" coordsize="386861,334107" o:gfxdata="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UUFErsAAADb&#10;AAAADwAAAAAAAAABACAAAAAiAAAAZHJzL2Rvd25yZXYueG1sUEsBAhQAFAAAAAgAh07iQDMvBZ47&#10;AAAAOQAAABAAAAAAAAAAAQAgAAAACgEAAGRycy9zaGFwZXhtbC54bWxQSwUGAAAAAAYABgBbAQAA&#10;tAMAAAAA&#10;" path="m200025,71482l287948,150612,287948,287948,252779,287948,252779,182440,147271,182440,147271,287948,112102,287948,112102,150612,200025,71482m200025,24179l24179,182440,76933,182440,76933,323118,182440,323118,182440,217610,217610,217610,217610,323118,323118,323118,323118,182440,375871,182440,200025,24179xe">
                    <v:path o:connectlocs="265047,94718;381552,199571;381552,381551;334950,381551;334950,241746;195144,241746;195144,381551;148543,381551;148543,199571;265047,94718;265047,32038;32038,241746;101941,241746;101941,428154;241746,428154;241746,288349;288349,288349;288349,428154;428154,428154;428154,241746;498056,241746;265047,32038" o:connectangles="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45" o:spid="_x0000_s1026" o:spt="100" style="position:absolute;left:0;top:8694643;height:559221;width:559221;v-text-anchor:middle;" fillcolor="#000000 [3213]" filled="t" stroked="f" coordsize="422031,422031" o:gfxdata="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jCgdvQAA&#10;ANsAAAAPAAAAAAAAAAEAIAAAACIAAABkcnMvZG93bnJldi54bWxQSwECFAAUAAAACACHTuJAMy8F&#10;njsAAAA5AAAAEAAAAAAAAAABACAAAAAMAQAAZHJzL3NoYXBleG1sLnhtbFBLBQYAAAAABgAGAFsB&#10;AAC2AwAAAAA=&#10;" path="m404212,340380l244544,180711c260897,139563,252457,91030,219222,57619c178777,17174,115824,13482,70983,46189l138508,113890,113538,138684,46189,71335c13482,116000,17174,179129,57619,219398c90326,252105,137981,260721,178777,245423l338973,405619c345831,412477,356909,412477,363767,405619l404212,365174c411246,358492,411246,347414,404212,340380xm351458,368515l185108,202165c174381,210078,162423,214826,149938,216584c126023,220101,100877,212891,82589,194603c65884,178074,58147,155917,59377,134112l113714,188449,188273,113890,133936,59553c155741,58322,177722,66060,194427,82589c213419,101581,220629,127782,216232,152224c214122,164709,208847,176315,200758,186690l366933,352865,351458,368515xe">
                    <v:path o:connectlocs="535609,451027;324038,239454;290484,76349;94057,61203;183532,150912;150445,183766;61203,94523;76349,290717;236892,325202;449163,537473;482017,537473;535609,483881;535609,451027;465706,488308;245281,267882;198678,286989;109436,257862;78678,177707;150679,249708;249475,150912;177474,78911;257629,109436;286522,201707;266018,247377;486212,467571;465706,488308" o:connectangles="0,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48" o:spid="_x0000_s1026" o:spt="100" style="position:absolute;left:5421465;top:3081346;height:512619;width:512619;v-text-anchor:middle;" fillcolor="#000000 [3213]" filled="t" stroked="f" coordsize="386861,386861" o:gfxdata="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wL4M22AAAA2wAAAA8A&#10;AAAAAAAAAQAgAAAAIgAAAGRycy9kb3ducmV2LnhtbFBLAQIUABQAAAAIAIdO4kAzLwWeOwAAADkA&#10;AAAQAAAAAAAAAAEAIAAAAAUBAABkcnMvc2hhcGV4bWwueG1sUEsFBgAAAAAGAAYAWwEAAK8DAAAA&#10;AA==&#10;" path="m325919,217258c326623,211631,327150,206004,327150,200025c327150,194046,326623,188419,325919,182792l363023,153778c366364,151140,367243,146392,365133,142523l329964,81681c328381,78867,325392,77284,322227,77284c321171,77284,320116,77460,319237,77812l275451,95397c266307,88363,256460,82560,245733,78164l239051,31564c238524,27344,234831,24179,230435,24179l160096,24179c155700,24179,152007,27344,151480,31564l144798,78164c134071,82560,124224,88539,115080,95397l71294,77812c70239,77460,69184,77284,68129,77284c65139,77284,62150,78867,60567,81681l25398,142523c23112,146392,24167,151140,27508,153778l64612,182792c63908,188419,63381,194222,63381,200025c63381,205828,63908,211631,64612,217258l27508,246273c24167,248910,23288,253658,25398,257527l60567,318370c62150,321183,65139,322766,68305,322766c69360,322766,70415,322590,71294,322238l115080,304654c124224,311688,134071,317490,144798,321887l151480,368486c152007,372706,155700,375871,160096,375871l230435,375871c234831,375871,238524,372706,239051,368486l245733,321887c256460,317490,266307,311512,275451,304654l319237,322238c320292,322590,321347,322766,322402,322766c325392,322766,328381,321183,329964,318370l365133,257527c367243,253658,366364,248910,363023,246273l325919,217258xm291102,187188c291805,192640,291981,196332,291981,200025c291981,203718,291629,207587,291102,212862l288640,232733,304290,245042,323282,259813,310972,281090,288640,272122,270352,264737,254526,276694c246964,282321,239755,286541,232545,289531l213905,297092,211092,316963,207575,340702,182956,340702,179615,316963,176802,297092,158162,289531c150601,286366,143567,282321,136533,277046l120531,264737,101891,272298,79559,281266,67249,259989,86241,245218,101891,232908,99429,213038c98902,207587,98550,203542,98550,200025c98550,196508,98902,192464,99429,187188l101891,167318,86241,155008,67249,140237,79559,118960,101891,127928,120179,135314,136005,123356c143567,117729,150776,113509,157986,110519l176626,102958,179439,83087,182956,59348,207399,59348,210740,83087,213554,102958,232193,110519c239755,113685,246788,117729,253822,123004l269824,135314,288464,127752,310797,118784,323106,140062,304290,155008,288640,167318,291102,187188xm195266,129687c156403,129687,124927,161163,124927,200025c124927,238887,156403,270364,195266,270364c234128,270364,265604,238887,265604,200025c265604,161163,234128,129687,195266,129687xm195266,235194c175922,235194,160096,219368,160096,200025c160096,180682,175922,164856,195266,164856c214609,164856,230435,180682,230435,200025c230435,219368,214609,235194,195266,235194xe">
                    <v:path o:connectlocs="431866,287882;433497,265047;431866,242212;481031,203767;483827,188853;437226,108233;426974,102406;423012,103106;364992,126407;325614,103572;316759,41824;305343,32038;212138,32038;200722,41824;191867,103572;152489,126407;94469,103106;90275,102406;80255,108233;33654,188853;36450,203767;85615,242212;83984,265047;85615,287882;36450,326329;33654,341242;80255,421863;90509,427688;94469,426988;152489,403688;191867,426523;200722,488270;212138,498056;305343,498056;316759,488270;325614,426523;364992,403688;423012,426988;427206,427688;437226,421863;483827,341242;481031,326329;431866,287882;385731,248037;386896,265047;385731,282057;382469,308388;403206,324698;428372,344271;412060,372464;382469,360581;358236,350795;337265,366639;308139,383649;283439,393668;279712,419999;275051,451454;242430,451454;238002,419999;234275,393668;209576,383649;180916,367106;159712,350795;135012,360814;105421,372697;89109,344504;114275,324931;135012,308620;131750,282290;130585,265047;131750,248037;135012,221708;114275,205396;89109,185824;105421,157630;135012,169513;159245,179300;180216,163455;209342,146445;234042,136426;237769,110096;242430,78640;274818,78640;279245,110096;282974,136426;307672,146445;336332,162989;357536,179300;382235,169280;411828,157397;428138,185592;403206,205396;382469,221708;385731,248037;258741,171844;165537,265047;258741,358251;351944,265047;258741,171844;258741,311649;212138,265047;258741,218446;305343,265047;258741,311649" o:connectangles="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54" o:spid="_x0000_s1026" o:spt="100" style="position:absolute;left:4102153;top:3104647;height:466018;width:466018;v-text-anchor:middle;" fillcolor="#000000 [3213]" filled="t" stroked="f" coordsize="351692,351692" o:gfxdata="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ztVuugAAANsA&#10;AAAPAAAAAAAAAAEAIAAAACIAAABkcnMvZG93bnJldi54bWxQSwECFAAUAAAACACHTuJAMy8FnjsA&#10;AAA5AAAAEAAAAAAAAAABACAAAAAJAQAAZHJzL3NoYXBleG1sLnhtbFBLBQYAAAAABgAGAFsBAACz&#10;AwAAAAA=&#10;" path="m200025,24179l164856,24179,164856,200025,200025,200025,200025,24179xm284959,62337l259989,87308c287772,109640,305533,143930,305533,182440c305533,250493,250493,305533,182440,305533c114388,305533,59348,250493,59348,182440c59348,143930,77109,109640,104716,87132l79922,62337c45808,91352,24179,134259,24179,182440c24179,269836,95045,340702,182440,340702c269836,340702,340702,269836,340702,182440c340702,134259,319073,91352,284959,62337xe">
                    <v:path o:connectlocs="265047,32038;218446,32038;218446,265047;265047,265047;265047,32038;377591,82601;344504,115689;404853,241746;241746,404853;78640,241746;138756,115456;105902,82601;32038,241746;241746,451455;451455,241746;377591,82601" o:connectangles="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60" o:spid="_x0000_s1026" o:spt="100" style="position:absolute;left:2695946;top:3058046;height:535920;width:582522;v-text-anchor:middle;" fillcolor="#000000 [3213]" filled="t" stroked="f" coordsize="439615,404446" o:gfxdata="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ek/Rr4A&#10;AADbAAAADwAAAAAAAAABACAAAAAiAAAAZHJzL2Rvd25yZXYueG1sUEsBAhQAFAAAAAgAh07iQDMv&#10;BZ47AAAAOQAAABAAAAAAAAAAAQAgAAAADQEAAGRycy9zaGFwZXhtbC54bWxQSwUGAAAAAAYABgBb&#10;AQAAtwMAAAAA&#10;" path="m393456,112102l337713,112102,305533,76933,200025,76933,200025,112102,290058,112102,322238,147271,393456,147271,393456,358287,112102,358287,112102,200025,76933,200025,76933,358287c76933,377630,92759,393456,112102,393456l393456,393456c412799,393456,428625,377630,428625,358287l428625,147271c428625,127928,412799,112102,393456,112102xm164856,252779c164856,301313,204245,340702,252779,340702c301313,340702,340702,301313,340702,252779c340702,204245,301313,164856,252779,164856c204245,164856,164856,204245,164856,252779xm252779,200025c281794,200025,305533,223764,305533,252779c305533,281794,281794,305533,252779,305533c223764,305533,200025,281794,200025,252779c200025,223764,223764,200025,252779,200025xm112102,112102l164856,112102,164856,76933,112102,76933,112102,24179,76933,24179,76933,76933,24179,76933,24179,112102,76933,112102,76933,164856,112102,164856xe">
                    <v:path o:connectlocs="521357,148543;447494,148543;404853,101941;265047,101941;265047,148543;384348,148543;426988,195144;521357,195144;521357,474756;148543,474756;148543,265047;101941,265047;101941,474756;148543,521357;521357,521357;567959,474756;567959,195144;521357,148543;218446,334950;334950,451454;451455,334950;334950,218446;218446,334950;334950,265047;404853,334950;334950,404853;265047,334950;334950,265047;148543,148543;218446,148543;218446,101941;148543,101941;148543,32038;101941,32038;101941,101941;32038,101941;32038,148543;101941,148543;101941,218446;148543,218446" o:connectangles="0,0,0,0,0,0,0,0,0,0,0,0,0,0,0,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66" o:spid="_x0000_s1026" o:spt="100" style="position:absolute;left:1406242;top:3103783;height:466018;width:512619;v-text-anchor:middle;" fillcolor="#000000 [3213]" filled="t" stroked="f" coordsize="386861,351692" o:gfxdata="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rlnKu/&#10;AAAA2wAAAA8AAAAAAAAAAQAgAAAAIgAAAGRycy9kb3ducmV2LnhtbFBLAQIUABQAAAAIAIdO4kAz&#10;LwWeOwAAADkAAAAQAAAAAAAAAAEAIAAAAA4BAABkcnMvc2hhcGV4bWwueG1sUEsFBgAAAAAGAAYA&#10;WwEAALgDAAAAAA==&#10;" path="m237305,59348l269484,94517,340702,94517,340702,305533,59348,305533,59348,94517,130566,94517,162746,59348,237305,59348m252779,24179l147271,24179,115091,59348,59348,59348c40005,59348,24179,75174,24179,94517l24179,305533c24179,324876,40005,340702,59348,340702l340702,340702c360045,340702,375871,324876,375871,305533l375871,94517c375871,75174,360045,59348,340702,59348l284959,59348,252779,24179xm200025,147271c229040,147271,252779,171010,252779,200025c252779,229040,229040,252779,200025,252779c171010,252779,147271,229040,147271,200025c147271,171010,171010,147271,200025,147271m200025,112102c151492,112102,112102,151492,112102,200025c112102,248559,151492,287948,200025,287948c248559,287948,287948,248559,287948,200025c287948,151492,248559,112102,200025,112102xe">
                    <v:path o:connectlocs="314446,78640;357085,125242;451454,125242;451454,404853;78640,404853;78640,125242;173009,125242;215650,78640;314446,78640;334950,32038;195144,32038;152503,78640;78640,78640;32038,125242;32038,404853;78640,451455;451454,451455;498056,404853;498056,125242;451454,78640;377591,78640;334950,32038;265047,195145;334950,265047;265047,334950;195144,265047;265047,195145;265047,148543;148543,265047;265047,381552;381552,265047;265047,148543" o:connectangles="0,0,0,0,0,0,0,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72" o:spid="_x0000_s1026" o:spt="100" style="position:absolute;left:69938;top:3081346;height:512619;width:512619;v-text-anchor:middle;" fillcolor="#000000 [3213]" filled="t" stroked="f" coordsize="386861,386861" o:gfxdata="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PHZq5AAAA2wAA&#10;AA8AAAAAAAAAAQAgAAAAIgAAAGRycy9kb3ducmV2LnhtbFBLAQIUABQAAAAIAIdO4kAzLwWeOwAA&#10;ADkAAAAQAAAAAAAAAAEAIAAAAAgBAABkcnMvc2hhcGV4bWwueG1sUEsFBgAAAAAGAAYAWwEAALID&#10;AAAAAA==&#10;" path="m340702,59348l340702,270364,129687,270364,129687,59348,340702,59348m340702,24179l129687,24179c110344,24179,94517,40005,94517,59348l94517,270364c94517,289707,110344,305533,129687,305533l340702,305533c360045,305533,375871,289707,375871,270364l375871,59348c375871,40005,360045,24179,340702,24179xm191233,194222l220951,233963,264561,179451,323118,252779,147271,252779xm24179,94517l24179,340702c24179,360045,40005,375871,59348,375871l305533,375871,305533,340702,59348,340702,59348,94517,24179,94517xe">
                    <v:path o:connectlocs="451454,78640;451454,358251;171844,358251;171844,78640;451454,78640;451454,32038;171844,32038;125241,78640;125241,358251;171844,404853;451454,404853;498056,358251;498056,78640;451454,32038;253397,257358;292776,310018;350562,237785;428154,334950;195144,334950;32038,125241;32038,451454;78640,498056;404853,498056;404853,451454;78640,451454;78640,125241;32038,125241" o:connectangles="0,0,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78" o:spid="_x0000_s1026" o:spt="100" style="position:absolute;left:69938;top:4639098;height:326213;width:512619;v-text-anchor:middle;" fillcolor="#000000 [3213]" filled="t" stroked="f" coordsize="386861,246184" o:gfxdata="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Dq9dL4A&#10;AADbAAAADwAAAAAAAAABACAAAAAiAAAAZHJzL2Rvd25yZXYueG1sUEsBAhQAFAAAAAgAh07iQDMv&#10;BZ47AAAAOQAAABAAAAAAAAAAAQAgAAAADQEAAGRycy9zaGFwZXhtbC54bWxQSwUGAAAAAAYABgBb&#10;AQAAtwMAAAAA&#10;" path="m270364,24179l310632,64448,224819,150261,154481,79922,24179,210400,48973,235194,154481,129687,224819,200025,335603,89418,375871,129687,375871,24179,270364,24179xe">
                    <v:path o:connectlocs="358251,32039;411610,85398;297901,199107;204698,105902;32038,278796;64892,311650;204698,171845;297901,265048;444698,118485;498056,171845;498056,32039;358251,32039" o:connectangles="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Graphic 88" o:spid="_x0000_s1026" o:spt="100" style="position:absolute;left:1429543;top:4580414;height:466018;width:466018;v-text-anchor:middle;" fillcolor="#000000 [3213]" filled="t" stroked="f" coordsize="351692,351692" o:gfxdata="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G5dva/&#10;AAAA2wAAAA8AAAAAAAAAAQAgAAAAIgAAAGRycy9kb3ducmV2LnhtbFBLAQIUABQAAAAIAIdO4kAz&#10;LwWeOwAAADkAAAAQAAAAAAAAAAEAIAAAAA4BAABkcnMvc2hhcGV4bWwueG1sUEsFBgAAAAAGAAYA&#10;WwEAALgDAAAAAA==&#10;" path="m164856,112102l164856,200025,239591,244338,253131,221830,191233,185078,191233,112102xm340702,147271l340702,24179,294279,70602c265792,41939,226226,24179,182440,24179c95045,24179,24179,95045,24179,182440c24179,269836,95045,340702,182440,340702c269836,340702,340702,269836,340702,182440l305533,182440c305533,250317,250317,305533,182440,305533c114564,305533,59348,250317,59348,182440c59348,114564,114564,59348,182440,59348c216379,59348,247152,73240,269484,95397l217610,147271,340702,147271xe">
                    <v:path o:connectlocs="218446,148543;218446,265047;317475,323765;335417,293941;253397,245242;253397,148543;451455,195145;451455,32038;389941,93552;241746,32038;32038,241746;241746,451455;451455,241746;404853,241746;241746,404853;78640,241746;241746,78640;357086,126408;288349,195145;451455,195145" o:connectangles="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88" o:spid="_x0000_s1026" o:spt="100" style="position:absolute;left:2742548;top:4545894;height:489318;width:512619;v-text-anchor:middle;" fillcolor="#000000 [3213]" filled="t" stroked="f" coordsize="386861,369277" o:gfxdata="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9m0kvQAA&#10;ANsAAAAPAAAAAAAAAAEAIAAAACIAAABkcnMvZG93bnJldi54bWxQSwECFAAUAAAACACHTuJAMy8F&#10;njsAAAA5AAAAEAAAAAAAAAABACAAAAAMAQAAZHJzL3NoYXBleG1sLnhtbFBLBQYAAAAABgAGAFsB&#10;AAC2AwAAAAA=&#10;" path="m235194,94517l235194,59348,164856,59348,164856,94517,235194,94517xm59348,129687l59348,323118,340702,323118,340702,129687,59348,129687xm340702,94517c360221,94517,375871,110168,375871,129687l375871,323118c375871,342636,360221,358287,340702,358287l59348,358287c39829,358287,24179,342636,24179,323118l24355,129687c24355,110168,39829,94517,59348,94517l129687,94517,129687,59348c129687,39829,145337,24179,164856,24179l235194,24179c254713,24179,270364,39829,270364,59348l270364,94517,340702,94517xe">
                    <v:path o:connectlocs="311649,125241;311649,78640;218446,78640;218446,125241;311649,125241;78640,171844;78640,428154;451454,428154;451454,171844;78640,171844;451454,125241;498056,171844;498056,428154;451454,474755;78640,474755;32038,428154;32272,171844;78640,125241;171844,125241;171844,78640;218446,32038;311649,32038;358251,78640;358251,125241;451454,125241" o:connectangles="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94" o:spid="_x0000_s1026" o:spt="100" style="position:absolute;left:4102153;top:4569195;height:466018;width:466018;v-text-anchor:middle;" fillcolor="#000000 [3213]" filled="t" stroked="f" coordsize="351692,351692" o:gfxdata="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idNGr4A&#10;AADbAAAADwAAAAAAAAABACAAAAAiAAAAZHJzL2Rvd25yZXYueG1sUEsBAhQAFAAAAAgAh07iQDMv&#10;BZ47AAAAOQAAABAAAAAAAAAAAQAgAAAADQEAAGRycy9zaGFwZXhtbC54bWxQSwUGAAAAAAYABgBb&#10;AQAAtwMAAAAA&#10;" path="m243987,217610l230095,217610,225171,212862c242404,192815,252779,166790,252779,138479c252779,75350,201608,24179,138479,24179c75350,24179,24179,75350,24179,138479c24179,201608,75350,252779,138479,252779c166790,252779,192815,242404,212862,225171l217610,230095,217610,243987,305533,331734,331734,305533,243987,217610xm138479,217610c94693,217610,59348,182265,59348,138479c59348,94693,94693,59348,138479,59348c182265,59348,217610,94693,217610,138479c217610,182265,182265,217610,138479,217610xm147271,94517l129687,94517,129687,129687,94517,129687,94517,147271,129687,147271,129687,182440,147271,182440,147271,147271,182440,147271,182440,129687,147271,129687xe">
                    <v:path o:connectlocs="323300,288349;304892,288349;298368,282057;334950,183494;183494,32038;32038,183494;183494,334950;282057,298368;288349,304892;288349,323300;404853,439572;439572,404853;323300,288349;183494,288349;78640,183494;183494,78640;288349,183494;183494,288349;195145,125242;171844,125242;171844,171844;125242,171844;125242,195145;171844,195145;171844,241746;195145,241746;195145,195145;241746,195145;241746,171844;195145,171844" o:connectangles="0,0,0,0,0,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15" o:spid="_x0000_s1026" o:spt="100" style="position:absolute;left:5438459;top:4569195;height:466018;width:466018;v-text-anchor:middle;" fillcolor="#000000 [3213]" filled="t" stroked="f" coordsize="351692,351692" o:gfxdata="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uNlougAAANsA&#10;AAAPAAAAAAAAAAEAIAAAACIAAABkcnMvZG93bnJldi54bWxQSwECFAAUAAAACACHTuJAMy8FnjsA&#10;AAA5AAAAEAAAAAAAAAABACAAAAAJAQAAZHJzL3NoYXBleG1sLnhtbFBLBQYAAAAABgAGAFsBAACz&#10;AwAAAAA=&#10;" path="m243987,217610l230095,217610,225171,212862c242404,192815,252779,166790,252779,138479c252779,75350,201608,24179,138479,24179c75350,24179,24179,75350,24179,138479c24179,201608,75350,252779,138479,252779c166790,252779,192815,242404,212862,225171l217610,230095,217610,243987,305533,331734,331734,305533,243987,217610xm138479,217610c94693,217610,59348,182265,59348,138479c59348,94693,94693,59348,138479,59348c182265,59348,217610,94693,217610,138479c217610,182265,182265,217610,138479,217610xm94517,129687l182440,129687,182440,147271,94517,147271xe">
                    <v:path o:connectlocs="323300,288349;304892,288349;298368,282057;334950,183494;183494,32038;32038,183494;183494,334950;282057,298368;288349,304892;288349,323300;404853,439572;439572,404853;323300,288349;183494,288349;78640,183494;183494,78640;288349,183494;183494,288349;125242,171844;241746,171844;241746,195145;125242,195145" o:connectangles="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50" o:spid="_x0000_s1026" o:spt="100" style="position:absolute;left:5485060;top:5987142;height:559221;width:372815;v-text-anchor:middle;" fillcolor="#000000 [3213]" filled="t" stroked="f" coordsize="281354,422031" o:gfxdata="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CFumvQAA&#10;ANsAAAAPAAAAAAAAAAEAIAAAACIAAABkcnMvZG93bnJldi54bWxQSwECFAAUAAAACACHTuJAMy8F&#10;njsAAAA5AAAAEAAAAAAAAAABACAAAAAMAQAAZHJzL3NoYXBleG1sLnhtbFBLBQYAAAAABgAGAFsB&#10;AAC2AwAAAAA=&#10;" path="m217610,24179l76933,24179c47742,24179,24179,47742,24179,76933l24179,358287c24179,387477,47742,411041,76933,411041l217610,411041c246800,411041,270364,387477,270364,358287l270364,76933c270364,47742,246800,24179,217610,24179xm235194,323118l59348,323118,59348,76933,235194,76933,235194,323118xm182440,375871l112102,375871,112102,358287,182440,358287,182440,375871xe">
                    <v:path o:connectlocs="288349,32038;101941,32038;32038,101941;32038,474755;101941,544658;288349,544658;358252,474755;358252,101941;288349,32038;311649,428154;78640,428154;78640,101941;311649,101941;311649,428154;241746,498055;148543,498055;148543,474755;241746,474755;241746,498055" o:connectangles="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53" o:spid="_x0000_s1026" o:spt="100" style="position:absolute;left:4102153;top:6103646;height:326213;width:466018;v-text-anchor:middle;" fillcolor="#000000 [3213]" filled="t" stroked="f" coordsize="351692,246184" o:gfxdata="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+0d4e5AAAA2wAA&#10;AA8AAAAAAAAAAQAgAAAAIgAAAGRycy9kb3ducmV2LnhtbFBLAQIUABQAAAAIAIdO4kAzLwWeOwAA&#10;ADkAAAAQAAAAAAAAAAEAIAAAAAgBAABkcnMvc2hhcGV4bWwueG1sUEsFBgAAAAAGAAYAWwEAALID&#10;AAAAAA==&#10;" path="m340702,112102l91528,112102,154481,48973,129687,24179,24179,129687,129687,235194,154481,210400,91528,147271,340702,147271,340702,112102xe">
                    <v:path o:connectlocs="451455,148543;121281,148543;204698,64893;171844,32039;32038,171845;171844,311650;204698,278796;121281,195145;451455,195145;451455,148543" o:connectangles="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56" o:spid="_x0000_s1026" o:spt="100" style="position:absolute;left:2765849;top:5987142;height:489318;width:466018;v-text-anchor:middle;" fillcolor="#000000 [3213]" filled="t" stroked="f" coordsize="351692,369277" o:gfxdata="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C6H+8AAAA&#10;2wAAAA8AAAAAAAAAAQAgAAAAIgAAAGRycy9kb3ducmV2LnhtbFBLAQIUABQAAAAIAIdO4kAzLwWe&#10;OwAAADkAAAAQAAAAAAAAAAEAIAAAAAsBAABkcnMvc2hhcGV4bWwueG1sUEsFBgAAAAAGAAYAWwEA&#10;ALUDAAAAAA==&#10;" path="m305533,252779l305533,305533c305533,315204,297620,323118,287948,323118l270364,323118,270364,252779,305533,252779m94517,252779l94517,323118,76933,323118c67261,323118,59348,315204,59348,305533l59348,252779,94517,252779m182440,24179c95045,24179,24179,95045,24179,182440l24179,305533c24179,334723,47742,358287,76933,358287l129687,358287,129687,217610,59348,217610,59348,182440c59348,114388,114388,59348,182440,59348c250493,59348,305533,114388,305533,182440l305533,217610,235194,217610,235194,358287,287948,358287c317139,358287,340702,334723,340702,305533l340702,182440c340702,95045,269836,24179,182440,24179xe">
                    <v:path o:connectlocs="404853,334949;404853,404852;381552,428154;358252,428154;358252,334949;404853,334949;125242,334949;125242,428154;101941,428154;78640,404852;78640,334949;125242,334949;241746,32038;32038,241745;32038,404852;101941,474755;171844,474755;171844,288348;78640,288348;78640,241745;241746,78640;404853,241745;404853,288348;311649,288348;311649,474755;381552,474755;451455,404852;451455,241745;241746,32038" o:connectangles="0,0,0,0,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59" o:spid="_x0000_s1026" o:spt="100" style="position:absolute;left:1382942;top:6010443;height:512619;width:559221;v-text-anchor:middle;" fillcolor="#000000 [3213]" filled="t" stroked="f" coordsize="422031,386861" o:gfxdata="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WKAa8AAAA&#10;2wAAAA8AAAAAAAAAAQAgAAAAIgAAAGRycy9kb3ducmV2LnhtbFBLAQIUABQAAAAIAIdO4kAzLwWe&#10;OwAAADkAAAAQAAAAAAAAAAEAIAAAAAsBAABkcnMvc2hhcGV4bWwueG1sUEsFBgAAAAAGAAYAWwEA&#10;ALUDAAAAAA==&#10;" path="m375871,24179l59348,24179c40005,24179,24179,40005,24179,59348l24179,270364c24179,289707,40005,305533,59348,305533l182440,305533,182440,340702,147271,340702,147271,375871,287948,375871,287948,340702,252779,340702,252779,305533,375871,305533c395214,305533,411041,289707,411041,270364l411041,59348c411041,40005,395214,24179,375871,24179xm375871,270364l59348,270364,59348,59348,375871,59348,375871,270364xe">
                    <v:path o:connectlocs="498055,32038;78640,32038;32038,78640;32038,358251;78640,404853;241745,404853;241745,451454;195144,451454;195144,498056;381551,498056;381551,451454;334950,451454;334950,404853;498055,404853;544658,358251;544658,78640;498055,32038;498055,358251;78640,358251;78640,78640;498055,78640;498055,358251" o:connectangles="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62" o:spid="_x0000_s1026" o:spt="100" style="position:absolute;left:23336;top:6057044;height:419415;width:605822;v-text-anchor:middle;" fillcolor="#000000 [3213]" filled="t" stroked="f" coordsize="457200,316523" o:gfxdata="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+ehcvQAA&#10;ANsAAAAPAAAAAAAAAAEAIAAAACIAAABkcnMvZG93bnJldi54bWxQSwECFAAUAAAACACHTuJAMy8F&#10;njsAAAA5AAAAEAAAAAAAAAABACAAAAAMAQAAZHJzL3NoYXBleG1sLnhtbFBLBQYAAAAABgAGAFsB&#10;AAC2AwAAAAA=&#10;" path="m375871,270364c395214,270364,410865,254537,410865,235194l411041,59348c411041,40005,395214,24179,375871,24179l94517,24179c75174,24179,59348,40005,59348,59348l59348,235194c59348,254537,75174,270364,94517,270364l24179,270364,24179,305533,446210,305533,446210,270364,375871,270364xm94517,59348l375871,59348,375871,235194,94517,235194,94517,59348xe">
                    <v:path o:connectlocs="498055,358251;544424,311648;544658,78640;498055,32038;125241,32038;78640,78640;78640,311648;125241,358251;32038,358251;32038,404852;591259,404852;591259,358251;498055,358251;125241,78640;498055,78640;498055,311648;125241,311648;125241,78640" o:connectangles="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65" o:spid="_x0000_s1026" o:spt="100" style="position:absolute;left:102559;top:1700681;height:372815;width:466018;v-text-anchor:middle;" fillcolor="#000000 [3213]" filled="t" stroked="f" coordsize="351692,281354" o:gfxdata="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1QoLG8AAAA&#10;2wAAAA8AAAAAAAAAAQAgAAAAIgAAAGRycy9kb3ducmV2LnhtbFBLAQIUABQAAAAIAIdO4kAzLwWe&#10;OwAAADkAAAAQAAAAAAAAAAEAIAAAAAsBAABkcnMvc2hhcGV4bWwueG1sUEsFBgAAAAAGAAYAWwEA&#10;ALUDAAAAAA==&#10;" path="m122653,210576l48797,136720,24179,161339,122653,259813,333668,48797,309050,24179,122653,210576xe">
                    <v:path o:connectlocs="162524,279028;64659,181164;32038,213786;162524,344271;442134,64659;409514,32038;162524,279028" o:connectangles="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E9E5C61F-CD2B-4D56-92DC-2A7F97ED365E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B2D7F9F1-68BB-4926-B4DC-8A7A74824BE9}"/>
  </w:font>
  <w:font w:name="阿里巴巴普惠体 R">
    <w:panose1 w:val="00020600040101010101"/>
    <w:charset w:val="86"/>
    <w:family w:val="roman"/>
    <w:pitch w:val="default"/>
    <w:sig w:usb0="00000000" w:usb1="00000000" w:usb2="00000000" w:usb3="00000000" w:csb0="00000000" w:csb1="00000000"/>
    <w:embedRegular r:id="rId3" w:fontKey="{C7EA224C-1B5F-42BD-AE11-C83DE1DFC654}"/>
  </w:font>
  <w:font w:name="阿里巴巴普惠体 B">
    <w:panose1 w:val="00020600040101010101"/>
    <w:charset w:val="86"/>
    <w:family w:val="roman"/>
    <w:pitch w:val="default"/>
    <w:sig w:usb0="00000000" w:usb1="00000000" w:usb2="00000000" w:usb3="00000000" w:csb0="00000000" w:csb1="00000000"/>
    <w:embedRegular r:id="rId4" w:fontKey="{2AB8573D-C3DF-4261-BECA-382C32B58AF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6C49"/>
    <w:multiLevelType w:val="multilevel"/>
    <w:tmpl w:val="479C6C4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0E26F4"/>
    <w:rsid w:val="000A38E8"/>
    <w:rsid w:val="000E04DC"/>
    <w:rsid w:val="00412640"/>
    <w:rsid w:val="004A74FD"/>
    <w:rsid w:val="004C0BF6"/>
    <w:rsid w:val="005325AA"/>
    <w:rsid w:val="005B69CE"/>
    <w:rsid w:val="005D0173"/>
    <w:rsid w:val="00735C23"/>
    <w:rsid w:val="007763BA"/>
    <w:rsid w:val="0087415E"/>
    <w:rsid w:val="008B3993"/>
    <w:rsid w:val="008D7B16"/>
    <w:rsid w:val="0093402B"/>
    <w:rsid w:val="00A451B6"/>
    <w:rsid w:val="00AC2E33"/>
    <w:rsid w:val="00B0303F"/>
    <w:rsid w:val="00B250DE"/>
    <w:rsid w:val="00B4022F"/>
    <w:rsid w:val="00B8632B"/>
    <w:rsid w:val="00BC056E"/>
    <w:rsid w:val="00D46F8C"/>
    <w:rsid w:val="00D81C6A"/>
    <w:rsid w:val="00F03BAC"/>
    <w:rsid w:val="00FF6531"/>
    <w:rsid w:val="2A0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6EAC1C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808080"/>
      <w:shd w:val="clear" w:color="auto" w:fill="E6E6E6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8515c9fe-d263-9c96-b1ea-c004f1583394\&#38592;&#24034;&#39033;&#30446;&#24191;&#21578;&#31574;&#21010;1&#24180;&#32463;&#3956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蓝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雀巢项目广告策划1年经验简历.docx</Template>
  <Pages>2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2020-05-28T15:13:00Z</dcterms:created>
  <dc:creator>双子晨</dc:creator>
  <cp:lastModifiedBy>双子晨</cp:lastModifiedBy>
  <dcterms:modified xsi:type="dcterms:W3CDTF">2020-05-28T15:13:29Z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