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margin">
                  <wp:posOffset>-142875</wp:posOffset>
                </wp:positionH>
                <wp:positionV relativeFrom="paragraph">
                  <wp:posOffset>188595</wp:posOffset>
                </wp:positionV>
                <wp:extent cx="7848600" cy="586740"/>
                <wp:effectExtent l="0" t="0" r="0" b="3810"/>
                <wp:wrapNone/>
                <wp:docPr id="30" name="矩形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848600" cy="5867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587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35" o:spid="_x0000_s1026" o:spt="1" style="position:absolute;left:0pt;flip:y;margin-left:-11.25pt;margin-top:14.85pt;height:46.2pt;width:618pt;mso-position-horizontal-relative:margin;z-index:-251631616;mso-width-relative:page;mso-height-relative:page;" fillcolor="#000000" filled="t" stroked="f" coordsize="21600,21600" o:gfxdata="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cr&#10;zhXYAAAACwEAAA8AAAAAAAAAAQAgAAAAIgAAAGRycy9kb3ducmV2LnhtbFBLAQIUABQAAAAIAIdO&#10;4kAQ5vtssQEAADYDAAAOAAAAAAAAAAEAIAAAACcBAABkcnMvZTJvRG9jLnhtbFBLBQYAAAAABgAG&#10;AFkBAABKBQAAAAA=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  <w:r>
        <w:rPr>
          <w:lang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149860</wp:posOffset>
            </wp:positionV>
            <wp:extent cx="899160" cy="1213485"/>
            <wp:effectExtent l="42545" t="80645" r="48895" b="20320"/>
            <wp:wrapNone/>
            <wp:docPr id="34" name="图片 26" descr="头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6" descr="头像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rPr>
          <w:lang/>
        </w:rPr>
      </w:pPr>
      <w:bookmarkStart w:id="0" w:name="_GoBack"/>
      <w:bookmarkEnd w:id="0"/>
      <w:r>
        <w:rPr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64135</wp:posOffset>
                </wp:positionV>
                <wp:extent cx="3980815" cy="504190"/>
                <wp:effectExtent l="0" t="0" r="0" b="0"/>
                <wp:wrapNone/>
                <wp:docPr id="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081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kern w:val="24"/>
                                <w:sz w:val="72"/>
                                <w:szCs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kern w:val="24"/>
                                <w:sz w:val="44"/>
                                <w:szCs w:val="44"/>
                                <w:lang w:val="en-US" w:eastAsia="zh-CN"/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kern w:val="24"/>
                                <w:sz w:val="7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kern w:val="24"/>
                                <w:sz w:val="72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kern w:val="24"/>
                                <w:szCs w:val="40"/>
                              </w:rPr>
                              <w:t>应聘岗位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kern w:val="24"/>
                                <w:szCs w:val="40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kern w:val="24"/>
                                <w:szCs w:val="40"/>
                              </w:rPr>
                              <w:t>外贸业务员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227.95pt;margin-top:5.05pt;height:39.7pt;width:313.45pt;z-index:251660288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b/>
                          <w:color w:val="FFFFFF"/>
                          <w:kern w:val="24"/>
                          <w:sz w:val="72"/>
                          <w:szCs w:val="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kern w:val="24"/>
                          <w:sz w:val="44"/>
                          <w:szCs w:val="44"/>
                          <w:lang w:val="en-US" w:eastAsia="zh-CN"/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kern w:val="24"/>
                          <w:sz w:val="72"/>
                          <w:szCs w:val="40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/>
                          <w:kern w:val="24"/>
                          <w:sz w:val="72"/>
                          <w:szCs w:val="4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kern w:val="24"/>
                          <w:szCs w:val="40"/>
                        </w:rPr>
                        <w:t>应聘岗位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/>
                          <w:kern w:val="24"/>
                          <w:szCs w:val="40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kern w:val="24"/>
                          <w:szCs w:val="40"/>
                        </w:rPr>
                        <w:t>外贸业务员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85725</wp:posOffset>
                </wp:positionV>
                <wp:extent cx="215900" cy="215900"/>
                <wp:effectExtent l="0" t="0" r="12700" b="12700"/>
                <wp:wrapNone/>
                <wp:docPr id="16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43828"/>
                            </a:cxn>
                            <a:cxn ang="0">
                              <a:pos x="144097" y="0"/>
                            </a:cxn>
                            <a:cxn ang="0">
                              <a:pos x="287655" y="144043"/>
                            </a:cxn>
                            <a:cxn ang="0">
                              <a:pos x="143235" y="287547"/>
                            </a:cxn>
                            <a:cxn ang="0">
                              <a:pos x="0" y="143828"/>
                            </a:cxn>
                            <a:cxn ang="0">
                              <a:pos x="61109" y="88667"/>
                            </a:cxn>
                            <a:cxn ang="0">
                              <a:pos x="143774" y="160419"/>
                            </a:cxn>
                            <a:cxn ang="0">
                              <a:pos x="226546" y="88667"/>
                            </a:cxn>
                            <a:cxn ang="0">
                              <a:pos x="61109" y="88667"/>
                            </a:cxn>
                            <a:cxn ang="0">
                              <a:pos x="226438" y="204375"/>
                            </a:cxn>
                            <a:cxn ang="0">
                              <a:pos x="165868" y="152446"/>
                            </a:cxn>
                            <a:cxn ang="0">
                              <a:pos x="143774" y="170761"/>
                            </a:cxn>
                            <a:cxn ang="0">
                              <a:pos x="121356" y="152446"/>
                            </a:cxn>
                            <a:cxn ang="0">
                              <a:pos x="61109" y="204375"/>
                            </a:cxn>
                            <a:cxn ang="0">
                              <a:pos x="226438" y="204375"/>
                            </a:cxn>
                            <a:cxn ang="0">
                              <a:pos x="232042" y="198881"/>
                            </a:cxn>
                            <a:cxn ang="0">
                              <a:pos x="232042" y="94269"/>
                            </a:cxn>
                            <a:cxn ang="0">
                              <a:pos x="171472" y="146521"/>
                            </a:cxn>
                            <a:cxn ang="0">
                              <a:pos x="232042" y="198881"/>
                            </a:cxn>
                            <a:cxn ang="0">
                              <a:pos x="55397" y="198988"/>
                            </a:cxn>
                            <a:cxn ang="0">
                              <a:pos x="116075" y="146521"/>
                            </a:cxn>
                            <a:cxn ang="0">
                              <a:pos x="55397" y="94161"/>
                            </a:cxn>
                            <a:cxn ang="0">
                              <a:pos x="55397" y="198988"/>
                            </a:cxn>
                          </a:cxnLst>
                          <a:pathLst>
                            <a:path w="2669" h="2670">
                              <a:moveTo>
                                <a:pt x="0" y="1335"/>
                              </a:moveTo>
                              <a:cubicBezTo>
                                <a:pt x="0" y="596"/>
                                <a:pt x="597" y="0"/>
                                <a:pt x="1337" y="0"/>
                              </a:cubicBezTo>
                              <a:cubicBezTo>
                                <a:pt x="2073" y="0"/>
                                <a:pt x="2669" y="599"/>
                                <a:pt x="2669" y="1337"/>
                              </a:cubicBezTo>
                              <a:cubicBezTo>
                                <a:pt x="2669" y="2074"/>
                                <a:pt x="2069" y="2670"/>
                                <a:pt x="1329" y="2669"/>
                              </a:cubicBezTo>
                              <a:cubicBezTo>
                                <a:pt x="596" y="2669"/>
                                <a:pt x="0" y="2070"/>
                                <a:pt x="0" y="1335"/>
                              </a:cubicBezTo>
                              <a:close/>
                              <a:moveTo>
                                <a:pt x="567" y="823"/>
                              </a:moveTo>
                              <a:cubicBezTo>
                                <a:pt x="826" y="1048"/>
                                <a:pt x="1079" y="1268"/>
                                <a:pt x="1334" y="1489"/>
                              </a:cubicBezTo>
                              <a:cubicBezTo>
                                <a:pt x="1590" y="1267"/>
                                <a:pt x="1843" y="1047"/>
                                <a:pt x="2102" y="823"/>
                              </a:cubicBezTo>
                              <a:cubicBezTo>
                                <a:pt x="1588" y="823"/>
                                <a:pt x="1081" y="823"/>
                                <a:pt x="567" y="823"/>
                              </a:cubicBezTo>
                              <a:close/>
                              <a:moveTo>
                                <a:pt x="2101" y="1897"/>
                              </a:moveTo>
                              <a:cubicBezTo>
                                <a:pt x="1912" y="1734"/>
                                <a:pt x="1726" y="1575"/>
                                <a:pt x="1539" y="1415"/>
                              </a:cubicBezTo>
                              <a:cubicBezTo>
                                <a:pt x="1470" y="1472"/>
                                <a:pt x="1402" y="1529"/>
                                <a:pt x="1334" y="1585"/>
                              </a:cubicBezTo>
                              <a:cubicBezTo>
                                <a:pt x="1264" y="1528"/>
                                <a:pt x="1196" y="1472"/>
                                <a:pt x="1126" y="1415"/>
                              </a:cubicBezTo>
                              <a:cubicBezTo>
                                <a:pt x="940" y="1575"/>
                                <a:pt x="755" y="1735"/>
                                <a:pt x="567" y="1897"/>
                              </a:cubicBezTo>
                              <a:cubicBezTo>
                                <a:pt x="1081" y="1897"/>
                                <a:pt x="1588" y="1897"/>
                                <a:pt x="2101" y="1897"/>
                              </a:cubicBezTo>
                              <a:close/>
                              <a:moveTo>
                                <a:pt x="2153" y="1846"/>
                              </a:moveTo>
                              <a:cubicBezTo>
                                <a:pt x="2153" y="1521"/>
                                <a:pt x="2153" y="1200"/>
                                <a:pt x="2153" y="875"/>
                              </a:cubicBezTo>
                              <a:cubicBezTo>
                                <a:pt x="1964" y="1038"/>
                                <a:pt x="1779" y="1198"/>
                                <a:pt x="1591" y="1360"/>
                              </a:cubicBezTo>
                              <a:cubicBezTo>
                                <a:pt x="1779" y="1523"/>
                                <a:pt x="1965" y="1683"/>
                                <a:pt x="2153" y="1846"/>
                              </a:cubicBezTo>
                              <a:close/>
                              <a:moveTo>
                                <a:pt x="514" y="1847"/>
                              </a:moveTo>
                              <a:cubicBezTo>
                                <a:pt x="704" y="1683"/>
                                <a:pt x="890" y="1522"/>
                                <a:pt x="1077" y="1360"/>
                              </a:cubicBezTo>
                              <a:cubicBezTo>
                                <a:pt x="889" y="1197"/>
                                <a:pt x="703" y="1037"/>
                                <a:pt x="514" y="874"/>
                              </a:cubicBezTo>
                              <a:cubicBezTo>
                                <a:pt x="514" y="1200"/>
                                <a:pt x="514" y="1520"/>
                                <a:pt x="514" y="18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334.1pt;margin-top:6.75pt;height:17pt;width:17pt;z-index:251673600;mso-width-relative:page;mso-height-relative:page;" fillcolor="#000000" filled="t" stroked="f" coordsize="2669,2670" o:gfxdata="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" path="m0,1335c0,596,597,0,1337,0c2073,0,2669,599,2669,1337c2669,2074,2069,2670,1329,2669c596,2669,0,2070,0,1335xm567,823c826,1048,1079,1268,1334,1489c1590,1267,1843,1047,2102,823c1588,823,1081,823,567,823xm2101,1897c1912,1734,1726,1575,1539,1415c1470,1472,1402,1529,1334,1585c1264,1528,1196,1472,1126,1415c940,1575,755,1735,567,1897c1081,1897,1588,1897,2101,1897xm2153,1846c2153,1521,2153,1200,2153,875c1964,1038,1779,1198,1591,1360c1779,1523,1965,1683,2153,1846xm514,1847c704,1683,890,1522,1077,1360c889,1197,703,1037,514,874c514,1200,514,1520,514,1847xe">
                <v:path o:connectlocs="0,143828;144097,0;287655,144043;143235,287547;0,143828;61109,88667;143774,160419;226546,88667;61109,88667;226438,204375;165868,152446;143774,170761;121356,152446;61109,204375;226438,204375;232042,198881;232042,94269;171472,146521;232042,198881;55397,198988;116075,146521;55397,94161;55397,198988" o:connectangles="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46355</wp:posOffset>
                </wp:positionV>
                <wp:extent cx="1948180" cy="311785"/>
                <wp:effectExtent l="0" t="0" r="0" b="0"/>
                <wp:wrapNone/>
                <wp:docPr id="18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18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19"/>
                              </w:rPr>
                              <w:t>123456789@qq.com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352.7pt;margin-top:3.65pt;height:24.55pt;width:153.4pt;z-index:251675648;mso-width-relative:page;mso-height-relative:page;" filled="f" stroked="f" coordsize="21600,21600" o:gfxdata="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TvVe01gAAAAkBAAAPAAAAAAAAAAEAIAAA&#10;ACIAAABkcnMvZG93bnJldi54bWxQSwECFAAUAAAACACHTuJAawol3pwBAAAQAwAADgAAAAAAAAAB&#10;ACAAAAAl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  <w:szCs w:val="19"/>
                        </w:rPr>
                        <w:t>123456789@qq.com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341630</wp:posOffset>
                </wp:positionV>
                <wp:extent cx="3366770" cy="311785"/>
                <wp:effectExtent l="0" t="0" r="0" b="0"/>
                <wp:wrapNone/>
                <wp:docPr id="1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77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19"/>
                              </w:rPr>
                              <w:t>上海市虹口区四平路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19"/>
                              </w:rPr>
                              <w:t>1234号中国社会大学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19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225.5pt;margin-top:26.9pt;height:24.55pt;width:265.1pt;z-index:251676672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  <w:szCs w:val="19"/>
                        </w:rPr>
                        <w:t>上海市虹口区四平路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19"/>
                        </w:rPr>
                        <w:t>1234号中国社会大学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85725</wp:posOffset>
                </wp:positionV>
                <wp:extent cx="215900" cy="215900"/>
                <wp:effectExtent l="0" t="0" r="12700" b="16510"/>
                <wp:wrapNone/>
                <wp:docPr id="1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50502"/>
                            </a:cxn>
                            <a:cxn ang="0">
                              <a:pos x="0" y="141681"/>
                            </a:cxn>
                            <a:cxn ang="0">
                              <a:pos x="625" y="137387"/>
                            </a:cxn>
                            <a:cxn ang="0">
                              <a:pos x="1953" y="123961"/>
                            </a:cxn>
                            <a:cxn ang="0">
                              <a:pos x="37031" y="50818"/>
                            </a:cxn>
                            <a:cxn ang="0">
                              <a:pos x="161015" y="6245"/>
                            </a:cxn>
                            <a:cxn ang="0">
                              <a:pos x="243436" y="48632"/>
                            </a:cxn>
                            <a:cxn ang="0">
                              <a:pos x="280077" y="168924"/>
                            </a:cxn>
                            <a:cxn ang="0">
                              <a:pos x="210546" y="268140"/>
                            </a:cxn>
                            <a:cxn ang="0">
                              <a:pos x="133281" y="286094"/>
                            </a:cxn>
                            <a:cxn ang="0">
                              <a:pos x="82265" y="273448"/>
                            </a:cxn>
                            <a:cxn ang="0">
                              <a:pos x="19844" y="217088"/>
                            </a:cxn>
                            <a:cxn ang="0">
                              <a:pos x="1797" y="165724"/>
                            </a:cxn>
                            <a:cxn ang="0">
                              <a:pos x="0" y="150502"/>
                            </a:cxn>
                            <a:cxn ang="0">
                              <a:pos x="178280" y="239569"/>
                            </a:cxn>
                            <a:cxn ang="0">
                              <a:pos x="186093" y="238789"/>
                            </a:cxn>
                            <a:cxn ang="0">
                              <a:pos x="204530" y="230280"/>
                            </a:cxn>
                            <a:cxn ang="0">
                              <a:pos x="208593" y="217088"/>
                            </a:cxn>
                            <a:cxn ang="0">
                              <a:pos x="192890" y="192577"/>
                            </a:cxn>
                            <a:cxn ang="0">
                              <a:pos x="174687" y="188049"/>
                            </a:cxn>
                            <a:cxn ang="0">
                              <a:pos x="161484" y="194138"/>
                            </a:cxn>
                            <a:cxn ang="0">
                              <a:pos x="149765" y="193826"/>
                            </a:cxn>
                            <a:cxn ang="0">
                              <a:pos x="138515" y="183912"/>
                            </a:cxn>
                            <a:cxn ang="0">
                              <a:pos x="113593" y="144023"/>
                            </a:cxn>
                            <a:cxn ang="0">
                              <a:pos x="105859" y="120058"/>
                            </a:cxn>
                            <a:cxn ang="0">
                              <a:pos x="112265" y="107178"/>
                            </a:cxn>
                            <a:cxn ang="0">
                              <a:pos x="120859" y="101714"/>
                            </a:cxn>
                            <a:cxn ang="0">
                              <a:pos x="128984" y="85633"/>
                            </a:cxn>
                            <a:cxn ang="0">
                              <a:pos x="113750" y="54409"/>
                            </a:cxn>
                            <a:cxn ang="0">
                              <a:pos x="107109" y="51754"/>
                            </a:cxn>
                            <a:cxn ang="0">
                              <a:pos x="90468" y="58624"/>
                            </a:cxn>
                            <a:cxn ang="0">
                              <a:pos x="73359" y="96093"/>
                            </a:cxn>
                            <a:cxn ang="0">
                              <a:pos x="79531" y="128332"/>
                            </a:cxn>
                            <a:cxn ang="0">
                              <a:pos x="105078" y="179540"/>
                            </a:cxn>
                            <a:cxn ang="0">
                              <a:pos x="137187" y="221771"/>
                            </a:cxn>
                            <a:cxn ang="0">
                              <a:pos x="178280" y="239569"/>
                            </a:cxn>
                          </a:cxnLst>
                          <a:pathLst>
                            <a:path w="3682" h="3685">
                              <a:moveTo>
                                <a:pt x="0" y="1928"/>
                              </a:moveTo>
                              <a:cubicBezTo>
                                <a:pt x="0" y="1890"/>
                                <a:pt x="0" y="1853"/>
                                <a:pt x="0" y="1815"/>
                              </a:cubicBezTo>
                              <a:cubicBezTo>
                                <a:pt x="3" y="1797"/>
                                <a:pt x="6" y="1778"/>
                                <a:pt x="8" y="1760"/>
                              </a:cubicBezTo>
                              <a:cubicBezTo>
                                <a:pt x="14" y="1703"/>
                                <a:pt x="16" y="1645"/>
                                <a:pt x="25" y="1588"/>
                              </a:cubicBezTo>
                              <a:cubicBezTo>
                                <a:pt x="82" y="1231"/>
                                <a:pt x="227" y="914"/>
                                <a:pt x="474" y="651"/>
                              </a:cubicBezTo>
                              <a:cubicBezTo>
                                <a:pt x="905" y="192"/>
                                <a:pt x="1437" y="0"/>
                                <a:pt x="2061" y="80"/>
                              </a:cubicBezTo>
                              <a:cubicBezTo>
                                <a:pt x="2477" y="133"/>
                                <a:pt x="2831" y="318"/>
                                <a:pt x="3116" y="623"/>
                              </a:cubicBezTo>
                              <a:cubicBezTo>
                                <a:pt x="3521" y="1059"/>
                                <a:pt x="3682" y="1577"/>
                                <a:pt x="3585" y="2164"/>
                              </a:cubicBezTo>
                              <a:cubicBezTo>
                                <a:pt x="3492" y="2726"/>
                                <a:pt x="3185" y="3150"/>
                                <a:pt x="2695" y="3435"/>
                              </a:cubicBezTo>
                              <a:cubicBezTo>
                                <a:pt x="2391" y="3612"/>
                                <a:pt x="2058" y="3685"/>
                                <a:pt x="1706" y="3665"/>
                              </a:cubicBezTo>
                              <a:cubicBezTo>
                                <a:pt x="1478" y="3652"/>
                                <a:pt x="1260" y="3600"/>
                                <a:pt x="1053" y="3503"/>
                              </a:cubicBezTo>
                              <a:cubicBezTo>
                                <a:pt x="712" y="3345"/>
                                <a:pt x="446" y="3104"/>
                                <a:pt x="254" y="2781"/>
                              </a:cubicBezTo>
                              <a:cubicBezTo>
                                <a:pt x="132" y="2578"/>
                                <a:pt x="55" y="2358"/>
                                <a:pt x="23" y="2123"/>
                              </a:cubicBezTo>
                              <a:cubicBezTo>
                                <a:pt x="14" y="2058"/>
                                <a:pt x="8" y="1993"/>
                                <a:pt x="0" y="1928"/>
                              </a:cubicBezTo>
                              <a:close/>
                              <a:moveTo>
                                <a:pt x="2282" y="3069"/>
                              </a:moveTo>
                              <a:cubicBezTo>
                                <a:pt x="2310" y="3067"/>
                                <a:pt x="2346" y="3065"/>
                                <a:pt x="2382" y="3059"/>
                              </a:cubicBezTo>
                              <a:cubicBezTo>
                                <a:pt x="2471" y="3044"/>
                                <a:pt x="2552" y="3013"/>
                                <a:pt x="2618" y="2950"/>
                              </a:cubicBezTo>
                              <a:cubicBezTo>
                                <a:pt x="2667" y="2904"/>
                                <a:pt x="2692" y="2848"/>
                                <a:pt x="2670" y="2781"/>
                              </a:cubicBezTo>
                              <a:cubicBezTo>
                                <a:pt x="2630" y="2659"/>
                                <a:pt x="2564" y="2553"/>
                                <a:pt x="2469" y="2467"/>
                              </a:cubicBezTo>
                              <a:cubicBezTo>
                                <a:pt x="2402" y="2407"/>
                                <a:pt x="2323" y="2381"/>
                                <a:pt x="2236" y="2409"/>
                              </a:cubicBezTo>
                              <a:cubicBezTo>
                                <a:pt x="2178" y="2428"/>
                                <a:pt x="2122" y="2458"/>
                                <a:pt x="2067" y="2487"/>
                              </a:cubicBezTo>
                              <a:cubicBezTo>
                                <a:pt x="2015" y="2514"/>
                                <a:pt x="1963" y="2517"/>
                                <a:pt x="1917" y="2483"/>
                              </a:cubicBezTo>
                              <a:cubicBezTo>
                                <a:pt x="1866" y="2446"/>
                                <a:pt x="1814" y="2404"/>
                                <a:pt x="1773" y="2356"/>
                              </a:cubicBezTo>
                              <a:cubicBezTo>
                                <a:pt x="1641" y="2202"/>
                                <a:pt x="1543" y="2026"/>
                                <a:pt x="1454" y="1845"/>
                              </a:cubicBezTo>
                              <a:cubicBezTo>
                                <a:pt x="1407" y="1748"/>
                                <a:pt x="1364" y="1648"/>
                                <a:pt x="1355" y="1538"/>
                              </a:cubicBezTo>
                              <a:cubicBezTo>
                                <a:pt x="1350" y="1467"/>
                                <a:pt x="1368" y="1408"/>
                                <a:pt x="1437" y="1373"/>
                              </a:cubicBezTo>
                              <a:cubicBezTo>
                                <a:pt x="1476" y="1353"/>
                                <a:pt x="1513" y="1329"/>
                                <a:pt x="1547" y="1303"/>
                              </a:cubicBezTo>
                              <a:cubicBezTo>
                                <a:pt x="1613" y="1251"/>
                                <a:pt x="1658" y="1183"/>
                                <a:pt x="1651" y="1097"/>
                              </a:cubicBezTo>
                              <a:cubicBezTo>
                                <a:pt x="1639" y="939"/>
                                <a:pt x="1569" y="806"/>
                                <a:pt x="1456" y="697"/>
                              </a:cubicBezTo>
                              <a:cubicBezTo>
                                <a:pt x="1436" y="677"/>
                                <a:pt x="1400" y="666"/>
                                <a:pt x="1371" y="663"/>
                              </a:cubicBezTo>
                              <a:cubicBezTo>
                                <a:pt x="1286" y="656"/>
                                <a:pt x="1219" y="699"/>
                                <a:pt x="1158" y="751"/>
                              </a:cubicBezTo>
                              <a:cubicBezTo>
                                <a:pt x="1012" y="877"/>
                                <a:pt x="949" y="1042"/>
                                <a:pt x="939" y="1231"/>
                              </a:cubicBezTo>
                              <a:cubicBezTo>
                                <a:pt x="931" y="1375"/>
                                <a:pt x="969" y="1511"/>
                                <a:pt x="1018" y="1644"/>
                              </a:cubicBezTo>
                              <a:cubicBezTo>
                                <a:pt x="1105" y="1874"/>
                                <a:pt x="1216" y="2091"/>
                                <a:pt x="1345" y="2300"/>
                              </a:cubicBezTo>
                              <a:cubicBezTo>
                                <a:pt x="1465" y="2493"/>
                                <a:pt x="1591" y="2682"/>
                                <a:pt x="1756" y="2841"/>
                              </a:cubicBezTo>
                              <a:cubicBezTo>
                                <a:pt x="1899" y="2980"/>
                                <a:pt x="2070" y="3062"/>
                                <a:pt x="2282" y="30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200.55pt;margin-top:6.75pt;height:17pt;width:17pt;z-index:251672576;mso-width-relative:page;mso-height-relative:page;" fillcolor="#000000" filled="t" stroked="f" coordsize="3682,3685" o:gfxdata="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" path="m0,1928c0,1890,0,1853,0,1815c3,1797,6,1778,8,1760c14,1703,16,1645,25,1588c82,1231,227,914,474,651c905,192,1437,0,2061,80c2477,133,2831,318,3116,623c3521,1059,3682,1577,3585,2164c3492,2726,3185,3150,2695,3435c2391,3612,2058,3685,1706,3665c1478,3652,1260,3600,1053,3503c712,3345,446,3104,254,2781c132,2578,55,2358,23,2123c14,2058,8,1993,0,1928xm2282,3069c2310,3067,2346,3065,2382,3059c2471,3044,2552,3013,2618,2950c2667,2904,2692,2848,2670,2781c2630,2659,2564,2553,2469,2467c2402,2407,2323,2381,2236,2409c2178,2428,2122,2458,2067,2487c2015,2514,1963,2517,1917,2483c1866,2446,1814,2404,1773,2356c1641,2202,1543,2026,1454,1845c1407,1748,1364,1648,1355,1538c1350,1467,1368,1408,1437,1373c1476,1353,1513,1329,1547,1303c1613,1251,1658,1183,1651,1097c1639,939,1569,806,1456,697c1436,677,1400,666,1371,663c1286,656,1219,699,1158,751c1012,877,949,1042,939,1231c931,1375,969,1511,1018,1644c1105,1874,1216,2091,1345,2300c1465,2493,1591,2682,1756,2841c1899,2980,2070,3062,2282,3069xe">
                <v:path o:connectlocs="0,150502;0,141681;625,137387;1953,123961;37031,50818;161015,6245;243436,48632;280077,168924;210546,268140;133281,286094;82265,273448;19844,217088;1797,165724;0,150502;178280,239569;186093,238789;204530,230280;208593,217088;192890,192577;174687,188049;161484,194138;149765,193826;138515,183912;113593,144023;105859,120058;112265,107178;120859,101714;128984,85633;113750,54409;107109,51754;90468,58624;73359,96093;79531,128332;105078,179540;137187,221771;178280,239569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29845</wp:posOffset>
                </wp:positionV>
                <wp:extent cx="1249680" cy="311785"/>
                <wp:effectExtent l="0" t="0" r="0" b="0"/>
                <wp:wrapNone/>
                <wp:docPr id="14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19"/>
                              </w:rPr>
                              <w:t>38-0000-0000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19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220.05pt;margin-top:2.35pt;height:24.55pt;width:98.4pt;z-index:251671552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19"/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  <w:szCs w:val="19"/>
                        </w:rPr>
                        <w:t>38-0000-0000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344170</wp:posOffset>
                </wp:positionV>
                <wp:extent cx="3851910" cy="0"/>
                <wp:effectExtent l="0" t="0" r="0" b="0"/>
                <wp:wrapNone/>
                <wp:docPr id="17" name="自选图形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191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16" o:spid="_x0000_s1026" o:spt="32" type="#_x0000_t32" style="position:absolute;left:0pt;flip:y;margin-left:202.15pt;margin-top:27.1pt;height:0pt;width:303.3pt;z-index:251674624;mso-width-relative:page;mso-height-relative:page;" filled="f" stroked="t" coordsize="21600,21600" o:gfxdata="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QnbdMdcAAAAK&#10;AQAADwAAAAAAAAABACAAAAAiAAAAZHJzL2Rvd25yZXYueG1sUEsBAhQAFAAAAAgAh07iQMi4OZTk&#10;AQAAoQMAAA4AAAAAAAAAAQAgAAAAJgEAAGRycy9lMm9Eb2MueG1sUEsFBgAAAAAGAAYAWQEAAHwF&#10;AAAAAA==&#10;">
                <v:fill on="f" focussize="0,0"/>
                <v:stroke color="#000000" joinstyle="round" dashstyle="dash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77470</wp:posOffset>
                </wp:positionV>
                <wp:extent cx="215900" cy="215900"/>
                <wp:effectExtent l="0" t="0" r="12700" b="12700"/>
                <wp:wrapNone/>
                <wp:docPr id="24" name="组合 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811" y="2295"/>
                          <a:chExt cx="340" cy="340"/>
                        </a:xfrm>
                      </wpg:grpSpPr>
                      <wps:wsp>
                        <wps:cNvPr id="21" name="椭圆 613"/>
                        <wps:cNvSpPr/>
                        <wps:spPr>
                          <a:xfrm>
                            <a:off x="811" y="2295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587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22" name="Freeform 7"/>
                        <wps:cNvSpPr/>
                        <wps:spPr>
                          <a:xfrm>
                            <a:off x="903" y="2391"/>
                            <a:ext cx="144" cy="1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67280" y="1127234"/>
                              </a:cxn>
                              <a:cxn ang="0">
                                <a:pos x="1568450" y="1424243"/>
                              </a:cxn>
                              <a:cxn ang="0">
                                <a:pos x="1321478" y="1676819"/>
                              </a:cxn>
                              <a:cxn ang="0">
                                <a:pos x="1170485" y="1676819"/>
                              </a:cxn>
                              <a:cxn ang="0">
                                <a:pos x="1111961" y="1618352"/>
                              </a:cxn>
                              <a:cxn ang="0">
                                <a:pos x="1111961" y="1140096"/>
                              </a:cxn>
                              <a:cxn ang="0">
                                <a:pos x="900103" y="831393"/>
                              </a:cxn>
                              <a:cxn ang="0">
                                <a:pos x="539594" y="917924"/>
                              </a:cxn>
                              <a:cxn ang="0">
                                <a:pos x="457660" y="1123726"/>
                              </a:cxn>
                              <a:cxn ang="0">
                                <a:pos x="456489" y="1612506"/>
                              </a:cxn>
                              <a:cxn ang="0">
                                <a:pos x="392113" y="1675649"/>
                              </a:cxn>
                              <a:cxn ang="0">
                                <a:pos x="202494" y="1668633"/>
                              </a:cxn>
                              <a:cxn ang="0">
                                <a:pos x="2341" y="1439445"/>
                              </a:cxn>
                              <a:cxn ang="0">
                                <a:pos x="3511" y="809176"/>
                              </a:cxn>
                              <a:cxn ang="0">
                                <a:pos x="38626" y="727323"/>
                              </a:cxn>
                              <a:cxn ang="0">
                                <a:pos x="747940" y="36249"/>
                              </a:cxn>
                              <a:cxn ang="0">
                                <a:pos x="833385" y="47943"/>
                              </a:cxn>
                              <a:cxn ang="0">
                                <a:pos x="1203259" y="405757"/>
                              </a:cxn>
                              <a:cxn ang="0">
                                <a:pos x="1525142" y="717968"/>
                              </a:cxn>
                              <a:cxn ang="0">
                                <a:pos x="1567280" y="820869"/>
                              </a:cxn>
                              <a:cxn ang="0">
                                <a:pos x="1567280" y="1127234"/>
                              </a:cxn>
                              <a:cxn ang="0">
                                <a:pos x="1567280" y="1127234"/>
                              </a:cxn>
                            </a:cxnLst>
                            <a:pathLst>
                              <a:path w="1340" h="1435">
                                <a:moveTo>
                                  <a:pt x="1339" y="964"/>
                                </a:moveTo>
                                <a:cubicBezTo>
                                  <a:pt x="1339" y="1048"/>
                                  <a:pt x="1339" y="1133"/>
                                  <a:pt x="1340" y="1218"/>
                                </a:cubicBezTo>
                                <a:cubicBezTo>
                                  <a:pt x="1340" y="1341"/>
                                  <a:pt x="1251" y="1432"/>
                                  <a:pt x="1129" y="1434"/>
                                </a:cubicBezTo>
                                <a:cubicBezTo>
                                  <a:pt x="1086" y="1434"/>
                                  <a:pt x="1043" y="1433"/>
                                  <a:pt x="1000" y="1434"/>
                                </a:cubicBezTo>
                                <a:cubicBezTo>
                                  <a:pt x="965" y="1435"/>
                                  <a:pt x="949" y="1421"/>
                                  <a:pt x="950" y="1384"/>
                                </a:cubicBezTo>
                                <a:cubicBezTo>
                                  <a:pt x="951" y="1248"/>
                                  <a:pt x="950" y="1111"/>
                                  <a:pt x="950" y="975"/>
                                </a:cubicBezTo>
                                <a:cubicBezTo>
                                  <a:pt x="950" y="853"/>
                                  <a:pt x="881" y="754"/>
                                  <a:pt x="769" y="711"/>
                                </a:cubicBezTo>
                                <a:cubicBezTo>
                                  <a:pt x="660" y="669"/>
                                  <a:pt x="540" y="697"/>
                                  <a:pt x="461" y="785"/>
                                </a:cubicBezTo>
                                <a:cubicBezTo>
                                  <a:pt x="416" y="835"/>
                                  <a:pt x="392" y="894"/>
                                  <a:pt x="391" y="961"/>
                                </a:cubicBezTo>
                                <a:cubicBezTo>
                                  <a:pt x="391" y="1100"/>
                                  <a:pt x="391" y="1239"/>
                                  <a:pt x="390" y="1379"/>
                                </a:cubicBezTo>
                                <a:cubicBezTo>
                                  <a:pt x="390" y="1426"/>
                                  <a:pt x="383" y="1434"/>
                                  <a:pt x="335" y="1433"/>
                                </a:cubicBezTo>
                                <a:cubicBezTo>
                                  <a:pt x="281" y="1432"/>
                                  <a:pt x="226" y="1435"/>
                                  <a:pt x="173" y="1427"/>
                                </a:cubicBezTo>
                                <a:cubicBezTo>
                                  <a:pt x="69" y="1411"/>
                                  <a:pt x="4" y="1336"/>
                                  <a:pt x="2" y="1231"/>
                                </a:cubicBezTo>
                                <a:cubicBezTo>
                                  <a:pt x="0" y="1051"/>
                                  <a:pt x="1" y="872"/>
                                  <a:pt x="3" y="692"/>
                                </a:cubicBezTo>
                                <a:cubicBezTo>
                                  <a:pt x="4" y="668"/>
                                  <a:pt x="16" y="639"/>
                                  <a:pt x="33" y="622"/>
                                </a:cubicBezTo>
                                <a:cubicBezTo>
                                  <a:pt x="234" y="424"/>
                                  <a:pt x="437" y="228"/>
                                  <a:pt x="639" y="31"/>
                                </a:cubicBezTo>
                                <a:cubicBezTo>
                                  <a:pt x="670" y="0"/>
                                  <a:pt x="690" y="20"/>
                                  <a:pt x="712" y="41"/>
                                </a:cubicBezTo>
                                <a:cubicBezTo>
                                  <a:pt x="817" y="143"/>
                                  <a:pt x="922" y="245"/>
                                  <a:pt x="1028" y="347"/>
                                </a:cubicBezTo>
                                <a:cubicBezTo>
                                  <a:pt x="1119" y="436"/>
                                  <a:pt x="1210" y="526"/>
                                  <a:pt x="1303" y="614"/>
                                </a:cubicBezTo>
                                <a:cubicBezTo>
                                  <a:pt x="1328" y="639"/>
                                  <a:pt x="1340" y="667"/>
                                  <a:pt x="1339" y="702"/>
                                </a:cubicBezTo>
                                <a:cubicBezTo>
                                  <a:pt x="1339" y="789"/>
                                  <a:pt x="1339" y="876"/>
                                  <a:pt x="1339" y="964"/>
                                </a:cubicBezTo>
                                <a:cubicBezTo>
                                  <a:pt x="1339" y="964"/>
                                  <a:pt x="1339" y="964"/>
                                  <a:pt x="1339" y="9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wrap="square" lIns="91440" tIns="45720" rIns="91440" bIns="45720" anchor="t" upright="1"/>
                      </wps:wsp>
                      <wps:wsp>
                        <wps:cNvPr id="23" name="Freeform 8"/>
                        <wps:cNvSpPr/>
                        <wps:spPr>
                          <a:xfrm>
                            <a:off x="863" y="2332"/>
                            <a:ext cx="210" cy="1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651127" y="460998"/>
                              </a:cxn>
                              <a:cxn ang="0">
                                <a:pos x="1651127" y="243370"/>
                              </a:cxn>
                              <a:cxn ang="0">
                                <a:pos x="1711933" y="125195"/>
                              </a:cxn>
                              <a:cxn ang="0">
                                <a:pos x="1886167" y="134555"/>
                              </a:cxn>
                              <a:cxn ang="0">
                                <a:pos x="1929433" y="231669"/>
                              </a:cxn>
                              <a:cxn ang="0">
                                <a:pos x="1929433" y="706708"/>
                              </a:cxn>
                              <a:cxn ang="0">
                                <a:pos x="1964513" y="787441"/>
                              </a:cxn>
                              <a:cxn ang="0">
                                <a:pos x="2238142" y="1053042"/>
                              </a:cxn>
                              <a:cxn ang="0">
                                <a:pos x="2248666" y="1206318"/>
                              </a:cxn>
                              <a:cxn ang="0">
                                <a:pos x="2087296" y="1208658"/>
                              </a:cxn>
                              <a:cxn ang="0">
                                <a:pos x="1280442" y="427067"/>
                              </a:cxn>
                              <a:cxn ang="0">
                                <a:pos x="1210281" y="360374"/>
                              </a:cxn>
                              <a:cxn ang="0">
                                <a:pos x="1082821" y="363884"/>
                              </a:cxn>
                              <a:cxn ang="0">
                                <a:pos x="929636" y="512480"/>
                              </a:cxn>
                              <a:cxn ang="0">
                                <a:pos x="219838" y="1201638"/>
                              </a:cxn>
                              <a:cxn ang="0">
                                <a:pos x="61976" y="1227379"/>
                              </a:cxn>
                              <a:cxn ang="0">
                                <a:pos x="57298" y="1055382"/>
                              </a:cxn>
                              <a:cxn ang="0">
                                <a:pos x="336774" y="782761"/>
                              </a:cxn>
                              <a:cxn ang="0">
                                <a:pos x="1098023" y="45632"/>
                              </a:cxn>
                              <a:cxn ang="0">
                                <a:pos x="1203264" y="46802"/>
                              </a:cxn>
                              <a:cxn ang="0">
                                <a:pos x="1604353" y="436427"/>
                              </a:cxn>
                              <a:cxn ang="0">
                                <a:pos x="1639433" y="466848"/>
                              </a:cxn>
                              <a:cxn ang="0">
                                <a:pos x="1651127" y="460998"/>
                              </a:cxn>
                            </a:cxnLst>
                            <a:pathLst>
                              <a:path w="1959" h="1080">
                                <a:moveTo>
                                  <a:pt x="1412" y="394"/>
                                </a:moveTo>
                                <a:cubicBezTo>
                                  <a:pt x="1412" y="332"/>
                                  <a:pt x="1412" y="270"/>
                                  <a:pt x="1412" y="208"/>
                                </a:cubicBezTo>
                                <a:cubicBezTo>
                                  <a:pt x="1412" y="165"/>
                                  <a:pt x="1421" y="124"/>
                                  <a:pt x="1464" y="107"/>
                                </a:cubicBezTo>
                                <a:cubicBezTo>
                                  <a:pt x="1513" y="88"/>
                                  <a:pt x="1565" y="84"/>
                                  <a:pt x="1613" y="115"/>
                                </a:cubicBezTo>
                                <a:cubicBezTo>
                                  <a:pt x="1641" y="134"/>
                                  <a:pt x="1650" y="164"/>
                                  <a:pt x="1650" y="198"/>
                                </a:cubicBezTo>
                                <a:cubicBezTo>
                                  <a:pt x="1650" y="333"/>
                                  <a:pt x="1651" y="468"/>
                                  <a:pt x="1650" y="604"/>
                                </a:cubicBezTo>
                                <a:cubicBezTo>
                                  <a:pt x="1649" y="633"/>
                                  <a:pt x="1659" y="653"/>
                                  <a:pt x="1680" y="673"/>
                                </a:cubicBezTo>
                                <a:cubicBezTo>
                                  <a:pt x="1759" y="748"/>
                                  <a:pt x="1836" y="824"/>
                                  <a:pt x="1914" y="900"/>
                                </a:cubicBezTo>
                                <a:cubicBezTo>
                                  <a:pt x="1955" y="940"/>
                                  <a:pt x="1959" y="994"/>
                                  <a:pt x="1923" y="1031"/>
                                </a:cubicBezTo>
                                <a:cubicBezTo>
                                  <a:pt x="1884" y="1072"/>
                                  <a:pt x="1826" y="1073"/>
                                  <a:pt x="1785" y="1033"/>
                                </a:cubicBezTo>
                                <a:cubicBezTo>
                                  <a:pt x="1555" y="810"/>
                                  <a:pt x="1325" y="588"/>
                                  <a:pt x="1095" y="365"/>
                                </a:cubicBezTo>
                                <a:cubicBezTo>
                                  <a:pt x="1075" y="346"/>
                                  <a:pt x="1056" y="326"/>
                                  <a:pt x="1035" y="308"/>
                                </a:cubicBezTo>
                                <a:cubicBezTo>
                                  <a:pt x="998" y="277"/>
                                  <a:pt x="962" y="278"/>
                                  <a:pt x="926" y="311"/>
                                </a:cubicBezTo>
                                <a:cubicBezTo>
                                  <a:pt x="882" y="353"/>
                                  <a:pt x="839" y="395"/>
                                  <a:pt x="795" y="438"/>
                                </a:cubicBezTo>
                                <a:cubicBezTo>
                                  <a:pt x="593" y="634"/>
                                  <a:pt x="390" y="830"/>
                                  <a:pt x="188" y="1027"/>
                                </a:cubicBezTo>
                                <a:cubicBezTo>
                                  <a:pt x="140" y="1073"/>
                                  <a:pt x="97" y="1080"/>
                                  <a:pt x="53" y="1049"/>
                                </a:cubicBezTo>
                                <a:cubicBezTo>
                                  <a:pt x="2" y="1013"/>
                                  <a:pt x="0" y="950"/>
                                  <a:pt x="49" y="902"/>
                                </a:cubicBezTo>
                                <a:cubicBezTo>
                                  <a:pt x="128" y="824"/>
                                  <a:pt x="208" y="747"/>
                                  <a:pt x="288" y="669"/>
                                </a:cubicBezTo>
                                <a:cubicBezTo>
                                  <a:pt x="505" y="459"/>
                                  <a:pt x="722" y="249"/>
                                  <a:pt x="939" y="39"/>
                                </a:cubicBezTo>
                                <a:cubicBezTo>
                                  <a:pt x="979" y="0"/>
                                  <a:pt x="989" y="1"/>
                                  <a:pt x="1029" y="40"/>
                                </a:cubicBezTo>
                                <a:cubicBezTo>
                                  <a:pt x="1143" y="151"/>
                                  <a:pt x="1257" y="262"/>
                                  <a:pt x="1372" y="373"/>
                                </a:cubicBezTo>
                                <a:cubicBezTo>
                                  <a:pt x="1381" y="382"/>
                                  <a:pt x="1392" y="390"/>
                                  <a:pt x="1402" y="399"/>
                                </a:cubicBezTo>
                                <a:cubicBezTo>
                                  <a:pt x="1406" y="397"/>
                                  <a:pt x="1409" y="395"/>
                                  <a:pt x="1412" y="3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vert="horz"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36" o:spid="_x0000_s1026" o:spt="203" style="position:absolute;left:0pt;margin-left:200pt;margin-top:6.1pt;height:17pt;width:17pt;z-index:251678720;mso-width-relative:page;mso-height-relative:page;" coordorigin="811,2295" coordsize="340,340" o:gfxdata="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">
                <o:lock v:ext="edit" aspectratio="f"/>
                <v:shape id="椭圆 613" o:spid="_x0000_s1026" o:spt="3" type="#_x0000_t3" style="position:absolute;left:811;top:2295;height:340;width:340;" fillcolor="#000000" filled="t" stroked="f" coordsize="21600,21600" o:gfxdata="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6hTbO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.25pt"/>
                  <v:imagedata o:title=""/>
                  <o:lock v:ext="edit" aspectratio="f"/>
                </v:shape>
                <v:shape id="Freeform 7" o:spid="_x0000_s1026" o:spt="100" style="position:absolute;left:903;top:2391;height:169;width:144;" fillcolor="#FFFFFF" filled="t" stroked="f" coordsize="1340,1435" o:gfxdata="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1MsTO/&#10;AAAA2wAAAA8AAAAAAAAAAQAgAAAAIgAAAGRycy9kb3ducmV2LnhtbFBLAQIUABQAAAAIAIdO4kAz&#10;LwWeOwAAADkAAAAQAAAAAAAAAAEAIAAAAA4BAABkcnMvc2hhcGV4bWwueG1sUEsFBgAAAAAGAAYA&#10;WwEAALgDAAAAAA==&#10;" path="m1339,964c1339,1048,1339,1133,1340,1218c1340,1341,1251,1432,1129,1434c1086,1434,1043,1433,1000,1434c965,1435,949,1421,950,1384c951,1248,950,1111,950,975c950,853,881,754,769,711c660,669,540,697,461,785c416,835,392,894,391,961c391,1100,391,1239,390,1379c390,1426,383,1434,335,1433c281,1432,226,1435,173,1427c69,1411,4,1336,2,1231c0,1051,1,872,3,692c4,668,16,639,33,622c234,424,437,228,639,31c670,0,690,20,712,41c817,143,922,245,1028,347c1119,436,1210,526,1303,614c1328,639,1340,667,1339,702c1339,789,1339,876,1339,964c1339,964,1339,964,1339,964xe">
                  <v:path o:connectlocs="1567280,1127234;1568450,1424243;1321478,1676819;1170485,1676819;1111961,1618352;1111961,1140096;900103,831393;539594,917924;457660,1123726;456489,1612506;392113,1675649;202494,1668633;2341,1439445;3511,809176;38626,727323;747940,36249;833385,47943;1203259,405757;1525142,717968;1567280,820869;1567280,1127234;1567280,1127234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8" o:spid="_x0000_s1026" o:spt="100" style="position:absolute;left:863;top:2332;height:127;width:210;" fillcolor="#000000" filled="t" stroked="f" coordsize="1959,1080" o:gfxdata="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DVx4vQAA&#10;ANsAAAAPAAAAAAAAAAEAIAAAACIAAABkcnMvZG93bnJldi54bWxQSwECFAAUAAAACACHTuJAMy8F&#10;njsAAAA5AAAAEAAAAAAAAAABACAAAAAMAQAAZHJzL3NoYXBleG1sLnhtbFBLBQYAAAAABgAGAFsB&#10;AAC2AwAAAAA=&#10;" path="m1412,394c1412,332,1412,270,1412,208c1412,165,1421,124,1464,107c1513,88,1565,84,1613,115c1641,134,1650,164,1650,198c1650,333,1651,468,1650,604c1649,633,1659,653,1680,673c1759,748,1836,824,1914,900c1955,940,1959,994,1923,1031c1884,1072,1826,1073,1785,1033c1555,810,1325,588,1095,365c1075,346,1056,326,1035,308c998,277,962,278,926,311c882,353,839,395,795,438c593,634,390,830,188,1027c140,1073,97,1080,53,1049c2,1013,0,950,49,902c128,824,208,747,288,669c505,459,722,249,939,39c979,0,989,1,1029,40c1143,151,1257,262,1372,373c1381,382,1392,390,1402,399c1406,397,1409,395,1412,394xe">
                  <v:path o:connectlocs="1651127,460998;1651127,243370;1711933,125195;1886167,134555;1929433,231669;1929433,706708;1964513,787441;2238142,1053042;2248666,1206318;2087296,1208658;1280442,427067;1210281,360374;1082821,363884;929636,512480;219838,1201638;61976,1227379;57298,1055382;336774,782761;1098023,45632;1203264,46802;1604353,436427;1639433,466848;1651127,460998" o:connectangles="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25400</wp:posOffset>
                </wp:positionV>
                <wp:extent cx="3851910" cy="0"/>
                <wp:effectExtent l="0" t="0" r="0" b="0"/>
                <wp:wrapNone/>
                <wp:docPr id="20" name="自选图形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191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19" o:spid="_x0000_s1026" o:spt="32" type="#_x0000_t32" style="position:absolute;left:0pt;flip:y;margin-left:201.75pt;margin-top:2pt;height:0pt;width:303.3pt;z-index:251677696;mso-width-relative:page;mso-height-relative:page;" filled="f" stroked="t" coordsize="21600,21600" o:gfxdata="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DZ/zLVAAAACAEA&#10;AA8AAAAAAAAAAQAgAAAAIgAAAGRycy9kb3ducmV2LnhtbFBLAQIUABQAAAAIAIdO4kBKI7Sn5AEA&#10;AKEDAAAOAAAAAAAAAAEAIAAAACQBAABkcnMvZTJvRG9jLnhtbFBLBQYAAAAABgAGAFkBAAB6BQAA&#10;AAA=&#10;">
                <v:fill on="f" focussize="0,0"/>
                <v:stroke color="#000000" joinstyle="round" dashstyle="dash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20320</wp:posOffset>
                </wp:positionV>
                <wp:extent cx="917575" cy="338455"/>
                <wp:effectExtent l="0" t="0" r="0" b="0"/>
                <wp:wrapNone/>
                <wp:docPr id="9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 flipH="1" flipV="1">
                          <a:off x="0" y="0"/>
                          <a:ext cx="917575" cy="3384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背景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五边形 78" o:spid="_x0000_s1026" o:spt="1" style="position:absolute;left:0pt;flip:x y;margin-left:34.65pt;margin-top:1.6pt;height:26.65pt;width:72.25pt;rotation:11796480f;z-index:251666432;v-text-anchor:middle;mso-width-relative:page;mso-height-relative:page;" filled="f" stroked="f" coordsize="21600,21600" o:gfxdata="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FkQs3ZAAAABwEAAA8AAAAAAAAAAQAgAAAAIgAAAGRycy9kb3ducmV2Lnht&#10;bFBLAQIUABQAAAAIAIdO4kBQ2Or/vwEAAD8DAAAOAAAAAAAAAAEAIAAAACgBAABkcnMvZTJvRG9j&#10;LnhtbFBLBQYAAAAABgAGAFkBAABZBQAAAAA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背景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29845</wp:posOffset>
                </wp:positionV>
                <wp:extent cx="1789430" cy="287655"/>
                <wp:effectExtent l="0" t="0" r="1270" b="17145"/>
                <wp:wrapNone/>
                <wp:docPr id="2" name="五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789430" cy="287655"/>
                        </a:xfrm>
                        <a:prstGeom prst="homePlate">
                          <a:avLst>
                            <a:gd name="adj" fmla="val 38678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五边形 15" o:spid="_x0000_s1026" o:spt="15" type="#_x0000_t15" style="position:absolute;left:0pt;flip:x y;margin-left:-0.05pt;margin-top:2.35pt;height:22.65pt;width:140.9pt;rotation:11796480f;z-index:-251657216;v-text-anchor:middle;mso-width-relative:page;mso-height-relative:page;" fillcolor="#000000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" adj="20258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4445</wp:posOffset>
                </wp:positionV>
                <wp:extent cx="6407785" cy="0"/>
                <wp:effectExtent l="0" t="0" r="0" b="0"/>
                <wp:wrapNone/>
                <wp:docPr id="25" name="自选图形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778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323E4F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22" o:spid="_x0000_s1026" o:spt="32" type="#_x0000_t32" style="position:absolute;left:0pt;margin-left:43.1pt;margin-top:0.35pt;height:0pt;width:504.55pt;z-index:251679744;mso-width-relative:page;mso-height-relative:page;" filled="f" stroked="t" coordsize="21600,21600" o:gfxdata="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mQSsTVAAAABQEAAA8A&#10;AAAAAAAAAQAgAAAAIgAAAGRycy9kb3ducmV2LnhtbFBLAQIUABQAAAAIAIdO4kAf59N24QEAAJgD&#10;AAAOAAAAAAAAAAEAIAAAACQBAABkcnMvZTJvRG9jLnhtbFBLBQYAAAAABgAGAFkBAAB3BQAAAAA=&#10;">
                <v:fill on="f" focussize="0,0"/>
                <v:stroke weight="1pt" color="#323E4F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42545</wp:posOffset>
                </wp:positionV>
                <wp:extent cx="6885940" cy="714375"/>
                <wp:effectExtent l="0" t="0" r="0" b="0"/>
                <wp:wrapNone/>
                <wp:docPr id="6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94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firstLine="440" w:firstLineChars="200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</w:rPr>
                              <w:t>2015.09~2019.07             广东外国语大学              国际经济与贸易               本科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在校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期间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获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一等奖学金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2次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，二等奖学金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3次，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成绩排名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1/50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403"/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15.6pt;margin-top:3.35pt;height:56.25pt;width:542.2pt;z-index:251663360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firstLine="440" w:firstLineChars="200"/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</w:rPr>
                        <w:t>2015.09~2019.07             广东外国语大学              国际经济与贸易               本科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在校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期间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获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一等奖学金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2次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，二等奖学金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3次，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成绩排名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1/50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403"/>
                        <w:rPr>
                          <w:rFonts w:hint="eastAsia" w:ascii="微软雅黑" w:hAnsi="微软雅黑" w:eastAsia="微软雅黑"/>
                          <w:kern w:val="24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156210</wp:posOffset>
                </wp:positionV>
                <wp:extent cx="917575" cy="338455"/>
                <wp:effectExtent l="0" t="0" r="0" b="0"/>
                <wp:wrapNone/>
                <wp:docPr id="10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 flipH="1" flipV="1">
                          <a:off x="0" y="0"/>
                          <a:ext cx="917575" cy="3384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实习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经历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五边形 78" o:spid="_x0000_s1026" o:spt="1" style="position:absolute;left:0pt;flip:x y;margin-left:34.65pt;margin-top:12.3pt;height:26.65pt;width:72.25pt;rotation:11796480f;z-index:251667456;v-text-anchor:middle;mso-width-relative:page;mso-height-relative:page;" filled="f" stroked="f" coordsize="21600,21600" o:gfxdata="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rMvyq2wAAAAgBAAAPAAAAAAAAAAEAIAAAACIAAABkcnMvZG93bnJldi54&#10;bWxQSwECFAAUAAAACACHTuJAVWEEJb4BAABAAwAADgAAAAAAAAABACAAAAAqAQAAZHJzL2Uyb0Rv&#10;Yy54bWxQSwUGAAAAAAYABgBZAQAAWgUAAAAA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实习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经历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12065</wp:posOffset>
                </wp:positionV>
                <wp:extent cx="1789430" cy="287655"/>
                <wp:effectExtent l="0" t="0" r="1270" b="17145"/>
                <wp:wrapNone/>
                <wp:docPr id="31" name="五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789430" cy="287655"/>
                        </a:xfrm>
                        <a:prstGeom prst="homePlate">
                          <a:avLst>
                            <a:gd name="adj" fmla="val 38678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五边形 15" o:spid="_x0000_s1026" o:spt="15" type="#_x0000_t15" style="position:absolute;left:0pt;flip:x y;margin-left:-0.05pt;margin-top:0.95pt;height:22.65pt;width:140.9pt;rotation:11796480f;z-index:-251630592;v-text-anchor:middle;mso-width-relative:page;mso-height-relative:page;" fillcolor="#000000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" adj="20258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137160</wp:posOffset>
                </wp:positionV>
                <wp:extent cx="6407785" cy="0"/>
                <wp:effectExtent l="0" t="0" r="0" b="0"/>
                <wp:wrapNone/>
                <wp:docPr id="26" name="自选图形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778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323E4F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23" o:spid="_x0000_s1026" o:spt="32" type="#_x0000_t32" style="position:absolute;left:0pt;margin-left:43.1pt;margin-top:10.8pt;height:0pt;width:504.55pt;z-index:251680768;mso-width-relative:page;mso-height-relative:page;" filled="f" stroked="t" coordsize="21600,21600" o:gfxdata="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CZLjdgAAAAJ&#10;AQAADwAAAAAAAAABACAAAAAiAAAAZHJzL2Rvd25yZXYueG1sUEsBAhQAFAAAAAgAh07iQDy7Qnrj&#10;AQAAmAMAAA4AAAAAAAAAAQAgAAAAJwEAAGRycy9lMm9Eb2MueG1sUEsFBgAAAAAGAAYAWQEAAHwF&#10;AAAAAA==&#10;">
                <v:fill on="f" focussize="0,0"/>
                <v:stroke weight="1pt" color="#323E4F" joinstyle="round" dashstyle="dash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53340</wp:posOffset>
                </wp:positionV>
                <wp:extent cx="6891655" cy="2867025"/>
                <wp:effectExtent l="0" t="0" r="0" b="0"/>
                <wp:wrapNone/>
                <wp:docPr id="4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1655" cy="286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firstLine="440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</w:rPr>
                              <w:t>2018.07~2018.08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</w:rPr>
                              <w:t>广州汉至电气自动化进出口有限公司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</w:rPr>
                              <w:t>外贸实习生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供应商开发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：对产品进行邮件询价以及负责寻找报关公司，了解进出口货物报关的手续、费用事宜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产品开发：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负责产品的开发与采购整个过程，包括订单下达、付款、发票催收，以及与供应商进行技术、付款方式等问题的沟通与协调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订单跟进：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跟进销售订单合同的执行完成情况，完成应收账款和开票事宜以及跟踪回访工作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156" w:afterLines="50" w:afterAutospacing="0" w:line="360" w:lineRule="exact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资料整理：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负责销售合同、订单合同等资料整理、存档事宜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firstLine="440"/>
                              <w:jc w:val="both"/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2017.03~2017.05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美联英语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销售实习生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jc w:val="both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主要负责美联英语在校内推广工作，通过传单派发、社群传播等方式来宣传，提高美联英语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在校内知名度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jc w:val="both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针对上课距离远以及课程质量等问题，以师资团队介绍以及自身学习经历打消意向学员的顾虑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jc w:val="both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最终新增意向学员10余人参加英语公开课，课后咨询人数约8人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15.6pt;margin-top:4.2pt;height:225.75pt;width:542.65pt;z-index:251661312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QrMQA&#10;AADbAAAADwAAAGRycy9kb3ducmV2LnhtbESP0WrCQBRE3wv9h+UWfCm6qWjU1FVELUTfjH7ANXub&#10;pGbvhuyq6d93C4KPw8ycYebLztTiRq2rLCv4GEQgiHOrKy4UnI5f/SkI55E11pZJwS85WC5eX+aY&#10;aHvnA90yX4gAYZeggtL7JpHS5SUZdAPbEAfv27YGfZBtIXWL9wA3tRxGUSwNVhwWSmxoXVJ+ya5G&#10;wW4/2p/Wqfy5zKrNezrJInmOt0r13rrVJwhPnX+GH+1UKxiO4f9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TUKzEAAAA2wAAAA8AAAAAAAAAAAAAAAAAmAIAAGRycy9k&#10;b3ducmV2LnhtbFBLBQYAAAAABAAEAPUAAACJ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firstLine="440"/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</w:rPr>
                        <w:t>2018.07~2018.08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</w:rPr>
                        <w:t>广州汉至电气自动化进出口有限公司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</w:rPr>
                        <w:t>外贸实习生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供应商开发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</w:rPr>
                        <w:t>：对产品进行邮件询价以及负责寻找报关公司，了解进出口货物报关的手续、费用事宜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产品开发：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</w:rPr>
                        <w:t>负责产品的开发与采购整个过程，包括订单下达、付款、发票催收，以及与供应商进行技术、付款方式等问题的沟通与协调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订单跟进：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</w:rPr>
                        <w:t>跟进销售订单合同的执行完成情况，完成应收账款和开票事宜以及跟踪回访工作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156" w:afterLines="50" w:afterAutospacing="0" w:line="360" w:lineRule="exact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资料整理：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</w:rPr>
                        <w:t>负责销售合同、订单合同等资料整理、存档事宜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firstLine="440"/>
                        <w:jc w:val="both"/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>2017.03~2017.05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>美联英语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>销售实习生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jc w:val="both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主要负责美联英语在校内推广工作，通过传单派发、社群传播等方式来宣传，提高美联英语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sz w:val="22"/>
                          <w:szCs w:val="22"/>
                        </w:rPr>
                        <w:t>在校内知名度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jc w:val="both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针对上课距离远以及课程质量等问题，以师资团队介绍以及自身学习经历打消意向学员的顾虑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jc w:val="both"/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最终新增意向学员10余人参加英语公开课，课后咨询人数约8人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83820</wp:posOffset>
                </wp:positionV>
                <wp:extent cx="917575" cy="338455"/>
                <wp:effectExtent l="0" t="0" r="0" b="0"/>
                <wp:wrapNone/>
                <wp:docPr id="11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 flipH="1" flipV="1">
                          <a:off x="0" y="0"/>
                          <a:ext cx="917575" cy="3384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校园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经历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五边形 78" o:spid="_x0000_s1026" o:spt="1" style="position:absolute;left:0pt;flip:x y;margin-left:34.65pt;margin-top:6.6pt;height:26.65pt;width:72.25pt;rotation:11796480f;z-index:251668480;v-text-anchor:middle;mso-width-relative:page;mso-height-relative:page;" filled="f" stroked="f" coordsize="21600,21600" o:gfxdata="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urAvHZAAAACAEAAA8AAAAAAAAAAQAgAAAAIgAAAGRycy9kb3ducmV2Lnht&#10;bFBLAQIUABQAAAAIAIdO4kC7lE0kvwEAAEADAAAOAAAAAAAAAAEAIAAAACgBAABkcnMvZTJvRG9j&#10;LnhtbFBLBQYAAAAABgAGAFkBAABZBQAAAAA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校园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经历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102870</wp:posOffset>
                </wp:positionV>
                <wp:extent cx="1789430" cy="287655"/>
                <wp:effectExtent l="0" t="0" r="1270" b="17145"/>
                <wp:wrapNone/>
                <wp:docPr id="32" name="五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789430" cy="287655"/>
                        </a:xfrm>
                        <a:prstGeom prst="homePlate">
                          <a:avLst>
                            <a:gd name="adj" fmla="val 38678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五边形 15" o:spid="_x0000_s1026" o:spt="15" type="#_x0000_t15" style="position:absolute;left:0pt;flip:x y;margin-left:-0.05pt;margin-top:8.1pt;height:22.65pt;width:140.9pt;rotation:11796480f;z-index:-251629568;v-text-anchor:middle;mso-width-relative:page;mso-height-relative:page;" fillcolor="#000000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" adj="20258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73025</wp:posOffset>
                </wp:positionV>
                <wp:extent cx="6407785" cy="0"/>
                <wp:effectExtent l="0" t="0" r="0" b="0"/>
                <wp:wrapNone/>
                <wp:docPr id="27" name="自选图形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778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323E4F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24" o:spid="_x0000_s1026" o:spt="32" type="#_x0000_t32" style="position:absolute;left:0pt;margin-left:43.1pt;margin-top:5.75pt;height:0pt;width:504.55pt;z-index:251681792;mso-width-relative:page;mso-height-relative:page;" filled="f" stroked="t" coordsize="21600,21600" o:gfxdata="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7QH53NgAAAAJ&#10;AQAADwAAAAAAAAABACAAAAAiAAAAZHJzL2Rvd25yZXYueG1sUEsBAhQAFAAAAAgAh07iQIg/6ADj&#10;AQAAmAMAAA4AAAAAAAAAAQAgAAAAJwEAAGRycy9lMm9Eb2MueG1sUEsFBgAAAAAGAAYAWQEAAHwF&#10;AAAAAA==&#10;">
                <v:fill on="f" focussize="0,0"/>
                <v:stroke weight="1pt" color="#323E4F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134620</wp:posOffset>
                </wp:positionV>
                <wp:extent cx="6864985" cy="631190"/>
                <wp:effectExtent l="0" t="0" r="0" b="0"/>
                <wp:wrapNone/>
                <wp:docPr id="5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985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42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~2018.06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院学生会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干事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42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.09~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2018.06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国际经济与贸易一班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班长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15.6pt;margin-top:10.6pt;height:49.7pt;width:540.55pt;z-index:251662336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jLM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6MswgAAANsAAAAPAAAAAAAAAAAAAAAAAJgCAABkcnMvZG93&#10;bnJldi54bWxQSwUGAAAAAAQABAD1AAAAhwM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ind w:left="420"/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>~2018.06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>院学生会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>干事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ind w:left="420"/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>.09~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>2018.06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>国际经济与贸易一班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>班长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81915</wp:posOffset>
                </wp:positionV>
                <wp:extent cx="917575" cy="338455"/>
                <wp:effectExtent l="0" t="0" r="0" b="0"/>
                <wp:wrapNone/>
                <wp:docPr id="12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 flipH="1" flipV="1">
                          <a:off x="0" y="0"/>
                          <a:ext cx="917575" cy="3384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技能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证书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五边形 78" o:spid="_x0000_s1026" o:spt="1" style="position:absolute;left:0pt;flip:x y;margin-left:34.65pt;margin-top:6.45pt;height:26.65pt;width:72.25pt;rotation:11796480f;z-index:251669504;v-text-anchor:middle;mso-width-relative:page;mso-height-relative:page;" filled="f" stroked="f" coordsize="21600,21600" o:gfxdata="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/9jC/aAAAACAEAAA8AAAAAAAAAAQAgAAAAIgAAAGRycy9kb3ducmV2Lnht&#10;bFBLAQIUABQAAAAIAIdO4kCJipcnvgEAAEADAAAOAAAAAAAAAAEAIAAAACkBAABkcnMvZTJvRG9j&#10;LnhtbFBLBQYAAAAABgAGAFkBAABZBQAAAAA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技能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证书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91440</wp:posOffset>
                </wp:positionV>
                <wp:extent cx="1789430" cy="287655"/>
                <wp:effectExtent l="0" t="0" r="1270" b="17145"/>
                <wp:wrapNone/>
                <wp:docPr id="33" name="五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789430" cy="287655"/>
                        </a:xfrm>
                        <a:prstGeom prst="homePlate">
                          <a:avLst>
                            <a:gd name="adj" fmla="val 38678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五边形 15" o:spid="_x0000_s1026" o:spt="15" type="#_x0000_t15" style="position:absolute;left:0pt;flip:x y;margin-left:-0.05pt;margin-top:7.2pt;height:22.65pt;width:140.9pt;rotation:11796480f;z-index:-251628544;v-text-anchor:middle;mso-width-relative:page;mso-height-relative:page;" fillcolor="#000000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" adj="20258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100965</wp:posOffset>
                </wp:positionV>
                <wp:extent cx="5119370" cy="765810"/>
                <wp:effectExtent l="0" t="0" r="0" b="0"/>
                <wp:wrapNone/>
                <wp:docPr id="8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937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专业能力：报检员资格证书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语言能力：通过大学英语六级、普通话二乙等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  <w:sz w:val="22"/>
                                <w:szCs w:val="19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16.9pt;margin-top:7.95pt;height:60.3pt;width:403.1pt;z-index:251665408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专业能力：报检员资格证书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语言能力：通过大学英语六级、普通话二乙等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hint="eastAsia" w:ascii="微软雅黑" w:hAnsi="微软雅黑" w:eastAsia="微软雅黑"/>
                          <w:b/>
                          <w:kern w:val="24"/>
                          <w:sz w:val="22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62230</wp:posOffset>
                </wp:positionV>
                <wp:extent cx="6407785" cy="0"/>
                <wp:effectExtent l="0" t="0" r="0" b="0"/>
                <wp:wrapNone/>
                <wp:docPr id="28" name="自选图形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778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323E4F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25" o:spid="_x0000_s1026" o:spt="32" type="#_x0000_t32" style="position:absolute;left:0pt;margin-left:43.3pt;margin-top:4.9pt;height:0pt;width:504.55pt;z-index:251682816;mso-width-relative:page;mso-height-relative:page;" filled="f" stroked="t" coordsize="21600,21600" o:gfxdata="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4QzwJ1wAAAAcB&#10;AAAPAAAAAAAAAAEAIAAAACIAAABkcnMvZG93bnJldi54bWxQSwECFAAUAAAACACHTuJA+PgzkuMB&#10;AACYAwAADgAAAAAAAAABACAAAAAmAQAAZHJzL2Uyb0RvYy54bWxQSwUGAAAAAAYABgBZAQAAewUA&#10;AAAA&#10;">
                <v:fill on="f" focussize="0,0"/>
                <v:stroke weight="1pt" color="#323E4F" joinstyle="round" dashstyle="dash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87630</wp:posOffset>
                </wp:positionV>
                <wp:extent cx="917575" cy="338455"/>
                <wp:effectExtent l="0" t="0" r="0" b="0"/>
                <wp:wrapNone/>
                <wp:docPr id="13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 flipH="1" flipV="1">
                          <a:off x="0" y="0"/>
                          <a:ext cx="917575" cy="3384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五边形 78" o:spid="_x0000_s1026" o:spt="1" style="position:absolute;left:0pt;flip:x y;margin-left:34.65pt;margin-top:6.9pt;height:26.65pt;width:72.25pt;rotation:11796480f;z-index:251670528;v-text-anchor:middle;mso-width-relative:page;mso-height-relative:page;" filled="f" stroked="f" coordsize="21600,21600" o:gfxdata="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NqDPfzZAAAACAEAAA8AAAAAAAAAAQAgAAAAIgAAAGRycy9kb3ducmV2Lnht&#10;bFBLAQIUABQAAAAIAIdO4kBnf94mvwEAAEADAAAOAAAAAAAAAAEAIAAAACgBAABkcnMvZTJvRG9j&#10;LnhtbFBLBQYAAAAABgAGAFkBAABZBQAAAAA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97155</wp:posOffset>
                </wp:positionV>
                <wp:extent cx="1789430" cy="287655"/>
                <wp:effectExtent l="0" t="0" r="1270" b="17145"/>
                <wp:wrapNone/>
                <wp:docPr id="1" name="五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789430" cy="287655"/>
                        </a:xfrm>
                        <a:prstGeom prst="homePlate">
                          <a:avLst>
                            <a:gd name="adj" fmla="val 38678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五边形 15" o:spid="_x0000_s1026" o:spt="15" type="#_x0000_t15" style="position:absolute;left:0pt;flip:x y;margin-left:-0.05pt;margin-top:7.65pt;height:22.65pt;width:140.9pt;rotation:11796480f;z-index:251658240;v-text-anchor:middle;mso-width-relative:page;mso-height-relative:page;" fillcolor="#000000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" adj="20258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172720</wp:posOffset>
                </wp:positionV>
                <wp:extent cx="6407785" cy="0"/>
                <wp:effectExtent l="0" t="0" r="0" b="0"/>
                <wp:wrapNone/>
                <wp:docPr id="29" name="自选图形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778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323E4F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26" o:spid="_x0000_s1026" o:spt="32" type="#_x0000_t32" style="position:absolute;left:0pt;margin-left:43.85pt;margin-top:13.6pt;height:0pt;width:504.55pt;z-index:251683840;mso-width-relative:page;mso-height-relative:page;" filled="f" stroked="t" coordsize="21600,21600" o:gfxdata="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gE31nYAAAA&#10;CQEAAA8AAAAAAAAAAQAgAAAAIgAAAGRycy9kb3ducmV2LnhtbFBLAQIUABQAAAAIAIdO4kCTl5ZE&#10;5AEAAJgDAAAOAAAAAAAAAAEAIAAAACcBAABkcnMvZTJvRG9jLnhtbFBLBQYAAAAABgAGAFkBAAB9&#10;BQAAAAA=&#10;">
                <v:fill on="f" focussize="0,0"/>
                <v:stroke weight="1pt" color="#323E4F" joinstyle="round" dashstyle="dash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42545</wp:posOffset>
                </wp:positionV>
                <wp:extent cx="7037705" cy="858520"/>
                <wp:effectExtent l="0" t="0" r="0" b="0"/>
                <wp:wrapNone/>
                <wp:docPr id="7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7705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有外贸业务员、市场销售的实习经历，熟悉外贸基本流程，如询盘、报关等流程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活动组织能力强，曾多次组织班级活动和院级活动，并得到老师和同学的认可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吃苦耐劳，有团队合作精神，适应能力强，能快速融入新的团队。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15.6pt;margin-top:3.35pt;height:67.6pt;width:554.15pt;z-index:251664384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有外贸业务员、市场销售的实习经历，熟悉外贸基本流程，如询盘、报关等流程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活动组织能力强，曾多次组织班级活动和院级活动，并得到老师和同学的认可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2"/>
                        </w:rPr>
                        <w:t>吃苦耐劳，有团队合作精神，适应能力强，能快速融入新的团队。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lang/>
        </w:rPr>
      </w:pPr>
    </w:p>
    <w:p>
      <w:pPr>
        <w:rPr>
          <w:lang/>
        </w:rPr>
      </w:pPr>
    </w:p>
    <w:p>
      <w:pPr>
        <w:rPr>
          <w:lang/>
        </w:rPr>
      </w:pPr>
    </w:p>
    <w:p>
      <w:pPr>
        <w:rPr>
          <w:lang/>
        </w:rPr>
      </w:pPr>
    </w:p>
    <w:p>
      <w:pPr>
        <w:rPr>
          <w:lang/>
        </w:rPr>
      </w:pPr>
    </w:p>
    <w:sectPr>
      <w:pgSz w:w="11850" w:h="16783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96A"/>
    <w:multiLevelType w:val="multilevel"/>
    <w:tmpl w:val="185A696A"/>
    <w:lvl w:ilvl="0" w:tentative="0">
      <w:start w:val="1"/>
      <w:numFmt w:val="bullet"/>
      <w:lvlText w:val=""/>
      <w:lvlJc w:val="left"/>
      <w:pPr>
        <w:ind w:left="840" w:hanging="420"/>
      </w:pPr>
      <w:rPr>
        <w:rFonts w:hint="default" w:ascii="Wingdings" w:hAnsi="Wingdings"/>
        <w:color w:val="323E4F"/>
        <w:sz w:val="18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56D85767"/>
    <w:multiLevelType w:val="multilevel"/>
    <w:tmpl w:val="56D85767"/>
    <w:lvl w:ilvl="0" w:tentative="0">
      <w:start w:val="1"/>
      <w:numFmt w:val="bullet"/>
      <w:lvlText w:val=""/>
      <w:lvlJc w:val="left"/>
      <w:pPr>
        <w:ind w:left="823" w:hanging="420"/>
      </w:pPr>
      <w:rPr>
        <w:rFonts w:hint="default" w:ascii="Wingdings" w:hAnsi="Wingdings"/>
        <w:color w:val="323E4F"/>
        <w:sz w:val="18"/>
      </w:rPr>
    </w:lvl>
    <w:lvl w:ilvl="1" w:tentative="0">
      <w:start w:val="1"/>
      <w:numFmt w:val="bullet"/>
      <w:lvlText w:val=""/>
      <w:lvlJc w:val="left"/>
      <w:pPr>
        <w:ind w:left="124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6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8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0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2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4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6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83" w:hanging="420"/>
      </w:pPr>
      <w:rPr>
        <w:rFonts w:hint="default" w:ascii="Wingdings" w:hAnsi="Wingdings"/>
      </w:rPr>
    </w:lvl>
  </w:abstractNum>
  <w:abstractNum w:abstractNumId="2">
    <w:nsid w:val="699B3BFF"/>
    <w:multiLevelType w:val="multilevel"/>
    <w:tmpl w:val="699B3BFF"/>
    <w:lvl w:ilvl="0" w:tentative="0">
      <w:start w:val="1"/>
      <w:numFmt w:val="bullet"/>
      <w:lvlText w:val=""/>
      <w:lvlJc w:val="left"/>
      <w:pPr>
        <w:ind w:left="823" w:hanging="420"/>
      </w:pPr>
      <w:rPr>
        <w:rFonts w:hint="default" w:ascii="Wingdings" w:hAnsi="Wingdings"/>
        <w:color w:val="323E4F"/>
      </w:rPr>
    </w:lvl>
    <w:lvl w:ilvl="1" w:tentative="0">
      <w:start w:val="1"/>
      <w:numFmt w:val="bullet"/>
      <w:lvlText w:val=""/>
      <w:lvlJc w:val="left"/>
      <w:pPr>
        <w:ind w:left="124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6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8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0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2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4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6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83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35F2D"/>
    <w:rsid w:val="00021A9A"/>
    <w:rsid w:val="00035899"/>
    <w:rsid w:val="000478B4"/>
    <w:rsid w:val="00050CF9"/>
    <w:rsid w:val="00052C96"/>
    <w:rsid w:val="00081C66"/>
    <w:rsid w:val="000B21A0"/>
    <w:rsid w:val="001256CC"/>
    <w:rsid w:val="00155B8D"/>
    <w:rsid w:val="0016096B"/>
    <w:rsid w:val="00164BFF"/>
    <w:rsid w:val="00177E56"/>
    <w:rsid w:val="001A517E"/>
    <w:rsid w:val="001B0EC5"/>
    <w:rsid w:val="00220DE9"/>
    <w:rsid w:val="00245E7D"/>
    <w:rsid w:val="00250C36"/>
    <w:rsid w:val="00266660"/>
    <w:rsid w:val="002D24B4"/>
    <w:rsid w:val="002D410A"/>
    <w:rsid w:val="002D5A61"/>
    <w:rsid w:val="002F2FDE"/>
    <w:rsid w:val="00304FF1"/>
    <w:rsid w:val="0039501B"/>
    <w:rsid w:val="003A696B"/>
    <w:rsid w:val="003D0E8F"/>
    <w:rsid w:val="003D3A15"/>
    <w:rsid w:val="00480554"/>
    <w:rsid w:val="004941E0"/>
    <w:rsid w:val="004B19BF"/>
    <w:rsid w:val="004B6335"/>
    <w:rsid w:val="004E4413"/>
    <w:rsid w:val="00514257"/>
    <w:rsid w:val="00582268"/>
    <w:rsid w:val="005964A2"/>
    <w:rsid w:val="005A1BEC"/>
    <w:rsid w:val="005B5D2B"/>
    <w:rsid w:val="006245D4"/>
    <w:rsid w:val="00627BE2"/>
    <w:rsid w:val="006621E6"/>
    <w:rsid w:val="00665176"/>
    <w:rsid w:val="00676C2A"/>
    <w:rsid w:val="006A6DB3"/>
    <w:rsid w:val="006B7412"/>
    <w:rsid w:val="006C01AB"/>
    <w:rsid w:val="006D3B52"/>
    <w:rsid w:val="006E7268"/>
    <w:rsid w:val="007105B7"/>
    <w:rsid w:val="00726D8D"/>
    <w:rsid w:val="007406C5"/>
    <w:rsid w:val="007416B5"/>
    <w:rsid w:val="00771A5C"/>
    <w:rsid w:val="007960D9"/>
    <w:rsid w:val="007B6660"/>
    <w:rsid w:val="008148BB"/>
    <w:rsid w:val="00844B3B"/>
    <w:rsid w:val="00853AED"/>
    <w:rsid w:val="008B059C"/>
    <w:rsid w:val="008B2A07"/>
    <w:rsid w:val="008E4846"/>
    <w:rsid w:val="00903146"/>
    <w:rsid w:val="0090780B"/>
    <w:rsid w:val="009C0E17"/>
    <w:rsid w:val="009C22A0"/>
    <w:rsid w:val="00A14121"/>
    <w:rsid w:val="00A31B39"/>
    <w:rsid w:val="00A67996"/>
    <w:rsid w:val="00A7614B"/>
    <w:rsid w:val="00A86080"/>
    <w:rsid w:val="00A90571"/>
    <w:rsid w:val="00AE38F8"/>
    <w:rsid w:val="00B10F39"/>
    <w:rsid w:val="00BA7FA1"/>
    <w:rsid w:val="00BC0602"/>
    <w:rsid w:val="00BD107F"/>
    <w:rsid w:val="00BE730E"/>
    <w:rsid w:val="00C25FE7"/>
    <w:rsid w:val="00C5700C"/>
    <w:rsid w:val="00C81EC4"/>
    <w:rsid w:val="00C831C3"/>
    <w:rsid w:val="00C84876"/>
    <w:rsid w:val="00C95EDA"/>
    <w:rsid w:val="00CC16EB"/>
    <w:rsid w:val="00CE04DF"/>
    <w:rsid w:val="00D00C4F"/>
    <w:rsid w:val="00D30AF1"/>
    <w:rsid w:val="00D35D56"/>
    <w:rsid w:val="00D446AC"/>
    <w:rsid w:val="00D93148"/>
    <w:rsid w:val="00DC7B5F"/>
    <w:rsid w:val="00DD0985"/>
    <w:rsid w:val="00DD4B0F"/>
    <w:rsid w:val="00DD5EC1"/>
    <w:rsid w:val="00E20A63"/>
    <w:rsid w:val="00E51AF1"/>
    <w:rsid w:val="00E918FC"/>
    <w:rsid w:val="00EA0B88"/>
    <w:rsid w:val="00EA0D78"/>
    <w:rsid w:val="00ED5A77"/>
    <w:rsid w:val="00ED63C2"/>
    <w:rsid w:val="00EE108E"/>
    <w:rsid w:val="00F222C3"/>
    <w:rsid w:val="00F40539"/>
    <w:rsid w:val="00F44D8E"/>
    <w:rsid w:val="00F464B2"/>
    <w:rsid w:val="00F55F6E"/>
    <w:rsid w:val="00F65A30"/>
    <w:rsid w:val="00F91884"/>
    <w:rsid w:val="00FE6DCC"/>
    <w:rsid w:val="18BA2340"/>
    <w:rsid w:val="36EC217C"/>
    <w:rsid w:val="48425ABB"/>
    <w:rsid w:val="5C935F2D"/>
    <w:rsid w:val="76E11D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  <w:style w:type="character" w:customStyle="1" w:styleId="9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2587b4a7-2da2-50d5-a7e9-8f92ca511817\&#22806;&#36152;&#19994;&#21153;&#21592;&#26080;&#32463;&#39564;&#31616;&#27905;&#31616;&#21382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外贸业务员无经验简洁简历.doc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2020-05-28T15:00:00Z</dcterms:created>
  <dc:creator>双子晨</dc:creator>
  <cp:lastModifiedBy>双子晨</cp:lastModifiedBy>
  <dcterms:modified xsi:type="dcterms:W3CDTF">2020-05-28T15:01:56Z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