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4"/>
        <w:tblpPr w:leftFromText="180" w:rightFromText="180" w:vertAnchor="text" w:horzAnchor="page" w:tblpX="576" w:tblpY="54"/>
        <w:tblOverlap w:val="never"/>
        <w:tblW w:w="0" w:type="auto"/>
        <w:tblInd w:w="0" w:type="dxa"/>
        <w:tblBorders>
          <w:top w:val="double" w:color="082E54" w:sz="4" w:space="0"/>
          <w:left w:val="double" w:color="082E54" w:sz="4" w:space="0"/>
          <w:bottom w:val="double" w:color="082E54" w:sz="4" w:space="0"/>
          <w:right w:val="double" w:color="082E54" w:sz="4" w:space="0"/>
          <w:insideH w:val="single" w:color="7E7E7E" w:themeColor="background1" w:themeShade="7F" w:sz="4" w:space="0"/>
          <w:insideV w:val="single" w:color="7E7E7E" w:themeColor="background1" w:themeShade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180"/>
        <w:gridCol w:w="2790"/>
        <w:gridCol w:w="2220"/>
      </w:tblGrid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手机号码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137-0000-0000</w:t>
            </w:r>
          </w:p>
        </w:tc>
        <w:tc>
          <w:tcPr>
            <w:tcW w:w="27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sz w:val="60"/>
              </w:rPr>
              <mc:AlternateContent>
                <mc:Choice Requires="wps">
                  <w:drawing>
                    <wp:anchor distT="0" distB="0" distL="114300" distR="114300" simplePos="0" relativeHeight="3546487808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92075</wp:posOffset>
                      </wp:positionV>
                      <wp:extent cx="1376680" cy="677545"/>
                      <wp:effectExtent l="0" t="0" r="0" b="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6680" cy="67754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hint="default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 w:val="0"/>
                                      <w:bCs w:val="0"/>
                                      <w:color w:val="262626" w:themeColor="text1" w:themeTint="D9"/>
                                      <w:sz w:val="52"/>
                                      <w:szCs w:val="52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85000"/>
                                            <w14:lumOff w14:val="15000"/>
                                          </w14:schemeClr>
                                        </w14:solidFill>
                                      </w14:textFill>
                                    </w:rPr>
                                    <w:t>速写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5.5pt;margin-top:7.25pt;height:53.35pt;width:108.4pt;z-index:-748479488;mso-width-relative:page;mso-height-relative:page;" filled="f" stroked="f" coordsize="21600,21600" o:gfxdata="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EE+xeNoAAAAJAQAADwAAAAAAAAABACAAAAAi&#10;AAAAZHJzL2Rvd25yZXYueG1sUEsBAhQAFAAAAAgAh07iQFeyF3+WAQAADAMAAA4AAAAAAAAAAQAg&#10;AAAAKQEAAGRycy9lMm9Eb2MueG1sUEsFBgAAAAAGAAYAWQEAADEFAAAAAA==&#10;">
                      <v:fill on="f" focussize="0,0"/>
                      <v:stroke on="f" weight="1.2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262626" w:themeColor="text1" w:themeTint="D9"/>
                                <w:sz w:val="52"/>
                                <w:szCs w:val="5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drawing>
                <wp:inline distT="0" distB="0" distL="114300" distR="114300">
                  <wp:extent cx="295275" cy="295275"/>
                  <wp:effectExtent l="0" t="0" r="9525" b="0"/>
                  <wp:docPr id="104" name="图片 1" descr="graduation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" descr="graduation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247650" cy="247650"/>
                  <wp:effectExtent l="0" t="0" r="0" b="0"/>
                  <wp:docPr id="161" name="图片 161" descr="light-bulb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1" descr="light-bulb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drawing>
                <wp:anchor distT="0" distB="0" distL="114300" distR="114300" simplePos="0" relativeHeight="3546511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71755</wp:posOffset>
                  </wp:positionV>
                  <wp:extent cx="1271270" cy="1574165"/>
                  <wp:effectExtent l="0" t="0" r="5080" b="6985"/>
                  <wp:wrapNone/>
                  <wp:docPr id="11" name="图片 11" descr="图片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图片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57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电子邮箱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12345@docer.com</w:t>
            </w:r>
          </w:p>
        </w:tc>
        <w:tc>
          <w:tcPr>
            <w:tcW w:w="27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通讯地址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浙江省杭州市拱墅区文化路100号</w:t>
            </w:r>
          </w:p>
        </w:tc>
        <w:tc>
          <w:tcPr>
            <w:tcW w:w="279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3546488832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248285</wp:posOffset>
                      </wp:positionV>
                      <wp:extent cx="1257300" cy="437515"/>
                      <wp:effectExtent l="0" t="0" r="0" b="0"/>
                      <wp:wrapNone/>
                      <wp:docPr id="57" name="文本框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37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tabs>
                                      <w:tab w:val="left" w:pos="1710"/>
                                    </w:tabs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404040" w:themeColor="text1" w:themeTint="BF"/>
                                      <w:szCs w:val="21"/>
                                      <w:lang w:val="en-US" w:eastAsia="zh-CN"/>
                                      <w14:textFill>
                                        <w14:solidFill>
                                          <w14:schemeClr w14:val="tx1">
                                            <w14:lumMod w14:val="75000"/>
                                            <w14:lumOff w14:val="25000"/>
                                          </w14:schemeClr>
                                        </w14:solidFill>
                                      </w14:textFill>
                                    </w:rPr>
                                    <w:t>UI设计师(实习）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1.1pt;margin-top:19.55pt;height:34.45pt;width:99pt;z-index:-748478464;mso-width-relative:page;mso-height-relative:page;" filled="f" stroked="f" coordsize="21600,21600" o:gfxdata="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WROjTZ&#10;AAAACQEAAA8AAAAAAAAAAQAgAAAAIgAAAGRycy9kb3ducmV2LnhtbFBLAQIUABQAAAAIAIdO4kDY&#10;q30gHwIAABoEAAAOAAAAAAAAAAEAIAAAACgBAABkcnMvZTJvRG9jLnhtbFBLBQYAAAAABgAGAFkB&#10;AAC5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1710"/>
                              </w:tabs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UI设计师(实习）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double" w:color="082E54" w:sz="4" w:space="0"/>
            <w:left w:val="double" w:color="082E54" w:sz="4" w:space="0"/>
            <w:bottom w:val="double" w:color="082E54" w:sz="4" w:space="0"/>
            <w:right w:val="double" w:color="082E54" w:sz="4" w:space="0"/>
            <w:insideH w:val="single" w:color="7E7E7E" w:themeColor="background1" w:themeShade="7F" w:sz="4" w:space="0"/>
            <w:insideV w:val="single" w:color="7E7E7E" w:themeColor="background1" w:themeShade="7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75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default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vertAlign w:val="baseline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技能证书</w:t>
            </w:r>
          </w:p>
        </w:tc>
        <w:tc>
          <w:tcPr>
            <w:tcW w:w="418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Adobe中国认证设计师、认证产品专家</w:t>
            </w:r>
          </w:p>
        </w:tc>
        <w:tc>
          <w:tcPr>
            <w:tcW w:w="279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222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404040" w:themeColor="text1" w:themeTint="BF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</w:tbl>
    <w:p/>
    <w:p/>
    <w:p>
      <w:pPr>
        <w:rPr>
          <w:rFonts w:hint="default"/>
          <w:vertAlign w:val="baseline"/>
          <w:lang w:val="en-US"/>
        </w:rPr>
      </w:pPr>
      <w:r>
        <w:rPr>
          <w:rFonts w:hint="eastAsia"/>
          <w:lang w:val="en-US" w:eastAsia="zh-CN"/>
        </w:rPr>
        <w:t xml:space="preserve">                                                         </w:t>
      </w:r>
    </w:p>
    <w:p>
      <w:pPr>
        <w:rPr>
          <w:rFonts w:hint="default"/>
          <w:lang w:val="en-US"/>
        </w:r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3546403840" behindDoc="0" locked="0" layoutInCell="1" allowOverlap="1">
                <wp:simplePos x="0" y="0"/>
                <wp:positionH relativeFrom="column">
                  <wp:posOffset>-6986905</wp:posOffset>
                </wp:positionH>
                <wp:positionV relativeFrom="paragraph">
                  <wp:posOffset>1371600</wp:posOffset>
                </wp:positionV>
                <wp:extent cx="6885305" cy="403860"/>
                <wp:effectExtent l="0" t="0" r="10795" b="1587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403860"/>
                          <a:chOff x="897" y="4103"/>
                          <a:chExt cx="10843" cy="636"/>
                        </a:xfrm>
                      </wpg:grpSpPr>
                      <wpg:grpSp>
                        <wpg:cNvPr id="16" name="组合 21"/>
                        <wpg:cNvGrpSpPr/>
                        <wpg:grpSpPr>
                          <a:xfrm>
                            <a:off x="897" y="424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23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27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54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65" y="4103"/>
                            <a:ext cx="3166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Education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color w:val="7F7F7F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0.15pt;margin-top:108pt;height:31.8pt;width:542.15pt;z-index:-748563456;mso-width-relative:page;mso-height-relative:page;" coordorigin="897,4103" coordsize="10843,636" o:gfxdata="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">
                <o:lock v:ext="edit" aspectratio="f"/>
                <v:group id="组合 21" o:spid="_x0000_s1026" o:spt="203" style="position:absolute;left:897;top:4243;height:496;width:10843;" coordorigin="-8680,1210" coordsize="10843,496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1K9aG70AAADb&#10;AAAADwAAAGRycy9kb3ducmV2LnhtbEWPzW7CMBCE70i8g7VIvYGdVEUoxUSAQOqlB6C011W8TSLi&#10;dbDNT98eV6rU42h2vtmZl3fbiSv50DrWkE0UCOLKmZZrDR+H7XgGIkRkg51j0vBDAcrFcDDHwrgb&#10;7+i6j7VIEA4Famhi7AspQ9WQxTBxPXHyvp23GJP0tTQebwluO5krNZUWW04NDfa0bqg67S82vfF+&#10;/vr0U7vK+FBtaHk0L4qN1k+jTL2CiHSP/8d/6TejIX+G3y0JAHL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r1o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RRheyL4AAADb&#10;AAAADwAAAGRycy9kb3ducmV2LnhtbEWPQWvCQBSE7wX/w/KE3upG01aJrh4EoTT00ETo9ZF9JsHs&#10;27C7Jum/7wpCj8PMfMPsDpPpxEDOt5YVLBcJCOLK6pZrBefy9LIB4QOyxs4yKfglD4f97GmHmbYj&#10;f9NQhFpECPsMFTQh9JmUvmrIoF/Ynjh6F+sMhihdLbXDMcJNJ1dJ8i4NthwXGuzp2FB1LW5Gwal8&#10;c3lenT9fh05/yWKT9mX6o9TzfJlsQQSawn/40f7QClZruH+JP0D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Rhey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0" o:spid="_x0000_s1026" o:spt="202" type="#_x0000_t202" style="position:absolute;left:1565;top:4103;height:628;width:3166;" filled="f" stroked="f" coordsize="21600,21600" o:gfxdata="UEsDBAoAAAAAAIdO4kAAAAAAAAAAAAAAAAAEAAAAZHJzL1BLAwQUAAAACACHTuJAquI5Nb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Id3A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4jk1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Education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color w:val="7F7F7F" w:themeColor="background1" w:themeShade="8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93152" behindDoc="0" locked="0" layoutInCell="1" allowOverlap="1">
                <wp:simplePos x="0" y="0"/>
                <wp:positionH relativeFrom="column">
                  <wp:posOffset>-6894195</wp:posOffset>
                </wp:positionH>
                <wp:positionV relativeFrom="paragraph">
                  <wp:posOffset>5948680</wp:posOffset>
                </wp:positionV>
                <wp:extent cx="210820" cy="203200"/>
                <wp:effectExtent l="0" t="0" r="0" b="8255"/>
                <wp:wrapNone/>
                <wp:docPr id="184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10820" cy="203200"/>
                        </a:xfrm>
                        <a:custGeom>
                          <a:avLst/>
                          <a:gdLst>
                            <a:gd name="T0" fmla="*/ 48 w 120"/>
                            <a:gd name="T1" fmla="*/ 63 h 112"/>
                            <a:gd name="T2" fmla="*/ 52 w 120"/>
                            <a:gd name="T3" fmla="*/ 59 h 112"/>
                            <a:gd name="T4" fmla="*/ 67 w 120"/>
                            <a:gd name="T5" fmla="*/ 59 h 112"/>
                            <a:gd name="T6" fmla="*/ 70 w 120"/>
                            <a:gd name="T7" fmla="*/ 63 h 112"/>
                            <a:gd name="T8" fmla="*/ 70 w 120"/>
                            <a:gd name="T9" fmla="*/ 68 h 112"/>
                            <a:gd name="T10" fmla="*/ 67 w 120"/>
                            <a:gd name="T11" fmla="*/ 72 h 112"/>
                            <a:gd name="T12" fmla="*/ 52 w 120"/>
                            <a:gd name="T13" fmla="*/ 72 h 112"/>
                            <a:gd name="T14" fmla="*/ 48 w 120"/>
                            <a:gd name="T15" fmla="*/ 68 h 112"/>
                            <a:gd name="T16" fmla="*/ 48 w 120"/>
                            <a:gd name="T17" fmla="*/ 63 h 112"/>
                            <a:gd name="T18" fmla="*/ 35 w 120"/>
                            <a:gd name="T19" fmla="*/ 20 h 112"/>
                            <a:gd name="T20" fmla="*/ 4 w 120"/>
                            <a:gd name="T21" fmla="*/ 20 h 112"/>
                            <a:gd name="T22" fmla="*/ 0 w 120"/>
                            <a:gd name="T23" fmla="*/ 26 h 112"/>
                            <a:gd name="T24" fmla="*/ 0 w 120"/>
                            <a:gd name="T25" fmla="*/ 46 h 112"/>
                            <a:gd name="T26" fmla="*/ 37 w 120"/>
                            <a:gd name="T27" fmla="*/ 61 h 112"/>
                            <a:gd name="T28" fmla="*/ 42 w 120"/>
                            <a:gd name="T29" fmla="*/ 61 h 112"/>
                            <a:gd name="T30" fmla="*/ 42 w 120"/>
                            <a:gd name="T31" fmla="*/ 57 h 112"/>
                            <a:gd name="T32" fmla="*/ 46 w 120"/>
                            <a:gd name="T33" fmla="*/ 54 h 112"/>
                            <a:gd name="T34" fmla="*/ 70 w 120"/>
                            <a:gd name="T35" fmla="*/ 54 h 112"/>
                            <a:gd name="T36" fmla="*/ 76 w 120"/>
                            <a:gd name="T37" fmla="*/ 57 h 112"/>
                            <a:gd name="T38" fmla="*/ 76 w 120"/>
                            <a:gd name="T39" fmla="*/ 61 h 112"/>
                            <a:gd name="T40" fmla="*/ 82 w 120"/>
                            <a:gd name="T41" fmla="*/ 61 h 112"/>
                            <a:gd name="T42" fmla="*/ 119 w 120"/>
                            <a:gd name="T43" fmla="*/ 46 h 112"/>
                            <a:gd name="T44" fmla="*/ 119 w 120"/>
                            <a:gd name="T45" fmla="*/ 25 h 112"/>
                            <a:gd name="T46" fmla="*/ 115 w 120"/>
                            <a:gd name="T47" fmla="*/ 20 h 112"/>
                            <a:gd name="T48" fmla="*/ 83 w 120"/>
                            <a:gd name="T49" fmla="*/ 20 h 112"/>
                            <a:gd name="T50" fmla="*/ 35 w 120"/>
                            <a:gd name="T51" fmla="*/ 20 h 112"/>
                            <a:gd name="T52" fmla="*/ 74 w 120"/>
                            <a:gd name="T53" fmla="*/ 20 h 112"/>
                            <a:gd name="T54" fmla="*/ 74 w 120"/>
                            <a:gd name="T55" fmla="*/ 13 h 112"/>
                            <a:gd name="T56" fmla="*/ 72 w 120"/>
                            <a:gd name="T57" fmla="*/ 9 h 112"/>
                            <a:gd name="T58" fmla="*/ 47 w 120"/>
                            <a:gd name="T59" fmla="*/ 9 h 112"/>
                            <a:gd name="T60" fmla="*/ 44 w 120"/>
                            <a:gd name="T61" fmla="*/ 13 h 112"/>
                            <a:gd name="T62" fmla="*/ 44 w 120"/>
                            <a:gd name="T63" fmla="*/ 20 h 112"/>
                            <a:gd name="T64" fmla="*/ 35 w 120"/>
                            <a:gd name="T65" fmla="*/ 20 h 112"/>
                            <a:gd name="T66" fmla="*/ 35 w 120"/>
                            <a:gd name="T67" fmla="*/ 7 h 112"/>
                            <a:gd name="T68" fmla="*/ 41 w 120"/>
                            <a:gd name="T69" fmla="*/ 1 h 112"/>
                            <a:gd name="T70" fmla="*/ 77 w 120"/>
                            <a:gd name="T71" fmla="*/ 1 h 112"/>
                            <a:gd name="T72" fmla="*/ 84 w 120"/>
                            <a:gd name="T73" fmla="*/ 7 h 112"/>
                            <a:gd name="T74" fmla="*/ 83 w 120"/>
                            <a:gd name="T75" fmla="*/ 20 h 112"/>
                            <a:gd name="T76" fmla="*/ 74 w 120"/>
                            <a:gd name="T77" fmla="*/ 20 h 112"/>
                            <a:gd name="T78" fmla="*/ 119 w 120"/>
                            <a:gd name="T79" fmla="*/ 50 h 112"/>
                            <a:gd name="T80" fmla="*/ 119 w 120"/>
                            <a:gd name="T81" fmla="*/ 105 h 112"/>
                            <a:gd name="T82" fmla="*/ 113 w 120"/>
                            <a:gd name="T83" fmla="*/ 111 h 112"/>
                            <a:gd name="T84" fmla="*/ 5 w 120"/>
                            <a:gd name="T85" fmla="*/ 111 h 112"/>
                            <a:gd name="T86" fmla="*/ 0 w 120"/>
                            <a:gd name="T87" fmla="*/ 106 h 112"/>
                            <a:gd name="T88" fmla="*/ 0 w 120"/>
                            <a:gd name="T89" fmla="*/ 50 h 112"/>
                            <a:gd name="T90" fmla="*/ 43 w 120"/>
                            <a:gd name="T91" fmla="*/ 67 h 112"/>
                            <a:gd name="T92" fmla="*/ 43 w 120"/>
                            <a:gd name="T93" fmla="*/ 72 h 112"/>
                            <a:gd name="T94" fmla="*/ 48 w 120"/>
                            <a:gd name="T95" fmla="*/ 78 h 112"/>
                            <a:gd name="T96" fmla="*/ 70 w 120"/>
                            <a:gd name="T97" fmla="*/ 78 h 112"/>
                            <a:gd name="T98" fmla="*/ 76 w 120"/>
                            <a:gd name="T99" fmla="*/ 72 h 112"/>
                            <a:gd name="T100" fmla="*/ 76 w 120"/>
                            <a:gd name="T101" fmla="*/ 67 h 112"/>
                            <a:gd name="T102" fmla="*/ 119 w 120"/>
                            <a:gd name="T103" fmla="*/ 50 h 112"/>
                            <a:gd name="T104" fmla="*/ 119 w 120"/>
                            <a:gd name="T105" fmla="*/ 50 h 112"/>
                            <a:gd name="T106" fmla="*/ 119 w 120"/>
                            <a:gd name="T107" fmla="*/ 5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" h="112">
                              <a:moveTo>
                                <a:pt x="48" y="63"/>
                              </a:moveTo>
                              <a:cubicBezTo>
                                <a:pt x="48" y="63"/>
                                <a:pt x="47" y="59"/>
                                <a:pt x="52" y="59"/>
                              </a:cubicBezTo>
                              <a:cubicBezTo>
                                <a:pt x="67" y="59"/>
                                <a:pt x="67" y="59"/>
                                <a:pt x="67" y="59"/>
                              </a:cubicBezTo>
                              <a:cubicBezTo>
                                <a:pt x="67" y="59"/>
                                <a:pt x="70" y="59"/>
                                <a:pt x="70" y="63"/>
                              </a:cubicBezTo>
                              <a:cubicBezTo>
                                <a:pt x="70" y="68"/>
                                <a:pt x="70" y="68"/>
                                <a:pt x="70" y="68"/>
                              </a:cubicBezTo>
                              <a:cubicBezTo>
                                <a:pt x="70" y="68"/>
                                <a:pt x="71" y="72"/>
                                <a:pt x="67" y="72"/>
                              </a:cubicBezTo>
                              <a:cubicBezTo>
                                <a:pt x="52" y="72"/>
                                <a:pt x="52" y="72"/>
                                <a:pt x="52" y="72"/>
                              </a:cubicBezTo>
                              <a:cubicBezTo>
                                <a:pt x="52" y="72"/>
                                <a:pt x="48" y="74"/>
                                <a:pt x="48" y="68"/>
                              </a:cubicBezTo>
                              <a:cubicBezTo>
                                <a:pt x="48" y="63"/>
                                <a:pt x="48" y="63"/>
                                <a:pt x="48" y="63"/>
                              </a:cubicBezTo>
                              <a:close/>
                              <a:moveTo>
                                <a:pt x="35" y="20"/>
                              </a:move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20"/>
                                <a:pt x="0" y="19"/>
                                <a:pt x="0" y="2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37" y="61"/>
                                <a:pt x="37" y="61"/>
                                <a:pt x="37" y="61"/>
                              </a:cubicBezTo>
                              <a:cubicBezTo>
                                <a:pt x="42" y="61"/>
                                <a:pt x="42" y="61"/>
                                <a:pt x="42" y="61"/>
                              </a:cubicBezTo>
                              <a:cubicBezTo>
                                <a:pt x="42" y="57"/>
                                <a:pt x="42" y="57"/>
                                <a:pt x="42" y="57"/>
                              </a:cubicBezTo>
                              <a:cubicBezTo>
                                <a:pt x="42" y="57"/>
                                <a:pt x="43" y="54"/>
                                <a:pt x="46" y="54"/>
                              </a:cubicBezTo>
                              <a:cubicBezTo>
                                <a:pt x="70" y="54"/>
                                <a:pt x="70" y="54"/>
                                <a:pt x="70" y="54"/>
                              </a:cubicBezTo>
                              <a:cubicBezTo>
                                <a:pt x="70" y="54"/>
                                <a:pt x="76" y="53"/>
                                <a:pt x="76" y="57"/>
                              </a:cubicBezTo>
                              <a:cubicBezTo>
                                <a:pt x="76" y="61"/>
                                <a:pt x="76" y="61"/>
                                <a:pt x="76" y="61"/>
                              </a:cubicBezTo>
                              <a:cubicBezTo>
                                <a:pt x="82" y="61"/>
                                <a:pt x="82" y="61"/>
                                <a:pt x="82" y="61"/>
                              </a:cubicBezTo>
                              <a:cubicBezTo>
                                <a:pt x="119" y="46"/>
                                <a:pt x="119" y="46"/>
                                <a:pt x="119" y="46"/>
                              </a:cubicBezTo>
                              <a:cubicBezTo>
                                <a:pt x="119" y="25"/>
                                <a:pt x="119" y="25"/>
                                <a:pt x="119" y="25"/>
                              </a:cubicBezTo>
                              <a:cubicBezTo>
                                <a:pt x="119" y="25"/>
                                <a:pt x="120" y="20"/>
                                <a:pt x="115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lose/>
                              <a:moveTo>
                                <a:pt x="74" y="20"/>
                              </a:move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5" y="9"/>
                                <a:pt x="72" y="9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7" y="9"/>
                                <a:pt x="44" y="9"/>
                                <a:pt x="44" y="13"/>
                              </a:cubicBez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cubicBezTo>
                                <a:pt x="35" y="20"/>
                                <a:pt x="35" y="20"/>
                                <a:pt x="35" y="20"/>
                              </a:cubicBezTo>
                              <a:cubicBezTo>
                                <a:pt x="35" y="7"/>
                                <a:pt x="35" y="7"/>
                                <a:pt x="35" y="7"/>
                              </a:cubicBezTo>
                              <a:cubicBezTo>
                                <a:pt x="35" y="7"/>
                                <a:pt x="35" y="2"/>
                                <a:pt x="41" y="1"/>
                              </a:cubicBezTo>
                              <a:cubicBezTo>
                                <a:pt x="77" y="1"/>
                                <a:pt x="77" y="1"/>
                                <a:pt x="77" y="1"/>
                              </a:cubicBezTo>
                              <a:cubicBezTo>
                                <a:pt x="77" y="1"/>
                                <a:pt x="84" y="0"/>
                                <a:pt x="84" y="7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105"/>
                                <a:pt x="119" y="105"/>
                                <a:pt x="119" y="105"/>
                              </a:cubicBezTo>
                              <a:cubicBezTo>
                                <a:pt x="119" y="105"/>
                                <a:pt x="119" y="111"/>
                                <a:pt x="113" y="111"/>
                              </a:cubicBezTo>
                              <a:cubicBezTo>
                                <a:pt x="5" y="111"/>
                                <a:pt x="5" y="111"/>
                                <a:pt x="5" y="111"/>
                              </a:cubicBezTo>
                              <a:cubicBezTo>
                                <a:pt x="5" y="111"/>
                                <a:pt x="0" y="112"/>
                                <a:pt x="0" y="106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3" y="67"/>
                                <a:pt x="43" y="67"/>
                                <a:pt x="43" y="67"/>
                              </a:cubicBezTo>
                              <a:cubicBezTo>
                                <a:pt x="43" y="72"/>
                                <a:pt x="43" y="72"/>
                                <a:pt x="43" y="72"/>
                              </a:cubicBezTo>
                              <a:cubicBezTo>
                                <a:pt x="43" y="72"/>
                                <a:pt x="43" y="78"/>
                                <a:pt x="48" y="78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8"/>
                                <a:pt x="76" y="78"/>
                                <a:pt x="76" y="72"/>
                              </a:cubicBezTo>
                              <a:cubicBezTo>
                                <a:pt x="76" y="67"/>
                                <a:pt x="76" y="67"/>
                                <a:pt x="76" y="67"/>
                              </a:cubicBez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  <a:close/>
                              <a:moveTo>
                                <a:pt x="119" y="50"/>
                              </a:moveTo>
                              <a:cubicBezTo>
                                <a:pt x="119" y="50"/>
                                <a:pt x="119" y="50"/>
                                <a:pt x="119" y="50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-542.85pt;margin-top:468.4pt;height:16pt;width:16.6pt;z-index:252593152;mso-width-relative:page;mso-height-relative:page;" fillcolor="#FFFFFF [3212]" filled="t" stroked="f" coordsize="120,112" o:gfxdata="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<v:path o:connectlocs="84328,114300;91355,107042;117707,107042;122978,114300;122978,123371;117707,130628;91355,130628;84328,123371;84328,114300;61489,36285;7027,36285;0,47171;0,83457;65002,110671;73787,110671;73787,103414;80814,97971;122978,97971;133519,103414;133519,110671;144060,110671;209063,83457;209063,45357;202035,36285;145817,36285;61489,36285;130005,36285;130005,23585;126492,16328;82571,16328;77300,23585;77300,36285;61489,36285;61489,12700;72030,1814;135276,1814;147574,12700;145817,36285;130005,36285;209063,90714;209063,190500;198522,201385;8784,201385;0,192314;0,90714;75543,121557;75543,130628;84328,141514;122978,141514;133519,130628;133519,121557;209063,90714;209063,90714;209063,90714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592128" behindDoc="0" locked="0" layoutInCell="1" allowOverlap="1">
                <wp:simplePos x="0" y="0"/>
                <wp:positionH relativeFrom="column">
                  <wp:posOffset>-6906895</wp:posOffset>
                </wp:positionH>
                <wp:positionV relativeFrom="paragraph">
                  <wp:posOffset>3192780</wp:posOffset>
                </wp:positionV>
                <wp:extent cx="254635" cy="167005"/>
                <wp:effectExtent l="0" t="0" r="12065" b="4445"/>
                <wp:wrapNone/>
                <wp:docPr id="1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54635" cy="16700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-543.85pt;margin-top:251.4pt;height:13.15pt;width:20.05pt;z-index:252592128;mso-width-relative:page;mso-height-relative:page;" fillcolor="#FFFFFF [3212]" filled="t" stroked="f" coordsize="224,146" o:gfxdata="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69342,98372;69342,108667;190976,102948;69342,86934;115949,86934;120496,41179;69342,36603;64795,82358;73889,45754;110266,45754;73889,77783;31829,144127;223942,144127;231899,8007;31829,0;23872,136120;39786,16014;215985,16014;39786,128113;186429,57193;130727,57193;130727,66344;190976,61768;186429,77783;130727,77783;130727,86934;190976,82358;186429,36603;130727,36603;130727,45754;190976,41179;246677,150990;7957,150990;7957,167005;254635,158997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3546489856" behindDoc="0" locked="0" layoutInCell="1" allowOverlap="1">
                <wp:simplePos x="0" y="0"/>
                <wp:positionH relativeFrom="page">
                  <wp:posOffset>266065</wp:posOffset>
                </wp:positionH>
                <wp:positionV relativeFrom="page">
                  <wp:posOffset>7372350</wp:posOffset>
                </wp:positionV>
                <wp:extent cx="6896735" cy="1516380"/>
                <wp:effectExtent l="0" t="0" r="0" b="0"/>
                <wp:wrapSquare wrapText="bothSides"/>
                <wp:docPr id="75" name="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.03-201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6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设计系学生会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学生会副主席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率领学生会骨干成员，进行季度设计比赛，分享设计技能，聘请校外专家，开设设计讲座论坛。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积极参加学校社区文化节活动，参与活动策划和企业赞助比赛活动，为企业输出优秀设计实习生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10名，提升企业产品研发效率20%，获取10万+赞助。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作为校园“技能分享大使”，积极开展学术交流、体育竞赛、音乐联谊会等形式，促进学校各系之间的交流和合作，累计参与人数达到2000人，高居全校榜首。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.95pt;margin-top:580.5pt;height:119.4pt;width:543.05pt;mso-position-horizontal-relative:page;mso-position-vertical-relative:page;mso-wrap-distance-bottom:3.6pt;mso-wrap-distance-left:9pt;mso-wrap-distance-right:9pt;mso-wrap-distance-top:3.6pt;z-index:-748477440;mso-width-relative:page;mso-height-relative:page;" filled="f" stroked="f" coordsize="21600,21600" o:gfxdata="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tJsXcAAAADQEAAA8AAAAAAAAAAQAgAAAAIgAAAGRycy9kb3ducmV2Lnht&#10;bFBLAQIUABQAAAAIAIdO4kBccfjU9QEAAL0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.03-201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6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设计系学生会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学生会副主席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率领学生会骨干成员，进行季度设计比赛，分享设计技能，聘请校外专家，开设设计讲座论坛。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积极参加学校社区文化节活动，参与活动策划和企业赞助比赛活动，为企业输出优秀设计实习生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10名，提升企业产品研发效率20%，获取10万+赞助。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作为校园“技能分享大使”，积极开展学术交流、体育竞赛、音乐联谊会等形式，促进学校各系之间的交流和合作，累计参与人数达到2000人，高居全校榜首。</w:t>
                      </w:r>
                    </w:p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87808" behindDoc="0" locked="0" layoutInCell="1" allowOverlap="1">
                <wp:simplePos x="0" y="0"/>
                <wp:positionH relativeFrom="column">
                  <wp:posOffset>-6983730</wp:posOffset>
                </wp:positionH>
                <wp:positionV relativeFrom="paragraph">
                  <wp:posOffset>5826125</wp:posOffset>
                </wp:positionV>
                <wp:extent cx="6885305" cy="398780"/>
                <wp:effectExtent l="0" t="0" r="10795" b="127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398780"/>
                          <a:chOff x="867" y="11398"/>
                          <a:chExt cx="10843" cy="628"/>
                        </a:xfrm>
                      </wpg:grpSpPr>
                      <wpg:grpSp>
                        <wpg:cNvPr id="64" name="组合 21"/>
                        <wpg:cNvGrpSpPr/>
                        <wpg:grpSpPr>
                          <a:xfrm rot="0">
                            <a:off x="867" y="1152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66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67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70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1398"/>
                            <a:ext cx="296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校园实践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Practice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color w:val="FFFFFF" w:themeColor="background1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49.9pt;margin-top:458.75pt;height:31.4pt;width:542.15pt;z-index:-748479488;mso-width-relative:page;mso-height-relative:page;" coordorigin="867,11398" coordsize="10843,628" o:gfxdata="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">
                <o:lock v:ext="edit" aspectratio="f"/>
                <v:group id="组合 21" o:spid="_x0000_s1026" o:spt="203" style="position:absolute;left:867;top:11523;height:496;width:10843;" coordorigin="-8680,1210" coordsize="10843,496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UrJAQ7sAAADb&#10;AAAADwAAAGRycy9kb3ducmV2LnhtbEWPS4sCMRCE7wv+h9CCtzUZwUFmjbLKCl48rM9rM+mdGXbS&#10;mU3i699vBMFjUV1fdU3nN9uKC/nQONaQDRUI4tKZhisN+93qfQIiRGSDrWPScKcA81nvbYqFcVf+&#10;pss2ViJBOBSooY6xK6QMZU0Ww9B1xMn7cd5iTNJX0ni8Jrht5UipXFpsODXU2NGypvJ3e7bpjc3f&#10;6ehzu8h4V37R58GMFRutB/1MfYCIdIuv42d6bTTkOTy2JADI2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rJAQ7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03LnCLwAAADb&#10;AAAADwAAAGRycy9kb3ducmV2LnhtbEWPT4vCMBTE7wt+h/AEb2vqn3WlGj0IgigethX2+miebbF5&#10;KUms+u2NIHgcZuY3zHJ9N43oyPnasoLRMAFBXFhdc6nglG+/5yB8QNbYWCYFD/KwXvW+lphqe+M/&#10;6rJQighhn6KCKoQ2ldIXFRn0Q9sSR+9sncEQpSuldniLcNPIcZLMpMGa40KFLW0qKi7Z1SjY5j/u&#10;cChO+2nX6KPM5pM2n/wrNeiPkgWIQPfwCb/bO61g9guvL/EHyN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y5wi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0" o:spid="_x0000_s1026" o:spt="202" type="#_x0000_t202" style="position:absolute;left:1445;top:11398;height:628;width:2962;" filled="f" stroked="f" coordsize="21600,21600" o:gfxdata="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5sY1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校园实践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Practice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color w:val="FFFFFF" w:themeColor="background1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546489856" behindDoc="0" locked="0" layoutInCell="1" allowOverlap="1">
                <wp:simplePos x="0" y="0"/>
                <wp:positionH relativeFrom="page">
                  <wp:posOffset>278765</wp:posOffset>
                </wp:positionH>
                <wp:positionV relativeFrom="page">
                  <wp:posOffset>4565650</wp:posOffset>
                </wp:positionV>
                <wp:extent cx="6896735" cy="2114550"/>
                <wp:effectExtent l="0" t="0" r="0" b="0"/>
                <wp:wrapSquare wrapText="bothSides"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7.08-2018.08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儿童智能教育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APP项目（导师课题）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UI界面优化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APP产品主要为儿童国学在线教育和资源共享APP平台，主要应用于Android和Ios平台，功能包括在线课堂、书名点播、音频精选、视频精编、名师课堂、产品商城等模块。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应用端和移动端的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UI界面优化，辅助完成整体美术风格、卡通插画造型、交互设计等。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根据消费市场需求和用户体验，配套绿色清新整体风格为主，可爱卡通插画辅助设计方案，客户反馈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效果良好，激活潜在新客户500人（连锁口碑效应）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主要绘制软件Logo、icon像素及矢量图形设计，配合开发人员完成界面实现。</w:t>
                            </w:r>
                          </w:p>
                          <w:p>
                            <w:pPr>
                              <w:pStyle w:val="6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363" w:hanging="363" w:firstLineChars="0"/>
                              <w:jc w:val="left"/>
                              <w:textAlignment w:val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APP验收激活上线后，激活注册新用户数5000（当月），市场反馈情况良好。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.95pt;margin-top:359.5pt;height:166.5pt;width:543.05pt;mso-position-horizontal-relative:page;mso-position-vertical-relative:page;mso-wrap-distance-bottom:3.6pt;mso-wrap-distance-left:9pt;mso-wrap-distance-right:9pt;mso-wrap-distance-top:3.6pt;z-index:-748477440;mso-width-relative:page;mso-height-relative:page;" filled="f" stroked="f" coordsize="21600,21600" o:gfxdata="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PaeYm2wAAAAwBAAAPAAAAAAAAAAEAIAAAACIAAABkcnMvZG93bnJldi54bWxQ&#10;SwECFAAUAAAACACHTuJARD3kfvQBAAC9AwAADgAAAAAAAAABACAAAAAqAQAAZHJzL2Uyb0RvYy54&#10;bWxQSwUGAAAAAAYABgBZAQAAk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hint="default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7.08-2018.08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儿童智能教育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APP项目（导师课题）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UI界面优化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该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APP产品主要为儿童国学在线教育和资源共享APP平台，主要应用于Android和Ios平台，功能包括在线课堂、书名点播、音频精选、视频精编、名师课堂、产品商城等模块。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应用端和移动端的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UI界面优化，辅助完成整体美术风格、卡通插画造型、交互设计等。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根据消费市场需求和用户体验，配套绿色清新整体风格为主，可爱卡通插画辅助设计方案，客户反馈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效果良好，激活潜在新客户500人（连锁口碑效应）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主要绘制软件Logo、icon像素及矢量图形设计，配合开发人员完成界面实现。</w:t>
                      </w:r>
                    </w:p>
                    <w:p>
                      <w:pPr>
                        <w:pStyle w:val="6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363" w:hanging="363" w:firstLineChars="0"/>
                        <w:jc w:val="left"/>
                        <w:textAlignment w:val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APP验收激活上线后，激活注册新用户数5000（当月），市场反馈情况良好。</w:t>
                      </w:r>
                    </w:p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3547423744" behindDoc="0" locked="0" layoutInCell="1" allowOverlap="1">
                <wp:simplePos x="0" y="0"/>
                <wp:positionH relativeFrom="page">
                  <wp:posOffset>227965</wp:posOffset>
                </wp:positionH>
                <wp:positionV relativeFrom="page">
                  <wp:posOffset>9531350</wp:posOffset>
                </wp:positionV>
                <wp:extent cx="6896735" cy="856615"/>
                <wp:effectExtent l="0" t="0" r="0" b="0"/>
                <wp:wrapSquare wrapText="bothSides"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能熟练运用photoshop、illustrator、flash等平面软件,绘制图片素材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icon矢量设计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富有工作激情，善于沟通和独立思考，良好的审美能力和手绘美术设计功底，充分理解设计规范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认真负责，工作专注，知名艺术学院优秀应届生，每周可提供不少于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4天的实习时间</w:t>
                            </w:r>
                          </w:p>
                          <w:p>
                            <w:pPr>
                              <w:tabs>
                                <w:tab w:val="left" w:pos="1710"/>
                              </w:tabs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95pt;margin-top:750.5pt;height:67.45pt;width:543.05pt;mso-position-horizontal-relative:page;mso-position-vertical-relative:page;mso-wrap-distance-bottom:3.6pt;mso-wrap-distance-left:9pt;mso-wrap-distance-right:9pt;mso-wrap-distance-top:3.6pt;z-index:-747543552;mso-width-relative:page;mso-height-relative:page;" filled="f" stroked="f" coordsize="21600,21600" o:gfxdata="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7oRmdoAAAANAQAADwAAAAAAAAABACAAAAAiAAAAZHJzL2Rvd25yZXYueG1sUEsB&#10;AhQAFAAAAAgAh07iQIT0MBfzAQAAugMAAA4AAAAAAAAAAQAgAAAAKQ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能熟练运用photoshop、illustrator、flash等平面软件,绘制图片素材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icon矢量设计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富有工作激情，善于沟通和独立思考，良好的审美能力和手绘美术设计功底，充分理解设计规范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认真负责，工作专注，知名艺术学院优秀应届生，每周可提供不少于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4天的实习时间</w:t>
                      </w:r>
                    </w:p>
                    <w:p>
                      <w:pPr>
                        <w:tabs>
                          <w:tab w:val="left" w:pos="1710"/>
                        </w:tabs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3546514432" behindDoc="0" locked="0" layoutInCell="1" allowOverlap="1">
            <wp:simplePos x="0" y="0"/>
            <wp:positionH relativeFrom="column">
              <wp:posOffset>-6908800</wp:posOffset>
            </wp:positionH>
            <wp:positionV relativeFrom="paragraph">
              <wp:posOffset>8107045</wp:posOffset>
            </wp:positionV>
            <wp:extent cx="200025" cy="200025"/>
            <wp:effectExtent l="0" t="0" r="9525" b="9525"/>
            <wp:wrapNone/>
            <wp:docPr id="162" name="图片 162" descr="pen-on-square-of-paper-interface-symbol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62" descr="pen-on-square-of-paper-interface-symbol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512384" behindDoc="0" locked="0" layoutInCell="1" allowOverlap="1">
                <wp:simplePos x="0" y="0"/>
                <wp:positionH relativeFrom="column">
                  <wp:posOffset>-7009130</wp:posOffset>
                </wp:positionH>
                <wp:positionV relativeFrom="paragraph">
                  <wp:posOffset>8064500</wp:posOffset>
                </wp:positionV>
                <wp:extent cx="6885305" cy="314960"/>
                <wp:effectExtent l="0" t="0" r="10795" b="889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314960"/>
                          <a:chOff x="887" y="15023"/>
                          <a:chExt cx="10843" cy="496"/>
                        </a:xfrm>
                      </wpg:grpSpPr>
                      <wpg:grpSp>
                        <wpg:cNvPr id="76" name="组合 21"/>
                        <wpg:cNvGrpSpPr/>
                        <wpg:grpSpPr>
                          <a:xfrm rot="0">
                            <a:off x="887" y="1502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77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79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96" name="文本框 154"/>
                        <wps:cNvSpPr txBox="1"/>
                        <wps:spPr>
                          <a:xfrm>
                            <a:off x="1348" y="15051"/>
                            <a:ext cx="3584" cy="4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 w:line="288" w:lineRule="exact"/>
                                <w:ind w:left="0"/>
                                <w:jc w:val="left"/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自我评价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Self assessment </w:t>
                              </w:r>
                              <w:r>
                                <w:rPr>
                                  <w:rFonts w:ascii="方正兰亭粗黑简体" w:hAnsi="Times New Roman" w:eastAsia="方正兰亭粗黑简体"/>
                                  <w:color w:val="404040" w:themeColor="text1" w:themeTint="BF"/>
                                  <w:kern w:val="24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1.9pt;margin-top:635pt;height:24.8pt;width:542.15pt;z-index:-748454912;mso-width-relative:page;mso-height-relative:page;" coordorigin="887,15023" coordsize="10843,496" o:gfxdata="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AGMjEQ3QAAAA8BAAAPAAAAAAAAAAEAIAAAACIAAABk&#10;cnMvZG93bnJldi54bWxQSwECFAAUAAAACACHTuJA3ICf1x4DAABbCQAADgAAAAAAAAABACAAAAAs&#10;AQAAZHJzL2Uyb0RvYy54bWxQSwUGAAAAAAYABgBZAQAAvAYAAAAA&#10;">
                <o:lock v:ext="edit" aspectratio="f"/>
                <v:group id="组合 21" o:spid="_x0000_s1026" o:spt="203" style="position:absolute;left:887;top:15023;height:496;width:10843;" coordorigin="-8680,1210" coordsize="10843,496" o:gfxdata="UEsDBAoAAAAAAIdO4kAAAAAAAAAAAAAAAAAEAAAAZHJzL1BLAwQUAAAACACHTuJAz3RJWr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eVv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PdEla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uCdzBbwAAADb&#10;AAAADwAAAGRycy9kb3ducmV2LnhtbEWPQWsCMRCF7wX/Qxiht5psoSqrcdFioRcP1arXYTPuLm4m&#10;axJd/fdNodDj48373rx5cbetuJEPjWMN2UiBIC6dabjS8L37eJmCCBHZYOuYNDwoQLEYPM0xN67n&#10;L7ptYyUShEOOGuoYu1zKUNZkMYxcR5y8k/MWY5K+ksZjn+C2la9KjaXFhlNDjR2911Set1eb3thc&#10;jgc/tquMd+Walnvzptho/TzM1AxEpHv8P/5LfxoNkwn8bkkAkI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gncw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SHhAPL4AAADb&#10;AAAADwAAAGRycy9kb3ducmV2LnhtbEWPzWrDMBCE74G+g9hCbomcuj+JGyWHQqDE9FA70OtibWxT&#10;a2UkxXbfPioEchxm5htmu59MJwZyvrWsYLVMQBBXVrdcKziVh8UahA/IGjvLpOCPPOx3D7MtZtqO&#10;/E1DEWoRIewzVNCE0GdS+qohg35pe+Lona0zGKJ0tdQOxwg3nXxKkldpsOW40GBPHw1Vv8XFKDiU&#10;Ly7Pq9Pxeej0lyzWaV+mP0rNH1fJO4hAU7iHb+1PreBtA/9f4g+Qu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HhAPL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54" o:spid="_x0000_s1026" o:spt="202" type="#_x0000_t202" style="position:absolute;left:1348;top:15051;height:432;width:3584;" filled="f" stroked="f" coordsize="21600,21600" o:gfxdata="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MYKg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kinsoku/>
                          <w:spacing w:before="0" w:after="0" w:line="288" w:lineRule="exact"/>
                          <w:ind w:left="0"/>
                          <w:jc w:val="left"/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自我评价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4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Self assessment </w:t>
                        </w:r>
                        <w:r>
                          <w:rPr>
                            <w:rFonts w:ascii="方正兰亭粗黑简体" w:hAnsi="Times New Roman" w:eastAsia="方正兰亭粗黑简体"/>
                            <w:color w:val="404040" w:themeColor="text1" w:themeTint="BF"/>
                            <w:kern w:val="24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88832" behindDoc="0" locked="0" layoutInCell="1" allowOverlap="1">
                <wp:simplePos x="0" y="0"/>
                <wp:positionH relativeFrom="column">
                  <wp:posOffset>-6996430</wp:posOffset>
                </wp:positionH>
                <wp:positionV relativeFrom="paragraph">
                  <wp:posOffset>3019425</wp:posOffset>
                </wp:positionV>
                <wp:extent cx="6885305" cy="407035"/>
                <wp:effectExtent l="0" t="0" r="10795" b="1397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407035"/>
                          <a:chOff x="887" y="6798"/>
                          <a:chExt cx="10843" cy="641"/>
                        </a:xfrm>
                      </wpg:grpSpPr>
                      <wpg:grpSp>
                        <wpg:cNvPr id="53" name="组合 21"/>
                        <wpg:cNvGrpSpPr/>
                        <wpg:grpSpPr>
                          <a:xfrm rot="0">
                            <a:off x="887" y="6943"/>
                            <a:ext cx="10843" cy="496"/>
                            <a:chOff x="-8680" y="1210"/>
                            <a:chExt cx="10843" cy="496"/>
                          </a:xfrm>
                          <a:solidFill>
                            <a:schemeClr val="bg1">
                              <a:lumMod val="95000"/>
                            </a:schemeClr>
                          </a:solidFill>
                        </wpg:grpSpPr>
                        <wps:wsp>
                          <wps:cNvPr id="55" name="矩形 49"/>
                          <wps:cNvSpPr/>
                          <wps:spPr>
                            <a:xfrm>
                              <a:off x="-8680" y="1210"/>
                              <a:ext cx="4211" cy="496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56" name="矩形 49"/>
                          <wps:cNvSpPr/>
                          <wps:spPr>
                            <a:xfrm>
                              <a:off x="-4469" y="1210"/>
                              <a:ext cx="6632" cy="49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wps:wsp>
                        <wps:cNvPr id="19" name="文本框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6798"/>
                            <a:ext cx="326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ind w:left="0"/>
                                <w:jc w:val="both"/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项目经历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/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kern w:val="2"/>
                                  <w:sz w:val="24"/>
                                  <w:szCs w:val="24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50.9pt;margin-top:237.75pt;height:32.05pt;width:542.15pt;z-index:-748478464;mso-width-relative:page;mso-height-relative:page;" coordorigin="887,6798" coordsize="10843,641" o:gfxdata="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QWsAM90AAAANAQAADwAAAAAAAAABACAAAAAiAAAAZHJzL2Rvd25y&#10;ZXYueG1sUEsBAhQAFAAAAAgAh07iQFe4ikqIAwAADQoAAA4AAAAAAAAAAQAgAAAALAEAAGRycy9l&#10;Mm9Eb2MueG1sUEsFBgAAAAAGAAYAWQEAACYHAAAAAA==&#10;">
                <o:lock v:ext="edit" aspectratio="f"/>
                <v:group id="组合 21" o:spid="_x0000_s1026" o:spt="203" style="position:absolute;left:887;top:6943;height:496;width:10843;" coordorigin="-8680,1210" coordsize="10843,496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49" o:spid="_x0000_s1026" o:spt="1" style="position:absolute;left:-8680;top:1210;height:496;width:4211;" fillcolor="#082E54" filled="t" stroked="f" coordsize="21600,21600" o:gfxdata="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MFI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矩形 49" o:spid="_x0000_s1026" o:spt="1" style="position:absolute;left:-4469;top:1210;height:496;width:6632;" filled="t" stroked="f" coordsize="21600,21600" o:gfxdata="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Uog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shape id="文本框 10" o:spid="_x0000_s1026" o:spt="202" type="#_x0000_t202" style="position:absolute;left:1485;top:6798;height:628;width:3262;" filled="f" stroked="f" coordsize="21600,21600" o:gfxdata="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0okva7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ind w:left="0"/>
                          <w:jc w:val="both"/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项目经历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/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kern w:val="2"/>
                            <w:sz w:val="24"/>
                            <w:szCs w:val="24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anchor distT="0" distB="0" distL="114300" distR="114300" simplePos="0" relativeHeight="3546513408" behindDoc="0" locked="0" layoutInCell="1" allowOverlap="1">
            <wp:simplePos x="0" y="0"/>
            <wp:positionH relativeFrom="column">
              <wp:posOffset>-6858000</wp:posOffset>
            </wp:positionH>
            <wp:positionV relativeFrom="paragraph">
              <wp:posOffset>1493520</wp:posOffset>
            </wp:positionV>
            <wp:extent cx="221615" cy="222250"/>
            <wp:effectExtent l="0" t="0" r="6985" b="5715"/>
            <wp:wrapNone/>
            <wp:docPr id="50" name="图片 6" descr="univers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" descr="universit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3546491904" behindDoc="0" locked="0" layoutInCell="1" allowOverlap="1">
                <wp:simplePos x="0" y="0"/>
                <wp:positionH relativeFrom="page">
                  <wp:posOffset>253365</wp:posOffset>
                </wp:positionH>
                <wp:positionV relativeFrom="page">
                  <wp:posOffset>2851150</wp:posOffset>
                </wp:positionV>
                <wp:extent cx="6896735" cy="1134745"/>
                <wp:effectExtent l="0" t="0" r="0" b="0"/>
                <wp:wrapSquare wrapText="bothSides"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735" cy="113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16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设计大学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>(211)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  <w:lang w:eastAsia="zh-CN"/>
                              </w:rPr>
                              <w:t>艺术设计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14141"/>
                                <w:sz w:val="22"/>
                                <w:szCs w:val="22"/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设计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71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.95pt;margin-top:224.5pt;height:89.35pt;width:543.05pt;mso-position-horizontal-relative:page;mso-position-vertical-relative:page;mso-wrap-distance-bottom:3.6pt;mso-wrap-distance-left:9pt;mso-wrap-distance-right:9pt;mso-wrap-distance-top:3.6pt;z-index:-748475392;mso-width-relative:page;mso-height-relative:page;" filled="f" stroked="f" coordsize="21600,21600" o:gfxdata="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T/PxNwAAAALAQAADwAAAAAAAAABACAAAAAiAAAAZHJzL2Rvd25yZXYueG1s&#10;UEsBAhQAFAAAAAgAh07iQK5ET4T0AQAAvQMAAA4AAAAAAAAAAQAgAAAAKw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16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  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设计大学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>(211)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 xml:space="preserve">            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  <w:lang w:eastAsia="zh-CN"/>
                        </w:rPr>
                        <w:t>艺术设计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14141"/>
                          <w:sz w:val="22"/>
                          <w:szCs w:val="22"/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设计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171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2928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5215890</wp:posOffset>
                </wp:positionV>
                <wp:extent cx="1906270" cy="398780"/>
                <wp:effectExtent l="0" t="0" r="0" b="0"/>
                <wp:wrapNone/>
                <wp:docPr id="6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rFonts w:hint="default" w:eastAsia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color w:val="808080" w:themeColor="text1" w:themeTint="80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32pt;margin-top:410.7pt;height:31.4pt;width:150.1pt;z-index:-748474368;mso-width-relative:page;mso-height-relative:page;" filled="f" stroked="f" coordsize="21600,21600" o:gfxdata="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egll9gAAAAKAQAADwAAAAAAAAABACAAAAAiAAAAZHJzL2Rvd25y&#10;ZXYueG1sUEsBAhQAFAAAAAgAh07iQEGJTML+AQAAyQ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rFonts w:hint="default" w:eastAsia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技能证书</w:t>
                      </w:r>
                      <w:r>
                        <w:rPr>
                          <w:rFonts w:hint="eastAsia" w:ascii="Calibri" w:hAnsi="Times New Roman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/ </w:t>
                      </w:r>
                      <w:r>
                        <w:rPr>
                          <w:rFonts w:hint="eastAsia" w:ascii="Calibri" w:hAnsi="Times New Roman" w:eastAsia="微软雅黑"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color w:val="808080" w:themeColor="text1" w:themeTint="80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Skill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678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6149340</wp:posOffset>
                </wp:positionV>
                <wp:extent cx="2555875" cy="398780"/>
                <wp:effectExtent l="0" t="0" r="0" b="0"/>
                <wp:wrapNone/>
                <wp:docPr id="48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both"/>
                              <w:rPr>
                                <w:b/>
                                <w:bCs/>
                                <w:color w:val="262626" w:themeColor="text1" w:themeTint="D9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自我评价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 w:val="0"/>
                                <w:bCs w:val="0"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/ </w:t>
                            </w:r>
                            <w:r>
                              <w:rPr>
                                <w:rFonts w:hint="eastAsia" w:ascii="Calibri" w:hAnsi="Times New Roman" w:eastAsia="微软雅黑"/>
                                <w:b/>
                                <w:bCs/>
                                <w:color w:val="262626" w:themeColor="text1" w:themeTint="D9"/>
                                <w:kern w:val="2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 Unicode MS" w:hAnsi="Times New Roman" w:eastAsia="微软雅黑"/>
                                <w:b w:val="0"/>
                                <w:bCs w:val="0"/>
                                <w:color w:val="808080" w:themeColor="text1" w:themeTint="80"/>
                                <w:kern w:val="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</w14:textFill>
                              </w:rPr>
                              <w:t>Self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29.75pt;margin-top:484.2pt;height:31.4pt;width:201.25pt;z-index:-748480512;mso-width-relative:page;mso-height-relative:page;" filled="f" stroked="f" coordsize="21600,21600" o:gfxdata="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ixBf79cAAAALAQAADwAAAAAAAAABACAAAAAiAAAAZHJzL2Rvd25y&#10;ZXYueG1sUEsBAhQAFAAAAAgAh07iQI/D1ET/AQAAyQ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both"/>
                        <w:rPr>
                          <w:b/>
                          <w:bCs/>
                          <w:color w:val="262626" w:themeColor="text1" w:themeTint="D9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自我评价 </w:t>
                      </w:r>
                      <w:r>
                        <w:rPr>
                          <w:rFonts w:hint="eastAsia" w:ascii="Calibri" w:hAnsi="Times New Roman" w:eastAsia="微软雅黑"/>
                          <w:b w:val="0"/>
                          <w:bCs w:val="0"/>
                          <w:color w:val="262626" w:themeColor="text1" w:themeTint="D9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/ </w:t>
                      </w:r>
                      <w:r>
                        <w:rPr>
                          <w:rFonts w:hint="eastAsia" w:ascii="Calibri" w:hAnsi="Times New Roman" w:eastAsia="微软雅黑"/>
                          <w:b/>
                          <w:bCs/>
                          <w:color w:val="262626" w:themeColor="text1" w:themeTint="D9"/>
                          <w:kern w:val="2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Arial Unicode MS" w:hAnsi="Times New Roman" w:eastAsia="微软雅黑"/>
                          <w:b w:val="0"/>
                          <w:bCs w:val="0"/>
                          <w:color w:val="808080" w:themeColor="text1" w:themeTint="80"/>
                          <w:kern w:val="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Self assessment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3546399744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222250</wp:posOffset>
                </wp:positionV>
                <wp:extent cx="8373110" cy="783590"/>
                <wp:effectExtent l="0" t="0" r="8890" b="17145"/>
                <wp:wrapNone/>
                <wp:docPr id="19457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72826" cy="783899"/>
                          <a:chOff x="-1195" y="904"/>
                          <a:chExt cx="13185" cy="1234"/>
                        </a:xfrm>
                      </wpg:grpSpPr>
                      <wps:wsp>
                        <wps:cNvPr id="4" name="矩形 3"/>
                        <wps:cNvSpPr/>
                        <wps:spPr>
                          <a:xfrm>
                            <a:off x="-1195" y="1076"/>
                            <a:ext cx="13185" cy="1062"/>
                          </a:xfrm>
                          <a:prstGeom prst="rect">
                            <a:avLst/>
                          </a:prstGeom>
                          <a:solidFill>
                            <a:srgbClr val="082E5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文本框 4"/>
                        <wps:cNvSpPr txBox="1"/>
                        <wps:spPr>
                          <a:xfrm>
                            <a:off x="2829" y="904"/>
                            <a:ext cx="7856" cy="11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before="0" w:after="0"/>
                                <w:ind w:left="0" w:right="0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ascii="微软雅黑" w:hAnsi="微软雅黑" w:eastAsia="微软雅黑"/>
                                  <w:b/>
                                  <w:color w:val="FFFFFF" w:themeColor="background1"/>
                                  <w:kern w:val="2"/>
                                  <w:sz w:val="64"/>
                                  <w:szCs w:val="64"/>
                                  <w14:shadow w14:blurRad="63500" w14:sx="102000" w14:sy="102000" w14:algn="ctr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简 历 撰 写 教 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" o:spid="_x0000_s1026" o:spt="203" style="position:absolute;left:0pt;margin-left:-63.45pt;margin-top:17.5pt;height:61.7pt;width:659.3pt;z-index:-748567552;mso-width-relative:page;mso-height-relative:page;" coordorigin="-1195,904" coordsize="13185,1234" o:gfxdata="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">
                <o:lock v:ext="edit" aspectratio="f"/>
                <v:rect id="矩形 3" o:spid="_x0000_s1026" o:spt="1" style="position:absolute;left:-1195;top:1076;height:1062;width:13185;v-text-anchor:middle;" fillcolor="#082E54" filled="t" stroked="f" coordsize="21600,21600" o:gfxdata="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BWz1C2AAAA2g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4" o:spid="_x0000_s1026" o:spt="202" type="#_x0000_t202" style="position:absolute;left:2829;top:904;height:1119;width:7856;" filled="f" stroked="f" coordsize="21600,21600" o:gfxdata="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EkpHL4A&#10;AADa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before="0" w:after="0"/>
                          <w:ind w:left="0" w:right="0"/>
                          <w:jc w:val="center"/>
                          <w:textAlignment w:val="top"/>
                        </w:pPr>
                        <w:r>
                          <w:rPr>
                            <w:rFonts w:ascii="微软雅黑" w:hAnsi="微软雅黑" w:eastAsia="微软雅黑"/>
                            <w:b/>
                            <w:color w:val="FFFFFF" w:themeColor="background1"/>
                            <w:kern w:val="2"/>
                            <w:sz w:val="64"/>
                            <w:szCs w:val="64"/>
                            <w14:shadow w14:blurRad="63500" w14:sx="102000" w14:sy="102000" w14:algn="ctr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简 历 撰 写 教 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5464028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1468755</wp:posOffset>
                </wp:positionV>
                <wp:extent cx="7418705" cy="8530590"/>
                <wp:effectExtent l="0" t="0" r="0" b="0"/>
                <wp:wrapNone/>
                <wp:docPr id="19461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021" cy="8530274"/>
                          <a:chOff x="-12" y="2955"/>
                          <a:chExt cx="11684" cy="13432"/>
                        </a:xfrm>
                      </wpg:grpSpPr>
                      <wpg:grpSp>
                        <wpg:cNvPr id="19462" name="组合 11"/>
                        <wpg:cNvGrpSpPr/>
                        <wpg:grpSpPr>
                          <a:xfrm>
                            <a:off x="8" y="2955"/>
                            <a:ext cx="1907" cy="786"/>
                            <a:chOff x="8" y="2955"/>
                            <a:chExt cx="1907" cy="786"/>
                          </a:xfrm>
                        </wpg:grpSpPr>
                        <wps:wsp>
                          <wps:cNvPr id="3" name="矩形 2"/>
                          <wps:cNvSpPr/>
                          <wps:spPr>
                            <a:xfrm>
                              <a:off x="8" y="3032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4" name="文本框 2"/>
                          <wps:cNvSpPr txBox="1"/>
                          <wps:spPr>
                            <a:xfrm>
                              <a:off x="239" y="2955"/>
                              <a:ext cx="1676" cy="7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简历标题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5" name="文本框 30"/>
                        <wps:cNvSpPr txBox="1"/>
                        <wps:spPr>
                          <a:xfrm>
                            <a:off x="239" y="3835"/>
                            <a:ext cx="11415" cy="15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标题核心：标题应该直接呈现HR所关心的信息，比如说你要应聘的岗位，你的名字，然后再加一个亮点。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举例：《应聘平面设计师-小百合-3年设计经验》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  <w:rPr>
                                  <w:rFonts w:hint="eastAsia" w:eastAsiaTheme="minorEastAsia"/>
                                  <w:lang w:eastAsia="zh-CN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ind w:left="0"/>
                                <w:jc w:val="left"/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66" name="组合 12"/>
                        <wpg:cNvGrpSpPr/>
                        <wpg:grpSpPr>
                          <a:xfrm>
                            <a:off x="8" y="5158"/>
                            <a:ext cx="1907" cy="744"/>
                            <a:chOff x="8" y="2899"/>
                            <a:chExt cx="1907" cy="744"/>
                          </a:xfrm>
                        </wpg:grpSpPr>
                        <wps:wsp>
                          <wps:cNvPr id="14" name="矩形 13"/>
                          <wps:cNvSpPr/>
                          <wps:spPr>
                            <a:xfrm>
                              <a:off x="8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68" name="文本框 2"/>
                          <wps:cNvSpPr txBox="1"/>
                          <wps:spPr>
                            <a:xfrm>
                              <a:off x="239" y="2899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基本信息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69" name="文本框 30"/>
                        <wps:cNvSpPr txBox="1"/>
                        <wps:spPr>
                          <a:xfrm>
                            <a:off x="219" y="5996"/>
                            <a:ext cx="11415" cy="34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信息位置：通常是放在简历的最顶端的，也有的放在侧边，或者最底下的，问题都不大。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信息内容：只要填写你的名字，性别，年龄，居住地，联系电话，邮箱、政治面貌，基本就够了。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居住地：尽量与应聘企业的地区相一致。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联系电话：最好在手机号码中间空一格，以 138 xxxx  xxxx 这样的格式来写，方便别人进行阅读。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 xml:space="preserve">   如果是外企，还应该加多一个086 138 xxxx xxxx 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电子邮箱：尽量不使用QQ邮箱，比较正式，如xiaowang@163.com。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照片：尽量让照相馆拍摄大方得体的证件照。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0" name="组合 1"/>
                        <wpg:cNvGrpSpPr/>
                        <wpg:grpSpPr>
                          <a:xfrm>
                            <a:off x="-12" y="9833"/>
                            <a:ext cx="1927" cy="744"/>
                            <a:chOff x="-12" y="2885"/>
                            <a:chExt cx="1927" cy="744"/>
                          </a:xfrm>
                        </wpg:grpSpPr>
                        <wps:wsp>
                          <wps:cNvPr id="6" name="矩形 5"/>
                          <wps:cNvSpPr/>
                          <wps:spPr>
                            <a:xfrm>
                              <a:off x="-12" y="2976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2" name="文本框 2"/>
                          <wps:cNvSpPr txBox="1"/>
                          <wps:spPr>
                            <a:xfrm>
                              <a:off x="239" y="2885"/>
                              <a:ext cx="1676" cy="7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3" name="文本框 30"/>
                        <wps:cNvSpPr txBox="1"/>
                        <wps:spPr>
                          <a:xfrm>
                            <a:off x="257" y="10631"/>
                            <a:ext cx="11415" cy="7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教育背景：主要包括毕业的学校，所修的专业，成绩，GPA，学历这些基本信息。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after="63" w:line="360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  <wpg:grpSp>
                        <wpg:cNvPr id="19474" name="组合 10"/>
                        <wpg:cNvGrpSpPr/>
                        <wpg:grpSpPr>
                          <a:xfrm>
                            <a:off x="8" y="11671"/>
                            <a:ext cx="1907" cy="772"/>
                            <a:chOff x="8" y="2941"/>
                            <a:chExt cx="1907" cy="772"/>
                          </a:xfrm>
                        </wpg:grpSpPr>
                        <wps:wsp>
                          <wps:cNvPr id="17" name="矩形 16"/>
                          <wps:cNvSpPr/>
                          <wps:spPr>
                            <a:xfrm>
                              <a:off x="8" y="3018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76" name="文本框 2"/>
                          <wps:cNvSpPr txBox="1"/>
                          <wps:spPr>
                            <a:xfrm>
                              <a:off x="239" y="2941"/>
                              <a:ext cx="1676" cy="7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77" name="文本框 30"/>
                        <wps:cNvSpPr txBox="1"/>
                        <wps:spPr>
                          <a:xfrm>
                            <a:off x="239" y="12571"/>
                            <a:ext cx="11271" cy="15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企业对照：写工作经历的第一步并不是写，而是去了解应聘岗位的要求，然后一对一地去对标。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      </w:r>
                            </w:p>
                          </w:txbxContent>
                        </wps:txbx>
                        <wps:bodyPr anchor="t"/>
                      </wps:wsp>
                      <wpg:grpSp>
                        <wpg:cNvPr id="19478" name="组合 19"/>
                        <wpg:cNvGrpSpPr/>
                        <wpg:grpSpPr>
                          <a:xfrm>
                            <a:off x="8" y="14192"/>
                            <a:ext cx="1907" cy="720"/>
                            <a:chOff x="8" y="2843"/>
                            <a:chExt cx="1907" cy="720"/>
                          </a:xfrm>
                        </wpg:grpSpPr>
                        <wps:wsp>
                          <wps:cNvPr id="21" name="矩形 20"/>
                          <wps:cNvSpPr/>
                          <wps:spPr>
                            <a:xfrm>
                              <a:off x="8" y="2920"/>
                              <a:ext cx="1907" cy="643"/>
                            </a:xfrm>
                            <a:prstGeom prst="rect">
                              <a:avLst/>
                            </a:prstGeom>
                            <a:solidFill>
                              <a:srgbClr val="082E5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480" name="文本框 2"/>
                          <wps:cNvSpPr txBox="1"/>
                          <wps:spPr>
                            <a:xfrm>
                              <a:off x="239" y="2843"/>
                              <a:ext cx="1676" cy="7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kinsoku/>
                                  <w:ind w:left="0"/>
                                  <w:jc w:val="left"/>
                                </w:pPr>
                                <w:r>
                                  <w:rPr>
                                    <w:rFonts w:ascii="微软雅黑" w:eastAsia="微软雅黑" w:hAnsiTheme="minorBidi"/>
                                    <w:color w:val="FFFFFF" w:themeColor="background1"/>
                                    <w:kern w:val="24"/>
                                    <w:sz w:val="28"/>
                                    <w:szCs w:val="28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anchor="t"/>
                        </wps:wsp>
                      </wpg:grpSp>
                      <wps:wsp>
                        <wps:cNvPr id="19481" name="文本框 30"/>
                        <wps:cNvSpPr txBox="1"/>
                        <wps:spPr>
                          <a:xfrm>
                            <a:off x="239" y="15133"/>
                            <a:ext cx="11416" cy="12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■ 评价内容：切忌泛泛而谈，如性格开朗，活泼可爱，团结友善，敬业爱国等，最好举例具体事件来证明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评价的性质，尽量往用人单位想要的方向去靠，努力积极地用事实来证明，你就是他们想要找的人。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after="63" w:line="400" w:lineRule="exact"/>
                                <w:ind w:left="0"/>
                                <w:jc w:val="left"/>
                                <w:textAlignment w:val="auto"/>
                                <w:rPr>
                                  <w:rFonts w:hint="eastAsia" w:ascii="微软雅黑" w:hAnsi="微软雅黑" w:eastAsia="微软雅黑" w:cs="微软雅黑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-1pt;margin-top:115.65pt;height:671.7pt;width:584.15pt;z-index:-748564480;mso-width-relative:page;mso-height-relative:page;" coordorigin="-12,2955" coordsize="11684,13432" o:gfxdata="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">
                <o:lock v:ext="edit" aspectratio="f"/>
                <v:group id="组合 11" o:spid="_x0000_s1026" o:spt="203" style="position:absolute;left:8;top:2955;height:786;width:1907;" coordorigin="8,2955" coordsize="1907,786" o:gfxdata="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q1SZt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2" o:spid="_x0000_s1026" o:spt="1" style="position:absolute;left:8;top:3032;height:643;width:1907;v-text-anchor:middle;" fillcolor="#082E54" filled="t" stroked="f" coordsize="21600,21600" o:gfxdata="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+/VyS2AAAA2g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55;height:786;width:1676;" filled="f" stroked="f" coordsize="21600,21600" o:gfxdata="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jjCTr4A&#10;AADe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简历标题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3835;height:1512;width:11415;" filled="f" stroked="f" coordsize="21600,21600" o:gfxdata="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hdGfV&#10;wAAAAN4AAAAPAAAAAAAAAAEAIAAAACIAAABkcnMvZG93bnJldi54bWxQSwECFAAUAAAACACHTuJA&#10;My8FnjsAAAA5AAAAEAAAAAAAAAABACAAAAAPAQAAZHJzL3NoYXBleG1sLnhtbFBLBQYAAAAABgAG&#10;AFsBAAC5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标题核心：标题应该直接呈现HR所关心的信息，比如说你要应聘的岗位，你的名字，然后再加一个亮点。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举例：《应聘平面设计师-小百合-3年设计经验》</w:t>
                        </w: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  <w:rPr>
                            <w:rFonts w:hint="eastAsia" w:eastAsiaTheme="minorEastAsia"/>
                            <w:lang w:eastAsia="zh-CN"/>
                          </w:rPr>
                        </w:pPr>
                      </w:p>
                      <w:p>
                        <w:pPr>
                          <w:pStyle w:val="2"/>
                          <w:kinsoku/>
                          <w:ind w:left="0"/>
                          <w:jc w:val="left"/>
                        </w:pPr>
                      </w:p>
                    </w:txbxContent>
                  </v:textbox>
                </v:shape>
                <v:group id="组合 12" o:spid="_x0000_s1026" o:spt="203" style="position:absolute;left:8;top:5158;height:744;width:1907;" coordorigin="8,2899" coordsize="1907,744" o:gfxdata="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7iBu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3" o:spid="_x0000_s1026" o:spt="1" style="position:absolute;left:8;top:2976;height:643;width:1907;v-text-anchor:middle;" fillcolor="#082E54" filled="t" stroked="f" coordsize="21600,21600" o:gfxdata="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Z6e6r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99;height:744;width:1676;" filled="f" stroked="f" coordsize="21600,21600" o:gfxdata="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M91&#10;yEv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基本信息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19;top:5996;height:3488;width:11415;" filled="f" stroked="f" coordsize="21600,21600" o:gfxdata="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lt0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信息位置：通常是放在简历的最顶端的，也有的放在侧边，或者最底下的，问题都不大。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信息内容：只要填写你的名字，性别，年龄，居住地，联系电话，邮箱、政治面貌，基本就够了。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居住地：尽量与应聘企业的地区相一致。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联系电话：最好在手机号码中间空一格，以 138 xxxx  xxxx 这样的格式来写，方便别人进行阅读。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 xml:space="preserve">   如果是外企，还应该加多一个086 138 xxxx xxxx 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电子邮箱：尽量不使用QQ邮箱，比较正式，如xiaowang@163.com。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照片：尽量让照相馆拍摄大方得体的证件照。</w:t>
                        </w:r>
                      </w:p>
                    </w:txbxContent>
                  </v:textbox>
                </v:shape>
                <v:group id="组合 1" o:spid="_x0000_s1026" o:spt="203" style="position:absolute;left:-12;top:9833;height:744;width:1927;" coordorigin="-12,2885" coordsize="1927,744" o:gfxdata="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Dwkotc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5" o:spid="_x0000_s1026" o:spt="1" style="position:absolute;left:-12;top:2976;height:643;width:1907;v-text-anchor:middle;" fillcolor="#082E54" filled="t" stroked="f" coordsize="21600,21600" o:gfxdata="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/I9Ly2AAAA2g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85;height:744;width:1676;" filled="f" stroked="f" coordsize="21600,21600" o:gfxdata="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rRGl8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57;top:10631;height:759;width:11415;" filled="f" stroked="f" coordsize="21600,21600" o:gfxdata="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QIzOe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教育背景：主要包括毕业的学校，所修的专业，成绩，GPA，学历这些基本信息。</w:t>
                        </w:r>
                      </w:p>
                      <w:p>
                        <w:pPr>
                          <w:pStyle w:val="2"/>
                          <w:kinsoku/>
                          <w:spacing w:after="63" w:line="360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组合 10" o:spid="_x0000_s1026" o:spt="203" style="position:absolute;left:8;top:11671;height:772;width:1907;" coordorigin="8,2941" coordsize="1907,772" o:gfxdata="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PqY1fvwAAAN4AAAAPAAAAAAAAAAEAIAAAACIAAABkcnMvZG93bnJldi54&#10;bWxQSwECFAAUAAAACACHTuJAMy8FnjsAAAA5AAAAFQAAAAAAAAABACAAAAAOAQAAZHJzL2dyb3Vw&#10;c2hhcGV4bWwueG1sUEsFBgAAAAAGAAYAYAEAAMsDAAAAAA==&#10;">
                  <o:lock v:ext="edit" aspectratio="f"/>
                  <v:rect id="矩形 16" o:spid="_x0000_s1026" o:spt="1" style="position:absolute;left:8;top:3018;height:643;width:1907;v-text-anchor:middle;" fillcolor="#082E54" filled="t" stroked="f" coordsize="21600,21600" o:gfxdata="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UwAnb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941;height:772;width:1676;" filled="f" stroked="f" coordsize="21600,21600" o:gfxdata="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Uf29/&#10;wAAAAN4AAAAPAAAAAAAAAAEAIAAAACIAAABkcnMvZG93bnJldi54bWxQSwECFAAUAAAACACHTuJA&#10;My8FnjsAAAA5AAAAEAAAAAAAAAABACAAAAAPAQAAZHJzL3NoYXBleG1sLnhtbFBLBQYAAAAABgAG&#10;AFsBAAC5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2571;height:1583;width:11271;" filled="f" stroked="f" coordsize="21600,21600" o:gfxdata="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PK5L4A&#10;AADe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企业对照：写工作经历的第一步并不是写，而是去了解应聘岗位的要求，然后一对一地去对标。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撰写法则：要遵循STAR法则来写，即：情景，目标，行动，结果，末尾最好用数据作为结果的支撑，  真实性和能力都得到了体现。在工作经历描述中，也要减少或尽量不要使用形容词，应该多用动词。</w:t>
                        </w:r>
                      </w:p>
                    </w:txbxContent>
                  </v:textbox>
                </v:shape>
                <v:group id="组合 19" o:spid="_x0000_s1026" o:spt="203" style="position:absolute;left:8;top:14192;height:720;width:1907;" coordorigin="8,2843" coordsize="1907,720" o:gfxdata="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">
                  <o:lock v:ext="edit" aspectratio="f"/>
                  <v:rect id="矩形 20" o:spid="_x0000_s1026" o:spt="1" style="position:absolute;left:8;top:2920;height:643;width:1907;v-text-anchor:middle;" fillcolor="#082E54" filled="t" stroked="f" coordsize="21600,21600" o:gfxdata="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HhffPtwAAANs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239;top:2843;height:702;width:1676;" filled="f" stroked="f" coordsize="21600,21600" o:gfxdata="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EP&#10;IrfCAAAA3gAAAA8AAAAAAAAAAQAgAAAAIgAAAGRycy9kb3ducmV2LnhtbFBLAQIUABQAAAAIAIdO&#10;4kAzLwWeOwAAADkAAAAQAAAAAAAAAAEAIAAAABEBAABkcnMvc2hhcGV4bWwueG1sUEsFBgAAAAAG&#10;AAYAWwEAALs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kinsoku/>
                            <w:ind w:left="0"/>
                            <w:jc w:val="left"/>
                          </w:pPr>
                          <w:r>
                            <w:rPr>
                              <w:rFonts w:ascii="微软雅黑" w:eastAsia="微软雅黑" w:hAnsiTheme="minorBidi"/>
                              <w:color w:val="FFFFFF" w:themeColor="background1"/>
                              <w:kern w:val="24"/>
                              <w:sz w:val="28"/>
                              <w:szCs w:val="2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shape id="文本框 30" o:spid="_x0000_s1026" o:spt="202" type="#_x0000_t202" style="position:absolute;left:239;top:15133;height:1254;width:11416;" filled="f" stroked="f" coordsize="21600,21600" o:gfxdata="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5Dhyy/&#10;AAAA3g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■ 评价内容：切忌泛泛而谈，如性格开朗，活泼可爱，团结友善，敬业爱国等，最好举例具体事件来证明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000000" w:themeColor="text1"/>
                            <w:kern w:val="24"/>
                            <w:sz w:val="22"/>
                            <w:szCs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评价的性质，尽量往用人单位想要的方向去靠，努力积极地用事实来证明，你就是他们想要找的人。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after="63" w:line="400" w:lineRule="exact"/>
                          <w:ind w:left="0"/>
                          <w:jc w:val="left"/>
                          <w:textAlignment w:val="auto"/>
                          <w:rPr>
                            <w:rFonts w:hint="eastAsia" w:ascii="微软雅黑" w:hAnsi="微软雅黑" w:eastAsia="微软雅黑" w:cs="微软雅黑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354641305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5662295</wp:posOffset>
                </wp:positionV>
                <wp:extent cx="1064260" cy="508000"/>
                <wp:effectExtent l="0" t="0" r="0" b="0"/>
                <wp:wrapNone/>
                <wp:docPr id="2049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5777865"/>
                          <a:ext cx="106426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头像裁剪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445.85pt;height:40pt;width:83.8pt;z-index:-748554240;mso-width-relative:page;mso-height-relative:page;" filled="f" stroked="f" coordsize="21600,21600" o:gfxdata="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feINA2gAAAAoB&#10;AAAPAAAAAAAAAAEAIAAAACIAAABkcnMvZG93bnJldi54bWxQSwECFAAUAAAACACHTuJAQWXMG6cB&#10;AAAXAwAADgAAAAAAAAABACAAAAApAQAAZHJzL2Uyb0RvYy54bWxQSwUGAAAAAAYABgBZAQAAQgUA&#10;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头像裁剪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1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5728970</wp:posOffset>
                </wp:positionV>
                <wp:extent cx="1210945" cy="408305"/>
                <wp:effectExtent l="0" t="0" r="8255" b="10795"/>
                <wp:wrapNone/>
                <wp:docPr id="8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5728970"/>
                          <a:ext cx="1210945" cy="408305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451.1pt;height:32.15pt;width:95.35pt;z-index:-748555264;v-text-anchor:middle;mso-width-relative:page;mso-height-relative:page;" fillcolor="#082E54" filled="t" stroked="f" coordsize="21600,21600" o:gfxdata="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01tZNQAAAAIAQAADwAAAAAAAAABACAA&#10;AAAiAAAAZHJzL2Rvd25yZXYueG1sUEsBAhQAFAAAAAgAh07iQP3DtKzYAQAAfgMAAA4AAAAAAAAA&#10;AQAgAAAAIwEAAGRycy9lMm9Eb2MueG1sUEsFBgAAAAAGAAYAWQEAAG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08960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1278890</wp:posOffset>
                </wp:positionV>
                <wp:extent cx="1064260" cy="464185"/>
                <wp:effectExtent l="0" t="0" r="0" b="0"/>
                <wp:wrapNone/>
                <wp:docPr id="2048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6685" y="1278890"/>
                          <a:ext cx="106426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</w:pPr>
                            <w:r>
                              <w:rPr>
                                <w:rFonts w:ascii="微软雅黑" w:eastAsia="微软雅黑" w:hAnsi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图片更换</w:t>
                            </w: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55pt;margin-top:100.7pt;height:36.55pt;width:83.8pt;z-index:-748558336;mso-width-relative:page;mso-height-relative:page;" filled="f" stroked="f" coordsize="21600,21600" o:gfxdata="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APlPm3bAAAACgEA&#10;AA8AAAAAAAAAAQAgAAAAIgAAAGRycy9kb3ducmV2LnhtbFBLAQIUABQAAAAIAIdO4kAnx32/pQEA&#10;ABcDAAAOAAAAAAAAAAEAIAAAACoBAABkcnMvZTJvRG9jLnhtbFBLBQYAAAAABgAGAFkBAABB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ind w:left="0"/>
                        <w:jc w:val="left"/>
                      </w:pPr>
                      <w:r>
                        <w:rPr>
                          <w:rFonts w:ascii="微软雅黑" w:eastAsia="微软雅黑" w:hAnsiTheme="minorBidi"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图片更换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0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1318895</wp:posOffset>
                </wp:positionV>
                <wp:extent cx="1210945" cy="408940"/>
                <wp:effectExtent l="0" t="0" r="8255" b="1016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1318895"/>
                          <a:ext cx="1210945" cy="408940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103.85pt;height:32.2pt;width:95.35pt;z-index:-748559360;v-text-anchor:middle;mso-width-relative:page;mso-height-relative:page;" fillcolor="#082E54" filled="t" stroked="f" coordsize="21600,21600" o:gfxdata="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TTXbTTAAAACAEAAA8AAAAAAAAAAQAg&#10;AAAAIgAAAGRycy9kb3ducmV2LnhtbFBLAQIUABQAAAAIAIdO4kCQXLJc2gEAAH4DAAAOAAAAAAAA&#10;AAEAIAAAACI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0588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257810</wp:posOffset>
                </wp:positionV>
                <wp:extent cx="5033645" cy="854075"/>
                <wp:effectExtent l="0" t="0" r="0" b="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3645" cy="854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64"/>
                                <w:szCs w:val="64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 历 编 辑 教 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41.5pt;margin-top:20.3pt;height:67.25pt;width:396.35pt;z-index:-748561408;mso-width-relative:page;mso-height-relative:page;" filled="f" stroked="f" coordsize="21600,21600" o:gfxdata="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Oio1XzcAAAACwEAAA8AAAAAAAAAAQAgAAAAIgAAAGRycy9kb3ducmV2LnhtbFBLAQIUABQA&#10;AAAIAIdO4kBq8ypo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64"/>
                          <w:szCs w:val="64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 历 编 辑 教 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0998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1847215</wp:posOffset>
                </wp:positionV>
                <wp:extent cx="7248525" cy="593725"/>
                <wp:effectExtent l="0" t="0" r="0" b="0"/>
                <wp:wrapNone/>
                <wp:docPr id="20487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593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after="63" w:line="360" w:lineRule="auto"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选中简历的照片，然后单击【更改图片】，选择图片保存的位置，插入我们的证件照，更换完成。</w:t>
                            </w: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insoku/>
                              <w:ind w:left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2.5pt;margin-top:145.45pt;height:46.75pt;width:570.75pt;z-index:-748557312;mso-width-relative:page;mso-height-relative:page;" filled="f" stroked="f" coordsize="21600,21600" o:gfxdata="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Wem1q3QAAAAsBAAAPAAAA&#10;AAAAAAEAIAAAACIAAABkcnMvZG93bnJldi54bWxQSwECFAAUAAAACACHTuJADg2sBp4BAAANAwAA&#10;DgAAAAAAAAABACAAAAAsAQAAZHJzL2Uyb0RvYy54bWxQSwUGAAAAAAYABgBZAQAAP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after="63" w:line="360" w:lineRule="auto"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选中简历的照片，然后单击【更改图片】，选择图片保存的位置，插入我们的证件照，更换完成。</w:t>
                      </w: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insoku/>
                        <w:ind w:left="0"/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3546411008" behindDoc="0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2310765</wp:posOffset>
            </wp:positionV>
            <wp:extent cx="3695700" cy="3295650"/>
            <wp:effectExtent l="0" t="0" r="0" b="0"/>
            <wp:wrapNone/>
            <wp:docPr id="20488" name="图片 1" descr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8" name="图片 1" descr="Image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54641408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6319520</wp:posOffset>
                </wp:positionV>
                <wp:extent cx="7248525" cy="612140"/>
                <wp:effectExtent l="0" t="0" r="0" b="0"/>
                <wp:wrapNone/>
                <wp:docPr id="20492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选中简历的照片，然后单击标题栏中的【裁剪】，选择【形状裁剪】下的某一种形状，裁剪成各种图形。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63"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eastAsia="微软雅黑" w:hAnsi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PS:头像裁剪最好原来为正方形，避免裁剪后失真,或修改高宽比为1:1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1.6pt;margin-top:497.6pt;height:48.2pt;width:570.75pt;z-index:-748553216;mso-width-relative:page;mso-height-relative:page;" filled="f" stroked="f" coordsize="21600,21600" o:gfxdata="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LLm3p3AAAAAwBAAAPAAAAAAAA&#10;AAEAIAAAACIAAABkcnMvZG93bnJldi54bWxQSwECFAAUAAAACACHTuJANHuoA5wBAAANAwAADgAA&#10;AAAAAAABACAAAAArAQAAZHJzL2Uyb0RvYy54bWxQSwUGAAAAAAYABgBZAQAAO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选中简历的照片，然后单击标题栏中的【裁剪】，选择【形状裁剪】下的某一种形状，裁剪成各种图形。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63"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微软雅黑" w:eastAsia="微软雅黑" w:hAnsiTheme="minorBidi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PS:头像裁剪最好原来为正方形，避免裁剪后失真,或修改高宽比为1:1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354640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7564120" cy="674370"/>
                <wp:effectExtent l="0" t="0" r="17780" b="1143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0pt;margin-top:10.5pt;height:53.1pt;width:595.6pt;z-index:-748565504;v-text-anchor:middle;mso-width-relative:page;mso-height-relative:page;" fillcolor="#082E54" filled="t" stroked="f" coordsize="21600,21600" o:gfxdata="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NQnPUdMAAAAIAQAADwAAAAAAAAABACAAAAAiAAAA&#10;ZHJzL2Rvd25yZXYueG1sUEsBAhQAFAAAAAgAh07iQIs0MHXTAQAAeAMAAA4AAAAAAAAAAQAgAAAA&#10;IgEAAGRycy9lMm9Eb2MueG1sUEsFBgAAAAAGAAYAWQEAAG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3546416128" behindDoc="0" locked="0" layoutInCell="1" allowOverlap="1">
            <wp:simplePos x="0" y="0"/>
            <wp:positionH relativeFrom="column">
              <wp:posOffset>1526540</wp:posOffset>
            </wp:positionH>
            <wp:positionV relativeFrom="paragraph">
              <wp:posOffset>7668895</wp:posOffset>
            </wp:positionV>
            <wp:extent cx="4506595" cy="1220470"/>
            <wp:effectExtent l="0" t="0" r="8255" b="17780"/>
            <wp:wrapNone/>
            <wp:docPr id="20494" name="图片 12" descr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4" name="图片 12" descr="Imag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6912" cy="122078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5104" behindDoc="0" locked="0" layoutInCell="1" allowOverlap="1">
            <wp:simplePos x="0" y="0"/>
            <wp:positionH relativeFrom="column">
              <wp:posOffset>1503680</wp:posOffset>
            </wp:positionH>
            <wp:positionV relativeFrom="paragraph">
              <wp:posOffset>6758940</wp:posOffset>
            </wp:positionV>
            <wp:extent cx="4552950" cy="819150"/>
            <wp:effectExtent l="0" t="0" r="0" b="0"/>
            <wp:wrapNone/>
            <wp:docPr id="20493" name="图片 10" descr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3" name="图片 10" descr="Image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20224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9334500</wp:posOffset>
            </wp:positionV>
            <wp:extent cx="609600" cy="582295"/>
            <wp:effectExtent l="0" t="0" r="0" b="8255"/>
            <wp:wrapNone/>
            <wp:docPr id="20498" name="图片 16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8" name="图片 16" descr="图片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8261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8176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9274175</wp:posOffset>
            </wp:positionV>
            <wp:extent cx="673100" cy="642620"/>
            <wp:effectExtent l="0" t="0" r="12700" b="5080"/>
            <wp:wrapNone/>
            <wp:docPr id="20496" name="图片 1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6" name="图片 14" descr="图片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29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9200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9261475</wp:posOffset>
            </wp:positionV>
            <wp:extent cx="685800" cy="655320"/>
            <wp:effectExtent l="0" t="0" r="0" b="11430"/>
            <wp:wrapNone/>
            <wp:docPr id="20497" name="图片 1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7" name="图片 15" descr="图片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556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3546417152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9319895</wp:posOffset>
            </wp:positionV>
            <wp:extent cx="623570" cy="596900"/>
            <wp:effectExtent l="0" t="0" r="5080" b="12700"/>
            <wp:wrapNone/>
            <wp:docPr id="20495" name="图片 1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5" name="图片 13" descr="图片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888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r>
        <mc:AlternateContent>
          <mc:Choice Requires="wps">
            <w:drawing>
              <wp:anchor distT="0" distB="0" distL="114300" distR="114300" simplePos="0" relativeHeight="354642124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21545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-748546048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Q8uHE2AAAAAsBAAAPAAAAAAAAAAEAIAAAACIAAABk&#10;cnMvZG93bnJldi54bWxQSwECFAAUAAAACACHTuJAOi0wOpQBAAAdAwAADgAAAAAAAAABACAAAAAn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227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21546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-74854502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UhyLo1wAAAAsBAAAPAAAAAAAAAAEAIAAAACIAAABk&#10;cnMvZG93bnJldi54bWxQSwECFAAUAAAACACHTuJA4ig7i5UBAAAdAwAADgAAAAAAAAABACAAAAAm&#10;AQAAZHJzL2Uyb0RvYy54bWxQSwUGAAAAAAYABgBZAQAAL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r>
        <w:drawing>
          <wp:anchor distT="0" distB="0" distL="114300" distR="114300" simplePos="0" relativeHeight="354642739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238125</wp:posOffset>
            </wp:positionV>
            <wp:extent cx="1099820" cy="949325"/>
            <wp:effectExtent l="0" t="0" r="0" b="0"/>
            <wp:wrapNone/>
            <wp:docPr id="21509" name="图片 358" descr="d622fced643a6c7e866edd2adf1eb9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图片 358" descr="d622fced643a6c7e866edd2adf1eb9d8"/>
                    <pic:cNvPicPr>
                      <a:picLocks noChangeAspect="1"/>
                    </pic:cNvPicPr>
                  </pic:nvPicPr>
                  <pic:blipFill>
                    <a:blip r:embed="rId16"/>
                    <a:srcRect l="16989" t="16740" r="16940" b="25542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354642534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576580</wp:posOffset>
                </wp:positionV>
                <wp:extent cx="7564120" cy="674370"/>
                <wp:effectExtent l="0" t="0" r="17780" b="11430"/>
                <wp:wrapNone/>
                <wp:docPr id="80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4438" cy="674688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1.05pt;margin-top:45.4pt;height:53.1pt;width:595.6pt;z-index:-748541952;v-text-anchor:middle;mso-width-relative:page;mso-height-relative:page;" fillcolor="#082E54" filled="t" stroked="f" coordsize="21600,21600" o:gfxdata="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XzYubUAAAACgEAAA8AAAAAAAAAAQAgAAAAIgAA&#10;AGRycy9kb3ducmV2LnhtbFBLAQIUABQAAAAIAIdO4kAMQezK0wEAAHkDAAAOAAAAAAAAAAEAIAAA&#10;ACMBAABkcnMvZTJvRG9jLnhtbFBLBQYAAAAABgAGAFkBAABo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4800" behindDoc="0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128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41420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94.6pt;margin-top:155.25pt;height:24.5pt;width:21.75pt;z-index:-748522496;mso-width-relative:page;mso-height-relative:page;" fillcolor="#404040 [2429]" filled="t" stroked="f" coordsize="165,184" o:gfxdata="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3776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1971675</wp:posOffset>
                </wp:positionV>
                <wp:extent cx="276225" cy="311150"/>
                <wp:effectExtent l="0" t="0" r="9525" b="12700"/>
                <wp:wrapNone/>
                <wp:docPr id="84" name="Freeform 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70835" y="1933575"/>
                          <a:ext cx="276225" cy="311150"/>
                        </a:xfrm>
                        <a:custGeom>
                          <a:avLst/>
                          <a:gdLst>
                            <a:gd name="T0" fmla="*/ 7 w 165"/>
                            <a:gd name="T1" fmla="*/ 0 h 184"/>
                            <a:gd name="T2" fmla="*/ 8 w 165"/>
                            <a:gd name="T3" fmla="*/ 0 h 184"/>
                            <a:gd name="T4" fmla="*/ 40 w 165"/>
                            <a:gd name="T5" fmla="*/ 0 h 184"/>
                            <a:gd name="T6" fmla="*/ 158 w 165"/>
                            <a:gd name="T7" fmla="*/ 0 h 184"/>
                            <a:gd name="T8" fmla="*/ 165 w 165"/>
                            <a:gd name="T9" fmla="*/ 7 h 184"/>
                            <a:gd name="T10" fmla="*/ 165 w 165"/>
                            <a:gd name="T11" fmla="*/ 8 h 184"/>
                            <a:gd name="T12" fmla="*/ 165 w 165"/>
                            <a:gd name="T13" fmla="*/ 177 h 184"/>
                            <a:gd name="T14" fmla="*/ 158 w 165"/>
                            <a:gd name="T15" fmla="*/ 184 h 184"/>
                            <a:gd name="T16" fmla="*/ 158 w 165"/>
                            <a:gd name="T17" fmla="*/ 184 h 184"/>
                            <a:gd name="T18" fmla="*/ 40 w 165"/>
                            <a:gd name="T19" fmla="*/ 184 h 184"/>
                            <a:gd name="T20" fmla="*/ 7 w 165"/>
                            <a:gd name="T21" fmla="*/ 184 h 184"/>
                            <a:gd name="T22" fmla="*/ 0 w 165"/>
                            <a:gd name="T23" fmla="*/ 177 h 184"/>
                            <a:gd name="T24" fmla="*/ 0 w 165"/>
                            <a:gd name="T25" fmla="*/ 176 h 184"/>
                            <a:gd name="T26" fmla="*/ 0 w 165"/>
                            <a:gd name="T27" fmla="*/ 7 h 184"/>
                            <a:gd name="T28" fmla="*/ 7 w 165"/>
                            <a:gd name="T29" fmla="*/ 0 h 184"/>
                            <a:gd name="T30" fmla="*/ 44 w 165"/>
                            <a:gd name="T31" fmla="*/ 14 h 184"/>
                            <a:gd name="T32" fmla="*/ 44 w 165"/>
                            <a:gd name="T33" fmla="*/ 14 h 184"/>
                            <a:gd name="T34" fmla="*/ 44 w 165"/>
                            <a:gd name="T35" fmla="*/ 170 h 184"/>
                            <a:gd name="T36" fmla="*/ 151 w 165"/>
                            <a:gd name="T37" fmla="*/ 170 h 184"/>
                            <a:gd name="T38" fmla="*/ 151 w 165"/>
                            <a:gd name="T39" fmla="*/ 14 h 184"/>
                            <a:gd name="T40" fmla="*/ 126 w 165"/>
                            <a:gd name="T41" fmla="*/ 14 h 184"/>
                            <a:gd name="T42" fmla="*/ 126 w 165"/>
                            <a:gd name="T43" fmla="*/ 62 h 184"/>
                            <a:gd name="T44" fmla="*/ 126 w 165"/>
                            <a:gd name="T45" fmla="*/ 116 h 184"/>
                            <a:gd name="T46" fmla="*/ 122 w 165"/>
                            <a:gd name="T47" fmla="*/ 120 h 184"/>
                            <a:gd name="T48" fmla="*/ 119 w 165"/>
                            <a:gd name="T49" fmla="*/ 119 h 184"/>
                            <a:gd name="T50" fmla="*/ 96 w 165"/>
                            <a:gd name="T51" fmla="*/ 98 h 184"/>
                            <a:gd name="T52" fmla="*/ 72 w 165"/>
                            <a:gd name="T53" fmla="*/ 119 h 184"/>
                            <a:gd name="T54" fmla="*/ 66 w 165"/>
                            <a:gd name="T55" fmla="*/ 119 h 184"/>
                            <a:gd name="T56" fmla="*/ 65 w 165"/>
                            <a:gd name="T57" fmla="*/ 116 h 184"/>
                            <a:gd name="T58" fmla="*/ 65 w 165"/>
                            <a:gd name="T59" fmla="*/ 62 h 184"/>
                            <a:gd name="T60" fmla="*/ 65 w 165"/>
                            <a:gd name="T61" fmla="*/ 14 h 184"/>
                            <a:gd name="T62" fmla="*/ 44 w 165"/>
                            <a:gd name="T63" fmla="*/ 14 h 184"/>
                            <a:gd name="T64" fmla="*/ 36 w 165"/>
                            <a:gd name="T65" fmla="*/ 170 h 184"/>
                            <a:gd name="T66" fmla="*/ 36 w 165"/>
                            <a:gd name="T67" fmla="*/ 170 h 184"/>
                            <a:gd name="T68" fmla="*/ 36 w 165"/>
                            <a:gd name="T69" fmla="*/ 14 h 184"/>
                            <a:gd name="T70" fmla="*/ 14 w 165"/>
                            <a:gd name="T71" fmla="*/ 14 h 184"/>
                            <a:gd name="T72" fmla="*/ 14 w 165"/>
                            <a:gd name="T73" fmla="*/ 170 h 184"/>
                            <a:gd name="T74" fmla="*/ 36 w 165"/>
                            <a:gd name="T75" fmla="*/ 170 h 184"/>
                            <a:gd name="T76" fmla="*/ 118 w 165"/>
                            <a:gd name="T77" fmla="*/ 14 h 184"/>
                            <a:gd name="T78" fmla="*/ 118 w 165"/>
                            <a:gd name="T79" fmla="*/ 14 h 184"/>
                            <a:gd name="T80" fmla="*/ 74 w 165"/>
                            <a:gd name="T81" fmla="*/ 14 h 184"/>
                            <a:gd name="T82" fmla="*/ 74 w 165"/>
                            <a:gd name="T83" fmla="*/ 62 h 184"/>
                            <a:gd name="T84" fmla="*/ 74 w 165"/>
                            <a:gd name="T85" fmla="*/ 107 h 184"/>
                            <a:gd name="T86" fmla="*/ 93 w 165"/>
                            <a:gd name="T87" fmla="*/ 89 h 184"/>
                            <a:gd name="T88" fmla="*/ 99 w 165"/>
                            <a:gd name="T89" fmla="*/ 89 h 184"/>
                            <a:gd name="T90" fmla="*/ 118 w 165"/>
                            <a:gd name="T91" fmla="*/ 107 h 184"/>
                            <a:gd name="T92" fmla="*/ 118 w 165"/>
                            <a:gd name="T93" fmla="*/ 62 h 184"/>
                            <a:gd name="T94" fmla="*/ 118 w 165"/>
                            <a:gd name="T95" fmla="*/ 1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65" h="184">
                              <a:moveTo>
                                <a:pt x="7" y="0"/>
                              </a:move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62" y="0"/>
                                <a:pt x="165" y="4"/>
                                <a:pt x="165" y="7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5" y="177"/>
                                <a:pt x="165" y="177"/>
                                <a:pt x="165" y="177"/>
                              </a:cubicBezTo>
                              <a:cubicBezTo>
                                <a:pt x="165" y="181"/>
                                <a:pt x="162" y="184"/>
                                <a:pt x="158" y="184"/>
                              </a:cubicBezTo>
                              <a:cubicBezTo>
                                <a:pt x="158" y="184"/>
                                <a:pt x="158" y="184"/>
                                <a:pt x="158" y="184"/>
                              </a:cubicBezTo>
                              <a:cubicBezTo>
                                <a:pt x="40" y="184"/>
                                <a:pt x="40" y="184"/>
                                <a:pt x="40" y="184"/>
                              </a:cubicBezTo>
                              <a:cubicBezTo>
                                <a:pt x="7" y="184"/>
                                <a:pt x="7" y="184"/>
                                <a:pt x="7" y="184"/>
                              </a:cubicBezTo>
                              <a:cubicBezTo>
                                <a:pt x="4" y="184"/>
                                <a:pt x="0" y="181"/>
                                <a:pt x="0" y="177"/>
                              </a:cubicBezTo>
                              <a:cubicBezTo>
                                <a:pt x="0" y="176"/>
                                <a:pt x="0" y="176"/>
                                <a:pt x="0" y="17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4"/>
                                <a:pt x="4" y="0"/>
                                <a:pt x="7" y="0"/>
                              </a:cubicBezTo>
                              <a:close/>
                              <a:moveTo>
                                <a:pt x="44" y="14"/>
                              </a:move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170"/>
                                <a:pt x="44" y="170"/>
                                <a:pt x="44" y="170"/>
                              </a:cubicBezTo>
                              <a:cubicBezTo>
                                <a:pt x="151" y="170"/>
                                <a:pt x="151" y="170"/>
                                <a:pt x="151" y="170"/>
                              </a:cubicBezTo>
                              <a:cubicBezTo>
                                <a:pt x="151" y="14"/>
                                <a:pt x="151" y="14"/>
                                <a:pt x="151" y="14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6" y="62"/>
                                <a:pt x="126" y="62"/>
                                <a:pt x="126" y="62"/>
                              </a:cubicBezTo>
                              <a:cubicBezTo>
                                <a:pt x="126" y="116"/>
                                <a:pt x="126" y="116"/>
                                <a:pt x="126" y="116"/>
                              </a:cubicBezTo>
                              <a:cubicBezTo>
                                <a:pt x="126" y="118"/>
                                <a:pt x="124" y="120"/>
                                <a:pt x="122" y="120"/>
                              </a:cubicBezTo>
                              <a:cubicBezTo>
                                <a:pt x="121" y="120"/>
                                <a:pt x="120" y="120"/>
                                <a:pt x="119" y="119"/>
                              </a:cubicBezTo>
                              <a:cubicBezTo>
                                <a:pt x="96" y="98"/>
                                <a:pt x="96" y="98"/>
                                <a:pt x="96" y="98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71" y="121"/>
                                <a:pt x="68" y="121"/>
                                <a:pt x="66" y="119"/>
                              </a:cubicBezTo>
                              <a:cubicBezTo>
                                <a:pt x="66" y="118"/>
                                <a:pt x="65" y="117"/>
                                <a:pt x="65" y="116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14"/>
                                <a:pt x="65" y="14"/>
                                <a:pt x="65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lose/>
                              <a:moveTo>
                                <a:pt x="36" y="170"/>
                              </a:move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ubicBezTo>
                                <a:pt x="36" y="14"/>
                                <a:pt x="36" y="14"/>
                                <a:pt x="36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4" y="170"/>
                                <a:pt x="14" y="170"/>
                                <a:pt x="14" y="170"/>
                              </a:cubicBezTo>
                              <a:cubicBezTo>
                                <a:pt x="36" y="170"/>
                                <a:pt x="36" y="170"/>
                                <a:pt x="36" y="170"/>
                              </a:cubicBezTo>
                              <a:close/>
                              <a:moveTo>
                                <a:pt x="118" y="14"/>
                              </a:move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4" y="107"/>
                                <a:pt x="74" y="107"/>
                                <a:pt x="74" y="107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4" y="87"/>
                                <a:pt x="97" y="87"/>
                                <a:pt x="99" y="89"/>
                              </a:cubicBezTo>
                              <a:cubicBezTo>
                                <a:pt x="118" y="107"/>
                                <a:pt x="118" y="107"/>
                                <a:pt x="118" y="107"/>
                              </a:cubicBezTo>
                              <a:cubicBezTo>
                                <a:pt x="118" y="62"/>
                                <a:pt x="118" y="62"/>
                                <a:pt x="118" y="62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7" o:spid="_x0000_s1026" o:spt="100" style="position:absolute;left:0pt;margin-left:222.05pt;margin-top:155.25pt;height:24.5pt;width:21.75pt;z-index:-748523520;mso-width-relative:page;mso-height-relative:page;" fillcolor="#404040 [2429]" filled="t" stroked="f" coordsize="165,184" o:gfxdata="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" path="m7,0c8,0,8,0,8,0c40,0,40,0,40,0c158,0,158,0,158,0c162,0,165,4,165,7c165,8,165,8,165,8c165,177,165,177,165,177c165,181,162,184,158,184c158,184,158,184,158,184c40,184,40,184,40,184c7,184,7,184,7,184c4,184,0,181,0,177c0,176,0,176,0,176c0,7,0,7,0,7c0,4,4,0,7,0xm44,14c44,14,44,14,44,14c44,170,44,170,44,170c151,170,151,170,151,170c151,14,151,14,151,14c126,14,126,14,126,14c126,62,126,62,126,62c126,116,126,116,126,116c126,118,124,120,122,120c121,120,120,120,119,119c96,98,96,98,96,98c72,119,72,119,72,119c71,121,68,121,66,119c66,118,65,117,65,116c65,62,65,62,65,62c65,14,65,14,65,14c44,14,44,14,44,14xm36,170c36,170,36,170,36,170c36,14,36,14,36,14c14,14,14,14,14,14c14,170,14,170,14,170c36,170,36,170,36,170xm118,14c118,14,118,14,118,14c74,14,74,14,74,14c74,62,74,62,74,62c74,107,74,107,74,107c93,89,93,89,93,89c94,87,97,87,99,89c118,107,118,107,118,107c118,62,118,62,118,62c118,14,118,14,118,14xe">
                <v:path o:connectlocs="11718,0;13392,0;66963,0;264506,0;276225,11837;276225,13528;276225,299312;264506,311150;264506,311150;66963,311150;11718,311150;0,299312;0,297621;0,11837;11718,0;73660,23674;73660,23674;73660,287475;252787,287475;252787,23674;210935,23674;210935,104844;210935,196159;204239,202923;199216,201232;160712,165721;120534,201232;110490,201232;108815,196159;108815,104844;108815,23674;73660,23674;60267,287475;60267,287475;60267,23674;23437,23674;23437,287475;60267,287475;197542,23674;197542,23674;123882,23674;123882,104844;123882,180940;155690,150501;165735,150501;197542,180940;197542,104844;197542,23674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9702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2698750</wp:posOffset>
                </wp:positionV>
                <wp:extent cx="347345" cy="283845"/>
                <wp:effectExtent l="0" t="0" r="15875" b="1905"/>
                <wp:wrapNone/>
                <wp:docPr id="132" name="Freeform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812415" y="2673350"/>
                          <a:ext cx="347345" cy="283845"/>
                        </a:xfrm>
                        <a:custGeom>
                          <a:avLst/>
                          <a:gdLst>
                            <a:gd name="T0" fmla="*/ 53 w 184"/>
                            <a:gd name="T1" fmla="*/ 59 h 149"/>
                            <a:gd name="T2" fmla="*/ 101 w 184"/>
                            <a:gd name="T3" fmla="*/ 59 h 149"/>
                            <a:gd name="T4" fmla="*/ 97 w 184"/>
                            <a:gd name="T5" fmla="*/ 69 h 149"/>
                            <a:gd name="T6" fmla="*/ 57 w 184"/>
                            <a:gd name="T7" fmla="*/ 78 h 149"/>
                            <a:gd name="T8" fmla="*/ 97 w 184"/>
                            <a:gd name="T9" fmla="*/ 69 h 149"/>
                            <a:gd name="T10" fmla="*/ 57 w 184"/>
                            <a:gd name="T11" fmla="*/ 100 h 149"/>
                            <a:gd name="T12" fmla="*/ 97 w 184"/>
                            <a:gd name="T13" fmla="*/ 108 h 149"/>
                            <a:gd name="T14" fmla="*/ 97 w 184"/>
                            <a:gd name="T15" fmla="*/ 85 h 149"/>
                            <a:gd name="T16" fmla="*/ 53 w 184"/>
                            <a:gd name="T17" fmla="*/ 89 h 149"/>
                            <a:gd name="T18" fmla="*/ 101 w 184"/>
                            <a:gd name="T19" fmla="*/ 89 h 149"/>
                            <a:gd name="T20" fmla="*/ 97 w 184"/>
                            <a:gd name="T21" fmla="*/ 39 h 149"/>
                            <a:gd name="T22" fmla="*/ 57 w 184"/>
                            <a:gd name="T23" fmla="*/ 48 h 149"/>
                            <a:gd name="T24" fmla="*/ 97 w 184"/>
                            <a:gd name="T25" fmla="*/ 39 h 149"/>
                            <a:gd name="T26" fmla="*/ 116 w 184"/>
                            <a:gd name="T27" fmla="*/ 115 h 149"/>
                            <a:gd name="T28" fmla="*/ 155 w 184"/>
                            <a:gd name="T29" fmla="*/ 123 h 149"/>
                            <a:gd name="T30" fmla="*/ 182 w 184"/>
                            <a:gd name="T31" fmla="*/ 2 h 149"/>
                            <a:gd name="T32" fmla="*/ 165 w 184"/>
                            <a:gd name="T33" fmla="*/ 9 h 149"/>
                            <a:gd name="T34" fmla="*/ 153 w 184"/>
                            <a:gd name="T35" fmla="*/ 0 h 149"/>
                            <a:gd name="T36" fmla="*/ 142 w 184"/>
                            <a:gd name="T37" fmla="*/ 9 h 149"/>
                            <a:gd name="T38" fmla="*/ 130 w 184"/>
                            <a:gd name="T39" fmla="*/ 0 h 149"/>
                            <a:gd name="T40" fmla="*/ 118 w 184"/>
                            <a:gd name="T41" fmla="*/ 9 h 149"/>
                            <a:gd name="T42" fmla="*/ 106 w 184"/>
                            <a:gd name="T43" fmla="*/ 0 h 149"/>
                            <a:gd name="T44" fmla="*/ 94 w 184"/>
                            <a:gd name="T45" fmla="*/ 9 h 149"/>
                            <a:gd name="T46" fmla="*/ 82 w 184"/>
                            <a:gd name="T47" fmla="*/ 0 h 149"/>
                            <a:gd name="T48" fmla="*/ 71 w 184"/>
                            <a:gd name="T49" fmla="*/ 9 h 149"/>
                            <a:gd name="T50" fmla="*/ 59 w 184"/>
                            <a:gd name="T51" fmla="*/ 0 h 149"/>
                            <a:gd name="T52" fmla="*/ 47 w 184"/>
                            <a:gd name="T53" fmla="*/ 9 h 149"/>
                            <a:gd name="T54" fmla="*/ 28 w 184"/>
                            <a:gd name="T55" fmla="*/ 7 h 149"/>
                            <a:gd name="T56" fmla="*/ 1 w 184"/>
                            <a:gd name="T57" fmla="*/ 53 h 149"/>
                            <a:gd name="T58" fmla="*/ 177 w 184"/>
                            <a:gd name="T59" fmla="*/ 149 h 149"/>
                            <a:gd name="T60" fmla="*/ 182 w 184"/>
                            <a:gd name="T61" fmla="*/ 2 h 149"/>
                            <a:gd name="T62" fmla="*/ 17 w 184"/>
                            <a:gd name="T63" fmla="*/ 55 h 149"/>
                            <a:gd name="T64" fmla="*/ 170 w 184"/>
                            <a:gd name="T65" fmla="*/ 135 h 149"/>
                            <a:gd name="T66" fmla="*/ 42 w 184"/>
                            <a:gd name="T67" fmla="*/ 24 h 149"/>
                            <a:gd name="T68" fmla="*/ 52 w 184"/>
                            <a:gd name="T69" fmla="*/ 24 h 149"/>
                            <a:gd name="T70" fmla="*/ 76 w 184"/>
                            <a:gd name="T71" fmla="*/ 24 h 149"/>
                            <a:gd name="T72" fmla="*/ 82 w 184"/>
                            <a:gd name="T73" fmla="*/ 17 h 149"/>
                            <a:gd name="T74" fmla="*/ 106 w 184"/>
                            <a:gd name="T75" fmla="*/ 17 h 149"/>
                            <a:gd name="T76" fmla="*/ 130 w 184"/>
                            <a:gd name="T77" fmla="*/ 17 h 149"/>
                            <a:gd name="T78" fmla="*/ 154 w 184"/>
                            <a:gd name="T79" fmla="*/ 17 h 149"/>
                            <a:gd name="T80" fmla="*/ 170 w 184"/>
                            <a:gd name="T81" fmla="*/ 135 h 149"/>
                            <a:gd name="T82" fmla="*/ 116 w 184"/>
                            <a:gd name="T83" fmla="*/ 39 h 149"/>
                            <a:gd name="T84" fmla="*/ 116 w 184"/>
                            <a:gd name="T85" fmla="*/ 93 h 149"/>
                            <a:gd name="T86" fmla="*/ 159 w 184"/>
                            <a:gd name="T87" fmla="*/ 43 h 149"/>
                            <a:gd name="T88" fmla="*/ 151 w 184"/>
                            <a:gd name="T89" fmla="*/ 85 h 149"/>
                            <a:gd name="T90" fmla="*/ 151 w 184"/>
                            <a:gd name="T91" fmla="*/ 48 h 149"/>
                            <a:gd name="T92" fmla="*/ 155 w 184"/>
                            <a:gd name="T93" fmla="*/ 100 h 149"/>
                            <a:gd name="T94" fmla="*/ 116 w 184"/>
                            <a:gd name="T95" fmla="*/ 108 h 149"/>
                            <a:gd name="T96" fmla="*/ 155 w 184"/>
                            <a:gd name="T97" fmla="*/ 100 h 149"/>
                            <a:gd name="T98" fmla="*/ 57 w 184"/>
                            <a:gd name="T99" fmla="*/ 115 h 149"/>
                            <a:gd name="T100" fmla="*/ 97 w 184"/>
                            <a:gd name="T101" fmla="*/ 123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4" h="149">
                              <a:moveTo>
                                <a:pt x="97" y="54"/>
                              </a:move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5" y="54"/>
                                <a:pt x="53" y="56"/>
                                <a:pt x="53" y="59"/>
                              </a:cubicBezTo>
                              <a:cubicBezTo>
                                <a:pt x="53" y="61"/>
                                <a:pt x="55" y="63"/>
                                <a:pt x="5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3"/>
                                <a:pt x="101" y="61"/>
                                <a:pt x="101" y="59"/>
                              </a:cubicBezTo>
                              <a:cubicBezTo>
                                <a:pt x="101" y="56"/>
                                <a:pt x="99" y="54"/>
                                <a:pt x="97" y="54"/>
                              </a:cubicBezTo>
                              <a:close/>
                              <a:moveTo>
                                <a:pt x="97" y="69"/>
                              </a:moveTo>
                              <a:cubicBezTo>
                                <a:pt x="97" y="69"/>
                                <a:pt x="97" y="69"/>
                                <a:pt x="97" y="69"/>
                              </a:cubicBezTo>
                              <a:cubicBezTo>
                                <a:pt x="57" y="69"/>
                                <a:pt x="57" y="69"/>
                                <a:pt x="57" y="69"/>
                              </a:cubicBezTo>
                              <a:cubicBezTo>
                                <a:pt x="55" y="69"/>
                                <a:pt x="53" y="71"/>
                                <a:pt x="53" y="74"/>
                              </a:cubicBezTo>
                              <a:cubicBezTo>
                                <a:pt x="53" y="76"/>
                                <a:pt x="55" y="78"/>
                                <a:pt x="57" y="78"/>
                              </a:cubicBezTo>
                              <a:cubicBezTo>
                                <a:pt x="97" y="78"/>
                                <a:pt x="97" y="78"/>
                                <a:pt x="97" y="78"/>
                              </a:cubicBezTo>
                              <a:cubicBezTo>
                                <a:pt x="99" y="78"/>
                                <a:pt x="101" y="76"/>
                                <a:pt x="101" y="74"/>
                              </a:cubicBezTo>
                              <a:cubicBezTo>
                                <a:pt x="101" y="71"/>
                                <a:pt x="99" y="69"/>
                                <a:pt x="97" y="69"/>
                              </a:cubicBezTo>
                              <a:close/>
                              <a:moveTo>
                                <a:pt x="97" y="100"/>
                              </a:moveTo>
                              <a:cubicBezTo>
                                <a:pt x="97" y="100"/>
                                <a:pt x="97" y="100"/>
                                <a:pt x="97" y="100"/>
                              </a:cubicBezTo>
                              <a:cubicBezTo>
                                <a:pt x="57" y="100"/>
                                <a:pt x="57" y="100"/>
                                <a:pt x="57" y="100"/>
                              </a:cubicBezTo>
                              <a:cubicBezTo>
                                <a:pt x="55" y="100"/>
                                <a:pt x="53" y="102"/>
                                <a:pt x="53" y="104"/>
                              </a:cubicBezTo>
                              <a:cubicBezTo>
                                <a:pt x="53" y="106"/>
                                <a:pt x="55" y="108"/>
                                <a:pt x="57" y="108"/>
                              </a:cubicBezTo>
                              <a:cubicBezTo>
                                <a:pt x="97" y="108"/>
                                <a:pt x="97" y="108"/>
                                <a:pt x="97" y="108"/>
                              </a:cubicBezTo>
                              <a:cubicBezTo>
                                <a:pt x="99" y="108"/>
                                <a:pt x="101" y="106"/>
                                <a:pt x="101" y="104"/>
                              </a:cubicBezTo>
                              <a:cubicBezTo>
                                <a:pt x="101" y="102"/>
                                <a:pt x="99" y="100"/>
                                <a:pt x="97" y="100"/>
                              </a:cubicBezTo>
                              <a:close/>
                              <a:moveTo>
                                <a:pt x="97" y="85"/>
                              </a:moveTo>
                              <a:cubicBezTo>
                                <a:pt x="97" y="85"/>
                                <a:pt x="97" y="85"/>
                                <a:pt x="97" y="85"/>
                              </a:cubicBezTo>
                              <a:cubicBezTo>
                                <a:pt x="57" y="85"/>
                                <a:pt x="57" y="85"/>
                                <a:pt x="57" y="85"/>
                              </a:cubicBezTo>
                              <a:cubicBezTo>
                                <a:pt x="55" y="85"/>
                                <a:pt x="53" y="87"/>
                                <a:pt x="53" y="89"/>
                              </a:cubicBezTo>
                              <a:cubicBezTo>
                                <a:pt x="53" y="91"/>
                                <a:pt x="55" y="93"/>
                                <a:pt x="57" y="93"/>
                              </a:cubicBezTo>
                              <a:cubicBezTo>
                                <a:pt x="97" y="93"/>
                                <a:pt x="97" y="93"/>
                                <a:pt x="97" y="93"/>
                              </a:cubicBezTo>
                              <a:cubicBezTo>
                                <a:pt x="99" y="93"/>
                                <a:pt x="101" y="91"/>
                                <a:pt x="101" y="89"/>
                              </a:cubicBezTo>
                              <a:cubicBezTo>
                                <a:pt x="101" y="87"/>
                                <a:pt x="99" y="85"/>
                                <a:pt x="97" y="85"/>
                              </a:cubicBezTo>
                              <a:close/>
                              <a:moveTo>
                                <a:pt x="97" y="39"/>
                              </a:moveTo>
                              <a:cubicBezTo>
                                <a:pt x="97" y="39"/>
                                <a:pt x="97" y="39"/>
                                <a:pt x="97" y="39"/>
                              </a:cubicBezTo>
                              <a:cubicBezTo>
                                <a:pt x="57" y="39"/>
                                <a:pt x="57" y="39"/>
                                <a:pt x="57" y="39"/>
                              </a:cubicBezTo>
                              <a:cubicBezTo>
                                <a:pt x="55" y="39"/>
                                <a:pt x="53" y="41"/>
                                <a:pt x="53" y="43"/>
                              </a:cubicBezTo>
                              <a:cubicBezTo>
                                <a:pt x="53" y="46"/>
                                <a:pt x="55" y="48"/>
                                <a:pt x="57" y="48"/>
                              </a:cubicBezTo>
                              <a:cubicBezTo>
                                <a:pt x="97" y="48"/>
                                <a:pt x="97" y="48"/>
                                <a:pt x="97" y="48"/>
                              </a:cubicBezTo>
                              <a:cubicBezTo>
                                <a:pt x="99" y="48"/>
                                <a:pt x="101" y="46"/>
                                <a:pt x="101" y="43"/>
                              </a:cubicBezTo>
                              <a:cubicBezTo>
                                <a:pt x="101" y="41"/>
                                <a:pt x="99" y="39"/>
                                <a:pt x="97" y="39"/>
                              </a:cubicBezTo>
                              <a:close/>
                              <a:moveTo>
                                <a:pt x="155" y="115"/>
                              </a:moveTo>
                              <a:cubicBezTo>
                                <a:pt x="155" y="115"/>
                                <a:pt x="155" y="115"/>
                                <a:pt x="155" y="115"/>
                              </a:cubicBezTo>
                              <a:cubicBezTo>
                                <a:pt x="116" y="115"/>
                                <a:pt x="116" y="115"/>
                                <a:pt x="116" y="115"/>
                              </a:cubicBezTo>
                              <a:cubicBezTo>
                                <a:pt x="113" y="115"/>
                                <a:pt x="111" y="117"/>
                                <a:pt x="111" y="119"/>
                              </a:cubicBezTo>
                              <a:cubicBezTo>
                                <a:pt x="111" y="122"/>
                                <a:pt x="113" y="123"/>
                                <a:pt x="116" y="123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57" y="123"/>
                                <a:pt x="159" y="122"/>
                                <a:pt x="159" y="119"/>
                              </a:cubicBezTo>
                              <a:cubicBezTo>
                                <a:pt x="159" y="117"/>
                                <a:pt x="157" y="115"/>
                                <a:pt x="155" y="115"/>
                              </a:cubicBezTo>
                              <a:close/>
                              <a:moveTo>
                                <a:pt x="182" y="2"/>
                              </a:moveTo>
                              <a:cubicBezTo>
                                <a:pt x="182" y="2"/>
                                <a:pt x="182" y="2"/>
                                <a:pt x="182" y="2"/>
                              </a:cubicBezTo>
                              <a:cubicBezTo>
                                <a:pt x="179" y="0"/>
                                <a:pt x="175" y="0"/>
                                <a:pt x="172" y="2"/>
                              </a:cubicBezTo>
                              <a:cubicBezTo>
                                <a:pt x="165" y="9"/>
                                <a:pt x="165" y="9"/>
                                <a:pt x="165" y="9"/>
                              </a:cubicBezTo>
                              <a:cubicBezTo>
                                <a:pt x="159" y="3"/>
                                <a:pt x="159" y="3"/>
                                <a:pt x="159" y="3"/>
                              </a:cubicBezTo>
                              <a:cubicBezTo>
                                <a:pt x="158" y="1"/>
                                <a:pt x="156" y="0"/>
                                <a:pt x="154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1" y="0"/>
                                <a:pt x="150" y="1"/>
                                <a:pt x="148" y="2"/>
                              </a:cubicBezTo>
                              <a:cubicBezTo>
                                <a:pt x="142" y="9"/>
                                <a:pt x="142" y="9"/>
                                <a:pt x="142" y="9"/>
                              </a:cubicBezTo>
                              <a:cubicBezTo>
                                <a:pt x="135" y="3"/>
                                <a:pt x="135" y="3"/>
                                <a:pt x="135" y="3"/>
                              </a:cubicBezTo>
                              <a:cubicBezTo>
                                <a:pt x="134" y="1"/>
                                <a:pt x="132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128" y="0"/>
                                <a:pt x="126" y="1"/>
                                <a:pt x="125" y="2"/>
                              </a:cubicBezTo>
                              <a:cubicBezTo>
                                <a:pt x="118" y="9"/>
                                <a:pt x="118" y="9"/>
                                <a:pt x="118" y="9"/>
                              </a:cubicBezTo>
                              <a:cubicBezTo>
                                <a:pt x="112" y="3"/>
                                <a:pt x="112" y="3"/>
                                <a:pt x="112" y="3"/>
                              </a:cubicBezTo>
                              <a:cubicBezTo>
                                <a:pt x="110" y="1"/>
                                <a:pt x="109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6" y="0"/>
                                <a:pt x="106" y="0"/>
                                <a:pt x="106" y="0"/>
                              </a:cubicBezTo>
                              <a:cubicBezTo>
                                <a:pt x="104" y="0"/>
                                <a:pt x="102" y="1"/>
                                <a:pt x="101" y="2"/>
                              </a:cubicBezTo>
                              <a:cubicBezTo>
                                <a:pt x="94" y="9"/>
                                <a:pt x="94" y="9"/>
                                <a:pt x="94" y="9"/>
                              </a:cubicBezTo>
                              <a:cubicBezTo>
                                <a:pt x="88" y="3"/>
                                <a:pt x="88" y="3"/>
                                <a:pt x="88" y="3"/>
                              </a:cubicBezTo>
                              <a:cubicBezTo>
                                <a:pt x="87" y="1"/>
                                <a:pt x="85" y="0"/>
                                <a:pt x="83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0" y="0"/>
                                <a:pt x="79" y="1"/>
                                <a:pt x="77" y="2"/>
                              </a:cubicBezTo>
                              <a:cubicBezTo>
                                <a:pt x="71" y="9"/>
                                <a:pt x="71" y="9"/>
                                <a:pt x="71" y="9"/>
                              </a:cubicBezTo>
                              <a:cubicBezTo>
                                <a:pt x="64" y="3"/>
                                <a:pt x="64" y="3"/>
                                <a:pt x="64" y="3"/>
                              </a:cubicBezTo>
                              <a:cubicBezTo>
                                <a:pt x="63" y="1"/>
                                <a:pt x="61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7" y="0"/>
                                <a:pt x="55" y="1"/>
                                <a:pt x="54" y="2"/>
                              </a:cubicBezTo>
                              <a:cubicBezTo>
                                <a:pt x="47" y="9"/>
                                <a:pt x="47" y="9"/>
                                <a:pt x="47" y="9"/>
                              </a:cubicBezTo>
                              <a:cubicBezTo>
                                <a:pt x="41" y="3"/>
                                <a:pt x="41" y="3"/>
                                <a:pt x="41" y="3"/>
                              </a:cubicBezTo>
                              <a:cubicBezTo>
                                <a:pt x="39" y="1"/>
                                <a:pt x="37" y="0"/>
                                <a:pt x="35" y="0"/>
                              </a:cubicBezTo>
                              <a:cubicBezTo>
                                <a:pt x="31" y="0"/>
                                <a:pt x="28" y="4"/>
                                <a:pt x="28" y="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6" y="44"/>
                                <a:pt x="6" y="44"/>
                                <a:pt x="6" y="44"/>
                              </a:cubicBezTo>
                              <a:cubicBezTo>
                                <a:pt x="2" y="45"/>
                                <a:pt x="0" y="49"/>
                                <a:pt x="1" y="53"/>
                              </a:cubicBezTo>
                              <a:cubicBezTo>
                                <a:pt x="29" y="144"/>
                                <a:pt x="29" y="144"/>
                                <a:pt x="29" y="144"/>
                              </a:cubicBezTo>
                              <a:cubicBezTo>
                                <a:pt x="29" y="147"/>
                                <a:pt x="32" y="149"/>
                                <a:pt x="35" y="149"/>
                              </a:cubicBezTo>
                              <a:cubicBezTo>
                                <a:pt x="177" y="149"/>
                                <a:pt x="177" y="149"/>
                                <a:pt x="177" y="149"/>
                              </a:cubicBezTo>
                              <a:cubicBezTo>
                                <a:pt x="181" y="149"/>
                                <a:pt x="184" y="146"/>
                                <a:pt x="184" y="142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6"/>
                                <a:pt x="183" y="4"/>
                                <a:pt x="182" y="2"/>
                              </a:cubicBezTo>
                              <a:close/>
                              <a:moveTo>
                                <a:pt x="28" y="94"/>
                              </a:move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ubicBezTo>
                                <a:pt x="17" y="55"/>
                                <a:pt x="17" y="55"/>
                                <a:pt x="17" y="55"/>
                              </a:cubicBezTo>
                              <a:cubicBezTo>
                                <a:pt x="28" y="52"/>
                                <a:pt x="28" y="52"/>
                                <a:pt x="28" y="52"/>
                              </a:cubicBezTo>
                              <a:cubicBezTo>
                                <a:pt x="28" y="94"/>
                                <a:pt x="28" y="94"/>
                                <a:pt x="28" y="94"/>
                              </a:cubicBezTo>
                              <a:close/>
                              <a:moveTo>
                                <a:pt x="170" y="135"/>
                              </a:move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ubicBezTo>
                                <a:pt x="42" y="135"/>
                                <a:pt x="42" y="135"/>
                                <a:pt x="42" y="135"/>
                              </a:cubicBezTo>
                              <a:cubicBezTo>
                                <a:pt x="42" y="24"/>
                                <a:pt x="42" y="24"/>
                                <a:pt x="42" y="24"/>
                              </a:cubicBezTo>
                              <a:cubicBezTo>
                                <a:pt x="45" y="27"/>
                                <a:pt x="49" y="27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2" y="24"/>
                                <a:pt x="52" y="24"/>
                                <a:pt x="52" y="24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8" y="27"/>
                                <a:pt x="73" y="27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76" y="24"/>
                                <a:pt x="76" y="24"/>
                                <a:pt x="76" y="24"/>
                              </a:cubicBezTo>
                              <a:cubicBezTo>
                                <a:pt x="82" y="17"/>
                                <a:pt x="82" y="17"/>
                                <a:pt x="82" y="17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cubicBezTo>
                                <a:pt x="92" y="27"/>
                                <a:pt x="96" y="27"/>
                                <a:pt x="99" y="24"/>
                              </a:cubicBezTo>
                              <a:cubicBezTo>
                                <a:pt x="106" y="17"/>
                                <a:pt x="106" y="17"/>
                                <a:pt x="106" y="17"/>
                              </a:cubicBezTo>
                              <a:cubicBezTo>
                                <a:pt x="113" y="24"/>
                                <a:pt x="113" y="24"/>
                                <a:pt x="113" y="24"/>
                              </a:cubicBezTo>
                              <a:cubicBezTo>
                                <a:pt x="116" y="27"/>
                                <a:pt x="120" y="27"/>
                                <a:pt x="123" y="24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37" y="24"/>
                                <a:pt x="137" y="24"/>
                                <a:pt x="137" y="24"/>
                              </a:cubicBezTo>
                              <a:cubicBezTo>
                                <a:pt x="139" y="27"/>
                                <a:pt x="144" y="27"/>
                                <a:pt x="147" y="24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3" y="27"/>
                                <a:pt x="167" y="27"/>
                                <a:pt x="170" y="24"/>
                              </a:cubicBezTo>
                              <a:cubicBezTo>
                                <a:pt x="170" y="135"/>
                                <a:pt x="170" y="135"/>
                                <a:pt x="170" y="135"/>
                              </a:cubicBezTo>
                              <a:close/>
                              <a:moveTo>
                                <a:pt x="155" y="39"/>
                              </a:moveTo>
                              <a:cubicBezTo>
                                <a:pt x="155" y="39"/>
                                <a:pt x="155" y="39"/>
                                <a:pt x="155" y="39"/>
                              </a:cubicBezTo>
                              <a:cubicBezTo>
                                <a:pt x="116" y="39"/>
                                <a:pt x="116" y="39"/>
                                <a:pt x="116" y="39"/>
                              </a:cubicBezTo>
                              <a:cubicBezTo>
                                <a:pt x="113" y="39"/>
                                <a:pt x="111" y="41"/>
                                <a:pt x="111" y="43"/>
                              </a:cubicBezTo>
                              <a:cubicBezTo>
                                <a:pt x="111" y="89"/>
                                <a:pt x="111" y="89"/>
                                <a:pt x="111" y="89"/>
                              </a:cubicBezTo>
                              <a:cubicBezTo>
                                <a:pt x="111" y="91"/>
                                <a:pt x="113" y="93"/>
                                <a:pt x="116" y="93"/>
                              </a:cubicBezTo>
                              <a:cubicBezTo>
                                <a:pt x="155" y="93"/>
                                <a:pt x="155" y="93"/>
                                <a:pt x="155" y="93"/>
                              </a:cubicBezTo>
                              <a:cubicBezTo>
                                <a:pt x="157" y="93"/>
                                <a:pt x="159" y="91"/>
                                <a:pt x="159" y="89"/>
                              </a:cubicBezTo>
                              <a:cubicBezTo>
                                <a:pt x="159" y="43"/>
                                <a:pt x="159" y="43"/>
                                <a:pt x="159" y="43"/>
                              </a:cubicBezTo>
                              <a:cubicBezTo>
                                <a:pt x="159" y="41"/>
                                <a:pt x="157" y="39"/>
                                <a:pt x="155" y="39"/>
                              </a:cubicBezTo>
                              <a:close/>
                              <a:moveTo>
                                <a:pt x="151" y="85"/>
                              </a:move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ubicBezTo>
                                <a:pt x="120" y="85"/>
                                <a:pt x="120" y="85"/>
                                <a:pt x="120" y="85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51" y="48"/>
                                <a:pt x="151" y="48"/>
                                <a:pt x="151" y="48"/>
                              </a:cubicBezTo>
                              <a:cubicBezTo>
                                <a:pt x="151" y="85"/>
                                <a:pt x="151" y="85"/>
                                <a:pt x="151" y="85"/>
                              </a:cubicBezTo>
                              <a:close/>
                              <a:moveTo>
                                <a:pt x="155" y="100"/>
                              </a:moveTo>
                              <a:cubicBezTo>
                                <a:pt x="155" y="100"/>
                                <a:pt x="155" y="100"/>
                                <a:pt x="155" y="100"/>
                              </a:cubicBezTo>
                              <a:cubicBezTo>
                                <a:pt x="116" y="100"/>
                                <a:pt x="116" y="100"/>
                                <a:pt x="116" y="100"/>
                              </a:cubicBezTo>
                              <a:cubicBezTo>
                                <a:pt x="113" y="100"/>
                                <a:pt x="111" y="102"/>
                                <a:pt x="111" y="104"/>
                              </a:cubicBezTo>
                              <a:cubicBezTo>
                                <a:pt x="111" y="106"/>
                                <a:pt x="113" y="108"/>
                                <a:pt x="116" y="108"/>
                              </a:cubicBezTo>
                              <a:cubicBezTo>
                                <a:pt x="155" y="108"/>
                                <a:pt x="155" y="108"/>
                                <a:pt x="155" y="108"/>
                              </a:cubicBezTo>
                              <a:cubicBezTo>
                                <a:pt x="157" y="108"/>
                                <a:pt x="159" y="106"/>
                                <a:pt x="159" y="104"/>
                              </a:cubicBezTo>
                              <a:cubicBezTo>
                                <a:pt x="159" y="102"/>
                                <a:pt x="157" y="100"/>
                                <a:pt x="155" y="100"/>
                              </a:cubicBezTo>
                              <a:close/>
                              <a:moveTo>
                                <a:pt x="97" y="115"/>
                              </a:moveTo>
                              <a:cubicBezTo>
                                <a:pt x="97" y="115"/>
                                <a:pt x="97" y="115"/>
                                <a:pt x="97" y="115"/>
                              </a:cubicBezTo>
                              <a:cubicBezTo>
                                <a:pt x="57" y="115"/>
                                <a:pt x="57" y="115"/>
                                <a:pt x="57" y="115"/>
                              </a:cubicBezTo>
                              <a:cubicBezTo>
                                <a:pt x="55" y="115"/>
                                <a:pt x="53" y="117"/>
                                <a:pt x="53" y="119"/>
                              </a:cubicBezTo>
                              <a:cubicBezTo>
                                <a:pt x="53" y="122"/>
                                <a:pt x="55" y="123"/>
                                <a:pt x="57" y="123"/>
                              </a:cubicBezTo>
                              <a:cubicBezTo>
                                <a:pt x="97" y="123"/>
                                <a:pt x="97" y="123"/>
                                <a:pt x="97" y="123"/>
                              </a:cubicBezTo>
                              <a:cubicBezTo>
                                <a:pt x="99" y="123"/>
                                <a:pt x="101" y="122"/>
                                <a:pt x="101" y="119"/>
                              </a:cubicBezTo>
                              <a:cubicBezTo>
                                <a:pt x="101" y="117"/>
                                <a:pt x="99" y="115"/>
                                <a:pt x="97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8" o:spid="_x0000_s1026" o:spt="100" style="position:absolute;left:0pt;margin-left:216.45pt;margin-top:212.5pt;height:22.35pt;width:27.35pt;z-index:-748470272;mso-width-relative:page;mso-height-relative:page;" fillcolor="#404040 [2429]" filled="t" stroked="f" coordsize="184,149" o:gfxdata="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" path="m97,54c57,54,57,54,57,54c55,54,53,56,53,59c53,61,55,63,57,63c97,63,97,63,97,63c99,63,101,61,101,59c101,56,99,54,97,54xm97,69c97,69,97,69,97,69c57,69,57,69,57,69c55,69,53,71,53,74c53,76,55,78,57,78c97,78,97,78,97,78c99,78,101,76,101,74c101,71,99,69,97,69xm97,100c97,100,97,100,97,100c57,100,57,100,57,100c55,100,53,102,53,104c53,106,55,108,57,108c97,108,97,108,97,108c99,108,101,106,101,104c101,102,99,100,97,100xm97,85c97,85,97,85,97,85c57,85,57,85,57,85c55,85,53,87,53,89c53,91,55,93,57,93c97,93,97,93,97,93c99,93,101,91,101,89c101,87,99,85,97,85xm97,39c97,39,97,39,97,39c57,39,57,39,57,39c55,39,53,41,53,43c53,46,55,48,57,48c97,48,97,48,97,48c99,48,101,46,101,43c101,41,99,39,97,39xm155,115c155,115,155,115,155,115c116,115,116,115,116,115c113,115,111,117,111,119c111,122,113,123,116,123c155,123,155,123,155,123c157,123,159,122,159,119c159,117,157,115,155,115xm182,2c182,2,182,2,182,2c179,0,175,0,172,2c165,9,165,9,165,9c159,3,159,3,159,3c158,1,156,0,154,0c153,0,153,0,153,0c153,0,153,0,153,0c151,0,150,1,148,2c142,9,142,9,142,9c135,3,135,3,135,3c134,1,132,0,130,0c130,0,130,0,130,0c130,0,130,0,130,0c128,0,126,1,125,2c118,9,118,9,118,9c112,3,112,3,112,3c110,1,109,0,106,0c106,0,106,0,106,0c106,0,106,0,106,0c104,0,102,1,101,2c94,9,94,9,94,9c88,3,88,3,88,3c87,1,85,0,83,0c82,0,82,0,82,0c82,0,82,0,82,0c80,0,79,1,77,2c71,9,71,9,71,9c64,3,64,3,64,3c63,1,61,0,59,0c59,0,59,0,59,0c59,0,59,0,59,0c57,0,55,1,54,2c47,9,47,9,47,9c41,3,41,3,41,3c39,1,37,0,35,0c31,0,28,4,28,7c28,37,28,37,28,37c6,44,6,44,6,44c2,45,0,49,1,53c29,144,29,144,29,144c29,147,32,149,35,149c177,149,177,149,177,149c181,149,184,146,184,142c184,7,184,7,184,7c184,6,183,4,182,2xm28,94c28,94,28,94,28,94c17,55,17,55,17,55c28,52,28,52,28,52c28,94,28,94,28,94xm170,135c170,135,170,135,170,135c42,135,42,135,42,135c42,24,42,24,42,24c45,27,49,27,52,24c52,24,52,24,52,24c52,24,52,24,52,24c59,17,59,17,59,17c66,24,66,24,66,24c68,27,73,27,76,24c76,24,76,24,76,24c76,24,76,24,76,24c82,17,82,17,82,17c89,24,89,24,89,24c92,27,96,27,99,24c106,17,106,17,106,17c113,24,113,24,113,24c116,27,120,27,123,24c130,17,130,17,130,17c137,24,137,24,137,24c139,27,144,27,147,24c154,17,154,17,154,17c160,24,160,24,160,24c163,27,167,27,170,24c170,135,170,135,170,135xm155,39c155,39,155,39,155,39c116,39,116,39,116,39c113,39,111,41,111,43c111,89,111,89,111,89c111,91,113,93,116,93c155,93,155,93,155,93c157,93,159,91,159,89c159,43,159,43,159,43c159,41,157,39,155,39xm151,85c151,85,151,85,151,85c120,85,120,85,120,85c120,48,120,48,120,48c151,48,151,48,151,48c151,85,151,85,151,85xm155,100c155,100,155,100,155,100c116,100,116,100,116,100c113,100,111,102,111,104c111,106,113,108,116,108c155,108,155,108,155,108c157,108,159,106,159,104c159,102,157,100,155,100xm97,115c97,115,97,115,97,115c57,115,57,115,57,115c55,115,53,117,53,119c53,122,55,123,57,123c97,123,97,123,97,123c99,123,101,122,101,119c101,117,99,115,97,115xe">
                <v:path o:connectlocs="100050,112395;190662,112395;183111,131445;107601,148590;183111,131445;107601,190500;183111,205740;183111,161925;100050,169545;190662,169545;183111,74295;107601,91440;183111,74295;218978,219075;292600,234315;343569,3810;311477,17145;288824,0;268059,17145;245406,0;222753,17145;200100,0;177447,17145;154795,0;134029,17145;111376,0;88723,17145;52856,13335;1887,100965;334130,283845;343569,3810;32091,104775;320916,257175;79285,45720;98162,45720;143468,45720;154795,32385;200100,32385;245406,32385;290712,32385;320916,257175;218978,74295;218978,177165;300151,81915;285049,161925;285049,91440;292600,190500;218978,205740;292600,190500;107601,219075;183111,234315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172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3395980</wp:posOffset>
                </wp:positionV>
                <wp:extent cx="307975" cy="356870"/>
                <wp:effectExtent l="0" t="0" r="15875" b="5080"/>
                <wp:wrapNone/>
                <wp:docPr id="135" name="Freeform 3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2749550" y="3332480"/>
                          <a:ext cx="307975" cy="356870"/>
                        </a:xfrm>
                        <a:custGeom>
                          <a:avLst/>
                          <a:gdLst>
                            <a:gd name="T0" fmla="*/ 104 w 157"/>
                            <a:gd name="T1" fmla="*/ 0 h 180"/>
                            <a:gd name="T2" fmla="*/ 102 w 157"/>
                            <a:gd name="T3" fmla="*/ 12 h 180"/>
                            <a:gd name="T4" fmla="*/ 104 w 157"/>
                            <a:gd name="T5" fmla="*/ 24 h 180"/>
                            <a:gd name="T6" fmla="*/ 84 w 157"/>
                            <a:gd name="T7" fmla="*/ 28 h 180"/>
                            <a:gd name="T8" fmla="*/ 150 w 157"/>
                            <a:gd name="T9" fmla="*/ 65 h 180"/>
                            <a:gd name="T10" fmla="*/ 157 w 157"/>
                            <a:gd name="T11" fmla="*/ 173 h 180"/>
                            <a:gd name="T12" fmla="*/ 8 w 157"/>
                            <a:gd name="T13" fmla="*/ 180 h 180"/>
                            <a:gd name="T14" fmla="*/ 0 w 157"/>
                            <a:gd name="T15" fmla="*/ 72 h 180"/>
                            <a:gd name="T16" fmla="*/ 37 w 157"/>
                            <a:gd name="T17" fmla="*/ 65 h 180"/>
                            <a:gd name="T18" fmla="*/ 74 w 157"/>
                            <a:gd name="T19" fmla="*/ 20 h 180"/>
                            <a:gd name="T20" fmla="*/ 74 w 157"/>
                            <a:gd name="T21" fmla="*/ 4 h 180"/>
                            <a:gd name="T22" fmla="*/ 40 w 157"/>
                            <a:gd name="T23" fmla="*/ 79 h 180"/>
                            <a:gd name="T24" fmla="*/ 41 w 157"/>
                            <a:gd name="T25" fmla="*/ 166 h 180"/>
                            <a:gd name="T26" fmla="*/ 50 w 157"/>
                            <a:gd name="T27" fmla="*/ 92 h 180"/>
                            <a:gd name="T28" fmla="*/ 107 w 157"/>
                            <a:gd name="T29" fmla="*/ 92 h 180"/>
                            <a:gd name="T30" fmla="*/ 116 w 157"/>
                            <a:gd name="T31" fmla="*/ 166 h 180"/>
                            <a:gd name="T32" fmla="*/ 118 w 157"/>
                            <a:gd name="T33" fmla="*/ 79 h 180"/>
                            <a:gd name="T34" fmla="*/ 79 w 157"/>
                            <a:gd name="T35" fmla="*/ 43 h 180"/>
                            <a:gd name="T36" fmla="*/ 25 w 157"/>
                            <a:gd name="T37" fmla="*/ 97 h 180"/>
                            <a:gd name="T38" fmla="*/ 36 w 157"/>
                            <a:gd name="T39" fmla="*/ 92 h 180"/>
                            <a:gd name="T40" fmla="*/ 21 w 157"/>
                            <a:gd name="T41" fmla="*/ 92 h 180"/>
                            <a:gd name="T42" fmla="*/ 25 w 157"/>
                            <a:gd name="T43" fmla="*/ 117 h 180"/>
                            <a:gd name="T44" fmla="*/ 32 w 157"/>
                            <a:gd name="T45" fmla="*/ 108 h 180"/>
                            <a:gd name="T46" fmla="*/ 25 w 157"/>
                            <a:gd name="T47" fmla="*/ 117 h 180"/>
                            <a:gd name="T48" fmla="*/ 32 w 157"/>
                            <a:gd name="T49" fmla="*/ 137 h 180"/>
                            <a:gd name="T50" fmla="*/ 25 w 157"/>
                            <a:gd name="T51" fmla="*/ 129 h 180"/>
                            <a:gd name="T52" fmla="*/ 25 w 157"/>
                            <a:gd name="T53" fmla="*/ 157 h 180"/>
                            <a:gd name="T54" fmla="*/ 36 w 157"/>
                            <a:gd name="T55" fmla="*/ 153 h 180"/>
                            <a:gd name="T56" fmla="*/ 21 w 157"/>
                            <a:gd name="T57" fmla="*/ 153 h 180"/>
                            <a:gd name="T58" fmla="*/ 125 w 157"/>
                            <a:gd name="T59" fmla="*/ 97 h 180"/>
                            <a:gd name="T60" fmla="*/ 132 w 157"/>
                            <a:gd name="T61" fmla="*/ 88 h 180"/>
                            <a:gd name="T62" fmla="*/ 125 w 157"/>
                            <a:gd name="T63" fmla="*/ 97 h 180"/>
                            <a:gd name="T64" fmla="*/ 132 w 157"/>
                            <a:gd name="T65" fmla="*/ 117 h 180"/>
                            <a:gd name="T66" fmla="*/ 125 w 157"/>
                            <a:gd name="T67" fmla="*/ 108 h 180"/>
                            <a:gd name="T68" fmla="*/ 125 w 157"/>
                            <a:gd name="T69" fmla="*/ 137 h 180"/>
                            <a:gd name="T70" fmla="*/ 137 w 157"/>
                            <a:gd name="T71" fmla="*/ 133 h 180"/>
                            <a:gd name="T72" fmla="*/ 121 w 157"/>
                            <a:gd name="T73" fmla="*/ 133 h 180"/>
                            <a:gd name="T74" fmla="*/ 125 w 157"/>
                            <a:gd name="T75" fmla="*/ 157 h 180"/>
                            <a:gd name="T76" fmla="*/ 132 w 157"/>
                            <a:gd name="T77" fmla="*/ 149 h 180"/>
                            <a:gd name="T78" fmla="*/ 125 w 157"/>
                            <a:gd name="T79" fmla="*/ 157 h 180"/>
                            <a:gd name="T80" fmla="*/ 94 w 157"/>
                            <a:gd name="T81" fmla="*/ 97 h 180"/>
                            <a:gd name="T82" fmla="*/ 63 w 157"/>
                            <a:gd name="T83" fmla="*/ 88 h 180"/>
                            <a:gd name="T84" fmla="*/ 63 w 157"/>
                            <a:gd name="T85" fmla="*/ 117 h 180"/>
                            <a:gd name="T86" fmla="*/ 98 w 157"/>
                            <a:gd name="T87" fmla="*/ 113 h 180"/>
                            <a:gd name="T88" fmla="*/ 59 w 157"/>
                            <a:gd name="T89" fmla="*/ 113 h 180"/>
                            <a:gd name="T90" fmla="*/ 63 w 157"/>
                            <a:gd name="T91" fmla="*/ 137 h 180"/>
                            <a:gd name="T92" fmla="*/ 94 w 157"/>
                            <a:gd name="T93" fmla="*/ 129 h 180"/>
                            <a:gd name="T94" fmla="*/ 63 w 157"/>
                            <a:gd name="T95" fmla="*/ 137 h 180"/>
                            <a:gd name="T96" fmla="*/ 94 w 157"/>
                            <a:gd name="T97" fmla="*/ 157 h 180"/>
                            <a:gd name="T98" fmla="*/ 63 w 157"/>
                            <a:gd name="T99" fmla="*/ 149 h 180"/>
                            <a:gd name="T100" fmla="*/ 94 w 157"/>
                            <a:gd name="T101" fmla="*/ 8 h 180"/>
                            <a:gd name="T102" fmla="*/ 83 w 157"/>
                            <a:gd name="T103" fmla="*/ 16 h 180"/>
                            <a:gd name="T104" fmla="*/ 93 w 157"/>
                            <a:gd name="T105" fmla="*/ 15 h 180"/>
                            <a:gd name="T106" fmla="*/ 94 w 157"/>
                            <a:gd name="T107" fmla="*/ 8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7" h="180">
                              <a:moveTo>
                                <a:pt x="79" y="0"/>
                              </a:move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6" y="0"/>
                                <a:pt x="108" y="2"/>
                                <a:pt x="108" y="4"/>
                              </a:cubicBezTo>
                              <a:cubicBezTo>
                                <a:pt x="108" y="5"/>
                                <a:pt x="108" y="6"/>
                                <a:pt x="107" y="7"/>
                              </a:cubicBezTo>
                              <a:cubicBezTo>
                                <a:pt x="102" y="12"/>
                                <a:pt x="102" y="12"/>
                                <a:pt x="102" y="12"/>
                              </a:cubicBezTo>
                              <a:cubicBezTo>
                                <a:pt x="107" y="17"/>
                                <a:pt x="107" y="17"/>
                                <a:pt x="107" y="17"/>
                              </a:cubicBezTo>
                              <a:cubicBezTo>
                                <a:pt x="109" y="19"/>
                                <a:pt x="109" y="21"/>
                                <a:pt x="107" y="23"/>
                              </a:cubicBezTo>
                              <a:cubicBezTo>
                                <a:pt x="106" y="24"/>
                                <a:pt x="105" y="24"/>
                                <a:pt x="104" y="24"/>
                              </a:cubicBezTo>
                              <a:cubicBezTo>
                                <a:pt x="83" y="24"/>
                                <a:pt x="83" y="24"/>
                                <a:pt x="83" y="24"/>
                              </a:cubicBezTo>
                              <a:cubicBezTo>
                                <a:pt x="83" y="28"/>
                                <a:pt x="83" y="28"/>
                                <a:pt x="83" y="28"/>
                              </a:cubicBezTo>
                              <a:cubicBezTo>
                                <a:pt x="83" y="28"/>
                                <a:pt x="83" y="28"/>
                                <a:pt x="84" y="28"/>
                              </a:cubicBezTo>
                              <a:cubicBezTo>
                                <a:pt x="84" y="29"/>
                                <a:pt x="84" y="29"/>
                                <a:pt x="84" y="29"/>
                              </a:cubicBezTo>
                              <a:cubicBezTo>
                                <a:pt x="120" y="65"/>
                                <a:pt x="120" y="65"/>
                                <a:pt x="120" y="65"/>
                              </a:cubicBezTo>
                              <a:cubicBezTo>
                                <a:pt x="150" y="65"/>
                                <a:pt x="150" y="65"/>
                                <a:pt x="150" y="65"/>
                              </a:cubicBezTo>
                              <a:cubicBezTo>
                                <a:pt x="154" y="65"/>
                                <a:pt x="157" y="68"/>
                                <a:pt x="157" y="72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7" y="173"/>
                                <a:pt x="157" y="173"/>
                                <a:pt x="157" y="173"/>
                              </a:cubicBezTo>
                              <a:cubicBezTo>
                                <a:pt x="157" y="177"/>
                                <a:pt x="154" y="180"/>
                                <a:pt x="150" y="180"/>
                              </a:cubicBezTo>
                              <a:cubicBezTo>
                                <a:pt x="149" y="180"/>
                                <a:pt x="149" y="180"/>
                                <a:pt x="149" y="180"/>
                              </a:cubicBezTo>
                              <a:cubicBezTo>
                                <a:pt x="8" y="180"/>
                                <a:pt x="8" y="180"/>
                                <a:pt x="8" y="180"/>
                              </a:cubicBezTo>
                              <a:cubicBezTo>
                                <a:pt x="4" y="180"/>
                                <a:pt x="0" y="177"/>
                                <a:pt x="0" y="173"/>
                              </a:cubicBezTo>
                              <a:cubicBezTo>
                                <a:pt x="0" y="173"/>
                                <a:pt x="0" y="173"/>
                                <a:pt x="0" y="173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cubicBezTo>
                                <a:pt x="0" y="68"/>
                                <a:pt x="4" y="65"/>
                                <a:pt x="8" y="65"/>
                              </a:cubicBezTo>
                              <a:cubicBezTo>
                                <a:pt x="8" y="65"/>
                                <a:pt x="8" y="65"/>
                                <a:pt x="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8"/>
                                <a:pt x="74" y="28"/>
                                <a:pt x="74" y="28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4" y="4"/>
                                <a:pt x="74" y="4"/>
                                <a:pt x="74" y="4"/>
                              </a:cubicBezTo>
                              <a:cubicBezTo>
                                <a:pt x="74" y="2"/>
                                <a:pt x="76" y="0"/>
                                <a:pt x="79" y="0"/>
                              </a:cubicBezTo>
                              <a:close/>
                              <a:moveTo>
                                <a:pt x="40" y="79"/>
                              </a:moveTo>
                              <a:cubicBezTo>
                                <a:pt x="40" y="79"/>
                                <a:pt x="40" y="79"/>
                                <a:pt x="40" y="79"/>
                              </a:cubicBezTo>
                              <a:cubicBezTo>
                                <a:pt x="15" y="79"/>
                                <a:pt x="15" y="79"/>
                                <a:pt x="15" y="79"/>
                              </a:cubicBezTo>
                              <a:cubicBezTo>
                                <a:pt x="15" y="166"/>
                                <a:pt x="15" y="166"/>
                                <a:pt x="15" y="166"/>
                              </a:cubicBezTo>
                              <a:cubicBezTo>
                                <a:pt x="41" y="166"/>
                                <a:pt x="41" y="166"/>
                                <a:pt x="41" y="166"/>
                              </a:cubicBezTo>
                              <a:cubicBezTo>
                                <a:pt x="41" y="92"/>
                                <a:pt x="41" y="92"/>
                                <a:pt x="41" y="92"/>
                              </a:cubicBezTo>
                              <a:cubicBezTo>
                                <a:pt x="41" y="90"/>
                                <a:pt x="43" y="88"/>
                                <a:pt x="46" y="88"/>
                              </a:cubicBezTo>
                              <a:cubicBezTo>
                                <a:pt x="48" y="88"/>
                                <a:pt x="50" y="90"/>
                                <a:pt x="50" y="92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107" y="166"/>
                                <a:pt x="107" y="166"/>
                                <a:pt x="107" y="166"/>
                              </a:cubicBezTo>
                              <a:cubicBezTo>
                                <a:pt x="107" y="92"/>
                                <a:pt x="107" y="92"/>
                                <a:pt x="107" y="92"/>
                              </a:cubicBezTo>
                              <a:cubicBezTo>
                                <a:pt x="107" y="90"/>
                                <a:pt x="109" y="88"/>
                                <a:pt x="112" y="88"/>
                              </a:cubicBezTo>
                              <a:cubicBezTo>
                                <a:pt x="114" y="88"/>
                                <a:pt x="116" y="90"/>
                                <a:pt x="116" y="92"/>
                              </a:cubicBezTo>
                              <a:cubicBezTo>
                                <a:pt x="116" y="166"/>
                                <a:pt x="116" y="166"/>
                                <a:pt x="116" y="166"/>
                              </a:cubicBezTo>
                              <a:cubicBezTo>
                                <a:pt x="143" y="166"/>
                                <a:pt x="143" y="166"/>
                                <a:pt x="143" y="166"/>
                              </a:cubicBezTo>
                              <a:cubicBezTo>
                                <a:pt x="143" y="79"/>
                                <a:pt x="143" y="79"/>
                                <a:pt x="143" y="79"/>
                              </a:cubicBezTo>
                              <a:cubicBezTo>
                                <a:pt x="118" y="79"/>
                                <a:pt x="118" y="79"/>
                                <a:pt x="118" y="79"/>
                              </a:cubicBezTo>
                              <a:cubicBezTo>
                                <a:pt x="117" y="79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4" y="78"/>
                                <a:pt x="112" y="77"/>
                              </a:cubicBezTo>
                              <a:cubicBezTo>
                                <a:pt x="79" y="43"/>
                                <a:pt x="79" y="43"/>
                                <a:pt x="79" y="43"/>
                              </a:cubicBezTo>
                              <a:cubicBezTo>
                                <a:pt x="45" y="77"/>
                                <a:pt x="45" y="77"/>
                                <a:pt x="45" y="77"/>
                              </a:cubicBezTo>
                              <a:cubicBezTo>
                                <a:pt x="44" y="78"/>
                                <a:pt x="42" y="79"/>
                                <a:pt x="40" y="79"/>
                              </a:cubicBezTo>
                              <a:close/>
                              <a:moveTo>
                                <a:pt x="25" y="97"/>
                              </a:moveTo>
                              <a:cubicBezTo>
                                <a:pt x="25" y="97"/>
                                <a:pt x="25" y="97"/>
                                <a:pt x="25" y="97"/>
                              </a:cubicBezTo>
                              <a:cubicBezTo>
                                <a:pt x="32" y="97"/>
                                <a:pt x="32" y="97"/>
                                <a:pt x="32" y="97"/>
                              </a:cubicBezTo>
                              <a:cubicBezTo>
                                <a:pt x="34" y="97"/>
                                <a:pt x="36" y="95"/>
                                <a:pt x="36" y="92"/>
                              </a:cubicBezTo>
                              <a:cubicBezTo>
                                <a:pt x="36" y="90"/>
                                <a:pt x="34" y="88"/>
                                <a:pt x="32" y="88"/>
                              </a:cubicBezTo>
                              <a:cubicBezTo>
                                <a:pt x="25" y="88"/>
                                <a:pt x="25" y="88"/>
                                <a:pt x="25" y="88"/>
                              </a:cubicBezTo>
                              <a:cubicBezTo>
                                <a:pt x="22" y="88"/>
                                <a:pt x="21" y="90"/>
                                <a:pt x="21" y="92"/>
                              </a:cubicBezTo>
                              <a:cubicBezTo>
                                <a:pt x="21" y="95"/>
                                <a:pt x="22" y="97"/>
                                <a:pt x="25" y="97"/>
                              </a:cubicBezTo>
                              <a:close/>
                              <a:moveTo>
                                <a:pt x="25" y="117"/>
                              </a:move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2" y="117"/>
                                <a:pt x="32" y="117"/>
                                <a:pt x="32" y="117"/>
                              </a:cubicBezTo>
                              <a:cubicBezTo>
                                <a:pt x="34" y="117"/>
                                <a:pt x="36" y="115"/>
                                <a:pt x="36" y="113"/>
                              </a:cubicBezTo>
                              <a:cubicBezTo>
                                <a:pt x="36" y="110"/>
                                <a:pt x="34" y="108"/>
                                <a:pt x="32" y="108"/>
                              </a:cubicBezTo>
                              <a:cubicBezTo>
                                <a:pt x="25" y="108"/>
                                <a:pt x="25" y="108"/>
                                <a:pt x="25" y="108"/>
                              </a:cubicBezTo>
                              <a:cubicBezTo>
                                <a:pt x="22" y="108"/>
                                <a:pt x="21" y="110"/>
                                <a:pt x="21" y="113"/>
                              </a:cubicBezTo>
                              <a:cubicBezTo>
                                <a:pt x="21" y="115"/>
                                <a:pt x="22" y="117"/>
                                <a:pt x="25" y="117"/>
                              </a:cubicBezTo>
                              <a:close/>
                              <a:moveTo>
                                <a:pt x="25" y="137"/>
                              </a:moveTo>
                              <a:cubicBezTo>
                                <a:pt x="25" y="137"/>
                                <a:pt x="25" y="137"/>
                                <a:pt x="25" y="137"/>
                              </a:cubicBezTo>
                              <a:cubicBezTo>
                                <a:pt x="32" y="137"/>
                                <a:pt x="32" y="137"/>
                                <a:pt x="32" y="137"/>
                              </a:cubicBezTo>
                              <a:cubicBezTo>
                                <a:pt x="34" y="137"/>
                                <a:pt x="36" y="135"/>
                                <a:pt x="36" y="133"/>
                              </a:cubicBezTo>
                              <a:cubicBezTo>
                                <a:pt x="36" y="130"/>
                                <a:pt x="34" y="129"/>
                                <a:pt x="32" y="129"/>
                              </a:cubicBezTo>
                              <a:cubicBezTo>
                                <a:pt x="25" y="129"/>
                                <a:pt x="25" y="129"/>
                                <a:pt x="25" y="129"/>
                              </a:cubicBezTo>
                              <a:cubicBezTo>
                                <a:pt x="22" y="129"/>
                                <a:pt x="21" y="130"/>
                                <a:pt x="21" y="133"/>
                              </a:cubicBezTo>
                              <a:cubicBezTo>
                                <a:pt x="21" y="135"/>
                                <a:pt x="22" y="137"/>
                                <a:pt x="25" y="137"/>
                              </a:cubicBezTo>
                              <a:close/>
                              <a:moveTo>
                                <a:pt x="25" y="157"/>
                              </a:move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32" y="157"/>
                                <a:pt x="32" y="157"/>
                                <a:pt x="32" y="157"/>
                              </a:cubicBezTo>
                              <a:cubicBezTo>
                                <a:pt x="34" y="157"/>
                                <a:pt x="36" y="155"/>
                                <a:pt x="36" y="153"/>
                              </a:cubicBezTo>
                              <a:cubicBezTo>
                                <a:pt x="36" y="151"/>
                                <a:pt x="34" y="149"/>
                                <a:pt x="32" y="149"/>
                              </a:cubicBezTo>
                              <a:cubicBezTo>
                                <a:pt x="25" y="149"/>
                                <a:pt x="25" y="149"/>
                                <a:pt x="25" y="149"/>
                              </a:cubicBezTo>
                              <a:cubicBezTo>
                                <a:pt x="22" y="149"/>
                                <a:pt x="21" y="151"/>
                                <a:pt x="21" y="153"/>
                              </a:cubicBezTo>
                              <a:cubicBezTo>
                                <a:pt x="21" y="155"/>
                                <a:pt x="22" y="157"/>
                                <a:pt x="25" y="157"/>
                              </a:cubicBezTo>
                              <a:close/>
                              <a:moveTo>
                                <a:pt x="125" y="97"/>
                              </a:moveTo>
                              <a:cubicBezTo>
                                <a:pt x="125" y="97"/>
                                <a:pt x="125" y="97"/>
                                <a:pt x="125" y="97"/>
                              </a:cubicBezTo>
                              <a:cubicBezTo>
                                <a:pt x="132" y="97"/>
                                <a:pt x="132" y="97"/>
                                <a:pt x="132" y="97"/>
                              </a:cubicBezTo>
                              <a:cubicBezTo>
                                <a:pt x="135" y="97"/>
                                <a:pt x="137" y="95"/>
                                <a:pt x="137" y="92"/>
                              </a:cubicBezTo>
                              <a:cubicBezTo>
                                <a:pt x="137" y="90"/>
                                <a:pt x="135" y="88"/>
                                <a:pt x="132" y="88"/>
                              </a:cubicBezTo>
                              <a:cubicBezTo>
                                <a:pt x="125" y="88"/>
                                <a:pt x="125" y="88"/>
                                <a:pt x="125" y="88"/>
                              </a:cubicBezTo>
                              <a:cubicBezTo>
                                <a:pt x="123" y="88"/>
                                <a:pt x="121" y="90"/>
                                <a:pt x="121" y="92"/>
                              </a:cubicBezTo>
                              <a:cubicBezTo>
                                <a:pt x="121" y="95"/>
                                <a:pt x="123" y="97"/>
                                <a:pt x="125" y="97"/>
                              </a:cubicBezTo>
                              <a:close/>
                              <a:moveTo>
                                <a:pt x="125" y="117"/>
                              </a:moveTo>
                              <a:cubicBezTo>
                                <a:pt x="125" y="117"/>
                                <a:pt x="125" y="117"/>
                                <a:pt x="125" y="117"/>
                              </a:cubicBezTo>
                              <a:cubicBezTo>
                                <a:pt x="132" y="117"/>
                                <a:pt x="132" y="117"/>
                                <a:pt x="132" y="117"/>
                              </a:cubicBezTo>
                              <a:cubicBezTo>
                                <a:pt x="135" y="117"/>
                                <a:pt x="137" y="115"/>
                                <a:pt x="137" y="113"/>
                              </a:cubicBezTo>
                              <a:cubicBezTo>
                                <a:pt x="137" y="110"/>
                                <a:pt x="135" y="108"/>
                                <a:pt x="132" y="108"/>
                              </a:cubicBezTo>
                              <a:cubicBezTo>
                                <a:pt x="125" y="108"/>
                                <a:pt x="125" y="108"/>
                                <a:pt x="125" y="108"/>
                              </a:cubicBezTo>
                              <a:cubicBezTo>
                                <a:pt x="123" y="108"/>
                                <a:pt x="121" y="110"/>
                                <a:pt x="121" y="113"/>
                              </a:cubicBezTo>
                              <a:cubicBezTo>
                                <a:pt x="121" y="115"/>
                                <a:pt x="123" y="117"/>
                                <a:pt x="125" y="117"/>
                              </a:cubicBezTo>
                              <a:close/>
                              <a:moveTo>
                                <a:pt x="125" y="137"/>
                              </a:moveTo>
                              <a:cubicBezTo>
                                <a:pt x="125" y="137"/>
                                <a:pt x="125" y="137"/>
                                <a:pt x="125" y="137"/>
                              </a:cubicBezTo>
                              <a:cubicBezTo>
                                <a:pt x="132" y="137"/>
                                <a:pt x="132" y="137"/>
                                <a:pt x="132" y="137"/>
                              </a:cubicBezTo>
                              <a:cubicBezTo>
                                <a:pt x="135" y="137"/>
                                <a:pt x="137" y="135"/>
                                <a:pt x="137" y="133"/>
                              </a:cubicBezTo>
                              <a:cubicBezTo>
                                <a:pt x="137" y="130"/>
                                <a:pt x="135" y="129"/>
                                <a:pt x="132" y="129"/>
                              </a:cubicBezTo>
                              <a:cubicBezTo>
                                <a:pt x="125" y="129"/>
                                <a:pt x="125" y="129"/>
                                <a:pt x="125" y="129"/>
                              </a:cubicBezTo>
                              <a:cubicBezTo>
                                <a:pt x="123" y="129"/>
                                <a:pt x="121" y="130"/>
                                <a:pt x="121" y="133"/>
                              </a:cubicBezTo>
                              <a:cubicBezTo>
                                <a:pt x="121" y="135"/>
                                <a:pt x="123" y="137"/>
                                <a:pt x="125" y="137"/>
                              </a:cubicBezTo>
                              <a:close/>
                              <a:moveTo>
                                <a:pt x="125" y="157"/>
                              </a:moveTo>
                              <a:cubicBezTo>
                                <a:pt x="125" y="157"/>
                                <a:pt x="125" y="157"/>
                                <a:pt x="125" y="157"/>
                              </a:cubicBezTo>
                              <a:cubicBezTo>
                                <a:pt x="132" y="157"/>
                                <a:pt x="132" y="157"/>
                                <a:pt x="132" y="157"/>
                              </a:cubicBezTo>
                              <a:cubicBezTo>
                                <a:pt x="135" y="157"/>
                                <a:pt x="137" y="155"/>
                                <a:pt x="137" y="153"/>
                              </a:cubicBezTo>
                              <a:cubicBezTo>
                                <a:pt x="137" y="151"/>
                                <a:pt x="135" y="149"/>
                                <a:pt x="132" y="149"/>
                              </a:cubicBezTo>
                              <a:cubicBezTo>
                                <a:pt x="125" y="149"/>
                                <a:pt x="125" y="149"/>
                                <a:pt x="125" y="149"/>
                              </a:cubicBezTo>
                              <a:cubicBezTo>
                                <a:pt x="123" y="149"/>
                                <a:pt x="121" y="151"/>
                                <a:pt x="121" y="153"/>
                              </a:cubicBezTo>
                              <a:cubicBezTo>
                                <a:pt x="121" y="155"/>
                                <a:pt x="123" y="157"/>
                                <a:pt x="125" y="157"/>
                              </a:cubicBezTo>
                              <a:close/>
                              <a:moveTo>
                                <a:pt x="63" y="97"/>
                              </a:moveTo>
                              <a:cubicBezTo>
                                <a:pt x="63" y="97"/>
                                <a:pt x="63" y="97"/>
                                <a:pt x="63" y="97"/>
                              </a:cubicBezTo>
                              <a:cubicBezTo>
                                <a:pt x="94" y="97"/>
                                <a:pt x="94" y="97"/>
                                <a:pt x="94" y="97"/>
                              </a:cubicBezTo>
                              <a:cubicBezTo>
                                <a:pt x="96" y="97"/>
                                <a:pt x="98" y="95"/>
                                <a:pt x="98" y="92"/>
                              </a:cubicBezTo>
                              <a:cubicBezTo>
                                <a:pt x="98" y="90"/>
                                <a:pt x="96" y="88"/>
                                <a:pt x="94" y="88"/>
                              </a:cubicBezTo>
                              <a:cubicBezTo>
                                <a:pt x="63" y="88"/>
                                <a:pt x="63" y="88"/>
                                <a:pt x="63" y="88"/>
                              </a:cubicBezTo>
                              <a:cubicBezTo>
                                <a:pt x="61" y="88"/>
                                <a:pt x="59" y="90"/>
                                <a:pt x="59" y="92"/>
                              </a:cubicBezTo>
                              <a:cubicBezTo>
                                <a:pt x="59" y="95"/>
                                <a:pt x="61" y="97"/>
                                <a:pt x="63" y="97"/>
                              </a:cubicBezTo>
                              <a:close/>
                              <a:moveTo>
                                <a:pt x="63" y="117"/>
                              </a:move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94" y="117"/>
                                <a:pt x="94" y="117"/>
                                <a:pt x="94" y="117"/>
                              </a:cubicBezTo>
                              <a:cubicBezTo>
                                <a:pt x="96" y="117"/>
                                <a:pt x="98" y="115"/>
                                <a:pt x="98" y="113"/>
                              </a:cubicBezTo>
                              <a:cubicBezTo>
                                <a:pt x="98" y="110"/>
                                <a:pt x="96" y="108"/>
                                <a:pt x="94" y="108"/>
                              </a:cubicBezTo>
                              <a:cubicBezTo>
                                <a:pt x="63" y="108"/>
                                <a:pt x="63" y="108"/>
                                <a:pt x="63" y="108"/>
                              </a:cubicBezTo>
                              <a:cubicBezTo>
                                <a:pt x="61" y="108"/>
                                <a:pt x="59" y="110"/>
                                <a:pt x="59" y="113"/>
                              </a:cubicBezTo>
                              <a:cubicBezTo>
                                <a:pt x="59" y="115"/>
                                <a:pt x="61" y="117"/>
                                <a:pt x="63" y="117"/>
                              </a:cubicBezTo>
                              <a:close/>
                              <a:moveTo>
                                <a:pt x="63" y="137"/>
                              </a:moveTo>
                              <a:cubicBezTo>
                                <a:pt x="63" y="137"/>
                                <a:pt x="63" y="137"/>
                                <a:pt x="63" y="137"/>
                              </a:cubicBezTo>
                              <a:cubicBezTo>
                                <a:pt x="94" y="137"/>
                                <a:pt x="94" y="137"/>
                                <a:pt x="94" y="137"/>
                              </a:cubicBezTo>
                              <a:cubicBezTo>
                                <a:pt x="96" y="137"/>
                                <a:pt x="98" y="135"/>
                                <a:pt x="98" y="133"/>
                              </a:cubicBezTo>
                              <a:cubicBezTo>
                                <a:pt x="98" y="130"/>
                                <a:pt x="96" y="129"/>
                                <a:pt x="94" y="129"/>
                              </a:cubicBezTo>
                              <a:cubicBezTo>
                                <a:pt x="63" y="129"/>
                                <a:pt x="63" y="129"/>
                                <a:pt x="63" y="129"/>
                              </a:cubicBezTo>
                              <a:cubicBezTo>
                                <a:pt x="61" y="129"/>
                                <a:pt x="59" y="130"/>
                                <a:pt x="59" y="133"/>
                              </a:cubicBezTo>
                              <a:cubicBezTo>
                                <a:pt x="59" y="135"/>
                                <a:pt x="61" y="137"/>
                                <a:pt x="63" y="137"/>
                              </a:cubicBezTo>
                              <a:close/>
                              <a:moveTo>
                                <a:pt x="63" y="157"/>
                              </a:move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94" y="157"/>
                                <a:pt x="94" y="157"/>
                                <a:pt x="94" y="157"/>
                              </a:cubicBezTo>
                              <a:cubicBezTo>
                                <a:pt x="96" y="157"/>
                                <a:pt x="98" y="155"/>
                                <a:pt x="98" y="153"/>
                              </a:cubicBezTo>
                              <a:cubicBezTo>
                                <a:pt x="98" y="151"/>
                                <a:pt x="96" y="149"/>
                                <a:pt x="94" y="149"/>
                              </a:cubicBezTo>
                              <a:cubicBezTo>
                                <a:pt x="63" y="149"/>
                                <a:pt x="63" y="149"/>
                                <a:pt x="63" y="149"/>
                              </a:cubicBezTo>
                              <a:cubicBezTo>
                                <a:pt x="61" y="149"/>
                                <a:pt x="59" y="151"/>
                                <a:pt x="59" y="153"/>
                              </a:cubicBezTo>
                              <a:cubicBezTo>
                                <a:pt x="59" y="155"/>
                                <a:pt x="61" y="157"/>
                                <a:pt x="63" y="157"/>
                              </a:cubicBezTo>
                              <a:close/>
                              <a:moveTo>
                                <a:pt x="94" y="8"/>
                              </a:move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83" y="8"/>
                                <a:pt x="83" y="8"/>
                                <a:pt x="83" y="8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94" y="16"/>
                                <a:pt x="94" y="16"/>
                                <a:pt x="94" y="16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3" y="15"/>
                                <a:pt x="93" y="15"/>
                                <a:pt x="93" y="15"/>
                              </a:cubicBezTo>
                              <a:cubicBezTo>
                                <a:pt x="91" y="13"/>
                                <a:pt x="91" y="11"/>
                                <a:pt x="93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2" o:spid="_x0000_s1026" o:spt="100" style="position:absolute;left:0pt;margin-left:218.5pt;margin-top:267.4pt;height:28.1pt;width:24.25pt;z-index:-748525568;mso-width-relative:page;mso-height-relative:page;" fillcolor="#404040 [2429]" filled="t" stroked="f" coordsize="157,180" o:gfxdata="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" path="m79,0c79,0,79,0,79,0c104,0,104,0,104,0c106,0,108,2,108,4c108,5,108,6,107,7c102,12,102,12,102,12c107,17,107,17,107,17c109,19,109,21,107,23c106,24,105,24,104,24c83,24,83,24,83,24c83,28,83,28,83,28c83,28,83,28,84,28c84,29,84,29,84,29c120,65,120,65,120,65c150,65,150,65,150,65c154,65,157,68,157,72c157,72,157,72,157,72c157,173,157,173,157,173c157,177,154,180,150,180c149,180,149,180,149,180c8,180,8,180,8,180c4,180,0,177,0,173c0,173,0,173,0,173c0,72,0,72,0,72c0,68,4,65,8,65c8,65,8,65,8,65c37,65,37,65,37,65c74,28,74,28,74,28c74,28,74,28,74,28c74,20,74,20,74,20c74,20,74,20,74,20c74,20,74,20,74,20c74,4,74,4,74,4c74,2,76,0,79,0xm40,79c40,79,40,79,40,79c15,79,15,79,15,79c15,166,15,166,15,166c41,166,41,166,41,166c41,92,41,92,41,92c41,90,43,88,46,88c48,88,50,90,50,92c50,166,50,166,50,166c107,166,107,166,107,166c107,92,107,92,107,92c107,90,109,88,112,88c114,88,116,90,116,92c116,166,116,166,116,166c143,166,143,166,143,166c143,79,143,79,143,79c118,79,118,79,118,79c117,79,117,79,117,79c116,79,114,78,112,77c79,43,79,43,79,43c45,77,45,77,45,77c44,78,42,79,40,79xm25,97c25,97,25,97,25,97c32,97,32,97,32,97c34,97,36,95,36,92c36,90,34,88,32,88c25,88,25,88,25,88c22,88,21,90,21,92c21,95,22,97,25,97xm25,117c25,117,25,117,25,117c32,117,32,117,32,117c34,117,36,115,36,113c36,110,34,108,32,108c25,108,25,108,25,108c22,108,21,110,21,113c21,115,22,117,25,117xm25,137c25,137,25,137,25,137c32,137,32,137,32,137c34,137,36,135,36,133c36,130,34,129,32,129c25,129,25,129,25,129c22,129,21,130,21,133c21,135,22,137,25,137xm25,157c25,157,25,157,25,157c32,157,32,157,32,157c34,157,36,155,36,153c36,151,34,149,32,149c25,149,25,149,25,149c22,149,21,151,21,153c21,155,22,157,25,157xm125,97c125,97,125,97,125,97c132,97,132,97,132,97c135,97,137,95,137,92c137,90,135,88,132,88c125,88,125,88,125,88c123,88,121,90,121,92c121,95,123,97,125,97xm125,117c125,117,125,117,125,117c132,117,132,117,132,117c135,117,137,115,137,113c137,110,135,108,132,108c125,108,125,108,125,108c123,108,121,110,121,113c121,115,123,117,125,117xm125,137c125,137,125,137,125,137c132,137,132,137,132,137c135,137,137,135,137,133c137,130,135,129,132,129c125,129,125,129,125,129c123,129,121,130,121,133c121,135,123,137,125,137xm125,157c125,157,125,157,125,157c132,157,132,157,132,157c135,157,137,155,137,153c137,151,135,149,132,149c125,149,125,149,125,149c123,149,121,151,121,153c121,155,123,157,125,157xm63,97c63,97,63,97,63,97c94,97,94,97,94,97c96,97,98,95,98,92c98,90,96,88,94,88c63,88,63,88,63,88c61,88,59,90,59,92c59,95,61,97,63,97xm63,117c63,117,63,117,63,117c94,117,94,117,94,117c96,117,98,115,98,113c98,110,96,108,94,108c63,108,63,108,63,108c61,108,59,110,59,113c59,115,61,117,63,117xm63,137c63,137,63,137,63,137c94,137,94,137,94,137c96,137,98,135,98,133c98,130,96,129,94,129c63,129,63,129,63,129c61,129,59,130,59,133c59,135,61,137,63,137xm63,157c63,157,63,157,63,157c94,157,94,157,94,157c96,157,98,155,98,153c98,151,96,149,94,149c63,149,63,149,63,149c61,149,59,151,59,153c59,155,61,157,63,157xm94,8c94,8,94,8,94,8c83,8,83,8,83,8c83,16,83,16,83,16c94,16,94,16,94,16c93,15,93,15,93,15c93,15,93,15,93,15c93,15,93,15,93,15c91,13,91,11,93,9c94,8,94,8,94,8xe">
                <v:path o:connectlocs="204008,0;200085,23791;204008,47582;164776,55513;294243,128869;307975,342991;15692,356870;0,142748;72580,128869;145160,39652;145160,7930;78464,156626;80426,329113;98081,182400;209893,182400;227548,329113;231471,156626;154968,85252;49040,192313;70618,182400;41194,182400;49040,231965;62771,214122;49040,231965;62771,271617;49040,255756;49040,311269;70618,303339;41194,303339;245203,192313;258934,174469;245203,192313;258934,231965;245203,214122;245203,271617;268742,263687;237356,263687;245203,311269;258934,295409;245203,311269;184392,192313;123582,174469;123582,231965;192239,224035;115735,224035;123582,271617;184392,255756;123582,271617;184392,311269;123582,295409;184392,15860;162814,31721;182431,29739;184392,15860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5824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3449955</wp:posOffset>
                </wp:positionV>
                <wp:extent cx="363220" cy="315595"/>
                <wp:effectExtent l="0" t="0" r="3175" b="8255"/>
                <wp:wrapNone/>
                <wp:docPr id="85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847215" y="3373755"/>
                          <a:ext cx="363220" cy="315595"/>
                        </a:xfrm>
                        <a:custGeom>
                          <a:avLst/>
                          <a:gdLst>
                            <a:gd name="T0" fmla="*/ 9 w 46"/>
                            <a:gd name="T1" fmla="*/ 38 h 40"/>
                            <a:gd name="T2" fmla="*/ 23 w 46"/>
                            <a:gd name="T3" fmla="*/ 40 h 40"/>
                            <a:gd name="T4" fmla="*/ 37 w 46"/>
                            <a:gd name="T5" fmla="*/ 38 h 40"/>
                            <a:gd name="T6" fmla="*/ 34 w 46"/>
                            <a:gd name="T7" fmla="*/ 12 h 40"/>
                            <a:gd name="T8" fmla="*/ 39 w 46"/>
                            <a:gd name="T9" fmla="*/ 14 h 40"/>
                            <a:gd name="T10" fmla="*/ 40 w 46"/>
                            <a:gd name="T11" fmla="*/ 14 h 40"/>
                            <a:gd name="T12" fmla="*/ 45 w 46"/>
                            <a:gd name="T13" fmla="*/ 6 h 40"/>
                            <a:gd name="T14" fmla="*/ 45 w 46"/>
                            <a:gd name="T15" fmla="*/ 5 h 40"/>
                            <a:gd name="T16" fmla="*/ 38 w 46"/>
                            <a:gd name="T17" fmla="*/ 1 h 40"/>
                            <a:gd name="T18" fmla="*/ 33 w 46"/>
                            <a:gd name="T19" fmla="*/ 0 h 40"/>
                            <a:gd name="T20" fmla="*/ 30 w 46"/>
                            <a:gd name="T21" fmla="*/ 0 h 40"/>
                            <a:gd name="T22" fmla="*/ 23 w 46"/>
                            <a:gd name="T23" fmla="*/ 6 h 40"/>
                            <a:gd name="T24" fmla="*/ 16 w 46"/>
                            <a:gd name="T25" fmla="*/ 0 h 40"/>
                            <a:gd name="T26" fmla="*/ 13 w 46"/>
                            <a:gd name="T27" fmla="*/ 0 h 40"/>
                            <a:gd name="T28" fmla="*/ 8 w 46"/>
                            <a:gd name="T29" fmla="*/ 1 h 40"/>
                            <a:gd name="T30" fmla="*/ 1 w 46"/>
                            <a:gd name="T31" fmla="*/ 5 h 40"/>
                            <a:gd name="T32" fmla="*/ 1 w 46"/>
                            <a:gd name="T33" fmla="*/ 6 h 40"/>
                            <a:gd name="T34" fmla="*/ 6 w 46"/>
                            <a:gd name="T35" fmla="*/ 14 h 40"/>
                            <a:gd name="T36" fmla="*/ 7 w 46"/>
                            <a:gd name="T37" fmla="*/ 14 h 40"/>
                            <a:gd name="T38" fmla="*/ 12 w 46"/>
                            <a:gd name="T39" fmla="*/ 12 h 40"/>
                            <a:gd name="T40" fmla="*/ 9 w 46"/>
                            <a:gd name="T41" fmla="*/ 38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" h="40">
                              <a:moveTo>
                                <a:pt x="9" y="38"/>
                              </a:moveTo>
                              <a:cubicBezTo>
                                <a:pt x="9" y="38"/>
                                <a:pt x="16" y="40"/>
                                <a:pt x="23" y="40"/>
                              </a:cubicBezTo>
                              <a:cubicBezTo>
                                <a:pt x="23" y="40"/>
                                <a:pt x="31" y="40"/>
                                <a:pt x="37" y="38"/>
                              </a:cubicBezTo>
                              <a:cubicBezTo>
                                <a:pt x="34" y="12"/>
                                <a:pt x="34" y="12"/>
                                <a:pt x="34" y="12"/>
                              </a:cubicBezTo>
                              <a:cubicBezTo>
                                <a:pt x="39" y="14"/>
                                <a:pt x="39" y="14"/>
                                <a:pt x="39" y="14"/>
                              </a:cubicBezTo>
                              <a:cubicBezTo>
                                <a:pt x="39" y="14"/>
                                <a:pt x="40" y="14"/>
                                <a:pt x="40" y="14"/>
                              </a:cubicBezTo>
                              <a:cubicBezTo>
                                <a:pt x="41" y="13"/>
                                <a:pt x="44" y="8"/>
                                <a:pt x="45" y="6"/>
                              </a:cubicBezTo>
                              <a:cubicBezTo>
                                <a:pt x="46" y="5"/>
                                <a:pt x="45" y="5"/>
                                <a:pt x="45" y="5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38" y="1"/>
                                <a:pt x="37" y="0"/>
                                <a:pt x="33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0" y="0"/>
                                <a:pt x="30" y="6"/>
                                <a:pt x="23" y="6"/>
                              </a:cubicBezTo>
                              <a:cubicBezTo>
                                <a:pt x="23" y="6"/>
                                <a:pt x="16" y="6"/>
                                <a:pt x="16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0"/>
                                <a:pt x="9" y="0"/>
                                <a:pt x="8" y="1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0" y="5"/>
                                <a:pt x="1" y="6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6" y="14"/>
                                <a:pt x="7" y="14"/>
                                <a:pt x="7" y="14"/>
                              </a:cubicBezTo>
                              <a:cubicBezTo>
                                <a:pt x="12" y="12"/>
                                <a:pt x="12" y="12"/>
                                <a:pt x="12" y="12"/>
                              </a:cubicBezTo>
                              <a:lnTo>
                                <a:pt x="9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44.45pt;margin-top:271.65pt;height:24.85pt;width:28.6pt;z-index:-748521472;mso-width-relative:page;mso-height-relative:page;" fillcolor="#404040 [2429]" filled="t" stroked="f" coordsize="46,40" o:gfxdata="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" path="m9,38c9,38,16,40,23,40c23,40,31,40,37,38c34,12,34,12,34,12c39,14,39,14,39,14c39,14,40,14,40,14c41,13,44,8,45,6c46,5,45,5,45,5c38,1,38,1,38,1c38,1,37,0,33,0c30,0,30,0,30,0c30,0,30,6,23,6c23,6,16,6,16,0c13,0,13,0,13,0c13,0,9,0,8,1c1,5,1,5,1,5c1,5,0,5,1,6c6,14,6,14,6,14c6,14,7,14,7,14c12,12,12,12,12,12l9,38xe">
                <v:path o:connectlocs="71064,299815;181610,315595;292155,299815;268466,94678;307947,110458;315843,110458;355323,47339;355323,39449;300051,7889;260570,0;236882,0;181610,47339;126337,0;102649,0;63168,7889;7896,39449;7896,47339;47376,110458;55272,110458;94753,94678;71064,299815" o:connectangles="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094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4878705</wp:posOffset>
                </wp:positionV>
                <wp:extent cx="311150" cy="312420"/>
                <wp:effectExtent l="0" t="0" r="12700" b="11430"/>
                <wp:wrapNone/>
                <wp:docPr id="21541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1954530" y="4866005"/>
                          <a:ext cx="311150" cy="3124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5" y="0"/>
                            </a:cxn>
                            <a:cxn ang="0">
                              <a:pos x="115" y="0"/>
                            </a:cxn>
                            <a:cxn ang="0">
                              <a:pos x="0" y="115"/>
                            </a:cxn>
                            <a:cxn ang="0">
                              <a:pos x="115" y="230"/>
                            </a:cxn>
                            <a:cxn ang="0">
                              <a:pos x="136" y="230"/>
                            </a:cxn>
                            <a:cxn ang="0">
                              <a:pos x="230" y="275"/>
                            </a:cxn>
                            <a:cxn ang="0">
                              <a:pos x="230" y="430"/>
                            </a:cxn>
                            <a:cxn ang="0">
                              <a:pos x="184" y="430"/>
                            </a:cxn>
                            <a:cxn ang="0">
                              <a:pos x="123" y="491"/>
                            </a:cxn>
                            <a:cxn ang="0">
                              <a:pos x="368" y="491"/>
                            </a:cxn>
                            <a:cxn ang="0">
                              <a:pos x="306" y="430"/>
                            </a:cxn>
                            <a:cxn ang="0">
                              <a:pos x="260" y="430"/>
                            </a:cxn>
                            <a:cxn ang="0">
                              <a:pos x="260" y="275"/>
                            </a:cxn>
                            <a:cxn ang="0">
                              <a:pos x="354" y="230"/>
                            </a:cxn>
                            <a:cxn ang="0">
                              <a:pos x="375" y="230"/>
                            </a:cxn>
                            <a:cxn ang="0">
                              <a:pos x="490" y="115"/>
                            </a:cxn>
                            <a:cxn ang="0">
                              <a:pos x="375" y="0"/>
                            </a:cxn>
                            <a:cxn ang="0">
                              <a:pos x="31" y="115"/>
                            </a:cxn>
                            <a:cxn ang="0">
                              <a:pos x="92" y="35"/>
                            </a:cxn>
                            <a:cxn ang="0">
                              <a:pos x="92" y="123"/>
                            </a:cxn>
                            <a:cxn ang="0">
                              <a:pos x="112" y="199"/>
                            </a:cxn>
                            <a:cxn ang="0">
                              <a:pos x="31" y="115"/>
                            </a:cxn>
                            <a:cxn ang="0">
                              <a:pos x="378" y="199"/>
                            </a:cxn>
                            <a:cxn ang="0">
                              <a:pos x="398" y="123"/>
                            </a:cxn>
                            <a:cxn ang="0">
                              <a:pos x="398" y="35"/>
                            </a:cxn>
                            <a:cxn ang="0">
                              <a:pos x="459" y="115"/>
                            </a:cxn>
                            <a:cxn ang="0">
                              <a:pos x="378" y="199"/>
                            </a:cxn>
                          </a:cxnLst>
                          <a:pathLst>
                            <a:path w="512" h="512">
                              <a:moveTo>
                                <a:pt x="392" y="0"/>
                              </a:move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54" y="0"/>
                                <a:pt x="0" y="54"/>
                                <a:pt x="0" y="120"/>
                              </a:cubicBezTo>
                              <a:cubicBezTo>
                                <a:pt x="0" y="186"/>
                                <a:pt x="54" y="240"/>
                                <a:pt x="120" y="240"/>
                              </a:cubicBezTo>
                              <a:cubicBezTo>
                                <a:pt x="142" y="240"/>
                                <a:pt x="142" y="240"/>
                                <a:pt x="142" y="240"/>
                              </a:cubicBezTo>
                              <a:cubicBezTo>
                                <a:pt x="167" y="266"/>
                                <a:pt x="202" y="283"/>
                                <a:pt x="240" y="287"/>
                              </a:cubicBezTo>
                              <a:cubicBezTo>
                                <a:pt x="240" y="448"/>
                                <a:pt x="240" y="448"/>
                                <a:pt x="240" y="448"/>
                              </a:cubicBezTo>
                              <a:cubicBezTo>
                                <a:pt x="192" y="448"/>
                                <a:pt x="192" y="448"/>
                                <a:pt x="192" y="448"/>
                              </a:cubicBezTo>
                              <a:cubicBezTo>
                                <a:pt x="128" y="512"/>
                                <a:pt x="128" y="512"/>
                                <a:pt x="128" y="512"/>
                              </a:cubicBezTo>
                              <a:cubicBezTo>
                                <a:pt x="384" y="512"/>
                                <a:pt x="384" y="512"/>
                                <a:pt x="384" y="512"/>
                              </a:cubicBezTo>
                              <a:cubicBezTo>
                                <a:pt x="320" y="448"/>
                                <a:pt x="320" y="448"/>
                                <a:pt x="320" y="448"/>
                              </a:cubicBezTo>
                              <a:cubicBezTo>
                                <a:pt x="272" y="448"/>
                                <a:pt x="272" y="448"/>
                                <a:pt x="272" y="448"/>
                              </a:cubicBezTo>
                              <a:cubicBezTo>
                                <a:pt x="272" y="287"/>
                                <a:pt x="272" y="287"/>
                                <a:pt x="272" y="287"/>
                              </a:cubicBezTo>
                              <a:cubicBezTo>
                                <a:pt x="310" y="283"/>
                                <a:pt x="345" y="266"/>
                                <a:pt x="370" y="240"/>
                              </a:cubicBezTo>
                              <a:cubicBezTo>
                                <a:pt x="392" y="240"/>
                                <a:pt x="392" y="240"/>
                                <a:pt x="392" y="240"/>
                              </a:cubicBezTo>
                              <a:cubicBezTo>
                                <a:pt x="458" y="240"/>
                                <a:pt x="512" y="186"/>
                                <a:pt x="512" y="120"/>
                              </a:cubicBezTo>
                              <a:cubicBezTo>
                                <a:pt x="512" y="54"/>
                                <a:pt x="458" y="0"/>
                                <a:pt x="392" y="0"/>
                              </a:cubicBezTo>
                              <a:close/>
                              <a:moveTo>
                                <a:pt x="32" y="120"/>
                              </a:moveTo>
                              <a:cubicBezTo>
                                <a:pt x="32" y="80"/>
                                <a:pt x="59" y="46"/>
                                <a:pt x="96" y="36"/>
                              </a:cubicBezTo>
                              <a:cubicBezTo>
                                <a:pt x="96" y="128"/>
                                <a:pt x="96" y="128"/>
                                <a:pt x="96" y="128"/>
                              </a:cubicBezTo>
                              <a:cubicBezTo>
                                <a:pt x="96" y="157"/>
                                <a:pt x="104" y="184"/>
                                <a:pt x="117" y="208"/>
                              </a:cubicBezTo>
                              <a:cubicBezTo>
                                <a:pt x="70" y="206"/>
                                <a:pt x="32" y="168"/>
                                <a:pt x="32" y="120"/>
                              </a:cubicBezTo>
                              <a:close/>
                              <a:moveTo>
                                <a:pt x="395" y="208"/>
                              </a:moveTo>
                              <a:cubicBezTo>
                                <a:pt x="408" y="184"/>
                                <a:pt x="416" y="157"/>
                                <a:pt x="416" y="128"/>
                              </a:cubicBezTo>
                              <a:cubicBezTo>
                                <a:pt x="416" y="36"/>
                                <a:pt x="416" y="36"/>
                                <a:pt x="416" y="36"/>
                              </a:cubicBezTo>
                              <a:cubicBezTo>
                                <a:pt x="453" y="46"/>
                                <a:pt x="480" y="80"/>
                                <a:pt x="480" y="120"/>
                              </a:cubicBezTo>
                              <a:cubicBezTo>
                                <a:pt x="480" y="168"/>
                                <a:pt x="442" y="206"/>
                                <a:pt x="395" y="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146.9pt;margin-top:384.15pt;height:24.6pt;width:24.5pt;z-index:-748516352;mso-width-relative:page;mso-height-relative:page;" fillcolor="#404040" filled="t" stroked="f" coordsize="512,512" o:gfxdata="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" path="m392,0c120,0,120,0,120,0c54,0,0,54,0,120c0,186,54,240,120,240c142,240,142,240,142,240c167,266,202,283,240,287c240,448,240,448,240,448c192,448,192,448,192,448c128,512,128,512,128,512c384,512,384,512,384,512c320,448,320,448,320,448c272,448,272,448,272,448c272,287,272,287,272,287c310,283,345,266,370,240c392,240,392,240,392,240c458,240,512,186,512,120c512,54,458,0,392,0xm32,120c32,80,59,46,96,36c96,128,96,128,96,128c96,157,104,184,117,208c70,206,32,168,32,120xm395,208c408,184,416,157,416,128c416,36,416,36,416,36c453,46,480,80,480,120c480,168,442,206,395,208xe">
                <v:path o:connectlocs="375,0;115,0;0,115;115,230;136,230;230,275;230,430;184,430;123,491;368,491;306,430;260,430;260,275;354,230;375,230;490,115;375,0;31,115;92,35;92,123;112,199;31,115;378,199;398,123;398,35;459,115;378,199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4070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5709920</wp:posOffset>
                </wp:positionV>
                <wp:extent cx="295275" cy="304800"/>
                <wp:effectExtent l="0" t="0" r="9525" b="2540"/>
                <wp:wrapNone/>
                <wp:docPr id="2155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47.25pt;margin-top:449.6pt;height:24pt;width:23.25pt;z-index:-748526592;mso-width-relative:page;mso-height-relative:page;" fillcolor="#404040" filled="t" stroked="f" coordsize="90,93" o:gfxdata="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3232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6465570</wp:posOffset>
                </wp:positionV>
                <wp:extent cx="283845" cy="302895"/>
                <wp:effectExtent l="0" t="0" r="3175" b="6985"/>
                <wp:wrapNone/>
                <wp:docPr id="26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84163" cy="303213"/>
                        </a:xfrm>
                        <a:custGeom>
                          <a:avLst/>
                          <a:gdLst>
                            <a:gd name="T0" fmla="*/ 2392 w 3023"/>
                            <a:gd name="T1" fmla="*/ 149 h 3231"/>
                            <a:gd name="T2" fmla="*/ 2043 w 3023"/>
                            <a:gd name="T3" fmla="*/ 149 h 3231"/>
                            <a:gd name="T4" fmla="*/ 1911 w 3023"/>
                            <a:gd name="T5" fmla="*/ 555 h 3231"/>
                            <a:gd name="T6" fmla="*/ 1622 w 3023"/>
                            <a:gd name="T7" fmla="*/ 675 h 3231"/>
                            <a:gd name="T8" fmla="*/ 1593 w 3023"/>
                            <a:gd name="T9" fmla="*/ 685 h 3231"/>
                            <a:gd name="T10" fmla="*/ 1527 w 3023"/>
                            <a:gd name="T11" fmla="*/ 714 h 3231"/>
                            <a:gd name="T12" fmla="*/ 1477 w 3023"/>
                            <a:gd name="T13" fmla="*/ 768 h 3231"/>
                            <a:gd name="T14" fmla="*/ 484 w 3023"/>
                            <a:gd name="T15" fmla="*/ 932 h 3231"/>
                            <a:gd name="T16" fmla="*/ 471 w 3023"/>
                            <a:gd name="T17" fmla="*/ 934 h 3231"/>
                            <a:gd name="T18" fmla="*/ 456 w 3023"/>
                            <a:gd name="T19" fmla="*/ 940 h 3231"/>
                            <a:gd name="T20" fmla="*/ 451 w 3023"/>
                            <a:gd name="T21" fmla="*/ 952 h 3231"/>
                            <a:gd name="T22" fmla="*/ 449 w 3023"/>
                            <a:gd name="T23" fmla="*/ 968 h 3231"/>
                            <a:gd name="T24" fmla="*/ 369 w 3023"/>
                            <a:gd name="T25" fmla="*/ 1712 h 3231"/>
                            <a:gd name="T26" fmla="*/ 367 w 3023"/>
                            <a:gd name="T27" fmla="*/ 1743 h 3231"/>
                            <a:gd name="T28" fmla="*/ 369 w 3023"/>
                            <a:gd name="T29" fmla="*/ 1791 h 3231"/>
                            <a:gd name="T30" fmla="*/ 384 w 3023"/>
                            <a:gd name="T31" fmla="*/ 1833 h 3231"/>
                            <a:gd name="T32" fmla="*/ 71 w 3023"/>
                            <a:gd name="T33" fmla="*/ 2836 h 3231"/>
                            <a:gd name="T34" fmla="*/ 20 w 3023"/>
                            <a:gd name="T35" fmla="*/ 3103 h 3231"/>
                            <a:gd name="T36" fmla="*/ 471 w 3023"/>
                            <a:gd name="T37" fmla="*/ 3231 h 3231"/>
                            <a:gd name="T38" fmla="*/ 2373 w 3023"/>
                            <a:gd name="T39" fmla="*/ 3231 h 3231"/>
                            <a:gd name="T40" fmla="*/ 2979 w 3023"/>
                            <a:gd name="T41" fmla="*/ 3006 h 3231"/>
                            <a:gd name="T42" fmla="*/ 2985 w 3023"/>
                            <a:gd name="T43" fmla="*/ 3006 h 3231"/>
                            <a:gd name="T44" fmla="*/ 2985 w 3023"/>
                            <a:gd name="T45" fmla="*/ 3001 h 3231"/>
                            <a:gd name="T46" fmla="*/ 3017 w 3023"/>
                            <a:gd name="T47" fmla="*/ 2910 h 3231"/>
                            <a:gd name="T48" fmla="*/ 2392 w 3023"/>
                            <a:gd name="T49" fmla="*/ 149 h 3231"/>
                            <a:gd name="T50" fmla="*/ 944 w 3023"/>
                            <a:gd name="T51" fmla="*/ 2385 h 3231"/>
                            <a:gd name="T52" fmla="*/ 441 w 3023"/>
                            <a:gd name="T53" fmla="*/ 2787 h 3231"/>
                            <a:gd name="T54" fmla="*/ 222 w 3023"/>
                            <a:gd name="T55" fmla="*/ 2792 h 3231"/>
                            <a:gd name="T56" fmla="*/ 659 w 3023"/>
                            <a:gd name="T57" fmla="*/ 1884 h 3231"/>
                            <a:gd name="T58" fmla="*/ 980 w 3023"/>
                            <a:gd name="T59" fmla="*/ 1877 h 3231"/>
                            <a:gd name="T60" fmla="*/ 944 w 3023"/>
                            <a:gd name="T61" fmla="*/ 2385 h 3231"/>
                            <a:gd name="T62" fmla="*/ 1096 w 3023"/>
                            <a:gd name="T63" fmla="*/ 2313 h 3231"/>
                            <a:gd name="T64" fmla="*/ 1200 w 3023"/>
                            <a:gd name="T65" fmla="*/ 1769 h 3231"/>
                            <a:gd name="T66" fmla="*/ 1200 w 3023"/>
                            <a:gd name="T67" fmla="*/ 1756 h 3231"/>
                            <a:gd name="T68" fmla="*/ 1200 w 3023"/>
                            <a:gd name="T69" fmla="*/ 1746 h 3231"/>
                            <a:gd name="T70" fmla="*/ 1188 w 3023"/>
                            <a:gd name="T71" fmla="*/ 1735 h 3231"/>
                            <a:gd name="T72" fmla="*/ 1178 w 3023"/>
                            <a:gd name="T73" fmla="*/ 1732 h 3231"/>
                            <a:gd name="T74" fmla="*/ 698 w 3023"/>
                            <a:gd name="T75" fmla="*/ 1596 h 3231"/>
                            <a:gd name="T76" fmla="*/ 746 w 3023"/>
                            <a:gd name="T77" fmla="*/ 1433 h 3231"/>
                            <a:gd name="T78" fmla="*/ 779 w 3023"/>
                            <a:gd name="T79" fmla="*/ 1301 h 3231"/>
                            <a:gd name="T80" fmla="*/ 836 w 3023"/>
                            <a:gd name="T81" fmla="*/ 1050 h 3231"/>
                            <a:gd name="T82" fmla="*/ 1483 w 3023"/>
                            <a:gd name="T83" fmla="*/ 853 h 3231"/>
                            <a:gd name="T84" fmla="*/ 1096 w 3023"/>
                            <a:gd name="T85" fmla="*/ 2313 h 3231"/>
                            <a:gd name="T86" fmla="*/ 1096 w 3023"/>
                            <a:gd name="T87" fmla="*/ 2313 h 3231"/>
                            <a:gd name="T88" fmla="*/ 1096 w 3023"/>
                            <a:gd name="T89" fmla="*/ 2313 h 3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023" h="3231">
                              <a:moveTo>
                                <a:pt x="2392" y="149"/>
                              </a:moveTo>
                              <a:cubicBezTo>
                                <a:pt x="2260" y="0"/>
                                <a:pt x="2102" y="54"/>
                                <a:pt x="2043" y="149"/>
                              </a:cubicBezTo>
                              <a:cubicBezTo>
                                <a:pt x="1984" y="244"/>
                                <a:pt x="2052" y="449"/>
                                <a:pt x="1911" y="555"/>
                              </a:cubicBezTo>
                              <a:cubicBezTo>
                                <a:pt x="1770" y="662"/>
                                <a:pt x="1622" y="675"/>
                                <a:pt x="1622" y="675"/>
                              </a:cubicBezTo>
                              <a:cubicBezTo>
                                <a:pt x="1613" y="680"/>
                                <a:pt x="1603" y="683"/>
                                <a:pt x="1593" y="685"/>
                              </a:cubicBezTo>
                              <a:cubicBezTo>
                                <a:pt x="1562" y="694"/>
                                <a:pt x="1554" y="694"/>
                                <a:pt x="1527" y="714"/>
                              </a:cubicBezTo>
                              <a:cubicBezTo>
                                <a:pt x="1508" y="730"/>
                                <a:pt x="1491" y="747"/>
                                <a:pt x="1477" y="768"/>
                              </a:cubicBezTo>
                              <a:cubicBezTo>
                                <a:pt x="484" y="932"/>
                                <a:pt x="484" y="932"/>
                                <a:pt x="484" y="932"/>
                              </a:cubicBezTo>
                              <a:cubicBezTo>
                                <a:pt x="479" y="934"/>
                                <a:pt x="475" y="932"/>
                                <a:pt x="471" y="934"/>
                              </a:cubicBezTo>
                              <a:cubicBezTo>
                                <a:pt x="466" y="935"/>
                                <a:pt x="461" y="937"/>
                                <a:pt x="456" y="940"/>
                              </a:cubicBezTo>
                              <a:cubicBezTo>
                                <a:pt x="453" y="943"/>
                                <a:pt x="453" y="947"/>
                                <a:pt x="451" y="952"/>
                              </a:cubicBezTo>
                              <a:cubicBezTo>
                                <a:pt x="449" y="957"/>
                                <a:pt x="449" y="963"/>
                                <a:pt x="449" y="968"/>
                              </a:cubicBezTo>
                              <a:cubicBezTo>
                                <a:pt x="369" y="1712"/>
                                <a:pt x="369" y="1712"/>
                                <a:pt x="369" y="1712"/>
                              </a:cubicBezTo>
                              <a:cubicBezTo>
                                <a:pt x="367" y="1722"/>
                                <a:pt x="366" y="1732"/>
                                <a:pt x="367" y="1743"/>
                              </a:cubicBezTo>
                              <a:cubicBezTo>
                                <a:pt x="369" y="1758"/>
                                <a:pt x="369" y="1774"/>
                                <a:pt x="369" y="1791"/>
                              </a:cubicBezTo>
                              <a:cubicBezTo>
                                <a:pt x="384" y="1833"/>
                                <a:pt x="384" y="1833"/>
                                <a:pt x="384" y="1833"/>
                              </a:cubicBezTo>
                              <a:cubicBezTo>
                                <a:pt x="71" y="2836"/>
                                <a:pt x="71" y="2836"/>
                                <a:pt x="71" y="2836"/>
                              </a:cubicBezTo>
                              <a:cubicBezTo>
                                <a:pt x="71" y="2836"/>
                                <a:pt x="0" y="3039"/>
                                <a:pt x="20" y="3103"/>
                              </a:cubicBezTo>
                              <a:cubicBezTo>
                                <a:pt x="63" y="3231"/>
                                <a:pt x="279" y="3231"/>
                                <a:pt x="471" y="3231"/>
                              </a:cubicBezTo>
                              <a:cubicBezTo>
                                <a:pt x="2373" y="3231"/>
                                <a:pt x="2373" y="3231"/>
                                <a:pt x="2373" y="3231"/>
                              </a:cubicBezTo>
                              <a:cubicBezTo>
                                <a:pt x="2604" y="3231"/>
                                <a:pt x="2813" y="3144"/>
                                <a:pt x="2979" y="3006"/>
                              </a:cubicBezTo>
                              <a:cubicBezTo>
                                <a:pt x="2985" y="3006"/>
                                <a:pt x="2985" y="3006"/>
                                <a:pt x="2985" y="3006"/>
                              </a:cubicBezTo>
                              <a:cubicBezTo>
                                <a:pt x="2985" y="3001"/>
                                <a:pt x="2985" y="3001"/>
                                <a:pt x="2985" y="3001"/>
                              </a:cubicBezTo>
                              <a:cubicBezTo>
                                <a:pt x="3012" y="2978"/>
                                <a:pt x="3023" y="2944"/>
                                <a:pt x="3017" y="2910"/>
                              </a:cubicBezTo>
                              <a:cubicBezTo>
                                <a:pt x="2938" y="2526"/>
                                <a:pt x="2478" y="244"/>
                                <a:pt x="2392" y="149"/>
                              </a:cubicBezTo>
                              <a:close/>
                              <a:moveTo>
                                <a:pt x="944" y="2385"/>
                              </a:moveTo>
                              <a:cubicBezTo>
                                <a:pt x="944" y="2385"/>
                                <a:pt x="611" y="2718"/>
                                <a:pt x="441" y="2787"/>
                              </a:cubicBezTo>
                              <a:cubicBezTo>
                                <a:pt x="271" y="2854"/>
                                <a:pt x="222" y="2792"/>
                                <a:pt x="222" y="2792"/>
                              </a:cubicBezTo>
                              <a:cubicBezTo>
                                <a:pt x="659" y="1884"/>
                                <a:pt x="659" y="1884"/>
                                <a:pt x="659" y="1884"/>
                              </a:cubicBezTo>
                              <a:cubicBezTo>
                                <a:pt x="980" y="1877"/>
                                <a:pt x="980" y="1877"/>
                                <a:pt x="980" y="1877"/>
                              </a:cubicBezTo>
                              <a:lnTo>
                                <a:pt x="944" y="2385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200" y="1769"/>
                                <a:pt x="1200" y="1769"/>
                                <a:pt x="1200" y="1769"/>
                              </a:cubicBezTo>
                              <a:cubicBezTo>
                                <a:pt x="1201" y="1766"/>
                                <a:pt x="1200" y="1759"/>
                                <a:pt x="1200" y="1756"/>
                              </a:cubicBezTo>
                              <a:cubicBezTo>
                                <a:pt x="1200" y="1746"/>
                                <a:pt x="1200" y="1746"/>
                                <a:pt x="1200" y="1746"/>
                              </a:cubicBezTo>
                              <a:cubicBezTo>
                                <a:pt x="1196" y="1743"/>
                                <a:pt x="1193" y="1738"/>
                                <a:pt x="1188" y="1735"/>
                              </a:cubicBezTo>
                              <a:cubicBezTo>
                                <a:pt x="1185" y="1733"/>
                                <a:pt x="1182" y="1732"/>
                                <a:pt x="1178" y="1732"/>
                              </a:cubicBezTo>
                              <a:cubicBezTo>
                                <a:pt x="698" y="1596"/>
                                <a:pt x="698" y="1596"/>
                                <a:pt x="698" y="1596"/>
                              </a:cubicBezTo>
                              <a:cubicBezTo>
                                <a:pt x="715" y="1541"/>
                                <a:pt x="731" y="1489"/>
                                <a:pt x="746" y="1433"/>
                              </a:cubicBezTo>
                              <a:cubicBezTo>
                                <a:pt x="757" y="1389"/>
                                <a:pt x="767" y="1345"/>
                                <a:pt x="779" y="1301"/>
                              </a:cubicBezTo>
                              <a:cubicBezTo>
                                <a:pt x="800" y="1217"/>
                                <a:pt x="820" y="1135"/>
                                <a:pt x="836" y="1050"/>
                              </a:cubicBezTo>
                              <a:cubicBezTo>
                                <a:pt x="1483" y="853"/>
                                <a:pt x="1483" y="853"/>
                                <a:pt x="1483" y="853"/>
                              </a:cubicBezTo>
                              <a:lnTo>
                                <a:pt x="1096" y="2313"/>
                              </a:lnTo>
                              <a:close/>
                              <a:moveTo>
                                <a:pt x="1096" y="2313"/>
                              </a:moveTo>
                              <a:cubicBezTo>
                                <a:pt x="1096" y="2313"/>
                                <a:pt x="1096" y="2313"/>
                                <a:pt x="1096" y="231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o:spt="100" style="position:absolute;left:0pt;margin-left:145.35pt;margin-top:509.1pt;height:23.85pt;width:22.35pt;z-index:-748504064;mso-width-relative:page;mso-height-relative:page;" fillcolor="#404040 [2429]" filled="t" stroked="f" coordsize="3023,3231" o:gfxdata="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" path="m2392,149c2260,0,2102,54,2043,149c1984,244,2052,449,1911,555c1770,662,1622,675,1622,675c1613,680,1603,683,1593,685c1562,694,1554,694,1527,714c1508,730,1491,747,1477,768c484,932,484,932,484,932c479,934,475,932,471,934c466,935,461,937,456,940c453,943,453,947,451,952c449,957,449,963,449,968c369,1712,369,1712,369,1712c367,1722,366,1732,367,1743c369,1758,369,1774,369,1791c384,1833,384,1833,384,1833c71,2836,71,2836,71,2836c71,2836,0,3039,20,3103c63,3231,279,3231,471,3231c2373,3231,2373,3231,2373,3231c2604,3231,2813,3144,2979,3006c2985,3006,2985,3006,2985,3006c2985,3001,2985,3001,2985,3001c3012,2978,3023,2944,3017,2910c2938,2526,2478,244,2392,149xm944,2385c944,2385,611,2718,441,2787c271,2854,222,2792,222,2792c659,1884,659,1884,659,1884c980,1877,980,1877,980,1877l944,2385xm1096,2313c1200,1769,1200,1769,1200,1769c1201,1766,1200,1759,1200,1756c1200,1746,1200,1746,1200,1746c1196,1743,1193,1738,1188,1735c1185,1733,1182,1732,1178,1732c698,1596,698,1596,698,1596c715,1541,731,1489,746,1433c757,1389,767,1345,779,1301c800,1217,820,1135,836,1050c1483,853,1483,853,1483,853l1096,2313xm1096,2313c1096,2313,1096,2313,1096,2313e">
                <v:path o:connectlocs="224848,13982;192042,13982;179634,52083;152468,63345;149742,64283;143538,67005;138838,72072;45496,87463;44274,87651;42864,88214;42394,89340;42206,90841;34686,160662;34498,163571;34686,168076;36096,172017;6674,266144;1880,291200;44274,303213;223062,303213;280026,282097;280590,282097;280590,281628;283598,273088;224848,13982;88736,223820;41454,261545;20868,262015;61946,176803;92120,176146;88736,223820;103024,217063;112800,166011;112800,164791;112800,163853;111672,162820;110732,162539;65612,149776;70124,134479;73226,122092;78584,98537;139402,80049;103024,217063;103024,217063;103024,217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7328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7213600</wp:posOffset>
                </wp:positionV>
                <wp:extent cx="352425" cy="352425"/>
                <wp:effectExtent l="0" t="0" r="2540" b="0"/>
                <wp:wrapNone/>
                <wp:docPr id="145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92 w 187"/>
                            <a:gd name="T1" fmla="*/ 164 h 187"/>
                            <a:gd name="T2" fmla="*/ 149 w 187"/>
                            <a:gd name="T3" fmla="*/ 92 h 187"/>
                            <a:gd name="T4" fmla="*/ 158 w 187"/>
                            <a:gd name="T5" fmla="*/ 87 h 187"/>
                            <a:gd name="T6" fmla="*/ 175 w 187"/>
                            <a:gd name="T7" fmla="*/ 70 h 187"/>
                            <a:gd name="T8" fmla="*/ 187 w 187"/>
                            <a:gd name="T9" fmla="*/ 41 h 187"/>
                            <a:gd name="T10" fmla="*/ 117 w 187"/>
                            <a:gd name="T11" fmla="*/ 12 h 187"/>
                            <a:gd name="T12" fmla="*/ 100 w 187"/>
                            <a:gd name="T13" fmla="*/ 28 h 187"/>
                            <a:gd name="T14" fmla="*/ 94 w 187"/>
                            <a:gd name="T15" fmla="*/ 37 h 187"/>
                            <a:gd name="T16" fmla="*/ 22 w 187"/>
                            <a:gd name="T17" fmla="*/ 94 h 187"/>
                            <a:gd name="T18" fmla="*/ 63 w 187"/>
                            <a:gd name="T19" fmla="*/ 147 h 187"/>
                            <a:gd name="T20" fmla="*/ 162 w 187"/>
                            <a:gd name="T21" fmla="*/ 25 h 187"/>
                            <a:gd name="T22" fmla="*/ 157 w 187"/>
                            <a:gd name="T23" fmla="*/ 31 h 187"/>
                            <a:gd name="T24" fmla="*/ 137 w 187"/>
                            <a:gd name="T25" fmla="*/ 31 h 187"/>
                            <a:gd name="T26" fmla="*/ 120 w 187"/>
                            <a:gd name="T27" fmla="*/ 48 h 187"/>
                            <a:gd name="T28" fmla="*/ 114 w 187"/>
                            <a:gd name="T29" fmla="*/ 42 h 187"/>
                            <a:gd name="T30" fmla="*/ 131 w 187"/>
                            <a:gd name="T31" fmla="*/ 25 h 187"/>
                            <a:gd name="T32" fmla="*/ 36 w 187"/>
                            <a:gd name="T33" fmla="*/ 93 h 187"/>
                            <a:gd name="T34" fmla="*/ 74 w 187"/>
                            <a:gd name="T35" fmla="*/ 74 h 187"/>
                            <a:gd name="T36" fmla="*/ 70 w 187"/>
                            <a:gd name="T37" fmla="*/ 66 h 187"/>
                            <a:gd name="T38" fmla="*/ 23 w 187"/>
                            <a:gd name="T39" fmla="*/ 65 h 187"/>
                            <a:gd name="T40" fmla="*/ 100 w 187"/>
                            <a:gd name="T41" fmla="*/ 63 h 187"/>
                            <a:gd name="T42" fmla="*/ 124 w 187"/>
                            <a:gd name="T43" fmla="*/ 87 h 187"/>
                            <a:gd name="T44" fmla="*/ 121 w 187"/>
                            <a:gd name="T45" fmla="*/ 163 h 187"/>
                            <a:gd name="T46" fmla="*/ 118 w 187"/>
                            <a:gd name="T47" fmla="*/ 121 h 187"/>
                            <a:gd name="T48" fmla="*/ 111 w 187"/>
                            <a:gd name="T49" fmla="*/ 117 h 187"/>
                            <a:gd name="T50" fmla="*/ 93 w 187"/>
                            <a:gd name="T51" fmla="*/ 151 h 187"/>
                            <a:gd name="T52" fmla="*/ 102 w 187"/>
                            <a:gd name="T53" fmla="*/ 106 h 187"/>
                            <a:gd name="T54" fmla="*/ 96 w 187"/>
                            <a:gd name="T55" fmla="*/ 100 h 187"/>
                            <a:gd name="T56" fmla="*/ 52 w 187"/>
                            <a:gd name="T57" fmla="*/ 119 h 187"/>
                            <a:gd name="T58" fmla="*/ 84 w 187"/>
                            <a:gd name="T59" fmla="*/ 88 h 187"/>
                            <a:gd name="T60" fmla="*/ 46 w 187"/>
                            <a:gd name="T61" fmla="*/ 113 h 187"/>
                            <a:gd name="T62" fmla="*/ 146 w 187"/>
                            <a:gd name="T63" fmla="*/ 14 h 187"/>
                            <a:gd name="T64" fmla="*/ 173 w 187"/>
                            <a:gd name="T65" fmla="*/ 41 h 187"/>
                            <a:gd name="T66" fmla="*/ 148 w 187"/>
                            <a:gd name="T67" fmla="*/ 77 h 187"/>
                            <a:gd name="T68" fmla="*/ 141 w 187"/>
                            <a:gd name="T69" fmla="*/ 79 h 187"/>
                            <a:gd name="T70" fmla="*/ 134 w 187"/>
                            <a:gd name="T71" fmla="*/ 76 h 187"/>
                            <a:gd name="T72" fmla="*/ 110 w 187"/>
                            <a:gd name="T73" fmla="*/ 53 h 187"/>
                            <a:gd name="T74" fmla="*/ 107 w 187"/>
                            <a:gd name="T75" fmla="*/ 46 h 187"/>
                            <a:gd name="T76" fmla="*/ 110 w 187"/>
                            <a:gd name="T77" fmla="*/ 38 h 187"/>
                            <a:gd name="T78" fmla="*/ 127 w 187"/>
                            <a:gd name="T79" fmla="*/ 22 h 187"/>
                            <a:gd name="T80" fmla="*/ 146 w 187"/>
                            <a:gd name="T81" fmla="*/ 14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63" y="147"/>
                              </a:moveTo>
                              <a:cubicBezTo>
                                <a:pt x="62" y="163"/>
                                <a:pt x="79" y="172"/>
                                <a:pt x="92" y="164"/>
                              </a:cubicBezTo>
                              <a:cubicBezTo>
                                <a:pt x="97" y="184"/>
                                <a:pt x="124" y="187"/>
                                <a:pt x="130" y="166"/>
                              </a:cubicBezTo>
                              <a:cubicBezTo>
                                <a:pt x="149" y="92"/>
                                <a:pt x="149" y="92"/>
                                <a:pt x="149" y="92"/>
                              </a:cubicBezTo>
                              <a:cubicBezTo>
                                <a:pt x="152" y="91"/>
                                <a:pt x="155" y="89"/>
                                <a:pt x="158" y="87"/>
                              </a:cubicBezTo>
                              <a:cubicBezTo>
                                <a:pt x="158" y="87"/>
                                <a:pt x="158" y="87"/>
                                <a:pt x="158" y="87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75" y="70"/>
                                <a:pt x="175" y="70"/>
                                <a:pt x="175" y="70"/>
                              </a:cubicBezTo>
                              <a:cubicBezTo>
                                <a:pt x="183" y="62"/>
                                <a:pt x="187" y="51"/>
                                <a:pt x="187" y="41"/>
                              </a:cubicBezTo>
                              <a:cubicBezTo>
                                <a:pt x="187" y="18"/>
                                <a:pt x="168" y="0"/>
                                <a:pt x="146" y="0"/>
                              </a:cubicBezTo>
                              <a:cubicBezTo>
                                <a:pt x="135" y="0"/>
                                <a:pt x="125" y="4"/>
                                <a:pt x="117" y="12"/>
                              </a:cubicBezTo>
                              <a:cubicBezTo>
                                <a:pt x="117" y="12"/>
                                <a:pt x="117" y="12"/>
                                <a:pt x="117" y="12"/>
                              </a:cubicBezTo>
                              <a:cubicBezTo>
                                <a:pt x="100" y="28"/>
                                <a:pt x="100" y="28"/>
                                <a:pt x="100" y="28"/>
                              </a:cubicBezTo>
                              <a:cubicBezTo>
                                <a:pt x="100" y="29"/>
                                <a:pt x="100" y="29"/>
                                <a:pt x="100" y="29"/>
                              </a:cubicBezTo>
                              <a:cubicBezTo>
                                <a:pt x="98" y="31"/>
                                <a:pt x="96" y="34"/>
                                <a:pt x="94" y="37"/>
                              </a:cubicBezTo>
                              <a:cubicBezTo>
                                <a:pt x="21" y="57"/>
                                <a:pt x="21" y="57"/>
                                <a:pt x="21" y="57"/>
                              </a:cubicBezTo>
                              <a:cubicBezTo>
                                <a:pt x="0" y="63"/>
                                <a:pt x="3" y="90"/>
                                <a:pt x="22" y="94"/>
                              </a:cubicBezTo>
                              <a:cubicBezTo>
                                <a:pt x="14" y="107"/>
                                <a:pt x="23" y="124"/>
                                <a:pt x="39" y="124"/>
                              </a:cubicBezTo>
                              <a:cubicBezTo>
                                <a:pt x="34" y="138"/>
                                <a:pt x="48" y="152"/>
                                <a:pt x="63" y="147"/>
                              </a:cubicBezTo>
                              <a:close/>
                              <a:moveTo>
                                <a:pt x="162" y="25"/>
                              </a:moveTo>
                              <a:cubicBezTo>
                                <a:pt x="162" y="25"/>
                                <a:pt x="162" y="25"/>
                                <a:pt x="162" y="25"/>
                              </a:cubicBezTo>
                              <a:cubicBezTo>
                                <a:pt x="164" y="27"/>
                                <a:pt x="164" y="30"/>
                                <a:pt x="162" y="31"/>
                              </a:cubicBezTo>
                              <a:cubicBezTo>
                                <a:pt x="161" y="33"/>
                                <a:pt x="158" y="33"/>
                                <a:pt x="157" y="31"/>
                              </a:cubicBezTo>
                              <a:cubicBezTo>
                                <a:pt x="151" y="25"/>
                                <a:pt x="142" y="25"/>
                                <a:pt x="137" y="31"/>
                              </a:cubicBez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6" y="32"/>
                                <a:pt x="136" y="32"/>
                                <a:pt x="136" y="32"/>
                              </a:cubicBezTo>
                              <a:cubicBezTo>
                                <a:pt x="120" y="48"/>
                                <a:pt x="120" y="48"/>
                                <a:pt x="120" y="48"/>
                              </a:cubicBezTo>
                              <a:cubicBezTo>
                                <a:pt x="118" y="50"/>
                                <a:pt x="115" y="50"/>
                                <a:pt x="114" y="48"/>
                              </a:cubicBezTo>
                              <a:cubicBezTo>
                                <a:pt x="112" y="47"/>
                                <a:pt x="112" y="44"/>
                                <a:pt x="114" y="42"/>
                              </a:cubicBezTo>
                              <a:cubicBezTo>
                                <a:pt x="130" y="26"/>
                                <a:pt x="130" y="26"/>
                                <a:pt x="130" y="26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40" y="16"/>
                                <a:pt x="153" y="16"/>
                                <a:pt x="162" y="25"/>
                              </a:cubicBezTo>
                              <a:close/>
                              <a:moveTo>
                                <a:pt x="36" y="93"/>
                              </a:moveTo>
                              <a:cubicBezTo>
                                <a:pt x="36" y="93"/>
                                <a:pt x="36" y="93"/>
                                <a:pt x="36" y="93"/>
                              </a:cubicBezTo>
                              <a:cubicBezTo>
                                <a:pt x="74" y="74"/>
                                <a:pt x="74" y="74"/>
                                <a:pt x="74" y="74"/>
                              </a:cubicBezTo>
                              <a:cubicBezTo>
                                <a:pt x="76" y="73"/>
                                <a:pt x="77" y="70"/>
                                <a:pt x="75" y="68"/>
                              </a:cubicBezTo>
                              <a:cubicBezTo>
                                <a:pt x="74" y="66"/>
                                <a:pt x="72" y="65"/>
                                <a:pt x="70" y="66"/>
                              </a:cubicBezTo>
                              <a:cubicBezTo>
                                <a:pt x="32" y="86"/>
                                <a:pt x="32" y="86"/>
                                <a:pt x="32" y="86"/>
                              </a:cubicBezTo>
                              <a:cubicBezTo>
                                <a:pt x="16" y="90"/>
                                <a:pt x="7" y="69"/>
                                <a:pt x="23" y="65"/>
                              </a:cubicBezTo>
                              <a:cubicBezTo>
                                <a:pt x="93" y="46"/>
                                <a:pt x="93" y="46"/>
                                <a:pt x="93" y="46"/>
                              </a:cubicBezTo>
                              <a:cubicBezTo>
                                <a:pt x="93" y="52"/>
                                <a:pt x="96" y="58"/>
                                <a:pt x="100" y="63"/>
                              </a:cubicBezTo>
                              <a:cubicBezTo>
                                <a:pt x="124" y="86"/>
                                <a:pt x="124" y="86"/>
                                <a:pt x="124" y="86"/>
                              </a:cubicBezTo>
                              <a:cubicBezTo>
                                <a:pt x="124" y="87"/>
                                <a:pt x="124" y="87"/>
                                <a:pt x="124" y="87"/>
                              </a:cubicBezTo>
                              <a:cubicBezTo>
                                <a:pt x="129" y="91"/>
                                <a:pt x="134" y="93"/>
                                <a:pt x="140" y="94"/>
                              </a:cubicBezTo>
                              <a:cubicBezTo>
                                <a:pt x="121" y="163"/>
                                <a:pt x="121" y="163"/>
                                <a:pt x="121" y="163"/>
                              </a:cubicBezTo>
                              <a:cubicBezTo>
                                <a:pt x="117" y="180"/>
                                <a:pt x="97" y="170"/>
                                <a:pt x="101" y="155"/>
                              </a:cubicBezTo>
                              <a:cubicBezTo>
                                <a:pt x="118" y="121"/>
                                <a:pt x="118" y="121"/>
                                <a:pt x="118" y="121"/>
                              </a:cubicBezTo>
                              <a:cubicBezTo>
                                <a:pt x="119" y="119"/>
                                <a:pt x="119" y="116"/>
                                <a:pt x="117" y="115"/>
                              </a:cubicBezTo>
                              <a:cubicBezTo>
                                <a:pt x="115" y="114"/>
                                <a:pt x="112" y="115"/>
                                <a:pt x="111" y="117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84" y="166"/>
                                <a:pt x="65" y="156"/>
                                <a:pt x="74" y="140"/>
                              </a:cubicBezTo>
                              <a:cubicBezTo>
                                <a:pt x="102" y="106"/>
                                <a:pt x="102" y="106"/>
                                <a:pt x="102" y="106"/>
                              </a:cubicBezTo>
                              <a:cubicBezTo>
                                <a:pt x="104" y="104"/>
                                <a:pt x="103" y="101"/>
                                <a:pt x="102" y="100"/>
                              </a:cubicBezTo>
                              <a:cubicBezTo>
                                <a:pt x="100" y="98"/>
                                <a:pt x="97" y="99"/>
                                <a:pt x="96" y="100"/>
                              </a:cubicBezTo>
                              <a:cubicBezTo>
                                <a:pt x="67" y="135"/>
                                <a:pt x="67" y="135"/>
                                <a:pt x="67" y="135"/>
                              </a:cubicBezTo>
                              <a:cubicBezTo>
                                <a:pt x="55" y="147"/>
                                <a:pt x="38" y="133"/>
                                <a:pt x="52" y="119"/>
                              </a:cubicBezTo>
                              <a:cubicBezTo>
                                <a:pt x="83" y="94"/>
                                <a:pt x="83" y="94"/>
                                <a:pt x="83" y="94"/>
                              </a:cubicBezTo>
                              <a:cubicBezTo>
                                <a:pt x="85" y="92"/>
                                <a:pt x="85" y="89"/>
                                <a:pt x="84" y="88"/>
                              </a:cubicBezTo>
                              <a:cubicBezTo>
                                <a:pt x="82" y="86"/>
                                <a:pt x="79" y="86"/>
                                <a:pt x="78" y="87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30" y="122"/>
                                <a:pt x="20" y="103"/>
                                <a:pt x="36" y="93"/>
                              </a:cubicBezTo>
                              <a:close/>
                              <a:moveTo>
                                <a:pt x="146" y="14"/>
                              </a:moveTo>
                              <a:cubicBezTo>
                                <a:pt x="146" y="14"/>
                                <a:pt x="146" y="14"/>
                                <a:pt x="146" y="14"/>
                              </a:cubicBezTo>
                              <a:cubicBezTo>
                                <a:pt x="161" y="14"/>
                                <a:pt x="173" y="26"/>
                                <a:pt x="173" y="41"/>
                              </a:cubicBezTo>
                              <a:cubicBezTo>
                                <a:pt x="173" y="48"/>
                                <a:pt x="170" y="55"/>
                                <a:pt x="165" y="60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8" y="77"/>
                                <a:pt x="148" y="77"/>
                                <a:pt x="148" y="77"/>
                              </a:cubicBezTo>
                              <a:cubicBezTo>
                                <a:pt x="146" y="79"/>
                                <a:pt x="143" y="79"/>
                                <a:pt x="141" y="79"/>
                              </a:cubicBezTo>
                              <a:cubicBezTo>
                                <a:pt x="138" y="79"/>
                                <a:pt x="136" y="79"/>
                                <a:pt x="134" y="77"/>
                              </a:cubicBezTo>
                              <a:cubicBezTo>
                                <a:pt x="134" y="76"/>
                                <a:pt x="134" y="76"/>
                                <a:pt x="134" y="76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8" y="51"/>
                                <a:pt x="107" y="48"/>
                                <a:pt x="107" y="46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3"/>
                                <a:pt x="108" y="40"/>
                                <a:pt x="110" y="39"/>
                              </a:cubicBezTo>
                              <a:cubicBezTo>
                                <a:pt x="110" y="38"/>
                                <a:pt x="110" y="38"/>
                                <a:pt x="110" y="38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27" y="22"/>
                                <a:pt x="127" y="22"/>
                                <a:pt x="127" y="22"/>
                              </a:cubicBezTo>
                              <a:cubicBezTo>
                                <a:pt x="132" y="16"/>
                                <a:pt x="139" y="14"/>
                                <a:pt x="146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142pt;margin-top:568pt;height:27.75pt;width:27.75pt;z-index:-748499968;mso-width-relative:page;mso-height-relative:page;" fillcolor="#404040 [2429]" filled="t" stroked="f" coordsize="187,187" o:gfxdata="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" path="m63,147c62,163,79,172,92,164c97,184,124,187,130,166c149,92,149,92,149,92c152,91,155,89,158,87c158,87,158,87,158,87c175,70,175,70,175,70c175,70,175,70,175,70c175,70,175,70,175,70c183,62,187,51,187,41c187,18,168,0,146,0c135,0,125,4,117,12c117,12,117,12,117,12c100,28,100,28,100,28c100,29,100,29,100,29c98,31,96,34,94,37c21,57,21,57,21,57c0,63,3,90,22,94c14,107,23,124,39,124c34,138,48,152,63,147xm162,25c162,25,162,25,162,25c164,27,164,30,162,31c161,33,158,33,157,31c151,25,142,25,137,31c137,31,137,31,137,31c136,32,136,32,136,32c120,48,120,48,120,48c118,50,115,50,114,48c112,47,112,44,114,42c130,26,130,26,130,26c131,25,131,25,131,25c140,16,153,16,162,25xm36,93c36,93,36,93,36,93c74,74,74,74,74,74c76,73,77,70,75,68c74,66,72,65,70,66c32,86,32,86,32,86c16,90,7,69,23,65c93,46,93,46,93,46c93,52,96,58,100,63c124,86,124,86,124,86c124,87,124,87,124,87c129,91,134,93,140,94c121,163,121,163,121,163c117,180,97,170,101,155c118,121,118,121,118,121c119,119,119,116,117,115c115,114,112,115,111,117c93,151,93,151,93,151c93,151,93,151,93,151c84,166,65,156,74,140c102,106,102,106,102,106c104,104,103,101,102,100c100,98,97,99,96,100c67,135,67,135,67,135c55,147,38,133,52,119c83,94,83,94,83,94c85,92,85,89,84,88c82,86,79,86,78,87c46,113,46,113,46,113c30,122,20,103,36,93xm146,14c146,14,146,14,146,14c161,14,173,26,173,41c173,48,170,55,165,60c148,77,148,77,148,77c148,77,148,77,148,77c146,79,143,79,141,79c138,79,136,79,134,77c134,76,134,76,134,76c110,53,110,53,110,53c110,53,110,53,110,53c108,51,107,48,107,46c107,46,107,46,107,46c107,43,108,40,110,39c110,38,110,38,110,38c127,22,127,22,127,22c127,22,127,22,127,22c127,22,127,22,127,22c132,16,139,14,146,14xe">
                <v:path o:connectlocs="173385,309078;280809,173385;297770,163962;329809,131923;352425,77269;220501,22615;188462,52769;177154,69731;41461,177154;118731,277039;305309,47115;295886,58423;258193,58423;226155,90462;214847,79154;246885,47115;67846,175270;139462,139462;131923,124385;43346,122500;188462,118731;233693,163962;228039,307193;222385,228039;209193,220501;175270,284578;192231,199770;180924,188462;98000,224270;158308,165847;86692,212962;275155,26384;326040,77269;278924,145116;265732,148885;252539,143231;207308,99885;201654,86692;207308,71615;239347,41461;275155,26384" o:connectangles="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8592" behindDoc="0" locked="0" layoutInCell="1" allowOverlap="1">
                <wp:simplePos x="0" y="0"/>
                <wp:positionH relativeFrom="column">
                  <wp:posOffset>1831975</wp:posOffset>
                </wp:positionH>
                <wp:positionV relativeFrom="paragraph">
                  <wp:posOffset>8059420</wp:posOffset>
                </wp:positionV>
                <wp:extent cx="346075" cy="344170"/>
                <wp:effectExtent l="0" t="0" r="15875" b="17780"/>
                <wp:wrapNone/>
                <wp:docPr id="141" name="Freefor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6075" cy="344488"/>
                        </a:xfrm>
                        <a:custGeom>
                          <a:avLst/>
                          <a:gdLst>
                            <a:gd name="T0" fmla="*/ 157 w 184"/>
                            <a:gd name="T1" fmla="*/ 27 h 183"/>
                            <a:gd name="T2" fmla="*/ 157 w 184"/>
                            <a:gd name="T3" fmla="*/ 27 h 183"/>
                            <a:gd name="T4" fmla="*/ 184 w 184"/>
                            <a:gd name="T5" fmla="*/ 92 h 183"/>
                            <a:gd name="T6" fmla="*/ 92 w 184"/>
                            <a:gd name="T7" fmla="*/ 183 h 183"/>
                            <a:gd name="T8" fmla="*/ 27 w 184"/>
                            <a:gd name="T9" fmla="*/ 156 h 183"/>
                            <a:gd name="T10" fmla="*/ 92 w 184"/>
                            <a:gd name="T11" fmla="*/ 0 h 183"/>
                            <a:gd name="T12" fmla="*/ 143 w 184"/>
                            <a:gd name="T13" fmla="*/ 33 h 183"/>
                            <a:gd name="T14" fmla="*/ 69 w 184"/>
                            <a:gd name="T15" fmla="*/ 137 h 183"/>
                            <a:gd name="T16" fmla="*/ 37 w 184"/>
                            <a:gd name="T17" fmla="*/ 146 h 183"/>
                            <a:gd name="T18" fmla="*/ 69 w 184"/>
                            <a:gd name="T19" fmla="*/ 166 h 183"/>
                            <a:gd name="T20" fmla="*/ 155 w 184"/>
                            <a:gd name="T21" fmla="*/ 100 h 183"/>
                            <a:gd name="T22" fmla="*/ 143 w 184"/>
                            <a:gd name="T23" fmla="*/ 33 h 183"/>
                            <a:gd name="T24" fmla="*/ 27 w 184"/>
                            <a:gd name="T25" fmla="*/ 134 h 183"/>
                            <a:gd name="T26" fmla="*/ 129 w 184"/>
                            <a:gd name="T27" fmla="*/ 66 h 183"/>
                            <a:gd name="T28" fmla="*/ 108 w 184"/>
                            <a:gd name="T29" fmla="*/ 16 h 183"/>
                            <a:gd name="T30" fmla="*/ 48 w 184"/>
                            <a:gd name="T31" fmla="*/ 105 h 183"/>
                            <a:gd name="T32" fmla="*/ 27 w 184"/>
                            <a:gd name="T33" fmla="*/ 134 h 183"/>
                            <a:gd name="T34" fmla="*/ 19 w 184"/>
                            <a:gd name="T35" fmla="*/ 65 h 183"/>
                            <a:gd name="T36" fmla="*/ 32 w 184"/>
                            <a:gd name="T37" fmla="*/ 62 h 183"/>
                            <a:gd name="T38" fmla="*/ 65 w 184"/>
                            <a:gd name="T39" fmla="*/ 19 h 183"/>
                            <a:gd name="T40" fmla="*/ 16 w 184"/>
                            <a:gd name="T41" fmla="*/ 74 h 183"/>
                            <a:gd name="T42" fmla="*/ 14 w 184"/>
                            <a:gd name="T43" fmla="*/ 92 h 183"/>
                            <a:gd name="T44" fmla="*/ 46 w 184"/>
                            <a:gd name="T45" fmla="*/ 96 h 183"/>
                            <a:gd name="T46" fmla="*/ 100 w 184"/>
                            <a:gd name="T47" fmla="*/ 15 h 183"/>
                            <a:gd name="T48" fmla="*/ 74 w 184"/>
                            <a:gd name="T49" fmla="*/ 16 h 183"/>
                            <a:gd name="T50" fmla="*/ 70 w 184"/>
                            <a:gd name="T51" fmla="*/ 35 h 183"/>
                            <a:gd name="T52" fmla="*/ 35 w 184"/>
                            <a:gd name="T53" fmla="*/ 70 h 183"/>
                            <a:gd name="T54" fmla="*/ 89 w 184"/>
                            <a:gd name="T55" fmla="*/ 169 h 183"/>
                            <a:gd name="T56" fmla="*/ 92 w 184"/>
                            <a:gd name="T57" fmla="*/ 169 h 183"/>
                            <a:gd name="T58" fmla="*/ 169 w 184"/>
                            <a:gd name="T59" fmla="*/ 92 h 183"/>
                            <a:gd name="T60" fmla="*/ 163 w 184"/>
                            <a:gd name="T61" fmla="*/ 104 h 183"/>
                            <a:gd name="T62" fmla="*/ 89 w 184"/>
                            <a:gd name="T63" fmla="*/ 169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4" h="183">
                              <a:moveTo>
                                <a:pt x="92" y="0"/>
                              </a:moveTo>
                              <a:cubicBezTo>
                                <a:pt x="115" y="0"/>
                                <a:pt x="139" y="9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57" y="27"/>
                                <a:pt x="157" y="27"/>
                                <a:pt x="157" y="27"/>
                              </a:cubicBezTo>
                              <a:cubicBezTo>
                                <a:pt x="175" y="45"/>
                                <a:pt x="184" y="69"/>
                                <a:pt x="184" y="92"/>
                              </a:cubicBezTo>
                              <a:cubicBezTo>
                                <a:pt x="184" y="142"/>
                                <a:pt x="142" y="183"/>
                                <a:pt x="92" y="183"/>
                              </a:cubicBezTo>
                              <a:cubicBezTo>
                                <a:pt x="92" y="183"/>
                                <a:pt x="92" y="183"/>
                                <a:pt x="92" y="183"/>
                              </a:cubicBezTo>
                              <a:cubicBezTo>
                                <a:pt x="68" y="183"/>
                                <a:pt x="45" y="174"/>
                                <a:pt x="27" y="157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9" y="138"/>
                                <a:pt x="0" y="115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2" y="0"/>
                              </a:cubicBezTo>
                              <a:close/>
                              <a:moveTo>
                                <a:pt x="143" y="33"/>
                              </a:moveTo>
                              <a:cubicBezTo>
                                <a:pt x="143" y="33"/>
                                <a:pt x="143" y="33"/>
                                <a:pt x="143" y="33"/>
                              </a:cubicBezTo>
                              <a:cubicBezTo>
                                <a:pt x="143" y="45"/>
                                <a:pt x="141" y="57"/>
                                <a:pt x="137" y="69"/>
                              </a:cubicBezTo>
                              <a:cubicBezTo>
                                <a:pt x="126" y="101"/>
                                <a:pt x="101" y="126"/>
                                <a:pt x="69" y="137"/>
                              </a:cubicBezTo>
                              <a:cubicBezTo>
                                <a:pt x="58" y="141"/>
                                <a:pt x="46" y="143"/>
                                <a:pt x="33" y="143"/>
                              </a:cubicBezTo>
                              <a:cubicBezTo>
                                <a:pt x="34" y="144"/>
                                <a:pt x="36" y="145"/>
                                <a:pt x="37" y="146"/>
                              </a:cubicBezTo>
                              <a:cubicBezTo>
                                <a:pt x="37" y="147"/>
                                <a:pt x="37" y="147"/>
                                <a:pt x="37" y="147"/>
                              </a:cubicBezTo>
                              <a:cubicBezTo>
                                <a:pt x="46" y="156"/>
                                <a:pt x="58" y="162"/>
                                <a:pt x="69" y="166"/>
                              </a:cubicBezTo>
                              <a:cubicBezTo>
                                <a:pt x="80" y="164"/>
                                <a:pt x="90" y="160"/>
                                <a:pt x="100" y="155"/>
                              </a:cubicBezTo>
                              <a:cubicBezTo>
                                <a:pt x="124" y="143"/>
                                <a:pt x="144" y="124"/>
                                <a:pt x="155" y="100"/>
                              </a:cubicBezTo>
                              <a:cubicBezTo>
                                <a:pt x="160" y="90"/>
                                <a:pt x="164" y="80"/>
                                <a:pt x="166" y="69"/>
                              </a:cubicBezTo>
                              <a:cubicBezTo>
                                <a:pt x="162" y="55"/>
                                <a:pt x="154" y="43"/>
                                <a:pt x="143" y="33"/>
                              </a:cubicBezTo>
                              <a:close/>
                              <a:moveTo>
                                <a:pt x="27" y="134"/>
                              </a:moveTo>
                              <a:cubicBezTo>
                                <a:pt x="27" y="134"/>
                                <a:pt x="27" y="134"/>
                                <a:pt x="27" y="134"/>
                              </a:cubicBezTo>
                              <a:cubicBezTo>
                                <a:pt x="40" y="135"/>
                                <a:pt x="54" y="133"/>
                                <a:pt x="66" y="129"/>
                              </a:cubicBezTo>
                              <a:cubicBezTo>
                                <a:pt x="96" y="119"/>
                                <a:pt x="119" y="95"/>
                                <a:pt x="129" y="66"/>
                              </a:cubicBezTo>
                              <a:cubicBezTo>
                                <a:pt x="133" y="54"/>
                                <a:pt x="135" y="40"/>
                                <a:pt x="134" y="27"/>
                              </a:cubicBezTo>
                              <a:cubicBezTo>
                                <a:pt x="126" y="21"/>
                                <a:pt x="117" y="18"/>
                                <a:pt x="108" y="16"/>
                              </a:cubicBezTo>
                              <a:cubicBezTo>
                                <a:pt x="109" y="27"/>
                                <a:pt x="108" y="38"/>
                                <a:pt x="105" y="48"/>
                              </a:cubicBezTo>
                              <a:cubicBezTo>
                                <a:pt x="96" y="75"/>
                                <a:pt x="75" y="96"/>
                                <a:pt x="48" y="105"/>
                              </a:cubicBezTo>
                              <a:cubicBezTo>
                                <a:pt x="38" y="108"/>
                                <a:pt x="27" y="109"/>
                                <a:pt x="16" y="108"/>
                              </a:cubicBezTo>
                              <a:cubicBezTo>
                                <a:pt x="18" y="117"/>
                                <a:pt x="22" y="126"/>
                                <a:pt x="27" y="134"/>
                              </a:cubicBezTo>
                              <a:close/>
                              <a:moveTo>
                                <a:pt x="19" y="65"/>
                              </a:moveTo>
                              <a:cubicBezTo>
                                <a:pt x="19" y="65"/>
                                <a:pt x="19" y="65"/>
                                <a:pt x="19" y="65"/>
                              </a:cubicBezTo>
                              <a:cubicBezTo>
                                <a:pt x="23" y="65"/>
                                <a:pt x="28" y="63"/>
                                <a:pt x="32" y="62"/>
                              </a:cubicBezTo>
                              <a:cubicBezTo>
                                <a:pt x="32" y="62"/>
                                <a:pt x="32" y="62"/>
                                <a:pt x="32" y="62"/>
                              </a:cubicBezTo>
                              <a:cubicBezTo>
                                <a:pt x="46" y="56"/>
                                <a:pt x="57" y="45"/>
                                <a:pt x="62" y="32"/>
                              </a:cubicBezTo>
                              <a:cubicBezTo>
                                <a:pt x="64" y="28"/>
                                <a:pt x="65" y="23"/>
                                <a:pt x="65" y="19"/>
                              </a:cubicBezTo>
                              <a:cubicBezTo>
                                <a:pt x="44" y="27"/>
                                <a:pt x="27" y="44"/>
                                <a:pt x="19" y="65"/>
                              </a:cubicBezTo>
                              <a:close/>
                              <a:moveTo>
                                <a:pt x="16" y="74"/>
                              </a:moveTo>
                              <a:cubicBezTo>
                                <a:pt x="16" y="74"/>
                                <a:pt x="16" y="74"/>
                                <a:pt x="16" y="74"/>
                              </a:cubicBezTo>
                              <a:cubicBezTo>
                                <a:pt x="15" y="80"/>
                                <a:pt x="14" y="86"/>
                                <a:pt x="14" y="92"/>
                              </a:cubicBezTo>
                              <a:cubicBezTo>
                                <a:pt x="14" y="94"/>
                                <a:pt x="14" y="97"/>
                                <a:pt x="15" y="99"/>
                              </a:cubicBezTo>
                              <a:cubicBezTo>
                                <a:pt x="25" y="101"/>
                                <a:pt x="36" y="99"/>
                                <a:pt x="46" y="96"/>
                              </a:cubicBezTo>
                              <a:cubicBezTo>
                                <a:pt x="70" y="89"/>
                                <a:pt x="89" y="70"/>
                                <a:pt x="97" y="46"/>
                              </a:cubicBezTo>
                              <a:cubicBezTo>
                                <a:pt x="100" y="36"/>
                                <a:pt x="101" y="25"/>
                                <a:pt x="100" y="15"/>
                              </a:cubicBezTo>
                              <a:cubicBezTo>
                                <a:pt x="97" y="14"/>
                                <a:pt x="94" y="14"/>
                                <a:pt x="92" y="14"/>
                              </a:cubicBezTo>
                              <a:cubicBezTo>
                                <a:pt x="86" y="14"/>
                                <a:pt x="80" y="15"/>
                                <a:pt x="74" y="16"/>
                              </a:cubicBezTo>
                              <a:cubicBezTo>
                                <a:pt x="74" y="23"/>
                                <a:pt x="72" y="29"/>
                                <a:pt x="70" y="35"/>
                              </a:cubicBezTo>
                              <a:cubicBezTo>
                                <a:pt x="70" y="35"/>
                                <a:pt x="70" y="35"/>
                                <a:pt x="70" y="35"/>
                              </a:cubicBezTo>
                              <a:cubicBezTo>
                                <a:pt x="64" y="51"/>
                                <a:pt x="51" y="63"/>
                                <a:pt x="35" y="70"/>
                              </a:cubicBezTo>
                              <a:cubicBezTo>
                                <a:pt x="35" y="70"/>
                                <a:pt x="35" y="70"/>
                                <a:pt x="35" y="70"/>
                              </a:cubicBezTo>
                              <a:cubicBezTo>
                                <a:pt x="29" y="72"/>
                                <a:pt x="23" y="73"/>
                                <a:pt x="16" y="74"/>
                              </a:cubicBezTo>
                              <a:close/>
                              <a:moveTo>
                                <a:pt x="89" y="169"/>
                              </a:moveTo>
                              <a:cubicBezTo>
                                <a:pt x="89" y="169"/>
                                <a:pt x="89" y="169"/>
                                <a:pt x="89" y="169"/>
                              </a:cubicBezTo>
                              <a:cubicBezTo>
                                <a:pt x="90" y="169"/>
                                <a:pt x="91" y="169"/>
                                <a:pt x="92" y="169"/>
                              </a:cubicBezTo>
                              <a:cubicBezTo>
                                <a:pt x="92" y="169"/>
                                <a:pt x="92" y="169"/>
                                <a:pt x="92" y="169"/>
                              </a:cubicBezTo>
                              <a:cubicBezTo>
                                <a:pt x="135" y="169"/>
                                <a:pt x="169" y="135"/>
                                <a:pt x="169" y="92"/>
                              </a:cubicBezTo>
                              <a:cubicBezTo>
                                <a:pt x="169" y="91"/>
                                <a:pt x="169" y="90"/>
                                <a:pt x="169" y="89"/>
                              </a:cubicBezTo>
                              <a:cubicBezTo>
                                <a:pt x="168" y="94"/>
                                <a:pt x="165" y="99"/>
                                <a:pt x="163" y="104"/>
                              </a:cubicBezTo>
                              <a:cubicBezTo>
                                <a:pt x="150" y="129"/>
                                <a:pt x="129" y="150"/>
                                <a:pt x="104" y="163"/>
                              </a:cubicBezTo>
                              <a:cubicBezTo>
                                <a:pt x="99" y="165"/>
                                <a:pt x="94" y="168"/>
                                <a:pt x="89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9" o:spid="_x0000_s1026" o:spt="100" style="position:absolute;left:0pt;margin-left:144.25pt;margin-top:634.6pt;height:27.1pt;width:27.25pt;z-index:-748488704;mso-width-relative:page;mso-height-relative:page;" fillcolor="#404040 [2429]" filled="t" stroked="f" coordsize="184,183" o:gfxdata="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" path="m92,0c115,0,139,9,157,27c157,27,157,27,157,27c157,27,157,27,157,27c157,27,157,27,157,27c175,45,184,69,184,92c184,142,142,183,92,183c92,183,92,183,92,183c68,183,45,174,27,157c27,156,27,156,27,156c9,138,0,115,0,92c0,41,41,0,92,0xm143,33c143,33,143,33,143,33c143,45,141,57,137,69c126,101,101,126,69,137c58,141,46,143,33,143c34,144,36,145,37,146c37,147,37,147,37,147c46,156,58,162,69,166c80,164,90,160,100,155c124,143,144,124,155,100c160,90,164,80,166,69c162,55,154,43,143,33xm27,134c27,134,27,134,27,134c40,135,54,133,66,129c96,119,119,95,129,66c133,54,135,40,134,27c126,21,117,18,108,16c109,27,108,38,105,48c96,75,75,96,48,105c38,108,27,109,16,108c18,117,22,126,27,134xm19,65c19,65,19,65,19,65c23,65,28,63,32,62c32,62,32,62,32,62c46,56,57,45,62,32c64,28,65,23,65,19c44,27,27,44,19,65xm16,74c16,74,16,74,16,74c15,80,14,86,14,92c14,94,14,97,15,99c25,101,36,99,46,96c70,89,89,70,97,46c100,36,101,25,100,15c97,14,94,14,92,14c86,14,80,15,74,16c74,23,72,29,70,35c70,35,70,35,70,35c64,51,51,63,35,70c35,70,35,70,35,70c29,72,23,73,16,74xm89,169c89,169,89,169,89,169c90,169,91,169,92,169c92,169,92,169,92,169c135,169,169,135,169,92c169,91,169,90,169,89c168,94,165,99,163,104c150,129,129,150,104,163c99,165,94,168,89,169xe">
                <v:path o:connectlocs="295292,50826;295292,50826;346075,173185;173037,344488;50782,293661;173037,0;268960,62120;129778,257895;69591,274837;129778,312486;291530,188244;268960,62120;50782,252248;242628,124241;203130,30119;90280,197657;50782,252248;35736,122359;60186,116711;122254,35766;30093,139301;26331,173185;86518,180715;188084,28236;139182,30119;131658,65885;65829,131771;167394,318133;173037,318133;317862,173185;306577,195774;167394,318133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2688" behindDoc="0" locked="0" layoutInCell="1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8894445</wp:posOffset>
                </wp:positionV>
                <wp:extent cx="333375" cy="334645"/>
                <wp:effectExtent l="0" t="0" r="9525" b="8255"/>
                <wp:wrapNone/>
                <wp:docPr id="150" name="Freeform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70 w 177"/>
                            <a:gd name="T1" fmla="*/ 27 h 178"/>
                            <a:gd name="T2" fmla="*/ 151 w 177"/>
                            <a:gd name="T3" fmla="*/ 8 h 178"/>
                            <a:gd name="T4" fmla="*/ 136 w 177"/>
                            <a:gd name="T5" fmla="*/ 4 h 178"/>
                            <a:gd name="T6" fmla="*/ 117 w 177"/>
                            <a:gd name="T7" fmla="*/ 4 h 178"/>
                            <a:gd name="T8" fmla="*/ 100 w 177"/>
                            <a:gd name="T9" fmla="*/ 10 h 178"/>
                            <a:gd name="T10" fmla="*/ 85 w 177"/>
                            <a:gd name="T11" fmla="*/ 19 h 178"/>
                            <a:gd name="T12" fmla="*/ 85 w 177"/>
                            <a:gd name="T13" fmla="*/ 38 h 178"/>
                            <a:gd name="T14" fmla="*/ 38 w 177"/>
                            <a:gd name="T15" fmla="*/ 86 h 178"/>
                            <a:gd name="T16" fmla="*/ 14 w 177"/>
                            <a:gd name="T17" fmla="*/ 90 h 178"/>
                            <a:gd name="T18" fmla="*/ 9 w 177"/>
                            <a:gd name="T19" fmla="*/ 112 h 178"/>
                            <a:gd name="T20" fmla="*/ 4 w 177"/>
                            <a:gd name="T21" fmla="*/ 136 h 178"/>
                            <a:gd name="T22" fmla="*/ 17 w 177"/>
                            <a:gd name="T23" fmla="*/ 166 h 178"/>
                            <a:gd name="T24" fmla="*/ 51 w 177"/>
                            <a:gd name="T25" fmla="*/ 178 h 178"/>
                            <a:gd name="T26" fmla="*/ 65 w 177"/>
                            <a:gd name="T27" fmla="*/ 169 h 178"/>
                            <a:gd name="T28" fmla="*/ 92 w 177"/>
                            <a:gd name="T29" fmla="*/ 159 h 178"/>
                            <a:gd name="T30" fmla="*/ 92 w 177"/>
                            <a:gd name="T31" fmla="*/ 159 h 178"/>
                            <a:gd name="T32" fmla="*/ 92 w 177"/>
                            <a:gd name="T33" fmla="*/ 140 h 178"/>
                            <a:gd name="T34" fmla="*/ 139 w 177"/>
                            <a:gd name="T35" fmla="*/ 92 h 178"/>
                            <a:gd name="T36" fmla="*/ 140 w 177"/>
                            <a:gd name="T37" fmla="*/ 92 h 178"/>
                            <a:gd name="T38" fmla="*/ 164 w 177"/>
                            <a:gd name="T39" fmla="*/ 87 h 178"/>
                            <a:gd name="T40" fmla="*/ 169 w 177"/>
                            <a:gd name="T41" fmla="*/ 65 h 178"/>
                            <a:gd name="T42" fmla="*/ 174 w 177"/>
                            <a:gd name="T43" fmla="*/ 42 h 178"/>
                            <a:gd name="T44" fmla="*/ 154 w 177"/>
                            <a:gd name="T45" fmla="*/ 18 h 178"/>
                            <a:gd name="T46" fmla="*/ 149 w 177"/>
                            <a:gd name="T47" fmla="*/ 17 h 178"/>
                            <a:gd name="T48" fmla="*/ 23 w 177"/>
                            <a:gd name="T49" fmla="*/ 160 h 178"/>
                            <a:gd name="T50" fmla="*/ 28 w 177"/>
                            <a:gd name="T51" fmla="*/ 161 h 178"/>
                            <a:gd name="T52" fmla="*/ 59 w 177"/>
                            <a:gd name="T53" fmla="*/ 163 h 178"/>
                            <a:gd name="T54" fmla="*/ 51 w 177"/>
                            <a:gd name="T55" fmla="*/ 169 h 178"/>
                            <a:gd name="T56" fmla="*/ 10 w 177"/>
                            <a:gd name="T57" fmla="*/ 123 h 178"/>
                            <a:gd name="T58" fmla="*/ 60 w 177"/>
                            <a:gd name="T59" fmla="*/ 156 h 178"/>
                            <a:gd name="T60" fmla="*/ 86 w 177"/>
                            <a:gd name="T61" fmla="*/ 146 h 178"/>
                            <a:gd name="T62" fmla="*/ 81 w 177"/>
                            <a:gd name="T63" fmla="*/ 158 h 178"/>
                            <a:gd name="T64" fmla="*/ 74 w 177"/>
                            <a:gd name="T65" fmla="*/ 158 h 178"/>
                            <a:gd name="T66" fmla="*/ 24 w 177"/>
                            <a:gd name="T67" fmla="*/ 92 h 178"/>
                            <a:gd name="T68" fmla="*/ 86 w 177"/>
                            <a:gd name="T69" fmla="*/ 146 h 178"/>
                            <a:gd name="T70" fmla="*/ 62 w 177"/>
                            <a:gd name="T71" fmla="*/ 110 h 178"/>
                            <a:gd name="T72" fmla="*/ 115 w 177"/>
                            <a:gd name="T73" fmla="*/ 68 h 178"/>
                            <a:gd name="T74" fmla="*/ 153 w 177"/>
                            <a:gd name="T75" fmla="*/ 86 h 178"/>
                            <a:gd name="T76" fmla="*/ 146 w 177"/>
                            <a:gd name="T77" fmla="*/ 86 h 178"/>
                            <a:gd name="T78" fmla="*/ 92 w 177"/>
                            <a:gd name="T79" fmla="*/ 32 h 178"/>
                            <a:gd name="T80" fmla="*/ 90 w 177"/>
                            <a:gd name="T81" fmla="*/ 28 h 178"/>
                            <a:gd name="T82" fmla="*/ 100 w 177"/>
                            <a:gd name="T83" fmla="*/ 18 h 178"/>
                            <a:gd name="T84" fmla="*/ 149 w 177"/>
                            <a:gd name="T85" fmla="*/ 65 h 178"/>
                            <a:gd name="T86" fmla="*/ 158 w 177"/>
                            <a:gd name="T87" fmla="*/ 81 h 178"/>
                            <a:gd name="T88" fmla="*/ 163 w 177"/>
                            <a:gd name="T89" fmla="*/ 59 h 178"/>
                            <a:gd name="T90" fmla="*/ 159 w 177"/>
                            <a:gd name="T91" fmla="*/ 61 h 178"/>
                            <a:gd name="T92" fmla="*/ 118 w 177"/>
                            <a:gd name="T93" fmla="*/ 15 h 178"/>
                            <a:gd name="T94" fmla="*/ 126 w 177"/>
                            <a:gd name="T95" fmla="*/ 8 h 178"/>
                            <a:gd name="T96" fmla="*/ 169 w 177"/>
                            <a:gd name="T97" fmla="*/ 51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7" h="178">
                              <a:moveTo>
                                <a:pt x="174" y="42"/>
                              </a:moveTo>
                              <a:cubicBezTo>
                                <a:pt x="173" y="41"/>
                                <a:pt x="173" y="41"/>
                                <a:pt x="173" y="41"/>
                              </a:cubicBezTo>
                              <a:cubicBezTo>
                                <a:pt x="167" y="35"/>
                                <a:pt x="167" y="35"/>
                                <a:pt x="167" y="35"/>
                              </a:cubicBezTo>
                              <a:cubicBezTo>
                                <a:pt x="169" y="32"/>
                                <a:pt x="170" y="30"/>
                                <a:pt x="170" y="27"/>
                              </a:cubicBezTo>
                              <a:cubicBezTo>
                                <a:pt x="170" y="23"/>
                                <a:pt x="168" y="20"/>
                                <a:pt x="166" y="17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60" y="12"/>
                                <a:pt x="160" y="12"/>
                                <a:pt x="160" y="12"/>
                              </a:cubicBezTo>
                              <a:cubicBezTo>
                                <a:pt x="158" y="9"/>
                                <a:pt x="154" y="8"/>
                                <a:pt x="151" y="8"/>
                              </a:cubicBezTo>
                              <a:cubicBezTo>
                                <a:pt x="151" y="8"/>
                                <a:pt x="151" y="8"/>
                                <a:pt x="151" y="8"/>
                              </a:cubicBezTo>
                              <a:cubicBezTo>
                                <a:pt x="148" y="8"/>
                                <a:pt x="145" y="9"/>
                                <a:pt x="143" y="11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33" y="1"/>
                                <a:pt x="130" y="0"/>
                                <a:pt x="126" y="0"/>
                              </a:cubicBezTo>
                              <a:cubicBezTo>
                                <a:pt x="123" y="0"/>
                                <a:pt x="119" y="1"/>
                                <a:pt x="117" y="4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2" y="9"/>
                                <a:pt x="112" y="9"/>
                                <a:pt x="112" y="9"/>
                              </a:cubicBezTo>
                              <a:cubicBezTo>
                                <a:pt x="111" y="10"/>
                                <a:pt x="110" y="12"/>
                                <a:pt x="109" y="13"/>
                              </a:cubicBezTo>
                              <a:cubicBezTo>
                                <a:pt x="106" y="11"/>
                                <a:pt x="103" y="10"/>
                                <a:pt x="100" y="10"/>
                              </a:cubicBezTo>
                              <a:cubicBezTo>
                                <a:pt x="96" y="10"/>
                                <a:pt x="93" y="11"/>
                                <a:pt x="90" y="14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5" y="19"/>
                                <a:pt x="85" y="19"/>
                              </a:cubicBezTo>
                              <a:cubicBezTo>
                                <a:pt x="83" y="21"/>
                                <a:pt x="81" y="25"/>
                                <a:pt x="81" y="28"/>
                              </a:cubicBezTo>
                              <a:cubicBezTo>
                                <a:pt x="81" y="32"/>
                                <a:pt x="83" y="35"/>
                                <a:pt x="85" y="38"/>
                              </a:cubicBezTo>
                              <a:cubicBezTo>
                                <a:pt x="85" y="38"/>
                                <a:pt x="85" y="38"/>
                                <a:pt x="85" y="38"/>
                              </a:cubicBezTo>
                              <a:cubicBezTo>
                                <a:pt x="100" y="52"/>
                                <a:pt x="100" y="52"/>
                                <a:pt x="100" y="5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52" y="100"/>
                                <a:pt x="52" y="100"/>
                                <a:pt x="52" y="100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8" y="86"/>
                                <a:pt x="38" y="86"/>
                                <a:pt x="38" y="86"/>
                              </a:cubicBezTo>
                              <a:cubicBezTo>
                                <a:pt x="35" y="83"/>
                                <a:pt x="32" y="82"/>
                                <a:pt x="28" y="82"/>
                              </a:cubicBezTo>
                              <a:cubicBezTo>
                                <a:pt x="25" y="82"/>
                                <a:pt x="21" y="83"/>
                                <a:pt x="18" y="86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4" y="90"/>
                                <a:pt x="14" y="90"/>
                                <a:pt x="14" y="90"/>
                              </a:cubicBezTo>
                              <a:cubicBezTo>
                                <a:pt x="11" y="93"/>
                                <a:pt x="10" y="97"/>
                                <a:pt x="10" y="100"/>
                              </a:cubicBezTo>
                              <a:cubicBezTo>
                                <a:pt x="10" y="103"/>
                                <a:pt x="11" y="107"/>
                                <a:pt x="13" y="109"/>
                              </a:cubicBezTo>
                              <a:cubicBezTo>
                                <a:pt x="11" y="110"/>
                                <a:pt x="10" y="111"/>
                                <a:pt x="9" y="112"/>
                              </a:cubicBezTo>
                              <a:cubicBezTo>
                                <a:pt x="9" y="112"/>
                                <a:pt x="9" y="112"/>
                                <a:pt x="9" y="112"/>
                              </a:cubicBezTo>
                              <a:cubicBezTo>
                                <a:pt x="4" y="117"/>
                                <a:pt x="4" y="117"/>
                                <a:pt x="4" y="117"/>
                              </a:cubicBezTo>
                              <a:cubicBezTo>
                                <a:pt x="1" y="120"/>
                                <a:pt x="0" y="123"/>
                                <a:pt x="0" y="127"/>
                              </a:cubicBezTo>
                              <a:cubicBezTo>
                                <a:pt x="0" y="130"/>
                                <a:pt x="1" y="134"/>
                                <a:pt x="4" y="136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9" y="145"/>
                                <a:pt x="8" y="148"/>
                                <a:pt x="8" y="151"/>
                              </a:cubicBezTo>
                              <a:cubicBezTo>
                                <a:pt x="8" y="154"/>
                                <a:pt x="9" y="158"/>
                                <a:pt x="12" y="161"/>
                              </a:cubicBezTo>
                              <a:cubicBezTo>
                                <a:pt x="17" y="166"/>
                                <a:pt x="17" y="166"/>
                                <a:pt x="17" y="166"/>
                              </a:cubicBezTo>
                              <a:cubicBezTo>
                                <a:pt x="19" y="168"/>
                                <a:pt x="23" y="170"/>
                                <a:pt x="27" y="170"/>
                              </a:cubicBezTo>
                              <a:cubicBezTo>
                                <a:pt x="29" y="170"/>
                                <a:pt x="32" y="169"/>
                                <a:pt x="35" y="167"/>
                              </a:cubicBezTo>
                              <a:cubicBezTo>
                                <a:pt x="41" y="174"/>
                                <a:pt x="41" y="174"/>
                                <a:pt x="41" y="174"/>
                              </a:cubicBezTo>
                              <a:cubicBezTo>
                                <a:pt x="44" y="176"/>
                                <a:pt x="47" y="178"/>
                                <a:pt x="51" y="178"/>
                              </a:cubicBezTo>
                              <a:cubicBezTo>
                                <a:pt x="54" y="178"/>
                                <a:pt x="58" y="176"/>
                                <a:pt x="60" y="174"/>
                              </a:cubicBezTo>
                              <a:cubicBezTo>
                                <a:pt x="61" y="173"/>
                                <a:pt x="61" y="173"/>
                                <a:pt x="61" y="173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5" y="169"/>
                                <a:pt x="65" y="169"/>
                                <a:pt x="65" y="169"/>
                              </a:cubicBezTo>
                              <a:cubicBezTo>
                                <a:pt x="67" y="167"/>
                                <a:pt x="68" y="166"/>
                                <a:pt x="68" y="164"/>
                              </a:cubicBezTo>
                              <a:cubicBezTo>
                                <a:pt x="71" y="167"/>
                                <a:pt x="74" y="168"/>
                                <a:pt x="77" y="168"/>
                              </a:cubicBezTo>
                              <a:cubicBezTo>
                                <a:pt x="81" y="168"/>
                                <a:pt x="84" y="166"/>
                                <a:pt x="87" y="164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4" y="156"/>
                                <a:pt x="96" y="153"/>
                                <a:pt x="96" y="149"/>
                              </a:cubicBezTo>
                              <a:cubicBezTo>
                                <a:pt x="96" y="146"/>
                                <a:pt x="94" y="142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92" y="140"/>
                                <a:pt x="92" y="140"/>
                                <a:pt x="92" y="140"/>
                              </a:cubicBezTo>
                              <a:cubicBezTo>
                                <a:pt x="78" y="126"/>
                                <a:pt x="78" y="126"/>
                                <a:pt x="78" y="126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39" y="92"/>
                                <a:pt x="139" y="92"/>
                                <a:pt x="139" y="92"/>
                              </a:cubicBezTo>
                              <a:cubicBezTo>
                                <a:pt x="140" y="92"/>
                                <a:pt x="140" y="92"/>
                                <a:pt x="140" y="92"/>
                              </a:cubicBezTo>
                              <a:cubicBezTo>
                                <a:pt x="142" y="95"/>
                                <a:pt x="146" y="96"/>
                                <a:pt x="149" y="96"/>
                              </a:cubicBezTo>
                              <a:cubicBezTo>
                                <a:pt x="153" y="96"/>
                                <a:pt x="156" y="95"/>
                                <a:pt x="159" y="92"/>
                              </a:cubicBezTo>
                              <a:cubicBezTo>
                                <a:pt x="159" y="92"/>
                                <a:pt x="159" y="92"/>
                                <a:pt x="159" y="92"/>
                              </a:cubicBezTo>
                              <a:cubicBezTo>
                                <a:pt x="164" y="87"/>
                                <a:pt x="164" y="87"/>
                                <a:pt x="164" y="87"/>
                              </a:cubicBezTo>
                              <a:cubicBezTo>
                                <a:pt x="166" y="84"/>
                                <a:pt x="168" y="81"/>
                                <a:pt x="168" y="77"/>
                              </a:cubicBezTo>
                              <a:cubicBezTo>
                                <a:pt x="168" y="74"/>
                                <a:pt x="166" y="71"/>
                                <a:pt x="164" y="68"/>
                              </a:cubicBezTo>
                              <a:cubicBezTo>
                                <a:pt x="166" y="68"/>
                                <a:pt x="167" y="67"/>
                                <a:pt x="169" y="65"/>
                              </a:cubicBez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3" y="61"/>
                                <a:pt x="173" y="61"/>
                                <a:pt x="173" y="61"/>
                              </a:cubicBezTo>
                              <a:cubicBezTo>
                                <a:pt x="176" y="58"/>
                                <a:pt x="177" y="54"/>
                                <a:pt x="177" y="51"/>
                              </a:cubicBezTo>
                              <a:cubicBezTo>
                                <a:pt x="177" y="48"/>
                                <a:pt x="176" y="44"/>
                                <a:pt x="174" y="42"/>
                              </a:cubicBezTo>
                              <a:close/>
                              <a:moveTo>
                                <a:pt x="151" y="16"/>
                              </a:moveTo>
                              <a:cubicBezTo>
                                <a:pt x="151" y="16"/>
                                <a:pt x="151" y="16"/>
                                <a:pt x="151" y="16"/>
                              </a:cubicBezTo>
                              <a:cubicBezTo>
                                <a:pt x="152" y="16"/>
                                <a:pt x="153" y="17"/>
                                <a:pt x="154" y="18"/>
                              </a:cubicBezTo>
                              <a:cubicBezTo>
                                <a:pt x="154" y="18"/>
                                <a:pt x="154" y="18"/>
                                <a:pt x="154" y="18"/>
                              </a:cubicBezTo>
                              <a:cubicBezTo>
                                <a:pt x="160" y="23"/>
                                <a:pt x="160" y="23"/>
                                <a:pt x="160" y="23"/>
                              </a:cubicBezTo>
                              <a:cubicBezTo>
                                <a:pt x="161" y="24"/>
                                <a:pt x="161" y="25"/>
                                <a:pt x="161" y="27"/>
                              </a:cubicBezTo>
                              <a:cubicBezTo>
                                <a:pt x="161" y="27"/>
                                <a:pt x="161" y="28"/>
                                <a:pt x="161" y="29"/>
                              </a:cubicBezTo>
                              <a:cubicBezTo>
                                <a:pt x="149" y="17"/>
                                <a:pt x="149" y="17"/>
                                <a:pt x="149" y="17"/>
                              </a:cubicBezTo>
                              <a:cubicBezTo>
                                <a:pt x="149" y="16"/>
                                <a:pt x="150" y="16"/>
                                <a:pt x="151" y="16"/>
                              </a:cubicBezTo>
                              <a:close/>
                              <a:moveTo>
                                <a:pt x="27" y="161"/>
                              </a:moveTo>
                              <a:cubicBezTo>
                                <a:pt x="27" y="161"/>
                                <a:pt x="27" y="161"/>
                                <a:pt x="27" y="161"/>
                              </a:cubicBezTo>
                              <a:cubicBezTo>
                                <a:pt x="25" y="161"/>
                                <a:pt x="24" y="161"/>
                                <a:pt x="23" y="160"/>
                              </a:cubicBezTo>
                              <a:cubicBezTo>
                                <a:pt x="18" y="155"/>
                                <a:pt x="18" y="155"/>
                                <a:pt x="18" y="155"/>
                              </a:cubicBezTo>
                              <a:cubicBezTo>
                                <a:pt x="17" y="154"/>
                                <a:pt x="16" y="152"/>
                                <a:pt x="16" y="151"/>
                              </a:cubicBezTo>
                              <a:cubicBezTo>
                                <a:pt x="16" y="150"/>
                                <a:pt x="16" y="150"/>
                                <a:pt x="16" y="149"/>
                              </a:cubicBezTo>
                              <a:cubicBezTo>
                                <a:pt x="28" y="161"/>
                                <a:pt x="28" y="161"/>
                                <a:pt x="28" y="161"/>
                              </a:cubicBezTo>
                              <a:cubicBezTo>
                                <a:pt x="28" y="161"/>
                                <a:pt x="27" y="161"/>
                                <a:pt x="27" y="161"/>
                              </a:cubicBezTo>
                              <a:close/>
                              <a:moveTo>
                                <a:pt x="59" y="163"/>
                              </a:move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9" y="163"/>
                                <a:pt x="59" y="163"/>
                                <a:pt x="59" y="163"/>
                              </a:cubicBezTo>
                              <a:cubicBezTo>
                                <a:pt x="55" y="167"/>
                                <a:pt x="55" y="167"/>
                                <a:pt x="55" y="167"/>
                              </a:cubicBezTo>
                              <a:cubicBezTo>
                                <a:pt x="54" y="168"/>
                                <a:pt x="54" y="168"/>
                                <a:pt x="54" y="168"/>
                              </a:cubicBezTo>
                              <a:cubicBezTo>
                                <a:pt x="53" y="169"/>
                                <a:pt x="52" y="169"/>
                                <a:pt x="51" y="169"/>
                              </a:cubicBezTo>
                              <a:cubicBezTo>
                                <a:pt x="49" y="169"/>
                                <a:pt x="48" y="169"/>
                                <a:pt x="47" y="168"/>
                              </a:cubicBezTo>
                              <a:cubicBezTo>
                                <a:pt x="10" y="130"/>
                                <a:pt x="10" y="130"/>
                                <a:pt x="10" y="130"/>
                              </a:cubicBezTo>
                              <a:cubicBezTo>
                                <a:pt x="9" y="129"/>
                                <a:pt x="8" y="128"/>
                                <a:pt x="8" y="127"/>
                              </a:cubicBezTo>
                              <a:cubicBezTo>
                                <a:pt x="8" y="125"/>
                                <a:pt x="9" y="124"/>
                                <a:pt x="10" y="123"/>
                              </a:cubicBezTo>
                              <a:cubicBezTo>
                                <a:pt x="15" y="118"/>
                                <a:pt x="15" y="118"/>
                                <a:pt x="15" y="118"/>
                              </a:cubicBezTo>
                              <a:cubicBezTo>
                                <a:pt x="16" y="117"/>
                                <a:pt x="17" y="117"/>
                                <a:pt x="18" y="117"/>
                              </a:cubicBezTo>
                              <a:cubicBezTo>
                                <a:pt x="20" y="117"/>
                                <a:pt x="21" y="117"/>
                                <a:pt x="22" y="118"/>
                              </a:cubicBezTo>
                              <a:cubicBezTo>
                                <a:pt x="60" y="156"/>
                                <a:pt x="60" y="156"/>
                                <a:pt x="60" y="156"/>
                              </a:cubicBezTo>
                              <a:cubicBezTo>
                                <a:pt x="60" y="157"/>
                                <a:pt x="61" y="158"/>
                                <a:pt x="61" y="159"/>
                              </a:cubicBezTo>
                              <a:cubicBezTo>
                                <a:pt x="61" y="161"/>
                                <a:pt x="60" y="162"/>
                                <a:pt x="59" y="163"/>
                              </a:cubicBezTo>
                              <a:close/>
                              <a:moveTo>
                                <a:pt x="86" y="146"/>
                              </a:move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7" y="147"/>
                                <a:pt x="87" y="148"/>
                                <a:pt x="87" y="149"/>
                              </a:cubicBezTo>
                              <a:cubicBezTo>
                                <a:pt x="87" y="151"/>
                                <a:pt x="87" y="152"/>
                                <a:pt x="86" y="153"/>
                              </a:cubicBezTo>
                              <a:cubicBezTo>
                                <a:pt x="86" y="153"/>
                                <a:pt x="86" y="153"/>
                                <a:pt x="86" y="153"/>
                              </a:cubicBezTo>
                              <a:cubicBezTo>
                                <a:pt x="81" y="158"/>
                                <a:pt x="81" y="158"/>
                                <a:pt x="81" y="158"/>
                              </a:cubicBezTo>
                              <a:cubicBezTo>
                                <a:pt x="80" y="159"/>
                                <a:pt x="79" y="159"/>
                                <a:pt x="77" y="159"/>
                              </a:cubicBezTo>
                              <a:cubicBezTo>
                                <a:pt x="77" y="159"/>
                                <a:pt x="77" y="159"/>
                                <a:pt x="77" y="159"/>
                              </a:cubicBezTo>
                              <a:cubicBezTo>
                                <a:pt x="76" y="159"/>
                                <a:pt x="75" y="159"/>
                                <a:pt x="74" y="158"/>
                              </a:cubicBezTo>
                              <a:cubicBezTo>
                                <a:pt x="74" y="158"/>
                                <a:pt x="74" y="158"/>
                                <a:pt x="74" y="158"/>
                              </a:cubicBezTo>
                              <a:cubicBezTo>
                                <a:pt x="20" y="104"/>
                                <a:pt x="20" y="104"/>
                                <a:pt x="20" y="104"/>
                              </a:cubicBezTo>
                              <a:cubicBezTo>
                                <a:pt x="19" y="103"/>
                                <a:pt x="18" y="101"/>
                                <a:pt x="18" y="100"/>
                              </a:cubicBezTo>
                              <a:cubicBezTo>
                                <a:pt x="18" y="99"/>
                                <a:pt x="19" y="97"/>
                                <a:pt x="20" y="96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1"/>
                                <a:pt x="27" y="90"/>
                                <a:pt x="28" y="90"/>
                              </a:cubicBezTo>
                              <a:cubicBezTo>
                                <a:pt x="29" y="90"/>
                                <a:pt x="31" y="91"/>
                                <a:pt x="32" y="92"/>
                              </a:cubicBezTo>
                              <a:cubicBezTo>
                                <a:pt x="32" y="92"/>
                                <a:pt x="32" y="92"/>
                                <a:pt x="32" y="92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lose/>
                              <a:moveTo>
                                <a:pt x="115" y="68"/>
                              </a:move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68" y="116"/>
                                <a:pt x="68" y="116"/>
                                <a:pt x="68" y="116"/>
                              </a:cubicBezTo>
                              <a:cubicBezTo>
                                <a:pt x="62" y="110"/>
                                <a:pt x="62" y="110"/>
                                <a:pt x="62" y="110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09" y="62"/>
                                <a:pt x="109" y="62"/>
                                <a:pt x="109" y="62"/>
                              </a:cubicBezTo>
                              <a:cubicBezTo>
                                <a:pt x="116" y="68"/>
                                <a:pt x="116" y="68"/>
                                <a:pt x="116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lose/>
                              <a:moveTo>
                                <a:pt x="158" y="81"/>
                              </a:move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8" y="81"/>
                                <a:pt x="158" y="81"/>
                                <a:pt x="158" y="81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3" y="86"/>
                                <a:pt x="153" y="86"/>
                                <a:pt x="153" y="86"/>
                              </a:cubicBezTo>
                              <a:cubicBezTo>
                                <a:pt x="152" y="87"/>
                                <a:pt x="150" y="87"/>
                                <a:pt x="149" y="87"/>
                              </a:cubicBezTo>
                              <a:cubicBezTo>
                                <a:pt x="148" y="87"/>
                                <a:pt x="147" y="87"/>
                                <a:pt x="146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145" y="86"/>
                                <a:pt x="145" y="86"/>
                                <a:pt x="145" y="86"/>
                              </a:cubicBezTo>
                              <a:cubicBezTo>
                                <a:pt x="92" y="32"/>
                                <a:pt x="92" y="32"/>
                                <a:pt x="92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1" y="32"/>
                                <a:pt x="91" y="32"/>
                                <a:pt x="91" y="32"/>
                              </a:cubicBezTo>
                              <a:cubicBezTo>
                                <a:pt x="90" y="31"/>
                                <a:pt x="90" y="30"/>
                                <a:pt x="90" y="28"/>
                              </a:cubicBezTo>
                              <a:cubicBezTo>
                                <a:pt x="90" y="27"/>
                                <a:pt x="90" y="26"/>
                                <a:pt x="91" y="25"/>
                              </a:cubicBezTo>
                              <a:cubicBezTo>
                                <a:pt x="91" y="25"/>
                                <a:pt x="91" y="25"/>
                                <a:pt x="91" y="25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7" y="19"/>
                                <a:pt x="99" y="18"/>
                                <a:pt x="100" y="18"/>
                              </a:cubicBezTo>
                              <a:cubicBezTo>
                                <a:pt x="101" y="18"/>
                                <a:pt x="103" y="19"/>
                                <a:pt x="104" y="20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12" y="28"/>
                                <a:pt x="112" y="28"/>
                                <a:pt x="112" y="28"/>
                              </a:cubicBezTo>
                              <a:cubicBezTo>
                                <a:pt x="149" y="65"/>
                                <a:pt x="149" y="65"/>
                                <a:pt x="149" y="65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8" y="74"/>
                                <a:pt x="158" y="74"/>
                                <a:pt x="158" y="74"/>
                              </a:cubicBezTo>
                              <a:cubicBezTo>
                                <a:pt x="159" y="75"/>
                                <a:pt x="159" y="76"/>
                                <a:pt x="159" y="77"/>
                              </a:cubicBezTo>
                              <a:cubicBezTo>
                                <a:pt x="159" y="79"/>
                                <a:pt x="159" y="80"/>
                                <a:pt x="158" y="81"/>
                              </a:cubicBezTo>
                              <a:close/>
                              <a:moveTo>
                                <a:pt x="167" y="55"/>
                              </a:moveTo>
                              <a:cubicBezTo>
                                <a:pt x="167" y="55"/>
                                <a:pt x="167" y="55"/>
                                <a:pt x="167" y="55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3" y="59"/>
                                <a:pt x="163" y="59"/>
                                <a:pt x="163" y="59"/>
                              </a:cubicBezTo>
                              <a:cubicBezTo>
                                <a:pt x="162" y="60"/>
                                <a:pt x="160" y="61"/>
                                <a:pt x="159" y="61"/>
                              </a:cubicBezTo>
                              <a:cubicBezTo>
                                <a:pt x="159" y="61"/>
                                <a:pt x="159" y="61"/>
                                <a:pt x="159" y="61"/>
                              </a:cubicBezTo>
                              <a:cubicBezTo>
                                <a:pt x="158" y="61"/>
                                <a:pt x="157" y="61"/>
                                <a:pt x="156" y="60"/>
                              </a:cubicBezTo>
                              <a:cubicBezTo>
                                <a:pt x="118" y="22"/>
                                <a:pt x="118" y="22"/>
                                <a:pt x="118" y="22"/>
                              </a:cubicBezTo>
                              <a:cubicBezTo>
                                <a:pt x="117" y="21"/>
                                <a:pt x="116" y="20"/>
                                <a:pt x="116" y="18"/>
                              </a:cubicBezTo>
                              <a:cubicBezTo>
                                <a:pt x="116" y="17"/>
                                <a:pt x="117" y="16"/>
                                <a:pt x="118" y="15"/>
                              </a:cubicBezTo>
                              <a:cubicBezTo>
                                <a:pt x="118" y="14"/>
                                <a:pt x="118" y="14"/>
                                <a:pt x="118" y="14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3" y="10"/>
                                <a:pt x="123" y="10"/>
                                <a:pt x="123" y="10"/>
                              </a:cubicBezTo>
                              <a:cubicBezTo>
                                <a:pt x="124" y="9"/>
                                <a:pt x="125" y="8"/>
                                <a:pt x="126" y="8"/>
                              </a:cubicBezTo>
                              <a:cubicBezTo>
                                <a:pt x="128" y="8"/>
                                <a:pt x="129" y="9"/>
                                <a:pt x="130" y="10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68" y="47"/>
                                <a:pt x="168" y="47"/>
                                <a:pt x="168" y="47"/>
                              </a:cubicBezTo>
                              <a:cubicBezTo>
                                <a:pt x="169" y="48"/>
                                <a:pt x="169" y="50"/>
                                <a:pt x="169" y="51"/>
                              </a:cubicBezTo>
                              <a:cubicBezTo>
                                <a:pt x="169" y="52"/>
                                <a:pt x="168" y="54"/>
                                <a:pt x="167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o:spt="100" style="position:absolute;left:0pt;margin-left:145pt;margin-top:700.35pt;height:26.35pt;width:26.25pt;z-index:-748484608;mso-width-relative:page;mso-height-relative:page;" fillcolor="#404040 [2429]" filled="t" stroked="f" coordsize="177,178" o:gfxdata="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" path="m174,42c173,41,173,41,173,41c167,35,167,35,167,35c169,32,170,30,170,27c170,23,168,20,166,17c160,12,160,12,160,12c160,12,160,12,160,12c158,9,154,8,151,8c151,8,151,8,151,8c148,8,145,9,143,11c136,4,136,4,136,4c136,4,136,4,136,4c136,4,136,4,136,4c133,1,130,0,126,0c123,0,119,1,117,4c117,4,117,4,117,4c112,9,112,9,112,9c112,9,112,9,112,9c111,10,110,12,109,13c106,11,103,10,100,10c96,10,93,11,90,14c85,19,85,19,85,19c85,19,85,19,85,19c85,19,85,19,85,19c85,19,85,19,85,19c83,21,81,25,81,28c81,32,83,35,85,38c85,38,85,38,85,38c100,52,100,52,100,52c99,52,99,52,99,52c52,100,52,100,52,100c38,86,38,86,38,86c38,86,38,86,38,86c35,83,32,82,28,82c25,82,21,83,18,86c14,90,14,90,14,90c14,90,14,90,14,90c11,93,10,97,10,100c10,103,11,107,13,109c11,110,10,111,9,112c9,112,9,112,9,112c4,117,4,117,4,117c1,120,0,123,0,127c0,130,1,134,4,136c10,143,10,143,10,143c9,145,8,148,8,151c8,154,9,158,12,161c17,166,17,166,17,166c19,168,23,170,27,170c29,170,32,169,35,167c41,174,41,174,41,174c44,176,47,178,51,178c54,178,58,176,60,174c61,173,61,173,61,173c65,169,65,169,65,169c65,169,65,169,65,169c67,167,68,166,68,164c71,167,74,168,77,168c81,168,84,166,87,164c92,159,92,159,92,159c92,159,92,159,92,159c92,159,92,159,92,159c92,159,92,159,92,159c92,159,92,159,92,159c94,156,96,153,96,149c96,146,94,142,92,140c92,140,92,140,92,140c92,140,92,140,92,140c78,126,78,126,78,126c125,78,125,78,125,78c125,78,125,78,125,78c139,92,139,92,139,92c139,92,139,92,139,92c139,92,139,92,139,92c139,92,139,92,139,92c140,92,140,92,140,92c142,95,146,96,149,96c153,96,156,95,159,92c159,92,159,92,159,92c164,87,164,87,164,87c166,84,168,81,168,77c168,74,166,71,164,68c166,68,167,67,169,65c169,65,169,65,169,65c173,61,173,61,173,61c173,61,173,61,173,61c176,58,177,54,177,51c177,48,176,44,174,42xm151,16c151,16,151,16,151,16c152,16,153,17,154,18c154,18,154,18,154,18c160,23,160,23,160,23c161,24,161,25,161,27c161,27,161,28,161,29c149,17,149,17,149,17c149,16,150,16,151,16xm27,161c27,161,27,161,27,161c25,161,24,161,23,160c18,155,18,155,18,155c17,154,16,152,16,151c16,150,16,150,16,149c28,161,28,161,28,161c28,161,27,161,27,161xm59,163c59,163,59,163,59,163c59,163,59,163,59,163c59,163,59,163,59,163c55,167,55,167,55,167c54,168,54,168,54,168c53,169,52,169,51,169c49,169,48,169,47,168c10,130,10,130,10,130c9,129,8,128,8,127c8,125,9,124,10,123c15,118,15,118,15,118c16,117,17,117,18,117c20,117,21,117,22,118c60,156,60,156,60,156c60,157,61,158,61,159c61,161,60,162,59,163xm86,146c86,146,86,146,86,146c87,147,87,148,87,149c87,151,87,152,86,153c86,153,86,153,86,153c81,158,81,158,81,158c80,159,79,159,77,159c77,159,77,159,77,159c76,159,75,159,74,158c74,158,74,158,74,158c20,104,20,104,20,104c19,103,18,101,18,100c18,99,19,97,20,96c24,92,24,92,24,92c25,91,27,90,28,90c29,90,31,91,32,92c32,92,32,92,32,92c86,146,86,146,86,146xm115,68c115,68,115,68,115,68c68,116,68,116,68,116c62,110,62,110,62,110c109,62,109,62,109,62c109,62,109,62,109,62c116,68,116,68,116,68c115,68,115,68,115,68xm158,81c158,81,158,81,158,81c158,81,158,81,158,81c153,86,153,86,153,86c153,86,153,86,153,86c153,86,153,86,153,86c152,87,150,87,149,87c148,87,147,87,146,86c145,86,145,86,145,86c145,86,145,86,145,86c145,86,145,86,145,86c92,32,92,32,92,32c91,32,91,32,91,32c91,32,91,32,91,32c91,32,91,32,91,32c90,31,90,30,90,28c90,27,90,26,91,25c91,25,91,25,91,25c96,20,96,20,96,20c97,19,99,18,100,18c101,18,103,19,104,20c112,28,112,28,112,28c112,28,112,28,112,28c149,65,149,65,149,65c158,74,158,74,158,74c158,74,158,74,158,74c159,75,159,76,159,77c159,79,159,80,158,81xm167,55c167,55,167,55,167,55c163,59,163,59,163,59c163,59,163,59,163,59c163,59,163,59,163,59c163,59,163,59,163,59c162,60,160,61,159,61c159,61,159,61,159,61c158,61,157,61,156,60c118,22,118,22,118,22c117,21,116,20,116,18c116,17,117,16,118,15c118,14,118,14,118,14c123,10,123,10,123,10c123,10,123,10,123,10c124,9,125,8,126,8c128,8,129,9,130,10c130,10,130,10,130,10c168,47,168,47,168,47c169,48,169,50,169,51c169,52,168,54,167,55xe">
                <v:path o:connectlocs="320190,50808;284404,15054;256152,7527;220366,7527;188347,18818;160095,35754;160095,71508;71572,161836;26368,169363;16951,210763;7533,255926;32019,312381;96057,334963;122425,318026;173279,299208;173279,299208;173279,263454;261802,173126;263686,173126;308889,163717;318307,122317;327724,79036;290055,33872;280637,31990;43319,301090;52737,302972;111125,306735;96057,318026;18834,231463;113008,293563;161978,274744;152561,297326;139377,297326;45203,173126;161978,274744;116775,206999;216599,127963;288171,161836;274987,161836;173279,60218;169512,52690;188347,33872;280637,122317;297588,152426;307006,111027;299472,114790;222250,28227;237317,15054;318307,95972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166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8924290</wp:posOffset>
                </wp:positionV>
                <wp:extent cx="336550" cy="245745"/>
                <wp:effectExtent l="0" t="0" r="6350" b="3810"/>
                <wp:wrapNone/>
                <wp:docPr id="149" name="Freefor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6550" cy="246063"/>
                        </a:xfrm>
                        <a:custGeom>
                          <a:avLst/>
                          <a:gdLst>
                            <a:gd name="T0" fmla="*/ 155 w 179"/>
                            <a:gd name="T1" fmla="*/ 55 h 131"/>
                            <a:gd name="T2" fmla="*/ 133 w 179"/>
                            <a:gd name="T3" fmla="*/ 47 h 131"/>
                            <a:gd name="T4" fmla="*/ 133 w 179"/>
                            <a:gd name="T5" fmla="*/ 62 h 131"/>
                            <a:gd name="T6" fmla="*/ 177 w 179"/>
                            <a:gd name="T7" fmla="*/ 95 h 131"/>
                            <a:gd name="T8" fmla="*/ 166 w 179"/>
                            <a:gd name="T9" fmla="*/ 98 h 131"/>
                            <a:gd name="T10" fmla="*/ 155 w 179"/>
                            <a:gd name="T11" fmla="*/ 98 h 131"/>
                            <a:gd name="T12" fmla="*/ 144 w 179"/>
                            <a:gd name="T13" fmla="*/ 90 h 131"/>
                            <a:gd name="T14" fmla="*/ 126 w 179"/>
                            <a:gd name="T15" fmla="*/ 90 h 131"/>
                            <a:gd name="T16" fmla="*/ 114 w 179"/>
                            <a:gd name="T17" fmla="*/ 98 h 131"/>
                            <a:gd name="T18" fmla="*/ 99 w 179"/>
                            <a:gd name="T19" fmla="*/ 95 h 131"/>
                            <a:gd name="T20" fmla="*/ 83 w 179"/>
                            <a:gd name="T21" fmla="*/ 89 h 131"/>
                            <a:gd name="T22" fmla="*/ 67 w 179"/>
                            <a:gd name="T23" fmla="*/ 95 h 131"/>
                            <a:gd name="T24" fmla="*/ 52 w 179"/>
                            <a:gd name="T25" fmla="*/ 98 h 131"/>
                            <a:gd name="T26" fmla="*/ 39 w 179"/>
                            <a:gd name="T27" fmla="*/ 90 h 131"/>
                            <a:gd name="T28" fmla="*/ 22 w 179"/>
                            <a:gd name="T29" fmla="*/ 90 h 131"/>
                            <a:gd name="T30" fmla="*/ 10 w 179"/>
                            <a:gd name="T31" fmla="*/ 98 h 131"/>
                            <a:gd name="T32" fmla="*/ 5 w 179"/>
                            <a:gd name="T33" fmla="*/ 108 h 131"/>
                            <a:gd name="T34" fmla="*/ 21 w 179"/>
                            <a:gd name="T35" fmla="*/ 101 h 131"/>
                            <a:gd name="T36" fmla="*/ 31 w 179"/>
                            <a:gd name="T37" fmla="*/ 97 h 131"/>
                            <a:gd name="T38" fmla="*/ 48 w 179"/>
                            <a:gd name="T39" fmla="*/ 106 h 131"/>
                            <a:gd name="T40" fmla="*/ 65 w 179"/>
                            <a:gd name="T41" fmla="*/ 106 h 131"/>
                            <a:gd name="T42" fmla="*/ 73 w 179"/>
                            <a:gd name="T43" fmla="*/ 101 h 131"/>
                            <a:gd name="T44" fmla="*/ 88 w 179"/>
                            <a:gd name="T45" fmla="*/ 98 h 131"/>
                            <a:gd name="T46" fmla="*/ 100 w 179"/>
                            <a:gd name="T47" fmla="*/ 106 h 131"/>
                            <a:gd name="T48" fmla="*/ 118 w 179"/>
                            <a:gd name="T49" fmla="*/ 106 h 131"/>
                            <a:gd name="T50" fmla="*/ 135 w 179"/>
                            <a:gd name="T51" fmla="*/ 97 h 131"/>
                            <a:gd name="T52" fmla="*/ 145 w 179"/>
                            <a:gd name="T53" fmla="*/ 101 h 131"/>
                            <a:gd name="T54" fmla="*/ 161 w 179"/>
                            <a:gd name="T55" fmla="*/ 108 h 131"/>
                            <a:gd name="T56" fmla="*/ 177 w 179"/>
                            <a:gd name="T57" fmla="*/ 101 h 131"/>
                            <a:gd name="T58" fmla="*/ 67 w 179"/>
                            <a:gd name="T59" fmla="*/ 91 h 131"/>
                            <a:gd name="T60" fmla="*/ 115 w 179"/>
                            <a:gd name="T61" fmla="*/ 85 h 131"/>
                            <a:gd name="T62" fmla="*/ 126 w 179"/>
                            <a:gd name="T63" fmla="*/ 14 h 131"/>
                            <a:gd name="T64" fmla="*/ 80 w 179"/>
                            <a:gd name="T65" fmla="*/ 24 h 131"/>
                            <a:gd name="T66" fmla="*/ 93 w 179"/>
                            <a:gd name="T67" fmla="*/ 60 h 131"/>
                            <a:gd name="T68" fmla="*/ 67 w 179"/>
                            <a:gd name="T69" fmla="*/ 91 h 131"/>
                            <a:gd name="T70" fmla="*/ 133 w 179"/>
                            <a:gd name="T71" fmla="*/ 113 h 131"/>
                            <a:gd name="T72" fmla="*/ 121 w 179"/>
                            <a:gd name="T73" fmla="*/ 121 h 131"/>
                            <a:gd name="T74" fmla="*/ 105 w 179"/>
                            <a:gd name="T75" fmla="*/ 118 h 131"/>
                            <a:gd name="T76" fmla="*/ 98 w 179"/>
                            <a:gd name="T77" fmla="*/ 113 h 131"/>
                            <a:gd name="T78" fmla="*/ 73 w 179"/>
                            <a:gd name="T79" fmla="*/ 118 h 131"/>
                            <a:gd name="T80" fmla="*/ 58 w 179"/>
                            <a:gd name="T81" fmla="*/ 121 h 131"/>
                            <a:gd name="T82" fmla="*/ 46 w 179"/>
                            <a:gd name="T83" fmla="*/ 113 h 131"/>
                            <a:gd name="T84" fmla="*/ 33 w 179"/>
                            <a:gd name="T85" fmla="*/ 116 h 131"/>
                            <a:gd name="T86" fmla="*/ 47 w 179"/>
                            <a:gd name="T87" fmla="*/ 124 h 131"/>
                            <a:gd name="T88" fmla="*/ 55 w 179"/>
                            <a:gd name="T89" fmla="*/ 129 h 131"/>
                            <a:gd name="T90" fmla="*/ 79 w 179"/>
                            <a:gd name="T91" fmla="*/ 124 h 131"/>
                            <a:gd name="T92" fmla="*/ 95 w 179"/>
                            <a:gd name="T93" fmla="*/ 121 h 131"/>
                            <a:gd name="T94" fmla="*/ 99 w 179"/>
                            <a:gd name="T95" fmla="*/ 124 h 131"/>
                            <a:gd name="T96" fmla="*/ 124 w 179"/>
                            <a:gd name="T97" fmla="*/ 129 h 131"/>
                            <a:gd name="T98" fmla="*/ 131 w 179"/>
                            <a:gd name="T99" fmla="*/ 124 h 131"/>
                            <a:gd name="T100" fmla="*/ 146 w 179"/>
                            <a:gd name="T101" fmla="*/ 116 h 1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9" h="131">
                              <a:moveTo>
                                <a:pt x="112" y="55"/>
                              </a:moveTo>
                              <a:cubicBezTo>
                                <a:pt x="112" y="66"/>
                                <a:pt x="122" y="76"/>
                                <a:pt x="133" y="76"/>
                              </a:cubicBezTo>
                              <a:cubicBezTo>
                                <a:pt x="145" y="76"/>
                                <a:pt x="155" y="66"/>
                                <a:pt x="155" y="55"/>
                              </a:cubicBezTo>
                              <a:cubicBezTo>
                                <a:pt x="155" y="43"/>
                                <a:pt x="145" y="33"/>
                                <a:pt x="133" y="33"/>
                              </a:cubicBezTo>
                              <a:cubicBezTo>
                                <a:pt x="122" y="33"/>
                                <a:pt x="112" y="43"/>
                                <a:pt x="112" y="55"/>
                              </a:cubicBezTo>
                              <a:close/>
                              <a:moveTo>
                                <a:pt x="133" y="47"/>
                              </a:moveTo>
                              <a:cubicBezTo>
                                <a:pt x="133" y="47"/>
                                <a:pt x="133" y="47"/>
                                <a:pt x="133" y="47"/>
                              </a:cubicBezTo>
                              <a:cubicBezTo>
                                <a:pt x="137" y="47"/>
                                <a:pt x="140" y="51"/>
                                <a:pt x="140" y="55"/>
                              </a:cubicBezTo>
                              <a:cubicBezTo>
                                <a:pt x="140" y="59"/>
                                <a:pt x="137" y="62"/>
                                <a:pt x="133" y="62"/>
                              </a:cubicBezTo>
                              <a:cubicBezTo>
                                <a:pt x="129" y="62"/>
                                <a:pt x="126" y="59"/>
                                <a:pt x="126" y="55"/>
                              </a:cubicBezTo>
                              <a:cubicBezTo>
                                <a:pt x="126" y="51"/>
                                <a:pt x="129" y="47"/>
                                <a:pt x="133" y="47"/>
                              </a:cubicBezTo>
                              <a:close/>
                              <a:moveTo>
                                <a:pt x="177" y="95"/>
                              </a:moveTo>
                              <a:cubicBezTo>
                                <a:pt x="177" y="95"/>
                                <a:pt x="177" y="95"/>
                                <a:pt x="177" y="95"/>
                              </a:cubicBezTo>
                              <a:cubicBezTo>
                                <a:pt x="175" y="94"/>
                                <a:pt x="173" y="94"/>
                                <a:pt x="171" y="95"/>
                              </a:cubicBezTo>
                              <a:cubicBezTo>
                                <a:pt x="170" y="97"/>
                                <a:pt x="168" y="98"/>
                                <a:pt x="166" y="98"/>
                              </a:cubicBezTo>
                              <a:cubicBezTo>
                                <a:pt x="166" y="98"/>
                                <a:pt x="166" y="98"/>
                                <a:pt x="166" y="98"/>
                              </a:cubicBezTo>
                              <a:cubicBezTo>
                                <a:pt x="165" y="99"/>
                                <a:pt x="163" y="99"/>
                                <a:pt x="161" y="99"/>
                              </a:cubicBezTo>
                              <a:cubicBezTo>
                                <a:pt x="159" y="99"/>
                                <a:pt x="157" y="99"/>
                                <a:pt x="155" y="98"/>
                              </a:cubicBezTo>
                              <a:cubicBezTo>
                                <a:pt x="154" y="98"/>
                                <a:pt x="152" y="97"/>
                                <a:pt x="151" y="95"/>
                              </a:cubicBezTo>
                              <a:cubicBezTo>
                                <a:pt x="151" y="95"/>
                                <a:pt x="151" y="95"/>
                                <a:pt x="151" y="95"/>
                              </a:cubicBezTo>
                              <a:cubicBezTo>
                                <a:pt x="149" y="93"/>
                                <a:pt x="146" y="91"/>
                                <a:pt x="144" y="90"/>
                              </a:cubicBezTo>
                              <a:cubicBezTo>
                                <a:pt x="143" y="90"/>
                                <a:pt x="143" y="90"/>
                                <a:pt x="143" y="90"/>
                              </a:cubicBezTo>
                              <a:cubicBezTo>
                                <a:pt x="141" y="89"/>
                                <a:pt x="138" y="89"/>
                                <a:pt x="135" y="89"/>
                              </a:cubicBezTo>
                              <a:cubicBezTo>
                                <a:pt x="132" y="89"/>
                                <a:pt x="129" y="89"/>
                                <a:pt x="126" y="90"/>
                              </a:cubicBezTo>
                              <a:cubicBezTo>
                                <a:pt x="123" y="91"/>
                                <a:pt x="121" y="93"/>
                                <a:pt x="119" y="95"/>
                              </a:cubicBezTo>
                              <a:cubicBezTo>
                                <a:pt x="118" y="97"/>
                                <a:pt x="116" y="98"/>
                                <a:pt x="114" y="98"/>
                              </a:cubicBezTo>
                              <a:cubicBezTo>
                                <a:pt x="114" y="98"/>
                                <a:pt x="114" y="98"/>
                                <a:pt x="114" y="98"/>
                              </a:cubicBezTo>
                              <a:cubicBezTo>
                                <a:pt x="113" y="99"/>
                                <a:pt x="111" y="99"/>
                                <a:pt x="109" y="99"/>
                              </a:cubicBezTo>
                              <a:cubicBezTo>
                                <a:pt x="107" y="99"/>
                                <a:pt x="105" y="99"/>
                                <a:pt x="103" y="98"/>
                              </a:cubicBezTo>
                              <a:cubicBezTo>
                                <a:pt x="102" y="98"/>
                                <a:pt x="100" y="97"/>
                                <a:pt x="99" y="95"/>
                              </a:cubicBezTo>
                              <a:cubicBezTo>
                                <a:pt x="97" y="93"/>
                                <a:pt x="94" y="91"/>
                                <a:pt x="91" y="90"/>
                              </a:cubicBezTo>
                              <a:cubicBezTo>
                                <a:pt x="91" y="90"/>
                                <a:pt x="91" y="90"/>
                                <a:pt x="91" y="90"/>
                              </a:cubicBezTo>
                              <a:cubicBezTo>
                                <a:pt x="89" y="89"/>
                                <a:pt x="86" y="89"/>
                                <a:pt x="83" y="89"/>
                              </a:cubicBezTo>
                              <a:cubicBezTo>
                                <a:pt x="80" y="89"/>
                                <a:pt x="77" y="89"/>
                                <a:pt x="74" y="90"/>
                              </a:cubicBezTo>
                              <a:cubicBezTo>
                                <a:pt x="72" y="91"/>
                                <a:pt x="69" y="93"/>
                                <a:pt x="67" y="95"/>
                              </a:cubicBezTo>
                              <a:cubicBezTo>
                                <a:pt x="67" y="95"/>
                                <a:pt x="67" y="95"/>
                                <a:pt x="67" y="95"/>
                              </a:cubicBezTo>
                              <a:cubicBezTo>
                                <a:pt x="65" y="97"/>
                                <a:pt x="64" y="98"/>
                                <a:pt x="62" y="98"/>
                              </a:cubicBezTo>
                              <a:cubicBezTo>
                                <a:pt x="61" y="99"/>
                                <a:pt x="59" y="99"/>
                                <a:pt x="57" y="99"/>
                              </a:cubicBezTo>
                              <a:cubicBezTo>
                                <a:pt x="55" y="99"/>
                                <a:pt x="53" y="99"/>
                                <a:pt x="52" y="98"/>
                              </a:cubicBezTo>
                              <a:cubicBezTo>
                                <a:pt x="51" y="98"/>
                                <a:pt x="51" y="98"/>
                                <a:pt x="51" y="98"/>
                              </a:cubicBezTo>
                              <a:cubicBezTo>
                                <a:pt x="50" y="98"/>
                                <a:pt x="48" y="97"/>
                                <a:pt x="47" y="95"/>
                              </a:cubicBezTo>
                              <a:cubicBezTo>
                                <a:pt x="45" y="93"/>
                                <a:pt x="42" y="91"/>
                                <a:pt x="39" y="90"/>
                              </a:cubicBezTo>
                              <a:cubicBezTo>
                                <a:pt x="37" y="89"/>
                                <a:pt x="34" y="89"/>
                                <a:pt x="31" y="89"/>
                              </a:cubicBezTo>
                              <a:cubicBezTo>
                                <a:pt x="28" y="89"/>
                                <a:pt x="25" y="89"/>
                                <a:pt x="22" y="90"/>
                              </a:cubicBezTo>
                              <a:cubicBezTo>
                                <a:pt x="22" y="90"/>
                                <a:pt x="22" y="90"/>
                                <a:pt x="22" y="90"/>
                              </a:cubicBezTo>
                              <a:cubicBezTo>
                                <a:pt x="19" y="91"/>
                                <a:pt x="17" y="93"/>
                                <a:pt x="15" y="95"/>
                              </a:cubicBezTo>
                              <a:cubicBezTo>
                                <a:pt x="15" y="95"/>
                                <a:pt x="15" y="95"/>
                                <a:pt x="15" y="95"/>
                              </a:cubicBezTo>
                              <a:cubicBezTo>
                                <a:pt x="13" y="97"/>
                                <a:pt x="12" y="98"/>
                                <a:pt x="10" y="98"/>
                              </a:cubicBezTo>
                              <a:cubicBezTo>
                                <a:pt x="9" y="99"/>
                                <a:pt x="7" y="99"/>
                                <a:pt x="5" y="99"/>
                              </a:cubicBezTo>
                              <a:cubicBezTo>
                                <a:pt x="2" y="99"/>
                                <a:pt x="0" y="101"/>
                                <a:pt x="0" y="104"/>
                              </a:cubicBezTo>
                              <a:cubicBezTo>
                                <a:pt x="0" y="106"/>
                                <a:pt x="2" y="108"/>
                                <a:pt x="5" y="108"/>
                              </a:cubicBezTo>
                              <a:cubicBezTo>
                                <a:pt x="8" y="108"/>
                                <a:pt x="11" y="107"/>
                                <a:pt x="13" y="106"/>
                              </a:cubicBezTo>
                              <a:cubicBezTo>
                                <a:pt x="13" y="106"/>
                                <a:pt x="13" y="106"/>
                                <a:pt x="13" y="106"/>
                              </a:cubicBezTo>
                              <a:cubicBezTo>
                                <a:pt x="16" y="105"/>
                                <a:pt x="19" y="103"/>
                                <a:pt x="21" y="101"/>
                              </a:cubicBezTo>
                              <a:cubicBezTo>
                                <a:pt x="22" y="100"/>
                                <a:pt x="24" y="99"/>
                                <a:pt x="25" y="98"/>
                              </a:cubicBezTo>
                              <a:cubicBezTo>
                                <a:pt x="25" y="98"/>
                                <a:pt x="25" y="98"/>
                                <a:pt x="25" y="98"/>
                              </a:cubicBezTo>
                              <a:cubicBezTo>
                                <a:pt x="27" y="97"/>
                                <a:pt x="29" y="97"/>
                                <a:pt x="31" y="97"/>
                              </a:cubicBezTo>
                              <a:cubicBezTo>
                                <a:pt x="33" y="97"/>
                                <a:pt x="35" y="97"/>
                                <a:pt x="36" y="98"/>
                              </a:cubicBezTo>
                              <a:cubicBezTo>
                                <a:pt x="38" y="99"/>
                                <a:pt x="39" y="100"/>
                                <a:pt x="41" y="101"/>
                              </a:cubicBezTo>
                              <a:cubicBezTo>
                                <a:pt x="43" y="103"/>
                                <a:pt x="45" y="105"/>
                                <a:pt x="48" y="106"/>
                              </a:cubicBezTo>
                              <a:cubicBezTo>
                                <a:pt x="48" y="106"/>
                                <a:pt x="48" y="106"/>
                                <a:pt x="48" y="106"/>
                              </a:cubicBezTo>
                              <a:cubicBezTo>
                                <a:pt x="51" y="107"/>
                                <a:pt x="54" y="108"/>
                                <a:pt x="57" y="108"/>
                              </a:cubicBezTo>
                              <a:cubicBezTo>
                                <a:pt x="60" y="108"/>
                                <a:pt x="63" y="107"/>
                                <a:pt x="65" y="106"/>
                              </a:cubicBezTo>
                              <a:cubicBezTo>
                                <a:pt x="65" y="106"/>
                                <a:pt x="65" y="106"/>
                                <a:pt x="65" y="106"/>
                              </a:cubicBezTo>
                              <a:cubicBezTo>
                                <a:pt x="68" y="105"/>
                                <a:pt x="71" y="103"/>
                                <a:pt x="73" y="101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4" y="100"/>
                                <a:pt x="76" y="99"/>
                                <a:pt x="77" y="98"/>
                              </a:cubicBezTo>
                              <a:cubicBezTo>
                                <a:pt x="79" y="97"/>
                                <a:pt x="81" y="97"/>
                                <a:pt x="83" y="97"/>
                              </a:cubicBezTo>
                              <a:cubicBezTo>
                                <a:pt x="85" y="97"/>
                                <a:pt x="87" y="97"/>
                                <a:pt x="88" y="98"/>
                              </a:cubicBezTo>
                              <a:cubicBezTo>
                                <a:pt x="88" y="98"/>
                                <a:pt x="88" y="98"/>
                                <a:pt x="88" y="98"/>
                              </a:cubicBezTo>
                              <a:cubicBezTo>
                                <a:pt x="90" y="99"/>
                                <a:pt x="92" y="100"/>
                                <a:pt x="93" y="101"/>
                              </a:cubicBezTo>
                              <a:cubicBezTo>
                                <a:pt x="95" y="103"/>
                                <a:pt x="97" y="105"/>
                                <a:pt x="100" y="106"/>
                              </a:cubicBezTo>
                              <a:cubicBezTo>
                                <a:pt x="103" y="107"/>
                                <a:pt x="106" y="108"/>
                                <a:pt x="109" y="108"/>
                              </a:cubicBezTo>
                              <a:cubicBezTo>
                                <a:pt x="112" y="108"/>
                                <a:pt x="115" y="107"/>
                                <a:pt x="117" y="106"/>
                              </a:cubicBezTo>
                              <a:cubicBezTo>
                                <a:pt x="118" y="106"/>
                                <a:pt x="118" y="106"/>
                                <a:pt x="118" y="106"/>
                              </a:cubicBezTo>
                              <a:cubicBezTo>
                                <a:pt x="120" y="105"/>
                                <a:pt x="123" y="103"/>
                                <a:pt x="125" y="101"/>
                              </a:cubicBezTo>
                              <a:cubicBezTo>
                                <a:pt x="126" y="100"/>
                                <a:pt x="128" y="99"/>
                                <a:pt x="129" y="98"/>
                              </a:cubicBezTo>
                              <a:cubicBezTo>
                                <a:pt x="131" y="97"/>
                                <a:pt x="133" y="97"/>
                                <a:pt x="135" y="97"/>
                              </a:cubicBezTo>
                              <a:cubicBezTo>
                                <a:pt x="137" y="97"/>
                                <a:pt x="139" y="97"/>
                                <a:pt x="140" y="98"/>
                              </a:cubicBezTo>
                              <a:cubicBezTo>
                                <a:pt x="140" y="98"/>
                                <a:pt x="140" y="98"/>
                                <a:pt x="140" y="98"/>
                              </a:cubicBezTo>
                              <a:cubicBezTo>
                                <a:pt x="142" y="99"/>
                                <a:pt x="143" y="100"/>
                                <a:pt x="145" y="101"/>
                              </a:cubicBezTo>
                              <a:cubicBezTo>
                                <a:pt x="145" y="101"/>
                                <a:pt x="145" y="101"/>
                                <a:pt x="145" y="101"/>
                              </a:cubicBezTo>
                              <a:cubicBezTo>
                                <a:pt x="147" y="103"/>
                                <a:pt x="149" y="105"/>
                                <a:pt x="152" y="106"/>
                              </a:cubicBezTo>
                              <a:cubicBezTo>
                                <a:pt x="155" y="107"/>
                                <a:pt x="158" y="108"/>
                                <a:pt x="161" y="108"/>
                              </a:cubicBezTo>
                              <a:cubicBezTo>
                                <a:pt x="164" y="108"/>
                                <a:pt x="167" y="107"/>
                                <a:pt x="169" y="106"/>
                              </a:cubicBezTo>
                              <a:cubicBezTo>
                                <a:pt x="170" y="106"/>
                                <a:pt x="170" y="106"/>
                                <a:pt x="170" y="106"/>
                              </a:cubicBezTo>
                              <a:cubicBezTo>
                                <a:pt x="172" y="105"/>
                                <a:pt x="175" y="103"/>
                                <a:pt x="177" y="101"/>
                              </a:cubicBezTo>
                              <a:cubicBezTo>
                                <a:pt x="179" y="100"/>
                                <a:pt x="179" y="97"/>
                                <a:pt x="177" y="95"/>
                              </a:cubicBezTo>
                              <a:close/>
                              <a:moveTo>
                                <a:pt x="67" y="91"/>
                              </a:move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100" y="72"/>
                                <a:pt x="100" y="72"/>
                                <a:pt x="100" y="72"/>
                              </a:cubicBezTo>
                              <a:cubicBezTo>
                                <a:pt x="106" y="82"/>
                                <a:pt x="106" y="82"/>
                                <a:pt x="106" y="82"/>
                              </a:cubicBezTo>
                              <a:cubicBezTo>
                                <a:pt x="108" y="85"/>
                                <a:pt x="112" y="87"/>
                                <a:pt x="115" y="85"/>
                              </a:cubicBezTo>
                              <a:cubicBezTo>
                                <a:pt x="119" y="83"/>
                                <a:pt x="120" y="78"/>
                                <a:pt x="118" y="75"/>
                              </a:cubicBezTo>
                              <a:cubicBezTo>
                                <a:pt x="94" y="33"/>
                                <a:pt x="94" y="33"/>
                                <a:pt x="94" y="33"/>
                              </a:cubicBezTo>
                              <a:cubicBezTo>
                                <a:pt x="126" y="14"/>
                                <a:pt x="126" y="14"/>
                                <a:pt x="126" y="14"/>
                              </a:cubicBezTo>
                              <a:cubicBezTo>
                                <a:pt x="129" y="12"/>
                                <a:pt x="130" y="8"/>
                                <a:pt x="128" y="5"/>
                              </a:cubicBezTo>
                              <a:cubicBezTo>
                                <a:pt x="127" y="1"/>
                                <a:pt x="122" y="0"/>
                                <a:pt x="119" y="2"/>
                              </a:cubicBezTo>
                              <a:cubicBezTo>
                                <a:pt x="80" y="24"/>
                                <a:pt x="80" y="24"/>
                                <a:pt x="80" y="24"/>
                              </a:cubicBezTo>
                              <a:cubicBezTo>
                                <a:pt x="77" y="26"/>
                                <a:pt x="76" y="30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60" y="79"/>
                                <a:pt x="60" y="79"/>
                                <a:pt x="60" y="79"/>
                              </a:cubicBezTo>
                              <a:cubicBezTo>
                                <a:pt x="57" y="81"/>
                                <a:pt x="56" y="85"/>
                                <a:pt x="57" y="88"/>
                              </a:cubicBezTo>
                              <a:cubicBezTo>
                                <a:pt x="59" y="92"/>
                                <a:pt x="64" y="93"/>
                                <a:pt x="67" y="91"/>
                              </a:cubicBezTo>
                              <a:close/>
                              <a:moveTo>
                                <a:pt x="141" y="111"/>
                              </a:moveTo>
                              <a:cubicBezTo>
                                <a:pt x="141" y="111"/>
                                <a:pt x="141" y="111"/>
                                <a:pt x="141" y="111"/>
                              </a:cubicBezTo>
                              <a:cubicBezTo>
                                <a:pt x="138" y="111"/>
                                <a:pt x="135" y="112"/>
                                <a:pt x="133" y="113"/>
                              </a:cubicBezTo>
                              <a:cubicBezTo>
                                <a:pt x="130" y="114"/>
                                <a:pt x="128" y="116"/>
                                <a:pt x="125" y="118"/>
                              </a:cubicBezTo>
                              <a:cubicBezTo>
                                <a:pt x="124" y="119"/>
                                <a:pt x="123" y="120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9" y="122"/>
                                <a:pt x="117" y="122"/>
                                <a:pt x="115" y="122"/>
                              </a:cubicBezTo>
                              <a:cubicBezTo>
                                <a:pt x="113" y="122"/>
                                <a:pt x="112" y="122"/>
                                <a:pt x="110" y="121"/>
                              </a:cubicBezTo>
                              <a:cubicBezTo>
                                <a:pt x="108" y="120"/>
                                <a:pt x="107" y="119"/>
                                <a:pt x="105" y="118"/>
                              </a:cubicBezTo>
                              <a:cubicBezTo>
                                <a:pt x="105" y="118"/>
                                <a:pt x="105" y="118"/>
                                <a:pt x="105" y="118"/>
                              </a:cubicBezTo>
                              <a:cubicBezTo>
                                <a:pt x="103" y="116"/>
                                <a:pt x="101" y="114"/>
                                <a:pt x="98" y="113"/>
                              </a:cubicBezTo>
                              <a:cubicBezTo>
                                <a:pt x="98" y="113"/>
                                <a:pt x="98" y="113"/>
                                <a:pt x="98" y="113"/>
                              </a:cubicBezTo>
                              <a:cubicBezTo>
                                <a:pt x="95" y="112"/>
                                <a:pt x="92" y="111"/>
                                <a:pt x="89" y="111"/>
                              </a:cubicBezTo>
                              <a:cubicBezTo>
                                <a:pt x="86" y="111"/>
                                <a:pt x="83" y="112"/>
                                <a:pt x="81" y="113"/>
                              </a:cubicBezTo>
                              <a:cubicBezTo>
                                <a:pt x="78" y="114"/>
                                <a:pt x="75" y="116"/>
                                <a:pt x="73" y="118"/>
                              </a:cubicBezTo>
                              <a:cubicBezTo>
                                <a:pt x="72" y="119"/>
                                <a:pt x="70" y="120"/>
                                <a:pt x="69" y="121"/>
                              </a:cubicBezTo>
                              <a:cubicBezTo>
                                <a:pt x="67" y="122"/>
                                <a:pt x="65" y="122"/>
                                <a:pt x="63" y="122"/>
                              </a:cubicBezTo>
                              <a:cubicBezTo>
                                <a:pt x="61" y="122"/>
                                <a:pt x="60" y="122"/>
                                <a:pt x="58" y="121"/>
                              </a:cubicBezTo>
                              <a:cubicBezTo>
                                <a:pt x="58" y="121"/>
                                <a:pt x="58" y="121"/>
                                <a:pt x="58" y="121"/>
                              </a:cubicBezTo>
                              <a:cubicBezTo>
                                <a:pt x="56" y="120"/>
                                <a:pt x="55" y="119"/>
                                <a:pt x="53" y="118"/>
                              </a:cubicBezTo>
                              <a:cubicBezTo>
                                <a:pt x="51" y="116"/>
                                <a:pt x="49" y="114"/>
                                <a:pt x="46" y="11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3" y="112"/>
                                <a:pt x="40" y="111"/>
                                <a:pt x="37" y="111"/>
                              </a:cubicBezTo>
                              <a:cubicBezTo>
                                <a:pt x="35" y="111"/>
                                <a:pt x="33" y="113"/>
                                <a:pt x="33" y="116"/>
                              </a:cubicBezTo>
                              <a:cubicBezTo>
                                <a:pt x="33" y="118"/>
                                <a:pt x="35" y="120"/>
                                <a:pt x="37" y="120"/>
                              </a:cubicBezTo>
                              <a:cubicBezTo>
                                <a:pt x="39" y="120"/>
                                <a:pt x="41" y="120"/>
                                <a:pt x="43" y="121"/>
                              </a:cubicBezTo>
                              <a:cubicBezTo>
                                <a:pt x="44" y="122"/>
                                <a:pt x="46" y="123"/>
                                <a:pt x="47" y="124"/>
                              </a:cubicBezTo>
                              <a:cubicBezTo>
                                <a:pt x="47" y="124"/>
                                <a:pt x="47" y="124"/>
                                <a:pt x="47" y="124"/>
                              </a:cubicBezTo>
                              <a:cubicBezTo>
                                <a:pt x="49" y="126"/>
                                <a:pt x="52" y="128"/>
                                <a:pt x="55" y="129"/>
                              </a:cubicBezTo>
                              <a:cubicBezTo>
                                <a:pt x="55" y="129"/>
                                <a:pt x="55" y="129"/>
                                <a:pt x="55" y="129"/>
                              </a:cubicBezTo>
                              <a:cubicBezTo>
                                <a:pt x="58" y="130"/>
                                <a:pt x="60" y="131"/>
                                <a:pt x="63" y="131"/>
                              </a:cubicBezTo>
                              <a:cubicBezTo>
                                <a:pt x="66" y="131"/>
                                <a:pt x="69" y="130"/>
                                <a:pt x="72" y="129"/>
                              </a:cubicBezTo>
                              <a:cubicBezTo>
                                <a:pt x="75" y="128"/>
                                <a:pt x="77" y="126"/>
                                <a:pt x="79" y="124"/>
                              </a:cubicBezTo>
                              <a:cubicBezTo>
                                <a:pt x="81" y="123"/>
                                <a:pt x="82" y="122"/>
                                <a:pt x="84" y="121"/>
                              </a:cubicBezTo>
                              <a:cubicBezTo>
                                <a:pt x="86" y="120"/>
                                <a:pt x="87" y="120"/>
                                <a:pt x="89" y="120"/>
                              </a:cubicBezTo>
                              <a:cubicBezTo>
                                <a:pt x="91" y="120"/>
                                <a:pt x="93" y="120"/>
                                <a:pt x="95" y="121"/>
                              </a:cubicBezTo>
                              <a:cubicBezTo>
                                <a:pt x="95" y="121"/>
                                <a:pt x="95" y="121"/>
                                <a:pt x="95" y="121"/>
                              </a:cubicBezTo>
                              <a:cubicBezTo>
                                <a:pt x="96" y="122"/>
                                <a:pt x="98" y="123"/>
                                <a:pt x="99" y="124"/>
                              </a:cubicBezTo>
                              <a:cubicBezTo>
                                <a:pt x="99" y="124"/>
                                <a:pt x="99" y="124"/>
                                <a:pt x="99" y="124"/>
                              </a:cubicBezTo>
                              <a:cubicBezTo>
                                <a:pt x="101" y="126"/>
                                <a:pt x="104" y="128"/>
                                <a:pt x="107" y="129"/>
                              </a:cubicBezTo>
                              <a:cubicBezTo>
                                <a:pt x="109" y="130"/>
                                <a:pt x="112" y="131"/>
                                <a:pt x="115" y="131"/>
                              </a:cubicBezTo>
                              <a:cubicBezTo>
                                <a:pt x="118" y="131"/>
                                <a:pt x="121" y="130"/>
                                <a:pt x="124" y="129"/>
                              </a:cubicBezTo>
                              <a:cubicBezTo>
                                <a:pt x="124" y="129"/>
                                <a:pt x="124" y="129"/>
                                <a:pt x="124" y="129"/>
                              </a:cubicBezTo>
                              <a:cubicBezTo>
                                <a:pt x="127" y="128"/>
                                <a:pt x="129" y="126"/>
                                <a:pt x="131" y="124"/>
                              </a:cubicBezTo>
                              <a:cubicBezTo>
                                <a:pt x="131" y="124"/>
                                <a:pt x="131" y="124"/>
                                <a:pt x="131" y="124"/>
                              </a:cubicBezTo>
                              <a:cubicBezTo>
                                <a:pt x="133" y="123"/>
                                <a:pt x="134" y="122"/>
                                <a:pt x="136" y="121"/>
                              </a:cubicBezTo>
                              <a:cubicBezTo>
                                <a:pt x="138" y="120"/>
                                <a:pt x="139" y="120"/>
                                <a:pt x="141" y="120"/>
                              </a:cubicBezTo>
                              <a:cubicBezTo>
                                <a:pt x="144" y="120"/>
                                <a:pt x="146" y="118"/>
                                <a:pt x="146" y="116"/>
                              </a:cubicBezTo>
                              <a:cubicBezTo>
                                <a:pt x="146" y="113"/>
                                <a:pt x="144" y="111"/>
                                <a:pt x="141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" o:spid="_x0000_s1026" o:spt="100" style="position:absolute;left:0pt;margin-left:67.75pt;margin-top:702.7pt;height:19.35pt;width:26.5pt;z-index:-748485632;mso-width-relative:page;mso-height-relative:page;" fillcolor="#404040 [2429]" filled="t" stroked="f" coordsize="179,131" o:gfxdata="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" path="m112,55c112,66,122,76,133,76c145,76,155,66,155,55c155,43,145,33,133,33c122,33,112,43,112,55xm133,47c133,47,133,47,133,47c137,47,140,51,140,55c140,59,137,62,133,62c129,62,126,59,126,55c126,51,129,47,133,47xm177,95c177,95,177,95,177,95c175,94,173,94,171,95c170,97,168,98,166,98c166,98,166,98,166,98c165,99,163,99,161,99c159,99,157,99,155,98c154,98,152,97,151,95c151,95,151,95,151,95c149,93,146,91,144,90c143,90,143,90,143,90c141,89,138,89,135,89c132,89,129,89,126,90c123,91,121,93,119,95c118,97,116,98,114,98c114,98,114,98,114,98c113,99,111,99,109,99c107,99,105,99,103,98c102,98,100,97,99,95c97,93,94,91,91,90c91,90,91,90,91,90c89,89,86,89,83,89c80,89,77,89,74,90c72,91,69,93,67,95c67,95,67,95,67,95c65,97,64,98,62,98c61,99,59,99,57,99c55,99,53,99,52,98c51,98,51,98,51,98c50,98,48,97,47,95c45,93,42,91,39,90c37,89,34,89,31,89c28,89,25,89,22,90c22,90,22,90,22,90c19,91,17,93,15,95c15,95,15,95,15,95c13,97,12,98,10,98c9,99,7,99,5,99c2,99,0,101,0,104c0,106,2,108,5,108c8,108,11,107,13,106c13,106,13,106,13,106c16,105,19,103,21,101c22,100,24,99,25,98c25,98,25,98,25,98c27,97,29,97,31,97c33,97,35,97,36,98c38,99,39,100,41,101c43,103,45,105,48,106c48,106,48,106,48,106c51,107,54,108,57,108c60,108,63,107,65,106c65,106,65,106,65,106c68,105,71,103,73,101c73,101,73,101,73,101c74,100,76,99,77,98c79,97,81,97,83,97c85,97,87,97,88,98c88,98,88,98,88,98c90,99,92,100,93,101c95,103,97,105,100,106c103,107,106,108,109,108c112,108,115,107,117,106c118,106,118,106,118,106c120,105,123,103,125,101c126,100,128,99,129,98c131,97,133,97,135,97c137,97,139,97,140,98c140,98,140,98,140,98c142,99,143,100,145,101c145,101,145,101,145,101c147,103,149,105,152,106c155,107,158,108,161,108c164,108,167,107,169,106c170,106,170,106,170,106c172,105,175,103,177,101c179,100,179,97,177,95xm67,91c67,91,67,91,67,91c100,72,100,72,100,72c106,82,106,82,106,82c108,85,112,87,115,85c119,83,120,78,118,75c94,33,94,33,94,33c126,14,126,14,126,14c129,12,130,8,128,5c127,1,122,0,119,2c80,24,80,24,80,24c77,26,76,30,78,34c78,34,78,34,78,34c93,60,93,60,93,60c60,79,60,79,60,79c57,81,56,85,57,88c59,92,64,93,67,91xm141,111c141,111,141,111,141,111c138,111,135,112,133,113c130,114,128,116,125,118c124,119,123,120,121,121c121,121,121,121,121,121c119,122,117,122,115,122c113,122,112,122,110,121c108,120,107,119,105,118c105,118,105,118,105,118c103,116,101,114,98,113c98,113,98,113,98,113c95,112,92,111,89,111c86,111,83,112,81,113c78,114,75,116,73,118c72,119,70,120,69,121c67,122,65,122,63,122c61,122,60,122,58,121c58,121,58,121,58,121c56,120,55,119,53,118c51,116,49,114,46,113c46,113,46,113,46,113c43,112,40,111,37,111c35,111,33,113,33,116c33,118,35,120,37,120c39,120,41,120,43,121c44,122,46,123,47,124c47,124,47,124,47,124c49,126,52,128,55,129c55,129,55,129,55,129c58,130,60,131,63,131c66,131,69,130,72,129c75,128,77,126,79,124c81,123,82,122,84,121c86,120,87,120,89,120c91,120,93,120,95,121c95,121,95,121,95,121c96,122,98,123,99,124c99,124,99,124,99,124c101,126,104,128,107,129c109,130,112,131,115,131c118,131,121,130,124,129c124,129,124,129,124,129c127,128,129,126,131,124c131,124,131,124,131,124c133,123,134,122,136,121c138,120,139,120,141,120c144,120,146,118,146,116c146,113,144,111,141,111xe">
                <v:path o:connectlocs="291425,103308;250062,88282;250062,116457;332789,178442;312107,184077;291425,184077;270744,169050;236901,169050;214339,184077;186136,178442;156053,167172;125971,178442;97768,184077;73326,169050;41363,169050;18801,184077;9400,202861;39483,189712;58285,182199;90248,199104;122210,199104;137252,189712;165454,184077;188016,199104;221859,199104;253822,182199;272624,189712;302706,202861;332789,189712;125971,170929;216219,159659;236901,26296;150413,45080;174855,112700;125971,170929;250062,212252;227500,227279;197417,221644;184256,212252;137252,221644;109049,227279;86487,212252;62045,217887;88367,232914;103409,242306;148533,232914;178615,227279;186136,232914;233140,242306;246301,232914;274504,21788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756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8072120</wp:posOffset>
                </wp:positionV>
                <wp:extent cx="299720" cy="282575"/>
                <wp:effectExtent l="0" t="0" r="5080" b="7620"/>
                <wp:wrapNone/>
                <wp:docPr id="140" name="Freefor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038" cy="282575"/>
                        </a:xfrm>
                        <a:custGeom>
                          <a:avLst/>
                          <a:gdLst>
                            <a:gd name="T0" fmla="*/ 147 w 205"/>
                            <a:gd name="T1" fmla="*/ 125 h 192"/>
                            <a:gd name="T2" fmla="*/ 60 w 205"/>
                            <a:gd name="T3" fmla="*/ 19 h 192"/>
                            <a:gd name="T4" fmla="*/ 60 w 205"/>
                            <a:gd name="T5" fmla="*/ 18 h 192"/>
                            <a:gd name="T6" fmla="*/ 58 w 205"/>
                            <a:gd name="T7" fmla="*/ 16 h 192"/>
                            <a:gd name="T8" fmla="*/ 36 w 205"/>
                            <a:gd name="T9" fmla="*/ 7 h 192"/>
                            <a:gd name="T10" fmla="*/ 0 w 205"/>
                            <a:gd name="T11" fmla="*/ 43 h 192"/>
                            <a:gd name="T12" fmla="*/ 8 w 205"/>
                            <a:gd name="T13" fmla="*/ 65 h 192"/>
                            <a:gd name="T14" fmla="*/ 9 w 205"/>
                            <a:gd name="T15" fmla="*/ 66 h 192"/>
                            <a:gd name="T16" fmla="*/ 11 w 205"/>
                            <a:gd name="T17" fmla="*/ 68 h 192"/>
                            <a:gd name="T18" fmla="*/ 117 w 205"/>
                            <a:gd name="T19" fmla="*/ 155 h 192"/>
                            <a:gd name="T20" fmla="*/ 147 w 205"/>
                            <a:gd name="T21" fmla="*/ 184 h 192"/>
                            <a:gd name="T22" fmla="*/ 170 w 205"/>
                            <a:gd name="T23" fmla="*/ 189 h 192"/>
                            <a:gd name="T24" fmla="*/ 177 w 205"/>
                            <a:gd name="T25" fmla="*/ 184 h 192"/>
                            <a:gd name="T26" fmla="*/ 177 w 205"/>
                            <a:gd name="T27" fmla="*/ 184 h 192"/>
                            <a:gd name="T28" fmla="*/ 177 w 205"/>
                            <a:gd name="T29" fmla="*/ 184 h 192"/>
                            <a:gd name="T30" fmla="*/ 177 w 205"/>
                            <a:gd name="T31" fmla="*/ 184 h 192"/>
                            <a:gd name="T32" fmla="*/ 182 w 205"/>
                            <a:gd name="T33" fmla="*/ 177 h 192"/>
                            <a:gd name="T34" fmla="*/ 177 w 205"/>
                            <a:gd name="T35" fmla="*/ 154 h 192"/>
                            <a:gd name="T36" fmla="*/ 147 w 205"/>
                            <a:gd name="T37" fmla="*/ 125 h 192"/>
                            <a:gd name="T38" fmla="*/ 20 w 205"/>
                            <a:gd name="T39" fmla="*/ 57 h 192"/>
                            <a:gd name="T40" fmla="*/ 20 w 205"/>
                            <a:gd name="T41" fmla="*/ 57 h 192"/>
                            <a:gd name="T42" fmla="*/ 19 w 205"/>
                            <a:gd name="T43" fmla="*/ 56 h 192"/>
                            <a:gd name="T44" fmla="*/ 19 w 205"/>
                            <a:gd name="T45" fmla="*/ 55 h 192"/>
                            <a:gd name="T46" fmla="*/ 14 w 205"/>
                            <a:gd name="T47" fmla="*/ 43 h 192"/>
                            <a:gd name="T48" fmla="*/ 36 w 205"/>
                            <a:gd name="T49" fmla="*/ 22 h 192"/>
                            <a:gd name="T50" fmla="*/ 48 w 205"/>
                            <a:gd name="T51" fmla="*/ 26 h 192"/>
                            <a:gd name="T52" fmla="*/ 49 w 205"/>
                            <a:gd name="T53" fmla="*/ 27 h 192"/>
                            <a:gd name="T54" fmla="*/ 134 w 205"/>
                            <a:gd name="T55" fmla="*/ 131 h 192"/>
                            <a:gd name="T56" fmla="*/ 124 w 205"/>
                            <a:gd name="T57" fmla="*/ 142 h 192"/>
                            <a:gd name="T58" fmla="*/ 20 w 205"/>
                            <a:gd name="T59" fmla="*/ 57 h 192"/>
                            <a:gd name="T60" fmla="*/ 169 w 205"/>
                            <a:gd name="T61" fmla="*/ 172 h 192"/>
                            <a:gd name="T62" fmla="*/ 169 w 205"/>
                            <a:gd name="T63" fmla="*/ 172 h 192"/>
                            <a:gd name="T64" fmla="*/ 167 w 205"/>
                            <a:gd name="T65" fmla="*/ 174 h 192"/>
                            <a:gd name="T66" fmla="*/ 167 w 205"/>
                            <a:gd name="T67" fmla="*/ 174 h 192"/>
                            <a:gd name="T68" fmla="*/ 164 w 205"/>
                            <a:gd name="T69" fmla="*/ 176 h 192"/>
                            <a:gd name="T70" fmla="*/ 157 w 205"/>
                            <a:gd name="T71" fmla="*/ 174 h 192"/>
                            <a:gd name="T72" fmla="*/ 130 w 205"/>
                            <a:gd name="T73" fmla="*/ 147 h 192"/>
                            <a:gd name="T74" fmla="*/ 140 w 205"/>
                            <a:gd name="T75" fmla="*/ 137 h 192"/>
                            <a:gd name="T76" fmla="*/ 167 w 205"/>
                            <a:gd name="T77" fmla="*/ 164 h 192"/>
                            <a:gd name="T78" fmla="*/ 169 w 205"/>
                            <a:gd name="T79" fmla="*/ 172 h 192"/>
                            <a:gd name="T80" fmla="*/ 200 w 205"/>
                            <a:gd name="T81" fmla="*/ 29 h 192"/>
                            <a:gd name="T82" fmla="*/ 200 w 205"/>
                            <a:gd name="T83" fmla="*/ 29 h 192"/>
                            <a:gd name="T84" fmla="*/ 157 w 205"/>
                            <a:gd name="T85" fmla="*/ 4 h 192"/>
                            <a:gd name="T86" fmla="*/ 132 w 205"/>
                            <a:gd name="T87" fmla="*/ 47 h 192"/>
                            <a:gd name="T88" fmla="*/ 175 w 205"/>
                            <a:gd name="T89" fmla="*/ 72 h 192"/>
                            <a:gd name="T90" fmla="*/ 200 w 205"/>
                            <a:gd name="T91" fmla="*/ 29 h 192"/>
                            <a:gd name="T92" fmla="*/ 155 w 205"/>
                            <a:gd name="T93" fmla="*/ 14 h 192"/>
                            <a:gd name="T94" fmla="*/ 155 w 205"/>
                            <a:gd name="T95" fmla="*/ 14 h 192"/>
                            <a:gd name="T96" fmla="*/ 140 w 205"/>
                            <a:gd name="T97" fmla="*/ 41 h 192"/>
                            <a:gd name="T98" fmla="*/ 155 w 205"/>
                            <a:gd name="T99" fmla="*/ 14 h 192"/>
                            <a:gd name="T100" fmla="*/ 169 w 205"/>
                            <a:gd name="T101" fmla="*/ 65 h 192"/>
                            <a:gd name="T102" fmla="*/ 169 w 205"/>
                            <a:gd name="T103" fmla="*/ 65 h 192"/>
                            <a:gd name="T104" fmla="*/ 142 w 205"/>
                            <a:gd name="T105" fmla="*/ 49 h 192"/>
                            <a:gd name="T106" fmla="*/ 164 w 205"/>
                            <a:gd name="T107" fmla="*/ 12 h 192"/>
                            <a:gd name="T108" fmla="*/ 190 w 205"/>
                            <a:gd name="T109" fmla="*/ 27 h 192"/>
                            <a:gd name="T110" fmla="*/ 169 w 205"/>
                            <a:gd name="T111" fmla="*/ 65 h 192"/>
                            <a:gd name="T112" fmla="*/ 177 w 205"/>
                            <a:gd name="T113" fmla="*/ 63 h 192"/>
                            <a:gd name="T114" fmla="*/ 177 w 205"/>
                            <a:gd name="T115" fmla="*/ 63 h 192"/>
                            <a:gd name="T116" fmla="*/ 193 w 205"/>
                            <a:gd name="T117" fmla="*/ 35 h 192"/>
                            <a:gd name="T118" fmla="*/ 177 w 205"/>
                            <a:gd name="T119" fmla="*/ 63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92">
                              <a:moveTo>
                                <a:pt x="147" y="125"/>
                              </a:moveTo>
                              <a:cubicBezTo>
                                <a:pt x="60" y="19"/>
                                <a:pt x="60" y="19"/>
                                <a:pt x="60" y="19"/>
                              </a:cubicBezTo>
                              <a:cubicBezTo>
                                <a:pt x="60" y="18"/>
                                <a:pt x="60" y="18"/>
                                <a:pt x="60" y="18"/>
                              </a:cubicBezTo>
                              <a:cubicBezTo>
                                <a:pt x="59" y="18"/>
                                <a:pt x="59" y="17"/>
                                <a:pt x="58" y="16"/>
                              </a:cubicBezTo>
                              <a:cubicBezTo>
                                <a:pt x="52" y="10"/>
                                <a:pt x="44" y="7"/>
                                <a:pt x="36" y="7"/>
                              </a:cubicBezTo>
                              <a:cubicBezTo>
                                <a:pt x="16" y="8"/>
                                <a:pt x="0" y="24"/>
                                <a:pt x="0" y="43"/>
                              </a:cubicBezTo>
                              <a:cubicBezTo>
                                <a:pt x="0" y="51"/>
                                <a:pt x="3" y="59"/>
                                <a:pt x="8" y="65"/>
                              </a:cubicBezTo>
                              <a:cubicBezTo>
                                <a:pt x="9" y="66"/>
                                <a:pt x="9" y="66"/>
                                <a:pt x="9" y="66"/>
                              </a:cubicBezTo>
                              <a:cubicBezTo>
                                <a:pt x="9" y="66"/>
                                <a:pt x="10" y="67"/>
                                <a:pt x="11" y="68"/>
                              </a:cubicBezTo>
                              <a:cubicBezTo>
                                <a:pt x="117" y="155"/>
                                <a:pt x="117" y="155"/>
                                <a:pt x="117" y="155"/>
                              </a:cubicBezTo>
                              <a:cubicBezTo>
                                <a:pt x="147" y="184"/>
                                <a:pt x="147" y="184"/>
                                <a:pt x="147" y="184"/>
                              </a:cubicBezTo>
                              <a:cubicBezTo>
                                <a:pt x="154" y="191"/>
                                <a:pt x="163" y="192"/>
                                <a:pt x="170" y="189"/>
                              </a:cubicBezTo>
                              <a:cubicBezTo>
                                <a:pt x="172" y="188"/>
                                <a:pt x="175" y="186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7" y="184"/>
                                <a:pt x="177" y="184"/>
                                <a:pt x="177" y="184"/>
                              </a:cubicBezTo>
                              <a:cubicBezTo>
                                <a:pt x="179" y="182"/>
                                <a:pt x="180" y="180"/>
                                <a:pt x="182" y="177"/>
                              </a:cubicBezTo>
                              <a:cubicBezTo>
                                <a:pt x="185" y="170"/>
                                <a:pt x="184" y="162"/>
                                <a:pt x="177" y="154"/>
                              </a:cubicBezTo>
                              <a:cubicBezTo>
                                <a:pt x="147" y="125"/>
                                <a:pt x="147" y="125"/>
                                <a:pt x="147" y="125"/>
                              </a:cubicBezTo>
                              <a:close/>
                              <a:moveTo>
                                <a:pt x="20" y="57"/>
                              </a:move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ubicBezTo>
                                <a:pt x="20" y="56"/>
                                <a:pt x="19" y="56"/>
                                <a:pt x="19" y="56"/>
                              </a:cubicBezTo>
                              <a:cubicBezTo>
                                <a:pt x="19" y="55"/>
                                <a:pt x="19" y="55"/>
                                <a:pt x="19" y="55"/>
                              </a:cubicBezTo>
                              <a:cubicBezTo>
                                <a:pt x="15" y="52"/>
                                <a:pt x="14" y="48"/>
                                <a:pt x="14" y="43"/>
                              </a:cubicBezTo>
                              <a:cubicBezTo>
                                <a:pt x="14" y="31"/>
                                <a:pt x="24" y="22"/>
                                <a:pt x="36" y="22"/>
                              </a:cubicBezTo>
                              <a:cubicBezTo>
                                <a:pt x="40" y="21"/>
                                <a:pt x="45" y="23"/>
                                <a:pt x="48" y="26"/>
                              </a:cubicBezTo>
                              <a:cubicBezTo>
                                <a:pt x="49" y="27"/>
                                <a:pt x="49" y="27"/>
                                <a:pt x="49" y="27"/>
                              </a:cubicBezTo>
                              <a:cubicBezTo>
                                <a:pt x="134" y="131"/>
                                <a:pt x="134" y="131"/>
                                <a:pt x="134" y="131"/>
                              </a:cubicBezTo>
                              <a:cubicBezTo>
                                <a:pt x="124" y="142"/>
                                <a:pt x="124" y="142"/>
                                <a:pt x="124" y="142"/>
                              </a:cubicBezTo>
                              <a:cubicBezTo>
                                <a:pt x="20" y="57"/>
                                <a:pt x="20" y="57"/>
                                <a:pt x="20" y="57"/>
                              </a:cubicBezTo>
                              <a:close/>
                              <a:moveTo>
                                <a:pt x="169" y="172"/>
                              </a:moveTo>
                              <a:cubicBezTo>
                                <a:pt x="169" y="172"/>
                                <a:pt x="169" y="172"/>
                                <a:pt x="169" y="172"/>
                              </a:cubicBezTo>
                              <a:cubicBezTo>
                                <a:pt x="168" y="173"/>
                                <a:pt x="168" y="174"/>
                                <a:pt x="167" y="174"/>
                              </a:cubicBezTo>
                              <a:cubicBezTo>
                                <a:pt x="167" y="174"/>
                                <a:pt x="167" y="174"/>
                                <a:pt x="167" y="174"/>
                              </a:cubicBezTo>
                              <a:cubicBezTo>
                                <a:pt x="166" y="175"/>
                                <a:pt x="165" y="176"/>
                                <a:pt x="164" y="176"/>
                              </a:cubicBezTo>
                              <a:cubicBezTo>
                                <a:pt x="162" y="177"/>
                                <a:pt x="159" y="177"/>
                                <a:pt x="157" y="174"/>
                              </a:cubicBezTo>
                              <a:cubicBezTo>
                                <a:pt x="130" y="147"/>
                                <a:pt x="130" y="147"/>
                                <a:pt x="130" y="147"/>
                              </a:cubicBezTo>
                              <a:cubicBezTo>
                                <a:pt x="140" y="137"/>
                                <a:pt x="140" y="137"/>
                                <a:pt x="140" y="137"/>
                              </a:cubicBezTo>
                              <a:cubicBezTo>
                                <a:pt x="167" y="164"/>
                                <a:pt x="167" y="164"/>
                                <a:pt x="167" y="164"/>
                              </a:cubicBezTo>
                              <a:cubicBezTo>
                                <a:pt x="169" y="167"/>
                                <a:pt x="170" y="170"/>
                                <a:pt x="169" y="172"/>
                              </a:cubicBezTo>
                              <a:close/>
                              <a:moveTo>
                                <a:pt x="200" y="29"/>
                              </a:moveTo>
                              <a:cubicBezTo>
                                <a:pt x="200" y="29"/>
                                <a:pt x="200" y="29"/>
                                <a:pt x="200" y="29"/>
                              </a:cubicBezTo>
                              <a:cubicBezTo>
                                <a:pt x="195" y="11"/>
                                <a:pt x="176" y="0"/>
                                <a:pt x="157" y="4"/>
                              </a:cubicBezTo>
                              <a:cubicBezTo>
                                <a:pt x="139" y="9"/>
                                <a:pt x="127" y="29"/>
                                <a:pt x="132" y="47"/>
                              </a:cubicBezTo>
                              <a:cubicBezTo>
                                <a:pt x="137" y="66"/>
                                <a:pt x="157" y="77"/>
                                <a:pt x="175" y="72"/>
                              </a:cubicBezTo>
                              <a:cubicBezTo>
                                <a:pt x="194" y="67"/>
                                <a:pt x="205" y="48"/>
                                <a:pt x="200" y="29"/>
                              </a:cubicBezTo>
                              <a:close/>
                              <a:moveTo>
                                <a:pt x="155" y="14"/>
                              </a:move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7" y="25"/>
                                <a:pt x="150" y="36"/>
                                <a:pt x="140" y="41"/>
                              </a:cubicBezTo>
                              <a:cubicBezTo>
                                <a:pt x="139" y="30"/>
                                <a:pt x="145" y="19"/>
                                <a:pt x="155" y="14"/>
                              </a:cubicBezTo>
                              <a:close/>
                              <a:moveTo>
                                <a:pt x="169" y="65"/>
                              </a:moveTo>
                              <a:cubicBezTo>
                                <a:pt x="169" y="65"/>
                                <a:pt x="169" y="65"/>
                                <a:pt x="169" y="65"/>
                              </a:cubicBezTo>
                              <a:cubicBezTo>
                                <a:pt x="158" y="66"/>
                                <a:pt x="147" y="60"/>
                                <a:pt x="142" y="49"/>
                              </a:cubicBezTo>
                              <a:cubicBezTo>
                                <a:pt x="157" y="43"/>
                                <a:pt x="166" y="28"/>
                                <a:pt x="164" y="12"/>
                              </a:cubicBezTo>
                              <a:cubicBezTo>
                                <a:pt x="175" y="11"/>
                                <a:pt x="186" y="17"/>
                                <a:pt x="190" y="27"/>
                              </a:cubicBezTo>
                              <a:cubicBezTo>
                                <a:pt x="175" y="33"/>
                                <a:pt x="166" y="49"/>
                                <a:pt x="169" y="65"/>
                              </a:cubicBezTo>
                              <a:close/>
                              <a:moveTo>
                                <a:pt x="177" y="63"/>
                              </a:moveTo>
                              <a:cubicBezTo>
                                <a:pt x="177" y="63"/>
                                <a:pt x="177" y="63"/>
                                <a:pt x="177" y="63"/>
                              </a:cubicBezTo>
                              <a:cubicBezTo>
                                <a:pt x="176" y="51"/>
                                <a:pt x="182" y="40"/>
                                <a:pt x="193" y="35"/>
                              </a:cubicBezTo>
                              <a:cubicBezTo>
                                <a:pt x="194" y="47"/>
                                <a:pt x="187" y="58"/>
                                <a:pt x="177" y="6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9" o:spid="_x0000_s1026" o:spt="100" style="position:absolute;left:0pt;margin-left:69.75pt;margin-top:635.6pt;height:22.25pt;width:23.6pt;z-index:-748489728;mso-width-relative:page;mso-height-relative:page;" fillcolor="#404040 [2429]" filled="t" stroked="f" coordsize="205,192" o:gfxdata="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" path="m147,125c60,19,60,19,60,19c60,18,60,18,60,18c59,18,59,17,58,16c52,10,44,7,36,7c16,8,0,24,0,43c0,51,3,59,8,65c9,66,9,66,9,66c9,66,10,67,11,68c117,155,117,155,117,155c147,184,147,184,147,184c154,191,163,192,170,189c172,188,175,186,177,184c177,184,177,184,177,184c177,184,177,184,177,184c177,184,177,184,177,184c179,182,180,180,182,177c185,170,184,162,177,154c147,125,147,125,147,125xm20,57c20,57,20,57,20,57c20,56,19,56,19,56c19,55,19,55,19,55c15,52,14,48,14,43c14,31,24,22,36,22c40,21,45,23,48,26c49,27,49,27,49,27c134,131,134,131,134,131c124,142,124,142,124,142c20,57,20,57,20,57xm169,172c169,172,169,172,169,172c168,173,168,174,167,174c167,174,167,174,167,174c166,175,165,176,164,176c162,177,159,177,157,174c130,147,130,147,130,147c140,137,140,137,140,137c167,164,167,164,167,164c169,167,170,170,169,172xm200,29c200,29,200,29,200,29c195,11,176,0,157,4c139,9,127,29,132,47c137,66,157,77,175,72c194,67,205,48,200,29xm155,14c155,14,155,14,155,14c157,25,150,36,140,41c139,30,145,19,155,14xm169,65c169,65,169,65,169,65c158,66,147,60,142,49c157,43,166,28,164,12c175,11,186,17,190,27c175,33,166,49,169,65xm177,63c177,63,177,63,177,63c176,51,182,40,193,35c194,47,187,58,177,63xe">
                <v:path o:connectlocs="215149,183968;87816,27963;87816,26491;84888,23547;52689,10302;0,63285;11708,95663;13172,97135;16099,100078;171241,228120;215149,270801;248812,278159;259057,270801;259057,270801;259057,270801;259057,270801;266375,260498;259057,226648;215149,183968;29272,83889;29272,83889;27808,82417;27808,80945;20490,63285;52689,32378;70252,38265;71716,39737;196122,192798;181486,208987;29272,83889;247348,253140;247348,253140;244421,256083;244421,256083;240030,259027;229785,256083;190268,216346;204904,201629;244421,241366;247348,253140;292720,42680;292720,42680;229785,5886;193195,69172;256130,105965;292720,42680;226858,20604;226858,20604;204904,60341;226858,20604;247348,95663;247348,95663;207831,72115;240030,17660;278084,39737;247348,95663;259057,92719;259057,92719;282474,51511;259057,9271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630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7231380</wp:posOffset>
                </wp:positionV>
                <wp:extent cx="344170" cy="309245"/>
                <wp:effectExtent l="0" t="0" r="17780" b="14605"/>
                <wp:wrapNone/>
                <wp:docPr id="144" name="Freeform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09563"/>
                        </a:xfrm>
                        <a:custGeom>
                          <a:avLst/>
                          <a:gdLst>
                            <a:gd name="T0" fmla="*/ 42 w 183"/>
                            <a:gd name="T1" fmla="*/ 133 h 164"/>
                            <a:gd name="T2" fmla="*/ 81 w 183"/>
                            <a:gd name="T3" fmla="*/ 150 h 164"/>
                            <a:gd name="T4" fmla="*/ 115 w 183"/>
                            <a:gd name="T5" fmla="*/ 150 h 164"/>
                            <a:gd name="T6" fmla="*/ 115 w 183"/>
                            <a:gd name="T7" fmla="*/ 43 h 164"/>
                            <a:gd name="T8" fmla="*/ 103 w 183"/>
                            <a:gd name="T9" fmla="*/ 43 h 164"/>
                            <a:gd name="T10" fmla="*/ 97 w 183"/>
                            <a:gd name="T11" fmla="*/ 38 h 164"/>
                            <a:gd name="T12" fmla="*/ 109 w 183"/>
                            <a:gd name="T13" fmla="*/ 28 h 164"/>
                            <a:gd name="T14" fmla="*/ 117 w 183"/>
                            <a:gd name="T15" fmla="*/ 28 h 164"/>
                            <a:gd name="T16" fmla="*/ 124 w 183"/>
                            <a:gd name="T17" fmla="*/ 21 h 164"/>
                            <a:gd name="T18" fmla="*/ 122 w 183"/>
                            <a:gd name="T19" fmla="*/ 16 h 164"/>
                            <a:gd name="T20" fmla="*/ 117 w 183"/>
                            <a:gd name="T21" fmla="*/ 14 h 164"/>
                            <a:gd name="T22" fmla="*/ 44 w 183"/>
                            <a:gd name="T23" fmla="*/ 58 h 164"/>
                            <a:gd name="T24" fmla="*/ 42 w 183"/>
                            <a:gd name="T25" fmla="*/ 61 h 164"/>
                            <a:gd name="T26" fmla="*/ 33 w 183"/>
                            <a:gd name="T27" fmla="*/ 132 h 164"/>
                            <a:gd name="T28" fmla="*/ 20 w 183"/>
                            <a:gd name="T29" fmla="*/ 62 h 164"/>
                            <a:gd name="T30" fmla="*/ 16 w 183"/>
                            <a:gd name="T31" fmla="*/ 64 h 164"/>
                            <a:gd name="T32" fmla="*/ 15 w 183"/>
                            <a:gd name="T33" fmla="*/ 127 h 164"/>
                            <a:gd name="T34" fmla="*/ 16 w 183"/>
                            <a:gd name="T35" fmla="*/ 130 h 164"/>
                            <a:gd name="T36" fmla="*/ 20 w 183"/>
                            <a:gd name="T37" fmla="*/ 132 h 164"/>
                            <a:gd name="T38" fmla="*/ 135 w 183"/>
                            <a:gd name="T39" fmla="*/ 32 h 164"/>
                            <a:gd name="T40" fmla="*/ 183 w 183"/>
                            <a:gd name="T41" fmla="*/ 97 h 164"/>
                            <a:gd name="T42" fmla="*/ 115 w 183"/>
                            <a:gd name="T43" fmla="*/ 164 h 164"/>
                            <a:gd name="T44" fmla="*/ 35 w 183"/>
                            <a:gd name="T45" fmla="*/ 146 h 164"/>
                            <a:gd name="T46" fmla="*/ 6 w 183"/>
                            <a:gd name="T47" fmla="*/ 140 h 164"/>
                            <a:gd name="T48" fmla="*/ 0 w 183"/>
                            <a:gd name="T49" fmla="*/ 127 h 164"/>
                            <a:gd name="T50" fmla="*/ 6 w 183"/>
                            <a:gd name="T51" fmla="*/ 54 h 164"/>
                            <a:gd name="T52" fmla="*/ 20 w 183"/>
                            <a:gd name="T53" fmla="*/ 48 h 164"/>
                            <a:gd name="T54" fmla="*/ 81 w 183"/>
                            <a:gd name="T55" fmla="*/ 7 h 164"/>
                            <a:gd name="T56" fmla="*/ 117 w 183"/>
                            <a:gd name="T57" fmla="*/ 0 h 164"/>
                            <a:gd name="T58" fmla="*/ 138 w 183"/>
                            <a:gd name="T59" fmla="*/ 21 h 164"/>
                            <a:gd name="T60" fmla="*/ 138 w 183"/>
                            <a:gd name="T61" fmla="*/ 21 h 164"/>
                            <a:gd name="T62" fmla="*/ 46 w 183"/>
                            <a:gd name="T63" fmla="*/ 128 h 164"/>
                            <a:gd name="T64" fmla="*/ 46 w 183"/>
                            <a:gd name="T65" fmla="*/ 122 h 164"/>
                            <a:gd name="T66" fmla="*/ 74 w 183"/>
                            <a:gd name="T67" fmla="*/ 135 h 164"/>
                            <a:gd name="T68" fmla="*/ 98 w 183"/>
                            <a:gd name="T69" fmla="*/ 136 h 164"/>
                            <a:gd name="T70" fmla="*/ 142 w 183"/>
                            <a:gd name="T71" fmla="*/ 125 h 164"/>
                            <a:gd name="T72" fmla="*/ 148 w 183"/>
                            <a:gd name="T73" fmla="*/ 130 h 164"/>
                            <a:gd name="T74" fmla="*/ 98 w 183"/>
                            <a:gd name="T75" fmla="*/ 144 h 164"/>
                            <a:gd name="T76" fmla="*/ 73 w 183"/>
                            <a:gd name="T77" fmla="*/ 143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83" h="164">
                              <a:moveTo>
                                <a:pt x="42" y="61"/>
                              </a:moveTo>
                              <a:cubicBezTo>
                                <a:pt x="42" y="133"/>
                                <a:pt x="42" y="133"/>
                                <a:pt x="42" y="133"/>
                              </a:cubicBezTo>
                              <a:cubicBezTo>
                                <a:pt x="42" y="133"/>
                                <a:pt x="42" y="134"/>
                                <a:pt x="42" y="134"/>
                              </a:cubicBezTo>
                              <a:cubicBezTo>
                                <a:pt x="52" y="144"/>
                                <a:pt x="66" y="150"/>
                                <a:pt x="81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15" y="150"/>
                                <a:pt x="115" y="150"/>
                                <a:pt x="115" y="150"/>
                              </a:cubicBezTo>
                              <a:cubicBezTo>
                                <a:pt x="145" y="150"/>
                                <a:pt x="169" y="126"/>
                                <a:pt x="169" y="97"/>
                              </a:cubicBezTo>
                              <a:cubicBezTo>
                                <a:pt x="169" y="67"/>
                                <a:pt x="145" y="43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5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3" y="43"/>
                                <a:pt x="103" y="43"/>
                                <a:pt x="103" y="43"/>
                              </a:cubicBezTo>
                              <a:cubicBezTo>
                                <a:pt x="100" y="43"/>
                                <a:pt x="97" y="41"/>
                                <a:pt x="97" y="38"/>
                              </a:cubicBezTo>
                              <a:cubicBezTo>
                                <a:pt x="96" y="34"/>
                                <a:pt x="98" y="30"/>
                                <a:pt x="102" y="30"/>
                              </a:cubicBezTo>
                              <a:cubicBezTo>
                                <a:pt x="104" y="29"/>
                                <a:pt x="107" y="29"/>
                                <a:pt x="109" y="28"/>
                              </a:cubicBezTo>
                              <a:cubicBezTo>
                                <a:pt x="109" y="28"/>
                                <a:pt x="109" y="28"/>
                                <a:pt x="109" y="28"/>
                              </a:cubicBezTo>
                              <a:cubicBezTo>
                                <a:pt x="112" y="28"/>
                                <a:pt x="115" y="28"/>
                                <a:pt x="117" y="28"/>
                              </a:cubicBezTo>
                              <a:cubicBezTo>
                                <a:pt x="119" y="28"/>
                                <a:pt x="121" y="27"/>
                                <a:pt x="122" y="26"/>
                              </a:cubicBezTo>
                              <a:cubicBezTo>
                                <a:pt x="123" y="25"/>
                                <a:pt x="124" y="23"/>
                                <a:pt x="124" y="21"/>
                              </a:cubicBezTo>
                              <a:cubicBezTo>
                                <a:pt x="124" y="21"/>
                                <a:pt x="124" y="21"/>
                                <a:pt x="124" y="21"/>
                              </a:cubicBezTo>
                              <a:cubicBezTo>
                                <a:pt x="124" y="19"/>
                                <a:pt x="123" y="17"/>
                                <a:pt x="122" y="16"/>
                              </a:cubicBezTo>
                              <a:cubicBezTo>
                                <a:pt x="121" y="15"/>
                                <a:pt x="119" y="14"/>
                                <a:pt x="117" y="14"/>
                              </a:cubicBezTo>
                              <a:cubicBezTo>
                                <a:pt x="117" y="14"/>
                                <a:pt x="117" y="14"/>
                                <a:pt x="117" y="14"/>
                              </a:cubicBezTo>
                              <a:cubicBezTo>
                                <a:pt x="106" y="14"/>
                                <a:pt x="96" y="16"/>
                                <a:pt x="86" y="20"/>
                              </a:cubicBezTo>
                              <a:cubicBezTo>
                                <a:pt x="68" y="27"/>
                                <a:pt x="53" y="41"/>
                                <a:pt x="44" y="58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3" y="59"/>
                                <a:pt x="42" y="60"/>
                                <a:pt x="42" y="61"/>
                              </a:cubicBezTo>
                              <a:close/>
                              <a:moveTo>
                                <a:pt x="33" y="132"/>
                              </a:move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ubicBezTo>
                                <a:pt x="33" y="62"/>
                                <a:pt x="33" y="62"/>
                                <a:pt x="33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20" y="62"/>
                                <a:pt x="20" y="62"/>
                                <a:pt x="20" y="62"/>
                              </a:cubicBezTo>
                              <a:cubicBezTo>
                                <a:pt x="18" y="62"/>
                                <a:pt x="17" y="63"/>
                                <a:pt x="16" y="64"/>
                              </a:cubicBezTo>
                              <a:cubicBezTo>
                                <a:pt x="15" y="65"/>
                                <a:pt x="15" y="66"/>
                                <a:pt x="15" y="67"/>
                              </a:cubicBezTo>
                              <a:cubicBezTo>
                                <a:pt x="15" y="127"/>
                                <a:pt x="15" y="127"/>
                                <a:pt x="15" y="127"/>
                              </a:cubicBezTo>
                              <a:cubicBezTo>
                                <a:pt x="15" y="128"/>
                                <a:pt x="15" y="129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6" y="130"/>
                                <a:pt x="16" y="130"/>
                                <a:pt x="16" y="130"/>
                              </a:cubicBezTo>
                              <a:cubicBezTo>
                                <a:pt x="17" y="131"/>
                                <a:pt x="18" y="132"/>
                                <a:pt x="20" y="132"/>
                              </a:cubicBezTo>
                              <a:cubicBezTo>
                                <a:pt x="33" y="132"/>
                                <a:pt x="33" y="132"/>
                                <a:pt x="33" y="132"/>
                              </a:cubicBezTo>
                              <a:close/>
                              <a:moveTo>
                                <a:pt x="135" y="32"/>
                              </a:moveTo>
                              <a:cubicBezTo>
                                <a:pt x="135" y="32"/>
                                <a:pt x="135" y="32"/>
                                <a:pt x="135" y="32"/>
                              </a:cubicBezTo>
                              <a:cubicBezTo>
                                <a:pt x="163" y="41"/>
                                <a:pt x="183" y="67"/>
                                <a:pt x="183" y="97"/>
                              </a:cubicBezTo>
                              <a:cubicBezTo>
                                <a:pt x="183" y="134"/>
                                <a:pt x="152" y="164"/>
                                <a:pt x="115" y="164"/>
                              </a:cubicBezTo>
                              <a:cubicBezTo>
                                <a:pt x="115" y="164"/>
                                <a:pt x="115" y="164"/>
                                <a:pt x="115" y="164"/>
                              </a:cubicBezTo>
                              <a:cubicBezTo>
                                <a:pt x="81" y="164"/>
                                <a:pt x="81" y="164"/>
                                <a:pt x="81" y="164"/>
                              </a:cubicBezTo>
                              <a:cubicBezTo>
                                <a:pt x="64" y="164"/>
                                <a:pt x="47" y="157"/>
                                <a:pt x="35" y="146"/>
                              </a:cubicBezTo>
                              <a:cubicBezTo>
                                <a:pt x="20" y="146"/>
                                <a:pt x="20" y="146"/>
                                <a:pt x="20" y="146"/>
                              </a:cubicBezTo>
                              <a:cubicBezTo>
                                <a:pt x="14" y="146"/>
                                <a:pt x="10" y="144"/>
                                <a:pt x="6" y="140"/>
                              </a:cubicBezTo>
                              <a:cubicBezTo>
                                <a:pt x="6" y="140"/>
                                <a:pt x="6" y="140"/>
                                <a:pt x="6" y="140"/>
                              </a:cubicBezTo>
                              <a:cubicBezTo>
                                <a:pt x="3" y="137"/>
                                <a:pt x="0" y="132"/>
                                <a:pt x="0" y="12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2"/>
                                <a:pt x="3" y="57"/>
                                <a:pt x="6" y="54"/>
                              </a:cubicBezTo>
                              <a:cubicBezTo>
                                <a:pt x="9" y="50"/>
                                <a:pt x="14" y="48"/>
                                <a:pt x="20" y="48"/>
                              </a:cubicBezTo>
                              <a:cubicBezTo>
                                <a:pt x="20" y="48"/>
                                <a:pt x="20" y="48"/>
                                <a:pt x="20" y="48"/>
                              </a:cubicBezTo>
                              <a:cubicBezTo>
                                <a:pt x="33" y="48"/>
                                <a:pt x="33" y="48"/>
                                <a:pt x="33" y="48"/>
                              </a:cubicBezTo>
                              <a:cubicBezTo>
                                <a:pt x="44" y="29"/>
                                <a:pt x="61" y="15"/>
                                <a:pt x="81" y="7"/>
                              </a:cubicBezTo>
                              <a:cubicBezTo>
                                <a:pt x="92" y="2"/>
                                <a:pt x="104" y="0"/>
                                <a:pt x="117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23" y="0"/>
                                <a:pt x="128" y="2"/>
                                <a:pt x="132" y="6"/>
                              </a:cubicBezTo>
                              <a:cubicBezTo>
                                <a:pt x="136" y="10"/>
                                <a:pt x="138" y="15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1"/>
                                <a:pt x="138" y="21"/>
                                <a:pt x="138" y="21"/>
                              </a:cubicBezTo>
                              <a:cubicBezTo>
                                <a:pt x="138" y="25"/>
                                <a:pt x="137" y="29"/>
                                <a:pt x="135" y="32"/>
                              </a:cubicBezTo>
                              <a:close/>
                              <a:moveTo>
                                <a:pt x="46" y="128"/>
                              </a:moveTo>
                              <a:cubicBezTo>
                                <a:pt x="46" y="128"/>
                                <a:pt x="46" y="128"/>
                                <a:pt x="46" y="128"/>
                              </a:cubicBezTo>
                              <a:cubicBezTo>
                                <a:pt x="44" y="126"/>
                                <a:pt x="44" y="124"/>
                                <a:pt x="46" y="122"/>
                              </a:cubicBezTo>
                              <a:cubicBezTo>
                                <a:pt x="48" y="120"/>
                                <a:pt x="50" y="120"/>
                                <a:pt x="52" y="122"/>
                              </a:cubicBezTo>
                              <a:cubicBezTo>
                                <a:pt x="58" y="129"/>
                                <a:pt x="65" y="133"/>
                                <a:pt x="74" y="135"/>
                              </a:cubicBezTo>
                              <a:cubicBezTo>
                                <a:pt x="77" y="136"/>
                                <a:pt x="79" y="136"/>
                                <a:pt x="82" y="136"/>
                              </a:cubicBezTo>
                              <a:cubicBezTo>
                                <a:pt x="98" y="136"/>
                                <a:pt x="98" y="136"/>
                                <a:pt x="98" y="136"/>
                              </a:cubicBezTo>
                              <a:cubicBezTo>
                                <a:pt x="115" y="136"/>
                                <a:pt x="115" y="136"/>
                                <a:pt x="115" y="136"/>
                              </a:cubicBezTo>
                              <a:cubicBezTo>
                                <a:pt x="125" y="136"/>
                                <a:pt x="135" y="132"/>
                                <a:pt x="142" y="125"/>
                              </a:cubicBezTo>
                              <a:cubicBezTo>
                                <a:pt x="144" y="123"/>
                                <a:pt x="147" y="123"/>
                                <a:pt x="148" y="125"/>
                              </a:cubicBezTo>
                              <a:cubicBezTo>
                                <a:pt x="150" y="126"/>
                                <a:pt x="150" y="129"/>
                                <a:pt x="148" y="130"/>
                              </a:cubicBezTo>
                              <a:cubicBezTo>
                                <a:pt x="139" y="139"/>
                                <a:pt x="127" y="144"/>
                                <a:pt x="115" y="144"/>
                              </a:cubicBezTo>
                              <a:cubicBezTo>
                                <a:pt x="98" y="144"/>
                                <a:pt x="98" y="144"/>
                                <a:pt x="98" y="144"/>
                              </a:cubicBezTo>
                              <a:cubicBezTo>
                                <a:pt x="82" y="144"/>
                                <a:pt x="82" y="144"/>
                                <a:pt x="82" y="144"/>
                              </a:cubicBezTo>
                              <a:cubicBezTo>
                                <a:pt x="79" y="144"/>
                                <a:pt x="76" y="144"/>
                                <a:pt x="73" y="143"/>
                              </a:cubicBezTo>
                              <a:cubicBezTo>
                                <a:pt x="62" y="141"/>
                                <a:pt x="53" y="136"/>
                                <a:pt x="46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9" o:spid="_x0000_s1026" o:spt="100" style="position:absolute;left:0pt;margin-left:70.75pt;margin-top:569.4pt;height:24.35pt;width:27.1pt;z-index:-748500992;mso-width-relative:page;mso-height-relative:page;" fillcolor="#404040 [2429]" filled="t" stroked="f" coordsize="183,164" o:gfxdata="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" path="m42,61c42,133,42,133,42,133c42,133,42,134,42,134c52,144,66,150,81,150c115,150,115,150,115,150c115,150,115,150,115,150c145,150,169,126,169,97c169,67,145,43,115,43c115,43,115,43,115,43c103,43,103,43,103,43c103,43,103,43,103,43c100,43,97,41,97,38c96,34,98,30,102,30c104,29,107,29,109,28c109,28,109,28,109,28c112,28,115,28,117,28c119,28,121,27,122,26c123,25,124,23,124,21c124,21,124,21,124,21c124,19,123,17,122,16c121,15,119,14,117,14c117,14,117,14,117,14c106,14,96,16,86,20c68,27,53,41,44,58c44,58,44,58,44,58c43,59,42,60,42,61xm33,132c33,132,33,132,33,132c33,62,33,62,33,62c20,62,20,62,20,62c20,62,20,62,20,62c18,62,17,63,16,64c15,65,15,66,15,67c15,127,15,127,15,127c15,128,15,129,16,130c16,130,16,130,16,130c16,130,16,130,16,130c17,131,18,132,20,132c33,132,33,132,33,132xm135,32c135,32,135,32,135,32c163,41,183,67,183,97c183,134,152,164,115,164c115,164,115,164,115,164c81,164,81,164,81,164c64,164,47,157,35,146c20,146,20,146,20,146c14,146,10,144,6,140c6,140,6,140,6,140c3,137,0,132,0,127c0,67,0,67,0,67c0,62,3,57,6,54c9,50,14,48,20,48c20,48,20,48,20,48c33,48,33,48,33,48c44,29,61,15,81,7c92,2,104,0,117,0c117,0,117,0,117,0c123,0,128,2,132,6c136,10,138,15,138,21c138,21,138,21,138,21c138,21,138,21,138,21c138,25,137,29,135,32xm46,128c46,128,46,128,46,128c44,126,44,124,46,122c48,120,50,120,52,122c58,129,65,133,74,135c77,136,79,136,82,136c98,136,98,136,98,136c115,136,115,136,115,136c125,136,135,132,142,125c144,123,147,123,148,125c150,126,150,129,148,130c139,139,127,144,115,144c98,144,98,144,98,144c82,144,82,144,82,144c79,144,76,144,73,143c62,141,53,136,46,128xe">
                <v:path o:connectlocs="79062,251048;152478,283136;216481,283136;216481,81165;193892,81165;182597,71728;205186,52852;220246,52852;233423,39639;229658,30201;220246,26426;82827,109479;79062,115142;62120,249160;37648,117029;30119,120805;28236,239722;30119,245385;37648,249160;254130,60402;344488,183095;216481,309563;65885,275586;11294,264261;0,239722;11294,101929;37648,90603;152478,13213;220246,0;259777,39639;259777,39639;86592,241610;86592,230284;139301,254823;184479,256710;267307,235947;278602,245385;184479,271811;137418,269923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118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6482715</wp:posOffset>
                </wp:positionV>
                <wp:extent cx="299720" cy="344170"/>
                <wp:effectExtent l="0" t="0" r="5080" b="17780"/>
                <wp:wrapNone/>
                <wp:docPr id="22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0038" cy="344488"/>
                        </a:xfrm>
                        <a:custGeom>
                          <a:avLst/>
                          <a:gdLst>
                            <a:gd name="T0" fmla="*/ 921 w 1612"/>
                            <a:gd name="T1" fmla="*/ 1556 h 1842"/>
                            <a:gd name="T2" fmla="*/ 547 w 1612"/>
                            <a:gd name="T3" fmla="*/ 1168 h 1842"/>
                            <a:gd name="T4" fmla="*/ 1032 w 1612"/>
                            <a:gd name="T5" fmla="*/ 1194 h 1842"/>
                            <a:gd name="T6" fmla="*/ 743 w 1612"/>
                            <a:gd name="T7" fmla="*/ 861 h 1842"/>
                            <a:gd name="T8" fmla="*/ 445 w 1612"/>
                            <a:gd name="T9" fmla="*/ 960 h 1842"/>
                            <a:gd name="T10" fmla="*/ 542 w 1612"/>
                            <a:gd name="T11" fmla="*/ 734 h 1842"/>
                            <a:gd name="T12" fmla="*/ 819 w 1612"/>
                            <a:gd name="T13" fmla="*/ 320 h 1842"/>
                            <a:gd name="T14" fmla="*/ 789 w 1612"/>
                            <a:gd name="T15" fmla="*/ 4 h 1842"/>
                            <a:gd name="T16" fmla="*/ 764 w 1612"/>
                            <a:gd name="T17" fmla="*/ 294 h 1842"/>
                            <a:gd name="T18" fmla="*/ 504 w 1612"/>
                            <a:gd name="T19" fmla="*/ 601 h 1842"/>
                            <a:gd name="T20" fmla="*/ 329 w 1612"/>
                            <a:gd name="T21" fmla="*/ 499 h 1842"/>
                            <a:gd name="T22" fmla="*/ 10 w 1612"/>
                            <a:gd name="T23" fmla="*/ 733 h 1842"/>
                            <a:gd name="T24" fmla="*/ 1 w 1612"/>
                            <a:gd name="T25" fmla="*/ 755 h 1842"/>
                            <a:gd name="T26" fmla="*/ 6 w 1612"/>
                            <a:gd name="T27" fmla="*/ 772 h 1842"/>
                            <a:gd name="T28" fmla="*/ 180 w 1612"/>
                            <a:gd name="T29" fmla="*/ 1189 h 1842"/>
                            <a:gd name="T30" fmla="*/ 235 w 1612"/>
                            <a:gd name="T31" fmla="*/ 1254 h 1842"/>
                            <a:gd name="T32" fmla="*/ 265 w 1612"/>
                            <a:gd name="T33" fmla="*/ 1833 h 1842"/>
                            <a:gd name="T34" fmla="*/ 385 w 1612"/>
                            <a:gd name="T35" fmla="*/ 1317 h 1842"/>
                            <a:gd name="T36" fmla="*/ 653 w 1612"/>
                            <a:gd name="T37" fmla="*/ 1432 h 1842"/>
                            <a:gd name="T38" fmla="*/ 943 w 1612"/>
                            <a:gd name="T39" fmla="*/ 1842 h 1842"/>
                            <a:gd name="T40" fmla="*/ 1612 w 1612"/>
                            <a:gd name="T41" fmla="*/ 0 h 1842"/>
                            <a:gd name="T42" fmla="*/ 823 w 1612"/>
                            <a:gd name="T43" fmla="*/ 145 h 1842"/>
                            <a:gd name="T44" fmla="*/ 1049 w 1612"/>
                            <a:gd name="T45" fmla="*/ 772 h 1842"/>
                            <a:gd name="T46" fmla="*/ 1207 w 1612"/>
                            <a:gd name="T47" fmla="*/ 1019 h 1842"/>
                            <a:gd name="T48" fmla="*/ 947 w 1612"/>
                            <a:gd name="T49" fmla="*/ 1364 h 1842"/>
                            <a:gd name="T50" fmla="*/ 845 w 1612"/>
                            <a:gd name="T51" fmla="*/ 1731 h 1842"/>
                            <a:gd name="T52" fmla="*/ 662 w 1612"/>
                            <a:gd name="T53" fmla="*/ 260 h 1842"/>
                            <a:gd name="T54" fmla="*/ 619 w 1612"/>
                            <a:gd name="T55" fmla="*/ 256 h 1842"/>
                            <a:gd name="T56" fmla="*/ 575 w 1612"/>
                            <a:gd name="T57" fmla="*/ 225 h 1842"/>
                            <a:gd name="T58" fmla="*/ 323 w 1612"/>
                            <a:gd name="T59" fmla="*/ 294 h 1842"/>
                            <a:gd name="T60" fmla="*/ 662 w 1612"/>
                            <a:gd name="T61" fmla="*/ 264 h 1842"/>
                            <a:gd name="T62" fmla="*/ 593 w 1612"/>
                            <a:gd name="T63" fmla="*/ 307 h 1842"/>
                            <a:gd name="T64" fmla="*/ 363 w 1612"/>
                            <a:gd name="T65" fmla="*/ 464 h 1842"/>
                            <a:gd name="T66" fmla="*/ 608 w 1612"/>
                            <a:gd name="T67" fmla="*/ 385 h 1842"/>
                            <a:gd name="T68" fmla="*/ 593 w 1612"/>
                            <a:gd name="T69" fmla="*/ 307 h 18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12" h="1842">
                              <a:moveTo>
                                <a:pt x="874" y="1633"/>
                              </a:moveTo>
                              <a:cubicBezTo>
                                <a:pt x="921" y="1556"/>
                                <a:pt x="921" y="1556"/>
                                <a:pt x="921" y="1556"/>
                              </a:cubicBezTo>
                              <a:cubicBezTo>
                                <a:pt x="755" y="1313"/>
                                <a:pt x="755" y="1313"/>
                                <a:pt x="755" y="1313"/>
                              </a:cubicBezTo>
                              <a:cubicBezTo>
                                <a:pt x="547" y="1168"/>
                                <a:pt x="547" y="1168"/>
                                <a:pt x="547" y="1168"/>
                              </a:cubicBezTo>
                              <a:cubicBezTo>
                                <a:pt x="738" y="1053"/>
                                <a:pt x="738" y="1053"/>
                                <a:pt x="738" y="1053"/>
                              </a:cubicBezTo>
                              <a:cubicBezTo>
                                <a:pt x="1032" y="1194"/>
                                <a:pt x="1032" y="1194"/>
                                <a:pt x="1032" y="1194"/>
                              </a:cubicBezTo>
                              <a:cubicBezTo>
                                <a:pt x="1079" y="1121"/>
                                <a:pt x="1079" y="1121"/>
                                <a:pt x="1079" y="1121"/>
                              </a:cubicBezTo>
                              <a:cubicBezTo>
                                <a:pt x="743" y="861"/>
                                <a:pt x="743" y="861"/>
                                <a:pt x="743" y="861"/>
                              </a:cubicBezTo>
                              <a:cubicBezTo>
                                <a:pt x="427" y="994"/>
                                <a:pt x="427" y="994"/>
                                <a:pt x="427" y="994"/>
                              </a:cubicBezTo>
                              <a:cubicBezTo>
                                <a:pt x="445" y="960"/>
                                <a:pt x="445" y="960"/>
                                <a:pt x="445" y="960"/>
                              </a:cubicBezTo>
                              <a:cubicBezTo>
                                <a:pt x="461" y="928"/>
                                <a:pt x="478" y="897"/>
                                <a:pt x="491" y="864"/>
                              </a:cubicBezTo>
                              <a:cubicBezTo>
                                <a:pt x="509" y="821"/>
                                <a:pt x="525" y="777"/>
                                <a:pt x="542" y="734"/>
                              </a:cubicBezTo>
                              <a:cubicBezTo>
                                <a:pt x="743" y="610"/>
                                <a:pt x="743" y="610"/>
                                <a:pt x="743" y="610"/>
                              </a:cubicBezTo>
                              <a:cubicBezTo>
                                <a:pt x="819" y="320"/>
                                <a:pt x="819" y="320"/>
                                <a:pt x="819" y="320"/>
                              </a:cubicBezTo>
                              <a:cubicBezTo>
                                <a:pt x="785" y="298"/>
                                <a:pt x="785" y="298"/>
                                <a:pt x="785" y="298"/>
                              </a:cubicBezTo>
                              <a:cubicBezTo>
                                <a:pt x="789" y="4"/>
                                <a:pt x="789" y="4"/>
                                <a:pt x="789" y="4"/>
                              </a:cubicBezTo>
                              <a:cubicBezTo>
                                <a:pt x="772" y="4"/>
                                <a:pt x="772" y="4"/>
                                <a:pt x="772" y="4"/>
                              </a:cubicBezTo>
                              <a:cubicBezTo>
                                <a:pt x="764" y="294"/>
                                <a:pt x="764" y="294"/>
                                <a:pt x="764" y="294"/>
                              </a:cubicBezTo>
                              <a:cubicBezTo>
                                <a:pt x="674" y="516"/>
                                <a:pt x="674" y="516"/>
                                <a:pt x="674" y="516"/>
                              </a:cubicBezTo>
                              <a:cubicBezTo>
                                <a:pt x="504" y="601"/>
                                <a:pt x="504" y="601"/>
                                <a:pt x="504" y="601"/>
                              </a:cubicBezTo>
                              <a:cubicBezTo>
                                <a:pt x="372" y="511"/>
                                <a:pt x="372" y="511"/>
                                <a:pt x="372" y="511"/>
                              </a:cubicBezTo>
                              <a:cubicBezTo>
                                <a:pt x="358" y="502"/>
                                <a:pt x="345" y="499"/>
                                <a:pt x="329" y="499"/>
                              </a:cubicBezTo>
                              <a:cubicBezTo>
                                <a:pt x="315" y="498"/>
                                <a:pt x="298" y="498"/>
                                <a:pt x="287" y="507"/>
                              </a:cubicBezTo>
                              <a:cubicBezTo>
                                <a:pt x="10" y="733"/>
                                <a:pt x="10" y="733"/>
                                <a:pt x="10" y="733"/>
                              </a:cubicBezTo>
                              <a:cubicBezTo>
                                <a:pt x="6" y="736"/>
                                <a:pt x="4" y="740"/>
                                <a:pt x="2" y="744"/>
                              </a:cubicBezTo>
                              <a:cubicBezTo>
                                <a:pt x="1" y="748"/>
                                <a:pt x="1" y="751"/>
                                <a:pt x="1" y="755"/>
                              </a:cubicBezTo>
                              <a:cubicBezTo>
                                <a:pt x="0" y="756"/>
                                <a:pt x="0" y="758"/>
                                <a:pt x="0" y="760"/>
                              </a:cubicBezTo>
                              <a:cubicBezTo>
                                <a:pt x="0" y="765"/>
                                <a:pt x="3" y="768"/>
                                <a:pt x="6" y="772"/>
                              </a:cubicBezTo>
                              <a:cubicBezTo>
                                <a:pt x="176" y="1002"/>
                                <a:pt x="176" y="1002"/>
                                <a:pt x="176" y="1002"/>
                              </a:cubicBezTo>
                              <a:cubicBezTo>
                                <a:pt x="180" y="1189"/>
                                <a:pt x="180" y="1189"/>
                                <a:pt x="180" y="1189"/>
                              </a:cubicBezTo>
                              <a:cubicBezTo>
                                <a:pt x="180" y="1199"/>
                                <a:pt x="185" y="1209"/>
                                <a:pt x="192" y="1216"/>
                              </a:cubicBezTo>
                              <a:cubicBezTo>
                                <a:pt x="205" y="1231"/>
                                <a:pt x="220" y="1242"/>
                                <a:pt x="235" y="1254"/>
                              </a:cubicBezTo>
                              <a:cubicBezTo>
                                <a:pt x="239" y="1838"/>
                                <a:pt x="239" y="1838"/>
                                <a:pt x="239" y="1838"/>
                              </a:cubicBezTo>
                              <a:cubicBezTo>
                                <a:pt x="265" y="1833"/>
                                <a:pt x="265" y="1833"/>
                                <a:pt x="265" y="1833"/>
                              </a:cubicBezTo>
                              <a:cubicBezTo>
                                <a:pt x="265" y="1258"/>
                                <a:pt x="265" y="1258"/>
                                <a:pt x="265" y="1258"/>
                              </a:cubicBezTo>
                              <a:cubicBezTo>
                                <a:pt x="304" y="1279"/>
                                <a:pt x="344" y="1298"/>
                                <a:pt x="385" y="1317"/>
                              </a:cubicBezTo>
                              <a:cubicBezTo>
                                <a:pt x="413" y="1330"/>
                                <a:pt x="442" y="1342"/>
                                <a:pt x="470" y="1355"/>
                              </a:cubicBezTo>
                              <a:cubicBezTo>
                                <a:pt x="530" y="1382"/>
                                <a:pt x="591" y="1408"/>
                                <a:pt x="653" y="1432"/>
                              </a:cubicBezTo>
                              <a:lnTo>
                                <a:pt x="874" y="1633"/>
                              </a:lnTo>
                              <a:close/>
                              <a:moveTo>
                                <a:pt x="943" y="1842"/>
                              </a:moveTo>
                              <a:cubicBezTo>
                                <a:pt x="1612" y="1842"/>
                                <a:pt x="1612" y="1842"/>
                                <a:pt x="1612" y="1842"/>
                              </a:cubicBezTo>
                              <a:cubicBezTo>
                                <a:pt x="1612" y="0"/>
                                <a:pt x="1612" y="0"/>
                                <a:pt x="1612" y="0"/>
                              </a:cubicBezTo>
                              <a:cubicBezTo>
                                <a:pt x="840" y="0"/>
                                <a:pt x="840" y="0"/>
                                <a:pt x="840" y="0"/>
                              </a:cubicBezTo>
                              <a:cubicBezTo>
                                <a:pt x="823" y="145"/>
                                <a:pt x="823" y="145"/>
                                <a:pt x="823" y="145"/>
                              </a:cubicBezTo>
                              <a:cubicBezTo>
                                <a:pt x="1062" y="286"/>
                                <a:pt x="1062" y="286"/>
                                <a:pt x="1062" y="286"/>
                              </a:cubicBezTo>
                              <a:cubicBezTo>
                                <a:pt x="1049" y="772"/>
                                <a:pt x="1049" y="772"/>
                                <a:pt x="1049" y="772"/>
                              </a:cubicBezTo>
                              <a:cubicBezTo>
                                <a:pt x="1203" y="853"/>
                                <a:pt x="1203" y="853"/>
                                <a:pt x="1203" y="853"/>
                              </a:cubicBezTo>
                              <a:cubicBezTo>
                                <a:pt x="1207" y="1019"/>
                                <a:pt x="1207" y="1019"/>
                                <a:pt x="1207" y="1019"/>
                              </a:cubicBezTo>
                              <a:cubicBezTo>
                                <a:pt x="1160" y="1045"/>
                                <a:pt x="1160" y="1045"/>
                                <a:pt x="1160" y="1045"/>
                              </a:cubicBezTo>
                              <a:cubicBezTo>
                                <a:pt x="947" y="1364"/>
                                <a:pt x="947" y="1364"/>
                                <a:pt x="947" y="1364"/>
                              </a:cubicBezTo>
                              <a:cubicBezTo>
                                <a:pt x="1003" y="1497"/>
                                <a:pt x="1003" y="1497"/>
                                <a:pt x="1003" y="1497"/>
                              </a:cubicBezTo>
                              <a:cubicBezTo>
                                <a:pt x="845" y="1731"/>
                                <a:pt x="845" y="1731"/>
                                <a:pt x="845" y="1731"/>
                              </a:cubicBezTo>
                              <a:lnTo>
                                <a:pt x="943" y="1842"/>
                              </a:lnTo>
                              <a:close/>
                              <a:moveTo>
                                <a:pt x="662" y="260"/>
                              </a:moveTo>
                              <a:cubicBezTo>
                                <a:pt x="653" y="261"/>
                                <a:pt x="644" y="263"/>
                                <a:pt x="634" y="261"/>
                              </a:cubicBezTo>
                              <a:cubicBezTo>
                                <a:pt x="629" y="260"/>
                                <a:pt x="624" y="258"/>
                                <a:pt x="619" y="256"/>
                              </a:cubicBezTo>
                              <a:cubicBezTo>
                                <a:pt x="609" y="254"/>
                                <a:pt x="600" y="249"/>
                                <a:pt x="593" y="243"/>
                              </a:cubicBezTo>
                              <a:cubicBezTo>
                                <a:pt x="586" y="238"/>
                                <a:pt x="582" y="231"/>
                                <a:pt x="575" y="225"/>
                              </a:cubicBezTo>
                              <a:cubicBezTo>
                                <a:pt x="543" y="198"/>
                                <a:pt x="501" y="183"/>
                                <a:pt x="459" y="187"/>
                              </a:cubicBezTo>
                              <a:cubicBezTo>
                                <a:pt x="396" y="193"/>
                                <a:pt x="343" y="234"/>
                                <a:pt x="323" y="294"/>
                              </a:cubicBezTo>
                              <a:cubicBezTo>
                                <a:pt x="312" y="326"/>
                                <a:pt x="314" y="352"/>
                                <a:pt x="320" y="383"/>
                              </a:cubicBezTo>
                              <a:cubicBezTo>
                                <a:pt x="662" y="264"/>
                                <a:pt x="662" y="264"/>
                                <a:pt x="662" y="264"/>
                              </a:cubicBezTo>
                              <a:lnTo>
                                <a:pt x="662" y="260"/>
                              </a:lnTo>
                              <a:close/>
                              <a:moveTo>
                                <a:pt x="593" y="307"/>
                              </a:moveTo>
                              <a:cubicBezTo>
                                <a:pt x="329" y="401"/>
                                <a:pt x="329" y="401"/>
                                <a:pt x="329" y="401"/>
                              </a:cubicBezTo>
                              <a:cubicBezTo>
                                <a:pt x="338" y="425"/>
                                <a:pt x="345" y="445"/>
                                <a:pt x="363" y="464"/>
                              </a:cubicBezTo>
                              <a:cubicBezTo>
                                <a:pt x="401" y="504"/>
                                <a:pt x="463" y="521"/>
                                <a:pt x="516" y="504"/>
                              </a:cubicBezTo>
                              <a:cubicBezTo>
                                <a:pt x="566" y="488"/>
                                <a:pt x="603" y="438"/>
                                <a:pt x="608" y="385"/>
                              </a:cubicBezTo>
                              <a:cubicBezTo>
                                <a:pt x="611" y="356"/>
                                <a:pt x="605" y="333"/>
                                <a:pt x="593" y="307"/>
                              </a:cubicBezTo>
                              <a:close/>
                              <a:moveTo>
                                <a:pt x="593" y="307"/>
                              </a:moveTo>
                              <a:cubicBezTo>
                                <a:pt x="593" y="307"/>
                                <a:pt x="593" y="307"/>
                                <a:pt x="593" y="307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69.75pt;margin-top:510.45pt;height:27.1pt;width:23.6pt;z-index:-748506112;mso-width-relative:page;mso-height-relative:page;" fillcolor="#404040 [2429]" filled="t" stroked="f" coordsize="1612,1842" o:gfxdata="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c/1P&#10;H9kAAAANAQAADwAAAAAAAAABACAAAAAiAAAAZHJzL2Rvd25yZXYueG1sUEsBAhQAFAAAAAgAh07i&#10;QEgHj4SzCQAAUC8AAA4AAAAAAAAAAQAgAAAAKAEAAGRycy9lMm9Eb2MueG1sUEsFBgAAAAAGAAYA&#10;WQEAAE0NAAAAAA==&#10;" path="m874,1633c921,1556,921,1556,921,1556c755,1313,755,1313,755,1313c547,1168,547,1168,547,1168c738,1053,738,1053,738,1053c1032,1194,1032,1194,1032,1194c1079,1121,1079,1121,1079,1121c743,861,743,861,743,861c427,994,427,994,427,994c445,960,445,960,445,960c461,928,478,897,491,864c509,821,525,777,542,734c743,610,743,610,743,610c819,320,819,320,819,320c785,298,785,298,785,298c789,4,789,4,789,4c772,4,772,4,772,4c764,294,764,294,764,294c674,516,674,516,674,516c504,601,504,601,504,601c372,511,372,511,372,511c358,502,345,499,329,499c315,498,298,498,287,507c10,733,10,733,10,733c6,736,4,740,2,744c1,748,1,751,1,755c0,756,0,758,0,760c0,765,3,768,6,772c176,1002,176,1002,176,1002c180,1189,180,1189,180,1189c180,1199,185,1209,192,1216c205,1231,220,1242,235,1254c239,1838,239,1838,239,1838c265,1833,265,1833,265,1833c265,1258,265,1258,265,1258c304,1279,344,1298,385,1317c413,1330,442,1342,470,1355c530,1382,591,1408,653,1432l874,1633xm943,1842c1612,1842,1612,1842,1612,1842c1612,0,1612,0,1612,0c840,0,840,0,840,0c823,145,823,145,823,145c1062,286,1062,286,1062,286c1049,772,1049,772,1049,772c1203,853,1203,853,1203,853c1207,1019,1207,1019,1207,1019c1160,1045,1160,1045,1160,1045c947,1364,947,1364,947,1364c1003,1497,1003,1497,1003,1497c845,1731,845,1731,845,1731l943,1842xm662,260c653,261,644,263,634,261c629,260,624,258,619,256c609,254,600,249,593,243c586,238,582,231,575,225c543,198,501,183,459,187c396,193,343,234,323,294c312,326,314,352,320,383c662,264,662,264,662,264l662,260xm593,307c329,401,329,401,329,401c338,425,345,445,363,464c401,504,463,521,516,504c566,488,603,438,608,385c611,356,605,333,593,307xm593,307c593,307,593,307,593,307e">
                <v:path o:connectlocs="171423,291000;101811,218437;192083,223300;138292,161022;82826,179537;100881,137271;152438,59845;146854,748;142201,54983;93808,112398;61236,93322;1861,137084;186,141198;1116,144378;33503,222364;43740,234521;49323,342804;71659,246303;121541,267810;175518,344488;300038,0;153183,27117;195248,144378;224656,190571;176263,255093;157277,323728;123216,48624;115213,47876;107023,42079;60119,54983;123216,49372;110373,57414;67564,86776;113165,72002;110373,57414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8656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5743575</wp:posOffset>
                </wp:positionV>
                <wp:extent cx="355600" cy="296545"/>
                <wp:effectExtent l="0" t="0" r="6350" b="8255"/>
                <wp:wrapNone/>
                <wp:docPr id="74" name="Freeform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296863"/>
                        </a:xfrm>
                        <a:custGeom>
                          <a:avLst/>
                          <a:gdLst>
                            <a:gd name="T0" fmla="*/ 50 w 72"/>
                            <a:gd name="T1" fmla="*/ 30 h 60"/>
                            <a:gd name="T2" fmla="*/ 46 w 72"/>
                            <a:gd name="T3" fmla="*/ 26 h 60"/>
                            <a:gd name="T4" fmla="*/ 50 w 72"/>
                            <a:gd name="T5" fmla="*/ 22 h 60"/>
                            <a:gd name="T6" fmla="*/ 54 w 72"/>
                            <a:gd name="T7" fmla="*/ 26 h 60"/>
                            <a:gd name="T8" fmla="*/ 50 w 72"/>
                            <a:gd name="T9" fmla="*/ 30 h 60"/>
                            <a:gd name="T10" fmla="*/ 35 w 72"/>
                            <a:gd name="T11" fmla="*/ 30 h 60"/>
                            <a:gd name="T12" fmla="*/ 31 w 72"/>
                            <a:gd name="T13" fmla="*/ 26 h 60"/>
                            <a:gd name="T14" fmla="*/ 35 w 72"/>
                            <a:gd name="T15" fmla="*/ 22 h 60"/>
                            <a:gd name="T16" fmla="*/ 39 w 72"/>
                            <a:gd name="T17" fmla="*/ 26 h 60"/>
                            <a:gd name="T18" fmla="*/ 35 w 72"/>
                            <a:gd name="T19" fmla="*/ 30 h 60"/>
                            <a:gd name="T20" fmla="*/ 21 w 72"/>
                            <a:gd name="T21" fmla="*/ 30 h 60"/>
                            <a:gd name="T22" fmla="*/ 17 w 72"/>
                            <a:gd name="T23" fmla="*/ 26 h 60"/>
                            <a:gd name="T24" fmla="*/ 21 w 72"/>
                            <a:gd name="T25" fmla="*/ 22 h 60"/>
                            <a:gd name="T26" fmla="*/ 25 w 72"/>
                            <a:gd name="T27" fmla="*/ 26 h 60"/>
                            <a:gd name="T28" fmla="*/ 21 w 72"/>
                            <a:gd name="T29" fmla="*/ 30 h 60"/>
                            <a:gd name="T30" fmla="*/ 65 w 72"/>
                            <a:gd name="T31" fmla="*/ 0 h 60"/>
                            <a:gd name="T32" fmla="*/ 7 w 72"/>
                            <a:gd name="T33" fmla="*/ 0 h 60"/>
                            <a:gd name="T34" fmla="*/ 0 w 72"/>
                            <a:gd name="T35" fmla="*/ 7 h 60"/>
                            <a:gd name="T36" fmla="*/ 0 w 72"/>
                            <a:gd name="T37" fmla="*/ 46 h 60"/>
                            <a:gd name="T38" fmla="*/ 7 w 72"/>
                            <a:gd name="T39" fmla="*/ 53 h 60"/>
                            <a:gd name="T40" fmla="*/ 29 w 72"/>
                            <a:gd name="T41" fmla="*/ 53 h 60"/>
                            <a:gd name="T42" fmla="*/ 36 w 72"/>
                            <a:gd name="T43" fmla="*/ 60 h 60"/>
                            <a:gd name="T44" fmla="*/ 43 w 72"/>
                            <a:gd name="T45" fmla="*/ 53 h 60"/>
                            <a:gd name="T46" fmla="*/ 65 w 72"/>
                            <a:gd name="T47" fmla="*/ 53 h 60"/>
                            <a:gd name="T48" fmla="*/ 72 w 72"/>
                            <a:gd name="T49" fmla="*/ 46 h 60"/>
                            <a:gd name="T50" fmla="*/ 72 w 72"/>
                            <a:gd name="T51" fmla="*/ 7 h 60"/>
                            <a:gd name="T52" fmla="*/ 65 w 72"/>
                            <a:gd name="T5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2" h="60">
                              <a:moveTo>
                                <a:pt x="50" y="30"/>
                              </a:moveTo>
                              <a:cubicBezTo>
                                <a:pt x="47" y="30"/>
                                <a:pt x="46" y="28"/>
                                <a:pt x="46" y="26"/>
                              </a:cubicBezTo>
                              <a:cubicBezTo>
                                <a:pt x="46" y="24"/>
                                <a:pt x="47" y="22"/>
                                <a:pt x="50" y="22"/>
                              </a:cubicBezTo>
                              <a:cubicBezTo>
                                <a:pt x="52" y="22"/>
                                <a:pt x="54" y="24"/>
                                <a:pt x="54" y="26"/>
                              </a:cubicBezTo>
                              <a:cubicBezTo>
                                <a:pt x="54" y="28"/>
                                <a:pt x="52" y="30"/>
                                <a:pt x="50" y="30"/>
                              </a:cubicBezTo>
                              <a:moveTo>
                                <a:pt x="35" y="30"/>
                              </a:moveTo>
                              <a:cubicBezTo>
                                <a:pt x="33" y="30"/>
                                <a:pt x="31" y="28"/>
                                <a:pt x="31" y="26"/>
                              </a:cubicBezTo>
                              <a:cubicBezTo>
                                <a:pt x="31" y="24"/>
                                <a:pt x="33" y="22"/>
                                <a:pt x="35" y="22"/>
                              </a:cubicBezTo>
                              <a:cubicBezTo>
                                <a:pt x="37" y="22"/>
                                <a:pt x="39" y="24"/>
                                <a:pt x="39" y="26"/>
                              </a:cubicBezTo>
                              <a:cubicBezTo>
                                <a:pt x="39" y="28"/>
                                <a:pt x="37" y="30"/>
                                <a:pt x="35" y="30"/>
                              </a:cubicBezTo>
                              <a:close/>
                              <a:moveTo>
                                <a:pt x="21" y="30"/>
                              </a:moveTo>
                              <a:cubicBezTo>
                                <a:pt x="19" y="30"/>
                                <a:pt x="17" y="28"/>
                                <a:pt x="17" y="26"/>
                              </a:cubicBezTo>
                              <a:cubicBezTo>
                                <a:pt x="17" y="24"/>
                                <a:pt x="19" y="22"/>
                                <a:pt x="21" y="22"/>
                              </a:cubicBezTo>
                              <a:cubicBezTo>
                                <a:pt x="23" y="22"/>
                                <a:pt x="25" y="24"/>
                                <a:pt x="25" y="26"/>
                              </a:cubicBezTo>
                              <a:cubicBezTo>
                                <a:pt x="25" y="28"/>
                                <a:pt x="23" y="30"/>
                                <a:pt x="21" y="30"/>
                              </a:cubicBezTo>
                              <a:close/>
                              <a:moveTo>
                                <a:pt x="65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50"/>
                                <a:pt x="3" y="53"/>
                                <a:pt x="7" y="53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65" y="53"/>
                                <a:pt x="65" y="53"/>
                                <a:pt x="65" y="53"/>
                              </a:cubicBezTo>
                              <a:cubicBezTo>
                                <a:pt x="69" y="53"/>
                                <a:pt x="72" y="50"/>
                                <a:pt x="72" y="46"/>
                              </a:cubicBezTo>
                              <a:cubicBezTo>
                                <a:pt x="72" y="7"/>
                                <a:pt x="72" y="7"/>
                                <a:pt x="72" y="7"/>
                              </a:cubicBezTo>
                              <a:cubicBezTo>
                                <a:pt x="72" y="3"/>
                                <a:pt x="69" y="0"/>
                                <a:pt x="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1" o:spid="_x0000_s1026" o:spt="100" style="position:absolute;left:0pt;margin-left:70.75pt;margin-top:452.25pt;height:23.35pt;width:28pt;z-index:-748528640;mso-width-relative:page;mso-height-relative:page;" fillcolor="#404040 [2429]" filled="t" stroked="f" coordsize="72,60" o:gfxdata="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" path="m50,30c47,30,46,28,46,26c46,24,47,22,50,22c52,22,54,24,54,26c54,28,52,30,50,30m35,30c33,30,31,28,31,26c31,24,33,22,35,22c37,22,39,24,39,26c39,28,37,30,35,30xm21,30c19,30,17,28,17,26c17,24,19,22,21,22c23,22,25,24,25,26c25,28,23,30,21,30xm65,0c7,0,7,0,7,0c3,0,0,3,0,7c0,46,0,46,0,46c0,50,3,53,7,53c29,53,29,53,29,53c36,60,36,60,36,60c43,53,43,53,43,53c65,53,65,53,65,53c69,53,72,50,72,46c72,7,72,7,72,7c72,3,69,0,65,0xe">
                <v:path o:connectlocs="246944,148431;227188,128640;246944,108849;266700,128640;246944,148431;172861,148431;153105,128640;172861,108849;192616,128640;172861,148431;103716,148431;83961,128640;103716,108849;123472,128640;103716,148431;321027,0;34572,0;0,34634;0,227594;34572,262228;143227,262228;177800,296863;212372,262228;321027,262228;355600,227594;355600,34634;321027,0" o:connectangles="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4992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4881880</wp:posOffset>
                </wp:positionV>
                <wp:extent cx="272415" cy="368300"/>
                <wp:effectExtent l="0" t="0" r="13335" b="12700"/>
                <wp:wrapNone/>
                <wp:docPr id="89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946150" y="4810125"/>
                          <a:ext cx="272415" cy="368300"/>
                          <a:chOff x="3024949" y="2417422"/>
                          <a:chExt cx="147355" cy="198758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s:wsp>
                        <wps:cNvPr id="110" name="Freeform 23"/>
                        <wps:cNvSpPr>
                          <a:spLocks noEditPoints="1"/>
                        </wps:cNvSpPr>
                        <wps:spPr bwMode="auto">
                          <a:xfrm>
                            <a:off x="3024949" y="2417422"/>
                            <a:ext cx="147355" cy="198758"/>
                          </a:xfrm>
                          <a:custGeom>
                            <a:avLst/>
                            <a:gdLst>
                              <a:gd name="T0" fmla="*/ 22 w 43"/>
                              <a:gd name="T1" fmla="*/ 38 h 58"/>
                              <a:gd name="T2" fmla="*/ 6 w 43"/>
                              <a:gd name="T3" fmla="*/ 22 h 58"/>
                              <a:gd name="T4" fmla="*/ 22 w 43"/>
                              <a:gd name="T5" fmla="*/ 6 h 58"/>
                              <a:gd name="T6" fmla="*/ 38 w 43"/>
                              <a:gd name="T7" fmla="*/ 22 h 58"/>
                              <a:gd name="T8" fmla="*/ 22 w 43"/>
                              <a:gd name="T9" fmla="*/ 38 h 58"/>
                              <a:gd name="T10" fmla="*/ 22 w 43"/>
                              <a:gd name="T11" fmla="*/ 0 h 58"/>
                              <a:gd name="T12" fmla="*/ 0 w 43"/>
                              <a:gd name="T13" fmla="*/ 22 h 58"/>
                              <a:gd name="T14" fmla="*/ 22 w 43"/>
                              <a:gd name="T15" fmla="*/ 58 h 58"/>
                              <a:gd name="T16" fmla="*/ 43 w 43"/>
                              <a:gd name="T17" fmla="*/ 22 h 58"/>
                              <a:gd name="T18" fmla="*/ 22 w 43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58">
                                <a:moveTo>
                                  <a:pt x="22" y="38"/>
                                </a:moveTo>
                                <a:cubicBezTo>
                                  <a:pt x="13" y="38"/>
                                  <a:pt x="6" y="31"/>
                                  <a:pt x="6" y="22"/>
                                </a:cubicBezTo>
                                <a:cubicBezTo>
                                  <a:pt x="6" y="13"/>
                                  <a:pt x="13" y="6"/>
                                  <a:pt x="22" y="6"/>
                                </a:cubicBezTo>
                                <a:cubicBezTo>
                                  <a:pt x="30" y="6"/>
                                  <a:pt x="38" y="13"/>
                                  <a:pt x="38" y="22"/>
                                </a:cubicBezTo>
                                <a:cubicBezTo>
                                  <a:pt x="38" y="31"/>
                                  <a:pt x="30" y="38"/>
                                  <a:pt x="22" y="38"/>
                                </a:cubicBezTo>
                                <a:moveTo>
                                  <a:pt x="22" y="0"/>
                                </a:moveTo>
                                <a:cubicBezTo>
                                  <a:pt x="10" y="0"/>
                                  <a:pt x="0" y="10"/>
                                  <a:pt x="0" y="22"/>
                                </a:cubicBezTo>
                                <a:cubicBezTo>
                                  <a:pt x="0" y="34"/>
                                  <a:pt x="22" y="58"/>
                                  <a:pt x="22" y="58"/>
                                </a:cubicBezTo>
                                <a:cubicBezTo>
                                  <a:pt x="22" y="58"/>
                                  <a:pt x="43" y="34"/>
                                  <a:pt x="43" y="22"/>
                                </a:cubicBezTo>
                                <a:cubicBezTo>
                                  <a:pt x="43" y="10"/>
                                  <a:pt x="34" y="0"/>
                                  <a:pt x="2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 noEditPoints="1"/>
                        </wps:cNvSpPr>
                        <wps:spPr bwMode="auto">
                          <a:xfrm>
                            <a:off x="3090059" y="2455117"/>
                            <a:ext cx="44549" cy="41122"/>
                          </a:xfrm>
                          <a:custGeom>
                            <a:avLst/>
                            <a:gdLst>
                              <a:gd name="T0" fmla="*/ 8 w 13"/>
                              <a:gd name="T1" fmla="*/ 10 h 12"/>
                              <a:gd name="T2" fmla="*/ 5 w 13"/>
                              <a:gd name="T3" fmla="*/ 10 h 12"/>
                              <a:gd name="T4" fmla="*/ 5 w 13"/>
                              <a:gd name="T5" fmla="*/ 8 h 12"/>
                              <a:gd name="T6" fmla="*/ 8 w 13"/>
                              <a:gd name="T7" fmla="*/ 8 h 12"/>
                              <a:gd name="T8" fmla="*/ 8 w 13"/>
                              <a:gd name="T9" fmla="*/ 10 h 12"/>
                              <a:gd name="T10" fmla="*/ 7 w 13"/>
                              <a:gd name="T11" fmla="*/ 0 h 12"/>
                              <a:gd name="T12" fmla="*/ 5 w 13"/>
                              <a:gd name="T13" fmla="*/ 0 h 12"/>
                              <a:gd name="T14" fmla="*/ 2 w 13"/>
                              <a:gd name="T15" fmla="*/ 4 h 12"/>
                              <a:gd name="T16" fmla="*/ 4 w 13"/>
                              <a:gd name="T17" fmla="*/ 5 h 12"/>
                              <a:gd name="T18" fmla="*/ 6 w 13"/>
                              <a:gd name="T19" fmla="*/ 3 h 12"/>
                              <a:gd name="T20" fmla="*/ 8 w 13"/>
                              <a:gd name="T21" fmla="*/ 3 h 12"/>
                              <a:gd name="T22" fmla="*/ 7 w 13"/>
                              <a:gd name="T23" fmla="*/ 3 h 12"/>
                              <a:gd name="T24" fmla="*/ 9 w 13"/>
                              <a:gd name="T25" fmla="*/ 5 h 12"/>
                              <a:gd name="T26" fmla="*/ 8 w 13"/>
                              <a:gd name="T27" fmla="*/ 5 h 12"/>
                              <a:gd name="T28" fmla="*/ 8 w 13"/>
                              <a:gd name="T29" fmla="*/ 7 h 12"/>
                              <a:gd name="T30" fmla="*/ 5 w 13"/>
                              <a:gd name="T31" fmla="*/ 7 h 12"/>
                              <a:gd name="T32" fmla="*/ 5 w 13"/>
                              <a:gd name="T33" fmla="*/ 5 h 12"/>
                              <a:gd name="T34" fmla="*/ 3 w 13"/>
                              <a:gd name="T35" fmla="*/ 5 h 12"/>
                              <a:gd name="T36" fmla="*/ 3 w 13"/>
                              <a:gd name="T37" fmla="*/ 7 h 12"/>
                              <a:gd name="T38" fmla="*/ 1 w 13"/>
                              <a:gd name="T39" fmla="*/ 7 h 12"/>
                              <a:gd name="T40" fmla="*/ 1 w 13"/>
                              <a:gd name="T41" fmla="*/ 8 h 12"/>
                              <a:gd name="T42" fmla="*/ 3 w 13"/>
                              <a:gd name="T43" fmla="*/ 8 h 12"/>
                              <a:gd name="T44" fmla="*/ 3 w 13"/>
                              <a:gd name="T45" fmla="*/ 10 h 12"/>
                              <a:gd name="T46" fmla="*/ 0 w 13"/>
                              <a:gd name="T47" fmla="*/ 10 h 12"/>
                              <a:gd name="T48" fmla="*/ 0 w 13"/>
                              <a:gd name="T49" fmla="*/ 12 h 12"/>
                              <a:gd name="T50" fmla="*/ 13 w 13"/>
                              <a:gd name="T51" fmla="*/ 12 h 12"/>
                              <a:gd name="T52" fmla="*/ 13 w 13"/>
                              <a:gd name="T53" fmla="*/ 10 h 12"/>
                              <a:gd name="T54" fmla="*/ 10 w 13"/>
                              <a:gd name="T55" fmla="*/ 10 h 12"/>
                              <a:gd name="T56" fmla="*/ 10 w 13"/>
                              <a:gd name="T57" fmla="*/ 8 h 12"/>
                              <a:gd name="T58" fmla="*/ 13 w 13"/>
                              <a:gd name="T59" fmla="*/ 8 h 12"/>
                              <a:gd name="T60" fmla="*/ 13 w 13"/>
                              <a:gd name="T61" fmla="*/ 7 h 12"/>
                              <a:gd name="T62" fmla="*/ 10 w 13"/>
                              <a:gd name="T63" fmla="*/ 7 h 12"/>
                              <a:gd name="T64" fmla="*/ 10 w 13"/>
                              <a:gd name="T65" fmla="*/ 5 h 12"/>
                              <a:gd name="T66" fmla="*/ 9 w 13"/>
                              <a:gd name="T67" fmla="*/ 5 h 12"/>
                              <a:gd name="T68" fmla="*/ 10 w 13"/>
                              <a:gd name="T69" fmla="*/ 4 h 12"/>
                              <a:gd name="T70" fmla="*/ 8 w 13"/>
                              <a:gd name="T71" fmla="*/ 3 h 12"/>
                              <a:gd name="T72" fmla="*/ 13 w 13"/>
                              <a:gd name="T73" fmla="*/ 3 h 12"/>
                              <a:gd name="T74" fmla="*/ 13 w 13"/>
                              <a:gd name="T75" fmla="*/ 2 h 12"/>
                              <a:gd name="T76" fmla="*/ 6 w 13"/>
                              <a:gd name="T77" fmla="*/ 2 h 12"/>
                              <a:gd name="T78" fmla="*/ 7 w 13"/>
                              <a:gd name="T7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" h="12">
                                <a:moveTo>
                                  <a:pt x="8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lnTo>
                                  <a:pt x="8" y="10"/>
                                </a:lnTo>
                                <a:close/>
                                <a:moveTo>
                                  <a:pt x="7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5" y="1"/>
                                  <a:pt x="4" y="3"/>
                                  <a:pt x="2" y="4"/>
                                </a:cubicBezTo>
                                <a:cubicBezTo>
                                  <a:pt x="3" y="5"/>
                                  <a:pt x="3" y="5"/>
                                  <a:pt x="4" y="5"/>
                                </a:cubicBezTo>
                                <a:cubicBezTo>
                                  <a:pt x="4" y="5"/>
                                  <a:pt x="5" y="4"/>
                                  <a:pt x="6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8" y="4"/>
                                  <a:pt x="8" y="5"/>
                                  <a:pt x="9" y="5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8" y="7"/>
                                  <a:pt x="8" y="7"/>
                                  <a:pt x="8" y="7"/>
                                </a:cubicBezTo>
                                <a:cubicBezTo>
                                  <a:pt x="5" y="7"/>
                                  <a:pt x="5" y="7"/>
                                  <a:pt x="5" y="7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3" y="7"/>
                                  <a:pt x="3" y="7"/>
                                  <a:pt x="3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1" y="8"/>
                                  <a:pt x="1" y="8"/>
                                  <a:pt x="1" y="8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3" y="12"/>
                                  <a:pt x="13" y="12"/>
                                  <a:pt x="13" y="12"/>
                                </a:cubicBezTo>
                                <a:cubicBezTo>
                                  <a:pt x="13" y="10"/>
                                  <a:pt x="13" y="10"/>
                                  <a:pt x="13" y="10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13" y="8"/>
                                  <a:pt x="13" y="8"/>
                                  <a:pt x="13" y="8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0" y="5"/>
                                  <a:pt x="10" y="5"/>
                                  <a:pt x="10" y="5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10" y="4"/>
                                  <a:pt x="10" y="4"/>
                                  <a:pt x="10" y="4"/>
                                </a:cubicBezTo>
                                <a:cubicBezTo>
                                  <a:pt x="10" y="4"/>
                                  <a:pt x="9" y="3"/>
                                  <a:pt x="8" y="3"/>
                                </a:cubicBezTo>
                                <a:cubicBezTo>
                                  <a:pt x="13" y="3"/>
                                  <a:pt x="13" y="3"/>
                                  <a:pt x="13" y="3"/>
                                </a:cubicBezTo>
                                <a:cubicBezTo>
                                  <a:pt x="13" y="2"/>
                                  <a:pt x="13" y="2"/>
                                  <a:pt x="13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7" y="1"/>
                                  <a:pt x="7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2" name="Freeform 25"/>
                        <wps:cNvSpPr/>
                        <wps:spPr bwMode="auto">
                          <a:xfrm>
                            <a:off x="3062644" y="2472252"/>
                            <a:ext cx="30842" cy="58257"/>
                          </a:xfrm>
                          <a:custGeom>
                            <a:avLst/>
                            <a:gdLst>
                              <a:gd name="T0" fmla="*/ 5 w 9"/>
                              <a:gd name="T1" fmla="*/ 11 h 17"/>
                              <a:gd name="T2" fmla="*/ 5 w 9"/>
                              <a:gd name="T3" fmla="*/ 9 h 17"/>
                              <a:gd name="T4" fmla="*/ 9 w 9"/>
                              <a:gd name="T5" fmla="*/ 9 h 17"/>
                              <a:gd name="T6" fmla="*/ 9 w 9"/>
                              <a:gd name="T7" fmla="*/ 8 h 17"/>
                              <a:gd name="T8" fmla="*/ 5 w 9"/>
                              <a:gd name="T9" fmla="*/ 8 h 17"/>
                              <a:gd name="T10" fmla="*/ 5 w 9"/>
                              <a:gd name="T11" fmla="*/ 6 h 17"/>
                              <a:gd name="T12" fmla="*/ 8 w 9"/>
                              <a:gd name="T13" fmla="*/ 6 h 17"/>
                              <a:gd name="T14" fmla="*/ 8 w 9"/>
                              <a:gd name="T15" fmla="*/ 5 h 17"/>
                              <a:gd name="T16" fmla="*/ 5 w 9"/>
                              <a:gd name="T17" fmla="*/ 5 h 17"/>
                              <a:gd name="T18" fmla="*/ 5 w 9"/>
                              <a:gd name="T19" fmla="*/ 3 h 17"/>
                              <a:gd name="T20" fmla="*/ 8 w 9"/>
                              <a:gd name="T21" fmla="*/ 3 h 17"/>
                              <a:gd name="T22" fmla="*/ 8 w 9"/>
                              <a:gd name="T23" fmla="*/ 2 h 17"/>
                              <a:gd name="T24" fmla="*/ 5 w 9"/>
                              <a:gd name="T25" fmla="*/ 2 h 17"/>
                              <a:gd name="T26" fmla="*/ 5 w 9"/>
                              <a:gd name="T27" fmla="*/ 0 h 17"/>
                              <a:gd name="T28" fmla="*/ 3 w 9"/>
                              <a:gd name="T29" fmla="*/ 0 h 17"/>
                              <a:gd name="T30" fmla="*/ 3 w 9"/>
                              <a:gd name="T31" fmla="*/ 2 h 17"/>
                              <a:gd name="T32" fmla="*/ 0 w 9"/>
                              <a:gd name="T33" fmla="*/ 2 h 17"/>
                              <a:gd name="T34" fmla="*/ 0 w 9"/>
                              <a:gd name="T35" fmla="*/ 3 h 17"/>
                              <a:gd name="T36" fmla="*/ 3 w 9"/>
                              <a:gd name="T37" fmla="*/ 3 h 17"/>
                              <a:gd name="T38" fmla="*/ 3 w 9"/>
                              <a:gd name="T39" fmla="*/ 5 h 17"/>
                              <a:gd name="T40" fmla="*/ 1 w 9"/>
                              <a:gd name="T41" fmla="*/ 5 h 17"/>
                              <a:gd name="T42" fmla="*/ 1 w 9"/>
                              <a:gd name="T43" fmla="*/ 6 h 17"/>
                              <a:gd name="T44" fmla="*/ 3 w 9"/>
                              <a:gd name="T45" fmla="*/ 6 h 17"/>
                              <a:gd name="T46" fmla="*/ 3 w 9"/>
                              <a:gd name="T47" fmla="*/ 8 h 17"/>
                              <a:gd name="T48" fmla="*/ 0 w 9"/>
                              <a:gd name="T49" fmla="*/ 8 h 17"/>
                              <a:gd name="T50" fmla="*/ 0 w 9"/>
                              <a:gd name="T51" fmla="*/ 9 h 17"/>
                              <a:gd name="T52" fmla="*/ 3 w 9"/>
                              <a:gd name="T53" fmla="*/ 9 h 17"/>
                              <a:gd name="T54" fmla="*/ 0 w 9"/>
                              <a:gd name="T55" fmla="*/ 14 h 17"/>
                              <a:gd name="T56" fmla="*/ 0 w 9"/>
                              <a:gd name="T57" fmla="*/ 16 h 17"/>
                              <a:gd name="T58" fmla="*/ 3 w 9"/>
                              <a:gd name="T59" fmla="*/ 11 h 17"/>
                              <a:gd name="T60" fmla="*/ 3 w 9"/>
                              <a:gd name="T61" fmla="*/ 17 h 17"/>
                              <a:gd name="T62" fmla="*/ 5 w 9"/>
                              <a:gd name="T63" fmla="*/ 17 h 17"/>
                              <a:gd name="T64" fmla="*/ 5 w 9"/>
                              <a:gd name="T65" fmla="*/ 11 h 17"/>
                              <a:gd name="T66" fmla="*/ 8 w 9"/>
                              <a:gd name="T67" fmla="*/ 14 h 17"/>
                              <a:gd name="T68" fmla="*/ 9 w 9"/>
                              <a:gd name="T69" fmla="*/ 12 h 17"/>
                              <a:gd name="T70" fmla="*/ 6 w 9"/>
                              <a:gd name="T71" fmla="*/ 10 h 17"/>
                              <a:gd name="T72" fmla="*/ 5 w 9"/>
                              <a:gd name="T73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" h="17">
                                <a:moveTo>
                                  <a:pt x="5" y="11"/>
                                </a:move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9" y="9"/>
                                  <a:pt x="9" y="9"/>
                                  <a:pt x="9" y="9"/>
                                </a:cubicBezTo>
                                <a:cubicBezTo>
                                  <a:pt x="9" y="8"/>
                                  <a:pt x="9" y="8"/>
                                  <a:pt x="9" y="8"/>
                                </a:cubicBezTo>
                                <a:cubicBezTo>
                                  <a:pt x="5" y="8"/>
                                  <a:pt x="5" y="8"/>
                                  <a:pt x="5" y="8"/>
                                </a:cubicBezTo>
                                <a:cubicBezTo>
                                  <a:pt x="5" y="6"/>
                                  <a:pt x="5" y="6"/>
                                  <a:pt x="5" y="6"/>
                                </a:cubicBezTo>
                                <a:cubicBezTo>
                                  <a:pt x="8" y="6"/>
                                  <a:pt x="8" y="6"/>
                                  <a:pt x="8" y="6"/>
                                </a:cubicBezTo>
                                <a:cubicBezTo>
                                  <a:pt x="8" y="5"/>
                                  <a:pt x="8" y="5"/>
                                  <a:pt x="8" y="5"/>
                                </a:cubicBezTo>
                                <a:cubicBezTo>
                                  <a:pt x="5" y="5"/>
                                  <a:pt x="5" y="5"/>
                                  <a:pt x="5" y="5"/>
                                </a:cubicBezTo>
                                <a:cubicBezTo>
                                  <a:pt x="5" y="3"/>
                                  <a:pt x="5" y="3"/>
                                  <a:pt x="5" y="3"/>
                                </a:cubicBezTo>
                                <a:cubicBezTo>
                                  <a:pt x="8" y="3"/>
                                  <a:pt x="8" y="3"/>
                                  <a:pt x="8" y="3"/>
                                </a:cubicBezTo>
                                <a:cubicBezTo>
                                  <a:pt x="8" y="2"/>
                                  <a:pt x="8" y="2"/>
                                  <a:pt x="8" y="2"/>
                                </a:cubicBezTo>
                                <a:cubicBezTo>
                                  <a:pt x="5" y="2"/>
                                  <a:pt x="5" y="2"/>
                                  <a:pt x="5" y="2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3" y="3"/>
                                  <a:pt x="3" y="3"/>
                                  <a:pt x="3" y="3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1" y="6"/>
                                  <a:pt x="1" y="6"/>
                                  <a:pt x="1" y="6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3" y="8"/>
                                  <a:pt x="3" y="8"/>
                                  <a:pt x="3" y="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9"/>
                                  <a:pt x="0" y="9"/>
                                  <a:pt x="0" y="9"/>
                                </a:cubicBezTo>
                                <a:cubicBezTo>
                                  <a:pt x="3" y="9"/>
                                  <a:pt x="3" y="9"/>
                                  <a:pt x="3" y="9"/>
                                </a:cubicBezTo>
                                <a:cubicBezTo>
                                  <a:pt x="2" y="11"/>
                                  <a:pt x="1" y="12"/>
                                  <a:pt x="0" y="14"/>
                                </a:cubicBezTo>
                                <a:cubicBezTo>
                                  <a:pt x="0" y="14"/>
                                  <a:pt x="0" y="15"/>
                                  <a:pt x="0" y="16"/>
                                </a:cubicBezTo>
                                <a:cubicBezTo>
                                  <a:pt x="1" y="14"/>
                                  <a:pt x="2" y="13"/>
                                  <a:pt x="3" y="11"/>
                                </a:cubicBezTo>
                                <a:cubicBezTo>
                                  <a:pt x="3" y="17"/>
                                  <a:pt x="3" y="17"/>
                                  <a:pt x="3" y="17"/>
                                </a:cubicBezTo>
                                <a:cubicBezTo>
                                  <a:pt x="5" y="17"/>
                                  <a:pt x="5" y="17"/>
                                  <a:pt x="5" y="17"/>
                                </a:cubicBez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6" y="12"/>
                                  <a:pt x="7" y="13"/>
                                  <a:pt x="8" y="14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8" y="12"/>
                                  <a:pt x="7" y="11"/>
                                  <a:pt x="6" y="10"/>
                                </a:cubicBezTo>
                                <a:lnTo>
                                  <a:pt x="5" y="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3" name="Freeform 26"/>
                        <wps:cNvSpPr/>
                        <wps:spPr bwMode="auto">
                          <a:xfrm>
                            <a:off x="3059218" y="2455117"/>
                            <a:ext cx="41122" cy="20561"/>
                          </a:xfrm>
                          <a:custGeom>
                            <a:avLst/>
                            <a:gdLst>
                              <a:gd name="T0" fmla="*/ 1 w 12"/>
                              <a:gd name="T1" fmla="*/ 6 h 6"/>
                              <a:gd name="T2" fmla="*/ 5 w 12"/>
                              <a:gd name="T3" fmla="*/ 3 h 6"/>
                              <a:gd name="T4" fmla="*/ 7 w 12"/>
                              <a:gd name="T5" fmla="*/ 3 h 6"/>
                              <a:gd name="T6" fmla="*/ 6 w 12"/>
                              <a:gd name="T7" fmla="*/ 4 h 6"/>
                              <a:gd name="T8" fmla="*/ 8 w 12"/>
                              <a:gd name="T9" fmla="*/ 6 h 6"/>
                              <a:gd name="T10" fmla="*/ 9 w 12"/>
                              <a:gd name="T11" fmla="*/ 5 h 6"/>
                              <a:gd name="T12" fmla="*/ 7 w 12"/>
                              <a:gd name="T13" fmla="*/ 3 h 6"/>
                              <a:gd name="T14" fmla="*/ 12 w 12"/>
                              <a:gd name="T15" fmla="*/ 3 h 6"/>
                              <a:gd name="T16" fmla="*/ 12 w 12"/>
                              <a:gd name="T17" fmla="*/ 2 h 6"/>
                              <a:gd name="T18" fmla="*/ 6 w 12"/>
                              <a:gd name="T19" fmla="*/ 2 h 6"/>
                              <a:gd name="T20" fmla="*/ 7 w 12"/>
                              <a:gd name="T21" fmla="*/ 0 h 6"/>
                              <a:gd name="T22" fmla="*/ 5 w 12"/>
                              <a:gd name="T23" fmla="*/ 0 h 6"/>
                              <a:gd name="T24" fmla="*/ 0 w 12"/>
                              <a:gd name="T25" fmla="*/ 5 h 6"/>
                              <a:gd name="T26" fmla="*/ 1 w 12"/>
                              <a:gd name="T2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" h="6">
                                <a:moveTo>
                                  <a:pt x="1" y="6"/>
                                </a:moveTo>
                                <a:cubicBezTo>
                                  <a:pt x="3" y="5"/>
                                  <a:pt x="4" y="4"/>
                                  <a:pt x="5" y="3"/>
                                </a:cubicBezTo>
                                <a:cubicBezTo>
                                  <a:pt x="7" y="3"/>
                                  <a:pt x="7" y="3"/>
                                  <a:pt x="7" y="3"/>
                                </a:cubicBezTo>
                                <a:cubicBezTo>
                                  <a:pt x="6" y="4"/>
                                  <a:pt x="6" y="4"/>
                                  <a:pt x="6" y="4"/>
                                </a:cubicBezTo>
                                <a:cubicBezTo>
                                  <a:pt x="7" y="4"/>
                                  <a:pt x="7" y="5"/>
                                  <a:pt x="8" y="6"/>
                                </a:cubicBezTo>
                                <a:cubicBezTo>
                                  <a:pt x="9" y="5"/>
                                  <a:pt x="9" y="5"/>
                                  <a:pt x="9" y="5"/>
                                </a:cubicBez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cubicBezTo>
                                  <a:pt x="12" y="3"/>
                                  <a:pt x="12" y="3"/>
                                  <a:pt x="12" y="3"/>
                                </a:cubicBezTo>
                                <a:cubicBezTo>
                                  <a:pt x="12" y="2"/>
                                  <a:pt x="12" y="2"/>
                                  <a:pt x="12" y="2"/>
                                </a:cubicBezTo>
                                <a:cubicBezTo>
                                  <a:pt x="6" y="2"/>
                                  <a:pt x="6" y="2"/>
                                  <a:pt x="6" y="2"/>
                                </a:cubicBezTo>
                                <a:cubicBezTo>
                                  <a:pt x="6" y="1"/>
                                  <a:pt x="6" y="0"/>
                                  <a:pt x="7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2"/>
                                  <a:pt x="2" y="4"/>
                                  <a:pt x="0" y="5"/>
                                </a:cubicBezTo>
                                <a:cubicBezTo>
                                  <a:pt x="1" y="5"/>
                                  <a:pt x="1" y="6"/>
                                  <a:pt x="1" y="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  <wps:wsp>
                        <wps:cNvPr id="114" name="Freeform 27"/>
                        <wps:cNvSpPr>
                          <a:spLocks noEditPoints="1"/>
                        </wps:cNvSpPr>
                        <wps:spPr bwMode="auto">
                          <a:xfrm>
                            <a:off x="3096913" y="2499667"/>
                            <a:ext cx="34269" cy="30842"/>
                          </a:xfrm>
                          <a:custGeom>
                            <a:avLst/>
                            <a:gdLst>
                              <a:gd name="T0" fmla="*/ 5 w 50"/>
                              <a:gd name="T1" fmla="*/ 25 h 45"/>
                              <a:gd name="T2" fmla="*/ 40 w 50"/>
                              <a:gd name="T3" fmla="*/ 25 h 45"/>
                              <a:gd name="T4" fmla="*/ 40 w 50"/>
                              <a:gd name="T5" fmla="*/ 35 h 45"/>
                              <a:gd name="T6" fmla="*/ 5 w 50"/>
                              <a:gd name="T7" fmla="*/ 35 h 45"/>
                              <a:gd name="T8" fmla="*/ 5 w 50"/>
                              <a:gd name="T9" fmla="*/ 25 h 45"/>
                              <a:gd name="T10" fmla="*/ 5 w 50"/>
                              <a:gd name="T11" fmla="*/ 5 h 45"/>
                              <a:gd name="T12" fmla="*/ 40 w 50"/>
                              <a:gd name="T13" fmla="*/ 5 h 45"/>
                              <a:gd name="T14" fmla="*/ 40 w 50"/>
                              <a:gd name="T15" fmla="*/ 15 h 45"/>
                              <a:gd name="T16" fmla="*/ 5 w 50"/>
                              <a:gd name="T17" fmla="*/ 15 h 45"/>
                              <a:gd name="T18" fmla="*/ 5 w 50"/>
                              <a:gd name="T19" fmla="*/ 5 h 45"/>
                              <a:gd name="T20" fmla="*/ 0 w 50"/>
                              <a:gd name="T21" fmla="*/ 45 h 45"/>
                              <a:gd name="T22" fmla="*/ 5 w 50"/>
                              <a:gd name="T23" fmla="*/ 45 h 45"/>
                              <a:gd name="T24" fmla="*/ 5 w 50"/>
                              <a:gd name="T25" fmla="*/ 40 h 45"/>
                              <a:gd name="T26" fmla="*/ 40 w 50"/>
                              <a:gd name="T27" fmla="*/ 40 h 45"/>
                              <a:gd name="T28" fmla="*/ 40 w 50"/>
                              <a:gd name="T29" fmla="*/ 45 h 45"/>
                              <a:gd name="T30" fmla="*/ 50 w 50"/>
                              <a:gd name="T31" fmla="*/ 45 h 45"/>
                              <a:gd name="T32" fmla="*/ 50 w 50"/>
                              <a:gd name="T33" fmla="*/ 0 h 45"/>
                              <a:gd name="T34" fmla="*/ 0 w 50"/>
                              <a:gd name="T35" fmla="*/ 0 h 45"/>
                              <a:gd name="T36" fmla="*/ 0 w 50"/>
                              <a:gd name="T37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5" y="25"/>
                                </a:moveTo>
                                <a:lnTo>
                                  <a:pt x="40" y="25"/>
                                </a:lnTo>
                                <a:lnTo>
                                  <a:pt x="40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2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5" y="45"/>
                                </a:lnTo>
                                <a:lnTo>
                                  <a:pt x="5" y="40"/>
                                </a:lnTo>
                                <a:lnTo>
                                  <a:pt x="40" y="40"/>
                                </a:lnTo>
                                <a:lnTo>
                                  <a:pt x="40" y="45"/>
                                </a:lnTo>
                                <a:lnTo>
                                  <a:pt x="50" y="45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8694" tIns="49347" rIns="98694" bIns="49347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8" o:spid="_x0000_s1026" o:spt="203" style="position:absolute;left:0pt;margin-left:75.75pt;margin-top:384.4pt;height:29pt;width:21.45pt;z-index:-748517376;mso-width-relative:page;mso-height-relative:page;" coordorigin="3024949,2417422" coordsize="147355,198758" o:gfxdata="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">
                <o:lock v:ext="edit" aspectratio="f"/>
                <v:shape id="Freeform 23" o:spid="_x0000_s1026" o:spt="100" style="position:absolute;left:3024949;top:2417422;height:198758;width:147355;" filled="t" stroked="f" coordsize="43,58" o:gfxdata="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CcZ0vQAA&#10;ANwAAAAPAAAAAAAAAAEAIAAAACIAAABkcnMvZG93bnJldi54bWxQSwECFAAUAAAACACHTuJAMy8F&#10;njsAAAA5AAAAEAAAAAAAAAABACAAAAAMAQAAZHJzL3NoYXBleG1sLnhtbFBLBQYAAAAABgAGAFsB&#10;AAC2AwAAAAA=&#10;" path="m22,38c13,38,6,31,6,22c6,13,13,6,22,6c30,6,38,13,38,22c38,31,30,38,22,38m22,0c10,0,0,10,0,22c0,34,22,58,22,58c22,58,43,34,43,22c43,10,34,0,22,0xe">
                  <v:path o:connectlocs="75390,130220;20561,75390;75390,20561;130220,75390;75390,130220;75390,0;0,75390;75390,198758;147355,75390;75390,0" o:connectangles="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4" o:spid="_x0000_s1026" o:spt="100" style="position:absolute;left:3090059;top:2455117;height:41122;width:44549;" filled="t" stroked="f" coordsize="13,12" o:gfxdata="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+8Ur+8AAAA&#10;3AAAAA8AAAAAAAAAAQAgAAAAIgAAAGRycy9kb3ducmV2LnhtbFBLAQIUABQAAAAIAIdO4kAzLwWe&#10;OwAAADkAAAAQAAAAAAAAAAEAIAAAAAsBAABkcnMvc2hhcGV4bWwueG1sUEsFBgAAAAAGAAYAWwEA&#10;ALUDAAAAAA==&#10;" path="m8,10c5,10,5,10,5,10c5,8,5,8,5,8c8,8,8,8,8,8l8,10xm7,0c5,0,5,0,5,0c5,1,4,3,2,4c3,5,3,5,4,5c4,5,5,4,6,3c8,3,8,3,8,3c7,3,7,3,7,3c8,4,8,5,9,5c8,5,8,5,8,5c8,7,8,7,8,7c5,7,5,7,5,7c5,5,5,5,5,5c3,5,3,5,3,5c3,7,3,7,3,7c1,7,1,7,1,7c1,8,1,8,1,8c3,8,3,8,3,8c3,10,3,10,3,10c0,10,0,10,0,10c0,12,0,12,0,12c13,12,13,12,13,12c13,10,13,10,13,10c10,10,10,10,10,10c10,8,10,8,10,8c13,8,13,8,13,8c13,7,13,7,13,7c10,7,10,7,10,7c10,5,10,5,10,5c9,5,9,5,9,5c10,4,10,4,10,4c10,4,9,3,8,3c13,3,13,3,13,3c13,2,13,2,13,2c6,2,6,2,6,2c7,1,7,0,7,0xe">
                  <v:path o:connectlocs="27414,34268;17134,34268;17134,27414;27414,27414;27414,34268;23987,0;17134,0;6853,13707;13707,17134;20561,10280;27414,10280;23987,10280;30841,17134;27414,17134;27414,23987;17134,23987;17134,17134;10280,17134;10280,23987;3426,23987;3426,27414;10280,27414;10280,34268;0,34268;0,41122;44549,41122;44549,34268;34268,34268;34268,27414;44549,27414;44549,23987;34268,23987;34268,17134;30841,17134;34268,13707;27414,10280;44549,10280;44549,6853;20561,6853;23987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5" o:spid="_x0000_s1026" o:spt="100" style="position:absolute;left:3062644;top:2472252;height:58257;width:30842;" filled="t" stroked="f" coordsize="9,17" o:gfxdata="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44k25AAAA3AAA&#10;AA8AAAAAAAAAAQAgAAAAIgAAAGRycy9kb3ducmV2LnhtbFBLAQIUABQAAAAIAIdO4kAzLwWeOwAA&#10;ADkAAAAQAAAAAAAAAAEAIAAAAAgBAABkcnMvc2hhcGV4bWwueG1sUEsFBgAAAAAGAAYAWwEAALID&#10;AAAAAA==&#10;" path="m5,11c5,9,5,9,5,9c9,9,9,9,9,9c9,8,9,8,9,8c5,8,5,8,5,8c5,6,5,6,5,6c8,6,8,6,8,6c8,5,8,5,8,5c5,5,5,5,5,5c5,3,5,3,5,3c8,3,8,3,8,3c8,2,8,2,8,2c5,2,5,2,5,2c5,0,5,0,5,0c3,0,3,0,3,0c3,2,3,2,3,2c0,2,0,2,0,2c0,3,0,3,0,3c3,3,3,3,3,3c3,5,3,5,3,5c1,5,1,5,1,5c1,6,1,6,1,6c3,6,3,6,3,6c3,8,3,8,3,8c0,8,0,8,0,8c0,9,0,9,0,9c3,9,3,9,3,9c2,11,1,12,0,14c0,14,0,15,0,16c1,14,2,13,3,11c3,17,3,17,3,17c5,17,5,17,5,17c5,11,5,11,5,11c6,12,7,13,8,14c9,12,9,12,9,12c8,12,7,11,6,10l5,11xe">
                  <v:path o:connectlocs="17134,37695;17134,30841;30842,30841;30842,27415;17134,27415;17134,20561;27415,20561;27415,17134;17134,17134;17134,10280;27415,10280;27415,6853;17134,6853;17134,0;10280,0;10280,6853;0,6853;0,10280;10280,10280;10280,17134;3426,17134;3426,20561;10280,20561;10280,27415;0,27415;0,30841;10280,30841;0,47976;0,54830;10280,37695;10280,58257;17134,58257;17134,37695;27415,47976;30842,41122;20561,34268;17134,37695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6" o:spid="_x0000_s1026" o:spt="100" style="position:absolute;left:3059218;top:2455117;height:20561;width:41122;" filled="t" stroked="f" coordsize="12,6" o:gfxdata="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V4BbW5AAAA3AAA&#10;AA8AAAAAAAAAAQAgAAAAIgAAAGRycy9kb3ducmV2LnhtbFBLAQIUABQAAAAIAIdO4kAzLwWeOwAA&#10;ADkAAAAQAAAAAAAAAAEAIAAAAAgBAABkcnMvc2hhcGV4bWwueG1sUEsFBgAAAAAGAAYAWwEAALID&#10;AAAAAA==&#10;" path="m1,6c3,5,4,4,5,3c7,3,7,3,7,3c6,4,6,4,6,4c7,4,7,5,8,6c9,5,9,5,9,5c8,4,8,3,7,3c12,3,12,3,12,3c12,2,12,2,12,2c6,2,6,2,6,2c6,1,6,0,7,0c5,0,5,0,5,0c4,2,2,4,0,5c1,5,1,6,1,6e">
                  <v:path o:connectlocs="3426,20561;17134,10280;23987,10280;20561,13707;27414,20561;30841,17134;23987,10280;41122,10280;41122,6853;20561,6853;23987,0;17134,0;0,17134;3426,20561" o:connectangles="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  <v:shape id="Freeform 27" o:spid="_x0000_s1026" o:spt="100" style="position:absolute;left:3096913;top:2499667;height:30842;width:34269;" filled="t" stroked="f" coordsize="50,45" o:gfxdata="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MoJ3ugAAANwA&#10;AAAPAAAAAAAAAAEAIAAAACIAAABkcnMvZG93bnJldi54bWxQSwECFAAUAAAACACHTuJAMy8FnjsA&#10;AAA5AAAAEAAAAAAAAAABACAAAAAJAQAAZHJzL3NoYXBleG1sLnhtbFBLBQYAAAAABgAGAFsBAACz&#10;AwAAAAA=&#10;" path="m5,25l40,25,40,35,5,35,5,25xm5,5l40,5,40,15,5,15,5,5xm0,45l5,45,5,40,40,40,40,45,50,45,50,0,0,0,0,45xe">
                  <v:path o:connectlocs="3426,17134;27415,17134;27415,23988;3426,23988;3426,17134;3426,3426;27415,3426;27415,10280;3426,10280;3426,3426;0,30842;3426,30842;3426,27415;27415,27415;27415,30842;34269,30842;34269,0;0,0;0,30842" o:connectangles="0,0,0,0,0,0,0,0,0,0,0,0,0,0,0,0,0,0,0"/>
                  <v:fill on="t" focussize="0,0"/>
                  <v:stroke on="f"/>
                  <v:imagedata o:title=""/>
                  <o:lock v:ext="edit" aspectratio="f"/>
                  <v:textbox inset="2.7415mm,1.37075mm,2.7415mm,1.37075mm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6000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4140835</wp:posOffset>
                </wp:positionV>
                <wp:extent cx="311150" cy="311150"/>
                <wp:effectExtent l="0" t="0" r="15875" b="12700"/>
                <wp:wrapNone/>
                <wp:docPr id="123" name="Freeform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1150" cy="311150"/>
                        </a:xfrm>
                        <a:custGeom>
                          <a:avLst/>
                          <a:gdLst>
                            <a:gd name="T0" fmla="*/ 71 w 186"/>
                            <a:gd name="T1" fmla="*/ 41 h 185"/>
                            <a:gd name="T2" fmla="*/ 74 w 186"/>
                            <a:gd name="T3" fmla="*/ 47 h 185"/>
                            <a:gd name="T4" fmla="*/ 73 w 186"/>
                            <a:gd name="T5" fmla="*/ 61 h 185"/>
                            <a:gd name="T6" fmla="*/ 68 w 186"/>
                            <a:gd name="T7" fmla="*/ 66 h 185"/>
                            <a:gd name="T8" fmla="*/ 54 w 186"/>
                            <a:gd name="T9" fmla="*/ 76 h 185"/>
                            <a:gd name="T10" fmla="*/ 75 w 186"/>
                            <a:gd name="T11" fmla="*/ 110 h 185"/>
                            <a:gd name="T12" fmla="*/ 75 w 186"/>
                            <a:gd name="T13" fmla="*/ 110 h 185"/>
                            <a:gd name="T14" fmla="*/ 110 w 186"/>
                            <a:gd name="T15" fmla="*/ 131 h 185"/>
                            <a:gd name="T16" fmla="*/ 120 w 186"/>
                            <a:gd name="T17" fmla="*/ 117 h 185"/>
                            <a:gd name="T18" fmla="*/ 131 w 186"/>
                            <a:gd name="T19" fmla="*/ 111 h 185"/>
                            <a:gd name="T20" fmla="*/ 138 w 186"/>
                            <a:gd name="T21" fmla="*/ 111 h 185"/>
                            <a:gd name="T22" fmla="*/ 144 w 186"/>
                            <a:gd name="T23" fmla="*/ 114 h 185"/>
                            <a:gd name="T24" fmla="*/ 179 w 186"/>
                            <a:gd name="T25" fmla="*/ 141 h 185"/>
                            <a:gd name="T26" fmla="*/ 184 w 186"/>
                            <a:gd name="T27" fmla="*/ 147 h 185"/>
                            <a:gd name="T28" fmla="*/ 184 w 186"/>
                            <a:gd name="T29" fmla="*/ 161 h 185"/>
                            <a:gd name="T30" fmla="*/ 180 w 186"/>
                            <a:gd name="T31" fmla="*/ 167 h 185"/>
                            <a:gd name="T32" fmla="*/ 171 w 186"/>
                            <a:gd name="T33" fmla="*/ 174 h 185"/>
                            <a:gd name="T34" fmla="*/ 101 w 186"/>
                            <a:gd name="T35" fmla="*/ 178 h 185"/>
                            <a:gd name="T36" fmla="*/ 8 w 186"/>
                            <a:gd name="T37" fmla="*/ 84 h 185"/>
                            <a:gd name="T38" fmla="*/ 12 w 186"/>
                            <a:gd name="T39" fmla="*/ 14 h 185"/>
                            <a:gd name="T40" fmla="*/ 24 w 186"/>
                            <a:gd name="T41" fmla="*/ 1 h 185"/>
                            <a:gd name="T42" fmla="*/ 31 w 186"/>
                            <a:gd name="T43" fmla="*/ 0 h 185"/>
                            <a:gd name="T44" fmla="*/ 60 w 186"/>
                            <a:gd name="T45" fmla="*/ 50 h 185"/>
                            <a:gd name="T46" fmla="*/ 33 w 186"/>
                            <a:gd name="T47" fmla="*/ 15 h 185"/>
                            <a:gd name="T48" fmla="*/ 32 w 186"/>
                            <a:gd name="T49" fmla="*/ 14 h 185"/>
                            <a:gd name="T50" fmla="*/ 31 w 186"/>
                            <a:gd name="T51" fmla="*/ 14 h 185"/>
                            <a:gd name="T52" fmla="*/ 29 w 186"/>
                            <a:gd name="T53" fmla="*/ 14 h 185"/>
                            <a:gd name="T54" fmla="*/ 24 w 186"/>
                            <a:gd name="T55" fmla="*/ 21 h 185"/>
                            <a:gd name="T56" fmla="*/ 20 w 186"/>
                            <a:gd name="T57" fmla="*/ 30 h 185"/>
                            <a:gd name="T58" fmla="*/ 54 w 186"/>
                            <a:gd name="T59" fmla="*/ 131 h 185"/>
                            <a:gd name="T60" fmla="*/ 156 w 186"/>
                            <a:gd name="T61" fmla="*/ 166 h 185"/>
                            <a:gd name="T62" fmla="*/ 165 w 186"/>
                            <a:gd name="T63" fmla="*/ 161 h 185"/>
                            <a:gd name="T64" fmla="*/ 171 w 186"/>
                            <a:gd name="T65" fmla="*/ 156 h 185"/>
                            <a:gd name="T66" fmla="*/ 171 w 186"/>
                            <a:gd name="T67" fmla="*/ 156 h 185"/>
                            <a:gd name="T68" fmla="*/ 171 w 186"/>
                            <a:gd name="T69" fmla="*/ 153 h 185"/>
                            <a:gd name="T70" fmla="*/ 171 w 186"/>
                            <a:gd name="T71" fmla="*/ 152 h 185"/>
                            <a:gd name="T72" fmla="*/ 136 w 186"/>
                            <a:gd name="T73" fmla="*/ 125 h 185"/>
                            <a:gd name="T74" fmla="*/ 135 w 186"/>
                            <a:gd name="T75" fmla="*/ 125 h 185"/>
                            <a:gd name="T76" fmla="*/ 133 w 186"/>
                            <a:gd name="T77" fmla="*/ 124 h 185"/>
                            <a:gd name="T78" fmla="*/ 132 w 186"/>
                            <a:gd name="T79" fmla="*/ 125 h 185"/>
                            <a:gd name="T80" fmla="*/ 131 w 186"/>
                            <a:gd name="T81" fmla="*/ 126 h 185"/>
                            <a:gd name="T82" fmla="*/ 120 w 186"/>
                            <a:gd name="T83" fmla="*/ 140 h 185"/>
                            <a:gd name="T84" fmla="*/ 91 w 186"/>
                            <a:gd name="T85" fmla="*/ 141 h 185"/>
                            <a:gd name="T86" fmla="*/ 45 w 186"/>
                            <a:gd name="T87" fmla="*/ 95 h 185"/>
                            <a:gd name="T88" fmla="*/ 45 w 186"/>
                            <a:gd name="T89" fmla="*/ 65 h 185"/>
                            <a:gd name="T90" fmla="*/ 60 w 186"/>
                            <a:gd name="T91" fmla="*/ 54 h 185"/>
                            <a:gd name="T92" fmla="*/ 61 w 186"/>
                            <a:gd name="T93" fmla="*/ 53 h 185"/>
                            <a:gd name="T94" fmla="*/ 61 w 186"/>
                            <a:gd name="T95" fmla="*/ 51 h 185"/>
                            <a:gd name="T96" fmla="*/ 60 w 186"/>
                            <a:gd name="T97" fmla="*/ 50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6" h="185">
                              <a:moveTo>
                                <a:pt x="44" y="6"/>
                              </a:moveTo>
                              <a:cubicBezTo>
                                <a:pt x="53" y="18"/>
                                <a:pt x="62" y="29"/>
                                <a:pt x="71" y="41"/>
                              </a:cubicBezTo>
                              <a:cubicBezTo>
                                <a:pt x="71" y="41"/>
                                <a:pt x="72" y="41"/>
                                <a:pt x="72" y="42"/>
                              </a:cubicBezTo>
                              <a:cubicBezTo>
                                <a:pt x="73" y="43"/>
                                <a:pt x="74" y="45"/>
                                <a:pt x="74" y="47"/>
                              </a:cubicBezTo>
                              <a:cubicBezTo>
                                <a:pt x="75" y="49"/>
                                <a:pt x="75" y="52"/>
                                <a:pt x="75" y="54"/>
                              </a:cubicBezTo>
                              <a:cubicBezTo>
                                <a:pt x="74" y="56"/>
                                <a:pt x="74" y="59"/>
                                <a:pt x="73" y="61"/>
                              </a:cubicBezTo>
                              <a:cubicBezTo>
                                <a:pt x="72" y="61"/>
                                <a:pt x="72" y="61"/>
                                <a:pt x="72" y="61"/>
                              </a:cubicBezTo>
                              <a:cubicBezTo>
                                <a:pt x="71" y="63"/>
                                <a:pt x="70" y="64"/>
                                <a:pt x="68" y="66"/>
                              </a:cubicBezTo>
                              <a:cubicBezTo>
                                <a:pt x="68" y="66"/>
                                <a:pt x="68" y="66"/>
                                <a:pt x="67" y="66"/>
                              </a:cubicBezTo>
                              <a:cubicBezTo>
                                <a:pt x="63" y="69"/>
                                <a:pt x="59" y="72"/>
                                <a:pt x="54" y="76"/>
                              </a:cubicBezTo>
                              <a:cubicBezTo>
                                <a:pt x="53" y="77"/>
                                <a:pt x="52" y="82"/>
                                <a:pt x="56" y="87"/>
                              </a:cubicBezTo>
                              <a:cubicBezTo>
                                <a:pt x="62" y="95"/>
                                <a:pt x="68" y="103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83" y="117"/>
                                <a:pt x="90" y="123"/>
                                <a:pt x="99" y="129"/>
                              </a:cubicBezTo>
                              <a:cubicBezTo>
                                <a:pt x="104" y="133"/>
                                <a:pt x="108" y="132"/>
                                <a:pt x="110" y="131"/>
                              </a:cubicBezTo>
                              <a:cubicBezTo>
                                <a:pt x="113" y="126"/>
                                <a:pt x="116" y="122"/>
                                <a:pt x="120" y="117"/>
                              </a:cubicBezTo>
                              <a:cubicBezTo>
                                <a:pt x="120" y="117"/>
                                <a:pt x="120" y="117"/>
                                <a:pt x="120" y="117"/>
                              </a:cubicBezTo>
                              <a:cubicBezTo>
                                <a:pt x="121" y="116"/>
                                <a:pt x="123" y="114"/>
                                <a:pt x="125" y="113"/>
                              </a:cubicBezTo>
                              <a:cubicBezTo>
                                <a:pt x="127" y="112"/>
                                <a:pt x="129" y="111"/>
                                <a:pt x="131" y="111"/>
                              </a:cubicBezTo>
                              <a:cubicBezTo>
                                <a:pt x="131" y="111"/>
                                <a:pt x="131" y="111"/>
                                <a:pt x="131" y="111"/>
                              </a:cubicBezTo>
                              <a:cubicBezTo>
                                <a:pt x="134" y="110"/>
                                <a:pt x="136" y="110"/>
                                <a:pt x="138" y="111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40" y="112"/>
                                <a:pt x="142" y="113"/>
                                <a:pt x="144" y="114"/>
                              </a:cubicBezTo>
                              <a:cubicBezTo>
                                <a:pt x="144" y="114"/>
                                <a:pt x="144" y="114"/>
                                <a:pt x="144" y="114"/>
                              </a:cubicBezTo>
                              <a:cubicBezTo>
                                <a:pt x="156" y="123"/>
                                <a:pt x="167" y="132"/>
                                <a:pt x="179" y="141"/>
                              </a:cubicBezTo>
                              <a:cubicBezTo>
                                <a:pt x="179" y="141"/>
                                <a:pt x="179" y="141"/>
                                <a:pt x="179" y="141"/>
                              </a:cubicBezTo>
                              <a:cubicBezTo>
                                <a:pt x="181" y="143"/>
                                <a:pt x="183" y="145"/>
                                <a:pt x="184" y="147"/>
                              </a:cubicBezTo>
                              <a:cubicBezTo>
                                <a:pt x="185" y="149"/>
                                <a:pt x="185" y="151"/>
                                <a:pt x="186" y="154"/>
                              </a:cubicBezTo>
                              <a:cubicBezTo>
                                <a:pt x="186" y="156"/>
                                <a:pt x="185" y="159"/>
                                <a:pt x="184" y="161"/>
                              </a:cubicBezTo>
                              <a:cubicBezTo>
                                <a:pt x="184" y="161"/>
                                <a:pt x="184" y="161"/>
                                <a:pt x="184" y="161"/>
                              </a:cubicBezTo>
                              <a:cubicBezTo>
                                <a:pt x="183" y="163"/>
                                <a:pt x="182" y="166"/>
                                <a:pt x="180" y="167"/>
                              </a:cubicBezTo>
                              <a:cubicBezTo>
                                <a:pt x="178" y="169"/>
                                <a:pt x="175" y="172"/>
                                <a:pt x="172" y="173"/>
                              </a:cubicBezTo>
                              <a:cubicBezTo>
                                <a:pt x="172" y="174"/>
                                <a:pt x="172" y="174"/>
                                <a:pt x="171" y="174"/>
                              </a:cubicBezTo>
                              <a:cubicBezTo>
                                <a:pt x="168" y="176"/>
                                <a:pt x="165" y="177"/>
                                <a:pt x="160" y="179"/>
                              </a:cubicBezTo>
                              <a:cubicBezTo>
                                <a:pt x="141" y="185"/>
                                <a:pt x="120" y="184"/>
                                <a:pt x="101" y="178"/>
                              </a:cubicBezTo>
                              <a:cubicBezTo>
                                <a:pt x="80" y="171"/>
                                <a:pt x="60" y="158"/>
                                <a:pt x="44" y="141"/>
                              </a:cubicBezTo>
                              <a:cubicBezTo>
                                <a:pt x="28" y="125"/>
                                <a:pt x="15" y="105"/>
                                <a:pt x="8" y="84"/>
                              </a:cubicBezTo>
                              <a:cubicBezTo>
                                <a:pt x="1" y="65"/>
                                <a:pt x="0" y="44"/>
                                <a:pt x="6" y="25"/>
                              </a:cubicBezTo>
                              <a:cubicBezTo>
                                <a:pt x="8" y="21"/>
                                <a:pt x="10" y="17"/>
                                <a:pt x="12" y="14"/>
                              </a:cubicBezTo>
                              <a:cubicBezTo>
                                <a:pt x="14" y="10"/>
                                <a:pt x="16" y="7"/>
                                <a:pt x="18" y="5"/>
                              </a:cubicBezTo>
                              <a:cubicBezTo>
                                <a:pt x="20" y="3"/>
                                <a:pt x="22" y="2"/>
                                <a:pt x="24" y="1"/>
                              </a:cubicBezTo>
                              <a:cubicBezTo>
                                <a:pt x="24" y="1"/>
                                <a:pt x="25" y="1"/>
                                <a:pt x="25" y="1"/>
                              </a:cubicBezTo>
                              <a:cubicBezTo>
                                <a:pt x="27" y="0"/>
                                <a:pt x="29" y="0"/>
                                <a:pt x="31" y="0"/>
                              </a:cubicBezTo>
                              <a:cubicBezTo>
                                <a:pt x="38" y="0"/>
                                <a:pt x="40" y="2"/>
                                <a:pt x="44" y="6"/>
                              </a:cubicBezTo>
                              <a:close/>
                              <a:moveTo>
                                <a:pt x="60" y="50"/>
                              </a:move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ubicBezTo>
                                <a:pt x="51" y="38"/>
                                <a:pt x="42" y="27"/>
                                <a:pt x="33" y="15"/>
                              </a:cubicBezTo>
                              <a:cubicBezTo>
                                <a:pt x="33" y="15"/>
                                <a:pt x="33" y="15"/>
                                <a:pt x="33" y="15"/>
                              </a:cubicBezTo>
                              <a:cubicBezTo>
                                <a:pt x="33" y="15"/>
                                <a:pt x="33" y="14"/>
                                <a:pt x="32" y="14"/>
                              </a:cubicBezTo>
                              <a:cubicBezTo>
                                <a:pt x="32" y="14"/>
                                <a:pt x="32" y="14"/>
                                <a:pt x="32" y="14"/>
                              </a:cubicBezTo>
                              <a:cubicBezTo>
                                <a:pt x="32" y="14"/>
                                <a:pt x="31" y="14"/>
                                <a:pt x="31" y="14"/>
                              </a:cubicBezTo>
                              <a:cubicBezTo>
                                <a:pt x="30" y="14"/>
                                <a:pt x="30" y="14"/>
                                <a:pt x="30" y="14"/>
                              </a:cubicBezTo>
                              <a:cubicBezTo>
                                <a:pt x="30" y="14"/>
                                <a:pt x="30" y="14"/>
                                <a:pt x="29" y="14"/>
                              </a:cubicBezTo>
                              <a:cubicBezTo>
                                <a:pt x="29" y="14"/>
                                <a:pt x="29" y="14"/>
                                <a:pt x="28" y="15"/>
                              </a:cubicBezTo>
                              <a:cubicBezTo>
                                <a:pt x="27" y="16"/>
                                <a:pt x="25" y="18"/>
                                <a:pt x="24" y="21"/>
                              </a:cubicBezTo>
                              <a:cubicBezTo>
                                <a:pt x="24" y="21"/>
                                <a:pt x="24" y="21"/>
                                <a:pt x="24" y="21"/>
                              </a:cubicBezTo>
                              <a:cubicBezTo>
                                <a:pt x="22" y="23"/>
                                <a:pt x="21" y="26"/>
                                <a:pt x="20" y="30"/>
                              </a:cubicBezTo>
                              <a:cubicBezTo>
                                <a:pt x="15" y="46"/>
                                <a:pt x="16" y="63"/>
                                <a:pt x="21" y="80"/>
                              </a:cubicBezTo>
                              <a:cubicBezTo>
                                <a:pt x="27" y="99"/>
                                <a:pt x="39" y="117"/>
                                <a:pt x="54" y="131"/>
                              </a:cubicBezTo>
                              <a:cubicBezTo>
                                <a:pt x="69" y="146"/>
                                <a:pt x="87" y="158"/>
                                <a:pt x="105" y="164"/>
                              </a:cubicBezTo>
                              <a:cubicBezTo>
                                <a:pt x="122" y="170"/>
                                <a:pt x="140" y="171"/>
                                <a:pt x="156" y="166"/>
                              </a:cubicBezTo>
                              <a:cubicBezTo>
                                <a:pt x="159" y="164"/>
                                <a:pt x="162" y="163"/>
                                <a:pt x="164" y="162"/>
                              </a:cubicBezTo>
                              <a:cubicBezTo>
                                <a:pt x="164" y="162"/>
                                <a:pt x="165" y="161"/>
                                <a:pt x="165" y="161"/>
                              </a:cubicBezTo>
                              <a:cubicBezTo>
                                <a:pt x="167" y="160"/>
                                <a:pt x="169" y="158"/>
                                <a:pt x="171" y="157"/>
                              </a:cubicBezTo>
                              <a:cubicBezTo>
                                <a:pt x="171" y="157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6"/>
                                <a:pt x="171" y="156"/>
                                <a:pt x="171" y="156"/>
                              </a:cubicBezTo>
                              <a:cubicBezTo>
                                <a:pt x="171" y="155"/>
                                <a:pt x="172" y="155"/>
                                <a:pt x="172" y="154"/>
                              </a:cubicBezTo>
                              <a:cubicBezTo>
                                <a:pt x="171" y="154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3"/>
                              </a:cubicBezTo>
                              <a:cubicBezTo>
                                <a:pt x="171" y="153"/>
                                <a:pt x="171" y="153"/>
                                <a:pt x="171" y="152"/>
                              </a:cubicBezTo>
                              <a:cubicBezTo>
                                <a:pt x="171" y="152"/>
                                <a:pt x="170" y="152"/>
                                <a:pt x="170" y="152"/>
                              </a:cubicBezTo>
                              <a:cubicBezTo>
                                <a:pt x="159" y="143"/>
                                <a:pt x="147" y="134"/>
                                <a:pt x="136" y="125"/>
                              </a:cubicBezTo>
                              <a:cubicBezTo>
                                <a:pt x="136" y="125"/>
                                <a:pt x="136" y="125"/>
                                <a:pt x="136" y="125"/>
                              </a:cubicBezTo>
                              <a:cubicBezTo>
                                <a:pt x="135" y="125"/>
                                <a:pt x="135" y="125"/>
                                <a:pt x="135" y="125"/>
                              </a:cubicBezTo>
                              <a:cubicBezTo>
                                <a:pt x="134" y="125"/>
                                <a:pt x="134" y="125"/>
                                <a:pt x="134" y="125"/>
                              </a:cubicBezTo>
                              <a:cubicBezTo>
                                <a:pt x="134" y="124"/>
                                <a:pt x="134" y="124"/>
                                <a:pt x="133" y="124"/>
                              </a:cubicBezTo>
                              <a:cubicBezTo>
                                <a:pt x="133" y="124"/>
                                <a:pt x="133" y="124"/>
                                <a:pt x="133" y="124"/>
                              </a:cubicBezTo>
                              <a:cubicBezTo>
                                <a:pt x="133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2" y="125"/>
                                <a:pt x="132" y="125"/>
                              </a:cubicBezTo>
                              <a:cubicBezTo>
                                <a:pt x="132" y="125"/>
                                <a:pt x="131" y="125"/>
                                <a:pt x="131" y="126"/>
                              </a:cubicBezTo>
                              <a:cubicBezTo>
                                <a:pt x="131" y="126"/>
                                <a:pt x="131" y="126"/>
                                <a:pt x="131" y="126"/>
                              </a:cubicBezTo>
                              <a:cubicBezTo>
                                <a:pt x="127" y="131"/>
                                <a:pt x="124" y="135"/>
                                <a:pt x="120" y="140"/>
                              </a:cubicBezTo>
                              <a:cubicBezTo>
                                <a:pt x="120" y="141"/>
                                <a:pt x="119" y="142"/>
                                <a:pt x="118" y="142"/>
                              </a:cubicBezTo>
                              <a:cubicBezTo>
                                <a:pt x="118" y="143"/>
                                <a:pt x="106" y="151"/>
                                <a:pt x="91" y="141"/>
                              </a:cubicBezTo>
                              <a:cubicBezTo>
                                <a:pt x="81" y="134"/>
                                <a:pt x="73" y="127"/>
                                <a:pt x="65" y="120"/>
                              </a:cubicBezTo>
                              <a:cubicBezTo>
                                <a:pt x="58" y="112"/>
                                <a:pt x="51" y="104"/>
                                <a:pt x="45" y="95"/>
                              </a:cubicBezTo>
                              <a:cubicBezTo>
                                <a:pt x="34" y="80"/>
                                <a:pt x="43" y="67"/>
                                <a:pt x="43" y="67"/>
                              </a:cubicBezTo>
                              <a:cubicBezTo>
                                <a:pt x="43" y="66"/>
                                <a:pt x="44" y="66"/>
                                <a:pt x="45" y="65"/>
                              </a:cubicBezTo>
                              <a:cubicBezTo>
                                <a:pt x="50" y="62"/>
                                <a:pt x="54" y="58"/>
                                <a:pt x="59" y="55"/>
                              </a:cubicBezTo>
                              <a:cubicBezTo>
                                <a:pt x="59" y="54"/>
                                <a:pt x="59" y="54"/>
                                <a:pt x="60" y="54"/>
                              </a:cubicBezTo>
                              <a:cubicBezTo>
                                <a:pt x="60" y="54"/>
                                <a:pt x="60" y="54"/>
                                <a:pt x="60" y="53"/>
                              </a:cubicBezTo>
                              <a:cubicBezTo>
                                <a:pt x="60" y="53"/>
                                <a:pt x="60" y="53"/>
                                <a:pt x="61" y="53"/>
                              </a:cubicBezTo>
                              <a:cubicBezTo>
                                <a:pt x="61" y="53"/>
                                <a:pt x="61" y="53"/>
                                <a:pt x="61" y="52"/>
                              </a:cubicBezTo>
                              <a:cubicBezTo>
                                <a:pt x="61" y="52"/>
                                <a:pt x="61" y="51"/>
                                <a:pt x="61" y="51"/>
                              </a:cubicBezTo>
                              <a:cubicBezTo>
                                <a:pt x="61" y="51"/>
                                <a:pt x="61" y="50"/>
                                <a:pt x="60" y="50"/>
                              </a:cubicBezTo>
                              <a:cubicBezTo>
                                <a:pt x="60" y="50"/>
                                <a:pt x="60" y="50"/>
                                <a:pt x="6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2" o:spid="_x0000_s1026" o:spt="100" style="position:absolute;left:0pt;margin-left:70.75pt;margin-top:326.05pt;height:24.5pt;width:24.5pt;z-index:-748471296;mso-width-relative:page;mso-height-relative:page;" fillcolor="#404040 [2429]" filled="t" stroked="f" coordsize="186,185" o:gfxdata="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" path="m44,6c53,18,62,29,71,41c71,41,72,41,72,42c73,43,74,45,74,47c75,49,75,52,75,54c74,56,74,59,73,61c72,61,72,61,72,61c71,63,70,64,68,66c68,66,68,66,67,66c63,69,59,72,54,76c53,77,52,82,56,87c62,95,68,103,75,110c75,110,75,110,75,110c75,110,75,110,75,110c83,117,90,123,99,129c104,133,108,132,110,131c113,126,116,122,120,117c120,117,120,117,120,117c121,116,123,114,125,113c127,112,129,111,131,111c131,111,131,111,131,111c134,110,136,110,138,111c138,111,138,111,138,111c140,112,142,113,144,114c144,114,144,114,144,114c156,123,167,132,179,141c179,141,179,141,179,141c181,143,183,145,184,147c185,149,185,151,186,154c186,156,185,159,184,161c184,161,184,161,184,161c183,163,182,166,180,167c178,169,175,172,172,173c172,174,172,174,171,174c168,176,165,177,160,179c141,185,120,184,101,178c80,171,60,158,44,141c28,125,15,105,8,84c1,65,0,44,6,25c8,21,10,17,12,14c14,10,16,7,18,5c20,3,22,2,24,1c24,1,25,1,25,1c27,0,29,0,31,0c38,0,40,2,44,6xm60,50c60,50,60,50,60,50c51,38,42,27,33,15c33,15,33,15,33,15c33,15,33,14,32,14c32,14,32,14,32,14c32,14,31,14,31,14c30,14,30,14,30,14c30,14,30,14,29,14c29,14,29,14,28,15c27,16,25,18,24,21c24,21,24,21,24,21c22,23,21,26,20,30c15,46,16,63,21,80c27,99,39,117,54,131c69,146,87,158,105,164c122,170,140,171,156,166c159,164,162,163,164,162c164,162,165,161,165,161c167,160,169,158,171,157c171,157,171,156,171,156c171,156,171,156,171,156c171,156,171,156,171,156c171,155,172,155,172,154c171,154,171,153,171,153c171,153,171,153,171,153c171,153,171,153,171,152c171,152,170,152,170,152c159,143,147,134,136,125c136,125,136,125,136,125c135,125,135,125,135,125c134,125,134,125,134,125c134,124,134,124,133,124c133,124,133,124,133,124c133,125,132,125,132,125c132,125,132,125,132,125c132,125,131,125,131,126c131,126,131,126,131,126c127,131,124,135,120,140c120,141,119,142,118,142c118,143,106,151,91,141c81,134,73,127,65,120c58,112,51,104,45,95c34,80,43,67,43,67c43,66,44,66,45,65c50,62,54,58,59,55c59,54,59,54,60,54c60,54,60,54,60,53c60,53,60,53,61,53c61,53,61,53,61,52c61,52,61,51,61,51c61,51,61,50,60,50c60,50,60,50,60,50xe">
                <v:path o:connectlocs="118772,68957;123790,79048;122118,102595;113753,111004;90333,127823;125463,185008;125463,185008;184013,220327;200741,196781;219143,186690;230853,186690;240890,191735;299440,237146;307804,247238;307804,270784;301112,280875;286057,292649;168957,299376;13382,141278;20074,23546;40148,1681;51858,0;100370,84094;55204,25228;53531,23546;51858,23546;48512,23546;40148,35319;33456,50456;90333,220327;260964,279194;276020,270784;286057,262375;286057,262375;286057,257329;286057,255647;227507,210236;225834,210236;222488,208554;220816,210236;219143,211918;200741,235464;152229,237146;75278,159779;75278,109322;100370,90822;102043,89140;102043,85776;100370,84094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7264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3450590</wp:posOffset>
                </wp:positionV>
                <wp:extent cx="311150" cy="311150"/>
                <wp:effectExtent l="0" t="0" r="12700" b="12700"/>
                <wp:wrapNone/>
                <wp:docPr id="13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44550" y="3378200"/>
                          <a:ext cx="311150" cy="311150"/>
                        </a:xfrm>
                        <a:custGeom>
                          <a:avLst/>
                          <a:gdLst>
                            <a:gd name="T0" fmla="*/ 136 w 169"/>
                            <a:gd name="T1" fmla="*/ 126 h 169"/>
                            <a:gd name="T2" fmla="*/ 154 w 169"/>
                            <a:gd name="T3" fmla="*/ 76 h 169"/>
                            <a:gd name="T4" fmla="*/ 148 w 169"/>
                            <a:gd name="T5" fmla="*/ 47 h 169"/>
                            <a:gd name="T6" fmla="*/ 131 w 169"/>
                            <a:gd name="T7" fmla="*/ 22 h 169"/>
                            <a:gd name="T8" fmla="*/ 106 w 169"/>
                            <a:gd name="T9" fmla="*/ 5 h 169"/>
                            <a:gd name="T10" fmla="*/ 23 w 169"/>
                            <a:gd name="T11" fmla="*/ 22 h 169"/>
                            <a:gd name="T12" fmla="*/ 0 w 169"/>
                            <a:gd name="T13" fmla="*/ 76 h 169"/>
                            <a:gd name="T14" fmla="*/ 6 w 169"/>
                            <a:gd name="T15" fmla="*/ 106 h 169"/>
                            <a:gd name="T16" fmla="*/ 23 w 169"/>
                            <a:gd name="T17" fmla="*/ 131 h 169"/>
                            <a:gd name="T18" fmla="*/ 48 w 169"/>
                            <a:gd name="T19" fmla="*/ 147 h 169"/>
                            <a:gd name="T20" fmla="*/ 77 w 169"/>
                            <a:gd name="T21" fmla="*/ 153 h 169"/>
                            <a:gd name="T22" fmla="*/ 126 w 169"/>
                            <a:gd name="T23" fmla="*/ 136 h 169"/>
                            <a:gd name="T24" fmla="*/ 167 w 169"/>
                            <a:gd name="T25" fmla="*/ 166 h 169"/>
                            <a:gd name="T26" fmla="*/ 122 w 169"/>
                            <a:gd name="T27" fmla="*/ 121 h 169"/>
                            <a:gd name="T28" fmla="*/ 121 w 169"/>
                            <a:gd name="T29" fmla="*/ 121 h 169"/>
                            <a:gd name="T30" fmla="*/ 101 w 169"/>
                            <a:gd name="T31" fmla="*/ 134 h 169"/>
                            <a:gd name="T32" fmla="*/ 53 w 169"/>
                            <a:gd name="T33" fmla="*/ 135 h 169"/>
                            <a:gd name="T34" fmla="*/ 33 w 169"/>
                            <a:gd name="T35" fmla="*/ 121 h 169"/>
                            <a:gd name="T36" fmla="*/ 19 w 169"/>
                            <a:gd name="T37" fmla="*/ 100 h 169"/>
                            <a:gd name="T38" fmla="*/ 14 w 169"/>
                            <a:gd name="T39" fmla="*/ 76 h 169"/>
                            <a:gd name="T40" fmla="*/ 33 w 169"/>
                            <a:gd name="T41" fmla="*/ 32 h 169"/>
                            <a:gd name="T42" fmla="*/ 101 w 169"/>
                            <a:gd name="T43" fmla="*/ 19 h 169"/>
                            <a:gd name="T44" fmla="*/ 121 w 169"/>
                            <a:gd name="T45" fmla="*/ 32 h 169"/>
                            <a:gd name="T46" fmla="*/ 135 w 169"/>
                            <a:gd name="T47" fmla="*/ 52 h 169"/>
                            <a:gd name="T48" fmla="*/ 140 w 169"/>
                            <a:gd name="T49" fmla="*/ 76 h 169"/>
                            <a:gd name="T50" fmla="*/ 122 w 169"/>
                            <a:gd name="T51" fmla="*/ 121 h 169"/>
                            <a:gd name="T52" fmla="*/ 58 w 169"/>
                            <a:gd name="T53" fmla="*/ 31 h 169"/>
                            <a:gd name="T54" fmla="*/ 42 w 169"/>
                            <a:gd name="T55" fmla="*/ 41 h 169"/>
                            <a:gd name="T56" fmla="*/ 31 w 169"/>
                            <a:gd name="T57" fmla="*/ 57 h 169"/>
                            <a:gd name="T58" fmla="*/ 39 w 169"/>
                            <a:gd name="T59" fmla="*/ 60 h 169"/>
                            <a:gd name="T60" fmla="*/ 43 w 169"/>
                            <a:gd name="T61" fmla="*/ 53 h 169"/>
                            <a:gd name="T62" fmla="*/ 48 w 169"/>
                            <a:gd name="T63" fmla="*/ 47 h 169"/>
                            <a:gd name="T64" fmla="*/ 61 w 169"/>
                            <a:gd name="T65" fmla="*/ 38 h 169"/>
                            <a:gd name="T66" fmla="*/ 58 w 169"/>
                            <a:gd name="T67" fmla="*/ 31 h 169"/>
                            <a:gd name="T68" fmla="*/ 123 w 169"/>
                            <a:gd name="T69" fmla="*/ 72 h 169"/>
                            <a:gd name="T70" fmla="*/ 115 w 169"/>
                            <a:gd name="T71" fmla="*/ 92 h 169"/>
                            <a:gd name="T72" fmla="*/ 106 w 169"/>
                            <a:gd name="T73" fmla="*/ 106 h 169"/>
                            <a:gd name="T74" fmla="*/ 77 w 169"/>
                            <a:gd name="T75" fmla="*/ 118 h 169"/>
                            <a:gd name="T76" fmla="*/ 77 w 169"/>
                            <a:gd name="T77" fmla="*/ 126 h 169"/>
                            <a:gd name="T78" fmla="*/ 112 w 169"/>
                            <a:gd name="T79" fmla="*/ 112 h 169"/>
                            <a:gd name="T80" fmla="*/ 123 w 169"/>
                            <a:gd name="T81" fmla="*/ 96 h 169"/>
                            <a:gd name="T82" fmla="*/ 123 w 169"/>
                            <a:gd name="T83" fmla="*/ 72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9" h="169">
                              <a:moveTo>
                                <a:pt x="167" y="156"/>
                              </a:moveTo>
                              <a:cubicBezTo>
                                <a:pt x="136" y="126"/>
                                <a:pt x="136" y="126"/>
                                <a:pt x="136" y="126"/>
                              </a:cubicBezTo>
                              <a:cubicBezTo>
                                <a:pt x="141" y="120"/>
                                <a:pt x="145" y="113"/>
                                <a:pt x="148" y="106"/>
                              </a:cubicBezTo>
                              <a:cubicBezTo>
                                <a:pt x="152" y="97"/>
                                <a:pt x="154" y="87"/>
                                <a:pt x="154" y="76"/>
                              </a:cubicBezTo>
                              <a:cubicBezTo>
                                <a:pt x="154" y="66"/>
                                <a:pt x="152" y="56"/>
                                <a:pt x="148" y="47"/>
                              </a:cubicBezTo>
                              <a:cubicBezTo>
                                <a:pt x="148" y="47"/>
                                <a:pt x="148" y="47"/>
                                <a:pt x="148" y="47"/>
                              </a:cubicBezTo>
                              <a:cubicBezTo>
                                <a:pt x="144" y="38"/>
                                <a:pt x="139" y="30"/>
                                <a:pt x="132" y="23"/>
                              </a:cubicBezTo>
                              <a:cubicBezTo>
                                <a:pt x="131" y="22"/>
                                <a:pt x="131" y="22"/>
                                <a:pt x="131" y="22"/>
                              </a:cubicBezTo>
                              <a:cubicBezTo>
                                <a:pt x="124" y="15"/>
                                <a:pt x="116" y="9"/>
                                <a:pt x="106" y="5"/>
                              </a:cubicBezTo>
                              <a:cubicBezTo>
                                <a:pt x="106" y="5"/>
                                <a:pt x="106" y="5"/>
                                <a:pt x="106" y="5"/>
                              </a:cubicBezTo>
                              <a:cubicBezTo>
                                <a:pt x="97" y="2"/>
                                <a:pt x="87" y="0"/>
                                <a:pt x="77" y="0"/>
                              </a:cubicBezTo>
                              <a:cubicBezTo>
                                <a:pt x="56" y="0"/>
                                <a:pt x="37" y="8"/>
                                <a:pt x="23" y="22"/>
                              </a:cubicBezTo>
                              <a:cubicBezTo>
                                <a:pt x="16" y="29"/>
                                <a:pt x="10" y="38"/>
                                <a:pt x="6" y="47"/>
                              </a:cubicBezTo>
                              <a:cubicBezTo>
                                <a:pt x="2" y="56"/>
                                <a:pt x="0" y="66"/>
                                <a:pt x="0" y="76"/>
                              </a:cubicBezTo>
                              <a:cubicBezTo>
                                <a:pt x="0" y="87"/>
                                <a:pt x="2" y="97"/>
                                <a:pt x="6" y="105"/>
                              </a:cubicBezTo>
                              <a:cubicBezTo>
                                <a:pt x="6" y="106"/>
                                <a:pt x="6" y="106"/>
                                <a:pt x="6" y="106"/>
                              </a:cubicBezTo>
                              <a:cubicBezTo>
                                <a:pt x="10" y="115"/>
                                <a:pt x="16" y="124"/>
                                <a:pt x="23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30" y="138"/>
                                <a:pt x="38" y="144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48" y="147"/>
                                <a:pt x="48" y="147"/>
                                <a:pt x="48" y="147"/>
                              </a:cubicBezTo>
                              <a:cubicBezTo>
                                <a:pt x="57" y="151"/>
                                <a:pt x="67" y="153"/>
                                <a:pt x="77" y="153"/>
                              </a:cubicBezTo>
                              <a:cubicBezTo>
                                <a:pt x="87" y="153"/>
                                <a:pt x="97" y="151"/>
                                <a:pt x="106" y="147"/>
                              </a:cubicBezTo>
                              <a:cubicBezTo>
                                <a:pt x="114" y="144"/>
                                <a:pt x="120" y="140"/>
                                <a:pt x="126" y="136"/>
                              </a:cubicBezTo>
                              <a:cubicBezTo>
                                <a:pt x="157" y="166"/>
                                <a:pt x="157" y="166"/>
                                <a:pt x="157" y="166"/>
                              </a:cubicBezTo>
                              <a:cubicBezTo>
                                <a:pt x="159" y="169"/>
                                <a:pt x="164" y="169"/>
                                <a:pt x="167" y="166"/>
                              </a:cubicBezTo>
                              <a:cubicBezTo>
                                <a:pt x="169" y="163"/>
                                <a:pt x="169" y="159"/>
                                <a:pt x="167" y="156"/>
                              </a:cubicBezTo>
                              <a:close/>
                              <a:moveTo>
                                <a:pt x="122" y="121"/>
                              </a:moveTo>
                              <a:cubicBezTo>
                                <a:pt x="122" y="121"/>
                                <a:pt x="122" y="121"/>
                                <a:pt x="122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21" y="121"/>
                                <a:pt x="121" y="121"/>
                                <a:pt x="121" y="121"/>
                              </a:cubicBezTo>
                              <a:cubicBezTo>
                                <a:pt x="116" y="127"/>
                                <a:pt x="109" y="131"/>
                                <a:pt x="101" y="134"/>
                              </a:cubicBezTo>
                              <a:cubicBezTo>
                                <a:pt x="94" y="138"/>
                                <a:pt x="86" y="139"/>
                                <a:pt x="77" y="139"/>
                              </a:cubicBezTo>
                              <a:cubicBezTo>
                                <a:pt x="69" y="139"/>
                                <a:pt x="61" y="138"/>
                                <a:pt x="53" y="135"/>
                              </a:cubicBezTo>
                              <a:cubicBezTo>
                                <a:pt x="53" y="134"/>
                                <a:pt x="53" y="134"/>
                                <a:pt x="53" y="134"/>
                              </a:cubicBezTo>
                              <a:cubicBezTo>
                                <a:pt x="45" y="131"/>
                                <a:pt x="39" y="127"/>
                                <a:pt x="33" y="121"/>
                              </a:cubicBezTo>
                              <a:cubicBezTo>
                                <a:pt x="33" y="121"/>
                                <a:pt x="33" y="121"/>
                                <a:pt x="33" y="121"/>
                              </a:cubicBezTo>
                              <a:cubicBezTo>
                                <a:pt x="27" y="115"/>
                                <a:pt x="22" y="108"/>
                                <a:pt x="19" y="100"/>
                              </a:cubicBezTo>
                              <a:cubicBezTo>
                                <a:pt x="19" y="100"/>
                                <a:pt x="19" y="100"/>
                                <a:pt x="19" y="100"/>
                              </a:cubicBezTo>
                              <a:cubicBezTo>
                                <a:pt x="16" y="93"/>
                                <a:pt x="14" y="85"/>
                                <a:pt x="14" y="76"/>
                              </a:cubicBezTo>
                              <a:cubicBezTo>
                                <a:pt x="14" y="68"/>
                                <a:pt x="16" y="60"/>
                                <a:pt x="19" y="52"/>
                              </a:cubicBezTo>
                              <a:cubicBezTo>
                                <a:pt x="22" y="45"/>
                                <a:pt x="27" y="38"/>
                                <a:pt x="33" y="32"/>
                              </a:cubicBezTo>
                              <a:cubicBezTo>
                                <a:pt x="44" y="21"/>
                                <a:pt x="60" y="14"/>
                                <a:pt x="77" y="14"/>
                              </a:cubicBezTo>
                              <a:cubicBezTo>
                                <a:pt x="86" y="14"/>
                                <a:pt x="94" y="15"/>
                                <a:pt x="101" y="19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9" y="22"/>
                                <a:pt x="116" y="26"/>
                                <a:pt x="121" y="32"/>
                              </a:cubicBezTo>
                              <a:cubicBezTo>
                                <a:pt x="122" y="32"/>
                                <a:pt x="122" y="32"/>
                                <a:pt x="122" y="32"/>
                              </a:cubicBezTo>
                              <a:cubicBezTo>
                                <a:pt x="127" y="38"/>
                                <a:pt x="132" y="45"/>
                                <a:pt x="135" y="52"/>
                              </a:cubicBezTo>
                              <a:cubicBezTo>
                                <a:pt x="135" y="53"/>
                                <a:pt x="135" y="53"/>
                                <a:pt x="135" y="53"/>
                              </a:cubicBezTo>
                              <a:cubicBezTo>
                                <a:pt x="138" y="60"/>
                                <a:pt x="140" y="68"/>
                                <a:pt x="140" y="76"/>
                              </a:cubicBezTo>
                              <a:cubicBezTo>
                                <a:pt x="140" y="85"/>
                                <a:pt x="138" y="93"/>
                                <a:pt x="135" y="100"/>
                              </a:cubicBezTo>
                              <a:cubicBezTo>
                                <a:pt x="132" y="108"/>
                                <a:pt x="127" y="115"/>
                                <a:pt x="122" y="121"/>
                              </a:cubicBezTo>
                              <a:close/>
                              <a:moveTo>
                                <a:pt x="58" y="31"/>
                              </a:move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5" y="32"/>
                                <a:pt x="52" y="34"/>
                                <a:pt x="49" y="35"/>
                              </a:cubicBezTo>
                              <a:cubicBezTo>
                                <a:pt x="47" y="37"/>
                                <a:pt x="44" y="39"/>
                                <a:pt x="42" y="41"/>
                              </a:cubicBezTo>
                              <a:cubicBezTo>
                                <a:pt x="40" y="44"/>
                                <a:pt x="38" y="46"/>
                                <a:pt x="36" y="49"/>
                              </a:cubicBezTo>
                              <a:cubicBezTo>
                                <a:pt x="34" y="51"/>
                                <a:pt x="33" y="54"/>
                                <a:pt x="31" y="57"/>
                              </a:cubicBezTo>
                              <a:cubicBezTo>
                                <a:pt x="30" y="59"/>
                                <a:pt x="31" y="62"/>
                                <a:pt x="34" y="63"/>
                              </a:cubicBezTo>
                              <a:cubicBezTo>
                                <a:pt x="36" y="64"/>
                                <a:pt x="38" y="63"/>
                                <a:pt x="39" y="60"/>
                              </a:cubicBezTo>
                              <a:cubicBezTo>
                                <a:pt x="40" y="58"/>
                                <a:pt x="41" y="56"/>
                                <a:pt x="43" y="53"/>
                              </a:cubicBezTo>
                              <a:cubicBezTo>
                                <a:pt x="43" y="53"/>
                                <a:pt x="43" y="53"/>
                                <a:pt x="43" y="53"/>
                              </a:cubicBezTo>
                              <a:cubicBezTo>
                                <a:pt x="44" y="51"/>
                                <a:pt x="46" y="49"/>
                                <a:pt x="48" y="47"/>
                              </a:cubicBezTo>
                              <a:cubicBezTo>
                                <a:pt x="48" y="47"/>
                                <a:pt x="48" y="47"/>
                                <a:pt x="48" y="47"/>
                              </a:cubicBezTo>
                              <a:cubicBezTo>
                                <a:pt x="50" y="45"/>
                                <a:pt x="52" y="44"/>
                                <a:pt x="54" y="42"/>
                              </a:cubicBezTo>
                              <a:cubicBezTo>
                                <a:pt x="56" y="41"/>
                                <a:pt x="59" y="39"/>
                                <a:pt x="61" y="38"/>
                              </a:cubicBezTo>
                              <a:cubicBezTo>
                                <a:pt x="63" y="38"/>
                                <a:pt x="64" y="35"/>
                                <a:pt x="63" y="33"/>
                              </a:cubicBezTo>
                              <a:cubicBezTo>
                                <a:pt x="62" y="31"/>
                                <a:pt x="60" y="30"/>
                                <a:pt x="58" y="31"/>
                              </a:cubicBezTo>
                              <a:close/>
                              <a:moveTo>
                                <a:pt x="123" y="72"/>
                              </a:move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0" y="72"/>
                                <a:pt x="118" y="74"/>
                                <a:pt x="118" y="76"/>
                              </a:cubicBezTo>
                              <a:cubicBezTo>
                                <a:pt x="118" y="82"/>
                                <a:pt x="117" y="87"/>
                                <a:pt x="115" y="92"/>
                              </a:cubicBezTo>
                              <a:cubicBezTo>
                                <a:pt x="115" y="93"/>
                                <a:pt x="115" y="93"/>
                                <a:pt x="115" y="93"/>
                              </a:cubicBezTo>
                              <a:cubicBezTo>
                                <a:pt x="113" y="97"/>
                                <a:pt x="110" y="102"/>
                                <a:pt x="106" y="106"/>
                              </a:cubicBezTo>
                              <a:cubicBezTo>
                                <a:pt x="102" y="110"/>
                                <a:pt x="98" y="113"/>
                                <a:pt x="93" y="115"/>
                              </a:cubicBezTo>
                              <a:cubicBezTo>
                                <a:pt x="88" y="117"/>
                                <a:pt x="83" y="118"/>
                                <a:pt x="77" y="118"/>
                              </a:cubicBezTo>
                              <a:cubicBezTo>
                                <a:pt x="75" y="118"/>
                                <a:pt x="73" y="120"/>
                                <a:pt x="73" y="122"/>
                              </a:cubicBezTo>
                              <a:cubicBezTo>
                                <a:pt x="73" y="124"/>
                                <a:pt x="75" y="126"/>
                                <a:pt x="77" y="126"/>
                              </a:cubicBezTo>
                              <a:cubicBezTo>
                                <a:pt x="84" y="126"/>
                                <a:pt x="90" y="125"/>
                                <a:pt x="96" y="122"/>
                              </a:cubicBezTo>
                              <a:cubicBezTo>
                                <a:pt x="102" y="120"/>
                                <a:pt x="107" y="116"/>
                                <a:pt x="112" y="112"/>
                              </a:cubicBezTo>
                              <a:cubicBezTo>
                                <a:pt x="117" y="107"/>
                                <a:pt x="121" y="102"/>
                                <a:pt x="123" y="96"/>
                              </a:cubicBezTo>
                              <a:cubicBezTo>
                                <a:pt x="123" y="96"/>
                                <a:pt x="123" y="96"/>
                                <a:pt x="123" y="96"/>
                              </a:cubicBezTo>
                              <a:cubicBezTo>
                                <a:pt x="126" y="89"/>
                                <a:pt x="127" y="83"/>
                                <a:pt x="127" y="76"/>
                              </a:cubicBezTo>
                              <a:cubicBezTo>
                                <a:pt x="127" y="74"/>
                                <a:pt x="125" y="72"/>
                                <a:pt x="123" y="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70.75pt;margin-top:271.7pt;height:24.5pt;width:24.5pt;z-index:-748460032;mso-width-relative:page;mso-height-relative:page;" fillcolor="#404040 [2429]" filled="t" stroked="f" coordsize="169,169" o:gfxdata="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" path="m167,156c136,126,136,126,136,126c141,120,145,113,148,106c152,97,154,87,154,76c154,66,152,56,148,47c148,47,148,47,148,47c144,38,139,30,132,23c131,22,131,22,131,22c124,15,116,9,106,5c106,5,106,5,106,5c97,2,87,0,77,0c56,0,37,8,23,22c16,29,10,38,6,47c2,56,0,66,0,76c0,87,2,97,6,105c6,106,6,106,6,106c10,115,16,124,23,131c23,131,23,131,23,131c30,138,38,144,48,147c48,147,48,147,48,147c48,147,48,147,48,147c57,151,67,153,77,153c87,153,97,151,106,147c114,144,120,140,126,136c157,166,157,166,157,166c159,169,164,169,167,166c169,163,169,159,167,156xm122,121c122,121,122,121,122,121c121,121,121,121,121,121c121,121,121,121,121,121c116,127,109,131,101,134c94,138,86,139,77,139c69,139,61,138,53,135c53,134,53,134,53,134c45,131,39,127,33,121c33,121,33,121,33,121c27,115,22,108,19,100c19,100,19,100,19,100c16,93,14,85,14,76c14,68,16,60,19,52c22,45,27,38,33,32c44,21,60,14,77,14c86,14,94,15,101,19c101,19,101,19,101,19c109,22,116,26,121,32c122,32,122,32,122,32c127,38,132,45,135,52c135,53,135,53,135,53c138,60,140,68,140,76c140,85,138,93,135,100c132,108,127,115,122,121xm58,31c58,31,58,31,58,31c55,32,52,34,49,35c47,37,44,39,42,41c40,44,38,46,36,49c34,51,33,54,31,57c30,59,31,62,34,63c36,64,38,63,39,60c40,58,41,56,43,53c43,53,43,53,43,53c44,51,46,49,48,47c48,47,48,47,48,47c50,45,52,44,54,42c56,41,59,39,61,38c63,38,64,35,63,33c62,31,60,30,58,31xm123,72c123,72,123,72,123,72c120,72,118,74,118,76c118,82,117,87,115,92c115,93,115,93,115,93c113,97,110,102,106,106c102,110,98,113,93,115c88,117,83,118,77,118c75,118,73,120,73,122c73,124,75,126,77,126c84,126,90,125,96,122c102,120,107,116,112,112c117,107,121,102,123,96c123,96,123,96,123,96c126,89,127,83,127,76c127,74,125,72,123,72xe">
                <v:path o:connectlocs="250392,231981;283533,139925;272486,86532;241187,40504;195159,9205;42345,40504;0,139925;11046,195159;42345,241187;88373,270645;141766,281692;231981,250392;307467,305626;224617,222776;222776,222776;185953,246710;97579,248551;60757,222776;34981,184112;25775,139925;60757,58915;185953,34981;222776,58915;248551,95738;257757,139925;224617,222776;106785,57074;77327,75486;57074,104944;71803,110467;79168,97579;88373,86532;112308,69962;106785,57074;226458,132560;211729,169383;195159,195159;141766,217252;141766,231981;206205,206205;226458,176747;226458,132560" o:connectangles="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94976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2674620</wp:posOffset>
                </wp:positionV>
                <wp:extent cx="292100" cy="333375"/>
                <wp:effectExtent l="0" t="0" r="12700" b="9525"/>
                <wp:wrapNone/>
                <wp:docPr id="130" name="Freefor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814705" y="2647950"/>
                          <a:ext cx="292100" cy="333375"/>
                        </a:xfrm>
                        <a:custGeom>
                          <a:avLst/>
                          <a:gdLst>
                            <a:gd name="T0" fmla="*/ 71 w 161"/>
                            <a:gd name="T1" fmla="*/ 106 h 183"/>
                            <a:gd name="T2" fmla="*/ 0 w 161"/>
                            <a:gd name="T3" fmla="*/ 19 h 183"/>
                            <a:gd name="T4" fmla="*/ 155 w 161"/>
                            <a:gd name="T5" fmla="*/ 178 h 183"/>
                            <a:gd name="T6" fmla="*/ 107 w 161"/>
                            <a:gd name="T7" fmla="*/ 21 h 183"/>
                            <a:gd name="T8" fmla="*/ 147 w 161"/>
                            <a:gd name="T9" fmla="*/ 164 h 183"/>
                            <a:gd name="T10" fmla="*/ 16 w 161"/>
                            <a:gd name="T11" fmla="*/ 168 h 183"/>
                            <a:gd name="T12" fmla="*/ 103 w 161"/>
                            <a:gd name="T13" fmla="*/ 57 h 183"/>
                            <a:gd name="T14" fmla="*/ 39 w 161"/>
                            <a:gd name="T15" fmla="*/ 72 h 183"/>
                            <a:gd name="T16" fmla="*/ 39 w 161"/>
                            <a:gd name="T17" fmla="*/ 72 h 183"/>
                            <a:gd name="T18" fmla="*/ 38 w 161"/>
                            <a:gd name="T19" fmla="*/ 73 h 183"/>
                            <a:gd name="T20" fmla="*/ 37 w 161"/>
                            <a:gd name="T21" fmla="*/ 73 h 183"/>
                            <a:gd name="T22" fmla="*/ 37 w 161"/>
                            <a:gd name="T23" fmla="*/ 73 h 183"/>
                            <a:gd name="T24" fmla="*/ 36 w 161"/>
                            <a:gd name="T25" fmla="*/ 74 h 183"/>
                            <a:gd name="T26" fmla="*/ 36 w 161"/>
                            <a:gd name="T27" fmla="*/ 74 h 183"/>
                            <a:gd name="T28" fmla="*/ 36 w 161"/>
                            <a:gd name="T29" fmla="*/ 75 h 183"/>
                            <a:gd name="T30" fmla="*/ 36 w 161"/>
                            <a:gd name="T31" fmla="*/ 75 h 183"/>
                            <a:gd name="T32" fmla="*/ 35 w 161"/>
                            <a:gd name="T33" fmla="*/ 76 h 183"/>
                            <a:gd name="T34" fmla="*/ 35 w 161"/>
                            <a:gd name="T35" fmla="*/ 77 h 183"/>
                            <a:gd name="T36" fmla="*/ 35 w 161"/>
                            <a:gd name="T37" fmla="*/ 77 h 183"/>
                            <a:gd name="T38" fmla="*/ 36 w 161"/>
                            <a:gd name="T39" fmla="*/ 78 h 183"/>
                            <a:gd name="T40" fmla="*/ 36 w 161"/>
                            <a:gd name="T41" fmla="*/ 79 h 183"/>
                            <a:gd name="T42" fmla="*/ 36 w 161"/>
                            <a:gd name="T43" fmla="*/ 79 h 183"/>
                            <a:gd name="T44" fmla="*/ 37 w 161"/>
                            <a:gd name="T45" fmla="*/ 80 h 183"/>
                            <a:gd name="T46" fmla="*/ 37 w 161"/>
                            <a:gd name="T47" fmla="*/ 80 h 183"/>
                            <a:gd name="T48" fmla="*/ 38 w 161"/>
                            <a:gd name="T49" fmla="*/ 80 h 183"/>
                            <a:gd name="T50" fmla="*/ 38 w 161"/>
                            <a:gd name="T51" fmla="*/ 81 h 183"/>
                            <a:gd name="T52" fmla="*/ 39 w 161"/>
                            <a:gd name="T53" fmla="*/ 81 h 183"/>
                            <a:gd name="T54" fmla="*/ 122 w 161"/>
                            <a:gd name="T55" fmla="*/ 81 h 183"/>
                            <a:gd name="T56" fmla="*/ 123 w 161"/>
                            <a:gd name="T57" fmla="*/ 81 h 183"/>
                            <a:gd name="T58" fmla="*/ 123 w 161"/>
                            <a:gd name="T59" fmla="*/ 80 h 183"/>
                            <a:gd name="T60" fmla="*/ 124 w 161"/>
                            <a:gd name="T61" fmla="*/ 80 h 183"/>
                            <a:gd name="T62" fmla="*/ 124 w 161"/>
                            <a:gd name="T63" fmla="*/ 80 h 183"/>
                            <a:gd name="T64" fmla="*/ 125 w 161"/>
                            <a:gd name="T65" fmla="*/ 79 h 183"/>
                            <a:gd name="T66" fmla="*/ 125 w 161"/>
                            <a:gd name="T67" fmla="*/ 79 h 183"/>
                            <a:gd name="T68" fmla="*/ 125 w 161"/>
                            <a:gd name="T69" fmla="*/ 78 h 183"/>
                            <a:gd name="T70" fmla="*/ 126 w 161"/>
                            <a:gd name="T71" fmla="*/ 78 h 183"/>
                            <a:gd name="T72" fmla="*/ 126 w 161"/>
                            <a:gd name="T73" fmla="*/ 77 h 183"/>
                            <a:gd name="T74" fmla="*/ 126 w 161"/>
                            <a:gd name="T75" fmla="*/ 76 h 183"/>
                            <a:gd name="T76" fmla="*/ 126 w 161"/>
                            <a:gd name="T77" fmla="*/ 75 h 183"/>
                            <a:gd name="T78" fmla="*/ 125 w 161"/>
                            <a:gd name="T79" fmla="*/ 75 h 183"/>
                            <a:gd name="T80" fmla="*/ 125 w 161"/>
                            <a:gd name="T81" fmla="*/ 74 h 183"/>
                            <a:gd name="T82" fmla="*/ 125 w 161"/>
                            <a:gd name="T83" fmla="*/ 74 h 183"/>
                            <a:gd name="T84" fmla="*/ 124 w 161"/>
                            <a:gd name="T85" fmla="*/ 73 h 183"/>
                            <a:gd name="T86" fmla="*/ 124 w 161"/>
                            <a:gd name="T87" fmla="*/ 73 h 183"/>
                            <a:gd name="T88" fmla="*/ 123 w 161"/>
                            <a:gd name="T89" fmla="*/ 73 h 183"/>
                            <a:gd name="T90" fmla="*/ 123 w 161"/>
                            <a:gd name="T91" fmla="*/ 72 h 183"/>
                            <a:gd name="T92" fmla="*/ 122 w 161"/>
                            <a:gd name="T93" fmla="*/ 72 h 183"/>
                            <a:gd name="T94" fmla="*/ 121 w 161"/>
                            <a:gd name="T95" fmla="*/ 95 h 183"/>
                            <a:gd name="T96" fmla="*/ 67 w 161"/>
                            <a:gd name="T97" fmla="*/ 151 h 183"/>
                            <a:gd name="T98" fmla="*/ 105 w 161"/>
                            <a:gd name="T99" fmla="*/ 147 h 183"/>
                            <a:gd name="T100" fmla="*/ 142 w 161"/>
                            <a:gd name="T101" fmla="*/ 148 h 183"/>
                            <a:gd name="T102" fmla="*/ 91 w 161"/>
                            <a:gd name="T103" fmla="*/ 144 h 183"/>
                            <a:gd name="T104" fmla="*/ 101 w 161"/>
                            <a:gd name="T105" fmla="*/ 136 h 183"/>
                            <a:gd name="T106" fmla="*/ 89 w 161"/>
                            <a:gd name="T107" fmla="*/ 112 h 183"/>
                            <a:gd name="T108" fmla="*/ 115 w 161"/>
                            <a:gd name="T109" fmla="*/ 123 h 183"/>
                            <a:gd name="T110" fmla="*/ 108 w 161"/>
                            <a:gd name="T111" fmla="*/ 136 h 183"/>
                            <a:gd name="T112" fmla="*/ 121 w 161"/>
                            <a:gd name="T113" fmla="*/ 129 h 183"/>
                            <a:gd name="T114" fmla="*/ 85 w 161"/>
                            <a:gd name="T115" fmla="*/ 42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1" h="183">
                              <a:moveTo>
                                <a:pt x="71" y="106"/>
                              </a:moveTo>
                              <a:cubicBezTo>
                                <a:pt x="71" y="104"/>
                                <a:pt x="69" y="102"/>
                                <a:pt x="67" y="102"/>
                              </a:cubicBezTo>
                              <a:cubicBezTo>
                                <a:pt x="40" y="102"/>
                                <a:pt x="40" y="102"/>
                                <a:pt x="40" y="102"/>
                              </a:cubicBezTo>
                              <a:cubicBezTo>
                                <a:pt x="37" y="102"/>
                                <a:pt x="35" y="104"/>
                                <a:pt x="35" y="106"/>
                              </a:cubicBezTo>
                              <a:cubicBezTo>
                                <a:pt x="35" y="109"/>
                                <a:pt x="37" y="110"/>
                                <a:pt x="40" y="110"/>
                              </a:cubicBezTo>
                              <a:cubicBezTo>
                                <a:pt x="67" y="110"/>
                                <a:pt x="67" y="110"/>
                                <a:pt x="67" y="110"/>
                              </a:cubicBezTo>
                              <a:cubicBezTo>
                                <a:pt x="69" y="110"/>
                                <a:pt x="71" y="109"/>
                                <a:pt x="71" y="106"/>
                              </a:cubicBezTo>
                              <a:close/>
                              <a:moveTo>
                                <a:pt x="159" y="53"/>
                              </a:move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08" y="2"/>
                                <a:pt x="108" y="2"/>
                                <a:pt x="108" y="2"/>
                              </a:cubicBezTo>
                              <a:cubicBezTo>
                                <a:pt x="106" y="1"/>
                                <a:pt x="105" y="0"/>
                                <a:pt x="103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6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2" y="183"/>
                                <a:pt x="142" y="183"/>
                                <a:pt x="142" y="183"/>
                              </a:cubicBezTo>
                              <a:cubicBezTo>
                                <a:pt x="147" y="183"/>
                                <a:pt x="152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9" y="174"/>
                                <a:pt x="161" y="170"/>
                                <a:pt x="161" y="164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56"/>
                                <a:pt x="160" y="54"/>
                                <a:pt x="159" y="53"/>
                              </a:cubicBezTo>
                              <a:close/>
                              <a:moveTo>
                                <a:pt x="107" y="21"/>
                              </a:move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12" y="54"/>
                                <a:pt x="111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8" y="50"/>
                                <a:pt x="107" y="48"/>
                                <a:pt x="107" y="46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lose/>
                              <a:moveTo>
                                <a:pt x="147" y="164"/>
                              </a:move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ubicBezTo>
                                <a:pt x="147" y="166"/>
                                <a:pt x="146" y="167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2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8" y="169"/>
                                <a:pt x="17" y="169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6" y="15"/>
                              </a:cubicBezTo>
                              <a:cubicBezTo>
                                <a:pt x="17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5" y="62"/>
                              </a:cubicBezTo>
                              <a:cubicBezTo>
                                <a:pt x="147" y="62"/>
                                <a:pt x="147" y="62"/>
                                <a:pt x="147" y="62"/>
                              </a:cubicBezTo>
                              <a:cubicBezTo>
                                <a:pt x="147" y="164"/>
                                <a:pt x="147" y="164"/>
                                <a:pt x="147" y="164"/>
                              </a:cubicBezTo>
                              <a:close/>
                              <a:moveTo>
                                <a:pt x="39" y="72"/>
                              </a:move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8" y="73"/>
                                <a:pt x="38" y="73"/>
                                <a:pt x="38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4"/>
                                <a:pt x="37" y="74"/>
                                <a:pt x="37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4"/>
                                <a:pt x="36" y="74"/>
                                <a:pt x="36" y="74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6" y="75"/>
                                <a:pt x="36" y="75"/>
                                <a:pt x="36" y="75"/>
                              </a:cubicBezTo>
                              <a:cubicBezTo>
                                <a:pt x="35" y="75"/>
                                <a:pt x="35" y="75"/>
                                <a:pt x="35" y="75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6"/>
                                <a:pt x="35" y="76"/>
                                <a:pt x="35" y="76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7"/>
                                <a:pt x="35" y="77"/>
                                <a:pt x="35" y="77"/>
                              </a:cubicBezTo>
                              <a:cubicBezTo>
                                <a:pt x="35" y="78"/>
                                <a:pt x="35" y="78"/>
                                <a:pt x="35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8"/>
                                <a:pt x="36" y="78"/>
                                <a:pt x="36" y="78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6" y="79"/>
                                <a:pt x="36" y="79"/>
                                <a:pt x="36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79"/>
                                <a:pt x="37" y="79"/>
                                <a:pt x="37" y="79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7" y="80"/>
                                <a:pt x="37" y="80"/>
                                <a:pt x="37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ubicBezTo>
                                <a:pt x="40" y="81"/>
                                <a:pt x="40" y="81"/>
                                <a:pt x="40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2" y="81"/>
                                <a:pt x="122" y="81"/>
                                <a:pt x="122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1"/>
                                <a:pt x="123" y="81"/>
                                <a:pt x="123" y="81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3" y="80"/>
                                <a:pt x="123" y="80"/>
                                <a:pt x="123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4" y="80"/>
                                <a:pt x="124" y="80"/>
                                <a:pt x="124" y="80"/>
                              </a:cubicBezTo>
                              <a:cubicBezTo>
                                <a:pt x="125" y="80"/>
                                <a:pt x="125" y="80"/>
                                <a:pt x="125" y="80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9"/>
                                <a:pt x="125" y="79"/>
                                <a:pt x="125" y="79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5" y="78"/>
                                <a:pt x="125" y="78"/>
                                <a:pt x="125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8"/>
                                <a:pt x="126" y="78"/>
                                <a:pt x="126" y="78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7"/>
                                <a:pt x="126" y="77"/>
                                <a:pt x="126" y="77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6"/>
                                <a:pt x="126" y="76"/>
                                <a:pt x="126" y="76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6" y="75"/>
                                <a:pt x="126" y="75"/>
                                <a:pt x="126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5"/>
                                <a:pt x="125" y="75"/>
                                <a:pt x="125" y="75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4"/>
                                <a:pt x="125" y="74"/>
                                <a:pt x="125" y="74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5" y="73"/>
                                <a:pt x="125" y="73"/>
                                <a:pt x="125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4" y="73"/>
                                <a:pt x="124" y="73"/>
                                <a:pt x="124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3"/>
                                <a:pt x="123" y="73"/>
                                <a:pt x="123" y="73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3" y="72"/>
                                <a:pt x="123" y="72"/>
                                <a:pt x="123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122" y="72"/>
                                <a:pt x="122" y="72"/>
                                <a:pt x="122" y="72"/>
                              </a:cubicBezTo>
                              <a:cubicBezTo>
                                <a:pt x="40" y="72"/>
                                <a:pt x="40" y="72"/>
                                <a:pt x="40" y="72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lose/>
                              <a:moveTo>
                                <a:pt x="121" y="95"/>
                              </a:moveTo>
                              <a:cubicBezTo>
                                <a:pt x="121" y="95"/>
                                <a:pt x="121" y="95"/>
                                <a:pt x="121" y="95"/>
                              </a:cubicBezTo>
                              <a:cubicBezTo>
                                <a:pt x="117" y="91"/>
                                <a:pt x="111" y="88"/>
                                <a:pt x="105" y="88"/>
                              </a:cubicBezTo>
                              <a:cubicBezTo>
                                <a:pt x="98" y="88"/>
                                <a:pt x="92" y="91"/>
                                <a:pt x="88" y="95"/>
                              </a:cubicBezTo>
                              <a:cubicBezTo>
                                <a:pt x="83" y="100"/>
                                <a:pt x="81" y="106"/>
                                <a:pt x="81" y="112"/>
                              </a:cubicBezTo>
                              <a:cubicBezTo>
                                <a:pt x="81" y="115"/>
                                <a:pt x="81" y="118"/>
                                <a:pt x="82" y="121"/>
                              </a:cubicBezTo>
                              <a:cubicBezTo>
                                <a:pt x="67" y="148"/>
                                <a:pt x="67" y="148"/>
                                <a:pt x="67" y="148"/>
                              </a:cubicBezTo>
                              <a:cubicBezTo>
                                <a:pt x="67" y="148"/>
                                <a:pt x="66" y="150"/>
                                <a:pt x="67" y="151"/>
                              </a:cubicBezTo>
                              <a:cubicBezTo>
                                <a:pt x="67" y="153"/>
                                <a:pt x="70" y="154"/>
                                <a:pt x="72" y="154"/>
                              </a:cubicBezTo>
                              <a:cubicBezTo>
                                <a:pt x="84" y="151"/>
                                <a:pt x="84" y="151"/>
                                <a:pt x="84" y="151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3"/>
                                <a:pt x="87" y="163"/>
                                <a:pt x="87" y="163"/>
                              </a:cubicBezTo>
                              <a:cubicBezTo>
                                <a:pt x="87" y="164"/>
                                <a:pt x="88" y="165"/>
                                <a:pt x="89" y="165"/>
                              </a:cubicBezTo>
                              <a:cubicBezTo>
                                <a:pt x="91" y="166"/>
                                <a:pt x="94" y="166"/>
                                <a:pt x="95" y="164"/>
                              </a:cubicBezTo>
                              <a:cubicBezTo>
                                <a:pt x="105" y="147"/>
                                <a:pt x="105" y="147"/>
                                <a:pt x="105" y="147"/>
                              </a:cubicBezTo>
                              <a:cubicBezTo>
                                <a:pt x="114" y="163"/>
                                <a:pt x="114" y="163"/>
                                <a:pt x="114" y="163"/>
                              </a:cubicBezTo>
                              <a:cubicBezTo>
                                <a:pt x="115" y="164"/>
                                <a:pt x="116" y="165"/>
                                <a:pt x="117" y="166"/>
                              </a:cubicBezTo>
                              <a:cubicBezTo>
                                <a:pt x="119" y="166"/>
                                <a:pt x="121" y="165"/>
                                <a:pt x="122" y="163"/>
                              </a:cubicBezTo>
                              <a:cubicBezTo>
                                <a:pt x="125" y="151"/>
                                <a:pt x="125" y="151"/>
                                <a:pt x="125" y="151"/>
                              </a:cubicBezTo>
                              <a:cubicBezTo>
                                <a:pt x="137" y="154"/>
                                <a:pt x="137" y="154"/>
                                <a:pt x="137" y="154"/>
                              </a:cubicBezTo>
                              <a:cubicBezTo>
                                <a:pt x="138" y="154"/>
                                <a:pt x="139" y="154"/>
                                <a:pt x="140" y="153"/>
                              </a:cubicBezTo>
                              <a:cubicBezTo>
                                <a:pt x="142" y="152"/>
                                <a:pt x="143" y="150"/>
                                <a:pt x="142" y="148"/>
                              </a:cubicBezTo>
                              <a:cubicBezTo>
                                <a:pt x="127" y="121"/>
                                <a:pt x="127" y="121"/>
                                <a:pt x="127" y="121"/>
                              </a:cubicBezTo>
                              <a:cubicBezTo>
                                <a:pt x="128" y="118"/>
                                <a:pt x="128" y="115"/>
                                <a:pt x="128" y="112"/>
                              </a:cubicBezTo>
                              <a:cubicBezTo>
                                <a:pt x="128" y="106"/>
                                <a:pt x="126" y="100"/>
                                <a:pt x="121" y="95"/>
                              </a:cubicBezTo>
                              <a:close/>
                              <a:moveTo>
                                <a:pt x="101" y="136"/>
                              </a:move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93" y="151"/>
                                <a:pt x="93" y="151"/>
                                <a:pt x="93" y="15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90" y="142"/>
                                <a:pt x="88" y="141"/>
                                <a:pt x="86" y="141"/>
                              </a:cubicBezTo>
                              <a:cubicBezTo>
                                <a:pt x="86" y="141"/>
                                <a:pt x="86" y="141"/>
                                <a:pt x="86" y="141"/>
                              </a:cubicBezTo>
                              <a:cubicBezTo>
                                <a:pt x="80" y="143"/>
                                <a:pt x="80" y="143"/>
                                <a:pt x="80" y="143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88" y="129"/>
                                <a:pt x="88" y="129"/>
                                <a:pt x="88" y="129"/>
                              </a:cubicBezTo>
                              <a:cubicBezTo>
                                <a:pt x="91" y="133"/>
                                <a:pt x="96" y="135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ubicBezTo>
                                <a:pt x="101" y="136"/>
                                <a:pt x="101" y="136"/>
                                <a:pt x="101" y="136"/>
                              </a:cubicBezTo>
                              <a:close/>
                              <a:moveTo>
                                <a:pt x="92" y="121"/>
                              </a:move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2" y="121"/>
                                <a:pt x="92" y="121"/>
                                <a:pt x="92" y="121"/>
                              </a:cubicBezTo>
                              <a:cubicBezTo>
                                <a:pt x="90" y="118"/>
                                <a:pt x="89" y="115"/>
                                <a:pt x="89" y="112"/>
                              </a:cubicBezTo>
                              <a:cubicBezTo>
                                <a:pt x="89" y="108"/>
                                <a:pt x="91" y="104"/>
                                <a:pt x="94" y="101"/>
                              </a:cubicBezTo>
                              <a:cubicBezTo>
                                <a:pt x="96" y="99"/>
                                <a:pt x="100" y="97"/>
                                <a:pt x="105" y="97"/>
                              </a:cubicBezTo>
                              <a:cubicBezTo>
                                <a:pt x="109" y="97"/>
                                <a:pt x="113" y="99"/>
                                <a:pt x="115" y="101"/>
                              </a:cubicBezTo>
                              <a:cubicBezTo>
                                <a:pt x="118" y="104"/>
                                <a:pt x="120" y="108"/>
                                <a:pt x="120" y="112"/>
                              </a:cubicBezTo>
                              <a:cubicBezTo>
                                <a:pt x="120" y="116"/>
                                <a:pt x="118" y="120"/>
                                <a:pt x="116" y="123"/>
                              </a:cubicBezTo>
                              <a:cubicBezTo>
                                <a:pt x="116" y="123"/>
                                <a:pt x="116" y="123"/>
                                <a:pt x="116" y="123"/>
                              </a:cubicBezTo>
                              <a:cubicBezTo>
                                <a:pt x="115" y="123"/>
                                <a:pt x="115" y="123"/>
                                <a:pt x="115" y="123"/>
                              </a:cubicBezTo>
                              <a:cubicBezTo>
                                <a:pt x="109" y="130"/>
                                <a:pt x="97" y="129"/>
                                <a:pt x="92" y="121"/>
                              </a:cubicBezTo>
                              <a:close/>
                              <a:moveTo>
                                <a:pt x="130" y="143"/>
                              </a:move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ubicBezTo>
                                <a:pt x="123" y="141"/>
                                <a:pt x="123" y="141"/>
                                <a:pt x="123" y="141"/>
                              </a:cubicBezTo>
                              <a:cubicBezTo>
                                <a:pt x="121" y="141"/>
                                <a:pt x="119" y="142"/>
                                <a:pt x="118" y="144"/>
                              </a:cubicBezTo>
                              <a:cubicBezTo>
                                <a:pt x="116" y="151"/>
                                <a:pt x="116" y="151"/>
                                <a:pt x="116" y="151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08" y="136"/>
                                <a:pt x="108" y="136"/>
                                <a:pt x="108" y="136"/>
                              </a:cubicBezTo>
                              <a:cubicBezTo>
                                <a:pt x="113" y="135"/>
                                <a:pt x="118" y="133"/>
                                <a:pt x="121" y="129"/>
                              </a:cubicBezTo>
                              <a:cubicBezTo>
                                <a:pt x="121" y="129"/>
                                <a:pt x="121" y="129"/>
                                <a:pt x="121" y="129"/>
                              </a:cubicBezTo>
                              <a:cubicBezTo>
                                <a:pt x="130" y="143"/>
                                <a:pt x="130" y="143"/>
                                <a:pt x="130" y="143"/>
                              </a:cubicBezTo>
                              <a:close/>
                              <a:moveTo>
                                <a:pt x="40" y="51"/>
                              </a:moveTo>
                              <a:cubicBezTo>
                                <a:pt x="40" y="51"/>
                                <a:pt x="40" y="51"/>
                                <a:pt x="40" y="51"/>
                              </a:cubicBezTo>
                              <a:cubicBezTo>
                                <a:pt x="85" y="51"/>
                                <a:pt x="85" y="51"/>
                                <a:pt x="85" y="51"/>
                              </a:cubicBezTo>
                              <a:cubicBezTo>
                                <a:pt x="87" y="51"/>
                                <a:pt x="89" y="49"/>
                                <a:pt x="89" y="47"/>
                              </a:cubicBezTo>
                              <a:cubicBezTo>
                                <a:pt x="89" y="44"/>
                                <a:pt x="87" y="42"/>
                                <a:pt x="85" y="42"/>
                              </a:cubicBezTo>
                              <a:cubicBezTo>
                                <a:pt x="40" y="42"/>
                                <a:pt x="40" y="42"/>
                                <a:pt x="40" y="42"/>
                              </a:cubicBezTo>
                              <a:cubicBezTo>
                                <a:pt x="37" y="42"/>
                                <a:pt x="35" y="44"/>
                                <a:pt x="35" y="47"/>
                              </a:cubicBezTo>
                              <a:cubicBezTo>
                                <a:pt x="35" y="49"/>
                                <a:pt x="37" y="51"/>
                                <a:pt x="40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" o:spid="_x0000_s1026" o:spt="100" style="position:absolute;left:0pt;margin-left:68.75pt;margin-top:210.6pt;height:26.25pt;width:23pt;z-index:-748472320;mso-width-relative:page;mso-height-relative:page;" fillcolor="#404040 [2429]" filled="t" stroked="f" coordsize="161,183" o:gfxdata="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" path="m71,106c71,104,69,102,67,102c40,102,40,102,40,102c37,102,35,104,35,106c35,109,37,110,40,110c67,110,67,110,67,110c69,110,71,109,71,106xm159,53c159,53,159,53,159,53c108,2,108,2,108,2c106,1,105,0,103,0c19,0,19,0,19,0c14,0,9,2,6,5c2,9,0,14,0,19c0,164,0,164,0,164c0,170,2,174,6,178c6,178,6,178,6,178c6,178,6,178,6,178c9,181,14,183,19,183c142,183,142,183,142,183c147,183,152,181,155,178c155,178,155,178,155,178c155,178,155,178,155,178c159,174,161,170,161,164c161,58,161,58,161,58c161,56,160,54,159,53xm107,21c107,21,107,21,107,21c139,54,139,54,139,54c115,54,115,54,115,54c112,54,111,53,109,52c109,51,109,51,109,51c108,50,107,48,107,46c107,21,107,21,107,21xm147,164c147,164,147,164,147,164c147,166,146,167,145,168c145,168,145,168,145,168c144,169,143,169,142,169c19,169,19,169,19,169c18,169,17,169,16,168c16,168,16,168,16,168c15,167,14,166,14,164c14,19,14,19,14,19c14,18,15,16,16,15c17,15,18,14,19,14c98,14,98,14,98,14c98,46,98,46,98,46c98,50,100,54,103,57c103,58,103,58,103,58c106,60,110,62,115,62c147,62,147,62,147,62c147,164,147,164,147,164xm39,72c39,72,39,72,39,72c39,72,39,72,39,72c39,72,39,72,39,72c39,72,39,72,39,72c39,72,39,72,39,72c39,72,39,72,39,72c39,72,39,72,39,72c39,72,39,72,39,72c39,72,39,72,39,72c39,72,39,72,39,72c38,72,38,72,38,72c38,72,38,72,38,72c38,72,38,72,38,72c38,72,38,72,38,72c38,73,38,73,38,73c38,73,38,73,38,73c38,73,38,73,38,73c38,73,38,73,38,73c38,73,38,73,38,73c38,73,38,73,38,73c38,73,38,73,38,73c38,73,38,73,38,73c37,73,37,73,37,73c37,73,37,73,37,73c37,73,37,73,37,73c37,73,37,73,37,73c37,73,37,73,37,73c37,73,37,73,37,73c37,73,37,73,37,73c37,73,37,73,37,73c37,73,37,73,37,73c37,73,37,73,37,73c37,73,37,73,37,73c37,73,37,73,37,73c37,73,37,73,37,73c37,74,37,74,37,74c36,74,36,74,36,74c36,74,36,74,36,74c36,74,36,74,36,74c36,74,36,74,36,74c36,74,36,74,36,74c36,74,36,74,36,74c36,74,36,74,36,74c36,74,36,74,36,74c36,74,36,74,36,74c36,74,36,74,36,74c36,74,36,74,36,74c36,74,36,74,36,74c36,74,36,74,36,74c36,75,36,75,36,75c36,75,36,75,36,75c36,75,36,75,36,75c36,75,36,75,36,75c36,75,36,75,36,75c36,75,36,75,36,75c36,75,36,75,36,75c36,75,36,75,36,75c36,75,36,75,36,75c36,75,36,75,36,75c35,75,35,75,35,75c35,76,35,76,35,76c35,76,35,76,35,76c35,76,35,76,35,76c35,76,35,76,35,76c35,76,35,76,35,76c35,76,35,76,35,76c35,76,35,76,35,76c35,76,35,76,35,76c35,76,35,76,35,76c35,76,35,76,35,76c35,77,35,77,35,77c35,77,35,77,35,77c35,77,35,77,35,77c35,77,35,77,35,77c35,77,35,77,35,77c35,77,35,77,35,77c35,77,35,77,35,77c35,77,35,77,35,77c35,77,35,77,35,77c35,77,35,77,35,77c35,78,35,78,35,78c36,78,36,78,36,78c36,78,36,78,36,78c36,78,36,78,36,78c36,78,36,78,36,78c36,78,36,78,36,78c36,78,36,78,36,78c36,78,36,78,36,78c36,78,36,78,36,78c36,78,36,78,36,78c36,78,36,78,36,78c36,79,36,79,36,79c36,79,36,79,36,79c36,79,36,79,36,79c36,79,36,79,36,79c36,79,36,79,36,79c36,79,36,79,36,79c36,79,36,79,36,79c36,79,36,79,36,79c36,79,36,79,36,79c36,79,36,79,36,79c36,79,36,79,36,79c37,79,37,79,37,79c37,79,37,79,37,79c37,80,37,80,37,80c37,80,37,80,37,80c37,80,37,80,37,80c37,80,37,80,37,80c37,80,37,80,37,80c37,80,37,80,37,80c37,80,37,80,37,80c37,80,37,80,37,80c37,80,37,80,37,80c37,80,37,80,37,80c37,80,37,80,37,80c37,80,37,80,37,80c38,80,38,80,38,80c38,80,38,80,38,80c38,80,38,80,38,80c38,80,38,80,38,80c38,80,38,80,38,80c38,80,38,80,38,80c38,80,38,80,38,80c38,80,38,80,38,80c38,80,38,80,38,80c38,81,38,81,38,81c38,81,38,81,38,81c38,81,38,81,38,81c38,81,38,81,38,81c39,81,39,81,39,81c39,81,39,81,39,81c39,81,39,81,39,81c39,81,39,81,39,81c39,81,39,81,39,81c39,81,39,81,39,81c39,81,39,81,39,81c39,81,39,81,39,81c39,81,39,81,39,81c40,81,40,81,40,81c122,81,122,81,122,81c122,81,122,81,122,81c122,81,122,81,122,81c122,81,122,81,122,81c122,81,122,81,122,81c122,81,122,81,122,81c122,81,122,81,122,81c122,81,122,81,122,81c122,81,122,81,122,81c123,81,123,81,123,81c123,81,123,81,123,81c123,81,123,81,123,81c123,81,123,81,123,81c123,81,123,81,123,81c123,80,123,80,123,80c123,80,123,80,123,80c123,80,123,80,123,80c123,80,123,80,123,80c123,80,123,80,123,80c123,80,123,80,123,80c123,80,123,80,123,80c124,80,124,80,124,80c124,80,124,80,124,80c124,80,124,80,124,80c124,80,124,80,124,80c124,80,124,80,124,80c124,80,124,80,124,80c124,80,124,80,124,80c124,80,124,80,124,80c124,80,124,80,124,80c124,80,124,80,124,80c124,80,124,80,124,80c124,80,124,80,124,80c124,80,124,80,124,80c125,80,125,80,125,80c125,79,125,79,125,79c125,79,125,79,125,79c125,79,125,79,125,79c125,79,125,79,125,79c125,79,125,79,125,79c125,79,125,79,125,79c125,79,125,79,125,79c125,79,125,79,125,79c125,79,125,79,125,79c125,79,125,79,125,79c125,79,125,79,125,79c125,79,125,79,125,79c125,79,125,79,125,79c125,78,125,78,125,78c125,78,125,78,125,78c125,78,125,78,125,78c125,78,125,78,125,78c126,78,126,78,126,78c126,78,126,78,126,78c126,78,126,78,126,78c126,78,126,78,126,78c126,78,126,78,126,78c126,78,126,78,126,78c126,78,126,78,126,78c126,77,126,77,126,77c126,77,126,77,126,77c126,77,126,77,126,77c126,77,126,77,126,77c126,77,126,77,126,77c126,77,126,77,126,77c126,77,126,77,126,77c126,77,126,77,126,77c126,77,126,77,126,77c126,77,126,77,126,77c126,76,126,76,126,76c126,76,126,76,126,76c126,76,126,76,126,76c126,76,126,76,126,76c126,76,126,76,126,76c126,76,126,76,126,76c126,76,126,76,126,76c126,76,126,76,126,76c126,76,126,76,126,76c126,76,126,76,126,76c126,75,126,75,126,75c126,75,126,75,126,75c126,75,126,75,126,75c126,75,126,75,126,75c126,75,126,75,126,75c126,75,126,75,126,75c125,75,125,75,125,75c125,75,125,75,125,75c125,75,125,75,125,75c125,75,125,75,125,75c125,75,125,75,125,75c125,74,125,74,125,74c125,74,125,74,125,74c125,74,125,74,125,74c125,74,125,74,125,74c125,74,125,74,125,74c125,74,125,74,125,74c125,74,125,74,125,74c125,74,125,74,125,74c125,74,125,74,125,74c125,74,125,74,125,74c125,74,125,74,125,74c125,74,125,74,125,74c125,74,125,74,125,74c125,74,125,74,125,74c125,73,125,73,125,73c125,73,125,73,125,73c124,73,124,73,124,73c124,73,124,73,124,73c124,73,124,73,124,73c124,73,124,73,124,73c124,73,124,73,124,73c124,73,124,73,124,73c124,73,124,73,124,73c124,73,124,73,124,73c124,73,124,73,124,73c124,73,124,73,124,73c124,73,124,73,124,73c124,73,124,73,124,73c124,73,124,73,124,73c123,73,123,73,123,73c123,73,123,73,123,73c123,73,123,73,123,73c123,73,123,73,123,73c123,73,123,73,123,73c123,73,123,73,123,73c123,72,123,72,123,72c123,72,123,72,123,72c123,72,123,72,123,72c123,72,123,72,123,72c123,72,123,72,123,72c122,72,122,72,122,72c122,72,122,72,122,72c122,72,122,72,122,72c122,72,122,72,122,72c122,72,122,72,122,72c122,72,122,72,122,72c122,72,122,72,122,72c122,72,122,72,122,72c122,72,122,72,122,72c122,72,122,72,122,72c40,72,40,72,40,72c39,72,39,72,39,72xm121,95c121,95,121,95,121,95c117,91,111,88,105,88c98,88,92,91,88,95c83,100,81,106,81,112c81,115,81,118,82,121c67,148,67,148,67,148c67,148,66,150,67,151c67,153,70,154,72,154c84,151,84,151,84,151c87,163,87,163,87,163c87,163,87,163,87,163c87,164,88,165,89,165c91,166,94,166,95,164c105,147,105,147,105,147c114,163,114,163,114,163c115,164,116,165,117,166c119,166,121,165,122,163c125,151,125,151,125,151c137,154,137,154,137,154c138,154,139,154,140,153c142,152,143,150,142,148c127,121,127,121,127,121c128,118,128,115,128,112c128,106,126,100,121,95xm101,136c101,136,101,136,101,136c93,151,93,151,93,151c91,144,91,144,91,144c90,142,88,141,86,141c86,141,86,141,86,141c80,143,80,143,80,143c88,129,88,129,88,129c88,129,88,129,88,129c91,133,96,135,101,136c101,136,101,136,101,136c101,136,101,136,101,136c101,136,101,136,101,136xm92,121c92,121,92,121,92,121c92,121,92,121,92,121c92,121,92,121,92,121c90,118,89,115,89,112c89,108,91,104,94,101c96,99,100,97,105,97c109,97,113,99,115,101c118,104,120,108,120,112c120,116,118,120,116,123c116,123,116,123,116,123c115,123,115,123,115,123c109,130,97,129,92,121xm130,143c130,143,130,143,130,143c123,141,123,141,123,141c121,141,119,142,118,144c116,151,116,151,116,151c108,136,108,136,108,136c108,136,108,136,108,136c108,136,108,136,108,136c108,136,108,136,108,136c108,136,108,136,108,136c108,136,108,136,108,136c108,136,108,136,108,136c113,135,118,133,121,129c121,129,121,129,121,129c130,143,130,143,130,143xm40,51c40,51,40,51,40,51c85,51,85,51,85,51c87,51,89,49,89,47c89,44,87,42,85,42c40,42,40,42,40,42c37,42,35,44,35,47c35,49,37,51,40,51xe">
                <v:path o:connectlocs="128814,193102;0,34612;281214,324266;194128,38256;266700,298762;29028,306049;186871,103838;70757,131163;70757,131163;68942,132985;67128,132985;67128,132985;65314,134807;65314,134807;65314,136629;65314,136629;63500,138450;63500,140272;63500,140272;65314,142094;65314,143915;65314,143915;67128,145737;67128,145737;68942,145737;68942,147559;70757,147559;221342,147559;223157,147559;223157,145737;224971,145737;224971,145737;226785,143915;226785,143915;226785,142094;228600,142094;228600,140272;228600,138450;228600,136629;226785,136629;226785,134807;226785,134807;224971,132985;224971,132985;223157,132985;223157,131163;221342,131163;219528,173063;121557,275079;190500,267793;257628,269614;165100,262327;183242,247754;161471,204032;208642,224071;195942,247754;219528,235002;154214,76512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4192" behindDoc="0" locked="0" layoutInCell="1" allowOverlap="1">
                <wp:simplePos x="0" y="0"/>
                <wp:positionH relativeFrom="column">
                  <wp:posOffset>784225</wp:posOffset>
                </wp:positionH>
                <wp:positionV relativeFrom="paragraph">
                  <wp:posOffset>1952625</wp:posOffset>
                </wp:positionV>
                <wp:extent cx="476250" cy="279400"/>
                <wp:effectExtent l="0" t="0" r="1270" b="6350"/>
                <wp:wrapNone/>
                <wp:docPr id="83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767715" y="1965325"/>
                          <a:ext cx="476250" cy="279400"/>
                        </a:xfrm>
                        <a:custGeom>
                          <a:avLst/>
                          <a:gdLst>
                            <a:gd name="T0" fmla="*/ 10 w 188"/>
                            <a:gd name="T1" fmla="*/ 61 h 110"/>
                            <a:gd name="T2" fmla="*/ 3 w 188"/>
                            <a:gd name="T3" fmla="*/ 89 h 110"/>
                            <a:gd name="T4" fmla="*/ 10 w 188"/>
                            <a:gd name="T5" fmla="*/ 83 h 110"/>
                            <a:gd name="T6" fmla="*/ 14 w 188"/>
                            <a:gd name="T7" fmla="*/ 91 h 110"/>
                            <a:gd name="T8" fmla="*/ 18 w 188"/>
                            <a:gd name="T9" fmla="*/ 83 h 110"/>
                            <a:gd name="T10" fmla="*/ 25 w 188"/>
                            <a:gd name="T11" fmla="*/ 89 h 110"/>
                            <a:gd name="T12" fmla="*/ 18 w 188"/>
                            <a:gd name="T13" fmla="*/ 61 h 110"/>
                            <a:gd name="T14" fmla="*/ 49 w 188"/>
                            <a:gd name="T15" fmla="*/ 59 h 110"/>
                            <a:gd name="T16" fmla="*/ 49 w 188"/>
                            <a:gd name="T17" fmla="*/ 92 h 110"/>
                            <a:gd name="T18" fmla="*/ 49 w 188"/>
                            <a:gd name="T19" fmla="*/ 92 h 110"/>
                            <a:gd name="T20" fmla="*/ 64 w 188"/>
                            <a:gd name="T21" fmla="*/ 106 h 110"/>
                            <a:gd name="T22" fmla="*/ 126 w 188"/>
                            <a:gd name="T23" fmla="*/ 106 h 110"/>
                            <a:gd name="T24" fmla="*/ 141 w 188"/>
                            <a:gd name="T25" fmla="*/ 92 h 110"/>
                            <a:gd name="T26" fmla="*/ 141 w 188"/>
                            <a:gd name="T27" fmla="*/ 92 h 110"/>
                            <a:gd name="T28" fmla="*/ 141 w 188"/>
                            <a:gd name="T29" fmla="*/ 59 h 110"/>
                            <a:gd name="T30" fmla="*/ 186 w 188"/>
                            <a:gd name="T31" fmla="*/ 40 h 110"/>
                            <a:gd name="T32" fmla="*/ 97 w 188"/>
                            <a:gd name="T33" fmla="*/ 0 h 110"/>
                            <a:gd name="T34" fmla="*/ 8 w 188"/>
                            <a:gd name="T35" fmla="*/ 31 h 110"/>
                            <a:gd name="T36" fmla="*/ 8 w 188"/>
                            <a:gd name="T37" fmla="*/ 44 h 110"/>
                            <a:gd name="T38" fmla="*/ 51 w 188"/>
                            <a:gd name="T39" fmla="*/ 45 h 110"/>
                            <a:gd name="T40" fmla="*/ 31 w 188"/>
                            <a:gd name="T41" fmla="*/ 38 h 110"/>
                            <a:gd name="T42" fmla="*/ 159 w 188"/>
                            <a:gd name="T43" fmla="*/ 38 h 110"/>
                            <a:gd name="T44" fmla="*/ 126 w 188"/>
                            <a:gd name="T45" fmla="*/ 36 h 110"/>
                            <a:gd name="T46" fmla="*/ 64 w 188"/>
                            <a:gd name="T47" fmla="*/ 36 h 110"/>
                            <a:gd name="T48" fmla="*/ 133 w 188"/>
                            <a:gd name="T49" fmla="*/ 80 h 110"/>
                            <a:gd name="T50" fmla="*/ 126 w 188"/>
                            <a:gd name="T51" fmla="*/ 78 h 110"/>
                            <a:gd name="T52" fmla="*/ 64 w 188"/>
                            <a:gd name="T53" fmla="*/ 78 h 110"/>
                            <a:gd name="T54" fmla="*/ 57 w 188"/>
                            <a:gd name="T55" fmla="*/ 50 h 110"/>
                            <a:gd name="T56" fmla="*/ 95 w 188"/>
                            <a:gd name="T57" fmla="*/ 40 h 110"/>
                            <a:gd name="T58" fmla="*/ 133 w 188"/>
                            <a:gd name="T59" fmla="*/ 50 h 110"/>
                            <a:gd name="T60" fmla="*/ 123 w 188"/>
                            <a:gd name="T61" fmla="*/ 86 h 110"/>
                            <a:gd name="T62" fmla="*/ 133 w 188"/>
                            <a:gd name="T63" fmla="*/ 92 h 110"/>
                            <a:gd name="T64" fmla="*/ 133 w 188"/>
                            <a:gd name="T65" fmla="*/ 92 h 110"/>
                            <a:gd name="T66" fmla="*/ 95 w 188"/>
                            <a:gd name="T67" fmla="*/ 102 h 110"/>
                            <a:gd name="T68" fmla="*/ 57 w 188"/>
                            <a:gd name="T69" fmla="*/ 92 h 110"/>
                            <a:gd name="T70" fmla="*/ 57 w 188"/>
                            <a:gd name="T71" fmla="*/ 92 h 110"/>
                            <a:gd name="T72" fmla="*/ 95 w 188"/>
                            <a:gd name="T73" fmla="*/ 82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88" h="110">
                              <a:moveTo>
                                <a:pt x="10" y="45"/>
                              </a:moveTo>
                              <a:cubicBezTo>
                                <a:pt x="10" y="61"/>
                                <a:pt x="10" y="61"/>
                                <a:pt x="10" y="61"/>
                              </a:cubicBezTo>
                              <a:cubicBezTo>
                                <a:pt x="1" y="83"/>
                                <a:pt x="1" y="83"/>
                                <a:pt x="1" y="83"/>
                              </a:cubicBezTo>
                              <a:cubicBezTo>
                                <a:pt x="0" y="85"/>
                                <a:pt x="1" y="88"/>
                                <a:pt x="3" y="89"/>
                              </a:cubicBezTo>
                              <a:cubicBezTo>
                                <a:pt x="5" y="90"/>
                                <a:pt x="8" y="89"/>
                                <a:pt x="9" y="86"/>
                              </a:cubicBezTo>
                              <a:cubicBezTo>
                                <a:pt x="10" y="83"/>
                                <a:pt x="10" y="83"/>
                                <a:pt x="10" y="83"/>
                              </a:cubicBezTo>
                              <a:cubicBezTo>
                                <a:pt x="10" y="87"/>
                                <a:pt x="10" y="87"/>
                                <a:pt x="10" y="87"/>
                              </a:cubicBezTo>
                              <a:cubicBezTo>
                                <a:pt x="10" y="89"/>
                                <a:pt x="12" y="91"/>
                                <a:pt x="14" y="91"/>
                              </a:cubicBezTo>
                              <a:cubicBezTo>
                                <a:pt x="17" y="91"/>
                                <a:pt x="18" y="89"/>
                                <a:pt x="18" y="87"/>
                              </a:cubicBezTo>
                              <a:cubicBezTo>
                                <a:pt x="18" y="83"/>
                                <a:pt x="18" y="83"/>
                                <a:pt x="18" y="83"/>
                              </a:cubicBezTo>
                              <a:cubicBezTo>
                                <a:pt x="20" y="86"/>
                                <a:pt x="20" y="86"/>
                                <a:pt x="20" y="86"/>
                              </a:cubicBezTo>
                              <a:cubicBezTo>
                                <a:pt x="21" y="89"/>
                                <a:pt x="23" y="90"/>
                                <a:pt x="25" y="89"/>
                              </a:cubicBezTo>
                              <a:cubicBezTo>
                                <a:pt x="28" y="88"/>
                                <a:pt x="29" y="85"/>
                                <a:pt x="28" y="83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18" y="48"/>
                                <a:pt x="18" y="48"/>
                                <a:pt x="18" y="48"/>
                              </a:cubicBezTo>
                              <a:cubicBezTo>
                                <a:pt x="49" y="59"/>
                                <a:pt x="49" y="59"/>
                                <a:pt x="49" y="59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2"/>
                                <a:pt x="49" y="92"/>
                                <a:pt x="49" y="92"/>
                              </a:cubicBezTo>
                              <a:cubicBezTo>
                                <a:pt x="49" y="98"/>
                                <a:pt x="55" y="103"/>
                                <a:pt x="64" y="106"/>
                              </a:cubicBezTo>
                              <a:cubicBezTo>
                                <a:pt x="72" y="109"/>
                                <a:pt x="83" y="110"/>
                                <a:pt x="95" y="110"/>
                              </a:cubicBezTo>
                              <a:cubicBezTo>
                                <a:pt x="107" y="110"/>
                                <a:pt x="118" y="109"/>
                                <a:pt x="126" y="106"/>
                              </a:cubicBezTo>
                              <a:cubicBezTo>
                                <a:pt x="135" y="103"/>
                                <a:pt x="141" y="98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92"/>
                                <a:pt x="141" y="92"/>
                                <a:pt x="141" y="92"/>
                              </a:cubicBezTo>
                              <a:cubicBezTo>
                                <a:pt x="141" y="59"/>
                                <a:pt x="141" y="59"/>
                                <a:pt x="141" y="59"/>
                              </a:cubicBezTo>
                              <a:cubicBezTo>
                                <a:pt x="182" y="44"/>
                                <a:pt x="182" y="44"/>
                                <a:pt x="182" y="44"/>
                              </a:cubicBezTo>
                              <a:cubicBezTo>
                                <a:pt x="184" y="44"/>
                                <a:pt x="185" y="42"/>
                                <a:pt x="186" y="40"/>
                              </a:cubicBezTo>
                              <a:cubicBezTo>
                                <a:pt x="188" y="36"/>
                                <a:pt x="186" y="32"/>
                                <a:pt x="182" y="31"/>
                              </a:cubicBezTo>
                              <a:cubicBezTo>
                                <a:pt x="97" y="0"/>
                                <a:pt x="97" y="0"/>
                                <a:pt x="97" y="0"/>
                              </a:cubicBezTo>
                              <a:cubicBezTo>
                                <a:pt x="96" y="0"/>
                                <a:pt x="94" y="0"/>
                                <a:pt x="93" y="0"/>
                              </a:cubicBezTo>
                              <a:cubicBezTo>
                                <a:pt x="8" y="31"/>
                                <a:pt x="8" y="31"/>
                                <a:pt x="8" y="31"/>
                              </a:cubicBezTo>
                              <a:cubicBezTo>
                                <a:pt x="6" y="32"/>
                                <a:pt x="4" y="33"/>
                                <a:pt x="4" y="35"/>
                              </a:cubicBezTo>
                              <a:cubicBezTo>
                                <a:pt x="2" y="39"/>
                                <a:pt x="4" y="43"/>
                                <a:pt x="8" y="44"/>
                              </a:cubicBezTo>
                              <a:cubicBezTo>
                                <a:pt x="10" y="45"/>
                                <a:pt x="10" y="45"/>
                                <a:pt x="10" y="45"/>
                              </a:cubicBezTo>
                              <a:close/>
                              <a:moveTo>
                                <a:pt x="51" y="45"/>
                              </a:moveTo>
                              <a:cubicBezTo>
                                <a:pt x="51" y="45"/>
                                <a:pt x="51" y="45"/>
                                <a:pt x="51" y="45"/>
                              </a:cubicBezTo>
                              <a:cubicBezTo>
                                <a:pt x="31" y="38"/>
                                <a:pt x="31" y="38"/>
                                <a:pt x="31" y="38"/>
                              </a:cubicBezTo>
                              <a:cubicBezTo>
                                <a:pt x="95" y="14"/>
                                <a:pt x="95" y="14"/>
                                <a:pt x="95" y="14"/>
                              </a:cubicBezTo>
                              <a:cubicBezTo>
                                <a:pt x="159" y="38"/>
                                <a:pt x="159" y="38"/>
                                <a:pt x="159" y="38"/>
                              </a:cubicBezTo>
                              <a:cubicBezTo>
                                <a:pt x="139" y="45"/>
                                <a:pt x="139" y="45"/>
                                <a:pt x="139" y="45"/>
                              </a:cubicBezTo>
                              <a:cubicBezTo>
                                <a:pt x="137" y="41"/>
                                <a:pt x="132" y="38"/>
                                <a:pt x="126" y="36"/>
                              </a:cubicBezTo>
                              <a:cubicBezTo>
                                <a:pt x="118" y="33"/>
                                <a:pt x="107" y="32"/>
                                <a:pt x="95" y="32"/>
                              </a:cubicBezTo>
                              <a:cubicBezTo>
                                <a:pt x="83" y="32"/>
                                <a:pt x="72" y="33"/>
                                <a:pt x="64" y="36"/>
                              </a:cubicBezTo>
                              <a:cubicBezTo>
                                <a:pt x="58" y="38"/>
                                <a:pt x="53" y="41"/>
                                <a:pt x="51" y="45"/>
                              </a:cubicBezTo>
                              <a:close/>
                              <a:moveTo>
                                <a:pt x="133" y="80"/>
                              </a:move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ubicBezTo>
                                <a:pt x="131" y="79"/>
                                <a:pt x="129" y="78"/>
                                <a:pt x="126" y="78"/>
                              </a:cubicBezTo>
                              <a:cubicBezTo>
                                <a:pt x="118" y="75"/>
                                <a:pt x="107" y="73"/>
                                <a:pt x="95" y="73"/>
                              </a:cubicBezTo>
                              <a:cubicBezTo>
                                <a:pt x="83" y="73"/>
                                <a:pt x="72" y="75"/>
                                <a:pt x="64" y="78"/>
                              </a:cubicBezTo>
                              <a:cubicBezTo>
                                <a:pt x="61" y="78"/>
                                <a:pt x="59" y="79"/>
                                <a:pt x="57" y="80"/>
                              </a:cubicBezTo>
                              <a:cubicBezTo>
                                <a:pt x="57" y="50"/>
                                <a:pt x="57" y="50"/>
                                <a:pt x="57" y="50"/>
                              </a:cubicBezTo>
                              <a:cubicBezTo>
                                <a:pt x="57" y="48"/>
                                <a:pt x="61" y="46"/>
                                <a:pt x="67" y="44"/>
                              </a:cubicBezTo>
                              <a:cubicBezTo>
                                <a:pt x="74" y="42"/>
                                <a:pt x="84" y="40"/>
                                <a:pt x="95" y="40"/>
                              </a:cubicBezTo>
                              <a:cubicBezTo>
                                <a:pt x="106" y="40"/>
                                <a:pt x="116" y="42"/>
                                <a:pt x="123" y="44"/>
                              </a:cubicBezTo>
                              <a:cubicBezTo>
                                <a:pt x="129" y="46"/>
                                <a:pt x="133" y="48"/>
                                <a:pt x="133" y="50"/>
                              </a:cubicBezTo>
                              <a:cubicBezTo>
                                <a:pt x="133" y="80"/>
                                <a:pt x="133" y="80"/>
                                <a:pt x="133" y="80"/>
                              </a:cubicBezTo>
                              <a:close/>
                              <a:moveTo>
                                <a:pt x="123" y="86"/>
                              </a:moveTo>
                              <a:cubicBezTo>
                                <a:pt x="123" y="86"/>
                                <a:pt x="123" y="86"/>
                                <a:pt x="123" y="86"/>
                              </a:cubicBezTo>
                              <a:cubicBezTo>
                                <a:pt x="129" y="87"/>
                                <a:pt x="133" y="90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2"/>
                                <a:pt x="133" y="92"/>
                                <a:pt x="133" y="92"/>
                              </a:cubicBezTo>
                              <a:cubicBezTo>
                                <a:pt x="133" y="94"/>
                                <a:pt x="129" y="96"/>
                                <a:pt x="123" y="98"/>
                              </a:cubicBezTo>
                              <a:cubicBezTo>
                                <a:pt x="116" y="100"/>
                                <a:pt x="106" y="102"/>
                                <a:pt x="95" y="102"/>
                              </a:cubicBezTo>
                              <a:cubicBezTo>
                                <a:pt x="84" y="102"/>
                                <a:pt x="74" y="100"/>
                                <a:pt x="67" y="98"/>
                              </a:cubicBezTo>
                              <a:cubicBezTo>
                                <a:pt x="61" y="96"/>
                                <a:pt x="57" y="94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2"/>
                                <a:pt x="57" y="92"/>
                                <a:pt x="57" y="92"/>
                              </a:cubicBezTo>
                              <a:cubicBezTo>
                                <a:pt x="57" y="90"/>
                                <a:pt x="61" y="87"/>
                                <a:pt x="67" y="86"/>
                              </a:cubicBezTo>
                              <a:cubicBezTo>
                                <a:pt x="74" y="83"/>
                                <a:pt x="84" y="82"/>
                                <a:pt x="95" y="82"/>
                              </a:cubicBezTo>
                              <a:cubicBezTo>
                                <a:pt x="106" y="82"/>
                                <a:pt x="116" y="83"/>
                                <a:pt x="123" y="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" o:spid="_x0000_s1026" o:spt="100" style="position:absolute;left:0pt;margin-left:61.75pt;margin-top:153.75pt;height:22pt;width:37.5pt;z-index:-748463104;mso-width-relative:page;mso-height-relative:page;" fillcolor="#404040 [2429]" filled="t" stroked="f" coordsize="188,110" o:gfxdata="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" path="m10,45c10,61,10,61,10,61c1,83,1,83,1,83c0,85,1,88,3,89c5,90,8,89,9,86c10,83,10,83,10,83c10,87,10,87,10,87c10,89,12,91,14,91c17,91,18,89,18,87c18,83,18,83,18,83c20,86,20,86,20,86c21,89,23,90,25,89c28,88,29,85,28,83c18,61,18,61,18,61c18,48,18,48,18,48c49,59,49,59,49,59c49,92,49,92,49,92c49,92,49,92,49,92c49,92,49,92,49,92c49,92,49,92,49,92c49,92,49,92,49,92c49,98,55,103,64,106c72,109,83,110,95,110c107,110,118,109,126,106c135,103,141,98,141,92c141,92,141,92,141,92c141,92,141,92,141,92c141,92,141,92,141,92c141,92,141,92,141,92c141,59,141,59,141,59c182,44,182,44,182,44c184,44,185,42,186,40c188,36,186,32,182,31c97,0,97,0,97,0c96,0,94,0,93,0c8,31,8,31,8,31c6,32,4,33,4,35c2,39,4,43,8,44c10,45,10,45,10,45xm51,45c51,45,51,45,51,45c31,38,31,38,31,38c95,14,95,14,95,14c159,38,159,38,159,38c139,45,139,45,139,45c137,41,132,38,126,36c118,33,107,32,95,32c83,32,72,33,64,36c58,38,53,41,51,45xm133,80c133,80,133,80,133,80c131,79,129,78,126,78c118,75,107,73,95,73c83,73,72,75,64,78c61,78,59,79,57,80c57,50,57,50,57,50c57,48,61,46,67,44c74,42,84,40,95,40c106,40,116,42,123,44c129,46,133,48,133,50c133,80,133,80,133,80xm123,86c123,86,123,86,123,86c129,87,133,90,133,92c133,92,133,92,133,92c133,92,133,92,133,92c133,94,129,96,123,98c116,100,106,102,95,102c84,102,74,100,67,98c61,96,57,94,57,92c57,92,57,92,57,92c57,92,57,92,57,92c57,90,61,87,67,86c74,83,84,82,95,82c106,82,116,83,123,86xe">
                <v:path o:connectlocs="25332,154940;7599,226060;25332,210820;35465,231140;45598,210820;63331,226060;45598,154940;124128,149860;124128,233680;124128,233680;162127,269240;319188,269240;357187,233680;357187,233680;357187,149860;471183,101600;245724,0;20265,78740;20265,111760;129195,114300;78530,96520;402785,96520;319188,91440;162127,91440;336921,203200;319188,198120;162127,198120;144394,127000;240658,101600;336921,127000;311589,218440;336921,233680;336921,233680;240658,259080;144394,233680;144394,233680;240658,208280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9136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7226300</wp:posOffset>
                </wp:positionV>
                <wp:extent cx="298450" cy="320675"/>
                <wp:effectExtent l="0" t="0" r="7620" b="3175"/>
                <wp:wrapNone/>
                <wp:docPr id="192" name="Freeform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98450" cy="320675"/>
                        </a:xfrm>
                        <a:custGeom>
                          <a:avLst/>
                          <a:gdLst>
                            <a:gd name="T0" fmla="*/ 42 w 187"/>
                            <a:gd name="T1" fmla="*/ 201 h 202"/>
                            <a:gd name="T2" fmla="*/ 34 w 187"/>
                            <a:gd name="T3" fmla="*/ 149 h 202"/>
                            <a:gd name="T4" fmla="*/ 33 w 187"/>
                            <a:gd name="T5" fmla="*/ 134 h 202"/>
                            <a:gd name="T6" fmla="*/ 84 w 187"/>
                            <a:gd name="T7" fmla="*/ 66 h 202"/>
                            <a:gd name="T8" fmla="*/ 187 w 187"/>
                            <a:gd name="T9" fmla="*/ 66 h 202"/>
                            <a:gd name="T10" fmla="*/ 66 w 187"/>
                            <a:gd name="T11" fmla="*/ 167 h 202"/>
                            <a:gd name="T12" fmla="*/ 50 w 187"/>
                            <a:gd name="T13" fmla="*/ 166 h 202"/>
                            <a:gd name="T14" fmla="*/ 48 w 187"/>
                            <a:gd name="T15" fmla="*/ 195 h 202"/>
                            <a:gd name="T16" fmla="*/ 173 w 187"/>
                            <a:gd name="T17" fmla="*/ 144 h 202"/>
                            <a:gd name="T18" fmla="*/ 180 w 187"/>
                            <a:gd name="T19" fmla="*/ 152 h 202"/>
                            <a:gd name="T20" fmla="*/ 171 w 187"/>
                            <a:gd name="T21" fmla="*/ 163 h 202"/>
                            <a:gd name="T22" fmla="*/ 157 w 187"/>
                            <a:gd name="T23" fmla="*/ 159 h 202"/>
                            <a:gd name="T24" fmla="*/ 154 w 187"/>
                            <a:gd name="T25" fmla="*/ 146 h 202"/>
                            <a:gd name="T26" fmla="*/ 169 w 187"/>
                            <a:gd name="T27" fmla="*/ 137 h 202"/>
                            <a:gd name="T28" fmla="*/ 55 w 187"/>
                            <a:gd name="T29" fmla="*/ 65 h 202"/>
                            <a:gd name="T30" fmla="*/ 58 w 187"/>
                            <a:gd name="T31" fmla="*/ 75 h 202"/>
                            <a:gd name="T32" fmla="*/ 49 w 187"/>
                            <a:gd name="T33" fmla="*/ 81 h 202"/>
                            <a:gd name="T34" fmla="*/ 40 w 187"/>
                            <a:gd name="T35" fmla="*/ 75 h 202"/>
                            <a:gd name="T36" fmla="*/ 44 w 187"/>
                            <a:gd name="T37" fmla="*/ 65 h 202"/>
                            <a:gd name="T38" fmla="*/ 19 w 187"/>
                            <a:gd name="T39" fmla="*/ 77 h 202"/>
                            <a:gd name="T40" fmla="*/ 29 w 187"/>
                            <a:gd name="T41" fmla="*/ 85 h 202"/>
                            <a:gd name="T42" fmla="*/ 23 w 187"/>
                            <a:gd name="T43" fmla="*/ 101 h 202"/>
                            <a:gd name="T44" fmla="*/ 6 w 187"/>
                            <a:gd name="T45" fmla="*/ 100 h 202"/>
                            <a:gd name="T46" fmla="*/ 3 w 187"/>
                            <a:gd name="T47" fmla="*/ 89 h 202"/>
                            <a:gd name="T48" fmla="*/ 11 w 187"/>
                            <a:gd name="T49" fmla="*/ 77 h 202"/>
                            <a:gd name="T50" fmla="*/ 116 w 187"/>
                            <a:gd name="T51" fmla="*/ 160 h 202"/>
                            <a:gd name="T52" fmla="*/ 132 w 187"/>
                            <a:gd name="T53" fmla="*/ 178 h 202"/>
                            <a:gd name="T54" fmla="*/ 120 w 187"/>
                            <a:gd name="T55" fmla="*/ 199 h 202"/>
                            <a:gd name="T56" fmla="*/ 97 w 187"/>
                            <a:gd name="T57" fmla="*/ 194 h 202"/>
                            <a:gd name="T58" fmla="*/ 94 w 187"/>
                            <a:gd name="T59" fmla="*/ 170 h 202"/>
                            <a:gd name="T60" fmla="*/ 116 w 187"/>
                            <a:gd name="T61" fmla="*/ 160 h 202"/>
                            <a:gd name="T62" fmla="*/ 109 w 187"/>
                            <a:gd name="T63" fmla="*/ 184 h 202"/>
                            <a:gd name="T64" fmla="*/ 59 w 187"/>
                            <a:gd name="T65" fmla="*/ 3 h 202"/>
                            <a:gd name="T66" fmla="*/ 77 w 187"/>
                            <a:gd name="T67" fmla="*/ 17 h 202"/>
                            <a:gd name="T68" fmla="*/ 67 w 187"/>
                            <a:gd name="T69" fmla="*/ 43 h 202"/>
                            <a:gd name="T70" fmla="*/ 40 w 187"/>
                            <a:gd name="T71" fmla="*/ 41 h 202"/>
                            <a:gd name="T72" fmla="*/ 34 w 187"/>
                            <a:gd name="T73" fmla="*/ 21 h 202"/>
                            <a:gd name="T74" fmla="*/ 51 w 187"/>
                            <a:gd name="T75" fmla="*/ 3 h 202"/>
                            <a:gd name="T76" fmla="*/ 55 w 187"/>
                            <a:gd name="T77" fmla="*/ 18 h 202"/>
                            <a:gd name="T78" fmla="*/ 59 w 187"/>
                            <a:gd name="T79" fmla="*/ 22 h 202"/>
                            <a:gd name="T80" fmla="*/ 87 w 187"/>
                            <a:gd name="T81" fmla="*/ 82 h 202"/>
                            <a:gd name="T82" fmla="*/ 39 w 187"/>
                            <a:gd name="T83" fmla="*/ 142 h 202"/>
                            <a:gd name="T84" fmla="*/ 48 w 187"/>
                            <a:gd name="T85" fmla="*/ 152 h 202"/>
                            <a:gd name="T86" fmla="*/ 48 w 187"/>
                            <a:gd name="T87" fmla="*/ 152 h 202"/>
                            <a:gd name="T88" fmla="*/ 57 w 187"/>
                            <a:gd name="T89" fmla="*/ 160 h 202"/>
                            <a:gd name="T90" fmla="*/ 118 w 187"/>
                            <a:gd name="T91" fmla="*/ 114 h 202"/>
                            <a:gd name="T92" fmla="*/ 98 w 187"/>
                            <a:gd name="T93" fmla="*/ 66 h 202"/>
                            <a:gd name="T94" fmla="*/ 172 w 187"/>
                            <a:gd name="T95" fmla="*/ 66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87" h="202">
                              <a:moveTo>
                                <a:pt x="48" y="195"/>
                              </a:moveTo>
                              <a:cubicBezTo>
                                <a:pt x="50" y="196"/>
                                <a:pt x="50" y="199"/>
                                <a:pt x="48" y="201"/>
                              </a:cubicBezTo>
                              <a:cubicBezTo>
                                <a:pt x="47" y="202"/>
                                <a:pt x="44" y="202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42" y="201"/>
                                <a:pt x="42" y="201"/>
                                <a:pt x="42" y="201"/>
                              </a:cubicBezTo>
                              <a:cubicBezTo>
                                <a:pt x="36" y="194"/>
                                <a:pt x="32" y="185"/>
                                <a:pt x="32" y="176"/>
                              </a:cubicBezTo>
                              <a:cubicBezTo>
                                <a:pt x="32" y="169"/>
                                <a:pt x="35" y="161"/>
                                <a:pt x="40" y="155"/>
                              </a:cubicBezTo>
                              <a:cubicBezTo>
                                <a:pt x="34" y="149"/>
                                <a:pt x="34" y="149"/>
                                <a:pt x="34" y="149"/>
                              </a:cubicBezTo>
                              <a:cubicBezTo>
                                <a:pt x="34" y="150"/>
                                <a:pt x="34" y="150"/>
                                <a:pt x="34" y="150"/>
                              </a:cubicBezTo>
                              <a:cubicBezTo>
                                <a:pt x="32" y="147"/>
                                <a:pt x="31" y="145"/>
                                <a:pt x="31" y="14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39"/>
                                <a:pt x="32" y="137"/>
                                <a:pt x="33" y="134"/>
                              </a:cubicBezTo>
                              <a:cubicBezTo>
                                <a:pt x="33" y="134"/>
                                <a:pt x="33" y="134"/>
                                <a:pt x="33" y="134"/>
                              </a:cubicBezTo>
                              <a:cubicBezTo>
                                <a:pt x="63" y="98"/>
                                <a:pt x="63" y="98"/>
                                <a:pt x="63" y="98"/>
                              </a:cubicBezTo>
                              <a:cubicBezTo>
                                <a:pt x="85" y="71"/>
                                <a:pt x="85" y="71"/>
                                <a:pt x="85" y="71"/>
                              </a:cubicBezTo>
                              <a:cubicBezTo>
                                <a:pt x="84" y="69"/>
                                <a:pt x="84" y="68"/>
                                <a:pt x="84" y="66"/>
                              </a:cubicBezTo>
                              <a:cubicBezTo>
                                <a:pt x="84" y="66"/>
                                <a:pt x="84" y="66"/>
                                <a:pt x="84" y="66"/>
                              </a:cubicBezTo>
                              <a:cubicBezTo>
                                <a:pt x="84" y="38"/>
                                <a:pt x="107" y="15"/>
                                <a:pt x="135" y="15"/>
                              </a:cubicBezTo>
                              <a:cubicBezTo>
                                <a:pt x="164" y="15"/>
                                <a:pt x="187" y="38"/>
                                <a:pt x="187" y="66"/>
                              </a:cubicBezTo>
                              <a:cubicBezTo>
                                <a:pt x="187" y="66"/>
                                <a:pt x="187" y="66"/>
                                <a:pt x="187" y="66"/>
                              </a:cubicBezTo>
                              <a:cubicBezTo>
                                <a:pt x="187" y="94"/>
                                <a:pt x="163" y="117"/>
                                <a:pt x="135" y="117"/>
                              </a:cubicBezTo>
                              <a:cubicBezTo>
                                <a:pt x="133" y="117"/>
                                <a:pt x="131" y="117"/>
                                <a:pt x="128" y="116"/>
                              </a:cubicBezTo>
                              <a:cubicBezTo>
                                <a:pt x="102" y="137"/>
                                <a:pt x="102" y="137"/>
                                <a:pt x="102" y="137"/>
                              </a:cubicBezTo>
                              <a:cubicBezTo>
                                <a:pt x="66" y="167"/>
                                <a:pt x="66" y="167"/>
                                <a:pt x="66" y="167"/>
                              </a:cubicBezTo>
                              <a:cubicBezTo>
                                <a:pt x="64" y="169"/>
                                <a:pt x="61" y="170"/>
                                <a:pt x="58" y="170"/>
                              </a:cubicBezTo>
                              <a:cubicBezTo>
                                <a:pt x="58" y="170"/>
                                <a:pt x="58" y="170"/>
                                <a:pt x="58" y="170"/>
                              </a:cubicBezTo>
                              <a:cubicBezTo>
                                <a:pt x="55" y="169"/>
                                <a:pt x="53" y="168"/>
                                <a:pt x="51" y="166"/>
                              </a:cubicBezTo>
                              <a:cubicBezTo>
                                <a:pt x="50" y="166"/>
                                <a:pt x="50" y="166"/>
                                <a:pt x="50" y="166"/>
                              </a:cubicBezTo>
                              <a:cubicBezTo>
                                <a:pt x="46" y="161"/>
                                <a:pt x="46" y="161"/>
                                <a:pt x="46" y="161"/>
                              </a:cubicBezTo>
                              <a:cubicBezTo>
                                <a:pt x="42" y="165"/>
                                <a:pt x="41" y="171"/>
                                <a:pt x="41" y="176"/>
                              </a:cubicBezTo>
                              <a:cubicBezTo>
                                <a:pt x="41" y="183"/>
                                <a:pt x="43" y="190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ubicBezTo>
                                <a:pt x="48" y="195"/>
                                <a:pt x="48" y="195"/>
                                <a:pt x="48" y="195"/>
                              </a:cubicBezTo>
                              <a:close/>
                              <a:moveTo>
                                <a:pt x="172" y="140"/>
                              </a:moveTo>
                              <a:cubicBezTo>
                                <a:pt x="172" y="140"/>
                                <a:pt x="172" y="140"/>
                                <a:pt x="172" y="140"/>
                              </a:cubicBezTo>
                              <a:cubicBezTo>
                                <a:pt x="173" y="144"/>
                                <a:pt x="173" y="144"/>
                                <a:pt x="173" y="144"/>
                              </a:cubicBezTo>
                              <a:cubicBezTo>
                                <a:pt x="178" y="144"/>
                                <a:pt x="178" y="144"/>
                                <a:pt x="178" y="144"/>
                              </a:cubicBezTo>
                              <a:cubicBezTo>
                                <a:pt x="180" y="144"/>
                                <a:pt x="182" y="146"/>
                                <a:pt x="182" y="148"/>
                              </a:cubicBezTo>
                              <a:cubicBezTo>
                                <a:pt x="182" y="150"/>
                                <a:pt x="181" y="151"/>
                                <a:pt x="180" y="152"/>
                              </a:cubicBezTo>
                              <a:cubicBezTo>
                                <a:pt x="180" y="152"/>
                                <a:pt x="180" y="152"/>
                                <a:pt x="180" y="152"/>
                              </a:cubicBezTo>
                              <a:cubicBezTo>
                                <a:pt x="176" y="154"/>
                                <a:pt x="176" y="154"/>
                                <a:pt x="176" y="154"/>
                              </a:cubicBezTo>
                              <a:cubicBezTo>
                                <a:pt x="178" y="159"/>
                                <a:pt x="178" y="159"/>
                                <a:pt x="178" y="159"/>
                              </a:cubicBezTo>
                              <a:cubicBezTo>
                                <a:pt x="179" y="161"/>
                                <a:pt x="177" y="163"/>
                                <a:pt x="175" y="164"/>
                              </a:cubicBezTo>
                              <a:cubicBezTo>
                                <a:pt x="174" y="165"/>
                                <a:pt x="172" y="164"/>
                                <a:pt x="171" y="163"/>
                              </a:cubicBezTo>
                              <a:cubicBezTo>
                                <a:pt x="168" y="161"/>
                                <a:pt x="168" y="161"/>
                                <a:pt x="168" y="161"/>
                              </a:cubicBezTo>
                              <a:cubicBezTo>
                                <a:pt x="164" y="164"/>
                                <a:pt x="164" y="164"/>
                                <a:pt x="164" y="164"/>
                              </a:cubicBezTo>
                              <a:cubicBezTo>
                                <a:pt x="162" y="165"/>
                                <a:pt x="159" y="165"/>
                                <a:pt x="158" y="163"/>
                              </a:cubicBezTo>
                              <a:cubicBezTo>
                                <a:pt x="157" y="161"/>
                                <a:pt x="157" y="160"/>
                                <a:pt x="157" y="159"/>
                              </a:cubicBezTo>
                              <a:cubicBezTo>
                                <a:pt x="157" y="159"/>
                                <a:pt x="157" y="159"/>
                                <a:pt x="157" y="159"/>
                              </a:cubicBezTo>
                              <a:cubicBezTo>
                                <a:pt x="159" y="154"/>
                                <a:pt x="159" y="154"/>
                                <a:pt x="159" y="154"/>
                              </a:cubicBezTo>
                              <a:cubicBezTo>
                                <a:pt x="155" y="152"/>
                                <a:pt x="155" y="152"/>
                                <a:pt x="155" y="152"/>
                              </a:cubicBezTo>
                              <a:cubicBezTo>
                                <a:pt x="153" y="150"/>
                                <a:pt x="153" y="148"/>
                                <a:pt x="154" y="146"/>
                              </a:cubicBezTo>
                              <a:cubicBezTo>
                                <a:pt x="155" y="145"/>
                                <a:pt x="156" y="144"/>
                                <a:pt x="158" y="144"/>
                              </a:cubicBezTo>
                              <a:cubicBezTo>
                                <a:pt x="162" y="144"/>
                                <a:pt x="162" y="144"/>
                                <a:pt x="162" y="144"/>
                              </a:cubicBezTo>
                              <a:cubicBezTo>
                                <a:pt x="164" y="140"/>
                                <a:pt x="164" y="140"/>
                                <a:pt x="164" y="140"/>
                              </a:cubicBezTo>
                              <a:cubicBezTo>
                                <a:pt x="164" y="137"/>
                                <a:pt x="167" y="136"/>
                                <a:pt x="169" y="137"/>
                              </a:cubicBezTo>
                              <a:cubicBezTo>
                                <a:pt x="170" y="137"/>
                                <a:pt x="171" y="138"/>
                                <a:pt x="172" y="140"/>
                              </a:cubicBezTo>
                              <a:close/>
                              <a:moveTo>
                                <a:pt x="53" y="60"/>
                              </a:move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5" y="65"/>
                                <a:pt x="55" y="65"/>
                                <a:pt x="55" y="65"/>
                              </a:cubicBezTo>
                              <a:cubicBezTo>
                                <a:pt x="59" y="65"/>
                                <a:pt x="59" y="65"/>
                                <a:pt x="59" y="65"/>
                              </a:cubicBezTo>
                              <a:cubicBezTo>
                                <a:pt x="62" y="65"/>
                                <a:pt x="64" y="67"/>
                                <a:pt x="64" y="69"/>
                              </a:cubicBezTo>
                              <a:cubicBezTo>
                                <a:pt x="64" y="70"/>
                                <a:pt x="63" y="72"/>
                                <a:pt x="62" y="72"/>
                              </a:cubicBezTo>
                              <a:cubicBezTo>
                                <a:pt x="58" y="75"/>
                                <a:pt x="58" y="75"/>
                                <a:pt x="58" y="75"/>
                              </a:cubicBezTo>
                              <a:cubicBezTo>
                                <a:pt x="60" y="80"/>
                                <a:pt x="60" y="80"/>
                                <a:pt x="60" y="80"/>
                              </a:cubicBezTo>
                              <a:cubicBezTo>
                                <a:pt x="60" y="82"/>
                                <a:pt x="59" y="84"/>
                                <a:pt x="57" y="85"/>
                              </a:cubicBezTo>
                              <a:cubicBezTo>
                                <a:pt x="55" y="85"/>
                                <a:pt x="54" y="85"/>
                                <a:pt x="53" y="84"/>
                              </a:cubicBezTo>
                              <a:cubicBezTo>
                                <a:pt x="49" y="81"/>
                                <a:pt x="49" y="81"/>
                                <a:pt x="49" y="81"/>
                              </a:cubicBezTo>
                              <a:cubicBezTo>
                                <a:pt x="46" y="84"/>
                                <a:pt x="46" y="84"/>
                                <a:pt x="46" y="84"/>
                              </a:cubicBezTo>
                              <a:cubicBezTo>
                                <a:pt x="44" y="86"/>
                                <a:pt x="41" y="85"/>
                                <a:pt x="40" y="83"/>
                              </a:cubicBezTo>
                              <a:cubicBezTo>
                                <a:pt x="39" y="82"/>
                                <a:pt x="39" y="81"/>
                                <a:pt x="39" y="80"/>
                              </a:cubicBezTo>
                              <a:cubicBezTo>
                                <a:pt x="40" y="75"/>
                                <a:pt x="40" y="75"/>
                                <a:pt x="40" y="75"/>
                              </a:cubicBezTo>
                              <a:cubicBezTo>
                                <a:pt x="37" y="72"/>
                                <a:pt x="37" y="72"/>
                                <a:pt x="37" y="72"/>
                              </a:cubicBezTo>
                              <a:cubicBezTo>
                                <a:pt x="35" y="71"/>
                                <a:pt x="34" y="68"/>
                                <a:pt x="36" y="66"/>
                              </a:cubicBezTo>
                              <a:cubicBezTo>
                                <a:pt x="37" y="65"/>
                                <a:pt x="38" y="65"/>
                                <a:pt x="39" y="65"/>
                              </a:cubicBezTo>
                              <a:cubicBezTo>
                                <a:pt x="44" y="65"/>
                                <a:pt x="44" y="65"/>
                                <a:pt x="44" y="65"/>
                              </a:cubicBezTo>
                              <a:cubicBezTo>
                                <a:pt x="45" y="60"/>
                                <a:pt x="45" y="60"/>
                                <a:pt x="45" y="60"/>
                              </a:cubicBezTo>
                              <a:cubicBezTo>
                                <a:pt x="46" y="58"/>
                                <a:pt x="48" y="57"/>
                                <a:pt x="51" y="58"/>
                              </a:cubicBezTo>
                              <a:cubicBezTo>
                                <a:pt x="52" y="58"/>
                                <a:pt x="53" y="59"/>
                                <a:pt x="53" y="60"/>
                              </a:cubicBezTo>
                              <a:close/>
                              <a:moveTo>
                                <a:pt x="19" y="77"/>
                              </a:moveTo>
                              <a:cubicBezTo>
                                <a:pt x="19" y="77"/>
                                <a:pt x="19" y="77"/>
                                <a:pt x="19" y="77"/>
                              </a:cubicBezTo>
                              <a:cubicBezTo>
                                <a:pt x="21" y="81"/>
                                <a:pt x="21" y="81"/>
                                <a:pt x="21" y="81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28" y="81"/>
                                <a:pt x="29" y="83"/>
                                <a:pt x="29" y="85"/>
                              </a:cubicBezTo>
                              <a:cubicBezTo>
                                <a:pt x="29" y="87"/>
                                <a:pt x="29" y="88"/>
                                <a:pt x="28" y="89"/>
                              </a:cubicBezTo>
                              <a:cubicBezTo>
                                <a:pt x="24" y="92"/>
                                <a:pt x="24" y="92"/>
                                <a:pt x="24" y="92"/>
                              </a:cubicBezTo>
                              <a:cubicBezTo>
                                <a:pt x="25" y="96"/>
                                <a:pt x="25" y="96"/>
                                <a:pt x="25" y="96"/>
                              </a:cubicBezTo>
                              <a:cubicBezTo>
                                <a:pt x="26" y="98"/>
                                <a:pt x="25" y="100"/>
                                <a:pt x="23" y="101"/>
                              </a:cubicBezTo>
                              <a:cubicBezTo>
                                <a:pt x="21" y="102"/>
                                <a:pt x="20" y="101"/>
                                <a:pt x="19" y="100"/>
                              </a:cubicBezTo>
                              <a:cubicBezTo>
                                <a:pt x="15" y="98"/>
                                <a:pt x="15" y="98"/>
                                <a:pt x="15" y="98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9" y="102"/>
                                <a:pt x="7" y="102"/>
                                <a:pt x="6" y="100"/>
                              </a:cubicBezTo>
                              <a:cubicBezTo>
                                <a:pt x="5" y="99"/>
                                <a:pt x="4" y="97"/>
                                <a:pt x="5" y="96"/>
                              </a:cubicBezTo>
                              <a:cubicBezTo>
                                <a:pt x="5" y="96"/>
                                <a:pt x="5" y="96"/>
                                <a:pt x="5" y="96"/>
                              </a:cubicBezTo>
                              <a:cubicBezTo>
                                <a:pt x="6" y="92"/>
                                <a:pt x="6" y="92"/>
                                <a:pt x="6" y="92"/>
                              </a:cubicBezTo>
                              <a:cubicBezTo>
                                <a:pt x="3" y="89"/>
                                <a:pt x="3" y="89"/>
                                <a:pt x="3" y="89"/>
                              </a:cubicBezTo>
                              <a:cubicBezTo>
                                <a:pt x="1" y="87"/>
                                <a:pt x="0" y="85"/>
                                <a:pt x="2" y="83"/>
                              </a:cubicBezTo>
                              <a:cubicBezTo>
                                <a:pt x="2" y="82"/>
                                <a:pt x="4" y="81"/>
                                <a:pt x="5" y="81"/>
                              </a:cubicBezTo>
                              <a:cubicBezTo>
                                <a:pt x="10" y="81"/>
                                <a:pt x="10" y="81"/>
                                <a:pt x="10" y="81"/>
                              </a:cubicBezTo>
                              <a:cubicBezTo>
                                <a:pt x="11" y="77"/>
                                <a:pt x="11" y="77"/>
                                <a:pt x="11" y="77"/>
                              </a:cubicBezTo>
                              <a:cubicBezTo>
                                <a:pt x="12" y="75"/>
                                <a:pt x="14" y="73"/>
                                <a:pt x="16" y="74"/>
                              </a:cubicBezTo>
                              <a:cubicBezTo>
                                <a:pt x="18" y="74"/>
                                <a:pt x="19" y="75"/>
                                <a:pt x="19" y="77"/>
                              </a:cubicBezTo>
                              <a:close/>
                              <a:moveTo>
                                <a:pt x="116" y="160"/>
                              </a:moveTo>
                              <a:cubicBezTo>
                                <a:pt x="116" y="160"/>
                                <a:pt x="116" y="160"/>
                                <a:pt x="116" y="160"/>
                              </a:cubicBezTo>
                              <a:cubicBezTo>
                                <a:pt x="119" y="170"/>
                                <a:pt x="119" y="170"/>
                                <a:pt x="119" y="170"/>
                              </a:cubicBezTo>
                              <a:cubicBezTo>
                                <a:pt x="130" y="170"/>
                                <a:pt x="130" y="170"/>
                                <a:pt x="130" y="170"/>
                              </a:cubicBezTo>
                              <a:cubicBezTo>
                                <a:pt x="132" y="170"/>
                                <a:pt x="134" y="172"/>
                                <a:pt x="134" y="174"/>
                              </a:cubicBezTo>
                              <a:cubicBezTo>
                                <a:pt x="134" y="176"/>
                                <a:pt x="133" y="177"/>
                                <a:pt x="132" y="178"/>
                              </a:cubicBezTo>
                              <a:cubicBezTo>
                                <a:pt x="124" y="184"/>
                                <a:pt x="124" y="184"/>
                                <a:pt x="124" y="184"/>
                              </a:cubicBezTo>
                              <a:cubicBezTo>
                                <a:pt x="127" y="194"/>
                                <a:pt x="127" y="194"/>
                                <a:pt x="127" y="194"/>
                              </a:cubicBezTo>
                              <a:cubicBezTo>
                                <a:pt x="128" y="196"/>
                                <a:pt x="127" y="199"/>
                                <a:pt x="124" y="199"/>
                              </a:cubicBezTo>
                              <a:cubicBezTo>
                                <a:pt x="123" y="200"/>
                                <a:pt x="121" y="200"/>
                                <a:pt x="120" y="199"/>
                              </a:cubicBezTo>
                              <a:cubicBezTo>
                                <a:pt x="112" y="192"/>
                                <a:pt x="112" y="192"/>
                                <a:pt x="112" y="192"/>
                              </a:cubicBezTo>
                              <a:cubicBezTo>
                                <a:pt x="103" y="199"/>
                                <a:pt x="103" y="199"/>
                                <a:pt x="103" y="199"/>
                              </a:cubicBezTo>
                              <a:cubicBezTo>
                                <a:pt x="101" y="200"/>
                                <a:pt x="99" y="200"/>
                                <a:pt x="97" y="198"/>
                              </a:cubicBezTo>
                              <a:cubicBezTo>
                                <a:pt x="97" y="197"/>
                                <a:pt x="96" y="195"/>
                                <a:pt x="97" y="194"/>
                              </a:cubicBezTo>
                              <a:cubicBezTo>
                                <a:pt x="100" y="184"/>
                                <a:pt x="100" y="184"/>
                                <a:pt x="100" y="184"/>
                              </a:cubicBezTo>
                              <a:cubicBezTo>
                                <a:pt x="91" y="178"/>
                                <a:pt x="91" y="178"/>
                                <a:pt x="91" y="178"/>
                              </a:cubicBezTo>
                              <a:cubicBezTo>
                                <a:pt x="90" y="176"/>
                                <a:pt x="89" y="174"/>
                                <a:pt x="91" y="172"/>
                              </a:cubicBezTo>
                              <a:cubicBezTo>
                                <a:pt x="91" y="171"/>
                                <a:pt x="93" y="170"/>
                                <a:pt x="94" y="170"/>
                              </a:cubicBezTo>
                              <a:cubicBezTo>
                                <a:pt x="105" y="170"/>
                                <a:pt x="105" y="170"/>
                                <a:pt x="105" y="170"/>
                              </a:cubicBezTo>
                              <a:cubicBezTo>
                                <a:pt x="108" y="160"/>
                                <a:pt x="108" y="160"/>
                                <a:pt x="108" y="160"/>
                              </a:cubicBezTo>
                              <a:cubicBezTo>
                                <a:pt x="109" y="158"/>
                                <a:pt x="111" y="156"/>
                                <a:pt x="113" y="157"/>
                              </a:cubicBezTo>
                              <a:cubicBezTo>
                                <a:pt x="115" y="158"/>
                                <a:pt x="115" y="159"/>
                                <a:pt x="116" y="160"/>
                              </a:cubicBezTo>
                              <a:close/>
                              <a:moveTo>
                                <a:pt x="112" y="175"/>
                              </a:moveTo>
                              <a:cubicBezTo>
                                <a:pt x="112" y="175"/>
                                <a:pt x="112" y="175"/>
                                <a:pt x="112" y="175"/>
                              </a:cubicBezTo>
                              <a:cubicBezTo>
                                <a:pt x="111" y="177"/>
                                <a:pt x="110" y="178"/>
                                <a:pt x="107" y="178"/>
                              </a:cubicBezTo>
                              <a:cubicBezTo>
                                <a:pt x="109" y="180"/>
                                <a:pt x="110" y="182"/>
                                <a:pt x="109" y="184"/>
                              </a:cubicBezTo>
                              <a:cubicBezTo>
                                <a:pt x="111" y="183"/>
                                <a:pt x="113" y="183"/>
                                <a:pt x="115" y="184"/>
                              </a:cubicBezTo>
                              <a:cubicBezTo>
                                <a:pt x="114" y="182"/>
                                <a:pt x="115" y="180"/>
                                <a:pt x="117" y="178"/>
                              </a:cubicBezTo>
                              <a:cubicBezTo>
                                <a:pt x="114" y="178"/>
                                <a:pt x="113" y="177"/>
                                <a:pt x="112" y="175"/>
                              </a:cubicBezTo>
                              <a:close/>
                              <a:moveTo>
                                <a:pt x="59" y="3"/>
                              </a:moveTo>
                              <a:cubicBezTo>
                                <a:pt x="59" y="3"/>
                                <a:pt x="59" y="3"/>
                                <a:pt x="59" y="3"/>
                              </a:cubicBezTo>
                              <a:cubicBezTo>
                                <a:pt x="62" y="13"/>
                                <a:pt x="62" y="13"/>
                                <a:pt x="6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5" y="13"/>
                                <a:pt x="77" y="15"/>
                                <a:pt x="77" y="17"/>
                              </a:cubicBezTo>
                              <a:cubicBezTo>
                                <a:pt x="77" y="19"/>
                                <a:pt x="76" y="20"/>
                                <a:pt x="75" y="21"/>
                              </a:cubicBezTo>
                              <a:cubicBezTo>
                                <a:pt x="66" y="27"/>
                                <a:pt x="66" y="27"/>
                                <a:pt x="66" y="2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9"/>
                                <a:pt x="69" y="42"/>
                                <a:pt x="67" y="43"/>
                              </a:cubicBezTo>
                              <a:cubicBezTo>
                                <a:pt x="66" y="43"/>
                                <a:pt x="64" y="43"/>
                                <a:pt x="63" y="42"/>
                              </a:cubicBezTo>
                              <a:cubicBezTo>
                                <a:pt x="55" y="36"/>
                                <a:pt x="55" y="36"/>
                                <a:pt x="55" y="36"/>
                              </a:cubicBezTo>
                              <a:cubicBezTo>
                                <a:pt x="46" y="42"/>
                                <a:pt x="46" y="42"/>
                                <a:pt x="46" y="42"/>
                              </a:cubicBezTo>
                              <a:cubicBezTo>
                                <a:pt x="44" y="43"/>
                                <a:pt x="41" y="43"/>
                                <a:pt x="40" y="41"/>
                              </a:cubicBezTo>
                              <a:cubicBezTo>
                                <a:pt x="39" y="40"/>
                                <a:pt x="39" y="38"/>
                                <a:pt x="39" y="37"/>
                              </a:cubicBezTo>
                              <a:cubicBezTo>
                                <a:pt x="39" y="37"/>
                                <a:pt x="39" y="37"/>
                                <a:pt x="39" y="37"/>
                              </a:cubicBezTo>
                              <a:cubicBezTo>
                                <a:pt x="43" y="27"/>
                                <a:pt x="43" y="27"/>
                                <a:pt x="43" y="27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32" y="17"/>
                                <a:pt x="33" y="15"/>
                              </a:cubicBezTo>
                              <a:cubicBezTo>
                                <a:pt x="34" y="14"/>
                                <a:pt x="35" y="13"/>
                                <a:pt x="37" y="13"/>
                              </a:cubicBezTo>
                              <a:cubicBezTo>
                                <a:pt x="47" y="13"/>
                                <a:pt x="47" y="13"/>
                                <a:pt x="47" y="13"/>
                              </a:cubicBezTo>
                              <a:cubicBezTo>
                                <a:pt x="51" y="3"/>
                                <a:pt x="51" y="3"/>
                                <a:pt x="51" y="3"/>
                              </a:cubicBezTo>
                              <a:cubicBezTo>
                                <a:pt x="51" y="1"/>
                                <a:pt x="54" y="0"/>
                                <a:pt x="56" y="0"/>
                              </a:cubicBezTo>
                              <a:cubicBezTo>
                                <a:pt x="57" y="1"/>
                                <a:pt x="58" y="2"/>
                                <a:pt x="59" y="3"/>
                              </a:cubicBezTo>
                              <a:close/>
                              <a:moveTo>
                                <a:pt x="55" y="18"/>
                              </a:moveTo>
                              <a:cubicBezTo>
                                <a:pt x="55" y="18"/>
                                <a:pt x="55" y="18"/>
                                <a:pt x="55" y="18"/>
                              </a:cubicBezTo>
                              <a:cubicBezTo>
                                <a:pt x="54" y="21"/>
                                <a:pt x="52" y="22"/>
                                <a:pt x="50" y="22"/>
                              </a:cubicBezTo>
                              <a:cubicBezTo>
                                <a:pt x="52" y="23"/>
                                <a:pt x="52" y="25"/>
                                <a:pt x="52" y="27"/>
                              </a:cubicBezTo>
                              <a:cubicBezTo>
                                <a:pt x="54" y="26"/>
                                <a:pt x="56" y="26"/>
                                <a:pt x="58" y="27"/>
                              </a:cubicBezTo>
                              <a:cubicBezTo>
                                <a:pt x="57" y="25"/>
                                <a:pt x="57" y="23"/>
                                <a:pt x="59" y="22"/>
                              </a:cubicBezTo>
                              <a:cubicBezTo>
                                <a:pt x="57" y="22"/>
                                <a:pt x="55" y="21"/>
                                <a:pt x="55" y="18"/>
                              </a:cubicBezTo>
                              <a:close/>
                              <a:moveTo>
                                <a:pt x="118" y="114"/>
                              </a:move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ubicBezTo>
                                <a:pt x="103" y="108"/>
                                <a:pt x="92" y="96"/>
                                <a:pt x="87" y="82"/>
                              </a:cubicBezTo>
                              <a:cubicBezTo>
                                <a:pt x="70" y="103"/>
                                <a:pt x="70" y="103"/>
                                <a:pt x="70" y="103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39" y="140"/>
                                <a:pt x="39" y="141"/>
                                <a:pt x="39" y="142"/>
                              </a:cubicBezTo>
                              <a:cubicBezTo>
                                <a:pt x="39" y="142"/>
                                <a:pt x="40" y="143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0" y="144"/>
                                <a:pt x="40" y="144"/>
                                <a:pt x="40" y="144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8" y="152"/>
                                <a:pt x="48" y="152"/>
                                <a:pt x="48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49" y="152"/>
                                <a:pt x="49" y="152"/>
                                <a:pt x="49" y="152"/>
                              </a:cubicBezTo>
                              <a:cubicBezTo>
                                <a:pt x="56" y="160"/>
                                <a:pt x="56" y="160"/>
                                <a:pt x="56" y="160"/>
                              </a:cubicBezTo>
                              <a:cubicBezTo>
                                <a:pt x="57" y="160"/>
                                <a:pt x="57" y="160"/>
                                <a:pt x="57" y="160"/>
                              </a:cubicBezTo>
                              <a:cubicBezTo>
                                <a:pt x="57" y="161"/>
                                <a:pt x="58" y="161"/>
                                <a:pt x="59" y="161"/>
                              </a:cubicBezTo>
                              <a:cubicBezTo>
                                <a:pt x="59" y="161"/>
                                <a:pt x="60" y="161"/>
                                <a:pt x="60" y="160"/>
                              </a:cubicBezTo>
                              <a:cubicBezTo>
                                <a:pt x="97" y="131"/>
                                <a:pt x="97" y="131"/>
                                <a:pt x="97" y="131"/>
                              </a:cubicBezTo>
                              <a:cubicBezTo>
                                <a:pt x="118" y="114"/>
                                <a:pt x="118" y="114"/>
                                <a:pt x="118" y="114"/>
                              </a:cubicBezTo>
                              <a:close/>
                              <a:moveTo>
                                <a:pt x="172" y="66"/>
                              </a:move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ubicBezTo>
                                <a:pt x="172" y="45"/>
                                <a:pt x="156" y="29"/>
                                <a:pt x="135" y="29"/>
                              </a:cubicBezTo>
                              <a:cubicBezTo>
                                <a:pt x="115" y="29"/>
                                <a:pt x="98" y="45"/>
                                <a:pt x="98" y="66"/>
                              </a:cubicBezTo>
                              <a:cubicBezTo>
                                <a:pt x="98" y="66"/>
                                <a:pt x="98" y="66"/>
                                <a:pt x="98" y="66"/>
                              </a:cubicBezTo>
                              <a:cubicBezTo>
                                <a:pt x="98" y="86"/>
                                <a:pt x="115" y="103"/>
                                <a:pt x="135" y="103"/>
                              </a:cubicBezTo>
                              <a:cubicBezTo>
                                <a:pt x="156" y="103"/>
                                <a:pt x="172" y="86"/>
                                <a:pt x="172" y="66"/>
                              </a:cubicBezTo>
                              <a:cubicBezTo>
                                <a:pt x="172" y="66"/>
                                <a:pt x="172" y="66"/>
                                <a:pt x="172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5" o:spid="_x0000_s1026" o:spt="100" style="position:absolute;left:0pt;margin-left:522.5pt;margin-top:569pt;height:25.25pt;width:23.5pt;z-index:-748508160;mso-width-relative:page;mso-height-relative:page;" fillcolor="#404040 [2429]" filled="t" stroked="f" coordsize="187,202" o:gfxdata="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" path="m48,195c50,196,50,199,48,201c47,202,44,202,42,201c42,201,42,201,42,201c42,201,42,201,42,201c36,194,32,185,32,176c32,169,35,161,40,155c34,149,34,149,34,149c34,150,34,150,34,150c32,147,31,145,31,142c31,142,31,142,31,142c31,139,32,137,33,134c33,134,33,134,33,134c63,98,63,98,63,98c85,71,85,71,85,71c84,69,84,68,84,66c84,66,84,66,84,66c84,38,107,15,135,15c164,15,187,38,187,66c187,66,187,66,187,66c187,94,163,117,135,117c133,117,131,117,128,116c102,137,102,137,102,137c66,167,66,167,66,167c64,169,61,170,58,170c58,170,58,170,58,170c55,169,53,168,51,166c50,166,50,166,50,166c46,161,46,161,46,161c42,165,41,171,41,176c41,183,43,190,48,195c48,195,48,195,48,195c48,195,48,195,48,195xm172,140c172,140,172,140,172,140c173,144,173,144,173,144c178,144,178,144,178,144c180,144,182,146,182,148c182,150,181,151,180,152c180,152,180,152,180,152c176,154,176,154,176,154c178,159,178,159,178,159c179,161,177,163,175,164c174,165,172,164,171,163c168,161,168,161,168,161c164,164,164,164,164,164c162,165,159,165,158,163c157,161,157,160,157,159c157,159,157,159,157,159c159,154,159,154,159,154c155,152,155,152,155,152c153,150,153,148,154,146c155,145,156,144,158,144c162,144,162,144,162,144c164,140,164,140,164,140c164,137,167,136,169,137c170,137,171,138,172,140xm53,60c53,60,53,60,53,60c55,65,55,65,55,65c59,65,59,65,59,65c62,65,64,67,64,69c64,70,63,72,62,72c58,75,58,75,58,75c60,80,60,80,60,80c60,82,59,84,57,85c55,85,54,85,53,84c49,81,49,81,49,81c46,84,46,84,46,84c44,86,41,85,40,83c39,82,39,81,39,80c40,75,40,75,40,75c37,72,37,72,37,72c35,71,34,68,36,66c37,65,38,65,39,65c44,65,44,65,44,65c45,60,45,60,45,60c46,58,48,57,51,58c52,58,53,59,53,60xm19,77c19,77,19,77,19,77c21,81,21,81,21,81c25,81,25,81,25,81c28,81,29,83,29,85c29,87,29,88,28,89c24,92,24,92,24,92c25,96,25,96,25,96c26,98,25,100,23,101c21,102,20,101,19,100c15,98,15,98,15,98c11,101,11,101,11,101c9,102,7,102,6,100c5,99,4,97,5,96c5,96,5,96,5,96c6,92,6,92,6,92c3,89,3,89,3,89c1,87,0,85,2,83c2,82,4,81,5,81c10,81,10,81,10,81c11,77,11,77,11,77c12,75,14,73,16,74c18,74,19,75,19,77xm116,160c116,160,116,160,116,160c119,170,119,170,119,170c130,170,130,170,130,170c132,170,134,172,134,174c134,176,133,177,132,178c124,184,124,184,124,184c127,194,127,194,127,194c128,196,127,199,124,199c123,200,121,200,120,199c112,192,112,192,112,192c103,199,103,199,103,199c101,200,99,200,97,198c97,197,96,195,97,194c100,184,100,184,100,184c91,178,91,178,91,178c90,176,89,174,91,172c91,171,93,170,94,170c105,170,105,170,105,170c108,160,108,160,108,160c109,158,111,156,113,157c115,158,115,159,116,160xm112,175c112,175,112,175,112,175c111,177,110,178,107,178c109,180,110,182,109,184c111,183,113,183,115,184c114,182,115,180,117,178c114,178,113,177,112,175xm59,3c59,3,59,3,59,3c62,13,62,13,62,13c72,13,72,13,72,13c75,13,77,15,77,17c77,19,76,20,75,21c66,27,66,27,66,27c70,37,70,37,70,37c70,39,69,42,67,43c66,43,64,43,63,42c55,36,55,36,55,36c46,42,46,42,46,42c44,43,41,43,40,41c39,40,39,38,39,37c39,37,39,37,39,37c43,27,43,27,43,27c34,21,34,21,34,21c32,19,32,17,33,15c34,14,35,13,37,13c47,13,47,13,47,13c51,3,51,3,51,3c51,1,54,0,56,0c57,1,58,2,59,3xm55,18c55,18,55,18,55,18c54,21,52,22,50,22c52,23,52,25,52,27c54,26,56,26,58,27c57,25,57,23,59,22c57,22,55,21,55,18xm118,114c118,114,118,114,118,114c103,108,92,96,87,82c70,103,70,103,70,103c40,140,40,140,40,140c40,140,40,140,40,140c39,140,39,141,39,142c39,142,40,143,40,144c40,144,40,144,40,144c40,144,40,144,40,144c48,152,48,152,48,152c48,152,48,152,48,152c48,152,48,152,48,152c48,152,48,152,48,152c48,152,48,152,48,152c49,152,49,152,49,152c49,152,49,152,49,152c56,160,56,160,56,160c57,160,57,160,57,160c57,161,58,161,59,161c59,161,60,161,60,160c97,131,97,131,97,131c118,114,118,114,118,114xm172,66c172,66,172,66,172,66c172,45,156,29,135,29c115,29,98,45,98,66c98,66,98,66,98,66c98,86,115,103,135,103c156,103,172,86,172,66c172,66,172,66,172,66xe">
                <v:path o:connectlocs="67031,319087;54263,236537;52667,212725;134063,104775;298450,104775;105335,265112;79799,263525;76607,309562;276106,228600;287278,241300;272914,258762;250570,252412;245782,231775;269722,217487;87779,103187;92567,119062;78203,128587;63839,119062;70223,103187;30323,122237;46283,134937;36707,160337;9575,158750;4787,141287;17555,122237;185134,254000;210670,282575;191518,315912;154810,307975;150022,269875;185134,254000;173962,292100;94163,4762;122891,26987;106931,68262;63839,65087;54263,33337;81395,4762;87779,28575;94163,34925;138851,130175;62243,225425;76607,241300;76607,241300;90971,254000;188326,180975;156406,104775;274510,104775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8352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7183120</wp:posOffset>
                </wp:positionV>
                <wp:extent cx="347345" cy="347345"/>
                <wp:effectExtent l="0" t="0" r="14605" b="14605"/>
                <wp:wrapNone/>
                <wp:docPr id="146" name="Freeform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47663"/>
                        </a:xfrm>
                        <a:custGeom>
                          <a:avLst/>
                          <a:gdLst>
                            <a:gd name="T0" fmla="*/ 100 w 184"/>
                            <a:gd name="T1" fmla="*/ 0 h 184"/>
                            <a:gd name="T2" fmla="*/ 18 w 184"/>
                            <a:gd name="T3" fmla="*/ 74 h 184"/>
                            <a:gd name="T4" fmla="*/ 27 w 184"/>
                            <a:gd name="T5" fmla="*/ 123 h 184"/>
                            <a:gd name="T6" fmla="*/ 8 w 184"/>
                            <a:gd name="T7" fmla="*/ 142 h 184"/>
                            <a:gd name="T8" fmla="*/ 8 w 184"/>
                            <a:gd name="T9" fmla="*/ 142 h 184"/>
                            <a:gd name="T10" fmla="*/ 8 w 184"/>
                            <a:gd name="T11" fmla="*/ 142 h 184"/>
                            <a:gd name="T12" fmla="*/ 8 w 184"/>
                            <a:gd name="T13" fmla="*/ 142 h 184"/>
                            <a:gd name="T14" fmla="*/ 0 w 184"/>
                            <a:gd name="T15" fmla="*/ 159 h 184"/>
                            <a:gd name="T16" fmla="*/ 25 w 184"/>
                            <a:gd name="T17" fmla="*/ 184 h 184"/>
                            <a:gd name="T18" fmla="*/ 42 w 184"/>
                            <a:gd name="T19" fmla="*/ 177 h 184"/>
                            <a:gd name="T20" fmla="*/ 42 w 184"/>
                            <a:gd name="T21" fmla="*/ 176 h 184"/>
                            <a:gd name="T22" fmla="*/ 42 w 184"/>
                            <a:gd name="T23" fmla="*/ 176 h 184"/>
                            <a:gd name="T24" fmla="*/ 42 w 184"/>
                            <a:gd name="T25" fmla="*/ 176 h 184"/>
                            <a:gd name="T26" fmla="*/ 61 w 184"/>
                            <a:gd name="T27" fmla="*/ 157 h 184"/>
                            <a:gd name="T28" fmla="*/ 110 w 184"/>
                            <a:gd name="T29" fmla="*/ 166 h 184"/>
                            <a:gd name="T30" fmla="*/ 184 w 184"/>
                            <a:gd name="T31" fmla="*/ 84 h 184"/>
                            <a:gd name="T32" fmla="*/ 100 w 184"/>
                            <a:gd name="T33" fmla="*/ 0 h 184"/>
                            <a:gd name="T34" fmla="*/ 64 w 184"/>
                            <a:gd name="T35" fmla="*/ 143 h 184"/>
                            <a:gd name="T36" fmla="*/ 64 w 184"/>
                            <a:gd name="T37" fmla="*/ 143 h 184"/>
                            <a:gd name="T38" fmla="*/ 55 w 184"/>
                            <a:gd name="T39" fmla="*/ 144 h 184"/>
                            <a:gd name="T40" fmla="*/ 55 w 184"/>
                            <a:gd name="T41" fmla="*/ 144 h 184"/>
                            <a:gd name="T42" fmla="*/ 32 w 184"/>
                            <a:gd name="T43" fmla="*/ 166 h 184"/>
                            <a:gd name="T44" fmla="*/ 32 w 184"/>
                            <a:gd name="T45" fmla="*/ 166 h 184"/>
                            <a:gd name="T46" fmla="*/ 32 w 184"/>
                            <a:gd name="T47" fmla="*/ 166 h 184"/>
                            <a:gd name="T48" fmla="*/ 32 w 184"/>
                            <a:gd name="T49" fmla="*/ 166 h 184"/>
                            <a:gd name="T50" fmla="*/ 32 w 184"/>
                            <a:gd name="T51" fmla="*/ 167 h 184"/>
                            <a:gd name="T52" fmla="*/ 25 w 184"/>
                            <a:gd name="T53" fmla="*/ 170 h 184"/>
                            <a:gd name="T54" fmla="*/ 14 w 184"/>
                            <a:gd name="T55" fmla="*/ 159 h 184"/>
                            <a:gd name="T56" fmla="*/ 18 w 184"/>
                            <a:gd name="T57" fmla="*/ 152 h 184"/>
                            <a:gd name="T58" fmla="*/ 18 w 184"/>
                            <a:gd name="T59" fmla="*/ 152 h 184"/>
                            <a:gd name="T60" fmla="*/ 40 w 184"/>
                            <a:gd name="T61" fmla="*/ 129 h 184"/>
                            <a:gd name="T62" fmla="*/ 41 w 184"/>
                            <a:gd name="T63" fmla="*/ 120 h 184"/>
                            <a:gd name="T64" fmla="*/ 31 w 184"/>
                            <a:gd name="T65" fmla="*/ 84 h 184"/>
                            <a:gd name="T66" fmla="*/ 100 w 184"/>
                            <a:gd name="T67" fmla="*/ 153 h 184"/>
                            <a:gd name="T68" fmla="*/ 64 w 184"/>
                            <a:gd name="T69" fmla="*/ 143 h 184"/>
                            <a:gd name="T70" fmla="*/ 111 w 184"/>
                            <a:gd name="T71" fmla="*/ 152 h 184"/>
                            <a:gd name="T72" fmla="*/ 111 w 184"/>
                            <a:gd name="T73" fmla="*/ 152 h 184"/>
                            <a:gd name="T74" fmla="*/ 32 w 184"/>
                            <a:gd name="T75" fmla="*/ 73 h 184"/>
                            <a:gd name="T76" fmla="*/ 100 w 184"/>
                            <a:gd name="T77" fmla="*/ 14 h 184"/>
                            <a:gd name="T78" fmla="*/ 170 w 184"/>
                            <a:gd name="T79" fmla="*/ 84 h 184"/>
                            <a:gd name="T80" fmla="*/ 111 w 184"/>
                            <a:gd name="T81" fmla="*/ 152 h 184"/>
                            <a:gd name="T82" fmla="*/ 118 w 184"/>
                            <a:gd name="T83" fmla="*/ 77 h 184"/>
                            <a:gd name="T84" fmla="*/ 118 w 184"/>
                            <a:gd name="T85" fmla="*/ 77 h 184"/>
                            <a:gd name="T86" fmla="*/ 92 w 184"/>
                            <a:gd name="T87" fmla="*/ 103 h 184"/>
                            <a:gd name="T88" fmla="*/ 118 w 184"/>
                            <a:gd name="T89" fmla="*/ 129 h 184"/>
                            <a:gd name="T90" fmla="*/ 144 w 184"/>
                            <a:gd name="T91" fmla="*/ 103 h 184"/>
                            <a:gd name="T92" fmla="*/ 118 w 184"/>
                            <a:gd name="T93" fmla="*/ 77 h 184"/>
                            <a:gd name="T94" fmla="*/ 118 w 184"/>
                            <a:gd name="T95" fmla="*/ 115 h 184"/>
                            <a:gd name="T96" fmla="*/ 118 w 184"/>
                            <a:gd name="T97" fmla="*/ 115 h 184"/>
                            <a:gd name="T98" fmla="*/ 106 w 184"/>
                            <a:gd name="T99" fmla="*/ 103 h 184"/>
                            <a:gd name="T100" fmla="*/ 118 w 184"/>
                            <a:gd name="T101" fmla="*/ 91 h 184"/>
                            <a:gd name="T102" fmla="*/ 130 w 184"/>
                            <a:gd name="T103" fmla="*/ 103 h 184"/>
                            <a:gd name="T104" fmla="*/ 118 w 184"/>
                            <a:gd name="T105" fmla="*/ 115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4" h="184">
                              <a:moveTo>
                                <a:pt x="100" y="0"/>
                              </a:moveTo>
                              <a:cubicBezTo>
                                <a:pt x="58" y="0"/>
                                <a:pt x="22" y="32"/>
                                <a:pt x="18" y="74"/>
                              </a:cubicBezTo>
                              <a:cubicBezTo>
                                <a:pt x="16" y="90"/>
                                <a:pt x="19" y="108"/>
                                <a:pt x="27" y="123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8" y="142"/>
                                <a:pt x="8" y="142"/>
                                <a:pt x="8" y="142"/>
                              </a:cubicBezTo>
                              <a:cubicBezTo>
                                <a:pt x="3" y="146"/>
                                <a:pt x="0" y="153"/>
                                <a:pt x="0" y="159"/>
                              </a:cubicBezTo>
                              <a:cubicBezTo>
                                <a:pt x="0" y="173"/>
                                <a:pt x="11" y="184"/>
                                <a:pt x="25" y="184"/>
                              </a:cubicBezTo>
                              <a:cubicBezTo>
                                <a:pt x="31" y="184"/>
                                <a:pt x="37" y="181"/>
                                <a:pt x="42" y="177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42" y="176"/>
                                <a:pt x="42" y="176"/>
                                <a:pt x="42" y="176"/>
                              </a:cubicBezTo>
                              <a:cubicBezTo>
                                <a:pt x="61" y="157"/>
                                <a:pt x="61" y="157"/>
                                <a:pt x="61" y="157"/>
                              </a:cubicBezTo>
                              <a:cubicBezTo>
                                <a:pt x="76" y="165"/>
                                <a:pt x="94" y="168"/>
                                <a:pt x="110" y="166"/>
                              </a:cubicBezTo>
                              <a:cubicBezTo>
                                <a:pt x="152" y="162"/>
                                <a:pt x="184" y="126"/>
                                <a:pt x="184" y="84"/>
                              </a:cubicBezTo>
                              <a:cubicBezTo>
                                <a:pt x="184" y="38"/>
                                <a:pt x="146" y="0"/>
                                <a:pt x="100" y="0"/>
                              </a:cubicBezTo>
                              <a:close/>
                              <a:moveTo>
                                <a:pt x="64" y="143"/>
                              </a:moveTo>
                              <a:cubicBezTo>
                                <a:pt x="64" y="143"/>
                                <a:pt x="64" y="143"/>
                                <a:pt x="64" y="143"/>
                              </a:cubicBezTo>
                              <a:cubicBezTo>
                                <a:pt x="61" y="141"/>
                                <a:pt x="58" y="141"/>
                                <a:pt x="55" y="144"/>
                              </a:cubicBezTo>
                              <a:cubicBezTo>
                                <a:pt x="55" y="144"/>
                                <a:pt x="55" y="144"/>
                                <a:pt x="55" y="144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6"/>
                                <a:pt x="32" y="166"/>
                                <a:pt x="32" y="166"/>
                              </a:cubicBezTo>
                              <a:cubicBezTo>
                                <a:pt x="32" y="167"/>
                                <a:pt x="32" y="167"/>
                                <a:pt x="32" y="167"/>
                              </a:cubicBezTo>
                              <a:cubicBezTo>
                                <a:pt x="30" y="169"/>
                                <a:pt x="28" y="170"/>
                                <a:pt x="25" y="170"/>
                              </a:cubicBezTo>
                              <a:cubicBezTo>
                                <a:pt x="19" y="170"/>
                                <a:pt x="14" y="165"/>
                                <a:pt x="14" y="159"/>
                              </a:cubicBezTo>
                              <a:cubicBezTo>
                                <a:pt x="14" y="156"/>
                                <a:pt x="15" y="154"/>
                                <a:pt x="18" y="152"/>
                              </a:cubicBezTo>
                              <a:cubicBezTo>
                                <a:pt x="18" y="152"/>
                                <a:pt x="18" y="152"/>
                                <a:pt x="18" y="152"/>
                              </a:cubicBezTo>
                              <a:cubicBezTo>
                                <a:pt x="40" y="129"/>
                                <a:pt x="40" y="129"/>
                                <a:pt x="40" y="129"/>
                              </a:cubicBezTo>
                              <a:cubicBezTo>
                                <a:pt x="43" y="126"/>
                                <a:pt x="43" y="122"/>
                                <a:pt x="41" y="120"/>
                              </a:cubicBezTo>
                              <a:cubicBezTo>
                                <a:pt x="34" y="109"/>
                                <a:pt x="31" y="96"/>
                                <a:pt x="31" y="84"/>
                              </a:cubicBezTo>
                              <a:cubicBezTo>
                                <a:pt x="100" y="153"/>
                                <a:pt x="100" y="153"/>
                                <a:pt x="100" y="153"/>
                              </a:cubicBezTo>
                              <a:cubicBezTo>
                                <a:pt x="87" y="153"/>
                                <a:pt x="75" y="149"/>
                                <a:pt x="64" y="143"/>
                              </a:cubicBezTo>
                              <a:close/>
                              <a:moveTo>
                                <a:pt x="111" y="152"/>
                              </a:moveTo>
                              <a:cubicBezTo>
                                <a:pt x="111" y="152"/>
                                <a:pt x="111" y="152"/>
                                <a:pt x="111" y="152"/>
                              </a:cubicBezTo>
                              <a:cubicBezTo>
                                <a:pt x="32" y="73"/>
                                <a:pt x="32" y="73"/>
                                <a:pt x="32" y="73"/>
                              </a:cubicBezTo>
                              <a:cubicBezTo>
                                <a:pt x="37" y="39"/>
                                <a:pt x="66" y="14"/>
                                <a:pt x="100" y="14"/>
                              </a:cubicBezTo>
                              <a:cubicBezTo>
                                <a:pt x="139" y="14"/>
                                <a:pt x="170" y="45"/>
                                <a:pt x="170" y="84"/>
                              </a:cubicBezTo>
                              <a:cubicBezTo>
                                <a:pt x="170" y="118"/>
                                <a:pt x="145" y="147"/>
                                <a:pt x="111" y="152"/>
                              </a:cubicBezTo>
                              <a:close/>
                              <a:moveTo>
                                <a:pt x="118" y="77"/>
                              </a:moveTo>
                              <a:cubicBezTo>
                                <a:pt x="118" y="77"/>
                                <a:pt x="118" y="77"/>
                                <a:pt x="118" y="77"/>
                              </a:cubicBezTo>
                              <a:cubicBezTo>
                                <a:pt x="104" y="77"/>
                                <a:pt x="92" y="88"/>
                                <a:pt x="92" y="103"/>
                              </a:cubicBezTo>
                              <a:cubicBezTo>
                                <a:pt x="92" y="117"/>
                                <a:pt x="104" y="129"/>
                                <a:pt x="118" y="129"/>
                              </a:cubicBezTo>
                              <a:cubicBezTo>
                                <a:pt x="132" y="129"/>
                                <a:pt x="144" y="117"/>
                                <a:pt x="144" y="103"/>
                              </a:cubicBezTo>
                              <a:cubicBezTo>
                                <a:pt x="144" y="88"/>
                                <a:pt x="132" y="77"/>
                                <a:pt x="118" y="77"/>
                              </a:cubicBezTo>
                              <a:close/>
                              <a:moveTo>
                                <a:pt x="118" y="115"/>
                              </a:moveTo>
                              <a:cubicBezTo>
                                <a:pt x="118" y="115"/>
                                <a:pt x="118" y="115"/>
                                <a:pt x="118" y="115"/>
                              </a:cubicBezTo>
                              <a:cubicBezTo>
                                <a:pt x="111" y="115"/>
                                <a:pt x="106" y="109"/>
                                <a:pt x="106" y="103"/>
                              </a:cubicBezTo>
                              <a:cubicBezTo>
                                <a:pt x="106" y="96"/>
                                <a:pt x="111" y="91"/>
                                <a:pt x="118" y="91"/>
                              </a:cubicBezTo>
                              <a:cubicBezTo>
                                <a:pt x="125" y="91"/>
                                <a:pt x="130" y="96"/>
                                <a:pt x="130" y="103"/>
                              </a:cubicBezTo>
                              <a:cubicBezTo>
                                <a:pt x="130" y="109"/>
                                <a:pt x="125" y="115"/>
                                <a:pt x="118" y="1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1" o:spid="_x0000_s1026" o:spt="100" style="position:absolute;left:0pt;margin-left:223.85pt;margin-top:565.6pt;height:27.35pt;width:27.35pt;z-index:-748498944;mso-width-relative:page;mso-height-relative:page;" fillcolor="#404040 [2429]" filled="t" stroked="f" coordsize="184,184" o:gfxdata="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" path="m100,0c58,0,22,32,18,74c16,90,19,108,27,123c8,142,8,142,8,142c8,142,8,142,8,142c8,142,8,142,8,142c8,142,8,142,8,142c3,146,0,153,0,159c0,173,11,184,25,184c31,184,37,181,42,177c42,176,42,176,42,176c42,176,42,176,42,176c42,176,42,176,42,176c61,157,61,157,61,157c76,165,94,168,110,166c152,162,184,126,184,84c184,38,146,0,100,0xm64,143c64,143,64,143,64,143c61,141,58,141,55,144c55,144,55,144,55,144c32,166,32,166,32,166c32,166,32,166,32,166c32,166,32,166,32,166c32,166,32,166,32,166c32,167,32,167,32,167c30,169,28,170,25,170c19,170,14,165,14,159c14,156,15,154,18,152c18,152,18,152,18,152c40,129,40,129,40,129c43,126,43,122,41,120c34,109,31,96,31,84c100,153,100,153,100,153c87,153,75,149,64,143xm111,152c111,152,111,152,111,152c32,73,32,73,32,73c37,39,66,14,100,14c139,14,170,45,170,84c170,118,145,147,111,152xm118,77c118,77,118,77,118,77c104,77,92,88,92,103c92,117,104,129,118,129c132,129,144,117,144,103c144,88,132,77,118,77xm118,115c118,115,118,115,118,115c111,115,106,109,106,103c106,96,111,91,118,91c125,91,130,96,130,103c130,109,125,115,118,115xe">
                <v:path o:connectlocs="188947,0;34010,139820;51015,232405;15115,268305;15115,268305;15115,268305;15115,268305;0,300426;47236,347663;79357,334436;79357,332547;79357,332547;79357,332547;115257,296647;207842,313652;347663,158715;188947,0;120926,270194;120926,270194;103921,272084;103921,272084;60463,313652;60463,313652;60463,313652;60463,313652;60463,315541;47236,321210;26452,300426;34010,287199;34010,287199;75578,243741;77468,226736;58573,158715;188947,289089;120926,270194;209731,287199;209731,287199;60463,137931;188947,26452;321210,158715;209731,287199;222957,145489;222957,145489;173831,194615;222957,243741;272084,194615;222957,145489;222957,217289;222957,217289;200284,194615;222957,171942;245631,194615;222957,217289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961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8074025</wp:posOffset>
                </wp:positionV>
                <wp:extent cx="344170" cy="264795"/>
                <wp:effectExtent l="0" t="0" r="17780" b="1905"/>
                <wp:wrapNone/>
                <wp:docPr id="142" name="Freeform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265113"/>
                        </a:xfrm>
                        <a:custGeom>
                          <a:avLst/>
                          <a:gdLst>
                            <a:gd name="T0" fmla="*/ 70 w 183"/>
                            <a:gd name="T1" fmla="*/ 58 h 140"/>
                            <a:gd name="T2" fmla="*/ 58 w 183"/>
                            <a:gd name="T3" fmla="*/ 70 h 140"/>
                            <a:gd name="T4" fmla="*/ 62 w 183"/>
                            <a:gd name="T5" fmla="*/ 78 h 140"/>
                            <a:gd name="T6" fmla="*/ 78 w 183"/>
                            <a:gd name="T7" fmla="*/ 78 h 140"/>
                            <a:gd name="T8" fmla="*/ 78 w 183"/>
                            <a:gd name="T9" fmla="*/ 62 h 140"/>
                            <a:gd name="T10" fmla="*/ 104 w 183"/>
                            <a:gd name="T11" fmla="*/ 36 h 140"/>
                            <a:gd name="T12" fmla="*/ 70 w 183"/>
                            <a:gd name="T13" fmla="*/ 22 h 140"/>
                            <a:gd name="T14" fmla="*/ 22 w 183"/>
                            <a:gd name="T15" fmla="*/ 70 h 140"/>
                            <a:gd name="T16" fmla="*/ 36 w 183"/>
                            <a:gd name="T17" fmla="*/ 104 h 140"/>
                            <a:gd name="T18" fmla="*/ 104 w 183"/>
                            <a:gd name="T19" fmla="*/ 104 h 140"/>
                            <a:gd name="T20" fmla="*/ 104 w 183"/>
                            <a:gd name="T21" fmla="*/ 36 h 140"/>
                            <a:gd name="T22" fmla="*/ 98 w 183"/>
                            <a:gd name="T23" fmla="*/ 98 h 140"/>
                            <a:gd name="T24" fmla="*/ 42 w 183"/>
                            <a:gd name="T25" fmla="*/ 98 h 140"/>
                            <a:gd name="T26" fmla="*/ 42 w 183"/>
                            <a:gd name="T27" fmla="*/ 42 h 140"/>
                            <a:gd name="T28" fmla="*/ 98 w 183"/>
                            <a:gd name="T29" fmla="*/ 42 h 140"/>
                            <a:gd name="T30" fmla="*/ 109 w 183"/>
                            <a:gd name="T31" fmla="*/ 70 h 140"/>
                            <a:gd name="T32" fmla="*/ 90 w 183"/>
                            <a:gd name="T33" fmla="*/ 50 h 140"/>
                            <a:gd name="T34" fmla="*/ 90 w 183"/>
                            <a:gd name="T35" fmla="*/ 50 h 140"/>
                            <a:gd name="T36" fmla="*/ 50 w 183"/>
                            <a:gd name="T37" fmla="*/ 50 h 140"/>
                            <a:gd name="T38" fmla="*/ 42 w 183"/>
                            <a:gd name="T39" fmla="*/ 70 h 140"/>
                            <a:gd name="T40" fmla="*/ 50 w 183"/>
                            <a:gd name="T41" fmla="*/ 90 h 140"/>
                            <a:gd name="T42" fmla="*/ 90 w 183"/>
                            <a:gd name="T43" fmla="*/ 90 h 140"/>
                            <a:gd name="T44" fmla="*/ 98 w 183"/>
                            <a:gd name="T45" fmla="*/ 70 h 140"/>
                            <a:gd name="T46" fmla="*/ 84 w 183"/>
                            <a:gd name="T47" fmla="*/ 84 h 140"/>
                            <a:gd name="T48" fmla="*/ 84 w 183"/>
                            <a:gd name="T49" fmla="*/ 84 h 140"/>
                            <a:gd name="T50" fmla="*/ 70 w 183"/>
                            <a:gd name="T51" fmla="*/ 90 h 140"/>
                            <a:gd name="T52" fmla="*/ 56 w 183"/>
                            <a:gd name="T53" fmla="*/ 84 h 140"/>
                            <a:gd name="T54" fmla="*/ 56 w 183"/>
                            <a:gd name="T55" fmla="*/ 56 h 140"/>
                            <a:gd name="T56" fmla="*/ 70 w 183"/>
                            <a:gd name="T57" fmla="*/ 50 h 140"/>
                            <a:gd name="T58" fmla="*/ 84 w 183"/>
                            <a:gd name="T59" fmla="*/ 56 h 140"/>
                            <a:gd name="T60" fmla="*/ 84 w 183"/>
                            <a:gd name="T61" fmla="*/ 84 h 140"/>
                            <a:gd name="T62" fmla="*/ 176 w 183"/>
                            <a:gd name="T63" fmla="*/ 126 h 140"/>
                            <a:gd name="T64" fmla="*/ 119 w 183"/>
                            <a:gd name="T65" fmla="*/ 119 h 140"/>
                            <a:gd name="T66" fmla="*/ 119 w 183"/>
                            <a:gd name="T67" fmla="*/ 20 h 140"/>
                            <a:gd name="T68" fmla="*/ 20 w 183"/>
                            <a:gd name="T69" fmla="*/ 20 h 140"/>
                            <a:gd name="T70" fmla="*/ 20 w 183"/>
                            <a:gd name="T71" fmla="*/ 20 h 140"/>
                            <a:gd name="T72" fmla="*/ 20 w 183"/>
                            <a:gd name="T73" fmla="*/ 119 h 140"/>
                            <a:gd name="T74" fmla="*/ 75 w 183"/>
                            <a:gd name="T75" fmla="*/ 140 h 140"/>
                            <a:gd name="T76" fmla="*/ 183 w 183"/>
                            <a:gd name="T77" fmla="*/ 133 h 140"/>
                            <a:gd name="T78" fmla="*/ 74 w 183"/>
                            <a:gd name="T79" fmla="*/ 126 h 140"/>
                            <a:gd name="T80" fmla="*/ 74 w 183"/>
                            <a:gd name="T81" fmla="*/ 126 h 140"/>
                            <a:gd name="T82" fmla="*/ 30 w 183"/>
                            <a:gd name="T83" fmla="*/ 109 h 140"/>
                            <a:gd name="T84" fmla="*/ 30 w 183"/>
                            <a:gd name="T85" fmla="*/ 30 h 140"/>
                            <a:gd name="T86" fmla="*/ 110 w 183"/>
                            <a:gd name="T87" fmla="*/ 30 h 140"/>
                            <a:gd name="T88" fmla="*/ 110 w 183"/>
                            <a:gd name="T89" fmla="*/ 10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83" h="140">
                              <a:moveTo>
                                <a:pt x="78" y="62"/>
                              </a:moveTo>
                              <a:cubicBezTo>
                                <a:pt x="76" y="59"/>
                                <a:pt x="73" y="58"/>
                                <a:pt x="70" y="58"/>
                              </a:cubicBezTo>
                              <a:cubicBezTo>
                                <a:pt x="67" y="58"/>
                                <a:pt x="64" y="59"/>
                                <a:pt x="62" y="62"/>
                              </a:cubicBezTo>
                              <a:cubicBezTo>
                                <a:pt x="60" y="64"/>
                                <a:pt x="58" y="67"/>
                                <a:pt x="58" y="70"/>
                              </a:cubicBezTo>
                              <a:cubicBezTo>
                                <a:pt x="58" y="73"/>
                                <a:pt x="59" y="76"/>
                                <a:pt x="61" y="78"/>
                              </a:cubicBezTo>
                              <a:cubicBezTo>
                                <a:pt x="62" y="78"/>
                                <a:pt x="62" y="78"/>
                                <a:pt x="62" y="78"/>
                              </a:cubicBezTo>
                              <a:cubicBezTo>
                                <a:pt x="64" y="80"/>
                                <a:pt x="67" y="82"/>
                                <a:pt x="70" y="82"/>
                              </a:cubicBezTo>
                              <a:cubicBezTo>
                                <a:pt x="73" y="82"/>
                                <a:pt x="76" y="80"/>
                                <a:pt x="78" y="78"/>
                              </a:cubicBezTo>
                              <a:cubicBezTo>
                                <a:pt x="80" y="76"/>
                                <a:pt x="82" y="73"/>
                                <a:pt x="82" y="70"/>
                              </a:cubicBezTo>
                              <a:cubicBezTo>
                                <a:pt x="82" y="67"/>
                                <a:pt x="80" y="64"/>
                                <a:pt x="78" y="62"/>
                              </a:cubicBezTo>
                              <a:close/>
                              <a:moveTo>
                                <a:pt x="104" y="36"/>
                              </a:move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104" y="36"/>
                                <a:pt x="104" y="36"/>
                                <a:pt x="104" y="36"/>
                              </a:cubicBezTo>
                              <a:cubicBezTo>
                                <a:pt x="95" y="27"/>
                                <a:pt x="83" y="22"/>
                                <a:pt x="70" y="22"/>
                              </a:cubicBezTo>
                              <a:cubicBezTo>
                                <a:pt x="57" y="22"/>
                                <a:pt x="45" y="27"/>
                                <a:pt x="36" y="36"/>
                              </a:cubicBezTo>
                              <a:cubicBezTo>
                                <a:pt x="28" y="45"/>
                                <a:pt x="22" y="57"/>
                                <a:pt x="22" y="70"/>
                              </a:cubicBezTo>
                              <a:cubicBezTo>
                                <a:pt x="22" y="83"/>
                                <a:pt x="28" y="95"/>
                                <a:pt x="36" y="104"/>
                              </a:cubicBezTo>
                              <a:cubicBezTo>
                                <a:pt x="36" y="104"/>
                                <a:pt x="36" y="104"/>
                                <a:pt x="36" y="104"/>
                              </a:cubicBezTo>
                              <a:cubicBezTo>
                                <a:pt x="45" y="112"/>
                                <a:pt x="57" y="118"/>
                                <a:pt x="70" y="118"/>
                              </a:cubicBezTo>
                              <a:cubicBezTo>
                                <a:pt x="83" y="118"/>
                                <a:pt x="95" y="112"/>
                                <a:pt x="104" y="104"/>
                              </a:cubicBezTo>
                              <a:cubicBezTo>
                                <a:pt x="113" y="95"/>
                                <a:pt x="118" y="83"/>
                                <a:pt x="118" y="70"/>
                              </a:cubicBezTo>
                              <a:cubicBezTo>
                                <a:pt x="118" y="57"/>
                                <a:pt x="113" y="45"/>
                                <a:pt x="104" y="36"/>
                              </a:cubicBezTo>
                              <a:close/>
                              <a:moveTo>
                                <a:pt x="98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91" y="105"/>
                                <a:pt x="81" y="109"/>
                                <a:pt x="70" y="109"/>
                              </a:cubicBezTo>
                              <a:cubicBezTo>
                                <a:pt x="59" y="109"/>
                                <a:pt x="49" y="105"/>
                                <a:pt x="42" y="98"/>
                              </a:cubicBezTo>
                              <a:cubicBezTo>
                                <a:pt x="35" y="91"/>
                                <a:pt x="31" y="81"/>
                                <a:pt x="31" y="70"/>
                              </a:cubicBezTo>
                              <a:cubicBezTo>
                                <a:pt x="31" y="59"/>
                                <a:pt x="35" y="49"/>
                                <a:pt x="42" y="42"/>
                              </a:cubicBezTo>
                              <a:cubicBezTo>
                                <a:pt x="49" y="35"/>
                                <a:pt x="59" y="30"/>
                                <a:pt x="70" y="30"/>
                              </a:cubicBezTo>
                              <a:cubicBezTo>
                                <a:pt x="81" y="30"/>
                                <a:pt x="91" y="35"/>
                                <a:pt x="98" y="42"/>
                              </a:cubicBezTo>
                              <a:cubicBezTo>
                                <a:pt x="98" y="42"/>
                                <a:pt x="98" y="42"/>
                                <a:pt x="98" y="42"/>
                              </a:cubicBezTo>
                              <a:cubicBezTo>
                                <a:pt x="105" y="49"/>
                                <a:pt x="109" y="59"/>
                                <a:pt x="109" y="70"/>
                              </a:cubicBezTo>
                              <a:cubicBezTo>
                                <a:pt x="109" y="81"/>
                                <a:pt x="105" y="91"/>
                                <a:pt x="98" y="98"/>
                              </a:cubicBezTo>
                              <a:close/>
                              <a:moveTo>
                                <a:pt x="90" y="50"/>
                              </a:move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90" y="50"/>
                                <a:pt x="90" y="50"/>
                                <a:pt x="90" y="50"/>
                              </a:cubicBezTo>
                              <a:cubicBezTo>
                                <a:pt x="85" y="45"/>
                                <a:pt x="78" y="41"/>
                                <a:pt x="70" y="41"/>
                              </a:cubicBezTo>
                              <a:cubicBezTo>
                                <a:pt x="62" y="41"/>
                                <a:pt x="55" y="45"/>
                                <a:pt x="50" y="50"/>
                              </a:cubicBezTo>
                              <a:cubicBezTo>
                                <a:pt x="50" y="50"/>
                                <a:pt x="50" y="50"/>
                                <a:pt x="50" y="50"/>
                              </a:cubicBezTo>
                              <a:cubicBezTo>
                                <a:pt x="45" y="55"/>
                                <a:pt x="42" y="62"/>
                                <a:pt x="42" y="70"/>
                              </a:cubicBezTo>
                              <a:cubicBezTo>
                                <a:pt x="42" y="78"/>
                                <a:pt x="45" y="85"/>
                                <a:pt x="50" y="90"/>
                              </a:cubicBezTo>
                              <a:cubicBezTo>
                                <a:pt x="50" y="90"/>
                                <a:pt x="50" y="90"/>
                                <a:pt x="50" y="90"/>
                              </a:cubicBezTo>
                              <a:cubicBezTo>
                                <a:pt x="55" y="95"/>
                                <a:pt x="62" y="98"/>
                                <a:pt x="70" y="98"/>
                              </a:cubicBezTo>
                              <a:cubicBezTo>
                                <a:pt x="78" y="98"/>
                                <a:pt x="85" y="95"/>
                                <a:pt x="9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5" y="85"/>
                                <a:pt x="98" y="78"/>
                                <a:pt x="98" y="70"/>
                              </a:cubicBezTo>
                              <a:cubicBezTo>
                                <a:pt x="98" y="62"/>
                                <a:pt x="95" y="55"/>
                                <a:pt x="90" y="50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4" y="84"/>
                                <a:pt x="84" y="84"/>
                                <a:pt x="84" y="84"/>
                              </a:cubicBezTo>
                              <a:cubicBezTo>
                                <a:pt x="81" y="88"/>
                                <a:pt x="76" y="90"/>
                                <a:pt x="70" y="90"/>
                              </a:cubicBezTo>
                              <a:cubicBezTo>
                                <a:pt x="64" y="90"/>
                                <a:pt x="59" y="88"/>
                                <a:pt x="56" y="84"/>
                              </a:cubicBezTo>
                              <a:cubicBezTo>
                                <a:pt x="56" y="84"/>
                                <a:pt x="56" y="84"/>
                                <a:pt x="56" y="84"/>
                              </a:cubicBezTo>
                              <a:cubicBezTo>
                                <a:pt x="52" y="80"/>
                                <a:pt x="50" y="75"/>
                                <a:pt x="50" y="70"/>
                              </a:cubicBezTo>
                              <a:cubicBezTo>
                                <a:pt x="50" y="64"/>
                                <a:pt x="52" y="59"/>
                                <a:pt x="56" y="56"/>
                              </a:cubicBezTo>
                              <a:cubicBezTo>
                                <a:pt x="56" y="56"/>
                                <a:pt x="56" y="56"/>
                                <a:pt x="56" y="56"/>
                              </a:cubicBezTo>
                              <a:cubicBezTo>
                                <a:pt x="60" y="52"/>
                                <a:pt x="65" y="50"/>
                                <a:pt x="70" y="50"/>
                              </a:cubicBezTo>
                              <a:cubicBezTo>
                                <a:pt x="76" y="50"/>
                                <a:pt x="81" y="52"/>
                                <a:pt x="84" y="56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8" y="60"/>
                                <a:pt x="90" y="65"/>
                                <a:pt x="90" y="70"/>
                              </a:cubicBezTo>
                              <a:cubicBezTo>
                                <a:pt x="90" y="75"/>
                                <a:pt x="88" y="80"/>
                                <a:pt x="84" y="84"/>
                              </a:cubicBezTo>
                              <a:close/>
                              <a:moveTo>
                                <a:pt x="176" y="126"/>
                              </a:moveTo>
                              <a:cubicBezTo>
                                <a:pt x="176" y="126"/>
                                <a:pt x="176" y="126"/>
                                <a:pt x="176" y="126"/>
                              </a:cubicBezTo>
                              <a:cubicBezTo>
                                <a:pt x="112" y="126"/>
                                <a:pt x="112" y="126"/>
                                <a:pt x="112" y="126"/>
                              </a:cubicBezTo>
                              <a:cubicBezTo>
                                <a:pt x="115" y="124"/>
                                <a:pt x="117" y="122"/>
                                <a:pt x="119" y="119"/>
                              </a:cubicBezTo>
                              <a:cubicBezTo>
                                <a:pt x="132" y="107"/>
                                <a:pt x="140" y="89"/>
                                <a:pt x="140" y="70"/>
                              </a:cubicBezTo>
                              <a:cubicBezTo>
                                <a:pt x="140" y="51"/>
                                <a:pt x="132" y="33"/>
                                <a:pt x="119" y="20"/>
                              </a:cubicBezTo>
                              <a:cubicBezTo>
                                <a:pt x="107" y="8"/>
                                <a:pt x="89" y="0"/>
                                <a:pt x="70" y="0"/>
                              </a:cubicBezTo>
                              <a:cubicBezTo>
                                <a:pt x="51" y="0"/>
                                <a:pt x="33" y="8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8" y="33"/>
                                <a:pt x="0" y="51"/>
                                <a:pt x="0" y="70"/>
                              </a:cubicBezTo>
                              <a:cubicBezTo>
                                <a:pt x="0" y="89"/>
                                <a:pt x="8" y="107"/>
                                <a:pt x="20" y="119"/>
                              </a:cubicBezTo>
                              <a:cubicBezTo>
                                <a:pt x="33" y="132"/>
                                <a:pt x="51" y="140"/>
                                <a:pt x="70" y="140"/>
                              </a:cubicBezTo>
                              <a:cubicBezTo>
                                <a:pt x="72" y="140"/>
                                <a:pt x="74" y="140"/>
                                <a:pt x="75" y="140"/>
                              </a:cubicBezTo>
                              <a:cubicBezTo>
                                <a:pt x="176" y="140"/>
                                <a:pt x="176" y="140"/>
                                <a:pt x="176" y="140"/>
                              </a:cubicBezTo>
                              <a:cubicBezTo>
                                <a:pt x="180" y="140"/>
                                <a:pt x="183" y="137"/>
                                <a:pt x="183" y="133"/>
                              </a:cubicBezTo>
                              <a:cubicBezTo>
                                <a:pt x="183" y="129"/>
                                <a:pt x="180" y="126"/>
                                <a:pt x="176" y="126"/>
                              </a:cubicBezTo>
                              <a:close/>
                              <a:moveTo>
                                <a:pt x="74" y="126"/>
                              </a:move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4" y="126"/>
                                <a:pt x="74" y="126"/>
                                <a:pt x="74" y="126"/>
                              </a:cubicBezTo>
                              <a:cubicBezTo>
                                <a:pt x="73" y="126"/>
                                <a:pt x="71" y="126"/>
                                <a:pt x="70" y="126"/>
                              </a:cubicBezTo>
                              <a:cubicBezTo>
                                <a:pt x="55" y="126"/>
                                <a:pt x="41" y="120"/>
                                <a:pt x="30" y="109"/>
                              </a:cubicBezTo>
                              <a:cubicBezTo>
                                <a:pt x="20" y="99"/>
                                <a:pt x="14" y="85"/>
                                <a:pt x="14" y="70"/>
                              </a:cubicBezTo>
                              <a:cubicBezTo>
                                <a:pt x="14" y="54"/>
                                <a:pt x="20" y="41"/>
                                <a:pt x="30" y="30"/>
                              </a:cubicBezTo>
                              <a:cubicBezTo>
                                <a:pt x="41" y="20"/>
                                <a:pt x="55" y="14"/>
                                <a:pt x="70" y="14"/>
                              </a:cubicBezTo>
                              <a:cubicBezTo>
                                <a:pt x="85" y="14"/>
                                <a:pt x="99" y="20"/>
                                <a:pt x="110" y="30"/>
                              </a:cubicBezTo>
                              <a:cubicBezTo>
                                <a:pt x="120" y="41"/>
                                <a:pt x="126" y="54"/>
                                <a:pt x="126" y="70"/>
                              </a:cubicBezTo>
                              <a:cubicBezTo>
                                <a:pt x="126" y="85"/>
                                <a:pt x="120" y="99"/>
                                <a:pt x="110" y="109"/>
                              </a:cubicBezTo>
                              <a:cubicBezTo>
                                <a:pt x="100" y="119"/>
                                <a:pt x="88" y="125"/>
                                <a:pt x="7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7" o:spid="_x0000_s1026" o:spt="100" style="position:absolute;left:0pt;margin-left:226.25pt;margin-top:635.75pt;height:20.85pt;width:27.1pt;z-index:-748487680;mso-width-relative:page;mso-height-relative:page;" fillcolor="#404040 [2429]" filled="t" stroked="f" coordsize="183,140" o:gfxdata="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Bpv2mnbAAAADQEAAA8AAAAAAAAAAQAgAAAAIgAAAGRy&#10;cy9kb3ducmV2LnhtbFBLAQIUABQAAAAIAIdO4kCjCc0e6goAANc5AAAOAAAAAAAAAAEAIAAAACoB&#10;AABkcnMvZTJvRG9jLnhtbFBLBQYAAAAABgAGAFkBAACGDgAAAAA=&#10;" path="m78,62c76,59,73,58,70,58c67,58,64,59,62,62c60,64,58,67,58,70c58,73,59,76,61,78c62,78,62,78,62,78c64,80,67,82,70,82c73,82,76,80,78,78c80,76,82,73,82,70c82,67,80,64,78,62xm104,36c104,36,104,36,104,36c104,36,104,36,104,36c95,27,83,22,70,22c57,22,45,27,36,36c28,45,22,57,22,70c22,83,28,95,36,104c36,104,36,104,36,104c45,112,57,118,70,118c83,118,95,112,104,104c113,95,118,83,118,70c118,57,113,45,104,36xm98,98c98,98,98,98,98,98c91,105,81,109,70,109c59,109,49,105,42,98c35,91,31,81,31,70c31,59,35,49,42,42c49,35,59,30,70,30c81,30,91,35,98,42c98,42,98,42,98,42c105,49,109,59,109,70c109,81,105,91,98,98xm90,50c90,50,90,50,90,50c90,50,90,50,90,50c85,45,78,41,70,41c62,41,55,45,50,50c50,50,50,50,50,50c45,55,42,62,42,70c42,78,45,85,50,90c50,90,50,90,50,90c55,95,62,98,70,98c78,98,85,95,90,90c90,90,90,90,90,90c95,85,98,78,98,70c98,62,95,55,90,50xm84,84c84,84,84,84,84,84c84,84,84,84,84,84c84,84,84,84,84,84c81,88,76,90,70,90c64,90,59,88,56,84c56,84,56,84,56,84c52,80,50,75,50,70c50,64,52,59,56,56c56,56,56,56,56,56c60,52,65,50,70,50c76,50,81,52,84,56c84,56,84,56,84,56c88,60,90,65,90,70c90,75,88,80,84,84xm176,126c176,126,176,126,176,126c112,126,112,126,112,126c115,124,117,122,119,119c132,107,140,89,140,70c140,51,132,33,119,20c107,8,89,0,70,0c51,0,33,8,20,20c20,20,20,20,20,20c20,20,20,20,20,20c8,33,0,51,0,70c0,89,8,107,20,119c33,132,51,140,70,140c72,140,74,140,75,140c176,140,176,140,176,140c180,140,183,137,183,133c183,129,180,126,176,126xm74,126c74,126,74,126,74,126c74,126,74,126,74,126c73,126,71,126,70,126c55,126,41,120,30,109c20,99,14,85,14,70c14,54,20,41,30,30c41,20,55,14,70,14c85,14,99,20,110,30c120,41,126,54,126,70c126,85,120,99,110,109c100,119,88,125,74,126xe">
                <v:path o:connectlocs="131771,109832;109181,132556;116711,147705;146830,147705;146830,117407;195774,68171;131771,41660;41413,132556;67768,196941;195774,196941;195774,68171;184479,185579;79062,185579;79062,79533;184479,79533;205186,132556;169420,94683;169420,94683;94122,94683;79062,132556;94122,170429;169420,170429;184479,132556;158125,159067;158125,159067;131771,170429;105417,159067;105417,106045;131771,94683;158125,106045;158125,159067;331310,238601;224011,225346;224011,37873;37648,37873;37648,37873;37648,225346;141183,265113;344488,251857;139301,238601;139301,238601;56473,206409;56473,56809;207069,56809;207069,206409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064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8037195</wp:posOffset>
                </wp:positionV>
                <wp:extent cx="422275" cy="288925"/>
                <wp:effectExtent l="0" t="0" r="17145" b="15875"/>
                <wp:wrapNone/>
                <wp:docPr id="143" name="Freefor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22275" cy="288925"/>
                        </a:xfrm>
                        <a:custGeom>
                          <a:avLst/>
                          <a:gdLst>
                            <a:gd name="T0" fmla="*/ 68 w 188"/>
                            <a:gd name="T1" fmla="*/ 55 h 128"/>
                            <a:gd name="T2" fmla="*/ 68 w 188"/>
                            <a:gd name="T3" fmla="*/ 55 h 128"/>
                            <a:gd name="T4" fmla="*/ 61 w 188"/>
                            <a:gd name="T5" fmla="*/ 56 h 128"/>
                            <a:gd name="T6" fmla="*/ 58 w 188"/>
                            <a:gd name="T7" fmla="*/ 56 h 128"/>
                            <a:gd name="T8" fmla="*/ 29 w 188"/>
                            <a:gd name="T9" fmla="*/ 54 h 128"/>
                            <a:gd name="T10" fmla="*/ 31 w 188"/>
                            <a:gd name="T11" fmla="*/ 38 h 128"/>
                            <a:gd name="T12" fmla="*/ 39 w 188"/>
                            <a:gd name="T13" fmla="*/ 28 h 128"/>
                            <a:gd name="T14" fmla="*/ 43 w 188"/>
                            <a:gd name="T15" fmla="*/ 28 h 128"/>
                            <a:gd name="T16" fmla="*/ 46 w 188"/>
                            <a:gd name="T17" fmla="*/ 30 h 128"/>
                            <a:gd name="T18" fmla="*/ 56 w 188"/>
                            <a:gd name="T19" fmla="*/ 25 h 128"/>
                            <a:gd name="T20" fmla="*/ 50 w 188"/>
                            <a:gd name="T21" fmla="*/ 19 h 128"/>
                            <a:gd name="T22" fmla="*/ 29 w 188"/>
                            <a:gd name="T23" fmla="*/ 29 h 128"/>
                            <a:gd name="T24" fmla="*/ 9 w 188"/>
                            <a:gd name="T25" fmla="*/ 62 h 128"/>
                            <a:gd name="T26" fmla="*/ 12 w 188"/>
                            <a:gd name="T27" fmla="*/ 64 h 128"/>
                            <a:gd name="T28" fmla="*/ 72 w 188"/>
                            <a:gd name="T29" fmla="*/ 123 h 128"/>
                            <a:gd name="T30" fmla="*/ 46 w 188"/>
                            <a:gd name="T31" fmla="*/ 87 h 128"/>
                            <a:gd name="T32" fmla="*/ 1 w 188"/>
                            <a:gd name="T33" fmla="*/ 65 h 128"/>
                            <a:gd name="T34" fmla="*/ 6 w 188"/>
                            <a:gd name="T35" fmla="*/ 51 h 128"/>
                            <a:gd name="T36" fmla="*/ 48 w 188"/>
                            <a:gd name="T37" fmla="*/ 11 h 128"/>
                            <a:gd name="T38" fmla="*/ 59 w 188"/>
                            <a:gd name="T39" fmla="*/ 36 h 128"/>
                            <a:gd name="T40" fmla="*/ 42 w 188"/>
                            <a:gd name="T41" fmla="*/ 37 h 128"/>
                            <a:gd name="T42" fmla="*/ 39 w 188"/>
                            <a:gd name="T43" fmla="*/ 40 h 128"/>
                            <a:gd name="T44" fmla="*/ 46 w 188"/>
                            <a:gd name="T45" fmla="*/ 44 h 128"/>
                            <a:gd name="T46" fmla="*/ 67 w 188"/>
                            <a:gd name="T47" fmla="*/ 47 h 128"/>
                            <a:gd name="T48" fmla="*/ 84 w 188"/>
                            <a:gd name="T49" fmla="*/ 2 h 128"/>
                            <a:gd name="T50" fmla="*/ 121 w 188"/>
                            <a:gd name="T51" fmla="*/ 28 h 128"/>
                            <a:gd name="T52" fmla="*/ 142 w 188"/>
                            <a:gd name="T53" fmla="*/ 44 h 128"/>
                            <a:gd name="T54" fmla="*/ 150 w 188"/>
                            <a:gd name="T55" fmla="*/ 40 h 128"/>
                            <a:gd name="T56" fmla="*/ 147 w 188"/>
                            <a:gd name="T57" fmla="*/ 37 h 128"/>
                            <a:gd name="T58" fmla="*/ 124 w 188"/>
                            <a:gd name="T59" fmla="*/ 26 h 128"/>
                            <a:gd name="T60" fmla="*/ 140 w 188"/>
                            <a:gd name="T61" fmla="*/ 11 h 128"/>
                            <a:gd name="T62" fmla="*/ 183 w 188"/>
                            <a:gd name="T63" fmla="*/ 51 h 128"/>
                            <a:gd name="T64" fmla="*/ 181 w 188"/>
                            <a:gd name="T65" fmla="*/ 72 h 128"/>
                            <a:gd name="T66" fmla="*/ 143 w 188"/>
                            <a:gd name="T67" fmla="*/ 87 h 128"/>
                            <a:gd name="T68" fmla="*/ 116 w 188"/>
                            <a:gd name="T69" fmla="*/ 123 h 128"/>
                            <a:gd name="T70" fmla="*/ 177 w 188"/>
                            <a:gd name="T71" fmla="*/ 64 h 128"/>
                            <a:gd name="T72" fmla="*/ 175 w 188"/>
                            <a:gd name="T73" fmla="*/ 56 h 128"/>
                            <a:gd name="T74" fmla="*/ 138 w 188"/>
                            <a:gd name="T75" fmla="*/ 19 h 128"/>
                            <a:gd name="T76" fmla="*/ 133 w 188"/>
                            <a:gd name="T77" fmla="*/ 25 h 128"/>
                            <a:gd name="T78" fmla="*/ 142 w 188"/>
                            <a:gd name="T79" fmla="*/ 30 h 128"/>
                            <a:gd name="T80" fmla="*/ 145 w 188"/>
                            <a:gd name="T81" fmla="*/ 28 h 128"/>
                            <a:gd name="T82" fmla="*/ 158 w 188"/>
                            <a:gd name="T83" fmla="*/ 37 h 128"/>
                            <a:gd name="T84" fmla="*/ 160 w 188"/>
                            <a:gd name="T85" fmla="*/ 53 h 128"/>
                            <a:gd name="T86" fmla="*/ 142 w 188"/>
                            <a:gd name="T87" fmla="*/ 53 h 128"/>
                            <a:gd name="T88" fmla="*/ 130 w 188"/>
                            <a:gd name="T89" fmla="*/ 56 h 128"/>
                            <a:gd name="T90" fmla="*/ 109 w 188"/>
                            <a:gd name="T91" fmla="*/ 53 h 128"/>
                            <a:gd name="T92" fmla="*/ 79 w 188"/>
                            <a:gd name="T93" fmla="*/ 53 h 128"/>
                            <a:gd name="T94" fmla="*/ 87 w 188"/>
                            <a:gd name="T95" fmla="*/ 10 h 128"/>
                            <a:gd name="T96" fmla="*/ 83 w 188"/>
                            <a:gd name="T97" fmla="*/ 44 h 128"/>
                            <a:gd name="T98" fmla="*/ 112 w 188"/>
                            <a:gd name="T99" fmla="*/ 28 h 128"/>
                            <a:gd name="T100" fmla="*/ 87 w 188"/>
                            <a:gd name="T101" fmla="*/ 10 h 128"/>
                            <a:gd name="T102" fmla="*/ 46 w 188"/>
                            <a:gd name="T103" fmla="*/ 3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88" h="128">
                              <a:moveTo>
                                <a:pt x="69" y="55"/>
                              </a:move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8" y="55"/>
                                <a:pt x="68" y="55"/>
                                <a:pt x="68" y="55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59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54" y="54"/>
                                <a:pt x="50" y="53"/>
                                <a:pt x="47" y="53"/>
                              </a:cubicBezTo>
                              <a:cubicBezTo>
                                <a:pt x="43" y="53"/>
                                <a:pt x="39" y="54"/>
                                <a:pt x="35" y="56"/>
                              </a:cubicBezTo>
                              <a:cubicBezTo>
                                <a:pt x="33" y="57"/>
                                <a:pt x="30" y="56"/>
                                <a:pt x="29" y="54"/>
                              </a:cubicBezTo>
                              <a:cubicBezTo>
                                <a:pt x="29" y="54"/>
                                <a:pt x="29" y="54"/>
                                <a:pt x="29" y="53"/>
                              </a:cubicBezTo>
                              <a:cubicBezTo>
                                <a:pt x="29" y="52"/>
                                <a:pt x="29" y="51"/>
                                <a:pt x="29" y="49"/>
                              </a:cubicBezTo>
                              <a:cubicBezTo>
                                <a:pt x="29" y="46"/>
                                <a:pt x="29" y="41"/>
                                <a:pt x="31" y="38"/>
                              </a:cubicBezTo>
                              <a:cubicBezTo>
                                <a:pt x="31" y="37"/>
                                <a:pt x="31" y="37"/>
                                <a:pt x="31" y="37"/>
                              </a:cubicBezTo>
                              <a:cubicBezTo>
                                <a:pt x="32" y="33"/>
                                <a:pt x="35" y="29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40" y="28"/>
                                <a:pt x="40" y="28"/>
                                <a:pt x="41" y="28"/>
                              </a:cubicBezTo>
                              <a:cubicBezTo>
                                <a:pt x="42" y="28"/>
                                <a:pt x="42" y="28"/>
                                <a:pt x="43" y="28"/>
                              </a:cubicBezTo>
                              <a:cubicBezTo>
                                <a:pt x="45" y="29"/>
                                <a:pt x="45" y="29"/>
                                <a:pt x="45" y="29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50" y="32"/>
                                <a:pt x="52" y="31"/>
                                <a:pt x="53" y="30"/>
                              </a:cubicBezTo>
                              <a:cubicBezTo>
                                <a:pt x="55" y="29"/>
                                <a:pt x="56" y="27"/>
                                <a:pt x="56" y="25"/>
                              </a:cubicBezTo>
                              <a:cubicBezTo>
                                <a:pt x="56" y="23"/>
                                <a:pt x="56" y="21"/>
                                <a:pt x="55" y="20"/>
                              </a:cubicBezTo>
                              <a:cubicBezTo>
                                <a:pt x="54" y="19"/>
                                <a:pt x="53" y="18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47" y="20"/>
                                <a:pt x="41" y="22"/>
                                <a:pt x="36" y="24"/>
                              </a:cubicBezTo>
                              <a:cubicBezTo>
                                <a:pt x="33" y="26"/>
                                <a:pt x="30" y="28"/>
                                <a:pt x="29" y="29"/>
                              </a:cubicBezTo>
                              <a:cubicBezTo>
                                <a:pt x="23" y="37"/>
                                <a:pt x="17" y="49"/>
                                <a:pt x="13" y="56"/>
                              </a:cubicBezTo>
                              <a:cubicBezTo>
                                <a:pt x="11" y="58"/>
                                <a:pt x="10" y="60"/>
                                <a:pt x="10" y="61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9" y="62"/>
                                <a:pt x="9" y="62"/>
                              </a:cubicBezTo>
                              <a:cubicBezTo>
                                <a:pt x="9" y="62"/>
                                <a:pt x="10" y="63"/>
                                <a:pt x="12" y="64"/>
                              </a:cubicBezTo>
                              <a:cubicBezTo>
                                <a:pt x="13" y="65"/>
                                <a:pt x="15" y="66"/>
                                <a:pt x="16" y="67"/>
                              </a:cubicBezTo>
                              <a:cubicBezTo>
                                <a:pt x="23" y="72"/>
                                <a:pt x="34" y="80"/>
                                <a:pt x="45" y="78"/>
                              </a:cubicBezTo>
                              <a:cubicBezTo>
                                <a:pt x="65" y="76"/>
                                <a:pt x="72" y="122"/>
                                <a:pt x="72" y="123"/>
                              </a:cubicBezTo>
                              <a:cubicBezTo>
                                <a:pt x="72" y="125"/>
                                <a:pt x="71" y="127"/>
                                <a:pt x="69" y="127"/>
                              </a:cubicBezTo>
                              <a:cubicBezTo>
                                <a:pt x="66" y="128"/>
                                <a:pt x="64" y="126"/>
                                <a:pt x="64" y="124"/>
                              </a:cubicBezTo>
                              <a:cubicBezTo>
                                <a:pt x="64" y="124"/>
                                <a:pt x="57" y="85"/>
                                <a:pt x="46" y="87"/>
                              </a:cubicBezTo>
                              <a:cubicBezTo>
                                <a:pt x="31" y="89"/>
                                <a:pt x="19" y="79"/>
                                <a:pt x="11" y="74"/>
                              </a:cubicBezTo>
                              <a:cubicBezTo>
                                <a:pt x="10" y="73"/>
                                <a:pt x="8" y="72"/>
                                <a:pt x="8" y="71"/>
                              </a:cubicBezTo>
                              <a:cubicBezTo>
                                <a:pt x="4" y="69"/>
                                <a:pt x="2" y="67"/>
                                <a:pt x="1" y="65"/>
                              </a:cubicBezTo>
                              <a:cubicBezTo>
                                <a:pt x="1" y="65"/>
                                <a:pt x="1" y="65"/>
                                <a:pt x="1" y="65"/>
                              </a:cubicBezTo>
                              <a:cubicBezTo>
                                <a:pt x="0" y="62"/>
                                <a:pt x="1" y="59"/>
                                <a:pt x="3" y="56"/>
                              </a:cubicBezTo>
                              <a:cubicBezTo>
                                <a:pt x="3" y="56"/>
                                <a:pt x="4" y="54"/>
                                <a:pt x="6" y="51"/>
                              </a:cubicBezTo>
                              <a:cubicBezTo>
                                <a:pt x="10" y="44"/>
                                <a:pt x="16" y="33"/>
                                <a:pt x="23" y="24"/>
                              </a:cubicBezTo>
                              <a:cubicBezTo>
                                <a:pt x="25" y="22"/>
                                <a:pt x="28" y="19"/>
                                <a:pt x="33" y="17"/>
                              </a:cubicBezTo>
                              <a:cubicBezTo>
                                <a:pt x="38" y="14"/>
                                <a:pt x="44" y="12"/>
                                <a:pt x="48" y="11"/>
                              </a:cubicBezTo>
                              <a:cubicBezTo>
                                <a:pt x="54" y="9"/>
                                <a:pt x="59" y="11"/>
                                <a:pt x="62" y="15"/>
                              </a:cubicBezTo>
                              <a:cubicBezTo>
                                <a:pt x="64" y="18"/>
                                <a:pt x="65" y="22"/>
                                <a:pt x="64" y="26"/>
                              </a:cubicBezTo>
                              <a:cubicBezTo>
                                <a:pt x="64" y="30"/>
                                <a:pt x="62" y="33"/>
                                <a:pt x="59" y="36"/>
                              </a:cubicBezTo>
                              <a:cubicBezTo>
                                <a:pt x="55" y="40"/>
                                <a:pt x="50" y="41"/>
                                <a:pt x="43" y="38"/>
                              </a:cubicBezTo>
                              <a:cubicBezTo>
                                <a:pt x="43" y="38"/>
                                <a:pt x="43" y="38"/>
                                <a:pt x="43" y="38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2" y="37"/>
                                <a:pt x="42" y="37"/>
                                <a:pt x="42" y="37"/>
                              </a:cubicBezTo>
                              <a:cubicBezTo>
                                <a:pt x="40" y="37"/>
                                <a:pt x="40" y="37"/>
                                <a:pt x="40" y="37"/>
                              </a:cubicBezTo>
                              <a:cubicBezTo>
                                <a:pt x="40" y="37"/>
                                <a:pt x="39" y="38"/>
                                <a:pt x="39" y="40"/>
                              </a:cubicBezTo>
                              <a:cubicBezTo>
                                <a:pt x="39" y="40"/>
                                <a:pt x="39" y="40"/>
                                <a:pt x="39" y="40"/>
                              </a:cubicBezTo>
                              <a:cubicBezTo>
                                <a:pt x="38" y="42"/>
                                <a:pt x="38" y="44"/>
                                <a:pt x="37" y="46"/>
                              </a:cubicBezTo>
                              <a:cubicBezTo>
                                <a:pt x="40" y="45"/>
                                <a:pt x="43" y="45"/>
                                <a:pt x="46" y="44"/>
                              </a:cubicBezTo>
                              <a:cubicBezTo>
                                <a:pt x="51" y="44"/>
                                <a:pt x="56" y="45"/>
                                <a:pt x="61" y="48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7" y="47"/>
                                <a:pt x="67" y="47"/>
                                <a:pt x="67" y="47"/>
                              </a:cubicBezTo>
                              <a:cubicBezTo>
                                <a:pt x="68" y="47"/>
                                <a:pt x="72" y="46"/>
                                <a:pt x="74" y="46"/>
                              </a:cubicBezTo>
                              <a:cubicBezTo>
                                <a:pt x="71" y="40"/>
                                <a:pt x="68" y="34"/>
                                <a:pt x="68" y="28"/>
                              </a:cubicBezTo>
                              <a:cubicBezTo>
                                <a:pt x="68" y="15"/>
                                <a:pt x="75" y="6"/>
                                <a:pt x="84" y="2"/>
                              </a:cubicBezTo>
                              <a:cubicBezTo>
                                <a:pt x="87" y="1"/>
                                <a:pt x="91" y="0"/>
                                <a:pt x="94" y="0"/>
                              </a:cubicBezTo>
                              <a:cubicBezTo>
                                <a:pt x="98" y="0"/>
                                <a:pt x="102" y="1"/>
                                <a:pt x="105" y="2"/>
                              </a:cubicBezTo>
                              <a:cubicBezTo>
                                <a:pt x="114" y="6"/>
                                <a:pt x="121" y="15"/>
                                <a:pt x="121" y="28"/>
                              </a:cubicBezTo>
                              <a:cubicBezTo>
                                <a:pt x="121" y="34"/>
                                <a:pt x="118" y="40"/>
                                <a:pt x="115" y="46"/>
                              </a:cubicBezTo>
                              <a:cubicBezTo>
                                <a:pt x="119" y="47"/>
                                <a:pt x="126" y="47"/>
                                <a:pt x="128" y="47"/>
                              </a:cubicBezTo>
                              <a:cubicBezTo>
                                <a:pt x="133" y="45"/>
                                <a:pt x="137" y="44"/>
                                <a:pt x="142" y="44"/>
                              </a:cubicBezTo>
                              <a:cubicBezTo>
                                <a:pt x="145" y="44"/>
                                <a:pt x="148" y="45"/>
                                <a:pt x="151" y="46"/>
                              </a:cubicBezTo>
                              <a:cubicBezTo>
                                <a:pt x="151" y="44"/>
                                <a:pt x="150" y="42"/>
                                <a:pt x="150" y="40"/>
                              </a:cubicBezTo>
                              <a:cubicBezTo>
                                <a:pt x="150" y="40"/>
                                <a:pt x="150" y="40"/>
                                <a:pt x="150" y="40"/>
                              </a:cubicBezTo>
                              <a:cubicBezTo>
                                <a:pt x="149" y="39"/>
                                <a:pt x="148" y="37"/>
                                <a:pt x="148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7" y="37"/>
                                <a:pt x="147" y="37"/>
                                <a:pt x="147" y="37"/>
                              </a:cubicBezTo>
                              <a:cubicBezTo>
                                <a:pt x="146" y="38"/>
                                <a:pt x="146" y="38"/>
                                <a:pt x="146" y="38"/>
                              </a:cubicBezTo>
                              <a:cubicBezTo>
                                <a:pt x="139" y="41"/>
                                <a:pt x="133" y="40"/>
                                <a:pt x="129" y="36"/>
                              </a:cubicBezTo>
                              <a:cubicBezTo>
                                <a:pt x="126" y="34"/>
                                <a:pt x="124" y="30"/>
                                <a:pt x="124" y="26"/>
                              </a:cubicBezTo>
                              <a:cubicBezTo>
                                <a:pt x="124" y="22"/>
                                <a:pt x="124" y="18"/>
                                <a:pt x="127" y="15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30" y="11"/>
                                <a:pt x="134" y="9"/>
                                <a:pt x="140" y="11"/>
                              </a:cubicBezTo>
                              <a:cubicBezTo>
                                <a:pt x="144" y="12"/>
                                <a:pt x="151" y="14"/>
                                <a:pt x="156" y="17"/>
                              </a:cubicBezTo>
                              <a:cubicBezTo>
                                <a:pt x="160" y="19"/>
                                <a:pt x="164" y="21"/>
                                <a:pt x="166" y="24"/>
                              </a:cubicBezTo>
                              <a:cubicBezTo>
                                <a:pt x="173" y="33"/>
                                <a:pt x="179" y="44"/>
                                <a:pt x="183" y="51"/>
                              </a:cubicBezTo>
                              <a:cubicBezTo>
                                <a:pt x="184" y="54"/>
                                <a:pt x="185" y="55"/>
                                <a:pt x="186" y="56"/>
                              </a:cubicBezTo>
                              <a:cubicBezTo>
                                <a:pt x="188" y="59"/>
                                <a:pt x="188" y="62"/>
                                <a:pt x="187" y="65"/>
                              </a:cubicBezTo>
                              <a:cubicBezTo>
                                <a:pt x="187" y="67"/>
                                <a:pt x="185" y="69"/>
                                <a:pt x="181" y="72"/>
                              </a:cubicBezTo>
                              <a:cubicBezTo>
                                <a:pt x="180" y="72"/>
                                <a:pt x="179" y="73"/>
                                <a:pt x="177" y="74"/>
                              </a:cubicBezTo>
                              <a:cubicBezTo>
                                <a:pt x="177" y="74"/>
                                <a:pt x="177" y="74"/>
                                <a:pt x="177" y="74"/>
                              </a:cubicBezTo>
                              <a:cubicBezTo>
                                <a:pt x="170" y="80"/>
                                <a:pt x="157" y="89"/>
                                <a:pt x="143" y="87"/>
                              </a:cubicBezTo>
                              <a:cubicBezTo>
                                <a:pt x="131" y="85"/>
                                <a:pt x="125" y="124"/>
                                <a:pt x="125" y="124"/>
                              </a:cubicBezTo>
                              <a:cubicBezTo>
                                <a:pt x="125" y="126"/>
                                <a:pt x="122" y="128"/>
                                <a:pt x="120" y="128"/>
                              </a:cubicBezTo>
                              <a:cubicBezTo>
                                <a:pt x="118" y="127"/>
                                <a:pt x="116" y="125"/>
                                <a:pt x="116" y="123"/>
                              </a:cubicBezTo>
                              <a:cubicBezTo>
                                <a:pt x="116" y="123"/>
                                <a:pt x="124" y="75"/>
                                <a:pt x="144" y="78"/>
                              </a:cubicBezTo>
                              <a:cubicBezTo>
                                <a:pt x="155" y="80"/>
                                <a:pt x="166" y="72"/>
                                <a:pt x="172" y="67"/>
                              </a:cubicBezTo>
                              <a:cubicBezTo>
                                <a:pt x="174" y="66"/>
                                <a:pt x="175" y="65"/>
                                <a:pt x="177" y="64"/>
                              </a:cubicBezTo>
                              <a:cubicBezTo>
                                <a:pt x="178" y="63"/>
                                <a:pt x="179" y="62"/>
                                <a:pt x="179" y="62"/>
                              </a:cubicBezTo>
                              <a:cubicBezTo>
                                <a:pt x="179" y="61"/>
                                <a:pt x="179" y="61"/>
                                <a:pt x="179" y="61"/>
                              </a:cubicBezTo>
                              <a:cubicBezTo>
                                <a:pt x="178" y="60"/>
                                <a:pt x="177" y="58"/>
                                <a:pt x="175" y="56"/>
                              </a:cubicBezTo>
                              <a:cubicBezTo>
                                <a:pt x="172" y="49"/>
                                <a:pt x="165" y="38"/>
                                <a:pt x="159" y="29"/>
                              </a:cubicBezTo>
                              <a:cubicBezTo>
                                <a:pt x="158" y="28"/>
                                <a:pt x="155" y="26"/>
                                <a:pt x="152" y="25"/>
                              </a:cubicBezTo>
                              <a:cubicBezTo>
                                <a:pt x="147" y="22"/>
                                <a:pt x="142" y="20"/>
                                <a:pt x="138" y="19"/>
                              </a:cubicBezTo>
                              <a:cubicBezTo>
                                <a:pt x="136" y="19"/>
                                <a:pt x="135" y="19"/>
                                <a:pt x="134" y="20"/>
                              </a:cubicBezTo>
                              <a:cubicBezTo>
                                <a:pt x="134" y="20"/>
                                <a:pt x="134" y="20"/>
                                <a:pt x="134" y="20"/>
                              </a:cubicBezTo>
                              <a:cubicBezTo>
                                <a:pt x="133" y="21"/>
                                <a:pt x="133" y="23"/>
                                <a:pt x="133" y="25"/>
                              </a:cubicBezTo>
                              <a:cubicBezTo>
                                <a:pt x="133" y="27"/>
                                <a:pt x="134" y="29"/>
                                <a:pt x="135" y="30"/>
                              </a:cubicBezTo>
                              <a:cubicBezTo>
                                <a:pt x="136" y="31"/>
                                <a:pt x="139" y="31"/>
                                <a:pt x="142" y="30"/>
                              </a:cubicBezTo>
                              <a:cubicBezTo>
                                <a:pt x="142" y="30"/>
                                <a:pt x="142" y="30"/>
                                <a:pt x="142" y="30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3" y="29"/>
                                <a:pt x="143" y="29"/>
                                <a:pt x="143" y="29"/>
                              </a:cubicBezTo>
                              <a:cubicBezTo>
                                <a:pt x="145" y="28"/>
                                <a:pt x="145" y="28"/>
                                <a:pt x="145" y="28"/>
                              </a:cubicBezTo>
                              <a:cubicBezTo>
                                <a:pt x="146" y="28"/>
                                <a:pt x="147" y="28"/>
                                <a:pt x="147" y="28"/>
                              </a:cubicBezTo>
                              <a:cubicBezTo>
                                <a:pt x="148" y="28"/>
                                <a:pt x="149" y="28"/>
                                <a:pt x="150" y="28"/>
                              </a:cubicBezTo>
                              <a:cubicBezTo>
                                <a:pt x="154" y="29"/>
                                <a:pt x="156" y="33"/>
                                <a:pt x="158" y="37"/>
                              </a:cubicBezTo>
                              <a:cubicBezTo>
                                <a:pt x="158" y="37"/>
                                <a:pt x="158" y="37"/>
                                <a:pt x="158" y="37"/>
                              </a:cubicBezTo>
                              <a:cubicBezTo>
                                <a:pt x="159" y="41"/>
                                <a:pt x="160" y="46"/>
                                <a:pt x="160" y="49"/>
                              </a:cubicBezTo>
                              <a:cubicBezTo>
                                <a:pt x="160" y="51"/>
                                <a:pt x="160" y="52"/>
                                <a:pt x="160" y="53"/>
                              </a:cubicBezTo>
                              <a:cubicBezTo>
                                <a:pt x="160" y="54"/>
                                <a:pt x="160" y="54"/>
                                <a:pt x="159" y="54"/>
                              </a:cubicBezTo>
                              <a:cubicBezTo>
                                <a:pt x="158" y="57"/>
                                <a:pt x="156" y="57"/>
                                <a:pt x="153" y="56"/>
                              </a:cubicBezTo>
                              <a:cubicBezTo>
                                <a:pt x="149" y="54"/>
                                <a:pt x="145" y="53"/>
                                <a:pt x="142" y="53"/>
                              </a:cubicBezTo>
                              <a:cubicBezTo>
                                <a:pt x="138" y="53"/>
                                <a:pt x="135" y="54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30" y="56"/>
                                <a:pt x="130" y="56"/>
                              </a:cubicBezTo>
                              <a:cubicBezTo>
                                <a:pt x="130" y="56"/>
                                <a:pt x="129" y="56"/>
                                <a:pt x="128" y="56"/>
                              </a:cubicBezTo>
                              <a:cubicBezTo>
                                <a:pt x="123" y="56"/>
                                <a:pt x="114" y="55"/>
                                <a:pt x="109" y="53"/>
                              </a:cubicBezTo>
                              <a:cubicBezTo>
                                <a:pt x="105" y="57"/>
                                <a:pt x="100" y="60"/>
                                <a:pt x="95" y="61"/>
                              </a:cubicBezTo>
                              <a:cubicBezTo>
                                <a:pt x="95" y="61"/>
                                <a:pt x="94" y="61"/>
                                <a:pt x="94" y="61"/>
                              </a:cubicBezTo>
                              <a:cubicBezTo>
                                <a:pt x="89" y="60"/>
                                <a:pt x="84" y="57"/>
                                <a:pt x="79" y="53"/>
                              </a:cubicBezTo>
                              <a:cubicBezTo>
                                <a:pt x="76" y="54"/>
                                <a:pt x="69" y="55"/>
                                <a:pt x="69" y="55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lose/>
                              <a:moveTo>
                                <a:pt x="87" y="10"/>
                              </a:moveTo>
                              <a:cubicBezTo>
                                <a:pt x="87" y="10"/>
                                <a:pt x="87" y="10"/>
                                <a:pt x="87" y="10"/>
                              </a:cubicBezTo>
                              <a:cubicBezTo>
                                <a:pt x="81" y="12"/>
                                <a:pt x="77" y="19"/>
                                <a:pt x="77" y="28"/>
                              </a:cubicBezTo>
                              <a:cubicBezTo>
                                <a:pt x="77" y="33"/>
                                <a:pt x="79" y="39"/>
                                <a:pt x="83" y="44"/>
                              </a:cubicBezTo>
                              <a:cubicBezTo>
                                <a:pt x="86" y="48"/>
                                <a:pt x="90" y="51"/>
                                <a:pt x="94" y="52"/>
                              </a:cubicBezTo>
                              <a:cubicBezTo>
                                <a:pt x="98" y="51"/>
                                <a:pt x="102" y="48"/>
                                <a:pt x="106" y="44"/>
                              </a:cubicBezTo>
                              <a:cubicBezTo>
                                <a:pt x="110" y="39"/>
                                <a:pt x="112" y="33"/>
                                <a:pt x="112" y="28"/>
                              </a:cubicBezTo>
                              <a:cubicBezTo>
                                <a:pt x="112" y="19"/>
                                <a:pt x="107" y="12"/>
                                <a:pt x="102" y="10"/>
                              </a:cubicBezTo>
                              <a:cubicBezTo>
                                <a:pt x="99" y="9"/>
                                <a:pt x="97" y="8"/>
                                <a:pt x="94" y="8"/>
                              </a:cubicBezTo>
                              <a:cubicBezTo>
                                <a:pt x="92" y="8"/>
                                <a:pt x="89" y="9"/>
                                <a:pt x="87" y="10"/>
                              </a:cubicBezTo>
                              <a:close/>
                              <a:moveTo>
                                <a:pt x="46" y="30"/>
                              </a:move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ubicBezTo>
                                <a:pt x="46" y="30"/>
                                <a:pt x="46" y="30"/>
                                <a:pt x="46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0" o:spid="_x0000_s1026" o:spt="100" style="position:absolute;left:0pt;margin-left:298.75pt;margin-top:632.85pt;height:22.75pt;width:33.25pt;z-index:-748486656;mso-width-relative:page;mso-height-relative:page;" fillcolor="#404040 [2429]" filled="t" stroked="f" coordsize="188,128" o:gfxdata="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" path="m69,55c68,55,68,55,68,55c68,55,68,55,68,55c68,55,68,55,68,55c68,55,68,55,68,55c68,55,68,55,68,55c68,55,68,55,68,55c68,55,68,55,68,55c61,56,61,56,61,56c60,56,59,56,58,56c58,56,58,56,58,56c58,56,58,56,58,56c54,54,50,53,47,53c43,53,39,54,35,56c33,57,30,56,29,54c29,54,29,54,29,53c29,52,29,51,29,49c29,46,29,41,31,38c31,37,31,37,31,37c32,33,35,29,39,28c39,28,39,28,39,28c39,28,39,28,39,28c40,28,40,28,41,28c42,28,42,28,43,28c45,29,45,29,45,29c46,30,46,30,46,30c46,30,46,30,46,30c46,30,46,30,46,30c50,32,52,31,53,30c55,29,56,27,56,25c56,23,56,21,55,20c54,19,53,18,50,19c50,19,50,19,50,19c50,19,50,19,50,19c47,20,41,22,36,24c33,26,30,28,29,29c23,37,17,49,13,56c11,58,10,60,10,61c9,62,9,62,9,62c9,62,9,62,9,62c9,62,9,62,9,62c9,62,10,63,12,64c13,65,15,66,16,67c23,72,34,80,45,78c65,76,72,122,72,123c72,125,71,127,69,127c66,128,64,126,64,124c64,124,57,85,46,87c31,89,19,79,11,74c10,73,8,72,8,71c4,69,2,67,1,65c1,65,1,65,1,65c0,62,1,59,3,56c3,56,4,54,6,51c10,44,16,33,23,24c25,22,28,19,33,17c38,14,44,12,48,11c54,9,59,11,62,15c64,18,65,22,64,26c64,30,62,33,59,36c55,40,50,41,43,38c43,38,43,38,43,38c42,37,42,37,42,37c42,37,42,37,42,37c40,37,40,37,40,37c40,37,39,38,39,40c39,40,39,40,39,40c38,42,38,44,37,46c40,45,43,45,46,44c51,44,56,45,61,48c67,47,67,47,67,47c67,47,67,47,67,47c68,47,72,46,74,46c71,40,68,34,68,28c68,15,75,6,84,2c87,1,91,0,94,0c98,0,102,1,105,2c114,6,121,15,121,28c121,34,118,40,115,46c119,47,126,47,128,47c133,45,137,44,142,44c145,44,148,45,151,46c151,44,150,42,150,40c150,40,150,40,150,40c149,39,148,37,148,37c147,37,147,37,147,37c147,37,147,37,147,37c146,38,146,38,146,38c139,41,133,40,129,36c126,34,124,30,124,26c124,22,124,18,127,15c127,14,127,14,127,14c130,11,134,9,140,11c144,12,151,14,156,17c160,19,164,21,166,24c173,33,179,44,183,51c184,54,185,55,186,56c188,59,188,62,187,65c187,67,185,69,181,72c180,72,179,73,177,74c177,74,177,74,177,74c170,80,157,89,143,87c131,85,125,124,125,124c125,126,122,128,120,128c118,127,116,125,116,123c116,123,124,75,144,78c155,80,166,72,172,67c174,66,175,65,177,64c178,63,179,62,179,62c179,61,179,61,179,61c178,60,177,58,175,56c172,49,165,38,159,29c158,28,155,26,152,25c147,22,142,20,138,19c136,19,135,19,134,20c134,20,134,20,134,20c133,21,133,23,133,25c133,27,134,29,135,30c136,31,139,31,142,30c142,30,142,30,142,30c143,29,143,29,143,29c143,29,143,29,143,29c145,28,145,28,145,28c146,28,147,28,147,28c148,28,149,28,150,28c154,29,156,33,158,37c158,37,158,37,158,37c159,41,160,46,160,49c160,51,160,52,160,53c160,54,160,54,159,54c158,57,156,57,153,56c149,54,145,53,142,53c138,53,135,54,130,56c130,56,130,56,130,56c130,56,130,56,130,56c130,56,130,56,130,56c130,56,129,56,128,56c123,56,114,55,109,53c105,57,100,60,95,61c95,61,94,61,94,61c89,60,84,57,79,53c76,54,69,55,69,55c69,55,69,55,69,55xm87,10c87,10,87,10,87,10c81,12,77,19,77,28c77,33,79,39,83,44c86,48,90,51,94,52c98,51,102,48,106,44c110,39,112,33,112,28c112,19,107,12,102,10c99,9,97,8,94,8c92,8,89,9,87,10xm46,30c46,30,46,30,46,30c46,30,46,30,46,30c46,30,46,30,46,30xe">
                <v:path o:connectlocs="152737,124147;152737,124147;137014,126404;130276,126404;65138,121890;69630,85774;87599,63202;96584,63202;103322,67716;125784,56430;112307,42887;65138,65459;20215,139948;26953,144462;161722,277638;103322,196378;2246,146719;13476,115118;107814,24829;132522,81260;94338,83517;87599,90289;103322,99317;150491,106089;188676,4514;271783,63202;318952,99317;336921,90289;330183,83517;278521,58687;314460,24829;411044,115118;406551,162520;321198,196378;260552,277638;397567,144462;393075,126404;309967,42887;298737,56430;318952,67716;325690,63202;354890,83517;359382,119633;318952,119633;291998,126404;244829,119633;177445,119633;195414,22572;186429,99317;251568,63202;195414,22572;103322,67716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4496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8102600</wp:posOffset>
                </wp:positionV>
                <wp:extent cx="433070" cy="266700"/>
                <wp:effectExtent l="0" t="0" r="5080" b="0"/>
                <wp:wrapNone/>
                <wp:docPr id="52" name="Freefor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33388" cy="266700"/>
                        </a:xfrm>
                        <a:custGeom>
                          <a:avLst/>
                          <a:gdLst>
                            <a:gd name="T0" fmla="*/ 127 w 178"/>
                            <a:gd name="T1" fmla="*/ 29 h 110"/>
                            <a:gd name="T2" fmla="*/ 127 w 178"/>
                            <a:gd name="T3" fmla="*/ 29 h 110"/>
                            <a:gd name="T4" fmla="*/ 127 w 178"/>
                            <a:gd name="T5" fmla="*/ 34 h 110"/>
                            <a:gd name="T6" fmla="*/ 178 w 178"/>
                            <a:gd name="T7" fmla="*/ 71 h 110"/>
                            <a:gd name="T8" fmla="*/ 112 w 178"/>
                            <a:gd name="T9" fmla="*/ 98 h 110"/>
                            <a:gd name="T10" fmla="*/ 97 w 178"/>
                            <a:gd name="T11" fmla="*/ 79 h 110"/>
                            <a:gd name="T12" fmla="*/ 95 w 178"/>
                            <a:gd name="T13" fmla="*/ 89 h 110"/>
                            <a:gd name="T14" fmla="*/ 83 w 178"/>
                            <a:gd name="T15" fmla="*/ 98 h 110"/>
                            <a:gd name="T16" fmla="*/ 85 w 178"/>
                            <a:gd name="T17" fmla="*/ 89 h 110"/>
                            <a:gd name="T18" fmla="*/ 81 w 178"/>
                            <a:gd name="T19" fmla="*/ 79 h 110"/>
                            <a:gd name="T20" fmla="*/ 66 w 178"/>
                            <a:gd name="T21" fmla="*/ 99 h 110"/>
                            <a:gd name="T22" fmla="*/ 12 w 178"/>
                            <a:gd name="T23" fmla="*/ 98 h 110"/>
                            <a:gd name="T24" fmla="*/ 12 w 178"/>
                            <a:gd name="T25" fmla="*/ 43 h 110"/>
                            <a:gd name="T26" fmla="*/ 55 w 178"/>
                            <a:gd name="T27" fmla="*/ 36 h 110"/>
                            <a:gd name="T28" fmla="*/ 43 w 178"/>
                            <a:gd name="T29" fmla="*/ 14 h 110"/>
                            <a:gd name="T30" fmla="*/ 70 w 178"/>
                            <a:gd name="T31" fmla="*/ 6 h 110"/>
                            <a:gd name="T32" fmla="*/ 61 w 178"/>
                            <a:gd name="T33" fmla="*/ 14 h 110"/>
                            <a:gd name="T34" fmla="*/ 118 w 178"/>
                            <a:gd name="T35" fmla="*/ 13 h 110"/>
                            <a:gd name="T36" fmla="*/ 118 w 178"/>
                            <a:gd name="T37" fmla="*/ 13 h 110"/>
                            <a:gd name="T38" fmla="*/ 122 w 178"/>
                            <a:gd name="T39" fmla="*/ 4 h 110"/>
                            <a:gd name="T40" fmla="*/ 136 w 178"/>
                            <a:gd name="T41" fmla="*/ 0 h 110"/>
                            <a:gd name="T42" fmla="*/ 144 w 178"/>
                            <a:gd name="T43" fmla="*/ 22 h 110"/>
                            <a:gd name="T44" fmla="*/ 131 w 178"/>
                            <a:gd name="T45" fmla="*/ 21 h 110"/>
                            <a:gd name="T46" fmla="*/ 138 w 178"/>
                            <a:gd name="T47" fmla="*/ 16 h 110"/>
                            <a:gd name="T48" fmla="*/ 136 w 178"/>
                            <a:gd name="T49" fmla="*/ 9 h 110"/>
                            <a:gd name="T50" fmla="*/ 127 w 178"/>
                            <a:gd name="T51" fmla="*/ 13 h 110"/>
                            <a:gd name="T52" fmla="*/ 128 w 178"/>
                            <a:gd name="T53" fmla="*/ 43 h 110"/>
                            <a:gd name="T54" fmla="*/ 147 w 178"/>
                            <a:gd name="T55" fmla="*/ 63 h 110"/>
                            <a:gd name="T56" fmla="*/ 147 w 178"/>
                            <a:gd name="T57" fmla="*/ 79 h 110"/>
                            <a:gd name="T58" fmla="*/ 131 w 178"/>
                            <a:gd name="T59" fmla="*/ 79 h 110"/>
                            <a:gd name="T60" fmla="*/ 120 w 178"/>
                            <a:gd name="T61" fmla="*/ 47 h 110"/>
                            <a:gd name="T62" fmla="*/ 109 w 178"/>
                            <a:gd name="T63" fmla="*/ 71 h 110"/>
                            <a:gd name="T64" fmla="*/ 161 w 178"/>
                            <a:gd name="T65" fmla="*/ 92 h 110"/>
                            <a:gd name="T66" fmla="*/ 169 w 178"/>
                            <a:gd name="T67" fmla="*/ 71 h 110"/>
                            <a:gd name="T68" fmla="*/ 128 w 178"/>
                            <a:gd name="T69" fmla="*/ 43 h 110"/>
                            <a:gd name="T70" fmla="*/ 118 w 178"/>
                            <a:gd name="T71" fmla="*/ 33 h 110"/>
                            <a:gd name="T72" fmla="*/ 76 w 178"/>
                            <a:gd name="T73" fmla="*/ 48 h 110"/>
                            <a:gd name="T74" fmla="*/ 63 w 178"/>
                            <a:gd name="T75" fmla="*/ 40 h 110"/>
                            <a:gd name="T76" fmla="*/ 81 w 178"/>
                            <a:gd name="T77" fmla="*/ 63 h 110"/>
                            <a:gd name="T78" fmla="*/ 83 w 178"/>
                            <a:gd name="T79" fmla="*/ 53 h 110"/>
                            <a:gd name="T80" fmla="*/ 95 w 178"/>
                            <a:gd name="T81" fmla="*/ 44 h 110"/>
                            <a:gd name="T82" fmla="*/ 93 w 178"/>
                            <a:gd name="T83" fmla="*/ 53 h 110"/>
                            <a:gd name="T84" fmla="*/ 97 w 178"/>
                            <a:gd name="T85" fmla="*/ 63 h 110"/>
                            <a:gd name="T86" fmla="*/ 112 w 178"/>
                            <a:gd name="T87" fmla="*/ 43 h 110"/>
                            <a:gd name="T88" fmla="*/ 58 w 178"/>
                            <a:gd name="T89" fmla="*/ 47 h 110"/>
                            <a:gd name="T90" fmla="*/ 47 w 178"/>
                            <a:gd name="T91" fmla="*/ 79 h 110"/>
                            <a:gd name="T92" fmla="*/ 31 w 178"/>
                            <a:gd name="T93" fmla="*/ 79 h 110"/>
                            <a:gd name="T94" fmla="*/ 39 w 178"/>
                            <a:gd name="T95" fmla="*/ 60 h 110"/>
                            <a:gd name="T96" fmla="*/ 39 w 178"/>
                            <a:gd name="T97" fmla="*/ 41 h 110"/>
                            <a:gd name="T98" fmla="*/ 9 w 178"/>
                            <a:gd name="T99" fmla="*/ 71 h 110"/>
                            <a:gd name="T100" fmla="*/ 39 w 178"/>
                            <a:gd name="T101" fmla="*/ 101 h 110"/>
                            <a:gd name="T102" fmla="*/ 69 w 178"/>
                            <a:gd name="T103" fmla="*/ 71 h 110"/>
                            <a:gd name="T104" fmla="*/ 60 w 178"/>
                            <a:gd name="T105" fmla="*/ 49 h 110"/>
                            <a:gd name="T106" fmla="*/ 41 w 178"/>
                            <a:gd name="T107" fmla="*/ 69 h 110"/>
                            <a:gd name="T108" fmla="*/ 36 w 178"/>
                            <a:gd name="T109" fmla="*/ 71 h 110"/>
                            <a:gd name="T110" fmla="*/ 39 w 178"/>
                            <a:gd name="T111" fmla="*/ 74 h 110"/>
                            <a:gd name="T112" fmla="*/ 41 w 178"/>
                            <a:gd name="T113" fmla="*/ 69 h 110"/>
                            <a:gd name="T114" fmla="*/ 139 w 178"/>
                            <a:gd name="T115" fmla="*/ 68 h 110"/>
                            <a:gd name="T116" fmla="*/ 137 w 178"/>
                            <a:gd name="T117" fmla="*/ 73 h 110"/>
                            <a:gd name="T118" fmla="*/ 141 w 178"/>
                            <a:gd name="T119" fmla="*/ 73 h 110"/>
                            <a:gd name="T120" fmla="*/ 91 w 178"/>
                            <a:gd name="T121" fmla="*/ 69 h 110"/>
                            <a:gd name="T122" fmla="*/ 87 w 178"/>
                            <a:gd name="T123" fmla="*/ 73 h 110"/>
                            <a:gd name="T124" fmla="*/ 91 w 178"/>
                            <a:gd name="T125" fmla="*/ 6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8" h="110">
                              <a:moveTo>
                                <a:pt x="127" y="13"/>
                              </a:move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29"/>
                                <a:pt x="127" y="29"/>
                                <a:pt x="127" y="29"/>
                              </a:cubicBezTo>
                              <a:cubicBezTo>
                                <a:pt x="127" y="30"/>
                                <a:pt x="127" y="31"/>
                                <a:pt x="127" y="34"/>
                              </a:cubicBezTo>
                              <a:cubicBezTo>
                                <a:pt x="131" y="33"/>
                                <a:pt x="135" y="32"/>
                                <a:pt x="139" y="32"/>
                              </a:cubicBezTo>
                              <a:cubicBezTo>
                                <a:pt x="150" y="32"/>
                                <a:pt x="159" y="36"/>
                                <a:pt x="167" y="43"/>
                              </a:cubicBezTo>
                              <a:cubicBezTo>
                                <a:pt x="174" y="51"/>
                                <a:pt x="178" y="60"/>
                                <a:pt x="178" y="71"/>
                              </a:cubicBezTo>
                              <a:cubicBezTo>
                                <a:pt x="178" y="82"/>
                                <a:pt x="174" y="91"/>
                                <a:pt x="167" y="98"/>
                              </a:cubicBezTo>
                              <a:cubicBezTo>
                                <a:pt x="159" y="105"/>
                                <a:pt x="150" y="110"/>
                                <a:pt x="139" y="110"/>
                              </a:cubicBezTo>
                              <a:cubicBezTo>
                                <a:pt x="128" y="110"/>
                                <a:pt x="119" y="105"/>
                                <a:pt x="112" y="98"/>
                              </a:cubicBezTo>
                              <a:cubicBezTo>
                                <a:pt x="105" y="91"/>
                                <a:pt x="100" y="82"/>
                                <a:pt x="100" y="71"/>
                              </a:cubicBezTo>
                              <a:cubicBezTo>
                                <a:pt x="100" y="74"/>
                                <a:pt x="99" y="77"/>
                                <a:pt x="97" y="79"/>
                              </a:cubicBezTo>
                              <a:cubicBezTo>
                                <a:pt x="97" y="79"/>
                                <a:pt x="97" y="79"/>
                                <a:pt x="97" y="79"/>
                              </a:cubicBezTo>
                              <a:cubicBezTo>
                                <a:pt x="96" y="80"/>
                                <a:pt x="95" y="81"/>
                                <a:pt x="93" y="81"/>
                              </a:cubicBezTo>
                              <a:cubicBezTo>
                                <a:pt x="93" y="89"/>
                                <a:pt x="93" y="89"/>
                                <a:pt x="93" y="89"/>
                              </a:cubicBezTo>
                              <a:cubicBezTo>
                                <a:pt x="95" y="89"/>
                                <a:pt x="95" y="89"/>
                                <a:pt x="95" y="89"/>
                              </a:cubicBezTo>
                              <a:cubicBezTo>
                                <a:pt x="98" y="89"/>
                                <a:pt x="100" y="91"/>
                                <a:pt x="100" y="94"/>
                              </a:cubicBezTo>
                              <a:cubicBezTo>
                                <a:pt x="100" y="96"/>
                                <a:pt x="98" y="98"/>
                                <a:pt x="95" y="98"/>
                              </a:cubicBezTo>
                              <a:cubicBezTo>
                                <a:pt x="83" y="98"/>
                                <a:pt x="83" y="98"/>
                                <a:pt x="83" y="98"/>
                              </a:cubicBezTo>
                              <a:cubicBezTo>
                                <a:pt x="81" y="98"/>
                                <a:pt x="79" y="96"/>
                                <a:pt x="79" y="94"/>
                              </a:cubicBezTo>
                              <a:cubicBezTo>
                                <a:pt x="79" y="91"/>
                                <a:pt x="81" y="89"/>
                                <a:pt x="83" y="89"/>
                              </a:cubicBezTo>
                              <a:cubicBezTo>
                                <a:pt x="85" y="89"/>
                                <a:pt x="85" y="89"/>
                                <a:pt x="85" y="89"/>
                              </a:cubicBezTo>
                              <a:cubicBezTo>
                                <a:pt x="85" y="81"/>
                                <a:pt x="85" y="81"/>
                                <a:pt x="85" y="81"/>
                              </a:cubicBezTo>
                              <a:cubicBezTo>
                                <a:pt x="83" y="81"/>
                                <a:pt x="82" y="80"/>
                                <a:pt x="81" y="79"/>
                              </a:cubicBezTo>
                              <a:cubicBezTo>
                                <a:pt x="81" y="79"/>
                                <a:pt x="81" y="79"/>
                                <a:pt x="81" y="79"/>
                              </a:cubicBezTo>
                              <a:cubicBezTo>
                                <a:pt x="79" y="77"/>
                                <a:pt x="78" y="74"/>
                                <a:pt x="78" y="71"/>
                              </a:cubicBezTo>
                              <a:cubicBezTo>
                                <a:pt x="78" y="82"/>
                                <a:pt x="73" y="91"/>
                                <a:pt x="66" y="98"/>
                              </a:cubicBezTo>
                              <a:cubicBezTo>
                                <a:pt x="66" y="99"/>
                                <a:pt x="66" y="99"/>
                                <a:pt x="66" y="99"/>
                              </a:cubicBezTo>
                              <a:cubicBezTo>
                                <a:pt x="59" y="105"/>
                                <a:pt x="50" y="110"/>
                                <a:pt x="39" y="110"/>
                              </a:cubicBezTo>
                              <a:cubicBezTo>
                                <a:pt x="28" y="110"/>
                                <a:pt x="19" y="105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12" y="98"/>
                                <a:pt x="12" y="98"/>
                                <a:pt x="12" y="98"/>
                              </a:cubicBezTo>
                              <a:cubicBezTo>
                                <a:pt x="4" y="91"/>
                                <a:pt x="0" y="82"/>
                                <a:pt x="0" y="71"/>
                              </a:cubicBezTo>
                              <a:cubicBezTo>
                                <a:pt x="0" y="60"/>
                                <a:pt x="4" y="51"/>
                                <a:pt x="12" y="43"/>
                              </a:cubicBezTo>
                              <a:cubicBezTo>
                                <a:pt x="12" y="43"/>
                                <a:pt x="12" y="43"/>
                                <a:pt x="12" y="43"/>
                              </a:cubicBezTo>
                              <a:cubicBezTo>
                                <a:pt x="19" y="36"/>
                                <a:pt x="28" y="32"/>
                                <a:pt x="39" y="32"/>
                              </a:cubicBezTo>
                              <a:cubicBezTo>
                                <a:pt x="45" y="32"/>
                                <a:pt x="50" y="33"/>
                                <a:pt x="55" y="36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52" y="14"/>
                                <a:pt x="52" y="14"/>
                                <a:pt x="52" y="14"/>
                              </a:cubicBezTo>
                              <a:cubicBezTo>
                                <a:pt x="43" y="14"/>
                                <a:pt x="43" y="14"/>
                                <a:pt x="43" y="14"/>
                              </a:cubicBezTo>
                              <a:cubicBezTo>
                                <a:pt x="40" y="14"/>
                                <a:pt x="38" y="12"/>
                                <a:pt x="38" y="10"/>
                              </a:cubicBezTo>
                              <a:cubicBezTo>
                                <a:pt x="38" y="8"/>
                                <a:pt x="40" y="6"/>
                                <a:pt x="43" y="6"/>
                              </a:cubicBezTo>
                              <a:cubicBezTo>
                                <a:pt x="70" y="6"/>
                                <a:pt x="70" y="6"/>
                                <a:pt x="70" y="6"/>
                              </a:cubicBezTo>
                              <a:cubicBezTo>
                                <a:pt x="72" y="6"/>
                                <a:pt x="74" y="8"/>
                                <a:pt x="74" y="10"/>
                              </a:cubicBezTo>
                              <a:cubicBezTo>
                                <a:pt x="74" y="12"/>
                                <a:pt x="72" y="14"/>
                                <a:pt x="70" y="14"/>
                              </a:cubicBezTo>
                              <a:cubicBezTo>
                                <a:pt x="61" y="14"/>
                                <a:pt x="61" y="14"/>
                                <a:pt x="61" y="1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118" y="25"/>
                                <a:pt x="118" y="25"/>
                                <a:pt x="118" y="25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3"/>
                                <a:pt x="118" y="13"/>
                                <a:pt x="118" y="13"/>
                              </a:cubicBezTo>
                              <a:cubicBezTo>
                                <a:pt x="118" y="12"/>
                                <a:pt x="118" y="12"/>
                                <a:pt x="118" y="12"/>
                              </a:cubicBezTo>
                              <a:cubicBezTo>
                                <a:pt x="118" y="9"/>
                                <a:pt x="120" y="6"/>
                                <a:pt x="122" y="4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24" y="2"/>
                                <a:pt x="127" y="0"/>
                                <a:pt x="131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9" y="0"/>
                                <a:pt x="142" y="2"/>
                                <a:pt x="144" y="4"/>
                              </a:cubicBezTo>
                              <a:cubicBezTo>
                                <a:pt x="147" y="6"/>
                                <a:pt x="148" y="9"/>
                                <a:pt x="148" y="13"/>
                              </a:cubicBezTo>
                              <a:cubicBezTo>
                                <a:pt x="148" y="16"/>
                                <a:pt x="147" y="19"/>
                                <a:pt x="144" y="22"/>
                              </a:cubicBezTo>
                              <a:cubicBezTo>
                                <a:pt x="144" y="22"/>
                                <a:pt x="144" y="22"/>
                                <a:pt x="144" y="22"/>
                              </a:cubicBezTo>
                              <a:cubicBezTo>
                                <a:pt x="142" y="24"/>
                                <a:pt x="139" y="25"/>
                                <a:pt x="136" y="25"/>
                              </a:cubicBezTo>
                              <a:cubicBezTo>
                                <a:pt x="133" y="25"/>
                                <a:pt x="131" y="23"/>
                                <a:pt x="131" y="21"/>
                              </a:cubicBezTo>
                              <a:cubicBezTo>
                                <a:pt x="131" y="19"/>
                                <a:pt x="133" y="17"/>
                                <a:pt x="136" y="17"/>
                              </a:cubicBezTo>
                              <a:cubicBezTo>
                                <a:pt x="137" y="17"/>
                                <a:pt x="138" y="16"/>
                                <a:pt x="138" y="16"/>
                              </a:cubicBezTo>
                              <a:cubicBezTo>
                                <a:pt x="138" y="16"/>
                                <a:pt x="138" y="16"/>
                                <a:pt x="138" y="16"/>
                              </a:cubicBezTo>
                              <a:cubicBezTo>
                                <a:pt x="139" y="15"/>
                                <a:pt x="140" y="14"/>
                                <a:pt x="140" y="13"/>
                              </a:cubicBezTo>
                              <a:cubicBezTo>
                                <a:pt x="140" y="12"/>
                                <a:pt x="139" y="11"/>
                                <a:pt x="138" y="10"/>
                              </a:cubicBezTo>
                              <a:cubicBezTo>
                                <a:pt x="138" y="9"/>
                                <a:pt x="137" y="9"/>
                                <a:pt x="136" y="9"/>
                              </a:cubicBezTo>
                              <a:cubicBezTo>
                                <a:pt x="131" y="9"/>
                                <a:pt x="131" y="9"/>
                                <a:pt x="131" y="9"/>
                              </a:cubicBezTo>
                              <a:cubicBezTo>
                                <a:pt x="130" y="9"/>
                                <a:pt x="129" y="9"/>
                                <a:pt x="128" y="10"/>
                              </a:cubicBezTo>
                              <a:cubicBezTo>
                                <a:pt x="127" y="11"/>
                                <a:pt x="127" y="12"/>
                                <a:pt x="127" y="13"/>
                              </a:cubicBezTo>
                              <a:cubicBezTo>
                                <a:pt x="127" y="13"/>
                                <a:pt x="127" y="13"/>
                                <a:pt x="127" y="13"/>
                              </a:cubicBezTo>
                              <a:close/>
                              <a:moveTo>
                                <a:pt x="128" y="43"/>
                              </a:moveTo>
                              <a:cubicBezTo>
                                <a:pt x="128" y="43"/>
                                <a:pt x="128" y="43"/>
                                <a:pt x="128" y="43"/>
                              </a:cubicBezTo>
                              <a:cubicBezTo>
                                <a:pt x="129" y="49"/>
                                <a:pt x="130" y="56"/>
                                <a:pt x="133" y="62"/>
                              </a:cubicBezTo>
                              <a:cubicBezTo>
                                <a:pt x="134" y="60"/>
                                <a:pt x="137" y="60"/>
                                <a:pt x="139" y="60"/>
                              </a:cubicBezTo>
                              <a:cubicBezTo>
                                <a:pt x="142" y="60"/>
                                <a:pt x="145" y="61"/>
                                <a:pt x="147" y="63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49" y="65"/>
                                <a:pt x="150" y="68"/>
                                <a:pt x="150" y="71"/>
                              </a:cubicBezTo>
                              <a:cubicBezTo>
                                <a:pt x="150" y="74"/>
                                <a:pt x="149" y="77"/>
                                <a:pt x="147" y="79"/>
                              </a:cubicBezTo>
                              <a:cubicBezTo>
                                <a:pt x="145" y="81"/>
                                <a:pt x="142" y="82"/>
                                <a:pt x="139" y="82"/>
                              </a:cubicBezTo>
                              <a:cubicBezTo>
                                <a:pt x="136" y="82"/>
                                <a:pt x="133" y="81"/>
                                <a:pt x="131" y="79"/>
                              </a:cubicBezTo>
                              <a:cubicBezTo>
                                <a:pt x="131" y="79"/>
                                <a:pt x="131" y="79"/>
                                <a:pt x="131" y="79"/>
                              </a:cubicBezTo>
                              <a:cubicBezTo>
                                <a:pt x="129" y="77"/>
                                <a:pt x="128" y="74"/>
                                <a:pt x="128" y="71"/>
                              </a:cubicBezTo>
                              <a:cubicBezTo>
                                <a:pt x="128" y="71"/>
                                <a:pt x="128" y="71"/>
                                <a:pt x="128" y="71"/>
                              </a:cubicBezTo>
                              <a:cubicBezTo>
                                <a:pt x="124" y="64"/>
                                <a:pt x="121" y="55"/>
                                <a:pt x="120" y="47"/>
                              </a:cubicBezTo>
                              <a:cubicBezTo>
                                <a:pt x="119" y="48"/>
                                <a:pt x="119" y="49"/>
                                <a:pt x="118" y="49"/>
                              </a:cubicBezTo>
                              <a:cubicBezTo>
                                <a:pt x="118" y="50"/>
                                <a:pt x="118" y="50"/>
                                <a:pt x="118" y="50"/>
                              </a:cubicBezTo>
                              <a:cubicBezTo>
                                <a:pt x="112" y="55"/>
                                <a:pt x="109" y="63"/>
                                <a:pt x="109" y="71"/>
                              </a:cubicBezTo>
                              <a:cubicBezTo>
                                <a:pt x="109" y="79"/>
                                <a:pt x="112" y="87"/>
                                <a:pt x="118" y="92"/>
                              </a:cubicBezTo>
                              <a:cubicBezTo>
                                <a:pt x="123" y="98"/>
                                <a:pt x="131" y="101"/>
                                <a:pt x="139" y="101"/>
                              </a:cubicBezTo>
                              <a:cubicBezTo>
                                <a:pt x="147" y="101"/>
                                <a:pt x="155" y="98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1" y="92"/>
                                <a:pt x="161" y="92"/>
                                <a:pt x="161" y="92"/>
                              </a:cubicBezTo>
                              <a:cubicBezTo>
                                <a:pt x="166" y="87"/>
                                <a:pt x="169" y="79"/>
                                <a:pt x="169" y="71"/>
                              </a:cubicBezTo>
                              <a:cubicBezTo>
                                <a:pt x="169" y="63"/>
                                <a:pt x="166" y="55"/>
                                <a:pt x="161" y="50"/>
                              </a:cubicBezTo>
                              <a:cubicBezTo>
                                <a:pt x="155" y="44"/>
                                <a:pt x="147" y="41"/>
                                <a:pt x="139" y="41"/>
                              </a:cubicBezTo>
                              <a:cubicBezTo>
                                <a:pt x="135" y="41"/>
                                <a:pt x="131" y="41"/>
                                <a:pt x="128" y="43"/>
                              </a:cubicBezTo>
                              <a:close/>
                              <a:moveTo>
                                <a:pt x="119" y="38"/>
                              </a:moveTo>
                              <a:cubicBezTo>
                                <a:pt x="119" y="38"/>
                                <a:pt x="119" y="38"/>
                                <a:pt x="119" y="38"/>
                              </a:cubicBezTo>
                              <a:cubicBezTo>
                                <a:pt x="119" y="36"/>
                                <a:pt x="118" y="34"/>
                                <a:pt x="118" y="33"/>
                              </a:cubicBezTo>
                              <a:cubicBezTo>
                                <a:pt x="72" y="33"/>
                                <a:pt x="72" y="33"/>
                                <a:pt x="72" y="33"/>
                              </a:cubicBezTo>
                              <a:cubicBezTo>
                                <a:pt x="77" y="42"/>
                                <a:pt x="77" y="42"/>
                                <a:pt x="77" y="42"/>
                              </a:cubicBezTo>
                              <a:cubicBezTo>
                                <a:pt x="78" y="44"/>
                                <a:pt x="78" y="46"/>
                                <a:pt x="76" y="48"/>
                              </a:cubicBezTo>
                              <a:cubicBezTo>
                                <a:pt x="74" y="49"/>
                                <a:pt x="71" y="48"/>
                                <a:pt x="70" y="46"/>
                              </a:cubicBezTo>
                              <a:cubicBezTo>
                                <a:pt x="65" y="37"/>
                                <a:pt x="65" y="37"/>
                                <a:pt x="65" y="37"/>
                              </a:cubicBezTo>
                              <a:cubicBezTo>
                                <a:pt x="63" y="40"/>
                                <a:pt x="63" y="40"/>
                                <a:pt x="63" y="40"/>
                              </a:cubicBezTo>
                              <a:cubicBezTo>
                                <a:pt x="64" y="41"/>
                                <a:pt x="65" y="42"/>
                                <a:pt x="66" y="43"/>
                              </a:cubicBezTo>
                              <a:cubicBezTo>
                                <a:pt x="73" y="50"/>
                                <a:pt x="78" y="60"/>
                                <a:pt x="78" y="71"/>
                              </a:cubicBezTo>
                              <a:cubicBezTo>
                                <a:pt x="78" y="68"/>
                                <a:pt x="79" y="65"/>
                                <a:pt x="81" y="63"/>
                              </a:cubicBezTo>
                              <a:cubicBezTo>
                                <a:pt x="82" y="62"/>
                                <a:pt x="83" y="61"/>
                                <a:pt x="85" y="60"/>
                              </a:cubicBezTo>
                              <a:cubicBezTo>
                                <a:pt x="85" y="53"/>
                                <a:pt x="85" y="53"/>
                                <a:pt x="85" y="53"/>
                              </a:cubicBezTo>
                              <a:cubicBezTo>
                                <a:pt x="83" y="53"/>
                                <a:pt x="83" y="53"/>
                                <a:pt x="83" y="53"/>
                              </a:cubicBezTo>
                              <a:cubicBezTo>
                                <a:pt x="81" y="53"/>
                                <a:pt x="79" y="51"/>
                                <a:pt x="79" y="48"/>
                              </a:cubicBezTo>
                              <a:cubicBezTo>
                                <a:pt x="79" y="46"/>
                                <a:pt x="81" y="44"/>
                                <a:pt x="83" y="44"/>
                              </a:cubicBezTo>
                              <a:cubicBezTo>
                                <a:pt x="95" y="44"/>
                                <a:pt x="95" y="44"/>
                                <a:pt x="95" y="44"/>
                              </a:cubicBezTo>
                              <a:cubicBezTo>
                                <a:pt x="98" y="44"/>
                                <a:pt x="100" y="46"/>
                                <a:pt x="100" y="48"/>
                              </a:cubicBezTo>
                              <a:cubicBezTo>
                                <a:pt x="100" y="51"/>
                                <a:pt x="98" y="53"/>
                                <a:pt x="95" y="53"/>
                              </a:cubicBezTo>
                              <a:cubicBezTo>
                                <a:pt x="93" y="53"/>
                                <a:pt x="93" y="53"/>
                                <a:pt x="93" y="53"/>
                              </a:cubicBezTo>
                              <a:cubicBezTo>
                                <a:pt x="93" y="60"/>
                                <a:pt x="93" y="60"/>
                                <a:pt x="93" y="60"/>
                              </a:cubicBezTo>
                              <a:cubicBezTo>
                                <a:pt x="95" y="61"/>
                                <a:pt x="96" y="62"/>
                                <a:pt x="97" y="63"/>
                              </a:cubicBezTo>
                              <a:cubicBezTo>
                                <a:pt x="97" y="63"/>
                                <a:pt x="97" y="63"/>
                                <a:pt x="97" y="63"/>
                              </a:cubicBezTo>
                              <a:cubicBezTo>
                                <a:pt x="99" y="65"/>
                                <a:pt x="100" y="68"/>
                                <a:pt x="100" y="70"/>
                              </a:cubicBezTo>
                              <a:cubicBezTo>
                                <a:pt x="100" y="60"/>
                                <a:pt x="105" y="50"/>
                                <a:pt x="112" y="43"/>
                              </a:cubicBezTo>
                              <a:cubicBezTo>
                                <a:pt x="112" y="43"/>
                                <a:pt x="112" y="43"/>
                                <a:pt x="112" y="43"/>
                              </a:cubicBezTo>
                              <a:cubicBezTo>
                                <a:pt x="114" y="41"/>
                                <a:pt x="116" y="39"/>
                                <a:pt x="119" y="38"/>
                              </a:cubicBezTo>
                              <a:close/>
                              <a:moveTo>
                                <a:pt x="58" y="47"/>
                              </a:moveTo>
                              <a:cubicBezTo>
                                <a:pt x="58" y="47"/>
                                <a:pt x="58" y="47"/>
                                <a:pt x="58" y="47"/>
                              </a:cubicBezTo>
                              <a:cubicBezTo>
                                <a:pt x="47" y="63"/>
                                <a:pt x="47" y="63"/>
                                <a:pt x="47" y="63"/>
                              </a:cubicBezTo>
                              <a:cubicBezTo>
                                <a:pt x="49" y="65"/>
                                <a:pt x="50" y="68"/>
                                <a:pt x="50" y="71"/>
                              </a:cubicBezTo>
                              <a:cubicBezTo>
                                <a:pt x="50" y="74"/>
                                <a:pt x="49" y="77"/>
                                <a:pt x="47" y="79"/>
                              </a:cubicBezTo>
                              <a:cubicBezTo>
                                <a:pt x="45" y="81"/>
                                <a:pt x="42" y="82"/>
                                <a:pt x="39" y="82"/>
                              </a:cubicBezTo>
                              <a:cubicBezTo>
                                <a:pt x="36" y="82"/>
                                <a:pt x="33" y="81"/>
                                <a:pt x="31" y="79"/>
                              </a:cubicBezTo>
                              <a:cubicBezTo>
                                <a:pt x="31" y="79"/>
                                <a:pt x="31" y="79"/>
                                <a:pt x="31" y="79"/>
                              </a:cubicBezTo>
                              <a:cubicBezTo>
                                <a:pt x="29" y="77"/>
                                <a:pt x="28" y="74"/>
                                <a:pt x="28" y="71"/>
                              </a:cubicBezTo>
                              <a:cubicBezTo>
                                <a:pt x="28" y="68"/>
                                <a:pt x="29" y="65"/>
                                <a:pt x="31" y="63"/>
                              </a:cubicBezTo>
                              <a:cubicBezTo>
                                <a:pt x="33" y="61"/>
                                <a:pt x="36" y="60"/>
                                <a:pt x="39" y="60"/>
                              </a:cubicBezTo>
                              <a:cubicBezTo>
                                <a:pt x="40" y="60"/>
                                <a:pt x="40" y="60"/>
                                <a:pt x="40" y="60"/>
                              </a:cubicBezTo>
                              <a:cubicBezTo>
                                <a:pt x="51" y="43"/>
                                <a:pt x="51" y="43"/>
                                <a:pt x="51" y="43"/>
                              </a:cubicBezTo>
                              <a:cubicBezTo>
                                <a:pt x="47" y="41"/>
                                <a:pt x="43" y="41"/>
                                <a:pt x="39" y="41"/>
                              </a:cubicBezTo>
                              <a:cubicBezTo>
                                <a:pt x="31" y="41"/>
                                <a:pt x="23" y="44"/>
                                <a:pt x="18" y="49"/>
                              </a:cubicBezTo>
                              <a:cubicBezTo>
                                <a:pt x="18" y="50"/>
                                <a:pt x="18" y="50"/>
                                <a:pt x="18" y="50"/>
                              </a:cubicBezTo>
                              <a:cubicBezTo>
                                <a:pt x="12" y="55"/>
                                <a:pt x="9" y="63"/>
                                <a:pt x="9" y="71"/>
                              </a:cubicBezTo>
                              <a:cubicBezTo>
                                <a:pt x="9" y="79"/>
                                <a:pt x="12" y="87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3" y="98"/>
                                <a:pt x="31" y="101"/>
                                <a:pt x="39" y="101"/>
                              </a:cubicBezTo>
                              <a:cubicBezTo>
                                <a:pt x="47" y="101"/>
                                <a:pt x="55" y="98"/>
                                <a:pt x="60" y="93"/>
                              </a:cubicBezTo>
                              <a:cubicBezTo>
                                <a:pt x="60" y="92"/>
                                <a:pt x="60" y="92"/>
                                <a:pt x="60" y="92"/>
                              </a:cubicBezTo>
                              <a:cubicBezTo>
                                <a:pt x="66" y="87"/>
                                <a:pt x="69" y="79"/>
                                <a:pt x="69" y="71"/>
                              </a:cubicBezTo>
                              <a:cubicBezTo>
                                <a:pt x="69" y="63"/>
                                <a:pt x="66" y="55"/>
                                <a:pt x="60" y="50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60" y="49"/>
                                <a:pt x="60" y="49"/>
                              </a:cubicBezTo>
                              <a:cubicBezTo>
                                <a:pt x="60" y="49"/>
                                <a:pt x="59" y="48"/>
                                <a:pt x="58" y="47"/>
                              </a:cubicBezTo>
                              <a:close/>
                              <a:moveTo>
                                <a:pt x="41" y="69"/>
                              </a:moveTo>
                              <a:cubicBezTo>
                                <a:pt x="41" y="69"/>
                                <a:pt x="41" y="69"/>
                                <a:pt x="41" y="69"/>
                              </a:cubicBezTo>
                              <a:cubicBezTo>
                                <a:pt x="40" y="68"/>
                                <a:pt x="40" y="68"/>
                                <a:pt x="39" y="68"/>
                              </a:cubicBezTo>
                              <a:cubicBezTo>
                                <a:pt x="38" y="68"/>
                                <a:pt x="37" y="68"/>
                                <a:pt x="37" y="69"/>
                              </a:cubicBezTo>
                              <a:cubicBezTo>
                                <a:pt x="36" y="69"/>
                                <a:pt x="36" y="70"/>
                                <a:pt x="36" y="71"/>
                              </a:cubicBezTo>
                              <a:cubicBezTo>
                                <a:pt x="36" y="72"/>
                                <a:pt x="36" y="72"/>
                                <a:pt x="37" y="73"/>
                              </a:cubicBezTo>
                              <a:cubicBezTo>
                                <a:pt x="37" y="73"/>
                                <a:pt x="37" y="73"/>
                                <a:pt x="37" y="73"/>
                              </a:cubicBezTo>
                              <a:cubicBezTo>
                                <a:pt x="37" y="73"/>
                                <a:pt x="38" y="74"/>
                                <a:pt x="39" y="74"/>
                              </a:cubicBezTo>
                              <a:cubicBezTo>
                                <a:pt x="40" y="74"/>
                                <a:pt x="40" y="73"/>
                                <a:pt x="41" y="73"/>
                              </a:cubicBezTo>
                              <a:cubicBezTo>
                                <a:pt x="41" y="72"/>
                                <a:pt x="42" y="72"/>
                                <a:pt x="42" y="71"/>
                              </a:cubicBezTo>
                              <a:cubicBezTo>
                                <a:pt x="42" y="70"/>
                                <a:pt x="41" y="69"/>
                                <a:pt x="41" y="69"/>
                              </a:cubicBezTo>
                              <a:close/>
                              <a:moveTo>
                                <a:pt x="141" y="69"/>
                              </a:moveTo>
                              <a:cubicBezTo>
                                <a:pt x="141" y="69"/>
                                <a:pt x="141" y="69"/>
                                <a:pt x="141" y="69"/>
                              </a:cubicBezTo>
                              <a:cubicBezTo>
                                <a:pt x="141" y="68"/>
                                <a:pt x="140" y="68"/>
                                <a:pt x="139" y="68"/>
                              </a:cubicBezTo>
                              <a:cubicBezTo>
                                <a:pt x="138" y="68"/>
                                <a:pt x="138" y="68"/>
                                <a:pt x="137" y="69"/>
                              </a:cubicBezTo>
                              <a:cubicBezTo>
                                <a:pt x="137" y="69"/>
                                <a:pt x="136" y="70"/>
                                <a:pt x="136" y="71"/>
                              </a:cubicBezTo>
                              <a:cubicBezTo>
                                <a:pt x="136" y="72"/>
                                <a:pt x="137" y="72"/>
                                <a:pt x="137" y="73"/>
                              </a:cubicBezTo>
                              <a:cubicBezTo>
                                <a:pt x="137" y="73"/>
                                <a:pt x="137" y="73"/>
                                <a:pt x="137" y="73"/>
                              </a:cubicBezTo>
                              <a:cubicBezTo>
                                <a:pt x="138" y="73"/>
                                <a:pt x="138" y="74"/>
                                <a:pt x="139" y="74"/>
                              </a:cubicBezTo>
                              <a:cubicBezTo>
                                <a:pt x="140" y="74"/>
                                <a:pt x="141" y="73"/>
                                <a:pt x="141" y="73"/>
                              </a:cubicBezTo>
                              <a:cubicBezTo>
                                <a:pt x="142" y="72"/>
                                <a:pt x="142" y="72"/>
                                <a:pt x="142" y="71"/>
                              </a:cubicBezTo>
                              <a:cubicBezTo>
                                <a:pt x="142" y="70"/>
                                <a:pt x="142" y="69"/>
                                <a:pt x="141" y="69"/>
                              </a:cubicBezTo>
                              <a:close/>
                              <a:moveTo>
                                <a:pt x="91" y="69"/>
                              </a:move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ubicBezTo>
                                <a:pt x="90" y="68"/>
                                <a:pt x="88" y="68"/>
                                <a:pt x="87" y="69"/>
                              </a:cubicBezTo>
                              <a:cubicBezTo>
                                <a:pt x="86" y="70"/>
                                <a:pt x="86" y="72"/>
                                <a:pt x="87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8" y="74"/>
                                <a:pt x="90" y="74"/>
                                <a:pt x="91" y="73"/>
                              </a:cubicBezTo>
                              <a:cubicBezTo>
                                <a:pt x="92" y="72"/>
                                <a:pt x="92" y="70"/>
                                <a:pt x="91" y="69"/>
                              </a:cubicBezTo>
                              <a:cubicBezTo>
                                <a:pt x="91" y="69"/>
                                <a:pt x="91" y="69"/>
                                <a:pt x="91" y="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67.85pt;margin-top:638pt;height:21pt;width:34.1pt;z-index:-748492800;mso-width-relative:page;mso-height-relative:page;" fillcolor="#404040 [2429]" filled="t" stroked="f" coordsize="178,110" o:gfxdata="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" path="m127,13c127,13,127,13,127,13c127,29,127,29,127,29c127,29,127,29,127,29c127,29,127,29,127,29c127,29,127,29,127,29c127,29,127,29,127,29c127,29,127,29,127,29c127,30,127,31,127,34c131,33,135,32,139,32c150,32,159,36,167,43c174,51,178,60,178,71c178,82,174,91,167,98c159,105,150,110,139,110c128,110,119,105,112,98c105,91,100,82,100,71c100,74,99,77,97,79c97,79,97,79,97,79c96,80,95,81,93,81c93,89,93,89,93,89c95,89,95,89,95,89c98,89,100,91,100,94c100,96,98,98,95,98c83,98,83,98,83,98c81,98,79,96,79,94c79,91,81,89,83,89c85,89,85,89,85,89c85,81,85,81,85,81c83,81,82,80,81,79c81,79,81,79,81,79c79,77,78,74,78,71c78,82,73,91,66,98c66,99,66,99,66,99c59,105,50,110,39,110c28,110,19,105,12,98c12,98,12,98,12,98c12,98,12,98,12,98c4,91,0,82,0,71c0,60,4,51,12,43c12,43,12,43,12,43c19,36,28,32,39,32c45,32,50,33,55,36c60,29,60,29,60,29c52,14,52,14,52,14c43,14,43,14,43,14c40,14,38,12,38,10c38,8,40,6,43,6c70,6,70,6,70,6c72,6,74,8,74,10c74,12,72,14,70,14c61,14,61,14,61,14c67,25,67,25,67,25c118,25,118,25,118,25c118,13,118,13,118,13c118,13,118,13,118,13c118,13,118,13,118,13c118,13,118,13,118,13c118,13,118,13,118,13c118,12,118,12,118,12c118,9,120,6,122,4c122,4,122,4,122,4c124,2,127,0,131,0c136,0,136,0,136,0c139,0,142,2,144,4c147,6,148,9,148,13c148,16,147,19,144,22c144,22,144,22,144,22c142,24,139,25,136,25c133,25,131,23,131,21c131,19,133,17,136,17c137,17,138,16,138,16c138,16,138,16,138,16c139,15,140,14,140,13c140,12,139,11,138,10c138,9,137,9,136,9c131,9,131,9,131,9c130,9,129,9,128,10c127,11,127,12,127,13c127,13,127,13,127,13xm128,43c128,43,128,43,128,43c129,49,130,56,133,62c134,60,137,60,139,60c142,60,145,61,147,63c147,63,147,63,147,63c149,65,150,68,150,71c150,74,149,77,147,79c145,81,142,82,139,82c136,82,133,81,131,79c131,79,131,79,131,79c129,77,128,74,128,71c128,71,128,71,128,71c124,64,121,55,120,47c119,48,119,49,118,49c118,50,118,50,118,50c112,55,109,63,109,71c109,79,112,87,118,92c123,98,131,101,139,101c147,101,155,98,161,92c161,92,161,92,161,92c161,92,161,92,161,92c166,87,169,79,169,71c169,63,166,55,161,50c155,44,147,41,139,41c135,41,131,41,128,43xm119,38c119,38,119,38,119,38c119,36,118,34,118,33c72,33,72,33,72,33c77,42,77,42,77,42c78,44,78,46,76,48c74,49,71,48,70,46c65,37,65,37,65,37c63,40,63,40,63,40c64,41,65,42,66,43c73,50,78,60,78,71c78,68,79,65,81,63c82,62,83,61,85,60c85,53,85,53,85,53c83,53,83,53,83,53c81,53,79,51,79,48c79,46,81,44,83,44c95,44,95,44,95,44c98,44,100,46,100,48c100,51,98,53,95,53c93,53,93,53,93,53c93,60,93,60,93,60c95,61,96,62,97,63c97,63,97,63,97,63c99,65,100,68,100,70c100,60,105,50,112,43c112,43,112,43,112,43c114,41,116,39,119,38xm58,47c58,47,58,47,58,47c47,63,47,63,47,63c49,65,50,68,50,71c50,74,49,77,47,79c45,81,42,82,39,82c36,82,33,81,31,79c31,79,31,79,31,79c29,77,28,74,28,71c28,68,29,65,31,63c33,61,36,60,39,60c40,60,40,60,40,60c51,43,51,43,51,43c47,41,43,41,39,41c31,41,23,44,18,49c18,50,18,50,18,50c12,55,9,63,9,71c9,79,12,87,18,92c18,92,18,92,18,92c23,98,31,101,39,101c47,101,55,98,60,93c60,92,60,92,60,92c66,87,69,79,69,71c69,63,66,55,60,50c60,49,60,49,60,49c60,49,60,49,60,49c60,49,59,48,58,47xm41,69c41,69,41,69,41,69c40,68,40,68,39,68c38,68,37,68,37,69c36,69,36,70,36,71c36,72,36,72,37,73c37,73,37,73,37,73c37,73,38,74,39,74c40,74,40,73,41,73c41,72,42,72,42,71c42,70,41,69,41,69xm141,69c141,69,141,69,141,69c141,68,140,68,139,68c138,68,138,68,137,69c137,69,136,70,136,71c136,72,137,72,137,73c137,73,137,73,137,73c138,73,138,74,139,74c140,74,141,73,141,73c142,72,142,72,142,71c142,70,142,69,141,69xm91,69c91,69,91,69,91,69c90,68,88,68,87,69c86,70,86,72,87,73c87,73,87,73,87,73c88,74,90,74,91,73c92,72,92,70,91,69c91,69,91,69,91,69xe">
                <v:path o:connectlocs="309215,70311;309215,70311;309215,82434;433388,172142;272693,237605;236172,191539;231302,215784;202085,237605;206954,215784;197215,191539;160694,240030;29217,237605;29217,104255;133912,87283;104694,33943;170433,14547;148520,33943;287302,31519;287302,31519;297041,9698;331127,0;350606,53340;318954,50915;335997,38792;331127,21820;309215,31519;311649,104255;357910,152746;357910,191539;318954,191539;292171,113953;265389,172142;391997,223058;411475,172142;311649,104255;287302,80010;185042,116378;153390,96981;197215,152746;202085,128500;231302,106680;226433,128500;236172,152746;272693,104255;141216,113953;114433,191539;75477,191539;94955,145472;94955,99406;21912,172142;94955,244879;167998,172142;146085,118802;99825,167293;87651,172142;94955,179416;99825,167293;338432,164869;333562,176991;343301,176991;221563,167293;211824,176991;221563,167293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5520" behindDoc="0" locked="0" layoutInCell="1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8081645</wp:posOffset>
                </wp:positionV>
                <wp:extent cx="347345" cy="312420"/>
                <wp:effectExtent l="0" t="0" r="14605" b="11430"/>
                <wp:wrapNone/>
                <wp:docPr id="62" name="Freefor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7663" cy="312738"/>
                        </a:xfrm>
                        <a:custGeom>
                          <a:avLst/>
                          <a:gdLst>
                            <a:gd name="T0" fmla="*/ 0 w 185"/>
                            <a:gd name="T1" fmla="*/ 125 h 166"/>
                            <a:gd name="T2" fmla="*/ 1 w 185"/>
                            <a:gd name="T3" fmla="*/ 85 h 166"/>
                            <a:gd name="T4" fmla="*/ 8 w 185"/>
                            <a:gd name="T5" fmla="*/ 14 h 166"/>
                            <a:gd name="T6" fmla="*/ 22 w 185"/>
                            <a:gd name="T7" fmla="*/ 0 h 166"/>
                            <a:gd name="T8" fmla="*/ 83 w 185"/>
                            <a:gd name="T9" fmla="*/ 4 h 166"/>
                            <a:gd name="T10" fmla="*/ 101 w 185"/>
                            <a:gd name="T11" fmla="*/ 64 h 166"/>
                            <a:gd name="T12" fmla="*/ 146 w 185"/>
                            <a:gd name="T13" fmla="*/ 79 h 166"/>
                            <a:gd name="T14" fmla="*/ 181 w 185"/>
                            <a:gd name="T15" fmla="*/ 127 h 166"/>
                            <a:gd name="T16" fmla="*/ 172 w 185"/>
                            <a:gd name="T17" fmla="*/ 141 h 166"/>
                            <a:gd name="T18" fmla="*/ 129 w 185"/>
                            <a:gd name="T19" fmla="*/ 159 h 166"/>
                            <a:gd name="T20" fmla="*/ 128 w 185"/>
                            <a:gd name="T21" fmla="*/ 159 h 166"/>
                            <a:gd name="T22" fmla="*/ 92 w 185"/>
                            <a:gd name="T23" fmla="*/ 159 h 166"/>
                            <a:gd name="T24" fmla="*/ 57 w 185"/>
                            <a:gd name="T25" fmla="*/ 159 h 166"/>
                            <a:gd name="T26" fmla="*/ 56 w 185"/>
                            <a:gd name="T27" fmla="*/ 159 h 166"/>
                            <a:gd name="T28" fmla="*/ 20 w 185"/>
                            <a:gd name="T29" fmla="*/ 158 h 166"/>
                            <a:gd name="T30" fmla="*/ 106 w 185"/>
                            <a:gd name="T31" fmla="*/ 84 h 166"/>
                            <a:gd name="T32" fmla="*/ 91 w 185"/>
                            <a:gd name="T33" fmla="*/ 98 h 166"/>
                            <a:gd name="T34" fmla="*/ 91 w 185"/>
                            <a:gd name="T35" fmla="*/ 74 h 166"/>
                            <a:gd name="T36" fmla="*/ 69 w 185"/>
                            <a:gd name="T37" fmla="*/ 78 h 166"/>
                            <a:gd name="T38" fmla="*/ 81 w 185"/>
                            <a:gd name="T39" fmla="*/ 58 h 166"/>
                            <a:gd name="T40" fmla="*/ 64 w 185"/>
                            <a:gd name="T41" fmla="*/ 53 h 166"/>
                            <a:gd name="T42" fmla="*/ 76 w 185"/>
                            <a:gd name="T43" fmla="*/ 38 h 166"/>
                            <a:gd name="T44" fmla="*/ 61 w 185"/>
                            <a:gd name="T45" fmla="*/ 32 h 166"/>
                            <a:gd name="T46" fmla="*/ 73 w 185"/>
                            <a:gd name="T47" fmla="*/ 14 h 166"/>
                            <a:gd name="T48" fmla="*/ 22 w 185"/>
                            <a:gd name="T49" fmla="*/ 45 h 166"/>
                            <a:gd name="T50" fmla="*/ 14 w 185"/>
                            <a:gd name="T51" fmla="*/ 125 h 166"/>
                            <a:gd name="T52" fmla="*/ 23 w 185"/>
                            <a:gd name="T53" fmla="*/ 125 h 166"/>
                            <a:gd name="T54" fmla="*/ 27 w 185"/>
                            <a:gd name="T55" fmla="*/ 138 h 166"/>
                            <a:gd name="T56" fmla="*/ 30 w 185"/>
                            <a:gd name="T57" fmla="*/ 149 h 166"/>
                            <a:gd name="T58" fmla="*/ 46 w 185"/>
                            <a:gd name="T59" fmla="*/ 149 h 166"/>
                            <a:gd name="T60" fmla="*/ 49 w 185"/>
                            <a:gd name="T61" fmla="*/ 141 h 166"/>
                            <a:gd name="T62" fmla="*/ 48 w 185"/>
                            <a:gd name="T63" fmla="*/ 135 h 166"/>
                            <a:gd name="T64" fmla="*/ 59 w 185"/>
                            <a:gd name="T65" fmla="*/ 125 h 166"/>
                            <a:gd name="T66" fmla="*/ 64 w 185"/>
                            <a:gd name="T67" fmla="*/ 138 h 166"/>
                            <a:gd name="T68" fmla="*/ 63 w 185"/>
                            <a:gd name="T69" fmla="*/ 141 h 166"/>
                            <a:gd name="T70" fmla="*/ 63 w 185"/>
                            <a:gd name="T71" fmla="*/ 141 h 166"/>
                            <a:gd name="T72" fmla="*/ 74 w 185"/>
                            <a:gd name="T73" fmla="*/ 152 h 166"/>
                            <a:gd name="T74" fmla="*/ 85 w 185"/>
                            <a:gd name="T75" fmla="*/ 141 h 166"/>
                            <a:gd name="T76" fmla="*/ 85 w 185"/>
                            <a:gd name="T77" fmla="*/ 138 h 166"/>
                            <a:gd name="T78" fmla="*/ 83 w 185"/>
                            <a:gd name="T79" fmla="*/ 132 h 166"/>
                            <a:gd name="T80" fmla="*/ 95 w 185"/>
                            <a:gd name="T81" fmla="*/ 125 h 166"/>
                            <a:gd name="T82" fmla="*/ 100 w 185"/>
                            <a:gd name="T83" fmla="*/ 138 h 166"/>
                            <a:gd name="T84" fmla="*/ 99 w 185"/>
                            <a:gd name="T85" fmla="*/ 141 h 166"/>
                            <a:gd name="T86" fmla="*/ 111 w 185"/>
                            <a:gd name="T87" fmla="*/ 152 h 166"/>
                            <a:gd name="T88" fmla="*/ 122 w 185"/>
                            <a:gd name="T89" fmla="*/ 141 h 166"/>
                            <a:gd name="T90" fmla="*/ 121 w 185"/>
                            <a:gd name="T91" fmla="*/ 138 h 166"/>
                            <a:gd name="T92" fmla="*/ 126 w 185"/>
                            <a:gd name="T93" fmla="*/ 125 h 166"/>
                            <a:gd name="T94" fmla="*/ 137 w 185"/>
                            <a:gd name="T95" fmla="*/ 135 h 166"/>
                            <a:gd name="T96" fmla="*/ 136 w 185"/>
                            <a:gd name="T97" fmla="*/ 141 h 166"/>
                            <a:gd name="T98" fmla="*/ 139 w 185"/>
                            <a:gd name="T99" fmla="*/ 149 h 166"/>
                            <a:gd name="T100" fmla="*/ 155 w 185"/>
                            <a:gd name="T101" fmla="*/ 149 h 166"/>
                            <a:gd name="T102" fmla="*/ 156 w 185"/>
                            <a:gd name="T103" fmla="*/ 135 h 166"/>
                            <a:gd name="T104" fmla="*/ 162 w 185"/>
                            <a:gd name="T105" fmla="*/ 124 h 166"/>
                            <a:gd name="T106" fmla="*/ 171 w 185"/>
                            <a:gd name="T107" fmla="*/ 110 h 166"/>
                            <a:gd name="T108" fmla="*/ 127 w 185"/>
                            <a:gd name="T109" fmla="*/ 90 h 166"/>
                            <a:gd name="T110" fmla="*/ 147 w 185"/>
                            <a:gd name="T111" fmla="*/ 134 h 166"/>
                            <a:gd name="T112" fmla="*/ 147 w 185"/>
                            <a:gd name="T113" fmla="*/ 148 h 166"/>
                            <a:gd name="T114" fmla="*/ 38 w 185"/>
                            <a:gd name="T115" fmla="*/ 134 h 166"/>
                            <a:gd name="T116" fmla="*/ 38 w 185"/>
                            <a:gd name="T117" fmla="*/ 148 h 166"/>
                            <a:gd name="T118" fmla="*/ 74 w 185"/>
                            <a:gd name="T119" fmla="*/ 134 h 166"/>
                            <a:gd name="T120" fmla="*/ 74 w 185"/>
                            <a:gd name="T121" fmla="*/ 148 h 166"/>
                            <a:gd name="T122" fmla="*/ 111 w 185"/>
                            <a:gd name="T123" fmla="*/ 134 h 166"/>
                            <a:gd name="T124" fmla="*/ 111 w 185"/>
                            <a:gd name="T125" fmla="*/ 148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5" h="166">
                              <a:moveTo>
                                <a:pt x="13" y="139"/>
                              </a:moveTo>
                              <a:cubicBezTo>
                                <a:pt x="10" y="139"/>
                                <a:pt x="7" y="137"/>
                                <a:pt x="4" y="135"/>
                              </a:cubicBezTo>
                              <a:cubicBezTo>
                                <a:pt x="2" y="132"/>
                                <a:pt x="0" y="129"/>
                                <a:pt x="0" y="125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97"/>
                                <a:pt x="1" y="91"/>
                                <a:pt x="1" y="85"/>
                              </a:cubicBezTo>
                              <a:cubicBezTo>
                                <a:pt x="3" y="72"/>
                                <a:pt x="8" y="58"/>
                                <a:pt x="8" y="4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cubicBezTo>
                                <a:pt x="8" y="10"/>
                                <a:pt x="9" y="6"/>
                                <a:pt x="12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4" y="1"/>
                                <a:pt x="18" y="0"/>
                                <a:pt x="22" y="0"/>
                              </a:cubicBezTo>
                              <a:cubicBezTo>
                                <a:pt x="73" y="0"/>
                                <a:pt x="73" y="0"/>
                                <a:pt x="73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7" y="0"/>
                                <a:pt x="81" y="1"/>
                                <a:pt x="83" y="4"/>
                              </a:cubicBezTo>
                              <a:cubicBezTo>
                                <a:pt x="85" y="6"/>
                                <a:pt x="87" y="9"/>
                                <a:pt x="87" y="13"/>
                              </a:cubicBezTo>
                              <a:cubicBezTo>
                                <a:pt x="88" y="26"/>
                                <a:pt x="89" y="37"/>
                                <a:pt x="92" y="45"/>
                              </a:cubicBezTo>
                              <a:cubicBezTo>
                                <a:pt x="94" y="53"/>
                                <a:pt x="97" y="59"/>
                                <a:pt x="101" y="64"/>
                              </a:cubicBezTo>
                              <a:cubicBezTo>
                                <a:pt x="104" y="67"/>
                                <a:pt x="108" y="69"/>
                                <a:pt x="112" y="71"/>
                              </a:cubicBezTo>
                              <a:cubicBezTo>
                                <a:pt x="117" y="73"/>
                                <a:pt x="123" y="75"/>
                                <a:pt x="130" y="76"/>
                              </a:cubicBezTo>
                              <a:cubicBezTo>
                                <a:pt x="136" y="78"/>
                                <a:pt x="142" y="79"/>
                                <a:pt x="146" y="79"/>
                              </a:cubicBezTo>
                              <a:cubicBezTo>
                                <a:pt x="169" y="83"/>
                                <a:pt x="181" y="85"/>
                                <a:pt x="184" y="106"/>
                              </a:cubicBezTo>
                              <a:cubicBezTo>
                                <a:pt x="184" y="107"/>
                                <a:pt x="185" y="108"/>
                                <a:pt x="185" y="109"/>
                              </a:cubicBezTo>
                              <a:cubicBezTo>
                                <a:pt x="185" y="115"/>
                                <a:pt x="184" y="122"/>
                                <a:pt x="181" y="127"/>
                              </a:cubicBezTo>
                              <a:cubicBezTo>
                                <a:pt x="181" y="128"/>
                                <a:pt x="181" y="128"/>
                                <a:pt x="181" y="128"/>
                              </a:cubicBezTo>
                              <a:cubicBezTo>
                                <a:pt x="178" y="131"/>
                                <a:pt x="175" y="134"/>
                                <a:pt x="171" y="136"/>
                              </a:cubicBezTo>
                              <a:cubicBezTo>
                                <a:pt x="172" y="138"/>
                                <a:pt x="172" y="140"/>
                                <a:pt x="172" y="141"/>
                              </a:cubicBezTo>
                              <a:cubicBezTo>
                                <a:pt x="172" y="148"/>
                                <a:pt x="169" y="154"/>
                                <a:pt x="164" y="159"/>
                              </a:cubicBezTo>
                              <a:cubicBezTo>
                                <a:pt x="160" y="163"/>
                                <a:pt x="154" y="166"/>
                                <a:pt x="147" y="166"/>
                              </a:cubicBezTo>
                              <a:cubicBezTo>
                                <a:pt x="140" y="166"/>
                                <a:pt x="133" y="163"/>
                                <a:pt x="129" y="159"/>
                              </a:cubicBezTo>
                              <a:cubicBezTo>
                                <a:pt x="129" y="159"/>
                                <a:pt x="129" y="159"/>
                                <a:pt x="129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8" y="159"/>
                                <a:pt x="128" y="159"/>
                                <a:pt x="128" y="159"/>
                              </a:cubicBezTo>
                              <a:cubicBezTo>
                                <a:pt x="123" y="164"/>
                                <a:pt x="117" y="166"/>
                                <a:pt x="111" y="166"/>
                              </a:cubicBezTo>
                              <a:cubicBezTo>
                                <a:pt x="104" y="166"/>
                                <a:pt x="97" y="163"/>
                                <a:pt x="93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92" y="159"/>
                                <a:pt x="92" y="159"/>
                                <a:pt x="92" y="159"/>
                              </a:cubicBezTo>
                              <a:cubicBezTo>
                                <a:pt x="88" y="163"/>
                                <a:pt x="81" y="166"/>
                                <a:pt x="74" y="166"/>
                              </a:cubicBezTo>
                              <a:cubicBezTo>
                                <a:pt x="67" y="166"/>
                                <a:pt x="61" y="163"/>
                                <a:pt x="57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6" y="159"/>
                                <a:pt x="56" y="159"/>
                                <a:pt x="56" y="159"/>
                              </a:cubicBezTo>
                              <a:cubicBezTo>
                                <a:pt x="51" y="164"/>
                                <a:pt x="45" y="166"/>
                                <a:pt x="38" y="166"/>
                              </a:cubicBezTo>
                              <a:cubicBezTo>
                                <a:pt x="31" y="166"/>
                                <a:pt x="25" y="163"/>
                                <a:pt x="20" y="159"/>
                              </a:cubicBezTo>
                              <a:cubicBezTo>
                                <a:pt x="20" y="158"/>
                                <a:pt x="20" y="158"/>
                                <a:pt x="20" y="158"/>
                              </a:cubicBezTo>
                              <a:cubicBezTo>
                                <a:pt x="16" y="154"/>
                                <a:pt x="13" y="148"/>
                                <a:pt x="13" y="141"/>
                              </a:cubicBezTo>
                              <a:cubicBezTo>
                                <a:pt x="13" y="140"/>
                                <a:pt x="13" y="140"/>
                                <a:pt x="13" y="139"/>
                              </a:cubicBezTo>
                              <a:close/>
                              <a:moveTo>
                                <a:pt x="106" y="84"/>
                              </a:move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ubicBezTo>
                                <a:pt x="97" y="97"/>
                                <a:pt x="97" y="97"/>
                                <a:pt x="97" y="97"/>
                              </a:cubicBezTo>
                              <a:cubicBezTo>
                                <a:pt x="96" y="99"/>
                                <a:pt x="93" y="99"/>
                                <a:pt x="91" y="98"/>
                              </a:cubicBezTo>
                              <a:cubicBezTo>
                                <a:pt x="89" y="96"/>
                                <a:pt x="89" y="94"/>
                                <a:pt x="90" y="92"/>
                              </a:cubicBezTo>
                              <a:cubicBezTo>
                                <a:pt x="99" y="80"/>
                                <a:pt x="99" y="80"/>
                                <a:pt x="99" y="80"/>
                              </a:cubicBezTo>
                              <a:cubicBezTo>
                                <a:pt x="96" y="78"/>
                                <a:pt x="93" y="76"/>
                                <a:pt x="91" y="74"/>
                              </a:cubicBezTo>
                              <a:cubicBezTo>
                                <a:pt x="91" y="73"/>
                                <a:pt x="91" y="73"/>
                                <a:pt x="91" y="73"/>
                              </a:cubicBezTo>
                              <a:cubicBezTo>
                                <a:pt x="75" y="81"/>
                                <a:pt x="75" y="81"/>
                                <a:pt x="75" y="81"/>
                              </a:cubicBezTo>
                              <a:cubicBezTo>
                                <a:pt x="73" y="81"/>
                                <a:pt x="70" y="81"/>
                                <a:pt x="69" y="78"/>
                              </a:cubicBezTo>
                              <a:cubicBezTo>
                                <a:pt x="68" y="76"/>
                                <a:pt x="69" y="74"/>
                                <a:pt x="71" y="73"/>
                              </a:cubicBezTo>
                              <a:cubicBezTo>
                                <a:pt x="85" y="66"/>
                                <a:pt x="85" y="66"/>
                                <a:pt x="85" y="66"/>
                              </a:cubicBezTo>
                              <a:cubicBezTo>
                                <a:pt x="84" y="64"/>
                                <a:pt x="82" y="61"/>
                                <a:pt x="81" y="58"/>
                              </a:cubicBezTo>
                              <a:cubicBezTo>
                                <a:pt x="66" y="61"/>
                                <a:pt x="66" y="61"/>
                                <a:pt x="66" y="61"/>
                              </a:cubicBezTo>
                              <a:cubicBezTo>
                                <a:pt x="63" y="61"/>
                                <a:pt x="61" y="60"/>
                                <a:pt x="61" y="58"/>
                              </a:cubicBezTo>
                              <a:cubicBezTo>
                                <a:pt x="60" y="55"/>
                                <a:pt x="62" y="53"/>
                                <a:pt x="64" y="53"/>
                              </a:cubicBezTo>
                              <a:cubicBezTo>
                                <a:pt x="78" y="50"/>
                                <a:pt x="78" y="50"/>
                                <a:pt x="78" y="50"/>
                              </a:cubicBezTo>
                              <a:cubicBezTo>
                                <a:pt x="78" y="49"/>
                                <a:pt x="78" y="49"/>
                                <a:pt x="78" y="49"/>
                              </a:cubicBezTo>
                              <a:cubicBezTo>
                                <a:pt x="77" y="46"/>
                                <a:pt x="76" y="42"/>
                                <a:pt x="76" y="38"/>
                              </a:cubicBezTo>
                              <a:cubicBezTo>
                                <a:pt x="62" y="40"/>
                                <a:pt x="62" y="40"/>
                                <a:pt x="62" y="40"/>
                              </a:cubicBezTo>
                              <a:cubicBezTo>
                                <a:pt x="60" y="41"/>
                                <a:pt x="58" y="39"/>
                                <a:pt x="57" y="37"/>
                              </a:cubicBezTo>
                              <a:cubicBezTo>
                                <a:pt x="57" y="35"/>
                                <a:pt x="58" y="33"/>
                                <a:pt x="61" y="32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5"/>
                                <a:pt x="74" y="19"/>
                                <a:pt x="73" y="14"/>
                              </a:cubicBezTo>
                              <a:cubicBezTo>
                                <a:pt x="73" y="14"/>
                                <a:pt x="73" y="14"/>
                                <a:pt x="73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14"/>
                                <a:pt x="22" y="14"/>
                                <a:pt x="22" y="14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59"/>
                                <a:pt x="17" y="73"/>
                                <a:pt x="15" y="87"/>
                              </a:cubicBezTo>
                              <a:cubicBezTo>
                                <a:pt x="15" y="92"/>
                                <a:pt x="14" y="97"/>
                                <a:pt x="14" y="101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14" y="125"/>
                                <a:pt x="14" y="125"/>
                                <a:pt x="14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3" y="125"/>
                                <a:pt x="23" y="125"/>
                                <a:pt x="23" y="125"/>
                              </a:cubicBezTo>
                              <a:cubicBezTo>
                                <a:pt x="24" y="125"/>
                                <a:pt x="25" y="125"/>
                                <a:pt x="26" y="126"/>
                              </a:cubicBezTo>
                              <a:cubicBezTo>
                                <a:pt x="29" y="128"/>
                                <a:pt x="31" y="132"/>
                                <a:pt x="29" y="136"/>
                              </a:cubicBezTo>
                              <a:cubicBezTo>
                                <a:pt x="28" y="136"/>
                                <a:pt x="28" y="137"/>
                                <a:pt x="27" y="138"/>
                              </a:cubicBezTo>
                              <a:cubicBezTo>
                                <a:pt x="27" y="139"/>
                                <a:pt x="27" y="140"/>
                                <a:pt x="27" y="141"/>
                              </a:cubicBezTo>
                              <a:cubicBezTo>
                                <a:pt x="27" y="144"/>
                                <a:pt x="28" y="147"/>
                                <a:pt x="30" y="149"/>
                              </a:cubicBezTo>
                              <a:cubicBezTo>
                                <a:pt x="30" y="149"/>
                                <a:pt x="30" y="149"/>
                                <a:pt x="30" y="149"/>
                              </a:cubicBezTo>
                              <a:cubicBezTo>
                                <a:pt x="32" y="151"/>
                                <a:pt x="35" y="152"/>
                                <a:pt x="38" y="152"/>
                              </a:cubicBezTo>
                              <a:cubicBezTo>
                                <a:pt x="41" y="152"/>
                                <a:pt x="44" y="151"/>
                                <a:pt x="46" y="149"/>
                              </a:cubicBezTo>
                              <a:cubicBezTo>
                                <a:pt x="46" y="149"/>
                                <a:pt x="46" y="149"/>
                                <a:pt x="46" y="149"/>
                              </a:cubicBezTo>
                              <a:cubicBezTo>
                                <a:pt x="48" y="147"/>
                                <a:pt x="49" y="144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1"/>
                                <a:pt x="49" y="141"/>
                                <a:pt x="49" y="141"/>
                              </a:cubicBezTo>
                              <a:cubicBezTo>
                                <a:pt x="49" y="140"/>
                                <a:pt x="49" y="139"/>
                                <a:pt x="49" y="138"/>
                              </a:cubicBezTo>
                              <a:cubicBezTo>
                                <a:pt x="49" y="138"/>
                                <a:pt x="49" y="138"/>
                                <a:pt x="49" y="138"/>
                              </a:cubicBezTo>
                              <a:cubicBezTo>
                                <a:pt x="49" y="137"/>
                                <a:pt x="48" y="136"/>
                                <a:pt x="48" y="135"/>
                              </a:cubicBezTo>
                              <a:cubicBezTo>
                                <a:pt x="47" y="134"/>
                                <a:pt x="47" y="133"/>
                                <a:pt x="47" y="132"/>
                              </a:cubicBezTo>
                              <a:cubicBezTo>
                                <a:pt x="47" y="128"/>
                                <a:pt x="50" y="125"/>
                                <a:pt x="54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60" y="125"/>
                                <a:pt x="61" y="125"/>
                                <a:pt x="62" y="126"/>
                              </a:cubicBezTo>
                              <a:cubicBezTo>
                                <a:pt x="66" y="128"/>
                                <a:pt x="67" y="132"/>
                                <a:pt x="65" y="136"/>
                              </a:cubicBezTo>
                              <a:cubicBezTo>
                                <a:pt x="64" y="136"/>
                                <a:pt x="64" y="137"/>
                                <a:pt x="64" y="138"/>
                              </a:cubicBezTo>
                              <a:cubicBezTo>
                                <a:pt x="64" y="138"/>
                                <a:pt x="64" y="138"/>
                                <a:pt x="64" y="138"/>
                              </a:cubicBezTo>
                              <a:cubicBezTo>
                                <a:pt x="63" y="139"/>
                                <a:pt x="63" y="140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1"/>
                                <a:pt x="63" y="141"/>
                                <a:pt x="63" y="141"/>
                              </a:cubicBezTo>
                              <a:cubicBezTo>
                                <a:pt x="63" y="144"/>
                                <a:pt x="64" y="147"/>
                                <a:pt x="66" y="149"/>
                              </a:cubicBezTo>
                              <a:cubicBezTo>
                                <a:pt x="67" y="149"/>
                                <a:pt x="67" y="149"/>
                                <a:pt x="67" y="149"/>
                              </a:cubicBezTo>
                              <a:cubicBezTo>
                                <a:pt x="69" y="151"/>
                                <a:pt x="71" y="152"/>
                                <a:pt x="74" y="152"/>
                              </a:cubicBezTo>
                              <a:cubicBezTo>
                                <a:pt x="77" y="152"/>
                                <a:pt x="80" y="151"/>
                                <a:pt x="82" y="149"/>
                              </a:cubicBezTo>
                              <a:cubicBezTo>
                                <a:pt x="84" y="147"/>
                                <a:pt x="85" y="144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1"/>
                                <a:pt x="85" y="141"/>
                                <a:pt x="85" y="141"/>
                              </a:cubicBezTo>
                              <a:cubicBezTo>
                                <a:pt x="85" y="140"/>
                                <a:pt x="85" y="139"/>
                                <a:pt x="85" y="138"/>
                              </a:cubicBezTo>
                              <a:cubicBezTo>
                                <a:pt x="85" y="138"/>
                                <a:pt x="85" y="138"/>
                                <a:pt x="85" y="138"/>
                              </a:cubicBezTo>
                              <a:cubicBezTo>
                                <a:pt x="85" y="137"/>
                                <a:pt x="84" y="136"/>
                                <a:pt x="84" y="135"/>
                              </a:cubicBezTo>
                              <a:cubicBezTo>
                                <a:pt x="84" y="135"/>
                                <a:pt x="84" y="135"/>
                                <a:pt x="84" y="135"/>
                              </a:cubicBezTo>
                              <a:cubicBezTo>
                                <a:pt x="83" y="134"/>
                                <a:pt x="83" y="133"/>
                                <a:pt x="83" y="132"/>
                              </a:cubicBezTo>
                              <a:cubicBezTo>
                                <a:pt x="83" y="128"/>
                                <a:pt x="86" y="125"/>
                                <a:pt x="90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5" y="125"/>
                                <a:pt x="95" y="125"/>
                                <a:pt x="95" y="125"/>
                              </a:cubicBezTo>
                              <a:cubicBezTo>
                                <a:pt x="96" y="125"/>
                                <a:pt x="98" y="125"/>
                                <a:pt x="99" y="126"/>
                              </a:cubicBezTo>
                              <a:cubicBezTo>
                                <a:pt x="102" y="128"/>
                                <a:pt x="103" y="132"/>
                                <a:pt x="101" y="135"/>
                              </a:cubicBezTo>
                              <a:cubicBezTo>
                                <a:pt x="101" y="136"/>
                                <a:pt x="100" y="137"/>
                                <a:pt x="100" y="138"/>
                              </a:cubicBezTo>
                              <a:cubicBezTo>
                                <a:pt x="100" y="139"/>
                                <a:pt x="100" y="140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99" y="141"/>
                                <a:pt x="99" y="141"/>
                                <a:pt x="99" y="141"/>
                              </a:cubicBezTo>
                              <a:cubicBezTo>
                                <a:pt x="100" y="144"/>
                                <a:pt x="101" y="147"/>
                                <a:pt x="102" y="149"/>
                              </a:cubicBezTo>
                              <a:cubicBezTo>
                                <a:pt x="103" y="149"/>
                                <a:pt x="103" y="149"/>
                                <a:pt x="103" y="149"/>
                              </a:cubicBezTo>
                              <a:cubicBezTo>
                                <a:pt x="105" y="151"/>
                                <a:pt x="108" y="152"/>
                                <a:pt x="111" y="152"/>
                              </a:cubicBezTo>
                              <a:cubicBezTo>
                                <a:pt x="113" y="152"/>
                                <a:pt x="116" y="151"/>
                                <a:pt x="118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7"/>
                                <a:pt x="122" y="144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1"/>
                                <a:pt x="122" y="141"/>
                                <a:pt x="122" y="141"/>
                              </a:cubicBezTo>
                              <a:cubicBezTo>
                                <a:pt x="122" y="140"/>
                                <a:pt x="121" y="139"/>
                                <a:pt x="121" y="138"/>
                              </a:cubicBezTo>
                              <a:cubicBezTo>
                                <a:pt x="121" y="137"/>
                                <a:pt x="120" y="136"/>
                                <a:pt x="120" y="135"/>
                              </a:cubicBezTo>
                              <a:cubicBezTo>
                                <a:pt x="119" y="134"/>
                                <a:pt x="119" y="133"/>
                                <a:pt x="119" y="132"/>
                              </a:cubicBezTo>
                              <a:cubicBezTo>
                                <a:pt x="119" y="128"/>
                                <a:pt x="122" y="125"/>
                                <a:pt x="126" y="125"/>
                              </a:cubicBezTo>
                              <a:cubicBezTo>
                                <a:pt x="131" y="125"/>
                                <a:pt x="131" y="125"/>
                                <a:pt x="131" y="125"/>
                              </a:cubicBezTo>
                              <a:cubicBezTo>
                                <a:pt x="132" y="124"/>
                                <a:pt x="134" y="125"/>
                                <a:pt x="135" y="126"/>
                              </a:cubicBezTo>
                              <a:cubicBezTo>
                                <a:pt x="138" y="128"/>
                                <a:pt x="139" y="132"/>
                                <a:pt x="137" y="135"/>
                              </a:cubicBezTo>
                              <a:cubicBezTo>
                                <a:pt x="137" y="136"/>
                                <a:pt x="136" y="137"/>
                                <a:pt x="136" y="138"/>
                              </a:cubicBezTo>
                              <a:cubicBezTo>
                                <a:pt x="136" y="138"/>
                                <a:pt x="136" y="138"/>
                                <a:pt x="136" y="138"/>
                              </a:cubicBezTo>
                              <a:cubicBezTo>
                                <a:pt x="136" y="139"/>
                                <a:pt x="136" y="140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1"/>
                                <a:pt x="136" y="141"/>
                                <a:pt x="136" y="141"/>
                              </a:cubicBezTo>
                              <a:cubicBezTo>
                                <a:pt x="136" y="144"/>
                                <a:pt x="137" y="147"/>
                                <a:pt x="139" y="149"/>
                              </a:cubicBezTo>
                              <a:cubicBezTo>
                                <a:pt x="139" y="149"/>
                                <a:pt x="139" y="149"/>
                                <a:pt x="139" y="149"/>
                              </a:cubicBezTo>
                              <a:cubicBezTo>
                                <a:pt x="141" y="151"/>
                                <a:pt x="144" y="152"/>
                                <a:pt x="147" y="152"/>
                              </a:cubicBezTo>
                              <a:cubicBezTo>
                                <a:pt x="150" y="152"/>
                                <a:pt x="153" y="151"/>
                                <a:pt x="155" y="149"/>
                              </a:cubicBezTo>
                              <a:cubicBezTo>
                                <a:pt x="157" y="147"/>
                                <a:pt x="158" y="144"/>
                                <a:pt x="158" y="141"/>
                              </a:cubicBezTo>
                              <a:cubicBezTo>
                                <a:pt x="158" y="140"/>
                                <a:pt x="158" y="139"/>
                                <a:pt x="157" y="138"/>
                              </a:cubicBezTo>
                              <a:cubicBezTo>
                                <a:pt x="157" y="137"/>
                                <a:pt x="157" y="136"/>
                                <a:pt x="156" y="135"/>
                              </a:cubicBezTo>
                              <a:cubicBezTo>
                                <a:pt x="156" y="134"/>
                                <a:pt x="155" y="133"/>
                                <a:pt x="155" y="132"/>
                              </a:cubicBezTo>
                              <a:cubicBezTo>
                                <a:pt x="155" y="128"/>
                                <a:pt x="157" y="125"/>
                                <a:pt x="161" y="124"/>
                              </a:cubicBezTo>
                              <a:cubicBezTo>
                                <a:pt x="162" y="124"/>
                                <a:pt x="162" y="124"/>
                                <a:pt x="162" y="124"/>
                              </a:cubicBezTo>
                              <a:cubicBezTo>
                                <a:pt x="165" y="124"/>
                                <a:pt x="167" y="123"/>
                                <a:pt x="169" y="121"/>
                              </a:cubicBezTo>
                              <a:cubicBezTo>
                                <a:pt x="169" y="120"/>
                                <a:pt x="169" y="120"/>
                                <a:pt x="169" y="120"/>
                              </a:cubicBezTo>
                              <a:cubicBezTo>
                                <a:pt x="170" y="118"/>
                                <a:pt x="171" y="114"/>
                                <a:pt x="171" y="110"/>
                              </a:cubicBezTo>
                              <a:cubicBezTo>
                                <a:pt x="171" y="109"/>
                                <a:pt x="170" y="109"/>
                                <a:pt x="170" y="108"/>
                              </a:cubicBezTo>
                              <a:cubicBezTo>
                                <a:pt x="169" y="98"/>
                                <a:pt x="160" y="96"/>
                                <a:pt x="144" y="93"/>
                              </a:cubicBezTo>
                              <a:cubicBezTo>
                                <a:pt x="139" y="92"/>
                                <a:pt x="133" y="91"/>
                                <a:pt x="127" y="90"/>
                              </a:cubicBezTo>
                              <a:cubicBezTo>
                                <a:pt x="120" y="89"/>
                                <a:pt x="113" y="87"/>
                                <a:pt x="107" y="84"/>
                              </a:cubicBezTo>
                              <a:cubicBezTo>
                                <a:pt x="106" y="84"/>
                                <a:pt x="106" y="84"/>
                                <a:pt x="106" y="84"/>
                              </a:cubicBezTo>
                              <a:close/>
                              <a:moveTo>
                                <a:pt x="147" y="134"/>
                              </a:moveTo>
                              <a:cubicBezTo>
                                <a:pt x="147" y="134"/>
                                <a:pt x="147" y="134"/>
                                <a:pt x="147" y="134"/>
                              </a:cubicBezTo>
                              <a:cubicBezTo>
                                <a:pt x="143" y="134"/>
                                <a:pt x="140" y="137"/>
                                <a:pt x="140" y="141"/>
                              </a:cubicBezTo>
                              <a:cubicBezTo>
                                <a:pt x="140" y="145"/>
                                <a:pt x="143" y="148"/>
                                <a:pt x="147" y="148"/>
                              </a:cubicBezTo>
                              <a:cubicBezTo>
                                <a:pt x="151" y="148"/>
                                <a:pt x="154" y="145"/>
                                <a:pt x="154" y="141"/>
                              </a:cubicBezTo>
                              <a:cubicBezTo>
                                <a:pt x="154" y="137"/>
                                <a:pt x="151" y="134"/>
                                <a:pt x="147" y="134"/>
                              </a:cubicBezTo>
                              <a:close/>
                              <a:moveTo>
                                <a:pt x="38" y="134"/>
                              </a:moveTo>
                              <a:cubicBezTo>
                                <a:pt x="38" y="134"/>
                                <a:pt x="38" y="134"/>
                                <a:pt x="38" y="134"/>
                              </a:cubicBezTo>
                              <a:cubicBezTo>
                                <a:pt x="34" y="134"/>
                                <a:pt x="31" y="137"/>
                                <a:pt x="31" y="141"/>
                              </a:cubicBezTo>
                              <a:cubicBezTo>
                                <a:pt x="31" y="145"/>
                                <a:pt x="34" y="148"/>
                                <a:pt x="38" y="148"/>
                              </a:cubicBezTo>
                              <a:cubicBezTo>
                                <a:pt x="42" y="148"/>
                                <a:pt x="45" y="145"/>
                                <a:pt x="45" y="141"/>
                              </a:cubicBezTo>
                              <a:cubicBezTo>
                                <a:pt x="45" y="137"/>
                                <a:pt x="42" y="134"/>
                                <a:pt x="38" y="134"/>
                              </a:cubicBezTo>
                              <a:close/>
                              <a:moveTo>
                                <a:pt x="74" y="134"/>
                              </a:moveTo>
                              <a:cubicBezTo>
                                <a:pt x="74" y="134"/>
                                <a:pt x="74" y="134"/>
                                <a:pt x="74" y="134"/>
                              </a:cubicBezTo>
                              <a:cubicBezTo>
                                <a:pt x="70" y="134"/>
                                <a:pt x="67" y="137"/>
                                <a:pt x="67" y="141"/>
                              </a:cubicBezTo>
                              <a:cubicBezTo>
                                <a:pt x="67" y="145"/>
                                <a:pt x="70" y="148"/>
                                <a:pt x="74" y="148"/>
                              </a:cubicBezTo>
                              <a:cubicBezTo>
                                <a:pt x="78" y="148"/>
                                <a:pt x="81" y="145"/>
                                <a:pt x="81" y="141"/>
                              </a:cubicBezTo>
                              <a:cubicBezTo>
                                <a:pt x="81" y="137"/>
                                <a:pt x="78" y="134"/>
                                <a:pt x="74" y="134"/>
                              </a:cubicBezTo>
                              <a:close/>
                              <a:moveTo>
                                <a:pt x="111" y="134"/>
                              </a:moveTo>
                              <a:cubicBezTo>
                                <a:pt x="111" y="134"/>
                                <a:pt x="111" y="134"/>
                                <a:pt x="111" y="134"/>
                              </a:cubicBezTo>
                              <a:cubicBezTo>
                                <a:pt x="107" y="134"/>
                                <a:pt x="103" y="137"/>
                                <a:pt x="103" y="141"/>
                              </a:cubicBezTo>
                              <a:cubicBezTo>
                                <a:pt x="103" y="145"/>
                                <a:pt x="107" y="148"/>
                                <a:pt x="111" y="148"/>
                              </a:cubicBezTo>
                              <a:cubicBezTo>
                                <a:pt x="114" y="148"/>
                                <a:pt x="118" y="145"/>
                                <a:pt x="118" y="141"/>
                              </a:cubicBezTo>
                              <a:cubicBezTo>
                                <a:pt x="118" y="137"/>
                                <a:pt x="114" y="134"/>
                                <a:pt x="111" y="1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1" o:spid="_x0000_s1026" o:spt="100" style="position:absolute;left:0pt;margin-left:449pt;margin-top:636.35pt;height:24.6pt;width:27.35pt;z-index:-748491776;mso-width-relative:page;mso-height-relative:page;" fillcolor="#404040 [2429]" filled="t" stroked="f" coordsize="185,166" o:gfxdata="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" path="m13,139c10,139,7,137,4,135c2,132,0,129,0,125c0,125,0,125,0,125c0,101,0,101,0,101c0,97,1,91,1,85c3,72,8,58,8,45c8,14,8,14,8,14c8,14,8,14,8,14c8,10,9,6,12,4c12,4,12,4,12,4c14,1,18,0,22,0c73,0,73,0,73,0c74,0,74,0,74,0c77,0,81,1,83,4c85,6,87,9,87,13c88,26,89,37,92,45c94,53,97,59,101,64c104,67,108,69,112,71c117,73,123,75,130,76c136,78,142,79,146,79c169,83,181,85,184,106c184,107,185,108,185,109c185,115,184,122,181,127c181,128,181,128,181,128c178,131,175,134,171,136c172,138,172,140,172,141c172,148,169,154,164,159c160,163,154,166,147,166c140,166,133,163,129,159c129,159,129,159,129,159c128,159,128,159,128,159c128,159,128,159,128,159c123,164,117,166,111,166c104,166,97,163,93,159c92,159,92,159,92,159c92,159,92,159,92,159c88,163,81,166,74,166c67,166,61,163,57,159c56,159,56,159,56,159c56,159,56,159,56,159c56,159,56,159,56,159c51,164,45,166,38,166c31,166,25,163,20,159c20,158,20,158,20,158c16,154,13,148,13,141c13,140,13,140,13,139xm106,84c106,84,106,84,106,84c97,97,97,97,97,97c96,99,93,99,91,98c89,96,89,94,90,92c99,80,99,80,99,80c96,78,93,76,91,74c91,73,91,73,91,73c75,81,75,81,75,81c73,81,70,81,69,78c68,76,69,74,71,73c85,66,85,66,85,66c84,64,82,61,81,58c66,61,66,61,66,61c63,61,61,60,61,58c60,55,62,53,64,53c78,50,78,50,78,50c78,49,78,49,78,49c77,46,76,42,76,38c62,40,62,40,62,40c60,41,58,39,57,37c57,35,58,33,61,32c75,29,75,29,75,29c74,25,74,19,73,14c73,14,73,14,73,14c22,14,22,14,22,14c22,14,22,14,22,14c22,45,22,45,22,45c22,59,17,73,15,87c15,92,14,97,14,101c14,125,14,125,14,125c14,125,14,125,14,125c23,125,23,125,23,125c23,125,23,125,23,125c24,125,25,125,26,126c29,128,31,132,29,136c28,136,28,137,27,138c27,139,27,140,27,141c27,144,28,147,30,149c30,149,30,149,30,149c32,151,35,152,38,152c41,152,44,151,46,149c46,149,46,149,46,149c48,147,49,144,49,141c49,141,49,141,49,141c49,141,49,141,49,141c49,140,49,139,49,138c49,138,49,138,49,138c49,137,48,136,48,135c47,134,47,133,47,132c47,128,50,125,54,125c59,125,59,125,59,125c60,125,61,125,62,126c66,128,67,132,65,136c64,136,64,137,64,138c64,138,64,138,64,138c63,139,63,140,63,141c63,141,63,141,63,141c63,141,63,141,63,141c63,141,63,141,63,141c63,141,63,141,63,141c63,144,64,147,66,149c67,149,67,149,67,149c69,151,71,152,74,152c77,152,80,151,82,149c84,147,85,144,85,141c85,141,85,141,85,141c85,141,85,141,85,141c85,140,85,139,85,138c85,138,85,138,85,138c85,137,84,136,84,135c84,135,84,135,84,135c83,134,83,133,83,132c83,128,86,125,90,125c95,125,95,125,95,125c95,125,95,125,95,125c96,125,98,125,99,126c102,128,103,132,101,135c101,136,100,137,100,138c100,139,100,140,99,141c99,141,99,141,99,141c99,141,99,141,99,141c100,144,101,147,102,149c103,149,103,149,103,149c105,151,108,152,111,152c113,152,116,151,118,149c118,149,118,149,118,149c120,147,122,144,122,141c122,141,122,141,122,141c122,141,122,141,122,141c122,140,121,139,121,138c121,137,120,136,120,135c119,134,119,133,119,132c119,128,122,125,126,125c131,125,131,125,131,125c132,124,134,125,135,126c138,128,139,132,137,135c137,136,136,137,136,138c136,138,136,138,136,138c136,139,136,140,136,141c136,141,136,141,136,141c136,141,136,141,136,141c136,144,137,147,139,149c139,149,139,149,139,149c141,151,144,152,147,152c150,152,153,151,155,149c157,147,158,144,158,141c158,140,158,139,157,138c157,137,157,136,156,135c156,134,155,133,155,132c155,128,157,125,161,124c162,124,162,124,162,124c165,124,167,123,169,121c169,120,169,120,169,120c170,118,171,114,171,110c171,109,170,109,170,108c169,98,160,96,144,93c139,92,133,91,127,90c120,89,113,87,107,84c106,84,106,84,106,84xm147,134c147,134,147,134,147,134c143,134,140,137,140,141c140,145,143,148,147,148c151,148,154,145,154,141c154,137,151,134,147,134xm38,134c38,134,38,134,38,134c34,134,31,137,31,141c31,145,34,148,38,148c42,148,45,145,45,141c45,137,42,134,38,134xm74,134c74,134,74,134,74,134c70,134,67,137,67,141c67,145,70,148,74,148c78,148,81,145,81,141c81,137,78,134,74,134xm111,134c111,134,111,134,111,134c107,134,103,137,103,141c103,145,107,148,111,148c114,148,118,145,118,141c118,137,114,134,111,134xe">
                <v:path o:connectlocs="0,235495;1879,160136;15034,26375;41343,0;155978,7535;189805,120573;274371,148833;340145,239263;323232,265638;242424,299550;240545,299550;172891,299550;107117,299550;105238,299550;37585,297666;199201,158252;171012,184628;171012,139413;129668,146949;152220,109269;120272,99850;142823,71590;114634,60286;137185,26375;41343,84778;26309,235495;43222,235495;50740,259987;56377,280710;86445,280710;92083,265638;90204,254335;110876,235495;120272,259987;118393,265638;118393,265638;139065,286362;159737,265638;159737,259987;155978,248683;178529,235495;187925,259987;186046,265638;208597,286362;229269,265638;227390,259987;236786,235495;257458,254335;255579,265638;261217,280710;291285,280710;293164,254335;304440,233611;321353,207236;238665,169556;276251,252451;276251,278826;71411,252451;71411,278826;139065,252451;139065,278826;208597,252451;208597,278826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6544" behindDoc="0" locked="0" layoutInCell="1" allowOverlap="1">
                <wp:simplePos x="0" y="0"/>
                <wp:positionH relativeFrom="column">
                  <wp:posOffset>6593205</wp:posOffset>
                </wp:positionH>
                <wp:positionV relativeFrom="paragraph">
                  <wp:posOffset>8076565</wp:posOffset>
                </wp:positionV>
                <wp:extent cx="356870" cy="298450"/>
                <wp:effectExtent l="0" t="0" r="5080" b="6350"/>
                <wp:wrapNone/>
                <wp:docPr id="63" name="Freefor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7188" cy="298450"/>
                        </a:xfrm>
                        <a:custGeom>
                          <a:avLst/>
                          <a:gdLst>
                            <a:gd name="T0" fmla="*/ 81 w 189"/>
                            <a:gd name="T1" fmla="*/ 52 h 158"/>
                            <a:gd name="T2" fmla="*/ 82 w 189"/>
                            <a:gd name="T3" fmla="*/ 7 h 158"/>
                            <a:gd name="T4" fmla="*/ 118 w 189"/>
                            <a:gd name="T5" fmla="*/ 7 h 158"/>
                            <a:gd name="T6" fmla="*/ 120 w 189"/>
                            <a:gd name="T7" fmla="*/ 52 h 158"/>
                            <a:gd name="T8" fmla="*/ 128 w 189"/>
                            <a:gd name="T9" fmla="*/ 74 h 158"/>
                            <a:gd name="T10" fmla="*/ 128 w 189"/>
                            <a:gd name="T11" fmla="*/ 25 h 158"/>
                            <a:gd name="T12" fmla="*/ 153 w 189"/>
                            <a:gd name="T13" fmla="*/ 0 h 158"/>
                            <a:gd name="T14" fmla="*/ 179 w 189"/>
                            <a:gd name="T15" fmla="*/ 25 h 158"/>
                            <a:gd name="T16" fmla="*/ 178 w 189"/>
                            <a:gd name="T17" fmla="*/ 74 h 158"/>
                            <a:gd name="T18" fmla="*/ 189 w 189"/>
                            <a:gd name="T19" fmla="*/ 119 h 158"/>
                            <a:gd name="T20" fmla="*/ 185 w 189"/>
                            <a:gd name="T21" fmla="*/ 144 h 158"/>
                            <a:gd name="T22" fmla="*/ 139 w 189"/>
                            <a:gd name="T23" fmla="*/ 158 h 158"/>
                            <a:gd name="T24" fmla="*/ 126 w 189"/>
                            <a:gd name="T25" fmla="*/ 154 h 158"/>
                            <a:gd name="T26" fmla="*/ 77 w 189"/>
                            <a:gd name="T27" fmla="*/ 156 h 158"/>
                            <a:gd name="T28" fmla="*/ 0 w 189"/>
                            <a:gd name="T29" fmla="*/ 104 h 158"/>
                            <a:gd name="T30" fmla="*/ 148 w 189"/>
                            <a:gd name="T31" fmla="*/ 48 h 158"/>
                            <a:gd name="T32" fmla="*/ 164 w 189"/>
                            <a:gd name="T33" fmla="*/ 25 h 158"/>
                            <a:gd name="T34" fmla="*/ 153 w 189"/>
                            <a:gd name="T35" fmla="*/ 14 h 158"/>
                            <a:gd name="T36" fmla="*/ 145 w 189"/>
                            <a:gd name="T37" fmla="*/ 17 h 158"/>
                            <a:gd name="T38" fmla="*/ 148 w 189"/>
                            <a:gd name="T39" fmla="*/ 48 h 158"/>
                            <a:gd name="T40" fmla="*/ 148 w 189"/>
                            <a:gd name="T41" fmla="*/ 56 h 158"/>
                            <a:gd name="T42" fmla="*/ 135 w 189"/>
                            <a:gd name="T43" fmla="*/ 97 h 158"/>
                            <a:gd name="T44" fmla="*/ 135 w 189"/>
                            <a:gd name="T45" fmla="*/ 103 h 158"/>
                            <a:gd name="T46" fmla="*/ 136 w 189"/>
                            <a:gd name="T47" fmla="*/ 143 h 158"/>
                            <a:gd name="T48" fmla="*/ 170 w 189"/>
                            <a:gd name="T49" fmla="*/ 143 h 158"/>
                            <a:gd name="T50" fmla="*/ 175 w 189"/>
                            <a:gd name="T51" fmla="*/ 119 h 158"/>
                            <a:gd name="T52" fmla="*/ 165 w 189"/>
                            <a:gd name="T53" fmla="*/ 80 h 158"/>
                            <a:gd name="T54" fmla="*/ 95 w 189"/>
                            <a:gd name="T55" fmla="*/ 48 h 158"/>
                            <a:gd name="T56" fmla="*/ 111 w 189"/>
                            <a:gd name="T57" fmla="*/ 25 h 158"/>
                            <a:gd name="T58" fmla="*/ 92 w 189"/>
                            <a:gd name="T59" fmla="*/ 17 h 158"/>
                            <a:gd name="T60" fmla="*/ 89 w 189"/>
                            <a:gd name="T61" fmla="*/ 25 h 158"/>
                            <a:gd name="T62" fmla="*/ 106 w 189"/>
                            <a:gd name="T63" fmla="*/ 56 h 158"/>
                            <a:gd name="T64" fmla="*/ 94 w 189"/>
                            <a:gd name="T65" fmla="*/ 63 h 158"/>
                            <a:gd name="T66" fmla="*/ 93 w 189"/>
                            <a:gd name="T67" fmla="*/ 67 h 158"/>
                            <a:gd name="T68" fmla="*/ 92 w 189"/>
                            <a:gd name="T69" fmla="*/ 142 h 158"/>
                            <a:gd name="T70" fmla="*/ 115 w 189"/>
                            <a:gd name="T71" fmla="*/ 144 h 158"/>
                            <a:gd name="T72" fmla="*/ 122 w 189"/>
                            <a:gd name="T73" fmla="*/ 119 h 158"/>
                            <a:gd name="T74" fmla="*/ 112 w 189"/>
                            <a:gd name="T75" fmla="*/ 80 h 158"/>
                            <a:gd name="T76" fmla="*/ 54 w 189"/>
                            <a:gd name="T77" fmla="*/ 85 h 158"/>
                            <a:gd name="T78" fmla="*/ 62 w 189"/>
                            <a:gd name="T79" fmla="*/ 92 h 158"/>
                            <a:gd name="T80" fmla="*/ 43 w 189"/>
                            <a:gd name="T81" fmla="*/ 108 h 158"/>
                            <a:gd name="T82" fmla="*/ 50 w 189"/>
                            <a:gd name="T83" fmla="*/ 116 h 158"/>
                            <a:gd name="T84" fmla="*/ 66 w 189"/>
                            <a:gd name="T85" fmla="*/ 108 h 158"/>
                            <a:gd name="T86" fmla="*/ 74 w 189"/>
                            <a:gd name="T87" fmla="*/ 116 h 158"/>
                            <a:gd name="T88" fmla="*/ 83 w 189"/>
                            <a:gd name="T89" fmla="*/ 76 h 158"/>
                            <a:gd name="T90" fmla="*/ 54 w 189"/>
                            <a:gd name="T91" fmla="*/ 144 h 158"/>
                            <a:gd name="T92" fmla="*/ 83 w 189"/>
                            <a:gd name="T93" fmla="*/ 76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9" h="158">
                              <a:moveTo>
                                <a:pt x="54" y="50"/>
                              </a:moveTo>
                              <a:cubicBezTo>
                                <a:pt x="64" y="50"/>
                                <a:pt x="73" y="52"/>
                                <a:pt x="81" y="57"/>
                              </a:cubicBezTo>
                              <a:cubicBezTo>
                                <a:pt x="81" y="55"/>
                                <a:pt x="81" y="54"/>
                                <a:pt x="81" y="52"/>
                              </a:cubicBezTo>
                              <a:cubicBezTo>
                                <a:pt x="81" y="47"/>
                                <a:pt x="79" y="43"/>
                                <a:pt x="78" y="40"/>
                              </a:cubicBezTo>
                              <a:cubicBezTo>
                                <a:pt x="76" y="35"/>
                                <a:pt x="75" y="31"/>
                                <a:pt x="75" y="25"/>
                              </a:cubicBezTo>
                              <a:cubicBezTo>
                                <a:pt x="75" y="18"/>
                                <a:pt x="78" y="12"/>
                                <a:pt x="82" y="7"/>
                              </a:cubicBezTo>
                              <a:cubicBezTo>
                                <a:pt x="82" y="7"/>
                                <a:pt x="82" y="7"/>
                                <a:pt x="82" y="7"/>
                              </a:cubicBezTo>
                              <a:cubicBezTo>
                                <a:pt x="87" y="3"/>
                                <a:pt x="93" y="0"/>
                                <a:pt x="100" y="0"/>
                              </a:cubicBezTo>
                              <a:cubicBezTo>
                                <a:pt x="107" y="0"/>
                                <a:pt x="114" y="3"/>
                                <a:pt x="118" y="7"/>
                              </a:cubicBezTo>
                              <a:cubicBezTo>
                                <a:pt x="123" y="12"/>
                                <a:pt x="126" y="18"/>
                                <a:pt x="126" y="25"/>
                              </a:cubicBezTo>
                              <a:cubicBezTo>
                                <a:pt x="126" y="31"/>
                                <a:pt x="124" y="35"/>
                                <a:pt x="122" y="40"/>
                              </a:cubicBezTo>
                              <a:cubicBezTo>
                                <a:pt x="121" y="43"/>
                                <a:pt x="120" y="47"/>
                                <a:pt x="120" y="52"/>
                              </a:cubicBezTo>
                              <a:cubicBezTo>
                                <a:pt x="120" y="63"/>
                                <a:pt x="122" y="68"/>
                                <a:pt x="125" y="74"/>
                              </a:cubicBezTo>
                              <a:cubicBezTo>
                                <a:pt x="127" y="78"/>
                                <a:pt x="127" y="78"/>
                                <a:pt x="127" y="78"/>
                              </a:cubicBezTo>
                              <a:cubicBezTo>
                                <a:pt x="127" y="77"/>
                                <a:pt x="128" y="75"/>
                                <a:pt x="128" y="74"/>
                              </a:cubicBezTo>
                              <a:cubicBezTo>
                                <a:pt x="132" y="68"/>
                                <a:pt x="134" y="63"/>
                                <a:pt x="134" y="52"/>
                              </a:cubicBezTo>
                              <a:cubicBezTo>
                                <a:pt x="134" y="47"/>
                                <a:pt x="132" y="43"/>
                                <a:pt x="131" y="40"/>
                              </a:cubicBezTo>
                              <a:cubicBezTo>
                                <a:pt x="129" y="35"/>
                                <a:pt x="128" y="31"/>
                                <a:pt x="128" y="25"/>
                              </a:cubicBezTo>
                              <a:cubicBezTo>
                                <a:pt x="128" y="18"/>
                                <a:pt x="131" y="12"/>
                                <a:pt x="135" y="7"/>
                              </a:cubicBezTo>
                              <a:cubicBezTo>
                                <a:pt x="135" y="7"/>
                                <a:pt x="135" y="7"/>
                                <a:pt x="135" y="7"/>
                              </a:cubicBezTo>
                              <a:cubicBezTo>
                                <a:pt x="140" y="3"/>
                                <a:pt x="146" y="0"/>
                                <a:pt x="153" y="0"/>
                              </a:cubicBezTo>
                              <a:cubicBezTo>
                                <a:pt x="160" y="0"/>
                                <a:pt x="167" y="3"/>
                                <a:pt x="171" y="7"/>
                              </a:cubicBezTo>
                              <a:cubicBezTo>
                                <a:pt x="172" y="8"/>
                                <a:pt x="172" y="8"/>
                                <a:pt x="172" y="8"/>
                              </a:cubicBezTo>
                              <a:cubicBezTo>
                                <a:pt x="176" y="12"/>
                                <a:pt x="179" y="19"/>
                                <a:pt x="179" y="25"/>
                              </a:cubicBezTo>
                              <a:cubicBezTo>
                                <a:pt x="179" y="31"/>
                                <a:pt x="177" y="35"/>
                                <a:pt x="175" y="40"/>
                              </a:cubicBezTo>
                              <a:cubicBezTo>
                                <a:pt x="174" y="43"/>
                                <a:pt x="173" y="47"/>
                                <a:pt x="173" y="52"/>
                              </a:cubicBezTo>
                              <a:cubicBezTo>
                                <a:pt x="173" y="63"/>
                                <a:pt x="175" y="68"/>
                                <a:pt x="178" y="74"/>
                              </a:cubicBezTo>
                              <a:cubicBezTo>
                                <a:pt x="180" y="78"/>
                                <a:pt x="182" y="82"/>
                                <a:pt x="184" y="89"/>
                              </a:cubicBezTo>
                              <a:cubicBezTo>
                                <a:pt x="186" y="93"/>
                                <a:pt x="187" y="98"/>
                                <a:pt x="188" y="103"/>
                              </a:cubicBezTo>
                              <a:cubicBezTo>
                                <a:pt x="188" y="108"/>
                                <a:pt x="189" y="114"/>
                                <a:pt x="189" y="119"/>
                              </a:cubicBezTo>
                              <a:cubicBezTo>
                                <a:pt x="189" y="123"/>
                                <a:pt x="188" y="128"/>
                                <a:pt x="188" y="132"/>
                              </a:cubicBezTo>
                              <a:cubicBezTo>
                                <a:pt x="187" y="136"/>
                                <a:pt x="187" y="140"/>
                                <a:pt x="185" y="144"/>
                              </a:cubicBezTo>
                              <a:cubicBezTo>
                                <a:pt x="185" y="144"/>
                                <a:pt x="185" y="144"/>
                                <a:pt x="185" y="144"/>
                              </a:cubicBezTo>
                              <a:cubicBezTo>
                                <a:pt x="184" y="148"/>
                                <a:pt x="182" y="152"/>
                                <a:pt x="179" y="154"/>
                              </a:cubicBezTo>
                              <a:cubicBezTo>
                                <a:pt x="176" y="157"/>
                                <a:pt x="172" y="158"/>
                                <a:pt x="168" y="158"/>
                              </a:cubicBezTo>
                              <a:cubicBezTo>
                                <a:pt x="139" y="158"/>
                                <a:pt x="139" y="158"/>
                                <a:pt x="139" y="158"/>
                              </a:cubicBezTo>
                              <a:cubicBezTo>
                                <a:pt x="135" y="158"/>
                                <a:pt x="131" y="157"/>
                                <a:pt x="128" y="154"/>
                              </a:cubicBezTo>
                              <a:cubicBezTo>
                                <a:pt x="127" y="154"/>
                                <a:pt x="127" y="154"/>
                                <a:pt x="127" y="154"/>
                              </a:cubicBezTo>
                              <a:cubicBezTo>
                                <a:pt x="126" y="154"/>
                                <a:pt x="126" y="154"/>
                                <a:pt x="126" y="154"/>
                              </a:cubicBezTo>
                              <a:cubicBezTo>
                                <a:pt x="123" y="157"/>
                                <a:pt x="119" y="158"/>
                                <a:pt x="115" y="158"/>
                              </a:cubicBezTo>
                              <a:cubicBezTo>
                                <a:pt x="86" y="158"/>
                                <a:pt x="86" y="158"/>
                                <a:pt x="86" y="158"/>
                              </a:cubicBezTo>
                              <a:cubicBezTo>
                                <a:pt x="83" y="158"/>
                                <a:pt x="79" y="157"/>
                                <a:pt x="77" y="156"/>
                              </a:cubicBezTo>
                              <a:cubicBezTo>
                                <a:pt x="76" y="155"/>
                                <a:pt x="75" y="155"/>
                                <a:pt x="74" y="154"/>
                              </a:cubicBezTo>
                              <a:cubicBezTo>
                                <a:pt x="68" y="157"/>
                                <a:pt x="61" y="158"/>
                                <a:pt x="54" y="158"/>
                              </a:cubicBezTo>
                              <a:cubicBezTo>
                                <a:pt x="25" y="158"/>
                                <a:pt x="0" y="134"/>
                                <a:pt x="0" y="104"/>
                              </a:cubicBezTo>
                              <a:cubicBezTo>
                                <a:pt x="0" y="74"/>
                                <a:pt x="25" y="50"/>
                                <a:pt x="54" y="50"/>
                              </a:cubicBezTo>
                              <a:close/>
                              <a:moveTo>
                                <a:pt x="148" y="48"/>
                              </a:moveTo>
                              <a:cubicBezTo>
                                <a:pt x="148" y="48"/>
                                <a:pt x="148" y="48"/>
                                <a:pt x="148" y="48"/>
                              </a:cubicBezTo>
                              <a:cubicBezTo>
                                <a:pt x="159" y="48"/>
                                <a:pt x="159" y="48"/>
                                <a:pt x="159" y="48"/>
                              </a:cubicBezTo>
                              <a:cubicBezTo>
                                <a:pt x="159" y="43"/>
                                <a:pt x="161" y="39"/>
                                <a:pt x="162" y="35"/>
                              </a:cubicBezTo>
                              <a:cubicBezTo>
                                <a:pt x="163" y="32"/>
                                <a:pt x="164" y="29"/>
                                <a:pt x="164" y="25"/>
                              </a:cubicBezTo>
                              <a:cubicBezTo>
                                <a:pt x="164" y="22"/>
                                <a:pt x="163" y="20"/>
                                <a:pt x="161" y="18"/>
                              </a:cubicBezTo>
                              <a:cubicBezTo>
                                <a:pt x="161" y="17"/>
                                <a:pt x="161" y="17"/>
                                <a:pt x="161" y="17"/>
                              </a:cubicBezTo>
                              <a:cubicBezTo>
                                <a:pt x="159" y="15"/>
                                <a:pt x="156" y="14"/>
                                <a:pt x="153" y="14"/>
                              </a:cubicBezTo>
                              <a:cubicBezTo>
                                <a:pt x="150" y="14"/>
                                <a:pt x="147" y="15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5" y="17"/>
                                <a:pt x="145" y="17"/>
                                <a:pt x="145" y="17"/>
                              </a:cubicBezTo>
                              <a:cubicBezTo>
                                <a:pt x="143" y="19"/>
                                <a:pt x="142" y="22"/>
                                <a:pt x="142" y="25"/>
                              </a:cubicBezTo>
                              <a:cubicBezTo>
                                <a:pt x="142" y="29"/>
                                <a:pt x="143" y="32"/>
                                <a:pt x="144" y="35"/>
                              </a:cubicBezTo>
                              <a:cubicBezTo>
                                <a:pt x="146" y="39"/>
                                <a:pt x="147" y="43"/>
                                <a:pt x="148" y="48"/>
                              </a:cubicBezTo>
                              <a:close/>
                              <a:moveTo>
                                <a:pt x="159" y="56"/>
                              </a:moveTo>
                              <a:cubicBezTo>
                                <a:pt x="159" y="56"/>
                                <a:pt x="159" y="56"/>
                                <a:pt x="159" y="56"/>
                              </a:cubicBezTo>
                              <a:cubicBezTo>
                                <a:pt x="148" y="56"/>
                                <a:pt x="148" y="56"/>
                                <a:pt x="148" y="56"/>
                              </a:cubicBezTo>
                              <a:cubicBezTo>
                                <a:pt x="147" y="68"/>
                                <a:pt x="145" y="73"/>
                                <a:pt x="141" y="80"/>
                              </a:cubicBezTo>
                              <a:cubicBezTo>
                                <a:pt x="140" y="84"/>
                                <a:pt x="138" y="88"/>
                                <a:pt x="136" y="93"/>
                              </a:cubicBezTo>
                              <a:cubicBezTo>
                                <a:pt x="135" y="94"/>
                                <a:pt x="135" y="96"/>
                                <a:pt x="135" y="97"/>
                              </a:cubicBezTo>
                              <a:cubicBezTo>
                                <a:pt x="135" y="97"/>
                                <a:pt x="135" y="97"/>
                                <a:pt x="135" y="97"/>
                              </a:cubicBezTo>
                              <a:cubicBezTo>
                                <a:pt x="134" y="100"/>
                                <a:pt x="134" y="100"/>
                                <a:pt x="134" y="100"/>
                              </a:cubicBezTo>
                              <a:cubicBezTo>
                                <a:pt x="134" y="101"/>
                                <a:pt x="134" y="102"/>
                                <a:pt x="135" y="103"/>
                              </a:cubicBezTo>
                              <a:cubicBezTo>
                                <a:pt x="135" y="108"/>
                                <a:pt x="136" y="114"/>
                                <a:pt x="136" y="119"/>
                              </a:cubicBezTo>
                              <a:cubicBezTo>
                                <a:pt x="136" y="123"/>
                                <a:pt x="136" y="128"/>
                                <a:pt x="135" y="132"/>
                              </a:cubicBezTo>
                              <a:cubicBezTo>
                                <a:pt x="135" y="135"/>
                                <a:pt x="133" y="140"/>
                                <a:pt x="136" y="143"/>
                              </a:cubicBezTo>
                              <a:cubicBezTo>
                                <a:pt x="137" y="144"/>
                                <a:pt x="138" y="144"/>
                                <a:pt x="139" y="144"/>
                              </a:cubicBezTo>
                              <a:cubicBezTo>
                                <a:pt x="168" y="144"/>
                                <a:pt x="168" y="144"/>
                                <a:pt x="168" y="144"/>
                              </a:cubicBezTo>
                              <a:cubicBezTo>
                                <a:pt x="169" y="144"/>
                                <a:pt x="170" y="144"/>
                                <a:pt x="170" y="143"/>
                              </a:cubicBezTo>
                              <a:cubicBezTo>
                                <a:pt x="171" y="143"/>
                                <a:pt x="172" y="142"/>
                                <a:pt x="172" y="141"/>
                              </a:cubicBezTo>
                              <a:cubicBezTo>
                                <a:pt x="173" y="137"/>
                                <a:pt x="174" y="134"/>
                                <a:pt x="174" y="130"/>
                              </a:cubicBezTo>
                              <a:cubicBezTo>
                                <a:pt x="174" y="127"/>
                                <a:pt x="175" y="123"/>
                                <a:pt x="175" y="119"/>
                              </a:cubicBezTo>
                              <a:cubicBezTo>
                                <a:pt x="175" y="114"/>
                                <a:pt x="174" y="110"/>
                                <a:pt x="174" y="105"/>
                              </a:cubicBezTo>
                              <a:cubicBezTo>
                                <a:pt x="173" y="101"/>
                                <a:pt x="172" y="97"/>
                                <a:pt x="171" y="93"/>
                              </a:cubicBezTo>
                              <a:cubicBezTo>
                                <a:pt x="169" y="88"/>
                                <a:pt x="167" y="84"/>
                                <a:pt x="165" y="80"/>
                              </a:cubicBezTo>
                              <a:cubicBezTo>
                                <a:pt x="162" y="73"/>
                                <a:pt x="159" y="68"/>
                                <a:pt x="159" y="56"/>
                              </a:cubicBezTo>
                              <a:close/>
                              <a:moveTo>
                                <a:pt x="95" y="48"/>
                              </a:moveTo>
                              <a:cubicBezTo>
                                <a:pt x="95" y="48"/>
                                <a:pt x="95" y="48"/>
                                <a:pt x="95" y="48"/>
                              </a:cubicBezTo>
                              <a:cubicBezTo>
                                <a:pt x="106" y="48"/>
                                <a:pt x="106" y="48"/>
                                <a:pt x="106" y="48"/>
                              </a:cubicBezTo>
                              <a:cubicBezTo>
                                <a:pt x="106" y="43"/>
                                <a:pt x="108" y="39"/>
                                <a:pt x="109" y="35"/>
                              </a:cubicBezTo>
                              <a:cubicBezTo>
                                <a:pt x="110" y="32"/>
                                <a:pt x="111" y="29"/>
                                <a:pt x="111" y="25"/>
                              </a:cubicBezTo>
                              <a:cubicBezTo>
                                <a:pt x="111" y="22"/>
                                <a:pt x="110" y="19"/>
                                <a:pt x="108" y="17"/>
                              </a:cubicBezTo>
                              <a:cubicBezTo>
                                <a:pt x="106" y="15"/>
                                <a:pt x="103" y="14"/>
                                <a:pt x="100" y="14"/>
                              </a:cubicBezTo>
                              <a:cubicBezTo>
                                <a:pt x="97" y="14"/>
                                <a:pt x="94" y="15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2" y="17"/>
                                <a:pt x="92" y="17"/>
                                <a:pt x="92" y="17"/>
                              </a:cubicBezTo>
                              <a:cubicBezTo>
                                <a:pt x="90" y="19"/>
                                <a:pt x="89" y="22"/>
                                <a:pt x="89" y="25"/>
                              </a:cubicBezTo>
                              <a:cubicBezTo>
                                <a:pt x="89" y="29"/>
                                <a:pt x="90" y="32"/>
                                <a:pt x="91" y="35"/>
                              </a:cubicBezTo>
                              <a:cubicBezTo>
                                <a:pt x="93" y="39"/>
                                <a:pt x="94" y="43"/>
                                <a:pt x="95" y="48"/>
                              </a:cubicBezTo>
                              <a:close/>
                              <a:moveTo>
                                <a:pt x="106" y="56"/>
                              </a:moveTo>
                              <a:cubicBezTo>
                                <a:pt x="106" y="56"/>
                                <a:pt x="106" y="56"/>
                                <a:pt x="106" y="56"/>
                              </a:cubicBezTo>
                              <a:cubicBezTo>
                                <a:pt x="95" y="56"/>
                                <a:pt x="95" y="56"/>
                                <a:pt x="95" y="56"/>
                              </a:cubicBezTo>
                              <a:cubicBezTo>
                                <a:pt x="95" y="59"/>
                                <a:pt x="94" y="61"/>
                                <a:pt x="94" y="63"/>
                              </a:cubicBezTo>
                              <a:cubicBezTo>
                                <a:pt x="94" y="63"/>
                                <a:pt x="94" y="63"/>
                                <a:pt x="94" y="63"/>
                              </a:cubicBezTo>
                              <a:cubicBezTo>
                                <a:pt x="94" y="64"/>
                                <a:pt x="94" y="65"/>
                                <a:pt x="93" y="66"/>
                              </a:cubicBezTo>
                              <a:cubicBezTo>
                                <a:pt x="93" y="67"/>
                                <a:pt x="93" y="67"/>
                                <a:pt x="93" y="67"/>
                              </a:cubicBezTo>
                              <a:cubicBezTo>
                                <a:pt x="103" y="77"/>
                                <a:pt x="108" y="90"/>
                                <a:pt x="108" y="104"/>
                              </a:cubicBezTo>
                              <a:cubicBezTo>
                                <a:pt x="108" y="119"/>
                                <a:pt x="102" y="13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43"/>
                                <a:pt x="91" y="143"/>
                                <a:pt x="91" y="144"/>
                              </a:cubicBezTo>
                              <a:cubicBezTo>
                                <a:pt x="115" y="144"/>
                                <a:pt x="115" y="144"/>
                                <a:pt x="115" y="144"/>
                              </a:cubicBezTo>
                              <a:cubicBezTo>
                                <a:pt x="116" y="144"/>
                                <a:pt x="117" y="144"/>
                                <a:pt x="117" y="143"/>
                              </a:cubicBezTo>
                              <a:cubicBezTo>
                                <a:pt x="120" y="141"/>
                                <a:pt x="121" y="133"/>
                                <a:pt x="121" y="130"/>
                              </a:cubicBezTo>
                              <a:cubicBezTo>
                                <a:pt x="122" y="127"/>
                                <a:pt x="122" y="123"/>
                                <a:pt x="122" y="119"/>
                              </a:cubicBezTo>
                              <a:cubicBezTo>
                                <a:pt x="122" y="114"/>
                                <a:pt x="121" y="110"/>
                                <a:pt x="121" y="105"/>
                              </a:cubicBezTo>
                              <a:cubicBezTo>
                                <a:pt x="120" y="101"/>
                                <a:pt x="119" y="97"/>
                                <a:pt x="118" y="93"/>
                              </a:cubicBezTo>
                              <a:cubicBezTo>
                                <a:pt x="116" y="88"/>
                                <a:pt x="114" y="84"/>
                                <a:pt x="112" y="80"/>
                              </a:cubicBezTo>
                              <a:cubicBezTo>
                                <a:pt x="109" y="73"/>
                                <a:pt x="106" y="68"/>
                                <a:pt x="106" y="56"/>
                              </a:cubicBezTo>
                              <a:close/>
                              <a:moveTo>
                                <a:pt x="54" y="85"/>
                              </a:moveTo>
                              <a:cubicBezTo>
                                <a:pt x="54" y="85"/>
                                <a:pt x="54" y="85"/>
                                <a:pt x="54" y="85"/>
                              </a:cubicBezTo>
                              <a:cubicBezTo>
                                <a:pt x="50" y="85"/>
                                <a:pt x="46" y="88"/>
                                <a:pt x="46" y="92"/>
                              </a:cubicBezTo>
                              <a:cubicBezTo>
                                <a:pt x="46" y="97"/>
                                <a:pt x="50" y="100"/>
                                <a:pt x="54" y="100"/>
                              </a:cubicBezTo>
                              <a:cubicBezTo>
                                <a:pt x="59" y="100"/>
                                <a:pt x="62" y="97"/>
                                <a:pt x="62" y="92"/>
                              </a:cubicBezTo>
                              <a:cubicBezTo>
                                <a:pt x="62" y="88"/>
                                <a:pt x="59" y="85"/>
                                <a:pt x="54" y="85"/>
                              </a:cubicBezTo>
                              <a:close/>
                              <a:moveTo>
                                <a:pt x="43" y="108"/>
                              </a:moveTo>
                              <a:cubicBezTo>
                                <a:pt x="43" y="108"/>
                                <a:pt x="43" y="108"/>
                                <a:pt x="43" y="108"/>
                              </a:cubicBezTo>
                              <a:cubicBezTo>
                                <a:pt x="38" y="108"/>
                                <a:pt x="35" y="111"/>
                                <a:pt x="35" y="116"/>
                              </a:cubicBezTo>
                              <a:cubicBezTo>
                                <a:pt x="35" y="120"/>
                                <a:pt x="38" y="123"/>
                                <a:pt x="43" y="123"/>
                              </a:cubicBezTo>
                              <a:cubicBezTo>
                                <a:pt x="47" y="123"/>
                                <a:pt x="50" y="120"/>
                                <a:pt x="50" y="116"/>
                              </a:cubicBezTo>
                              <a:cubicBezTo>
                                <a:pt x="50" y="111"/>
                                <a:pt x="47" y="108"/>
                                <a:pt x="43" y="108"/>
                              </a:cubicBezTo>
                              <a:close/>
                              <a:moveTo>
                                <a:pt x="66" y="108"/>
                              </a:moveTo>
                              <a:cubicBezTo>
                                <a:pt x="66" y="108"/>
                                <a:pt x="66" y="108"/>
                                <a:pt x="66" y="108"/>
                              </a:cubicBezTo>
                              <a:cubicBezTo>
                                <a:pt x="62" y="108"/>
                                <a:pt x="58" y="111"/>
                                <a:pt x="58" y="116"/>
                              </a:cubicBezTo>
                              <a:cubicBezTo>
                                <a:pt x="58" y="120"/>
                                <a:pt x="62" y="123"/>
                                <a:pt x="66" y="123"/>
                              </a:cubicBezTo>
                              <a:cubicBezTo>
                                <a:pt x="70" y="123"/>
                                <a:pt x="74" y="120"/>
                                <a:pt x="74" y="116"/>
                              </a:cubicBezTo>
                              <a:cubicBezTo>
                                <a:pt x="74" y="111"/>
                                <a:pt x="70" y="108"/>
                                <a:pt x="66" y="108"/>
                              </a:cubicBezTo>
                              <a:close/>
                              <a:moveTo>
                                <a:pt x="83" y="76"/>
                              </a:move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ubicBezTo>
                                <a:pt x="75" y="69"/>
                                <a:pt x="65" y="64"/>
                                <a:pt x="54" y="64"/>
                              </a:cubicBezTo>
                              <a:cubicBezTo>
                                <a:pt x="32" y="64"/>
                                <a:pt x="14" y="82"/>
                                <a:pt x="14" y="104"/>
                              </a:cubicBezTo>
                              <a:cubicBezTo>
                                <a:pt x="14" y="126"/>
                                <a:pt x="32" y="144"/>
                                <a:pt x="54" y="144"/>
                              </a:cubicBezTo>
                              <a:cubicBezTo>
                                <a:pt x="65" y="144"/>
                                <a:pt x="75" y="139"/>
                                <a:pt x="83" y="132"/>
                              </a:cubicBezTo>
                              <a:cubicBezTo>
                                <a:pt x="90" y="125"/>
                                <a:pt x="94" y="115"/>
                                <a:pt x="94" y="104"/>
                              </a:cubicBezTo>
                              <a:cubicBezTo>
                                <a:pt x="94" y="93"/>
                                <a:pt x="90" y="83"/>
                                <a:pt x="83" y="76"/>
                              </a:cubicBezTo>
                              <a:cubicBezTo>
                                <a:pt x="83" y="76"/>
                                <a:pt x="83" y="76"/>
                                <a:pt x="83" y="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2" o:spid="_x0000_s1026" o:spt="100" style="position:absolute;left:0pt;margin-left:519.15pt;margin-top:635.95pt;height:23.5pt;width:28.1pt;z-index:-748490752;mso-width-relative:page;mso-height-relative:page;" fillcolor="#404040 [2429]" filled="t" stroked="f" coordsize="189,158" o:gfxdata="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" path="m54,50c64,50,73,52,81,57c81,55,81,54,81,52c81,47,79,43,78,40c76,35,75,31,75,25c75,18,78,12,82,7c82,7,82,7,82,7c87,3,93,0,100,0c107,0,114,3,118,7c123,12,126,18,126,25c126,31,124,35,122,40c121,43,120,47,120,52c120,63,122,68,125,74c127,78,127,78,127,78c127,77,128,75,128,74c132,68,134,63,134,52c134,47,132,43,131,40c129,35,128,31,128,25c128,18,131,12,135,7c135,7,135,7,135,7c140,3,146,0,153,0c160,0,167,3,171,7c172,8,172,8,172,8c176,12,179,19,179,25c179,31,177,35,175,40c174,43,173,47,173,52c173,63,175,68,178,74c180,78,182,82,184,89c186,93,187,98,188,103c188,108,189,114,189,119c189,123,188,128,188,132c187,136,187,140,185,144c185,144,185,144,185,144c184,148,182,152,179,154c176,157,172,158,168,158c139,158,139,158,139,158c135,158,131,157,128,154c127,154,127,154,127,154c126,154,126,154,126,154c123,157,119,158,115,158c86,158,86,158,86,158c83,158,79,157,77,156c76,155,75,155,74,154c68,157,61,158,54,158c25,158,0,134,0,104c0,74,25,50,54,50xm148,48c148,48,148,48,148,48c159,48,159,48,159,48c159,43,161,39,162,35c163,32,164,29,164,25c164,22,163,20,161,18c161,17,161,17,161,17c159,15,156,14,153,14c150,14,147,15,145,17c145,17,145,17,145,17c145,17,145,17,145,17c143,19,142,22,142,25c142,29,143,32,144,35c146,39,147,43,148,48xm159,56c159,56,159,56,159,56c148,56,148,56,148,56c147,68,145,73,141,80c140,84,138,88,136,93c135,94,135,96,135,97c135,97,135,97,135,97c134,100,134,100,134,100c134,101,134,102,135,103c135,108,136,114,136,119c136,123,136,128,135,132c135,135,133,140,136,143c137,144,138,144,139,144c168,144,168,144,168,144c169,144,170,144,170,143c171,143,172,142,172,141c173,137,174,134,174,130c174,127,175,123,175,119c175,114,174,110,174,105c173,101,172,97,171,93c169,88,167,84,165,80c162,73,159,68,159,56xm95,48c95,48,95,48,95,48c106,48,106,48,106,48c106,43,108,39,109,35c110,32,111,29,111,25c111,22,110,19,108,17c106,15,103,14,100,14c97,14,94,15,92,17c92,17,92,17,92,17c92,17,92,17,92,17c90,19,89,22,89,25c89,29,90,32,91,35c93,39,94,43,95,48xm106,56c106,56,106,56,106,56c95,56,95,56,95,56c95,59,94,61,94,63c94,63,94,63,94,63c94,64,94,65,93,66c93,67,93,67,93,67c103,77,108,90,108,104c108,119,102,132,92,142c92,142,92,142,92,142c92,142,92,142,92,142c92,143,91,143,91,144c115,144,115,144,115,144c116,144,117,144,117,143c120,141,121,133,121,130c122,127,122,123,122,119c122,114,121,110,121,105c120,101,119,97,118,93c116,88,114,84,112,80c109,73,106,68,106,56xm54,85c54,85,54,85,54,85c50,85,46,88,46,92c46,97,50,100,54,100c59,100,62,97,62,92c62,88,59,85,54,85xm43,108c43,108,43,108,43,108c38,108,35,111,35,116c35,120,38,123,43,123c47,123,50,120,50,116c50,111,47,108,43,108xm66,108c66,108,66,108,66,108c62,108,58,111,58,116c58,120,62,123,66,123c70,123,74,120,74,116c74,111,70,108,66,108xm83,76c83,76,83,76,83,76c75,69,65,64,54,64c32,64,14,82,14,104c14,126,32,144,54,144c65,144,75,139,83,132c90,125,94,115,94,104c94,93,90,83,83,76c83,76,83,76,83,76xe">
                <v:path o:connectlocs="153080,98224;154970,13222;223006,13222;226786,98224;241905,139780;241905,47223;289152,0;338289,47223;336399,139780;357188,224781;349628,272005;262693,298450;238125,290894;145521,294672;0,196448;279702,90668;309940,47223;289152,26444;274033,32111;279702,90668;279702,105779;255134,183225;255134,194559;257024,270116;321280,270116;330729,224781;311830,151113;179538,90668;209777,47223;173869,32111;168199,47223;200327,105779;177649,119002;175759,126557;173869,268227;217336,272005;230565,224781;211666,151113;102053,160558;117172,173781;81264,204003;94494,219115;124732,204003;139851,219115;156860,143558;102053,272005;156860,14355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2448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8902065</wp:posOffset>
                </wp:positionV>
                <wp:extent cx="355600" cy="375920"/>
                <wp:effectExtent l="0" t="0" r="11430" b="10160"/>
                <wp:wrapNone/>
                <wp:docPr id="69" name="Freeform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76238"/>
                        </a:xfrm>
                        <a:custGeom>
                          <a:avLst/>
                          <a:gdLst>
                            <a:gd name="T0" fmla="*/ 140 w 189"/>
                            <a:gd name="T1" fmla="*/ 25 h 199"/>
                            <a:gd name="T2" fmla="*/ 15 w 189"/>
                            <a:gd name="T3" fmla="*/ 58 h 199"/>
                            <a:gd name="T4" fmla="*/ 6 w 189"/>
                            <a:gd name="T5" fmla="*/ 128 h 199"/>
                            <a:gd name="T6" fmla="*/ 48 w 189"/>
                            <a:gd name="T7" fmla="*/ 183 h 199"/>
                            <a:gd name="T8" fmla="*/ 173 w 189"/>
                            <a:gd name="T9" fmla="*/ 150 h 199"/>
                            <a:gd name="T10" fmla="*/ 183 w 189"/>
                            <a:gd name="T11" fmla="*/ 80 h 199"/>
                            <a:gd name="T12" fmla="*/ 134 w 189"/>
                            <a:gd name="T13" fmla="*/ 37 h 199"/>
                            <a:gd name="T14" fmla="*/ 151 w 189"/>
                            <a:gd name="T15" fmla="*/ 69 h 199"/>
                            <a:gd name="T16" fmla="*/ 134 w 189"/>
                            <a:gd name="T17" fmla="*/ 37 h 199"/>
                            <a:gd name="T18" fmla="*/ 48 w 189"/>
                            <a:gd name="T19" fmla="*/ 98 h 199"/>
                            <a:gd name="T20" fmla="*/ 101 w 189"/>
                            <a:gd name="T21" fmla="*/ 120 h 199"/>
                            <a:gd name="T22" fmla="*/ 76 w 189"/>
                            <a:gd name="T23" fmla="*/ 152 h 199"/>
                            <a:gd name="T24" fmla="*/ 48 w 189"/>
                            <a:gd name="T25" fmla="*/ 143 h 199"/>
                            <a:gd name="T26" fmla="*/ 42 w 189"/>
                            <a:gd name="T27" fmla="*/ 113 h 199"/>
                            <a:gd name="T28" fmla="*/ 38 w 189"/>
                            <a:gd name="T29" fmla="*/ 67 h 199"/>
                            <a:gd name="T30" fmla="*/ 63 w 189"/>
                            <a:gd name="T31" fmla="*/ 47 h 199"/>
                            <a:gd name="T32" fmla="*/ 75 w 189"/>
                            <a:gd name="T33" fmla="*/ 83 h 199"/>
                            <a:gd name="T34" fmla="*/ 38 w 189"/>
                            <a:gd name="T35" fmla="*/ 67 h 199"/>
                            <a:gd name="T36" fmla="*/ 84 w 189"/>
                            <a:gd name="T37" fmla="*/ 86 h 199"/>
                            <a:gd name="T38" fmla="*/ 91 w 189"/>
                            <a:gd name="T39" fmla="*/ 54 h 199"/>
                            <a:gd name="T40" fmla="*/ 146 w 189"/>
                            <a:gd name="T41" fmla="*/ 76 h 199"/>
                            <a:gd name="T42" fmla="*/ 108 w 189"/>
                            <a:gd name="T43" fmla="*/ 115 h 199"/>
                            <a:gd name="T44" fmla="*/ 126 w 189"/>
                            <a:gd name="T45" fmla="*/ 33 h 199"/>
                            <a:gd name="T46" fmla="*/ 122 w 189"/>
                            <a:gd name="T47" fmla="*/ 42 h 199"/>
                            <a:gd name="T48" fmla="*/ 65 w 189"/>
                            <a:gd name="T49" fmla="*/ 38 h 199"/>
                            <a:gd name="T50" fmla="*/ 126 w 189"/>
                            <a:gd name="T51" fmla="*/ 33 h 199"/>
                            <a:gd name="T52" fmla="*/ 55 w 189"/>
                            <a:gd name="T53" fmla="*/ 37 h 199"/>
                            <a:gd name="T54" fmla="*/ 32 w 189"/>
                            <a:gd name="T55" fmla="*/ 61 h 199"/>
                            <a:gd name="T56" fmla="*/ 55 w 189"/>
                            <a:gd name="T57" fmla="*/ 37 h 199"/>
                            <a:gd name="T58" fmla="*/ 19 w 189"/>
                            <a:gd name="T59" fmla="*/ 124 h 199"/>
                            <a:gd name="T60" fmla="*/ 30 w 189"/>
                            <a:gd name="T61" fmla="*/ 70 h 199"/>
                            <a:gd name="T62" fmla="*/ 34 w 189"/>
                            <a:gd name="T63" fmla="*/ 111 h 199"/>
                            <a:gd name="T64" fmla="*/ 21 w 189"/>
                            <a:gd name="T65" fmla="*/ 129 h 199"/>
                            <a:gd name="T66" fmla="*/ 52 w 189"/>
                            <a:gd name="T67" fmla="*/ 169 h 199"/>
                            <a:gd name="T68" fmla="*/ 24 w 189"/>
                            <a:gd name="T69" fmla="*/ 136 h 199"/>
                            <a:gd name="T70" fmla="*/ 42 w 189"/>
                            <a:gd name="T71" fmla="*/ 149 h 199"/>
                            <a:gd name="T72" fmla="*/ 52 w 189"/>
                            <a:gd name="T73" fmla="*/ 169 h 199"/>
                            <a:gd name="T74" fmla="*/ 117 w 189"/>
                            <a:gd name="T75" fmla="*/ 178 h 199"/>
                            <a:gd name="T76" fmla="*/ 59 w 189"/>
                            <a:gd name="T77" fmla="*/ 173 h 199"/>
                            <a:gd name="T78" fmla="*/ 78 w 189"/>
                            <a:gd name="T79" fmla="*/ 160 h 199"/>
                            <a:gd name="T80" fmla="*/ 119 w 189"/>
                            <a:gd name="T81" fmla="*/ 167 h 199"/>
                            <a:gd name="T82" fmla="*/ 100 w 189"/>
                            <a:gd name="T83" fmla="*/ 148 h 199"/>
                            <a:gd name="T84" fmla="*/ 109 w 189"/>
                            <a:gd name="T85" fmla="*/ 123 h 199"/>
                            <a:gd name="T86" fmla="*/ 147 w 189"/>
                            <a:gd name="T87" fmla="*/ 140 h 199"/>
                            <a:gd name="T88" fmla="*/ 123 w 189"/>
                            <a:gd name="T89" fmla="*/ 160 h 199"/>
                            <a:gd name="T90" fmla="*/ 161 w 189"/>
                            <a:gd name="T91" fmla="*/ 143 h 199"/>
                            <a:gd name="T92" fmla="*/ 126 w 189"/>
                            <a:gd name="T93" fmla="*/ 175 h 199"/>
                            <a:gd name="T94" fmla="*/ 142 w 189"/>
                            <a:gd name="T95" fmla="*/ 157 h 199"/>
                            <a:gd name="T96" fmla="*/ 162 w 189"/>
                            <a:gd name="T97" fmla="*/ 142 h 199"/>
                            <a:gd name="T98" fmla="*/ 166 w 189"/>
                            <a:gd name="T99" fmla="*/ 132 h 199"/>
                            <a:gd name="T100" fmla="*/ 154 w 189"/>
                            <a:gd name="T101" fmla="*/ 136 h 199"/>
                            <a:gd name="T102" fmla="*/ 155 w 189"/>
                            <a:gd name="T103" fmla="*/ 77 h 199"/>
                            <a:gd name="T104" fmla="*/ 169 w 189"/>
                            <a:gd name="T105" fmla="*/ 8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9" h="199">
                              <a:moveTo>
                                <a:pt x="183" y="80"/>
                              </a:moveTo>
                              <a:cubicBezTo>
                                <a:pt x="177" y="58"/>
                                <a:pt x="162" y="37"/>
                                <a:pt x="140" y="25"/>
                              </a:cubicBezTo>
                              <a:cubicBezTo>
                                <a:pt x="140" y="25"/>
                                <a:pt x="140" y="25"/>
                                <a:pt x="140" y="25"/>
                              </a:cubicBezTo>
                              <a:cubicBezTo>
                                <a:pt x="97" y="0"/>
                                <a:pt x="40" y="15"/>
                                <a:pt x="15" y="58"/>
                              </a:cubicBezTo>
                              <a:cubicBezTo>
                                <a:pt x="15" y="58"/>
                                <a:pt x="15" y="58"/>
                                <a:pt x="15" y="58"/>
                              </a:cubicBezTo>
                              <a:cubicBezTo>
                                <a:pt x="2" y="80"/>
                                <a:pt x="0" y="105"/>
                                <a:pt x="6" y="128"/>
                              </a:cubicBezTo>
                              <a:cubicBezTo>
                                <a:pt x="12" y="150"/>
                                <a:pt x="26" y="170"/>
                                <a:pt x="48" y="183"/>
                              </a:cubicBezTo>
                              <a:cubicBezTo>
                                <a:pt x="48" y="183"/>
                                <a:pt x="48" y="183"/>
                                <a:pt x="48" y="183"/>
                              </a:cubicBezTo>
                              <a:cubicBezTo>
                                <a:pt x="70" y="196"/>
                                <a:pt x="95" y="199"/>
                                <a:pt x="118" y="192"/>
                              </a:cubicBezTo>
                              <a:cubicBezTo>
                                <a:pt x="140" y="186"/>
                                <a:pt x="161" y="172"/>
                                <a:pt x="173" y="150"/>
                              </a:cubicBezTo>
                              <a:cubicBezTo>
                                <a:pt x="174" y="150"/>
                                <a:pt x="174" y="150"/>
                                <a:pt x="174" y="150"/>
                              </a:cubicBezTo>
                              <a:cubicBezTo>
                                <a:pt x="186" y="128"/>
                                <a:pt x="189" y="103"/>
                                <a:pt x="183" y="80"/>
                              </a:cubicBezTo>
                              <a:close/>
                              <a:moveTo>
                                <a:pt x="134" y="37"/>
                              </a:move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ubicBezTo>
                                <a:pt x="147" y="45"/>
                                <a:pt x="156" y="55"/>
                                <a:pt x="163" y="68"/>
                              </a:cubicBezTo>
                              <a:cubicBezTo>
                                <a:pt x="151" y="69"/>
                                <a:pt x="151" y="69"/>
                                <a:pt x="151" y="69"/>
                              </a:cubicBezTo>
                              <a:cubicBezTo>
                                <a:pt x="130" y="45"/>
                                <a:pt x="130" y="45"/>
                                <a:pt x="130" y="45"/>
                              </a:cubicBezTo>
                              <a:cubicBezTo>
                                <a:pt x="134" y="37"/>
                                <a:pt x="134" y="37"/>
                                <a:pt x="134" y="37"/>
                              </a:cubicBezTo>
                              <a:close/>
                              <a:moveTo>
                                <a:pt x="48" y="98"/>
                              </a:moveTo>
                              <a:cubicBezTo>
                                <a:pt x="48" y="98"/>
                                <a:pt x="48" y="98"/>
                                <a:pt x="48" y="98"/>
                              </a:cubicBezTo>
                              <a:cubicBezTo>
                                <a:pt x="77" y="92"/>
                                <a:pt x="77" y="92"/>
                                <a:pt x="77" y="92"/>
                              </a:cubicBezTo>
                              <a:cubicBezTo>
                                <a:pt x="101" y="120"/>
                                <a:pt x="101" y="120"/>
                                <a:pt x="101" y="120"/>
                              </a:cubicBezTo>
                              <a:cubicBezTo>
                                <a:pt x="91" y="147"/>
                                <a:pt x="91" y="147"/>
                                <a:pt x="91" y="147"/>
                              </a:cubicBezTo>
                              <a:cubicBezTo>
                                <a:pt x="86" y="149"/>
                                <a:pt x="81" y="151"/>
                                <a:pt x="76" y="152"/>
                              </a:cubicBezTo>
                              <a:cubicBezTo>
                                <a:pt x="71" y="153"/>
                                <a:pt x="66" y="153"/>
                                <a:pt x="61" y="153"/>
                              </a:cubicBezTo>
                              <a:cubicBezTo>
                                <a:pt x="56" y="150"/>
                                <a:pt x="51" y="147"/>
                                <a:pt x="48" y="143"/>
                              </a:cubicBezTo>
                              <a:cubicBezTo>
                                <a:pt x="44" y="139"/>
                                <a:pt x="41" y="135"/>
                                <a:pt x="38" y="130"/>
                              </a:cubicBezTo>
                              <a:cubicBezTo>
                                <a:pt x="39" y="124"/>
                                <a:pt x="40" y="118"/>
                                <a:pt x="42" y="113"/>
                              </a:cubicBezTo>
                              <a:cubicBezTo>
                                <a:pt x="43" y="108"/>
                                <a:pt x="45" y="103"/>
                                <a:pt x="48" y="98"/>
                              </a:cubicBezTo>
                              <a:close/>
                              <a:moveTo>
                                <a:pt x="38" y="67"/>
                              </a:move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42" y="62"/>
                                <a:pt x="52" y="52"/>
                                <a:pt x="63" y="47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47" y="89"/>
                                <a:pt x="47" y="89"/>
                                <a:pt x="47" y="89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lose/>
                              <a:moveTo>
                                <a:pt x="84" y="86"/>
                              </a:move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ubicBezTo>
                                <a:pt x="83" y="86"/>
                                <a:pt x="83" y="85"/>
                                <a:pt x="83" y="85"/>
                              </a:cubicBezTo>
                              <a:cubicBezTo>
                                <a:pt x="91" y="54"/>
                                <a:pt x="91" y="54"/>
                                <a:pt x="91" y="54"/>
                              </a:cubicBezTo>
                              <a:cubicBezTo>
                                <a:pt x="124" y="51"/>
                                <a:pt x="124" y="51"/>
                                <a:pt x="124" y="51"/>
                              </a:cubicBezTo>
                              <a:cubicBezTo>
                                <a:pt x="146" y="76"/>
                                <a:pt x="146" y="76"/>
                                <a:pt x="146" y="76"/>
                              </a:cubicBezTo>
                              <a:cubicBezTo>
                                <a:pt x="137" y="107"/>
                                <a:pt x="137" y="107"/>
                                <a:pt x="137" y="107"/>
                              </a:cubicBezTo>
                              <a:cubicBezTo>
                                <a:pt x="108" y="115"/>
                                <a:pt x="108" y="115"/>
                                <a:pt x="108" y="115"/>
                              </a:cubicBezTo>
                              <a:cubicBezTo>
                                <a:pt x="84" y="86"/>
                                <a:pt x="84" y="86"/>
                                <a:pt x="84" y="86"/>
                              </a:cubicBezTo>
                              <a:close/>
                              <a:moveTo>
                                <a:pt x="126" y="33"/>
                              </a:moveTo>
                              <a:cubicBezTo>
                                <a:pt x="126" y="33"/>
                                <a:pt x="126" y="33"/>
                                <a:pt x="126" y="33"/>
                              </a:cubicBezTo>
                              <a:cubicBezTo>
                                <a:pt x="122" y="42"/>
                                <a:pt x="122" y="42"/>
                                <a:pt x="122" y="42"/>
                              </a:cubicBezTo>
                              <a:cubicBezTo>
                                <a:pt x="88" y="46"/>
                                <a:pt x="88" y="46"/>
                                <a:pt x="88" y="46"/>
                              </a:cubicBezTo>
                              <a:cubicBezTo>
                                <a:pt x="65" y="38"/>
                                <a:pt x="65" y="38"/>
                                <a:pt x="65" y="38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83" y="24"/>
                                <a:pt x="106" y="24"/>
                                <a:pt x="126" y="33"/>
                              </a:cubicBezTo>
                              <a:close/>
                              <a:moveTo>
                                <a:pt x="55" y="37"/>
                              </a:moveTo>
                              <a:cubicBezTo>
                                <a:pt x="55" y="37"/>
                                <a:pt x="55" y="37"/>
                                <a:pt x="55" y="37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45" y="47"/>
                                <a:pt x="36" y="57"/>
                                <a:pt x="32" y="61"/>
                              </a:cubicBezTo>
                              <a:cubicBezTo>
                                <a:pt x="30" y="61"/>
                                <a:pt x="30" y="61"/>
                                <a:pt x="30" y="61"/>
                              </a:cubicBezTo>
                              <a:cubicBezTo>
                                <a:pt x="36" y="51"/>
                                <a:pt x="45" y="43"/>
                                <a:pt x="55" y="37"/>
                              </a:cubicBezTo>
                              <a:close/>
                              <a:moveTo>
                                <a:pt x="19" y="124"/>
                              </a:moveTo>
                              <a:cubicBezTo>
                                <a:pt x="19" y="124"/>
                                <a:pt x="19" y="124"/>
                                <a:pt x="19" y="124"/>
                              </a:cubicBezTo>
                              <a:cubicBezTo>
                                <a:pt x="14" y="106"/>
                                <a:pt x="16" y="86"/>
                                <a:pt x="25" y="69"/>
                              </a:cubicBezTo>
                              <a:cubicBezTo>
                                <a:pt x="30" y="70"/>
                                <a:pt x="30" y="70"/>
                                <a:pt x="30" y="70"/>
                              </a:cubicBezTo>
                              <a:cubicBezTo>
                                <a:pt x="40" y="94"/>
                                <a:pt x="40" y="94"/>
                                <a:pt x="40" y="94"/>
                              </a:cubicBezTo>
                              <a:cubicBezTo>
                                <a:pt x="37" y="99"/>
                                <a:pt x="35" y="105"/>
                                <a:pt x="34" y="111"/>
                              </a:cubicBezTo>
                              <a:cubicBezTo>
                                <a:pt x="32" y="116"/>
                                <a:pt x="31" y="121"/>
                                <a:pt x="30" y="127"/>
                              </a:cubicBezTo>
                              <a:cubicBezTo>
                                <a:pt x="21" y="129"/>
                                <a:pt x="21" y="129"/>
                                <a:pt x="21" y="129"/>
                              </a:cubicBezTo>
                              <a:cubicBezTo>
                                <a:pt x="20" y="127"/>
                                <a:pt x="20" y="126"/>
                                <a:pt x="19" y="124"/>
                              </a:cubicBezTo>
                              <a:close/>
                              <a:moveTo>
                                <a:pt x="52" y="169"/>
                              </a:move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ubicBezTo>
                                <a:pt x="39" y="161"/>
                                <a:pt x="30" y="149"/>
                                <a:pt x="24" y="136"/>
                              </a:cubicBezTo>
                              <a:cubicBezTo>
                                <a:pt x="31" y="135"/>
                                <a:pt x="31" y="135"/>
                                <a:pt x="31" y="135"/>
                              </a:cubicBezTo>
                              <a:cubicBezTo>
                                <a:pt x="34" y="140"/>
                                <a:pt x="38" y="145"/>
                                <a:pt x="42" y="149"/>
                              </a:cubicBezTo>
                              <a:cubicBezTo>
                                <a:pt x="45" y="153"/>
                                <a:pt x="50" y="156"/>
                                <a:pt x="55" y="160"/>
                              </a:cubicBezTo>
                              <a:cubicBezTo>
                                <a:pt x="52" y="169"/>
                                <a:pt x="52" y="169"/>
                                <a:pt x="52" y="169"/>
                              </a:cubicBezTo>
                              <a:close/>
                              <a:moveTo>
                                <a:pt x="117" y="178"/>
                              </a:move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ubicBezTo>
                                <a:pt x="116" y="178"/>
                                <a:pt x="115" y="179"/>
                                <a:pt x="114" y="179"/>
                              </a:cubicBezTo>
                              <a:cubicBezTo>
                                <a:pt x="97" y="184"/>
                                <a:pt x="77" y="182"/>
                                <a:pt x="59" y="173"/>
                              </a:cubicBezTo>
                              <a:cubicBezTo>
                                <a:pt x="63" y="162"/>
                                <a:pt x="63" y="162"/>
                                <a:pt x="63" y="162"/>
                              </a:cubicBezTo>
                              <a:cubicBezTo>
                                <a:pt x="68" y="162"/>
                                <a:pt x="73" y="161"/>
                                <a:pt x="78" y="160"/>
                              </a:cubicBezTo>
                              <a:cubicBezTo>
                                <a:pt x="83" y="159"/>
                                <a:pt x="89" y="157"/>
                                <a:pt x="94" y="154"/>
                              </a:cubicBezTo>
                              <a:cubicBezTo>
                                <a:pt x="119" y="167"/>
                                <a:pt x="119" y="167"/>
                                <a:pt x="119" y="167"/>
                              </a:cubicBezTo>
                              <a:cubicBezTo>
                                <a:pt x="117" y="178"/>
                                <a:pt x="117" y="178"/>
                                <a:pt x="117" y="178"/>
                              </a:cubicBezTo>
                              <a:close/>
                              <a:moveTo>
                                <a:pt x="100" y="148"/>
                              </a:move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ubicBezTo>
                                <a:pt x="109" y="123"/>
                                <a:pt x="109" y="123"/>
                                <a:pt x="109" y="123"/>
                              </a:cubicBezTo>
                              <a:cubicBezTo>
                                <a:pt x="138" y="116"/>
                                <a:pt x="138" y="116"/>
                                <a:pt x="138" y="116"/>
                              </a:cubicBezTo>
                              <a:cubicBezTo>
                                <a:pt x="147" y="140"/>
                                <a:pt x="147" y="140"/>
                                <a:pt x="147" y="140"/>
                              </a:cubicBezTo>
                              <a:cubicBezTo>
                                <a:pt x="144" y="144"/>
                                <a:pt x="140" y="148"/>
                                <a:pt x="137" y="151"/>
                              </a:cubicBezTo>
                              <a:cubicBezTo>
                                <a:pt x="132" y="155"/>
                                <a:pt x="128" y="158"/>
                                <a:pt x="123" y="160"/>
                              </a:cubicBezTo>
                              <a:cubicBezTo>
                                <a:pt x="100" y="148"/>
                                <a:pt x="100" y="148"/>
                                <a:pt x="100" y="148"/>
                              </a:cubicBezTo>
                              <a:close/>
                              <a:moveTo>
                                <a:pt x="161" y="143"/>
                              </a:move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ubicBezTo>
                                <a:pt x="153" y="158"/>
                                <a:pt x="140" y="168"/>
                                <a:pt x="126" y="175"/>
                              </a:cubicBezTo>
                              <a:cubicBezTo>
                                <a:pt x="127" y="168"/>
                                <a:pt x="127" y="168"/>
                                <a:pt x="127" y="168"/>
                              </a:cubicBezTo>
                              <a:cubicBezTo>
                                <a:pt x="132" y="165"/>
                                <a:pt x="137" y="161"/>
                                <a:pt x="142" y="157"/>
                              </a:cubicBezTo>
                              <a:cubicBezTo>
                                <a:pt x="147" y="154"/>
                                <a:pt x="151" y="149"/>
                                <a:pt x="154" y="145"/>
                              </a:cubicBezTo>
                              <a:cubicBezTo>
                                <a:pt x="162" y="142"/>
                                <a:pt x="162" y="142"/>
                                <a:pt x="162" y="142"/>
                              </a:cubicBezTo>
                              <a:cubicBezTo>
                                <a:pt x="161" y="143"/>
                                <a:pt x="161" y="143"/>
                                <a:pt x="161" y="143"/>
                              </a:cubicBezTo>
                              <a:close/>
                              <a:moveTo>
                                <a:pt x="166" y="132"/>
                              </a:moveTo>
                              <a:cubicBezTo>
                                <a:pt x="166" y="132"/>
                                <a:pt x="166" y="132"/>
                                <a:pt x="166" y="132"/>
                              </a:cubicBezTo>
                              <a:cubicBezTo>
                                <a:pt x="154" y="136"/>
                                <a:pt x="154" y="136"/>
                                <a:pt x="154" y="136"/>
                              </a:cubicBezTo>
                              <a:cubicBezTo>
                                <a:pt x="145" y="110"/>
                                <a:pt x="145" y="110"/>
                                <a:pt x="145" y="110"/>
                              </a:cubicBezTo>
                              <a:cubicBezTo>
                                <a:pt x="155" y="77"/>
                                <a:pt x="155" y="77"/>
                                <a:pt x="155" y="77"/>
                              </a:cubicBezTo>
                              <a:cubicBezTo>
                                <a:pt x="167" y="76"/>
                                <a:pt x="167" y="76"/>
                                <a:pt x="167" y="76"/>
                              </a:cubicBezTo>
                              <a:cubicBezTo>
                                <a:pt x="168" y="79"/>
                                <a:pt x="168" y="81"/>
                                <a:pt x="169" y="84"/>
                              </a:cubicBezTo>
                              <a:cubicBezTo>
                                <a:pt x="173" y="100"/>
                                <a:pt x="173" y="117"/>
                                <a:pt x="166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23" o:spid="_x0000_s1026" o:spt="100" style="position:absolute;left:0pt;margin-left:521.25pt;margin-top:700.95pt;height:29.6pt;width:28pt;z-index:-748494848;mso-width-relative:page;mso-height-relative:page;" fillcolor="#404040 [2429]" filled="t" stroked="f" coordsize="189,199" o:gfxdata="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" path="m183,80c177,58,162,37,140,25c140,25,140,25,140,25c97,0,40,15,15,58c15,58,15,58,15,58c2,80,0,105,6,128c12,150,26,170,48,183c48,183,48,183,48,183c70,196,95,199,118,192c140,186,161,172,173,150c174,150,174,150,174,150c186,128,189,103,183,80xm134,37c134,37,134,37,134,37c147,45,156,55,163,68c151,69,151,69,151,69c130,45,130,45,130,45c134,37,134,37,134,37xm48,98c48,98,48,98,48,98c77,92,77,92,77,92c101,120,101,120,101,120c91,147,91,147,91,147c86,149,81,151,76,152c71,153,66,153,61,153c56,150,51,147,48,143c44,139,41,135,38,130c39,124,40,118,42,113c43,108,45,103,48,98xm38,67c38,67,38,67,38,67c42,62,52,52,63,47c82,53,82,53,82,53c75,83,75,83,75,83c47,89,47,89,47,89c38,67,38,67,38,67xm84,86c84,86,84,86,84,86c83,86,83,85,83,85c91,54,91,54,91,54c124,51,124,51,124,51c146,76,146,76,146,76c137,107,137,107,137,107c108,115,108,115,108,115c84,86,84,86,84,86xm126,33c126,33,126,33,126,33c122,42,122,42,122,42c88,46,88,46,88,46c65,38,65,38,65,38c63,33,63,33,63,33c83,24,106,24,126,33xm55,37c55,37,55,37,55,37c56,41,56,41,56,41c45,47,36,57,32,61c30,61,30,61,30,61c36,51,45,43,55,37xm19,124c19,124,19,124,19,124c14,106,16,86,25,69c30,70,30,70,30,70c40,94,40,94,40,94c37,99,35,105,34,111c32,116,31,121,30,127c21,129,21,129,21,129c20,127,20,126,19,124xm52,169c52,169,52,169,52,169c39,161,30,149,24,136c31,135,31,135,31,135c34,140,38,145,42,149c45,153,50,156,55,160c52,169,52,169,52,169xm117,178c117,178,117,178,117,178c116,178,115,179,114,179c97,184,77,182,59,173c63,162,63,162,63,162c68,162,73,161,78,160c83,159,89,157,94,154c119,167,119,167,119,167c117,178,117,178,117,178xm100,148c100,148,100,148,100,148c109,123,109,123,109,123c138,116,138,116,138,116c147,140,147,140,147,140c144,144,140,148,137,151c132,155,128,158,123,160c100,148,100,148,100,148xm161,143c161,143,161,143,161,143c153,158,140,168,126,175c127,168,127,168,127,168c132,165,137,161,142,157c147,154,151,149,154,145c162,142,162,142,162,142c161,143,161,143,161,143xm166,132c166,132,166,132,166,132c154,136,154,136,154,136c145,110,145,110,145,110c155,77,155,77,155,77c167,76,167,76,167,76c168,79,168,81,169,84c173,100,173,117,166,132xe">
                <v:path o:connectlocs="263407,47266;28222,109657;11288,242002;90311,345987;325496,283596;344311,151251;252118,69953;284103,130454;252118,69953;90311,185283;190029,226877;142992,287377;90311,270361;79022,213642;71496,126673;118533,88860;141111,156923;71496,126673;158044,162595;171214,102094;274696,143688;203200,217423;237066,62391;229540,79407;122296,71844;237066,62391;103481,69953;60207,115329;103481,69953;35748,234439;56444,132345;63970,209861;39511,243892;97837,319518;45155,257127;79022,281705;97837,319518;220133,336534;111007,327081;146755,302502;223896,315737;188148,279815;205081,232549;276577,264690;231422,302502;302918,270361;237066,330862;267170,296830;304800,268471;312325,249564;289748,257127;291629,145579;317970,158814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3472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8961120</wp:posOffset>
                </wp:positionV>
                <wp:extent cx="482600" cy="250825"/>
                <wp:effectExtent l="0" t="0" r="12700" b="17780"/>
                <wp:wrapNone/>
                <wp:docPr id="71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82600" cy="250825"/>
                        </a:xfrm>
                        <a:custGeom>
                          <a:avLst/>
                          <a:gdLst>
                            <a:gd name="T0" fmla="*/ 84 w 184"/>
                            <a:gd name="T1" fmla="*/ 57 h 95"/>
                            <a:gd name="T2" fmla="*/ 21 w 184"/>
                            <a:gd name="T3" fmla="*/ 62 h 95"/>
                            <a:gd name="T4" fmla="*/ 83 w 184"/>
                            <a:gd name="T5" fmla="*/ 66 h 95"/>
                            <a:gd name="T6" fmla="*/ 103 w 184"/>
                            <a:gd name="T7" fmla="*/ 72 h 95"/>
                            <a:gd name="T8" fmla="*/ 87 w 184"/>
                            <a:gd name="T9" fmla="*/ 58 h 95"/>
                            <a:gd name="T10" fmla="*/ 182 w 184"/>
                            <a:gd name="T11" fmla="*/ 64 h 95"/>
                            <a:gd name="T12" fmla="*/ 153 w 184"/>
                            <a:gd name="T13" fmla="*/ 47 h 95"/>
                            <a:gd name="T14" fmla="*/ 126 w 184"/>
                            <a:gd name="T15" fmla="*/ 38 h 95"/>
                            <a:gd name="T16" fmla="*/ 94 w 184"/>
                            <a:gd name="T17" fmla="*/ 14 h 95"/>
                            <a:gd name="T18" fmla="*/ 69 w 184"/>
                            <a:gd name="T19" fmla="*/ 3 h 95"/>
                            <a:gd name="T20" fmla="*/ 65 w 184"/>
                            <a:gd name="T21" fmla="*/ 6 h 95"/>
                            <a:gd name="T22" fmla="*/ 63 w 184"/>
                            <a:gd name="T23" fmla="*/ 25 h 95"/>
                            <a:gd name="T24" fmla="*/ 47 w 184"/>
                            <a:gd name="T25" fmla="*/ 29 h 95"/>
                            <a:gd name="T26" fmla="*/ 34 w 184"/>
                            <a:gd name="T27" fmla="*/ 22 h 95"/>
                            <a:gd name="T28" fmla="*/ 26 w 184"/>
                            <a:gd name="T29" fmla="*/ 14 h 95"/>
                            <a:gd name="T30" fmla="*/ 19 w 184"/>
                            <a:gd name="T31" fmla="*/ 10 h 95"/>
                            <a:gd name="T32" fmla="*/ 13 w 184"/>
                            <a:gd name="T33" fmla="*/ 10 h 95"/>
                            <a:gd name="T34" fmla="*/ 6 w 184"/>
                            <a:gd name="T35" fmla="*/ 17 h 95"/>
                            <a:gd name="T36" fmla="*/ 3 w 184"/>
                            <a:gd name="T37" fmla="*/ 37 h 95"/>
                            <a:gd name="T38" fmla="*/ 2 w 184"/>
                            <a:gd name="T39" fmla="*/ 43 h 95"/>
                            <a:gd name="T40" fmla="*/ 1 w 184"/>
                            <a:gd name="T41" fmla="*/ 56 h 95"/>
                            <a:gd name="T42" fmla="*/ 0 w 184"/>
                            <a:gd name="T43" fmla="*/ 67 h 95"/>
                            <a:gd name="T44" fmla="*/ 30 w 184"/>
                            <a:gd name="T45" fmla="*/ 95 h 95"/>
                            <a:gd name="T46" fmla="*/ 56 w 184"/>
                            <a:gd name="T47" fmla="*/ 95 h 95"/>
                            <a:gd name="T48" fmla="*/ 180 w 184"/>
                            <a:gd name="T49" fmla="*/ 85 h 95"/>
                            <a:gd name="T50" fmla="*/ 182 w 184"/>
                            <a:gd name="T51" fmla="*/ 64 h 95"/>
                            <a:gd name="T52" fmla="*/ 168 w 184"/>
                            <a:gd name="T53" fmla="*/ 77 h 95"/>
                            <a:gd name="T54" fmla="*/ 56 w 184"/>
                            <a:gd name="T55" fmla="*/ 80 h 95"/>
                            <a:gd name="T56" fmla="*/ 30 w 184"/>
                            <a:gd name="T57" fmla="*/ 81 h 95"/>
                            <a:gd name="T58" fmla="*/ 14 w 184"/>
                            <a:gd name="T59" fmla="*/ 66 h 95"/>
                            <a:gd name="T60" fmla="*/ 14 w 184"/>
                            <a:gd name="T61" fmla="*/ 57 h 95"/>
                            <a:gd name="T62" fmla="*/ 16 w 184"/>
                            <a:gd name="T63" fmla="*/ 45 h 95"/>
                            <a:gd name="T64" fmla="*/ 17 w 184"/>
                            <a:gd name="T65" fmla="*/ 39 h 95"/>
                            <a:gd name="T66" fmla="*/ 24 w 184"/>
                            <a:gd name="T67" fmla="*/ 31 h 95"/>
                            <a:gd name="T68" fmla="*/ 47 w 184"/>
                            <a:gd name="T69" fmla="*/ 43 h 95"/>
                            <a:gd name="T70" fmla="*/ 68 w 184"/>
                            <a:gd name="T71" fmla="*/ 38 h 95"/>
                            <a:gd name="T72" fmla="*/ 78 w 184"/>
                            <a:gd name="T73" fmla="*/ 23 h 95"/>
                            <a:gd name="T74" fmla="*/ 75 w 184"/>
                            <a:gd name="T75" fmla="*/ 18 h 95"/>
                            <a:gd name="T76" fmla="*/ 75 w 184"/>
                            <a:gd name="T77" fmla="*/ 17 h 95"/>
                            <a:gd name="T78" fmla="*/ 75 w 184"/>
                            <a:gd name="T79" fmla="*/ 16 h 95"/>
                            <a:gd name="T80" fmla="*/ 93 w 184"/>
                            <a:gd name="T81" fmla="*/ 32 h 95"/>
                            <a:gd name="T82" fmla="*/ 85 w 184"/>
                            <a:gd name="T83" fmla="*/ 47 h 95"/>
                            <a:gd name="T84" fmla="*/ 100 w 184"/>
                            <a:gd name="T85" fmla="*/ 37 h 95"/>
                            <a:gd name="T86" fmla="*/ 99 w 184"/>
                            <a:gd name="T87" fmla="*/ 52 h 95"/>
                            <a:gd name="T88" fmla="*/ 105 w 184"/>
                            <a:gd name="T89" fmla="*/ 57 h 95"/>
                            <a:gd name="T90" fmla="*/ 119 w 184"/>
                            <a:gd name="T91" fmla="*/ 50 h 95"/>
                            <a:gd name="T92" fmla="*/ 150 w 184"/>
                            <a:gd name="T93" fmla="*/ 61 h 95"/>
                            <a:gd name="T94" fmla="*/ 169 w 184"/>
                            <a:gd name="T95" fmla="*/ 70 h 95"/>
                            <a:gd name="T96" fmla="*/ 168 w 184"/>
                            <a:gd name="T97" fmla="*/ 77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84" h="95">
                              <a:moveTo>
                                <a:pt x="87" y="58"/>
                              </a:moveTo>
                              <a:cubicBezTo>
                                <a:pt x="86" y="58"/>
                                <a:pt x="85" y="57"/>
                                <a:pt x="84" y="57"/>
                              </a:cubicBezTo>
                              <a:cubicBezTo>
                                <a:pt x="26" y="57"/>
                                <a:pt x="26" y="57"/>
                                <a:pt x="26" y="57"/>
                              </a:cubicBezTo>
                              <a:cubicBezTo>
                                <a:pt x="23" y="57"/>
                                <a:pt x="21" y="59"/>
                                <a:pt x="21" y="62"/>
                              </a:cubicBezTo>
                              <a:cubicBezTo>
                                <a:pt x="21" y="64"/>
                                <a:pt x="23" y="66"/>
                                <a:pt x="26" y="66"/>
                              </a:cubicBezTo>
                              <a:cubicBezTo>
                                <a:pt x="83" y="66"/>
                                <a:pt x="83" y="66"/>
                                <a:pt x="83" y="66"/>
                              </a:cubicBezTo>
                              <a:cubicBezTo>
                                <a:pt x="97" y="74"/>
                                <a:pt x="97" y="74"/>
                                <a:pt x="97" y="74"/>
                              </a:cubicBezTo>
                              <a:cubicBezTo>
                                <a:pt x="99" y="75"/>
                                <a:pt x="102" y="74"/>
                                <a:pt x="103" y="72"/>
                              </a:cubicBezTo>
                              <a:cubicBezTo>
                                <a:pt x="104" y="70"/>
                                <a:pt x="104" y="68"/>
                                <a:pt x="102" y="67"/>
                              </a:cubicBezTo>
                              <a:cubicBezTo>
                                <a:pt x="87" y="58"/>
                                <a:pt x="87" y="58"/>
                                <a:pt x="87" y="58"/>
                              </a:cubicBezTo>
                              <a:close/>
                              <a:moveTo>
                                <a:pt x="182" y="64"/>
                              </a:moveTo>
                              <a:cubicBezTo>
                                <a:pt x="182" y="64"/>
                                <a:pt x="182" y="64"/>
                                <a:pt x="182" y="64"/>
                              </a:cubicBezTo>
                              <a:cubicBezTo>
                                <a:pt x="179" y="58"/>
                                <a:pt x="173" y="52"/>
                                <a:pt x="163" y="50"/>
                              </a:cubicBezTo>
                              <a:cubicBezTo>
                                <a:pt x="159" y="49"/>
                                <a:pt x="156" y="48"/>
                                <a:pt x="153" y="47"/>
                              </a:cubicBezTo>
                              <a:cubicBezTo>
                                <a:pt x="140" y="44"/>
                                <a:pt x="140" y="44"/>
                                <a:pt x="140" y="44"/>
                              </a:cubicBezTo>
                              <a:cubicBezTo>
                                <a:pt x="136" y="43"/>
                                <a:pt x="132" y="41"/>
                                <a:pt x="126" y="38"/>
                              </a:cubicBezTo>
                              <a:cubicBezTo>
                                <a:pt x="120" y="34"/>
                                <a:pt x="113" y="30"/>
                                <a:pt x="107" y="25"/>
                              </a:cubicBezTo>
                              <a:cubicBezTo>
                                <a:pt x="102" y="21"/>
                                <a:pt x="98" y="18"/>
                                <a:pt x="94" y="14"/>
                              </a:cubicBezTo>
                              <a:cubicBezTo>
                                <a:pt x="88" y="9"/>
                                <a:pt x="83" y="5"/>
                                <a:pt x="81" y="3"/>
                              </a:cubicBezTo>
                              <a:cubicBezTo>
                                <a:pt x="78" y="0"/>
                                <a:pt x="73" y="0"/>
                                <a:pt x="69" y="3"/>
                              </a:cubicBezTo>
                              <a:cubicBezTo>
                                <a:pt x="68" y="4"/>
                                <a:pt x="66" y="5"/>
                                <a:pt x="65" y="6"/>
                              </a:cubicBezTo>
                              <a:cubicBezTo>
                                <a:pt x="65" y="6"/>
                                <a:pt x="65" y="6"/>
                                <a:pt x="65" y="6"/>
                              </a:cubicBezTo>
                              <a:cubicBezTo>
                                <a:pt x="64" y="7"/>
                                <a:pt x="63" y="9"/>
                                <a:pt x="62" y="11"/>
                              </a:cubicBezTo>
                              <a:cubicBezTo>
                                <a:pt x="60" y="15"/>
                                <a:pt x="59" y="20"/>
                                <a:pt x="63" y="25"/>
                              </a:cubicBezTo>
                              <a:cubicBezTo>
                                <a:pt x="62" y="26"/>
                                <a:pt x="62" y="26"/>
                                <a:pt x="62" y="26"/>
                              </a:cubicBezTo>
                              <a:cubicBezTo>
                                <a:pt x="58" y="28"/>
                                <a:pt x="53" y="29"/>
                                <a:pt x="47" y="29"/>
                              </a:cubicBez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1" y="29"/>
                                <a:pt x="38" y="26"/>
                                <a:pt x="34" y="22"/>
                              </a:cubicBezTo>
                              <a:cubicBezTo>
                                <a:pt x="34" y="21"/>
                                <a:pt x="34" y="21"/>
                                <a:pt x="34" y="21"/>
                              </a:cubicBezTo>
                              <a:cubicBezTo>
                                <a:pt x="32" y="19"/>
                                <a:pt x="29" y="16"/>
                                <a:pt x="26" y="14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3" y="12"/>
                                <a:pt x="21" y="11"/>
                                <a:pt x="19" y="10"/>
                              </a:cubicBezTo>
                              <a:cubicBezTo>
                                <a:pt x="19" y="10"/>
                                <a:pt x="19" y="10"/>
                                <a:pt x="19" y="10"/>
                              </a:cubicBezTo>
                              <a:cubicBezTo>
                                <a:pt x="17" y="9"/>
                                <a:pt x="15" y="9"/>
                                <a:pt x="13" y="10"/>
                              </a:cubicBezTo>
                              <a:cubicBezTo>
                                <a:pt x="11" y="10"/>
                                <a:pt x="9" y="12"/>
                                <a:pt x="8" y="13"/>
                              </a:cubicBezTo>
                              <a:cubicBezTo>
                                <a:pt x="7" y="14"/>
                                <a:pt x="7" y="16"/>
                                <a:pt x="6" y="17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5" y="24"/>
                                <a:pt x="4" y="31"/>
                                <a:pt x="3" y="37"/>
                              </a:cubicBezTo>
                              <a:cubicBezTo>
                                <a:pt x="3" y="38"/>
                                <a:pt x="3" y="38"/>
                                <a:pt x="3" y="38"/>
                              </a:cubicBezTo>
                              <a:cubicBezTo>
                                <a:pt x="2" y="43"/>
                                <a:pt x="2" y="43"/>
                                <a:pt x="2" y="43"/>
                              </a:cubicBezTo>
                              <a:cubicBezTo>
                                <a:pt x="2" y="44"/>
                                <a:pt x="2" y="44"/>
                                <a:pt x="2" y="44"/>
                              </a:cubicBezTo>
                              <a:cubicBezTo>
                                <a:pt x="1" y="49"/>
                                <a:pt x="1" y="53"/>
                                <a:pt x="1" y="56"/>
                              </a:cubicBezTo>
                              <a:cubicBezTo>
                                <a:pt x="1" y="56"/>
                                <a:pt x="1" y="56"/>
                                <a:pt x="1" y="56"/>
                              </a:cubicBezTo>
                              <a:cubicBezTo>
                                <a:pt x="0" y="60"/>
                                <a:pt x="0" y="64"/>
                                <a:pt x="0" y="67"/>
                              </a:cubicBezTo>
                              <a:cubicBezTo>
                                <a:pt x="2" y="95"/>
                                <a:pt x="13" y="95"/>
                                <a:pt x="30" y="95"/>
                              </a:cubicBezTo>
                              <a:cubicBezTo>
                                <a:pt x="30" y="95"/>
                                <a:pt x="30" y="95"/>
                                <a:pt x="30" y="95"/>
                              </a:cubicBezTo>
                              <a:cubicBezTo>
                                <a:pt x="35" y="95"/>
                                <a:pt x="41" y="95"/>
                                <a:pt x="47" y="95"/>
                              </a:cubicBezTo>
                              <a:cubicBezTo>
                                <a:pt x="50" y="95"/>
                                <a:pt x="53" y="95"/>
                                <a:pt x="56" y="95"/>
                              </a:cubicBezTo>
                              <a:cubicBezTo>
                                <a:pt x="162" y="95"/>
                                <a:pt x="162" y="95"/>
                                <a:pt x="162" y="95"/>
                              </a:cubicBezTo>
                              <a:cubicBezTo>
                                <a:pt x="170" y="95"/>
                                <a:pt x="176" y="90"/>
                                <a:pt x="180" y="85"/>
                              </a:cubicBezTo>
                              <a:cubicBezTo>
                                <a:pt x="182" y="82"/>
                                <a:pt x="183" y="78"/>
                                <a:pt x="183" y="75"/>
                              </a:cubicBezTo>
                              <a:cubicBezTo>
                                <a:pt x="184" y="71"/>
                                <a:pt x="183" y="68"/>
                                <a:pt x="182" y="64"/>
                              </a:cubicBezTo>
                              <a:close/>
                              <a:moveTo>
                                <a:pt x="168" y="77"/>
                              </a:move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9"/>
                                <a:pt x="165" y="80"/>
                                <a:pt x="162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5" y="80"/>
                                <a:pt x="51" y="80"/>
                                <a:pt x="47" y="81"/>
                              </a:cubicBezTo>
                              <a:cubicBezTo>
                                <a:pt x="42" y="81"/>
                                <a:pt x="37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21" y="81"/>
                                <a:pt x="15" y="81"/>
                                <a:pt x="14" y="66"/>
                              </a:cubicBezTo>
                              <a:cubicBezTo>
                                <a:pt x="14" y="63"/>
                                <a:pt x="14" y="61"/>
                                <a:pt x="14" y="57"/>
                              </a:cubicBezTo>
                              <a:cubicBezTo>
                                <a:pt x="14" y="57"/>
                                <a:pt x="14" y="57"/>
                                <a:pt x="14" y="57"/>
                              </a:cubicBezTo>
                              <a:cubicBezTo>
                                <a:pt x="15" y="54"/>
                                <a:pt x="15" y="50"/>
                                <a:pt x="16" y="46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7" y="40"/>
                                <a:pt x="17" y="40"/>
                                <a:pt x="17" y="40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5"/>
                                <a:pt x="18" y="30"/>
                                <a:pt x="19" y="26"/>
                              </a:cubicBezTo>
                              <a:cubicBezTo>
                                <a:pt x="21" y="28"/>
                                <a:pt x="22" y="29"/>
                                <a:pt x="24" y="31"/>
                              </a:cubicBezTo>
                              <a:cubicBezTo>
                                <a:pt x="24" y="31"/>
                                <a:pt x="24" y="31"/>
                                <a:pt x="24" y="31"/>
                              </a:cubicBezTo>
                              <a:cubicBezTo>
                                <a:pt x="30" y="38"/>
                                <a:pt x="35" y="43"/>
                                <a:pt x="47" y="43"/>
                              </a:cubicBezTo>
                              <a:cubicBezTo>
                                <a:pt x="47" y="43"/>
                                <a:pt x="47" y="43"/>
                                <a:pt x="47" y="43"/>
                              </a:cubicBezTo>
                              <a:cubicBezTo>
                                <a:pt x="55" y="43"/>
                                <a:pt x="63" y="41"/>
                                <a:pt x="68" y="38"/>
                              </a:cubicBezTo>
                              <a:cubicBezTo>
                                <a:pt x="71" y="37"/>
                                <a:pt x="73" y="35"/>
                                <a:pt x="75" y="33"/>
                              </a:cubicBezTo>
                              <a:cubicBezTo>
                                <a:pt x="78" y="30"/>
                                <a:pt x="79" y="27"/>
                                <a:pt x="78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7" y="21"/>
                                <a:pt x="76" y="19"/>
                                <a:pt x="75" y="18"/>
                              </a:cubicBezTo>
                              <a:cubicBezTo>
                                <a:pt x="74" y="18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7"/>
                                <a:pt x="75" y="17"/>
                                <a:pt x="75" y="17"/>
                              </a:cubicBezTo>
                              <a:cubicBezTo>
                                <a:pt x="75" y="16"/>
                                <a:pt x="75" y="16"/>
                                <a:pt x="75" y="16"/>
                              </a:cubicBezTo>
                              <a:cubicBezTo>
                                <a:pt x="77" y="19"/>
                                <a:pt x="81" y="22"/>
                                <a:pt x="85" y="25"/>
                              </a:cubicBezTo>
                              <a:cubicBezTo>
                                <a:pt x="87" y="27"/>
                                <a:pt x="90" y="30"/>
                                <a:pt x="93" y="32"/>
                              </a:cubicBezTo>
                              <a:cubicBezTo>
                                <a:pt x="85" y="42"/>
                                <a:pt x="85" y="42"/>
                                <a:pt x="85" y="42"/>
                              </a:cubicBezTo>
                              <a:cubicBezTo>
                                <a:pt x="83" y="43"/>
                                <a:pt x="83" y="46"/>
                                <a:pt x="85" y="47"/>
                              </a:cubicBezTo>
                              <a:cubicBezTo>
                                <a:pt x="87" y="49"/>
                                <a:pt x="90" y="49"/>
                                <a:pt x="91" y="47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39"/>
                                <a:pt x="105" y="41"/>
                                <a:pt x="107" y="42"/>
                              </a:cubicBezTo>
                              <a:cubicBezTo>
                                <a:pt x="99" y="52"/>
                                <a:pt x="99" y="52"/>
                                <a:pt x="99" y="52"/>
                              </a:cubicBezTo>
                              <a:cubicBezTo>
                                <a:pt x="98" y="53"/>
                                <a:pt x="98" y="56"/>
                                <a:pt x="99" y="58"/>
                              </a:cubicBezTo>
                              <a:cubicBezTo>
                                <a:pt x="101" y="59"/>
                                <a:pt x="104" y="59"/>
                                <a:pt x="105" y="5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6" y="48"/>
                                <a:pt x="118" y="49"/>
                                <a:pt x="119" y="50"/>
                              </a:cubicBezTo>
                              <a:cubicBezTo>
                                <a:pt x="126" y="54"/>
                                <a:pt x="132" y="56"/>
                                <a:pt x="137" y="58"/>
                              </a:cubicBezTo>
                              <a:cubicBezTo>
                                <a:pt x="141" y="59"/>
                                <a:pt x="145" y="60"/>
                                <a:pt x="150" y="61"/>
                              </a:cubicBezTo>
                              <a:cubicBezTo>
                                <a:pt x="154" y="62"/>
                                <a:pt x="156" y="63"/>
                                <a:pt x="160" y="63"/>
                              </a:cubicBezTo>
                              <a:cubicBezTo>
                                <a:pt x="165" y="65"/>
                                <a:pt x="168" y="67"/>
                                <a:pt x="169" y="70"/>
                              </a:cubicBezTo>
                              <a:cubicBezTo>
                                <a:pt x="169" y="71"/>
                                <a:pt x="170" y="72"/>
                                <a:pt x="169" y="74"/>
                              </a:cubicBezTo>
                              <a:cubicBezTo>
                                <a:pt x="169" y="75"/>
                                <a:pt x="169" y="76"/>
                                <a:pt x="168" y="7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448.75pt;margin-top:705.6pt;height:19.75pt;width:38pt;z-index:-748493824;mso-width-relative:page;mso-height-relative:page;" fillcolor="#404040 [2429]" filled="t" stroked="f" coordsize="184,95" o:gfxdata="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" path="m87,58c86,58,85,57,84,57c26,57,26,57,26,57c23,57,21,59,21,62c21,64,23,66,26,66c83,66,83,66,83,66c97,74,97,74,97,74c99,75,102,74,103,72c104,70,104,68,102,67c87,58,87,58,87,58xm182,64c182,64,182,64,182,64c179,58,173,52,163,50c159,49,156,48,153,47c140,44,140,44,140,44c136,43,132,41,126,38c120,34,113,30,107,25c102,21,98,18,94,14c88,9,83,5,81,3c78,0,73,0,69,3c68,4,66,5,65,6c65,6,65,6,65,6c64,7,63,9,62,11c60,15,59,20,63,25c62,26,62,26,62,26c58,28,53,29,47,29c47,29,47,29,47,29c41,29,38,26,34,22c34,21,34,21,34,21c32,19,29,16,26,14c25,13,25,13,25,13c23,12,21,11,19,10c19,10,19,10,19,10c17,9,15,9,13,10c11,10,9,12,8,13c7,14,7,16,6,17c6,17,6,17,6,17c5,24,4,31,3,37c3,38,3,38,3,38c2,43,2,43,2,43c2,44,2,44,2,44c1,49,1,53,1,56c1,56,1,56,1,56c0,60,0,64,0,67c2,95,13,95,30,95c30,95,30,95,30,95c35,95,41,95,47,95c50,95,53,95,56,95c162,95,162,95,162,95c170,95,176,90,180,85c182,82,183,78,183,75c184,71,183,68,182,64xm168,77c168,77,168,77,168,77c167,79,165,80,162,80c56,80,56,80,56,80c55,80,51,80,47,81c42,81,37,81,30,81c30,81,30,81,30,81c21,81,15,81,14,66c14,63,14,61,14,57c14,57,14,57,14,57c15,54,15,50,16,46c16,45,16,45,16,45c17,40,17,40,17,40c17,39,17,39,17,39c17,35,18,30,19,26c21,28,22,29,24,31c24,31,24,31,24,31c30,38,35,43,47,43c47,43,47,43,47,43c55,43,63,41,68,38c71,37,73,35,75,33c78,30,79,27,78,23c78,23,78,23,78,23c77,21,76,19,75,18c74,18,75,17,75,17c75,17,75,17,75,17c75,17,75,17,75,17c75,16,75,16,75,16c77,19,81,22,85,25c87,27,90,30,93,32c85,42,85,42,85,42c83,43,83,46,85,47c87,49,90,49,91,47c100,37,100,37,100,37c102,39,105,41,107,42c99,52,99,52,99,52c98,53,98,56,99,58c101,59,104,59,105,57c114,47,114,47,114,47c116,48,118,49,119,50c126,54,132,56,137,58c141,59,145,60,150,61c154,62,156,63,160,63c165,65,168,67,169,70c169,71,170,72,169,74c169,75,169,76,168,77xe">
                <v:path o:connectlocs="220317,150495;55079,163696;217694,174257;270151,190098;228185,153135;477354,168976;401292,124092;330476,100330;246545,36963;180975,7920;170483,15841;165238,66006;123272,76567;89176,58085;68193,36963;49833,26402;34096,26402;15736,44884;7868,97689;5245,113531;2622,147854;0,176897;78684,250825;146878,250825;472108,224422;477354,168976;440634,203300;146878,211221;78684,213861;36719,174257;36719,150495;41965,118811;44588,102970;62947,81848;123272,113531;178352,100330;204580,60726;196711,47524;196711,44884;196711,42244;243922,84488;222940,124092;262282,97689;259659,137293;275396,150495;312116,132013;393423,161056;443257,184818;440634,20330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142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8916670</wp:posOffset>
                </wp:positionV>
                <wp:extent cx="344170" cy="347345"/>
                <wp:effectExtent l="0" t="0" r="17780" b="14605"/>
                <wp:wrapNone/>
                <wp:docPr id="68" name="Freeform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2 w 183"/>
                            <a:gd name="T1" fmla="*/ 0 h 184"/>
                            <a:gd name="T2" fmla="*/ 0 w 183"/>
                            <a:gd name="T3" fmla="*/ 92 h 184"/>
                            <a:gd name="T4" fmla="*/ 92 w 183"/>
                            <a:gd name="T5" fmla="*/ 184 h 184"/>
                            <a:gd name="T6" fmla="*/ 183 w 183"/>
                            <a:gd name="T7" fmla="*/ 92 h 184"/>
                            <a:gd name="T8" fmla="*/ 92 w 183"/>
                            <a:gd name="T9" fmla="*/ 0 h 184"/>
                            <a:gd name="T10" fmla="*/ 166 w 183"/>
                            <a:gd name="T11" fmla="*/ 115 h 184"/>
                            <a:gd name="T12" fmla="*/ 166 w 183"/>
                            <a:gd name="T13" fmla="*/ 115 h 184"/>
                            <a:gd name="T14" fmla="*/ 115 w 183"/>
                            <a:gd name="T15" fmla="*/ 111 h 184"/>
                            <a:gd name="T16" fmla="*/ 50 w 183"/>
                            <a:gd name="T17" fmla="*/ 103 h 184"/>
                            <a:gd name="T18" fmla="*/ 46 w 183"/>
                            <a:gd name="T19" fmla="*/ 93 h 184"/>
                            <a:gd name="T20" fmla="*/ 72 w 183"/>
                            <a:gd name="T21" fmla="*/ 82 h 184"/>
                            <a:gd name="T22" fmla="*/ 156 w 183"/>
                            <a:gd name="T23" fmla="*/ 72 h 184"/>
                            <a:gd name="T24" fmla="*/ 167 w 183"/>
                            <a:gd name="T25" fmla="*/ 73 h 184"/>
                            <a:gd name="T26" fmla="*/ 169 w 183"/>
                            <a:gd name="T27" fmla="*/ 92 h 184"/>
                            <a:gd name="T28" fmla="*/ 166 w 183"/>
                            <a:gd name="T29" fmla="*/ 115 h 184"/>
                            <a:gd name="T30" fmla="*/ 164 w 183"/>
                            <a:gd name="T31" fmla="*/ 65 h 184"/>
                            <a:gd name="T32" fmla="*/ 164 w 183"/>
                            <a:gd name="T33" fmla="*/ 65 h 184"/>
                            <a:gd name="T34" fmla="*/ 157 w 183"/>
                            <a:gd name="T35" fmla="*/ 64 h 184"/>
                            <a:gd name="T36" fmla="*/ 70 w 183"/>
                            <a:gd name="T37" fmla="*/ 74 h 184"/>
                            <a:gd name="T38" fmla="*/ 44 w 183"/>
                            <a:gd name="T39" fmla="*/ 85 h 184"/>
                            <a:gd name="T40" fmla="*/ 42 w 183"/>
                            <a:gd name="T41" fmla="*/ 79 h 184"/>
                            <a:gd name="T42" fmla="*/ 120 w 183"/>
                            <a:gd name="T43" fmla="*/ 20 h 184"/>
                            <a:gd name="T44" fmla="*/ 164 w 183"/>
                            <a:gd name="T45" fmla="*/ 65 h 184"/>
                            <a:gd name="T46" fmla="*/ 103 w 183"/>
                            <a:gd name="T47" fmla="*/ 15 h 184"/>
                            <a:gd name="T48" fmla="*/ 103 w 183"/>
                            <a:gd name="T49" fmla="*/ 15 h 184"/>
                            <a:gd name="T50" fmla="*/ 41 w 183"/>
                            <a:gd name="T51" fmla="*/ 70 h 184"/>
                            <a:gd name="T52" fmla="*/ 45 w 183"/>
                            <a:gd name="T53" fmla="*/ 30 h 184"/>
                            <a:gd name="T54" fmla="*/ 92 w 183"/>
                            <a:gd name="T55" fmla="*/ 14 h 184"/>
                            <a:gd name="T56" fmla="*/ 103 w 183"/>
                            <a:gd name="T57" fmla="*/ 15 h 184"/>
                            <a:gd name="T58" fmla="*/ 34 w 183"/>
                            <a:gd name="T59" fmla="*/ 40 h 184"/>
                            <a:gd name="T60" fmla="*/ 34 w 183"/>
                            <a:gd name="T61" fmla="*/ 40 h 184"/>
                            <a:gd name="T62" fmla="*/ 33 w 183"/>
                            <a:gd name="T63" fmla="*/ 72 h 184"/>
                            <a:gd name="T64" fmla="*/ 18 w 183"/>
                            <a:gd name="T65" fmla="*/ 68 h 184"/>
                            <a:gd name="T66" fmla="*/ 34 w 183"/>
                            <a:gd name="T67" fmla="*/ 40 h 184"/>
                            <a:gd name="T68" fmla="*/ 16 w 183"/>
                            <a:gd name="T69" fmla="*/ 77 h 184"/>
                            <a:gd name="T70" fmla="*/ 16 w 183"/>
                            <a:gd name="T71" fmla="*/ 77 h 184"/>
                            <a:gd name="T72" fmla="*/ 34 w 183"/>
                            <a:gd name="T73" fmla="*/ 81 h 184"/>
                            <a:gd name="T74" fmla="*/ 36 w 183"/>
                            <a:gd name="T75" fmla="*/ 88 h 184"/>
                            <a:gd name="T76" fmla="*/ 15 w 183"/>
                            <a:gd name="T77" fmla="*/ 101 h 184"/>
                            <a:gd name="T78" fmla="*/ 14 w 183"/>
                            <a:gd name="T79" fmla="*/ 92 h 184"/>
                            <a:gd name="T80" fmla="*/ 16 w 183"/>
                            <a:gd name="T81" fmla="*/ 77 h 184"/>
                            <a:gd name="T82" fmla="*/ 16 w 183"/>
                            <a:gd name="T83" fmla="*/ 110 h 184"/>
                            <a:gd name="T84" fmla="*/ 16 w 183"/>
                            <a:gd name="T85" fmla="*/ 110 h 184"/>
                            <a:gd name="T86" fmla="*/ 38 w 183"/>
                            <a:gd name="T87" fmla="*/ 97 h 184"/>
                            <a:gd name="T88" fmla="*/ 43 w 183"/>
                            <a:gd name="T89" fmla="*/ 107 h 184"/>
                            <a:gd name="T90" fmla="*/ 33 w 183"/>
                            <a:gd name="T91" fmla="*/ 118 h 184"/>
                            <a:gd name="T92" fmla="*/ 28 w 183"/>
                            <a:gd name="T93" fmla="*/ 136 h 184"/>
                            <a:gd name="T94" fmla="*/ 16 w 183"/>
                            <a:gd name="T95" fmla="*/ 110 h 184"/>
                            <a:gd name="T96" fmla="*/ 36 w 183"/>
                            <a:gd name="T97" fmla="*/ 146 h 184"/>
                            <a:gd name="T98" fmla="*/ 36 w 183"/>
                            <a:gd name="T99" fmla="*/ 146 h 184"/>
                            <a:gd name="T100" fmla="*/ 40 w 183"/>
                            <a:gd name="T101" fmla="*/ 122 h 184"/>
                            <a:gd name="T102" fmla="*/ 46 w 183"/>
                            <a:gd name="T103" fmla="*/ 115 h 184"/>
                            <a:gd name="T104" fmla="*/ 106 w 183"/>
                            <a:gd name="T105" fmla="*/ 168 h 184"/>
                            <a:gd name="T106" fmla="*/ 92 w 183"/>
                            <a:gd name="T107" fmla="*/ 170 h 184"/>
                            <a:gd name="T108" fmla="*/ 36 w 183"/>
                            <a:gd name="T109" fmla="*/ 146 h 184"/>
                            <a:gd name="T110" fmla="*/ 121 w 183"/>
                            <a:gd name="T111" fmla="*/ 164 h 184"/>
                            <a:gd name="T112" fmla="*/ 121 w 183"/>
                            <a:gd name="T113" fmla="*/ 164 h 184"/>
                            <a:gd name="T114" fmla="*/ 54 w 183"/>
                            <a:gd name="T115" fmla="*/ 111 h 184"/>
                            <a:gd name="T116" fmla="*/ 111 w 183"/>
                            <a:gd name="T117" fmla="*/ 119 h 184"/>
                            <a:gd name="T118" fmla="*/ 162 w 183"/>
                            <a:gd name="T119" fmla="*/ 126 h 184"/>
                            <a:gd name="T120" fmla="*/ 121 w 183"/>
                            <a:gd name="T121" fmla="*/ 16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2" y="0"/>
                              </a:moveTo>
                              <a:cubicBezTo>
                                <a:pt x="41" y="0"/>
                                <a:pt x="0" y="42"/>
                                <a:pt x="0" y="92"/>
                              </a:cubicBezTo>
                              <a:cubicBezTo>
                                <a:pt x="0" y="142"/>
                                <a:pt x="41" y="184"/>
                                <a:pt x="92" y="184"/>
                              </a:cubicBezTo>
                              <a:cubicBezTo>
                                <a:pt x="142" y="184"/>
                                <a:pt x="183" y="142"/>
                                <a:pt x="183" y="92"/>
                              </a:cubicBezTo>
                              <a:cubicBezTo>
                                <a:pt x="183" y="42"/>
                                <a:pt x="142" y="0"/>
                                <a:pt x="92" y="0"/>
                              </a:cubicBezTo>
                              <a:close/>
                              <a:moveTo>
                                <a:pt x="166" y="115"/>
                              </a:moveTo>
                              <a:cubicBezTo>
                                <a:pt x="166" y="115"/>
                                <a:pt x="166" y="115"/>
                                <a:pt x="166" y="115"/>
                              </a:cubicBezTo>
                              <a:cubicBezTo>
                                <a:pt x="157" y="119"/>
                                <a:pt x="137" y="124"/>
                                <a:pt x="115" y="111"/>
                              </a:cubicBezTo>
                              <a:cubicBezTo>
                                <a:pt x="97" y="101"/>
                                <a:pt x="70" y="94"/>
                                <a:pt x="50" y="103"/>
                              </a:cubicBezTo>
                              <a:cubicBezTo>
                                <a:pt x="48" y="100"/>
                                <a:pt x="47" y="96"/>
                                <a:pt x="46" y="93"/>
                              </a:cubicBezTo>
                              <a:cubicBezTo>
                                <a:pt x="54" y="89"/>
                                <a:pt x="63" y="85"/>
                                <a:pt x="72" y="82"/>
                              </a:cubicBezTo>
                              <a:cubicBezTo>
                                <a:pt x="99" y="74"/>
                                <a:pt x="128" y="70"/>
                                <a:pt x="156" y="72"/>
                              </a:cubicBezTo>
                              <a:cubicBezTo>
                                <a:pt x="160" y="73"/>
                                <a:pt x="163" y="73"/>
                                <a:pt x="167" y="73"/>
                              </a:cubicBezTo>
                              <a:cubicBezTo>
                                <a:pt x="168" y="79"/>
                                <a:pt x="169" y="86"/>
                                <a:pt x="169" y="92"/>
                              </a:cubicBezTo>
                              <a:cubicBezTo>
                                <a:pt x="169" y="100"/>
                                <a:pt x="168" y="108"/>
                                <a:pt x="166" y="115"/>
                              </a:cubicBezTo>
                              <a:close/>
                              <a:moveTo>
                                <a:pt x="164" y="65"/>
                              </a:moveTo>
                              <a:cubicBezTo>
                                <a:pt x="164" y="65"/>
                                <a:pt x="164" y="65"/>
                                <a:pt x="164" y="65"/>
                              </a:cubicBezTo>
                              <a:cubicBezTo>
                                <a:pt x="162" y="64"/>
                                <a:pt x="159" y="64"/>
                                <a:pt x="157" y="64"/>
                              </a:cubicBezTo>
                              <a:cubicBezTo>
                                <a:pt x="128" y="62"/>
                                <a:pt x="98" y="65"/>
                                <a:pt x="70" y="74"/>
                              </a:cubicBezTo>
                              <a:cubicBezTo>
                                <a:pt x="61" y="77"/>
                                <a:pt x="52" y="81"/>
                                <a:pt x="44" y="85"/>
                              </a:cubicBezTo>
                              <a:cubicBezTo>
                                <a:pt x="43" y="83"/>
                                <a:pt x="43" y="81"/>
                                <a:pt x="42" y="79"/>
                              </a:cubicBezTo>
                              <a:cubicBezTo>
                                <a:pt x="75" y="66"/>
                                <a:pt x="78" y="25"/>
                                <a:pt x="120" y="20"/>
                              </a:cubicBezTo>
                              <a:cubicBezTo>
                                <a:pt x="140" y="28"/>
                                <a:pt x="157" y="44"/>
                                <a:pt x="164" y="65"/>
                              </a:cubicBezTo>
                              <a:close/>
                              <a:moveTo>
                                <a:pt x="103" y="15"/>
                              </a:moveTo>
                              <a:cubicBezTo>
                                <a:pt x="103" y="15"/>
                                <a:pt x="103" y="15"/>
                                <a:pt x="103" y="15"/>
                              </a:cubicBezTo>
                              <a:cubicBezTo>
                                <a:pt x="72" y="26"/>
                                <a:pt x="67" y="57"/>
                                <a:pt x="41" y="70"/>
                              </a:cubicBezTo>
                              <a:cubicBezTo>
                                <a:pt x="40" y="57"/>
                                <a:pt x="41" y="43"/>
                                <a:pt x="45" y="30"/>
                              </a:cubicBezTo>
                              <a:cubicBezTo>
                                <a:pt x="57" y="20"/>
                                <a:pt x="74" y="14"/>
                                <a:pt x="92" y="14"/>
                              </a:cubicBezTo>
                              <a:cubicBezTo>
                                <a:pt x="95" y="14"/>
                                <a:pt x="99" y="15"/>
                                <a:pt x="103" y="15"/>
                              </a:cubicBezTo>
                              <a:close/>
                              <a:moveTo>
                                <a:pt x="34" y="40"/>
                              </a:moveTo>
                              <a:cubicBezTo>
                                <a:pt x="34" y="40"/>
                                <a:pt x="34" y="40"/>
                                <a:pt x="34" y="40"/>
                              </a:cubicBezTo>
                              <a:cubicBezTo>
                                <a:pt x="32" y="51"/>
                                <a:pt x="32" y="62"/>
                                <a:pt x="33" y="72"/>
                              </a:cubicBezTo>
                              <a:cubicBezTo>
                                <a:pt x="28" y="73"/>
                                <a:pt x="23" y="71"/>
                                <a:pt x="18" y="68"/>
                              </a:cubicBezTo>
                              <a:cubicBezTo>
                                <a:pt x="21" y="58"/>
                                <a:pt x="27" y="48"/>
                                <a:pt x="34" y="40"/>
                              </a:cubicBezTo>
                              <a:close/>
                              <a:moveTo>
                                <a:pt x="16" y="77"/>
                              </a:moveTo>
                              <a:cubicBezTo>
                                <a:pt x="16" y="77"/>
                                <a:pt x="16" y="77"/>
                                <a:pt x="16" y="77"/>
                              </a:cubicBezTo>
                              <a:cubicBezTo>
                                <a:pt x="22" y="80"/>
                                <a:pt x="28" y="81"/>
                                <a:pt x="34" y="81"/>
                              </a:cubicBezTo>
                              <a:cubicBezTo>
                                <a:pt x="35" y="83"/>
                                <a:pt x="35" y="86"/>
                                <a:pt x="36" y="88"/>
                              </a:cubicBezTo>
                              <a:cubicBezTo>
                                <a:pt x="29" y="92"/>
                                <a:pt x="21" y="96"/>
                                <a:pt x="15" y="101"/>
                              </a:cubicBezTo>
                              <a:cubicBezTo>
                                <a:pt x="14" y="98"/>
                                <a:pt x="14" y="95"/>
                                <a:pt x="14" y="92"/>
                              </a:cubicBezTo>
                              <a:cubicBezTo>
                                <a:pt x="14" y="87"/>
                                <a:pt x="15" y="82"/>
                                <a:pt x="16" y="77"/>
                              </a:cubicBezTo>
                              <a:close/>
                              <a:moveTo>
                                <a:pt x="16" y="110"/>
                              </a:move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23" y="105"/>
                                <a:pt x="31" y="101"/>
                                <a:pt x="38" y="97"/>
                              </a:cubicBezTo>
                              <a:cubicBezTo>
                                <a:pt x="40" y="100"/>
                                <a:pt x="41" y="104"/>
                                <a:pt x="43" y="107"/>
                              </a:cubicBezTo>
                              <a:cubicBezTo>
                                <a:pt x="39" y="110"/>
                                <a:pt x="36" y="114"/>
                                <a:pt x="33" y="118"/>
                              </a:cubicBezTo>
                              <a:cubicBezTo>
                                <a:pt x="30" y="123"/>
                                <a:pt x="28" y="129"/>
                                <a:pt x="28" y="136"/>
                              </a:cubicBezTo>
                              <a:cubicBezTo>
                                <a:pt x="22" y="128"/>
                                <a:pt x="18" y="119"/>
                                <a:pt x="16" y="110"/>
                              </a:cubicBezTo>
                              <a:close/>
                              <a:moveTo>
                                <a:pt x="36" y="146"/>
                              </a:moveTo>
                              <a:cubicBezTo>
                                <a:pt x="36" y="146"/>
                                <a:pt x="36" y="146"/>
                                <a:pt x="36" y="146"/>
                              </a:cubicBezTo>
                              <a:cubicBezTo>
                                <a:pt x="35" y="136"/>
                                <a:pt x="37" y="128"/>
                                <a:pt x="40" y="122"/>
                              </a:cubicBezTo>
                              <a:cubicBezTo>
                                <a:pt x="42" y="119"/>
                                <a:pt x="44" y="117"/>
                                <a:pt x="46" y="115"/>
                              </a:cubicBezTo>
                              <a:cubicBezTo>
                                <a:pt x="59" y="139"/>
                                <a:pt x="81" y="158"/>
                                <a:pt x="106" y="168"/>
                              </a:cubicBezTo>
                              <a:cubicBezTo>
                                <a:pt x="102" y="169"/>
                                <a:pt x="97" y="170"/>
                                <a:pt x="92" y="170"/>
                              </a:cubicBezTo>
                              <a:cubicBezTo>
                                <a:pt x="70" y="170"/>
                                <a:pt x="50" y="161"/>
                                <a:pt x="36" y="146"/>
                              </a:cubicBezTo>
                              <a:close/>
                              <a:moveTo>
                                <a:pt x="121" y="164"/>
                              </a:moveTo>
                              <a:cubicBezTo>
                                <a:pt x="121" y="164"/>
                                <a:pt x="121" y="164"/>
                                <a:pt x="121" y="164"/>
                              </a:cubicBezTo>
                              <a:cubicBezTo>
                                <a:pt x="92" y="156"/>
                                <a:pt x="68" y="137"/>
                                <a:pt x="54" y="111"/>
                              </a:cubicBezTo>
                              <a:cubicBezTo>
                                <a:pt x="72" y="103"/>
                                <a:pt x="95" y="109"/>
                                <a:pt x="111" y="119"/>
                              </a:cubicBezTo>
                              <a:cubicBezTo>
                                <a:pt x="131" y="131"/>
                                <a:pt x="150" y="129"/>
                                <a:pt x="162" y="126"/>
                              </a:cubicBezTo>
                              <a:cubicBezTo>
                                <a:pt x="153" y="143"/>
                                <a:pt x="139" y="157"/>
                                <a:pt x="121" y="1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o:spt="100" style="position:absolute;left:0pt;margin-left:372.75pt;margin-top:702.1pt;height:27.35pt;width:27.1pt;z-index:-748495872;mso-width-relative:page;mso-height-relative:page;" fillcolor="#404040 [2429]" filled="t" stroked="f" coordsize="183,184" o:gfxdata="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" path="m92,0c41,0,0,42,0,92c0,142,41,184,92,184c142,184,183,142,183,92c183,42,142,0,92,0xm166,115c166,115,166,115,166,115c157,119,137,124,115,111c97,101,70,94,50,103c48,100,47,96,46,93c54,89,63,85,72,82c99,74,128,70,156,72c160,73,163,73,167,73c168,79,169,86,169,92c169,100,168,108,166,115xm164,65c164,65,164,65,164,65c162,64,159,64,157,64c128,62,98,65,70,74c61,77,52,81,44,85c43,83,43,81,42,79c75,66,78,25,120,20c140,28,157,44,164,65xm103,15c103,15,103,15,103,15c72,26,67,57,41,70c40,57,41,43,45,30c57,20,74,14,92,14c95,14,99,15,103,15xm34,40c34,40,34,40,34,40c32,51,32,62,33,72c28,73,23,71,18,68c21,58,27,48,34,40xm16,77c16,77,16,77,16,77c22,80,28,81,34,81c35,83,35,86,36,88c29,92,21,96,15,101c14,98,14,95,14,92c14,87,15,82,16,77xm16,110c16,110,16,110,16,110c23,105,31,101,38,97c40,100,41,104,43,107c39,110,36,114,33,118c30,123,28,129,28,136c22,128,18,119,16,110xm36,146c36,146,36,146,36,146c35,136,37,128,40,122c42,119,44,117,46,115c59,139,81,158,106,168c102,169,97,170,92,170c70,170,50,161,36,146xm121,164c121,164,121,164,121,164c92,156,68,137,54,111c72,103,95,109,111,119c131,131,150,129,162,126c153,143,139,157,121,164xe">
                <v:path o:connectlocs="173185,0;0,173831;173185,347663;344488,173831;173185,0;312486,217289;312486,217289;216481,209731;94122,194615;86592,175720;135536,154936;293661,136042;314368,137931;318133,173831;312486,217289;308721,122815;308721,122815;295544,120926;131771,139820;82827,160605;79062,149268;225893,37789;308721,122815;193892,28342;193892,28342;77180,132263;84710,56684;173185,26452;193892,28342;64003,75578;64003,75578;62120,136042;33884,128484;64003,75578;30119,145489;30119,145489;64003,153047;67768,166273;28236,190836;26354,173831;30119,145489;30119,207842;30119,207842;71533,183278;80945,202173;62120,222957;52708,256968;30119,207842;67768,275863;67768,275863;75297,230515;86592,217289;199539,317431;173185,321210;67768,275863;227776,309873;227776,309873;101652,209731;208951,224847;304956,238073;227776,309873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4736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8938895</wp:posOffset>
                </wp:positionV>
                <wp:extent cx="344170" cy="347345"/>
                <wp:effectExtent l="0" t="0" r="17780" b="14605"/>
                <wp:wrapNone/>
                <wp:docPr id="152" name="Freefor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44488" cy="347663"/>
                        </a:xfrm>
                        <a:custGeom>
                          <a:avLst/>
                          <a:gdLst>
                            <a:gd name="T0" fmla="*/ 91 w 183"/>
                            <a:gd name="T1" fmla="*/ 0 h 184"/>
                            <a:gd name="T2" fmla="*/ 183 w 183"/>
                            <a:gd name="T3" fmla="*/ 92 h 184"/>
                            <a:gd name="T4" fmla="*/ 91 w 183"/>
                            <a:gd name="T5" fmla="*/ 184 h 184"/>
                            <a:gd name="T6" fmla="*/ 0 w 183"/>
                            <a:gd name="T7" fmla="*/ 92 h 184"/>
                            <a:gd name="T8" fmla="*/ 91 w 183"/>
                            <a:gd name="T9" fmla="*/ 0 h 184"/>
                            <a:gd name="T10" fmla="*/ 21 w 183"/>
                            <a:gd name="T11" fmla="*/ 60 h 184"/>
                            <a:gd name="T12" fmla="*/ 21 w 183"/>
                            <a:gd name="T13" fmla="*/ 60 h 184"/>
                            <a:gd name="T14" fmla="*/ 36 w 183"/>
                            <a:gd name="T15" fmla="*/ 70 h 184"/>
                            <a:gd name="T16" fmla="*/ 43 w 183"/>
                            <a:gd name="T17" fmla="*/ 97 h 184"/>
                            <a:gd name="T18" fmla="*/ 47 w 183"/>
                            <a:gd name="T19" fmla="*/ 117 h 184"/>
                            <a:gd name="T20" fmla="*/ 59 w 183"/>
                            <a:gd name="T21" fmla="*/ 135 h 184"/>
                            <a:gd name="T22" fmla="*/ 76 w 183"/>
                            <a:gd name="T23" fmla="*/ 146 h 184"/>
                            <a:gd name="T24" fmla="*/ 76 w 183"/>
                            <a:gd name="T25" fmla="*/ 146 h 184"/>
                            <a:gd name="T26" fmla="*/ 96 w 183"/>
                            <a:gd name="T27" fmla="*/ 150 h 184"/>
                            <a:gd name="T28" fmla="*/ 117 w 183"/>
                            <a:gd name="T29" fmla="*/ 146 h 184"/>
                            <a:gd name="T30" fmla="*/ 117 w 183"/>
                            <a:gd name="T31" fmla="*/ 146 h 184"/>
                            <a:gd name="T32" fmla="*/ 134 w 183"/>
                            <a:gd name="T33" fmla="*/ 135 h 184"/>
                            <a:gd name="T34" fmla="*/ 134 w 183"/>
                            <a:gd name="T35" fmla="*/ 135 h 184"/>
                            <a:gd name="T36" fmla="*/ 145 w 183"/>
                            <a:gd name="T37" fmla="*/ 117 h 184"/>
                            <a:gd name="T38" fmla="*/ 145 w 183"/>
                            <a:gd name="T39" fmla="*/ 117 h 184"/>
                            <a:gd name="T40" fmla="*/ 149 w 183"/>
                            <a:gd name="T41" fmla="*/ 97 h 184"/>
                            <a:gd name="T42" fmla="*/ 145 w 183"/>
                            <a:gd name="T43" fmla="*/ 77 h 184"/>
                            <a:gd name="T44" fmla="*/ 145 w 183"/>
                            <a:gd name="T45" fmla="*/ 77 h 184"/>
                            <a:gd name="T46" fmla="*/ 134 w 183"/>
                            <a:gd name="T47" fmla="*/ 60 h 184"/>
                            <a:gd name="T48" fmla="*/ 117 w 183"/>
                            <a:gd name="T49" fmla="*/ 48 h 184"/>
                            <a:gd name="T50" fmla="*/ 96 w 183"/>
                            <a:gd name="T51" fmla="*/ 44 h 184"/>
                            <a:gd name="T52" fmla="*/ 69 w 183"/>
                            <a:gd name="T53" fmla="*/ 37 h 184"/>
                            <a:gd name="T54" fmla="*/ 59 w 183"/>
                            <a:gd name="T55" fmla="*/ 22 h 184"/>
                            <a:gd name="T56" fmla="*/ 21 w 183"/>
                            <a:gd name="T57" fmla="*/ 60 h 184"/>
                            <a:gd name="T58" fmla="*/ 67 w 183"/>
                            <a:gd name="T59" fmla="*/ 18 h 184"/>
                            <a:gd name="T60" fmla="*/ 67 w 183"/>
                            <a:gd name="T61" fmla="*/ 18 h 184"/>
                            <a:gd name="T62" fmla="*/ 74 w 183"/>
                            <a:gd name="T63" fmla="*/ 30 h 184"/>
                            <a:gd name="T64" fmla="*/ 96 w 183"/>
                            <a:gd name="T65" fmla="*/ 36 h 184"/>
                            <a:gd name="T66" fmla="*/ 120 w 183"/>
                            <a:gd name="T67" fmla="*/ 40 h 184"/>
                            <a:gd name="T68" fmla="*/ 120 w 183"/>
                            <a:gd name="T69" fmla="*/ 40 h 184"/>
                            <a:gd name="T70" fmla="*/ 140 w 183"/>
                            <a:gd name="T71" fmla="*/ 54 h 184"/>
                            <a:gd name="T72" fmla="*/ 153 w 183"/>
                            <a:gd name="T73" fmla="*/ 73 h 184"/>
                            <a:gd name="T74" fmla="*/ 153 w 183"/>
                            <a:gd name="T75" fmla="*/ 73 h 184"/>
                            <a:gd name="T76" fmla="*/ 158 w 183"/>
                            <a:gd name="T77" fmla="*/ 97 h 184"/>
                            <a:gd name="T78" fmla="*/ 153 w 183"/>
                            <a:gd name="T79" fmla="*/ 121 h 184"/>
                            <a:gd name="T80" fmla="*/ 140 w 183"/>
                            <a:gd name="T81" fmla="*/ 141 h 184"/>
                            <a:gd name="T82" fmla="*/ 140 w 183"/>
                            <a:gd name="T83" fmla="*/ 141 h 184"/>
                            <a:gd name="T84" fmla="*/ 120 w 183"/>
                            <a:gd name="T85" fmla="*/ 154 h 184"/>
                            <a:gd name="T86" fmla="*/ 120 w 183"/>
                            <a:gd name="T87" fmla="*/ 154 h 184"/>
                            <a:gd name="T88" fmla="*/ 96 w 183"/>
                            <a:gd name="T89" fmla="*/ 158 h 184"/>
                            <a:gd name="T90" fmla="*/ 73 w 183"/>
                            <a:gd name="T91" fmla="*/ 154 h 184"/>
                            <a:gd name="T92" fmla="*/ 73 w 183"/>
                            <a:gd name="T93" fmla="*/ 154 h 184"/>
                            <a:gd name="T94" fmla="*/ 53 w 183"/>
                            <a:gd name="T95" fmla="*/ 141 h 184"/>
                            <a:gd name="T96" fmla="*/ 40 w 183"/>
                            <a:gd name="T97" fmla="*/ 121 h 184"/>
                            <a:gd name="T98" fmla="*/ 35 w 183"/>
                            <a:gd name="T99" fmla="*/ 97 h 184"/>
                            <a:gd name="T100" fmla="*/ 35 w 183"/>
                            <a:gd name="T101" fmla="*/ 97 h 184"/>
                            <a:gd name="T102" fmla="*/ 29 w 183"/>
                            <a:gd name="T103" fmla="*/ 75 h 184"/>
                            <a:gd name="T104" fmla="*/ 18 w 183"/>
                            <a:gd name="T105" fmla="*/ 67 h 184"/>
                            <a:gd name="T106" fmla="*/ 14 w 183"/>
                            <a:gd name="T107" fmla="*/ 92 h 184"/>
                            <a:gd name="T108" fmla="*/ 91 w 183"/>
                            <a:gd name="T109" fmla="*/ 170 h 184"/>
                            <a:gd name="T110" fmla="*/ 146 w 183"/>
                            <a:gd name="T111" fmla="*/ 147 h 184"/>
                            <a:gd name="T112" fmla="*/ 169 w 183"/>
                            <a:gd name="T113" fmla="*/ 92 h 184"/>
                            <a:gd name="T114" fmla="*/ 91 w 183"/>
                            <a:gd name="T115" fmla="*/ 14 h 184"/>
                            <a:gd name="T116" fmla="*/ 67 w 183"/>
                            <a:gd name="T117" fmla="*/ 18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83" h="184">
                              <a:moveTo>
                                <a:pt x="91" y="0"/>
                              </a:moveTo>
                              <a:cubicBezTo>
                                <a:pt x="142" y="0"/>
                                <a:pt x="183" y="41"/>
                                <a:pt x="183" y="92"/>
                              </a:cubicBezTo>
                              <a:cubicBezTo>
                                <a:pt x="183" y="143"/>
                                <a:pt x="142" y="184"/>
                                <a:pt x="91" y="184"/>
                              </a:cubicBezTo>
                              <a:cubicBezTo>
                                <a:pt x="41" y="184"/>
                                <a:pt x="0" y="143"/>
                                <a:pt x="0" y="92"/>
                              </a:cubicBezTo>
                              <a:cubicBezTo>
                                <a:pt x="0" y="41"/>
                                <a:pt x="41" y="0"/>
                                <a:pt x="91" y="0"/>
                              </a:cubicBezTo>
                              <a:close/>
                              <a:moveTo>
                                <a:pt x="21" y="60"/>
                              </a:moveTo>
                              <a:cubicBezTo>
                                <a:pt x="21" y="60"/>
                                <a:pt x="21" y="60"/>
                                <a:pt x="21" y="60"/>
                              </a:cubicBezTo>
                              <a:cubicBezTo>
                                <a:pt x="27" y="62"/>
                                <a:pt x="32" y="65"/>
                                <a:pt x="36" y="70"/>
                              </a:cubicBezTo>
                              <a:cubicBezTo>
                                <a:pt x="41" y="76"/>
                                <a:pt x="43" y="84"/>
                                <a:pt x="43" y="97"/>
                              </a:cubicBezTo>
                              <a:cubicBezTo>
                                <a:pt x="43" y="104"/>
                                <a:pt x="45" y="111"/>
                                <a:pt x="47" y="117"/>
                              </a:cubicBezTo>
                              <a:cubicBezTo>
                                <a:pt x="50" y="124"/>
                                <a:pt x="54" y="129"/>
                                <a:pt x="59" y="135"/>
                              </a:cubicBezTo>
                              <a:cubicBezTo>
                                <a:pt x="64" y="140"/>
                                <a:pt x="70" y="143"/>
                                <a:pt x="76" y="146"/>
                              </a:cubicBezTo>
                              <a:cubicBezTo>
                                <a:pt x="76" y="146"/>
                                <a:pt x="76" y="146"/>
                                <a:pt x="76" y="146"/>
                              </a:cubicBezTo>
                              <a:cubicBezTo>
                                <a:pt x="83" y="149"/>
                                <a:pt x="89" y="150"/>
                                <a:pt x="96" y="150"/>
                              </a:cubicBezTo>
                              <a:cubicBezTo>
                                <a:pt x="103" y="150"/>
                                <a:pt x="110" y="149"/>
                                <a:pt x="117" y="146"/>
                              </a:cubicBezTo>
                              <a:cubicBezTo>
                                <a:pt x="117" y="146"/>
                                <a:pt x="117" y="146"/>
                                <a:pt x="117" y="146"/>
                              </a:cubicBezTo>
                              <a:cubicBezTo>
                                <a:pt x="123" y="143"/>
                                <a:pt x="129" y="140"/>
                                <a:pt x="134" y="135"/>
                              </a:cubicBezTo>
                              <a:cubicBezTo>
                                <a:pt x="134" y="135"/>
                                <a:pt x="134" y="135"/>
                                <a:pt x="134" y="135"/>
                              </a:cubicBezTo>
                              <a:cubicBezTo>
                                <a:pt x="139" y="129"/>
                                <a:pt x="143" y="124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8" y="111"/>
                                <a:pt x="149" y="104"/>
                                <a:pt x="149" y="97"/>
                              </a:cubicBezTo>
                              <a:cubicBezTo>
                                <a:pt x="149" y="90"/>
                                <a:pt x="148" y="83"/>
                                <a:pt x="145" y="77"/>
                              </a:cubicBezTo>
                              <a:cubicBezTo>
                                <a:pt x="145" y="77"/>
                                <a:pt x="145" y="77"/>
                                <a:pt x="145" y="77"/>
                              </a:cubicBezTo>
                              <a:cubicBezTo>
                                <a:pt x="143" y="70"/>
                                <a:pt x="139" y="65"/>
                                <a:pt x="134" y="60"/>
                              </a:cubicBezTo>
                              <a:cubicBezTo>
                                <a:pt x="129" y="55"/>
                                <a:pt x="123" y="51"/>
                                <a:pt x="117" y="48"/>
                              </a:cubicBezTo>
                              <a:cubicBezTo>
                                <a:pt x="110" y="45"/>
                                <a:pt x="103" y="44"/>
                                <a:pt x="96" y="44"/>
                              </a:cubicBezTo>
                              <a:cubicBezTo>
                                <a:pt x="83" y="44"/>
                                <a:pt x="75" y="42"/>
                                <a:pt x="69" y="37"/>
                              </a:cubicBezTo>
                              <a:cubicBezTo>
                                <a:pt x="64" y="33"/>
                                <a:pt x="61" y="28"/>
                                <a:pt x="59" y="22"/>
                              </a:cubicBezTo>
                              <a:cubicBezTo>
                                <a:pt x="42" y="29"/>
                                <a:pt x="29" y="43"/>
                                <a:pt x="21" y="60"/>
                              </a:cubicBezTo>
                              <a:close/>
                              <a:moveTo>
                                <a:pt x="67" y="18"/>
                              </a:moveTo>
                              <a:cubicBezTo>
                                <a:pt x="67" y="18"/>
                                <a:pt x="67" y="18"/>
                                <a:pt x="67" y="18"/>
                              </a:cubicBezTo>
                              <a:cubicBezTo>
                                <a:pt x="69" y="24"/>
                                <a:pt x="71" y="27"/>
                                <a:pt x="74" y="30"/>
                              </a:cubicBezTo>
                              <a:cubicBezTo>
                                <a:pt x="79" y="34"/>
                                <a:pt x="86" y="36"/>
                                <a:pt x="96" y="36"/>
                              </a:cubicBezTo>
                              <a:cubicBezTo>
                                <a:pt x="104" y="36"/>
                                <a:pt x="112" y="37"/>
                                <a:pt x="120" y="40"/>
                              </a:cubicBezTo>
                              <a:cubicBezTo>
                                <a:pt x="120" y="40"/>
                                <a:pt x="120" y="40"/>
                                <a:pt x="120" y="40"/>
                              </a:cubicBezTo>
                              <a:cubicBezTo>
                                <a:pt x="127" y="43"/>
                                <a:pt x="134" y="48"/>
                                <a:pt x="140" y="54"/>
                              </a:cubicBezTo>
                              <a:cubicBezTo>
                                <a:pt x="146" y="59"/>
                                <a:pt x="150" y="66"/>
                                <a:pt x="153" y="73"/>
                              </a:cubicBezTo>
                              <a:cubicBezTo>
                                <a:pt x="153" y="73"/>
                                <a:pt x="153" y="73"/>
                                <a:pt x="153" y="73"/>
                              </a:cubicBezTo>
                              <a:cubicBezTo>
                                <a:pt x="156" y="81"/>
                                <a:pt x="158" y="89"/>
                                <a:pt x="158" y="97"/>
                              </a:cubicBezTo>
                              <a:cubicBezTo>
                                <a:pt x="158" y="105"/>
                                <a:pt x="156" y="113"/>
                                <a:pt x="153" y="121"/>
                              </a:cubicBezTo>
                              <a:cubicBezTo>
                                <a:pt x="150" y="128"/>
                                <a:pt x="146" y="135"/>
                                <a:pt x="140" y="141"/>
                              </a:cubicBezTo>
                              <a:cubicBezTo>
                                <a:pt x="140" y="141"/>
                                <a:pt x="140" y="141"/>
                                <a:pt x="140" y="141"/>
                              </a:cubicBezTo>
                              <a:cubicBezTo>
                                <a:pt x="134" y="146"/>
                                <a:pt x="127" y="151"/>
                                <a:pt x="120" y="154"/>
                              </a:cubicBezTo>
                              <a:cubicBezTo>
                                <a:pt x="120" y="154"/>
                                <a:pt x="120" y="154"/>
                                <a:pt x="120" y="154"/>
                              </a:cubicBezTo>
                              <a:cubicBezTo>
                                <a:pt x="112" y="157"/>
                                <a:pt x="104" y="158"/>
                                <a:pt x="96" y="158"/>
                              </a:cubicBezTo>
                              <a:cubicBezTo>
                                <a:pt x="88" y="158"/>
                                <a:pt x="80" y="157"/>
                                <a:pt x="73" y="154"/>
                              </a:cubicBezTo>
                              <a:cubicBezTo>
                                <a:pt x="73" y="154"/>
                                <a:pt x="73" y="154"/>
                                <a:pt x="73" y="154"/>
                              </a:cubicBezTo>
                              <a:cubicBezTo>
                                <a:pt x="66" y="151"/>
                                <a:pt x="59" y="146"/>
                                <a:pt x="53" y="141"/>
                              </a:cubicBezTo>
                              <a:cubicBezTo>
                                <a:pt x="47" y="135"/>
                                <a:pt x="43" y="128"/>
                                <a:pt x="40" y="121"/>
                              </a:cubicBezTo>
                              <a:cubicBezTo>
                                <a:pt x="37" y="113"/>
                                <a:pt x="35" y="105"/>
                                <a:pt x="35" y="97"/>
                              </a:cubicBezTo>
                              <a:cubicBezTo>
                                <a:pt x="35" y="97"/>
                                <a:pt x="35" y="97"/>
                                <a:pt x="35" y="97"/>
                              </a:cubicBezTo>
                              <a:cubicBezTo>
                                <a:pt x="35" y="86"/>
                                <a:pt x="33" y="80"/>
                                <a:pt x="29" y="75"/>
                              </a:cubicBezTo>
                              <a:cubicBezTo>
                                <a:pt x="27" y="72"/>
                                <a:pt x="23" y="70"/>
                                <a:pt x="18" y="67"/>
                              </a:cubicBezTo>
                              <a:cubicBezTo>
                                <a:pt x="15" y="75"/>
                                <a:pt x="14" y="84"/>
                                <a:pt x="14" y="92"/>
                              </a:cubicBezTo>
                              <a:cubicBezTo>
                                <a:pt x="14" y="135"/>
                                <a:pt x="49" y="170"/>
                                <a:pt x="91" y="170"/>
                              </a:cubicBezTo>
                              <a:cubicBezTo>
                                <a:pt x="111" y="170"/>
                                <a:pt x="133" y="162"/>
                                <a:pt x="146" y="147"/>
                              </a:cubicBezTo>
                              <a:cubicBezTo>
                                <a:pt x="161" y="132"/>
                                <a:pt x="169" y="113"/>
                                <a:pt x="169" y="92"/>
                              </a:cubicBezTo>
                              <a:cubicBezTo>
                                <a:pt x="169" y="49"/>
                                <a:pt x="134" y="14"/>
                                <a:pt x="91" y="14"/>
                              </a:cubicBezTo>
                              <a:cubicBezTo>
                                <a:pt x="83" y="14"/>
                                <a:pt x="75" y="16"/>
                                <a:pt x="67" y="1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8" o:spid="_x0000_s1026" o:spt="100" style="position:absolute;left:0pt;margin-left:303.85pt;margin-top:703.85pt;height:27.35pt;width:27.1pt;z-index:-748482560;mso-width-relative:page;mso-height-relative:page;" fillcolor="#404040 [2429]" filled="t" stroked="f" coordsize="183,184" o:gfxdata="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KINNxLaAAAADQEA&#10;AA8AAAAAAAAAAQAgAAAAIgAAAGRycy9kb3ducmV2LnhtbFBLAQIUABQAAAAIAIdO4kDXm16jxwoA&#10;AAc2AAAOAAAAAAAAAAEAIAAAACkBAABkcnMvZTJvRG9jLnhtbFBLBQYAAAAABgAGAFkBAABiDgAA&#10;AAA=&#10;" path="m91,0c142,0,183,41,183,92c183,143,142,184,91,184c41,184,0,143,0,92c0,41,41,0,91,0xm21,60c21,60,21,60,21,60c27,62,32,65,36,70c41,76,43,84,43,97c43,104,45,111,47,117c50,124,54,129,59,135c64,140,70,143,76,146c76,146,76,146,76,146c83,149,89,150,96,150c103,150,110,149,117,146c117,146,117,146,117,146c123,143,129,140,134,135c134,135,134,135,134,135c139,129,143,124,145,117c145,117,145,117,145,117c148,111,149,104,149,97c149,90,148,83,145,77c145,77,145,77,145,77c143,70,139,65,134,60c129,55,123,51,117,48c110,45,103,44,96,44c83,44,75,42,69,37c64,33,61,28,59,22c42,29,29,43,21,60xm67,18c67,18,67,18,67,18c69,24,71,27,74,30c79,34,86,36,96,36c104,36,112,37,120,40c120,40,120,40,120,40c127,43,134,48,140,54c146,59,150,66,153,73c153,73,153,73,153,73c156,81,158,89,158,97c158,105,156,113,153,121c150,128,146,135,140,141c140,141,140,141,140,141c134,146,127,151,120,154c120,154,120,154,120,154c112,157,104,158,96,158c88,158,80,157,73,154c73,154,73,154,73,154c66,151,59,146,53,141c47,135,43,128,40,121c37,113,35,105,35,97c35,97,35,97,35,97c35,86,33,80,29,75c27,72,23,70,18,67c15,75,14,84,14,92c14,135,49,170,91,170c111,170,133,162,146,147c161,132,169,113,169,92c169,49,134,14,91,14c83,14,75,16,67,18xe">
                <v:path o:connectlocs="171302,0;344488,173831;171302,347663;0,173831;171302,0;39531,113368;39531,113368;67768,132263;80945,183278;88475,221068;111064,255078;143066,275863;143066,275863;180715,283420;220246,275863;220246,275863;252248,255078;252248,255078;272954,221068;272954,221068;280484,183278;272954,145489;272954,145489;252248,113368;220246,90694;180715,83136;129888,69910;111064,41568;39531,113368;126124,34010;126124,34010;139301,56684;180715,68021;225893,75578;225893,75578;263542,102031;288014,137931;288014,137931;297426,183278;288014,228626;263542,266415;263542,266415;225893,290978;225893,290978;180715,298536;137418,290978;137418,290978;99769,266415;75297,228626;65885,183278;65885,183278;54590,141710;33884,126594;26354,173831;171302,321210;274837,277752;318133,173831;171302,26452;126124,3401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837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8881745</wp:posOffset>
                </wp:positionV>
                <wp:extent cx="352425" cy="352425"/>
                <wp:effectExtent l="0" t="0" r="13335" b="12700"/>
                <wp:wrapNone/>
                <wp:docPr id="151" name="Freefor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custGeom>
                          <a:avLst/>
                          <a:gdLst>
                            <a:gd name="T0" fmla="*/ 143 w 187"/>
                            <a:gd name="T1" fmla="*/ 30 h 187"/>
                            <a:gd name="T2" fmla="*/ 138 w 187"/>
                            <a:gd name="T3" fmla="*/ 18 h 187"/>
                            <a:gd name="T4" fmla="*/ 134 w 187"/>
                            <a:gd name="T5" fmla="*/ 29 h 187"/>
                            <a:gd name="T6" fmla="*/ 114 w 187"/>
                            <a:gd name="T7" fmla="*/ 23 h 187"/>
                            <a:gd name="T8" fmla="*/ 106 w 187"/>
                            <a:gd name="T9" fmla="*/ 25 h 187"/>
                            <a:gd name="T10" fmla="*/ 105 w 187"/>
                            <a:gd name="T11" fmla="*/ 34 h 187"/>
                            <a:gd name="T12" fmla="*/ 86 w 187"/>
                            <a:gd name="T13" fmla="*/ 34 h 187"/>
                            <a:gd name="T14" fmla="*/ 79 w 187"/>
                            <a:gd name="T15" fmla="*/ 38 h 187"/>
                            <a:gd name="T16" fmla="*/ 65 w 187"/>
                            <a:gd name="T17" fmla="*/ 58 h 187"/>
                            <a:gd name="T18" fmla="*/ 54 w 187"/>
                            <a:gd name="T19" fmla="*/ 53 h 187"/>
                            <a:gd name="T20" fmla="*/ 59 w 187"/>
                            <a:gd name="T21" fmla="*/ 64 h 187"/>
                            <a:gd name="T22" fmla="*/ 39 w 187"/>
                            <a:gd name="T23" fmla="*/ 78 h 187"/>
                            <a:gd name="T24" fmla="*/ 35 w 187"/>
                            <a:gd name="T25" fmla="*/ 85 h 187"/>
                            <a:gd name="T26" fmla="*/ 35 w 187"/>
                            <a:gd name="T27" fmla="*/ 104 h 187"/>
                            <a:gd name="T28" fmla="*/ 26 w 187"/>
                            <a:gd name="T29" fmla="*/ 105 h 187"/>
                            <a:gd name="T30" fmla="*/ 23 w 187"/>
                            <a:gd name="T31" fmla="*/ 114 h 187"/>
                            <a:gd name="T32" fmla="*/ 30 w 187"/>
                            <a:gd name="T33" fmla="*/ 133 h 187"/>
                            <a:gd name="T34" fmla="*/ 19 w 187"/>
                            <a:gd name="T35" fmla="*/ 138 h 187"/>
                            <a:gd name="T36" fmla="*/ 30 w 187"/>
                            <a:gd name="T37" fmla="*/ 142 h 187"/>
                            <a:gd name="T38" fmla="*/ 37 w 187"/>
                            <a:gd name="T39" fmla="*/ 155 h 187"/>
                            <a:gd name="T40" fmla="*/ 39 w 187"/>
                            <a:gd name="T41" fmla="*/ 142 h 187"/>
                            <a:gd name="T42" fmla="*/ 50 w 187"/>
                            <a:gd name="T43" fmla="*/ 138 h 187"/>
                            <a:gd name="T44" fmla="*/ 38 w 187"/>
                            <a:gd name="T45" fmla="*/ 133 h 187"/>
                            <a:gd name="T46" fmla="*/ 45 w 187"/>
                            <a:gd name="T47" fmla="*/ 119 h 187"/>
                            <a:gd name="T48" fmla="*/ 47 w 187"/>
                            <a:gd name="T49" fmla="*/ 111 h 187"/>
                            <a:gd name="T50" fmla="*/ 43 w 187"/>
                            <a:gd name="T51" fmla="*/ 107 h 187"/>
                            <a:gd name="T52" fmla="*/ 54 w 187"/>
                            <a:gd name="T53" fmla="*/ 96 h 187"/>
                            <a:gd name="T54" fmla="*/ 58 w 187"/>
                            <a:gd name="T55" fmla="*/ 89 h 187"/>
                            <a:gd name="T56" fmla="*/ 65 w 187"/>
                            <a:gd name="T57" fmla="*/ 70 h 187"/>
                            <a:gd name="T58" fmla="*/ 75 w 187"/>
                            <a:gd name="T59" fmla="*/ 74 h 187"/>
                            <a:gd name="T60" fmla="*/ 71 w 187"/>
                            <a:gd name="T61" fmla="*/ 64 h 187"/>
                            <a:gd name="T62" fmla="*/ 90 w 187"/>
                            <a:gd name="T63" fmla="*/ 58 h 187"/>
                            <a:gd name="T64" fmla="*/ 97 w 187"/>
                            <a:gd name="T65" fmla="*/ 53 h 187"/>
                            <a:gd name="T66" fmla="*/ 108 w 187"/>
                            <a:gd name="T67" fmla="*/ 42 h 187"/>
                            <a:gd name="T68" fmla="*/ 112 w 187"/>
                            <a:gd name="T69" fmla="*/ 46 h 187"/>
                            <a:gd name="T70" fmla="*/ 120 w 187"/>
                            <a:gd name="T71" fmla="*/ 44 h 187"/>
                            <a:gd name="T72" fmla="*/ 134 w 187"/>
                            <a:gd name="T73" fmla="*/ 38 h 187"/>
                            <a:gd name="T74" fmla="*/ 138 w 187"/>
                            <a:gd name="T75" fmla="*/ 49 h 187"/>
                            <a:gd name="T76" fmla="*/ 143 w 187"/>
                            <a:gd name="T77" fmla="*/ 38 h 187"/>
                            <a:gd name="T78" fmla="*/ 156 w 187"/>
                            <a:gd name="T79" fmla="*/ 36 h 187"/>
                            <a:gd name="T80" fmla="*/ 179 w 187"/>
                            <a:gd name="T81" fmla="*/ 27 h 187"/>
                            <a:gd name="T82" fmla="*/ 172 w 187"/>
                            <a:gd name="T83" fmla="*/ 15 h 187"/>
                            <a:gd name="T84" fmla="*/ 92 w 187"/>
                            <a:gd name="T85" fmla="*/ 4 h 187"/>
                            <a:gd name="T86" fmla="*/ 5 w 187"/>
                            <a:gd name="T87" fmla="*/ 91 h 187"/>
                            <a:gd name="T88" fmla="*/ 16 w 187"/>
                            <a:gd name="T89" fmla="*/ 171 h 187"/>
                            <a:gd name="T90" fmla="*/ 96 w 187"/>
                            <a:gd name="T91" fmla="*/ 182 h 187"/>
                            <a:gd name="T92" fmla="*/ 183 w 187"/>
                            <a:gd name="T93" fmla="*/ 95 h 187"/>
                            <a:gd name="T94" fmla="*/ 169 w 187"/>
                            <a:gd name="T95" fmla="*/ 92 h 187"/>
                            <a:gd name="T96" fmla="*/ 142 w 187"/>
                            <a:gd name="T97" fmla="*/ 141 h 187"/>
                            <a:gd name="T98" fmla="*/ 32 w 187"/>
                            <a:gd name="T99" fmla="*/ 165 h 187"/>
                            <a:gd name="T100" fmla="*/ 22 w 187"/>
                            <a:gd name="T101" fmla="*/ 155 h 187"/>
                            <a:gd name="T102" fmla="*/ 45 w 187"/>
                            <a:gd name="T103" fmla="*/ 45 h 187"/>
                            <a:gd name="T104" fmla="*/ 156 w 187"/>
                            <a:gd name="T105" fmla="*/ 21 h 187"/>
                            <a:gd name="T106" fmla="*/ 166 w 187"/>
                            <a:gd name="T107" fmla="*/ 31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87" h="187">
                              <a:moveTo>
                                <a:pt x="152" y="31"/>
                              </a:moveTo>
                              <a:cubicBezTo>
                                <a:pt x="149" y="31"/>
                                <a:pt x="146" y="30"/>
                                <a:pt x="143" y="30"/>
                              </a:cubicBezTo>
                              <a:cubicBezTo>
                                <a:pt x="143" y="22"/>
                                <a:pt x="143" y="22"/>
                                <a:pt x="143" y="22"/>
                              </a:cubicBezTo>
                              <a:cubicBezTo>
                                <a:pt x="143" y="20"/>
                                <a:pt x="141" y="18"/>
                                <a:pt x="138" y="18"/>
                              </a:cubicBezTo>
                              <a:cubicBezTo>
                                <a:pt x="136" y="18"/>
                                <a:pt x="134" y="20"/>
                                <a:pt x="134" y="22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28" y="29"/>
                                <a:pt x="122" y="30"/>
                                <a:pt x="117" y="31"/>
                              </a:cubicBezTo>
                              <a:cubicBezTo>
                                <a:pt x="114" y="23"/>
                                <a:pt x="114" y="23"/>
                                <a:pt x="114" y="23"/>
                              </a:cubicBezTo>
                              <a:cubicBezTo>
                                <a:pt x="114" y="20"/>
                                <a:pt x="112" y="19"/>
                                <a:pt x="109" y="20"/>
                              </a:cubicBezTo>
                              <a:cubicBezTo>
                                <a:pt x="107" y="20"/>
                                <a:pt x="106" y="23"/>
                                <a:pt x="106" y="25"/>
                              </a:cubicBezTo>
                              <a:cubicBezTo>
                                <a:pt x="108" y="33"/>
                                <a:pt x="108" y="33"/>
                                <a:pt x="108" y="33"/>
                              </a:cubicBezTo>
                              <a:cubicBezTo>
                                <a:pt x="107" y="33"/>
                                <a:pt x="106" y="34"/>
                                <a:pt x="105" y="34"/>
                              </a:cubicBezTo>
                              <a:cubicBezTo>
                                <a:pt x="100" y="36"/>
                                <a:pt x="95" y="38"/>
                                <a:pt x="90" y="40"/>
                              </a:cubicBezTo>
                              <a:cubicBezTo>
                                <a:pt x="86" y="34"/>
                                <a:pt x="86" y="34"/>
                                <a:pt x="86" y="34"/>
                              </a:cubicBezTo>
                              <a:cubicBezTo>
                                <a:pt x="85" y="32"/>
                                <a:pt x="82" y="32"/>
                                <a:pt x="80" y="33"/>
                              </a:cubicBezTo>
                              <a:cubicBezTo>
                                <a:pt x="78" y="34"/>
                                <a:pt x="78" y="37"/>
                                <a:pt x="79" y="38"/>
                              </a:cubicBezTo>
                              <a:cubicBezTo>
                                <a:pt x="82" y="44"/>
                                <a:pt x="82" y="44"/>
                                <a:pt x="82" y="44"/>
                              </a:cubicBezTo>
                              <a:cubicBezTo>
                                <a:pt x="76" y="48"/>
                                <a:pt x="70" y="53"/>
                                <a:pt x="65" y="58"/>
                              </a:cubicBezTo>
                              <a:cubicBezTo>
                                <a:pt x="60" y="53"/>
                                <a:pt x="60" y="53"/>
                                <a:pt x="60" y="53"/>
                              </a:cubicBezTo>
                              <a:cubicBezTo>
                                <a:pt x="58" y="51"/>
                                <a:pt x="55" y="51"/>
                                <a:pt x="54" y="53"/>
                              </a:cubicBezTo>
                              <a:cubicBezTo>
                                <a:pt x="52" y="54"/>
                                <a:pt x="52" y="57"/>
                                <a:pt x="54" y="59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cubicBezTo>
                                <a:pt x="54" y="69"/>
                                <a:pt x="49" y="75"/>
                                <a:pt x="45" y="81"/>
                              </a:cubicBezTo>
                              <a:cubicBezTo>
                                <a:pt x="39" y="78"/>
                                <a:pt x="39" y="78"/>
                                <a:pt x="39" y="78"/>
                              </a:cubicBezTo>
                              <a:cubicBezTo>
                                <a:pt x="37" y="77"/>
                                <a:pt x="35" y="78"/>
                                <a:pt x="34" y="80"/>
                              </a:cubicBezTo>
                              <a:cubicBezTo>
                                <a:pt x="32" y="82"/>
                                <a:pt x="33" y="84"/>
                                <a:pt x="35" y="85"/>
                              </a:cubicBezTo>
                              <a:cubicBezTo>
                                <a:pt x="41" y="89"/>
                                <a:pt x="41" y="89"/>
                                <a:pt x="41" y="89"/>
                              </a:cubicBezTo>
                              <a:cubicBezTo>
                                <a:pt x="39" y="94"/>
                                <a:pt x="36" y="99"/>
                                <a:pt x="35" y="104"/>
                              </a:cubicBezTo>
                              <a:cubicBezTo>
                                <a:pt x="34" y="105"/>
                                <a:pt x="34" y="106"/>
                                <a:pt x="34" y="108"/>
                              </a:cubicBezTo>
                              <a:cubicBezTo>
                                <a:pt x="26" y="105"/>
                                <a:pt x="26" y="105"/>
                                <a:pt x="26" y="105"/>
                              </a:cubicBezTo>
                              <a:cubicBezTo>
                                <a:pt x="23" y="105"/>
                                <a:pt x="21" y="106"/>
                                <a:pt x="20" y="108"/>
                              </a:cubicBezTo>
                              <a:cubicBezTo>
                                <a:pt x="20" y="111"/>
                                <a:pt x="21" y="113"/>
                                <a:pt x="23" y="114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31" y="122"/>
                                <a:pt x="30" y="128"/>
                                <a:pt x="30" y="133"/>
                              </a:cubicBezTo>
                              <a:cubicBezTo>
                                <a:pt x="23" y="133"/>
                                <a:pt x="23" y="133"/>
                                <a:pt x="23" y="133"/>
                              </a:cubicBezTo>
                              <a:cubicBezTo>
                                <a:pt x="21" y="133"/>
                                <a:pt x="19" y="135"/>
                                <a:pt x="19" y="138"/>
                              </a:cubicBezTo>
                              <a:cubicBezTo>
                                <a:pt x="19" y="140"/>
                                <a:pt x="21" y="142"/>
                                <a:pt x="23" y="142"/>
                              </a:cubicBezTo>
                              <a:cubicBezTo>
                                <a:pt x="30" y="142"/>
                                <a:pt x="30" y="142"/>
                                <a:pt x="30" y="142"/>
                              </a:cubicBezTo>
                              <a:cubicBezTo>
                                <a:pt x="31" y="145"/>
                                <a:pt x="31" y="148"/>
                                <a:pt x="32" y="152"/>
                              </a:cubicBezTo>
                              <a:cubicBezTo>
                                <a:pt x="33" y="154"/>
                                <a:pt x="35" y="155"/>
                                <a:pt x="37" y="155"/>
                              </a:cubicBezTo>
                              <a:cubicBezTo>
                                <a:pt x="39" y="154"/>
                                <a:pt x="41" y="152"/>
                                <a:pt x="40" y="150"/>
                              </a:cubicBezTo>
                              <a:cubicBezTo>
                                <a:pt x="40" y="147"/>
                                <a:pt x="39" y="145"/>
                                <a:pt x="39" y="142"/>
                              </a:cubicBezTo>
                              <a:cubicBezTo>
                                <a:pt x="45" y="142"/>
                                <a:pt x="45" y="142"/>
                                <a:pt x="45" y="142"/>
                              </a:cubicBezTo>
                              <a:cubicBezTo>
                                <a:pt x="48" y="142"/>
                                <a:pt x="50" y="140"/>
                                <a:pt x="50" y="138"/>
                              </a:cubicBezTo>
                              <a:cubicBezTo>
                                <a:pt x="50" y="135"/>
                                <a:pt x="48" y="133"/>
                                <a:pt x="45" y="133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39" y="123"/>
                                <a:pt x="40" y="118"/>
                              </a:cubicBezTo>
                              <a:cubicBezTo>
                                <a:pt x="45" y="119"/>
                                <a:pt x="45" y="119"/>
                                <a:pt x="45" y="119"/>
                              </a:cubicBezTo>
                              <a:cubicBezTo>
                                <a:pt x="47" y="120"/>
                                <a:pt x="49" y="119"/>
                                <a:pt x="50" y="116"/>
                              </a:cubicBezTo>
                              <a:cubicBezTo>
                                <a:pt x="51" y="114"/>
                                <a:pt x="49" y="112"/>
                                <a:pt x="47" y="111"/>
                              </a:cubicBezTo>
                              <a:cubicBezTo>
                                <a:pt x="42" y="110"/>
                                <a:pt x="42" y="110"/>
                                <a:pt x="42" y="110"/>
                              </a:cubicBezTo>
                              <a:cubicBezTo>
                                <a:pt x="42" y="109"/>
                                <a:pt x="42" y="108"/>
                                <a:pt x="43" y="107"/>
                              </a:cubicBezTo>
                              <a:cubicBezTo>
                                <a:pt x="44" y="102"/>
                                <a:pt x="46" y="98"/>
                                <a:pt x="48" y="93"/>
                              </a:cubicBezTo>
                              <a:cubicBezTo>
                                <a:pt x="54" y="96"/>
                                <a:pt x="54" y="96"/>
                                <a:pt x="54" y="96"/>
                              </a:cubicBezTo>
                              <a:cubicBezTo>
                                <a:pt x="56" y="98"/>
                                <a:pt x="59" y="97"/>
                                <a:pt x="60" y="95"/>
                              </a:cubicBezTo>
                              <a:cubicBezTo>
                                <a:pt x="61" y="93"/>
                                <a:pt x="61" y="90"/>
                                <a:pt x="58" y="89"/>
                              </a:cubicBezTo>
                              <a:cubicBezTo>
                                <a:pt x="53" y="86"/>
                                <a:pt x="53" y="86"/>
                                <a:pt x="53" y="86"/>
                              </a:cubicBezTo>
                              <a:cubicBezTo>
                                <a:pt x="56" y="80"/>
                                <a:pt x="60" y="75"/>
                                <a:pt x="65" y="70"/>
                              </a:cubicBezTo>
                              <a:cubicBezTo>
                                <a:pt x="69" y="74"/>
                                <a:pt x="69" y="74"/>
                                <a:pt x="69" y="74"/>
                              </a:cubicBezTo>
                              <a:cubicBezTo>
                                <a:pt x="71" y="76"/>
                                <a:pt x="74" y="76"/>
                                <a:pt x="75" y="74"/>
                              </a:cubicBezTo>
                              <a:cubicBezTo>
                                <a:pt x="77" y="73"/>
                                <a:pt x="77" y="70"/>
                                <a:pt x="75" y="68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6" y="59"/>
                                <a:pt x="81" y="55"/>
                                <a:pt x="87" y="52"/>
                              </a:cubicBezTo>
                              <a:cubicBezTo>
                                <a:pt x="90" y="58"/>
                                <a:pt x="90" y="58"/>
                                <a:pt x="90" y="58"/>
                              </a:cubicBezTo>
                              <a:cubicBezTo>
                                <a:pt x="91" y="60"/>
                                <a:pt x="94" y="60"/>
                                <a:pt x="96" y="59"/>
                              </a:cubicBezTo>
                              <a:cubicBezTo>
                                <a:pt x="98" y="58"/>
                                <a:pt x="98" y="55"/>
                                <a:pt x="97" y="53"/>
                              </a:cubicBezTo>
                              <a:cubicBezTo>
                                <a:pt x="94" y="48"/>
                                <a:pt x="94" y="48"/>
                                <a:pt x="94" y="48"/>
                              </a:cubicBezTo>
                              <a:cubicBezTo>
                                <a:pt x="98" y="45"/>
                                <a:pt x="103" y="43"/>
                                <a:pt x="108" y="42"/>
                              </a:cubicBezTo>
                              <a:cubicBezTo>
                                <a:pt x="109" y="42"/>
                                <a:pt x="110" y="41"/>
                                <a:pt x="111" y="41"/>
                              </a:cubicBezTo>
                              <a:cubicBezTo>
                                <a:pt x="112" y="46"/>
                                <a:pt x="112" y="46"/>
                                <a:pt x="112" y="46"/>
                              </a:cubicBezTo>
                              <a:cubicBezTo>
                                <a:pt x="113" y="48"/>
                                <a:pt x="115" y="50"/>
                                <a:pt x="117" y="49"/>
                              </a:cubicBezTo>
                              <a:cubicBezTo>
                                <a:pt x="119" y="49"/>
                                <a:pt x="121" y="46"/>
                                <a:pt x="120" y="44"/>
                              </a:cubicBezTo>
                              <a:cubicBezTo>
                                <a:pt x="119" y="39"/>
                                <a:pt x="119" y="39"/>
                                <a:pt x="119" y="39"/>
                              </a:cubicBezTo>
                              <a:cubicBezTo>
                                <a:pt x="124" y="38"/>
                                <a:pt x="129" y="38"/>
                                <a:pt x="134" y="38"/>
                              </a:cubicBezTo>
                              <a:cubicBezTo>
                                <a:pt x="134" y="45"/>
                                <a:pt x="134" y="45"/>
                                <a:pt x="134" y="45"/>
                              </a:cubicBezTo>
                              <a:cubicBezTo>
                                <a:pt x="134" y="47"/>
                                <a:pt x="136" y="49"/>
                                <a:pt x="138" y="49"/>
                              </a:cubicBezTo>
                              <a:cubicBezTo>
                                <a:pt x="141" y="49"/>
                                <a:pt x="143" y="47"/>
                                <a:pt x="143" y="45"/>
                              </a:cubicBezTo>
                              <a:cubicBezTo>
                                <a:pt x="143" y="38"/>
                                <a:pt x="143" y="38"/>
                                <a:pt x="143" y="38"/>
                              </a:cubicBezTo>
                              <a:cubicBezTo>
                                <a:pt x="145" y="38"/>
                                <a:pt x="148" y="39"/>
                                <a:pt x="151" y="40"/>
                              </a:cubicBezTo>
                              <a:cubicBezTo>
                                <a:pt x="153" y="40"/>
                                <a:pt x="155" y="39"/>
                                <a:pt x="156" y="36"/>
                              </a:cubicBezTo>
                              <a:cubicBezTo>
                                <a:pt x="156" y="34"/>
                                <a:pt x="155" y="32"/>
                                <a:pt x="152" y="31"/>
                              </a:cubicBezTo>
                              <a:close/>
                              <a:moveTo>
                                <a:pt x="179" y="27"/>
                              </a:moveTo>
                              <a:cubicBezTo>
                                <a:pt x="179" y="27"/>
                                <a:pt x="179" y="27"/>
                                <a:pt x="179" y="27"/>
                              </a:cubicBezTo>
                              <a:cubicBezTo>
                                <a:pt x="178" y="22"/>
                                <a:pt x="175" y="18"/>
                                <a:pt x="172" y="15"/>
                              </a:cubicBezTo>
                              <a:cubicBezTo>
                                <a:pt x="169" y="11"/>
                                <a:pt x="165" y="9"/>
                                <a:pt x="160" y="8"/>
                              </a:cubicBezTo>
                              <a:cubicBezTo>
                                <a:pt x="137" y="1"/>
                                <a:pt x="114" y="0"/>
                                <a:pt x="92" y="4"/>
                              </a:cubicBezTo>
                              <a:cubicBezTo>
                                <a:pt x="71" y="9"/>
                                <a:pt x="51" y="19"/>
                                <a:pt x="35" y="35"/>
                              </a:cubicBezTo>
                              <a:cubicBezTo>
                                <a:pt x="20" y="50"/>
                                <a:pt x="10" y="70"/>
                                <a:pt x="5" y="91"/>
                              </a:cubicBezTo>
                              <a:cubicBezTo>
                                <a:pt x="0" y="113"/>
                                <a:pt x="1" y="136"/>
                                <a:pt x="8" y="159"/>
                              </a:cubicBezTo>
                              <a:cubicBezTo>
                                <a:pt x="10" y="164"/>
                                <a:pt x="12" y="168"/>
                                <a:pt x="16" y="171"/>
                              </a:cubicBezTo>
                              <a:cubicBezTo>
                                <a:pt x="19" y="175"/>
                                <a:pt x="23" y="177"/>
                                <a:pt x="28" y="179"/>
                              </a:cubicBezTo>
                              <a:cubicBezTo>
                                <a:pt x="51" y="185"/>
                                <a:pt x="74" y="187"/>
                                <a:pt x="96" y="182"/>
                              </a:cubicBezTo>
                              <a:cubicBezTo>
                                <a:pt x="117" y="177"/>
                                <a:pt x="136" y="167"/>
                                <a:pt x="152" y="151"/>
                              </a:cubicBezTo>
                              <a:cubicBezTo>
                                <a:pt x="168" y="136"/>
                                <a:pt x="178" y="116"/>
                                <a:pt x="183" y="95"/>
                              </a:cubicBezTo>
                              <a:cubicBezTo>
                                <a:pt x="187" y="73"/>
                                <a:pt x="186" y="50"/>
                                <a:pt x="179" y="27"/>
                              </a:cubicBezTo>
                              <a:close/>
                              <a:moveTo>
                                <a:pt x="169" y="92"/>
                              </a:moveTo>
                              <a:cubicBezTo>
                                <a:pt x="169" y="92"/>
                                <a:pt x="169" y="92"/>
                                <a:pt x="169" y="92"/>
                              </a:cubicBezTo>
                              <a:cubicBezTo>
                                <a:pt x="165" y="111"/>
                                <a:pt x="156" y="128"/>
                                <a:pt x="142" y="141"/>
                              </a:cubicBezTo>
                              <a:cubicBezTo>
                                <a:pt x="128" y="155"/>
                                <a:pt x="111" y="164"/>
                                <a:pt x="93" y="168"/>
                              </a:cubicBezTo>
                              <a:cubicBezTo>
                                <a:pt x="73" y="172"/>
                                <a:pt x="52" y="171"/>
                                <a:pt x="32" y="165"/>
                              </a:cubicBezTo>
                              <a:cubicBezTo>
                                <a:pt x="29" y="164"/>
                                <a:pt x="27" y="163"/>
                                <a:pt x="25" y="161"/>
                              </a:cubicBezTo>
                              <a:cubicBezTo>
                                <a:pt x="24" y="160"/>
                                <a:pt x="23" y="158"/>
                                <a:pt x="22" y="155"/>
                              </a:cubicBezTo>
                              <a:cubicBezTo>
                                <a:pt x="16" y="134"/>
                                <a:pt x="15" y="114"/>
                                <a:pt x="19" y="94"/>
                              </a:cubicBezTo>
                              <a:cubicBezTo>
                                <a:pt x="23" y="76"/>
                                <a:pt x="32" y="58"/>
                                <a:pt x="45" y="45"/>
                              </a:cubicBezTo>
                              <a:cubicBezTo>
                                <a:pt x="59" y="31"/>
                                <a:pt x="76" y="22"/>
                                <a:pt x="95" y="18"/>
                              </a:cubicBezTo>
                              <a:cubicBezTo>
                                <a:pt x="114" y="14"/>
                                <a:pt x="135" y="15"/>
                                <a:pt x="156" y="21"/>
                              </a:cubicBezTo>
                              <a:cubicBezTo>
                                <a:pt x="158" y="22"/>
                                <a:pt x="160" y="23"/>
                                <a:pt x="162" y="25"/>
                              </a:cubicBezTo>
                              <a:cubicBezTo>
                                <a:pt x="164" y="26"/>
                                <a:pt x="165" y="29"/>
                                <a:pt x="166" y="31"/>
                              </a:cubicBezTo>
                              <a:cubicBezTo>
                                <a:pt x="172" y="52"/>
                                <a:pt x="173" y="73"/>
                                <a:pt x="169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87" o:spid="_x0000_s1026" o:spt="100" style="position:absolute;left:0pt;margin-left:223.5pt;margin-top:699.35pt;height:27.75pt;width:27.75pt;z-index:-748483584;mso-width-relative:page;mso-height-relative:page;" fillcolor="#404040 [2429]" filled="t" stroked="f" coordsize="187,187" o:gfxdata="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" path="m152,31c149,31,146,30,143,30c143,22,143,22,143,22c143,20,141,18,138,18c136,18,134,20,134,22c134,29,134,29,134,29c128,29,122,30,117,31c114,23,114,23,114,23c114,20,112,19,109,20c107,20,106,23,106,25c108,33,108,33,108,33c107,33,106,34,105,34c100,36,95,38,90,40c86,34,86,34,86,34c85,32,82,32,80,33c78,34,78,37,79,38c82,44,82,44,82,44c76,48,70,53,65,58c60,53,60,53,60,53c58,51,55,51,54,53c52,54,52,57,54,59c59,64,59,64,59,64c54,69,49,75,45,81c39,78,39,78,39,78c37,77,35,78,34,80c32,82,33,84,35,85c41,89,41,89,41,89c39,94,36,99,35,104c34,105,34,106,34,108c26,105,26,105,26,105c23,105,21,106,20,108c20,111,21,113,23,114c32,116,32,116,32,116c31,122,30,128,30,133c23,133,23,133,23,133c21,133,19,135,19,138c19,140,21,142,23,142c30,142,30,142,30,142c31,145,31,148,32,152c33,154,35,155,37,155c39,154,41,152,40,150c40,147,39,145,39,142c45,142,45,142,45,142c48,142,50,140,50,138c50,135,48,133,45,133c38,133,38,133,38,133c38,128,39,123,40,118c45,119,45,119,45,119c47,120,49,119,50,116c51,114,49,112,47,111c42,110,42,110,42,110c42,109,42,108,43,107c44,102,46,98,48,93c54,96,54,96,54,96c56,98,59,97,60,95c61,93,61,90,58,89c53,86,53,86,53,86c56,80,60,75,65,70c69,74,69,74,69,74c71,76,74,76,75,74c77,73,77,70,75,68c71,64,71,64,71,64c76,59,81,55,87,52c90,58,90,58,90,58c91,60,94,60,96,59c98,58,98,55,97,53c94,48,94,48,94,48c98,45,103,43,108,42c109,42,110,41,111,41c112,46,112,46,112,46c113,48,115,50,117,49c119,49,121,46,120,44c119,39,119,39,119,39c124,38,129,38,134,38c134,45,134,45,134,45c134,47,136,49,138,49c141,49,143,47,143,45c143,38,143,38,143,38c145,38,148,39,151,40c153,40,155,39,156,36c156,34,155,32,152,31xm179,27c179,27,179,27,179,27c178,22,175,18,172,15c169,11,165,9,160,8c137,1,114,0,92,4c71,9,51,19,35,35c20,50,10,70,5,91c0,113,1,136,8,159c10,164,12,168,16,171c19,175,23,177,28,179c51,185,74,187,96,182c117,177,136,167,152,151c168,136,178,116,183,95c187,73,186,50,179,27xm169,92c169,92,169,92,169,92c165,111,156,128,142,141c128,155,111,164,93,168c73,172,52,171,32,165c29,164,27,163,25,161c24,160,23,158,22,155c16,134,15,114,19,94c23,76,32,58,45,45c59,31,76,22,95,18c114,14,135,15,156,21c158,22,160,23,162,25c164,26,165,29,166,31c172,52,173,73,169,92xe">
                <v:path o:connectlocs="269501,56538;260078,33923;252539,54654;214847,43346;199770,47115;197885,64077;162077,64077;148885,71615;122500,109308;101769,99885;111192,120616;73500,147000;65961,160193;65961,196001;49000,197885;43346,214847;56538,250655;35807,260078;56538,267616;69731,292116;73500,267616;94231,260078;71615,250655;84808,224270;88577,209193;81038,201654;101769,180924;109308,167731;122500,131923;141346,139462;133808,120616;169616,109308;182808,99885;203539,79154;211078,86692;226155,82923;252539,71615;260078,92346;269501,71615;294001,67846;337347,50884;324155,28269;173385,7538;9423,171500;30154,322270;180924,343001;344886,179039;318501,173385;267616,265732;60308,310963;41461,292116;84808,84808;294001,39577;312847,58423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10336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3403600</wp:posOffset>
                </wp:positionV>
                <wp:extent cx="296545" cy="285750"/>
                <wp:effectExtent l="0" t="0" r="8255" b="0"/>
                <wp:wrapNone/>
                <wp:docPr id="101" name="Freeform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90030" y="3403600"/>
                          <a:ext cx="296545" cy="285750"/>
                        </a:xfrm>
                        <a:custGeom>
                          <a:avLst/>
                          <a:gdLst>
                            <a:gd name="T0" fmla="*/ 88 w 178"/>
                            <a:gd name="T1" fmla="*/ 31 h 172"/>
                            <a:gd name="T2" fmla="*/ 111 w 178"/>
                            <a:gd name="T3" fmla="*/ 54 h 172"/>
                            <a:gd name="T4" fmla="*/ 88 w 178"/>
                            <a:gd name="T5" fmla="*/ 77 h 172"/>
                            <a:gd name="T6" fmla="*/ 66 w 178"/>
                            <a:gd name="T7" fmla="*/ 54 h 172"/>
                            <a:gd name="T8" fmla="*/ 88 w 178"/>
                            <a:gd name="T9" fmla="*/ 31 h 172"/>
                            <a:gd name="T10" fmla="*/ 39 w 178"/>
                            <a:gd name="T11" fmla="*/ 76 h 172"/>
                            <a:gd name="T12" fmla="*/ 39 w 178"/>
                            <a:gd name="T13" fmla="*/ 76 h 172"/>
                            <a:gd name="T14" fmla="*/ 35 w 178"/>
                            <a:gd name="T15" fmla="*/ 54 h 172"/>
                            <a:gd name="T16" fmla="*/ 51 w 178"/>
                            <a:gd name="T17" fmla="*/ 16 h 172"/>
                            <a:gd name="T18" fmla="*/ 88 w 178"/>
                            <a:gd name="T19" fmla="*/ 0 h 172"/>
                            <a:gd name="T20" fmla="*/ 127 w 178"/>
                            <a:gd name="T21" fmla="*/ 16 h 172"/>
                            <a:gd name="T22" fmla="*/ 142 w 178"/>
                            <a:gd name="T23" fmla="*/ 54 h 172"/>
                            <a:gd name="T24" fmla="*/ 138 w 178"/>
                            <a:gd name="T25" fmla="*/ 76 h 172"/>
                            <a:gd name="T26" fmla="*/ 156 w 178"/>
                            <a:gd name="T27" fmla="*/ 76 h 172"/>
                            <a:gd name="T28" fmla="*/ 161 w 178"/>
                            <a:gd name="T29" fmla="*/ 80 h 172"/>
                            <a:gd name="T30" fmla="*/ 177 w 178"/>
                            <a:gd name="T31" fmla="*/ 167 h 172"/>
                            <a:gd name="T32" fmla="*/ 174 w 178"/>
                            <a:gd name="T33" fmla="*/ 172 h 172"/>
                            <a:gd name="T34" fmla="*/ 173 w 178"/>
                            <a:gd name="T35" fmla="*/ 172 h 172"/>
                            <a:gd name="T36" fmla="*/ 4 w 178"/>
                            <a:gd name="T37" fmla="*/ 172 h 172"/>
                            <a:gd name="T38" fmla="*/ 0 w 178"/>
                            <a:gd name="T39" fmla="*/ 168 h 172"/>
                            <a:gd name="T40" fmla="*/ 0 w 178"/>
                            <a:gd name="T41" fmla="*/ 167 h 172"/>
                            <a:gd name="T42" fmla="*/ 17 w 178"/>
                            <a:gd name="T43" fmla="*/ 79 h 172"/>
                            <a:gd name="T44" fmla="*/ 21 w 178"/>
                            <a:gd name="T45" fmla="*/ 76 h 172"/>
                            <a:gd name="T46" fmla="*/ 39 w 178"/>
                            <a:gd name="T47" fmla="*/ 76 h 172"/>
                            <a:gd name="T48" fmla="*/ 44 w 178"/>
                            <a:gd name="T49" fmla="*/ 84 h 172"/>
                            <a:gd name="T50" fmla="*/ 44 w 178"/>
                            <a:gd name="T51" fmla="*/ 84 h 172"/>
                            <a:gd name="T52" fmla="*/ 24 w 178"/>
                            <a:gd name="T53" fmla="*/ 84 h 172"/>
                            <a:gd name="T54" fmla="*/ 9 w 178"/>
                            <a:gd name="T55" fmla="*/ 164 h 172"/>
                            <a:gd name="T56" fmla="*/ 168 w 178"/>
                            <a:gd name="T57" fmla="*/ 164 h 172"/>
                            <a:gd name="T58" fmla="*/ 153 w 178"/>
                            <a:gd name="T59" fmla="*/ 84 h 172"/>
                            <a:gd name="T60" fmla="*/ 133 w 178"/>
                            <a:gd name="T61" fmla="*/ 84 h 172"/>
                            <a:gd name="T62" fmla="*/ 132 w 178"/>
                            <a:gd name="T63" fmla="*/ 86 h 172"/>
                            <a:gd name="T64" fmla="*/ 107 w 178"/>
                            <a:gd name="T65" fmla="*/ 105 h 172"/>
                            <a:gd name="T66" fmla="*/ 94 w 178"/>
                            <a:gd name="T67" fmla="*/ 121 h 172"/>
                            <a:gd name="T68" fmla="*/ 84 w 178"/>
                            <a:gd name="T69" fmla="*/ 123 h 172"/>
                            <a:gd name="T70" fmla="*/ 83 w 178"/>
                            <a:gd name="T71" fmla="*/ 121 h 172"/>
                            <a:gd name="T72" fmla="*/ 70 w 178"/>
                            <a:gd name="T73" fmla="*/ 105 h 172"/>
                            <a:gd name="T74" fmla="*/ 45 w 178"/>
                            <a:gd name="T75" fmla="*/ 86 h 172"/>
                            <a:gd name="T76" fmla="*/ 44 w 178"/>
                            <a:gd name="T77" fmla="*/ 84 h 172"/>
                            <a:gd name="T78" fmla="*/ 117 w 178"/>
                            <a:gd name="T79" fmla="*/ 26 h 172"/>
                            <a:gd name="T80" fmla="*/ 117 w 178"/>
                            <a:gd name="T81" fmla="*/ 26 h 172"/>
                            <a:gd name="T82" fmla="*/ 88 w 178"/>
                            <a:gd name="T83" fmla="*/ 14 h 172"/>
                            <a:gd name="T84" fmla="*/ 60 w 178"/>
                            <a:gd name="T85" fmla="*/ 26 h 172"/>
                            <a:gd name="T86" fmla="*/ 49 w 178"/>
                            <a:gd name="T87" fmla="*/ 54 h 172"/>
                            <a:gd name="T88" fmla="*/ 56 w 178"/>
                            <a:gd name="T89" fmla="*/ 77 h 172"/>
                            <a:gd name="T90" fmla="*/ 76 w 178"/>
                            <a:gd name="T91" fmla="*/ 92 h 172"/>
                            <a:gd name="T92" fmla="*/ 80 w 178"/>
                            <a:gd name="T93" fmla="*/ 94 h 172"/>
                            <a:gd name="T94" fmla="*/ 88 w 178"/>
                            <a:gd name="T95" fmla="*/ 106 h 172"/>
                            <a:gd name="T96" fmla="*/ 97 w 178"/>
                            <a:gd name="T97" fmla="*/ 94 h 172"/>
                            <a:gd name="T98" fmla="*/ 101 w 178"/>
                            <a:gd name="T99" fmla="*/ 92 h 172"/>
                            <a:gd name="T100" fmla="*/ 121 w 178"/>
                            <a:gd name="T101" fmla="*/ 77 h 172"/>
                            <a:gd name="T102" fmla="*/ 128 w 178"/>
                            <a:gd name="T103" fmla="*/ 54 h 172"/>
                            <a:gd name="T104" fmla="*/ 117 w 178"/>
                            <a:gd name="T105" fmla="*/ 26 h 172"/>
                            <a:gd name="T106" fmla="*/ 88 w 178"/>
                            <a:gd name="T107" fmla="*/ 40 h 172"/>
                            <a:gd name="T108" fmla="*/ 88 w 178"/>
                            <a:gd name="T109" fmla="*/ 40 h 172"/>
                            <a:gd name="T110" fmla="*/ 74 w 178"/>
                            <a:gd name="T111" fmla="*/ 54 h 172"/>
                            <a:gd name="T112" fmla="*/ 88 w 178"/>
                            <a:gd name="T113" fmla="*/ 68 h 172"/>
                            <a:gd name="T114" fmla="*/ 103 w 178"/>
                            <a:gd name="T115" fmla="*/ 54 h 172"/>
                            <a:gd name="T116" fmla="*/ 88 w 178"/>
                            <a:gd name="T117" fmla="*/ 4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78" h="172">
                              <a:moveTo>
                                <a:pt x="88" y="31"/>
                              </a:moveTo>
                              <a:cubicBezTo>
                                <a:pt x="101" y="31"/>
                                <a:pt x="111" y="42"/>
                                <a:pt x="111" y="54"/>
                              </a:cubicBezTo>
                              <a:cubicBezTo>
                                <a:pt x="111" y="67"/>
                                <a:pt x="101" y="77"/>
                                <a:pt x="88" y="77"/>
                              </a:cubicBezTo>
                              <a:cubicBezTo>
                                <a:pt x="76" y="77"/>
                                <a:pt x="66" y="67"/>
                                <a:pt x="66" y="54"/>
                              </a:cubicBezTo>
                              <a:cubicBezTo>
                                <a:pt x="66" y="42"/>
                                <a:pt x="76" y="31"/>
                                <a:pt x="88" y="31"/>
                              </a:cubicBezTo>
                              <a:close/>
                              <a:moveTo>
                                <a:pt x="39" y="76"/>
                              </a:move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ubicBezTo>
                                <a:pt x="36" y="69"/>
                                <a:pt x="35" y="62"/>
                                <a:pt x="35" y="54"/>
                              </a:cubicBezTo>
                              <a:cubicBezTo>
                                <a:pt x="35" y="39"/>
                                <a:pt x="41" y="26"/>
                                <a:pt x="51" y="16"/>
                              </a:cubicBezTo>
                              <a:cubicBezTo>
                                <a:pt x="60" y="6"/>
                                <a:pt x="74" y="0"/>
                                <a:pt x="88" y="0"/>
                              </a:cubicBezTo>
                              <a:cubicBezTo>
                                <a:pt x="103" y="0"/>
                                <a:pt x="117" y="6"/>
                                <a:pt x="127" y="16"/>
                              </a:cubicBezTo>
                              <a:cubicBezTo>
                                <a:pt x="136" y="26"/>
                                <a:pt x="142" y="39"/>
                                <a:pt x="142" y="54"/>
                              </a:cubicBezTo>
                              <a:cubicBezTo>
                                <a:pt x="142" y="62"/>
                                <a:pt x="141" y="69"/>
                                <a:pt x="138" y="76"/>
                              </a:cubicBezTo>
                              <a:cubicBezTo>
                                <a:pt x="156" y="76"/>
                                <a:pt x="156" y="76"/>
                                <a:pt x="156" y="76"/>
                              </a:cubicBezTo>
                              <a:cubicBezTo>
                                <a:pt x="159" y="76"/>
                                <a:pt x="160" y="78"/>
                                <a:pt x="161" y="80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8" y="170"/>
                                <a:pt x="176" y="172"/>
                                <a:pt x="174" y="172"/>
                              </a:cubicBezTo>
                              <a:cubicBezTo>
                                <a:pt x="174" y="172"/>
                                <a:pt x="173" y="172"/>
                                <a:pt x="173" y="172"/>
                              </a:cubicBezTo>
                              <a:cubicBezTo>
                                <a:pt x="4" y="172"/>
                                <a:pt x="4" y="172"/>
                                <a:pt x="4" y="172"/>
                              </a:cubicBezTo>
                              <a:cubicBezTo>
                                <a:pt x="1" y="172"/>
                                <a:pt x="0" y="170"/>
                                <a:pt x="0" y="168"/>
                              </a:cubicBezTo>
                              <a:cubicBezTo>
                                <a:pt x="0" y="168"/>
                                <a:pt x="0" y="167"/>
                                <a:pt x="0" y="167"/>
                              </a:cubicBezTo>
                              <a:cubicBezTo>
                                <a:pt x="17" y="79"/>
                                <a:pt x="17" y="79"/>
                                <a:pt x="17" y="79"/>
                              </a:cubicBezTo>
                              <a:cubicBezTo>
                                <a:pt x="17" y="77"/>
                                <a:pt x="19" y="76"/>
                                <a:pt x="21" y="76"/>
                              </a:cubicBezTo>
                              <a:cubicBezTo>
                                <a:pt x="39" y="76"/>
                                <a:pt x="39" y="76"/>
                                <a:pt x="39" y="76"/>
                              </a:cubicBezTo>
                              <a:close/>
                              <a:moveTo>
                                <a:pt x="44" y="84"/>
                              </a:move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ubicBezTo>
                                <a:pt x="24" y="84"/>
                                <a:pt x="24" y="84"/>
                                <a:pt x="24" y="84"/>
                              </a:cubicBezTo>
                              <a:cubicBezTo>
                                <a:pt x="9" y="164"/>
                                <a:pt x="9" y="164"/>
                                <a:pt x="9" y="164"/>
                              </a:cubicBezTo>
                              <a:cubicBezTo>
                                <a:pt x="168" y="164"/>
                                <a:pt x="168" y="164"/>
                                <a:pt x="168" y="164"/>
                              </a:cubicBezTo>
                              <a:cubicBezTo>
                                <a:pt x="153" y="84"/>
                                <a:pt x="153" y="84"/>
                                <a:pt x="153" y="84"/>
                              </a:cubicBezTo>
                              <a:cubicBezTo>
                                <a:pt x="133" y="84"/>
                                <a:pt x="133" y="84"/>
                                <a:pt x="133" y="84"/>
                              </a:cubicBezTo>
                              <a:cubicBezTo>
                                <a:pt x="132" y="86"/>
                                <a:pt x="132" y="86"/>
                                <a:pt x="132" y="86"/>
                              </a:cubicBezTo>
                              <a:cubicBezTo>
                                <a:pt x="126" y="94"/>
                                <a:pt x="117" y="101"/>
                                <a:pt x="107" y="105"/>
                              </a:cubicBezTo>
                              <a:cubicBezTo>
                                <a:pt x="94" y="121"/>
                                <a:pt x="94" y="121"/>
                                <a:pt x="94" y="121"/>
                              </a:cubicBezTo>
                              <a:cubicBezTo>
                                <a:pt x="92" y="125"/>
                                <a:pt x="87" y="125"/>
                                <a:pt x="84" y="123"/>
                              </a:cubicBezTo>
                              <a:cubicBezTo>
                                <a:pt x="84" y="122"/>
                                <a:pt x="83" y="122"/>
                                <a:pt x="83" y="121"/>
                              </a:cubicBezTo>
                              <a:cubicBezTo>
                                <a:pt x="70" y="105"/>
                                <a:pt x="70" y="105"/>
                                <a:pt x="70" y="105"/>
                              </a:cubicBezTo>
                              <a:cubicBezTo>
                                <a:pt x="60" y="101"/>
                                <a:pt x="51" y="94"/>
                                <a:pt x="45" y="86"/>
                              </a:cubicBezTo>
                              <a:cubicBezTo>
                                <a:pt x="44" y="84"/>
                                <a:pt x="44" y="84"/>
                                <a:pt x="44" y="84"/>
                              </a:cubicBezTo>
                              <a:close/>
                              <a:moveTo>
                                <a:pt x="117" y="26"/>
                              </a:moveTo>
                              <a:cubicBezTo>
                                <a:pt x="117" y="26"/>
                                <a:pt x="117" y="26"/>
                                <a:pt x="117" y="26"/>
                              </a:cubicBezTo>
                              <a:cubicBezTo>
                                <a:pt x="109" y="19"/>
                                <a:pt x="99" y="14"/>
                                <a:pt x="88" y="14"/>
                              </a:cubicBezTo>
                              <a:cubicBezTo>
                                <a:pt x="78" y="14"/>
                                <a:pt x="68" y="19"/>
                                <a:pt x="60" y="26"/>
                              </a:cubicBezTo>
                              <a:cubicBezTo>
                                <a:pt x="53" y="33"/>
                                <a:pt x="49" y="43"/>
                                <a:pt x="49" y="54"/>
                              </a:cubicBezTo>
                              <a:cubicBezTo>
                                <a:pt x="49" y="63"/>
                                <a:pt x="52" y="71"/>
                                <a:pt x="56" y="77"/>
                              </a:cubicBezTo>
                              <a:cubicBezTo>
                                <a:pt x="61" y="84"/>
                                <a:pt x="68" y="89"/>
                                <a:pt x="76" y="92"/>
                              </a:cubicBezTo>
                              <a:cubicBezTo>
                                <a:pt x="78" y="92"/>
                                <a:pt x="79" y="93"/>
                                <a:pt x="80" y="94"/>
                              </a:cubicBezTo>
                              <a:cubicBezTo>
                                <a:pt x="88" y="106"/>
                                <a:pt x="88" y="106"/>
                                <a:pt x="88" y="106"/>
                              </a:cubicBezTo>
                              <a:cubicBezTo>
                                <a:pt x="97" y="94"/>
                                <a:pt x="97" y="94"/>
                                <a:pt x="97" y="94"/>
                              </a:cubicBezTo>
                              <a:cubicBezTo>
                                <a:pt x="98" y="93"/>
                                <a:pt x="99" y="92"/>
                                <a:pt x="101" y="92"/>
                              </a:cubicBezTo>
                              <a:cubicBezTo>
                                <a:pt x="109" y="89"/>
                                <a:pt x="116" y="84"/>
                                <a:pt x="121" y="77"/>
                              </a:cubicBezTo>
                              <a:cubicBezTo>
                                <a:pt x="125" y="71"/>
                                <a:pt x="128" y="63"/>
                                <a:pt x="128" y="54"/>
                              </a:cubicBezTo>
                              <a:cubicBezTo>
                                <a:pt x="128" y="43"/>
                                <a:pt x="124" y="33"/>
                                <a:pt x="117" y="26"/>
                              </a:cubicBezTo>
                              <a:close/>
                              <a:moveTo>
                                <a:pt x="88" y="40"/>
                              </a:move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1" y="40"/>
                                <a:pt x="74" y="46"/>
                                <a:pt x="74" y="54"/>
                              </a:cubicBezTo>
                              <a:cubicBezTo>
                                <a:pt x="74" y="62"/>
                                <a:pt x="81" y="68"/>
                                <a:pt x="88" y="68"/>
                              </a:cubicBezTo>
                              <a:cubicBezTo>
                                <a:pt x="96" y="68"/>
                                <a:pt x="103" y="62"/>
                                <a:pt x="103" y="54"/>
                              </a:cubicBezTo>
                              <a:cubicBezTo>
                                <a:pt x="103" y="46"/>
                                <a:pt x="96" y="40"/>
                                <a:pt x="88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7" o:spid="_x0000_s1026" o:spt="100" style="position:absolute;left:0pt;margin-left:522.9pt;margin-top:268pt;height:22.5pt;width:23.35pt;z-index:-748456960;mso-width-relative:page;mso-height-relative:page;" fillcolor="#404040 [2429]" filled="t" stroked="f" coordsize="178,172" o:gfxdata="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" path="m88,31c101,31,111,42,111,54c111,67,101,77,88,77c76,77,66,67,66,54c66,42,76,31,88,31xm39,76c39,76,39,76,39,76c36,69,35,62,35,54c35,39,41,26,51,16c60,6,74,0,88,0c103,0,117,6,127,16c136,26,142,39,142,54c142,62,141,69,138,76c156,76,156,76,156,76c159,76,160,78,161,80c177,167,177,167,177,167c178,170,176,172,174,172c174,172,173,172,173,172c4,172,4,172,4,172c1,172,0,170,0,168c0,168,0,167,0,167c17,79,17,79,17,79c17,77,19,76,21,76c39,76,39,76,39,76xm44,84c44,84,44,84,44,84c24,84,24,84,24,84c9,164,9,164,9,164c168,164,168,164,168,164c153,84,153,84,153,84c133,84,133,84,133,84c132,86,132,86,132,86c126,94,117,101,107,105c94,121,94,121,94,121c92,125,87,125,84,123c84,122,83,122,83,121c70,105,70,105,70,105c60,101,51,94,45,86c44,84,44,84,44,84xm117,26c117,26,117,26,117,26c109,19,99,14,88,14c78,14,68,19,60,26c53,33,49,43,49,54c49,63,52,71,56,77c61,84,68,89,76,92c78,92,79,93,80,94c88,106,88,106,88,106c97,94,97,94,97,94c98,93,99,92,101,92c109,89,116,84,121,77c125,71,128,63,128,54c128,43,124,33,117,26xm88,40c88,40,88,40,88,40c81,40,74,46,74,54c74,62,81,68,88,68c96,68,103,62,103,54c103,46,96,40,88,40xe">
                <v:path o:connectlocs="146606,51501;184924,89712;146606,127922;109954,89712;146606,51501;64973,126261;64973,126261;58309,89712;84965,26581;146606,0;211579,26581;236569,89712;229905,126261;259893,126261;268223,132906;294879,277443;289881,285750;288215,285750;6663,285750;0,279104;0,277443;28321,131245;34985,126261;64973,126261;73303,139552;73303,139552;39983,139552;14993,272459;279885,272459;254895,139552;221575,139552;219909,142875;178260,174440;156602,201021;139942,204344;138276,201021;116618,174440;74969,142875;73303,139552;194920,43194;194920,43194;146606,23258;99958,43194;81633,89712;93295,127922;126614,152843;133278,156165;146606,176101;161600,156165;168264,152843;201583,127922;213245,89712;194920,43194;146606,66453;146606,66453;123282,89712;146606,112970;171596,89712;146606,66453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29440" behindDoc="0" locked="0" layoutInCell="1" allowOverlap="1">
                <wp:simplePos x="0" y="0"/>
                <wp:positionH relativeFrom="column">
                  <wp:posOffset>6617970</wp:posOffset>
                </wp:positionH>
                <wp:positionV relativeFrom="paragraph">
                  <wp:posOffset>2622550</wp:posOffset>
                </wp:positionV>
                <wp:extent cx="292100" cy="333375"/>
                <wp:effectExtent l="0" t="0" r="12700" b="9525"/>
                <wp:wrapNone/>
                <wp:docPr id="86" name="Freeform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41770" y="26225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4 h 184"/>
                            <a:gd name="T4" fmla="*/ 161 w 161"/>
                            <a:gd name="T5" fmla="*/ 59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65 h 184"/>
                            <a:gd name="T16" fmla="*/ 6 w 161"/>
                            <a:gd name="T17" fmla="*/ 6 h 184"/>
                            <a:gd name="T18" fmla="*/ 86 w 161"/>
                            <a:gd name="T19" fmla="*/ 76 h 184"/>
                            <a:gd name="T20" fmla="*/ 75 w 161"/>
                            <a:gd name="T21" fmla="*/ 76 h 184"/>
                            <a:gd name="T22" fmla="*/ 86 w 161"/>
                            <a:gd name="T23" fmla="*/ 140 h 184"/>
                            <a:gd name="T24" fmla="*/ 71 w 161"/>
                            <a:gd name="T25" fmla="*/ 68 h 184"/>
                            <a:gd name="T26" fmla="*/ 91 w 161"/>
                            <a:gd name="T27" fmla="*/ 68 h 184"/>
                            <a:gd name="T28" fmla="*/ 95 w 161"/>
                            <a:gd name="T29" fmla="*/ 72 h 184"/>
                            <a:gd name="T30" fmla="*/ 95 w 161"/>
                            <a:gd name="T31" fmla="*/ 144 h 184"/>
                            <a:gd name="T32" fmla="*/ 71 w 161"/>
                            <a:gd name="T33" fmla="*/ 149 h 184"/>
                            <a:gd name="T34" fmla="*/ 66 w 161"/>
                            <a:gd name="T35" fmla="*/ 144 h 184"/>
                            <a:gd name="T36" fmla="*/ 66 w 161"/>
                            <a:gd name="T37" fmla="*/ 72 h 184"/>
                            <a:gd name="T38" fmla="*/ 51 w 161"/>
                            <a:gd name="T39" fmla="*/ 124 h 184"/>
                            <a:gd name="T40" fmla="*/ 40 w 161"/>
                            <a:gd name="T41" fmla="*/ 124 h 184"/>
                            <a:gd name="T42" fmla="*/ 51 w 161"/>
                            <a:gd name="T43" fmla="*/ 140 h 184"/>
                            <a:gd name="T44" fmla="*/ 36 w 161"/>
                            <a:gd name="T45" fmla="*/ 116 h 184"/>
                            <a:gd name="T46" fmla="*/ 55 w 161"/>
                            <a:gd name="T47" fmla="*/ 116 h 184"/>
                            <a:gd name="T48" fmla="*/ 60 w 161"/>
                            <a:gd name="T49" fmla="*/ 120 h 184"/>
                            <a:gd name="T50" fmla="*/ 60 w 161"/>
                            <a:gd name="T51" fmla="*/ 144 h 184"/>
                            <a:gd name="T52" fmla="*/ 36 w 161"/>
                            <a:gd name="T53" fmla="*/ 149 h 184"/>
                            <a:gd name="T54" fmla="*/ 31 w 161"/>
                            <a:gd name="T55" fmla="*/ 144 h 184"/>
                            <a:gd name="T56" fmla="*/ 31 w 161"/>
                            <a:gd name="T57" fmla="*/ 120 h 184"/>
                            <a:gd name="T58" fmla="*/ 122 w 161"/>
                            <a:gd name="T59" fmla="*/ 97 h 184"/>
                            <a:gd name="T60" fmla="*/ 110 w 161"/>
                            <a:gd name="T61" fmla="*/ 97 h 184"/>
                            <a:gd name="T62" fmla="*/ 122 w 161"/>
                            <a:gd name="T63" fmla="*/ 140 h 184"/>
                            <a:gd name="T64" fmla="*/ 106 w 161"/>
                            <a:gd name="T65" fmla="*/ 89 h 184"/>
                            <a:gd name="T66" fmla="*/ 126 w 161"/>
                            <a:gd name="T67" fmla="*/ 89 h 184"/>
                            <a:gd name="T68" fmla="*/ 130 w 161"/>
                            <a:gd name="T69" fmla="*/ 93 h 184"/>
                            <a:gd name="T70" fmla="*/ 130 w 161"/>
                            <a:gd name="T71" fmla="*/ 144 h 184"/>
                            <a:gd name="T72" fmla="*/ 106 w 161"/>
                            <a:gd name="T73" fmla="*/ 149 h 184"/>
                            <a:gd name="T74" fmla="*/ 102 w 161"/>
                            <a:gd name="T75" fmla="*/ 144 h 184"/>
                            <a:gd name="T76" fmla="*/ 102 w 161"/>
                            <a:gd name="T77" fmla="*/ 93 h 184"/>
                            <a:gd name="T78" fmla="*/ 147 w 161"/>
                            <a:gd name="T79" fmla="*/ 63 h 184"/>
                            <a:gd name="T80" fmla="*/ 115 w 161"/>
                            <a:gd name="T81" fmla="*/ 63 h 184"/>
                            <a:gd name="T82" fmla="*/ 103 w 161"/>
                            <a:gd name="T83" fmla="*/ 58 h 184"/>
                            <a:gd name="T84" fmla="*/ 99 w 161"/>
                            <a:gd name="T85" fmla="*/ 15 h 184"/>
                            <a:gd name="T86" fmla="*/ 16 w 161"/>
                            <a:gd name="T87" fmla="*/ 16 h 184"/>
                            <a:gd name="T88" fmla="*/ 15 w 161"/>
                            <a:gd name="T89" fmla="*/ 165 h 184"/>
                            <a:gd name="T90" fmla="*/ 19 w 161"/>
                            <a:gd name="T91" fmla="*/ 170 h 184"/>
                            <a:gd name="T92" fmla="*/ 145 w 161"/>
                            <a:gd name="T93" fmla="*/ 168 h 184"/>
                            <a:gd name="T94" fmla="*/ 147 w 161"/>
                            <a:gd name="T95" fmla="*/ 63 h 184"/>
                            <a:gd name="T96" fmla="*/ 140 w 161"/>
                            <a:gd name="T97" fmla="*/ 54 h 184"/>
                            <a:gd name="T98" fmla="*/ 107 w 161"/>
                            <a:gd name="T99" fmla="*/ 47 h 184"/>
                            <a:gd name="T100" fmla="*/ 109 w 161"/>
                            <a:gd name="T101" fmla="*/ 52 h 184"/>
                            <a:gd name="T102" fmla="*/ 140 w 161"/>
                            <a:gd name="T10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7" y="1"/>
                                <a:pt x="108" y="3"/>
                              </a:cubicBezTo>
                              <a:cubicBezTo>
                                <a:pt x="159" y="54"/>
                                <a:pt x="159" y="54"/>
                                <a:pt x="159" y="54"/>
                              </a:cubicBezTo>
                              <a:cubicBezTo>
                                <a:pt x="160" y="55"/>
                                <a:pt x="161" y="57"/>
                                <a:pt x="161" y="59"/>
                              </a:cubicBezTo>
                              <a:cubicBezTo>
                                <a:pt x="161" y="59"/>
                                <a:pt x="161" y="59"/>
                                <a:pt x="161" y="59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3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3" y="10"/>
                                <a:pt x="6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86" y="76"/>
                              </a:move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140"/>
                                <a:pt x="75" y="140"/>
                                <a:pt x="75" y="140"/>
                              </a:cubicBezTo>
                              <a:cubicBezTo>
                                <a:pt x="86" y="140"/>
                                <a:pt x="86" y="140"/>
                                <a:pt x="86" y="140"/>
                              </a:cubicBezTo>
                              <a:cubicBezTo>
                                <a:pt x="86" y="76"/>
                                <a:pt x="86" y="76"/>
                                <a:pt x="86" y="76"/>
                              </a:cubicBezTo>
                              <a:close/>
                              <a:moveTo>
                                <a:pt x="71" y="68"/>
                              </a:move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1" y="68"/>
                                <a:pt x="91" y="68"/>
                                <a:pt x="91" y="68"/>
                              </a:cubicBezTo>
                              <a:cubicBezTo>
                                <a:pt x="93" y="68"/>
                                <a:pt x="95" y="70"/>
                                <a:pt x="95" y="72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4"/>
                                <a:pt x="95" y="144"/>
                                <a:pt x="95" y="144"/>
                              </a:cubicBezTo>
                              <a:cubicBezTo>
                                <a:pt x="95" y="147"/>
                                <a:pt x="93" y="149"/>
                                <a:pt x="9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71" y="149"/>
                                <a:pt x="71" y="149"/>
                                <a:pt x="71" y="149"/>
                              </a:cubicBezTo>
                              <a:cubicBezTo>
                                <a:pt x="68" y="149"/>
                                <a:pt x="66" y="147"/>
                                <a:pt x="66" y="144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2"/>
                                <a:pt x="66" y="72"/>
                                <a:pt x="66" y="72"/>
                              </a:cubicBezTo>
                              <a:cubicBezTo>
                                <a:pt x="66" y="70"/>
                                <a:pt x="68" y="68"/>
                                <a:pt x="71" y="68"/>
                              </a:cubicBezTo>
                              <a:close/>
                              <a:moveTo>
                                <a:pt x="51" y="124"/>
                              </a:move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ubicBezTo>
                                <a:pt x="40" y="124"/>
                                <a:pt x="40" y="124"/>
                                <a:pt x="40" y="124"/>
                              </a:cubicBezTo>
                              <a:cubicBezTo>
                                <a:pt x="40" y="140"/>
                                <a:pt x="40" y="140"/>
                                <a:pt x="40" y="140"/>
                              </a:cubicBezTo>
                              <a:cubicBezTo>
                                <a:pt x="51" y="140"/>
                                <a:pt x="51" y="140"/>
                                <a:pt x="51" y="140"/>
                              </a:cubicBezTo>
                              <a:cubicBezTo>
                                <a:pt x="51" y="124"/>
                                <a:pt x="51" y="124"/>
                                <a:pt x="51" y="124"/>
                              </a:cubicBezTo>
                              <a:close/>
                              <a:moveTo>
                                <a:pt x="36" y="116"/>
                              </a:moveTo>
                              <a:cubicBezTo>
                                <a:pt x="36" y="116"/>
                                <a:pt x="36" y="116"/>
                                <a:pt x="36" y="116"/>
                              </a:cubicBezTo>
                              <a:cubicBezTo>
                                <a:pt x="55" y="116"/>
                                <a:pt x="55" y="116"/>
                                <a:pt x="55" y="116"/>
                              </a:cubicBezTo>
                              <a:cubicBezTo>
                                <a:pt x="56" y="116"/>
                                <a:pt x="56" y="116"/>
                                <a:pt x="56" y="116"/>
                              </a:cubicBezTo>
                              <a:cubicBezTo>
                                <a:pt x="58" y="116"/>
                                <a:pt x="60" y="118"/>
                                <a:pt x="60" y="120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4"/>
                                <a:pt x="60" y="144"/>
                                <a:pt x="60" y="144"/>
                              </a:cubicBezTo>
                              <a:cubicBezTo>
                                <a:pt x="60" y="147"/>
                                <a:pt x="58" y="149"/>
                                <a:pt x="5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6" y="149"/>
                                <a:pt x="36" y="149"/>
                                <a:pt x="36" y="149"/>
                              </a:cubicBezTo>
                              <a:cubicBezTo>
                                <a:pt x="33" y="149"/>
                                <a:pt x="31" y="147"/>
                                <a:pt x="31" y="144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20"/>
                                <a:pt x="31" y="120"/>
                                <a:pt x="31" y="120"/>
                              </a:cubicBezTo>
                              <a:cubicBezTo>
                                <a:pt x="31" y="118"/>
                                <a:pt x="33" y="116"/>
                                <a:pt x="36" y="116"/>
                              </a:cubicBezTo>
                              <a:close/>
                              <a:moveTo>
                                <a:pt x="122" y="97"/>
                              </a:move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140"/>
                                <a:pt x="110" y="140"/>
                                <a:pt x="110" y="140"/>
                              </a:cubicBezTo>
                              <a:cubicBezTo>
                                <a:pt x="122" y="140"/>
                                <a:pt x="122" y="140"/>
                                <a:pt x="122" y="140"/>
                              </a:cubicBezTo>
                              <a:cubicBezTo>
                                <a:pt x="122" y="97"/>
                                <a:pt x="122" y="97"/>
                                <a:pt x="122" y="97"/>
                              </a:cubicBezTo>
                              <a:close/>
                              <a:moveTo>
                                <a:pt x="106" y="89"/>
                              </a:moveTo>
                              <a:cubicBezTo>
                                <a:pt x="106" y="89"/>
                                <a:pt x="106" y="89"/>
                                <a:pt x="10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6" y="89"/>
                                <a:pt x="126" y="89"/>
                                <a:pt x="126" y="89"/>
                              </a:cubicBezTo>
                              <a:cubicBezTo>
                                <a:pt x="128" y="89"/>
                                <a:pt x="130" y="91"/>
                                <a:pt x="130" y="93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4"/>
                                <a:pt x="130" y="144"/>
                                <a:pt x="130" y="144"/>
                              </a:cubicBezTo>
                              <a:cubicBezTo>
                                <a:pt x="130" y="147"/>
                                <a:pt x="128" y="149"/>
                                <a:pt x="12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6" y="149"/>
                                <a:pt x="106" y="149"/>
                                <a:pt x="106" y="149"/>
                              </a:cubicBezTo>
                              <a:cubicBezTo>
                                <a:pt x="103" y="149"/>
                                <a:pt x="102" y="147"/>
                                <a:pt x="102" y="144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3"/>
                                <a:pt x="102" y="93"/>
                                <a:pt x="102" y="93"/>
                              </a:cubicBezTo>
                              <a:cubicBezTo>
                                <a:pt x="102" y="91"/>
                                <a:pt x="103" y="89"/>
                                <a:pt x="106" y="89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5" y="63"/>
                                <a:pt x="115" y="63"/>
                                <a:pt x="115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9" y="51"/>
                                <a:pt x="99" y="47"/>
                              </a:cubicBezTo>
                              <a:cubicBezTo>
                                <a:pt x="99" y="15"/>
                                <a:pt x="99" y="15"/>
                                <a:pt x="99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8" y="15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5" y="18"/>
                                <a:pt x="15" y="19"/>
                              </a:cubicBezTo>
                              <a:cubicBezTo>
                                <a:pt x="15" y="165"/>
                                <a:pt x="15" y="165"/>
                                <a:pt x="15" y="165"/>
                              </a:cubicBezTo>
                              <a:cubicBezTo>
                                <a:pt x="15" y="166"/>
                                <a:pt x="15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5" y="169"/>
                                <a:pt x="145" y="168"/>
                              </a:cubicBezTo>
                              <a:cubicBezTo>
                                <a:pt x="146" y="168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8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4"/>
                                <a:pt x="113" y="54"/>
                                <a:pt x="115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41" o:spid="_x0000_s1026" o:spt="100" style="position:absolute;left:0pt;margin-left:521.1pt;margin-top:206.5pt;height:26.25pt;width:23pt;z-index:-748537856;mso-width-relative:page;mso-height-relative:page;" fillcolor="#404040 [2429]" filled="t" stroked="f" coordsize="161,184" o:gfxdata="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" path="m19,0c103,0,103,0,103,0c105,0,107,1,108,3c159,54,159,54,159,54c160,55,161,57,161,59c161,59,161,59,161,59c161,165,161,165,161,165c161,170,159,175,155,178c155,178,155,178,155,178c155,178,155,178,155,178c152,182,147,184,142,184c19,184,19,184,19,184c14,184,9,182,6,178c6,178,6,178,6,178c6,178,6,178,6,178c3,175,0,170,0,165c0,19,0,19,0,19c0,14,3,10,6,6c9,3,14,0,19,0xm86,76c86,76,86,76,86,76c75,76,75,76,75,76c75,140,75,140,75,140c86,140,86,140,86,140c86,76,86,76,86,76xm71,68c71,68,71,68,71,68c91,68,91,68,91,68c91,68,91,68,91,68c93,68,95,70,95,72c95,144,95,144,95,144c95,144,95,144,95,144c95,147,93,149,91,149c71,149,71,149,71,149c71,149,71,149,71,149c68,149,66,147,66,144c66,72,66,72,66,72c66,72,66,72,66,72c66,70,68,68,71,68xm51,124c51,124,51,124,51,124c40,124,40,124,40,124c40,140,40,140,40,140c51,140,51,140,51,140c51,124,51,124,51,124xm36,116c36,116,36,116,36,116c55,116,55,116,55,116c56,116,56,116,56,116c58,116,60,118,60,120c60,144,60,144,60,144c60,144,60,144,60,144c60,147,58,149,56,149c36,149,36,149,36,149c36,149,36,149,36,149c33,149,31,147,31,144c31,120,31,120,31,120c31,120,31,120,31,120c31,118,33,116,36,116xm122,97c122,97,122,97,122,97c110,97,110,97,110,97c110,140,110,140,110,140c122,140,122,140,122,140c122,97,122,97,122,97xm106,89c106,89,106,89,106,89c126,89,126,89,126,89c126,89,126,89,126,89c128,89,130,91,130,93c130,144,130,144,130,144c130,144,130,144,130,144c130,147,128,149,126,149c106,149,106,149,106,149c106,149,106,149,106,149c103,149,102,147,102,144c102,93,102,93,102,93c102,93,102,93,102,93c102,91,103,89,106,89xm147,63c147,63,147,63,147,63c115,63,115,63,115,63c110,63,106,61,103,58c103,58,103,58,103,58c100,55,99,51,99,47c99,15,99,15,99,15c19,15,19,15,19,15c18,15,17,15,16,16c15,17,15,18,15,19c15,165,15,165,15,165c15,166,15,168,16,168c17,169,18,170,19,170c142,170,142,170,142,170c143,170,145,169,145,168c146,168,147,166,147,165c147,63,147,63,147,63xm140,54c140,54,140,54,140,54c107,22,107,22,107,22c107,47,107,47,107,47c107,49,108,51,109,52c109,52,109,52,109,52c111,54,113,54,115,54c140,54,140,54,140,54xe">
                <v:path o:connectlocs="186871,0;288471,97838;292100,106897;281214,322504;281214,322504;34471,333375;10885,322504;0,298950;10885,10870;156028,137698;136071,137698;156028,253654;128814,123203;165100,123203;172357,130451;172357,260902;128814,269961;119742,260902;119742,130451;92528,224665;72571,224665;92528,253654;65314,210171;99785,210171;108857,217418;108857,260902;65314,269961;56242,260902;56242,217418;221342,175746;199571,175746;221342,253654;192314,161252;228600,161252;235857,168499;235857,260902;192314,269961;185057,260902;185057,168499;266700,114144;208642,114144;186871,105085;179614,27177;29028,28989;27214,298950;34471,308009;263071,304385;266700,114144;254000,97838;194128,85155;197757,94214;254000,97838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3168" behindDoc="0" locked="0" layoutInCell="1" allowOverlap="1">
                <wp:simplePos x="0" y="0"/>
                <wp:positionH relativeFrom="column">
                  <wp:posOffset>6576695</wp:posOffset>
                </wp:positionH>
                <wp:positionV relativeFrom="paragraph">
                  <wp:posOffset>1936750</wp:posOffset>
                </wp:positionV>
                <wp:extent cx="292100" cy="333375"/>
                <wp:effectExtent l="0" t="0" r="12700" b="9525"/>
                <wp:wrapNone/>
                <wp:docPr id="78" name="Freeform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6500495" y="1911350"/>
                          <a:ext cx="292100" cy="333375"/>
                        </a:xfrm>
                        <a:custGeom>
                          <a:avLst/>
                          <a:gdLst>
                            <a:gd name="T0" fmla="*/ 103 w 161"/>
                            <a:gd name="T1" fmla="*/ 0 h 184"/>
                            <a:gd name="T2" fmla="*/ 159 w 161"/>
                            <a:gd name="T3" fmla="*/ 53 h 184"/>
                            <a:gd name="T4" fmla="*/ 161 w 161"/>
                            <a:gd name="T5" fmla="*/ 58 h 184"/>
                            <a:gd name="T6" fmla="*/ 155 w 161"/>
                            <a:gd name="T7" fmla="*/ 178 h 184"/>
                            <a:gd name="T8" fmla="*/ 155 w 161"/>
                            <a:gd name="T9" fmla="*/ 178 h 184"/>
                            <a:gd name="T10" fmla="*/ 19 w 161"/>
                            <a:gd name="T11" fmla="*/ 184 h 184"/>
                            <a:gd name="T12" fmla="*/ 6 w 161"/>
                            <a:gd name="T13" fmla="*/ 178 h 184"/>
                            <a:gd name="T14" fmla="*/ 0 w 161"/>
                            <a:gd name="T15" fmla="*/ 19 h 184"/>
                            <a:gd name="T16" fmla="*/ 19 w 161"/>
                            <a:gd name="T17" fmla="*/ 0 h 184"/>
                            <a:gd name="T18" fmla="*/ 109 w 161"/>
                            <a:gd name="T19" fmla="*/ 93 h 184"/>
                            <a:gd name="T20" fmla="*/ 120 w 161"/>
                            <a:gd name="T21" fmla="*/ 121 h 184"/>
                            <a:gd name="T22" fmla="*/ 81 w 161"/>
                            <a:gd name="T23" fmla="*/ 160 h 184"/>
                            <a:gd name="T24" fmla="*/ 53 w 161"/>
                            <a:gd name="T25" fmla="*/ 149 h 184"/>
                            <a:gd name="T26" fmla="*/ 53 w 161"/>
                            <a:gd name="T27" fmla="*/ 93 h 184"/>
                            <a:gd name="T28" fmla="*/ 109 w 161"/>
                            <a:gd name="T29" fmla="*/ 93 h 184"/>
                            <a:gd name="T30" fmla="*/ 32 w 161"/>
                            <a:gd name="T31" fmla="*/ 75 h 184"/>
                            <a:gd name="T32" fmla="*/ 32 w 161"/>
                            <a:gd name="T33" fmla="*/ 66 h 184"/>
                            <a:gd name="T34" fmla="*/ 52 w 161"/>
                            <a:gd name="T35" fmla="*/ 70 h 184"/>
                            <a:gd name="T36" fmla="*/ 32 w 161"/>
                            <a:gd name="T37" fmla="*/ 75 h 184"/>
                            <a:gd name="T38" fmla="*/ 32 w 161"/>
                            <a:gd name="T39" fmla="*/ 58 h 184"/>
                            <a:gd name="T40" fmla="*/ 32 w 161"/>
                            <a:gd name="T41" fmla="*/ 49 h 184"/>
                            <a:gd name="T42" fmla="*/ 86 w 161"/>
                            <a:gd name="T43" fmla="*/ 53 h 184"/>
                            <a:gd name="T44" fmla="*/ 32 w 161"/>
                            <a:gd name="T45" fmla="*/ 58 h 184"/>
                            <a:gd name="T46" fmla="*/ 32 w 161"/>
                            <a:gd name="T47" fmla="*/ 41 h 184"/>
                            <a:gd name="T48" fmla="*/ 32 w 161"/>
                            <a:gd name="T49" fmla="*/ 32 h 184"/>
                            <a:gd name="T50" fmla="*/ 86 w 161"/>
                            <a:gd name="T51" fmla="*/ 36 h 184"/>
                            <a:gd name="T52" fmla="*/ 32 w 161"/>
                            <a:gd name="T53" fmla="*/ 41 h 184"/>
                            <a:gd name="T54" fmla="*/ 85 w 161"/>
                            <a:gd name="T55" fmla="*/ 90 h 184"/>
                            <a:gd name="T56" fmla="*/ 109 w 161"/>
                            <a:gd name="T57" fmla="*/ 132 h 184"/>
                            <a:gd name="T58" fmla="*/ 103 w 161"/>
                            <a:gd name="T59" fmla="*/ 99 h 184"/>
                            <a:gd name="T60" fmla="*/ 85 w 161"/>
                            <a:gd name="T61" fmla="*/ 90 h 184"/>
                            <a:gd name="T62" fmla="*/ 105 w 161"/>
                            <a:gd name="T63" fmla="*/ 140 h 184"/>
                            <a:gd name="T64" fmla="*/ 76 w 161"/>
                            <a:gd name="T65" fmla="*/ 121 h 184"/>
                            <a:gd name="T66" fmla="*/ 59 w 161"/>
                            <a:gd name="T67" fmla="*/ 98 h 184"/>
                            <a:gd name="T68" fmla="*/ 49 w 161"/>
                            <a:gd name="T69" fmla="*/ 121 h 184"/>
                            <a:gd name="T70" fmla="*/ 58 w 161"/>
                            <a:gd name="T71" fmla="*/ 143 h 184"/>
                            <a:gd name="T72" fmla="*/ 103 w 161"/>
                            <a:gd name="T73" fmla="*/ 143 h 184"/>
                            <a:gd name="T74" fmla="*/ 147 w 161"/>
                            <a:gd name="T75" fmla="*/ 63 h 184"/>
                            <a:gd name="T76" fmla="*/ 114 w 161"/>
                            <a:gd name="T77" fmla="*/ 63 h 184"/>
                            <a:gd name="T78" fmla="*/ 103 w 161"/>
                            <a:gd name="T79" fmla="*/ 58 h 184"/>
                            <a:gd name="T80" fmla="*/ 98 w 161"/>
                            <a:gd name="T81" fmla="*/ 14 h 184"/>
                            <a:gd name="T82" fmla="*/ 16 w 161"/>
                            <a:gd name="T83" fmla="*/ 16 h 184"/>
                            <a:gd name="T84" fmla="*/ 14 w 161"/>
                            <a:gd name="T85" fmla="*/ 165 h 184"/>
                            <a:gd name="T86" fmla="*/ 16 w 161"/>
                            <a:gd name="T87" fmla="*/ 168 h 184"/>
                            <a:gd name="T88" fmla="*/ 142 w 161"/>
                            <a:gd name="T89" fmla="*/ 170 h 184"/>
                            <a:gd name="T90" fmla="*/ 145 w 161"/>
                            <a:gd name="T91" fmla="*/ 168 h 184"/>
                            <a:gd name="T92" fmla="*/ 147 w 161"/>
                            <a:gd name="T93" fmla="*/ 63 h 184"/>
                            <a:gd name="T94" fmla="*/ 140 w 161"/>
                            <a:gd name="T95" fmla="*/ 54 h 184"/>
                            <a:gd name="T96" fmla="*/ 107 w 161"/>
                            <a:gd name="T97" fmla="*/ 46 h 184"/>
                            <a:gd name="T98" fmla="*/ 109 w 161"/>
                            <a:gd name="T99" fmla="*/ 52 h 184"/>
                            <a:gd name="T100" fmla="*/ 140 w 161"/>
                            <a:gd name="T101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1" h="184">
                              <a:moveTo>
                                <a:pt x="19" y="0"/>
                              </a:moveTo>
                              <a:cubicBezTo>
                                <a:pt x="103" y="0"/>
                                <a:pt x="103" y="0"/>
                                <a:pt x="103" y="0"/>
                              </a:cubicBezTo>
                              <a:cubicBezTo>
                                <a:pt x="105" y="0"/>
                                <a:pt x="106" y="1"/>
                                <a:pt x="108" y="2"/>
                              </a:cubicBezTo>
                              <a:cubicBezTo>
                                <a:pt x="159" y="53"/>
                                <a:pt x="159" y="53"/>
                                <a:pt x="159" y="53"/>
                              </a:cubicBezTo>
                              <a:cubicBezTo>
                                <a:pt x="160" y="55"/>
                                <a:pt x="161" y="57"/>
                                <a:pt x="161" y="58"/>
                              </a:cubicBezTo>
                              <a:cubicBezTo>
                                <a:pt x="161" y="58"/>
                                <a:pt x="161" y="58"/>
                                <a:pt x="161" y="58"/>
                              </a:cubicBezTo>
                              <a:cubicBezTo>
                                <a:pt x="161" y="165"/>
                                <a:pt x="161" y="165"/>
                                <a:pt x="161" y="165"/>
                              </a:cubicBezTo>
                              <a:cubicBezTo>
                                <a:pt x="161" y="170"/>
                                <a:pt x="159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2" y="182"/>
                                <a:pt x="147" y="184"/>
                                <a:pt x="142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6" y="178"/>
                              </a:cubicBezTo>
                              <a:cubicBezTo>
                                <a:pt x="6" y="178"/>
                                <a:pt x="6" y="178"/>
                                <a:pt x="6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9"/>
                                <a:pt x="6" y="6"/>
                              </a:cubicBezTo>
                              <a:cubicBezTo>
                                <a:pt x="9" y="2"/>
                                <a:pt x="14" y="0"/>
                                <a:pt x="19" y="0"/>
                              </a:cubicBezTo>
                              <a:close/>
                              <a:moveTo>
                                <a:pt x="109" y="93"/>
                              </a:move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09" y="93"/>
                                <a:pt x="109" y="93"/>
                                <a:pt x="109" y="93"/>
                              </a:cubicBezTo>
                              <a:cubicBezTo>
                                <a:pt x="116" y="100"/>
                                <a:pt x="120" y="110"/>
                                <a:pt x="120" y="121"/>
                              </a:cubicBezTo>
                              <a:cubicBezTo>
                                <a:pt x="120" y="132"/>
                                <a:pt x="116" y="142"/>
                                <a:pt x="109" y="149"/>
                              </a:cubicBezTo>
                              <a:cubicBezTo>
                                <a:pt x="101" y="156"/>
                                <a:pt x="91" y="160"/>
                                <a:pt x="81" y="160"/>
                              </a:cubicBezTo>
                              <a:cubicBezTo>
                                <a:pt x="70" y="160"/>
                                <a:pt x="60" y="156"/>
                                <a:pt x="53" y="149"/>
                              </a:cubicBezTo>
                              <a:cubicBezTo>
                                <a:pt x="53" y="149"/>
                                <a:pt x="53" y="149"/>
                                <a:pt x="53" y="149"/>
                              </a:cubicBezTo>
                              <a:cubicBezTo>
                                <a:pt x="45" y="142"/>
                                <a:pt x="41" y="132"/>
                                <a:pt x="41" y="121"/>
                              </a:cubicBezTo>
                              <a:cubicBezTo>
                                <a:pt x="41" y="110"/>
                                <a:pt x="45" y="100"/>
                                <a:pt x="53" y="93"/>
                              </a:cubicBezTo>
                              <a:cubicBezTo>
                                <a:pt x="53" y="92"/>
                                <a:pt x="53" y="92"/>
                                <a:pt x="53" y="92"/>
                              </a:cubicBezTo>
                              <a:cubicBezTo>
                                <a:pt x="68" y="77"/>
                                <a:pt x="93" y="77"/>
                                <a:pt x="109" y="93"/>
                              </a:cubicBezTo>
                              <a:close/>
                              <a:moveTo>
                                <a:pt x="32" y="75"/>
                              </a:move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ubicBezTo>
                                <a:pt x="30" y="75"/>
                                <a:pt x="28" y="73"/>
                                <a:pt x="28" y="70"/>
                              </a:cubicBezTo>
                              <a:cubicBezTo>
                                <a:pt x="28" y="68"/>
                                <a:pt x="30" y="66"/>
                                <a:pt x="32" y="66"/>
                              </a:cubicBez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50" y="66"/>
                                <a:pt x="52" y="68"/>
                                <a:pt x="52" y="70"/>
                              </a:cubicBezTo>
                              <a:cubicBezTo>
                                <a:pt x="52" y="73"/>
                                <a:pt x="50" y="75"/>
                                <a:pt x="48" y="75"/>
                              </a:cubicBezTo>
                              <a:cubicBezTo>
                                <a:pt x="32" y="75"/>
                                <a:pt x="32" y="75"/>
                                <a:pt x="32" y="75"/>
                              </a:cubicBezTo>
                              <a:close/>
                              <a:moveTo>
                                <a:pt x="32" y="58"/>
                              </a:move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ubicBezTo>
                                <a:pt x="30" y="58"/>
                                <a:pt x="28" y="56"/>
                                <a:pt x="28" y="53"/>
                              </a:cubicBezTo>
                              <a:cubicBezTo>
                                <a:pt x="28" y="51"/>
                                <a:pt x="30" y="49"/>
                                <a:pt x="32" y="49"/>
                              </a:cubicBezTo>
                              <a:cubicBezTo>
                                <a:pt x="82" y="49"/>
                                <a:pt x="82" y="49"/>
                                <a:pt x="82" y="49"/>
                              </a:cubicBezTo>
                              <a:cubicBezTo>
                                <a:pt x="84" y="49"/>
                                <a:pt x="86" y="51"/>
                                <a:pt x="86" y="53"/>
                              </a:cubicBezTo>
                              <a:cubicBezTo>
                                <a:pt x="86" y="56"/>
                                <a:pt x="84" y="58"/>
                                <a:pt x="82" y="58"/>
                              </a:cubicBezTo>
                              <a:cubicBezTo>
                                <a:pt x="32" y="58"/>
                                <a:pt x="32" y="58"/>
                                <a:pt x="32" y="58"/>
                              </a:cubicBezTo>
                              <a:close/>
                              <a:moveTo>
                                <a:pt x="32" y="41"/>
                              </a:move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0" y="41"/>
                                <a:pt x="28" y="39"/>
                                <a:pt x="28" y="36"/>
                              </a:cubicBezTo>
                              <a:cubicBezTo>
                                <a:pt x="28" y="34"/>
                                <a:pt x="30" y="32"/>
                                <a:pt x="32" y="32"/>
                              </a:cubicBezTo>
                              <a:cubicBezTo>
                                <a:pt x="82" y="32"/>
                                <a:pt x="82" y="32"/>
                                <a:pt x="82" y="32"/>
                              </a:cubicBezTo>
                              <a:cubicBezTo>
                                <a:pt x="84" y="32"/>
                                <a:pt x="86" y="34"/>
                                <a:pt x="86" y="36"/>
                              </a:cubicBezTo>
                              <a:cubicBezTo>
                                <a:pt x="86" y="39"/>
                                <a:pt x="84" y="41"/>
                                <a:pt x="82" y="41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lose/>
                              <a:moveTo>
                                <a:pt x="85" y="90"/>
                              </a:moveTo>
                              <a:cubicBezTo>
                                <a:pt x="85" y="90"/>
                                <a:pt x="85" y="90"/>
                                <a:pt x="85" y="90"/>
                              </a:cubicBezTo>
                              <a:cubicBezTo>
                                <a:pt x="85" y="118"/>
                                <a:pt x="85" y="118"/>
                                <a:pt x="85" y="118"/>
                              </a:cubicBezTo>
                              <a:cubicBezTo>
                                <a:pt x="109" y="132"/>
                                <a:pt x="109" y="132"/>
                                <a:pt x="109" y="132"/>
                              </a:cubicBezTo>
                              <a:cubicBezTo>
                                <a:pt x="111" y="129"/>
                                <a:pt x="112" y="125"/>
                                <a:pt x="112" y="121"/>
                              </a:cubicBezTo>
                              <a:cubicBezTo>
                                <a:pt x="112" y="112"/>
                                <a:pt x="108" y="105"/>
                                <a:pt x="103" y="99"/>
                              </a:cubicBezTo>
                              <a:cubicBezTo>
                                <a:pt x="103" y="99"/>
                                <a:pt x="103" y="99"/>
                                <a:pt x="103" y="99"/>
                              </a:cubicBezTo>
                              <a:cubicBezTo>
                                <a:pt x="98" y="94"/>
                                <a:pt x="92" y="91"/>
                                <a:pt x="85" y="90"/>
                              </a:cubicBezTo>
                              <a:close/>
                              <a:moveTo>
                                <a:pt x="105" y="140"/>
                              </a:moveTo>
                              <a:cubicBezTo>
                                <a:pt x="105" y="140"/>
                                <a:pt x="105" y="140"/>
                                <a:pt x="105" y="140"/>
                              </a:cubicBezTo>
                              <a:cubicBezTo>
                                <a:pt x="79" y="125"/>
                                <a:pt x="79" y="125"/>
                                <a:pt x="79" y="125"/>
                              </a:cubicBezTo>
                              <a:cubicBezTo>
                                <a:pt x="77" y="124"/>
                                <a:pt x="76" y="122"/>
                                <a:pt x="76" y="121"/>
                              </a:cubicBezTo>
                              <a:cubicBezTo>
                                <a:pt x="76" y="90"/>
                                <a:pt x="76" y="90"/>
                                <a:pt x="76" y="90"/>
                              </a:cubicBezTo>
                              <a:cubicBezTo>
                                <a:pt x="69" y="91"/>
                                <a:pt x="63" y="94"/>
                                <a:pt x="59" y="98"/>
                              </a:cubicBezTo>
                              <a:cubicBezTo>
                                <a:pt x="58" y="99"/>
                                <a:pt x="58" y="99"/>
                                <a:pt x="58" y="99"/>
                              </a:cubicBezTo>
                              <a:cubicBezTo>
                                <a:pt x="53" y="104"/>
                                <a:pt x="49" y="112"/>
                                <a:pt x="49" y="121"/>
                              </a:cubicBezTo>
                              <a:cubicBezTo>
                                <a:pt x="49" y="129"/>
                                <a:pt x="53" y="137"/>
                                <a:pt x="58" y="143"/>
                              </a:cubicBezTo>
                              <a:cubicBezTo>
                                <a:pt x="58" y="143"/>
                                <a:pt x="58" y="143"/>
                                <a:pt x="58" y="143"/>
                              </a:cubicBezTo>
                              <a:cubicBezTo>
                                <a:pt x="64" y="148"/>
                                <a:pt x="72" y="152"/>
                                <a:pt x="81" y="152"/>
                              </a:cubicBezTo>
                              <a:cubicBezTo>
                                <a:pt x="89" y="152"/>
                                <a:pt x="97" y="148"/>
                                <a:pt x="103" y="143"/>
                              </a:cubicBezTo>
                              <a:cubicBezTo>
                                <a:pt x="104" y="142"/>
                                <a:pt x="104" y="141"/>
                                <a:pt x="105" y="140"/>
                              </a:cubicBezTo>
                              <a:close/>
                              <a:moveTo>
                                <a:pt x="147" y="63"/>
                              </a:move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6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19" y="14"/>
                                <a:pt x="19" y="14"/>
                                <a:pt x="19" y="14"/>
                              </a:cubicBezTo>
                              <a:cubicBezTo>
                                <a:pt x="18" y="14"/>
                                <a:pt x="17" y="15"/>
                                <a:pt x="16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7"/>
                                <a:pt x="16" y="168"/>
                              </a:cubicBezTo>
                              <a:cubicBezTo>
                                <a:pt x="16" y="168"/>
                                <a:pt x="16" y="168"/>
                                <a:pt x="16" y="168"/>
                              </a:cubicBezTo>
                              <a:cubicBezTo>
                                <a:pt x="17" y="169"/>
                                <a:pt x="18" y="170"/>
                                <a:pt x="19" y="170"/>
                              </a:cubicBezTo>
                              <a:cubicBezTo>
                                <a:pt x="142" y="170"/>
                                <a:pt x="142" y="170"/>
                                <a:pt x="142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7"/>
                                <a:pt x="147" y="166"/>
                                <a:pt x="147" y="165"/>
                              </a:cubicBezTo>
                              <a:cubicBezTo>
                                <a:pt x="147" y="63"/>
                                <a:pt x="147" y="63"/>
                                <a:pt x="147" y="63"/>
                              </a:cubicBezTo>
                              <a:close/>
                              <a:moveTo>
                                <a:pt x="140" y="54"/>
                              </a:move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6"/>
                                <a:pt x="107" y="46"/>
                                <a:pt x="107" y="46"/>
                              </a:cubicBezTo>
                              <a:cubicBezTo>
                                <a:pt x="107" y="48"/>
                                <a:pt x="108" y="50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1" y="53"/>
                                <a:pt x="112" y="54"/>
                                <a:pt x="114" y="54"/>
                              </a:cubicBezTo>
                              <a:cubicBezTo>
                                <a:pt x="140" y="54"/>
                                <a:pt x="140" y="54"/>
                                <a:pt x="140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7" o:spid="_x0000_s1026" o:spt="100" style="position:absolute;left:0pt;margin-left:517.85pt;margin-top:152.5pt;height:26.25pt;width:23pt;z-index:-748464128;mso-width-relative:page;mso-height-relative:page;" fillcolor="#404040 [2429]" filled="t" stroked="f" coordsize="161,184" o:gfxdata="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" path="m19,0c103,0,103,0,103,0c105,0,106,1,108,2c159,53,159,53,159,53c160,55,161,57,161,58c161,58,161,58,161,58c161,165,161,165,161,165c161,170,159,175,155,178c155,178,155,178,155,178c155,178,155,178,155,178c152,182,147,184,142,184c19,184,19,184,19,184c14,184,9,182,6,178c6,178,6,178,6,178c2,175,0,170,0,165c0,19,0,19,0,19c0,14,2,9,6,6c9,2,14,0,19,0xm109,93c109,93,109,93,109,93c109,93,109,93,109,93c116,100,120,110,120,121c120,132,116,142,109,149c101,156,91,160,81,160c70,160,60,156,53,149c53,149,53,149,53,149c45,142,41,132,41,121c41,110,45,100,53,93c53,92,53,92,53,92c68,77,93,77,109,93xm32,75c32,75,32,75,32,75c30,75,28,73,28,70c28,68,30,66,32,66c48,66,48,66,48,66c50,66,52,68,52,70c52,73,50,75,48,75c32,75,32,75,32,75xm32,58c32,58,32,58,32,58c30,58,28,56,28,53c28,51,30,49,32,49c82,49,82,49,82,49c84,49,86,51,86,53c86,56,84,58,82,58c32,58,32,58,32,58xm32,41c32,41,32,41,32,41c30,41,28,39,28,36c28,34,30,32,32,32c82,32,82,32,82,32c84,32,86,34,86,36c86,39,84,41,82,41c32,41,32,41,32,41xm85,90c85,90,85,90,85,90c85,118,85,118,85,118c109,132,109,132,109,132c111,129,112,125,112,121c112,112,108,105,103,99c103,99,103,99,103,99c98,94,92,91,85,90xm105,140c105,140,105,140,105,140c79,125,79,125,79,125c77,124,76,122,76,121c76,90,76,90,76,90c69,91,63,94,59,98c58,99,58,99,58,99c53,104,49,112,49,121c49,129,53,137,58,143c58,143,58,143,58,143c64,148,72,152,81,152c89,152,97,148,103,143c104,142,104,141,105,140xm147,63c147,63,147,63,147,63c114,63,114,63,114,63c110,63,106,61,103,58c103,58,103,58,103,58c100,55,98,51,98,46c98,14,98,14,98,14c19,14,19,14,19,14c18,14,17,15,16,16c15,17,14,18,14,19c14,165,14,165,14,165c14,166,15,167,16,168c16,168,16,168,16,168c17,169,18,170,19,170c142,170,142,170,142,170c143,170,144,169,145,168c145,168,145,168,145,168c146,167,147,166,147,165c147,63,147,63,147,63xm140,54c140,54,140,54,140,54c107,22,107,22,107,22c107,46,107,46,107,46c107,48,108,50,109,52c109,52,109,52,109,52c111,53,112,54,114,54c140,54,140,54,140,54xe">
                <v:path o:connectlocs="186871,0;288471,96026;292100,105085;281214,322504;281214,322504;34471,333375;10885,322504;0,34424;34471,0;197757,168499;217714,219230;146957,289891;96157,269961;96157,168499;197757,168499;58057,135886;58057,119580;94342,126827;58057,135886;58057,105085;58057,88779;156028,96026;58057,105085;58057,74284;58057,57978;156028,65225;58057,74284;154214,163063;197757,239160;186871,179370;154214,163063;190500,253654;137885,219230;107042,177558;88900,219230;105228,259090;186871,259090;266700,114144;206828,114144;186871,105085;177800,25365;29028,28989;25400,298950;29028,304385;257628,308009;263071,304385;266700,114144;254000,97838;194128,83343;197757,94214;254000,97838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4016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4862830</wp:posOffset>
                </wp:positionV>
                <wp:extent cx="311150" cy="302895"/>
                <wp:effectExtent l="0" t="0" r="15875" b="5715"/>
                <wp:wrapNone/>
                <wp:docPr id="118" name="Freeform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4779645" y="4862830"/>
                          <a:ext cx="311150" cy="302895"/>
                        </a:xfrm>
                        <a:custGeom>
                          <a:avLst/>
                          <a:gdLst>
                            <a:gd name="T0" fmla="*/ 75 w 80"/>
                            <a:gd name="T1" fmla="*/ 68 h 78"/>
                            <a:gd name="T2" fmla="*/ 73 w 80"/>
                            <a:gd name="T3" fmla="*/ 68 h 78"/>
                            <a:gd name="T4" fmla="*/ 51 w 80"/>
                            <a:gd name="T5" fmla="*/ 46 h 78"/>
                            <a:gd name="T6" fmla="*/ 51 w 80"/>
                            <a:gd name="T7" fmla="*/ 44 h 78"/>
                            <a:gd name="T8" fmla="*/ 53 w 80"/>
                            <a:gd name="T9" fmla="*/ 44 h 78"/>
                            <a:gd name="T10" fmla="*/ 75 w 80"/>
                            <a:gd name="T11" fmla="*/ 67 h 78"/>
                            <a:gd name="T12" fmla="*/ 75 w 80"/>
                            <a:gd name="T13" fmla="*/ 68 h 78"/>
                            <a:gd name="T14" fmla="*/ 70 w 80"/>
                            <a:gd name="T15" fmla="*/ 73 h 78"/>
                            <a:gd name="T16" fmla="*/ 68 w 80"/>
                            <a:gd name="T17" fmla="*/ 73 h 78"/>
                            <a:gd name="T18" fmla="*/ 47 w 80"/>
                            <a:gd name="T19" fmla="*/ 50 h 78"/>
                            <a:gd name="T20" fmla="*/ 47 w 80"/>
                            <a:gd name="T21" fmla="*/ 49 h 78"/>
                            <a:gd name="T22" fmla="*/ 49 w 80"/>
                            <a:gd name="T23" fmla="*/ 49 h 78"/>
                            <a:gd name="T24" fmla="*/ 70 w 80"/>
                            <a:gd name="T25" fmla="*/ 71 h 78"/>
                            <a:gd name="T26" fmla="*/ 70 w 80"/>
                            <a:gd name="T27" fmla="*/ 73 h 78"/>
                            <a:gd name="T28" fmla="*/ 12 w 80"/>
                            <a:gd name="T29" fmla="*/ 69 h 78"/>
                            <a:gd name="T30" fmla="*/ 8 w 80"/>
                            <a:gd name="T31" fmla="*/ 69 h 78"/>
                            <a:gd name="T32" fmla="*/ 8 w 80"/>
                            <a:gd name="T33" fmla="*/ 66 h 78"/>
                            <a:gd name="T34" fmla="*/ 12 w 80"/>
                            <a:gd name="T35" fmla="*/ 66 h 78"/>
                            <a:gd name="T36" fmla="*/ 12 w 80"/>
                            <a:gd name="T37" fmla="*/ 69 h 78"/>
                            <a:gd name="T38" fmla="*/ 78 w 80"/>
                            <a:gd name="T39" fmla="*/ 65 h 78"/>
                            <a:gd name="T40" fmla="*/ 54 w 80"/>
                            <a:gd name="T41" fmla="*/ 41 h 78"/>
                            <a:gd name="T42" fmla="*/ 50 w 80"/>
                            <a:gd name="T43" fmla="*/ 41 h 78"/>
                            <a:gd name="T44" fmla="*/ 48 w 80"/>
                            <a:gd name="T45" fmla="*/ 43 h 78"/>
                            <a:gd name="T46" fmla="*/ 44 w 80"/>
                            <a:gd name="T47" fmla="*/ 38 h 78"/>
                            <a:gd name="T48" fmla="*/ 51 w 80"/>
                            <a:gd name="T49" fmla="*/ 31 h 78"/>
                            <a:gd name="T50" fmla="*/ 69 w 80"/>
                            <a:gd name="T51" fmla="*/ 27 h 78"/>
                            <a:gd name="T52" fmla="*/ 73 w 80"/>
                            <a:gd name="T53" fmla="*/ 9 h 78"/>
                            <a:gd name="T54" fmla="*/ 63 w 80"/>
                            <a:gd name="T55" fmla="*/ 19 h 78"/>
                            <a:gd name="T56" fmla="*/ 59 w 80"/>
                            <a:gd name="T57" fmla="*/ 19 h 78"/>
                            <a:gd name="T58" fmla="*/ 55 w 80"/>
                            <a:gd name="T59" fmla="*/ 15 h 78"/>
                            <a:gd name="T60" fmla="*/ 55 w 80"/>
                            <a:gd name="T61" fmla="*/ 11 h 78"/>
                            <a:gd name="T62" fmla="*/ 64 w 80"/>
                            <a:gd name="T63" fmla="*/ 2 h 78"/>
                            <a:gd name="T64" fmla="*/ 48 w 80"/>
                            <a:gd name="T65" fmla="*/ 6 h 78"/>
                            <a:gd name="T66" fmla="*/ 44 w 80"/>
                            <a:gd name="T67" fmla="*/ 24 h 78"/>
                            <a:gd name="T68" fmla="*/ 37 w 80"/>
                            <a:gd name="T69" fmla="*/ 32 h 78"/>
                            <a:gd name="T70" fmla="*/ 37 w 80"/>
                            <a:gd name="T71" fmla="*/ 32 h 78"/>
                            <a:gd name="T72" fmla="*/ 15 w 80"/>
                            <a:gd name="T73" fmla="*/ 10 h 78"/>
                            <a:gd name="T74" fmla="*/ 15 w 80"/>
                            <a:gd name="T75" fmla="*/ 5 h 78"/>
                            <a:gd name="T76" fmla="*/ 11 w 80"/>
                            <a:gd name="T77" fmla="*/ 2 h 78"/>
                            <a:gd name="T78" fmla="*/ 4 w 80"/>
                            <a:gd name="T79" fmla="*/ 8 h 78"/>
                            <a:gd name="T80" fmla="*/ 8 w 80"/>
                            <a:gd name="T81" fmla="*/ 12 h 78"/>
                            <a:gd name="T82" fmla="*/ 12 w 80"/>
                            <a:gd name="T83" fmla="*/ 12 h 78"/>
                            <a:gd name="T84" fmla="*/ 34 w 80"/>
                            <a:gd name="T85" fmla="*/ 34 h 78"/>
                            <a:gd name="T86" fmla="*/ 34 w 80"/>
                            <a:gd name="T87" fmla="*/ 35 h 78"/>
                            <a:gd name="T88" fmla="*/ 6 w 80"/>
                            <a:gd name="T89" fmla="*/ 60 h 78"/>
                            <a:gd name="T90" fmla="*/ 3 w 80"/>
                            <a:gd name="T91" fmla="*/ 64 h 78"/>
                            <a:gd name="T92" fmla="*/ 3 w 80"/>
                            <a:gd name="T93" fmla="*/ 75 h 78"/>
                            <a:gd name="T94" fmla="*/ 14 w 80"/>
                            <a:gd name="T95" fmla="*/ 75 h 78"/>
                            <a:gd name="T96" fmla="*/ 18 w 80"/>
                            <a:gd name="T97" fmla="*/ 72 h 78"/>
                            <a:gd name="T98" fmla="*/ 41 w 80"/>
                            <a:gd name="T99" fmla="*/ 42 h 78"/>
                            <a:gd name="T100" fmla="*/ 45 w 80"/>
                            <a:gd name="T101" fmla="*/ 46 h 78"/>
                            <a:gd name="T102" fmla="*/ 43 w 80"/>
                            <a:gd name="T103" fmla="*/ 48 h 78"/>
                            <a:gd name="T104" fmla="*/ 43 w 80"/>
                            <a:gd name="T105" fmla="*/ 52 h 78"/>
                            <a:gd name="T106" fmla="*/ 67 w 80"/>
                            <a:gd name="T107" fmla="*/ 76 h 78"/>
                            <a:gd name="T108" fmla="*/ 71 w 80"/>
                            <a:gd name="T109" fmla="*/ 76 h 78"/>
                            <a:gd name="T110" fmla="*/ 78 w 80"/>
                            <a:gd name="T111" fmla="*/ 69 h 78"/>
                            <a:gd name="T112" fmla="*/ 78 w 80"/>
                            <a:gd name="T113" fmla="*/ 65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0" h="78">
                              <a:moveTo>
                                <a:pt x="75" y="68"/>
                              </a:moveTo>
                              <a:cubicBezTo>
                                <a:pt x="74" y="69"/>
                                <a:pt x="73" y="69"/>
                                <a:pt x="73" y="68"/>
                              </a:cubicBezTo>
                              <a:cubicBezTo>
                                <a:pt x="51" y="46"/>
                                <a:pt x="51" y="46"/>
                                <a:pt x="51" y="46"/>
                              </a:cubicBezTo>
                              <a:cubicBezTo>
                                <a:pt x="51" y="45"/>
                                <a:pt x="51" y="45"/>
                                <a:pt x="51" y="44"/>
                              </a:cubicBezTo>
                              <a:cubicBezTo>
                                <a:pt x="52" y="44"/>
                                <a:pt x="53" y="44"/>
                                <a:pt x="53" y="44"/>
                              </a:cubicBezTo>
                              <a:cubicBezTo>
                                <a:pt x="75" y="67"/>
                                <a:pt x="75" y="67"/>
                                <a:pt x="75" y="67"/>
                              </a:cubicBezTo>
                              <a:cubicBezTo>
                                <a:pt x="75" y="67"/>
                                <a:pt x="75" y="68"/>
                                <a:pt x="75" y="68"/>
                              </a:cubicBezTo>
                              <a:moveTo>
                                <a:pt x="70" y="73"/>
                              </a:moveTo>
                              <a:cubicBezTo>
                                <a:pt x="70" y="73"/>
                                <a:pt x="69" y="73"/>
                                <a:pt x="68" y="73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47" y="50"/>
                                <a:pt x="47" y="49"/>
                                <a:pt x="47" y="49"/>
                              </a:cubicBezTo>
                              <a:cubicBezTo>
                                <a:pt x="47" y="48"/>
                                <a:pt x="48" y="48"/>
                                <a:pt x="49" y="49"/>
                              </a:cubicBezTo>
                              <a:cubicBezTo>
                                <a:pt x="70" y="71"/>
                                <a:pt x="70" y="71"/>
                                <a:pt x="70" y="71"/>
                              </a:cubicBezTo>
                              <a:cubicBezTo>
                                <a:pt x="71" y="72"/>
                                <a:pt x="71" y="72"/>
                                <a:pt x="70" y="73"/>
                              </a:cubicBezTo>
                              <a:close/>
                              <a:moveTo>
                                <a:pt x="12" y="69"/>
                              </a:moveTo>
                              <a:cubicBezTo>
                                <a:pt x="11" y="70"/>
                                <a:pt x="9" y="70"/>
                                <a:pt x="8" y="69"/>
                              </a:cubicBezTo>
                              <a:cubicBezTo>
                                <a:pt x="7" y="68"/>
                                <a:pt x="7" y="67"/>
                                <a:pt x="8" y="66"/>
                              </a:cubicBezTo>
                              <a:cubicBezTo>
                                <a:pt x="9" y="65"/>
                                <a:pt x="11" y="65"/>
                                <a:pt x="12" y="66"/>
                              </a:cubicBezTo>
                              <a:cubicBezTo>
                                <a:pt x="13" y="67"/>
                                <a:pt x="13" y="68"/>
                                <a:pt x="12" y="69"/>
                              </a:cubicBezTo>
                              <a:close/>
                              <a:moveTo>
                                <a:pt x="78" y="65"/>
                              </a:moveTo>
                              <a:cubicBezTo>
                                <a:pt x="54" y="41"/>
                                <a:pt x="54" y="41"/>
                                <a:pt x="54" y="41"/>
                              </a:cubicBezTo>
                              <a:cubicBezTo>
                                <a:pt x="53" y="40"/>
                                <a:pt x="51" y="40"/>
                                <a:pt x="50" y="41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8"/>
                                <a:pt x="51" y="31"/>
                                <a:pt x="51" y="31"/>
                              </a:cubicBezTo>
                              <a:cubicBezTo>
                                <a:pt x="58" y="34"/>
                                <a:pt x="63" y="33"/>
                                <a:pt x="69" y="27"/>
                              </a:cubicBezTo>
                              <a:cubicBezTo>
                                <a:pt x="74" y="22"/>
                                <a:pt x="75" y="15"/>
                                <a:pt x="73" y="9"/>
                              </a:cubicBezTo>
                              <a:cubicBezTo>
                                <a:pt x="63" y="19"/>
                                <a:pt x="63" y="19"/>
                                <a:pt x="63" y="19"/>
                              </a:cubicBezTo>
                              <a:cubicBezTo>
                                <a:pt x="62" y="20"/>
                                <a:pt x="60" y="20"/>
                                <a:pt x="59" y="19"/>
                              </a:cubicBezTo>
                              <a:cubicBezTo>
                                <a:pt x="55" y="15"/>
                                <a:pt x="55" y="15"/>
                                <a:pt x="55" y="15"/>
                              </a:cubicBezTo>
                              <a:cubicBezTo>
                                <a:pt x="54" y="14"/>
                                <a:pt x="54" y="12"/>
                                <a:pt x="55" y="11"/>
                              </a:cubicBezTo>
                              <a:cubicBezTo>
                                <a:pt x="64" y="2"/>
                                <a:pt x="64" y="2"/>
                                <a:pt x="64" y="2"/>
                              </a:cubicBezTo>
                              <a:cubicBezTo>
                                <a:pt x="59" y="0"/>
                                <a:pt x="52" y="1"/>
                                <a:pt x="48" y="6"/>
                              </a:cubicBezTo>
                              <a:cubicBezTo>
                                <a:pt x="40" y="13"/>
                                <a:pt x="41" y="18"/>
                                <a:pt x="44" y="24"/>
                              </a:cubicBezTo>
                              <a:cubicBezTo>
                                <a:pt x="44" y="24"/>
                                <a:pt x="37" y="32"/>
                                <a:pt x="37" y="32"/>
                              </a:cubicBezTo>
                              <a:cubicBezTo>
                                <a:pt x="37" y="32"/>
                                <a:pt x="37" y="32"/>
                                <a:pt x="37" y="32"/>
                              </a:cubicBezTo>
                              <a:cubicBezTo>
                                <a:pt x="15" y="10"/>
                                <a:pt x="15" y="10"/>
                                <a:pt x="15" y="10"/>
                              </a:cubicBezTo>
                              <a:cubicBezTo>
                                <a:pt x="15" y="10"/>
                                <a:pt x="16" y="7"/>
                                <a:pt x="15" y="5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4" y="8"/>
                                <a:pt x="4" y="8"/>
                                <a:pt x="4" y="8"/>
                              </a:cubicBez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8" y="12"/>
                                <a:pt x="11" y="13"/>
                                <a:pt x="12" y="12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4" y="35"/>
                                <a:pt x="34" y="35"/>
                                <a:pt x="34" y="35"/>
                              </a:cubicBezTo>
                              <a:cubicBezTo>
                                <a:pt x="6" y="60"/>
                                <a:pt x="6" y="60"/>
                                <a:pt x="6" y="60"/>
                              </a:cubicBezTo>
                              <a:cubicBezTo>
                                <a:pt x="3" y="64"/>
                                <a:pt x="3" y="64"/>
                                <a:pt x="3" y="64"/>
                              </a:cubicBezTo>
                              <a:cubicBezTo>
                                <a:pt x="0" y="67"/>
                                <a:pt x="0" y="72"/>
                                <a:pt x="3" y="75"/>
                              </a:cubicBezTo>
                              <a:cubicBezTo>
                                <a:pt x="6" y="78"/>
                                <a:pt x="11" y="78"/>
                                <a:pt x="14" y="75"/>
                              </a:cubicBezTo>
                              <a:cubicBezTo>
                                <a:pt x="18" y="72"/>
                                <a:pt x="18" y="72"/>
                                <a:pt x="18" y="72"/>
                              </a:cubicBezTo>
                              <a:cubicBezTo>
                                <a:pt x="18" y="72"/>
                                <a:pt x="34" y="50"/>
                                <a:pt x="41" y="42"/>
                              </a:cubicBezTo>
                              <a:cubicBezTo>
                                <a:pt x="45" y="46"/>
                                <a:pt x="45" y="46"/>
                                <a:pt x="45" y="46"/>
                              </a:cubicBezTo>
                              <a:cubicBezTo>
                                <a:pt x="43" y="48"/>
                                <a:pt x="43" y="48"/>
                                <a:pt x="43" y="48"/>
                              </a:cubicBezTo>
                              <a:cubicBezTo>
                                <a:pt x="42" y="49"/>
                                <a:pt x="42" y="51"/>
                                <a:pt x="43" y="52"/>
                              </a:cubicBezTo>
                              <a:cubicBezTo>
                                <a:pt x="67" y="76"/>
                                <a:pt x="67" y="76"/>
                                <a:pt x="67" y="76"/>
                              </a:cubicBezTo>
                              <a:cubicBezTo>
                                <a:pt x="68" y="78"/>
                                <a:pt x="70" y="78"/>
                                <a:pt x="71" y="76"/>
                              </a:cubicBezTo>
                              <a:cubicBezTo>
                                <a:pt x="78" y="69"/>
                                <a:pt x="78" y="69"/>
                                <a:pt x="78" y="69"/>
                              </a:cubicBezTo>
                              <a:cubicBezTo>
                                <a:pt x="80" y="68"/>
                                <a:pt x="80" y="66"/>
                                <a:pt x="78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0" o:spid="_x0000_s1026" o:spt="100" style="position:absolute;left:0pt;margin-left:376.35pt;margin-top:382.9pt;height:23.85pt;width:24.5pt;z-index:-748513280;mso-width-relative:page;mso-height-relative:page;" fillcolor="#404040 [2429]" filled="t" stroked="f" coordsize="80,78" o:gfxdata="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" path="m75,68c74,69,73,69,73,68c51,46,51,46,51,46c51,45,51,45,51,44c52,44,53,44,53,44c75,67,75,67,75,67c75,67,75,68,75,68m70,73c70,73,69,73,68,73c47,50,47,50,47,50c47,50,47,49,47,49c47,48,48,48,49,49c70,71,70,71,70,71c71,72,71,72,70,73xm12,69c11,70,9,70,8,69c7,68,7,67,8,66c9,65,11,65,12,66c13,67,13,68,12,69xm78,65c54,41,54,41,54,41c53,40,51,40,50,41c48,43,48,43,48,43c44,38,44,38,44,38c44,38,51,31,51,31c58,34,63,33,69,27c74,22,75,15,73,9c63,19,63,19,63,19c62,20,60,20,59,19c55,15,55,15,55,15c54,14,54,12,55,11c64,2,64,2,64,2c59,0,52,1,48,6c40,13,41,18,44,24c44,24,37,32,37,32c37,32,37,32,37,32c15,10,15,10,15,10c15,10,16,7,15,5c11,2,11,2,11,2c4,8,4,8,4,8c8,12,8,12,8,12c8,12,11,13,12,12c34,34,34,34,34,34c34,35,34,35,34,35c6,60,6,60,6,60c3,64,3,64,3,64c0,67,0,72,3,75c6,78,11,78,14,75c18,72,18,72,18,72c18,72,34,50,41,42c45,46,45,46,45,46c43,48,43,48,43,48c42,49,42,51,43,52c67,76,67,76,67,76c68,78,70,78,71,76c78,69,78,69,78,69c80,68,80,66,78,65xe">
                <v:path o:connectlocs="291703,264062;283924,264062;198358,178630;198358,170863;206136,170863;291703,260179;291703,264062;272256,283478;264477,283478;182800,194163;182800,190280;190579,190280;272256,275712;272256,283478;46672,267945;31115,267945;31115,256295;46672,256295;46672,267945;303371,252412;210026,159214;194468,159214;186690,166980;171132,147564;198358,120381;268366,104848;283924,34949;245030,73782;229473,73782;213915,58249;213915,42715;248920,7766;186690,23299;171132,93198;143906,124264;143906,124264;58340,38832;58340,19416;42783,7766;15557,31066;31115,46599;46672,46599;132238,132031;132238,135914;23336,232996;11668,248529;11668,291245;54451,291245;70008,279595;159464,163097;175021,178630;167243,186396;167243,201930;260588,295128;276145,295128;303371,267945;303371,252412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299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4914900</wp:posOffset>
                </wp:positionV>
                <wp:extent cx="299720" cy="263525"/>
                <wp:effectExtent l="0" t="0" r="10160" b="3175"/>
                <wp:wrapNone/>
                <wp:docPr id="21543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6660" y="4914900"/>
                          <a:ext cx="299720" cy="2635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36" y="416"/>
                            </a:cxn>
                            <a:cxn ang="0">
                              <a:pos x="464" y="113"/>
                            </a:cxn>
                            <a:cxn ang="0">
                              <a:pos x="350" y="0"/>
                            </a:cxn>
                            <a:cxn ang="0">
                              <a:pos x="236" y="76"/>
                            </a:cxn>
                            <a:cxn ang="0">
                              <a:pos x="122" y="0"/>
                            </a:cxn>
                            <a:cxn ang="0">
                              <a:pos x="8" y="113"/>
                            </a:cxn>
                            <a:cxn ang="0">
                              <a:pos x="236" y="416"/>
                            </a:cxn>
                          </a:cxnLst>
                          <a:pathLst>
                            <a:path w="399" h="352">
                              <a:moveTo>
                                <a:pt x="199" y="352"/>
                              </a:moveTo>
                              <a:cubicBezTo>
                                <a:pt x="399" y="195"/>
                                <a:pt x="391" y="139"/>
                                <a:pt x="391" y="96"/>
                              </a:cubicBezTo>
                              <a:cubicBezTo>
                                <a:pt x="391" y="52"/>
                                <a:pt x="355" y="0"/>
                                <a:pt x="295" y="0"/>
                              </a:cubicBezTo>
                              <a:cubicBezTo>
                                <a:pt x="235" y="0"/>
                                <a:pt x="199" y="64"/>
                                <a:pt x="199" y="64"/>
                              </a:cubicBezTo>
                              <a:cubicBezTo>
                                <a:pt x="199" y="64"/>
                                <a:pt x="163" y="0"/>
                                <a:pt x="103" y="0"/>
                              </a:cubicBezTo>
                              <a:cubicBezTo>
                                <a:pt x="43" y="0"/>
                                <a:pt x="7" y="52"/>
                                <a:pt x="7" y="96"/>
                              </a:cubicBezTo>
                              <a:cubicBezTo>
                                <a:pt x="7" y="139"/>
                                <a:pt x="0" y="195"/>
                                <a:pt x="199" y="3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" o:spid="_x0000_s1026" o:spt="100" style="position:absolute;left:0pt;margin-left:295.8pt;margin-top:387pt;height:20.75pt;width:23.6pt;z-index:-748514304;mso-width-relative:page;mso-height-relative:page;" fillcolor="#404040" filled="t" stroked="f" coordsize="399,352" o:gfxdata="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0&#10;MJ1P2wAAAAsBAAAPAAAAAAAAAAEAIAAAACIAAABkcnMvZG93bnJldi54bWxQSwECFAAUAAAACACH&#10;TuJAmLjz6ZMCAAAdBwAADgAAAAAAAAABACAAAAAqAQAAZHJzL2Uyb0RvYy54bWxQSwUGAAAAAAYA&#10;BgBZAQAALwYAAAAA&#10;" path="m199,352c399,195,391,139,391,96c391,52,355,0,295,0c235,0,199,64,199,64c199,64,163,0,103,0c43,0,7,52,7,96c7,139,0,195,199,352xe">
                <v:path o:connectlocs="236,416;464,113;350,0;236,76;122,0;8,113;236,416" o:connectangles="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51968" behindDoc="0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4875530</wp:posOffset>
                </wp:positionV>
                <wp:extent cx="323850" cy="302895"/>
                <wp:effectExtent l="0" t="0" r="0" b="1905"/>
                <wp:wrapNone/>
                <wp:docPr id="21542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9245" y="4875530"/>
                          <a:ext cx="323850" cy="302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8954" y="84113"/>
                            </a:cxn>
                            <a:cxn ang="0">
                              <a:pos x="132802" y="90325"/>
                            </a:cxn>
                            <a:cxn ang="0">
                              <a:pos x="138954" y="96537"/>
                            </a:cxn>
                            <a:cxn ang="0">
                              <a:pos x="145107" y="90325"/>
                            </a:cxn>
                            <a:cxn ang="0">
                              <a:pos x="138954" y="84113"/>
                            </a:cxn>
                            <a:cxn ang="0">
                              <a:pos x="103728" y="84113"/>
                            </a:cxn>
                            <a:cxn ang="0">
                              <a:pos x="97576" y="90325"/>
                            </a:cxn>
                            <a:cxn ang="0">
                              <a:pos x="103728" y="96537"/>
                            </a:cxn>
                            <a:cxn ang="0">
                              <a:pos x="109880" y="90325"/>
                            </a:cxn>
                            <a:cxn ang="0">
                              <a:pos x="103728" y="84113"/>
                            </a:cxn>
                            <a:cxn ang="0">
                              <a:pos x="118148" y="58068"/>
                            </a:cxn>
                            <a:cxn ang="0">
                              <a:pos x="154107" y="72839"/>
                            </a:cxn>
                            <a:cxn ang="0">
                              <a:pos x="150590" y="133615"/>
                            </a:cxn>
                            <a:cxn ang="0">
                              <a:pos x="154806" y="155914"/>
                            </a:cxn>
                            <a:cxn ang="0">
                              <a:pos x="135422" y="142287"/>
                            </a:cxn>
                            <a:cxn ang="0">
                              <a:pos x="78573" y="123048"/>
                            </a:cxn>
                            <a:cxn ang="0">
                              <a:pos x="94843" y="64411"/>
                            </a:cxn>
                            <a:cxn ang="0">
                              <a:pos x="118148" y="58068"/>
                            </a:cxn>
                            <a:cxn ang="0">
                              <a:pos x="93630" y="32314"/>
                            </a:cxn>
                            <a:cxn ang="0">
                              <a:pos x="84401" y="41633"/>
                            </a:cxn>
                            <a:cxn ang="0">
                              <a:pos x="93630" y="50951"/>
                            </a:cxn>
                            <a:cxn ang="0">
                              <a:pos x="102858" y="41633"/>
                            </a:cxn>
                            <a:cxn ang="0">
                              <a:pos x="93630" y="32314"/>
                            </a:cxn>
                            <a:cxn ang="0">
                              <a:pos x="50320" y="32314"/>
                            </a:cxn>
                            <a:cxn ang="0">
                              <a:pos x="41092" y="41633"/>
                            </a:cxn>
                            <a:cxn ang="0">
                              <a:pos x="50320" y="50951"/>
                            </a:cxn>
                            <a:cxn ang="0">
                              <a:pos x="59549" y="41633"/>
                            </a:cxn>
                            <a:cxn ang="0">
                              <a:pos x="50320" y="32314"/>
                            </a:cxn>
                            <a:cxn ang="0">
                              <a:pos x="69819" y="28"/>
                            </a:cxn>
                            <a:cxn ang="0">
                              <a:pos x="94530" y="3244"/>
                            </a:cxn>
                            <a:cxn ang="0">
                              <a:pos x="143600" y="64789"/>
                            </a:cxn>
                            <a:cxn ang="0">
                              <a:pos x="91501" y="61690"/>
                            </a:cxn>
                            <a:cxn ang="0">
                              <a:pos x="75231" y="120328"/>
                            </a:cxn>
                            <a:cxn ang="0">
                              <a:pos x="81756" y="127618"/>
                            </a:cxn>
                            <a:cxn ang="0">
                              <a:pos x="62664" y="127935"/>
                            </a:cxn>
                            <a:cxn ang="0">
                              <a:pos x="41991" y="144534"/>
                            </a:cxn>
                            <a:cxn ang="0">
                              <a:pos x="36610" y="120183"/>
                            </a:cxn>
                            <a:cxn ang="0">
                              <a:pos x="9302" y="32673"/>
                            </a:cxn>
                            <a:cxn ang="0">
                              <a:pos x="69819" y="28"/>
                            </a:cxn>
                          </a:cxnLst>
                          <a:pathLst>
                            <a:path w="969654" h="903534">
                              <a:moveTo>
                                <a:pt x="813088" y="487443"/>
                              </a:moveTo>
                              <a:cubicBezTo>
                                <a:pt x="793206" y="487443"/>
                                <a:pt x="777088" y="503561"/>
                                <a:pt x="777088" y="523443"/>
                              </a:cubicBezTo>
                              <a:cubicBezTo>
                                <a:pt x="777088" y="543325"/>
                                <a:pt x="793206" y="559443"/>
                                <a:pt x="813088" y="559443"/>
                              </a:cubicBezTo>
                              <a:cubicBezTo>
                                <a:pt x="832970" y="559443"/>
                                <a:pt x="849088" y="543325"/>
                                <a:pt x="849088" y="523443"/>
                              </a:cubicBezTo>
                              <a:cubicBezTo>
                                <a:pt x="849088" y="503561"/>
                                <a:pt x="832970" y="487443"/>
                                <a:pt x="813088" y="487443"/>
                              </a:cubicBezTo>
                              <a:close/>
                              <a:moveTo>
                                <a:pt x="606961" y="487443"/>
                              </a:moveTo>
                              <a:cubicBezTo>
                                <a:pt x="587079" y="487443"/>
                                <a:pt x="570961" y="503561"/>
                                <a:pt x="570961" y="523443"/>
                              </a:cubicBezTo>
                              <a:cubicBezTo>
                                <a:pt x="570961" y="543325"/>
                                <a:pt x="587079" y="559443"/>
                                <a:pt x="606961" y="559443"/>
                              </a:cubicBezTo>
                              <a:cubicBezTo>
                                <a:pt x="626843" y="559443"/>
                                <a:pt x="642961" y="543325"/>
                                <a:pt x="642961" y="523443"/>
                              </a:cubicBezTo>
                              <a:cubicBezTo>
                                <a:pt x="642961" y="503561"/>
                                <a:pt x="626843" y="487443"/>
                                <a:pt x="606961" y="487443"/>
                              </a:cubicBezTo>
                              <a:close/>
                              <a:moveTo>
                                <a:pt x="691345" y="336511"/>
                              </a:moveTo>
                              <a:cubicBezTo>
                                <a:pt x="769490" y="335080"/>
                                <a:pt x="847112" y="364668"/>
                                <a:pt x="901758" y="422110"/>
                              </a:cubicBezTo>
                              <a:cubicBezTo>
                                <a:pt x="999759" y="525126"/>
                                <a:pt x="990612" y="681640"/>
                                <a:pt x="881173" y="774306"/>
                              </a:cubicBezTo>
                              <a:lnTo>
                                <a:pt x="905846" y="903534"/>
                              </a:lnTo>
                              <a:lnTo>
                                <a:pt x="792422" y="824563"/>
                              </a:lnTo>
                              <a:cubicBezTo>
                                <a:pt x="666952" y="867914"/>
                                <a:pt x="525982" y="820668"/>
                                <a:pt x="459770" y="713074"/>
                              </a:cubicBezTo>
                              <a:cubicBezTo>
                                <a:pt x="386891" y="594648"/>
                                <a:pt x="429055" y="444146"/>
                                <a:pt x="554971" y="373268"/>
                              </a:cubicBezTo>
                              <a:cubicBezTo>
                                <a:pt x="597384" y="349394"/>
                                <a:pt x="644458" y="337369"/>
                                <a:pt x="691345" y="336511"/>
                              </a:cubicBezTo>
                              <a:close/>
                              <a:moveTo>
                                <a:pt x="547874" y="187267"/>
                              </a:moveTo>
                              <a:cubicBezTo>
                                <a:pt x="518051" y="187267"/>
                                <a:pt x="493874" y="211444"/>
                                <a:pt x="493874" y="241267"/>
                              </a:cubicBezTo>
                              <a:cubicBezTo>
                                <a:pt x="493874" y="271090"/>
                                <a:pt x="518051" y="295267"/>
                                <a:pt x="547874" y="295267"/>
                              </a:cubicBezTo>
                              <a:cubicBezTo>
                                <a:pt x="577697" y="295267"/>
                                <a:pt x="601874" y="271090"/>
                                <a:pt x="601874" y="241267"/>
                              </a:cubicBezTo>
                              <a:cubicBezTo>
                                <a:pt x="601874" y="211444"/>
                                <a:pt x="577697" y="187267"/>
                                <a:pt x="547874" y="187267"/>
                              </a:cubicBezTo>
                              <a:close/>
                              <a:moveTo>
                                <a:pt x="294449" y="187267"/>
                              </a:moveTo>
                              <a:cubicBezTo>
                                <a:pt x="264626" y="187267"/>
                                <a:pt x="240449" y="211444"/>
                                <a:pt x="240449" y="241267"/>
                              </a:cubicBezTo>
                              <a:cubicBezTo>
                                <a:pt x="240449" y="271090"/>
                                <a:pt x="264626" y="295267"/>
                                <a:pt x="294449" y="295267"/>
                              </a:cubicBezTo>
                              <a:cubicBezTo>
                                <a:pt x="324272" y="295267"/>
                                <a:pt x="348449" y="271090"/>
                                <a:pt x="348449" y="241267"/>
                              </a:cubicBezTo>
                              <a:cubicBezTo>
                                <a:pt x="348449" y="211444"/>
                                <a:pt x="324272" y="187267"/>
                                <a:pt x="294449" y="187267"/>
                              </a:cubicBezTo>
                              <a:close/>
                              <a:moveTo>
                                <a:pt x="408549" y="168"/>
                              </a:moveTo>
                              <a:cubicBezTo>
                                <a:pt x="456533" y="-1113"/>
                                <a:pt x="505397" y="4870"/>
                                <a:pt x="553141" y="18800"/>
                              </a:cubicBezTo>
                              <a:cubicBezTo>
                                <a:pt x="730896" y="70663"/>
                                <a:pt x="843952" y="217556"/>
                                <a:pt x="840274" y="375462"/>
                              </a:cubicBezTo>
                              <a:cubicBezTo>
                                <a:pt x="754752" y="310337"/>
                                <a:pt x="632797" y="302687"/>
                                <a:pt x="535419" y="357502"/>
                              </a:cubicBezTo>
                              <a:cubicBezTo>
                                <a:pt x="409503" y="428380"/>
                                <a:pt x="367339" y="578882"/>
                                <a:pt x="440218" y="697308"/>
                              </a:cubicBezTo>
                              <a:cubicBezTo>
                                <a:pt x="450352" y="713775"/>
                                <a:pt x="462237" y="728829"/>
                                <a:pt x="478397" y="739559"/>
                              </a:cubicBezTo>
                              <a:cubicBezTo>
                                <a:pt x="442192" y="745523"/>
                                <a:pt x="404623" y="745773"/>
                                <a:pt x="366675" y="741395"/>
                              </a:cubicBezTo>
                              <a:lnTo>
                                <a:pt x="245711" y="837584"/>
                              </a:lnTo>
                              <a:lnTo>
                                <a:pt x="214226" y="696474"/>
                              </a:lnTo>
                              <a:cubicBezTo>
                                <a:pt x="11680" y="595442"/>
                                <a:pt x="-59861" y="368389"/>
                                <a:pt x="54436" y="189343"/>
                              </a:cubicBezTo>
                              <a:cubicBezTo>
                                <a:pt x="128564" y="73222"/>
                                <a:pt x="264598" y="4010"/>
                                <a:pt x="408549" y="16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24.35pt;margin-top:383.9pt;height:23.85pt;width:25.5pt;z-index:-748515328;mso-width-relative:page;mso-height-relative:page;" fillcolor="#404040" filled="t" stroked="f" coordsize="969654,903534" o:gfxdata="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<v:path o:connectlocs="138954,84113;132802,90325;138954,96537;145107,90325;138954,84113;103728,84113;97576,90325;103728,96537;109880,90325;103728,84113;118148,58068;154107,72839;150590,133615;154806,155914;135422,142287;78573,123048;94843,64411;118148,58068;93630,32314;84401,41633;93630,50951;102858,41633;93630,32314;50320,32314;41092,41633;50320,50951;59549,41633;50320,32314;69819,28;94530,3244;143600,64789;91501,61690;75231,120328;81756,127618;62664,127935;41991,144534;36610,120183;9302,32673;69819,28" o:connectangles="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8896" behindDoc="0" locked="0" layoutInCell="1" allowOverlap="1">
                <wp:simplePos x="0" y="0"/>
                <wp:positionH relativeFrom="column">
                  <wp:posOffset>6713855</wp:posOffset>
                </wp:positionH>
                <wp:positionV relativeFrom="paragraph">
                  <wp:posOffset>4873625</wp:posOffset>
                </wp:positionV>
                <wp:extent cx="203200" cy="304800"/>
                <wp:effectExtent l="0" t="0" r="6350" b="0"/>
                <wp:wrapNone/>
                <wp:docPr id="2153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3855" y="4873625"/>
                          <a:ext cx="203200" cy="3048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5434" y="212634"/>
                            </a:cxn>
                            <a:cxn ang="0">
                              <a:pos x="143074" y="230476"/>
                            </a:cxn>
                            <a:cxn ang="0">
                              <a:pos x="48692" y="225120"/>
                            </a:cxn>
                            <a:cxn ang="0">
                              <a:pos x="57073" y="209161"/>
                            </a:cxn>
                            <a:cxn ang="0">
                              <a:pos x="125759" y="79543"/>
                            </a:cxn>
                            <a:cxn ang="0">
                              <a:pos x="100605" y="102862"/>
                            </a:cxn>
                            <a:cxn ang="0">
                              <a:pos x="89418" y="102862"/>
                            </a:cxn>
                            <a:cxn ang="0">
                              <a:pos x="64264" y="79543"/>
                            </a:cxn>
                            <a:cxn ang="0">
                              <a:pos x="31009" y="60838"/>
                            </a:cxn>
                            <a:cxn ang="0">
                              <a:pos x="40504" y="82981"/>
                            </a:cxn>
                            <a:cxn ang="0">
                              <a:pos x="62500" y="109456"/>
                            </a:cxn>
                            <a:cxn ang="0">
                              <a:pos x="78672" y="125860"/>
                            </a:cxn>
                            <a:cxn ang="0">
                              <a:pos x="82456" y="143597"/>
                            </a:cxn>
                            <a:cxn ang="0">
                              <a:pos x="78301" y="160556"/>
                            </a:cxn>
                            <a:cxn ang="0">
                              <a:pos x="60979" y="177774"/>
                            </a:cxn>
                            <a:cxn ang="0">
                              <a:pos x="39503" y="204175"/>
                            </a:cxn>
                            <a:cxn ang="0">
                              <a:pos x="30897" y="225208"/>
                            </a:cxn>
                            <a:cxn ang="0">
                              <a:pos x="161017" y="233465"/>
                            </a:cxn>
                            <a:cxn ang="0">
                              <a:pos x="153450" y="208952"/>
                            </a:cxn>
                            <a:cxn ang="0">
                              <a:pos x="133606" y="182551"/>
                            </a:cxn>
                            <a:cxn ang="0">
                              <a:pos x="113502" y="163000"/>
                            </a:cxn>
                            <a:cxn ang="0">
                              <a:pos x="108123" y="147966"/>
                            </a:cxn>
                            <a:cxn ang="0">
                              <a:pos x="109384" y="132007"/>
                            </a:cxn>
                            <a:cxn ang="0">
                              <a:pos x="118769" y="117676"/>
                            </a:cxn>
                            <a:cxn ang="0">
                              <a:pos x="144103" y="90720"/>
                            </a:cxn>
                            <a:cxn ang="0">
                              <a:pos x="157122" y="68466"/>
                            </a:cxn>
                            <a:cxn ang="0">
                              <a:pos x="163762" y="31363"/>
                            </a:cxn>
                            <a:cxn ang="0">
                              <a:pos x="182716" y="2295"/>
                            </a:cxn>
                            <a:cxn ang="0">
                              <a:pos x="189318" y="10293"/>
                            </a:cxn>
                            <a:cxn ang="0">
                              <a:pos x="189429" y="20736"/>
                            </a:cxn>
                            <a:cxn ang="0">
                              <a:pos x="183606" y="28475"/>
                            </a:cxn>
                            <a:cxn ang="0">
                              <a:pos x="175001" y="43990"/>
                            </a:cxn>
                            <a:cxn ang="0">
                              <a:pos x="167693" y="78685"/>
                            </a:cxn>
                            <a:cxn ang="0">
                              <a:pos x="152078" y="105605"/>
                            </a:cxn>
                            <a:cxn ang="0">
                              <a:pos x="124518" y="133414"/>
                            </a:cxn>
                            <a:cxn ang="0">
                              <a:pos x="122701" y="144226"/>
                            </a:cxn>
                            <a:cxn ang="0">
                              <a:pos x="136054" y="162666"/>
                            </a:cxn>
                            <a:cxn ang="0">
                              <a:pos x="157419" y="187327"/>
                            </a:cxn>
                            <a:cxn ang="0">
                              <a:pos x="170327" y="214840"/>
                            </a:cxn>
                            <a:cxn ang="0">
                              <a:pos x="177745" y="254645"/>
                            </a:cxn>
                            <a:cxn ang="0">
                              <a:pos x="186239" y="259459"/>
                            </a:cxn>
                            <a:cxn ang="0">
                              <a:pos x="190171" y="268420"/>
                            </a:cxn>
                            <a:cxn ang="0">
                              <a:pos x="187575" y="278677"/>
                            </a:cxn>
                            <a:cxn ang="0">
                              <a:pos x="179229" y="284898"/>
                            </a:cxn>
                            <a:cxn ang="0">
                              <a:pos x="10311" y="284639"/>
                            </a:cxn>
                            <a:cxn ang="0">
                              <a:pos x="2262" y="278048"/>
                            </a:cxn>
                            <a:cxn ang="0">
                              <a:pos x="148" y="267680"/>
                            </a:cxn>
                            <a:cxn ang="0">
                              <a:pos x="4525" y="258941"/>
                            </a:cxn>
                            <a:cxn ang="0">
                              <a:pos x="13204" y="254497"/>
                            </a:cxn>
                            <a:cxn ang="0">
                              <a:pos x="19955" y="214840"/>
                            </a:cxn>
                            <a:cxn ang="0">
                              <a:pos x="32863" y="187327"/>
                            </a:cxn>
                            <a:cxn ang="0">
                              <a:pos x="54228" y="162666"/>
                            </a:cxn>
                            <a:cxn ang="0">
                              <a:pos x="67544" y="144633"/>
                            </a:cxn>
                            <a:cxn ang="0">
                              <a:pos x="65727" y="133414"/>
                            </a:cxn>
                            <a:cxn ang="0">
                              <a:pos x="38204" y="105605"/>
                            </a:cxn>
                            <a:cxn ang="0">
                              <a:pos x="22589" y="78685"/>
                            </a:cxn>
                            <a:cxn ang="0">
                              <a:pos x="14911" y="40879"/>
                            </a:cxn>
                            <a:cxn ang="0">
                              <a:pos x="6083" y="28030"/>
                            </a:cxn>
                            <a:cxn ang="0">
                              <a:pos x="630" y="20069"/>
                            </a:cxn>
                            <a:cxn ang="0">
                              <a:pos x="1224" y="9590"/>
                            </a:cxn>
                            <a:cxn ang="0">
                              <a:pos x="8197" y="1888"/>
                            </a:cxn>
                          </a:cxnLst>
                          <a:pathLst>
                            <a:path w="1357313" h="2041525">
                              <a:moveTo>
                                <a:pt x="550334" y="1339850"/>
                              </a:moveTo>
                              <a:lnTo>
                                <a:pt x="806980" y="1339850"/>
                              </a:lnTo>
                              <a:lnTo>
                                <a:pt x="827353" y="1358335"/>
                              </a:lnTo>
                              <a:lnTo>
                                <a:pt x="846138" y="1376291"/>
                              </a:lnTo>
                              <a:lnTo>
                                <a:pt x="864130" y="1393983"/>
                              </a:lnTo>
                              <a:lnTo>
                                <a:pt x="880799" y="1411676"/>
                              </a:lnTo>
                              <a:lnTo>
                                <a:pt x="896674" y="1428840"/>
                              </a:lnTo>
                              <a:lnTo>
                                <a:pt x="911490" y="1445476"/>
                              </a:lnTo>
                              <a:lnTo>
                                <a:pt x="925249" y="1462376"/>
                              </a:lnTo>
                              <a:lnTo>
                                <a:pt x="938213" y="1479012"/>
                              </a:lnTo>
                              <a:lnTo>
                                <a:pt x="950120" y="1495120"/>
                              </a:lnTo>
                              <a:lnTo>
                                <a:pt x="955940" y="1503570"/>
                              </a:lnTo>
                              <a:lnTo>
                                <a:pt x="961232" y="1511756"/>
                              </a:lnTo>
                              <a:lnTo>
                                <a:pt x="966259" y="1519942"/>
                              </a:lnTo>
                              <a:lnTo>
                                <a:pt x="971286" y="1527863"/>
                              </a:lnTo>
                              <a:lnTo>
                                <a:pt x="976049" y="1535785"/>
                              </a:lnTo>
                              <a:lnTo>
                                <a:pt x="980547" y="1543971"/>
                              </a:lnTo>
                              <a:lnTo>
                                <a:pt x="985045" y="1552157"/>
                              </a:lnTo>
                              <a:lnTo>
                                <a:pt x="989278" y="1560343"/>
                              </a:lnTo>
                              <a:lnTo>
                                <a:pt x="993247" y="1568265"/>
                              </a:lnTo>
                              <a:lnTo>
                                <a:pt x="996951" y="1576451"/>
                              </a:lnTo>
                              <a:lnTo>
                                <a:pt x="1000391" y="1584637"/>
                              </a:lnTo>
                              <a:lnTo>
                                <a:pt x="1003830" y="1592823"/>
                              </a:lnTo>
                              <a:lnTo>
                                <a:pt x="1007005" y="1601273"/>
                              </a:lnTo>
                              <a:lnTo>
                                <a:pt x="1010180" y="1609195"/>
                              </a:lnTo>
                              <a:lnTo>
                                <a:pt x="1013355" y="1620286"/>
                              </a:lnTo>
                              <a:lnTo>
                                <a:pt x="1017059" y="1632697"/>
                              </a:lnTo>
                              <a:lnTo>
                                <a:pt x="1020764" y="1647484"/>
                              </a:lnTo>
                              <a:lnTo>
                                <a:pt x="1024203" y="1663592"/>
                              </a:lnTo>
                              <a:lnTo>
                                <a:pt x="1027643" y="1681284"/>
                              </a:lnTo>
                              <a:lnTo>
                                <a:pt x="1031347" y="1700297"/>
                              </a:lnTo>
                              <a:lnTo>
                                <a:pt x="1034786" y="1721158"/>
                              </a:lnTo>
                              <a:lnTo>
                                <a:pt x="1038226" y="1743075"/>
                              </a:lnTo>
                              <a:lnTo>
                                <a:pt x="319088" y="1743075"/>
                              </a:lnTo>
                              <a:lnTo>
                                <a:pt x="322528" y="1721158"/>
                              </a:lnTo>
                              <a:lnTo>
                                <a:pt x="325967" y="1700297"/>
                              </a:lnTo>
                              <a:lnTo>
                                <a:pt x="329407" y="1681284"/>
                              </a:lnTo>
                              <a:lnTo>
                                <a:pt x="332846" y="1663592"/>
                              </a:lnTo>
                              <a:lnTo>
                                <a:pt x="336551" y="1647484"/>
                              </a:lnTo>
                              <a:lnTo>
                                <a:pt x="339990" y="1632697"/>
                              </a:lnTo>
                              <a:lnTo>
                                <a:pt x="343694" y="1620286"/>
                              </a:lnTo>
                              <a:lnTo>
                                <a:pt x="347398" y="1609195"/>
                              </a:lnTo>
                              <a:lnTo>
                                <a:pt x="350309" y="1601273"/>
                              </a:lnTo>
                              <a:lnTo>
                                <a:pt x="353484" y="1592823"/>
                              </a:lnTo>
                              <a:lnTo>
                                <a:pt x="356923" y="1584637"/>
                              </a:lnTo>
                              <a:lnTo>
                                <a:pt x="360363" y="1576451"/>
                              </a:lnTo>
                              <a:lnTo>
                                <a:pt x="364067" y="1568265"/>
                              </a:lnTo>
                              <a:lnTo>
                                <a:pt x="368036" y="1560343"/>
                              </a:lnTo>
                              <a:lnTo>
                                <a:pt x="372269" y="1552157"/>
                              </a:lnTo>
                              <a:lnTo>
                                <a:pt x="376503" y="1543971"/>
                              </a:lnTo>
                              <a:lnTo>
                                <a:pt x="381265" y="1535785"/>
                              </a:lnTo>
                              <a:lnTo>
                                <a:pt x="386028" y="1527863"/>
                              </a:lnTo>
                              <a:lnTo>
                                <a:pt x="390790" y="1519942"/>
                              </a:lnTo>
                              <a:lnTo>
                                <a:pt x="396082" y="1511756"/>
                              </a:lnTo>
                              <a:lnTo>
                                <a:pt x="401373" y="1503570"/>
                              </a:lnTo>
                              <a:lnTo>
                                <a:pt x="407194" y="1495120"/>
                              </a:lnTo>
                              <a:lnTo>
                                <a:pt x="419101" y="1479012"/>
                              </a:lnTo>
                              <a:lnTo>
                                <a:pt x="432065" y="1462376"/>
                              </a:lnTo>
                              <a:lnTo>
                                <a:pt x="445824" y="1445476"/>
                              </a:lnTo>
                              <a:lnTo>
                                <a:pt x="460640" y="1428840"/>
                              </a:lnTo>
                              <a:lnTo>
                                <a:pt x="476515" y="1411676"/>
                              </a:lnTo>
                              <a:lnTo>
                                <a:pt x="493184" y="1393983"/>
                              </a:lnTo>
                              <a:lnTo>
                                <a:pt x="511176" y="1376291"/>
                              </a:lnTo>
                              <a:lnTo>
                                <a:pt x="530226" y="1358335"/>
                              </a:lnTo>
                              <a:lnTo>
                                <a:pt x="550334" y="1339850"/>
                              </a:lnTo>
                              <a:close/>
                              <a:moveTo>
                                <a:pt x="430213" y="534988"/>
                              </a:moveTo>
                              <a:lnTo>
                                <a:pt x="925513" y="534988"/>
                              </a:lnTo>
                              <a:lnTo>
                                <a:pt x="916527" y="545836"/>
                              </a:lnTo>
                              <a:lnTo>
                                <a:pt x="907012" y="557478"/>
                              </a:lnTo>
                              <a:lnTo>
                                <a:pt x="897233" y="568590"/>
                              </a:lnTo>
                              <a:lnTo>
                                <a:pt x="886925" y="580232"/>
                              </a:lnTo>
                              <a:lnTo>
                                <a:pt x="876089" y="591609"/>
                              </a:lnTo>
                              <a:lnTo>
                                <a:pt x="864988" y="603515"/>
                              </a:lnTo>
                              <a:lnTo>
                                <a:pt x="853095" y="615422"/>
                              </a:lnTo>
                              <a:lnTo>
                                <a:pt x="840937" y="627328"/>
                              </a:lnTo>
                              <a:lnTo>
                                <a:pt x="828250" y="639499"/>
                              </a:lnTo>
                              <a:lnTo>
                                <a:pt x="815035" y="651934"/>
                              </a:lnTo>
                              <a:lnTo>
                                <a:pt x="801292" y="664105"/>
                              </a:lnTo>
                              <a:lnTo>
                                <a:pt x="787019" y="677069"/>
                              </a:lnTo>
                              <a:lnTo>
                                <a:pt x="772218" y="690034"/>
                              </a:lnTo>
                              <a:lnTo>
                                <a:pt x="756625" y="702999"/>
                              </a:lnTo>
                              <a:lnTo>
                                <a:pt x="740767" y="716492"/>
                              </a:lnTo>
                              <a:lnTo>
                                <a:pt x="724116" y="729986"/>
                              </a:lnTo>
                              <a:lnTo>
                                <a:pt x="717772" y="735278"/>
                              </a:lnTo>
                              <a:lnTo>
                                <a:pt x="711429" y="740834"/>
                              </a:lnTo>
                              <a:lnTo>
                                <a:pt x="705350" y="746655"/>
                              </a:lnTo>
                              <a:lnTo>
                                <a:pt x="699536" y="753005"/>
                              </a:lnTo>
                              <a:lnTo>
                                <a:pt x="693985" y="759090"/>
                              </a:lnTo>
                              <a:lnTo>
                                <a:pt x="688171" y="765969"/>
                              </a:lnTo>
                              <a:lnTo>
                                <a:pt x="682885" y="772584"/>
                              </a:lnTo>
                              <a:lnTo>
                                <a:pt x="677863" y="779463"/>
                              </a:lnTo>
                              <a:lnTo>
                                <a:pt x="672841" y="772584"/>
                              </a:lnTo>
                              <a:lnTo>
                                <a:pt x="667555" y="765969"/>
                              </a:lnTo>
                              <a:lnTo>
                                <a:pt x="662005" y="759090"/>
                              </a:lnTo>
                              <a:lnTo>
                                <a:pt x="656190" y="753005"/>
                              </a:lnTo>
                              <a:lnTo>
                                <a:pt x="650376" y="746655"/>
                              </a:lnTo>
                              <a:lnTo>
                                <a:pt x="644297" y="740834"/>
                              </a:lnTo>
                              <a:lnTo>
                                <a:pt x="637954" y="735278"/>
                              </a:lnTo>
                              <a:lnTo>
                                <a:pt x="631610" y="729986"/>
                              </a:lnTo>
                              <a:lnTo>
                                <a:pt x="614959" y="716492"/>
                              </a:lnTo>
                              <a:lnTo>
                                <a:pt x="599101" y="702999"/>
                              </a:lnTo>
                              <a:lnTo>
                                <a:pt x="583508" y="690034"/>
                              </a:lnTo>
                              <a:lnTo>
                                <a:pt x="568707" y="677069"/>
                              </a:lnTo>
                              <a:lnTo>
                                <a:pt x="554434" y="664105"/>
                              </a:lnTo>
                              <a:lnTo>
                                <a:pt x="540691" y="651934"/>
                              </a:lnTo>
                              <a:lnTo>
                                <a:pt x="527476" y="639499"/>
                              </a:lnTo>
                              <a:lnTo>
                                <a:pt x="514789" y="627328"/>
                              </a:lnTo>
                              <a:lnTo>
                                <a:pt x="502631" y="615422"/>
                              </a:lnTo>
                              <a:lnTo>
                                <a:pt x="490738" y="603515"/>
                              </a:lnTo>
                              <a:lnTo>
                                <a:pt x="479637" y="591609"/>
                              </a:lnTo>
                              <a:lnTo>
                                <a:pt x="468801" y="580232"/>
                              </a:lnTo>
                              <a:lnTo>
                                <a:pt x="458493" y="568590"/>
                              </a:lnTo>
                              <a:lnTo>
                                <a:pt x="448714" y="557478"/>
                              </a:lnTo>
                              <a:lnTo>
                                <a:pt x="439199" y="545836"/>
                              </a:lnTo>
                              <a:lnTo>
                                <a:pt x="430213" y="534988"/>
                              </a:lnTo>
                              <a:close/>
                              <a:moveTo>
                                <a:pt x="188949" y="224189"/>
                              </a:moveTo>
                              <a:lnTo>
                                <a:pt x="193448" y="263892"/>
                              </a:lnTo>
                              <a:lnTo>
                                <a:pt x="195830" y="284803"/>
                              </a:lnTo>
                              <a:lnTo>
                                <a:pt x="198741" y="306507"/>
                              </a:lnTo>
                              <a:lnTo>
                                <a:pt x="201917" y="328741"/>
                              </a:lnTo>
                              <a:lnTo>
                                <a:pt x="204828" y="350710"/>
                              </a:lnTo>
                              <a:lnTo>
                                <a:pt x="208532" y="372678"/>
                              </a:lnTo>
                              <a:lnTo>
                                <a:pt x="212502" y="394118"/>
                              </a:lnTo>
                              <a:lnTo>
                                <a:pt x="215413" y="408146"/>
                              </a:lnTo>
                              <a:lnTo>
                                <a:pt x="218059" y="421645"/>
                              </a:lnTo>
                              <a:lnTo>
                                <a:pt x="221235" y="434880"/>
                              </a:lnTo>
                              <a:lnTo>
                                <a:pt x="224410" y="447585"/>
                              </a:lnTo>
                              <a:lnTo>
                                <a:pt x="227321" y="459496"/>
                              </a:lnTo>
                              <a:lnTo>
                                <a:pt x="230497" y="470348"/>
                              </a:lnTo>
                              <a:lnTo>
                                <a:pt x="233673" y="480406"/>
                              </a:lnTo>
                              <a:lnTo>
                                <a:pt x="236584" y="489405"/>
                              </a:lnTo>
                              <a:lnTo>
                                <a:pt x="241082" y="501316"/>
                              </a:lnTo>
                              <a:lnTo>
                                <a:pt x="246111" y="513227"/>
                              </a:lnTo>
                              <a:lnTo>
                                <a:pt x="251403" y="524873"/>
                              </a:lnTo>
                              <a:lnTo>
                                <a:pt x="256961" y="536784"/>
                              </a:lnTo>
                              <a:lnTo>
                                <a:pt x="262783" y="547901"/>
                              </a:lnTo>
                              <a:lnTo>
                                <a:pt x="268605" y="559547"/>
                              </a:lnTo>
                              <a:lnTo>
                                <a:pt x="275220" y="570664"/>
                              </a:lnTo>
                              <a:lnTo>
                                <a:pt x="281836" y="581781"/>
                              </a:lnTo>
                              <a:lnTo>
                                <a:pt x="288981" y="593162"/>
                              </a:lnTo>
                              <a:lnTo>
                                <a:pt x="296127" y="604014"/>
                              </a:lnTo>
                              <a:lnTo>
                                <a:pt x="304066" y="615396"/>
                              </a:lnTo>
                              <a:lnTo>
                                <a:pt x="312005" y="626248"/>
                              </a:lnTo>
                              <a:lnTo>
                                <a:pt x="320473" y="637365"/>
                              </a:lnTo>
                              <a:lnTo>
                                <a:pt x="329206" y="648482"/>
                              </a:lnTo>
                              <a:lnTo>
                                <a:pt x="338468" y="659334"/>
                              </a:lnTo>
                              <a:lnTo>
                                <a:pt x="347730" y="670450"/>
                              </a:lnTo>
                              <a:lnTo>
                                <a:pt x="366784" y="692419"/>
                              </a:lnTo>
                              <a:lnTo>
                                <a:pt x="385309" y="714388"/>
                              </a:lnTo>
                              <a:lnTo>
                                <a:pt x="404362" y="736887"/>
                              </a:lnTo>
                              <a:lnTo>
                                <a:pt x="414154" y="748268"/>
                              </a:lnTo>
                              <a:lnTo>
                                <a:pt x="424210" y="759385"/>
                              </a:lnTo>
                              <a:lnTo>
                                <a:pt x="435060" y="771031"/>
                              </a:lnTo>
                              <a:lnTo>
                                <a:pt x="445910" y="782413"/>
                              </a:lnTo>
                              <a:lnTo>
                                <a:pt x="457554" y="794059"/>
                              </a:lnTo>
                              <a:lnTo>
                                <a:pt x="469463" y="805440"/>
                              </a:lnTo>
                              <a:lnTo>
                                <a:pt x="482165" y="817351"/>
                              </a:lnTo>
                              <a:lnTo>
                                <a:pt x="495661" y="829262"/>
                              </a:lnTo>
                              <a:lnTo>
                                <a:pt x="509952" y="841173"/>
                              </a:lnTo>
                              <a:lnTo>
                                <a:pt x="525036" y="853349"/>
                              </a:lnTo>
                              <a:lnTo>
                                <a:pt x="531916" y="858907"/>
                              </a:lnTo>
                              <a:lnTo>
                                <a:pt x="537738" y="864730"/>
                              </a:lnTo>
                              <a:lnTo>
                                <a:pt x="543031" y="870818"/>
                              </a:lnTo>
                              <a:lnTo>
                                <a:pt x="547530" y="876376"/>
                              </a:lnTo>
                              <a:lnTo>
                                <a:pt x="551764" y="882199"/>
                              </a:lnTo>
                              <a:lnTo>
                                <a:pt x="555204" y="888023"/>
                              </a:lnTo>
                              <a:lnTo>
                                <a:pt x="558644" y="893846"/>
                              </a:lnTo>
                              <a:lnTo>
                                <a:pt x="561291" y="899669"/>
                              </a:lnTo>
                              <a:lnTo>
                                <a:pt x="564202" y="905227"/>
                              </a:lnTo>
                              <a:lnTo>
                                <a:pt x="566848" y="911315"/>
                              </a:lnTo>
                              <a:lnTo>
                                <a:pt x="568965" y="916873"/>
                              </a:lnTo>
                              <a:lnTo>
                                <a:pt x="570818" y="922696"/>
                              </a:lnTo>
                              <a:lnTo>
                                <a:pt x="574523" y="934607"/>
                              </a:lnTo>
                              <a:lnTo>
                                <a:pt x="577698" y="946518"/>
                              </a:lnTo>
                              <a:lnTo>
                                <a:pt x="582462" y="966370"/>
                              </a:lnTo>
                              <a:lnTo>
                                <a:pt x="584314" y="973781"/>
                              </a:lnTo>
                              <a:lnTo>
                                <a:pt x="585902" y="980927"/>
                              </a:lnTo>
                              <a:lnTo>
                                <a:pt x="587225" y="988074"/>
                              </a:lnTo>
                              <a:lnTo>
                                <a:pt x="587754" y="996015"/>
                              </a:lnTo>
                              <a:lnTo>
                                <a:pt x="588284" y="1005808"/>
                              </a:lnTo>
                              <a:lnTo>
                                <a:pt x="588548" y="1017719"/>
                              </a:lnTo>
                              <a:lnTo>
                                <a:pt x="588284" y="1026453"/>
                              </a:lnTo>
                              <a:lnTo>
                                <a:pt x="588019" y="1033600"/>
                              </a:lnTo>
                              <a:lnTo>
                                <a:pt x="587754" y="1039423"/>
                              </a:lnTo>
                              <a:lnTo>
                                <a:pt x="587225" y="1044717"/>
                              </a:lnTo>
                              <a:lnTo>
                                <a:pt x="585373" y="1055304"/>
                              </a:lnTo>
                              <a:lnTo>
                                <a:pt x="582726" y="1070391"/>
                              </a:lnTo>
                              <a:lnTo>
                                <a:pt x="581138" y="1079655"/>
                              </a:lnTo>
                              <a:lnTo>
                                <a:pt x="579021" y="1088919"/>
                              </a:lnTo>
                              <a:lnTo>
                                <a:pt x="576904" y="1097919"/>
                              </a:lnTo>
                              <a:lnTo>
                                <a:pt x="574523" y="1106918"/>
                              </a:lnTo>
                              <a:lnTo>
                                <a:pt x="571876" y="1115917"/>
                              </a:lnTo>
                              <a:lnTo>
                                <a:pt x="568701" y="1124652"/>
                              </a:lnTo>
                              <a:lnTo>
                                <a:pt x="565260" y="1133387"/>
                              </a:lnTo>
                              <a:lnTo>
                                <a:pt x="561291" y="1142121"/>
                              </a:lnTo>
                              <a:lnTo>
                                <a:pt x="558644" y="1147680"/>
                              </a:lnTo>
                              <a:lnTo>
                                <a:pt x="555204" y="1153768"/>
                              </a:lnTo>
                              <a:lnTo>
                                <a:pt x="551764" y="1159326"/>
                              </a:lnTo>
                              <a:lnTo>
                                <a:pt x="547530" y="1165149"/>
                              </a:lnTo>
                              <a:lnTo>
                                <a:pt x="543031" y="1170972"/>
                              </a:lnTo>
                              <a:lnTo>
                                <a:pt x="538003" y="1176795"/>
                              </a:lnTo>
                              <a:lnTo>
                                <a:pt x="532181" y="1182618"/>
                              </a:lnTo>
                              <a:lnTo>
                                <a:pt x="525300" y="1188177"/>
                              </a:lnTo>
                              <a:lnTo>
                                <a:pt x="510216" y="1200352"/>
                              </a:lnTo>
                              <a:lnTo>
                                <a:pt x="495926" y="1212263"/>
                              </a:lnTo>
                              <a:lnTo>
                                <a:pt x="482430" y="1224174"/>
                              </a:lnTo>
                              <a:lnTo>
                                <a:pt x="469463" y="1236085"/>
                              </a:lnTo>
                              <a:lnTo>
                                <a:pt x="457554" y="1247466"/>
                              </a:lnTo>
                              <a:lnTo>
                                <a:pt x="445910" y="1259377"/>
                              </a:lnTo>
                              <a:lnTo>
                                <a:pt x="435060" y="1270759"/>
                              </a:lnTo>
                              <a:lnTo>
                                <a:pt x="424210" y="1282140"/>
                              </a:lnTo>
                              <a:lnTo>
                                <a:pt x="414154" y="1293257"/>
                              </a:lnTo>
                              <a:lnTo>
                                <a:pt x="404362" y="1304903"/>
                              </a:lnTo>
                              <a:lnTo>
                                <a:pt x="385309" y="1326872"/>
                              </a:lnTo>
                              <a:lnTo>
                                <a:pt x="366784" y="1349106"/>
                              </a:lnTo>
                              <a:lnTo>
                                <a:pt x="347730" y="1371340"/>
                              </a:lnTo>
                              <a:lnTo>
                                <a:pt x="338468" y="1382456"/>
                              </a:lnTo>
                              <a:lnTo>
                                <a:pt x="329206" y="1393309"/>
                              </a:lnTo>
                              <a:lnTo>
                                <a:pt x="320473" y="1404161"/>
                              </a:lnTo>
                              <a:lnTo>
                                <a:pt x="312005" y="1415278"/>
                              </a:lnTo>
                              <a:lnTo>
                                <a:pt x="304066" y="1426394"/>
                              </a:lnTo>
                              <a:lnTo>
                                <a:pt x="296127" y="1437511"/>
                              </a:lnTo>
                              <a:lnTo>
                                <a:pt x="288981" y="1448628"/>
                              </a:lnTo>
                              <a:lnTo>
                                <a:pt x="281836" y="1459480"/>
                              </a:lnTo>
                              <a:lnTo>
                                <a:pt x="275220" y="1470862"/>
                              </a:lnTo>
                              <a:lnTo>
                                <a:pt x="268605" y="1482243"/>
                              </a:lnTo>
                              <a:lnTo>
                                <a:pt x="262783" y="1493625"/>
                              </a:lnTo>
                              <a:lnTo>
                                <a:pt x="256961" y="1505006"/>
                              </a:lnTo>
                              <a:lnTo>
                                <a:pt x="251403" y="1516652"/>
                              </a:lnTo>
                              <a:lnTo>
                                <a:pt x="246111" y="1528563"/>
                              </a:lnTo>
                              <a:lnTo>
                                <a:pt x="241082" y="1540209"/>
                              </a:lnTo>
                              <a:lnTo>
                                <a:pt x="236584" y="1552385"/>
                              </a:lnTo>
                              <a:lnTo>
                                <a:pt x="233937" y="1560326"/>
                              </a:lnTo>
                              <a:lnTo>
                                <a:pt x="231026" y="1568796"/>
                              </a:lnTo>
                              <a:lnTo>
                                <a:pt x="228115" y="1578060"/>
                              </a:lnTo>
                              <a:lnTo>
                                <a:pt x="225734" y="1588382"/>
                              </a:lnTo>
                              <a:lnTo>
                                <a:pt x="222823" y="1598705"/>
                              </a:lnTo>
                              <a:lnTo>
                                <a:pt x="220441" y="1609822"/>
                              </a:lnTo>
                              <a:lnTo>
                                <a:pt x="215413" y="1633114"/>
                              </a:lnTo>
                              <a:lnTo>
                                <a:pt x="210649" y="1658260"/>
                              </a:lnTo>
                              <a:lnTo>
                                <a:pt x="206415" y="1683934"/>
                              </a:lnTo>
                              <a:lnTo>
                                <a:pt x="202181" y="1709609"/>
                              </a:lnTo>
                              <a:lnTo>
                                <a:pt x="198741" y="1735548"/>
                              </a:lnTo>
                              <a:lnTo>
                                <a:pt x="193448" y="1778162"/>
                              </a:lnTo>
                              <a:lnTo>
                                <a:pt x="188949" y="1817336"/>
                              </a:lnTo>
                              <a:lnTo>
                                <a:pt x="1168364" y="1817336"/>
                              </a:lnTo>
                              <a:lnTo>
                                <a:pt x="1164130" y="1777898"/>
                              </a:lnTo>
                              <a:lnTo>
                                <a:pt x="1161748" y="1756987"/>
                              </a:lnTo>
                              <a:lnTo>
                                <a:pt x="1158837" y="1735019"/>
                              </a:lnTo>
                              <a:lnTo>
                                <a:pt x="1155661" y="1713050"/>
                              </a:lnTo>
                              <a:lnTo>
                                <a:pt x="1152486" y="1690816"/>
                              </a:lnTo>
                              <a:lnTo>
                                <a:pt x="1148781" y="1668847"/>
                              </a:lnTo>
                              <a:lnTo>
                                <a:pt x="1144811" y="1647672"/>
                              </a:lnTo>
                              <a:lnTo>
                                <a:pt x="1142165" y="1633644"/>
                              </a:lnTo>
                              <a:lnTo>
                                <a:pt x="1139518" y="1619880"/>
                              </a:lnTo>
                              <a:lnTo>
                                <a:pt x="1136343" y="1606910"/>
                              </a:lnTo>
                              <a:lnTo>
                                <a:pt x="1133167" y="1594205"/>
                              </a:lnTo>
                              <a:lnTo>
                                <a:pt x="1130256" y="1582295"/>
                              </a:lnTo>
                              <a:lnTo>
                                <a:pt x="1127080" y="1571442"/>
                              </a:lnTo>
                              <a:lnTo>
                                <a:pt x="1123905" y="1561384"/>
                              </a:lnTo>
                              <a:lnTo>
                                <a:pt x="1120994" y="1552385"/>
                              </a:lnTo>
                              <a:lnTo>
                                <a:pt x="1116230" y="1540209"/>
                              </a:lnTo>
                              <a:lnTo>
                                <a:pt x="1111467" y="1528563"/>
                              </a:lnTo>
                              <a:lnTo>
                                <a:pt x="1106174" y="1516652"/>
                              </a:lnTo>
                              <a:lnTo>
                                <a:pt x="1100617" y="1505006"/>
                              </a:lnTo>
                              <a:lnTo>
                                <a:pt x="1094795" y="1493625"/>
                              </a:lnTo>
                              <a:lnTo>
                                <a:pt x="1088708" y="1482243"/>
                              </a:lnTo>
                              <a:lnTo>
                                <a:pt x="1082357" y="1470862"/>
                              </a:lnTo>
                              <a:lnTo>
                                <a:pt x="1075741" y="1459480"/>
                              </a:lnTo>
                              <a:lnTo>
                                <a:pt x="1068596" y="1448628"/>
                              </a:lnTo>
                              <a:lnTo>
                                <a:pt x="1061186" y="1437511"/>
                              </a:lnTo>
                              <a:lnTo>
                                <a:pt x="1053512" y="1426394"/>
                              </a:lnTo>
                              <a:lnTo>
                                <a:pt x="1045308" y="1415278"/>
                              </a:lnTo>
                              <a:lnTo>
                                <a:pt x="1037105" y="1404161"/>
                              </a:lnTo>
                              <a:lnTo>
                                <a:pt x="1028107" y="1393309"/>
                              </a:lnTo>
                              <a:lnTo>
                                <a:pt x="1019374" y="1382456"/>
                              </a:lnTo>
                              <a:lnTo>
                                <a:pt x="1009847" y="1371340"/>
                              </a:lnTo>
                              <a:lnTo>
                                <a:pt x="990794" y="1349106"/>
                              </a:lnTo>
                              <a:lnTo>
                                <a:pt x="972269" y="1326872"/>
                              </a:lnTo>
                              <a:lnTo>
                                <a:pt x="953215" y="1304903"/>
                              </a:lnTo>
                              <a:lnTo>
                                <a:pt x="943424" y="1293257"/>
                              </a:lnTo>
                              <a:lnTo>
                                <a:pt x="933368" y="1282140"/>
                              </a:lnTo>
                              <a:lnTo>
                                <a:pt x="922518" y="1270759"/>
                              </a:lnTo>
                              <a:lnTo>
                                <a:pt x="911668" y="1259377"/>
                              </a:lnTo>
                              <a:lnTo>
                                <a:pt x="900024" y="1247731"/>
                              </a:lnTo>
                              <a:lnTo>
                                <a:pt x="888115" y="1236085"/>
                              </a:lnTo>
                              <a:lnTo>
                                <a:pt x="875148" y="1224174"/>
                              </a:lnTo>
                              <a:lnTo>
                                <a:pt x="861652" y="1212263"/>
                              </a:lnTo>
                              <a:lnTo>
                                <a:pt x="847361" y="1200352"/>
                              </a:lnTo>
                              <a:lnTo>
                                <a:pt x="832277" y="1188177"/>
                              </a:lnTo>
                              <a:lnTo>
                                <a:pt x="825397" y="1182618"/>
                              </a:lnTo>
                              <a:lnTo>
                                <a:pt x="819575" y="1176795"/>
                              </a:lnTo>
                              <a:lnTo>
                                <a:pt x="814547" y="1170972"/>
                              </a:lnTo>
                              <a:lnTo>
                                <a:pt x="809783" y="1165149"/>
                              </a:lnTo>
                              <a:lnTo>
                                <a:pt x="805814" y="1159326"/>
                              </a:lnTo>
                              <a:lnTo>
                                <a:pt x="802109" y="1153768"/>
                              </a:lnTo>
                              <a:lnTo>
                                <a:pt x="798933" y="1147680"/>
                              </a:lnTo>
                              <a:lnTo>
                                <a:pt x="796287" y="1142121"/>
                              </a:lnTo>
                              <a:lnTo>
                                <a:pt x="793376" y="1136563"/>
                              </a:lnTo>
                              <a:lnTo>
                                <a:pt x="790994" y="1130740"/>
                              </a:lnTo>
                              <a:lnTo>
                                <a:pt x="788612" y="1124652"/>
                              </a:lnTo>
                              <a:lnTo>
                                <a:pt x="786760" y="1119094"/>
                              </a:lnTo>
                              <a:lnTo>
                                <a:pt x="784643" y="1113271"/>
                              </a:lnTo>
                              <a:lnTo>
                                <a:pt x="783055" y="1107183"/>
                              </a:lnTo>
                              <a:lnTo>
                                <a:pt x="779879" y="1095272"/>
                              </a:lnTo>
                              <a:lnTo>
                                <a:pt x="774851" y="1074362"/>
                              </a:lnTo>
                              <a:lnTo>
                                <a:pt x="773264" y="1065627"/>
                              </a:lnTo>
                              <a:lnTo>
                                <a:pt x="771411" y="1057686"/>
                              </a:lnTo>
                              <a:lnTo>
                                <a:pt x="770353" y="1049216"/>
                              </a:lnTo>
                              <a:lnTo>
                                <a:pt x="769559" y="1040217"/>
                              </a:lnTo>
                              <a:lnTo>
                                <a:pt x="769294" y="1029630"/>
                              </a:lnTo>
                              <a:lnTo>
                                <a:pt x="769029" y="1017719"/>
                              </a:lnTo>
                              <a:lnTo>
                                <a:pt x="769029" y="1009249"/>
                              </a:lnTo>
                              <a:lnTo>
                                <a:pt x="769294" y="1002896"/>
                              </a:lnTo>
                              <a:lnTo>
                                <a:pt x="769823" y="998132"/>
                              </a:lnTo>
                              <a:lnTo>
                                <a:pt x="770353" y="993897"/>
                              </a:lnTo>
                              <a:lnTo>
                                <a:pt x="772470" y="985427"/>
                              </a:lnTo>
                              <a:lnTo>
                                <a:pt x="773528" y="979075"/>
                              </a:lnTo>
                              <a:lnTo>
                                <a:pt x="774851" y="971399"/>
                              </a:lnTo>
                              <a:lnTo>
                                <a:pt x="776439" y="961870"/>
                              </a:lnTo>
                              <a:lnTo>
                                <a:pt x="778556" y="952606"/>
                              </a:lnTo>
                              <a:lnTo>
                                <a:pt x="780409" y="943607"/>
                              </a:lnTo>
                              <a:lnTo>
                                <a:pt x="783055" y="934607"/>
                              </a:lnTo>
                              <a:lnTo>
                                <a:pt x="785437" y="925608"/>
                              </a:lnTo>
                              <a:lnTo>
                                <a:pt x="788612" y="916873"/>
                              </a:lnTo>
                              <a:lnTo>
                                <a:pt x="792317" y="908139"/>
                              </a:lnTo>
                              <a:lnTo>
                                <a:pt x="796287" y="899669"/>
                              </a:lnTo>
                              <a:lnTo>
                                <a:pt x="798933" y="893846"/>
                              </a:lnTo>
                              <a:lnTo>
                                <a:pt x="802109" y="888023"/>
                              </a:lnTo>
                              <a:lnTo>
                                <a:pt x="805814" y="882199"/>
                              </a:lnTo>
                              <a:lnTo>
                                <a:pt x="809783" y="876376"/>
                              </a:lnTo>
                              <a:lnTo>
                                <a:pt x="814547" y="870818"/>
                              </a:lnTo>
                              <a:lnTo>
                                <a:pt x="819575" y="864730"/>
                              </a:lnTo>
                              <a:lnTo>
                                <a:pt x="825397" y="858907"/>
                              </a:lnTo>
                              <a:lnTo>
                                <a:pt x="832277" y="853349"/>
                              </a:lnTo>
                              <a:lnTo>
                                <a:pt x="847361" y="841173"/>
                              </a:lnTo>
                              <a:lnTo>
                                <a:pt x="861652" y="829262"/>
                              </a:lnTo>
                              <a:lnTo>
                                <a:pt x="875148" y="817351"/>
                              </a:lnTo>
                              <a:lnTo>
                                <a:pt x="888115" y="805440"/>
                              </a:lnTo>
                              <a:lnTo>
                                <a:pt x="900024" y="794059"/>
                              </a:lnTo>
                              <a:lnTo>
                                <a:pt x="911668" y="782413"/>
                              </a:lnTo>
                              <a:lnTo>
                                <a:pt x="922518" y="771031"/>
                              </a:lnTo>
                              <a:lnTo>
                                <a:pt x="933368" y="759385"/>
                              </a:lnTo>
                              <a:lnTo>
                                <a:pt x="943424" y="748268"/>
                              </a:lnTo>
                              <a:lnTo>
                                <a:pt x="953215" y="736887"/>
                              </a:lnTo>
                              <a:lnTo>
                                <a:pt x="972269" y="714388"/>
                              </a:lnTo>
                              <a:lnTo>
                                <a:pt x="990794" y="692419"/>
                              </a:lnTo>
                              <a:lnTo>
                                <a:pt x="1009847" y="670450"/>
                              </a:lnTo>
                              <a:lnTo>
                                <a:pt x="1019374" y="659334"/>
                              </a:lnTo>
                              <a:lnTo>
                                <a:pt x="1028107" y="648482"/>
                              </a:lnTo>
                              <a:lnTo>
                                <a:pt x="1037105" y="637365"/>
                              </a:lnTo>
                              <a:lnTo>
                                <a:pt x="1045308" y="626248"/>
                              </a:lnTo>
                              <a:lnTo>
                                <a:pt x="1053512" y="615396"/>
                              </a:lnTo>
                              <a:lnTo>
                                <a:pt x="1061186" y="604014"/>
                              </a:lnTo>
                              <a:lnTo>
                                <a:pt x="1068596" y="593162"/>
                              </a:lnTo>
                              <a:lnTo>
                                <a:pt x="1075741" y="581781"/>
                              </a:lnTo>
                              <a:lnTo>
                                <a:pt x="1082357" y="570664"/>
                              </a:lnTo>
                              <a:lnTo>
                                <a:pt x="1088708" y="559547"/>
                              </a:lnTo>
                              <a:lnTo>
                                <a:pt x="1094795" y="547901"/>
                              </a:lnTo>
                              <a:lnTo>
                                <a:pt x="1100617" y="536784"/>
                              </a:lnTo>
                              <a:lnTo>
                                <a:pt x="1106174" y="524873"/>
                              </a:lnTo>
                              <a:lnTo>
                                <a:pt x="1111467" y="513227"/>
                              </a:lnTo>
                              <a:lnTo>
                                <a:pt x="1116230" y="501316"/>
                              </a:lnTo>
                              <a:lnTo>
                                <a:pt x="1120994" y="489405"/>
                              </a:lnTo>
                              <a:lnTo>
                                <a:pt x="1123640" y="481729"/>
                              </a:lnTo>
                              <a:lnTo>
                                <a:pt x="1126287" y="472995"/>
                              </a:lnTo>
                              <a:lnTo>
                                <a:pt x="1129198" y="463466"/>
                              </a:lnTo>
                              <a:lnTo>
                                <a:pt x="1131844" y="453408"/>
                              </a:lnTo>
                              <a:lnTo>
                                <a:pt x="1134490" y="442820"/>
                              </a:lnTo>
                              <a:lnTo>
                                <a:pt x="1137137" y="431968"/>
                              </a:lnTo>
                              <a:lnTo>
                                <a:pt x="1142165" y="408146"/>
                              </a:lnTo>
                              <a:lnTo>
                                <a:pt x="1146664" y="383531"/>
                              </a:lnTo>
                              <a:lnTo>
                                <a:pt x="1151162" y="357591"/>
                              </a:lnTo>
                              <a:lnTo>
                                <a:pt x="1155132" y="331917"/>
                              </a:lnTo>
                              <a:lnTo>
                                <a:pt x="1158837" y="305978"/>
                              </a:lnTo>
                              <a:lnTo>
                                <a:pt x="1161748" y="284273"/>
                              </a:lnTo>
                              <a:lnTo>
                                <a:pt x="1164130" y="263628"/>
                              </a:lnTo>
                              <a:lnTo>
                                <a:pt x="1168364" y="224189"/>
                              </a:lnTo>
                              <a:lnTo>
                                <a:pt x="188949" y="224189"/>
                              </a:lnTo>
                              <a:close/>
                              <a:moveTo>
                                <a:pt x="111941" y="0"/>
                              </a:moveTo>
                              <a:lnTo>
                                <a:pt x="1245372" y="0"/>
                              </a:lnTo>
                              <a:lnTo>
                                <a:pt x="1251194" y="265"/>
                              </a:lnTo>
                              <a:lnTo>
                                <a:pt x="1257016" y="530"/>
                              </a:lnTo>
                              <a:lnTo>
                                <a:pt x="1262574" y="1324"/>
                              </a:lnTo>
                              <a:lnTo>
                                <a:pt x="1268131" y="2382"/>
                              </a:lnTo>
                              <a:lnTo>
                                <a:pt x="1273424" y="3706"/>
                              </a:lnTo>
                              <a:lnTo>
                                <a:pt x="1278716" y="5029"/>
                              </a:lnTo>
                              <a:lnTo>
                                <a:pt x="1284009" y="6882"/>
                              </a:lnTo>
                              <a:lnTo>
                                <a:pt x="1289302" y="9000"/>
                              </a:lnTo>
                              <a:lnTo>
                                <a:pt x="1294065" y="11382"/>
                              </a:lnTo>
                              <a:lnTo>
                                <a:pt x="1299093" y="13499"/>
                              </a:lnTo>
                              <a:lnTo>
                                <a:pt x="1303592" y="16411"/>
                              </a:lnTo>
                              <a:lnTo>
                                <a:pt x="1308091" y="19058"/>
                              </a:lnTo>
                              <a:lnTo>
                                <a:pt x="1312590" y="22499"/>
                              </a:lnTo>
                              <a:lnTo>
                                <a:pt x="1316824" y="25675"/>
                              </a:lnTo>
                              <a:lnTo>
                                <a:pt x="1321058" y="29380"/>
                              </a:lnTo>
                              <a:lnTo>
                                <a:pt x="1324498" y="32821"/>
                              </a:lnTo>
                              <a:lnTo>
                                <a:pt x="1328468" y="36792"/>
                              </a:lnTo>
                              <a:lnTo>
                                <a:pt x="1331908" y="41027"/>
                              </a:lnTo>
                              <a:lnTo>
                                <a:pt x="1335348" y="45262"/>
                              </a:lnTo>
                              <a:lnTo>
                                <a:pt x="1338259" y="49497"/>
                              </a:lnTo>
                              <a:lnTo>
                                <a:pt x="1341435" y="53996"/>
                              </a:lnTo>
                              <a:lnTo>
                                <a:pt x="1344081" y="58761"/>
                              </a:lnTo>
                              <a:lnTo>
                                <a:pt x="1346463" y="63525"/>
                              </a:lnTo>
                              <a:lnTo>
                                <a:pt x="1348845" y="68554"/>
                              </a:lnTo>
                              <a:lnTo>
                                <a:pt x="1350697" y="73583"/>
                              </a:lnTo>
                              <a:lnTo>
                                <a:pt x="1352285" y="78877"/>
                              </a:lnTo>
                              <a:lnTo>
                                <a:pt x="1354137" y="84435"/>
                              </a:lnTo>
                              <a:lnTo>
                                <a:pt x="1355196" y="89729"/>
                              </a:lnTo>
                              <a:lnTo>
                                <a:pt x="1356254" y="95287"/>
                              </a:lnTo>
                              <a:lnTo>
                                <a:pt x="1356784" y="100846"/>
                              </a:lnTo>
                              <a:lnTo>
                                <a:pt x="1357313" y="106404"/>
                              </a:lnTo>
                              <a:lnTo>
                                <a:pt x="1357313" y="112227"/>
                              </a:lnTo>
                              <a:lnTo>
                                <a:pt x="1357313" y="117786"/>
                              </a:lnTo>
                              <a:lnTo>
                                <a:pt x="1356784" y="122815"/>
                              </a:lnTo>
                              <a:lnTo>
                                <a:pt x="1356254" y="128108"/>
                              </a:lnTo>
                              <a:lnTo>
                                <a:pt x="1355460" y="133137"/>
                              </a:lnTo>
                              <a:lnTo>
                                <a:pt x="1354402" y="138166"/>
                              </a:lnTo>
                              <a:lnTo>
                                <a:pt x="1353344" y="143460"/>
                              </a:lnTo>
                              <a:lnTo>
                                <a:pt x="1351491" y="148225"/>
                              </a:lnTo>
                              <a:lnTo>
                                <a:pt x="1349903" y="152989"/>
                              </a:lnTo>
                              <a:lnTo>
                                <a:pt x="1347786" y="157753"/>
                              </a:lnTo>
                              <a:lnTo>
                                <a:pt x="1345669" y="162253"/>
                              </a:lnTo>
                              <a:lnTo>
                                <a:pt x="1343287" y="166753"/>
                              </a:lnTo>
                              <a:lnTo>
                                <a:pt x="1340906" y="170988"/>
                              </a:lnTo>
                              <a:lnTo>
                                <a:pt x="1337995" y="174958"/>
                              </a:lnTo>
                              <a:lnTo>
                                <a:pt x="1335084" y="179193"/>
                              </a:lnTo>
                              <a:lnTo>
                                <a:pt x="1331908" y="183163"/>
                              </a:lnTo>
                              <a:lnTo>
                                <a:pt x="1328732" y="186869"/>
                              </a:lnTo>
                              <a:lnTo>
                                <a:pt x="1325028" y="190574"/>
                              </a:lnTo>
                              <a:lnTo>
                                <a:pt x="1321852" y="194015"/>
                              </a:lnTo>
                              <a:lnTo>
                                <a:pt x="1317882" y="197191"/>
                              </a:lnTo>
                              <a:lnTo>
                                <a:pt x="1313913" y="200368"/>
                              </a:lnTo>
                              <a:lnTo>
                                <a:pt x="1309943" y="203544"/>
                              </a:lnTo>
                              <a:lnTo>
                                <a:pt x="1305709" y="206191"/>
                              </a:lnTo>
                              <a:lnTo>
                                <a:pt x="1301475" y="208838"/>
                              </a:lnTo>
                              <a:lnTo>
                                <a:pt x="1296976" y="211220"/>
                              </a:lnTo>
                              <a:lnTo>
                                <a:pt x="1292477" y="213602"/>
                              </a:lnTo>
                              <a:lnTo>
                                <a:pt x="1287714" y="215455"/>
                              </a:lnTo>
                              <a:lnTo>
                                <a:pt x="1282950" y="217308"/>
                              </a:lnTo>
                              <a:lnTo>
                                <a:pt x="1278187" y="218896"/>
                              </a:lnTo>
                              <a:lnTo>
                                <a:pt x="1273159" y="220219"/>
                              </a:lnTo>
                              <a:lnTo>
                                <a:pt x="1268131" y="221543"/>
                              </a:lnTo>
                              <a:lnTo>
                                <a:pt x="1263103" y="222337"/>
                              </a:lnTo>
                              <a:lnTo>
                                <a:pt x="1258075" y="223131"/>
                              </a:lnTo>
                              <a:lnTo>
                                <a:pt x="1253841" y="266275"/>
                              </a:lnTo>
                              <a:lnTo>
                                <a:pt x="1251194" y="290096"/>
                              </a:lnTo>
                              <a:lnTo>
                                <a:pt x="1248548" y="314447"/>
                              </a:lnTo>
                              <a:lnTo>
                                <a:pt x="1245372" y="340122"/>
                              </a:lnTo>
                              <a:lnTo>
                                <a:pt x="1241932" y="365532"/>
                              </a:lnTo>
                              <a:lnTo>
                                <a:pt x="1237963" y="391471"/>
                              </a:lnTo>
                              <a:lnTo>
                                <a:pt x="1234258" y="416881"/>
                              </a:lnTo>
                              <a:lnTo>
                                <a:pt x="1231347" y="432762"/>
                              </a:lnTo>
                              <a:lnTo>
                                <a:pt x="1228436" y="447849"/>
                              </a:lnTo>
                              <a:lnTo>
                                <a:pt x="1225525" y="462936"/>
                              </a:lnTo>
                              <a:lnTo>
                                <a:pt x="1222349" y="477759"/>
                              </a:lnTo>
                              <a:lnTo>
                                <a:pt x="1218644" y="492052"/>
                              </a:lnTo>
                              <a:lnTo>
                                <a:pt x="1215204" y="506080"/>
                              </a:lnTo>
                              <a:lnTo>
                                <a:pt x="1211499" y="519579"/>
                              </a:lnTo>
                              <a:lnTo>
                                <a:pt x="1207265" y="532814"/>
                              </a:lnTo>
                              <a:lnTo>
                                <a:pt x="1202237" y="547636"/>
                              </a:lnTo>
                              <a:lnTo>
                                <a:pt x="1196415" y="562458"/>
                              </a:lnTo>
                              <a:lnTo>
                                <a:pt x="1190593" y="577016"/>
                              </a:lnTo>
                              <a:lnTo>
                                <a:pt x="1184506" y="591839"/>
                              </a:lnTo>
                              <a:lnTo>
                                <a:pt x="1177890" y="606132"/>
                              </a:lnTo>
                              <a:lnTo>
                                <a:pt x="1171010" y="620160"/>
                              </a:lnTo>
                              <a:lnTo>
                                <a:pt x="1163865" y="634188"/>
                              </a:lnTo>
                              <a:lnTo>
                                <a:pt x="1156455" y="648217"/>
                              </a:lnTo>
                              <a:lnTo>
                                <a:pt x="1148516" y="661981"/>
                              </a:lnTo>
                              <a:lnTo>
                                <a:pt x="1140312" y="675480"/>
                              </a:lnTo>
                              <a:lnTo>
                                <a:pt x="1131844" y="689243"/>
                              </a:lnTo>
                              <a:lnTo>
                                <a:pt x="1123111" y="702478"/>
                              </a:lnTo>
                              <a:lnTo>
                                <a:pt x="1113849" y="715712"/>
                              </a:lnTo>
                              <a:lnTo>
                                <a:pt x="1104586" y="728946"/>
                              </a:lnTo>
                              <a:lnTo>
                                <a:pt x="1094795" y="742180"/>
                              </a:lnTo>
                              <a:lnTo>
                                <a:pt x="1085004" y="754885"/>
                              </a:lnTo>
                              <a:lnTo>
                                <a:pt x="1074947" y="767590"/>
                              </a:lnTo>
                              <a:lnTo>
                                <a:pt x="1064097" y="780031"/>
                              </a:lnTo>
                              <a:lnTo>
                                <a:pt x="1053512" y="792736"/>
                              </a:lnTo>
                              <a:lnTo>
                                <a:pt x="1042662" y="804911"/>
                              </a:lnTo>
                              <a:lnTo>
                                <a:pt x="1031283" y="817351"/>
                              </a:lnTo>
                              <a:lnTo>
                                <a:pt x="1019903" y="829792"/>
                              </a:lnTo>
                              <a:lnTo>
                                <a:pt x="1007995" y="841967"/>
                              </a:lnTo>
                              <a:lnTo>
                                <a:pt x="995557" y="854407"/>
                              </a:lnTo>
                              <a:lnTo>
                                <a:pt x="983384" y="866848"/>
                              </a:lnTo>
                              <a:lnTo>
                                <a:pt x="970681" y="879288"/>
                              </a:lnTo>
                              <a:lnTo>
                                <a:pt x="957714" y="891463"/>
                              </a:lnTo>
                              <a:lnTo>
                                <a:pt x="944218" y="903904"/>
                              </a:lnTo>
                              <a:lnTo>
                                <a:pt x="916960" y="928520"/>
                              </a:lnTo>
                              <a:lnTo>
                                <a:pt x="888380" y="953665"/>
                              </a:lnTo>
                              <a:lnTo>
                                <a:pt x="888115" y="954459"/>
                              </a:lnTo>
                              <a:lnTo>
                                <a:pt x="886792" y="957900"/>
                              </a:lnTo>
                              <a:lnTo>
                                <a:pt x="885204" y="962664"/>
                              </a:lnTo>
                              <a:lnTo>
                                <a:pt x="883616" y="968487"/>
                              </a:lnTo>
                              <a:lnTo>
                                <a:pt x="881764" y="975369"/>
                              </a:lnTo>
                              <a:lnTo>
                                <a:pt x="880441" y="981457"/>
                              </a:lnTo>
                              <a:lnTo>
                                <a:pt x="879118" y="986221"/>
                              </a:lnTo>
                              <a:lnTo>
                                <a:pt x="876736" y="993632"/>
                              </a:lnTo>
                              <a:lnTo>
                                <a:pt x="876207" y="997338"/>
                              </a:lnTo>
                              <a:lnTo>
                                <a:pt x="875677" y="1002102"/>
                              </a:lnTo>
                              <a:lnTo>
                                <a:pt x="875148" y="1008984"/>
                              </a:lnTo>
                              <a:lnTo>
                                <a:pt x="875148" y="1017719"/>
                              </a:lnTo>
                              <a:lnTo>
                                <a:pt x="875148" y="1025130"/>
                              </a:lnTo>
                              <a:lnTo>
                                <a:pt x="875413" y="1030953"/>
                              </a:lnTo>
                              <a:lnTo>
                                <a:pt x="875942" y="1035453"/>
                              </a:lnTo>
                              <a:lnTo>
                                <a:pt x="876471" y="1038894"/>
                              </a:lnTo>
                              <a:lnTo>
                                <a:pt x="878059" y="1046305"/>
                              </a:lnTo>
                              <a:lnTo>
                                <a:pt x="879118" y="1051069"/>
                              </a:lnTo>
                              <a:lnTo>
                                <a:pt x="880176" y="1056892"/>
                              </a:lnTo>
                              <a:lnTo>
                                <a:pt x="880970" y="1062715"/>
                              </a:lnTo>
                              <a:lnTo>
                                <a:pt x="882293" y="1068009"/>
                              </a:lnTo>
                              <a:lnTo>
                                <a:pt x="884675" y="1077009"/>
                              </a:lnTo>
                              <a:lnTo>
                                <a:pt x="887057" y="1083890"/>
                              </a:lnTo>
                              <a:lnTo>
                                <a:pt x="888644" y="1088125"/>
                              </a:lnTo>
                              <a:lnTo>
                                <a:pt x="916960" y="1113271"/>
                              </a:lnTo>
                              <a:lnTo>
                                <a:pt x="944482" y="1137886"/>
                              </a:lnTo>
                              <a:lnTo>
                                <a:pt x="957714" y="1150327"/>
                              </a:lnTo>
                              <a:lnTo>
                                <a:pt x="970681" y="1162767"/>
                              </a:lnTo>
                              <a:lnTo>
                                <a:pt x="983384" y="1174942"/>
                              </a:lnTo>
                              <a:lnTo>
                                <a:pt x="995557" y="1187118"/>
                              </a:lnTo>
                              <a:lnTo>
                                <a:pt x="1007995" y="1199558"/>
                              </a:lnTo>
                              <a:lnTo>
                                <a:pt x="1019903" y="1211734"/>
                              </a:lnTo>
                              <a:lnTo>
                                <a:pt x="1031283" y="1224174"/>
                              </a:lnTo>
                              <a:lnTo>
                                <a:pt x="1042662" y="1236614"/>
                              </a:lnTo>
                              <a:lnTo>
                                <a:pt x="1053512" y="1249055"/>
                              </a:lnTo>
                              <a:lnTo>
                                <a:pt x="1064097" y="1261495"/>
                              </a:lnTo>
                              <a:lnTo>
                                <a:pt x="1074947" y="1274200"/>
                              </a:lnTo>
                              <a:lnTo>
                                <a:pt x="1085004" y="1286905"/>
                              </a:lnTo>
                              <a:lnTo>
                                <a:pt x="1094795" y="1299874"/>
                              </a:lnTo>
                              <a:lnTo>
                                <a:pt x="1104586" y="1312844"/>
                              </a:lnTo>
                              <a:lnTo>
                                <a:pt x="1113849" y="1325814"/>
                              </a:lnTo>
                              <a:lnTo>
                                <a:pt x="1123111" y="1339048"/>
                              </a:lnTo>
                              <a:lnTo>
                                <a:pt x="1131844" y="1352547"/>
                              </a:lnTo>
                              <a:lnTo>
                                <a:pt x="1140312" y="1366046"/>
                              </a:lnTo>
                              <a:lnTo>
                                <a:pt x="1148516" y="1379810"/>
                              </a:lnTo>
                              <a:lnTo>
                                <a:pt x="1156455" y="1393309"/>
                              </a:lnTo>
                              <a:lnTo>
                                <a:pt x="1163865" y="1407337"/>
                              </a:lnTo>
                              <a:lnTo>
                                <a:pt x="1171010" y="1421365"/>
                              </a:lnTo>
                              <a:lnTo>
                                <a:pt x="1177890" y="1435394"/>
                              </a:lnTo>
                              <a:lnTo>
                                <a:pt x="1184506" y="1449951"/>
                              </a:lnTo>
                              <a:lnTo>
                                <a:pt x="1190593" y="1464509"/>
                              </a:lnTo>
                              <a:lnTo>
                                <a:pt x="1196415" y="1479332"/>
                              </a:lnTo>
                              <a:lnTo>
                                <a:pt x="1202237" y="1493889"/>
                              </a:lnTo>
                              <a:lnTo>
                                <a:pt x="1207265" y="1508976"/>
                              </a:lnTo>
                              <a:lnTo>
                                <a:pt x="1211499" y="1521946"/>
                              </a:lnTo>
                              <a:lnTo>
                                <a:pt x="1215204" y="1535710"/>
                              </a:lnTo>
                              <a:lnTo>
                                <a:pt x="1218644" y="1549473"/>
                              </a:lnTo>
                              <a:lnTo>
                                <a:pt x="1222349" y="1563767"/>
                              </a:lnTo>
                              <a:lnTo>
                                <a:pt x="1225525" y="1578854"/>
                              </a:lnTo>
                              <a:lnTo>
                                <a:pt x="1228436" y="1593676"/>
                              </a:lnTo>
                              <a:lnTo>
                                <a:pt x="1231347" y="1609028"/>
                              </a:lnTo>
                              <a:lnTo>
                                <a:pt x="1234258" y="1624909"/>
                              </a:lnTo>
                              <a:lnTo>
                                <a:pt x="1239286" y="1656407"/>
                              </a:lnTo>
                              <a:lnTo>
                                <a:pt x="1243785" y="1687640"/>
                              </a:lnTo>
                              <a:lnTo>
                                <a:pt x="1247490" y="1719137"/>
                              </a:lnTo>
                              <a:lnTo>
                                <a:pt x="1250930" y="1749576"/>
                              </a:lnTo>
                              <a:lnTo>
                                <a:pt x="1254899" y="1785838"/>
                              </a:lnTo>
                              <a:lnTo>
                                <a:pt x="1258075" y="1818659"/>
                              </a:lnTo>
                              <a:lnTo>
                                <a:pt x="1263103" y="1819189"/>
                              </a:lnTo>
                              <a:lnTo>
                                <a:pt x="1268131" y="1820247"/>
                              </a:lnTo>
                              <a:lnTo>
                                <a:pt x="1273159" y="1821571"/>
                              </a:lnTo>
                              <a:lnTo>
                                <a:pt x="1278187" y="1822894"/>
                              </a:lnTo>
                              <a:lnTo>
                                <a:pt x="1282950" y="1824218"/>
                              </a:lnTo>
                              <a:lnTo>
                                <a:pt x="1287714" y="1826335"/>
                              </a:lnTo>
                              <a:lnTo>
                                <a:pt x="1292477" y="1828188"/>
                              </a:lnTo>
                              <a:lnTo>
                                <a:pt x="1296976" y="1830570"/>
                              </a:lnTo>
                              <a:lnTo>
                                <a:pt x="1301475" y="1832688"/>
                              </a:lnTo>
                              <a:lnTo>
                                <a:pt x="1305709" y="1835599"/>
                              </a:lnTo>
                              <a:lnTo>
                                <a:pt x="1309943" y="1838246"/>
                              </a:lnTo>
                              <a:lnTo>
                                <a:pt x="1313913" y="1841158"/>
                              </a:lnTo>
                              <a:lnTo>
                                <a:pt x="1317882" y="1844334"/>
                              </a:lnTo>
                              <a:lnTo>
                                <a:pt x="1321852" y="1847510"/>
                              </a:lnTo>
                              <a:lnTo>
                                <a:pt x="1325028" y="1850951"/>
                              </a:lnTo>
                              <a:lnTo>
                                <a:pt x="1328732" y="1854657"/>
                              </a:lnTo>
                              <a:lnTo>
                                <a:pt x="1331908" y="1858627"/>
                              </a:lnTo>
                              <a:lnTo>
                                <a:pt x="1335084" y="1862597"/>
                              </a:lnTo>
                              <a:lnTo>
                                <a:pt x="1337995" y="1866568"/>
                              </a:lnTo>
                              <a:lnTo>
                                <a:pt x="1340906" y="1870538"/>
                              </a:lnTo>
                              <a:lnTo>
                                <a:pt x="1343287" y="1874773"/>
                              </a:lnTo>
                              <a:lnTo>
                                <a:pt x="1345669" y="1879273"/>
                              </a:lnTo>
                              <a:lnTo>
                                <a:pt x="1347786" y="1883772"/>
                              </a:lnTo>
                              <a:lnTo>
                                <a:pt x="1349903" y="1888537"/>
                              </a:lnTo>
                              <a:lnTo>
                                <a:pt x="1351491" y="1893301"/>
                              </a:lnTo>
                              <a:lnTo>
                                <a:pt x="1353344" y="1898065"/>
                              </a:lnTo>
                              <a:lnTo>
                                <a:pt x="1354402" y="1903359"/>
                              </a:lnTo>
                              <a:lnTo>
                                <a:pt x="1355460" y="1908388"/>
                              </a:lnTo>
                              <a:lnTo>
                                <a:pt x="1356254" y="1913417"/>
                              </a:lnTo>
                              <a:lnTo>
                                <a:pt x="1356784" y="1918711"/>
                              </a:lnTo>
                              <a:lnTo>
                                <a:pt x="1357313" y="1924004"/>
                              </a:lnTo>
                              <a:lnTo>
                                <a:pt x="1357313" y="1929298"/>
                              </a:lnTo>
                              <a:lnTo>
                                <a:pt x="1357313" y="1934857"/>
                              </a:lnTo>
                              <a:lnTo>
                                <a:pt x="1356784" y="1940944"/>
                              </a:lnTo>
                              <a:lnTo>
                                <a:pt x="1356254" y="1946503"/>
                              </a:lnTo>
                              <a:lnTo>
                                <a:pt x="1355196" y="1951797"/>
                              </a:lnTo>
                              <a:lnTo>
                                <a:pt x="1354137" y="1957355"/>
                              </a:lnTo>
                              <a:lnTo>
                                <a:pt x="1352285" y="1962913"/>
                              </a:lnTo>
                              <a:lnTo>
                                <a:pt x="1350697" y="1967942"/>
                              </a:lnTo>
                              <a:lnTo>
                                <a:pt x="1348845" y="1972971"/>
                              </a:lnTo>
                              <a:lnTo>
                                <a:pt x="1346463" y="1978000"/>
                              </a:lnTo>
                              <a:lnTo>
                                <a:pt x="1344081" y="1982765"/>
                              </a:lnTo>
                              <a:lnTo>
                                <a:pt x="1341435" y="1987529"/>
                              </a:lnTo>
                              <a:lnTo>
                                <a:pt x="1338259" y="1992029"/>
                              </a:lnTo>
                              <a:lnTo>
                                <a:pt x="1335348" y="1996529"/>
                              </a:lnTo>
                              <a:lnTo>
                                <a:pt x="1331908" y="2000764"/>
                              </a:lnTo>
                              <a:lnTo>
                                <a:pt x="1328468" y="2004734"/>
                              </a:lnTo>
                              <a:lnTo>
                                <a:pt x="1324498" y="2008704"/>
                              </a:lnTo>
                              <a:lnTo>
                                <a:pt x="1321058" y="2012410"/>
                              </a:lnTo>
                              <a:lnTo>
                                <a:pt x="1316824" y="2015851"/>
                              </a:lnTo>
                              <a:lnTo>
                                <a:pt x="1312590" y="2019292"/>
                              </a:lnTo>
                              <a:lnTo>
                                <a:pt x="1308091" y="2022468"/>
                              </a:lnTo>
                              <a:lnTo>
                                <a:pt x="1303592" y="2025115"/>
                              </a:lnTo>
                              <a:lnTo>
                                <a:pt x="1299093" y="2028026"/>
                              </a:lnTo>
                              <a:lnTo>
                                <a:pt x="1294065" y="2030408"/>
                              </a:lnTo>
                              <a:lnTo>
                                <a:pt x="1289302" y="2032791"/>
                              </a:lnTo>
                              <a:lnTo>
                                <a:pt x="1284009" y="2034643"/>
                              </a:lnTo>
                              <a:lnTo>
                                <a:pt x="1278716" y="2036496"/>
                              </a:lnTo>
                              <a:lnTo>
                                <a:pt x="1273424" y="2038084"/>
                              </a:lnTo>
                              <a:lnTo>
                                <a:pt x="1268131" y="2039143"/>
                              </a:lnTo>
                              <a:lnTo>
                                <a:pt x="1262574" y="2040466"/>
                              </a:lnTo>
                              <a:lnTo>
                                <a:pt x="1257016" y="2040996"/>
                              </a:lnTo>
                              <a:lnTo>
                                <a:pt x="1251194" y="2041525"/>
                              </a:lnTo>
                              <a:lnTo>
                                <a:pt x="1245372" y="2041525"/>
                              </a:lnTo>
                              <a:lnTo>
                                <a:pt x="111941" y="2041525"/>
                              </a:lnTo>
                              <a:lnTo>
                                <a:pt x="106119" y="2041525"/>
                              </a:lnTo>
                              <a:lnTo>
                                <a:pt x="100561" y="2040996"/>
                              </a:lnTo>
                              <a:lnTo>
                                <a:pt x="94739" y="2040466"/>
                              </a:lnTo>
                              <a:lnTo>
                                <a:pt x="89447" y="2039143"/>
                              </a:lnTo>
                              <a:lnTo>
                                <a:pt x="83889" y="2038084"/>
                              </a:lnTo>
                              <a:lnTo>
                                <a:pt x="78861" y="2036496"/>
                              </a:lnTo>
                              <a:lnTo>
                                <a:pt x="73569" y="2034643"/>
                              </a:lnTo>
                              <a:lnTo>
                                <a:pt x="68540" y="2032791"/>
                              </a:lnTo>
                              <a:lnTo>
                                <a:pt x="63248" y="2030408"/>
                              </a:lnTo>
                              <a:lnTo>
                                <a:pt x="58484" y="2028026"/>
                              </a:lnTo>
                              <a:lnTo>
                                <a:pt x="53721" y="2025115"/>
                              </a:lnTo>
                              <a:lnTo>
                                <a:pt x="49222" y="2022468"/>
                              </a:lnTo>
                              <a:lnTo>
                                <a:pt x="44988" y="2019292"/>
                              </a:lnTo>
                              <a:lnTo>
                                <a:pt x="40754" y="2015851"/>
                              </a:lnTo>
                              <a:lnTo>
                                <a:pt x="36784" y="2012410"/>
                              </a:lnTo>
                              <a:lnTo>
                                <a:pt x="32815" y="2008704"/>
                              </a:lnTo>
                              <a:lnTo>
                                <a:pt x="29110" y="2004734"/>
                              </a:lnTo>
                              <a:lnTo>
                                <a:pt x="25405" y="2000764"/>
                              </a:lnTo>
                              <a:lnTo>
                                <a:pt x="22229" y="1996529"/>
                              </a:lnTo>
                              <a:lnTo>
                                <a:pt x="19054" y="1992029"/>
                              </a:lnTo>
                              <a:lnTo>
                                <a:pt x="16143" y="1987529"/>
                              </a:lnTo>
                              <a:lnTo>
                                <a:pt x="13232" y="1982765"/>
                              </a:lnTo>
                              <a:lnTo>
                                <a:pt x="11115" y="1978000"/>
                              </a:lnTo>
                              <a:lnTo>
                                <a:pt x="8733" y="1972971"/>
                              </a:lnTo>
                              <a:lnTo>
                                <a:pt x="6881" y="1967942"/>
                              </a:lnTo>
                              <a:lnTo>
                                <a:pt x="5028" y="1962913"/>
                              </a:lnTo>
                              <a:lnTo>
                                <a:pt x="3440" y="1957355"/>
                              </a:lnTo>
                              <a:lnTo>
                                <a:pt x="2117" y="1951797"/>
                              </a:lnTo>
                              <a:lnTo>
                                <a:pt x="1323" y="1946503"/>
                              </a:lnTo>
                              <a:lnTo>
                                <a:pt x="529" y="1940944"/>
                              </a:lnTo>
                              <a:lnTo>
                                <a:pt x="265" y="1934857"/>
                              </a:lnTo>
                              <a:lnTo>
                                <a:pt x="0" y="1929298"/>
                              </a:lnTo>
                              <a:lnTo>
                                <a:pt x="265" y="1924004"/>
                              </a:lnTo>
                              <a:lnTo>
                                <a:pt x="529" y="1918711"/>
                              </a:lnTo>
                              <a:lnTo>
                                <a:pt x="1059" y="1913417"/>
                              </a:lnTo>
                              <a:lnTo>
                                <a:pt x="1852" y="1908388"/>
                              </a:lnTo>
                              <a:lnTo>
                                <a:pt x="2911" y="1903359"/>
                              </a:lnTo>
                              <a:lnTo>
                                <a:pt x="4499" y="1898065"/>
                              </a:lnTo>
                              <a:lnTo>
                                <a:pt x="5822" y="1893301"/>
                              </a:lnTo>
                              <a:lnTo>
                                <a:pt x="7674" y="1888537"/>
                              </a:lnTo>
                              <a:lnTo>
                                <a:pt x="9791" y="1883772"/>
                              </a:lnTo>
                              <a:lnTo>
                                <a:pt x="11644" y="1879273"/>
                              </a:lnTo>
                              <a:lnTo>
                                <a:pt x="14290" y="1874773"/>
                              </a:lnTo>
                              <a:lnTo>
                                <a:pt x="16672" y="1870538"/>
                              </a:lnTo>
                              <a:lnTo>
                                <a:pt x="19583" y="1866568"/>
                              </a:lnTo>
                              <a:lnTo>
                                <a:pt x="22229" y="1862597"/>
                              </a:lnTo>
                              <a:lnTo>
                                <a:pt x="25405" y="1858627"/>
                              </a:lnTo>
                              <a:lnTo>
                                <a:pt x="28845" y="1854657"/>
                              </a:lnTo>
                              <a:lnTo>
                                <a:pt x="32285" y="1850951"/>
                              </a:lnTo>
                              <a:lnTo>
                                <a:pt x="35726" y="1847510"/>
                              </a:lnTo>
                              <a:lnTo>
                                <a:pt x="39431" y="1844334"/>
                              </a:lnTo>
                              <a:lnTo>
                                <a:pt x="43400" y="1841158"/>
                              </a:lnTo>
                              <a:lnTo>
                                <a:pt x="47634" y="1838246"/>
                              </a:lnTo>
                              <a:lnTo>
                                <a:pt x="51604" y="1835599"/>
                              </a:lnTo>
                              <a:lnTo>
                                <a:pt x="56103" y="1832688"/>
                              </a:lnTo>
                              <a:lnTo>
                                <a:pt x="60601" y="1830570"/>
                              </a:lnTo>
                              <a:lnTo>
                                <a:pt x="65100" y="1828188"/>
                              </a:lnTo>
                              <a:lnTo>
                                <a:pt x="69599" y="1826335"/>
                              </a:lnTo>
                              <a:lnTo>
                                <a:pt x="74362" y="1824218"/>
                              </a:lnTo>
                              <a:lnTo>
                                <a:pt x="79391" y="1822894"/>
                              </a:lnTo>
                              <a:lnTo>
                                <a:pt x="84154" y="1821571"/>
                              </a:lnTo>
                              <a:lnTo>
                                <a:pt x="89182" y="1820247"/>
                              </a:lnTo>
                              <a:lnTo>
                                <a:pt x="94210" y="1819189"/>
                              </a:lnTo>
                              <a:lnTo>
                                <a:pt x="99503" y="1818659"/>
                              </a:lnTo>
                              <a:lnTo>
                                <a:pt x="103737" y="1775516"/>
                              </a:lnTo>
                              <a:lnTo>
                                <a:pt x="106383" y="1751694"/>
                              </a:lnTo>
                              <a:lnTo>
                                <a:pt x="108765" y="1727078"/>
                              </a:lnTo>
                              <a:lnTo>
                                <a:pt x="112205" y="1701668"/>
                              </a:lnTo>
                              <a:lnTo>
                                <a:pt x="115646" y="1675993"/>
                              </a:lnTo>
                              <a:lnTo>
                                <a:pt x="119615" y="1650319"/>
                              </a:lnTo>
                              <a:lnTo>
                                <a:pt x="123585" y="1624909"/>
                              </a:lnTo>
                              <a:lnTo>
                                <a:pt x="126231" y="1609028"/>
                              </a:lnTo>
                              <a:lnTo>
                                <a:pt x="129142" y="1593676"/>
                              </a:lnTo>
                              <a:lnTo>
                                <a:pt x="132053" y="1578854"/>
                              </a:lnTo>
                              <a:lnTo>
                                <a:pt x="135228" y="1563767"/>
                              </a:lnTo>
                              <a:lnTo>
                                <a:pt x="138669" y="1549473"/>
                              </a:lnTo>
                              <a:lnTo>
                                <a:pt x="142374" y="1535710"/>
                              </a:lnTo>
                              <a:lnTo>
                                <a:pt x="146343" y="1521946"/>
                              </a:lnTo>
                              <a:lnTo>
                                <a:pt x="150313" y="1508976"/>
                              </a:lnTo>
                              <a:lnTo>
                                <a:pt x="155605" y="1493889"/>
                              </a:lnTo>
                              <a:lnTo>
                                <a:pt x="161163" y="1479332"/>
                              </a:lnTo>
                              <a:lnTo>
                                <a:pt x="166985" y="1464509"/>
                              </a:lnTo>
                              <a:lnTo>
                                <a:pt x="173071" y="1449951"/>
                              </a:lnTo>
                              <a:lnTo>
                                <a:pt x="179687" y="1435394"/>
                              </a:lnTo>
                              <a:lnTo>
                                <a:pt x="186568" y="1421365"/>
                              </a:lnTo>
                              <a:lnTo>
                                <a:pt x="193713" y="1407337"/>
                              </a:lnTo>
                              <a:lnTo>
                                <a:pt x="201387" y="1393309"/>
                              </a:lnTo>
                              <a:lnTo>
                                <a:pt x="209062" y="1379810"/>
                              </a:lnTo>
                              <a:lnTo>
                                <a:pt x="217265" y="1366046"/>
                              </a:lnTo>
                              <a:lnTo>
                                <a:pt x="225734" y="1352547"/>
                              </a:lnTo>
                              <a:lnTo>
                                <a:pt x="234467" y="1339048"/>
                              </a:lnTo>
                              <a:lnTo>
                                <a:pt x="243729" y="1325814"/>
                              </a:lnTo>
                              <a:lnTo>
                                <a:pt x="252991" y="1312844"/>
                              </a:lnTo>
                              <a:lnTo>
                                <a:pt x="262783" y="1299874"/>
                              </a:lnTo>
                              <a:lnTo>
                                <a:pt x="272574" y="1286905"/>
                              </a:lnTo>
                              <a:lnTo>
                                <a:pt x="282630" y="1274200"/>
                              </a:lnTo>
                              <a:lnTo>
                                <a:pt x="293216" y="1261495"/>
                              </a:lnTo>
                              <a:lnTo>
                                <a:pt x="304066" y="1249055"/>
                              </a:lnTo>
                              <a:lnTo>
                                <a:pt x="314916" y="1236614"/>
                              </a:lnTo>
                              <a:lnTo>
                                <a:pt x="326295" y="1224174"/>
                              </a:lnTo>
                              <a:lnTo>
                                <a:pt x="337674" y="1211734"/>
                              </a:lnTo>
                              <a:lnTo>
                                <a:pt x="349583" y="1199558"/>
                              </a:lnTo>
                              <a:lnTo>
                                <a:pt x="361756" y="1187118"/>
                              </a:lnTo>
                              <a:lnTo>
                                <a:pt x="374194" y="1174678"/>
                              </a:lnTo>
                              <a:lnTo>
                                <a:pt x="386896" y="1162767"/>
                              </a:lnTo>
                              <a:lnTo>
                                <a:pt x="399864" y="1150327"/>
                              </a:lnTo>
                              <a:lnTo>
                                <a:pt x="413095" y="1137886"/>
                              </a:lnTo>
                              <a:lnTo>
                                <a:pt x="440617" y="1113271"/>
                              </a:lnTo>
                              <a:lnTo>
                                <a:pt x="468933" y="1088125"/>
                              </a:lnTo>
                              <a:lnTo>
                                <a:pt x="469198" y="1087331"/>
                              </a:lnTo>
                              <a:lnTo>
                                <a:pt x="470786" y="1083890"/>
                              </a:lnTo>
                              <a:lnTo>
                                <a:pt x="472374" y="1079126"/>
                              </a:lnTo>
                              <a:lnTo>
                                <a:pt x="473961" y="1073303"/>
                              </a:lnTo>
                              <a:lnTo>
                                <a:pt x="475814" y="1066156"/>
                              </a:lnTo>
                              <a:lnTo>
                                <a:pt x="478460" y="1054510"/>
                              </a:lnTo>
                              <a:lnTo>
                                <a:pt x="479519" y="1049746"/>
                              </a:lnTo>
                              <a:lnTo>
                                <a:pt x="480577" y="1044982"/>
                              </a:lnTo>
                              <a:lnTo>
                                <a:pt x="481371" y="1039952"/>
                              </a:lnTo>
                              <a:lnTo>
                                <a:pt x="481900" y="1033865"/>
                              </a:lnTo>
                              <a:lnTo>
                                <a:pt x="482165" y="1026718"/>
                              </a:lnTo>
                              <a:lnTo>
                                <a:pt x="482430" y="1017719"/>
                              </a:lnTo>
                              <a:lnTo>
                                <a:pt x="482430" y="1010308"/>
                              </a:lnTo>
                              <a:lnTo>
                                <a:pt x="482165" y="1005279"/>
                              </a:lnTo>
                              <a:lnTo>
                                <a:pt x="481636" y="1001838"/>
                              </a:lnTo>
                              <a:lnTo>
                                <a:pt x="481106" y="999455"/>
                              </a:lnTo>
                              <a:lnTo>
                                <a:pt x="479254" y="994426"/>
                              </a:lnTo>
                              <a:lnTo>
                                <a:pt x="478460" y="990456"/>
                              </a:lnTo>
                              <a:lnTo>
                                <a:pt x="477402" y="984633"/>
                              </a:lnTo>
                              <a:lnTo>
                                <a:pt x="476343" y="978810"/>
                              </a:lnTo>
                              <a:lnTo>
                                <a:pt x="475549" y="973516"/>
                              </a:lnTo>
                              <a:lnTo>
                                <a:pt x="472903" y="964517"/>
                              </a:lnTo>
                              <a:lnTo>
                                <a:pt x="470786" y="957900"/>
                              </a:lnTo>
                              <a:lnTo>
                                <a:pt x="468933" y="953665"/>
                              </a:lnTo>
                              <a:lnTo>
                                <a:pt x="440617" y="928520"/>
                              </a:lnTo>
                              <a:lnTo>
                                <a:pt x="413095" y="903904"/>
                              </a:lnTo>
                              <a:lnTo>
                                <a:pt x="399864" y="891463"/>
                              </a:lnTo>
                              <a:lnTo>
                                <a:pt x="386896" y="879288"/>
                              </a:lnTo>
                              <a:lnTo>
                                <a:pt x="374194" y="866848"/>
                              </a:lnTo>
                              <a:lnTo>
                                <a:pt x="361756" y="854407"/>
                              </a:lnTo>
                              <a:lnTo>
                                <a:pt x="349583" y="841967"/>
                              </a:lnTo>
                              <a:lnTo>
                                <a:pt x="337674" y="829792"/>
                              </a:lnTo>
                              <a:lnTo>
                                <a:pt x="326295" y="817351"/>
                              </a:lnTo>
                              <a:lnTo>
                                <a:pt x="314916" y="804911"/>
                              </a:lnTo>
                              <a:lnTo>
                                <a:pt x="304066" y="792736"/>
                              </a:lnTo>
                              <a:lnTo>
                                <a:pt x="293216" y="780031"/>
                              </a:lnTo>
                              <a:lnTo>
                                <a:pt x="282630" y="767590"/>
                              </a:lnTo>
                              <a:lnTo>
                                <a:pt x="272574" y="754885"/>
                              </a:lnTo>
                              <a:lnTo>
                                <a:pt x="262783" y="742180"/>
                              </a:lnTo>
                              <a:lnTo>
                                <a:pt x="252991" y="728946"/>
                              </a:lnTo>
                              <a:lnTo>
                                <a:pt x="243729" y="715712"/>
                              </a:lnTo>
                              <a:lnTo>
                                <a:pt x="234467" y="702478"/>
                              </a:lnTo>
                              <a:lnTo>
                                <a:pt x="225734" y="689243"/>
                              </a:lnTo>
                              <a:lnTo>
                                <a:pt x="217265" y="675480"/>
                              </a:lnTo>
                              <a:lnTo>
                                <a:pt x="209062" y="661981"/>
                              </a:lnTo>
                              <a:lnTo>
                                <a:pt x="201387" y="648217"/>
                              </a:lnTo>
                              <a:lnTo>
                                <a:pt x="193713" y="634188"/>
                              </a:lnTo>
                              <a:lnTo>
                                <a:pt x="186568" y="620160"/>
                              </a:lnTo>
                              <a:lnTo>
                                <a:pt x="179687" y="606132"/>
                              </a:lnTo>
                              <a:lnTo>
                                <a:pt x="173071" y="591839"/>
                              </a:lnTo>
                              <a:lnTo>
                                <a:pt x="166985" y="577016"/>
                              </a:lnTo>
                              <a:lnTo>
                                <a:pt x="161163" y="562458"/>
                              </a:lnTo>
                              <a:lnTo>
                                <a:pt x="155605" y="547636"/>
                              </a:lnTo>
                              <a:lnTo>
                                <a:pt x="150313" y="532814"/>
                              </a:lnTo>
                              <a:lnTo>
                                <a:pt x="146343" y="519579"/>
                              </a:lnTo>
                              <a:lnTo>
                                <a:pt x="142374" y="506080"/>
                              </a:lnTo>
                              <a:lnTo>
                                <a:pt x="138669" y="492052"/>
                              </a:lnTo>
                              <a:lnTo>
                                <a:pt x="135228" y="477759"/>
                              </a:lnTo>
                              <a:lnTo>
                                <a:pt x="132053" y="462936"/>
                              </a:lnTo>
                              <a:lnTo>
                                <a:pt x="129142" y="447849"/>
                              </a:lnTo>
                              <a:lnTo>
                                <a:pt x="126231" y="432762"/>
                              </a:lnTo>
                              <a:lnTo>
                                <a:pt x="123585" y="416881"/>
                              </a:lnTo>
                              <a:lnTo>
                                <a:pt x="118292" y="385648"/>
                              </a:lnTo>
                              <a:lnTo>
                                <a:pt x="113793" y="353886"/>
                              </a:lnTo>
                              <a:lnTo>
                                <a:pt x="110088" y="322653"/>
                              </a:lnTo>
                              <a:lnTo>
                                <a:pt x="106383" y="292214"/>
                              </a:lnTo>
                              <a:lnTo>
                                <a:pt x="102678" y="255952"/>
                              </a:lnTo>
                              <a:lnTo>
                                <a:pt x="99503" y="223131"/>
                              </a:lnTo>
                              <a:lnTo>
                                <a:pt x="94210" y="222337"/>
                              </a:lnTo>
                              <a:lnTo>
                                <a:pt x="89182" y="221543"/>
                              </a:lnTo>
                              <a:lnTo>
                                <a:pt x="84154" y="220219"/>
                              </a:lnTo>
                              <a:lnTo>
                                <a:pt x="79391" y="218896"/>
                              </a:lnTo>
                              <a:lnTo>
                                <a:pt x="74362" y="217308"/>
                              </a:lnTo>
                              <a:lnTo>
                                <a:pt x="69599" y="215455"/>
                              </a:lnTo>
                              <a:lnTo>
                                <a:pt x="65100" y="213602"/>
                              </a:lnTo>
                              <a:lnTo>
                                <a:pt x="60601" y="211220"/>
                              </a:lnTo>
                              <a:lnTo>
                                <a:pt x="56103" y="208838"/>
                              </a:lnTo>
                              <a:lnTo>
                                <a:pt x="51604" y="206191"/>
                              </a:lnTo>
                              <a:lnTo>
                                <a:pt x="47634" y="203544"/>
                              </a:lnTo>
                              <a:lnTo>
                                <a:pt x="43400" y="200368"/>
                              </a:lnTo>
                              <a:lnTo>
                                <a:pt x="39431" y="197191"/>
                              </a:lnTo>
                              <a:lnTo>
                                <a:pt x="35726" y="194280"/>
                              </a:lnTo>
                              <a:lnTo>
                                <a:pt x="32285" y="190574"/>
                              </a:lnTo>
                              <a:lnTo>
                                <a:pt x="28845" y="186869"/>
                              </a:lnTo>
                              <a:lnTo>
                                <a:pt x="25405" y="183163"/>
                              </a:lnTo>
                              <a:lnTo>
                                <a:pt x="22229" y="179193"/>
                              </a:lnTo>
                              <a:lnTo>
                                <a:pt x="19583" y="174958"/>
                              </a:lnTo>
                              <a:lnTo>
                                <a:pt x="16672" y="171252"/>
                              </a:lnTo>
                              <a:lnTo>
                                <a:pt x="14290" y="166753"/>
                              </a:lnTo>
                              <a:lnTo>
                                <a:pt x="11644" y="162253"/>
                              </a:lnTo>
                              <a:lnTo>
                                <a:pt x="9791" y="157753"/>
                              </a:lnTo>
                              <a:lnTo>
                                <a:pt x="7674" y="152989"/>
                              </a:lnTo>
                              <a:lnTo>
                                <a:pt x="5822" y="148225"/>
                              </a:lnTo>
                              <a:lnTo>
                                <a:pt x="4499" y="143460"/>
                              </a:lnTo>
                              <a:lnTo>
                                <a:pt x="2911" y="138166"/>
                              </a:lnTo>
                              <a:lnTo>
                                <a:pt x="1852" y="133137"/>
                              </a:lnTo>
                              <a:lnTo>
                                <a:pt x="1059" y="128108"/>
                              </a:lnTo>
                              <a:lnTo>
                                <a:pt x="529" y="122815"/>
                              </a:lnTo>
                              <a:lnTo>
                                <a:pt x="265" y="117786"/>
                              </a:lnTo>
                              <a:lnTo>
                                <a:pt x="0" y="112227"/>
                              </a:lnTo>
                              <a:lnTo>
                                <a:pt x="265" y="106404"/>
                              </a:lnTo>
                              <a:lnTo>
                                <a:pt x="529" y="100846"/>
                              </a:lnTo>
                              <a:lnTo>
                                <a:pt x="1323" y="95287"/>
                              </a:lnTo>
                              <a:lnTo>
                                <a:pt x="2117" y="89729"/>
                              </a:lnTo>
                              <a:lnTo>
                                <a:pt x="3440" y="84435"/>
                              </a:lnTo>
                              <a:lnTo>
                                <a:pt x="5028" y="78877"/>
                              </a:lnTo>
                              <a:lnTo>
                                <a:pt x="6881" y="73583"/>
                              </a:lnTo>
                              <a:lnTo>
                                <a:pt x="8733" y="68554"/>
                              </a:lnTo>
                              <a:lnTo>
                                <a:pt x="11115" y="63525"/>
                              </a:lnTo>
                              <a:lnTo>
                                <a:pt x="13232" y="58761"/>
                              </a:lnTo>
                              <a:lnTo>
                                <a:pt x="16143" y="53996"/>
                              </a:lnTo>
                              <a:lnTo>
                                <a:pt x="19054" y="49497"/>
                              </a:lnTo>
                              <a:lnTo>
                                <a:pt x="22229" y="45262"/>
                              </a:lnTo>
                              <a:lnTo>
                                <a:pt x="25405" y="41027"/>
                              </a:lnTo>
                              <a:lnTo>
                                <a:pt x="29110" y="36792"/>
                              </a:lnTo>
                              <a:lnTo>
                                <a:pt x="32815" y="32821"/>
                              </a:lnTo>
                              <a:lnTo>
                                <a:pt x="36784" y="29380"/>
                              </a:lnTo>
                              <a:lnTo>
                                <a:pt x="40754" y="25675"/>
                              </a:lnTo>
                              <a:lnTo>
                                <a:pt x="44988" y="22499"/>
                              </a:lnTo>
                              <a:lnTo>
                                <a:pt x="49222" y="19058"/>
                              </a:lnTo>
                              <a:lnTo>
                                <a:pt x="53721" y="16411"/>
                              </a:lnTo>
                              <a:lnTo>
                                <a:pt x="58484" y="13499"/>
                              </a:lnTo>
                              <a:lnTo>
                                <a:pt x="63248" y="11382"/>
                              </a:lnTo>
                              <a:lnTo>
                                <a:pt x="68540" y="9000"/>
                              </a:lnTo>
                              <a:lnTo>
                                <a:pt x="73569" y="6882"/>
                              </a:lnTo>
                              <a:lnTo>
                                <a:pt x="78861" y="5029"/>
                              </a:lnTo>
                              <a:lnTo>
                                <a:pt x="83889" y="3706"/>
                              </a:lnTo>
                              <a:lnTo>
                                <a:pt x="89447" y="2382"/>
                              </a:lnTo>
                              <a:lnTo>
                                <a:pt x="94739" y="1324"/>
                              </a:lnTo>
                              <a:lnTo>
                                <a:pt x="100561" y="530"/>
                              </a:lnTo>
                              <a:lnTo>
                                <a:pt x="106119" y="265"/>
                              </a:lnTo>
                              <a:lnTo>
                                <a:pt x="1119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8.65pt;margin-top:383.75pt;height:24pt;width:16pt;z-index:-748518400;mso-width-relative:page;mso-height-relative:page;" fillcolor="#404040" filled="t" stroked="f" coordsize="1357313,2041525" o:gfxdata="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" path="m550334,1339850l806980,1339850,827353,1358335,846138,1376291,864130,1393983,880799,1411676,896674,1428840,911490,1445476,925249,1462376,938213,1479012,950120,1495120,955940,1503570,961232,1511756,966259,1519942,971286,1527863,976049,1535785,980547,1543971,985045,1552157,989278,1560343,993247,1568265,996951,1576451,1000391,1584637,1003830,1592823,1007005,1601273,1010180,1609195,1013355,1620286,1017059,1632697,1020764,1647484,1024203,1663592,1027643,1681284,1031347,1700297,1034786,1721158,1038226,1743075,319088,1743075,322528,1721158,325967,1700297,329407,1681284,332846,1663592,336551,1647484,339990,1632697,343694,1620286,347398,1609195,350309,1601273,353484,1592823,356923,1584637,360363,1576451,364067,1568265,368036,1560343,372269,1552157,376503,1543971,381265,1535785,386028,1527863,390790,1519942,396082,1511756,401373,1503570,407194,1495120,419101,1479012,432065,1462376,445824,1445476,460640,1428840,476515,1411676,493184,1393983,511176,1376291,530226,1358335,550334,1339850xm430213,534988l925513,534988,916527,545836,907012,557478,897233,568590,886925,580232,876089,591609,864988,603515,853095,615422,840937,627328,828250,639499,815035,651934,801292,664105,787019,677069,772218,690034,756625,702999,740767,716492,724116,729986,717772,735278,711429,740834,705350,746655,699536,753005,693985,759090,688171,765969,682885,772584,677863,779463,672841,772584,667555,765969,662005,759090,656190,753005,650376,746655,644297,740834,637954,735278,631610,729986,614959,716492,599101,702999,583508,690034,568707,677069,554434,664105,540691,651934,527476,639499,514789,627328,502631,615422,490738,603515,479637,591609,468801,580232,458493,568590,448714,557478,439199,545836,430213,534988xm188949,224189l193448,263892,195830,284803,198741,306507,201917,328741,204828,350710,208532,372678,212502,394118,215413,408146,218059,421645,221235,434880,224410,447585,227321,459496,230497,470348,233673,480406,236584,489405,241082,501316,246111,513227,251403,524873,256961,536784,262783,547901,268605,559547,275220,570664,281836,581781,288981,593162,296127,604014,304066,615396,312005,626248,320473,637365,329206,648482,338468,659334,347730,670450,366784,692419,385309,714388,404362,736887,414154,748268,424210,759385,435060,771031,445910,782413,457554,794059,469463,805440,482165,817351,495661,829262,509952,841173,525036,853349,531916,858907,537738,864730,543031,870818,547530,876376,551764,882199,555204,888023,558644,893846,561291,899669,564202,905227,566848,911315,568965,916873,570818,922696,574523,934607,577698,946518,582462,966370,584314,973781,585902,980927,587225,988074,587754,996015,588284,1005808,588548,1017719,588284,1026453,588019,1033600,587754,1039423,587225,1044717,585373,1055304,582726,1070391,581138,1079655,579021,1088919,576904,1097919,574523,1106918,571876,1115917,568701,1124652,565260,1133387,561291,1142121,558644,1147680,555204,1153768,551764,1159326,547530,1165149,543031,1170972,538003,1176795,532181,1182618,525300,1188177,510216,1200352,495926,1212263,482430,1224174,469463,1236085,457554,1247466,445910,1259377,435060,1270759,424210,1282140,414154,1293257,404362,1304903,385309,1326872,366784,1349106,347730,1371340,338468,1382456,329206,1393309,320473,1404161,312005,1415278,304066,1426394,296127,1437511,288981,1448628,281836,1459480,275220,1470862,268605,1482243,262783,1493625,256961,1505006,251403,1516652,246111,1528563,241082,1540209,236584,1552385,233937,1560326,231026,1568796,228115,1578060,225734,1588382,222823,1598705,220441,1609822,215413,1633114,210649,1658260,206415,1683934,202181,1709609,198741,1735548,193448,1778162,188949,1817336,1168364,1817336,1164130,1777898,1161748,1756987,1158837,1735019,1155661,1713050,1152486,1690816,1148781,1668847,1144811,1647672,1142165,1633644,1139518,1619880,1136343,1606910,1133167,1594205,1130256,1582295,1127080,1571442,1123905,1561384,1120994,1552385,1116230,1540209,1111467,1528563,1106174,1516652,1100617,1505006,1094795,1493625,1088708,1482243,1082357,1470862,1075741,1459480,1068596,1448628,1061186,1437511,1053512,1426394,1045308,1415278,1037105,1404161,1028107,1393309,1019374,1382456,1009847,1371340,990794,1349106,972269,1326872,953215,1304903,943424,1293257,933368,1282140,922518,1270759,911668,1259377,900024,1247731,888115,1236085,875148,1224174,861652,1212263,847361,1200352,832277,1188177,825397,1182618,819575,1176795,814547,1170972,809783,1165149,805814,1159326,802109,1153768,798933,1147680,796287,1142121,793376,1136563,790994,1130740,788612,1124652,786760,1119094,784643,1113271,783055,1107183,779879,1095272,774851,1074362,773264,1065627,771411,1057686,770353,1049216,769559,1040217,769294,1029630,769029,1017719,769029,1009249,769294,1002896,769823,998132,770353,993897,772470,985427,773528,979075,774851,971399,776439,961870,778556,952606,780409,943607,783055,934607,785437,925608,788612,916873,792317,908139,796287,899669,798933,893846,802109,888023,805814,882199,809783,876376,814547,870818,819575,864730,825397,858907,832277,853349,847361,841173,861652,829262,875148,817351,888115,805440,900024,794059,911668,782413,922518,771031,933368,759385,943424,748268,953215,736887,972269,714388,990794,692419,1009847,670450,1019374,659334,1028107,648482,1037105,637365,1045308,626248,1053512,615396,1061186,604014,1068596,593162,1075741,581781,1082357,570664,1088708,559547,1094795,547901,1100617,536784,1106174,524873,1111467,513227,1116230,501316,1120994,489405,1123640,481729,1126287,472995,1129198,463466,1131844,453408,1134490,442820,1137137,431968,1142165,408146,1146664,383531,1151162,357591,1155132,331917,1158837,305978,1161748,284273,1164130,263628,1168364,224189,188949,224189xm111941,0l1245372,0,1251194,265,1257016,530,1262574,1324,1268131,2382,1273424,3706,1278716,5029,1284009,6882,1289302,9000,1294065,11382,1299093,13499,1303592,16411,1308091,19058,1312590,22499,1316824,25675,1321058,29380,1324498,32821,1328468,36792,1331908,41027,1335348,45262,1338259,49497,1341435,53996,1344081,58761,1346463,63525,1348845,68554,1350697,73583,1352285,78877,1354137,84435,1355196,89729,1356254,95287,1356784,100846,1357313,106404,1357313,112227,1357313,117786,1356784,122815,1356254,128108,1355460,133137,1354402,138166,1353344,143460,1351491,148225,1349903,152989,1347786,157753,1345669,162253,1343287,166753,1340906,170988,1337995,174958,1335084,179193,1331908,183163,1328732,186869,1325028,190574,1321852,194015,1317882,197191,1313913,200368,1309943,203544,1305709,206191,1301475,208838,1296976,211220,1292477,213602,1287714,215455,1282950,217308,1278187,218896,1273159,220219,1268131,221543,1263103,222337,1258075,223131,1253841,266275,1251194,290096,1248548,314447,1245372,340122,1241932,365532,1237963,391471,1234258,416881,1231347,432762,1228436,447849,1225525,462936,1222349,477759,1218644,492052,1215204,506080,1211499,519579,1207265,532814,1202237,547636,1196415,562458,1190593,577016,1184506,591839,1177890,606132,1171010,620160,1163865,634188,1156455,648217,1148516,661981,1140312,675480,1131844,689243,1123111,702478,1113849,715712,1104586,728946,1094795,742180,1085004,754885,1074947,767590,1064097,780031,1053512,792736,1042662,804911,1031283,817351,1019903,829792,1007995,841967,995557,854407,983384,866848,970681,879288,957714,891463,944218,903904,916960,928520,888380,953665,888115,954459,886792,957900,885204,962664,883616,968487,881764,975369,880441,981457,879118,986221,876736,993632,876207,997338,875677,1002102,875148,1008984,875148,1017719,875148,1025130,875413,1030953,875942,1035453,876471,1038894,878059,1046305,879118,1051069,880176,1056892,880970,1062715,882293,1068009,884675,1077009,887057,1083890,888644,1088125,916960,1113271,944482,1137886,957714,1150327,970681,1162767,983384,1174942,995557,1187118,1007995,1199558,1019903,1211734,1031283,1224174,1042662,1236614,1053512,1249055,1064097,1261495,1074947,1274200,1085004,1286905,1094795,1299874,1104586,1312844,1113849,1325814,1123111,1339048,1131844,1352547,1140312,1366046,1148516,1379810,1156455,1393309,1163865,1407337,1171010,1421365,1177890,1435394,1184506,1449951,1190593,1464509,1196415,1479332,1202237,1493889,1207265,1508976,1211499,1521946,1215204,1535710,1218644,1549473,1222349,1563767,1225525,1578854,1228436,1593676,1231347,1609028,1234258,1624909,1239286,1656407,1243785,1687640,1247490,1719137,1250930,1749576,1254899,1785838,1258075,1818659,1263103,1819189,1268131,1820247,1273159,1821571,1278187,1822894,1282950,1824218,1287714,1826335,1292477,1828188,1296976,1830570,1301475,1832688,1305709,1835599,1309943,1838246,1313913,1841158,1317882,1844334,1321852,1847510,1325028,1850951,1328732,1854657,1331908,1858627,1335084,1862597,1337995,1866568,1340906,1870538,1343287,1874773,1345669,1879273,1347786,1883772,1349903,1888537,1351491,1893301,1353344,1898065,1354402,1903359,1355460,1908388,1356254,1913417,1356784,1918711,1357313,1924004,1357313,1929298,1357313,1934857,1356784,1940944,1356254,1946503,1355196,1951797,1354137,1957355,1352285,1962913,1350697,1967942,1348845,1972971,1346463,1978000,1344081,1982765,1341435,1987529,1338259,1992029,1335348,1996529,1331908,2000764,1328468,2004734,1324498,2008704,1321058,2012410,1316824,2015851,1312590,2019292,1308091,2022468,1303592,2025115,1299093,2028026,1294065,2030408,1289302,2032791,1284009,2034643,1278716,2036496,1273424,2038084,1268131,2039143,1262574,2040466,1257016,2040996,1251194,2041525,1245372,2041525,111941,2041525,106119,2041525,100561,2040996,94739,2040466,89447,2039143,83889,2038084,78861,2036496,73569,2034643,68540,2032791,63248,2030408,58484,2028026,53721,2025115,49222,2022468,44988,2019292,40754,2015851,36784,2012410,32815,2008704,29110,2004734,25405,2000764,22229,1996529,19054,1992029,16143,1987529,13232,1982765,11115,1978000,8733,1972971,6881,1967942,5028,1962913,3440,1957355,2117,1951797,1323,1946503,529,1940944,265,1934857,0,1929298,265,1924004,529,1918711,1059,1913417,1852,1908388,2911,1903359,4499,1898065,5822,1893301,7674,1888537,9791,1883772,11644,1879273,14290,1874773,16672,1870538,19583,1866568,22229,1862597,25405,1858627,28845,1854657,32285,1850951,35726,1847510,39431,1844334,43400,1841158,47634,1838246,51604,1835599,56103,1832688,60601,1830570,65100,1828188,69599,1826335,74362,1824218,79391,1822894,84154,1821571,89182,1820247,94210,1819189,99503,1818659,103737,1775516,106383,1751694,108765,1727078,112205,1701668,115646,1675993,119615,1650319,123585,1624909,126231,1609028,129142,1593676,132053,1578854,135228,1563767,138669,1549473,142374,1535710,146343,1521946,150313,1508976,155605,1493889,161163,1479332,166985,1464509,173071,1449951,179687,1435394,186568,1421365,193713,1407337,201387,1393309,209062,1379810,217265,1366046,225734,1352547,234467,1339048,243729,1325814,252991,1312844,262783,1299874,272574,1286905,282630,1274200,293216,1261495,304066,1249055,314916,1236614,326295,1224174,337674,1211734,349583,1199558,361756,1187118,374194,1174678,386896,1162767,399864,1150327,413095,1137886,440617,1113271,468933,1088125,469198,1087331,470786,1083890,472374,1079126,473961,1073303,475814,1066156,478460,1054510,479519,1049746,480577,1044982,481371,1039952,481900,1033865,482165,1026718,482430,1017719,482430,1010308,482165,1005279,481636,1001838,481106,999455,479254,994426,478460,990456,477402,984633,476343,978810,475549,973516,472903,964517,470786,957900,468933,953665,440617,928520,413095,903904,399864,891463,386896,879288,374194,866848,361756,854407,349583,841967,337674,829792,326295,817351,314916,804911,304066,792736,293216,780031,282630,767590,272574,754885,262783,742180,252991,728946,243729,715712,234467,702478,225734,689243,217265,675480,209062,661981,201387,648217,193713,634188,186568,620160,179687,606132,173071,591839,166985,577016,161163,562458,155605,547636,150313,532814,146343,519579,142374,506080,138669,492052,135228,477759,132053,462936,129142,447849,126231,432762,123585,416881,118292,385648,113793,353886,110088,322653,106383,292214,102678,255952,99503,223131,94210,222337,89182,221543,84154,220219,79391,218896,74362,217308,69599,215455,65100,213602,60601,211220,56103,208838,51604,206191,47634,203544,43400,200368,39431,197191,35726,194280,32285,190574,28845,186869,25405,183163,22229,179193,19583,174958,16672,171252,14290,166753,11644,162253,9791,157753,7674,152989,5822,148225,4499,143460,2911,138166,1852,133137,1059,128108,529,122815,265,117786,0,112227,265,106404,529,100846,1323,95287,2117,89729,3440,84435,5028,78877,6881,73583,8733,68554,11115,63525,13232,58761,16143,53996,19054,49497,22229,45262,25405,41027,29110,36792,32815,32821,36784,29380,40754,25675,44988,22499,49222,19058,53721,16411,58484,13499,63248,11382,68540,9000,73569,6882,78861,5029,83889,3706,89447,2382,94739,1324,100561,530,106119,265,111941,0xe">
                <v:path o:connectlocs="135434,212634;143074,230476;48692,225120;57073,209161;125759,79543;100605,102862;89418,102862;64264,79543;31009,60838;40504,82981;62500,109456;78672,125860;82456,143597;78301,160556;60979,177774;39503,204175;30897,225208;161017,233465;153450,208952;133606,182551;113502,163000;108123,147966;109384,132007;118769,117676;144103,90720;157122,68466;163762,31363;182716,2295;189318,10293;189429,20736;183606,28475;175001,43990;167693,78685;152078,105605;124518,133414;122701,144226;136054,162666;157419,187327;170327,214840;177745,254645;186239,259459;190171,268420;187575,278677;179229,284898;10311,284639;2262,278048;148,267680;4525,258941;13204,254497;19955,214840;32863,187327;54228,162666;67544,144633;65727,133414;38204,105605;22589,78685;14911,40879;6083,28030;630,20069;1224,9590;8197,1888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354644787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4853305</wp:posOffset>
                </wp:positionV>
                <wp:extent cx="316230" cy="325120"/>
                <wp:effectExtent l="0" t="0" r="7620" b="17780"/>
                <wp:wrapNone/>
                <wp:docPr id="88" name="组合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712460" y="4853305"/>
                          <a:ext cx="316230" cy="325120"/>
                          <a:chOff x="969092" y="32357"/>
                          <a:chExt cx="630238" cy="647795"/>
                        </a:xfr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wpg:grpSpPr>
                      <wps:wsp>
                        <wps:cNvPr id="120" name="Freeform 35"/>
                        <wps:cNvSpPr>
                          <a:spLocks noEditPoints="1"/>
                        </wps:cNvSpPr>
                        <wps:spPr bwMode="auto">
                          <a:xfrm>
                            <a:off x="969092" y="332215"/>
                            <a:ext cx="630238" cy="347937"/>
                          </a:xfrm>
                          <a:custGeom>
                            <a:avLst/>
                            <a:gdLst>
                              <a:gd name="T0" fmla="*/ 710 w 710"/>
                              <a:gd name="T1" fmla="*/ 306 h 390"/>
                              <a:gd name="T2" fmla="*/ 633 w 710"/>
                              <a:gd name="T3" fmla="*/ 306 h 390"/>
                              <a:gd name="T4" fmla="*/ 646 w 710"/>
                              <a:gd name="T5" fmla="*/ 292 h 390"/>
                              <a:gd name="T6" fmla="*/ 646 w 710"/>
                              <a:gd name="T7" fmla="*/ 254 h 390"/>
                              <a:gd name="T8" fmla="*/ 646 w 710"/>
                              <a:gd name="T9" fmla="*/ 254 h 390"/>
                              <a:gd name="T10" fmla="*/ 537 w 710"/>
                              <a:gd name="T11" fmla="*/ 71 h 390"/>
                              <a:gd name="T12" fmla="*/ 481 w 710"/>
                              <a:gd name="T13" fmla="*/ 23 h 390"/>
                              <a:gd name="T14" fmla="*/ 424 w 710"/>
                              <a:gd name="T15" fmla="*/ 0 h 390"/>
                              <a:gd name="T16" fmla="*/ 424 w 710"/>
                              <a:gd name="T17" fmla="*/ 74 h 390"/>
                              <a:gd name="T18" fmla="*/ 353 w 710"/>
                              <a:gd name="T19" fmla="*/ 15 h 390"/>
                              <a:gd name="T20" fmla="*/ 286 w 710"/>
                              <a:gd name="T21" fmla="*/ 74 h 390"/>
                              <a:gd name="T22" fmla="*/ 286 w 710"/>
                              <a:gd name="T23" fmla="*/ 0 h 390"/>
                              <a:gd name="T24" fmla="*/ 229 w 710"/>
                              <a:gd name="T25" fmla="*/ 23 h 390"/>
                              <a:gd name="T26" fmla="*/ 172 w 710"/>
                              <a:gd name="T27" fmla="*/ 71 h 390"/>
                              <a:gd name="T28" fmla="*/ 64 w 710"/>
                              <a:gd name="T29" fmla="*/ 252 h 390"/>
                              <a:gd name="T30" fmla="*/ 64 w 710"/>
                              <a:gd name="T31" fmla="*/ 252 h 390"/>
                              <a:gd name="T32" fmla="*/ 64 w 710"/>
                              <a:gd name="T33" fmla="*/ 292 h 390"/>
                              <a:gd name="T34" fmla="*/ 78 w 710"/>
                              <a:gd name="T35" fmla="*/ 306 h 390"/>
                              <a:gd name="T36" fmla="*/ 0 w 710"/>
                              <a:gd name="T37" fmla="*/ 306 h 390"/>
                              <a:gd name="T38" fmla="*/ 0 w 710"/>
                              <a:gd name="T39" fmla="*/ 390 h 390"/>
                              <a:gd name="T40" fmla="*/ 710 w 710"/>
                              <a:gd name="T41" fmla="*/ 390 h 390"/>
                              <a:gd name="T42" fmla="*/ 710 w 710"/>
                              <a:gd name="T43" fmla="*/ 306 h 390"/>
                              <a:gd name="T44" fmla="*/ 145 w 710"/>
                              <a:gd name="T45" fmla="*/ 163 h 390"/>
                              <a:gd name="T46" fmla="*/ 171 w 710"/>
                              <a:gd name="T47" fmla="*/ 136 h 390"/>
                              <a:gd name="T48" fmla="*/ 515 w 710"/>
                              <a:gd name="T49" fmla="*/ 136 h 390"/>
                              <a:gd name="T50" fmla="*/ 541 w 710"/>
                              <a:gd name="T51" fmla="*/ 163 h 390"/>
                              <a:gd name="T52" fmla="*/ 541 w 710"/>
                              <a:gd name="T53" fmla="*/ 306 h 390"/>
                              <a:gd name="T54" fmla="*/ 506 w 710"/>
                              <a:gd name="T55" fmla="*/ 306 h 390"/>
                              <a:gd name="T56" fmla="*/ 506 w 710"/>
                              <a:gd name="T57" fmla="*/ 171 h 390"/>
                              <a:gd name="T58" fmla="*/ 180 w 710"/>
                              <a:gd name="T59" fmla="*/ 171 h 390"/>
                              <a:gd name="T60" fmla="*/ 180 w 710"/>
                              <a:gd name="T61" fmla="*/ 306 h 390"/>
                              <a:gd name="T62" fmla="*/ 145 w 710"/>
                              <a:gd name="T63" fmla="*/ 306 h 390"/>
                              <a:gd name="T64" fmla="*/ 145 w 710"/>
                              <a:gd name="T65" fmla="*/ 163 h 390"/>
                              <a:gd name="T66" fmla="*/ 280 w 710"/>
                              <a:gd name="T67" fmla="*/ 253 h 390"/>
                              <a:gd name="T68" fmla="*/ 343 w 710"/>
                              <a:gd name="T69" fmla="*/ 218 h 390"/>
                              <a:gd name="T70" fmla="*/ 406 w 710"/>
                              <a:gd name="T71" fmla="*/ 253 h 390"/>
                              <a:gd name="T72" fmla="*/ 343 w 710"/>
                              <a:gd name="T73" fmla="*/ 288 h 390"/>
                              <a:gd name="T74" fmla="*/ 280 w 710"/>
                              <a:gd name="T75" fmla="*/ 253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10" h="390">
                                <a:moveTo>
                                  <a:pt x="710" y="306"/>
                                </a:moveTo>
                                <a:cubicBezTo>
                                  <a:pt x="633" y="306"/>
                                  <a:pt x="633" y="306"/>
                                  <a:pt x="633" y="306"/>
                                </a:cubicBezTo>
                                <a:cubicBezTo>
                                  <a:pt x="638" y="303"/>
                                  <a:pt x="643" y="298"/>
                                  <a:pt x="646" y="292"/>
                                </a:cubicBezTo>
                                <a:cubicBezTo>
                                  <a:pt x="653" y="280"/>
                                  <a:pt x="653" y="266"/>
                                  <a:pt x="646" y="254"/>
                                </a:cubicBezTo>
                                <a:cubicBezTo>
                                  <a:pt x="646" y="254"/>
                                  <a:pt x="646" y="254"/>
                                  <a:pt x="646" y="254"/>
                                </a:cubicBezTo>
                                <a:cubicBezTo>
                                  <a:pt x="537" y="71"/>
                                  <a:pt x="537" y="71"/>
                                  <a:pt x="537" y="71"/>
                                </a:cubicBezTo>
                                <a:cubicBezTo>
                                  <a:pt x="524" y="49"/>
                                  <a:pt x="504" y="32"/>
                                  <a:pt x="481" y="23"/>
                                </a:cubicBezTo>
                                <a:cubicBezTo>
                                  <a:pt x="424" y="0"/>
                                  <a:pt x="424" y="0"/>
                                  <a:pt x="424" y="0"/>
                                </a:cubicBezTo>
                                <a:cubicBezTo>
                                  <a:pt x="424" y="74"/>
                                  <a:pt x="424" y="74"/>
                                  <a:pt x="424" y="74"/>
                                </a:cubicBezTo>
                                <a:cubicBezTo>
                                  <a:pt x="353" y="15"/>
                                  <a:pt x="353" y="15"/>
                                  <a:pt x="353" y="15"/>
                                </a:cubicBezTo>
                                <a:cubicBezTo>
                                  <a:pt x="286" y="74"/>
                                  <a:pt x="286" y="74"/>
                                  <a:pt x="286" y="74"/>
                                </a:cubicBezTo>
                                <a:cubicBezTo>
                                  <a:pt x="286" y="0"/>
                                  <a:pt x="286" y="0"/>
                                  <a:pt x="286" y="0"/>
                                </a:cubicBezTo>
                                <a:cubicBezTo>
                                  <a:pt x="229" y="23"/>
                                  <a:pt x="229" y="23"/>
                                  <a:pt x="229" y="23"/>
                                </a:cubicBezTo>
                                <a:cubicBezTo>
                                  <a:pt x="205" y="32"/>
                                  <a:pt x="185" y="49"/>
                                  <a:pt x="172" y="71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64" y="252"/>
                                  <a:pt x="64" y="252"/>
                                  <a:pt x="64" y="252"/>
                                </a:cubicBezTo>
                                <a:cubicBezTo>
                                  <a:pt x="57" y="265"/>
                                  <a:pt x="57" y="280"/>
                                  <a:pt x="64" y="292"/>
                                </a:cubicBezTo>
                                <a:cubicBezTo>
                                  <a:pt x="67" y="298"/>
                                  <a:pt x="72" y="303"/>
                                  <a:pt x="78" y="306"/>
                                </a:cubicBezTo>
                                <a:cubicBezTo>
                                  <a:pt x="0" y="306"/>
                                  <a:pt x="0" y="306"/>
                                  <a:pt x="0" y="306"/>
                                </a:cubicBezTo>
                                <a:cubicBezTo>
                                  <a:pt x="0" y="390"/>
                                  <a:pt x="0" y="390"/>
                                  <a:pt x="0" y="390"/>
                                </a:cubicBezTo>
                                <a:cubicBezTo>
                                  <a:pt x="710" y="390"/>
                                  <a:pt x="710" y="390"/>
                                  <a:pt x="710" y="390"/>
                                </a:cubicBezTo>
                                <a:lnTo>
                                  <a:pt x="710" y="306"/>
                                </a:lnTo>
                                <a:close/>
                                <a:moveTo>
                                  <a:pt x="145" y="163"/>
                                </a:moveTo>
                                <a:cubicBezTo>
                                  <a:pt x="145" y="148"/>
                                  <a:pt x="157" y="136"/>
                                  <a:pt x="171" y="136"/>
                                </a:cubicBezTo>
                                <a:cubicBezTo>
                                  <a:pt x="515" y="136"/>
                                  <a:pt x="515" y="136"/>
                                  <a:pt x="515" y="136"/>
                                </a:cubicBezTo>
                                <a:cubicBezTo>
                                  <a:pt x="530" y="136"/>
                                  <a:pt x="541" y="148"/>
                                  <a:pt x="541" y="163"/>
                                </a:cubicBezTo>
                                <a:cubicBezTo>
                                  <a:pt x="541" y="306"/>
                                  <a:pt x="541" y="306"/>
                                  <a:pt x="541" y="306"/>
                                </a:cubicBezTo>
                                <a:cubicBezTo>
                                  <a:pt x="506" y="306"/>
                                  <a:pt x="506" y="306"/>
                                  <a:pt x="506" y="306"/>
                                </a:cubicBezTo>
                                <a:cubicBezTo>
                                  <a:pt x="506" y="171"/>
                                  <a:pt x="506" y="171"/>
                                  <a:pt x="506" y="171"/>
                                </a:cubicBezTo>
                                <a:cubicBezTo>
                                  <a:pt x="180" y="171"/>
                                  <a:pt x="180" y="171"/>
                                  <a:pt x="180" y="171"/>
                                </a:cubicBezTo>
                                <a:cubicBezTo>
                                  <a:pt x="180" y="306"/>
                                  <a:pt x="180" y="306"/>
                                  <a:pt x="180" y="306"/>
                                </a:cubicBezTo>
                                <a:cubicBezTo>
                                  <a:pt x="145" y="306"/>
                                  <a:pt x="145" y="306"/>
                                  <a:pt x="145" y="306"/>
                                </a:cubicBezTo>
                                <a:lnTo>
                                  <a:pt x="145" y="163"/>
                                </a:lnTo>
                                <a:close/>
                                <a:moveTo>
                                  <a:pt x="280" y="253"/>
                                </a:moveTo>
                                <a:cubicBezTo>
                                  <a:pt x="280" y="234"/>
                                  <a:pt x="309" y="218"/>
                                  <a:pt x="343" y="218"/>
                                </a:cubicBezTo>
                                <a:cubicBezTo>
                                  <a:pt x="378" y="218"/>
                                  <a:pt x="406" y="234"/>
                                  <a:pt x="406" y="253"/>
                                </a:cubicBezTo>
                                <a:cubicBezTo>
                                  <a:pt x="406" y="273"/>
                                  <a:pt x="378" y="288"/>
                                  <a:pt x="343" y="288"/>
                                </a:cubicBezTo>
                                <a:cubicBezTo>
                                  <a:pt x="309" y="288"/>
                                  <a:pt x="280" y="273"/>
                                  <a:pt x="280" y="25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2" name="Freeform 37"/>
                        <wps:cNvSpPr>
                          <a:spLocks noEditPoints="1"/>
                        </wps:cNvSpPr>
                        <wps:spPr bwMode="auto">
                          <a:xfrm>
                            <a:off x="1093114" y="32357"/>
                            <a:ext cx="331571" cy="292267"/>
                          </a:xfrm>
                          <a:custGeom>
                            <a:avLst/>
                            <a:gdLst>
                              <a:gd name="T0" fmla="*/ 374 w 374"/>
                              <a:gd name="T1" fmla="*/ 100 h 328"/>
                              <a:gd name="T2" fmla="*/ 187 w 374"/>
                              <a:gd name="T3" fmla="*/ 0 h 328"/>
                              <a:gd name="T4" fmla="*/ 0 w 374"/>
                              <a:gd name="T5" fmla="*/ 100 h 328"/>
                              <a:gd name="T6" fmla="*/ 81 w 374"/>
                              <a:gd name="T7" fmla="*/ 144 h 328"/>
                              <a:gd name="T8" fmla="*/ 81 w 374"/>
                              <a:gd name="T9" fmla="*/ 208 h 328"/>
                              <a:gd name="T10" fmla="*/ 80 w 374"/>
                              <a:gd name="T11" fmla="*/ 221 h 328"/>
                              <a:gd name="T12" fmla="*/ 181 w 374"/>
                              <a:gd name="T13" fmla="*/ 328 h 328"/>
                              <a:gd name="T14" fmla="*/ 187 w 374"/>
                              <a:gd name="T15" fmla="*/ 328 h 328"/>
                              <a:gd name="T16" fmla="*/ 193 w 374"/>
                              <a:gd name="T17" fmla="*/ 328 h 328"/>
                              <a:gd name="T18" fmla="*/ 294 w 374"/>
                              <a:gd name="T19" fmla="*/ 221 h 328"/>
                              <a:gd name="T20" fmla="*/ 293 w 374"/>
                              <a:gd name="T21" fmla="*/ 208 h 328"/>
                              <a:gd name="T22" fmla="*/ 293 w 374"/>
                              <a:gd name="T23" fmla="*/ 144 h 328"/>
                              <a:gd name="T24" fmla="*/ 374 w 374"/>
                              <a:gd name="T25" fmla="*/ 100 h 328"/>
                              <a:gd name="T26" fmla="*/ 187 w 374"/>
                              <a:gd name="T27" fmla="*/ 291 h 328"/>
                              <a:gd name="T28" fmla="*/ 117 w 374"/>
                              <a:gd name="T29" fmla="*/ 221 h 328"/>
                              <a:gd name="T30" fmla="*/ 118 w 374"/>
                              <a:gd name="T31" fmla="*/ 211 h 328"/>
                              <a:gd name="T32" fmla="*/ 256 w 374"/>
                              <a:gd name="T33" fmla="*/ 211 h 328"/>
                              <a:gd name="T34" fmla="*/ 257 w 374"/>
                              <a:gd name="T35" fmla="*/ 221 h 328"/>
                              <a:gd name="T36" fmla="*/ 187 w 374"/>
                              <a:gd name="T37" fmla="*/ 291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4" h="328">
                                <a:moveTo>
                                  <a:pt x="374" y="100"/>
                                </a:moveTo>
                                <a:cubicBezTo>
                                  <a:pt x="187" y="0"/>
                                  <a:pt x="187" y="0"/>
                                  <a:pt x="187" y="0"/>
                                </a:cubicBezTo>
                                <a:cubicBezTo>
                                  <a:pt x="0" y="100"/>
                                  <a:pt x="0" y="100"/>
                                  <a:pt x="0" y="100"/>
                                </a:cubicBezTo>
                                <a:cubicBezTo>
                                  <a:pt x="81" y="144"/>
                                  <a:pt x="81" y="144"/>
                                  <a:pt x="81" y="144"/>
                                </a:cubicBezTo>
                                <a:cubicBezTo>
                                  <a:pt x="81" y="208"/>
                                  <a:pt x="81" y="208"/>
                                  <a:pt x="81" y="208"/>
                                </a:cubicBezTo>
                                <a:cubicBezTo>
                                  <a:pt x="81" y="212"/>
                                  <a:pt x="80" y="217"/>
                                  <a:pt x="80" y="221"/>
                                </a:cubicBezTo>
                                <a:cubicBezTo>
                                  <a:pt x="80" y="278"/>
                                  <a:pt x="125" y="325"/>
                                  <a:pt x="181" y="328"/>
                                </a:cubicBezTo>
                                <a:cubicBezTo>
                                  <a:pt x="183" y="328"/>
                                  <a:pt x="185" y="328"/>
                                  <a:pt x="187" y="328"/>
                                </a:cubicBezTo>
                                <a:cubicBezTo>
                                  <a:pt x="189" y="328"/>
                                  <a:pt x="191" y="328"/>
                                  <a:pt x="193" y="328"/>
                                </a:cubicBezTo>
                                <a:cubicBezTo>
                                  <a:pt x="249" y="325"/>
                                  <a:pt x="294" y="278"/>
                                  <a:pt x="294" y="221"/>
                                </a:cubicBezTo>
                                <a:cubicBezTo>
                                  <a:pt x="294" y="217"/>
                                  <a:pt x="293" y="212"/>
                                  <a:pt x="293" y="208"/>
                                </a:cubicBezTo>
                                <a:cubicBezTo>
                                  <a:pt x="293" y="144"/>
                                  <a:pt x="293" y="144"/>
                                  <a:pt x="293" y="144"/>
                                </a:cubicBezTo>
                                <a:lnTo>
                                  <a:pt x="374" y="100"/>
                                </a:lnTo>
                                <a:close/>
                                <a:moveTo>
                                  <a:pt x="187" y="291"/>
                                </a:moveTo>
                                <a:cubicBezTo>
                                  <a:pt x="149" y="291"/>
                                  <a:pt x="117" y="260"/>
                                  <a:pt x="117" y="221"/>
                                </a:cubicBezTo>
                                <a:cubicBezTo>
                                  <a:pt x="117" y="218"/>
                                  <a:pt x="118" y="214"/>
                                  <a:pt x="118" y="211"/>
                                </a:cubicBezTo>
                                <a:cubicBezTo>
                                  <a:pt x="167" y="199"/>
                                  <a:pt x="207" y="199"/>
                                  <a:pt x="256" y="211"/>
                                </a:cubicBezTo>
                                <a:cubicBezTo>
                                  <a:pt x="256" y="214"/>
                                  <a:pt x="257" y="218"/>
                                  <a:pt x="257" y="221"/>
                                </a:cubicBezTo>
                                <a:cubicBezTo>
                                  <a:pt x="257" y="260"/>
                                  <a:pt x="225" y="291"/>
                                  <a:pt x="187" y="29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8" o:spid="_x0000_s1026" o:spt="203" style="position:absolute;left:0pt;margin-left:449.8pt;margin-top:382.15pt;height:25.6pt;width:24.9pt;z-index:-748519424;mso-width-relative:page;mso-height-relative:page;" coordorigin="969092,32357" coordsize="630238,647795" o:gfxdata="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">
                <o:lock v:ext="edit" aspectratio="f"/>
                <v:shape id="Freeform 35" o:spid="_x0000_s1026" o:spt="100" style="position:absolute;left:969092;top:332215;height:347937;width:630238;" filled="t" stroked="f" coordsize="710,390" o:gfxdata="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2hsovQAA&#10;ANwAAAAPAAAAAAAAAAEAIAAAACIAAABkcnMvZG93bnJldi54bWxQSwECFAAUAAAACACHTuJAMy8F&#10;njsAAAA5AAAAEAAAAAAAAAABACAAAAAMAQAAZHJzL3NoYXBleG1sLnhtbFBLBQYAAAAABgAGAFsB&#10;AAC2AwAAAAA=&#10;" path="m710,306c633,306,633,306,633,306c638,303,643,298,646,292c653,280,653,266,646,254c646,254,646,254,646,254c537,71,537,71,537,71c524,49,504,32,481,23c424,0,424,0,424,0c424,74,424,74,424,74c353,15,353,15,353,15c286,74,286,74,286,74c286,0,286,0,286,0c229,23,229,23,229,23c205,32,185,49,172,71c64,252,64,252,64,252c64,252,64,252,64,252c57,265,57,280,64,292c67,298,72,303,78,306c0,306,0,306,0,306c0,390,0,390,0,390c710,390,710,390,710,390l710,306xm145,163c145,148,157,136,171,136c515,136,515,136,515,136c530,136,541,148,541,163c541,306,541,306,541,306c506,306,506,306,506,306c506,171,506,171,506,171c180,171,180,171,180,171c180,306,180,306,180,306c145,306,145,306,145,306l145,163xm280,253c280,234,309,218,343,218c378,218,406,234,406,253c406,273,378,288,343,288c309,288,280,273,280,253xe">
                  <v:path o:connectlocs="630238,272996;561888,272996;573427,260506;573427,226605;573427,226605;476672,63342;426964,20519;376367,0;376367,66018;313343,13382;253870,66018;253870,0;203273,20519;152677,63342;56810,224820;56810,224820;56810,260506;69237,272996;0,272996;0,347937;630238,347937;630238,272996;128710,145419;151789,121331;457144,121331;480223,145419;480223,272996;449155,272996;449155,152556;159778,152556;159778,272996;128710,272996;128710,145419;248544,225712;304467,194487;360389,225712;304467,256938;248544,225712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37" o:spid="_x0000_s1026" o:spt="100" style="position:absolute;left:1093114;top:32357;height:292267;width:331571;" filled="t" stroked="f" coordsize="374,328" o:gfxdata="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55lHr4A&#10;AADcAAAADwAAAAAAAAABACAAAAAiAAAAZHJzL2Rvd25yZXYueG1sUEsBAhQAFAAAAAgAh07iQDMv&#10;BZ47AAAAOQAAABAAAAAAAAAAAQAgAAAADQEAAGRycy9zaGFwZXhtbC54bWxQSwUGAAAAAAYABgBb&#10;AQAAtwMAAAAA&#10;" path="m374,100c187,0,187,0,187,0c0,100,0,100,0,100c81,144,81,144,81,144c81,208,81,208,81,208c81,212,80,217,80,221c80,278,125,325,181,328c183,328,185,328,187,328c189,328,191,328,193,328c249,325,294,278,294,221c294,217,293,212,293,208c293,144,293,144,293,144l374,100xm187,291c149,291,117,260,117,221c117,218,118,214,118,211c167,199,207,199,256,211c256,214,257,218,257,221c257,260,225,291,187,291xe">
                  <v:path o:connectlocs="331571,89105;165785,0;0,89105;71810,128312;71810,185340;70924,196923;160466,292267;165785,292267;171104,292267;260646,196923;259760,185340;259760,128312;331571,89105;165785,259297;103726,196923;104613,188013;226957,188013;227844,196923;165785,259297" o:connectangles="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6240" behindDoc="0" locked="0" layoutInCell="1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3340100</wp:posOffset>
                </wp:positionV>
                <wp:extent cx="309245" cy="361950"/>
                <wp:effectExtent l="0" t="0" r="14605" b="0"/>
                <wp:wrapNone/>
                <wp:docPr id="137" name="Freeform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85030" y="3340100"/>
                          <a:ext cx="309245" cy="361950"/>
                        </a:xfrm>
                        <a:custGeom>
                          <a:avLst/>
                          <a:gdLst>
                            <a:gd name="T0" fmla="*/ 108 w 156"/>
                            <a:gd name="T1" fmla="*/ 124 h 181"/>
                            <a:gd name="T2" fmla="*/ 94 w 156"/>
                            <a:gd name="T3" fmla="*/ 96 h 181"/>
                            <a:gd name="T4" fmla="*/ 108 w 156"/>
                            <a:gd name="T5" fmla="*/ 96 h 181"/>
                            <a:gd name="T6" fmla="*/ 70 w 156"/>
                            <a:gd name="T7" fmla="*/ 85 h 181"/>
                            <a:gd name="T8" fmla="*/ 84 w 156"/>
                            <a:gd name="T9" fmla="*/ 96 h 181"/>
                            <a:gd name="T10" fmla="*/ 88 w 156"/>
                            <a:gd name="T11" fmla="*/ 100 h 181"/>
                            <a:gd name="T12" fmla="*/ 66 w 156"/>
                            <a:gd name="T13" fmla="*/ 120 h 181"/>
                            <a:gd name="T14" fmla="*/ 133 w 156"/>
                            <a:gd name="T15" fmla="*/ 35 h 181"/>
                            <a:gd name="T16" fmla="*/ 69 w 156"/>
                            <a:gd name="T17" fmla="*/ 73 h 181"/>
                            <a:gd name="T18" fmla="*/ 129 w 156"/>
                            <a:gd name="T19" fmla="*/ 64 h 181"/>
                            <a:gd name="T20" fmla="*/ 129 w 156"/>
                            <a:gd name="T21" fmla="*/ 64 h 181"/>
                            <a:gd name="T22" fmla="*/ 53 w 156"/>
                            <a:gd name="T23" fmla="*/ 7 h 181"/>
                            <a:gd name="T24" fmla="*/ 0 w 156"/>
                            <a:gd name="T25" fmla="*/ 122 h 181"/>
                            <a:gd name="T26" fmla="*/ 21 w 156"/>
                            <a:gd name="T27" fmla="*/ 178 h 181"/>
                            <a:gd name="T28" fmla="*/ 43 w 156"/>
                            <a:gd name="T29" fmla="*/ 149 h 181"/>
                            <a:gd name="T30" fmla="*/ 156 w 156"/>
                            <a:gd name="T31" fmla="*/ 122 h 181"/>
                            <a:gd name="T32" fmla="*/ 30 w 156"/>
                            <a:gd name="T33" fmla="*/ 172 h 181"/>
                            <a:gd name="T34" fmla="*/ 29 w 156"/>
                            <a:gd name="T35" fmla="*/ 145 h 181"/>
                            <a:gd name="T36" fmla="*/ 45 w 156"/>
                            <a:gd name="T37" fmla="*/ 122 h 181"/>
                            <a:gd name="T38" fmla="*/ 43 w 156"/>
                            <a:gd name="T39" fmla="*/ 129 h 181"/>
                            <a:gd name="T40" fmla="*/ 42 w 156"/>
                            <a:gd name="T41" fmla="*/ 129 h 181"/>
                            <a:gd name="T42" fmla="*/ 42 w 156"/>
                            <a:gd name="T43" fmla="*/ 129 h 181"/>
                            <a:gd name="T44" fmla="*/ 42 w 156"/>
                            <a:gd name="T45" fmla="*/ 129 h 181"/>
                            <a:gd name="T46" fmla="*/ 42 w 156"/>
                            <a:gd name="T47" fmla="*/ 129 h 181"/>
                            <a:gd name="T48" fmla="*/ 41 w 156"/>
                            <a:gd name="T49" fmla="*/ 130 h 181"/>
                            <a:gd name="T50" fmla="*/ 41 w 156"/>
                            <a:gd name="T51" fmla="*/ 130 h 181"/>
                            <a:gd name="T52" fmla="*/ 40 w 156"/>
                            <a:gd name="T53" fmla="*/ 130 h 181"/>
                            <a:gd name="T54" fmla="*/ 40 w 156"/>
                            <a:gd name="T55" fmla="*/ 130 h 181"/>
                            <a:gd name="T56" fmla="*/ 39 w 156"/>
                            <a:gd name="T57" fmla="*/ 130 h 181"/>
                            <a:gd name="T58" fmla="*/ 39 w 156"/>
                            <a:gd name="T59" fmla="*/ 130 h 181"/>
                            <a:gd name="T60" fmla="*/ 39 w 156"/>
                            <a:gd name="T61" fmla="*/ 130 h 181"/>
                            <a:gd name="T62" fmla="*/ 38 w 156"/>
                            <a:gd name="T63" fmla="*/ 130 h 181"/>
                            <a:gd name="T64" fmla="*/ 38 w 156"/>
                            <a:gd name="T65" fmla="*/ 131 h 181"/>
                            <a:gd name="T66" fmla="*/ 15 w 156"/>
                            <a:gd name="T67" fmla="*/ 122 h 181"/>
                            <a:gd name="T68" fmla="*/ 37 w 156"/>
                            <a:gd name="T69" fmla="*/ 14 h 181"/>
                            <a:gd name="T70" fmla="*/ 142 w 156"/>
                            <a:gd name="T71" fmla="*/ 122 h 181"/>
                            <a:gd name="T72" fmla="*/ 58 w 156"/>
                            <a:gd name="T73" fmla="*/ 131 h 181"/>
                            <a:gd name="T74" fmla="*/ 58 w 156"/>
                            <a:gd name="T75" fmla="*/ 130 h 181"/>
                            <a:gd name="T76" fmla="*/ 58 w 156"/>
                            <a:gd name="T77" fmla="*/ 129 h 181"/>
                            <a:gd name="T78" fmla="*/ 59 w 156"/>
                            <a:gd name="T79" fmla="*/ 129 h 181"/>
                            <a:gd name="T80" fmla="*/ 59 w 156"/>
                            <a:gd name="T81" fmla="*/ 128 h 181"/>
                            <a:gd name="T82" fmla="*/ 59 w 156"/>
                            <a:gd name="T83" fmla="*/ 128 h 181"/>
                            <a:gd name="T84" fmla="*/ 59 w 156"/>
                            <a:gd name="T85" fmla="*/ 128 h 181"/>
                            <a:gd name="T86" fmla="*/ 59 w 156"/>
                            <a:gd name="T87" fmla="*/ 127 h 181"/>
                            <a:gd name="T88" fmla="*/ 59 w 156"/>
                            <a:gd name="T89" fmla="*/ 126 h 181"/>
                            <a:gd name="T90" fmla="*/ 59 w 156"/>
                            <a:gd name="T91" fmla="*/ 126 h 181"/>
                            <a:gd name="T92" fmla="*/ 59 w 156"/>
                            <a:gd name="T93" fmla="*/ 125 h 181"/>
                            <a:gd name="T94" fmla="*/ 60 w 156"/>
                            <a:gd name="T95" fmla="*/ 124 h 181"/>
                            <a:gd name="T96" fmla="*/ 60 w 156"/>
                            <a:gd name="T97" fmla="*/ 123 h 181"/>
                            <a:gd name="T98" fmla="*/ 142 w 156"/>
                            <a:gd name="T99" fmla="*/ 122 h 181"/>
                            <a:gd name="T100" fmla="*/ 94 w 156"/>
                            <a:gd name="T101" fmla="*/ 85 h 181"/>
                            <a:gd name="T102" fmla="*/ 132 w 156"/>
                            <a:gd name="T103" fmla="*/ 96 h 181"/>
                            <a:gd name="T104" fmla="*/ 136 w 156"/>
                            <a:gd name="T105" fmla="*/ 100 h 181"/>
                            <a:gd name="T106" fmla="*/ 114 w 156"/>
                            <a:gd name="T107" fmla="*/ 80 h 181"/>
                            <a:gd name="T108" fmla="*/ 132 w 156"/>
                            <a:gd name="T109" fmla="*/ 116 h 181"/>
                            <a:gd name="T110" fmla="*/ 132 w 156"/>
                            <a:gd name="T111" fmla="*/ 124 h 1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56" h="181">
                              <a:moveTo>
                                <a:pt x="108" y="116"/>
                              </a:moveTo>
                              <a:cubicBezTo>
                                <a:pt x="94" y="116"/>
                                <a:pt x="94" y="116"/>
                                <a:pt x="94" y="116"/>
                              </a:cubicBezTo>
                              <a:cubicBezTo>
                                <a:pt x="92" y="116"/>
                                <a:pt x="90" y="117"/>
                                <a:pt x="90" y="120"/>
                              </a:cubicBezTo>
                              <a:cubicBezTo>
                                <a:pt x="90" y="122"/>
                                <a:pt x="92" y="124"/>
                                <a:pt x="94" y="124"/>
                              </a:cubicBezTo>
                              <a:cubicBezTo>
                                <a:pt x="108" y="124"/>
                                <a:pt x="108" y="124"/>
                                <a:pt x="108" y="124"/>
                              </a:cubicBezTo>
                              <a:cubicBezTo>
                                <a:pt x="110" y="124"/>
                                <a:pt x="112" y="122"/>
                                <a:pt x="112" y="120"/>
                              </a:cubicBezTo>
                              <a:cubicBezTo>
                                <a:pt x="112" y="117"/>
                                <a:pt x="110" y="116"/>
                                <a:pt x="108" y="116"/>
                              </a:cubicBezTo>
                              <a:close/>
                              <a:moveTo>
                                <a:pt x="108" y="96"/>
                              </a:moveTo>
                              <a:cubicBezTo>
                                <a:pt x="108" y="96"/>
                                <a:pt x="108" y="96"/>
                                <a:pt x="108" y="96"/>
                              </a:cubicBez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2" y="96"/>
                                <a:pt x="90" y="98"/>
                                <a:pt x="90" y="100"/>
                              </a:cubicBezTo>
                              <a:cubicBezTo>
                                <a:pt x="90" y="102"/>
                                <a:pt x="92" y="104"/>
                                <a:pt x="94" y="104"/>
                              </a:cubicBezTo>
                              <a:cubicBezTo>
                                <a:pt x="108" y="104"/>
                                <a:pt x="108" y="104"/>
                                <a:pt x="108" y="104"/>
                              </a:cubicBezTo>
                              <a:cubicBezTo>
                                <a:pt x="110" y="104"/>
                                <a:pt x="112" y="102"/>
                                <a:pt x="112" y="100"/>
                              </a:cubicBezTo>
                              <a:cubicBezTo>
                                <a:pt x="112" y="98"/>
                                <a:pt x="110" y="96"/>
                                <a:pt x="108" y="96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4" y="76"/>
                                <a:pt x="84" y="76"/>
                                <a:pt x="84" y="76"/>
                              </a:cubicBezTo>
                              <a:cubicBezTo>
                                <a:pt x="70" y="76"/>
                                <a:pt x="70" y="76"/>
                                <a:pt x="70" y="76"/>
                              </a:cubicBezTo>
                              <a:cubicBezTo>
                                <a:pt x="68" y="76"/>
                                <a:pt x="66" y="78"/>
                                <a:pt x="66" y="80"/>
                              </a:cubicBezTo>
                              <a:cubicBezTo>
                                <a:pt x="66" y="83"/>
                                <a:pt x="68" y="85"/>
                                <a:pt x="70" y="85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6" y="85"/>
                                <a:pt x="88" y="83"/>
                                <a:pt x="88" y="80"/>
                              </a:cubicBezTo>
                              <a:cubicBezTo>
                                <a:pt x="88" y="78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4" y="96"/>
                              </a:moveTo>
                              <a:cubicBezTo>
                                <a:pt x="84" y="96"/>
                                <a:pt x="84" y="96"/>
                                <a:pt x="84" y="96"/>
                              </a:cubicBezTo>
                              <a:cubicBezTo>
                                <a:pt x="70" y="96"/>
                                <a:pt x="70" y="96"/>
                                <a:pt x="70" y="96"/>
                              </a:cubicBezTo>
                              <a:cubicBezTo>
                                <a:pt x="68" y="96"/>
                                <a:pt x="66" y="98"/>
                                <a:pt x="66" y="100"/>
                              </a:cubicBezTo>
                              <a:cubicBezTo>
                                <a:pt x="66" y="102"/>
                                <a:pt x="68" y="104"/>
                                <a:pt x="70" y="104"/>
                              </a:cubicBezTo>
                              <a:cubicBezTo>
                                <a:pt x="84" y="104"/>
                                <a:pt x="84" y="104"/>
                                <a:pt x="84" y="104"/>
                              </a:cubicBezTo>
                              <a:cubicBezTo>
                                <a:pt x="86" y="104"/>
                                <a:pt x="88" y="102"/>
                                <a:pt x="88" y="100"/>
                              </a:cubicBezTo>
                              <a:cubicBezTo>
                                <a:pt x="88" y="98"/>
                                <a:pt x="86" y="96"/>
                                <a:pt x="84" y="96"/>
                              </a:cubicBezTo>
                              <a:close/>
                              <a:moveTo>
                                <a:pt x="84" y="116"/>
                              </a:moveTo>
                              <a:cubicBezTo>
                                <a:pt x="84" y="116"/>
                                <a:pt x="84" y="116"/>
                                <a:pt x="84" y="116"/>
                              </a:cubicBezTo>
                              <a:cubicBezTo>
                                <a:pt x="70" y="116"/>
                                <a:pt x="70" y="116"/>
                                <a:pt x="70" y="116"/>
                              </a:cubicBezTo>
                              <a:cubicBezTo>
                                <a:pt x="68" y="116"/>
                                <a:pt x="66" y="117"/>
                                <a:pt x="66" y="120"/>
                              </a:cubicBezTo>
                              <a:cubicBezTo>
                                <a:pt x="66" y="122"/>
                                <a:pt x="68" y="124"/>
                                <a:pt x="70" y="124"/>
                              </a:cubicBezTo>
                              <a:cubicBezTo>
                                <a:pt x="84" y="124"/>
                                <a:pt x="84" y="124"/>
                                <a:pt x="84" y="124"/>
                              </a:cubicBezTo>
                              <a:cubicBezTo>
                                <a:pt x="86" y="124"/>
                                <a:pt x="88" y="122"/>
                                <a:pt x="88" y="120"/>
                              </a:cubicBezTo>
                              <a:cubicBezTo>
                                <a:pt x="88" y="117"/>
                                <a:pt x="86" y="116"/>
                                <a:pt x="84" y="116"/>
                              </a:cubicBezTo>
                              <a:close/>
                              <a:moveTo>
                                <a:pt x="133" y="35"/>
                              </a:moveTo>
                              <a:cubicBezTo>
                                <a:pt x="133" y="35"/>
                                <a:pt x="133" y="35"/>
                                <a:pt x="133" y="35"/>
                              </a:cubicBezTo>
                              <a:cubicBezTo>
                                <a:pt x="69" y="35"/>
                                <a:pt x="69" y="35"/>
                                <a:pt x="69" y="35"/>
                              </a:cubicBezTo>
                              <a:cubicBezTo>
                                <a:pt x="67" y="35"/>
                                <a:pt x="65" y="37"/>
                                <a:pt x="65" y="39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71"/>
                                <a:pt x="67" y="73"/>
                                <a:pt x="69" y="73"/>
                              </a:cubicBezTo>
                              <a:cubicBezTo>
                                <a:pt x="133" y="73"/>
                                <a:pt x="133" y="73"/>
                                <a:pt x="133" y="73"/>
                              </a:cubicBezTo>
                              <a:cubicBezTo>
                                <a:pt x="135" y="73"/>
                                <a:pt x="137" y="71"/>
                                <a:pt x="137" y="68"/>
                              </a:cubicBezTo>
                              <a:cubicBezTo>
                                <a:pt x="137" y="39"/>
                                <a:pt x="137" y="39"/>
                                <a:pt x="137" y="39"/>
                              </a:cubicBezTo>
                              <a:cubicBezTo>
                                <a:pt x="137" y="37"/>
                                <a:pt x="135" y="35"/>
                                <a:pt x="133" y="35"/>
                              </a:cubicBezTo>
                              <a:close/>
                              <a:moveTo>
                                <a:pt x="129" y="64"/>
                              </a:move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ubicBezTo>
                                <a:pt x="73" y="64"/>
                                <a:pt x="73" y="64"/>
                                <a:pt x="73" y="64"/>
                              </a:cubicBezTo>
                              <a:cubicBezTo>
                                <a:pt x="73" y="44"/>
                                <a:pt x="73" y="44"/>
                                <a:pt x="73" y="44"/>
                              </a:cubicBezTo>
                              <a:cubicBezTo>
                                <a:pt x="129" y="44"/>
                                <a:pt x="129" y="44"/>
                                <a:pt x="129" y="44"/>
                              </a:cubicBezTo>
                              <a:cubicBezTo>
                                <a:pt x="129" y="64"/>
                                <a:pt x="129" y="64"/>
                                <a:pt x="129" y="64"/>
                              </a:cubicBezTo>
                              <a:close/>
                              <a:moveTo>
                                <a:pt x="150" y="21"/>
                              </a:moveTo>
                              <a:cubicBezTo>
                                <a:pt x="150" y="21"/>
                                <a:pt x="150" y="21"/>
                                <a:pt x="150" y="21"/>
                              </a:cubicBezTo>
                              <a:cubicBezTo>
                                <a:pt x="146" y="17"/>
                                <a:pt x="140" y="15"/>
                                <a:pt x="134" y="15"/>
                              </a:cubicBezTo>
                              <a:cubicBezTo>
                                <a:pt x="58" y="15"/>
                                <a:pt x="58" y="15"/>
                                <a:pt x="58" y="15"/>
                              </a:cubicBezTo>
                              <a:cubicBezTo>
                                <a:pt x="57" y="12"/>
                                <a:pt x="55" y="9"/>
                                <a:pt x="53" y="7"/>
                              </a:cubicBezTo>
                              <a:cubicBezTo>
                                <a:pt x="49" y="3"/>
                                <a:pt x="43" y="0"/>
                                <a:pt x="37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7" y="0"/>
                                <a:pt x="11" y="3"/>
                                <a:pt x="7" y="7"/>
                              </a:cubicBezTo>
                              <a:cubicBezTo>
                                <a:pt x="3" y="11"/>
                                <a:pt x="0" y="16"/>
                                <a:pt x="0" y="23"/>
                              </a:cubicBezTo>
                              <a:cubicBezTo>
                                <a:pt x="0" y="122"/>
                                <a:pt x="0" y="122"/>
                                <a:pt x="0" y="122"/>
                              </a:cubicBezTo>
                              <a:cubicBezTo>
                                <a:pt x="0" y="129"/>
                                <a:pt x="3" y="134"/>
                                <a:pt x="7" y="138"/>
                              </a:cubicBezTo>
                              <a:cubicBezTo>
                                <a:pt x="10" y="141"/>
                                <a:pt x="15" y="144"/>
                                <a:pt x="19" y="144"/>
                              </a:cubicBezTo>
                              <a:cubicBezTo>
                                <a:pt x="19" y="146"/>
                                <a:pt x="18" y="147"/>
                                <a:pt x="17" y="149"/>
                              </a:cubicBezTo>
                              <a:cubicBezTo>
                                <a:pt x="14" y="154"/>
                                <a:pt x="11" y="160"/>
                                <a:pt x="12" y="167"/>
                              </a:cubicBezTo>
                              <a:cubicBezTo>
                                <a:pt x="13" y="172"/>
                                <a:pt x="16" y="176"/>
                                <a:pt x="21" y="178"/>
                              </a:cubicBezTo>
                              <a:cubicBezTo>
                                <a:pt x="21" y="178"/>
                                <a:pt x="21" y="178"/>
                                <a:pt x="21" y="178"/>
                              </a:cubicBezTo>
                              <a:cubicBezTo>
                                <a:pt x="24" y="180"/>
                                <a:pt x="27" y="181"/>
                                <a:pt x="30" y="181"/>
                              </a:cubicBezTo>
                              <a:cubicBezTo>
                                <a:pt x="33" y="181"/>
                                <a:pt x="36" y="180"/>
                                <a:pt x="39" y="178"/>
                              </a:cubicBezTo>
                              <a:cubicBezTo>
                                <a:pt x="43" y="176"/>
                                <a:pt x="47" y="172"/>
                                <a:pt x="48" y="167"/>
                              </a:cubicBezTo>
                              <a:cubicBezTo>
                                <a:pt x="50" y="160"/>
                                <a:pt x="46" y="154"/>
                                <a:pt x="43" y="149"/>
                              </a:cubicBezTo>
                              <a:cubicBezTo>
                                <a:pt x="42" y="147"/>
                                <a:pt x="41" y="146"/>
                                <a:pt x="41" y="145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40" y="145"/>
                                <a:pt x="146" y="142"/>
                                <a:pt x="150" y="138"/>
                              </a:cubicBezTo>
                              <a:cubicBezTo>
                                <a:pt x="150" y="138"/>
                                <a:pt x="150" y="138"/>
                                <a:pt x="150" y="138"/>
                              </a:cubicBezTo>
                              <a:cubicBezTo>
                                <a:pt x="154" y="134"/>
                                <a:pt x="156" y="129"/>
                                <a:pt x="156" y="122"/>
                              </a:cubicBezTo>
                              <a:cubicBezTo>
                                <a:pt x="156" y="37"/>
                                <a:pt x="156" y="37"/>
                                <a:pt x="156" y="37"/>
                              </a:cubicBezTo>
                              <a:cubicBezTo>
                                <a:pt x="156" y="31"/>
                                <a:pt x="154" y="25"/>
                                <a:pt x="150" y="21"/>
                              </a:cubicBezTo>
                              <a:close/>
                              <a:moveTo>
                                <a:pt x="35" y="171"/>
                              </a:moveTo>
                              <a:cubicBezTo>
                                <a:pt x="35" y="171"/>
                                <a:pt x="35" y="171"/>
                                <a:pt x="35" y="171"/>
                              </a:cubicBezTo>
                              <a:cubicBezTo>
                                <a:pt x="34" y="172"/>
                                <a:pt x="32" y="172"/>
                                <a:pt x="30" y="172"/>
                              </a:cubicBezTo>
                              <a:cubicBezTo>
                                <a:pt x="28" y="172"/>
                                <a:pt x="26" y="172"/>
                                <a:pt x="25" y="171"/>
                              </a:cubicBezTo>
                              <a:cubicBezTo>
                                <a:pt x="25" y="171"/>
                                <a:pt x="25" y="171"/>
                                <a:pt x="25" y="171"/>
                              </a:cubicBezTo>
                              <a:cubicBezTo>
                                <a:pt x="23" y="170"/>
                                <a:pt x="21" y="168"/>
                                <a:pt x="20" y="165"/>
                              </a:cubicBezTo>
                              <a:cubicBezTo>
                                <a:pt x="19" y="161"/>
                                <a:pt x="22" y="157"/>
                                <a:pt x="24" y="153"/>
                              </a:cubicBezTo>
                              <a:cubicBezTo>
                                <a:pt x="26" y="150"/>
                                <a:pt x="28" y="148"/>
                                <a:pt x="29" y="145"/>
                              </a:cubicBezTo>
                              <a:cubicBezTo>
                                <a:pt x="32" y="145"/>
                                <a:pt x="32" y="145"/>
                                <a:pt x="32" y="145"/>
                              </a:cubicBezTo>
                              <a:cubicBezTo>
                                <a:pt x="33" y="148"/>
                                <a:pt x="34" y="150"/>
                                <a:pt x="36" y="153"/>
                              </a:cubicBezTo>
                              <a:cubicBezTo>
                                <a:pt x="38" y="157"/>
                                <a:pt x="41" y="161"/>
                                <a:pt x="40" y="165"/>
                              </a:cubicBezTo>
                              <a:cubicBezTo>
                                <a:pt x="39" y="168"/>
                                <a:pt x="37" y="170"/>
                                <a:pt x="35" y="171"/>
                              </a:cubicBezTo>
                              <a:close/>
                              <a:moveTo>
                                <a:pt x="45" y="122"/>
                              </a:move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ubicBezTo>
                                <a:pt x="45" y="125"/>
                                <a:pt x="45" y="127"/>
                                <a:pt x="43" y="128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3" y="129"/>
                                <a:pt x="43" y="129"/>
                                <a:pt x="43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2" y="129"/>
                                <a:pt x="42" y="129"/>
                                <a:pt x="42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29"/>
                                <a:pt x="41" y="129"/>
                                <a:pt x="41" y="129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1" y="130"/>
                                <a:pt x="41" y="130"/>
                                <a:pt x="41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40" y="130"/>
                                <a:pt x="40" y="130"/>
                                <a:pt x="40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9" y="130"/>
                                <a:pt x="39" y="130"/>
                                <a:pt x="39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0"/>
                                <a:pt x="38" y="130"/>
                                <a:pt x="38" y="130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38" y="131"/>
                                <a:pt x="38" y="131"/>
                                <a:pt x="38" y="131"/>
                              </a:cubicBezTo>
                              <a:cubicBezTo>
                                <a:pt x="23" y="131"/>
                                <a:pt x="23" y="131"/>
                                <a:pt x="23" y="131"/>
                              </a:cubicBezTo>
                              <a:cubicBezTo>
                                <a:pt x="22" y="131"/>
                                <a:pt x="22" y="131"/>
                                <a:pt x="22" y="131"/>
                              </a:cubicBezTo>
                              <a:cubicBezTo>
                                <a:pt x="21" y="130"/>
                                <a:pt x="19" y="130"/>
                                <a:pt x="18" y="129"/>
                              </a:cubicBezTo>
                              <a:cubicBezTo>
                                <a:pt x="18" y="129"/>
                                <a:pt x="17" y="129"/>
                                <a:pt x="17" y="128"/>
                              </a:cubicBezTo>
                              <a:cubicBezTo>
                                <a:pt x="15" y="127"/>
                                <a:pt x="15" y="125"/>
                                <a:pt x="15" y="122"/>
                              </a:cubicBezTo>
                              <a:cubicBezTo>
                                <a:pt x="15" y="23"/>
                                <a:pt x="15" y="23"/>
                                <a:pt x="15" y="23"/>
                              </a:cubicBezTo>
                              <a:cubicBezTo>
                                <a:pt x="15" y="20"/>
                                <a:pt x="15" y="18"/>
                                <a:pt x="17" y="17"/>
                              </a:cubicBezTo>
                              <a:cubicBezTo>
                                <a:pt x="17" y="17"/>
                                <a:pt x="17" y="17"/>
                                <a:pt x="17" y="17"/>
                              </a:cubicBezTo>
                              <a:cubicBezTo>
                                <a:pt x="18" y="15"/>
                                <a:pt x="20" y="14"/>
                                <a:pt x="23" y="14"/>
                              </a:cubicBezTo>
                              <a:cubicBezTo>
                                <a:pt x="37" y="14"/>
                                <a:pt x="37" y="14"/>
                                <a:pt x="37" y="14"/>
                              </a:cubicBezTo>
                              <a:cubicBezTo>
                                <a:pt x="40" y="14"/>
                                <a:pt x="42" y="15"/>
                                <a:pt x="43" y="17"/>
                              </a:cubicBezTo>
                              <a:cubicBezTo>
                                <a:pt x="45" y="18"/>
                                <a:pt x="45" y="20"/>
                                <a:pt x="45" y="23"/>
                              </a:cubicBezTo>
                              <a:cubicBezTo>
                                <a:pt x="45" y="122"/>
                                <a:pt x="45" y="122"/>
                                <a:pt x="45" y="122"/>
                              </a:cubicBezTo>
                              <a:close/>
                              <a:moveTo>
                                <a:pt x="142" y="122"/>
                              </a:move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ubicBezTo>
                                <a:pt x="142" y="125"/>
                                <a:pt x="141" y="127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40" y="128"/>
                                <a:pt x="140" y="128"/>
                                <a:pt x="140" y="128"/>
                              </a:cubicBezTo>
                              <a:cubicBezTo>
                                <a:pt x="138" y="130"/>
                                <a:pt x="136" y="131"/>
                                <a:pt x="134" y="131"/>
                              </a:cubicBezTo>
                              <a:cubicBezTo>
                                <a:pt x="58" y="131"/>
                                <a:pt x="58" y="131"/>
                                <a:pt x="58" y="131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30"/>
                                <a:pt x="58" y="130"/>
                                <a:pt x="58" y="130"/>
                              </a:cubicBezTo>
                              <a:cubicBezTo>
                                <a:pt x="58" y="129"/>
                                <a:pt x="58" y="129"/>
                                <a:pt x="58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9"/>
                                <a:pt x="59" y="129"/>
                                <a:pt x="59" y="129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8"/>
                                <a:pt x="59" y="128"/>
                                <a:pt x="59" y="128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7"/>
                                <a:pt x="59" y="127"/>
                                <a:pt x="59" y="127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6"/>
                                <a:pt x="59" y="126"/>
                                <a:pt x="59" y="126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5"/>
                                <a:pt x="59" y="125"/>
                                <a:pt x="59" y="125"/>
                              </a:cubicBezTo>
                              <a:cubicBezTo>
                                <a:pt x="59" y="124"/>
                                <a:pt x="59" y="124"/>
                                <a:pt x="59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4"/>
                                <a:pt x="60" y="124"/>
                                <a:pt x="60" y="124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123"/>
                                <a:pt x="60" y="123"/>
                                <a:pt x="60" y="123"/>
                              </a:cubicBezTo>
                              <a:cubicBezTo>
                                <a:pt x="60" y="29"/>
                                <a:pt x="60" y="29"/>
                                <a:pt x="60" y="29"/>
                              </a:cubicBezTo>
                              <a:cubicBezTo>
                                <a:pt x="134" y="29"/>
                                <a:pt x="134" y="29"/>
                                <a:pt x="134" y="29"/>
                              </a:cubicBezTo>
                              <a:cubicBezTo>
                                <a:pt x="136" y="29"/>
                                <a:pt x="138" y="30"/>
                                <a:pt x="140" y="31"/>
                              </a:cubicBezTo>
                              <a:cubicBezTo>
                                <a:pt x="141" y="33"/>
                                <a:pt x="142" y="35"/>
                                <a:pt x="142" y="37"/>
                              </a:cubicBezTo>
                              <a:cubicBezTo>
                                <a:pt x="142" y="122"/>
                                <a:pt x="142" y="122"/>
                                <a:pt x="142" y="122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8" y="76"/>
                                <a:pt x="108" y="76"/>
                                <a:pt x="108" y="76"/>
                              </a:cubicBez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2" y="76"/>
                                <a:pt x="90" y="78"/>
                                <a:pt x="90" y="80"/>
                              </a:cubicBezTo>
                              <a:cubicBezTo>
                                <a:pt x="90" y="83"/>
                                <a:pt x="92" y="85"/>
                                <a:pt x="94" y="85"/>
                              </a:cubicBezTo>
                              <a:cubicBezTo>
                                <a:pt x="108" y="85"/>
                                <a:pt x="108" y="85"/>
                                <a:pt x="108" y="85"/>
                              </a:cubicBezTo>
                              <a:cubicBezTo>
                                <a:pt x="110" y="85"/>
                                <a:pt x="112" y="83"/>
                                <a:pt x="112" y="80"/>
                              </a:cubicBezTo>
                              <a:cubicBezTo>
                                <a:pt x="112" y="78"/>
                                <a:pt x="110" y="76"/>
                                <a:pt x="108" y="76"/>
                              </a:cubicBezTo>
                              <a:close/>
                              <a:moveTo>
                                <a:pt x="132" y="96"/>
                              </a:moveTo>
                              <a:cubicBezTo>
                                <a:pt x="132" y="96"/>
                                <a:pt x="132" y="96"/>
                                <a:pt x="132" y="96"/>
                              </a:cubicBezTo>
                              <a:cubicBezTo>
                                <a:pt x="118" y="96"/>
                                <a:pt x="118" y="96"/>
                                <a:pt x="118" y="96"/>
                              </a:cubicBezTo>
                              <a:cubicBezTo>
                                <a:pt x="116" y="96"/>
                                <a:pt x="114" y="98"/>
                                <a:pt x="114" y="100"/>
                              </a:cubicBezTo>
                              <a:cubicBezTo>
                                <a:pt x="114" y="102"/>
                                <a:pt x="116" y="104"/>
                                <a:pt x="118" y="104"/>
                              </a:cubicBezTo>
                              <a:cubicBezTo>
                                <a:pt x="132" y="104"/>
                                <a:pt x="132" y="104"/>
                                <a:pt x="132" y="104"/>
                              </a:cubicBezTo>
                              <a:cubicBezTo>
                                <a:pt x="134" y="104"/>
                                <a:pt x="136" y="102"/>
                                <a:pt x="136" y="100"/>
                              </a:cubicBezTo>
                              <a:cubicBezTo>
                                <a:pt x="136" y="98"/>
                                <a:pt x="134" y="96"/>
                                <a:pt x="132" y="96"/>
                              </a:cubicBezTo>
                              <a:close/>
                              <a:moveTo>
                                <a:pt x="132" y="76"/>
                              </a:moveTo>
                              <a:cubicBezTo>
                                <a:pt x="132" y="76"/>
                                <a:pt x="132" y="76"/>
                                <a:pt x="132" y="76"/>
                              </a:cubicBez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cubicBezTo>
                                <a:pt x="116" y="76"/>
                                <a:pt x="114" y="78"/>
                                <a:pt x="114" y="80"/>
                              </a:cubicBezTo>
                              <a:cubicBezTo>
                                <a:pt x="114" y="83"/>
                                <a:pt x="116" y="85"/>
                                <a:pt x="118" y="85"/>
                              </a:cubicBezTo>
                              <a:cubicBezTo>
                                <a:pt x="132" y="85"/>
                                <a:pt x="132" y="85"/>
                                <a:pt x="132" y="85"/>
                              </a:cubicBezTo>
                              <a:cubicBezTo>
                                <a:pt x="134" y="85"/>
                                <a:pt x="136" y="83"/>
                                <a:pt x="136" y="80"/>
                              </a:cubicBezTo>
                              <a:cubicBezTo>
                                <a:pt x="136" y="78"/>
                                <a:pt x="134" y="76"/>
                                <a:pt x="132" y="76"/>
                              </a:cubicBezTo>
                              <a:close/>
                              <a:moveTo>
                                <a:pt x="132" y="116"/>
                              </a:moveTo>
                              <a:cubicBezTo>
                                <a:pt x="132" y="116"/>
                                <a:pt x="132" y="116"/>
                                <a:pt x="132" y="116"/>
                              </a:cubicBezTo>
                              <a:cubicBezTo>
                                <a:pt x="118" y="116"/>
                                <a:pt x="118" y="116"/>
                                <a:pt x="118" y="116"/>
                              </a:cubicBezTo>
                              <a:cubicBezTo>
                                <a:pt x="116" y="116"/>
                                <a:pt x="114" y="117"/>
                                <a:pt x="114" y="120"/>
                              </a:cubicBezTo>
                              <a:cubicBezTo>
                                <a:pt x="114" y="122"/>
                                <a:pt x="116" y="124"/>
                                <a:pt x="118" y="124"/>
                              </a:cubicBezTo>
                              <a:cubicBezTo>
                                <a:pt x="132" y="124"/>
                                <a:pt x="132" y="124"/>
                                <a:pt x="132" y="124"/>
                              </a:cubicBezTo>
                              <a:cubicBezTo>
                                <a:pt x="134" y="124"/>
                                <a:pt x="136" y="122"/>
                                <a:pt x="136" y="120"/>
                              </a:cubicBezTo>
                              <a:cubicBezTo>
                                <a:pt x="136" y="117"/>
                                <a:pt x="134" y="116"/>
                                <a:pt x="132" y="1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1" o:spid="_x0000_s1026" o:spt="100" style="position:absolute;left:0pt;margin-left:368.9pt;margin-top:263pt;height:28.5pt;width:24.35pt;z-index:-748461056;mso-width-relative:page;mso-height-relative:page;" fillcolor="#404040 [2429]" filled="t" stroked="f" coordsize="156,181" o:gfxdata="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" path="m108,116c94,116,94,116,94,116c92,116,90,117,90,120c90,122,92,124,94,124c108,124,108,124,108,124c110,124,112,122,112,120c112,117,110,116,108,116xm108,96c108,96,108,96,108,96c94,96,94,96,94,96c92,96,90,98,90,100c90,102,92,104,94,104c108,104,108,104,108,104c110,104,112,102,112,100c112,98,110,96,108,96xm84,76c84,76,84,76,84,76c70,76,70,76,70,76c68,76,66,78,66,80c66,83,68,85,70,85c84,85,84,85,84,85c86,85,88,83,88,80c88,78,86,76,84,76xm84,96c84,96,84,96,84,96c70,96,70,96,70,96c68,96,66,98,66,100c66,102,68,104,70,104c84,104,84,104,84,104c86,104,88,102,88,100c88,98,86,96,84,96xm84,116c84,116,84,116,84,116c70,116,70,116,70,116c68,116,66,117,66,120c66,122,68,124,70,124c84,124,84,124,84,124c86,124,88,122,88,120c88,117,86,116,84,116xm133,35c133,35,133,35,133,35c69,35,69,35,69,35c67,35,65,37,65,39c65,68,65,68,65,68c65,71,67,73,69,73c133,73,133,73,133,73c135,73,137,71,137,68c137,39,137,39,137,39c137,37,135,35,133,35xm129,64c129,64,129,64,129,64c73,64,73,64,73,64c73,44,73,44,73,44c129,44,129,44,129,44c129,64,129,64,129,64xm150,21c150,21,150,21,150,21c146,17,140,15,134,15c58,15,58,15,58,15c57,12,55,9,53,7c49,3,43,0,37,0c23,0,23,0,23,0c17,0,11,3,7,7c3,11,0,16,0,23c0,122,0,122,0,122c0,129,3,134,7,138c10,141,15,144,19,144c19,146,18,147,17,149c14,154,11,160,12,167c13,172,16,176,21,178c21,178,21,178,21,178c24,180,27,181,30,181c33,181,36,180,39,178c43,176,47,172,48,167c50,160,46,154,43,149c42,147,41,146,41,145c134,145,134,145,134,145c140,145,146,142,150,138c150,138,150,138,150,138c154,134,156,129,156,122c156,37,156,37,156,37c156,31,154,25,150,21xm35,171c35,171,35,171,35,171c34,172,32,172,30,172c28,172,26,172,25,171c25,171,25,171,25,171c23,170,21,168,20,165c19,161,22,157,24,153c26,150,28,148,29,145c32,145,32,145,32,145c33,148,34,150,36,153c38,157,41,161,40,165c39,168,37,170,35,171xm45,122c45,122,45,122,45,122c45,125,45,127,43,128c43,128,43,128,43,128c43,129,43,129,43,129c43,129,43,129,43,129c43,129,43,129,43,129c43,129,43,129,43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2,129,42,129,42,129c41,129,41,129,41,129c41,129,41,129,41,129c41,129,41,129,41,129c41,130,41,130,41,130c41,130,41,130,41,130c41,130,41,130,41,130c41,130,41,130,41,130c41,130,41,130,41,130c41,130,41,130,41,130c41,130,41,130,41,130c41,130,41,130,41,130c40,130,40,130,40,130c40,130,40,130,40,130c40,130,40,130,40,130c40,130,40,130,40,130c40,130,40,130,40,130c40,130,40,130,40,130c40,130,40,130,40,130c40,130,40,130,40,130c40,130,40,130,40,130c40,130,40,130,40,130c40,130,40,130,40,130c40,130,40,130,40,130c40,130,40,130,40,130c39,130,39,130,39,130c39,130,39,130,39,130c39,130,39,130,39,130c39,130,39,130,39,130c39,130,39,130,39,130c39,130,39,130,39,130c39,130,39,130,39,130c39,130,39,130,39,130c39,130,39,130,39,130c39,130,39,130,39,130c39,130,39,130,39,130c39,130,39,130,39,130c38,130,38,130,38,130c38,130,38,130,38,130c38,130,38,130,38,130c38,130,38,130,38,130c38,130,38,130,38,130c38,130,38,130,38,130c38,131,38,131,38,131c38,131,38,131,38,131c38,131,38,131,38,131c23,131,23,131,23,131c22,131,22,131,22,131c21,130,19,130,18,129c18,129,17,129,17,128c15,127,15,125,15,122c15,23,15,23,15,23c15,20,15,18,17,17c17,17,17,17,17,17c18,15,20,14,23,14c37,14,37,14,37,14c40,14,42,15,43,17c45,18,45,20,45,23c45,122,45,122,45,122xm142,122c142,122,142,122,142,122c142,125,141,127,140,128c140,128,140,128,140,128c140,128,140,128,140,128c138,130,136,131,134,131c58,131,58,131,58,131c58,130,58,130,58,130c58,130,58,130,58,130c58,130,58,130,58,130c58,130,58,130,58,130c58,130,58,130,58,130c58,130,58,130,58,130c58,130,58,130,58,130c58,130,58,130,58,130c58,130,58,130,58,130c58,129,58,129,58,129c59,129,59,129,59,129c59,129,59,129,59,129c59,129,59,129,59,129c59,129,59,129,59,129c59,129,59,129,59,129c59,129,59,129,59,129c59,129,59,129,59,129c59,129,59,129,59,129c59,129,59,129,59,129c59,128,59,128,59,128c59,128,59,128,59,128c59,128,59,128,59,128c59,128,59,128,59,128c59,128,59,128,59,128c59,128,59,128,59,128c59,128,59,128,59,128c59,128,59,128,59,128c59,128,59,128,59,128c59,128,59,128,59,128c59,128,59,128,59,128c59,127,59,127,59,127c59,127,59,127,59,127c59,127,59,127,59,127c59,127,59,127,59,127c59,127,59,127,59,127c59,127,59,127,59,127c59,127,59,127,59,127c59,127,59,127,59,127c59,126,59,126,59,126c59,126,59,126,59,126c59,126,59,126,59,126c59,126,59,126,59,126c59,126,59,126,59,126c59,126,59,126,59,126c59,126,59,126,59,126c59,126,59,126,59,126c59,125,59,125,59,125c59,125,59,125,59,125c59,125,59,125,59,125c59,125,59,125,59,125c59,125,59,125,59,125c59,125,59,125,59,125c59,125,59,125,59,125c59,124,59,124,59,124c60,124,60,124,60,124c60,124,60,124,60,124c60,124,60,124,60,124c60,124,60,124,60,124c60,123,60,123,60,123c60,123,60,123,60,123c60,29,60,29,60,29c134,29,134,29,134,29c136,29,138,30,140,31c141,33,142,35,142,37c142,122,142,122,142,122xm108,76c108,76,108,76,108,76c94,76,94,76,94,76c92,76,90,78,90,80c90,83,92,85,94,85c108,85,108,85,108,85c110,85,112,83,112,80c112,78,110,76,108,76xm132,96c132,96,132,96,132,96c118,96,118,96,118,96c116,96,114,98,114,100c114,102,116,104,118,104c132,104,132,104,132,104c134,104,136,102,136,100c136,98,134,96,132,96xm132,76c132,76,132,76,132,76c118,76,118,76,118,76c116,76,114,78,114,80c114,83,116,85,118,85c132,85,132,85,132,85c134,85,136,83,136,80c136,78,134,76,132,76xm132,116c132,116,132,116,132,116c118,116,118,116,118,116c116,116,114,117,114,120c114,122,116,124,118,124c132,124,132,124,132,124c134,124,136,122,136,120c136,117,134,116,132,116xe">
                <v:path o:connectlocs="214092,247965;186339,191973;214092,191973;138763,169976;166516,191973;174445,199972;130834,239966;263651,69990;136781,145979;255721,127982;255721,127982;105064,13998;0,243966;41629,355950;85240,297958;309245,243966;59470,343952;57487,289959;89205,243966;85240,257964;83258,257964;83258,257964;83258,257964;83258,257964;81275,259964;81275,259964;79293,259964;79293,259964;77311,259964;77311,259964;77311,259964;75328,259964;75328,261963;29735,243966;73346,27996;281492,243966;114975,261963;114975,259964;114975,257964;116958,257964;116958,255964;116958,255964;116958,255964;116958,253964;116958,251965;116958,251965;116958,249965;118940,247965;118940,245966;281492,243966;186339,169976;261668,191973;269598,199972;225986,159977;261668,231967;261668,247965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427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3327400</wp:posOffset>
                </wp:positionV>
                <wp:extent cx="358775" cy="361950"/>
                <wp:effectExtent l="0" t="0" r="3175" b="1270"/>
                <wp:wrapNone/>
                <wp:docPr id="136" name="Freeform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672840" y="3327400"/>
                          <a:ext cx="358775" cy="361950"/>
                        </a:xfrm>
                        <a:custGeom>
                          <a:avLst/>
                          <a:gdLst>
                            <a:gd name="T0" fmla="*/ 167 w 184"/>
                            <a:gd name="T1" fmla="*/ 54 h 185"/>
                            <a:gd name="T2" fmla="*/ 167 w 184"/>
                            <a:gd name="T3" fmla="*/ 78 h 185"/>
                            <a:gd name="T4" fmla="*/ 167 w 184"/>
                            <a:gd name="T5" fmla="*/ 109 h 185"/>
                            <a:gd name="T6" fmla="*/ 135 w 184"/>
                            <a:gd name="T7" fmla="*/ 158 h 185"/>
                            <a:gd name="T8" fmla="*/ 107 w 184"/>
                            <a:gd name="T9" fmla="*/ 169 h 185"/>
                            <a:gd name="T10" fmla="*/ 76 w 184"/>
                            <a:gd name="T11" fmla="*/ 169 h 185"/>
                            <a:gd name="T12" fmla="*/ 14 w 184"/>
                            <a:gd name="T13" fmla="*/ 93 h 185"/>
                            <a:gd name="T14" fmla="*/ 76 w 184"/>
                            <a:gd name="T15" fmla="*/ 17 h 185"/>
                            <a:gd name="T16" fmla="*/ 107 w 184"/>
                            <a:gd name="T17" fmla="*/ 17 h 185"/>
                            <a:gd name="T18" fmla="*/ 131 w 184"/>
                            <a:gd name="T19" fmla="*/ 18 h 185"/>
                            <a:gd name="T20" fmla="*/ 110 w 184"/>
                            <a:gd name="T21" fmla="*/ 3 h 185"/>
                            <a:gd name="T22" fmla="*/ 73 w 184"/>
                            <a:gd name="T23" fmla="*/ 3 h 185"/>
                            <a:gd name="T24" fmla="*/ 40 w 184"/>
                            <a:gd name="T25" fmla="*/ 17 h 185"/>
                            <a:gd name="T26" fmla="*/ 2 w 184"/>
                            <a:gd name="T27" fmla="*/ 111 h 185"/>
                            <a:gd name="T28" fmla="*/ 110 w 184"/>
                            <a:gd name="T29" fmla="*/ 183 h 185"/>
                            <a:gd name="T30" fmla="*/ 143 w 184"/>
                            <a:gd name="T31" fmla="*/ 169 h 185"/>
                            <a:gd name="T32" fmla="*/ 181 w 184"/>
                            <a:gd name="T33" fmla="*/ 111 h 185"/>
                            <a:gd name="T34" fmla="*/ 181 w 184"/>
                            <a:gd name="T35" fmla="*/ 75 h 185"/>
                            <a:gd name="T36" fmla="*/ 125 w 184"/>
                            <a:gd name="T37" fmla="*/ 34 h 185"/>
                            <a:gd name="T38" fmla="*/ 124 w 184"/>
                            <a:gd name="T39" fmla="*/ 37 h 185"/>
                            <a:gd name="T40" fmla="*/ 112 w 184"/>
                            <a:gd name="T41" fmla="*/ 66 h 185"/>
                            <a:gd name="T42" fmla="*/ 57 w 184"/>
                            <a:gd name="T43" fmla="*/ 93 h 185"/>
                            <a:gd name="T44" fmla="*/ 126 w 184"/>
                            <a:gd name="T45" fmla="*/ 93 h 185"/>
                            <a:gd name="T46" fmla="*/ 130 w 184"/>
                            <a:gd name="T47" fmla="*/ 61 h 185"/>
                            <a:gd name="T48" fmla="*/ 150 w 184"/>
                            <a:gd name="T49" fmla="*/ 59 h 185"/>
                            <a:gd name="T50" fmla="*/ 183 w 184"/>
                            <a:gd name="T51" fmla="*/ 27 h 185"/>
                            <a:gd name="T52" fmla="*/ 179 w 184"/>
                            <a:gd name="T53" fmla="*/ 20 h 185"/>
                            <a:gd name="T54" fmla="*/ 165 w 184"/>
                            <a:gd name="T55" fmla="*/ 5 h 185"/>
                            <a:gd name="T56" fmla="*/ 158 w 184"/>
                            <a:gd name="T57" fmla="*/ 2 h 185"/>
                            <a:gd name="T58" fmla="*/ 125 w 184"/>
                            <a:gd name="T59" fmla="*/ 34 h 185"/>
                            <a:gd name="T60" fmla="*/ 91 w 184"/>
                            <a:gd name="T61" fmla="*/ 119 h 185"/>
                            <a:gd name="T62" fmla="*/ 91 w 184"/>
                            <a:gd name="T63" fmla="*/ 67 h 185"/>
                            <a:gd name="T64" fmla="*/ 92 w 184"/>
                            <a:gd name="T65" fmla="*/ 86 h 185"/>
                            <a:gd name="T66" fmla="*/ 84 w 184"/>
                            <a:gd name="T67" fmla="*/ 93 h 185"/>
                            <a:gd name="T68" fmla="*/ 98 w 184"/>
                            <a:gd name="T69" fmla="*/ 93 h 185"/>
                            <a:gd name="T70" fmla="*/ 112 w 184"/>
                            <a:gd name="T71" fmla="*/ 78 h 185"/>
                            <a:gd name="T72" fmla="*/ 91 w 184"/>
                            <a:gd name="T73" fmla="*/ 119 h 185"/>
                            <a:gd name="T74" fmla="*/ 162 w 184"/>
                            <a:gd name="T75" fmla="*/ 28 h 185"/>
                            <a:gd name="T76" fmla="*/ 146 w 184"/>
                            <a:gd name="T77" fmla="*/ 52 h 185"/>
                            <a:gd name="T78" fmla="*/ 162 w 184"/>
                            <a:gd name="T79" fmla="*/ 28 h 185"/>
                            <a:gd name="T80" fmla="*/ 133 w 184"/>
                            <a:gd name="T81" fmla="*/ 39 h 185"/>
                            <a:gd name="T82" fmla="*/ 156 w 184"/>
                            <a:gd name="T83" fmla="*/ 22 h 185"/>
                            <a:gd name="T84" fmla="*/ 133 w 184"/>
                            <a:gd name="T85" fmla="*/ 39 h 185"/>
                            <a:gd name="T86" fmla="*/ 81 w 184"/>
                            <a:gd name="T87" fmla="*/ 41 h 185"/>
                            <a:gd name="T88" fmla="*/ 102 w 184"/>
                            <a:gd name="T89" fmla="*/ 41 h 185"/>
                            <a:gd name="T90" fmla="*/ 118 w 184"/>
                            <a:gd name="T91" fmla="*/ 42 h 185"/>
                            <a:gd name="T92" fmla="*/ 104 w 184"/>
                            <a:gd name="T93" fmla="*/ 33 h 185"/>
                            <a:gd name="T94" fmla="*/ 79 w 184"/>
                            <a:gd name="T95" fmla="*/ 33 h 185"/>
                            <a:gd name="T96" fmla="*/ 31 w 184"/>
                            <a:gd name="T97" fmla="*/ 105 h 185"/>
                            <a:gd name="T98" fmla="*/ 91 w 184"/>
                            <a:gd name="T99" fmla="*/ 155 h 185"/>
                            <a:gd name="T100" fmla="*/ 115 w 184"/>
                            <a:gd name="T101" fmla="*/ 150 h 185"/>
                            <a:gd name="T102" fmla="*/ 153 w 184"/>
                            <a:gd name="T103" fmla="*/ 93 h 185"/>
                            <a:gd name="T104" fmla="*/ 148 w 184"/>
                            <a:gd name="T105" fmla="*/ 69 h 185"/>
                            <a:gd name="T106" fmla="*/ 140 w 184"/>
                            <a:gd name="T107" fmla="*/ 73 h 185"/>
                            <a:gd name="T108" fmla="*/ 144 w 184"/>
                            <a:gd name="T109" fmla="*/ 93 h 185"/>
                            <a:gd name="T110" fmla="*/ 81 w 184"/>
                            <a:gd name="T111" fmla="*/ 145 h 185"/>
                            <a:gd name="T112" fmla="*/ 38 w 184"/>
                            <a:gd name="T113" fmla="*/ 93 h 185"/>
                            <a:gd name="T114" fmla="*/ 81 w 184"/>
                            <a:gd name="T115" fmla="*/ 41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4" h="185">
                              <a:moveTo>
                                <a:pt x="176" y="58"/>
                              </a:moveTo>
                              <a:cubicBezTo>
                                <a:pt x="174" y="54"/>
                                <a:pt x="170" y="52"/>
                                <a:pt x="167" y="54"/>
                              </a:cubicBezTo>
                              <a:cubicBezTo>
                                <a:pt x="163" y="55"/>
                                <a:pt x="161" y="59"/>
                                <a:pt x="163" y="63"/>
                              </a:cubicBezTo>
                              <a:cubicBezTo>
                                <a:pt x="165" y="68"/>
                                <a:pt x="166" y="73"/>
                                <a:pt x="167" y="78"/>
                              </a:cubicBezTo>
                              <a:cubicBezTo>
                                <a:pt x="168" y="83"/>
                                <a:pt x="169" y="88"/>
                                <a:pt x="169" y="93"/>
                              </a:cubicBezTo>
                              <a:cubicBezTo>
                                <a:pt x="169" y="99"/>
                                <a:pt x="168" y="104"/>
                                <a:pt x="167" y="109"/>
                              </a:cubicBezTo>
                              <a:cubicBezTo>
                                <a:pt x="166" y="114"/>
                                <a:pt x="165" y="119"/>
                                <a:pt x="163" y="123"/>
                              </a:cubicBezTo>
                              <a:cubicBezTo>
                                <a:pt x="157" y="137"/>
                                <a:pt x="147" y="149"/>
                                <a:pt x="135" y="158"/>
                              </a:cubicBezTo>
                              <a:cubicBezTo>
                                <a:pt x="130" y="160"/>
                                <a:pt x="126" y="163"/>
                                <a:pt x="122" y="165"/>
                              </a:cubicBezTo>
                              <a:cubicBezTo>
                                <a:pt x="117" y="167"/>
                                <a:pt x="112" y="168"/>
                                <a:pt x="107" y="169"/>
                              </a:cubicBezTo>
                              <a:cubicBezTo>
                                <a:pt x="102" y="170"/>
                                <a:pt x="97" y="171"/>
                                <a:pt x="91" y="171"/>
                              </a:cubicBezTo>
                              <a:cubicBezTo>
                                <a:pt x="86" y="171"/>
                                <a:pt x="81" y="170"/>
                                <a:pt x="76" y="169"/>
                              </a:cubicBezTo>
                              <a:cubicBezTo>
                                <a:pt x="46" y="163"/>
                                <a:pt x="21" y="139"/>
                                <a:pt x="15" y="109"/>
                              </a:cubicBezTo>
                              <a:cubicBezTo>
                                <a:pt x="14" y="104"/>
                                <a:pt x="14" y="99"/>
                                <a:pt x="14" y="93"/>
                              </a:cubicBezTo>
                              <a:cubicBezTo>
                                <a:pt x="14" y="62"/>
                                <a:pt x="33" y="34"/>
                                <a:pt x="61" y="22"/>
                              </a:cubicBezTo>
                              <a:cubicBezTo>
                                <a:pt x="66" y="20"/>
                                <a:pt x="71" y="18"/>
                                <a:pt x="76" y="17"/>
                              </a:cubicBezTo>
                              <a:cubicBezTo>
                                <a:pt x="81" y="16"/>
                                <a:pt x="86" y="16"/>
                                <a:pt x="91" y="16"/>
                              </a:cubicBezTo>
                              <a:cubicBezTo>
                                <a:pt x="97" y="16"/>
                                <a:pt x="102" y="16"/>
                                <a:pt x="107" y="17"/>
                              </a:cubicBezTo>
                              <a:cubicBezTo>
                                <a:pt x="112" y="18"/>
                                <a:pt x="117" y="20"/>
                                <a:pt x="122" y="22"/>
                              </a:cubicBezTo>
                              <a:cubicBezTo>
                                <a:pt x="125" y="23"/>
                                <a:pt x="129" y="22"/>
                                <a:pt x="131" y="18"/>
                              </a:cubicBezTo>
                              <a:cubicBezTo>
                                <a:pt x="132" y="14"/>
                                <a:pt x="131" y="10"/>
                                <a:pt x="127" y="9"/>
                              </a:cubicBezTo>
                              <a:cubicBezTo>
                                <a:pt x="122" y="6"/>
                                <a:pt x="116" y="5"/>
                                <a:pt x="110" y="3"/>
                              </a:cubicBezTo>
                              <a:cubicBezTo>
                                <a:pt x="104" y="2"/>
                                <a:pt x="97" y="2"/>
                                <a:pt x="91" y="2"/>
                              </a:cubicBezTo>
                              <a:cubicBezTo>
                                <a:pt x="85" y="2"/>
                                <a:pt x="79" y="2"/>
                                <a:pt x="73" y="3"/>
                              </a:cubicBezTo>
                              <a:cubicBezTo>
                                <a:pt x="67" y="5"/>
                                <a:pt x="61" y="6"/>
                                <a:pt x="56" y="9"/>
                              </a:cubicBezTo>
                              <a:cubicBezTo>
                                <a:pt x="50" y="11"/>
                                <a:pt x="45" y="14"/>
                                <a:pt x="40" y="17"/>
                              </a:cubicBezTo>
                              <a:cubicBezTo>
                                <a:pt x="15" y="34"/>
                                <a:pt x="0" y="63"/>
                                <a:pt x="0" y="93"/>
                              </a:cubicBezTo>
                              <a:cubicBezTo>
                                <a:pt x="0" y="99"/>
                                <a:pt x="0" y="105"/>
                                <a:pt x="2" y="111"/>
                              </a:cubicBezTo>
                              <a:cubicBezTo>
                                <a:pt x="10" y="154"/>
                                <a:pt x="48" y="185"/>
                                <a:pt x="91" y="185"/>
                              </a:cubicBezTo>
                              <a:cubicBezTo>
                                <a:pt x="97" y="185"/>
                                <a:pt x="104" y="184"/>
                                <a:pt x="110" y="183"/>
                              </a:cubicBezTo>
                              <a:cubicBezTo>
                                <a:pt x="116" y="182"/>
                                <a:pt x="122" y="180"/>
                                <a:pt x="127" y="178"/>
                              </a:cubicBezTo>
                              <a:cubicBezTo>
                                <a:pt x="133" y="175"/>
                                <a:pt x="138" y="173"/>
                                <a:pt x="143" y="169"/>
                              </a:cubicBezTo>
                              <a:cubicBezTo>
                                <a:pt x="157" y="159"/>
                                <a:pt x="169" y="145"/>
                                <a:pt x="176" y="129"/>
                              </a:cubicBezTo>
                              <a:cubicBezTo>
                                <a:pt x="178" y="123"/>
                                <a:pt x="180" y="117"/>
                                <a:pt x="181" y="111"/>
                              </a:cubicBezTo>
                              <a:cubicBezTo>
                                <a:pt x="182" y="105"/>
                                <a:pt x="183" y="99"/>
                                <a:pt x="183" y="93"/>
                              </a:cubicBezTo>
                              <a:cubicBezTo>
                                <a:pt x="183" y="87"/>
                                <a:pt x="182" y="81"/>
                                <a:pt x="181" y="75"/>
                              </a:cubicBezTo>
                              <a:cubicBezTo>
                                <a:pt x="180" y="69"/>
                                <a:pt x="178" y="63"/>
                                <a:pt x="176" y="58"/>
                              </a:cubicBezTo>
                              <a:close/>
                              <a:moveTo>
                                <a:pt x="125" y="34"/>
                              </a:move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5"/>
                                <a:pt x="124" y="36"/>
                                <a:pt x="124" y="37"/>
                              </a:cubicBezTo>
                              <a:cubicBezTo>
                                <a:pt x="124" y="55"/>
                                <a:pt x="124" y="55"/>
                                <a:pt x="124" y="55"/>
                              </a:cubicBezTo>
                              <a:cubicBezTo>
                                <a:pt x="112" y="66"/>
                                <a:pt x="112" y="66"/>
                                <a:pt x="112" y="66"/>
                              </a:cubicBezTo>
                              <a:cubicBezTo>
                                <a:pt x="107" y="62"/>
                                <a:pt x="99" y="59"/>
                                <a:pt x="91" y="59"/>
                              </a:cubicBezTo>
                              <a:cubicBezTo>
                                <a:pt x="73" y="59"/>
                                <a:pt x="57" y="74"/>
                                <a:pt x="57" y="93"/>
                              </a:cubicBezTo>
                              <a:cubicBezTo>
                                <a:pt x="57" y="112"/>
                                <a:pt x="73" y="127"/>
                                <a:pt x="91" y="127"/>
                              </a:cubicBezTo>
                              <a:cubicBezTo>
                                <a:pt x="110" y="127"/>
                                <a:pt x="126" y="112"/>
                                <a:pt x="126" y="93"/>
                              </a:cubicBezTo>
                              <a:cubicBezTo>
                                <a:pt x="126" y="85"/>
                                <a:pt x="123" y="78"/>
                                <a:pt x="118" y="72"/>
                              </a:cubicBezTo>
                              <a:cubicBezTo>
                                <a:pt x="130" y="61"/>
                                <a:pt x="130" y="61"/>
                                <a:pt x="130" y="61"/>
                              </a:cubicBezTo>
                              <a:cubicBezTo>
                                <a:pt x="147" y="60"/>
                                <a:pt x="147" y="60"/>
                                <a:pt x="147" y="60"/>
                              </a:cubicBezTo>
                              <a:cubicBezTo>
                                <a:pt x="148" y="60"/>
                                <a:pt x="150" y="60"/>
                                <a:pt x="150" y="59"/>
                              </a:cubicBezTo>
                              <a:cubicBezTo>
                                <a:pt x="150" y="59"/>
                                <a:pt x="150" y="59"/>
                                <a:pt x="150" y="59"/>
                              </a:cubicBezTo>
                              <a:cubicBezTo>
                                <a:pt x="183" y="27"/>
                                <a:pt x="183" y="27"/>
                                <a:pt x="183" y="27"/>
                              </a:cubicBezTo>
                              <a:cubicBezTo>
                                <a:pt x="184" y="25"/>
                                <a:pt x="184" y="22"/>
                                <a:pt x="183" y="21"/>
                              </a:cubicBezTo>
                              <a:cubicBezTo>
                                <a:pt x="182" y="20"/>
                                <a:pt x="181" y="19"/>
                                <a:pt x="179" y="20"/>
                              </a:cubicBezTo>
                              <a:cubicBezTo>
                                <a:pt x="165" y="20"/>
                                <a:pt x="165" y="20"/>
                                <a:pt x="165" y="20"/>
                              </a:cubicBezTo>
                              <a:cubicBezTo>
                                <a:pt x="165" y="5"/>
                                <a:pt x="165" y="5"/>
                                <a:pt x="165" y="5"/>
                              </a:cubicBezTo>
                              <a:cubicBezTo>
                                <a:pt x="165" y="4"/>
                                <a:pt x="165" y="3"/>
                                <a:pt x="164" y="2"/>
                              </a:cubicBezTo>
                              <a:cubicBezTo>
                                <a:pt x="162" y="0"/>
                                <a:pt x="159" y="0"/>
                                <a:pt x="158" y="2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4"/>
                                <a:pt x="125" y="34"/>
                              </a:cubicBezTo>
                              <a:close/>
                              <a:moveTo>
                                <a:pt x="91" y="119"/>
                              </a:moveTo>
                              <a:cubicBezTo>
                                <a:pt x="91" y="119"/>
                                <a:pt x="91" y="119"/>
                                <a:pt x="91" y="119"/>
                              </a:cubicBezTo>
                              <a:cubicBezTo>
                                <a:pt x="77" y="119"/>
                                <a:pt x="66" y="107"/>
                                <a:pt x="66" y="93"/>
                              </a:cubicBezTo>
                              <a:cubicBezTo>
                                <a:pt x="66" y="79"/>
                                <a:pt x="77" y="67"/>
                                <a:pt x="91" y="67"/>
                              </a:cubicBezTo>
                              <a:cubicBezTo>
                                <a:pt x="97" y="67"/>
                                <a:pt x="102" y="69"/>
                                <a:pt x="106" y="72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92" y="86"/>
                                <a:pt x="92" y="86"/>
                                <a:pt x="91" y="86"/>
                              </a:cubicBezTo>
                              <a:cubicBezTo>
                                <a:pt x="87" y="86"/>
                                <a:pt x="84" y="89"/>
                                <a:pt x="84" y="93"/>
                              </a:cubicBezTo>
                              <a:cubicBezTo>
                                <a:pt x="84" y="97"/>
                                <a:pt x="87" y="100"/>
                                <a:pt x="91" y="100"/>
                              </a:cubicBezTo>
                              <a:cubicBezTo>
                                <a:pt x="95" y="100"/>
                                <a:pt x="98" y="97"/>
                                <a:pt x="98" y="93"/>
                              </a:cubicBezTo>
                              <a:cubicBezTo>
                                <a:pt x="98" y="93"/>
                                <a:pt x="98" y="93"/>
                                <a:pt x="98" y="92"/>
                              </a:cubicBezTo>
                              <a:cubicBezTo>
                                <a:pt x="112" y="78"/>
                                <a:pt x="112" y="78"/>
                                <a:pt x="112" y="78"/>
                              </a:cubicBezTo>
                              <a:cubicBezTo>
                                <a:pt x="115" y="82"/>
                                <a:pt x="117" y="88"/>
                                <a:pt x="117" y="93"/>
                              </a:cubicBezTo>
                              <a:cubicBezTo>
                                <a:pt x="117" y="107"/>
                                <a:pt x="105" y="119"/>
                                <a:pt x="91" y="119"/>
                              </a:cubicBezTo>
                              <a:close/>
                              <a:moveTo>
                                <a:pt x="162" y="28"/>
                              </a:move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ubicBezTo>
                                <a:pt x="169" y="28"/>
                                <a:pt x="169" y="28"/>
                                <a:pt x="169" y="28"/>
                              </a:cubicBezTo>
                              <a:cubicBezTo>
                                <a:pt x="146" y="52"/>
                                <a:pt x="146" y="52"/>
                                <a:pt x="146" y="52"/>
                              </a:cubicBezTo>
                              <a:cubicBezTo>
                                <a:pt x="139" y="52"/>
                                <a:pt x="139" y="52"/>
                                <a:pt x="139" y="52"/>
                              </a:cubicBezTo>
                              <a:cubicBezTo>
                                <a:pt x="162" y="28"/>
                                <a:pt x="162" y="28"/>
                                <a:pt x="162" y="28"/>
                              </a:cubicBezTo>
                              <a:close/>
                              <a:moveTo>
                                <a:pt x="133" y="39"/>
                              </a:move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56" y="22"/>
                                <a:pt x="156" y="22"/>
                                <a:pt x="156" y="22"/>
                              </a:cubicBezTo>
                              <a:cubicBezTo>
                                <a:pt x="133" y="46"/>
                                <a:pt x="133" y="46"/>
                                <a:pt x="133" y="46"/>
                              </a:cubicBezTo>
                              <a:cubicBezTo>
                                <a:pt x="133" y="39"/>
                                <a:pt x="133" y="39"/>
                                <a:pt x="133" y="39"/>
                              </a:cubicBezTo>
                              <a:close/>
                              <a:moveTo>
                                <a:pt x="81" y="41"/>
                              </a:moveTo>
                              <a:cubicBezTo>
                                <a:pt x="81" y="41"/>
                                <a:pt x="81" y="41"/>
                                <a:pt x="81" y="41"/>
                              </a:cubicBezTo>
                              <a:cubicBezTo>
                                <a:pt x="84" y="41"/>
                                <a:pt x="88" y="40"/>
                                <a:pt x="91" y="40"/>
                              </a:cubicBezTo>
                              <a:cubicBezTo>
                                <a:pt x="95" y="40"/>
                                <a:pt x="99" y="41"/>
                                <a:pt x="102" y="41"/>
                              </a:cubicBezTo>
                              <a:cubicBezTo>
                                <a:pt x="105" y="42"/>
                                <a:pt x="109" y="43"/>
                                <a:pt x="112" y="44"/>
                              </a:cubicBezTo>
                              <a:cubicBezTo>
                                <a:pt x="114" y="45"/>
                                <a:pt x="117" y="44"/>
                                <a:pt x="118" y="42"/>
                              </a:cubicBezTo>
                              <a:cubicBezTo>
                                <a:pt x="118" y="40"/>
                                <a:pt x="117" y="37"/>
                                <a:pt x="115" y="37"/>
                              </a:cubicBezTo>
                              <a:cubicBezTo>
                                <a:pt x="112" y="35"/>
                                <a:pt x="108" y="34"/>
                                <a:pt x="104" y="33"/>
                              </a:cubicBezTo>
                              <a:cubicBezTo>
                                <a:pt x="100" y="32"/>
                                <a:pt x="95" y="32"/>
                                <a:pt x="91" y="32"/>
                              </a:cubicBezTo>
                              <a:cubicBezTo>
                                <a:pt x="87" y="32"/>
                                <a:pt x="83" y="32"/>
                                <a:pt x="79" y="33"/>
                              </a:cubicBezTo>
                              <a:cubicBezTo>
                                <a:pt x="51" y="39"/>
                                <a:pt x="30" y="64"/>
                                <a:pt x="30" y="93"/>
                              </a:cubicBezTo>
                              <a:cubicBezTo>
                                <a:pt x="30" y="97"/>
                                <a:pt x="30" y="101"/>
                                <a:pt x="31" y="105"/>
                              </a:cubicBezTo>
                              <a:cubicBezTo>
                                <a:pt x="36" y="129"/>
                                <a:pt x="55" y="149"/>
                                <a:pt x="79" y="154"/>
                              </a:cubicBezTo>
                              <a:cubicBezTo>
                                <a:pt x="83" y="154"/>
                                <a:pt x="87" y="155"/>
                                <a:pt x="91" y="155"/>
                              </a:cubicBezTo>
                              <a:cubicBezTo>
                                <a:pt x="95" y="155"/>
                                <a:pt x="100" y="154"/>
                                <a:pt x="104" y="154"/>
                              </a:cubicBezTo>
                              <a:cubicBezTo>
                                <a:pt x="108" y="153"/>
                                <a:pt x="112" y="151"/>
                                <a:pt x="115" y="150"/>
                              </a:cubicBezTo>
                              <a:cubicBezTo>
                                <a:pt x="134" y="142"/>
                                <a:pt x="148" y="125"/>
                                <a:pt x="152" y="105"/>
                              </a:cubicBezTo>
                              <a:cubicBezTo>
                                <a:pt x="152" y="101"/>
                                <a:pt x="153" y="97"/>
                                <a:pt x="153" y="93"/>
                              </a:cubicBezTo>
                              <a:cubicBezTo>
                                <a:pt x="153" y="89"/>
                                <a:pt x="152" y="85"/>
                                <a:pt x="152" y="81"/>
                              </a:cubicBezTo>
                              <a:cubicBezTo>
                                <a:pt x="151" y="77"/>
                                <a:pt x="150" y="73"/>
                                <a:pt x="148" y="69"/>
                              </a:cubicBezTo>
                              <a:cubicBezTo>
                                <a:pt x="147" y="67"/>
                                <a:pt x="145" y="66"/>
                                <a:pt x="143" y="67"/>
                              </a:cubicBezTo>
                              <a:cubicBezTo>
                                <a:pt x="140" y="68"/>
                                <a:pt x="139" y="70"/>
                                <a:pt x="140" y="73"/>
                              </a:cubicBezTo>
                              <a:cubicBezTo>
                                <a:pt x="142" y="76"/>
                                <a:pt x="143" y="79"/>
                                <a:pt x="143" y="83"/>
                              </a:cubicBezTo>
                              <a:cubicBezTo>
                                <a:pt x="144" y="86"/>
                                <a:pt x="144" y="89"/>
                                <a:pt x="144" y="93"/>
                              </a:cubicBezTo>
                              <a:cubicBezTo>
                                <a:pt x="144" y="122"/>
                                <a:pt x="121" y="146"/>
                                <a:pt x="91" y="146"/>
                              </a:cubicBezTo>
                              <a:cubicBezTo>
                                <a:pt x="88" y="146"/>
                                <a:pt x="84" y="146"/>
                                <a:pt x="81" y="145"/>
                              </a:cubicBezTo>
                              <a:cubicBezTo>
                                <a:pt x="60" y="141"/>
                                <a:pt x="44" y="124"/>
                                <a:pt x="39" y="104"/>
                              </a:cubicBezTo>
                              <a:cubicBezTo>
                                <a:pt x="39" y="100"/>
                                <a:pt x="38" y="97"/>
                                <a:pt x="38" y="93"/>
                              </a:cubicBezTo>
                              <a:cubicBezTo>
                                <a:pt x="38" y="89"/>
                                <a:pt x="39" y="86"/>
                                <a:pt x="39" y="83"/>
                              </a:cubicBezTo>
                              <a:cubicBezTo>
                                <a:pt x="44" y="62"/>
                                <a:pt x="60" y="45"/>
                                <a:pt x="81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o:spt="100" style="position:absolute;left:0pt;margin-left:289.2pt;margin-top:262pt;height:28.5pt;width:28.25pt;z-index:-748524544;mso-width-relative:page;mso-height-relative:page;" fillcolor="#404040 [2429]" filled="t" stroked="f" coordsize="184,185" o:gfxdata="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" path="m176,58c174,54,170,52,167,54c163,55,161,59,163,63c165,68,166,73,167,78c168,83,169,88,169,93c169,99,168,104,167,109c166,114,165,119,163,123c157,137,147,149,135,158c130,160,126,163,122,165c117,167,112,168,107,169c102,170,97,171,91,171c86,171,81,170,76,169c46,163,21,139,15,109c14,104,14,99,14,93c14,62,33,34,61,22c66,20,71,18,76,17c81,16,86,16,91,16c97,16,102,16,107,17c112,18,117,20,122,22c125,23,129,22,131,18c132,14,131,10,127,9c122,6,116,5,110,3c104,2,97,2,91,2c85,2,79,2,73,3c67,5,61,6,56,9c50,11,45,14,40,17c15,34,0,63,0,93c0,99,0,105,2,111c10,154,48,185,91,185c97,185,104,184,110,183c116,182,122,180,127,178c133,175,138,173,143,169c157,159,169,145,176,129c178,123,180,117,181,111c182,105,183,99,183,93c183,87,182,81,181,75c180,69,178,63,176,58xm125,34c125,34,125,34,125,34c125,35,124,36,124,37c124,55,124,55,124,55c112,66,112,66,112,66c107,62,99,59,91,59c73,59,57,74,57,93c57,112,73,127,91,127c110,127,126,112,126,93c126,85,123,78,118,72c130,61,130,61,130,61c147,60,147,60,147,60c148,60,150,60,150,59c150,59,150,59,150,59c183,27,183,27,183,27c184,25,184,22,183,21c182,20,181,19,179,20c165,20,165,20,165,20c165,5,165,5,165,5c165,4,165,3,164,2c162,0,159,0,158,2c125,34,125,34,125,34c125,34,125,34,125,34xm91,119c91,119,91,119,91,119c77,119,66,107,66,93c66,79,77,67,91,67c97,67,102,69,106,72c92,86,92,86,92,86c92,86,92,86,91,86c87,86,84,89,84,93c84,97,87,100,91,100c95,100,98,97,98,93c98,93,98,93,98,92c112,78,112,78,112,78c115,82,117,88,117,93c117,107,105,119,91,119xm162,28c162,28,162,28,162,28c169,28,169,28,169,28c146,52,146,52,146,52c139,52,139,52,139,52c162,28,162,28,162,28xm133,39c133,39,133,39,133,39c157,15,157,15,157,15c156,22,156,22,156,22c133,46,133,46,133,46c133,39,133,39,133,39xm81,41c81,41,81,41,81,41c84,41,88,40,91,40c95,40,99,41,102,41c105,42,109,43,112,44c114,45,117,44,118,42c118,40,117,37,115,37c112,35,108,34,104,33c100,32,95,32,91,32c87,32,83,32,79,33c51,39,30,64,30,93c30,97,30,101,31,105c36,129,55,149,79,154c83,154,87,155,91,155c95,155,100,154,104,154c108,153,112,151,115,150c134,142,148,125,152,105c152,101,153,97,153,93c153,89,152,85,152,81c151,77,150,73,148,69c147,67,145,66,143,67c140,68,139,70,140,73c142,76,143,79,143,83c144,86,144,89,144,93c144,122,121,146,91,146c88,146,84,146,81,145c60,141,44,124,39,104c39,100,38,97,38,93c38,89,39,86,39,83c44,62,60,45,81,41xe">
                <v:path o:connectlocs="325627,105650;325627,152605;325627,213257;263231,309124;208635,330646;148189,330646;27298,181953;148189,33260;208635,33260;255432,35216;214485,5869;142340,5869;77994,33260;3899,217170;214485,358037;278830,330646;352925,217170;352925,146736;243733,66520;241783,72390;218384,129128;111142,181953;245682,181953;253482,119345;292479,115432;356825,52825;349025,39129;321727,9782;308078,3912;243733,66520;177437,232821;177437,131084;179387,168257;163788,181953;191086,181953;218384,152605;177437,232821;315877,54781;284680,101737;315877,54781;259331,76302;304178,43042;259331,76302;157938,80215;198886,80215;230083,82172;202785,64564;154039,64564;60445,205431;177437,303255;224234,293472;298329,181953;288579,134997;272980,142823;280780,181953;157938,283690;74094,181953;157938,80215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9680" behindDoc="0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3370580</wp:posOffset>
                </wp:positionV>
                <wp:extent cx="301625" cy="306070"/>
                <wp:effectExtent l="0" t="0" r="3175" b="17780"/>
                <wp:wrapNone/>
                <wp:docPr id="92" name="Freeform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7690" y="3370580"/>
                          <a:ext cx="301625" cy="306070"/>
                        </a:xfrm>
                        <a:custGeom>
                          <a:avLst/>
                          <a:gdLst>
                            <a:gd name="T0" fmla="*/ 35 w 181"/>
                            <a:gd name="T1" fmla="*/ 0 h 184"/>
                            <a:gd name="T2" fmla="*/ 11 w 181"/>
                            <a:gd name="T3" fmla="*/ 31 h 184"/>
                            <a:gd name="T4" fmla="*/ 7 w 181"/>
                            <a:gd name="T5" fmla="*/ 45 h 184"/>
                            <a:gd name="T6" fmla="*/ 7 w 181"/>
                            <a:gd name="T7" fmla="*/ 67 h 184"/>
                            <a:gd name="T8" fmla="*/ 11 w 181"/>
                            <a:gd name="T9" fmla="*/ 81 h 184"/>
                            <a:gd name="T10" fmla="*/ 0 w 181"/>
                            <a:gd name="T11" fmla="*/ 110 h 184"/>
                            <a:gd name="T12" fmla="*/ 11 w 181"/>
                            <a:gd name="T13" fmla="*/ 139 h 184"/>
                            <a:gd name="T14" fmla="*/ 7 w 181"/>
                            <a:gd name="T15" fmla="*/ 153 h 184"/>
                            <a:gd name="T16" fmla="*/ 18 w 181"/>
                            <a:gd name="T17" fmla="*/ 177 h 184"/>
                            <a:gd name="T18" fmla="*/ 174 w 181"/>
                            <a:gd name="T19" fmla="*/ 177 h 184"/>
                            <a:gd name="T20" fmla="*/ 174 w 181"/>
                            <a:gd name="T21" fmla="*/ 7 h 184"/>
                            <a:gd name="T22" fmla="*/ 164 w 181"/>
                            <a:gd name="T23" fmla="*/ 167 h 184"/>
                            <a:gd name="T24" fmla="*/ 28 w 181"/>
                            <a:gd name="T25" fmla="*/ 167 h 184"/>
                            <a:gd name="T26" fmla="*/ 30 w 181"/>
                            <a:gd name="T27" fmla="*/ 153 h 184"/>
                            <a:gd name="T28" fmla="*/ 25 w 181"/>
                            <a:gd name="T29" fmla="*/ 139 h 184"/>
                            <a:gd name="T30" fmla="*/ 37 w 181"/>
                            <a:gd name="T31" fmla="*/ 110 h 184"/>
                            <a:gd name="T32" fmla="*/ 25 w 181"/>
                            <a:gd name="T33" fmla="*/ 81 h 184"/>
                            <a:gd name="T34" fmla="*/ 30 w 181"/>
                            <a:gd name="T35" fmla="*/ 67 h 184"/>
                            <a:gd name="T36" fmla="*/ 30 w 181"/>
                            <a:gd name="T37" fmla="*/ 45 h 184"/>
                            <a:gd name="T38" fmla="*/ 25 w 181"/>
                            <a:gd name="T39" fmla="*/ 31 h 184"/>
                            <a:gd name="T40" fmla="*/ 35 w 181"/>
                            <a:gd name="T41" fmla="*/ 15 h 184"/>
                            <a:gd name="T42" fmla="*/ 167 w 181"/>
                            <a:gd name="T43" fmla="*/ 24 h 184"/>
                            <a:gd name="T44" fmla="*/ 150 w 181"/>
                            <a:gd name="T45" fmla="*/ 116 h 184"/>
                            <a:gd name="T46" fmla="*/ 131 w 181"/>
                            <a:gd name="T47" fmla="*/ 101 h 184"/>
                            <a:gd name="T48" fmla="*/ 126 w 181"/>
                            <a:gd name="T49" fmla="*/ 99 h 184"/>
                            <a:gd name="T50" fmla="*/ 112 w 181"/>
                            <a:gd name="T51" fmla="*/ 103 h 184"/>
                            <a:gd name="T52" fmla="*/ 106 w 181"/>
                            <a:gd name="T53" fmla="*/ 109 h 184"/>
                            <a:gd name="T54" fmla="*/ 94 w 181"/>
                            <a:gd name="T55" fmla="*/ 78 h 184"/>
                            <a:gd name="T56" fmla="*/ 79 w 181"/>
                            <a:gd name="T57" fmla="*/ 44 h 184"/>
                            <a:gd name="T58" fmla="*/ 74 w 181"/>
                            <a:gd name="T59" fmla="*/ 41 h 184"/>
                            <a:gd name="T60" fmla="*/ 49 w 181"/>
                            <a:gd name="T61" fmla="*/ 72 h 184"/>
                            <a:gd name="T62" fmla="*/ 72 w 181"/>
                            <a:gd name="T63" fmla="*/ 122 h 184"/>
                            <a:gd name="T64" fmla="*/ 87 w 181"/>
                            <a:gd name="T65" fmla="*/ 134 h 184"/>
                            <a:gd name="T66" fmla="*/ 138 w 181"/>
                            <a:gd name="T67" fmla="*/ 143 h 184"/>
                            <a:gd name="T68" fmla="*/ 152 w 181"/>
                            <a:gd name="T69" fmla="*/ 118 h 184"/>
                            <a:gd name="T70" fmla="*/ 136 w 181"/>
                            <a:gd name="T71" fmla="*/ 135 h 184"/>
                            <a:gd name="T72" fmla="*/ 107 w 181"/>
                            <a:gd name="T73" fmla="*/ 134 h 184"/>
                            <a:gd name="T74" fmla="*/ 67 w 181"/>
                            <a:gd name="T75" fmla="*/ 102 h 184"/>
                            <a:gd name="T76" fmla="*/ 59 w 181"/>
                            <a:gd name="T77" fmla="*/ 58 h 184"/>
                            <a:gd name="T78" fmla="*/ 86 w 181"/>
                            <a:gd name="T79" fmla="*/ 68 h 184"/>
                            <a:gd name="T80" fmla="*/ 85 w 181"/>
                            <a:gd name="T81" fmla="*/ 75 h 184"/>
                            <a:gd name="T82" fmla="*/ 77 w 181"/>
                            <a:gd name="T83" fmla="*/ 82 h 184"/>
                            <a:gd name="T84" fmla="*/ 78 w 181"/>
                            <a:gd name="T85" fmla="*/ 92 h 184"/>
                            <a:gd name="T86" fmla="*/ 113 w 181"/>
                            <a:gd name="T87" fmla="*/ 116 h 184"/>
                            <a:gd name="T88" fmla="*/ 119 w 181"/>
                            <a:gd name="T89" fmla="*/ 108 h 184"/>
                            <a:gd name="T90" fmla="*/ 126 w 181"/>
                            <a:gd name="T91" fmla="*/ 108 h 184"/>
                            <a:gd name="T92" fmla="*/ 145 w 181"/>
                            <a:gd name="T93" fmla="*/ 122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81" h="184">
                              <a:moveTo>
                                <a:pt x="174" y="7"/>
                              </a:moveTo>
                              <a:cubicBezTo>
                                <a:pt x="170" y="3"/>
                                <a:pt x="164" y="0"/>
                                <a:pt x="157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28" y="0"/>
                                <a:pt x="22" y="3"/>
                                <a:pt x="18" y="7"/>
                              </a:cubicBezTo>
                              <a:cubicBezTo>
                                <a:pt x="14" y="12"/>
                                <a:pt x="11" y="18"/>
                                <a:pt x="11" y="24"/>
                              </a:cubicBezTo>
                              <a:cubicBezTo>
                                <a:pt x="11" y="31"/>
                                <a:pt x="11" y="31"/>
                                <a:pt x="11" y="31"/>
                              </a:cubicBezTo>
                              <a:cubicBezTo>
                                <a:pt x="7" y="31"/>
                                <a:pt x="7" y="31"/>
                                <a:pt x="7" y="31"/>
                              </a:cubicBezTo>
                              <a:cubicBezTo>
                                <a:pt x="3" y="31"/>
                                <a:pt x="0" y="34"/>
                                <a:pt x="0" y="38"/>
                              </a:cubicBezTo>
                              <a:cubicBezTo>
                                <a:pt x="0" y="42"/>
                                <a:pt x="3" y="45"/>
                                <a:pt x="7" y="45"/>
                              </a:cubicBezTo>
                              <a:cubicBezTo>
                                <a:pt x="11" y="45"/>
                                <a:pt x="11" y="45"/>
                                <a:pt x="11" y="45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3" y="67"/>
                                <a:pt x="0" y="70"/>
                                <a:pt x="0" y="74"/>
                              </a:cubicBezTo>
                              <a:cubicBezTo>
                                <a:pt x="0" y="78"/>
                                <a:pt x="3" y="81"/>
                                <a:pt x="7" y="81"/>
                              </a:cubicBezTo>
                              <a:cubicBezTo>
                                <a:pt x="11" y="81"/>
                                <a:pt x="11" y="81"/>
                                <a:pt x="11" y="81"/>
                              </a:cubicBezTo>
                              <a:cubicBezTo>
                                <a:pt x="11" y="103"/>
                                <a:pt x="11" y="103"/>
                                <a:pt x="11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3" y="103"/>
                                <a:pt x="0" y="106"/>
                                <a:pt x="0" y="110"/>
                              </a:cubicBezTo>
                              <a:cubicBezTo>
                                <a:pt x="0" y="114"/>
                                <a:pt x="3" y="117"/>
                                <a:pt x="7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7" y="139"/>
                                <a:pt x="7" y="139"/>
                                <a:pt x="7" y="139"/>
                              </a:cubicBezTo>
                              <a:cubicBezTo>
                                <a:pt x="3" y="139"/>
                                <a:pt x="0" y="142"/>
                                <a:pt x="0" y="146"/>
                              </a:cubicBezTo>
                              <a:cubicBezTo>
                                <a:pt x="0" y="150"/>
                                <a:pt x="3" y="153"/>
                                <a:pt x="7" y="153"/>
                              </a:cubicBezTo>
                              <a:cubicBezTo>
                                <a:pt x="11" y="153"/>
                                <a:pt x="11" y="153"/>
                                <a:pt x="11" y="153"/>
                              </a:cubicBezTo>
                              <a:cubicBezTo>
                                <a:pt x="11" y="160"/>
                                <a:pt x="11" y="160"/>
                                <a:pt x="11" y="160"/>
                              </a:cubicBezTo>
                              <a:cubicBezTo>
                                <a:pt x="11" y="167"/>
                                <a:pt x="14" y="173"/>
                                <a:pt x="18" y="177"/>
                              </a:cubicBezTo>
                              <a:cubicBezTo>
                                <a:pt x="22" y="181"/>
                                <a:pt x="28" y="184"/>
                                <a:pt x="35" y="184"/>
                              </a:cubicBezTo>
                              <a:cubicBezTo>
                                <a:pt x="157" y="184"/>
                                <a:pt x="157" y="184"/>
                                <a:pt x="157" y="184"/>
                              </a:cubicBezTo>
                              <a:cubicBezTo>
                                <a:pt x="164" y="184"/>
                                <a:pt x="170" y="181"/>
                                <a:pt x="174" y="177"/>
                              </a:cubicBezTo>
                              <a:cubicBezTo>
                                <a:pt x="178" y="173"/>
                                <a:pt x="181" y="167"/>
                                <a:pt x="181" y="160"/>
                              </a:cubicBezTo>
                              <a:cubicBezTo>
                                <a:pt x="181" y="24"/>
                                <a:pt x="181" y="24"/>
                                <a:pt x="181" y="24"/>
                              </a:cubicBezTo>
                              <a:cubicBezTo>
                                <a:pt x="181" y="18"/>
                                <a:pt x="178" y="12"/>
                                <a:pt x="174" y="7"/>
                              </a:cubicBezTo>
                              <a:close/>
                              <a:moveTo>
                                <a:pt x="167" y="160"/>
                              </a:move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ubicBezTo>
                                <a:pt x="167" y="163"/>
                                <a:pt x="166" y="165"/>
                                <a:pt x="164" y="167"/>
                              </a:cubicBezTo>
                              <a:cubicBezTo>
                                <a:pt x="162" y="169"/>
                                <a:pt x="160" y="170"/>
                                <a:pt x="157" y="170"/>
                              </a:cubicBezTo>
                              <a:cubicBezTo>
                                <a:pt x="35" y="170"/>
                                <a:pt x="35" y="170"/>
                                <a:pt x="35" y="170"/>
                              </a:cubicBezTo>
                              <a:cubicBezTo>
                                <a:pt x="32" y="170"/>
                                <a:pt x="30" y="169"/>
                                <a:pt x="28" y="167"/>
                              </a:cubicBezTo>
                              <a:cubicBezTo>
                                <a:pt x="26" y="165"/>
                                <a:pt x="25" y="163"/>
                                <a:pt x="25" y="160"/>
                              </a:cubicBezTo>
                              <a:cubicBezTo>
                                <a:pt x="25" y="153"/>
                                <a:pt x="25" y="153"/>
                                <a:pt x="25" y="153"/>
                              </a:cubicBezTo>
                              <a:cubicBezTo>
                                <a:pt x="30" y="153"/>
                                <a:pt x="30" y="153"/>
                                <a:pt x="30" y="153"/>
                              </a:cubicBezTo>
                              <a:cubicBezTo>
                                <a:pt x="34" y="153"/>
                                <a:pt x="37" y="150"/>
                                <a:pt x="37" y="146"/>
                              </a:cubicBezTo>
                              <a:cubicBezTo>
                                <a:pt x="37" y="142"/>
                                <a:pt x="34" y="139"/>
                                <a:pt x="30" y="139"/>
                              </a:cubicBezTo>
                              <a:cubicBezTo>
                                <a:pt x="25" y="139"/>
                                <a:pt x="25" y="139"/>
                                <a:pt x="25" y="139"/>
                              </a:cubicBezTo>
                              <a:cubicBezTo>
                                <a:pt x="25" y="117"/>
                                <a:pt x="25" y="117"/>
                                <a:pt x="25" y="117"/>
                              </a:cubicBezTo>
                              <a:cubicBezTo>
                                <a:pt x="30" y="117"/>
                                <a:pt x="30" y="117"/>
                                <a:pt x="30" y="117"/>
                              </a:cubicBezTo>
                              <a:cubicBezTo>
                                <a:pt x="34" y="117"/>
                                <a:pt x="37" y="114"/>
                                <a:pt x="37" y="110"/>
                              </a:cubicBezTo>
                              <a:cubicBezTo>
                                <a:pt x="37" y="106"/>
                                <a:pt x="34" y="103"/>
                                <a:pt x="30" y="103"/>
                              </a:cubicBezTo>
                              <a:cubicBezTo>
                                <a:pt x="25" y="103"/>
                                <a:pt x="25" y="103"/>
                                <a:pt x="25" y="103"/>
                              </a:cubicBezTo>
                              <a:cubicBezTo>
                                <a:pt x="25" y="81"/>
                                <a:pt x="25" y="81"/>
                                <a:pt x="25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4" y="81"/>
                                <a:pt x="37" y="78"/>
                                <a:pt x="37" y="74"/>
                              </a:cubicBezTo>
                              <a:cubicBezTo>
                                <a:pt x="37" y="70"/>
                                <a:pt x="34" y="67"/>
                                <a:pt x="30" y="67"/>
                              </a:cubicBezTo>
                              <a:cubicBezTo>
                                <a:pt x="25" y="67"/>
                                <a:pt x="25" y="67"/>
                                <a:pt x="25" y="67"/>
                              </a:cubicBezTo>
                              <a:cubicBezTo>
                                <a:pt x="25" y="45"/>
                                <a:pt x="25" y="45"/>
                                <a:pt x="25" y="45"/>
                              </a:cubicBezTo>
                              <a:cubicBezTo>
                                <a:pt x="30" y="45"/>
                                <a:pt x="30" y="45"/>
                                <a:pt x="30" y="45"/>
                              </a:cubicBezTo>
                              <a:cubicBezTo>
                                <a:pt x="34" y="45"/>
                                <a:pt x="37" y="42"/>
                                <a:pt x="37" y="38"/>
                              </a:cubicBezTo>
                              <a:cubicBezTo>
                                <a:pt x="37" y="34"/>
                                <a:pt x="34" y="31"/>
                                <a:pt x="30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24"/>
                                <a:pt x="25" y="24"/>
                                <a:pt x="25" y="24"/>
                              </a:cubicBezTo>
                              <a:cubicBezTo>
                                <a:pt x="25" y="21"/>
                                <a:pt x="26" y="19"/>
                                <a:pt x="28" y="17"/>
                              </a:cubicBezTo>
                              <a:cubicBezTo>
                                <a:pt x="30" y="16"/>
                                <a:pt x="32" y="15"/>
                                <a:pt x="35" y="15"/>
                              </a:cubicBezTo>
                              <a:cubicBezTo>
                                <a:pt x="157" y="15"/>
                                <a:pt x="157" y="15"/>
                                <a:pt x="157" y="15"/>
                              </a:cubicBezTo>
                              <a:cubicBezTo>
                                <a:pt x="160" y="15"/>
                                <a:pt x="162" y="16"/>
                                <a:pt x="164" y="17"/>
                              </a:cubicBezTo>
                              <a:cubicBezTo>
                                <a:pt x="166" y="19"/>
                                <a:pt x="167" y="21"/>
                                <a:pt x="167" y="24"/>
                              </a:cubicBezTo>
                              <a:cubicBezTo>
                                <a:pt x="167" y="160"/>
                                <a:pt x="167" y="160"/>
                                <a:pt x="167" y="160"/>
                              </a:cubicBezTo>
                              <a:close/>
                              <a:moveTo>
                                <a:pt x="150" y="116"/>
                              </a:moveTo>
                              <a:cubicBezTo>
                                <a:pt x="150" y="116"/>
                                <a:pt x="150" y="116"/>
                                <a:pt x="150" y="116"/>
                              </a:cubicBezTo>
                              <a:cubicBezTo>
                                <a:pt x="150" y="115"/>
                                <a:pt x="150" y="115"/>
                                <a:pt x="150" y="115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31" y="101"/>
                                <a:pt x="131" y="101"/>
                                <a:pt x="131" y="101"/>
                              </a:cubicBezTo>
                              <a:cubicBezTo>
                                <a:pt x="129" y="100"/>
                                <a:pt x="128" y="99"/>
                                <a:pt x="127" y="99"/>
                              </a:cubicBezTo>
                              <a:cubicBezTo>
                                <a:pt x="126" y="99"/>
                                <a:pt x="126" y="99"/>
                                <a:pt x="126" y="99"/>
                              </a:cubicBezTo>
                              <a:cubicBezTo>
                                <a:pt x="122" y="97"/>
                                <a:pt x="117" y="98"/>
                                <a:pt x="114" y="101"/>
                              </a:cubicBezTo>
                              <a:cubicBezTo>
                                <a:pt x="114" y="102"/>
                                <a:pt x="114" y="102"/>
                                <a:pt x="114" y="102"/>
                              </a:cubicBezTo>
                              <a:cubicBezTo>
                                <a:pt x="113" y="102"/>
                                <a:pt x="113" y="103"/>
                                <a:pt x="112" y="103"/>
                              </a:cubicBezTo>
                              <a:cubicBezTo>
                                <a:pt x="112" y="103"/>
                                <a:pt x="112" y="104"/>
                                <a:pt x="112" y="104"/>
                              </a:cubicBezTo>
                              <a:cubicBezTo>
                                <a:pt x="108" y="109"/>
                                <a:pt x="108" y="109"/>
                                <a:pt x="108" y="109"/>
                              </a:cubicBezTo>
                              <a:cubicBezTo>
                                <a:pt x="107" y="109"/>
                                <a:pt x="107" y="109"/>
                                <a:pt x="106" y="109"/>
                              </a:cubicBezTo>
                              <a:cubicBezTo>
                                <a:pt x="98" y="103"/>
                                <a:pt x="91" y="96"/>
                                <a:pt x="85" y="87"/>
                              </a:cubicBezTo>
                              <a:cubicBezTo>
                                <a:pt x="85" y="87"/>
                                <a:pt x="84" y="86"/>
                                <a:pt x="84" y="86"/>
                              </a:cubicBezTo>
                              <a:cubicBezTo>
                                <a:pt x="87" y="84"/>
                                <a:pt x="92" y="82"/>
                                <a:pt x="94" y="78"/>
                              </a:cubicBezTo>
                              <a:cubicBezTo>
                                <a:pt x="97" y="74"/>
                                <a:pt x="96" y="68"/>
                                <a:pt x="93" y="63"/>
                              </a:cubicBezTo>
                              <a:cubicBezTo>
                                <a:pt x="93" y="63"/>
                                <a:pt x="93" y="63"/>
                                <a:pt x="93" y="63"/>
                              </a:cubicBezTo>
                              <a:cubicBezTo>
                                <a:pt x="79" y="44"/>
                                <a:pt x="79" y="44"/>
                                <a:pt x="79" y="44"/>
                              </a:cubicBezTo>
                              <a:cubicBezTo>
                                <a:pt x="78" y="44"/>
                                <a:pt x="78" y="44"/>
                                <a:pt x="78" y="44"/>
                              </a:cubicBezTo>
                              <a:cubicBezTo>
                                <a:pt x="77" y="43"/>
                                <a:pt x="76" y="42"/>
                                <a:pt x="75" y="41"/>
                              </a:cubicBezTo>
                              <a:cubicBezTo>
                                <a:pt x="74" y="41"/>
                                <a:pt x="74" y="41"/>
                                <a:pt x="74" y="41"/>
                              </a:cubicBezTo>
                              <a:cubicBezTo>
                                <a:pt x="67" y="37"/>
                                <a:pt x="60" y="40"/>
                                <a:pt x="56" y="46"/>
                              </a:cubicBezTo>
                              <a:cubicBezTo>
                                <a:pt x="54" y="49"/>
                                <a:pt x="52" y="52"/>
                                <a:pt x="51" y="56"/>
                              </a:cubicBezTo>
                              <a:cubicBezTo>
                                <a:pt x="49" y="61"/>
                                <a:pt x="48" y="67"/>
                                <a:pt x="49" y="72"/>
                              </a:cubicBezTo>
                              <a:cubicBezTo>
                                <a:pt x="49" y="78"/>
                                <a:pt x="50" y="84"/>
                                <a:pt x="52" y="90"/>
                              </a:cubicBezTo>
                              <a:cubicBezTo>
                                <a:pt x="54" y="96"/>
                                <a:pt x="56" y="101"/>
                                <a:pt x="60" y="107"/>
                              </a:cubicBezTo>
                              <a:cubicBezTo>
                                <a:pt x="63" y="112"/>
                                <a:pt x="67" y="117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2" y="122"/>
                                <a:pt x="72" y="122"/>
                                <a:pt x="72" y="122"/>
                              </a:cubicBezTo>
                              <a:cubicBezTo>
                                <a:pt x="77" y="126"/>
                                <a:pt x="82" y="131"/>
                                <a:pt x="87" y="134"/>
                              </a:cubicBezTo>
                              <a:cubicBezTo>
                                <a:pt x="93" y="137"/>
                                <a:pt x="98" y="140"/>
                                <a:pt x="104" y="142"/>
                              </a:cubicBezTo>
                              <a:cubicBezTo>
                                <a:pt x="110" y="144"/>
                                <a:pt x="116" y="145"/>
                                <a:pt x="122" y="145"/>
                              </a:cubicBezTo>
                              <a:cubicBezTo>
                                <a:pt x="127" y="145"/>
                                <a:pt x="133" y="145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3"/>
                              </a:cubicBezTo>
                              <a:cubicBezTo>
                                <a:pt x="143" y="141"/>
                                <a:pt x="147" y="139"/>
                                <a:pt x="151" y="136"/>
                              </a:cubicBezTo>
                              <a:cubicBezTo>
                                <a:pt x="156" y="131"/>
                                <a:pt x="156" y="123"/>
                                <a:pt x="152" y="118"/>
                              </a:cubicBezTo>
                              <a:cubicBezTo>
                                <a:pt x="151" y="117"/>
                                <a:pt x="151" y="116"/>
                                <a:pt x="150" y="116"/>
                              </a:cubicBezTo>
                              <a:close/>
                              <a:moveTo>
                                <a:pt x="136" y="135"/>
                              </a:moveTo>
                              <a:cubicBezTo>
                                <a:pt x="136" y="135"/>
                                <a:pt x="136" y="135"/>
                                <a:pt x="136" y="135"/>
                              </a:cubicBezTo>
                              <a:cubicBezTo>
                                <a:pt x="135" y="135"/>
                                <a:pt x="135" y="135"/>
                                <a:pt x="135" y="135"/>
                              </a:cubicBezTo>
                              <a:cubicBezTo>
                                <a:pt x="131" y="136"/>
                                <a:pt x="126" y="137"/>
                                <a:pt x="122" y="137"/>
                              </a:cubicBezTo>
                              <a:cubicBezTo>
                                <a:pt x="117" y="137"/>
                                <a:pt x="112" y="136"/>
                                <a:pt x="107" y="134"/>
                              </a:cubicBezTo>
                              <a:cubicBezTo>
                                <a:pt x="102" y="132"/>
                                <a:pt x="97" y="130"/>
                                <a:pt x="92" y="127"/>
                              </a:cubicBezTo>
                              <a:cubicBezTo>
                                <a:pt x="87" y="124"/>
                                <a:pt x="82" y="120"/>
                                <a:pt x="78" y="116"/>
                              </a:cubicBezTo>
                              <a:cubicBezTo>
                                <a:pt x="74" y="112"/>
                                <a:pt x="70" y="107"/>
                                <a:pt x="67" y="102"/>
                              </a:cubicBezTo>
                              <a:cubicBezTo>
                                <a:pt x="64" y="97"/>
                                <a:pt x="61" y="92"/>
                                <a:pt x="60" y="87"/>
                              </a:cubicBezTo>
                              <a:cubicBezTo>
                                <a:pt x="58" y="82"/>
                                <a:pt x="57" y="77"/>
                                <a:pt x="57" y="72"/>
                              </a:cubicBezTo>
                              <a:cubicBezTo>
                                <a:pt x="57" y="67"/>
                                <a:pt x="57" y="63"/>
                                <a:pt x="59" y="58"/>
                              </a:cubicBezTo>
                              <a:cubicBezTo>
                                <a:pt x="60" y="54"/>
                                <a:pt x="65" y="45"/>
                                <a:pt x="70" y="48"/>
                              </a:cubicBezTo>
                              <a:cubicBezTo>
                                <a:pt x="71" y="48"/>
                                <a:pt x="71" y="49"/>
                                <a:pt x="72" y="50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6" y="68"/>
                                <a:pt x="86" y="68"/>
                                <a:pt x="86" y="68"/>
                              </a:cubicBezTo>
                              <a:cubicBezTo>
                                <a:pt x="88" y="70"/>
                                <a:pt x="87" y="73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85" y="75"/>
                                <a:pt x="85" y="75"/>
                                <a:pt x="85" y="75"/>
                              </a:cubicBezTo>
                              <a:cubicBezTo>
                                <a:pt x="78" y="80"/>
                                <a:pt x="78" y="80"/>
                                <a:pt x="78" y="80"/>
                              </a:cubicBezTo>
                              <a:cubicBezTo>
                                <a:pt x="77" y="81"/>
                                <a:pt x="77" y="81"/>
                                <a:pt x="77" y="82"/>
                              </a:cubicBezTo>
                              <a:cubicBezTo>
                                <a:pt x="76" y="83"/>
                                <a:pt x="76" y="84"/>
                                <a:pt x="76" y="86"/>
                              </a:cubicBezTo>
                              <a:cubicBezTo>
                                <a:pt x="76" y="86"/>
                                <a:pt x="76" y="86"/>
                                <a:pt x="76" y="86"/>
                              </a:cubicBezTo>
                              <a:cubicBezTo>
                                <a:pt x="76" y="88"/>
                                <a:pt x="77" y="90"/>
                                <a:pt x="78" y="92"/>
                              </a:cubicBezTo>
                              <a:cubicBezTo>
                                <a:pt x="84" y="101"/>
                                <a:pt x="92" y="109"/>
                                <a:pt x="102" y="116"/>
                              </a:cubicBezTo>
                              <a:cubicBezTo>
                                <a:pt x="105" y="118"/>
                                <a:pt x="108" y="119"/>
                                <a:pt x="112" y="117"/>
                              </a:cubicBezTo>
                              <a:cubicBezTo>
                                <a:pt x="112" y="117"/>
                                <a:pt x="113" y="116"/>
                                <a:pt x="113" y="116"/>
                              </a:cubicBezTo>
                              <a:cubicBezTo>
                                <a:pt x="119" y="109"/>
                                <a:pt x="119" y="109"/>
                                <a:pt x="119" y="109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19" y="108"/>
                                <a:pt x="119" y="108"/>
                                <a:pt x="119" y="108"/>
                              </a:cubicBezTo>
                              <a:cubicBezTo>
                                <a:pt x="120" y="108"/>
                                <a:pt x="120" y="108"/>
                                <a:pt x="120" y="108"/>
                              </a:cubicBezTo>
                              <a:cubicBezTo>
                                <a:pt x="121" y="106"/>
                                <a:pt x="123" y="106"/>
                                <a:pt x="125" y="107"/>
                              </a:cubicBezTo>
                              <a:cubicBezTo>
                                <a:pt x="125" y="107"/>
                                <a:pt x="126" y="107"/>
                                <a:pt x="126" y="108"/>
                              </a:cubicBezTo>
                              <a:cubicBezTo>
                                <a:pt x="126" y="108"/>
                                <a:pt x="126" y="108"/>
                                <a:pt x="126" y="108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45" y="122"/>
                                <a:pt x="145" y="122"/>
                                <a:pt x="145" y="122"/>
                              </a:cubicBezTo>
                              <a:cubicBezTo>
                                <a:pt x="151" y="128"/>
                                <a:pt x="140" y="133"/>
                                <a:pt x="13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08" o:spid="_x0000_s1026" o:spt="100" style="position:absolute;left:0pt;margin-left:444.7pt;margin-top:265.4pt;height:24.1pt;width:23.75pt;z-index:-748527616;mso-width-relative:page;mso-height-relative:page;" fillcolor="#404040 [2429]" filled="t" stroked="f" coordsize="181,184" o:gfxdata="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" path="m174,7c170,3,164,0,157,0c35,0,35,0,35,0c28,0,22,3,18,7c14,12,11,18,11,24c11,31,11,31,11,31c7,31,7,31,7,31c3,31,0,34,0,38c0,42,3,45,7,45c11,45,11,45,11,45c11,67,11,67,11,67c7,67,7,67,7,67c3,67,0,70,0,74c0,78,3,81,7,81c11,81,11,81,11,81c11,103,11,103,11,103c7,103,7,103,7,103c3,103,0,106,0,110c0,114,3,117,7,117c11,117,11,117,11,117c11,139,11,139,11,139c7,139,7,139,7,139c3,139,0,142,0,146c0,150,3,153,7,153c11,153,11,153,11,153c11,160,11,160,11,160c11,167,14,173,18,177c22,181,28,184,35,184c157,184,157,184,157,184c164,184,170,181,174,177c178,173,181,167,181,160c181,24,181,24,181,24c181,18,178,12,174,7xm167,160c167,160,167,160,167,160c167,163,166,165,164,167c162,169,160,170,157,170c35,170,35,170,35,170c32,170,30,169,28,167c26,165,25,163,25,160c25,153,25,153,25,153c30,153,30,153,30,153c34,153,37,150,37,146c37,142,34,139,30,139c25,139,25,139,25,139c25,117,25,117,25,117c30,117,30,117,30,117c34,117,37,114,37,110c37,106,34,103,30,103c25,103,25,103,25,103c25,81,25,81,25,81c30,81,30,81,30,81c34,81,37,78,37,74c37,70,34,67,30,67c25,67,25,67,25,67c25,45,25,45,25,45c30,45,30,45,30,45c34,45,37,42,37,38c37,34,34,31,30,31c25,31,25,31,25,31c25,24,25,24,25,24c25,21,26,19,28,17c30,16,32,15,35,15c157,15,157,15,157,15c160,15,162,16,164,17c166,19,167,21,167,24c167,160,167,160,167,160xm150,116c150,116,150,116,150,116c150,115,150,115,150,115c131,101,131,101,131,101c131,101,131,101,131,101c131,101,131,101,131,101c129,100,128,99,127,99c126,99,126,99,126,99c122,97,117,98,114,101c114,102,114,102,114,102c113,102,113,103,112,103c112,103,112,104,112,104c108,109,108,109,108,109c107,109,107,109,106,109c98,103,91,96,85,87c85,87,84,86,84,86c87,84,92,82,94,78c97,74,96,68,93,63c93,63,93,63,93,63c79,44,79,44,79,44c78,44,78,44,78,44c77,43,76,42,75,41c74,41,74,41,74,41c67,37,60,40,56,46c54,49,52,52,51,56c49,61,48,67,49,72c49,78,50,84,52,90c54,96,56,101,60,107c63,112,67,117,72,122c72,122,72,122,72,122c72,122,72,122,72,122c77,126,82,131,87,134c93,137,98,140,104,142c110,144,116,145,122,145c127,145,133,145,138,143c138,143,138,143,138,143c143,141,147,139,151,136c156,131,156,123,152,118c151,117,151,116,150,116xm136,135c136,135,136,135,136,135c135,135,135,135,135,135c131,136,126,137,122,137c117,137,112,136,107,134c102,132,97,130,92,127c87,124,82,120,78,116c74,112,70,107,67,102c64,97,61,92,60,87c58,82,57,77,57,72c57,67,57,63,59,58c60,54,65,45,70,48c71,48,71,49,72,50c86,68,86,68,86,68c86,68,86,68,86,68c88,70,87,73,85,75c85,75,85,75,85,75c85,75,85,75,85,75c78,80,78,80,78,80c77,81,77,81,77,82c76,83,76,84,76,86c76,86,76,86,76,86c76,88,77,90,78,92c84,101,92,109,102,116c105,118,108,119,112,117c112,117,113,116,113,116c119,109,119,109,119,109c119,108,119,108,119,108c119,108,119,108,119,108c120,108,120,108,120,108c121,106,123,106,125,107c125,107,126,107,126,108c126,108,126,108,126,108c144,122,144,122,144,122c145,122,145,122,145,122c145,122,145,122,145,122c151,128,140,133,136,135xe">
                <v:path o:connectlocs="58325,0;18330,51566;11665,74854;11665,111449;18330,134737;0,182976;18330,231215;11665,254503;29995,294426;289959,294426;289959,11643;273295,277791;46660,277791;49993,254503;41660,231215;61658,182976;41660,134737;49993,111449;49993,74854;41660,51566;58325,24951;278294,39922;249965,192957;218303,168005;209970,164678;186640,171332;176642,181313;156645,129747;131648,73190;123316,68200;81655,119766;119983,202937;144979,222898;229968,237869;253298,196284;226635,224562;178308,222898;111651,169669;98319,96478;143313,113112;141647,124756;128315,136400;129982,153035;188307,192957;198305,179649;209970,179649;241633,202937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45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2647950</wp:posOffset>
                </wp:positionV>
                <wp:extent cx="355600" cy="277495"/>
                <wp:effectExtent l="0" t="0" r="6350" b="8255"/>
                <wp:wrapNone/>
                <wp:docPr id="134" name="Freeform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31690" y="2647950"/>
                          <a:ext cx="355600" cy="277495"/>
                        </a:xfrm>
                        <a:custGeom>
                          <a:avLst/>
                          <a:gdLst>
                            <a:gd name="T0" fmla="*/ 153 w 183"/>
                            <a:gd name="T1" fmla="*/ 62 h 143"/>
                            <a:gd name="T2" fmla="*/ 153 w 183"/>
                            <a:gd name="T3" fmla="*/ 53 h 143"/>
                            <a:gd name="T4" fmla="*/ 105 w 183"/>
                            <a:gd name="T5" fmla="*/ 57 h 143"/>
                            <a:gd name="T6" fmla="*/ 110 w 183"/>
                            <a:gd name="T7" fmla="*/ 80 h 143"/>
                            <a:gd name="T8" fmla="*/ 153 w 183"/>
                            <a:gd name="T9" fmla="*/ 80 h 143"/>
                            <a:gd name="T10" fmla="*/ 153 w 183"/>
                            <a:gd name="T11" fmla="*/ 72 h 143"/>
                            <a:gd name="T12" fmla="*/ 105 w 183"/>
                            <a:gd name="T13" fmla="*/ 76 h 143"/>
                            <a:gd name="T14" fmla="*/ 110 w 183"/>
                            <a:gd name="T15" fmla="*/ 43 h 143"/>
                            <a:gd name="T16" fmla="*/ 153 w 183"/>
                            <a:gd name="T17" fmla="*/ 43 h 143"/>
                            <a:gd name="T18" fmla="*/ 153 w 183"/>
                            <a:gd name="T19" fmla="*/ 35 h 143"/>
                            <a:gd name="T20" fmla="*/ 105 w 183"/>
                            <a:gd name="T21" fmla="*/ 39 h 143"/>
                            <a:gd name="T22" fmla="*/ 176 w 183"/>
                            <a:gd name="T23" fmla="*/ 0 h 143"/>
                            <a:gd name="T24" fmla="*/ 7 w 183"/>
                            <a:gd name="T25" fmla="*/ 0 h 143"/>
                            <a:gd name="T26" fmla="*/ 0 w 183"/>
                            <a:gd name="T27" fmla="*/ 136 h 143"/>
                            <a:gd name="T28" fmla="*/ 35 w 183"/>
                            <a:gd name="T29" fmla="*/ 143 h 143"/>
                            <a:gd name="T30" fmla="*/ 42 w 183"/>
                            <a:gd name="T31" fmla="*/ 124 h 143"/>
                            <a:gd name="T32" fmla="*/ 54 w 183"/>
                            <a:gd name="T33" fmla="*/ 136 h 143"/>
                            <a:gd name="T34" fmla="*/ 122 w 183"/>
                            <a:gd name="T35" fmla="*/ 143 h 143"/>
                            <a:gd name="T36" fmla="*/ 129 w 183"/>
                            <a:gd name="T37" fmla="*/ 124 h 143"/>
                            <a:gd name="T38" fmla="*/ 141 w 183"/>
                            <a:gd name="T39" fmla="*/ 136 h 143"/>
                            <a:gd name="T40" fmla="*/ 176 w 183"/>
                            <a:gd name="T41" fmla="*/ 143 h 143"/>
                            <a:gd name="T42" fmla="*/ 183 w 183"/>
                            <a:gd name="T43" fmla="*/ 7 h 143"/>
                            <a:gd name="T44" fmla="*/ 169 w 183"/>
                            <a:gd name="T45" fmla="*/ 129 h 143"/>
                            <a:gd name="T46" fmla="*/ 155 w 183"/>
                            <a:gd name="T47" fmla="*/ 129 h 143"/>
                            <a:gd name="T48" fmla="*/ 148 w 183"/>
                            <a:gd name="T49" fmla="*/ 110 h 143"/>
                            <a:gd name="T50" fmla="*/ 115 w 183"/>
                            <a:gd name="T51" fmla="*/ 117 h 143"/>
                            <a:gd name="T52" fmla="*/ 68 w 183"/>
                            <a:gd name="T53" fmla="*/ 129 h 143"/>
                            <a:gd name="T54" fmla="*/ 61 w 183"/>
                            <a:gd name="T55" fmla="*/ 110 h 143"/>
                            <a:gd name="T56" fmla="*/ 28 w 183"/>
                            <a:gd name="T57" fmla="*/ 117 h 143"/>
                            <a:gd name="T58" fmla="*/ 14 w 183"/>
                            <a:gd name="T59" fmla="*/ 129 h 143"/>
                            <a:gd name="T60" fmla="*/ 169 w 183"/>
                            <a:gd name="T61" fmla="*/ 14 h 143"/>
                            <a:gd name="T62" fmla="*/ 29 w 183"/>
                            <a:gd name="T63" fmla="*/ 100 h 143"/>
                            <a:gd name="T64" fmla="*/ 86 w 183"/>
                            <a:gd name="T65" fmla="*/ 100 h 143"/>
                            <a:gd name="T66" fmla="*/ 90 w 183"/>
                            <a:gd name="T67" fmla="*/ 89 h 143"/>
                            <a:gd name="T68" fmla="*/ 84 w 183"/>
                            <a:gd name="T69" fmla="*/ 74 h 143"/>
                            <a:gd name="T70" fmla="*/ 75 w 183"/>
                            <a:gd name="T71" fmla="*/ 68 h 143"/>
                            <a:gd name="T72" fmla="*/ 84 w 183"/>
                            <a:gd name="T73" fmla="*/ 49 h 143"/>
                            <a:gd name="T74" fmla="*/ 57 w 183"/>
                            <a:gd name="T75" fmla="*/ 23 h 143"/>
                            <a:gd name="T76" fmla="*/ 31 w 183"/>
                            <a:gd name="T77" fmla="*/ 49 h 143"/>
                            <a:gd name="T78" fmla="*/ 39 w 183"/>
                            <a:gd name="T79" fmla="*/ 68 h 143"/>
                            <a:gd name="T80" fmla="*/ 26 w 183"/>
                            <a:gd name="T81" fmla="*/ 81 h 143"/>
                            <a:gd name="T82" fmla="*/ 24 w 183"/>
                            <a:gd name="T83" fmla="*/ 96 h 143"/>
                            <a:gd name="T84" fmla="*/ 45 w 183"/>
                            <a:gd name="T85" fmla="*/ 36 h 143"/>
                            <a:gd name="T86" fmla="*/ 57 w 183"/>
                            <a:gd name="T87" fmla="*/ 31 h 143"/>
                            <a:gd name="T88" fmla="*/ 75 w 183"/>
                            <a:gd name="T89" fmla="*/ 49 h 143"/>
                            <a:gd name="T90" fmla="*/ 45 w 183"/>
                            <a:gd name="T91" fmla="*/ 62 h 143"/>
                            <a:gd name="T92" fmla="*/ 45 w 183"/>
                            <a:gd name="T93" fmla="*/ 36 h 143"/>
                            <a:gd name="T94" fmla="*/ 33 w 183"/>
                            <a:gd name="T95" fmla="*/ 89 h 143"/>
                            <a:gd name="T96" fmla="*/ 37 w 183"/>
                            <a:gd name="T97" fmla="*/ 80 h 143"/>
                            <a:gd name="T98" fmla="*/ 68 w 183"/>
                            <a:gd name="T99" fmla="*/ 75 h 143"/>
                            <a:gd name="T100" fmla="*/ 78 w 183"/>
                            <a:gd name="T101" fmla="*/ 80 h 143"/>
                            <a:gd name="T102" fmla="*/ 82 w 183"/>
                            <a:gd name="T103" fmla="*/ 89 h 143"/>
                            <a:gd name="T104" fmla="*/ 33 w 183"/>
                            <a:gd name="T105" fmla="*/ 91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83" h="143">
                              <a:moveTo>
                                <a:pt x="110" y="62"/>
                              </a:moveTo>
                              <a:cubicBezTo>
                                <a:pt x="153" y="62"/>
                                <a:pt x="153" y="62"/>
                                <a:pt x="153" y="62"/>
                              </a:cubicBezTo>
                              <a:cubicBezTo>
                                <a:pt x="156" y="62"/>
                                <a:pt x="157" y="60"/>
                                <a:pt x="157" y="57"/>
                              </a:cubicBezTo>
                              <a:cubicBezTo>
                                <a:pt x="157" y="55"/>
                                <a:pt x="156" y="53"/>
                                <a:pt x="153" y="53"/>
                              </a:cubicBezTo>
                              <a:cubicBezTo>
                                <a:pt x="110" y="53"/>
                                <a:pt x="110" y="53"/>
                                <a:pt x="110" y="53"/>
                              </a:cubicBezTo>
                              <a:cubicBezTo>
                                <a:pt x="107" y="53"/>
                                <a:pt x="105" y="55"/>
                                <a:pt x="105" y="57"/>
                              </a:cubicBezTo>
                              <a:cubicBezTo>
                                <a:pt x="105" y="60"/>
                                <a:pt x="107" y="62"/>
                                <a:pt x="110" y="62"/>
                              </a:cubicBezTo>
                              <a:close/>
                              <a:moveTo>
                                <a:pt x="110" y="80"/>
                              </a:moveTo>
                              <a:cubicBezTo>
                                <a:pt x="110" y="80"/>
                                <a:pt x="110" y="80"/>
                                <a:pt x="110" y="80"/>
                              </a:cubicBezTo>
                              <a:cubicBezTo>
                                <a:pt x="153" y="80"/>
                                <a:pt x="153" y="80"/>
                                <a:pt x="153" y="80"/>
                              </a:cubicBezTo>
                              <a:cubicBezTo>
                                <a:pt x="156" y="80"/>
                                <a:pt x="157" y="78"/>
                                <a:pt x="157" y="76"/>
                              </a:cubicBezTo>
                              <a:cubicBezTo>
                                <a:pt x="157" y="74"/>
                                <a:pt x="156" y="72"/>
                                <a:pt x="153" y="72"/>
                              </a:cubicBezTo>
                              <a:cubicBezTo>
                                <a:pt x="110" y="72"/>
                                <a:pt x="110" y="72"/>
                                <a:pt x="110" y="72"/>
                              </a:cubicBezTo>
                              <a:cubicBezTo>
                                <a:pt x="107" y="72"/>
                                <a:pt x="105" y="74"/>
                                <a:pt x="105" y="76"/>
                              </a:cubicBezTo>
                              <a:cubicBezTo>
                                <a:pt x="105" y="78"/>
                                <a:pt x="107" y="80"/>
                                <a:pt x="110" y="80"/>
                              </a:cubicBezTo>
                              <a:close/>
                              <a:moveTo>
                                <a:pt x="110" y="43"/>
                              </a:moveTo>
                              <a:cubicBezTo>
                                <a:pt x="110" y="43"/>
                                <a:pt x="110" y="43"/>
                                <a:pt x="110" y="43"/>
                              </a:cubicBezTo>
                              <a:cubicBezTo>
                                <a:pt x="153" y="43"/>
                                <a:pt x="153" y="43"/>
                                <a:pt x="153" y="43"/>
                              </a:cubicBezTo>
                              <a:cubicBezTo>
                                <a:pt x="156" y="43"/>
                                <a:pt x="157" y="41"/>
                                <a:pt x="157" y="39"/>
                              </a:cubicBezTo>
                              <a:cubicBezTo>
                                <a:pt x="157" y="36"/>
                                <a:pt x="156" y="35"/>
                                <a:pt x="153" y="35"/>
                              </a:cubicBezTo>
                              <a:cubicBezTo>
                                <a:pt x="110" y="35"/>
                                <a:pt x="110" y="35"/>
                                <a:pt x="110" y="35"/>
                              </a:cubicBezTo>
                              <a:cubicBezTo>
                                <a:pt x="107" y="35"/>
                                <a:pt x="105" y="36"/>
                                <a:pt x="105" y="39"/>
                              </a:cubicBezTo>
                              <a:cubicBezTo>
                                <a:pt x="105" y="41"/>
                                <a:pt x="107" y="43"/>
                                <a:pt x="110" y="43"/>
                              </a:cubicBezTo>
                              <a:close/>
                              <a:moveTo>
                                <a:pt x="176" y="0"/>
                              </a:move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3" y="0"/>
                                <a:pt x="0" y="3"/>
                                <a:pt x="0" y="7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139"/>
                                <a:pt x="3" y="143"/>
                                <a:pt x="7" y="143"/>
                              </a:cubicBezTo>
                              <a:cubicBezTo>
                                <a:pt x="35" y="143"/>
                                <a:pt x="35" y="143"/>
                                <a:pt x="35" y="143"/>
                              </a:cubicBezTo>
                              <a:cubicBezTo>
                                <a:pt x="39" y="143"/>
                                <a:pt x="42" y="139"/>
                                <a:pt x="42" y="136"/>
                              </a:cubicBezTo>
                              <a:cubicBezTo>
                                <a:pt x="42" y="124"/>
                                <a:pt x="42" y="124"/>
                                <a:pt x="42" y="124"/>
                              </a:cubicBezTo>
                              <a:cubicBezTo>
                                <a:pt x="54" y="124"/>
                                <a:pt x="54" y="124"/>
                                <a:pt x="54" y="124"/>
                              </a:cubicBezTo>
                              <a:cubicBezTo>
                                <a:pt x="54" y="136"/>
                                <a:pt x="54" y="136"/>
                                <a:pt x="54" y="136"/>
                              </a:cubicBezTo>
                              <a:cubicBezTo>
                                <a:pt x="54" y="139"/>
                                <a:pt x="57" y="143"/>
                                <a:pt x="61" y="143"/>
                              </a:cubicBezTo>
                              <a:cubicBezTo>
                                <a:pt x="122" y="143"/>
                                <a:pt x="122" y="143"/>
                                <a:pt x="122" y="143"/>
                              </a:cubicBezTo>
                              <a:cubicBezTo>
                                <a:pt x="126" y="143"/>
                                <a:pt x="129" y="139"/>
                                <a:pt x="129" y="136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41" y="124"/>
                                <a:pt x="141" y="124"/>
                                <a:pt x="141" y="124"/>
                              </a:cubicBezTo>
                              <a:cubicBezTo>
                                <a:pt x="141" y="136"/>
                                <a:pt x="141" y="136"/>
                                <a:pt x="141" y="136"/>
                              </a:cubicBezTo>
                              <a:cubicBezTo>
                                <a:pt x="141" y="139"/>
                                <a:pt x="144" y="143"/>
                                <a:pt x="148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180" y="143"/>
                                <a:pt x="183" y="139"/>
                                <a:pt x="183" y="136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3"/>
                                <a:pt x="180" y="0"/>
                                <a:pt x="176" y="0"/>
                              </a:cubicBezTo>
                              <a:close/>
                              <a:moveTo>
                                <a:pt x="169" y="129"/>
                              </a:move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55" y="129"/>
                                <a:pt x="155" y="129"/>
                                <a:pt x="155" y="129"/>
                              </a:cubicBezTo>
                              <a:cubicBezTo>
                                <a:pt x="155" y="117"/>
                                <a:pt x="155" y="117"/>
                                <a:pt x="155" y="117"/>
                              </a:cubicBezTo>
                              <a:cubicBezTo>
                                <a:pt x="155" y="113"/>
                                <a:pt x="152" y="110"/>
                                <a:pt x="148" y="110"/>
                              </a:cubicBezTo>
                              <a:cubicBezTo>
                                <a:pt x="122" y="110"/>
                                <a:pt x="122" y="110"/>
                                <a:pt x="122" y="110"/>
                              </a:cubicBezTo>
                              <a:cubicBezTo>
                                <a:pt x="118" y="110"/>
                                <a:pt x="115" y="113"/>
                                <a:pt x="115" y="117"/>
                              </a:cubicBezTo>
                              <a:cubicBezTo>
                                <a:pt x="115" y="129"/>
                                <a:pt x="115" y="129"/>
                                <a:pt x="115" y="129"/>
                              </a:cubicBezTo>
                              <a:cubicBezTo>
                                <a:pt x="68" y="129"/>
                                <a:pt x="68" y="129"/>
                                <a:pt x="68" y="129"/>
                              </a:cubicBezTo>
                              <a:cubicBezTo>
                                <a:pt x="68" y="117"/>
                                <a:pt x="68" y="117"/>
                                <a:pt x="68" y="117"/>
                              </a:cubicBezTo>
                              <a:cubicBezTo>
                                <a:pt x="68" y="113"/>
                                <a:pt x="65" y="110"/>
                                <a:pt x="61" y="110"/>
                              </a:cubicBezTo>
                              <a:cubicBezTo>
                                <a:pt x="35" y="110"/>
                                <a:pt x="35" y="110"/>
                                <a:pt x="35" y="110"/>
                              </a:cubicBezTo>
                              <a:cubicBezTo>
                                <a:pt x="31" y="110"/>
                                <a:pt x="28" y="113"/>
                                <a:pt x="28" y="117"/>
                              </a:cubicBezTo>
                              <a:cubicBezTo>
                                <a:pt x="28" y="129"/>
                                <a:pt x="28" y="129"/>
                                <a:pt x="28" y="129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lose/>
                              <a:moveTo>
                                <a:pt x="29" y="100"/>
                              </a:moveTo>
                              <a:cubicBezTo>
                                <a:pt x="29" y="100"/>
                                <a:pt x="29" y="100"/>
                                <a:pt x="29" y="100"/>
                              </a:cubicBezTo>
                              <a:cubicBezTo>
                                <a:pt x="86" y="100"/>
                                <a:pt x="86" y="100"/>
                                <a:pt x="86" y="100"/>
                              </a:cubicBezTo>
                              <a:cubicBezTo>
                                <a:pt x="89" y="100"/>
                                <a:pt x="90" y="98"/>
                                <a:pt x="90" y="96"/>
                              </a:cubicBezTo>
                              <a:cubicBezTo>
                                <a:pt x="90" y="89"/>
                                <a:pt x="90" y="89"/>
                                <a:pt x="90" y="89"/>
                              </a:cubicBezTo>
                              <a:cubicBezTo>
                                <a:pt x="90" y="87"/>
                                <a:pt x="90" y="84"/>
                                <a:pt x="89" y="81"/>
                              </a:cubicBezTo>
                              <a:cubicBezTo>
                                <a:pt x="88" y="78"/>
                                <a:pt x="86" y="76"/>
                                <a:pt x="84" y="74"/>
                              </a:cubicBezTo>
                              <a:cubicBezTo>
                                <a:pt x="82" y="71"/>
                                <a:pt x="79" y="70"/>
                                <a:pt x="76" y="69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76" y="68"/>
                                <a:pt x="76" y="68"/>
                                <a:pt x="76" y="68"/>
                              </a:cubicBezTo>
                              <a:cubicBezTo>
                                <a:pt x="81" y="63"/>
                                <a:pt x="84" y="56"/>
                                <a:pt x="84" y="49"/>
                              </a:cubicBezTo>
                              <a:cubicBezTo>
                                <a:pt x="84" y="42"/>
                                <a:pt x="81" y="35"/>
                                <a:pt x="76" y="30"/>
                              </a:cubicBezTo>
                              <a:cubicBezTo>
                                <a:pt x="71" y="25"/>
                                <a:pt x="65" y="23"/>
                                <a:pt x="57" y="23"/>
                              </a:cubicBezTo>
                              <a:cubicBezTo>
                                <a:pt x="50" y="23"/>
                                <a:pt x="44" y="25"/>
                                <a:pt x="39" y="30"/>
                              </a:cubicBezTo>
                              <a:cubicBezTo>
                                <a:pt x="34" y="35"/>
                                <a:pt x="31" y="42"/>
                                <a:pt x="31" y="49"/>
                              </a:cubicBezTo>
                              <a:cubicBezTo>
                                <a:pt x="31" y="56"/>
                                <a:pt x="34" y="63"/>
                                <a:pt x="39" y="68"/>
                              </a:cubicBezTo>
                              <a:cubicBezTo>
                                <a:pt x="39" y="68"/>
                                <a:pt x="39" y="68"/>
                                <a:pt x="39" y="68"/>
                              </a:cubicBezTo>
                              <a:cubicBezTo>
                                <a:pt x="36" y="69"/>
                                <a:pt x="33" y="71"/>
                                <a:pt x="31" y="74"/>
                              </a:cubicBezTo>
                              <a:cubicBezTo>
                                <a:pt x="29" y="76"/>
                                <a:pt x="27" y="78"/>
                                <a:pt x="26" y="81"/>
                              </a:cubicBezTo>
                              <a:cubicBezTo>
                                <a:pt x="25" y="83"/>
                                <a:pt x="24" y="87"/>
                                <a:pt x="24" y="89"/>
                              </a:cubicBezTo>
                              <a:cubicBezTo>
                                <a:pt x="24" y="96"/>
                                <a:pt x="24" y="96"/>
                                <a:pt x="24" y="96"/>
                              </a:cubicBezTo>
                              <a:cubicBezTo>
                                <a:pt x="24" y="98"/>
                                <a:pt x="26" y="100"/>
                                <a:pt x="29" y="100"/>
                              </a:cubicBezTo>
                              <a:close/>
                              <a:moveTo>
                                <a:pt x="45" y="36"/>
                              </a:moveTo>
                              <a:cubicBezTo>
                                <a:pt x="45" y="36"/>
                                <a:pt x="45" y="36"/>
                                <a:pt x="45" y="36"/>
                              </a:cubicBezTo>
                              <a:cubicBezTo>
                                <a:pt x="48" y="33"/>
                                <a:pt x="52" y="31"/>
                                <a:pt x="57" y="31"/>
                              </a:cubicBezTo>
                              <a:cubicBezTo>
                                <a:pt x="62" y="31"/>
                                <a:pt x="67" y="33"/>
                                <a:pt x="70" y="36"/>
                              </a:cubicBezTo>
                              <a:cubicBezTo>
                                <a:pt x="73" y="39"/>
                                <a:pt x="75" y="44"/>
                                <a:pt x="75" y="49"/>
                              </a:cubicBezTo>
                              <a:cubicBezTo>
                                <a:pt x="75" y="54"/>
                                <a:pt x="73" y="58"/>
                                <a:pt x="70" y="62"/>
                              </a:cubicBezTo>
                              <a:cubicBezTo>
                                <a:pt x="63" y="69"/>
                                <a:pt x="52" y="69"/>
                                <a:pt x="45" y="62"/>
                              </a:cubicBezTo>
                              <a:cubicBezTo>
                                <a:pt x="41" y="58"/>
                                <a:pt x="39" y="54"/>
                                <a:pt x="39" y="49"/>
                              </a:cubicBezTo>
                              <a:cubicBezTo>
                                <a:pt x="39" y="44"/>
                                <a:pt x="41" y="39"/>
                                <a:pt x="45" y="36"/>
                              </a:cubicBezTo>
                              <a:close/>
                              <a:moveTo>
                                <a:pt x="33" y="89"/>
                              </a:move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ubicBezTo>
                                <a:pt x="33" y="88"/>
                                <a:pt x="33" y="86"/>
                                <a:pt x="34" y="84"/>
                              </a:cubicBezTo>
                              <a:cubicBezTo>
                                <a:pt x="35" y="82"/>
                                <a:pt x="36" y="81"/>
                                <a:pt x="37" y="80"/>
                              </a:cubicBezTo>
                              <a:cubicBezTo>
                                <a:pt x="40" y="77"/>
                                <a:pt x="43" y="75"/>
                                <a:pt x="47" y="75"/>
                              </a:cubicBezTo>
                              <a:cubicBezTo>
                                <a:pt x="68" y="75"/>
                                <a:pt x="68" y="75"/>
                                <a:pt x="68" y="75"/>
                              </a:cubicBezTo>
                              <a:cubicBezTo>
                                <a:pt x="70" y="75"/>
                                <a:pt x="72" y="76"/>
                                <a:pt x="73" y="76"/>
                              </a:cubicBezTo>
                              <a:cubicBezTo>
                                <a:pt x="75" y="77"/>
                                <a:pt x="77" y="78"/>
                                <a:pt x="78" y="80"/>
                              </a:cubicBezTo>
                              <a:cubicBezTo>
                                <a:pt x="79" y="81"/>
                                <a:pt x="80" y="82"/>
                                <a:pt x="81" y="84"/>
                              </a:cubicBezTo>
                              <a:cubicBezTo>
                                <a:pt x="82" y="86"/>
                                <a:pt x="82" y="88"/>
                                <a:pt x="82" y="89"/>
                              </a:cubicBezTo>
                              <a:cubicBezTo>
                                <a:pt x="82" y="91"/>
                                <a:pt x="82" y="91"/>
                                <a:pt x="82" y="91"/>
                              </a:cubicBezTo>
                              <a:cubicBezTo>
                                <a:pt x="33" y="91"/>
                                <a:pt x="33" y="91"/>
                                <a:pt x="33" y="91"/>
                              </a:cubicBezTo>
                              <a:cubicBezTo>
                                <a:pt x="33" y="89"/>
                                <a:pt x="33" y="89"/>
                                <a:pt x="33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60" o:spid="_x0000_s1026" o:spt="100" style="position:absolute;left:0pt;margin-left:364.7pt;margin-top:208.5pt;height:21.85pt;width:28pt;z-index:-748532736;mso-width-relative:page;mso-height-relative:page;" fillcolor="#404040 [2429]" filled="t" stroked="f" coordsize="183,143" o:gfxdata="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" path="m110,62c153,62,153,62,153,62c156,62,157,60,157,57c157,55,156,53,153,53c110,53,110,53,110,53c107,53,105,55,105,57c105,60,107,62,110,62xm110,80c110,80,110,80,110,80c153,80,153,80,153,80c156,80,157,78,157,76c157,74,156,72,153,72c110,72,110,72,110,72c107,72,105,74,105,76c105,78,107,80,110,80xm110,43c110,43,110,43,110,43c153,43,153,43,153,43c156,43,157,41,157,39c157,36,156,35,153,35c110,35,110,35,110,35c107,35,105,36,105,39c105,41,107,43,110,43xm176,0c176,0,176,0,176,0c7,0,7,0,7,0c3,0,0,3,0,7c0,136,0,136,0,136c0,139,3,143,7,143c35,143,35,143,35,143c39,143,42,139,42,136c42,124,42,124,42,124c54,124,54,124,54,124c54,136,54,136,54,136c54,139,57,143,61,143c122,143,122,143,122,143c126,143,129,139,129,136c129,124,129,124,129,124c141,124,141,124,141,124c141,136,141,136,141,136c141,139,144,143,148,143c176,143,176,143,176,143c180,143,183,139,183,136c183,7,183,7,183,7c183,3,180,0,176,0xm169,129c169,129,169,129,169,129c155,129,155,129,155,129c155,117,155,117,155,117c155,113,152,110,148,110c122,110,122,110,122,110c118,110,115,113,115,117c115,129,115,129,115,129c68,129,68,129,68,129c68,117,68,117,68,117c68,113,65,110,61,110c35,110,35,110,35,110c31,110,28,113,28,117c28,129,28,129,28,129c14,129,14,129,14,129c14,14,14,14,14,14c169,14,169,14,169,14c169,129,169,129,169,129xm29,100c29,100,29,100,29,100c86,100,86,100,86,100c89,100,90,98,90,96c90,89,90,89,90,89c90,87,90,84,89,81c88,78,86,76,84,74c82,71,79,70,76,69c75,68,75,68,75,68c76,68,76,68,76,68c81,63,84,56,84,49c84,42,81,35,76,30c71,25,65,23,57,23c50,23,44,25,39,30c34,35,31,42,31,49c31,56,34,63,39,68c39,68,39,68,39,68c36,69,33,71,31,74c29,76,27,78,26,81c25,83,24,87,24,89c24,96,24,96,24,96c24,98,26,100,29,100xm45,36c45,36,45,36,45,36c48,33,52,31,57,31c62,31,67,33,70,36c73,39,75,44,75,49c75,54,73,58,70,62c63,69,52,69,45,62c41,58,39,54,39,49c39,44,41,39,45,36xm33,89c33,89,33,89,33,89c33,88,33,86,34,84c35,82,36,81,37,80c40,77,43,75,47,75c68,75,68,75,68,75c70,75,72,76,73,76c75,77,77,78,78,80c79,81,80,82,81,84c82,86,82,88,82,89c82,91,82,91,82,91c33,91,33,91,33,91c33,89,33,89,33,89xe">
                <v:path o:connectlocs="297304,120312;297304,102847;204032,110609;213748,155241;297304,155241;297304,139717;204032,147479;213748,83442;297304,83442;297304,67918;204032,75680;341997,0;13602,0;0,263911;68010,277495;81613,240625;104931,263911;237066,277495;250668,240625;273986,263911;341997,277495;355600,13583;328395,250327;301191,250327;287589,213457;223464,227041;132135,250327;118533,213457;54408,227041;27204,250327;328395,27167;56351,194052;167112,194052;174885,172706;163226,143598;145737,131955;163226,95085;110760,44632;60238,95085;75783,131955;50522,157182;46636,186290;87442,69858;110760,60156;145737,95085;87442,120312;87442,69858;64124,172706;71897,155241;132135,145539;151567,155241;159339,172706;64124,17658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98048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2684145</wp:posOffset>
                </wp:positionV>
                <wp:extent cx="382270" cy="250825"/>
                <wp:effectExtent l="0" t="0" r="17780" b="15875"/>
                <wp:wrapNone/>
                <wp:docPr id="133" name="Freeform 2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3704590" y="2684145"/>
                          <a:ext cx="382270" cy="250825"/>
                        </a:xfrm>
                        <a:custGeom>
                          <a:avLst/>
                          <a:gdLst>
                            <a:gd name="T0" fmla="*/ 61 w 224"/>
                            <a:gd name="T1" fmla="*/ 86 h 146"/>
                            <a:gd name="T2" fmla="*/ 61 w 224"/>
                            <a:gd name="T3" fmla="*/ 95 h 146"/>
                            <a:gd name="T4" fmla="*/ 168 w 224"/>
                            <a:gd name="T5" fmla="*/ 90 h 146"/>
                            <a:gd name="T6" fmla="*/ 61 w 224"/>
                            <a:gd name="T7" fmla="*/ 76 h 146"/>
                            <a:gd name="T8" fmla="*/ 102 w 224"/>
                            <a:gd name="T9" fmla="*/ 76 h 146"/>
                            <a:gd name="T10" fmla="*/ 106 w 224"/>
                            <a:gd name="T11" fmla="*/ 36 h 146"/>
                            <a:gd name="T12" fmla="*/ 61 w 224"/>
                            <a:gd name="T13" fmla="*/ 32 h 146"/>
                            <a:gd name="T14" fmla="*/ 57 w 224"/>
                            <a:gd name="T15" fmla="*/ 72 h 146"/>
                            <a:gd name="T16" fmla="*/ 65 w 224"/>
                            <a:gd name="T17" fmla="*/ 40 h 146"/>
                            <a:gd name="T18" fmla="*/ 97 w 224"/>
                            <a:gd name="T19" fmla="*/ 40 h 146"/>
                            <a:gd name="T20" fmla="*/ 65 w 224"/>
                            <a:gd name="T21" fmla="*/ 68 h 146"/>
                            <a:gd name="T22" fmla="*/ 28 w 224"/>
                            <a:gd name="T23" fmla="*/ 126 h 146"/>
                            <a:gd name="T24" fmla="*/ 197 w 224"/>
                            <a:gd name="T25" fmla="*/ 126 h 146"/>
                            <a:gd name="T26" fmla="*/ 204 w 224"/>
                            <a:gd name="T27" fmla="*/ 7 h 146"/>
                            <a:gd name="T28" fmla="*/ 28 w 224"/>
                            <a:gd name="T29" fmla="*/ 0 h 146"/>
                            <a:gd name="T30" fmla="*/ 21 w 224"/>
                            <a:gd name="T31" fmla="*/ 119 h 146"/>
                            <a:gd name="T32" fmla="*/ 35 w 224"/>
                            <a:gd name="T33" fmla="*/ 14 h 146"/>
                            <a:gd name="T34" fmla="*/ 190 w 224"/>
                            <a:gd name="T35" fmla="*/ 14 h 146"/>
                            <a:gd name="T36" fmla="*/ 35 w 224"/>
                            <a:gd name="T37" fmla="*/ 112 h 146"/>
                            <a:gd name="T38" fmla="*/ 164 w 224"/>
                            <a:gd name="T39" fmla="*/ 50 h 146"/>
                            <a:gd name="T40" fmla="*/ 115 w 224"/>
                            <a:gd name="T41" fmla="*/ 50 h 146"/>
                            <a:gd name="T42" fmla="*/ 115 w 224"/>
                            <a:gd name="T43" fmla="*/ 58 h 146"/>
                            <a:gd name="T44" fmla="*/ 168 w 224"/>
                            <a:gd name="T45" fmla="*/ 54 h 146"/>
                            <a:gd name="T46" fmla="*/ 164 w 224"/>
                            <a:gd name="T47" fmla="*/ 68 h 146"/>
                            <a:gd name="T48" fmla="*/ 115 w 224"/>
                            <a:gd name="T49" fmla="*/ 68 h 146"/>
                            <a:gd name="T50" fmla="*/ 115 w 224"/>
                            <a:gd name="T51" fmla="*/ 76 h 146"/>
                            <a:gd name="T52" fmla="*/ 168 w 224"/>
                            <a:gd name="T53" fmla="*/ 72 h 146"/>
                            <a:gd name="T54" fmla="*/ 164 w 224"/>
                            <a:gd name="T55" fmla="*/ 32 h 146"/>
                            <a:gd name="T56" fmla="*/ 115 w 224"/>
                            <a:gd name="T57" fmla="*/ 32 h 146"/>
                            <a:gd name="T58" fmla="*/ 115 w 224"/>
                            <a:gd name="T59" fmla="*/ 40 h 146"/>
                            <a:gd name="T60" fmla="*/ 168 w 224"/>
                            <a:gd name="T61" fmla="*/ 36 h 146"/>
                            <a:gd name="T62" fmla="*/ 217 w 224"/>
                            <a:gd name="T63" fmla="*/ 132 h 146"/>
                            <a:gd name="T64" fmla="*/ 7 w 224"/>
                            <a:gd name="T65" fmla="*/ 132 h 146"/>
                            <a:gd name="T66" fmla="*/ 7 w 224"/>
                            <a:gd name="T67" fmla="*/ 146 h 146"/>
                            <a:gd name="T68" fmla="*/ 224 w 224"/>
                            <a:gd name="T69" fmla="*/ 139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4" h="146">
                              <a:moveTo>
                                <a:pt x="164" y="86"/>
                              </a:moveTo>
                              <a:cubicBezTo>
                                <a:pt x="61" y="86"/>
                                <a:pt x="61" y="86"/>
                                <a:pt x="61" y="86"/>
                              </a:cubicBezTo>
                              <a:cubicBezTo>
                                <a:pt x="58" y="86"/>
                                <a:pt x="57" y="88"/>
                                <a:pt x="57" y="90"/>
                              </a:cubicBezTo>
                              <a:cubicBezTo>
                                <a:pt x="57" y="93"/>
                                <a:pt x="58" y="95"/>
                                <a:pt x="61" y="95"/>
                              </a:cubicBezTo>
                              <a:cubicBezTo>
                                <a:pt x="164" y="95"/>
                                <a:pt x="164" y="95"/>
                                <a:pt x="164" y="95"/>
                              </a:cubicBezTo>
                              <a:cubicBezTo>
                                <a:pt x="166" y="95"/>
                                <a:pt x="168" y="93"/>
                                <a:pt x="168" y="90"/>
                              </a:cubicBezTo>
                              <a:cubicBezTo>
                                <a:pt x="168" y="88"/>
                                <a:pt x="166" y="86"/>
                                <a:pt x="164" y="86"/>
                              </a:cubicBezTo>
                              <a:close/>
                              <a:moveTo>
                                <a:pt x="61" y="76"/>
                              </a:moveTo>
                              <a:cubicBezTo>
                                <a:pt x="61" y="76"/>
                                <a:pt x="61" y="76"/>
                                <a:pt x="61" y="76"/>
                              </a:cubicBezTo>
                              <a:cubicBezTo>
                                <a:pt x="102" y="76"/>
                                <a:pt x="102" y="76"/>
                                <a:pt x="102" y="76"/>
                              </a:cubicBezTo>
                              <a:cubicBezTo>
                                <a:pt x="104" y="76"/>
                                <a:pt x="106" y="74"/>
                                <a:pt x="106" y="72"/>
                              </a:cubicBezTo>
                              <a:cubicBezTo>
                                <a:pt x="106" y="36"/>
                                <a:pt x="106" y="36"/>
                                <a:pt x="106" y="36"/>
                              </a:cubicBezTo>
                              <a:cubicBezTo>
                                <a:pt x="106" y="33"/>
                                <a:pt x="104" y="32"/>
                                <a:pt x="102" y="32"/>
                              </a:cubicBezTo>
                              <a:cubicBezTo>
                                <a:pt x="61" y="32"/>
                                <a:pt x="61" y="32"/>
                                <a:pt x="61" y="32"/>
                              </a:cubicBezTo>
                              <a:cubicBezTo>
                                <a:pt x="58" y="32"/>
                                <a:pt x="57" y="33"/>
                                <a:pt x="57" y="36"/>
                              </a:cubicBezTo>
                              <a:cubicBezTo>
                                <a:pt x="57" y="72"/>
                                <a:pt x="57" y="72"/>
                                <a:pt x="57" y="72"/>
                              </a:cubicBezTo>
                              <a:cubicBezTo>
                                <a:pt x="57" y="74"/>
                                <a:pt x="58" y="76"/>
                                <a:pt x="61" y="76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ubicBezTo>
                                <a:pt x="97" y="40"/>
                                <a:pt x="97" y="40"/>
                                <a:pt x="97" y="40"/>
                              </a:cubicBezTo>
                              <a:cubicBezTo>
                                <a:pt x="97" y="68"/>
                                <a:pt x="97" y="68"/>
                                <a:pt x="97" y="68"/>
                              </a:cubicBezTo>
                              <a:cubicBezTo>
                                <a:pt x="65" y="68"/>
                                <a:pt x="65" y="68"/>
                                <a:pt x="65" y="68"/>
                              </a:cubicBezTo>
                              <a:cubicBezTo>
                                <a:pt x="65" y="40"/>
                                <a:pt x="65" y="40"/>
                                <a:pt x="65" y="40"/>
                              </a:cubicBezTo>
                              <a:close/>
                              <a:moveTo>
                                <a:pt x="28" y="126"/>
                              </a:moveTo>
                              <a:cubicBezTo>
                                <a:pt x="28" y="126"/>
                                <a:pt x="28" y="126"/>
                                <a:pt x="28" y="126"/>
                              </a:cubicBezTo>
                              <a:cubicBezTo>
                                <a:pt x="197" y="126"/>
                                <a:pt x="197" y="126"/>
                                <a:pt x="197" y="126"/>
                              </a:cubicBezTo>
                              <a:cubicBezTo>
                                <a:pt x="201" y="126"/>
                                <a:pt x="204" y="123"/>
                                <a:pt x="204" y="119"/>
                              </a:cubicBezTo>
                              <a:cubicBezTo>
                                <a:pt x="204" y="7"/>
                                <a:pt x="204" y="7"/>
                                <a:pt x="204" y="7"/>
                              </a:cubicBezTo>
                              <a:cubicBezTo>
                                <a:pt x="204" y="3"/>
                                <a:pt x="201" y="0"/>
                                <a:pt x="197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1" y="3"/>
                                <a:pt x="21" y="7"/>
                              </a:cubicBezTo>
                              <a:cubicBezTo>
                                <a:pt x="21" y="119"/>
                                <a:pt x="21" y="119"/>
                                <a:pt x="21" y="119"/>
                              </a:cubicBezTo>
                              <a:cubicBezTo>
                                <a:pt x="21" y="123"/>
                                <a:pt x="24" y="126"/>
                                <a:pt x="28" y="126"/>
                              </a:cubicBezTo>
                              <a:close/>
                              <a:moveTo>
                                <a:pt x="35" y="14"/>
                              </a:move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ubicBezTo>
                                <a:pt x="190" y="14"/>
                                <a:pt x="190" y="14"/>
                                <a:pt x="190" y="14"/>
                              </a:cubicBezTo>
                              <a:cubicBezTo>
                                <a:pt x="190" y="112"/>
                                <a:pt x="190" y="112"/>
                                <a:pt x="190" y="112"/>
                              </a:cubicBezTo>
                              <a:cubicBezTo>
                                <a:pt x="35" y="112"/>
                                <a:pt x="35" y="112"/>
                                <a:pt x="35" y="112"/>
                              </a:cubicBezTo>
                              <a:cubicBezTo>
                                <a:pt x="35" y="14"/>
                                <a:pt x="35" y="14"/>
                                <a:pt x="35" y="14"/>
                              </a:cubicBezTo>
                              <a:close/>
                              <a:moveTo>
                                <a:pt x="164" y="50"/>
                              </a:moveTo>
                              <a:cubicBezTo>
                                <a:pt x="164" y="50"/>
                                <a:pt x="164" y="50"/>
                                <a:pt x="164" y="50"/>
                              </a:cubicBezTo>
                              <a:cubicBezTo>
                                <a:pt x="115" y="50"/>
                                <a:pt x="115" y="50"/>
                                <a:pt x="115" y="50"/>
                              </a:cubicBezTo>
                              <a:cubicBezTo>
                                <a:pt x="113" y="50"/>
                                <a:pt x="111" y="52"/>
                                <a:pt x="111" y="54"/>
                              </a:cubicBezTo>
                              <a:cubicBezTo>
                                <a:pt x="111" y="56"/>
                                <a:pt x="113" y="58"/>
                                <a:pt x="115" y="58"/>
                              </a:cubicBezTo>
                              <a:cubicBezTo>
                                <a:pt x="164" y="58"/>
                                <a:pt x="164" y="58"/>
                                <a:pt x="164" y="58"/>
                              </a:cubicBezTo>
                              <a:cubicBezTo>
                                <a:pt x="166" y="58"/>
                                <a:pt x="168" y="56"/>
                                <a:pt x="168" y="54"/>
                              </a:cubicBezTo>
                              <a:cubicBezTo>
                                <a:pt x="168" y="52"/>
                                <a:pt x="166" y="50"/>
                                <a:pt x="164" y="50"/>
                              </a:cubicBezTo>
                              <a:close/>
                              <a:moveTo>
                                <a:pt x="164" y="68"/>
                              </a:moveTo>
                              <a:cubicBezTo>
                                <a:pt x="164" y="68"/>
                                <a:pt x="164" y="68"/>
                                <a:pt x="164" y="68"/>
                              </a:cubicBezTo>
                              <a:cubicBezTo>
                                <a:pt x="115" y="68"/>
                                <a:pt x="115" y="68"/>
                                <a:pt x="115" y="68"/>
                              </a:cubicBezTo>
                              <a:cubicBezTo>
                                <a:pt x="113" y="68"/>
                                <a:pt x="111" y="70"/>
                                <a:pt x="111" y="72"/>
                              </a:cubicBezTo>
                              <a:cubicBezTo>
                                <a:pt x="111" y="74"/>
                                <a:pt x="113" y="76"/>
                                <a:pt x="115" y="76"/>
                              </a:cubicBezTo>
                              <a:cubicBezTo>
                                <a:pt x="164" y="76"/>
                                <a:pt x="164" y="76"/>
                                <a:pt x="164" y="76"/>
                              </a:cubicBezTo>
                              <a:cubicBezTo>
                                <a:pt x="166" y="76"/>
                                <a:pt x="168" y="74"/>
                                <a:pt x="168" y="72"/>
                              </a:cubicBezTo>
                              <a:cubicBezTo>
                                <a:pt x="168" y="70"/>
                                <a:pt x="166" y="68"/>
                                <a:pt x="164" y="68"/>
                              </a:cubicBezTo>
                              <a:close/>
                              <a:moveTo>
                                <a:pt x="164" y="32"/>
                              </a:moveTo>
                              <a:cubicBezTo>
                                <a:pt x="164" y="32"/>
                                <a:pt x="164" y="32"/>
                                <a:pt x="164" y="32"/>
                              </a:cubicBezTo>
                              <a:cubicBezTo>
                                <a:pt x="115" y="32"/>
                                <a:pt x="115" y="32"/>
                                <a:pt x="115" y="32"/>
                              </a:cubicBezTo>
                              <a:cubicBezTo>
                                <a:pt x="113" y="32"/>
                                <a:pt x="111" y="33"/>
                                <a:pt x="111" y="36"/>
                              </a:cubicBezTo>
                              <a:cubicBezTo>
                                <a:pt x="111" y="38"/>
                                <a:pt x="113" y="40"/>
                                <a:pt x="115" y="40"/>
                              </a:cubicBezTo>
                              <a:cubicBezTo>
                                <a:pt x="164" y="40"/>
                                <a:pt x="164" y="40"/>
                                <a:pt x="164" y="40"/>
                              </a:cubicBezTo>
                              <a:cubicBezTo>
                                <a:pt x="166" y="40"/>
                                <a:pt x="168" y="38"/>
                                <a:pt x="168" y="36"/>
                              </a:cubicBezTo>
                              <a:cubicBezTo>
                                <a:pt x="168" y="33"/>
                                <a:pt x="166" y="32"/>
                                <a:pt x="164" y="32"/>
                              </a:cubicBezTo>
                              <a:close/>
                              <a:moveTo>
                                <a:pt x="217" y="132"/>
                              </a:moveTo>
                              <a:cubicBezTo>
                                <a:pt x="217" y="132"/>
                                <a:pt x="217" y="132"/>
                                <a:pt x="217" y="132"/>
                              </a:cubicBezTo>
                              <a:cubicBezTo>
                                <a:pt x="7" y="132"/>
                                <a:pt x="7" y="132"/>
                                <a:pt x="7" y="132"/>
                              </a:cubicBezTo>
                              <a:cubicBezTo>
                                <a:pt x="3" y="132"/>
                                <a:pt x="0" y="135"/>
                                <a:pt x="0" y="139"/>
                              </a:cubicBezTo>
                              <a:cubicBezTo>
                                <a:pt x="0" y="143"/>
                                <a:pt x="3" y="146"/>
                                <a:pt x="7" y="146"/>
                              </a:cubicBezTo>
                              <a:cubicBezTo>
                                <a:pt x="217" y="146"/>
                                <a:pt x="217" y="146"/>
                                <a:pt x="217" y="146"/>
                              </a:cubicBezTo>
                              <a:cubicBezTo>
                                <a:pt x="221" y="146"/>
                                <a:pt x="224" y="143"/>
                                <a:pt x="224" y="139"/>
                              </a:cubicBezTo>
                              <a:cubicBezTo>
                                <a:pt x="224" y="135"/>
                                <a:pt x="221" y="132"/>
                                <a:pt x="217" y="1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7" o:spid="_x0000_s1026" o:spt="100" style="position:absolute;left:0pt;margin-left:291.7pt;margin-top:211.35pt;height:19.75pt;width:30.1pt;z-index:-748469248;mso-width-relative:page;mso-height-relative:page;" fillcolor="#404040 [2429]" filled="t" stroked="f" coordsize="224,146" o:gfxdata="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" path="m164,86c61,86,61,86,61,86c58,86,57,88,57,90c57,93,58,95,61,95c164,95,164,95,164,95c166,95,168,93,168,90c168,88,166,86,164,86xm61,76c61,76,61,76,61,76c102,76,102,76,102,76c104,76,106,74,106,72c106,36,106,36,106,36c106,33,104,32,102,32c61,32,61,32,61,32c58,32,57,33,57,36c57,72,57,72,57,72c57,74,58,76,61,76xm65,40c65,40,65,40,65,40c97,40,97,40,97,40c97,68,97,68,97,68c65,68,65,68,65,68c65,40,65,40,65,40xm28,126c28,126,28,126,28,126c197,126,197,126,197,126c201,126,204,123,204,119c204,7,204,7,204,7c204,3,201,0,197,0c28,0,28,0,28,0c24,0,21,3,21,7c21,119,21,119,21,119c21,123,24,126,28,126xm35,14c35,14,35,14,35,14c190,14,190,14,190,14c190,112,190,112,190,112c35,112,35,112,35,112c35,14,35,14,35,14xm164,50c164,50,164,50,164,50c115,50,115,50,115,50c113,50,111,52,111,54c111,56,113,58,115,58c164,58,164,58,164,58c166,58,168,56,168,54c168,52,166,50,164,50xm164,68c164,68,164,68,164,68c115,68,115,68,115,68c113,68,111,70,111,72c111,74,113,76,115,76c164,76,164,76,164,76c166,76,168,74,168,72c168,70,166,68,164,68xm164,32c164,32,164,32,164,32c115,32,115,32,115,32c113,32,111,33,111,36c111,38,113,40,115,40c164,40,164,40,164,40c166,40,168,38,168,36c168,33,166,32,164,32xm217,132c217,132,217,132,217,132c7,132,7,132,7,132c3,132,0,135,0,139c0,143,3,146,7,146c217,146,217,146,217,146c221,146,224,143,224,139c224,135,221,132,217,132xe">
                <v:path o:connectlocs="104100,147746;104100,163208;286702,154618;104100,130566;174069,130566;180895,61847;104100,54975;97274,123694;110926,68719;165536,68719;110926,116822;47783,216465;336192,216465;348138,12025;47783,0;35837,204439;59729,24051;324246,24051;59729,192413;279876,85898;196254,85898;196254,99642;286702,92770;279876,116822;196254,116822;196254,130566;286702,123694;279876,54975;196254,54975;196254,68719;286702,61847;370324,226773;11945,226773;11945,250825;382270,238799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1488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2638425</wp:posOffset>
                </wp:positionV>
                <wp:extent cx="298450" cy="342900"/>
                <wp:effectExtent l="0" t="0" r="6350" b="0"/>
                <wp:wrapNone/>
                <wp:docPr id="131" name="Freeform 2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67535" y="2638425"/>
                          <a:ext cx="298450" cy="342900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7 h 183"/>
                            <a:gd name="T8" fmla="*/ 5 w 160"/>
                            <a:gd name="T9" fmla="*/ 177 h 183"/>
                            <a:gd name="T10" fmla="*/ 141 w 160"/>
                            <a:gd name="T11" fmla="*/ 183 h 183"/>
                            <a:gd name="T12" fmla="*/ 155 w 160"/>
                            <a:gd name="T13" fmla="*/ 177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3 h 183"/>
                            <a:gd name="T20" fmla="*/ 109 w 160"/>
                            <a:gd name="T21" fmla="*/ 51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7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129 w 160"/>
                            <a:gd name="T43" fmla="*/ 116 h 183"/>
                            <a:gd name="T44" fmla="*/ 27 w 160"/>
                            <a:gd name="T45" fmla="*/ 120 h 183"/>
                            <a:gd name="T46" fmla="*/ 129 w 160"/>
                            <a:gd name="T47" fmla="*/ 124 h 183"/>
                            <a:gd name="T48" fmla="*/ 129 w 160"/>
                            <a:gd name="T49" fmla="*/ 116 h 183"/>
                            <a:gd name="T50" fmla="*/ 129 w 160"/>
                            <a:gd name="T51" fmla="*/ 144 h 183"/>
                            <a:gd name="T52" fmla="*/ 27 w 160"/>
                            <a:gd name="T53" fmla="*/ 148 h 183"/>
                            <a:gd name="T54" fmla="*/ 129 w 160"/>
                            <a:gd name="T55" fmla="*/ 153 h 183"/>
                            <a:gd name="T56" fmla="*/ 129 w 160"/>
                            <a:gd name="T57" fmla="*/ 144 h 183"/>
                            <a:gd name="T58" fmla="*/ 27 w 160"/>
                            <a:gd name="T59" fmla="*/ 91 h 183"/>
                            <a:gd name="T60" fmla="*/ 129 w 160"/>
                            <a:gd name="T61" fmla="*/ 96 h 183"/>
                            <a:gd name="T62" fmla="*/ 129 w 160"/>
                            <a:gd name="T63" fmla="*/ 87 h 183"/>
                            <a:gd name="T64" fmla="*/ 27 w 160"/>
                            <a:gd name="T65" fmla="*/ 91 h 183"/>
                            <a:gd name="T66" fmla="*/ 32 w 160"/>
                            <a:gd name="T67" fmla="*/ 78 h 183"/>
                            <a:gd name="T68" fmla="*/ 81 w 160"/>
                            <a:gd name="T69" fmla="*/ 78 h 183"/>
                            <a:gd name="T70" fmla="*/ 85 w 160"/>
                            <a:gd name="T71" fmla="*/ 73 h 183"/>
                            <a:gd name="T72" fmla="*/ 79 w 160"/>
                            <a:gd name="T73" fmla="*/ 44 h 183"/>
                            <a:gd name="T74" fmla="*/ 56 w 160"/>
                            <a:gd name="T75" fmla="*/ 21 h 183"/>
                            <a:gd name="T76" fmla="*/ 34 w 160"/>
                            <a:gd name="T77" fmla="*/ 44 h 183"/>
                            <a:gd name="T78" fmla="*/ 28 w 160"/>
                            <a:gd name="T79" fmla="*/ 73 h 183"/>
                            <a:gd name="T80" fmla="*/ 32 w 160"/>
                            <a:gd name="T81" fmla="*/ 78 h 183"/>
                            <a:gd name="T82" fmla="*/ 46 w 160"/>
                            <a:gd name="T83" fmla="*/ 34 h 183"/>
                            <a:gd name="T84" fmla="*/ 66 w 160"/>
                            <a:gd name="T85" fmla="*/ 34 h 183"/>
                            <a:gd name="T86" fmla="*/ 66 w 160"/>
                            <a:gd name="T87" fmla="*/ 53 h 183"/>
                            <a:gd name="T88" fmla="*/ 56 w 160"/>
                            <a:gd name="T89" fmla="*/ 58 h 183"/>
                            <a:gd name="T90" fmla="*/ 46 w 160"/>
                            <a:gd name="T91" fmla="*/ 34 h 183"/>
                            <a:gd name="T92" fmla="*/ 48 w 160"/>
                            <a:gd name="T93" fmla="*/ 66 h 183"/>
                            <a:gd name="T94" fmla="*/ 73 w 160"/>
                            <a:gd name="T95" fmla="*/ 70 h 183"/>
                            <a:gd name="T96" fmla="*/ 48 w 160"/>
                            <a:gd name="T97" fmla="*/ 66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0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3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9"/>
                                <a:pt x="2" y="174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5" y="177"/>
                                <a:pt x="5" y="177"/>
                                <a:pt x="5" y="177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7"/>
                                <a:pt x="155" y="177"/>
                                <a:pt x="155" y="177"/>
                              </a:cubicBezTo>
                              <a:cubicBezTo>
                                <a:pt x="158" y="174"/>
                                <a:pt x="160" y="169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3"/>
                                <a:pt x="139" y="53"/>
                                <a:pt x="139" y="53"/>
                              </a:cubicBezTo>
                              <a:cubicBezTo>
                                <a:pt x="114" y="53"/>
                                <a:pt x="114" y="53"/>
                                <a:pt x="114" y="53"/>
                              </a:cubicBezTo>
                              <a:cubicBezTo>
                                <a:pt x="112" y="53"/>
                                <a:pt x="110" y="53"/>
                                <a:pt x="109" y="51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5"/>
                                <a:pt x="146" y="167"/>
                                <a:pt x="145" y="167"/>
                              </a:cubicBezTo>
                              <a:cubicBezTo>
                                <a:pt x="144" y="168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8"/>
                                <a:pt x="15" y="167"/>
                              </a:cubicBezTo>
                              <a:cubicBezTo>
                                <a:pt x="15" y="167"/>
                                <a:pt x="14" y="165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7"/>
                                <a:pt x="15" y="16"/>
                                <a:pt x="15" y="15"/>
                              </a:cubicBezTo>
                              <a:cubicBezTo>
                                <a:pt x="16" y="14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0"/>
                                <a:pt x="100" y="54"/>
                                <a:pt x="103" y="57"/>
                              </a:cubicBezTo>
                              <a:cubicBezTo>
                                <a:pt x="103" y="57"/>
                                <a:pt x="103" y="57"/>
                                <a:pt x="103" y="57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129" y="116"/>
                              </a:moveTo>
                              <a:cubicBezTo>
                                <a:pt x="129" y="116"/>
                                <a:pt x="129" y="116"/>
                                <a:pt x="129" y="116"/>
                              </a:cubicBezTo>
                              <a:cubicBezTo>
                                <a:pt x="32" y="116"/>
                                <a:pt x="32" y="116"/>
                                <a:pt x="32" y="116"/>
                              </a:cubicBezTo>
                              <a:cubicBezTo>
                                <a:pt x="29" y="116"/>
                                <a:pt x="27" y="117"/>
                                <a:pt x="27" y="120"/>
                              </a:cubicBezTo>
                              <a:cubicBezTo>
                                <a:pt x="27" y="122"/>
                                <a:pt x="29" y="124"/>
                                <a:pt x="32" y="124"/>
                              </a:cubicBezTo>
                              <a:cubicBezTo>
                                <a:pt x="129" y="124"/>
                                <a:pt x="129" y="124"/>
                                <a:pt x="129" y="124"/>
                              </a:cubicBezTo>
                              <a:cubicBezTo>
                                <a:pt x="131" y="124"/>
                                <a:pt x="133" y="122"/>
                                <a:pt x="133" y="120"/>
                              </a:cubicBezTo>
                              <a:cubicBezTo>
                                <a:pt x="133" y="117"/>
                                <a:pt x="131" y="116"/>
                                <a:pt x="129" y="116"/>
                              </a:cubicBezTo>
                              <a:close/>
                              <a:moveTo>
                                <a:pt x="129" y="144"/>
                              </a:moveTo>
                              <a:cubicBezTo>
                                <a:pt x="129" y="144"/>
                                <a:pt x="129" y="144"/>
                                <a:pt x="129" y="144"/>
                              </a:cubicBezTo>
                              <a:cubicBezTo>
                                <a:pt x="32" y="144"/>
                                <a:pt x="32" y="144"/>
                                <a:pt x="32" y="144"/>
                              </a:cubicBezTo>
                              <a:cubicBezTo>
                                <a:pt x="29" y="144"/>
                                <a:pt x="27" y="146"/>
                                <a:pt x="27" y="148"/>
                              </a:cubicBezTo>
                              <a:cubicBezTo>
                                <a:pt x="27" y="151"/>
                                <a:pt x="29" y="153"/>
                                <a:pt x="32" y="153"/>
                              </a:cubicBezTo>
                              <a:cubicBezTo>
                                <a:pt x="129" y="153"/>
                                <a:pt x="129" y="153"/>
                                <a:pt x="129" y="153"/>
                              </a:cubicBezTo>
                              <a:cubicBezTo>
                                <a:pt x="131" y="153"/>
                                <a:pt x="133" y="151"/>
                                <a:pt x="133" y="148"/>
                              </a:cubicBezTo>
                              <a:cubicBezTo>
                                <a:pt x="133" y="146"/>
                                <a:pt x="131" y="144"/>
                                <a:pt x="129" y="144"/>
                              </a:cubicBezTo>
                              <a:close/>
                              <a:moveTo>
                                <a:pt x="27" y="91"/>
                              </a:moveTo>
                              <a:cubicBezTo>
                                <a:pt x="27" y="91"/>
                                <a:pt x="27" y="91"/>
                                <a:pt x="27" y="91"/>
                              </a:cubicBezTo>
                              <a:cubicBezTo>
                                <a:pt x="27" y="94"/>
                                <a:pt x="29" y="96"/>
                                <a:pt x="32" y="96"/>
                              </a:cubicBezTo>
                              <a:cubicBezTo>
                                <a:pt x="129" y="96"/>
                                <a:pt x="129" y="96"/>
                                <a:pt x="129" y="96"/>
                              </a:cubicBezTo>
                              <a:cubicBezTo>
                                <a:pt x="131" y="96"/>
                                <a:pt x="133" y="94"/>
                                <a:pt x="133" y="91"/>
                              </a:cubicBezTo>
                              <a:cubicBezTo>
                                <a:pt x="133" y="89"/>
                                <a:pt x="131" y="87"/>
                                <a:pt x="129" y="87"/>
                              </a:cubicBezTo>
                              <a:cubicBezTo>
                                <a:pt x="32" y="87"/>
                                <a:pt x="32" y="87"/>
                                <a:pt x="32" y="87"/>
                              </a:cubicBezTo>
                              <a:cubicBezTo>
                                <a:pt x="29" y="87"/>
                                <a:pt x="27" y="89"/>
                                <a:pt x="27" y="91"/>
                              </a:cubicBezTo>
                              <a:close/>
                              <a:moveTo>
                                <a:pt x="32" y="78"/>
                              </a:moveTo>
                              <a:cubicBezTo>
                                <a:pt x="32" y="78"/>
                                <a:pt x="32" y="78"/>
                                <a:pt x="32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1" y="78"/>
                              </a:cubicBezTo>
                              <a:cubicBezTo>
                                <a:pt x="81" y="78"/>
                                <a:pt x="81" y="78"/>
                                <a:pt x="82" y="78"/>
                              </a:cubicBezTo>
                              <a:cubicBezTo>
                                <a:pt x="84" y="78"/>
                                <a:pt x="85" y="75"/>
                                <a:pt x="85" y="73"/>
                              </a:cubicBezTo>
                              <a:cubicBezTo>
                                <a:pt x="83" y="67"/>
                                <a:pt x="78" y="62"/>
                                <a:pt x="72" y="59"/>
                              </a:cubicBezTo>
                              <a:cubicBezTo>
                                <a:pt x="76" y="55"/>
                                <a:pt x="79" y="50"/>
                                <a:pt x="79" y="44"/>
                              </a:cubicBezTo>
                              <a:cubicBezTo>
                                <a:pt x="79" y="37"/>
                                <a:pt x="76" y="32"/>
                                <a:pt x="72" y="28"/>
                              </a:cubicBezTo>
                              <a:cubicBezTo>
                                <a:pt x="68" y="24"/>
                                <a:pt x="62" y="21"/>
                                <a:pt x="56" y="21"/>
                              </a:cubicBezTo>
                              <a:cubicBezTo>
                                <a:pt x="50" y="21"/>
                                <a:pt x="44" y="24"/>
                                <a:pt x="40" y="28"/>
                              </a:cubicBezTo>
                              <a:cubicBezTo>
                                <a:pt x="36" y="32"/>
                                <a:pt x="34" y="37"/>
                                <a:pt x="34" y="44"/>
                              </a:cubicBezTo>
                              <a:cubicBezTo>
                                <a:pt x="34" y="50"/>
                                <a:pt x="36" y="55"/>
                                <a:pt x="40" y="59"/>
                              </a:cubicBezTo>
                              <a:cubicBezTo>
                                <a:pt x="34" y="62"/>
                                <a:pt x="29" y="67"/>
                                <a:pt x="28" y="73"/>
                              </a:cubicBezTo>
                              <a:cubicBezTo>
                                <a:pt x="27" y="73"/>
                                <a:pt x="27" y="74"/>
                                <a:pt x="27" y="74"/>
                              </a:cubicBezTo>
                              <a:cubicBezTo>
                                <a:pt x="27" y="77"/>
                                <a:pt x="29" y="78"/>
                                <a:pt x="32" y="78"/>
                              </a:cubicBezTo>
                              <a:close/>
                              <a:moveTo>
                                <a:pt x="46" y="34"/>
                              </a:moveTo>
                              <a:cubicBezTo>
                                <a:pt x="46" y="34"/>
                                <a:pt x="46" y="34"/>
                                <a:pt x="46" y="34"/>
                              </a:cubicBezTo>
                              <a:cubicBezTo>
                                <a:pt x="49" y="31"/>
                                <a:pt x="52" y="30"/>
                                <a:pt x="56" y="30"/>
                              </a:cubicBezTo>
                              <a:cubicBezTo>
                                <a:pt x="60" y="30"/>
                                <a:pt x="63" y="31"/>
                                <a:pt x="66" y="34"/>
                              </a:cubicBezTo>
                              <a:cubicBezTo>
                                <a:pt x="69" y="36"/>
                                <a:pt x="70" y="40"/>
                                <a:pt x="70" y="44"/>
                              </a:cubicBezTo>
                              <a:cubicBezTo>
                                <a:pt x="70" y="47"/>
                                <a:pt x="69" y="51"/>
                                <a:pt x="66" y="53"/>
                              </a:cubicBezTo>
                              <a:cubicBezTo>
                                <a:pt x="63" y="56"/>
                                <a:pt x="60" y="58"/>
                                <a:pt x="56" y="58"/>
                              </a:cubicBezTo>
                              <a:cubicBezTo>
                                <a:pt x="56" y="58"/>
                                <a:pt x="56" y="58"/>
                                <a:pt x="56" y="58"/>
                              </a:cubicBezTo>
                              <a:cubicBezTo>
                                <a:pt x="48" y="57"/>
                                <a:pt x="42" y="51"/>
                                <a:pt x="42" y="44"/>
                              </a:cubicBezTo>
                              <a:cubicBezTo>
                                <a:pt x="42" y="40"/>
                                <a:pt x="44" y="36"/>
                                <a:pt x="46" y="34"/>
                              </a:cubicBezTo>
                              <a:close/>
                              <a:moveTo>
                                <a:pt x="48" y="66"/>
                              </a:moveTo>
                              <a:cubicBezTo>
                                <a:pt x="48" y="66"/>
                                <a:pt x="48" y="66"/>
                                <a:pt x="48" y="66"/>
                              </a:cubicBezTo>
                              <a:cubicBezTo>
                                <a:pt x="64" y="66"/>
                                <a:pt x="64" y="66"/>
                                <a:pt x="64" y="66"/>
                              </a:cubicBezTo>
                              <a:cubicBezTo>
                                <a:pt x="67" y="66"/>
                                <a:pt x="71" y="68"/>
                                <a:pt x="73" y="70"/>
                              </a:cubicBezTo>
                              <a:cubicBezTo>
                                <a:pt x="39" y="70"/>
                                <a:pt x="39" y="70"/>
                                <a:pt x="39" y="70"/>
                              </a:cubicBezTo>
                              <a:cubicBezTo>
                                <a:pt x="41" y="68"/>
                                <a:pt x="45" y="66"/>
                                <a:pt x="4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74" o:spid="_x0000_s1026" o:spt="100" style="position:absolute;left:0pt;margin-left:147.05pt;margin-top:207.75pt;height:27pt;width:23.5pt;z-index:-748535808;mso-width-relative:page;mso-height-relative:page;" fillcolor="#404040 [2429]" filled="t" stroked="f" coordsize="160,183" o:gfxdata="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" path="m158,53c107,2,107,2,107,2c106,0,104,0,102,0c19,0,19,0,19,0c14,0,9,2,5,5c2,9,0,13,0,19c0,164,0,164,0,164c0,169,2,174,5,177c5,177,5,177,5,177c5,177,5,177,5,177c9,181,14,183,19,183c141,183,141,183,141,183c147,183,151,181,155,178c155,177,155,177,155,177c158,174,160,169,160,164c160,58,160,58,160,58c160,56,160,54,158,53xm106,21c106,21,106,21,106,21c139,53,139,53,139,53c114,53,114,53,114,53c112,53,110,53,109,51c109,51,109,51,109,51c107,50,106,48,106,46c106,21,106,21,106,21xm146,164c146,164,146,164,146,164c146,165,146,167,145,167c144,168,143,169,141,169c19,169,19,169,19,169c17,169,16,168,15,167c15,167,14,165,14,164c14,19,14,19,14,19c14,17,15,16,15,15c16,14,18,14,19,14c98,14,98,14,98,14c98,46,98,46,98,46c98,50,100,54,103,57c103,57,103,57,103,57c106,60,110,62,114,62c146,62,146,62,146,62c146,164,146,164,146,164xm129,116c129,116,129,116,129,116c32,116,32,116,32,116c29,116,27,117,27,120c27,122,29,124,32,124c129,124,129,124,129,124c131,124,133,122,133,120c133,117,131,116,129,116xm129,144c129,144,129,144,129,144c32,144,32,144,32,144c29,144,27,146,27,148c27,151,29,153,32,153c129,153,129,153,129,153c131,153,133,151,133,148c133,146,131,144,129,144xm27,91c27,91,27,91,27,91c27,94,29,96,32,96c129,96,129,96,129,96c131,96,133,94,133,91c133,89,131,87,129,87c32,87,32,87,32,87c29,87,27,89,27,91xm32,78c32,78,32,78,32,78c81,78,81,78,81,78c81,78,81,78,81,78c81,78,81,78,82,78c84,78,85,75,85,73c83,67,78,62,72,59c76,55,79,50,79,44c79,37,76,32,72,28c68,24,62,21,56,21c50,21,44,24,40,28c36,32,34,37,34,44c34,50,36,55,40,59c34,62,29,67,28,73c27,73,27,74,27,74c27,77,29,78,32,78xm46,34c46,34,46,34,46,34c49,31,52,30,56,30c60,30,63,31,66,34c69,36,70,40,70,44c70,47,69,51,66,53c63,56,60,58,56,58c56,58,56,58,56,58c48,57,42,51,42,44c42,40,44,36,46,34xm48,66c48,66,48,66,48,66c64,66,64,66,64,66c67,66,71,68,73,70c39,70,39,70,39,70c41,68,45,66,48,66xe">
                <v:path o:connectlocs="199588,3747;35440,0;0,35601;9326,331657;9326,331657;263009,342900;289123,331657;298450,108678;197723,39349;259278,99309;203319,95562;197723,86193;272335,307298;270470,312919;35440,316667;26114,307298;27979,28106;182800,26232;192127,106804;212645,116173;272335,307298;240625,217357;50363,224852;240625,232347;240625,217357;240625,269822;50363,277318;240625,286686;240625,269822;50363,170513;240625,179881;240625,163018;50363,170513;59690,146154;151090,146154;158551,136785;147359,82445;104457,39349;63420,82445;52228,136785;59690,146154;85804,63708;123110,63708;123110,99309;104457,108678;85804,63708;89535,123668;136167,131163;89535,123668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28416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2600325</wp:posOffset>
                </wp:positionV>
                <wp:extent cx="312420" cy="355600"/>
                <wp:effectExtent l="0" t="0" r="11430" b="6350"/>
                <wp:wrapNone/>
                <wp:docPr id="87" name="Freeform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646420" y="2600325"/>
                          <a:ext cx="312420" cy="355600"/>
                        </a:xfrm>
                        <a:custGeom>
                          <a:avLst/>
                          <a:gdLst>
                            <a:gd name="T0" fmla="*/ 35 w 160"/>
                            <a:gd name="T1" fmla="*/ 77 h 184"/>
                            <a:gd name="T2" fmla="*/ 121 w 160"/>
                            <a:gd name="T3" fmla="*/ 73 h 184"/>
                            <a:gd name="T4" fmla="*/ 121 w 160"/>
                            <a:gd name="T5" fmla="*/ 81 h 184"/>
                            <a:gd name="T6" fmla="*/ 39 w 160"/>
                            <a:gd name="T7" fmla="*/ 132 h 184"/>
                            <a:gd name="T8" fmla="*/ 43 w 160"/>
                            <a:gd name="T9" fmla="*/ 137 h 184"/>
                            <a:gd name="T10" fmla="*/ 35 w 160"/>
                            <a:gd name="T11" fmla="*/ 137 h 184"/>
                            <a:gd name="T12" fmla="*/ 39 w 160"/>
                            <a:gd name="T13" fmla="*/ 113 h 184"/>
                            <a:gd name="T14" fmla="*/ 43 w 160"/>
                            <a:gd name="T15" fmla="*/ 117 h 184"/>
                            <a:gd name="T16" fmla="*/ 35 w 160"/>
                            <a:gd name="T17" fmla="*/ 117 h 184"/>
                            <a:gd name="T18" fmla="*/ 39 w 160"/>
                            <a:gd name="T19" fmla="*/ 93 h 184"/>
                            <a:gd name="T20" fmla="*/ 43 w 160"/>
                            <a:gd name="T21" fmla="*/ 97 h 184"/>
                            <a:gd name="T22" fmla="*/ 35 w 160"/>
                            <a:gd name="T23" fmla="*/ 97 h 184"/>
                            <a:gd name="T24" fmla="*/ 56 w 160"/>
                            <a:gd name="T25" fmla="*/ 141 h 184"/>
                            <a:gd name="T26" fmla="*/ 52 w 160"/>
                            <a:gd name="T27" fmla="*/ 137 h 184"/>
                            <a:gd name="T28" fmla="*/ 121 w 160"/>
                            <a:gd name="T29" fmla="*/ 132 h 184"/>
                            <a:gd name="T30" fmla="*/ 121 w 160"/>
                            <a:gd name="T31" fmla="*/ 141 h 184"/>
                            <a:gd name="T32" fmla="*/ 56 w 160"/>
                            <a:gd name="T33" fmla="*/ 101 h 184"/>
                            <a:gd name="T34" fmla="*/ 52 w 160"/>
                            <a:gd name="T35" fmla="*/ 97 h 184"/>
                            <a:gd name="T36" fmla="*/ 121 w 160"/>
                            <a:gd name="T37" fmla="*/ 93 h 184"/>
                            <a:gd name="T38" fmla="*/ 121 w 160"/>
                            <a:gd name="T39" fmla="*/ 101 h 184"/>
                            <a:gd name="T40" fmla="*/ 56 w 160"/>
                            <a:gd name="T41" fmla="*/ 121 h 184"/>
                            <a:gd name="T42" fmla="*/ 52 w 160"/>
                            <a:gd name="T43" fmla="*/ 117 h 184"/>
                            <a:gd name="T44" fmla="*/ 121 w 160"/>
                            <a:gd name="T45" fmla="*/ 113 h 184"/>
                            <a:gd name="T46" fmla="*/ 121 w 160"/>
                            <a:gd name="T47" fmla="*/ 121 h 184"/>
                            <a:gd name="T48" fmla="*/ 19 w 160"/>
                            <a:gd name="T49" fmla="*/ 0 h 184"/>
                            <a:gd name="T50" fmla="*/ 102 w 160"/>
                            <a:gd name="T51" fmla="*/ 0 h 184"/>
                            <a:gd name="T52" fmla="*/ 158 w 160"/>
                            <a:gd name="T53" fmla="*/ 54 h 184"/>
                            <a:gd name="T54" fmla="*/ 160 w 160"/>
                            <a:gd name="T55" fmla="*/ 59 h 184"/>
                            <a:gd name="T56" fmla="*/ 155 w 160"/>
                            <a:gd name="T57" fmla="*/ 178 h 184"/>
                            <a:gd name="T58" fmla="*/ 155 w 160"/>
                            <a:gd name="T59" fmla="*/ 178 h 184"/>
                            <a:gd name="T60" fmla="*/ 19 w 160"/>
                            <a:gd name="T61" fmla="*/ 184 h 184"/>
                            <a:gd name="T62" fmla="*/ 5 w 160"/>
                            <a:gd name="T63" fmla="*/ 178 h 184"/>
                            <a:gd name="T64" fmla="*/ 0 w 160"/>
                            <a:gd name="T65" fmla="*/ 165 h 184"/>
                            <a:gd name="T66" fmla="*/ 5 w 160"/>
                            <a:gd name="T67" fmla="*/ 6 h 184"/>
                            <a:gd name="T68" fmla="*/ 98 w 160"/>
                            <a:gd name="T69" fmla="*/ 15 h 184"/>
                            <a:gd name="T70" fmla="*/ 19 w 160"/>
                            <a:gd name="T71" fmla="*/ 15 h 184"/>
                            <a:gd name="T72" fmla="*/ 14 w 160"/>
                            <a:gd name="T73" fmla="*/ 19 h 184"/>
                            <a:gd name="T74" fmla="*/ 15 w 160"/>
                            <a:gd name="T75" fmla="*/ 168 h 184"/>
                            <a:gd name="T76" fmla="*/ 141 w 160"/>
                            <a:gd name="T77" fmla="*/ 170 h 184"/>
                            <a:gd name="T78" fmla="*/ 145 w 160"/>
                            <a:gd name="T79" fmla="*/ 168 h 184"/>
                            <a:gd name="T80" fmla="*/ 146 w 160"/>
                            <a:gd name="T81" fmla="*/ 63 h 184"/>
                            <a:gd name="T82" fmla="*/ 103 w 160"/>
                            <a:gd name="T83" fmla="*/ 58 h 184"/>
                            <a:gd name="T84" fmla="*/ 98 w 160"/>
                            <a:gd name="T85" fmla="*/ 47 h 184"/>
                            <a:gd name="T86" fmla="*/ 139 w 160"/>
                            <a:gd name="T87" fmla="*/ 54 h 184"/>
                            <a:gd name="T88" fmla="*/ 107 w 160"/>
                            <a:gd name="T89" fmla="*/ 22 h 184"/>
                            <a:gd name="T90" fmla="*/ 109 w 160"/>
                            <a:gd name="T91" fmla="*/ 52 h 184"/>
                            <a:gd name="T92" fmla="*/ 114 w 160"/>
                            <a:gd name="T93" fmla="*/ 54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0" h="184">
                              <a:moveTo>
                                <a:pt x="39" y="81"/>
                              </a:moveTo>
                              <a:cubicBezTo>
                                <a:pt x="37" y="81"/>
                                <a:pt x="35" y="79"/>
                                <a:pt x="35" y="77"/>
                              </a:cubicBezTo>
                              <a:cubicBezTo>
                                <a:pt x="35" y="75"/>
                                <a:pt x="37" y="73"/>
                                <a:pt x="39" y="73"/>
                              </a:cubicBezTo>
                              <a:cubicBezTo>
                                <a:pt x="121" y="73"/>
                                <a:pt x="121" y="73"/>
                                <a:pt x="121" y="73"/>
                              </a:cubicBezTo>
                              <a:cubicBezTo>
                                <a:pt x="123" y="73"/>
                                <a:pt x="125" y="75"/>
                                <a:pt x="125" y="77"/>
                              </a:cubicBezTo>
                              <a:cubicBezTo>
                                <a:pt x="125" y="79"/>
                                <a:pt x="123" y="81"/>
                                <a:pt x="121" y="81"/>
                              </a:cubicBezTo>
                              <a:cubicBezTo>
                                <a:pt x="39" y="81"/>
                                <a:pt x="39" y="81"/>
                                <a:pt x="39" y="81"/>
                              </a:cubicBezTo>
                              <a:close/>
                              <a:moveTo>
                                <a:pt x="39" y="132"/>
                              </a:moveTo>
                              <a:cubicBezTo>
                                <a:pt x="39" y="132"/>
                                <a:pt x="39" y="132"/>
                                <a:pt x="39" y="132"/>
                              </a:cubicBezTo>
                              <a:cubicBezTo>
                                <a:pt x="41" y="132"/>
                                <a:pt x="43" y="134"/>
                                <a:pt x="43" y="137"/>
                              </a:cubicBezTo>
                              <a:cubicBezTo>
                                <a:pt x="43" y="139"/>
                                <a:pt x="41" y="141"/>
                                <a:pt x="39" y="141"/>
                              </a:cubicBezTo>
                              <a:cubicBezTo>
                                <a:pt x="37" y="141"/>
                                <a:pt x="35" y="139"/>
                                <a:pt x="35" y="137"/>
                              </a:cubicBezTo>
                              <a:cubicBezTo>
                                <a:pt x="35" y="134"/>
                                <a:pt x="37" y="132"/>
                                <a:pt x="39" y="132"/>
                              </a:cubicBezTo>
                              <a:close/>
                              <a:moveTo>
                                <a:pt x="39" y="113"/>
                              </a:moveTo>
                              <a:cubicBezTo>
                                <a:pt x="39" y="113"/>
                                <a:pt x="39" y="113"/>
                                <a:pt x="39" y="113"/>
                              </a:cubicBezTo>
                              <a:cubicBezTo>
                                <a:pt x="41" y="113"/>
                                <a:pt x="43" y="114"/>
                                <a:pt x="43" y="117"/>
                              </a:cubicBezTo>
                              <a:cubicBezTo>
                                <a:pt x="43" y="119"/>
                                <a:pt x="41" y="121"/>
                                <a:pt x="39" y="121"/>
                              </a:cubicBezTo>
                              <a:cubicBezTo>
                                <a:pt x="37" y="121"/>
                                <a:pt x="35" y="119"/>
                                <a:pt x="35" y="117"/>
                              </a:cubicBezTo>
                              <a:cubicBezTo>
                                <a:pt x="35" y="114"/>
                                <a:pt x="37" y="113"/>
                                <a:pt x="39" y="113"/>
                              </a:cubicBezTo>
                              <a:close/>
                              <a:moveTo>
                                <a:pt x="39" y="93"/>
                              </a:moveTo>
                              <a:cubicBezTo>
                                <a:pt x="39" y="93"/>
                                <a:pt x="39" y="93"/>
                                <a:pt x="39" y="93"/>
                              </a:cubicBezTo>
                              <a:cubicBezTo>
                                <a:pt x="41" y="93"/>
                                <a:pt x="43" y="95"/>
                                <a:pt x="43" y="97"/>
                              </a:cubicBezTo>
                              <a:cubicBezTo>
                                <a:pt x="43" y="99"/>
                                <a:pt x="41" y="101"/>
                                <a:pt x="39" y="101"/>
                              </a:cubicBezTo>
                              <a:cubicBezTo>
                                <a:pt x="37" y="101"/>
                                <a:pt x="35" y="99"/>
                                <a:pt x="35" y="97"/>
                              </a:cubicBezTo>
                              <a:cubicBezTo>
                                <a:pt x="35" y="95"/>
                                <a:pt x="37" y="93"/>
                                <a:pt x="39" y="93"/>
                              </a:cubicBezTo>
                              <a:close/>
                              <a:moveTo>
                                <a:pt x="56" y="141"/>
                              </a:move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ubicBezTo>
                                <a:pt x="54" y="141"/>
                                <a:pt x="52" y="139"/>
                                <a:pt x="52" y="137"/>
                              </a:cubicBezTo>
                              <a:cubicBezTo>
                                <a:pt x="52" y="134"/>
                                <a:pt x="54" y="132"/>
                                <a:pt x="56" y="132"/>
                              </a:cubicBezTo>
                              <a:cubicBezTo>
                                <a:pt x="121" y="132"/>
                                <a:pt x="121" y="132"/>
                                <a:pt x="121" y="132"/>
                              </a:cubicBezTo>
                              <a:cubicBezTo>
                                <a:pt x="123" y="132"/>
                                <a:pt x="125" y="134"/>
                                <a:pt x="125" y="137"/>
                              </a:cubicBezTo>
                              <a:cubicBezTo>
                                <a:pt x="125" y="139"/>
                                <a:pt x="123" y="141"/>
                                <a:pt x="121" y="141"/>
                              </a:cubicBezTo>
                              <a:cubicBezTo>
                                <a:pt x="56" y="141"/>
                                <a:pt x="56" y="141"/>
                                <a:pt x="56" y="141"/>
                              </a:cubicBezTo>
                              <a:close/>
                              <a:moveTo>
                                <a:pt x="56" y="101"/>
                              </a:moveTo>
                              <a:cubicBezTo>
                                <a:pt x="56" y="101"/>
                                <a:pt x="56" y="101"/>
                                <a:pt x="56" y="101"/>
                              </a:cubicBezTo>
                              <a:cubicBezTo>
                                <a:pt x="54" y="101"/>
                                <a:pt x="52" y="99"/>
                                <a:pt x="52" y="97"/>
                              </a:cubicBezTo>
                              <a:cubicBezTo>
                                <a:pt x="52" y="95"/>
                                <a:pt x="54" y="93"/>
                                <a:pt x="56" y="93"/>
                              </a:cubicBezTo>
                              <a:cubicBezTo>
                                <a:pt x="83" y="93"/>
                                <a:pt x="94" y="93"/>
                                <a:pt x="121" y="93"/>
                              </a:cubicBezTo>
                              <a:cubicBezTo>
                                <a:pt x="124" y="93"/>
                                <a:pt x="125" y="95"/>
                                <a:pt x="125" y="97"/>
                              </a:cubicBezTo>
                              <a:cubicBezTo>
                                <a:pt x="125" y="99"/>
                                <a:pt x="124" y="101"/>
                                <a:pt x="121" y="101"/>
                              </a:cubicBezTo>
                              <a:cubicBezTo>
                                <a:pt x="94" y="101"/>
                                <a:pt x="83" y="101"/>
                                <a:pt x="56" y="101"/>
                              </a:cubicBezTo>
                              <a:close/>
                              <a:moveTo>
                                <a:pt x="56" y="121"/>
                              </a:moveTo>
                              <a:cubicBezTo>
                                <a:pt x="56" y="121"/>
                                <a:pt x="56" y="121"/>
                                <a:pt x="56" y="121"/>
                              </a:cubicBezTo>
                              <a:cubicBezTo>
                                <a:pt x="54" y="121"/>
                                <a:pt x="52" y="119"/>
                                <a:pt x="52" y="117"/>
                              </a:cubicBezTo>
                              <a:cubicBezTo>
                                <a:pt x="52" y="114"/>
                                <a:pt x="54" y="113"/>
                                <a:pt x="56" y="113"/>
                              </a:cubicBezTo>
                              <a:cubicBezTo>
                                <a:pt x="83" y="113"/>
                                <a:pt x="94" y="113"/>
                                <a:pt x="121" y="113"/>
                              </a:cubicBezTo>
                              <a:cubicBezTo>
                                <a:pt x="124" y="113"/>
                                <a:pt x="125" y="114"/>
                                <a:pt x="125" y="117"/>
                              </a:cubicBezTo>
                              <a:cubicBezTo>
                                <a:pt x="125" y="119"/>
                                <a:pt x="124" y="121"/>
                                <a:pt x="121" y="121"/>
                              </a:cubicBezTo>
                              <a:cubicBezTo>
                                <a:pt x="94" y="121"/>
                                <a:pt x="83" y="121"/>
                                <a:pt x="56" y="121"/>
                              </a:cubicBezTo>
                              <a:close/>
                              <a:moveTo>
                                <a:pt x="19" y="0"/>
                              </a:move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02" y="0"/>
                                <a:pt x="102" y="0"/>
                                <a:pt x="102" y="0"/>
                              </a:cubicBezTo>
                              <a:cubicBezTo>
                                <a:pt x="104" y="0"/>
                                <a:pt x="106" y="1"/>
                                <a:pt x="107" y="3"/>
                              </a:cubicBezTo>
                              <a:cubicBezTo>
                                <a:pt x="158" y="54"/>
                                <a:pt x="158" y="54"/>
                                <a:pt x="158" y="54"/>
                              </a:cubicBezTo>
                              <a:cubicBezTo>
                                <a:pt x="160" y="55"/>
                                <a:pt x="160" y="57"/>
                                <a:pt x="160" y="59"/>
                              </a:cubicBezTo>
                              <a:cubicBezTo>
                                <a:pt x="160" y="59"/>
                                <a:pt x="160" y="59"/>
                                <a:pt x="160" y="59"/>
                              </a:cubicBezTo>
                              <a:cubicBezTo>
                                <a:pt x="160" y="165"/>
                                <a:pt x="160" y="165"/>
                                <a:pt x="160" y="165"/>
                              </a:cubicBezTo>
                              <a:cubicBezTo>
                                <a:pt x="160" y="170"/>
                                <a:pt x="158" y="175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1" y="182"/>
                                <a:pt x="147" y="184"/>
                                <a:pt x="141" y="184"/>
                              </a:cubicBezTo>
                              <a:cubicBezTo>
                                <a:pt x="19" y="184"/>
                                <a:pt x="19" y="184"/>
                                <a:pt x="19" y="184"/>
                              </a:cubicBezTo>
                              <a:cubicBezTo>
                                <a:pt x="14" y="184"/>
                                <a:pt x="9" y="182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2" y="175"/>
                                <a:pt x="0" y="170"/>
                                <a:pt x="0" y="165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cubicBezTo>
                                <a:pt x="0" y="14"/>
                                <a:pt x="2" y="10"/>
                                <a:pt x="5" y="6"/>
                              </a:cubicBezTo>
                              <a:cubicBezTo>
                                <a:pt x="9" y="3"/>
                                <a:pt x="14" y="0"/>
                                <a:pt x="19" y="0"/>
                              </a:cubicBezTo>
                              <a:close/>
                              <a:moveTo>
                                <a:pt x="98" y="15"/>
                              </a:move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ubicBezTo>
                                <a:pt x="19" y="15"/>
                                <a:pt x="19" y="15"/>
                                <a:pt x="19" y="15"/>
                              </a:cubicBezTo>
                              <a:cubicBezTo>
                                <a:pt x="17" y="15"/>
                                <a:pt x="16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9"/>
                              </a:cubicBezTo>
                              <a:cubicBezTo>
                                <a:pt x="14" y="165"/>
                                <a:pt x="14" y="165"/>
                                <a:pt x="14" y="165"/>
                              </a:cubicBezTo>
                              <a:cubicBezTo>
                                <a:pt x="14" y="166"/>
                                <a:pt x="15" y="168"/>
                                <a:pt x="15" y="168"/>
                              </a:cubicBezTo>
                              <a:cubicBezTo>
                                <a:pt x="16" y="169"/>
                                <a:pt x="17" y="170"/>
                                <a:pt x="19" y="170"/>
                              </a:cubicBezTo>
                              <a:cubicBezTo>
                                <a:pt x="141" y="170"/>
                                <a:pt x="141" y="170"/>
                                <a:pt x="141" y="170"/>
                              </a:cubicBezTo>
                              <a:cubicBezTo>
                                <a:pt x="143" y="170"/>
                                <a:pt x="144" y="169"/>
                                <a:pt x="145" y="168"/>
                              </a:cubicBezTo>
                              <a:cubicBezTo>
                                <a:pt x="145" y="168"/>
                                <a:pt x="145" y="168"/>
                                <a:pt x="145" y="168"/>
                              </a:cubicBezTo>
                              <a:cubicBezTo>
                                <a:pt x="146" y="168"/>
                                <a:pt x="146" y="166"/>
                                <a:pt x="146" y="165"/>
                              </a:cubicBezTo>
                              <a:cubicBezTo>
                                <a:pt x="146" y="63"/>
                                <a:pt x="146" y="63"/>
                                <a:pt x="146" y="63"/>
                              </a:cubicBezTo>
                              <a:cubicBezTo>
                                <a:pt x="114" y="63"/>
                                <a:pt x="114" y="63"/>
                                <a:pt x="114" y="63"/>
                              </a:cubicBezTo>
                              <a:cubicBezTo>
                                <a:pt x="110" y="63"/>
                                <a:pt x="106" y="61"/>
                                <a:pt x="103" y="58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0" y="55"/>
                                <a:pt x="98" y="51"/>
                                <a:pt x="98" y="47"/>
                              </a:cubicBezTo>
                              <a:cubicBezTo>
                                <a:pt x="98" y="15"/>
                                <a:pt x="98" y="15"/>
                                <a:pt x="98" y="15"/>
                              </a:cubicBezTo>
                              <a:close/>
                              <a:moveTo>
                                <a:pt x="139" y="54"/>
                              </a:move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07" y="22"/>
                                <a:pt x="107" y="22"/>
                                <a:pt x="107" y="22"/>
                              </a:cubicBezTo>
                              <a:cubicBezTo>
                                <a:pt x="107" y="47"/>
                                <a:pt x="107" y="47"/>
                                <a:pt x="107" y="47"/>
                              </a:cubicBezTo>
                              <a:cubicBezTo>
                                <a:pt x="107" y="49"/>
                                <a:pt x="107" y="51"/>
                                <a:pt x="109" y="52"/>
                              </a:cubicBezTo>
                              <a:cubicBezTo>
                                <a:pt x="109" y="52"/>
                                <a:pt x="109" y="52"/>
                                <a:pt x="109" y="52"/>
                              </a:cubicBezTo>
                              <a:cubicBezTo>
                                <a:pt x="110" y="54"/>
                                <a:pt x="112" y="54"/>
                                <a:pt x="114" y="54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57" o:spid="_x0000_s1026" o:spt="100" style="position:absolute;left:0pt;margin-left:444.6pt;margin-top:204.75pt;height:28pt;width:24.6pt;z-index:-748538880;mso-width-relative:page;mso-height-relative:page;" fillcolor="#404040 [2429]" filled="t" stroked="f" coordsize="160,184" o:gfxdata="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" path="m39,81c37,81,35,79,35,77c35,75,37,73,39,73c121,73,121,73,121,73c123,73,125,75,125,77c125,79,123,81,121,81c39,81,39,81,39,81xm39,132c39,132,39,132,39,132c41,132,43,134,43,137c43,139,41,141,39,141c37,141,35,139,35,137c35,134,37,132,39,132xm39,113c39,113,39,113,39,113c41,113,43,114,43,117c43,119,41,121,39,121c37,121,35,119,35,117c35,114,37,113,39,113xm39,93c39,93,39,93,39,93c41,93,43,95,43,97c43,99,41,101,39,101c37,101,35,99,35,97c35,95,37,93,39,93xm56,141c56,141,56,141,56,141c54,141,52,139,52,137c52,134,54,132,56,132c121,132,121,132,121,132c123,132,125,134,125,137c125,139,123,141,121,141c56,141,56,141,56,141xm56,101c56,101,56,101,56,101c54,101,52,99,52,97c52,95,54,93,56,93c83,93,94,93,121,93c124,93,125,95,125,97c125,99,124,101,121,101c94,101,83,101,56,101xm56,121c56,121,56,121,56,121c54,121,52,119,52,117c52,114,54,113,56,113c83,113,94,113,121,113c124,113,125,114,125,117c125,119,124,121,121,121c94,121,83,121,56,121xm19,0c19,0,19,0,19,0c102,0,102,0,102,0c104,0,106,1,107,3c158,54,158,54,158,54c160,55,160,57,160,59c160,59,160,59,160,59c160,165,160,165,160,165c160,170,158,175,155,178c155,178,155,178,155,178c155,178,155,178,155,178c151,182,147,184,141,184c19,184,19,184,19,184c14,184,9,182,5,178c5,178,5,178,5,178c5,178,5,178,5,178c2,175,0,170,0,165c0,19,0,19,0,19c0,14,2,10,5,6c9,3,14,0,19,0xm98,15c98,15,98,15,98,15c19,15,19,15,19,15c17,15,16,15,15,16c15,17,14,18,14,19c14,165,14,165,14,165c14,166,15,168,15,168c16,169,17,170,19,170c141,170,141,170,141,170c143,170,144,169,145,168c145,168,145,168,145,168c146,168,146,166,146,165c146,63,146,63,146,63c114,63,114,63,114,63c110,63,106,61,103,58c103,58,103,58,103,58c100,55,98,51,98,47c98,15,98,15,98,15xm139,54c139,54,139,54,139,54c107,22,107,22,107,22c107,47,107,47,107,47c107,49,107,51,109,52c109,52,109,52,109,52c110,54,112,54,114,54c139,54,139,54,139,54xe">
                <v:path o:connectlocs="68341,148810;236267,141080;236267,156541;76152,255104;83962,264767;68341,264767;76152,218384;83962,226115;68341,226115;76152,179732;83962,187463;68341,187463;109347,272497;101536,264767;236267,255104;236267,272497;109347,195193;101536,187463;236267,179732;236267,195193;109347,233845;101536,226115;236267,218384;236267,233845;37099,0;199167,0;308514,104360;312420,114023;302656,344004;302656,344004;37099,355600;9763,344004;0,318880;9763,11595;191357,28989;37099,28989;27336,36719;29289,324678;275320,328543;283130,324678;285083,121754;201120,112091;191357,90832;271414,104360;208930,42517;212836,100495;222599,1043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8288" behindDoc="0" locked="0" layoutInCell="1" allowOverlap="1">
                <wp:simplePos x="0" y="0"/>
                <wp:positionH relativeFrom="column">
                  <wp:posOffset>4612005</wp:posOffset>
                </wp:positionH>
                <wp:positionV relativeFrom="paragraph">
                  <wp:posOffset>1941830</wp:posOffset>
                </wp:positionV>
                <wp:extent cx="358775" cy="302895"/>
                <wp:effectExtent l="0" t="0" r="3175" b="3175"/>
                <wp:wrapNone/>
                <wp:docPr id="129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4612005" y="1941830"/>
                          <a:ext cx="358775" cy="302895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363.15pt;margin-top:152.9pt;height:23.85pt;width:28.25pt;z-index:-748459008;mso-width-relative:page;mso-height-relative:page;" fillcolor="#404040 [2429]" filled="t" stroked="f" coordsize="205,172" o:gfxdata="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03014,21132;0,28176;192513,301133;246767,292328;357024,262391;94506,276479;94506,40503;180262,276479;180262,40503;267768,272957;330773,257108;42002,244781;77005,246542;77005,209561;42002,209561;52503,220127;66504,220127;66504,235976;52503,234215;57754,167296;64754,70440;50753,160252;245017,58113;271268,160252;245017,58113;126008,244781;161011,244781;143510,202517;119008,227171;136509,220127;150510,220127;150510,235976;136509,234215;147010,167296;154010,70440;140009,160252;269518,200755;269518,235976;304521,235976;304521,200755;287020,193711;280019,211322;297520,218366;280019,225410;280019,211322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50521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1903730</wp:posOffset>
                </wp:positionV>
                <wp:extent cx="438150" cy="340995"/>
                <wp:effectExtent l="0" t="0" r="635" b="1905"/>
                <wp:wrapNone/>
                <wp:docPr id="20" name="Freeform 2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1838325" y="1903730"/>
                          <a:ext cx="438150" cy="340995"/>
                        </a:xfrm>
                        <a:custGeom>
                          <a:avLst/>
                          <a:gdLst>
                            <a:gd name="T0" fmla="*/ 61 w 226"/>
                            <a:gd name="T1" fmla="*/ 122 h 176"/>
                            <a:gd name="T2" fmla="*/ 46 w 226"/>
                            <a:gd name="T3" fmla="*/ 104 h 176"/>
                            <a:gd name="T4" fmla="*/ 51 w 226"/>
                            <a:gd name="T5" fmla="*/ 88 h 176"/>
                            <a:gd name="T6" fmla="*/ 23 w 226"/>
                            <a:gd name="T7" fmla="*/ 59 h 176"/>
                            <a:gd name="T8" fmla="*/ 32 w 226"/>
                            <a:gd name="T9" fmla="*/ 87 h 176"/>
                            <a:gd name="T10" fmla="*/ 36 w 226"/>
                            <a:gd name="T11" fmla="*/ 109 h 176"/>
                            <a:gd name="T12" fmla="*/ 29 w 226"/>
                            <a:gd name="T13" fmla="*/ 114 h 176"/>
                            <a:gd name="T14" fmla="*/ 23 w 226"/>
                            <a:gd name="T15" fmla="*/ 115 h 176"/>
                            <a:gd name="T16" fmla="*/ 14 w 226"/>
                            <a:gd name="T17" fmla="*/ 115 h 176"/>
                            <a:gd name="T18" fmla="*/ 8 w 226"/>
                            <a:gd name="T19" fmla="*/ 114 h 176"/>
                            <a:gd name="T20" fmla="*/ 1 w 226"/>
                            <a:gd name="T21" fmla="*/ 109 h 176"/>
                            <a:gd name="T22" fmla="*/ 5 w 226"/>
                            <a:gd name="T23" fmla="*/ 87 h 176"/>
                            <a:gd name="T24" fmla="*/ 14 w 226"/>
                            <a:gd name="T25" fmla="*/ 56 h 176"/>
                            <a:gd name="T26" fmla="*/ 15 w 226"/>
                            <a:gd name="T27" fmla="*/ 43 h 176"/>
                            <a:gd name="T28" fmla="*/ 115 w 226"/>
                            <a:gd name="T29" fmla="*/ 0 h 176"/>
                            <a:gd name="T30" fmla="*/ 121 w 226"/>
                            <a:gd name="T31" fmla="*/ 0 h 176"/>
                            <a:gd name="T32" fmla="*/ 225 w 226"/>
                            <a:gd name="T33" fmla="*/ 47 h 176"/>
                            <a:gd name="T34" fmla="*/ 186 w 226"/>
                            <a:gd name="T35" fmla="*/ 70 h 176"/>
                            <a:gd name="T36" fmla="*/ 186 w 226"/>
                            <a:gd name="T37" fmla="*/ 89 h 176"/>
                            <a:gd name="T38" fmla="*/ 177 w 226"/>
                            <a:gd name="T39" fmla="*/ 122 h 176"/>
                            <a:gd name="T40" fmla="*/ 148 w 226"/>
                            <a:gd name="T41" fmla="*/ 161 h 176"/>
                            <a:gd name="T42" fmla="*/ 15 w 226"/>
                            <a:gd name="T43" fmla="*/ 84 h 176"/>
                            <a:gd name="T44" fmla="*/ 15 w 226"/>
                            <a:gd name="T45" fmla="*/ 84 h 176"/>
                            <a:gd name="T46" fmla="*/ 18 w 226"/>
                            <a:gd name="T47" fmla="*/ 92 h 176"/>
                            <a:gd name="T48" fmla="*/ 18 w 226"/>
                            <a:gd name="T49" fmla="*/ 92 h 176"/>
                            <a:gd name="T50" fmla="*/ 23 w 226"/>
                            <a:gd name="T51" fmla="*/ 87 h 176"/>
                            <a:gd name="T52" fmla="*/ 22 w 226"/>
                            <a:gd name="T53" fmla="*/ 84 h 176"/>
                            <a:gd name="T54" fmla="*/ 118 w 226"/>
                            <a:gd name="T55" fmla="*/ 15 h 176"/>
                            <a:gd name="T56" fmla="*/ 37 w 226"/>
                            <a:gd name="T57" fmla="*/ 50 h 176"/>
                            <a:gd name="T58" fmla="*/ 57 w 226"/>
                            <a:gd name="T59" fmla="*/ 54 h 176"/>
                            <a:gd name="T60" fmla="*/ 159 w 226"/>
                            <a:gd name="T61" fmla="*/ 41 h 176"/>
                            <a:gd name="T62" fmla="*/ 179 w 226"/>
                            <a:gd name="T63" fmla="*/ 57 h 176"/>
                            <a:gd name="T64" fmla="*/ 118 w 226"/>
                            <a:gd name="T65" fmla="*/ 15 h 176"/>
                            <a:gd name="T66" fmla="*/ 79 w 226"/>
                            <a:gd name="T67" fmla="*/ 49 h 176"/>
                            <a:gd name="T68" fmla="*/ 66 w 226"/>
                            <a:gd name="T69" fmla="*/ 76 h 176"/>
                            <a:gd name="T70" fmla="*/ 161 w 226"/>
                            <a:gd name="T71" fmla="*/ 73 h 176"/>
                            <a:gd name="T72" fmla="*/ 171 w 226"/>
                            <a:gd name="T73" fmla="*/ 54 h 176"/>
                            <a:gd name="T74" fmla="*/ 79 w 226"/>
                            <a:gd name="T75" fmla="*/ 49 h 176"/>
                            <a:gd name="T76" fmla="*/ 78 w 226"/>
                            <a:gd name="T77" fmla="*/ 87 h 176"/>
                            <a:gd name="T78" fmla="*/ 59 w 226"/>
                            <a:gd name="T79" fmla="*/ 114 h 176"/>
                            <a:gd name="T80" fmla="*/ 61 w 226"/>
                            <a:gd name="T81" fmla="*/ 113 h 176"/>
                            <a:gd name="T82" fmla="*/ 68 w 226"/>
                            <a:gd name="T83" fmla="*/ 116 h 176"/>
                            <a:gd name="T84" fmla="*/ 143 w 226"/>
                            <a:gd name="T85" fmla="*/ 154 h 176"/>
                            <a:gd name="T86" fmla="*/ 174 w 226"/>
                            <a:gd name="T87" fmla="*/ 113 h 176"/>
                            <a:gd name="T88" fmla="*/ 176 w 226"/>
                            <a:gd name="T89" fmla="*/ 114 h 176"/>
                            <a:gd name="T90" fmla="*/ 182 w 226"/>
                            <a:gd name="T91" fmla="*/ 104 h 176"/>
                            <a:gd name="T92" fmla="*/ 78 w 226"/>
                            <a:gd name="T93" fmla="*/ 87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6" h="176">
                              <a:moveTo>
                                <a:pt x="88" y="161"/>
                              </a:moveTo>
                              <a:cubicBezTo>
                                <a:pt x="76" y="151"/>
                                <a:pt x="66" y="137"/>
                                <a:pt x="61" y="122"/>
                              </a:cubicBezTo>
                              <a:cubicBezTo>
                                <a:pt x="60" y="122"/>
                                <a:pt x="60" y="122"/>
                                <a:pt x="59" y="122"/>
                              </a:cubicBezTo>
                              <a:cubicBezTo>
                                <a:pt x="50" y="122"/>
                                <a:pt x="46" y="112"/>
                                <a:pt x="46" y="104"/>
                              </a:cubicBezTo>
                              <a:cubicBezTo>
                                <a:pt x="46" y="99"/>
                                <a:pt x="47" y="93"/>
                                <a:pt x="51" y="89"/>
                              </a:cubicBezTo>
                              <a:cubicBezTo>
                                <a:pt x="51" y="89"/>
                                <a:pt x="51" y="89"/>
                                <a:pt x="51" y="88"/>
                              </a:cubicBezTo>
                              <a:cubicBezTo>
                                <a:pt x="51" y="70"/>
                                <a:pt x="51" y="70"/>
                                <a:pt x="51" y="70"/>
                              </a:cubicBezTo>
                              <a:cubicBezTo>
                                <a:pt x="23" y="59"/>
                                <a:pt x="23" y="59"/>
                                <a:pt x="23" y="59"/>
                              </a:cubicBezTo>
                              <a:cubicBezTo>
                                <a:pt x="23" y="75"/>
                                <a:pt x="23" y="75"/>
                                <a:pt x="23" y="75"/>
                              </a:cubicBezTo>
                              <a:cubicBezTo>
                                <a:pt x="28" y="76"/>
                                <a:pt x="32" y="82"/>
                                <a:pt x="32" y="87"/>
                              </a:cubicBezTo>
                              <a:cubicBezTo>
                                <a:pt x="32" y="91"/>
                                <a:pt x="30" y="94"/>
                                <a:pt x="28" y="96"/>
                              </a:cubicBezTo>
                              <a:cubicBezTo>
                                <a:pt x="36" y="109"/>
                                <a:pt x="36" y="109"/>
                                <a:pt x="36" y="109"/>
                              </a:cubicBezTo>
                              <a:cubicBezTo>
                                <a:pt x="37" y="111"/>
                                <a:pt x="36" y="114"/>
                                <a:pt x="35" y="115"/>
                              </a:cubicBezTo>
                              <a:cubicBezTo>
                                <a:pt x="32" y="116"/>
                                <a:pt x="30" y="116"/>
                                <a:pt x="29" y="114"/>
                              </a:cubicBezTo>
                              <a:cubicBezTo>
                                <a:pt x="23" y="103"/>
                                <a:pt x="23" y="103"/>
                                <a:pt x="23" y="103"/>
                              </a:cubicBezTo>
                              <a:cubicBezTo>
                                <a:pt x="23" y="115"/>
                                <a:pt x="23" y="115"/>
                                <a:pt x="23" y="115"/>
                              </a:cubicBezTo>
                              <a:cubicBezTo>
                                <a:pt x="23" y="118"/>
                                <a:pt x="21" y="120"/>
                                <a:pt x="18" y="120"/>
                              </a:cubicBezTo>
                              <a:cubicBezTo>
                                <a:pt x="16" y="120"/>
                                <a:pt x="14" y="118"/>
                                <a:pt x="14" y="115"/>
                              </a:cubicBezTo>
                              <a:cubicBezTo>
                                <a:pt x="14" y="103"/>
                                <a:pt x="14" y="103"/>
                                <a:pt x="14" y="103"/>
                              </a:cubicBezTo>
                              <a:cubicBezTo>
                                <a:pt x="8" y="114"/>
                                <a:pt x="8" y="114"/>
                                <a:pt x="8" y="114"/>
                              </a:cubicBezTo>
                              <a:cubicBezTo>
                                <a:pt x="7" y="116"/>
                                <a:pt x="4" y="116"/>
                                <a:pt x="2" y="115"/>
                              </a:cubicBezTo>
                              <a:cubicBezTo>
                                <a:pt x="0" y="114"/>
                                <a:pt x="0" y="111"/>
                                <a:pt x="1" y="109"/>
                              </a:cubicBezTo>
                              <a:cubicBezTo>
                                <a:pt x="8" y="96"/>
                                <a:pt x="8" y="96"/>
                                <a:pt x="8" y="96"/>
                              </a:cubicBezTo>
                              <a:cubicBezTo>
                                <a:pt x="6" y="94"/>
                                <a:pt x="5" y="91"/>
                                <a:pt x="5" y="87"/>
                              </a:cubicBezTo>
                              <a:cubicBezTo>
                                <a:pt x="5" y="82"/>
                                <a:pt x="9" y="76"/>
                                <a:pt x="14" y="75"/>
                              </a:cubicBezTo>
                              <a:cubicBezTo>
                                <a:pt x="14" y="56"/>
                                <a:pt x="14" y="56"/>
                                <a:pt x="14" y="56"/>
                              </a:cubicBezTo>
                              <a:cubicBezTo>
                                <a:pt x="12" y="54"/>
                                <a:pt x="11" y="51"/>
                                <a:pt x="12" y="47"/>
                              </a:cubicBezTo>
                              <a:cubicBezTo>
                                <a:pt x="12" y="46"/>
                                <a:pt x="14" y="44"/>
                                <a:pt x="15" y="43"/>
                              </a:cubicBezTo>
                              <a:cubicBezTo>
                                <a:pt x="16" y="43"/>
                                <a:pt x="16" y="43"/>
                                <a:pt x="16" y="43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16" y="0"/>
                                <a:pt x="117" y="0"/>
                                <a:pt x="118" y="0"/>
                              </a:cubicBezTo>
                              <a:cubicBezTo>
                                <a:pt x="119" y="0"/>
                                <a:pt x="120" y="0"/>
                                <a:pt x="121" y="0"/>
                              </a:cubicBezTo>
                              <a:cubicBezTo>
                                <a:pt x="221" y="43"/>
                                <a:pt x="221" y="43"/>
                                <a:pt x="221" y="43"/>
                              </a:cubicBezTo>
                              <a:cubicBezTo>
                                <a:pt x="223" y="44"/>
                                <a:pt x="224" y="46"/>
                                <a:pt x="225" y="47"/>
                              </a:cubicBezTo>
                              <a:cubicBezTo>
                                <a:pt x="226" y="51"/>
                                <a:pt x="224" y="55"/>
                                <a:pt x="221" y="57"/>
                              </a:cubicBezTo>
                              <a:cubicBezTo>
                                <a:pt x="186" y="70"/>
                                <a:pt x="186" y="70"/>
                                <a:pt x="186" y="70"/>
                              </a:cubicBezTo>
                              <a:cubicBezTo>
                                <a:pt x="186" y="88"/>
                                <a:pt x="186" y="88"/>
                                <a:pt x="186" y="88"/>
                              </a:cubicBezTo>
                              <a:cubicBezTo>
                                <a:pt x="186" y="89"/>
                                <a:pt x="186" y="89"/>
                                <a:pt x="186" y="89"/>
                              </a:cubicBezTo>
                              <a:cubicBezTo>
                                <a:pt x="189" y="93"/>
                                <a:pt x="191" y="99"/>
                                <a:pt x="191" y="104"/>
                              </a:cubicBezTo>
                              <a:cubicBezTo>
                                <a:pt x="191" y="112"/>
                                <a:pt x="186" y="122"/>
                                <a:pt x="177" y="122"/>
                              </a:cubicBezTo>
                              <a:cubicBezTo>
                                <a:pt x="177" y="122"/>
                                <a:pt x="176" y="122"/>
                                <a:pt x="176" y="122"/>
                              </a:cubicBezTo>
                              <a:cubicBezTo>
                                <a:pt x="170" y="137"/>
                                <a:pt x="161" y="151"/>
                                <a:pt x="148" y="161"/>
                              </a:cubicBezTo>
                              <a:cubicBezTo>
                                <a:pt x="129" y="176"/>
                                <a:pt x="108" y="176"/>
                                <a:pt x="88" y="161"/>
                              </a:cubicBezTo>
                              <a:close/>
                              <a:moveTo>
                                <a:pt x="15" y="84"/>
                              </a:move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5" y="84"/>
                                <a:pt x="15" y="84"/>
                                <a:pt x="15" y="84"/>
                              </a:cubicBezTo>
                              <a:cubicBezTo>
                                <a:pt x="14" y="85"/>
                                <a:pt x="13" y="86"/>
                                <a:pt x="13" y="87"/>
                              </a:cubicBezTo>
                              <a:cubicBezTo>
                                <a:pt x="13" y="90"/>
                                <a:pt x="16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18" y="92"/>
                                <a:pt x="18" y="92"/>
                                <a:pt x="18" y="92"/>
                              </a:cubicBezTo>
                              <a:cubicBezTo>
                                <a:pt x="21" y="92"/>
                                <a:pt x="23" y="90"/>
                                <a:pt x="23" y="87"/>
                              </a:cubicBezTo>
                              <a:cubicBezTo>
                                <a:pt x="23" y="86"/>
                                <a:pt x="23" y="85"/>
                                <a:pt x="22" y="84"/>
                              </a:cubicBezTo>
                              <a:cubicBezTo>
                                <a:pt x="22" y="84"/>
                                <a:pt x="22" y="84"/>
                                <a:pt x="22" y="84"/>
                              </a:cubicBezTo>
                              <a:cubicBezTo>
                                <a:pt x="20" y="82"/>
                                <a:pt x="17" y="82"/>
                                <a:pt x="15" y="84"/>
                              </a:cubicBezTo>
                              <a:close/>
                              <a:moveTo>
                                <a:pt x="118" y="15"/>
                              </a:move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57" y="57"/>
                                <a:pt x="57" y="57"/>
                                <a:pt x="57" y="57"/>
                              </a:cubicBezTo>
                              <a:cubicBezTo>
                                <a:pt x="57" y="54"/>
                                <a:pt x="57" y="54"/>
                                <a:pt x="57" y="54"/>
                              </a:cubicBezTo>
                              <a:cubicBezTo>
                                <a:pt x="57" y="48"/>
                                <a:pt x="65" y="44"/>
                                <a:pt x="77" y="41"/>
                              </a:cubicBezTo>
                              <a:cubicBezTo>
                                <a:pt x="103" y="35"/>
                                <a:pt x="134" y="35"/>
                                <a:pt x="159" y="41"/>
                              </a:cubicBezTo>
                              <a:cubicBezTo>
                                <a:pt x="172" y="44"/>
                                <a:pt x="179" y="48"/>
                                <a:pt x="179" y="54"/>
                              </a:cubicBezTo>
                              <a:cubicBezTo>
                                <a:pt x="179" y="57"/>
                                <a:pt x="179" y="57"/>
                                <a:pt x="179" y="57"/>
                              </a:cubicBezTo>
                              <a:cubicBezTo>
                                <a:pt x="199" y="50"/>
                                <a:pt x="199" y="50"/>
                                <a:pt x="199" y="50"/>
                              </a:cubicBezTo>
                              <a:cubicBezTo>
                                <a:pt x="118" y="15"/>
                                <a:pt x="118" y="15"/>
                                <a:pt x="118" y="15"/>
                              </a:cubicBezTo>
                              <a:close/>
                              <a:moveTo>
                                <a:pt x="79" y="49"/>
                              </a:moveTo>
                              <a:cubicBezTo>
                                <a:pt x="79" y="49"/>
                                <a:pt x="79" y="49"/>
                                <a:pt x="79" y="49"/>
                              </a:cubicBezTo>
                              <a:cubicBezTo>
                                <a:pt x="71" y="51"/>
                                <a:pt x="66" y="53"/>
                                <a:pt x="66" y="54"/>
                              </a:cubicBezTo>
                              <a:cubicBezTo>
                                <a:pt x="66" y="76"/>
                                <a:pt x="66" y="76"/>
                                <a:pt x="66" y="76"/>
                              </a:cubicBezTo>
                              <a:cubicBezTo>
                                <a:pt x="68" y="75"/>
                                <a:pt x="72" y="74"/>
                                <a:pt x="75" y="73"/>
                              </a:cubicBezTo>
                              <a:cubicBezTo>
                                <a:pt x="102" y="68"/>
                                <a:pt x="134" y="68"/>
                                <a:pt x="161" y="73"/>
                              </a:cubicBezTo>
                              <a:cubicBezTo>
                                <a:pt x="165" y="74"/>
                                <a:pt x="168" y="75"/>
                                <a:pt x="171" y="76"/>
                              </a:cubicBezTo>
                              <a:cubicBezTo>
                                <a:pt x="171" y="54"/>
                                <a:pt x="171" y="54"/>
                                <a:pt x="171" y="54"/>
                              </a:cubicBezTo>
                              <a:cubicBezTo>
                                <a:pt x="171" y="53"/>
                                <a:pt x="166" y="51"/>
                                <a:pt x="158" y="49"/>
                              </a:cubicBezTo>
                              <a:cubicBezTo>
                                <a:pt x="133" y="43"/>
                                <a:pt x="103" y="43"/>
                                <a:pt x="79" y="49"/>
                              </a:cubicBezTo>
                              <a:close/>
                              <a:moveTo>
                                <a:pt x="78" y="87"/>
                              </a:moveTo>
                              <a:cubicBezTo>
                                <a:pt x="78" y="87"/>
                                <a:pt x="78" y="87"/>
                                <a:pt x="78" y="87"/>
                              </a:cubicBezTo>
                              <a:cubicBezTo>
                                <a:pt x="68" y="89"/>
                                <a:pt x="54" y="91"/>
                                <a:pt x="54" y="104"/>
                              </a:cubicBezTo>
                              <a:cubicBezTo>
                                <a:pt x="54" y="106"/>
                                <a:pt x="55" y="114"/>
                                <a:pt x="59" y="114"/>
                              </a:cubicBezTo>
                              <a:cubicBezTo>
                                <a:pt x="60" y="114"/>
                                <a:pt x="60" y="114"/>
                                <a:pt x="60" y="114"/>
                              </a:cubicBezTo>
                              <a:cubicBezTo>
                                <a:pt x="60" y="114"/>
                                <a:pt x="61" y="114"/>
                                <a:pt x="61" y="113"/>
                              </a:cubicBezTo>
                              <a:cubicBezTo>
                                <a:pt x="61" y="113"/>
                                <a:pt x="62" y="113"/>
                                <a:pt x="62" y="113"/>
                              </a:cubicBezTo>
                              <a:cubicBezTo>
                                <a:pt x="65" y="112"/>
                                <a:pt x="67" y="113"/>
                                <a:pt x="68" y="116"/>
                              </a:cubicBezTo>
                              <a:cubicBezTo>
                                <a:pt x="72" y="131"/>
                                <a:pt x="81" y="144"/>
                                <a:pt x="94" y="154"/>
                              </a:cubicBezTo>
                              <a:cubicBezTo>
                                <a:pt x="110" y="167"/>
                                <a:pt x="127" y="167"/>
                                <a:pt x="143" y="154"/>
                              </a:cubicBezTo>
                              <a:cubicBezTo>
                                <a:pt x="155" y="144"/>
                                <a:pt x="165" y="131"/>
                                <a:pt x="169" y="116"/>
                              </a:cubicBezTo>
                              <a:cubicBezTo>
                                <a:pt x="170" y="113"/>
                                <a:pt x="172" y="112"/>
                                <a:pt x="174" y="113"/>
                              </a:cubicBezTo>
                              <a:cubicBezTo>
                                <a:pt x="175" y="113"/>
                                <a:pt x="175" y="113"/>
                                <a:pt x="176" y="113"/>
                              </a:cubicBezTo>
                              <a:cubicBezTo>
                                <a:pt x="176" y="114"/>
                                <a:pt x="176" y="114"/>
                                <a:pt x="176" y="114"/>
                              </a:cubicBezTo>
                              <a:cubicBezTo>
                                <a:pt x="177" y="114"/>
                                <a:pt x="177" y="114"/>
                                <a:pt x="177" y="114"/>
                              </a:cubicBezTo>
                              <a:cubicBezTo>
                                <a:pt x="181" y="114"/>
                                <a:pt x="182" y="106"/>
                                <a:pt x="182" y="104"/>
                              </a:cubicBezTo>
                              <a:cubicBezTo>
                                <a:pt x="182" y="91"/>
                                <a:pt x="168" y="89"/>
                                <a:pt x="158" y="87"/>
                              </a:cubicBezTo>
                              <a:cubicBezTo>
                                <a:pt x="133" y="82"/>
                                <a:pt x="103" y="82"/>
                                <a:pt x="78" y="8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7" o:spid="_x0000_s1026" o:spt="100" style="position:absolute;left:0pt;margin-left:144.75pt;margin-top:149.9pt;height:26.85pt;width:34.5pt;z-index:-748462080;mso-width-relative:page;mso-height-relative:page;" fillcolor="#404040 [2429]" filled="t" stroked="f" coordsize="226,176" o:gfxdata="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ONzw7fYAAAACwEAAA8AAAAAAAAA&#10;AQAgAAAAIgAAAGRycy9kb3ducmV2LnhtbFBLAQIUABQAAAAIAIdO4kA+XQdzawsAAIQ8AAAOAAAA&#10;AAAAAAEAIAAAACcBAABkcnMvZTJvRG9jLnhtbFBLBQYAAAAABgAGAFkBAAAEDwAAAAA=&#10;" path="m88,161c76,151,66,137,61,122c60,122,60,122,59,122c50,122,46,112,46,104c46,99,47,93,51,89c51,89,51,89,51,88c51,70,51,70,51,70c23,59,23,59,23,59c23,75,23,75,23,75c28,76,32,82,32,87c32,91,30,94,28,96c36,109,36,109,36,109c37,111,36,114,35,115c32,116,30,116,29,114c23,103,23,103,23,103c23,115,23,115,23,115c23,118,21,120,18,120c16,120,14,118,14,115c14,103,14,103,14,103c8,114,8,114,8,114c7,116,4,116,2,115c0,114,0,111,1,109c8,96,8,96,8,96c6,94,5,91,5,87c5,82,9,76,14,75c14,56,14,56,14,56c12,54,11,51,12,47c12,46,14,44,15,43c16,43,16,43,16,43c115,0,115,0,115,0c116,0,117,0,118,0c119,0,120,0,121,0c221,43,221,43,221,43c223,44,224,46,225,47c226,51,224,55,221,57c186,70,186,70,186,70c186,88,186,88,186,88c186,89,186,89,186,89c189,93,191,99,191,104c191,112,186,122,177,122c177,122,176,122,176,122c170,137,161,151,148,161c129,176,108,176,88,161xm15,84c15,84,15,84,15,84c15,84,15,84,15,84c14,85,13,86,13,87c13,90,16,92,18,92c18,92,18,92,18,92c18,92,18,92,18,92c18,92,18,92,18,92c21,92,23,90,23,87c23,86,23,85,22,84c22,84,22,84,22,84c20,82,17,82,15,84xm118,15c118,15,118,15,118,15c37,50,37,50,37,50c57,57,57,57,57,57c57,54,57,54,57,54c57,48,65,44,77,41c103,35,134,35,159,41c172,44,179,48,179,54c179,57,179,57,179,57c199,50,199,50,199,50c118,15,118,15,118,15xm79,49c79,49,79,49,79,49c71,51,66,53,66,54c66,76,66,76,66,76c68,75,72,74,75,73c102,68,134,68,161,73c165,74,168,75,171,76c171,54,171,54,171,54c171,53,166,51,158,49c133,43,103,43,79,49xm78,87c78,87,78,87,78,87c68,89,54,91,54,104c54,106,55,114,59,114c60,114,60,114,60,114c60,114,61,114,61,113c61,113,62,113,62,113c65,112,67,113,68,116c72,131,81,144,94,154c110,167,127,167,143,154c155,144,165,131,169,116c170,113,172,112,174,113c175,113,175,113,176,113c176,114,176,114,176,114c177,114,177,114,177,114c181,114,182,106,182,104c182,91,168,89,158,87c133,82,103,82,78,87xe">
                <v:path o:connectlocs="118261,236371;89180,201497;98874,170497;44590,114310;62038,168560;69793,211184;56222,220871;44590,222809;27142,222809;15509,220871;1938,211184;9693,168560;27142,108498;29080,83311;222952,0;234584,0;436211,91061;360601,135623;360601,172434;343152,236371;286930,311932;29080,162747;29080,162747;34896,178247;34896,178247;44590,168560;42651,162747;228768,29062;71732,96873;110506,104623;308255,79436;347030,110435;228768,29062;153158,94936;127955,147247;312133,141435;331520,104623;153158,94936;151219,168560;114384,220871;118261,218934;131832,224746;277236,298370;337336,218934;341214,220871;352846,201497;151219,168560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546435584" behindDoc="0" locked="0" layoutInCell="1" allowOverlap="1">
                <wp:simplePos x="0" y="0"/>
                <wp:positionH relativeFrom="column">
                  <wp:posOffset>5565140</wp:posOffset>
                </wp:positionH>
                <wp:positionV relativeFrom="paragraph">
                  <wp:posOffset>1922780</wp:posOffset>
                </wp:positionV>
                <wp:extent cx="340995" cy="321945"/>
                <wp:effectExtent l="0" t="0" r="1905" b="1905"/>
                <wp:wrapNone/>
                <wp:docPr id="82" name="Freeform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5565140" y="1922780"/>
                          <a:ext cx="340995" cy="321945"/>
                        </a:xfrm>
                        <a:custGeom>
                          <a:avLst/>
                          <a:gdLst>
                            <a:gd name="T0" fmla="*/ 52 w 183"/>
                            <a:gd name="T1" fmla="*/ 143 h 173"/>
                            <a:gd name="T2" fmla="*/ 156 w 183"/>
                            <a:gd name="T3" fmla="*/ 139 h 173"/>
                            <a:gd name="T4" fmla="*/ 156 w 183"/>
                            <a:gd name="T5" fmla="*/ 147 h 173"/>
                            <a:gd name="T6" fmla="*/ 56 w 183"/>
                            <a:gd name="T7" fmla="*/ 25 h 173"/>
                            <a:gd name="T8" fmla="*/ 52 w 183"/>
                            <a:gd name="T9" fmla="*/ 29 h 173"/>
                            <a:gd name="T10" fmla="*/ 52 w 183"/>
                            <a:gd name="T11" fmla="*/ 59 h 173"/>
                            <a:gd name="T12" fmla="*/ 57 w 183"/>
                            <a:gd name="T13" fmla="*/ 63 h 173"/>
                            <a:gd name="T14" fmla="*/ 156 w 183"/>
                            <a:gd name="T15" fmla="*/ 63 h 173"/>
                            <a:gd name="T16" fmla="*/ 161 w 183"/>
                            <a:gd name="T17" fmla="*/ 29 h 173"/>
                            <a:gd name="T18" fmla="*/ 156 w 183"/>
                            <a:gd name="T19" fmla="*/ 25 h 173"/>
                            <a:gd name="T20" fmla="*/ 61 w 183"/>
                            <a:gd name="T21" fmla="*/ 54 h 173"/>
                            <a:gd name="T22" fmla="*/ 61 w 183"/>
                            <a:gd name="T23" fmla="*/ 33 h 173"/>
                            <a:gd name="T24" fmla="*/ 152 w 183"/>
                            <a:gd name="T25" fmla="*/ 54 h 173"/>
                            <a:gd name="T26" fmla="*/ 29 w 183"/>
                            <a:gd name="T27" fmla="*/ 53 h 173"/>
                            <a:gd name="T28" fmla="*/ 14 w 183"/>
                            <a:gd name="T29" fmla="*/ 53 h 173"/>
                            <a:gd name="T30" fmla="*/ 29 w 183"/>
                            <a:gd name="T31" fmla="*/ 152 h 173"/>
                            <a:gd name="T32" fmla="*/ 22 w 183"/>
                            <a:gd name="T33" fmla="*/ 173 h 173"/>
                            <a:gd name="T34" fmla="*/ 6 w 183"/>
                            <a:gd name="T35" fmla="*/ 167 h 173"/>
                            <a:gd name="T36" fmla="*/ 0 w 183"/>
                            <a:gd name="T37" fmla="*/ 152 h 173"/>
                            <a:gd name="T38" fmla="*/ 0 w 183"/>
                            <a:gd name="T39" fmla="*/ 46 h 173"/>
                            <a:gd name="T40" fmla="*/ 29 w 183"/>
                            <a:gd name="T41" fmla="*/ 39 h 173"/>
                            <a:gd name="T42" fmla="*/ 37 w 183"/>
                            <a:gd name="T43" fmla="*/ 0 h 173"/>
                            <a:gd name="T44" fmla="*/ 176 w 183"/>
                            <a:gd name="T45" fmla="*/ 0 h 173"/>
                            <a:gd name="T46" fmla="*/ 183 w 183"/>
                            <a:gd name="T47" fmla="*/ 7 h 173"/>
                            <a:gd name="T48" fmla="*/ 177 w 183"/>
                            <a:gd name="T49" fmla="*/ 167 h 173"/>
                            <a:gd name="T50" fmla="*/ 177 w 183"/>
                            <a:gd name="T51" fmla="*/ 167 h 173"/>
                            <a:gd name="T52" fmla="*/ 22 w 183"/>
                            <a:gd name="T53" fmla="*/ 173 h 173"/>
                            <a:gd name="T54" fmla="*/ 22 w 183"/>
                            <a:gd name="T55" fmla="*/ 173 h 173"/>
                            <a:gd name="T56" fmla="*/ 169 w 183"/>
                            <a:gd name="T57" fmla="*/ 152 h 173"/>
                            <a:gd name="T58" fmla="*/ 44 w 183"/>
                            <a:gd name="T59" fmla="*/ 14 h 173"/>
                            <a:gd name="T60" fmla="*/ 42 w 183"/>
                            <a:gd name="T61" fmla="*/ 159 h 173"/>
                            <a:gd name="T62" fmla="*/ 167 w 183"/>
                            <a:gd name="T63" fmla="*/ 157 h 173"/>
                            <a:gd name="T64" fmla="*/ 169 w 183"/>
                            <a:gd name="T65" fmla="*/ 152 h 173"/>
                            <a:gd name="T66" fmla="*/ 111 w 183"/>
                            <a:gd name="T67" fmla="*/ 71 h 173"/>
                            <a:gd name="T68" fmla="*/ 156 w 183"/>
                            <a:gd name="T69" fmla="*/ 71 h 173"/>
                            <a:gd name="T70" fmla="*/ 161 w 183"/>
                            <a:gd name="T71" fmla="*/ 76 h 173"/>
                            <a:gd name="T72" fmla="*/ 156 w 183"/>
                            <a:gd name="T73" fmla="*/ 102 h 173"/>
                            <a:gd name="T74" fmla="*/ 111 w 183"/>
                            <a:gd name="T75" fmla="*/ 102 h 173"/>
                            <a:gd name="T76" fmla="*/ 107 w 183"/>
                            <a:gd name="T77" fmla="*/ 98 h 173"/>
                            <a:gd name="T78" fmla="*/ 111 w 183"/>
                            <a:gd name="T79" fmla="*/ 71 h 173"/>
                            <a:gd name="T80" fmla="*/ 152 w 183"/>
                            <a:gd name="T81" fmla="*/ 80 h 173"/>
                            <a:gd name="T82" fmla="*/ 115 w 183"/>
                            <a:gd name="T83" fmla="*/ 94 h 173"/>
                            <a:gd name="T84" fmla="*/ 152 w 183"/>
                            <a:gd name="T85" fmla="*/ 80 h 173"/>
                            <a:gd name="T86" fmla="*/ 56 w 183"/>
                            <a:gd name="T87" fmla="*/ 80 h 173"/>
                            <a:gd name="T88" fmla="*/ 56 w 183"/>
                            <a:gd name="T89" fmla="*/ 71 h 173"/>
                            <a:gd name="T90" fmla="*/ 102 w 183"/>
                            <a:gd name="T91" fmla="*/ 75 h 173"/>
                            <a:gd name="T92" fmla="*/ 56 w 183"/>
                            <a:gd name="T93" fmla="*/ 80 h 173"/>
                            <a:gd name="T94" fmla="*/ 56 w 183"/>
                            <a:gd name="T95" fmla="*/ 102 h 173"/>
                            <a:gd name="T96" fmla="*/ 56 w 183"/>
                            <a:gd name="T97" fmla="*/ 94 h 173"/>
                            <a:gd name="T98" fmla="*/ 102 w 183"/>
                            <a:gd name="T99" fmla="*/ 98 h 173"/>
                            <a:gd name="T100" fmla="*/ 56 w 183"/>
                            <a:gd name="T101" fmla="*/ 102 h 173"/>
                            <a:gd name="T102" fmla="*/ 56 w 183"/>
                            <a:gd name="T103" fmla="*/ 125 h 173"/>
                            <a:gd name="T104" fmla="*/ 56 w 183"/>
                            <a:gd name="T105" fmla="*/ 116 h 173"/>
                            <a:gd name="T106" fmla="*/ 161 w 183"/>
                            <a:gd name="T107" fmla="*/ 121 h 173"/>
                            <a:gd name="T108" fmla="*/ 56 w 183"/>
                            <a:gd name="T109" fmla="*/ 125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3" h="173">
                              <a:moveTo>
                                <a:pt x="56" y="147"/>
                              </a:moveTo>
                              <a:cubicBezTo>
                                <a:pt x="54" y="147"/>
                                <a:pt x="52" y="146"/>
                                <a:pt x="52" y="143"/>
                              </a:cubicBezTo>
                              <a:cubicBezTo>
                                <a:pt x="52" y="141"/>
                                <a:pt x="54" y="139"/>
                                <a:pt x="56" y="139"/>
                              </a:cubicBezTo>
                              <a:cubicBezTo>
                                <a:pt x="156" y="139"/>
                                <a:pt x="156" y="139"/>
                                <a:pt x="156" y="139"/>
                              </a:cubicBezTo>
                              <a:cubicBezTo>
                                <a:pt x="159" y="139"/>
                                <a:pt x="161" y="141"/>
                                <a:pt x="161" y="143"/>
                              </a:cubicBezTo>
                              <a:cubicBezTo>
                                <a:pt x="161" y="146"/>
                                <a:pt x="159" y="147"/>
                                <a:pt x="156" y="147"/>
                              </a:cubicBezTo>
                              <a:cubicBezTo>
                                <a:pt x="56" y="147"/>
                                <a:pt x="56" y="147"/>
                                <a:pt x="56" y="147"/>
                              </a:cubicBezTo>
                              <a:close/>
                              <a:moveTo>
                                <a:pt x="56" y="25"/>
                              </a:move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ubicBezTo>
                                <a:pt x="54" y="25"/>
                                <a:pt x="52" y="26"/>
                                <a:pt x="52" y="29"/>
                              </a:cubicBezTo>
                              <a:cubicBezTo>
                                <a:pt x="52" y="29"/>
                                <a:pt x="52" y="29"/>
                                <a:pt x="52" y="29"/>
                              </a:cubicBezTo>
                              <a:cubicBezTo>
                                <a:pt x="52" y="59"/>
                                <a:pt x="52" y="59"/>
                                <a:pt x="52" y="59"/>
                              </a:cubicBezTo>
                              <a:cubicBezTo>
                                <a:pt x="52" y="61"/>
                                <a:pt x="54" y="63"/>
                                <a:pt x="56" y="63"/>
                              </a:cubicBezTo>
                              <a:cubicBezTo>
                                <a:pt x="57" y="63"/>
                                <a:pt x="57" y="63"/>
                                <a:pt x="57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6" y="63"/>
                                <a:pt x="156" y="63"/>
                                <a:pt x="156" y="63"/>
                              </a:cubicBezTo>
                              <a:cubicBezTo>
                                <a:pt x="159" y="63"/>
                                <a:pt x="161" y="61"/>
                                <a:pt x="161" y="5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1" y="26"/>
                                <a:pt x="159" y="25"/>
                                <a:pt x="156" y="25"/>
                              </a:cubicBezTo>
                              <a:cubicBezTo>
                                <a:pt x="56" y="25"/>
                                <a:pt x="56" y="25"/>
                                <a:pt x="56" y="25"/>
                              </a:cubicBezTo>
                              <a:close/>
                              <a:moveTo>
                                <a:pt x="61" y="54"/>
                              </a:move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ubicBezTo>
                                <a:pt x="61" y="33"/>
                                <a:pt x="61" y="33"/>
                                <a:pt x="61" y="33"/>
                              </a:cubicBezTo>
                              <a:cubicBezTo>
                                <a:pt x="152" y="33"/>
                                <a:pt x="152" y="33"/>
                                <a:pt x="152" y="33"/>
                              </a:cubicBezTo>
                              <a:cubicBezTo>
                                <a:pt x="152" y="54"/>
                                <a:pt x="152" y="54"/>
                                <a:pt x="152" y="54"/>
                              </a:cubicBezTo>
                              <a:cubicBezTo>
                                <a:pt x="61" y="54"/>
                                <a:pt x="61" y="54"/>
                                <a:pt x="61" y="54"/>
                              </a:cubicBezTo>
                              <a:close/>
                              <a:moveTo>
                                <a:pt x="29" y="53"/>
                              </a:move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ubicBezTo>
                                <a:pt x="14" y="53"/>
                                <a:pt x="14" y="53"/>
                                <a:pt x="14" y="53"/>
                              </a:cubicBezTo>
                              <a:cubicBezTo>
                                <a:pt x="14" y="152"/>
                                <a:pt x="14" y="152"/>
                                <a:pt x="14" y="152"/>
                              </a:cubicBezTo>
                              <a:cubicBezTo>
                                <a:pt x="14" y="161"/>
                                <a:pt x="29" y="162"/>
                                <a:pt x="29" y="152"/>
                              </a:cubicBezTo>
                              <a:cubicBezTo>
                                <a:pt x="29" y="53"/>
                                <a:pt x="29" y="53"/>
                                <a:pt x="29" y="53"/>
                              </a:cubicBezTo>
                              <a:close/>
                              <a:moveTo>
                                <a:pt x="22" y="173"/>
                              </a:move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16" y="173"/>
                                <a:pt x="10" y="171"/>
                                <a:pt x="6" y="167"/>
                              </a:cubicBezTo>
                              <a:cubicBezTo>
                                <a:pt x="6" y="167"/>
                                <a:pt x="6" y="167"/>
                                <a:pt x="6" y="167"/>
                              </a:cubicBezTo>
                              <a:cubicBezTo>
                                <a:pt x="2" y="163"/>
                                <a:pt x="0" y="158"/>
                                <a:pt x="0" y="152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2"/>
                                <a:pt x="3" y="39"/>
                                <a:pt x="7" y="39"/>
                              </a:cubicBezTo>
                              <a:cubicBezTo>
                                <a:pt x="29" y="39"/>
                                <a:pt x="29" y="39"/>
                                <a:pt x="29" y="39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29" y="4"/>
                                <a:pt x="33" y="0"/>
                                <a:pt x="37" y="0"/>
                              </a:cubicBezTo>
                              <a:cubicBezTo>
                                <a:pt x="37" y="0"/>
                                <a:pt x="37" y="0"/>
                                <a:pt x="3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3" y="4"/>
                                <a:pt x="183" y="7"/>
                              </a:cubicBezTo>
                              <a:cubicBezTo>
                                <a:pt x="183" y="7"/>
                                <a:pt x="183" y="7"/>
                                <a:pt x="183" y="7"/>
                              </a:cubicBezTo>
                              <a:cubicBezTo>
                                <a:pt x="183" y="152"/>
                                <a:pt x="183" y="152"/>
                                <a:pt x="183" y="152"/>
                              </a:cubicBezTo>
                              <a:cubicBezTo>
                                <a:pt x="183" y="158"/>
                                <a:pt x="181" y="163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7" y="167"/>
                                <a:pt x="177" y="167"/>
                                <a:pt x="177" y="167"/>
                              </a:cubicBezTo>
                              <a:cubicBezTo>
                                <a:pt x="173" y="171"/>
                                <a:pt x="167" y="173"/>
                                <a:pt x="16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ubicBezTo>
                                <a:pt x="22" y="173"/>
                                <a:pt x="22" y="173"/>
                                <a:pt x="22" y="173"/>
                              </a:cubicBezTo>
                              <a:close/>
                              <a:moveTo>
                                <a:pt x="169" y="152"/>
                              </a:moveTo>
                              <a:cubicBezTo>
                                <a:pt x="169" y="152"/>
                                <a:pt x="169" y="152"/>
                                <a:pt x="169" y="152"/>
                              </a:cubicBezTo>
                              <a:cubicBezTo>
                                <a:pt x="169" y="14"/>
                                <a:pt x="169" y="14"/>
                                <a:pt x="169" y="14"/>
                              </a:cubicBezTo>
                              <a:cubicBezTo>
                                <a:pt x="44" y="14"/>
                                <a:pt x="44" y="14"/>
                                <a:pt x="44" y="14"/>
                              </a:cubicBezTo>
                              <a:cubicBezTo>
                                <a:pt x="44" y="60"/>
                                <a:pt x="44" y="106"/>
                                <a:pt x="44" y="152"/>
                              </a:cubicBezTo>
                              <a:cubicBezTo>
                                <a:pt x="44" y="154"/>
                                <a:pt x="43" y="157"/>
                                <a:pt x="42" y="159"/>
                              </a:cubicBezTo>
                              <a:cubicBezTo>
                                <a:pt x="162" y="159"/>
                                <a:pt x="162" y="159"/>
                                <a:pt x="162" y="159"/>
                              </a:cubicBezTo>
                              <a:cubicBezTo>
                                <a:pt x="164" y="159"/>
                                <a:pt x="166" y="158"/>
                                <a:pt x="167" y="157"/>
                              </a:cubicBezTo>
                              <a:cubicBezTo>
                                <a:pt x="167" y="157"/>
                                <a:pt x="167" y="157"/>
                                <a:pt x="167" y="157"/>
                              </a:cubicBezTo>
                              <a:cubicBezTo>
                                <a:pt x="168" y="156"/>
                                <a:pt x="169" y="154"/>
                                <a:pt x="169" y="152"/>
                              </a:cubicBezTo>
                              <a:close/>
                              <a:moveTo>
                                <a:pt x="111" y="71"/>
                              </a:move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11" y="71"/>
                                <a:pt x="111" y="71"/>
                                <a:pt x="111" y="71"/>
                              </a:cubicBezTo>
                              <a:cubicBezTo>
                                <a:pt x="156" y="71"/>
                                <a:pt x="156" y="71"/>
                                <a:pt x="156" y="71"/>
                              </a:cubicBezTo>
                              <a:cubicBezTo>
                                <a:pt x="159" y="71"/>
                                <a:pt x="161" y="73"/>
                                <a:pt x="161" y="75"/>
                              </a:cubicBezTo>
                              <a:cubicBezTo>
                                <a:pt x="161" y="76"/>
                                <a:pt x="161" y="76"/>
                                <a:pt x="161" y="76"/>
                              </a:cubicBezTo>
                              <a:cubicBezTo>
                                <a:pt x="161" y="98"/>
                                <a:pt x="161" y="98"/>
                                <a:pt x="161" y="98"/>
                              </a:cubicBezTo>
                              <a:cubicBezTo>
                                <a:pt x="161" y="100"/>
                                <a:pt x="159" y="102"/>
                                <a:pt x="156" y="102"/>
                              </a:cubicBezTo>
                              <a:cubicBezTo>
                                <a:pt x="156" y="102"/>
                                <a:pt x="156" y="102"/>
                                <a:pt x="156" y="102"/>
                              </a:cubicBezTo>
                              <a:cubicBezTo>
                                <a:pt x="111" y="102"/>
                                <a:pt x="111" y="102"/>
                                <a:pt x="111" y="102"/>
                              </a:cubicBezTo>
                              <a:cubicBezTo>
                                <a:pt x="109" y="102"/>
                                <a:pt x="107" y="100"/>
                                <a:pt x="107" y="98"/>
                              </a:cubicBezTo>
                              <a:cubicBezTo>
                                <a:pt x="107" y="98"/>
                                <a:pt x="107" y="98"/>
                                <a:pt x="107" y="98"/>
                              </a:cubicBezTo>
                              <a:cubicBezTo>
                                <a:pt x="107" y="75"/>
                                <a:pt x="107" y="75"/>
                                <a:pt x="107" y="75"/>
                              </a:cubicBezTo>
                              <a:cubicBezTo>
                                <a:pt x="107" y="73"/>
                                <a:pt x="109" y="71"/>
                                <a:pt x="111" y="71"/>
                              </a:cubicBezTo>
                              <a:close/>
                              <a:moveTo>
                                <a:pt x="152" y="80"/>
                              </a:move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ubicBezTo>
                                <a:pt x="115" y="80"/>
                                <a:pt x="115" y="80"/>
                                <a:pt x="115" y="80"/>
                              </a:cubicBezTo>
                              <a:cubicBezTo>
                                <a:pt x="115" y="94"/>
                                <a:pt x="115" y="94"/>
                                <a:pt x="115" y="94"/>
                              </a:cubicBezTo>
                              <a:cubicBezTo>
                                <a:pt x="152" y="94"/>
                                <a:pt x="152" y="94"/>
                                <a:pt x="152" y="94"/>
                              </a:cubicBezTo>
                              <a:cubicBezTo>
                                <a:pt x="152" y="80"/>
                                <a:pt x="152" y="80"/>
                                <a:pt x="152" y="80"/>
                              </a:cubicBezTo>
                              <a:close/>
                              <a:moveTo>
                                <a:pt x="56" y="80"/>
                              </a:move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ubicBezTo>
                                <a:pt x="54" y="80"/>
                                <a:pt x="52" y="78"/>
                                <a:pt x="52" y="75"/>
                              </a:cubicBezTo>
                              <a:cubicBezTo>
                                <a:pt x="52" y="73"/>
                                <a:pt x="54" y="71"/>
                                <a:pt x="56" y="71"/>
                              </a:cubicBezTo>
                              <a:cubicBezTo>
                                <a:pt x="98" y="71"/>
                                <a:pt x="98" y="71"/>
                                <a:pt x="98" y="71"/>
                              </a:cubicBezTo>
                              <a:cubicBezTo>
                                <a:pt x="100" y="71"/>
                                <a:pt x="102" y="73"/>
                                <a:pt x="102" y="75"/>
                              </a:cubicBezTo>
                              <a:cubicBezTo>
                                <a:pt x="102" y="78"/>
                                <a:pt x="100" y="80"/>
                                <a:pt x="98" y="80"/>
                              </a:cubicBezTo>
                              <a:cubicBezTo>
                                <a:pt x="56" y="80"/>
                                <a:pt x="56" y="80"/>
                                <a:pt x="56" y="80"/>
                              </a:cubicBezTo>
                              <a:close/>
                              <a:moveTo>
                                <a:pt x="56" y="102"/>
                              </a:move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ubicBezTo>
                                <a:pt x="54" y="102"/>
                                <a:pt x="52" y="100"/>
                                <a:pt x="52" y="98"/>
                              </a:cubicBezTo>
                              <a:cubicBezTo>
                                <a:pt x="52" y="96"/>
                                <a:pt x="54" y="94"/>
                                <a:pt x="56" y="94"/>
                              </a:cubicBezTo>
                              <a:cubicBezTo>
                                <a:pt x="98" y="94"/>
                                <a:pt x="98" y="94"/>
                                <a:pt x="98" y="94"/>
                              </a:cubicBezTo>
                              <a:cubicBezTo>
                                <a:pt x="100" y="94"/>
                                <a:pt x="102" y="96"/>
                                <a:pt x="102" y="98"/>
                              </a:cubicBezTo>
                              <a:cubicBezTo>
                                <a:pt x="102" y="100"/>
                                <a:pt x="100" y="102"/>
                                <a:pt x="98" y="102"/>
                              </a:cubicBezTo>
                              <a:cubicBezTo>
                                <a:pt x="56" y="102"/>
                                <a:pt x="56" y="102"/>
                                <a:pt x="56" y="102"/>
                              </a:cubicBezTo>
                              <a:close/>
                              <a:moveTo>
                                <a:pt x="56" y="125"/>
                              </a:move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ubicBezTo>
                                <a:pt x="54" y="125"/>
                                <a:pt x="52" y="123"/>
                                <a:pt x="52" y="121"/>
                              </a:cubicBezTo>
                              <a:cubicBezTo>
                                <a:pt x="52" y="118"/>
                                <a:pt x="54" y="116"/>
                                <a:pt x="56" y="116"/>
                              </a:cubicBezTo>
                              <a:cubicBezTo>
                                <a:pt x="156" y="116"/>
                                <a:pt x="156" y="116"/>
                                <a:pt x="156" y="116"/>
                              </a:cubicBezTo>
                              <a:cubicBezTo>
                                <a:pt x="159" y="116"/>
                                <a:pt x="161" y="118"/>
                                <a:pt x="161" y="121"/>
                              </a:cubicBezTo>
                              <a:cubicBezTo>
                                <a:pt x="161" y="123"/>
                                <a:pt x="159" y="125"/>
                                <a:pt x="156" y="125"/>
                              </a:cubicBezTo>
                              <a:cubicBezTo>
                                <a:pt x="56" y="125"/>
                                <a:pt x="56" y="125"/>
                                <a:pt x="56" y="1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96" o:spid="_x0000_s1026" o:spt="100" style="position:absolute;left:0pt;margin-left:438.2pt;margin-top:151.4pt;height:25.35pt;width:26.85pt;z-index:-748531712;mso-width-relative:page;mso-height-relative:page;" fillcolor="#404040 [2429]" filled="t" stroked="f" coordsize="183,173" o:gfxdata="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" path="m56,147c54,147,52,146,52,143c52,141,54,139,56,139c156,139,156,139,156,139c159,139,161,141,161,143c161,146,159,147,156,147c56,147,56,147,56,147xm56,25c56,25,56,25,56,25c54,25,52,26,52,29c52,29,52,29,52,29c52,59,52,59,52,59c52,61,54,63,56,63c57,63,57,63,57,63c156,63,156,63,156,63c156,63,156,63,156,63c159,63,161,61,161,59c161,29,161,29,161,29c161,29,161,29,161,29c161,26,159,25,156,25c56,25,56,25,56,25xm61,54c61,54,61,54,61,54c61,33,61,33,61,33c152,33,152,33,152,33c152,54,152,54,152,54c61,54,61,54,61,54xm29,53c29,53,29,53,29,53c14,53,14,53,14,53c14,152,14,152,14,152c14,161,29,162,29,152c29,53,29,53,29,53xm22,173c22,173,22,173,22,173c16,173,10,171,6,167c6,167,6,167,6,167c2,163,0,158,0,152c0,46,0,46,0,46c0,46,0,46,0,46c0,42,3,39,7,39c29,39,29,39,29,39c29,7,29,7,29,7c29,4,33,0,37,0c37,0,37,0,37,0c176,0,176,0,176,0c180,0,183,4,183,7c183,7,183,7,183,7c183,152,183,152,183,152c183,158,181,163,177,167c177,167,177,167,177,167c177,167,177,167,177,167c173,171,167,173,162,173c22,173,22,173,22,173c22,173,22,173,22,173c22,173,22,173,22,173xm169,152c169,152,169,152,169,152c169,14,169,14,169,14c44,14,44,14,44,14c44,60,44,106,44,152c44,154,43,157,42,159c162,159,162,159,162,159c164,159,166,158,167,157c167,157,167,157,167,157c168,156,169,154,169,152xm111,71c111,71,111,71,111,71c111,71,111,71,111,71c156,71,156,71,156,71c159,71,161,73,161,75c161,76,161,76,161,76c161,98,161,98,161,98c161,100,159,102,156,102c156,102,156,102,156,102c111,102,111,102,111,102c109,102,107,100,107,98c107,98,107,98,107,98c107,75,107,75,107,75c107,73,109,71,111,71xm152,80c152,80,152,80,152,80c115,80,115,80,115,80c115,94,115,94,115,94c152,94,152,94,152,94c152,80,152,80,152,80xm56,80c56,80,56,80,56,80c54,80,52,78,52,75c52,73,54,71,56,71c98,71,98,71,98,71c100,71,102,73,102,75c102,78,100,80,98,80c56,80,56,80,56,80xm56,102c56,102,56,102,56,102c54,102,52,100,52,98c52,96,54,94,56,94c98,94,98,94,98,94c100,94,102,96,102,98c102,100,100,102,98,102c56,102,56,102,56,102xm56,125c56,125,56,125,56,125c54,125,52,123,52,121c52,118,54,116,56,116c156,116,156,116,156,116c159,116,161,118,161,121c161,123,159,125,156,125c56,125,56,125,56,125xe">
                <v:path o:connectlocs="96894,266116;290684,258672;290684,273560;104348,46523;96894,53967;96894,109796;106211,117240;290684,117240;300001,53967;290684,46523;113665,100491;113665,61411;283230,100491;54037,98630;26087,98630;54037,282864;40993,321945;11180,310779;0,282864;0,85603;54037,72577;68944,0;327951,0;340995,13026;329814,310779;329814,310779;40993,321945;40993,321945;314907,282864;81987,26053;78261,295891;311181,292169;314907,282864;206833,132127;290684,132127;300001,141432;290684,189817;206833,189817;199379,182373;206833,132127;283230,148876;214286,174929;283230,148876;104348,148876;104348,132127;190062,139571;104348,148876;104348,189817;104348,174929;190062,182373;104348,189817;104348,232619;104348,215870;300001,225175;104348,23261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4684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5636895</wp:posOffset>
                </wp:positionV>
                <wp:extent cx="355600" cy="372745"/>
                <wp:effectExtent l="0" t="0" r="6350" b="8255"/>
                <wp:wrapNone/>
                <wp:docPr id="93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5600" cy="373063"/>
                        </a:xfrm>
                        <a:custGeom>
                          <a:avLst/>
                          <a:gdLst>
                            <a:gd name="T0" fmla="*/ 38 w 45"/>
                            <a:gd name="T1" fmla="*/ 11 h 47"/>
                            <a:gd name="T2" fmla="*/ 38 w 45"/>
                            <a:gd name="T3" fmla="*/ 12 h 47"/>
                            <a:gd name="T4" fmla="*/ 31 w 45"/>
                            <a:gd name="T5" fmla="*/ 19 h 47"/>
                            <a:gd name="T6" fmla="*/ 32 w 45"/>
                            <a:gd name="T7" fmla="*/ 29 h 47"/>
                            <a:gd name="T8" fmla="*/ 31 w 45"/>
                            <a:gd name="T9" fmla="*/ 30 h 47"/>
                            <a:gd name="T10" fmla="*/ 22 w 45"/>
                            <a:gd name="T11" fmla="*/ 25 h 47"/>
                            <a:gd name="T12" fmla="*/ 13 w 45"/>
                            <a:gd name="T13" fmla="*/ 30 h 47"/>
                            <a:gd name="T14" fmla="*/ 12 w 45"/>
                            <a:gd name="T15" fmla="*/ 29 h 47"/>
                            <a:gd name="T16" fmla="*/ 13 w 45"/>
                            <a:gd name="T17" fmla="*/ 19 h 47"/>
                            <a:gd name="T18" fmla="*/ 6 w 45"/>
                            <a:gd name="T19" fmla="*/ 11 h 47"/>
                            <a:gd name="T20" fmla="*/ 7 w 45"/>
                            <a:gd name="T21" fmla="*/ 10 h 47"/>
                            <a:gd name="T22" fmla="*/ 17 w 45"/>
                            <a:gd name="T23" fmla="*/ 9 h 47"/>
                            <a:gd name="T24" fmla="*/ 22 w 45"/>
                            <a:gd name="T25" fmla="*/ 0 h 47"/>
                            <a:gd name="T26" fmla="*/ 22 w 45"/>
                            <a:gd name="T27" fmla="*/ 0 h 47"/>
                            <a:gd name="T28" fmla="*/ 23 w 45"/>
                            <a:gd name="T29" fmla="*/ 0 h 47"/>
                            <a:gd name="T30" fmla="*/ 27 w 45"/>
                            <a:gd name="T31" fmla="*/ 9 h 47"/>
                            <a:gd name="T32" fmla="*/ 38 w 45"/>
                            <a:gd name="T33" fmla="*/ 11 h 47"/>
                            <a:gd name="T34" fmla="*/ 3 w 45"/>
                            <a:gd name="T35" fmla="*/ 47 h 47"/>
                            <a:gd name="T36" fmla="*/ 3 w 45"/>
                            <a:gd name="T37" fmla="*/ 46 h 47"/>
                            <a:gd name="T38" fmla="*/ 1 w 45"/>
                            <a:gd name="T39" fmla="*/ 40 h 47"/>
                            <a:gd name="T40" fmla="*/ 0 w 45"/>
                            <a:gd name="T41" fmla="*/ 35 h 47"/>
                            <a:gd name="T42" fmla="*/ 0 w 45"/>
                            <a:gd name="T43" fmla="*/ 31 h 47"/>
                            <a:gd name="T44" fmla="*/ 2 w 45"/>
                            <a:gd name="T45" fmla="*/ 29 h 47"/>
                            <a:gd name="T46" fmla="*/ 7 w 45"/>
                            <a:gd name="T47" fmla="*/ 27 h 47"/>
                            <a:gd name="T48" fmla="*/ 8 w 45"/>
                            <a:gd name="T49" fmla="*/ 27 h 47"/>
                            <a:gd name="T50" fmla="*/ 7 w 45"/>
                            <a:gd name="T51" fmla="*/ 29 h 47"/>
                            <a:gd name="T52" fmla="*/ 2 w 45"/>
                            <a:gd name="T53" fmla="*/ 32 h 47"/>
                            <a:gd name="T54" fmla="*/ 3 w 45"/>
                            <a:gd name="T55" fmla="*/ 39 h 47"/>
                            <a:gd name="T56" fmla="*/ 4 w 45"/>
                            <a:gd name="T57" fmla="*/ 44 h 47"/>
                            <a:gd name="T58" fmla="*/ 22 w 45"/>
                            <a:gd name="T59" fmla="*/ 40 h 47"/>
                            <a:gd name="T60" fmla="*/ 39 w 45"/>
                            <a:gd name="T61" fmla="*/ 44 h 47"/>
                            <a:gd name="T62" fmla="*/ 41 w 45"/>
                            <a:gd name="T63" fmla="*/ 39 h 47"/>
                            <a:gd name="T64" fmla="*/ 42 w 45"/>
                            <a:gd name="T65" fmla="*/ 31 h 47"/>
                            <a:gd name="T66" fmla="*/ 36 w 45"/>
                            <a:gd name="T67" fmla="*/ 29 h 47"/>
                            <a:gd name="T68" fmla="*/ 35 w 45"/>
                            <a:gd name="T69" fmla="*/ 27 h 47"/>
                            <a:gd name="T70" fmla="*/ 36 w 45"/>
                            <a:gd name="T71" fmla="*/ 27 h 47"/>
                            <a:gd name="T72" fmla="*/ 41 w 45"/>
                            <a:gd name="T73" fmla="*/ 28 h 47"/>
                            <a:gd name="T74" fmla="*/ 44 w 45"/>
                            <a:gd name="T75" fmla="*/ 30 h 47"/>
                            <a:gd name="T76" fmla="*/ 43 w 45"/>
                            <a:gd name="T77" fmla="*/ 39 h 47"/>
                            <a:gd name="T78" fmla="*/ 40 w 45"/>
                            <a:gd name="T79" fmla="*/ 46 h 47"/>
                            <a:gd name="T80" fmla="*/ 40 w 45"/>
                            <a:gd name="T81" fmla="*/ 47 h 47"/>
                            <a:gd name="T82" fmla="*/ 39 w 45"/>
                            <a:gd name="T83" fmla="*/ 46 h 47"/>
                            <a:gd name="T84" fmla="*/ 22 w 45"/>
                            <a:gd name="T85" fmla="*/ 42 h 47"/>
                            <a:gd name="T86" fmla="*/ 4 w 45"/>
                            <a:gd name="T87" fmla="*/ 46 h 47"/>
                            <a:gd name="T88" fmla="*/ 3 w 45"/>
                            <a:gd name="T89" fmla="*/ 47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38" y="11"/>
                              </a:moveTo>
                              <a:cubicBezTo>
                                <a:pt x="38" y="11"/>
                                <a:pt x="38" y="12"/>
                                <a:pt x="38" y="12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2" y="29"/>
                                <a:pt x="32" y="29"/>
                                <a:pt x="32" y="29"/>
                              </a:cubicBezTo>
                              <a:cubicBezTo>
                                <a:pt x="32" y="29"/>
                                <a:pt x="31" y="30"/>
                                <a:pt x="31" y="30"/>
                              </a:cubicBezTo>
                              <a:cubicBezTo>
                                <a:pt x="22" y="25"/>
                                <a:pt x="22" y="25"/>
                                <a:pt x="22" y="25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6" y="11"/>
                                <a:pt x="6" y="11"/>
                                <a:pt x="6" y="11"/>
                              </a:cubicBezTo>
                              <a:cubicBezTo>
                                <a:pt x="6" y="11"/>
                                <a:pt x="7" y="11"/>
                                <a:pt x="7" y="10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22" y="0"/>
                                <a:pt x="23" y="0"/>
                                <a:pt x="23" y="0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lnTo>
                                <a:pt x="38" y="11"/>
                              </a:lnTo>
                              <a:close/>
                              <a:moveTo>
                                <a:pt x="3" y="47"/>
                              </a:moveTo>
                              <a:cubicBezTo>
                                <a:pt x="3" y="46"/>
                                <a:pt x="3" y="46"/>
                                <a:pt x="3" y="46"/>
                              </a:cubicBezTo>
                              <a:cubicBezTo>
                                <a:pt x="3" y="46"/>
                                <a:pt x="2" y="43"/>
                                <a:pt x="1" y="40"/>
                              </a:cubicBezTo>
                              <a:cubicBezTo>
                                <a:pt x="1" y="38"/>
                                <a:pt x="0" y="36"/>
                                <a:pt x="0" y="35"/>
                              </a:cubicBezTo>
                              <a:cubicBezTo>
                                <a:pt x="0" y="33"/>
                                <a:pt x="0" y="32"/>
                                <a:pt x="0" y="31"/>
                              </a:cubicBezTo>
                              <a:cubicBezTo>
                                <a:pt x="0" y="30"/>
                                <a:pt x="1" y="29"/>
                                <a:pt x="2" y="29"/>
                              </a:cubicBezTo>
                              <a:cubicBezTo>
                                <a:pt x="4" y="27"/>
                                <a:pt x="5" y="27"/>
                                <a:pt x="7" y="27"/>
                              </a:cubicBezTo>
                              <a:cubicBezTo>
                                <a:pt x="8" y="26"/>
                                <a:pt x="8" y="27"/>
                                <a:pt x="8" y="27"/>
                              </a:cubicBezTo>
                              <a:cubicBezTo>
                                <a:pt x="8" y="28"/>
                                <a:pt x="8" y="29"/>
                                <a:pt x="7" y="29"/>
                              </a:cubicBezTo>
                              <a:cubicBezTo>
                                <a:pt x="4" y="29"/>
                                <a:pt x="2" y="31"/>
                                <a:pt x="2" y="32"/>
                              </a:cubicBezTo>
                              <a:cubicBezTo>
                                <a:pt x="2" y="32"/>
                                <a:pt x="2" y="34"/>
                                <a:pt x="3" y="39"/>
                              </a:cubicBezTo>
                              <a:cubicBezTo>
                                <a:pt x="4" y="41"/>
                                <a:pt x="4" y="43"/>
                                <a:pt x="4" y="44"/>
                              </a:cubicBezTo>
                              <a:cubicBezTo>
                                <a:pt x="7" y="43"/>
                                <a:pt x="16" y="40"/>
                                <a:pt x="22" y="40"/>
                              </a:cubicBezTo>
                              <a:cubicBezTo>
                                <a:pt x="27" y="40"/>
                                <a:pt x="36" y="43"/>
                                <a:pt x="39" y="44"/>
                              </a:cubicBezTo>
                              <a:cubicBezTo>
                                <a:pt x="39" y="43"/>
                                <a:pt x="40" y="41"/>
                                <a:pt x="41" y="39"/>
                              </a:cubicBezTo>
                              <a:cubicBezTo>
                                <a:pt x="43" y="33"/>
                                <a:pt x="42" y="31"/>
                                <a:pt x="42" y="31"/>
                              </a:cubicBezTo>
                              <a:cubicBezTo>
                                <a:pt x="42" y="31"/>
                                <a:pt x="40" y="29"/>
                                <a:pt x="36" y="29"/>
                              </a:cubicBezTo>
                              <a:cubicBezTo>
                                <a:pt x="35" y="29"/>
                                <a:pt x="35" y="28"/>
                                <a:pt x="35" y="27"/>
                              </a:cubicBezTo>
                              <a:cubicBezTo>
                                <a:pt x="35" y="27"/>
                                <a:pt x="35" y="26"/>
                                <a:pt x="36" y="27"/>
                              </a:cubicBezTo>
                              <a:cubicBezTo>
                                <a:pt x="38" y="27"/>
                                <a:pt x="40" y="27"/>
                                <a:pt x="41" y="28"/>
                              </a:cubicBezTo>
                              <a:cubicBezTo>
                                <a:pt x="42" y="29"/>
                                <a:pt x="43" y="29"/>
                                <a:pt x="44" y="30"/>
                              </a:cubicBezTo>
                              <a:cubicBezTo>
                                <a:pt x="44" y="31"/>
                                <a:pt x="45" y="33"/>
                                <a:pt x="43" y="39"/>
                              </a:cubicBezTo>
                              <a:cubicBezTo>
                                <a:pt x="42" y="43"/>
                                <a:pt x="40" y="46"/>
                                <a:pt x="40" y="46"/>
                              </a:cubicBezTo>
                              <a:cubicBezTo>
                                <a:pt x="40" y="47"/>
                                <a:pt x="40" y="47"/>
                                <a:pt x="40" y="47"/>
                              </a:cubicBezTo>
                              <a:cubicBezTo>
                                <a:pt x="39" y="46"/>
                                <a:pt x="39" y="46"/>
                                <a:pt x="39" y="46"/>
                              </a:cubicBezTo>
                              <a:cubicBezTo>
                                <a:pt x="39" y="46"/>
                                <a:pt x="28" y="42"/>
                                <a:pt x="22" y="42"/>
                              </a:cubicBezTo>
                              <a:cubicBezTo>
                                <a:pt x="15" y="42"/>
                                <a:pt x="4" y="46"/>
                                <a:pt x="4" y="46"/>
                              </a:cubicBezTo>
                              <a:lnTo>
                                <a:pt x="3" y="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8694" tIns="49347" rIns="98694" bIns="49347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o:spt="100" style="position:absolute;left:0pt;margin-left:222.5pt;margin-top:443.85pt;height:29.35pt;width:28pt;z-index:-748520448;mso-width-relative:page;mso-height-relative:page;" fillcolor="#404040 [2429]" filled="t" stroked="f" coordsize="45,47" o:gfxdata="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" path="m38,11c38,11,38,12,38,12c31,19,31,19,31,19c32,29,32,29,32,29c32,29,31,30,31,30c22,25,22,25,22,25c13,30,13,30,13,30c12,29,12,29,12,29c13,19,13,19,13,19c6,11,6,11,6,11c6,11,7,11,7,10c17,9,17,9,17,9c22,0,22,0,22,0c22,0,22,0,22,0c22,0,23,0,23,0c27,9,27,9,27,9l38,11xm3,47c3,46,3,46,3,46c3,46,2,43,1,40c1,38,0,36,0,35c0,33,0,32,0,31c0,30,1,29,2,29c4,27,5,27,7,27c8,26,8,27,8,27c8,28,8,29,7,29c4,29,2,31,2,32c2,32,2,34,3,39c4,41,4,43,4,44c7,43,16,40,22,40c27,40,36,43,39,44c39,43,40,41,41,39c43,33,42,31,42,31c42,31,40,29,36,29c35,29,35,28,35,27c35,27,35,26,36,27c38,27,40,27,41,28c42,29,43,29,44,30c44,31,45,33,43,39c42,43,40,46,40,46c40,47,40,47,40,47c39,46,39,46,39,46c39,46,28,42,22,42c15,42,4,46,4,46l3,47xe">
                <v:path o:connectlocs="300284,87312;300284,95250;244968,150812;252871,230187;244968,238125;173848,198437;102728,238125;94826,230187;102728,150812;47413,87312;55315,79375;134337,71437;173848,0;173848,0;181751,0;213360,71437;300284,87312;23706,373063;23706,365125;7902,317500;0,277812;0,246062;15804,230187;55315,214312;63217,214312;55315,230187;15804,254000;23706,309562;31608,349250;173848,317500;308186,349250;323991,309562;331893,246062;284480,230187;276577,214312;284480,214312;323991,222250;347697,238125;339795,309562;316088,365125;316088,373063;308186,365125;173848,333375;31608,365125;23706,373063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500096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4086225</wp:posOffset>
                </wp:positionV>
                <wp:extent cx="279400" cy="321945"/>
                <wp:effectExtent l="0" t="0" r="6350" b="1905"/>
                <wp:wrapNone/>
                <wp:docPr id="127" name="Freeform 2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79400" cy="322263"/>
                        </a:xfrm>
                        <a:custGeom>
                          <a:avLst/>
                          <a:gdLst>
                            <a:gd name="T0" fmla="*/ 107 w 160"/>
                            <a:gd name="T1" fmla="*/ 2 h 183"/>
                            <a:gd name="T2" fmla="*/ 19 w 160"/>
                            <a:gd name="T3" fmla="*/ 0 h 183"/>
                            <a:gd name="T4" fmla="*/ 0 w 160"/>
                            <a:gd name="T5" fmla="*/ 19 h 183"/>
                            <a:gd name="T6" fmla="*/ 5 w 160"/>
                            <a:gd name="T7" fmla="*/ 178 h 183"/>
                            <a:gd name="T8" fmla="*/ 5 w 160"/>
                            <a:gd name="T9" fmla="*/ 178 h 183"/>
                            <a:gd name="T10" fmla="*/ 141 w 160"/>
                            <a:gd name="T11" fmla="*/ 183 h 183"/>
                            <a:gd name="T12" fmla="*/ 155 w 160"/>
                            <a:gd name="T13" fmla="*/ 178 h 183"/>
                            <a:gd name="T14" fmla="*/ 160 w 160"/>
                            <a:gd name="T15" fmla="*/ 58 h 183"/>
                            <a:gd name="T16" fmla="*/ 106 w 160"/>
                            <a:gd name="T17" fmla="*/ 21 h 183"/>
                            <a:gd name="T18" fmla="*/ 139 w 160"/>
                            <a:gd name="T19" fmla="*/ 54 h 183"/>
                            <a:gd name="T20" fmla="*/ 109 w 160"/>
                            <a:gd name="T21" fmla="*/ 52 h 183"/>
                            <a:gd name="T22" fmla="*/ 106 w 160"/>
                            <a:gd name="T23" fmla="*/ 46 h 183"/>
                            <a:gd name="T24" fmla="*/ 146 w 160"/>
                            <a:gd name="T25" fmla="*/ 164 h 183"/>
                            <a:gd name="T26" fmla="*/ 145 w 160"/>
                            <a:gd name="T27" fmla="*/ 168 h 183"/>
                            <a:gd name="T28" fmla="*/ 19 w 160"/>
                            <a:gd name="T29" fmla="*/ 169 h 183"/>
                            <a:gd name="T30" fmla="*/ 14 w 160"/>
                            <a:gd name="T31" fmla="*/ 164 h 183"/>
                            <a:gd name="T32" fmla="*/ 15 w 160"/>
                            <a:gd name="T33" fmla="*/ 15 h 183"/>
                            <a:gd name="T34" fmla="*/ 98 w 160"/>
                            <a:gd name="T35" fmla="*/ 14 h 183"/>
                            <a:gd name="T36" fmla="*/ 103 w 160"/>
                            <a:gd name="T37" fmla="*/ 57 h 183"/>
                            <a:gd name="T38" fmla="*/ 114 w 160"/>
                            <a:gd name="T39" fmla="*/ 62 h 183"/>
                            <a:gd name="T40" fmla="*/ 146 w 160"/>
                            <a:gd name="T41" fmla="*/ 164 h 183"/>
                            <a:gd name="T42" fmla="*/ 74 w 160"/>
                            <a:gd name="T43" fmla="*/ 21 h 183"/>
                            <a:gd name="T44" fmla="*/ 66 w 160"/>
                            <a:gd name="T45" fmla="*/ 28 h 183"/>
                            <a:gd name="T46" fmla="*/ 34 w 160"/>
                            <a:gd name="T47" fmla="*/ 32 h 183"/>
                            <a:gd name="T48" fmla="*/ 39 w 160"/>
                            <a:gd name="T49" fmla="*/ 64 h 183"/>
                            <a:gd name="T50" fmla="*/ 70 w 160"/>
                            <a:gd name="T51" fmla="*/ 60 h 183"/>
                            <a:gd name="T52" fmla="*/ 80 w 160"/>
                            <a:gd name="T53" fmla="*/ 27 h 183"/>
                            <a:gd name="T54" fmla="*/ 74 w 160"/>
                            <a:gd name="T55" fmla="*/ 21 h 183"/>
                            <a:gd name="T56" fmla="*/ 58 w 160"/>
                            <a:gd name="T57" fmla="*/ 37 h 183"/>
                            <a:gd name="T58" fmla="*/ 48 w 160"/>
                            <a:gd name="T59" fmla="*/ 37 h 183"/>
                            <a:gd name="T60" fmla="*/ 62 w 160"/>
                            <a:gd name="T61" fmla="*/ 55 h 183"/>
                            <a:gd name="T62" fmla="*/ 43 w 160"/>
                            <a:gd name="T63" fmla="*/ 55 h 183"/>
                            <a:gd name="T64" fmla="*/ 49 w 160"/>
                            <a:gd name="T65" fmla="*/ 51 h 183"/>
                            <a:gd name="T66" fmla="*/ 56 w 160"/>
                            <a:gd name="T67" fmla="*/ 51 h 183"/>
                            <a:gd name="T68" fmla="*/ 62 w 160"/>
                            <a:gd name="T69" fmla="*/ 55 h 183"/>
                            <a:gd name="T70" fmla="*/ 66 w 160"/>
                            <a:gd name="T71" fmla="*/ 74 h 183"/>
                            <a:gd name="T72" fmla="*/ 34 w 160"/>
                            <a:gd name="T73" fmla="*/ 78 h 183"/>
                            <a:gd name="T74" fmla="*/ 39 w 160"/>
                            <a:gd name="T75" fmla="*/ 110 h 183"/>
                            <a:gd name="T76" fmla="*/ 70 w 160"/>
                            <a:gd name="T77" fmla="*/ 105 h 183"/>
                            <a:gd name="T78" fmla="*/ 66 w 160"/>
                            <a:gd name="T79" fmla="*/ 74 h 183"/>
                            <a:gd name="T80" fmla="*/ 62 w 160"/>
                            <a:gd name="T81" fmla="*/ 101 h 183"/>
                            <a:gd name="T82" fmla="*/ 43 w 160"/>
                            <a:gd name="T83" fmla="*/ 82 h 183"/>
                            <a:gd name="T84" fmla="*/ 62 w 160"/>
                            <a:gd name="T85" fmla="*/ 101 h 183"/>
                            <a:gd name="T86" fmla="*/ 66 w 160"/>
                            <a:gd name="T87" fmla="*/ 119 h 183"/>
                            <a:gd name="T88" fmla="*/ 34 w 160"/>
                            <a:gd name="T89" fmla="*/ 124 h 183"/>
                            <a:gd name="T90" fmla="*/ 39 w 160"/>
                            <a:gd name="T91" fmla="*/ 155 h 183"/>
                            <a:gd name="T92" fmla="*/ 70 w 160"/>
                            <a:gd name="T93" fmla="*/ 151 h 183"/>
                            <a:gd name="T94" fmla="*/ 66 w 160"/>
                            <a:gd name="T95" fmla="*/ 119 h 183"/>
                            <a:gd name="T96" fmla="*/ 62 w 160"/>
                            <a:gd name="T97" fmla="*/ 147 h 183"/>
                            <a:gd name="T98" fmla="*/ 43 w 160"/>
                            <a:gd name="T99" fmla="*/ 128 h 183"/>
                            <a:gd name="T100" fmla="*/ 62 w 160"/>
                            <a:gd name="T101" fmla="*/ 147 h 1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0" h="183">
                              <a:moveTo>
                                <a:pt x="158" y="53"/>
                              </a:moveTo>
                              <a:cubicBezTo>
                                <a:pt x="107" y="2"/>
                                <a:pt x="107" y="2"/>
                                <a:pt x="107" y="2"/>
                              </a:cubicBezTo>
                              <a:cubicBezTo>
                                <a:pt x="106" y="1"/>
                                <a:pt x="104" y="0"/>
                                <a:pt x="102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14" y="0"/>
                                <a:pt x="9" y="2"/>
                                <a:pt x="5" y="5"/>
                              </a:cubicBezTo>
                              <a:cubicBezTo>
                                <a:pt x="2" y="9"/>
                                <a:pt x="0" y="14"/>
                                <a:pt x="0" y="19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70"/>
                                <a:pt x="2" y="174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5" y="178"/>
                                <a:pt x="5" y="178"/>
                                <a:pt x="5" y="178"/>
                              </a:cubicBezTo>
                              <a:cubicBezTo>
                                <a:pt x="9" y="181"/>
                                <a:pt x="14" y="183"/>
                                <a:pt x="19" y="183"/>
                              </a:cubicBezTo>
                              <a:cubicBezTo>
                                <a:pt x="141" y="183"/>
                                <a:pt x="141" y="183"/>
                                <a:pt x="141" y="183"/>
                              </a:cubicBezTo>
                              <a:cubicBezTo>
                                <a:pt x="147" y="183"/>
                                <a:pt x="151" y="181"/>
                                <a:pt x="155" y="178"/>
                              </a:cubicBezTo>
                              <a:cubicBezTo>
                                <a:pt x="155" y="178"/>
                                <a:pt x="155" y="178"/>
                                <a:pt x="155" y="178"/>
                              </a:cubicBezTo>
                              <a:cubicBezTo>
                                <a:pt x="158" y="174"/>
                                <a:pt x="160" y="170"/>
                                <a:pt x="160" y="164"/>
                              </a:cubicBezTo>
                              <a:cubicBezTo>
                                <a:pt x="160" y="58"/>
                                <a:pt x="160" y="58"/>
                                <a:pt x="160" y="58"/>
                              </a:cubicBezTo>
                              <a:cubicBezTo>
                                <a:pt x="160" y="56"/>
                                <a:pt x="160" y="54"/>
                                <a:pt x="158" y="53"/>
                              </a:cubicBezTo>
                              <a:close/>
                              <a:moveTo>
                                <a:pt x="106" y="21"/>
                              </a:move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39" y="54"/>
                                <a:pt x="139" y="54"/>
                                <a:pt x="139" y="54"/>
                              </a:cubicBezTo>
                              <a:cubicBezTo>
                                <a:pt x="114" y="54"/>
                                <a:pt x="114" y="54"/>
                                <a:pt x="114" y="54"/>
                              </a:cubicBezTo>
                              <a:cubicBezTo>
                                <a:pt x="112" y="54"/>
                                <a:pt x="110" y="53"/>
                                <a:pt x="109" y="52"/>
                              </a:cubicBezTo>
                              <a:cubicBezTo>
                                <a:pt x="109" y="51"/>
                                <a:pt x="109" y="51"/>
                                <a:pt x="109" y="51"/>
                              </a:cubicBezTo>
                              <a:cubicBezTo>
                                <a:pt x="107" y="50"/>
                                <a:pt x="106" y="48"/>
                                <a:pt x="106" y="46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lose/>
                              <a:moveTo>
                                <a:pt x="146" y="164"/>
                              </a:move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ubicBezTo>
                                <a:pt x="146" y="166"/>
                                <a:pt x="146" y="167"/>
                                <a:pt x="145" y="168"/>
                              </a:cubicBezTo>
                              <a:cubicBezTo>
                                <a:pt x="144" y="169"/>
                                <a:pt x="143" y="169"/>
                                <a:pt x="141" y="169"/>
                              </a:cubicBezTo>
                              <a:cubicBezTo>
                                <a:pt x="19" y="169"/>
                                <a:pt x="19" y="169"/>
                                <a:pt x="19" y="169"/>
                              </a:cubicBezTo>
                              <a:cubicBezTo>
                                <a:pt x="17" y="169"/>
                                <a:pt x="16" y="169"/>
                                <a:pt x="15" y="168"/>
                              </a:cubicBezTo>
                              <a:cubicBezTo>
                                <a:pt x="15" y="167"/>
                                <a:pt x="14" y="166"/>
                                <a:pt x="14" y="164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18"/>
                                <a:pt x="15" y="16"/>
                                <a:pt x="15" y="15"/>
                              </a:cubicBezTo>
                              <a:cubicBezTo>
                                <a:pt x="16" y="15"/>
                                <a:pt x="18" y="14"/>
                                <a:pt x="19" y="14"/>
                              </a:cubicBezTo>
                              <a:cubicBezTo>
                                <a:pt x="98" y="14"/>
                                <a:pt x="98" y="14"/>
                                <a:pt x="98" y="14"/>
                              </a:cubicBezTo>
                              <a:cubicBezTo>
                                <a:pt x="98" y="46"/>
                                <a:pt x="98" y="46"/>
                                <a:pt x="98" y="46"/>
                              </a:cubicBezTo>
                              <a:cubicBezTo>
                                <a:pt x="98" y="51"/>
                                <a:pt x="100" y="54"/>
                                <a:pt x="103" y="57"/>
                              </a:cubicBezTo>
                              <a:cubicBezTo>
                                <a:pt x="103" y="58"/>
                                <a:pt x="103" y="58"/>
                                <a:pt x="103" y="58"/>
                              </a:cubicBezTo>
                              <a:cubicBezTo>
                                <a:pt x="106" y="60"/>
                                <a:pt x="110" y="62"/>
                                <a:pt x="114" y="62"/>
                              </a:cubicBezTo>
                              <a:cubicBezTo>
                                <a:pt x="146" y="62"/>
                                <a:pt x="146" y="62"/>
                                <a:pt x="146" y="62"/>
                              </a:cubicBezTo>
                              <a:cubicBezTo>
                                <a:pt x="146" y="164"/>
                                <a:pt x="146" y="164"/>
                                <a:pt x="146" y="164"/>
                              </a:cubicBezTo>
                              <a:close/>
                              <a:moveTo>
                                <a:pt x="74" y="21"/>
                              </a:moveTo>
                              <a:cubicBezTo>
                                <a:pt x="74" y="21"/>
                                <a:pt x="74" y="21"/>
                                <a:pt x="74" y="21"/>
                              </a:cubicBezTo>
                              <a:cubicBezTo>
                                <a:pt x="67" y="28"/>
                                <a:pt x="67" y="28"/>
                                <a:pt x="67" y="28"/>
                              </a:cubicBezTo>
                              <a:cubicBezTo>
                                <a:pt x="66" y="28"/>
                                <a:pt x="66" y="28"/>
                                <a:pt x="66" y="28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cubicBezTo>
                                <a:pt x="36" y="28"/>
                                <a:pt x="34" y="30"/>
                                <a:pt x="34" y="32"/>
                              </a:cubicBezTo>
                              <a:cubicBezTo>
                                <a:pt x="34" y="60"/>
                                <a:pt x="34" y="60"/>
                                <a:pt x="34" y="60"/>
                              </a:cubicBezTo>
                              <a:cubicBezTo>
                                <a:pt x="34" y="62"/>
                                <a:pt x="36" y="64"/>
                                <a:pt x="39" y="64"/>
                              </a:cubicBezTo>
                              <a:cubicBezTo>
                                <a:pt x="66" y="64"/>
                                <a:pt x="66" y="64"/>
                                <a:pt x="66" y="64"/>
                              </a:cubicBezTo>
                              <a:cubicBezTo>
                                <a:pt x="68" y="64"/>
                                <a:pt x="70" y="62"/>
                                <a:pt x="70" y="60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80" y="27"/>
                                <a:pt x="80" y="27"/>
                                <a:pt x="80" y="27"/>
                              </a:cubicBezTo>
                              <a:cubicBezTo>
                                <a:pt x="81" y="25"/>
                                <a:pt x="81" y="23"/>
                                <a:pt x="80" y="21"/>
                              </a:cubicBezTo>
                              <a:cubicBezTo>
                                <a:pt x="78" y="20"/>
                                <a:pt x="75" y="20"/>
                                <a:pt x="74" y="21"/>
                              </a:cubicBezTo>
                              <a:close/>
                              <a:moveTo>
                                <a:pt x="58" y="37"/>
                              </a:move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ubicBezTo>
                                <a:pt x="53" y="42"/>
                                <a:pt x="53" y="42"/>
                                <a:pt x="53" y="42"/>
                              </a:cubicBezTo>
                              <a:cubicBezTo>
                                <a:pt x="48" y="37"/>
                                <a:pt x="48" y="37"/>
                                <a:pt x="48" y="37"/>
                              </a:cubicBezTo>
                              <a:cubicBezTo>
                                <a:pt x="58" y="37"/>
                                <a:pt x="58" y="37"/>
                                <a:pt x="58" y="37"/>
                              </a:cubicBezTo>
                              <a:close/>
                              <a:moveTo>
                                <a:pt x="62" y="55"/>
                              </a:move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ubicBezTo>
                                <a:pt x="43" y="55"/>
                                <a:pt x="43" y="55"/>
                                <a:pt x="43" y="55"/>
                              </a:cubicBezTo>
                              <a:cubicBezTo>
                                <a:pt x="43" y="43"/>
                                <a:pt x="43" y="43"/>
                                <a:pt x="43" y="43"/>
                              </a:cubicBezTo>
                              <a:cubicBezTo>
                                <a:pt x="49" y="51"/>
                                <a:pt x="49" y="51"/>
                                <a:pt x="49" y="51"/>
                              </a:cubicBezTo>
                              <a:cubicBezTo>
                                <a:pt x="51" y="53"/>
                                <a:pt x="54" y="53"/>
                                <a:pt x="55" y="51"/>
                              </a:cubicBezTo>
                              <a:cubicBezTo>
                                <a:pt x="56" y="51"/>
                                <a:pt x="56" y="51"/>
                                <a:pt x="56" y="51"/>
                              </a:cubicBezTo>
                              <a:cubicBezTo>
                                <a:pt x="62" y="45"/>
                                <a:pt x="62" y="45"/>
                                <a:pt x="62" y="45"/>
                              </a:cubicBezTo>
                              <a:cubicBezTo>
                                <a:pt x="62" y="55"/>
                                <a:pt x="62" y="55"/>
                                <a:pt x="62" y="55"/>
                              </a:cubicBezTo>
                              <a:close/>
                              <a:moveTo>
                                <a:pt x="66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39" y="74"/>
                                <a:pt x="39" y="74"/>
                                <a:pt x="39" y="74"/>
                              </a:cubicBezTo>
                              <a:cubicBezTo>
                                <a:pt x="36" y="74"/>
                                <a:pt x="34" y="76"/>
                                <a:pt x="34" y="7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34" y="108"/>
                                <a:pt x="36" y="110"/>
                                <a:pt x="39" y="110"/>
                              </a:cubicBezTo>
                              <a:cubicBezTo>
                                <a:pt x="66" y="110"/>
                                <a:pt x="66" y="110"/>
                                <a:pt x="66" y="110"/>
                              </a:cubicBezTo>
                              <a:cubicBezTo>
                                <a:pt x="68" y="110"/>
                                <a:pt x="70" y="108"/>
                                <a:pt x="70" y="105"/>
                              </a:cubicBezTo>
                              <a:cubicBezTo>
                                <a:pt x="70" y="78"/>
                                <a:pt x="70" y="78"/>
                                <a:pt x="70" y="78"/>
                              </a:cubicBezTo>
                              <a:cubicBezTo>
                                <a:pt x="70" y="76"/>
                                <a:pt x="68" y="74"/>
                                <a:pt x="66" y="74"/>
                              </a:cubicBezTo>
                              <a:close/>
                              <a:moveTo>
                                <a:pt x="62" y="101"/>
                              </a:move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ubicBezTo>
                                <a:pt x="43" y="101"/>
                                <a:pt x="43" y="101"/>
                                <a:pt x="43" y="101"/>
                              </a:cubicBezTo>
                              <a:cubicBezTo>
                                <a:pt x="43" y="82"/>
                                <a:pt x="43" y="82"/>
                                <a:pt x="43" y="82"/>
                              </a:cubicBezTo>
                              <a:cubicBezTo>
                                <a:pt x="62" y="82"/>
                                <a:pt x="62" y="82"/>
                                <a:pt x="62" y="82"/>
                              </a:cubicBezTo>
                              <a:cubicBezTo>
                                <a:pt x="62" y="101"/>
                                <a:pt x="62" y="101"/>
                                <a:pt x="62" y="101"/>
                              </a:cubicBezTo>
                              <a:close/>
                              <a:moveTo>
                                <a:pt x="66" y="119"/>
                              </a:moveTo>
                              <a:cubicBezTo>
                                <a:pt x="66" y="119"/>
                                <a:pt x="66" y="119"/>
                                <a:pt x="66" y="119"/>
                              </a:cubicBezTo>
                              <a:cubicBezTo>
                                <a:pt x="39" y="119"/>
                                <a:pt x="39" y="119"/>
                                <a:pt x="39" y="119"/>
                              </a:cubicBezTo>
                              <a:cubicBezTo>
                                <a:pt x="36" y="119"/>
                                <a:pt x="34" y="121"/>
                                <a:pt x="34" y="124"/>
                              </a:cubicBezTo>
                              <a:cubicBezTo>
                                <a:pt x="34" y="151"/>
                                <a:pt x="34" y="151"/>
                                <a:pt x="34" y="151"/>
                              </a:cubicBezTo>
                              <a:cubicBezTo>
                                <a:pt x="34" y="153"/>
                                <a:pt x="36" y="155"/>
                                <a:pt x="39" y="155"/>
                              </a:cubicBezTo>
                              <a:cubicBezTo>
                                <a:pt x="66" y="155"/>
                                <a:pt x="66" y="155"/>
                                <a:pt x="66" y="155"/>
                              </a:cubicBezTo>
                              <a:cubicBezTo>
                                <a:pt x="68" y="155"/>
                                <a:pt x="70" y="153"/>
                                <a:pt x="70" y="151"/>
                              </a:cubicBezTo>
                              <a:cubicBezTo>
                                <a:pt x="70" y="124"/>
                                <a:pt x="70" y="124"/>
                                <a:pt x="70" y="124"/>
                              </a:cubicBezTo>
                              <a:cubicBezTo>
                                <a:pt x="70" y="121"/>
                                <a:pt x="68" y="119"/>
                                <a:pt x="66" y="119"/>
                              </a:cubicBezTo>
                              <a:close/>
                              <a:moveTo>
                                <a:pt x="62" y="147"/>
                              </a:move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ubicBezTo>
                                <a:pt x="43" y="147"/>
                                <a:pt x="43" y="147"/>
                                <a:pt x="43" y="147"/>
                              </a:cubicBezTo>
                              <a:cubicBezTo>
                                <a:pt x="43" y="128"/>
                                <a:pt x="43" y="128"/>
                                <a:pt x="43" y="128"/>
                              </a:cubicBezTo>
                              <a:cubicBezTo>
                                <a:pt x="62" y="128"/>
                                <a:pt x="62" y="128"/>
                                <a:pt x="62" y="128"/>
                              </a:cubicBezTo>
                              <a:cubicBezTo>
                                <a:pt x="62" y="147"/>
                                <a:pt x="62" y="147"/>
                                <a:pt x="62" y="14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88" o:spid="_x0000_s1026" o:spt="100" style="position:absolute;left:0pt;margin-left:373pt;margin-top:321.75pt;height:25.35pt;width:22pt;z-index:-748467200;mso-width-relative:page;mso-height-relative:page;" fillcolor="#404040 [2429]" filled="t" stroked="f" coordsize="160,183" o:gfxdata="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" path="m158,53c107,2,107,2,107,2c106,1,104,0,102,0c19,0,19,0,19,0c14,0,9,2,5,5c2,9,0,14,0,19c0,164,0,164,0,164c0,170,2,174,5,178c5,178,5,178,5,178c5,178,5,178,5,178c9,181,14,183,19,183c141,183,141,183,141,183c147,183,151,181,155,178c155,178,155,178,155,178c158,174,160,170,160,164c160,58,160,58,160,58c160,56,160,54,158,53xm106,21c106,21,106,21,106,21c139,54,139,54,139,54c114,54,114,54,114,54c112,54,110,53,109,52c109,51,109,51,109,51c107,50,106,48,106,46c106,21,106,21,106,21xm146,164c146,164,146,164,146,164c146,166,146,167,145,168c144,169,143,169,141,169c19,169,19,169,19,169c17,169,16,169,15,168c15,167,14,166,14,164c14,19,14,19,14,19c14,18,15,16,15,15c16,15,18,14,19,14c98,14,98,14,98,14c98,46,98,46,98,46c98,51,100,54,103,57c103,58,103,58,103,58c106,60,110,62,114,62c146,62,146,62,146,62c146,164,146,164,146,164xm74,21c74,21,74,21,74,21c67,28,67,28,67,28c66,28,66,28,66,28c39,28,39,28,39,28c36,28,34,30,34,32c34,60,34,60,34,60c34,62,36,64,39,64c66,64,66,64,66,64c68,64,70,62,70,60c70,37,70,37,70,37c80,27,80,27,80,27c81,25,81,23,80,21c78,20,75,20,74,21xm58,37c58,37,58,37,58,37c53,42,53,42,53,42c48,37,48,37,48,37c58,37,58,37,58,37xm62,55c62,55,62,55,62,55c43,55,43,55,43,55c43,43,43,43,43,43c49,51,49,51,49,51c51,53,54,53,55,51c56,51,56,51,56,51c62,45,62,45,62,45c62,55,62,55,62,55xm66,74c66,74,66,74,66,74c39,74,39,74,39,74c36,74,34,76,34,78c34,105,34,105,34,105c34,108,36,110,39,110c66,110,66,110,66,110c68,110,70,108,70,105c70,78,70,78,70,78c70,76,68,74,66,74xm62,101c62,101,62,101,62,101c43,101,43,101,43,101c43,82,43,82,43,82c62,82,62,82,62,82c62,101,62,101,62,101xm66,119c66,119,66,119,66,119c39,119,39,119,39,119c36,119,34,121,34,124c34,151,34,151,34,151c34,153,36,155,39,155c66,155,66,155,66,155c68,155,70,153,70,151c70,124,70,124,70,124c70,121,68,119,66,119xm62,147c62,147,62,147,62,147c43,147,43,147,43,147c43,128,43,128,43,128c62,128,62,128,62,128c62,147,62,147,62,147xe">
                <v:path o:connectlocs="186848,3522;33178,0;0,33459;8731,313458;8731,313458;246221,322263;270668,313458;279400,102138;185102,36981;242728,95094;190341,91572;185102,81006;254952,288804;253206,295848;33178,297609;24447,288804;26193,26415;171132,24654;179863,100377;199072,109182;254952,288804;129222,36981;115252,49308;59372,56352;68103,112704;122237,105660;139700,47547;129222,36981;101282,65157;83820,65157;108267,96855;75088,96855;85566,89811;97790,89811;108267,96855;115252,130314;59372,137358;68103,193710;122237,184905;115252,130314;108267,177861;75088,144402;108267,177861;115252,209559;59372,218364;68103,272955;122237,265911;115252,209559;108267,258867;75088,225408;108267,25886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9072" behindDoc="0" locked="0" layoutInCell="1" allowOverlap="1">
                <wp:simplePos x="0" y="0"/>
                <wp:positionH relativeFrom="column">
                  <wp:posOffset>3687445</wp:posOffset>
                </wp:positionH>
                <wp:positionV relativeFrom="paragraph">
                  <wp:posOffset>4098925</wp:posOffset>
                </wp:positionV>
                <wp:extent cx="325120" cy="352425"/>
                <wp:effectExtent l="0" t="0" r="17780" b="9525"/>
                <wp:wrapNone/>
                <wp:docPr id="126" name="Freeform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5438" cy="352425"/>
                        </a:xfrm>
                        <a:custGeom>
                          <a:avLst/>
                          <a:gdLst>
                            <a:gd name="T0" fmla="*/ 7 w 165"/>
                            <a:gd name="T1" fmla="*/ 20 h 178"/>
                            <a:gd name="T2" fmla="*/ 7 w 165"/>
                            <a:gd name="T3" fmla="*/ 20 h 178"/>
                            <a:gd name="T4" fmla="*/ 74 w 165"/>
                            <a:gd name="T5" fmla="*/ 20 h 178"/>
                            <a:gd name="T6" fmla="*/ 79 w 165"/>
                            <a:gd name="T7" fmla="*/ 3 h 178"/>
                            <a:gd name="T8" fmla="*/ 79 w 165"/>
                            <a:gd name="T9" fmla="*/ 2 h 178"/>
                            <a:gd name="T10" fmla="*/ 81 w 165"/>
                            <a:gd name="T11" fmla="*/ 0 h 178"/>
                            <a:gd name="T12" fmla="*/ 83 w 165"/>
                            <a:gd name="T13" fmla="*/ 0 h 178"/>
                            <a:gd name="T14" fmla="*/ 85 w 165"/>
                            <a:gd name="T15" fmla="*/ 0 h 178"/>
                            <a:gd name="T16" fmla="*/ 87 w 165"/>
                            <a:gd name="T17" fmla="*/ 2 h 178"/>
                            <a:gd name="T18" fmla="*/ 87 w 165"/>
                            <a:gd name="T19" fmla="*/ 3 h 178"/>
                            <a:gd name="T20" fmla="*/ 91 w 165"/>
                            <a:gd name="T21" fmla="*/ 20 h 178"/>
                            <a:gd name="T22" fmla="*/ 158 w 165"/>
                            <a:gd name="T23" fmla="*/ 20 h 178"/>
                            <a:gd name="T24" fmla="*/ 165 w 165"/>
                            <a:gd name="T25" fmla="*/ 27 h 178"/>
                            <a:gd name="T26" fmla="*/ 165 w 165"/>
                            <a:gd name="T27" fmla="*/ 27 h 178"/>
                            <a:gd name="T28" fmla="*/ 165 w 165"/>
                            <a:gd name="T29" fmla="*/ 124 h 178"/>
                            <a:gd name="T30" fmla="*/ 158 w 165"/>
                            <a:gd name="T31" fmla="*/ 131 h 178"/>
                            <a:gd name="T32" fmla="*/ 158 w 165"/>
                            <a:gd name="T33" fmla="*/ 131 h 178"/>
                            <a:gd name="T34" fmla="*/ 121 w 165"/>
                            <a:gd name="T35" fmla="*/ 131 h 178"/>
                            <a:gd name="T36" fmla="*/ 132 w 165"/>
                            <a:gd name="T37" fmla="*/ 172 h 178"/>
                            <a:gd name="T38" fmla="*/ 129 w 165"/>
                            <a:gd name="T39" fmla="*/ 177 h 178"/>
                            <a:gd name="T40" fmla="*/ 124 w 165"/>
                            <a:gd name="T41" fmla="*/ 175 h 178"/>
                            <a:gd name="T42" fmla="*/ 112 w 165"/>
                            <a:gd name="T43" fmla="*/ 131 h 178"/>
                            <a:gd name="T44" fmla="*/ 87 w 165"/>
                            <a:gd name="T45" fmla="*/ 131 h 178"/>
                            <a:gd name="T46" fmla="*/ 87 w 165"/>
                            <a:gd name="T47" fmla="*/ 155 h 178"/>
                            <a:gd name="T48" fmla="*/ 83 w 165"/>
                            <a:gd name="T49" fmla="*/ 160 h 178"/>
                            <a:gd name="T50" fmla="*/ 79 w 165"/>
                            <a:gd name="T51" fmla="*/ 155 h 178"/>
                            <a:gd name="T52" fmla="*/ 79 w 165"/>
                            <a:gd name="T53" fmla="*/ 131 h 178"/>
                            <a:gd name="T54" fmla="*/ 53 w 165"/>
                            <a:gd name="T55" fmla="*/ 131 h 178"/>
                            <a:gd name="T56" fmla="*/ 41 w 165"/>
                            <a:gd name="T57" fmla="*/ 175 h 178"/>
                            <a:gd name="T58" fmla="*/ 36 w 165"/>
                            <a:gd name="T59" fmla="*/ 177 h 178"/>
                            <a:gd name="T60" fmla="*/ 33 w 165"/>
                            <a:gd name="T61" fmla="*/ 172 h 178"/>
                            <a:gd name="T62" fmla="*/ 45 w 165"/>
                            <a:gd name="T63" fmla="*/ 131 h 178"/>
                            <a:gd name="T64" fmla="*/ 7 w 165"/>
                            <a:gd name="T65" fmla="*/ 131 h 178"/>
                            <a:gd name="T66" fmla="*/ 0 w 165"/>
                            <a:gd name="T67" fmla="*/ 124 h 178"/>
                            <a:gd name="T68" fmla="*/ 0 w 165"/>
                            <a:gd name="T69" fmla="*/ 123 h 178"/>
                            <a:gd name="T70" fmla="*/ 0 w 165"/>
                            <a:gd name="T71" fmla="*/ 27 h 178"/>
                            <a:gd name="T72" fmla="*/ 7 w 165"/>
                            <a:gd name="T73" fmla="*/ 20 h 178"/>
                            <a:gd name="T74" fmla="*/ 42 w 165"/>
                            <a:gd name="T75" fmla="*/ 111 h 178"/>
                            <a:gd name="T76" fmla="*/ 42 w 165"/>
                            <a:gd name="T77" fmla="*/ 111 h 178"/>
                            <a:gd name="T78" fmla="*/ 123 w 165"/>
                            <a:gd name="T79" fmla="*/ 111 h 178"/>
                            <a:gd name="T80" fmla="*/ 127 w 165"/>
                            <a:gd name="T81" fmla="*/ 107 h 178"/>
                            <a:gd name="T82" fmla="*/ 123 w 165"/>
                            <a:gd name="T83" fmla="*/ 102 h 178"/>
                            <a:gd name="T84" fmla="*/ 42 w 165"/>
                            <a:gd name="T85" fmla="*/ 102 h 178"/>
                            <a:gd name="T86" fmla="*/ 38 w 165"/>
                            <a:gd name="T87" fmla="*/ 107 h 178"/>
                            <a:gd name="T88" fmla="*/ 42 w 165"/>
                            <a:gd name="T89" fmla="*/ 111 h 178"/>
                            <a:gd name="T90" fmla="*/ 151 w 165"/>
                            <a:gd name="T91" fmla="*/ 34 h 178"/>
                            <a:gd name="T92" fmla="*/ 151 w 165"/>
                            <a:gd name="T93" fmla="*/ 34 h 178"/>
                            <a:gd name="T94" fmla="*/ 14 w 165"/>
                            <a:gd name="T95" fmla="*/ 34 h 178"/>
                            <a:gd name="T96" fmla="*/ 14 w 165"/>
                            <a:gd name="T97" fmla="*/ 117 h 178"/>
                            <a:gd name="T98" fmla="*/ 151 w 165"/>
                            <a:gd name="T99" fmla="*/ 117 h 178"/>
                            <a:gd name="T100" fmla="*/ 151 w 165"/>
                            <a:gd name="T101" fmla="*/ 34 h 1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65" h="178">
                              <a:moveTo>
                                <a:pt x="7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74" y="20"/>
                                <a:pt x="74" y="20"/>
                                <a:pt x="74" y="20"/>
                              </a:cubicBezTo>
                              <a:cubicBezTo>
                                <a:pt x="79" y="3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9" y="3"/>
                                <a:pt x="79" y="2"/>
                              </a:cubicBezTo>
                              <a:cubicBezTo>
                                <a:pt x="79" y="2"/>
                                <a:pt x="80" y="1"/>
                                <a:pt x="81" y="0"/>
                              </a:cubicBezTo>
                              <a:cubicBezTo>
                                <a:pt x="81" y="0"/>
                                <a:pt x="82" y="0"/>
                                <a:pt x="83" y="0"/>
                              </a:cubicBezTo>
                              <a:cubicBezTo>
                                <a:pt x="83" y="0"/>
                                <a:pt x="84" y="0"/>
                                <a:pt x="85" y="0"/>
                              </a:cubicBezTo>
                              <a:cubicBezTo>
                                <a:pt x="85" y="1"/>
                                <a:pt x="86" y="2"/>
                                <a:pt x="87" y="2"/>
                              </a:cubicBezTo>
                              <a:cubicBezTo>
                                <a:pt x="87" y="3"/>
                                <a:pt x="87" y="3"/>
                                <a:pt x="87" y="3"/>
                              </a:cubicBezTo>
                              <a:cubicBezTo>
                                <a:pt x="91" y="20"/>
                                <a:pt x="91" y="20"/>
                                <a:pt x="91" y="20"/>
                              </a:cubicBezTo>
                              <a:cubicBezTo>
                                <a:pt x="158" y="20"/>
                                <a:pt x="158" y="20"/>
                                <a:pt x="158" y="20"/>
                              </a:cubicBezTo>
                              <a:cubicBezTo>
                                <a:pt x="162" y="20"/>
                                <a:pt x="165" y="23"/>
                                <a:pt x="165" y="27"/>
                              </a:cubicBezTo>
                              <a:cubicBezTo>
                                <a:pt x="165" y="27"/>
                                <a:pt x="165" y="27"/>
                                <a:pt x="165" y="27"/>
                              </a:cubicBezTo>
                              <a:cubicBezTo>
                                <a:pt x="165" y="124"/>
                                <a:pt x="165" y="124"/>
                                <a:pt x="165" y="124"/>
                              </a:cubicBezTo>
                              <a:cubicBezTo>
                                <a:pt x="165" y="128"/>
                                <a:pt x="162" y="131"/>
                                <a:pt x="158" y="131"/>
                              </a:cubicBezTo>
                              <a:cubicBezTo>
                                <a:pt x="158" y="131"/>
                                <a:pt x="158" y="131"/>
                                <a:pt x="158" y="131"/>
                              </a:cubicBezTo>
                              <a:cubicBezTo>
                                <a:pt x="121" y="131"/>
                                <a:pt x="121" y="131"/>
                                <a:pt x="121" y="131"/>
                              </a:cubicBezTo>
                              <a:cubicBezTo>
                                <a:pt x="132" y="172"/>
                                <a:pt x="132" y="172"/>
                                <a:pt x="132" y="172"/>
                              </a:cubicBezTo>
                              <a:cubicBezTo>
                                <a:pt x="133" y="175"/>
                                <a:pt x="131" y="177"/>
                                <a:pt x="129" y="177"/>
                              </a:cubicBezTo>
                              <a:cubicBezTo>
                                <a:pt x="127" y="178"/>
                                <a:pt x="125" y="177"/>
                                <a:pt x="124" y="175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87" y="131"/>
                                <a:pt x="87" y="131"/>
                                <a:pt x="87" y="131"/>
                              </a:cubicBezTo>
                              <a:cubicBezTo>
                                <a:pt x="87" y="155"/>
                                <a:pt x="87" y="155"/>
                                <a:pt x="87" y="155"/>
                              </a:cubicBezTo>
                              <a:cubicBezTo>
                                <a:pt x="87" y="158"/>
                                <a:pt x="85" y="160"/>
                                <a:pt x="83" y="160"/>
                              </a:cubicBezTo>
                              <a:cubicBezTo>
                                <a:pt x="80" y="160"/>
                                <a:pt x="79" y="158"/>
                                <a:pt x="79" y="155"/>
                              </a:cubicBezTo>
                              <a:cubicBezTo>
                                <a:pt x="79" y="131"/>
                                <a:pt x="79" y="131"/>
                                <a:pt x="79" y="131"/>
                              </a:cubicBezTo>
                              <a:cubicBezTo>
                                <a:pt x="53" y="131"/>
                                <a:pt x="53" y="131"/>
                                <a:pt x="53" y="131"/>
                              </a:cubicBezTo>
                              <a:cubicBezTo>
                                <a:pt x="41" y="175"/>
                                <a:pt x="41" y="175"/>
                                <a:pt x="41" y="175"/>
                              </a:cubicBezTo>
                              <a:cubicBezTo>
                                <a:pt x="41" y="177"/>
                                <a:pt x="39" y="178"/>
                                <a:pt x="36" y="177"/>
                              </a:cubicBezTo>
                              <a:cubicBezTo>
                                <a:pt x="34" y="177"/>
                                <a:pt x="33" y="175"/>
                                <a:pt x="33" y="172"/>
                              </a:cubicBezTo>
                              <a:cubicBezTo>
                                <a:pt x="45" y="131"/>
                                <a:pt x="45" y="131"/>
                                <a:pt x="45" y="131"/>
                              </a:cubicBezTo>
                              <a:cubicBezTo>
                                <a:pt x="7" y="131"/>
                                <a:pt x="7" y="131"/>
                                <a:pt x="7" y="131"/>
                              </a:cubicBezTo>
                              <a:cubicBezTo>
                                <a:pt x="3" y="131"/>
                                <a:pt x="0" y="128"/>
                                <a:pt x="0" y="124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23"/>
                                <a:pt x="3" y="20"/>
                                <a:pt x="7" y="20"/>
                              </a:cubicBezTo>
                              <a:close/>
                              <a:moveTo>
                                <a:pt x="42" y="111"/>
                              </a:moveTo>
                              <a:cubicBezTo>
                                <a:pt x="42" y="111"/>
                                <a:pt x="42" y="111"/>
                                <a:pt x="42" y="111"/>
                              </a:cubicBezTo>
                              <a:cubicBezTo>
                                <a:pt x="123" y="111"/>
                                <a:pt x="123" y="111"/>
                                <a:pt x="123" y="111"/>
                              </a:cubicBezTo>
                              <a:cubicBezTo>
                                <a:pt x="126" y="111"/>
                                <a:pt x="127" y="109"/>
                                <a:pt x="127" y="107"/>
                              </a:cubicBezTo>
                              <a:cubicBezTo>
                                <a:pt x="127" y="104"/>
                                <a:pt x="126" y="102"/>
                                <a:pt x="123" y="102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0" y="102"/>
                                <a:pt x="38" y="104"/>
                                <a:pt x="38" y="107"/>
                              </a:cubicBezTo>
                              <a:cubicBezTo>
                                <a:pt x="38" y="109"/>
                                <a:pt x="40" y="111"/>
                                <a:pt x="42" y="111"/>
                              </a:cubicBezTo>
                              <a:close/>
                              <a:moveTo>
                                <a:pt x="151" y="34"/>
                              </a:move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ubicBezTo>
                                <a:pt x="14" y="34"/>
                                <a:pt x="14" y="34"/>
                                <a:pt x="14" y="34"/>
                              </a:cubicBezTo>
                              <a:cubicBezTo>
                                <a:pt x="14" y="117"/>
                                <a:pt x="14" y="117"/>
                                <a:pt x="14" y="117"/>
                              </a:cubicBezTo>
                              <a:cubicBezTo>
                                <a:pt x="151" y="117"/>
                                <a:pt x="151" y="117"/>
                                <a:pt x="151" y="117"/>
                              </a:cubicBezTo>
                              <a:cubicBezTo>
                                <a:pt x="151" y="34"/>
                                <a:pt x="151" y="34"/>
                                <a:pt x="151" y="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90" o:spid="_x0000_s1026" o:spt="100" style="position:absolute;left:0pt;margin-left:290.35pt;margin-top:322.75pt;height:27.75pt;width:25.6pt;z-index:-748468224;mso-width-relative:page;mso-height-relative:page;" fillcolor="#404040 [2429]" filled="t" stroked="f" coordsize="165,178" o:gfxdata="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" path="m7,20c7,20,7,20,7,20c74,20,74,20,74,20c79,3,79,3,79,3c79,3,79,3,79,2c79,2,80,1,81,0c81,0,82,0,83,0c83,0,84,0,85,0c85,1,86,2,87,2c87,3,87,3,87,3c91,20,91,20,91,20c158,20,158,20,158,20c162,20,165,23,165,27c165,27,165,27,165,27c165,124,165,124,165,124c165,128,162,131,158,131c158,131,158,131,158,131c121,131,121,131,121,131c132,172,132,172,132,172c133,175,131,177,129,177c127,178,125,177,124,175c112,131,112,131,112,131c87,131,87,131,87,131c87,155,87,155,87,155c87,158,85,160,83,160c80,160,79,158,79,155c79,131,79,131,79,131c53,131,53,131,53,131c41,175,41,175,41,175c41,177,39,178,36,177c34,177,33,175,33,172c45,131,45,131,45,131c7,131,7,131,7,131c3,131,0,128,0,124c0,123,0,123,0,123c0,27,0,27,0,27c0,23,3,20,7,20xm42,111c42,111,42,111,42,111c123,111,123,111,123,111c126,111,127,109,127,107c127,104,126,102,123,102c42,102,42,102,42,102c40,102,38,104,38,107c38,109,40,111,42,111xm151,34c151,34,151,34,151,34c14,34,14,34,14,34c14,117,14,117,14,117c151,117,151,117,151,117c151,34,151,34,151,34xe">
                <v:path o:connectlocs="13806,39598;13806,39598;145954,39598;155815,5939;155815,3959;159760,0;163705,0;167649,0;171594,3959;171594,5939;179483,39598;311631,39598;325438,53457;325438,53457;325438,245509;311631,259368;311631,259368;238654,259368;260350,340545;254433,350445;244571,346485;220903,259368;171594,259368;171594,306886;163705,316786;155815,306886;155815,259368;104534,259368;80866,346485;71004,350445;65087,340545;88755,259368;13806,259368;0,245509;0,243529;0,53457;13806,39598;82838,219770;82838,219770;242599,219770;250488,211850;242599,201951;82838,201951;74949,211850;82838,219770;297825,67317;297825,67317;27612,67317;27612,231650;297825,231650;297825,67317" o:connectangles="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353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4098925</wp:posOffset>
                </wp:positionV>
                <wp:extent cx="307975" cy="296545"/>
                <wp:effectExtent l="0" t="0" r="15875" b="8255"/>
                <wp:wrapNone/>
                <wp:docPr id="125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7975" cy="296863"/>
                        </a:xfrm>
                        <a:custGeom>
                          <a:avLst/>
                          <a:gdLst>
                            <a:gd name="T0" fmla="*/ 111 w 183"/>
                            <a:gd name="T1" fmla="*/ 0 h 176"/>
                            <a:gd name="T2" fmla="*/ 131 w 183"/>
                            <a:gd name="T3" fmla="*/ 20 h 176"/>
                            <a:gd name="T4" fmla="*/ 147 w 183"/>
                            <a:gd name="T5" fmla="*/ 27 h 176"/>
                            <a:gd name="T6" fmla="*/ 183 w 183"/>
                            <a:gd name="T7" fmla="*/ 63 h 176"/>
                            <a:gd name="T8" fmla="*/ 172 w 183"/>
                            <a:gd name="T9" fmla="*/ 165 h 176"/>
                            <a:gd name="T10" fmla="*/ 36 w 183"/>
                            <a:gd name="T11" fmla="*/ 176 h 176"/>
                            <a:gd name="T12" fmla="*/ 10 w 183"/>
                            <a:gd name="T13" fmla="*/ 165 h 176"/>
                            <a:gd name="T14" fmla="*/ 0 w 183"/>
                            <a:gd name="T15" fmla="*/ 63 h 176"/>
                            <a:gd name="T16" fmla="*/ 10 w 183"/>
                            <a:gd name="T17" fmla="*/ 37 h 176"/>
                            <a:gd name="T18" fmla="*/ 36 w 183"/>
                            <a:gd name="T19" fmla="*/ 27 h 176"/>
                            <a:gd name="T20" fmla="*/ 51 w 183"/>
                            <a:gd name="T21" fmla="*/ 20 h 176"/>
                            <a:gd name="T22" fmla="*/ 72 w 183"/>
                            <a:gd name="T23" fmla="*/ 0 h 176"/>
                            <a:gd name="T24" fmla="*/ 128 w 183"/>
                            <a:gd name="T25" fmla="*/ 41 h 176"/>
                            <a:gd name="T26" fmla="*/ 127 w 183"/>
                            <a:gd name="T27" fmla="*/ 41 h 176"/>
                            <a:gd name="T28" fmla="*/ 55 w 183"/>
                            <a:gd name="T29" fmla="*/ 41 h 176"/>
                            <a:gd name="T30" fmla="*/ 20 w 183"/>
                            <a:gd name="T31" fmla="*/ 47 h 176"/>
                            <a:gd name="T32" fmla="*/ 14 w 183"/>
                            <a:gd name="T33" fmla="*/ 63 h 176"/>
                            <a:gd name="T34" fmla="*/ 34 w 183"/>
                            <a:gd name="T35" fmla="*/ 97 h 176"/>
                            <a:gd name="T36" fmla="*/ 38 w 183"/>
                            <a:gd name="T37" fmla="*/ 80 h 176"/>
                            <a:gd name="T38" fmla="*/ 68 w 183"/>
                            <a:gd name="T39" fmla="*/ 80 h 176"/>
                            <a:gd name="T40" fmla="*/ 73 w 183"/>
                            <a:gd name="T41" fmla="*/ 84 h 176"/>
                            <a:gd name="T42" fmla="*/ 110 w 183"/>
                            <a:gd name="T43" fmla="*/ 97 h 176"/>
                            <a:gd name="T44" fmla="*/ 114 w 183"/>
                            <a:gd name="T45" fmla="*/ 80 h 176"/>
                            <a:gd name="T46" fmla="*/ 145 w 183"/>
                            <a:gd name="T47" fmla="*/ 80 h 176"/>
                            <a:gd name="T48" fmla="*/ 149 w 183"/>
                            <a:gd name="T49" fmla="*/ 84 h 176"/>
                            <a:gd name="T50" fmla="*/ 169 w 183"/>
                            <a:gd name="T51" fmla="*/ 97 h 176"/>
                            <a:gd name="T52" fmla="*/ 162 w 183"/>
                            <a:gd name="T53" fmla="*/ 47 h 176"/>
                            <a:gd name="T54" fmla="*/ 128 w 183"/>
                            <a:gd name="T55" fmla="*/ 41 h 176"/>
                            <a:gd name="T56" fmla="*/ 60 w 183"/>
                            <a:gd name="T57" fmla="*/ 27 h 176"/>
                            <a:gd name="T58" fmla="*/ 123 w 183"/>
                            <a:gd name="T59" fmla="*/ 20 h 176"/>
                            <a:gd name="T60" fmla="*/ 111 w 183"/>
                            <a:gd name="T61" fmla="*/ 8 h 176"/>
                            <a:gd name="T62" fmla="*/ 63 w 183"/>
                            <a:gd name="T63" fmla="*/ 12 h 176"/>
                            <a:gd name="T64" fmla="*/ 60 w 183"/>
                            <a:gd name="T65" fmla="*/ 27 h 176"/>
                            <a:gd name="T66" fmla="*/ 14 w 183"/>
                            <a:gd name="T67" fmla="*/ 105 h 176"/>
                            <a:gd name="T68" fmla="*/ 20 w 183"/>
                            <a:gd name="T69" fmla="*/ 155 h 176"/>
                            <a:gd name="T70" fmla="*/ 36 w 183"/>
                            <a:gd name="T71" fmla="*/ 161 h 176"/>
                            <a:gd name="T72" fmla="*/ 162 w 183"/>
                            <a:gd name="T73" fmla="*/ 155 h 176"/>
                            <a:gd name="T74" fmla="*/ 169 w 183"/>
                            <a:gd name="T75" fmla="*/ 105 h 176"/>
                            <a:gd name="T76" fmla="*/ 149 w 183"/>
                            <a:gd name="T77" fmla="*/ 118 h 176"/>
                            <a:gd name="T78" fmla="*/ 144 w 183"/>
                            <a:gd name="T79" fmla="*/ 122 h 176"/>
                            <a:gd name="T80" fmla="*/ 110 w 183"/>
                            <a:gd name="T81" fmla="*/ 118 h 176"/>
                            <a:gd name="T82" fmla="*/ 110 w 183"/>
                            <a:gd name="T83" fmla="*/ 105 h 176"/>
                            <a:gd name="T84" fmla="*/ 73 w 183"/>
                            <a:gd name="T85" fmla="*/ 118 h 176"/>
                            <a:gd name="T86" fmla="*/ 68 w 183"/>
                            <a:gd name="T87" fmla="*/ 122 h 176"/>
                            <a:gd name="T88" fmla="*/ 34 w 183"/>
                            <a:gd name="T89" fmla="*/ 118 h 176"/>
                            <a:gd name="T90" fmla="*/ 34 w 183"/>
                            <a:gd name="T91" fmla="*/ 105 h 176"/>
                            <a:gd name="T92" fmla="*/ 64 w 183"/>
                            <a:gd name="T93" fmla="*/ 89 h 176"/>
                            <a:gd name="T94" fmla="*/ 42 w 183"/>
                            <a:gd name="T95" fmla="*/ 89 h 176"/>
                            <a:gd name="T96" fmla="*/ 42 w 183"/>
                            <a:gd name="T97" fmla="*/ 101 h 176"/>
                            <a:gd name="T98" fmla="*/ 42 w 183"/>
                            <a:gd name="T99" fmla="*/ 114 h 176"/>
                            <a:gd name="T100" fmla="*/ 64 w 183"/>
                            <a:gd name="T101" fmla="*/ 101 h 176"/>
                            <a:gd name="T102" fmla="*/ 64 w 183"/>
                            <a:gd name="T103" fmla="*/ 101 h 176"/>
                            <a:gd name="T104" fmla="*/ 140 w 183"/>
                            <a:gd name="T105" fmla="*/ 89 h 176"/>
                            <a:gd name="T106" fmla="*/ 119 w 183"/>
                            <a:gd name="T107" fmla="*/ 89 h 176"/>
                            <a:gd name="T108" fmla="*/ 119 w 183"/>
                            <a:gd name="T109" fmla="*/ 101 h 176"/>
                            <a:gd name="T110" fmla="*/ 119 w 183"/>
                            <a:gd name="T111" fmla="*/ 114 h 176"/>
                            <a:gd name="T112" fmla="*/ 140 w 183"/>
                            <a:gd name="T113" fmla="*/ 101 h 176"/>
                            <a:gd name="T114" fmla="*/ 140 w 183"/>
                            <a:gd name="T115" fmla="*/ 10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3" h="176">
                              <a:moveTo>
                                <a:pt x="72" y="0"/>
                              </a:move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7" y="0"/>
                                <a:pt x="122" y="2"/>
                                <a:pt x="125" y="6"/>
                              </a:cubicBezTo>
                              <a:cubicBezTo>
                                <a:pt x="129" y="10"/>
                                <a:pt x="131" y="15"/>
                                <a:pt x="131" y="20"/>
                              </a:cubicBezTo>
                              <a:cubicBezTo>
                                <a:pt x="131" y="27"/>
                                <a:pt x="131" y="27"/>
                                <a:pt x="131" y="27"/>
                              </a:cubicBezTo>
                              <a:cubicBezTo>
                                <a:pt x="147" y="27"/>
                                <a:pt x="147" y="27"/>
                                <a:pt x="147" y="27"/>
                              </a:cubicBezTo>
                              <a:cubicBezTo>
                                <a:pt x="157" y="27"/>
                                <a:pt x="166" y="31"/>
                                <a:pt x="172" y="37"/>
                              </a:cubicBezTo>
                              <a:cubicBezTo>
                                <a:pt x="179" y="44"/>
                                <a:pt x="183" y="53"/>
                                <a:pt x="183" y="63"/>
                              </a:cubicBezTo>
                              <a:cubicBezTo>
                                <a:pt x="183" y="139"/>
                                <a:pt x="183" y="139"/>
                                <a:pt x="183" y="139"/>
                              </a:cubicBezTo>
                              <a:cubicBezTo>
                                <a:pt x="183" y="149"/>
                                <a:pt x="179" y="158"/>
                                <a:pt x="172" y="165"/>
                              </a:cubicBezTo>
                              <a:cubicBezTo>
                                <a:pt x="166" y="172"/>
                                <a:pt x="157" y="176"/>
                                <a:pt x="147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26" y="176"/>
                                <a:pt x="17" y="172"/>
                                <a:pt x="10" y="165"/>
                              </a:cubicBezTo>
                              <a:cubicBezTo>
                                <a:pt x="10" y="165"/>
                                <a:pt x="10" y="165"/>
                                <a:pt x="10" y="165"/>
                              </a:cubicBezTo>
                              <a:cubicBezTo>
                                <a:pt x="4" y="158"/>
                                <a:pt x="0" y="149"/>
                                <a:pt x="0" y="139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53"/>
                                <a:pt x="4" y="44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0" y="37"/>
                                <a:pt x="10" y="37"/>
                                <a:pt x="10" y="37"/>
                              </a:cubicBezTo>
                              <a:cubicBezTo>
                                <a:pt x="17" y="31"/>
                                <a:pt x="26" y="27"/>
                                <a:pt x="36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5"/>
                                <a:pt x="54" y="10"/>
                                <a:pt x="57" y="6"/>
                              </a:cubicBezTo>
                              <a:cubicBezTo>
                                <a:pt x="61" y="2"/>
                                <a:pt x="66" y="0"/>
                                <a:pt x="72" y="0"/>
                              </a:cubicBezTo>
                              <a:close/>
                              <a:moveTo>
                                <a:pt x="128" y="41"/>
                              </a:move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ubicBezTo>
                                <a:pt x="128" y="41"/>
                                <a:pt x="127" y="41"/>
                                <a:pt x="127" y="41"/>
                              </a:cubicBezTo>
                              <a:cubicBezTo>
                                <a:pt x="127" y="41"/>
                                <a:pt x="127" y="41"/>
                                <a:pt x="127" y="41"/>
                              </a:cubicBezTo>
                              <a:cubicBezTo>
                                <a:pt x="56" y="41"/>
                                <a:pt x="56" y="41"/>
                                <a:pt x="56" y="41"/>
                              </a:cubicBezTo>
                              <a:cubicBezTo>
                                <a:pt x="55" y="41"/>
                                <a:pt x="55" y="41"/>
                                <a:pt x="55" y="41"/>
                              </a:cubicBezTo>
                              <a:cubicBezTo>
                                <a:pt x="36" y="41"/>
                                <a:pt x="36" y="41"/>
                                <a:pt x="36" y="41"/>
                              </a:cubicBezTo>
                              <a:cubicBezTo>
                                <a:pt x="30" y="41"/>
                                <a:pt x="24" y="43"/>
                                <a:pt x="20" y="47"/>
                              </a:cubicBezTo>
                              <a:cubicBezTo>
                                <a:pt x="20" y="47"/>
                                <a:pt x="20" y="47"/>
                                <a:pt x="20" y="47"/>
                              </a:cubicBezTo>
                              <a:cubicBezTo>
                                <a:pt x="16" y="51"/>
                                <a:pt x="14" y="57"/>
                                <a:pt x="14" y="63"/>
                              </a:cubicBezTo>
                              <a:cubicBezTo>
                                <a:pt x="14" y="97"/>
                                <a:pt x="14" y="97"/>
                                <a:pt x="14" y="97"/>
                              </a:cubicBezTo>
                              <a:cubicBezTo>
                                <a:pt x="34" y="97"/>
                                <a:pt x="34" y="97"/>
                                <a:pt x="34" y="97"/>
                              </a:cubicBezTo>
                              <a:cubicBezTo>
                                <a:pt x="34" y="84"/>
                                <a:pt x="34" y="84"/>
                                <a:pt x="34" y="84"/>
                              </a:cubicBezTo>
                              <a:cubicBezTo>
                                <a:pt x="34" y="82"/>
                                <a:pt x="36" y="80"/>
                                <a:pt x="38" y="80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68" y="80"/>
                                <a:pt x="68" y="80"/>
                                <a:pt x="68" y="80"/>
                              </a:cubicBezTo>
                              <a:cubicBezTo>
                                <a:pt x="71" y="80"/>
                                <a:pt x="73" y="82"/>
                                <a:pt x="73" y="84"/>
                              </a:cubicBezTo>
                              <a:cubicBezTo>
                                <a:pt x="73" y="84"/>
                                <a:pt x="73" y="84"/>
                                <a:pt x="73" y="84"/>
                              </a:cubicBezTo>
                              <a:cubicBezTo>
                                <a:pt x="73" y="97"/>
                                <a:pt x="73" y="97"/>
                                <a:pt x="73" y="97"/>
                              </a:cubicBezTo>
                              <a:cubicBezTo>
                                <a:pt x="110" y="97"/>
                                <a:pt x="110" y="97"/>
                                <a:pt x="110" y="97"/>
                              </a:cubicBezTo>
                              <a:cubicBezTo>
                                <a:pt x="110" y="84"/>
                                <a:pt x="110" y="84"/>
                                <a:pt x="110" y="84"/>
                              </a:cubicBezTo>
                              <a:cubicBezTo>
                                <a:pt x="110" y="82"/>
                                <a:pt x="112" y="80"/>
                                <a:pt x="114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45" y="80"/>
                                <a:pt x="145" y="80"/>
                                <a:pt x="145" y="80"/>
                              </a:cubicBezTo>
                              <a:cubicBezTo>
                                <a:pt x="147" y="80"/>
                                <a:pt x="149" y="82"/>
                                <a:pt x="149" y="84"/>
                              </a:cubicBezTo>
                              <a:cubicBezTo>
                                <a:pt x="149" y="84"/>
                                <a:pt x="149" y="84"/>
                                <a:pt x="149" y="84"/>
                              </a:cubicBezTo>
                              <a:cubicBezTo>
                                <a:pt x="149" y="97"/>
                                <a:pt x="149" y="97"/>
                                <a:pt x="149" y="97"/>
                              </a:cubicBezTo>
                              <a:cubicBezTo>
                                <a:pt x="169" y="97"/>
                                <a:pt x="169" y="97"/>
                                <a:pt x="169" y="97"/>
                              </a:cubicBezTo>
                              <a:cubicBezTo>
                                <a:pt x="169" y="63"/>
                                <a:pt x="169" y="63"/>
                                <a:pt x="169" y="63"/>
                              </a:cubicBezTo>
                              <a:cubicBezTo>
                                <a:pt x="169" y="57"/>
                                <a:pt x="166" y="51"/>
                                <a:pt x="162" y="47"/>
                              </a:cubicBezTo>
                              <a:cubicBezTo>
                                <a:pt x="158" y="43"/>
                                <a:pt x="153" y="41"/>
                                <a:pt x="147" y="41"/>
                              </a:cubicBezTo>
                              <a:cubicBezTo>
                                <a:pt x="128" y="41"/>
                                <a:pt x="128" y="41"/>
                                <a:pt x="128" y="41"/>
                              </a:cubicBezTo>
                              <a:close/>
                              <a:moveTo>
                                <a:pt x="60" y="27"/>
                              </a:move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ubicBezTo>
                                <a:pt x="123" y="27"/>
                                <a:pt x="123" y="27"/>
                                <a:pt x="123" y="27"/>
                              </a:cubicBezTo>
                              <a:cubicBezTo>
                                <a:pt x="123" y="20"/>
                                <a:pt x="123" y="20"/>
                                <a:pt x="123" y="20"/>
                              </a:cubicBezTo>
                              <a:cubicBezTo>
                                <a:pt x="123" y="17"/>
                                <a:pt x="122" y="14"/>
                                <a:pt x="119" y="12"/>
                              </a:cubicBezTo>
                              <a:cubicBezTo>
                                <a:pt x="117" y="10"/>
                                <a:pt x="114" y="8"/>
                                <a:pt x="111" y="8"/>
                              </a:cubicBezTo>
                              <a:cubicBezTo>
                                <a:pt x="72" y="8"/>
                                <a:pt x="72" y="8"/>
                                <a:pt x="72" y="8"/>
                              </a:cubicBezTo>
                              <a:cubicBezTo>
                                <a:pt x="69" y="8"/>
                                <a:pt x="66" y="10"/>
                                <a:pt x="63" y="12"/>
                              </a:cubicBezTo>
                              <a:cubicBezTo>
                                <a:pt x="61" y="14"/>
                                <a:pt x="60" y="17"/>
                                <a:pt x="60" y="20"/>
                              </a:cubicBezTo>
                              <a:cubicBezTo>
                                <a:pt x="60" y="27"/>
                                <a:pt x="60" y="27"/>
                                <a:pt x="60" y="27"/>
                              </a:cubicBezTo>
                              <a:close/>
                              <a:moveTo>
                                <a:pt x="14" y="105"/>
                              </a:move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ubicBezTo>
                                <a:pt x="14" y="139"/>
                                <a:pt x="14" y="139"/>
                                <a:pt x="14" y="139"/>
                              </a:cubicBezTo>
                              <a:cubicBezTo>
                                <a:pt x="14" y="145"/>
                                <a:pt x="16" y="151"/>
                                <a:pt x="20" y="155"/>
                              </a:cubicBezTo>
                              <a:cubicBezTo>
                                <a:pt x="20" y="155"/>
                                <a:pt x="20" y="155"/>
                                <a:pt x="20" y="155"/>
                              </a:cubicBezTo>
                              <a:cubicBezTo>
                                <a:pt x="24" y="159"/>
                                <a:pt x="30" y="161"/>
                                <a:pt x="36" y="161"/>
                              </a:cubicBezTo>
                              <a:cubicBezTo>
                                <a:pt x="147" y="161"/>
                                <a:pt x="147" y="161"/>
                                <a:pt x="147" y="161"/>
                              </a:cubicBezTo>
                              <a:cubicBezTo>
                                <a:pt x="153" y="161"/>
                                <a:pt x="158" y="159"/>
                                <a:pt x="162" y="155"/>
                              </a:cubicBezTo>
                              <a:cubicBezTo>
                                <a:pt x="166" y="151"/>
                                <a:pt x="169" y="145"/>
                                <a:pt x="169" y="139"/>
                              </a:cubicBezTo>
                              <a:cubicBezTo>
                                <a:pt x="169" y="105"/>
                                <a:pt x="169" y="105"/>
                                <a:pt x="169" y="105"/>
                              </a:cubicBezTo>
                              <a:cubicBezTo>
                                <a:pt x="149" y="105"/>
                                <a:pt x="149" y="105"/>
                                <a:pt x="149" y="105"/>
                              </a:cubicBezTo>
                              <a:cubicBezTo>
                                <a:pt x="149" y="118"/>
                                <a:pt x="149" y="118"/>
                                <a:pt x="149" y="118"/>
                              </a:cubicBezTo>
                              <a:cubicBezTo>
                                <a:pt x="149" y="120"/>
                                <a:pt x="147" y="122"/>
                                <a:pt x="145" y="122"/>
                              </a:cubicBezTo>
                              <a:cubicBezTo>
                                <a:pt x="144" y="122"/>
                                <a:pt x="144" y="122"/>
                                <a:pt x="144" y="122"/>
                              </a:cubicBezTo>
                              <a:cubicBezTo>
                                <a:pt x="114" y="122"/>
                                <a:pt x="114" y="122"/>
                                <a:pt x="114" y="122"/>
                              </a:cubicBezTo>
                              <a:cubicBezTo>
                                <a:pt x="112" y="122"/>
                                <a:pt x="110" y="120"/>
                                <a:pt x="110" y="118"/>
                              </a:cubicBezTo>
                              <a:cubicBezTo>
                                <a:pt x="110" y="118"/>
                                <a:pt x="110" y="118"/>
                                <a:pt x="110" y="118"/>
                              </a:cubicBezTo>
                              <a:cubicBezTo>
                                <a:pt x="110" y="105"/>
                                <a:pt x="110" y="105"/>
                                <a:pt x="110" y="105"/>
                              </a:cubicBezTo>
                              <a:cubicBezTo>
                                <a:pt x="73" y="105"/>
                                <a:pt x="73" y="105"/>
                                <a:pt x="73" y="105"/>
                              </a:cubicBezTo>
                              <a:cubicBezTo>
                                <a:pt x="73" y="118"/>
                                <a:pt x="73" y="118"/>
                                <a:pt x="73" y="118"/>
                              </a:cubicBezTo>
                              <a:cubicBezTo>
                                <a:pt x="73" y="120"/>
                                <a:pt x="71" y="122"/>
                                <a:pt x="68" y="122"/>
                              </a:cubicBezTo>
                              <a:cubicBezTo>
                                <a:pt x="68" y="122"/>
                                <a:pt x="68" y="122"/>
                                <a:pt x="68" y="122"/>
                              </a:cubicBezTo>
                              <a:cubicBezTo>
                                <a:pt x="38" y="122"/>
                                <a:pt x="38" y="122"/>
                                <a:pt x="38" y="122"/>
                              </a:cubicBezTo>
                              <a:cubicBezTo>
                                <a:pt x="36" y="122"/>
                                <a:pt x="34" y="120"/>
                                <a:pt x="34" y="118"/>
                              </a:cubicBezTo>
                              <a:cubicBezTo>
                                <a:pt x="34" y="118"/>
                                <a:pt x="34" y="118"/>
                                <a:pt x="34" y="118"/>
                              </a:cubicBezTo>
                              <a:cubicBezTo>
                                <a:pt x="34" y="105"/>
                                <a:pt x="34" y="105"/>
                                <a:pt x="34" y="105"/>
                              </a:cubicBezTo>
                              <a:cubicBezTo>
                                <a:pt x="14" y="105"/>
                                <a:pt x="14" y="105"/>
                                <a:pt x="14" y="105"/>
                              </a:cubicBezTo>
                              <a:close/>
                              <a:moveTo>
                                <a:pt x="64" y="89"/>
                              </a:move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01"/>
                                <a:pt x="42" y="101"/>
                                <a:pt x="42" y="101"/>
                              </a:cubicBezTo>
                              <a:cubicBezTo>
                                <a:pt x="42" y="114"/>
                                <a:pt x="42" y="114"/>
                                <a:pt x="42" y="114"/>
                              </a:cubicBezTo>
                              <a:cubicBezTo>
                                <a:pt x="64" y="114"/>
                                <a:pt x="64" y="114"/>
                                <a:pt x="64" y="114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101"/>
                                <a:pt x="64" y="101"/>
                                <a:pt x="64" y="101"/>
                              </a:cubicBezTo>
                              <a:cubicBezTo>
                                <a:pt x="64" y="89"/>
                                <a:pt x="64" y="89"/>
                                <a:pt x="64" y="89"/>
                              </a:cubicBezTo>
                              <a:close/>
                              <a:moveTo>
                                <a:pt x="140" y="89"/>
                              </a:move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ubicBezTo>
                                <a:pt x="119" y="89"/>
                                <a:pt x="119" y="89"/>
                                <a:pt x="119" y="89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01"/>
                                <a:pt x="119" y="101"/>
                                <a:pt x="119" y="101"/>
                              </a:cubicBezTo>
                              <a:cubicBezTo>
                                <a:pt x="119" y="114"/>
                                <a:pt x="119" y="114"/>
                                <a:pt x="119" y="114"/>
                              </a:cubicBezTo>
                              <a:cubicBezTo>
                                <a:pt x="140" y="114"/>
                                <a:pt x="140" y="114"/>
                                <a:pt x="140" y="114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101"/>
                                <a:pt x="140" y="101"/>
                                <a:pt x="140" y="101"/>
                              </a:cubicBezTo>
                              <a:cubicBezTo>
                                <a:pt x="140" y="89"/>
                                <a:pt x="140" y="89"/>
                                <a:pt x="140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218.5pt;margin-top:322.75pt;height:23.35pt;width:24.25pt;z-index:-748533760;mso-width-relative:page;mso-height-relative:page;" fillcolor="#404040 [2429]" filled="t" stroked="f" coordsize="183,176" o:gfxdata="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" path="m72,0c111,0,111,0,111,0c117,0,122,2,125,6c129,10,131,15,131,20c131,27,131,27,131,27c147,27,147,27,147,27c157,27,166,31,172,37c179,44,183,53,183,63c183,139,183,139,183,139c183,149,179,158,172,165c166,172,157,176,147,176c36,176,36,176,36,176c26,176,17,172,10,165c10,165,10,165,10,165c4,158,0,149,0,139c0,63,0,63,0,63c0,53,4,44,10,37c10,37,10,37,10,37c10,37,10,37,10,37c17,31,26,27,36,27c51,27,51,27,51,27c51,20,51,20,51,20c51,15,54,10,57,6c61,2,66,0,72,0xm128,41c128,41,128,41,128,41c128,41,127,41,127,41c127,41,127,41,127,41c56,41,56,41,56,41c55,41,55,41,55,41c36,41,36,41,36,41c30,41,24,43,20,47c20,47,20,47,20,47c16,51,14,57,14,63c14,97,14,97,14,97c34,97,34,97,34,97c34,84,34,84,34,84c34,82,36,80,38,80c38,80,38,80,38,80c68,80,68,80,68,80c71,80,73,82,73,84c73,84,73,84,73,84c73,97,73,97,73,97c110,97,110,97,110,97c110,84,110,84,110,84c110,82,112,80,114,80c114,80,114,80,114,80c145,80,145,80,145,80c147,80,149,82,149,84c149,84,149,84,149,84c149,97,149,97,149,97c169,97,169,97,169,97c169,63,169,63,169,63c169,57,166,51,162,47c158,43,153,41,147,41c128,41,128,41,128,41xm60,27c60,27,60,27,60,27c123,27,123,27,123,27c123,20,123,20,123,20c123,17,122,14,119,12c117,10,114,8,111,8c72,8,72,8,72,8c69,8,66,10,63,12c61,14,60,17,60,20c60,27,60,27,60,27xm14,105c14,105,14,105,14,105c14,139,14,139,14,139c14,145,16,151,20,155c20,155,20,155,20,155c24,159,30,161,36,161c147,161,147,161,147,161c153,161,158,159,162,155c166,151,169,145,169,139c169,105,169,105,169,105c149,105,149,105,149,105c149,118,149,118,149,118c149,120,147,122,145,122c144,122,144,122,144,122c114,122,114,122,114,122c112,122,110,120,110,118c110,118,110,118,110,118c110,105,110,105,110,105c73,105,73,105,73,105c73,118,73,118,73,118c73,120,71,122,68,122c68,122,68,122,68,122c38,122,38,122,38,122c36,122,34,120,34,118c34,118,34,118,34,118c34,105,34,105,34,105c14,105,14,105,14,105xm64,89c64,89,64,89,64,89c42,89,42,89,42,89c42,101,42,101,42,101c42,101,42,101,42,101c42,101,42,101,42,101c42,114,42,114,42,114c64,114,64,114,64,114c64,101,64,101,64,101c64,101,64,101,64,101c64,101,64,101,64,101c64,89,64,89,64,89xm140,89c140,89,140,89,140,89c119,89,119,89,119,89c119,101,119,101,119,101c119,101,119,101,119,101c119,101,119,101,119,101c119,114,119,114,119,114c140,114,140,114,140,114c140,101,140,101,140,101c140,101,140,101,140,101c140,101,140,101,140,101c140,89,140,89,140,89xe">
                <v:path o:connectlocs="186804,0;220462,33734;247389,45541;307975,106263;289462,278309;60585,296863;16829,278309;0,106263;16829,62408;60585,45541;85829,33734;121170,0;215414,69155;213731,69155;92560,69155;33658,79275;23560,106263;57219,163611;63951,134937;114438,134937;122853,141684;185121,163611;191853,134937;244023,134937;250755,141684;284414,163611;272633,79275;215414,69155;100975,45541;206999,33734;186804,13493;106024,20240;100975,45541;23560,177105;33658,261441;60585,271562;272633,261441;284414,177105;250755,199033;242340,205780;185121,199033;185121,177105;122853,199033;114438,205780;57219,199033;57219,177105;107707,150118;70682,150118;70682,170358;70682,192286;107707,170358;107707,170358;235609,150118;200267,150118;200267,170358;200267,192286;235609,170358;235609,170358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25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4133850</wp:posOffset>
                </wp:positionV>
                <wp:extent cx="318770" cy="248920"/>
                <wp:effectExtent l="0" t="0" r="5080" b="17780"/>
                <wp:wrapNone/>
                <wp:docPr id="124" name="Freeform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19088" cy="249238"/>
                        </a:xfrm>
                        <a:custGeom>
                          <a:avLst/>
                          <a:gdLst>
                            <a:gd name="T0" fmla="*/ 7 w 184"/>
                            <a:gd name="T1" fmla="*/ 0 h 143"/>
                            <a:gd name="T2" fmla="*/ 7 w 184"/>
                            <a:gd name="T3" fmla="*/ 0 h 143"/>
                            <a:gd name="T4" fmla="*/ 176 w 184"/>
                            <a:gd name="T5" fmla="*/ 0 h 143"/>
                            <a:gd name="T6" fmla="*/ 184 w 184"/>
                            <a:gd name="T7" fmla="*/ 7 h 143"/>
                            <a:gd name="T8" fmla="*/ 184 w 184"/>
                            <a:gd name="T9" fmla="*/ 7 h 143"/>
                            <a:gd name="T10" fmla="*/ 184 w 184"/>
                            <a:gd name="T11" fmla="*/ 136 h 143"/>
                            <a:gd name="T12" fmla="*/ 176 w 184"/>
                            <a:gd name="T13" fmla="*/ 143 h 143"/>
                            <a:gd name="T14" fmla="*/ 176 w 184"/>
                            <a:gd name="T15" fmla="*/ 143 h 143"/>
                            <a:gd name="T16" fmla="*/ 7 w 184"/>
                            <a:gd name="T17" fmla="*/ 143 h 143"/>
                            <a:gd name="T18" fmla="*/ 0 w 184"/>
                            <a:gd name="T19" fmla="*/ 136 h 143"/>
                            <a:gd name="T20" fmla="*/ 0 w 184"/>
                            <a:gd name="T21" fmla="*/ 136 h 143"/>
                            <a:gd name="T22" fmla="*/ 0 w 184"/>
                            <a:gd name="T23" fmla="*/ 7 h 143"/>
                            <a:gd name="T24" fmla="*/ 7 w 184"/>
                            <a:gd name="T25" fmla="*/ 0 h 143"/>
                            <a:gd name="T26" fmla="*/ 169 w 184"/>
                            <a:gd name="T27" fmla="*/ 20 h 143"/>
                            <a:gd name="T28" fmla="*/ 169 w 184"/>
                            <a:gd name="T29" fmla="*/ 20 h 143"/>
                            <a:gd name="T30" fmla="*/ 95 w 184"/>
                            <a:gd name="T31" fmla="*/ 95 h 143"/>
                            <a:gd name="T32" fmla="*/ 89 w 184"/>
                            <a:gd name="T33" fmla="*/ 95 h 143"/>
                            <a:gd name="T34" fmla="*/ 14 w 184"/>
                            <a:gd name="T35" fmla="*/ 20 h 143"/>
                            <a:gd name="T36" fmla="*/ 14 w 184"/>
                            <a:gd name="T37" fmla="*/ 129 h 143"/>
                            <a:gd name="T38" fmla="*/ 169 w 184"/>
                            <a:gd name="T39" fmla="*/ 129 h 143"/>
                            <a:gd name="T40" fmla="*/ 169 w 184"/>
                            <a:gd name="T41" fmla="*/ 20 h 143"/>
                            <a:gd name="T42" fmla="*/ 164 w 184"/>
                            <a:gd name="T43" fmla="*/ 14 h 143"/>
                            <a:gd name="T44" fmla="*/ 164 w 184"/>
                            <a:gd name="T45" fmla="*/ 14 h 143"/>
                            <a:gd name="T46" fmla="*/ 20 w 184"/>
                            <a:gd name="T47" fmla="*/ 14 h 143"/>
                            <a:gd name="T48" fmla="*/ 92 w 184"/>
                            <a:gd name="T49" fmla="*/ 86 h 143"/>
                            <a:gd name="T50" fmla="*/ 164 w 184"/>
                            <a:gd name="T51" fmla="*/ 14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4" h="143">
                              <a:moveTo>
                                <a:pt x="7" y="0"/>
                              </a:move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76" y="0"/>
                                <a:pt x="176" y="0"/>
                                <a:pt x="176" y="0"/>
                              </a:cubicBezTo>
                              <a:cubicBezTo>
                                <a:pt x="180" y="0"/>
                                <a:pt x="184" y="3"/>
                                <a:pt x="184" y="7"/>
                              </a:cubicBezTo>
                              <a:cubicBezTo>
                                <a:pt x="184" y="7"/>
                                <a:pt x="184" y="7"/>
                                <a:pt x="184" y="7"/>
                              </a:cubicBezTo>
                              <a:cubicBezTo>
                                <a:pt x="184" y="136"/>
                                <a:pt x="184" y="136"/>
                                <a:pt x="184" y="136"/>
                              </a:cubicBezTo>
                              <a:cubicBezTo>
                                <a:pt x="184" y="140"/>
                                <a:pt x="180" y="143"/>
                                <a:pt x="176" y="143"/>
                              </a:cubicBezTo>
                              <a:cubicBezTo>
                                <a:pt x="176" y="143"/>
                                <a:pt x="176" y="143"/>
                                <a:pt x="176" y="143"/>
                              </a:cubicBezTo>
                              <a:cubicBezTo>
                                <a:pt x="7" y="143"/>
                                <a:pt x="7" y="143"/>
                                <a:pt x="7" y="143"/>
                              </a:cubicBezTo>
                              <a:cubicBezTo>
                                <a:pt x="3" y="143"/>
                                <a:pt x="0" y="140"/>
                                <a:pt x="0" y="136"/>
                              </a:cubicBezTo>
                              <a:cubicBezTo>
                                <a:pt x="0" y="136"/>
                                <a:pt x="0" y="136"/>
                                <a:pt x="0" y="13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lose/>
                              <a:moveTo>
                                <a:pt x="169" y="20"/>
                              </a:move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ubicBezTo>
                                <a:pt x="95" y="95"/>
                                <a:pt x="95" y="95"/>
                                <a:pt x="95" y="95"/>
                              </a:cubicBezTo>
                              <a:cubicBezTo>
                                <a:pt x="93" y="96"/>
                                <a:pt x="90" y="96"/>
                                <a:pt x="89" y="95"/>
                              </a:cubicBezTo>
                              <a:cubicBezTo>
                                <a:pt x="14" y="20"/>
                                <a:pt x="14" y="20"/>
                                <a:pt x="14" y="20"/>
                              </a:cubicBezTo>
                              <a:cubicBezTo>
                                <a:pt x="14" y="129"/>
                                <a:pt x="14" y="129"/>
                                <a:pt x="14" y="129"/>
                              </a:cubicBezTo>
                              <a:cubicBezTo>
                                <a:pt x="169" y="129"/>
                                <a:pt x="169" y="129"/>
                                <a:pt x="169" y="129"/>
                              </a:cubicBezTo>
                              <a:cubicBezTo>
                                <a:pt x="169" y="20"/>
                                <a:pt x="169" y="20"/>
                                <a:pt x="169" y="20"/>
                              </a:cubicBezTo>
                              <a:close/>
                              <a:moveTo>
                                <a:pt x="164" y="14"/>
                              </a:move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ubicBezTo>
                                <a:pt x="20" y="14"/>
                                <a:pt x="20" y="14"/>
                                <a:pt x="20" y="14"/>
                              </a:cubicBezTo>
                              <a:cubicBezTo>
                                <a:pt x="92" y="86"/>
                                <a:pt x="92" y="86"/>
                                <a:pt x="92" y="86"/>
                              </a:cubicBezTo>
                              <a:cubicBezTo>
                                <a:pt x="164" y="14"/>
                                <a:pt x="164" y="14"/>
                                <a:pt x="164" y="1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0" o:spid="_x0000_s1026" o:spt="100" style="position:absolute;left:0pt;margin-left:147.35pt;margin-top:325.5pt;height:19.6pt;width:25.1pt;z-index:-748534784;mso-width-relative:page;mso-height-relative:page;" fillcolor="#404040 [2429]" filled="t" stroked="f" coordsize="184,143" o:gfxdata="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" path="m7,0c7,0,7,0,7,0c176,0,176,0,176,0c180,0,184,3,184,7c184,7,184,7,184,7c184,136,184,136,184,136c184,140,180,143,176,143c176,143,176,143,176,143c7,143,7,143,7,143c3,143,0,140,0,136c0,136,0,136,0,136c0,7,0,7,0,7c0,3,3,0,7,0xm169,20c169,20,169,20,169,20c95,95,95,95,95,95c93,96,90,96,89,95c14,20,14,20,14,20c14,129,14,129,14,129c169,129,169,129,169,129c169,20,169,20,169,20xm164,14c164,14,164,14,164,14c20,14,20,14,20,14c92,86,92,86,92,86c164,14,164,14,164,14xe">
                <v:path o:connectlocs="12139,0;12139,0;305214,0;319088,12200;319088,12200;319088,237037;305214,249238;305214,249238;12139,249238;0,237037;0,237037;0,12200;12139,0;293075,34858;293075,34858;164746,165577;154341,165577;24278,34858;24278,224837;293075,224837;293075,34858;284404,24400;284404,24400;34683,24400;159544,149891;284404,24400" o:connectangles="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63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538480</wp:posOffset>
                </wp:positionV>
                <wp:extent cx="6557645" cy="790575"/>
                <wp:effectExtent l="0" t="0" r="0" b="0"/>
                <wp:wrapNone/>
                <wp:docPr id="81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963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before="0" w:after="0"/>
                              <w:ind w:left="0" w:right="0"/>
                              <w:jc w:val="center"/>
                              <w:textAlignment w:val="top"/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kern w:val="2"/>
                                <w:sz w:val="52"/>
                                <w:szCs w:val="52"/>
                                <w14:shadow w14:blurRad="63500" w14:sx="102000" w14:sy="102000" w14:algn="ct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简历图标——矢量-可变色-大小易调节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75pt;margin-top:42.4pt;height:62.25pt;width:516.35pt;z-index:-748540928;mso-width-relative:page;mso-height-relative:page;" filled="f" stroked="f" coordsize="21600,21600" o:gfxdata="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SrkZHbAAAACwEAAA8AAAAAAAAAAQAgAAAAIgAAAGRycy9kb3ducmV2LnhtbFBLAQIUABQA&#10;AAAIAIdO4kC+m4ZoJgIAACc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before="0" w:after="0"/>
                        <w:ind w:left="0" w:right="0"/>
                        <w:jc w:val="center"/>
                        <w:textAlignment w:val="top"/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kern w:val="2"/>
                          <w:sz w:val="52"/>
                          <w:szCs w:val="52"/>
                          <w14:shadow w14:blurRad="63500" w14:sx="102000" w14:sy="102000" w14:algn="ct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简历图标——矢量-可变色-大小易调节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3296" behindDoc="0" locked="0" layoutInCell="1" allowOverlap="1">
                <wp:simplePos x="0" y="0"/>
                <wp:positionH relativeFrom="column">
                  <wp:posOffset>673100</wp:posOffset>
                </wp:positionH>
                <wp:positionV relativeFrom="paragraph">
                  <wp:posOffset>234315</wp:posOffset>
                </wp:positionV>
                <wp:extent cx="444500" cy="342900"/>
                <wp:effectExtent l="0" t="0" r="12700" b="0"/>
                <wp:wrapNone/>
                <wp:docPr id="361" name="直角三角形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4500" cy="342900"/>
                        </a:xfrm>
                        <a:prstGeom prst="rtTriangle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直角三角形 360" o:spid="_x0000_s1026" o:spt="6" type="#_x0000_t6" style="position:absolute;left:0pt;flip:x y;margin-left:53pt;margin-top:18.45pt;height:27pt;width:35pt;rotation:11796480f;z-index:-748544000;v-text-anchor:middle;mso-width-relative:page;mso-height-relative:page;" fillcolor="#082E54" filled="t" stroked="f" coordsize="21600,21600" o:gfxdata="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JUzk2AAAAAkBAAAPAAAAAAAAAAEAIAAAACIAAABkcnMvZG93bnJldi54bWxQ&#10;SwECFAAUAAAACACHTuJAwScbQfcBAACtAwAADgAAAAAAAAABACAAAAAnAQAAZHJzL2Uyb0RvYy54&#10;bWxQSwUGAAAAAAYABgBZAQAAkAUAAAAA&#10;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2432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238125</wp:posOffset>
                </wp:positionV>
                <wp:extent cx="673100" cy="1003300"/>
                <wp:effectExtent l="0" t="0" r="12700" b="6350"/>
                <wp:wrapNone/>
                <wp:docPr id="362" name="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1003300"/>
                        </a:xfrm>
                        <a:prstGeom prst="rect">
                          <a:avLst/>
                        </a:prstGeom>
                        <a:solidFill>
                          <a:srgbClr val="082E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361" o:spid="_x0000_s1026" o:spt="1" style="position:absolute;left:0pt;margin-left:0.25pt;margin-top:18.75pt;height:79pt;width:53pt;z-index:-748542976;v-text-anchor:middle;mso-width-relative:page;mso-height-relative:page;" fillcolor="#082E54" filled="t" stroked="f" coordsize="21600,21600" o:gfxdata="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wQ+ps0gAAAAcBAAAPAAAAAAAAAAEAIAAAACIAAABk&#10;cnMvZG93bnJldi54bWxQSwECFAAUAAAACACHTuJAcvH8rtMBAAB8AwAADgAAAAAAAAABACAAAAAh&#10;AQAAZHJzL2Uyb0RvYy54bWxQSwUGAAAAAAYABgBZAQAAZ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9395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4137025</wp:posOffset>
                </wp:positionV>
                <wp:extent cx="352425" cy="239395"/>
                <wp:effectExtent l="0" t="0" r="9525" b="8255"/>
                <wp:wrapNone/>
                <wp:docPr id="102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2425" cy="239713"/>
                        </a:xfrm>
                        <a:custGeom>
                          <a:avLst/>
                          <a:gdLst>
                            <a:gd name="T0" fmla="*/ 2627 w 2867"/>
                            <a:gd name="T1" fmla="*/ 0 h 1944"/>
                            <a:gd name="T2" fmla="*/ 240 w 2867"/>
                            <a:gd name="T3" fmla="*/ 0 h 1944"/>
                            <a:gd name="T4" fmla="*/ 0 w 2867"/>
                            <a:gd name="T5" fmla="*/ 240 h 1944"/>
                            <a:gd name="T6" fmla="*/ 0 w 2867"/>
                            <a:gd name="T7" fmla="*/ 1704 h 1944"/>
                            <a:gd name="T8" fmla="*/ 240 w 2867"/>
                            <a:gd name="T9" fmla="*/ 1944 h 1944"/>
                            <a:gd name="T10" fmla="*/ 2627 w 2867"/>
                            <a:gd name="T11" fmla="*/ 1944 h 1944"/>
                            <a:gd name="T12" fmla="*/ 2867 w 2867"/>
                            <a:gd name="T13" fmla="*/ 1704 h 1944"/>
                            <a:gd name="T14" fmla="*/ 2867 w 2867"/>
                            <a:gd name="T15" fmla="*/ 240 h 1944"/>
                            <a:gd name="T16" fmla="*/ 2627 w 2867"/>
                            <a:gd name="T17" fmla="*/ 0 h 1944"/>
                            <a:gd name="T18" fmla="*/ 2570 w 2867"/>
                            <a:gd name="T19" fmla="*/ 172 h 1944"/>
                            <a:gd name="T20" fmla="*/ 1618 w 2867"/>
                            <a:gd name="T21" fmla="*/ 1016 h 1944"/>
                            <a:gd name="T22" fmla="*/ 1434 w 2867"/>
                            <a:gd name="T23" fmla="*/ 1127 h 1944"/>
                            <a:gd name="T24" fmla="*/ 1249 w 2867"/>
                            <a:gd name="T25" fmla="*/ 1016 h 1944"/>
                            <a:gd name="T26" fmla="*/ 297 w 2867"/>
                            <a:gd name="T27" fmla="*/ 172 h 1944"/>
                            <a:gd name="T28" fmla="*/ 2570 w 2867"/>
                            <a:gd name="T29" fmla="*/ 172 h 1944"/>
                            <a:gd name="T30" fmla="*/ 178 w 2867"/>
                            <a:gd name="T31" fmla="*/ 1651 h 1944"/>
                            <a:gd name="T32" fmla="*/ 178 w 2867"/>
                            <a:gd name="T33" fmla="*/ 328 h 1944"/>
                            <a:gd name="T34" fmla="*/ 922 w 2867"/>
                            <a:gd name="T35" fmla="*/ 980 h 1944"/>
                            <a:gd name="T36" fmla="*/ 178 w 2867"/>
                            <a:gd name="T37" fmla="*/ 1651 h 1944"/>
                            <a:gd name="T38" fmla="*/ 303 w 2867"/>
                            <a:gd name="T39" fmla="*/ 1772 h 1944"/>
                            <a:gd name="T40" fmla="*/ 1050 w 2867"/>
                            <a:gd name="T41" fmla="*/ 1109 h 1944"/>
                            <a:gd name="T42" fmla="*/ 1172 w 2867"/>
                            <a:gd name="T43" fmla="*/ 1217 h 1944"/>
                            <a:gd name="T44" fmla="*/ 1434 w 2867"/>
                            <a:gd name="T45" fmla="*/ 1311 h 1944"/>
                            <a:gd name="T46" fmla="*/ 1695 w 2867"/>
                            <a:gd name="T47" fmla="*/ 1217 h 1944"/>
                            <a:gd name="T48" fmla="*/ 1818 w 2867"/>
                            <a:gd name="T49" fmla="*/ 1109 h 1944"/>
                            <a:gd name="T50" fmla="*/ 2564 w 2867"/>
                            <a:gd name="T51" fmla="*/ 1772 h 1944"/>
                            <a:gd name="T52" fmla="*/ 303 w 2867"/>
                            <a:gd name="T53" fmla="*/ 1772 h 1944"/>
                            <a:gd name="T54" fmla="*/ 2689 w 2867"/>
                            <a:gd name="T55" fmla="*/ 1651 h 1944"/>
                            <a:gd name="T56" fmla="*/ 1945 w 2867"/>
                            <a:gd name="T57" fmla="*/ 980 h 1944"/>
                            <a:gd name="T58" fmla="*/ 2689 w 2867"/>
                            <a:gd name="T59" fmla="*/ 328 h 1944"/>
                            <a:gd name="T60" fmla="*/ 2689 w 2867"/>
                            <a:gd name="T61" fmla="*/ 1651 h 1944"/>
                            <a:gd name="T62" fmla="*/ 2689 w 2867"/>
                            <a:gd name="T63" fmla="*/ 1651 h 1944"/>
                            <a:gd name="T64" fmla="*/ 2689 w 2867"/>
                            <a:gd name="T65" fmla="*/ 1651 h 19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67" h="1944">
                              <a:moveTo>
                                <a:pt x="2627" y="0"/>
                              </a:move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108" y="0"/>
                                <a:pt x="0" y="108"/>
                                <a:pt x="0" y="240"/>
                              </a:cubicBezTo>
                              <a:cubicBezTo>
                                <a:pt x="0" y="1704"/>
                                <a:pt x="0" y="1704"/>
                                <a:pt x="0" y="1704"/>
                              </a:cubicBezTo>
                              <a:cubicBezTo>
                                <a:pt x="0" y="1837"/>
                                <a:pt x="108" y="1944"/>
                                <a:pt x="240" y="1944"/>
                              </a:cubicBezTo>
                              <a:cubicBezTo>
                                <a:pt x="2627" y="1944"/>
                                <a:pt x="2627" y="1944"/>
                                <a:pt x="2627" y="1944"/>
                              </a:cubicBezTo>
                              <a:cubicBezTo>
                                <a:pt x="2760" y="1944"/>
                                <a:pt x="2867" y="1837"/>
                                <a:pt x="2867" y="1704"/>
                              </a:cubicBezTo>
                              <a:cubicBezTo>
                                <a:pt x="2867" y="240"/>
                                <a:pt x="2867" y="240"/>
                                <a:pt x="2867" y="240"/>
                              </a:cubicBezTo>
                              <a:cubicBezTo>
                                <a:pt x="2867" y="108"/>
                                <a:pt x="2760" y="0"/>
                                <a:pt x="2627" y="0"/>
                              </a:cubicBezTo>
                              <a:close/>
                              <a:moveTo>
                                <a:pt x="2570" y="172"/>
                              </a:moveTo>
                              <a:cubicBezTo>
                                <a:pt x="1618" y="1016"/>
                                <a:pt x="1618" y="1016"/>
                                <a:pt x="1618" y="1016"/>
                              </a:cubicBezTo>
                              <a:cubicBezTo>
                                <a:pt x="1535" y="1090"/>
                                <a:pt x="1473" y="1127"/>
                                <a:pt x="1434" y="1127"/>
                              </a:cubicBezTo>
                              <a:cubicBezTo>
                                <a:pt x="1394" y="1127"/>
                                <a:pt x="1332" y="1090"/>
                                <a:pt x="1249" y="1016"/>
                              </a:cubicBezTo>
                              <a:cubicBezTo>
                                <a:pt x="297" y="172"/>
                                <a:pt x="297" y="172"/>
                                <a:pt x="297" y="172"/>
                              </a:cubicBezTo>
                              <a:lnTo>
                                <a:pt x="2570" y="172"/>
                              </a:lnTo>
                              <a:close/>
                              <a:moveTo>
                                <a:pt x="178" y="1651"/>
                              </a:moveTo>
                              <a:cubicBezTo>
                                <a:pt x="178" y="328"/>
                                <a:pt x="178" y="328"/>
                                <a:pt x="178" y="328"/>
                              </a:cubicBezTo>
                              <a:cubicBezTo>
                                <a:pt x="922" y="980"/>
                                <a:pt x="922" y="980"/>
                                <a:pt x="922" y="980"/>
                              </a:cubicBezTo>
                              <a:lnTo>
                                <a:pt x="178" y="1651"/>
                              </a:lnTo>
                              <a:close/>
                              <a:moveTo>
                                <a:pt x="303" y="1772"/>
                              </a:moveTo>
                              <a:cubicBezTo>
                                <a:pt x="1050" y="1109"/>
                                <a:pt x="1050" y="1109"/>
                                <a:pt x="1050" y="1109"/>
                              </a:cubicBezTo>
                              <a:cubicBezTo>
                                <a:pt x="1172" y="1217"/>
                                <a:pt x="1172" y="1217"/>
                                <a:pt x="1172" y="1217"/>
                              </a:cubicBezTo>
                              <a:cubicBezTo>
                                <a:pt x="1243" y="1279"/>
                                <a:pt x="1331" y="1311"/>
                                <a:pt x="1434" y="1311"/>
                              </a:cubicBezTo>
                              <a:cubicBezTo>
                                <a:pt x="1537" y="1311"/>
                                <a:pt x="1624" y="1279"/>
                                <a:pt x="1695" y="1217"/>
                              </a:cubicBezTo>
                              <a:cubicBezTo>
                                <a:pt x="1818" y="1109"/>
                                <a:pt x="1818" y="1109"/>
                                <a:pt x="1818" y="1109"/>
                              </a:cubicBezTo>
                              <a:cubicBezTo>
                                <a:pt x="2564" y="1772"/>
                                <a:pt x="2564" y="1772"/>
                                <a:pt x="2564" y="1772"/>
                              </a:cubicBezTo>
                              <a:lnTo>
                                <a:pt x="303" y="1772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1945" y="980"/>
                                <a:pt x="1945" y="980"/>
                                <a:pt x="1945" y="980"/>
                              </a:cubicBezTo>
                              <a:cubicBezTo>
                                <a:pt x="2689" y="328"/>
                                <a:pt x="2689" y="328"/>
                                <a:pt x="2689" y="328"/>
                              </a:cubicBezTo>
                              <a:lnTo>
                                <a:pt x="2689" y="1651"/>
                              </a:lnTo>
                              <a:close/>
                              <a:moveTo>
                                <a:pt x="2689" y="1651"/>
                              </a:moveTo>
                              <a:cubicBezTo>
                                <a:pt x="2689" y="1651"/>
                                <a:pt x="2689" y="1651"/>
                                <a:pt x="2689" y="1651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4" o:spid="_x0000_s1026" o:spt="100" style="position:absolute;left:0pt;margin-left:447.75pt;margin-top:325.75pt;height:18.85pt;width:27.75pt;z-index:-748473344;mso-width-relative:page;mso-height-relative:page;" fillcolor="#404040 [2429]" filled="t" stroked="f" coordsize="2867,1944" o:gfxdata="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" path="m2627,0c240,0,240,0,240,0c108,0,0,108,0,240c0,1704,0,1704,0,1704c0,1837,108,1944,240,1944c2627,1944,2627,1944,2627,1944c2760,1944,2867,1837,2867,1704c2867,240,2867,240,2867,240c2867,108,2760,0,2627,0xm2570,172c1618,1016,1618,1016,1618,1016c1535,1090,1473,1127,1434,1127c1394,1127,1332,1090,1249,1016c297,172,297,172,297,172l2570,172xm178,1651c178,328,178,328,178,328c922,980,922,980,922,980l178,1651xm303,1772c1050,1109,1050,1109,1050,1109c1172,1217,1172,1217,1172,1217c1243,1279,1331,1311,1434,1311c1537,1311,1624,1279,1695,1217c1818,1109,1818,1109,1818,1109c2564,1772,2564,1772,2564,1772l303,1772xm2689,1651c1945,980,1945,980,1945,980c2689,328,2689,328,2689,328l2689,1651xm2689,1651c2689,1651,2689,1651,2689,1651e">
                <v:path o:connectlocs="322923,0;29501,0;0,29594;0,210118;29501,239713;322923,239713;352425,210118;352425,29594;322923,0;315916,21209;198892,125282;176273,138969;153532,125282;36508,21209;315916,21209;21880,203583;21880,40445;113336,120842;21880,203583;37246,218503;129070,136749;144067,150067;176273,161658;208357,150067;223477,136749;315178,218503;37246,218503;330544,203583;239088,120842;330544,40445;330544,203583;330544,203583;330544,203583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0464" behindDoc="0" locked="0" layoutInCell="1" allowOverlap="1">
                <wp:simplePos x="0" y="0"/>
                <wp:positionH relativeFrom="column">
                  <wp:posOffset>6640195</wp:posOffset>
                </wp:positionH>
                <wp:positionV relativeFrom="paragraph">
                  <wp:posOffset>4089400</wp:posOffset>
                </wp:positionV>
                <wp:extent cx="321945" cy="317500"/>
                <wp:effectExtent l="0" t="0" r="1905" b="6350"/>
                <wp:wrapNone/>
                <wp:docPr id="103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2263" cy="317500"/>
                        </a:xfrm>
                        <a:custGeom>
                          <a:avLst/>
                          <a:gdLst>
                            <a:gd name="T0" fmla="*/ 3244 w 3244"/>
                            <a:gd name="T1" fmla="*/ 2684 h 3186"/>
                            <a:gd name="T2" fmla="*/ 1622 w 3244"/>
                            <a:gd name="T3" fmla="*/ 3186 h 3186"/>
                            <a:gd name="T4" fmla="*/ 0 w 3244"/>
                            <a:gd name="T5" fmla="*/ 2684 h 3186"/>
                            <a:gd name="T6" fmla="*/ 899 w 3244"/>
                            <a:gd name="T7" fmla="*/ 2232 h 3186"/>
                            <a:gd name="T8" fmla="*/ 982 w 3244"/>
                            <a:gd name="T9" fmla="*/ 2294 h 3186"/>
                            <a:gd name="T10" fmla="*/ 920 w 3244"/>
                            <a:gd name="T11" fmla="*/ 2378 h 3186"/>
                            <a:gd name="T12" fmla="*/ 147 w 3244"/>
                            <a:gd name="T13" fmla="*/ 2684 h 3186"/>
                            <a:gd name="T14" fmla="*/ 1622 w 3244"/>
                            <a:gd name="T15" fmla="*/ 3039 h 3186"/>
                            <a:gd name="T16" fmla="*/ 3098 w 3244"/>
                            <a:gd name="T17" fmla="*/ 2684 h 3186"/>
                            <a:gd name="T18" fmla="*/ 2317 w 3244"/>
                            <a:gd name="T19" fmla="*/ 2377 h 3186"/>
                            <a:gd name="T20" fmla="*/ 2255 w 3244"/>
                            <a:gd name="T21" fmla="*/ 2293 h 3186"/>
                            <a:gd name="T22" fmla="*/ 2338 w 3244"/>
                            <a:gd name="T23" fmla="*/ 2231 h 3186"/>
                            <a:gd name="T24" fmla="*/ 3244 w 3244"/>
                            <a:gd name="T25" fmla="*/ 2684 h 3186"/>
                            <a:gd name="T26" fmla="*/ 1311 w 3244"/>
                            <a:gd name="T27" fmla="*/ 938 h 3186"/>
                            <a:gd name="T28" fmla="*/ 1622 w 3244"/>
                            <a:gd name="T29" fmla="*/ 627 h 3186"/>
                            <a:gd name="T30" fmla="*/ 1933 w 3244"/>
                            <a:gd name="T31" fmla="*/ 938 h 3186"/>
                            <a:gd name="T32" fmla="*/ 1622 w 3244"/>
                            <a:gd name="T33" fmla="*/ 1249 h 3186"/>
                            <a:gd name="T34" fmla="*/ 1311 w 3244"/>
                            <a:gd name="T35" fmla="*/ 938 h 3186"/>
                            <a:gd name="T36" fmla="*/ 2080 w 3244"/>
                            <a:gd name="T37" fmla="*/ 938 h 3186"/>
                            <a:gd name="T38" fmla="*/ 1622 w 3244"/>
                            <a:gd name="T39" fmla="*/ 480 h 3186"/>
                            <a:gd name="T40" fmla="*/ 1164 w 3244"/>
                            <a:gd name="T41" fmla="*/ 938 h 3186"/>
                            <a:gd name="T42" fmla="*/ 1622 w 3244"/>
                            <a:gd name="T43" fmla="*/ 1396 h 3186"/>
                            <a:gd name="T44" fmla="*/ 2080 w 3244"/>
                            <a:gd name="T45" fmla="*/ 938 h 3186"/>
                            <a:gd name="T46" fmla="*/ 1622 w 3244"/>
                            <a:gd name="T47" fmla="*/ 148 h 3186"/>
                            <a:gd name="T48" fmla="*/ 2443 w 3244"/>
                            <a:gd name="T49" fmla="*/ 968 h 3186"/>
                            <a:gd name="T50" fmla="*/ 1621 w 3244"/>
                            <a:gd name="T51" fmla="*/ 2492 h 3186"/>
                            <a:gd name="T52" fmla="*/ 802 w 3244"/>
                            <a:gd name="T53" fmla="*/ 968 h 3186"/>
                            <a:gd name="T54" fmla="*/ 1622 w 3244"/>
                            <a:gd name="T55" fmla="*/ 148 h 3186"/>
                            <a:gd name="T56" fmla="*/ 1572 w 3244"/>
                            <a:gd name="T57" fmla="*/ 2649 h 3186"/>
                            <a:gd name="T58" fmla="*/ 1623 w 3244"/>
                            <a:gd name="T59" fmla="*/ 2697 h 3186"/>
                            <a:gd name="T60" fmla="*/ 1673 w 3244"/>
                            <a:gd name="T61" fmla="*/ 2649 h 3186"/>
                            <a:gd name="T62" fmla="*/ 2590 w 3244"/>
                            <a:gd name="T63" fmla="*/ 968 h 3186"/>
                            <a:gd name="T64" fmla="*/ 1622 w 3244"/>
                            <a:gd name="T65" fmla="*/ 0 h 3186"/>
                            <a:gd name="T66" fmla="*/ 655 w 3244"/>
                            <a:gd name="T67" fmla="*/ 968 h 3186"/>
                            <a:gd name="T68" fmla="*/ 1572 w 3244"/>
                            <a:gd name="T69" fmla="*/ 2649 h 3186"/>
                            <a:gd name="T70" fmla="*/ 1572 w 3244"/>
                            <a:gd name="T71" fmla="*/ 2649 h 3186"/>
                            <a:gd name="T72" fmla="*/ 1572 w 3244"/>
                            <a:gd name="T73" fmla="*/ 2649 h 3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44" h="3186">
                              <a:moveTo>
                                <a:pt x="3244" y="2684"/>
                              </a:moveTo>
                              <a:cubicBezTo>
                                <a:pt x="3244" y="3013"/>
                                <a:pt x="2428" y="3186"/>
                                <a:pt x="1622" y="3186"/>
                              </a:cubicBezTo>
                              <a:cubicBezTo>
                                <a:pt x="816" y="3186"/>
                                <a:pt x="0" y="3013"/>
                                <a:pt x="0" y="2684"/>
                              </a:cubicBezTo>
                              <a:cubicBezTo>
                                <a:pt x="0" y="2392"/>
                                <a:pt x="628" y="2271"/>
                                <a:pt x="899" y="2232"/>
                              </a:cubicBezTo>
                              <a:cubicBezTo>
                                <a:pt x="939" y="2227"/>
                                <a:pt x="976" y="2254"/>
                                <a:pt x="982" y="2294"/>
                              </a:cubicBezTo>
                              <a:cubicBezTo>
                                <a:pt x="988" y="2335"/>
                                <a:pt x="960" y="2372"/>
                                <a:pt x="920" y="2378"/>
                              </a:cubicBezTo>
                              <a:cubicBezTo>
                                <a:pt x="356" y="2458"/>
                                <a:pt x="147" y="2609"/>
                                <a:pt x="147" y="2684"/>
                              </a:cubicBezTo>
                              <a:cubicBezTo>
                                <a:pt x="147" y="2829"/>
                                <a:pt x="722" y="3039"/>
                                <a:pt x="1622" y="3039"/>
                              </a:cubicBezTo>
                              <a:cubicBezTo>
                                <a:pt x="2523" y="3039"/>
                                <a:pt x="3098" y="2829"/>
                                <a:pt x="3098" y="2684"/>
                              </a:cubicBezTo>
                              <a:cubicBezTo>
                                <a:pt x="3098" y="2608"/>
                                <a:pt x="2886" y="2457"/>
                                <a:pt x="2317" y="2377"/>
                              </a:cubicBezTo>
                              <a:cubicBezTo>
                                <a:pt x="2277" y="2371"/>
                                <a:pt x="2249" y="2334"/>
                                <a:pt x="2255" y="2293"/>
                              </a:cubicBezTo>
                              <a:cubicBezTo>
                                <a:pt x="2260" y="2253"/>
                                <a:pt x="2298" y="2225"/>
                                <a:pt x="2338" y="2231"/>
                              </a:cubicBezTo>
                              <a:cubicBezTo>
                                <a:pt x="2610" y="2270"/>
                                <a:pt x="3244" y="2391"/>
                                <a:pt x="3244" y="2684"/>
                              </a:cubicBezTo>
                              <a:close/>
                              <a:moveTo>
                                <a:pt x="1311" y="938"/>
                              </a:moveTo>
                              <a:cubicBezTo>
                                <a:pt x="1311" y="766"/>
                                <a:pt x="1450" y="627"/>
                                <a:pt x="1622" y="627"/>
                              </a:cubicBezTo>
                              <a:cubicBezTo>
                                <a:pt x="1793" y="627"/>
                                <a:pt x="1933" y="766"/>
                                <a:pt x="1933" y="938"/>
                              </a:cubicBezTo>
                              <a:cubicBezTo>
                                <a:pt x="1933" y="1109"/>
                                <a:pt x="1793" y="1249"/>
                                <a:pt x="1622" y="1249"/>
                              </a:cubicBezTo>
                              <a:cubicBezTo>
                                <a:pt x="1451" y="1249"/>
                                <a:pt x="1311" y="1109"/>
                                <a:pt x="1311" y="938"/>
                              </a:cubicBezTo>
                              <a:close/>
                              <a:moveTo>
                                <a:pt x="2080" y="938"/>
                              </a:moveTo>
                              <a:cubicBezTo>
                                <a:pt x="2080" y="685"/>
                                <a:pt x="1875" y="480"/>
                                <a:pt x="1622" y="480"/>
                              </a:cubicBezTo>
                              <a:cubicBezTo>
                                <a:pt x="1370" y="480"/>
                                <a:pt x="1164" y="685"/>
                                <a:pt x="1164" y="938"/>
                              </a:cubicBezTo>
                              <a:cubicBezTo>
                                <a:pt x="1164" y="1190"/>
                                <a:pt x="1370" y="1396"/>
                                <a:pt x="1622" y="1396"/>
                              </a:cubicBezTo>
                              <a:cubicBezTo>
                                <a:pt x="1875" y="1396"/>
                                <a:pt x="2080" y="1190"/>
                                <a:pt x="2080" y="938"/>
                              </a:cubicBezTo>
                              <a:close/>
                              <a:moveTo>
                                <a:pt x="1622" y="148"/>
                              </a:moveTo>
                              <a:cubicBezTo>
                                <a:pt x="2075" y="148"/>
                                <a:pt x="2443" y="516"/>
                                <a:pt x="2443" y="968"/>
                              </a:cubicBezTo>
                              <a:cubicBezTo>
                                <a:pt x="2443" y="1595"/>
                                <a:pt x="1807" y="2299"/>
                                <a:pt x="1621" y="2492"/>
                              </a:cubicBezTo>
                              <a:cubicBezTo>
                                <a:pt x="1435" y="2303"/>
                                <a:pt x="802" y="1613"/>
                                <a:pt x="802" y="968"/>
                              </a:cubicBezTo>
                              <a:cubicBezTo>
                                <a:pt x="802" y="516"/>
                                <a:pt x="1170" y="148"/>
                                <a:pt x="1622" y="148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623" y="2697"/>
                                <a:pt x="1623" y="2697"/>
                                <a:pt x="1623" y="2697"/>
                              </a:cubicBezTo>
                              <a:cubicBezTo>
                                <a:pt x="1673" y="2649"/>
                                <a:pt x="1673" y="2649"/>
                                <a:pt x="1673" y="2649"/>
                              </a:cubicBezTo>
                              <a:cubicBezTo>
                                <a:pt x="1711" y="2613"/>
                                <a:pt x="2590" y="1762"/>
                                <a:pt x="2590" y="968"/>
                              </a:cubicBezTo>
                              <a:cubicBezTo>
                                <a:pt x="2590" y="434"/>
                                <a:pt x="2156" y="0"/>
                                <a:pt x="1622" y="0"/>
                              </a:cubicBezTo>
                              <a:cubicBezTo>
                                <a:pt x="1089" y="0"/>
                                <a:pt x="655" y="434"/>
                                <a:pt x="655" y="968"/>
                              </a:cubicBezTo>
                              <a:cubicBezTo>
                                <a:pt x="655" y="1783"/>
                                <a:pt x="1534" y="2614"/>
                                <a:pt x="1572" y="2649"/>
                              </a:cubicBezTo>
                              <a:close/>
                              <a:moveTo>
                                <a:pt x="1572" y="2649"/>
                              </a:moveTo>
                              <a:cubicBezTo>
                                <a:pt x="1572" y="2649"/>
                                <a:pt x="1572" y="2649"/>
                                <a:pt x="1572" y="2649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522.85pt;margin-top:322pt;height:25pt;width:25.35pt;z-index:-748536832;mso-width-relative:page;mso-height-relative:page;" fillcolor="#404040 [2429]" filled="t" stroked="f" coordsize="3244,3186" o:gfxdata="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" path="m3244,2684c3244,3013,2428,3186,1622,3186c816,3186,0,3013,0,2684c0,2392,628,2271,899,2232c939,2227,976,2254,982,2294c988,2335,960,2372,920,2378c356,2458,147,2609,147,2684c147,2829,722,3039,1622,3039c2523,3039,3098,2829,3098,2684c3098,2608,2886,2457,2317,2377c2277,2371,2249,2334,2255,2293c2260,2253,2298,2225,2338,2231c2610,2270,3244,2391,3244,2684xm1311,938c1311,766,1450,627,1622,627c1793,627,1933,766,1933,938c1933,1109,1793,1249,1622,1249c1451,1249,1311,1109,1311,938xm2080,938c2080,685,1875,480,1622,480c1370,480,1164,685,1164,938c1164,1190,1370,1396,1622,1396c1875,1396,2080,1190,2080,938xm1622,148c2075,148,2443,516,2443,968c2443,1595,1807,2299,1621,2492c1435,2303,802,1613,802,968c802,516,1170,148,1622,148xm1572,2649c1623,2697,1623,2697,1623,2697c1673,2649,1673,2649,1673,2649c1711,2613,2590,1762,2590,968c2590,434,2156,0,1622,0c1089,0,655,434,655,968c655,1783,1534,2614,1572,2649xm1572,2649c1572,2649,1572,2649,1572,2649e">
                <v:path o:connectlocs="322263,267473;161131,317500;0,267473;89307,222429;97553,228607;91393,236978;14603,267473;161131,302850;307759,267473;230173,236879;224014,228508;232259,222329;322263,267473;130236,93476;161131,62483;192026,93476;161131,124468;130236,93476;206629,93476;161131,47834;115633,93476;161131,139118;206629,93476;161131,14748;242690,96465;161032,248339;79671,96465;161131,14748;156164,263985;161230,268768;166197,263985;257293,96465;161131,0;65068,96465;156164,263985;156164,263985;156164,263985" o:connectangles="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502144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5646420</wp:posOffset>
                </wp:positionV>
                <wp:extent cx="6350" cy="15875"/>
                <wp:effectExtent l="0" t="0" r="0" b="0"/>
                <wp:wrapNone/>
                <wp:docPr id="90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58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o:spt="1" style="position:absolute;left:0pt;margin-left:453.25pt;margin-top:444.6pt;height:1.25pt;width:0.5pt;z-index:-748465152;mso-width-relative:page;mso-height-relative:page;" fillcolor="#404040" filled="t" stroked="f" coordsize="21600,21600" o:gfxdata="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BDy4cTYAAAACwEAAA8AAAAAAAAAAQAgAAAAIgAAAGRycy9k&#10;b3ducmV2LnhtbFBLAQIUABQAAAAIAIdO4kAmozvRkAEAABoDAAAOAAAAAAAAAAEAIAAAACcBAABk&#10;cnMvZTJvRG9jLnhtbFBLBQYAAAAABgAGAFkBAAAp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7632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5686425</wp:posOffset>
                </wp:positionV>
                <wp:extent cx="6350" cy="10795"/>
                <wp:effectExtent l="0" t="0" r="0" b="0"/>
                <wp:wrapNone/>
                <wp:docPr id="9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" cy="11113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 anchor="t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3.25pt;margin-top:447.75pt;height:0.85pt;width:0.5pt;z-index:-748529664;mso-width-relative:page;mso-height-relative:page;" fillcolor="#404040" filled="t" stroked="f" coordsize="21600,21600" o:gfxdata="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UhyLo1wAAAAsBAAAPAAAAAAAAAAEAIAAAACIAAABkcnMv&#10;ZG93bnJldi54bWxQSwECFAAUAAAACACHTuJAQOymR5IBAAAaAwAADgAAAAAAAAABACAAAAAmAQAA&#10;ZHJzL2Uyb0RvYy54bWxQSwUGAAAAAAYABgBZAQAAK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36608" behindDoc="0" locked="0" layoutInCell="1" allowOverlap="1">
                <wp:simplePos x="0" y="0"/>
                <wp:positionH relativeFrom="column">
                  <wp:posOffset>5765800</wp:posOffset>
                </wp:positionH>
                <wp:positionV relativeFrom="paragraph">
                  <wp:posOffset>5610225</wp:posOffset>
                </wp:positionV>
                <wp:extent cx="194945" cy="381000"/>
                <wp:effectExtent l="0" t="0" r="14605" b="0"/>
                <wp:wrapNone/>
                <wp:docPr id="21547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>
                        <a:xfrm>
                          <a:off x="0" y="0"/>
                          <a:ext cx="195263" cy="3810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8566" y="0"/>
                            </a:cxn>
                            <a:cxn ang="0">
                              <a:pos x="28094" y="0"/>
                            </a:cxn>
                            <a:cxn ang="0">
                              <a:pos x="0" y="27904"/>
                            </a:cxn>
                            <a:cxn ang="0">
                              <a:pos x="0" y="353095"/>
                            </a:cxn>
                            <a:cxn ang="0">
                              <a:pos x="28094" y="381000"/>
                            </a:cxn>
                            <a:cxn ang="0">
                              <a:pos x="168566" y="381000"/>
                            </a:cxn>
                            <a:cxn ang="0">
                              <a:pos x="195580" y="353095"/>
                            </a:cxn>
                            <a:cxn ang="0">
                              <a:pos x="195580" y="27904"/>
                            </a:cxn>
                            <a:cxn ang="0">
                              <a:pos x="168566" y="0"/>
                            </a:cxn>
                            <a:cxn ang="0">
                              <a:pos x="92927" y="32197"/>
                            </a:cxn>
                            <a:cxn ang="0">
                              <a:pos x="123182" y="32197"/>
                            </a:cxn>
                            <a:cxn ang="0">
                              <a:pos x="126424" y="35416"/>
                            </a:cxn>
                            <a:cxn ang="0">
                              <a:pos x="123182" y="37563"/>
                            </a:cxn>
                            <a:cxn ang="0">
                              <a:pos x="92927" y="37563"/>
                            </a:cxn>
                            <a:cxn ang="0">
                              <a:pos x="90766" y="35416"/>
                            </a:cxn>
                            <a:cxn ang="0">
                              <a:pos x="92927" y="32197"/>
                            </a:cxn>
                            <a:cxn ang="0">
                              <a:pos x="75638" y="30050"/>
                            </a:cxn>
                            <a:cxn ang="0">
                              <a:pos x="79960" y="35416"/>
                            </a:cxn>
                            <a:cxn ang="0">
                              <a:pos x="75638" y="39709"/>
                            </a:cxn>
                            <a:cxn ang="0">
                              <a:pos x="70235" y="35416"/>
                            </a:cxn>
                            <a:cxn ang="0">
                              <a:pos x="75638" y="30050"/>
                            </a:cxn>
                            <a:cxn ang="0">
                              <a:pos x="98330" y="367047"/>
                            </a:cxn>
                            <a:cxn ang="0">
                              <a:pos x="78880" y="347729"/>
                            </a:cxn>
                            <a:cxn ang="0">
                              <a:pos x="98330" y="329484"/>
                            </a:cxn>
                            <a:cxn ang="0">
                              <a:pos x="117780" y="347729"/>
                            </a:cxn>
                            <a:cxn ang="0">
                              <a:pos x="98330" y="367047"/>
                            </a:cxn>
                            <a:cxn ang="0">
                              <a:pos x="183693" y="316605"/>
                            </a:cxn>
                            <a:cxn ang="0">
                              <a:pos x="12966" y="316605"/>
                            </a:cxn>
                            <a:cxn ang="0">
                              <a:pos x="12966" y="64394"/>
                            </a:cxn>
                            <a:cxn ang="0">
                              <a:pos x="183693" y="64394"/>
                            </a:cxn>
                            <a:cxn ang="0">
                              <a:pos x="183693" y="316605"/>
                            </a:cxn>
                          </a:cxnLst>
                          <a:pathLst>
                            <a:path w="181" h="355">
                              <a:moveTo>
                                <a:pt x="156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0"/>
                                <a:pt x="0" y="12"/>
                                <a:pt x="0" y="26"/>
                              </a:cubicBezTo>
                              <a:cubicBezTo>
                                <a:pt x="0" y="329"/>
                                <a:pt x="0" y="329"/>
                                <a:pt x="0" y="329"/>
                              </a:cubicBezTo>
                              <a:cubicBezTo>
                                <a:pt x="0" y="343"/>
                                <a:pt x="12" y="355"/>
                                <a:pt x="26" y="355"/>
                              </a:cubicBezTo>
                              <a:cubicBezTo>
                                <a:pt x="156" y="355"/>
                                <a:pt x="156" y="355"/>
                                <a:pt x="156" y="355"/>
                              </a:cubicBezTo>
                              <a:cubicBezTo>
                                <a:pt x="170" y="355"/>
                                <a:pt x="181" y="343"/>
                                <a:pt x="181" y="329"/>
                              </a:cubicBezTo>
                              <a:cubicBezTo>
                                <a:pt x="181" y="26"/>
                                <a:pt x="181" y="26"/>
                                <a:pt x="181" y="26"/>
                              </a:cubicBezTo>
                              <a:cubicBezTo>
                                <a:pt x="181" y="12"/>
                                <a:pt x="170" y="0"/>
                                <a:pt x="156" y="0"/>
                              </a:cubicBezTo>
                              <a:close/>
                              <a:moveTo>
                                <a:pt x="86" y="30"/>
                              </a:moveTo>
                              <a:cubicBezTo>
                                <a:pt x="114" y="30"/>
                                <a:pt x="114" y="30"/>
                                <a:pt x="114" y="30"/>
                              </a:cubicBezTo>
                              <a:cubicBezTo>
                                <a:pt x="116" y="30"/>
                                <a:pt x="117" y="31"/>
                                <a:pt x="117" y="33"/>
                              </a:cubicBezTo>
                              <a:cubicBezTo>
                                <a:pt x="117" y="34"/>
                                <a:pt x="116" y="35"/>
                                <a:pt x="114" y="35"/>
                              </a:cubicBezTo>
                              <a:cubicBezTo>
                                <a:pt x="86" y="35"/>
                                <a:pt x="86" y="35"/>
                                <a:pt x="86" y="35"/>
                              </a:cubicBezTo>
                              <a:cubicBezTo>
                                <a:pt x="85" y="35"/>
                                <a:pt x="84" y="34"/>
                                <a:pt x="84" y="33"/>
                              </a:cubicBezTo>
                              <a:cubicBezTo>
                                <a:pt x="84" y="31"/>
                                <a:pt x="85" y="30"/>
                                <a:pt x="86" y="30"/>
                              </a:cubicBezTo>
                              <a:close/>
                              <a:moveTo>
                                <a:pt x="70" y="28"/>
                              </a:moveTo>
                              <a:cubicBezTo>
                                <a:pt x="72" y="28"/>
                                <a:pt x="74" y="30"/>
                                <a:pt x="74" y="33"/>
                              </a:cubicBezTo>
                              <a:cubicBezTo>
                                <a:pt x="74" y="35"/>
                                <a:pt x="72" y="37"/>
                                <a:pt x="70" y="37"/>
                              </a:cubicBezTo>
                              <a:cubicBezTo>
                                <a:pt x="67" y="37"/>
                                <a:pt x="65" y="35"/>
                                <a:pt x="65" y="33"/>
                              </a:cubicBezTo>
                              <a:cubicBezTo>
                                <a:pt x="65" y="30"/>
                                <a:pt x="67" y="28"/>
                                <a:pt x="70" y="28"/>
                              </a:cubicBezTo>
                              <a:close/>
                              <a:moveTo>
                                <a:pt x="91" y="342"/>
                              </a:moveTo>
                              <a:cubicBezTo>
                                <a:pt x="81" y="342"/>
                                <a:pt x="73" y="334"/>
                                <a:pt x="73" y="324"/>
                              </a:cubicBezTo>
                              <a:cubicBezTo>
                                <a:pt x="73" y="315"/>
                                <a:pt x="81" y="307"/>
                                <a:pt x="91" y="307"/>
                              </a:cubicBezTo>
                              <a:cubicBezTo>
                                <a:pt x="101" y="307"/>
                                <a:pt x="109" y="315"/>
                                <a:pt x="109" y="324"/>
                              </a:cubicBezTo>
                              <a:cubicBezTo>
                                <a:pt x="109" y="334"/>
                                <a:pt x="101" y="342"/>
                                <a:pt x="91" y="342"/>
                              </a:cubicBezTo>
                              <a:close/>
                              <a:moveTo>
                                <a:pt x="170" y="295"/>
                              </a:moveTo>
                              <a:cubicBezTo>
                                <a:pt x="12" y="295"/>
                                <a:pt x="12" y="295"/>
                                <a:pt x="12" y="295"/>
                              </a:cubicBezTo>
                              <a:cubicBezTo>
                                <a:pt x="12" y="60"/>
                                <a:pt x="12" y="60"/>
                                <a:pt x="12" y="60"/>
                              </a:cubicBezTo>
                              <a:cubicBezTo>
                                <a:pt x="170" y="60"/>
                                <a:pt x="170" y="60"/>
                                <a:pt x="170" y="60"/>
                              </a:cubicBezTo>
                              <a:lnTo>
                                <a:pt x="170" y="2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34" o:spid="_x0000_s1026" o:spt="100" style="position:absolute;left:0pt;margin-left:454pt;margin-top:441.75pt;height:30pt;width:15.35pt;z-index:-748530688;mso-width-relative:page;mso-height-relative:page;" fillcolor="#404040" filled="t" stroked="f" coordsize="181,355" o:gfxdata="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" path="m156,0c26,0,26,0,26,0c12,0,0,12,0,26c0,329,0,329,0,329c0,343,12,355,26,355c156,355,156,355,156,355c170,355,181,343,181,329c181,26,181,26,181,26c181,12,170,0,156,0xm86,30c114,30,114,30,114,30c116,30,117,31,117,33c117,34,116,35,114,35c86,35,86,35,86,35c85,35,84,34,84,33c84,31,85,30,86,30xm70,28c72,28,74,30,74,33c74,35,72,37,70,37c67,37,65,35,65,33c65,30,67,28,70,28xm91,342c81,342,73,334,73,324c73,315,81,307,91,307c101,307,109,315,109,324c109,334,101,342,91,342xm170,295c12,295,12,295,12,295c12,60,12,60,12,60c170,60,170,60,170,60l170,295xe">
                <v:path o:connectlocs="168566,0;28094,0;0,27904;0,353095;28094,381000;168566,381000;195580,353095;195580,27904;168566,0;92927,32197;123182,32197;126424,35416;123182,37563;92927,37563;90766,35416;92927,32197;75638,30050;79960,35416;75638,39709;70235,35416;75638,30050;98330,367047;78880,347729;98330,329484;117780,347729;98330,367047;183693,316605;12966,316605;12966,64394;183693,64394;183693,316605" o:connectangles="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501120" behindDoc="0" locked="0" layoutInCell="1" allowOverlap="1">
                <wp:simplePos x="0" y="0"/>
                <wp:positionH relativeFrom="column">
                  <wp:posOffset>6623050</wp:posOffset>
                </wp:positionH>
                <wp:positionV relativeFrom="paragraph">
                  <wp:posOffset>5635625</wp:posOffset>
                </wp:positionV>
                <wp:extent cx="356870" cy="356870"/>
                <wp:effectExtent l="0" t="0" r="5080" b="5080"/>
                <wp:wrapNone/>
                <wp:docPr id="2154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8" cy="3571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1765" y="277384"/>
                            </a:cxn>
                            <a:cxn ang="0">
                              <a:pos x="206520" y="304434"/>
                            </a:cxn>
                            <a:cxn ang="0">
                              <a:pos x="205322" y="249951"/>
                            </a:cxn>
                            <a:cxn ang="0">
                              <a:pos x="207717" y="231120"/>
                            </a:cxn>
                            <a:cxn ang="0">
                              <a:pos x="236700" y="233271"/>
                            </a:cxn>
                            <a:cxn ang="0">
                              <a:pos x="234975" y="252006"/>
                            </a:cxn>
                            <a:cxn ang="0">
                              <a:pos x="238472" y="301758"/>
                            </a:cxn>
                            <a:cxn ang="0">
                              <a:pos x="253323" y="264719"/>
                            </a:cxn>
                            <a:cxn ang="0">
                              <a:pos x="286665" y="217786"/>
                            </a:cxn>
                            <a:cxn ang="0">
                              <a:pos x="311384" y="228731"/>
                            </a:cxn>
                            <a:cxn ang="0">
                              <a:pos x="319959" y="294063"/>
                            </a:cxn>
                            <a:cxn ang="0">
                              <a:pos x="309372" y="306346"/>
                            </a:cxn>
                            <a:cxn ang="0">
                              <a:pos x="262138" y="317864"/>
                            </a:cxn>
                            <a:cxn ang="0">
                              <a:pos x="186208" y="318246"/>
                            </a:cxn>
                            <a:cxn ang="0">
                              <a:pos x="134374" y="306967"/>
                            </a:cxn>
                            <a:cxn ang="0">
                              <a:pos x="122302" y="294924"/>
                            </a:cxn>
                            <a:cxn ang="0">
                              <a:pos x="129775" y="229878"/>
                            </a:cxn>
                            <a:cxn ang="0">
                              <a:pos x="153776" y="217882"/>
                            </a:cxn>
                            <a:cxn ang="0">
                              <a:pos x="183660" y="118787"/>
                            </a:cxn>
                            <a:cxn ang="0">
                              <a:pos x="174465" y="150241"/>
                            </a:cxn>
                            <a:cxn ang="0">
                              <a:pos x="181505" y="173425"/>
                            </a:cxn>
                            <a:cxn ang="0">
                              <a:pos x="211912" y="202441"/>
                            </a:cxn>
                            <a:cxn ang="0">
                              <a:pos x="227188" y="203349"/>
                            </a:cxn>
                            <a:cxn ang="0">
                              <a:pos x="256111" y="180548"/>
                            </a:cxn>
                            <a:cxn ang="0">
                              <a:pos x="266934" y="154543"/>
                            </a:cxn>
                            <a:cxn ang="0">
                              <a:pos x="245289" y="140155"/>
                            </a:cxn>
                            <a:cxn ang="0">
                              <a:pos x="207028" y="128634"/>
                            </a:cxn>
                            <a:cxn ang="0">
                              <a:pos x="192471" y="115536"/>
                            </a:cxn>
                            <a:cxn ang="0">
                              <a:pos x="235904" y="76291"/>
                            </a:cxn>
                            <a:cxn ang="0">
                              <a:pos x="257979" y="89388"/>
                            </a:cxn>
                            <a:cxn ang="0">
                              <a:pos x="273734" y="111664"/>
                            </a:cxn>
                            <a:cxn ang="0">
                              <a:pos x="280773" y="140298"/>
                            </a:cxn>
                            <a:cxn ang="0">
                              <a:pos x="276224" y="171035"/>
                            </a:cxn>
                            <a:cxn ang="0">
                              <a:pos x="260948" y="195844"/>
                            </a:cxn>
                            <a:cxn ang="0">
                              <a:pos x="240309" y="212145"/>
                            </a:cxn>
                            <a:cxn ang="0">
                              <a:pos x="219861" y="217547"/>
                            </a:cxn>
                            <a:cxn ang="0">
                              <a:pos x="199127" y="210711"/>
                            </a:cxn>
                            <a:cxn ang="0">
                              <a:pos x="178823" y="193311"/>
                            </a:cxn>
                            <a:cxn ang="0">
                              <a:pos x="164457" y="167641"/>
                            </a:cxn>
                            <a:cxn ang="0">
                              <a:pos x="161488" y="136665"/>
                            </a:cxn>
                            <a:cxn ang="0">
                              <a:pos x="169677" y="108605"/>
                            </a:cxn>
                            <a:cxn ang="0">
                              <a:pos x="186293" y="87333"/>
                            </a:cxn>
                            <a:cxn ang="0">
                              <a:pos x="208896" y="75526"/>
                            </a:cxn>
                            <a:cxn ang="0">
                              <a:pos x="126258" y="238"/>
                            </a:cxn>
                            <a:cxn ang="0">
                              <a:pos x="182512" y="18259"/>
                            </a:cxn>
                            <a:cxn ang="0">
                              <a:pos x="193197" y="54778"/>
                            </a:cxn>
                            <a:cxn ang="0">
                              <a:pos x="153235" y="27197"/>
                            </a:cxn>
                            <a:cxn ang="0">
                              <a:pos x="106708" y="21844"/>
                            </a:cxn>
                            <a:cxn ang="0">
                              <a:pos x="68376" y="35275"/>
                            </a:cxn>
                            <a:cxn ang="0">
                              <a:pos x="39291" y="62282"/>
                            </a:cxn>
                            <a:cxn ang="0">
                              <a:pos x="23095" y="99136"/>
                            </a:cxn>
                            <a:cxn ang="0">
                              <a:pos x="23047" y="138332"/>
                            </a:cxn>
                            <a:cxn ang="0">
                              <a:pos x="36464" y="171361"/>
                            </a:cxn>
                            <a:cxn ang="0">
                              <a:pos x="60517" y="197269"/>
                            </a:cxn>
                            <a:cxn ang="0">
                              <a:pos x="92861" y="213090"/>
                            </a:cxn>
                            <a:cxn ang="0">
                              <a:pos x="67609" y="226044"/>
                            </a:cxn>
                            <a:cxn ang="0">
                              <a:pos x="32678" y="200662"/>
                            </a:cxn>
                            <a:cxn ang="0">
                              <a:pos x="9152" y="164669"/>
                            </a:cxn>
                            <a:cxn ang="0">
                              <a:pos x="47" y="121506"/>
                            </a:cxn>
                            <a:cxn ang="0">
                              <a:pos x="9391" y="72607"/>
                            </a:cxn>
                            <a:cxn ang="0">
                              <a:pos x="36991" y="32838"/>
                            </a:cxn>
                            <a:cxn ang="0">
                              <a:pos x="78246" y="7217"/>
                            </a:cxn>
                          </a:cxnLst>
                          <a:pathLst>
                            <a:path w="2120900" h="2125662">
                              <a:moveTo>
                                <a:pt x="1223010" y="1433512"/>
                              </a:moveTo>
                              <a:lnTo>
                                <a:pt x="1223645" y="1464642"/>
                              </a:lnTo>
                              <a:lnTo>
                                <a:pt x="1224915" y="1495453"/>
                              </a:lnTo>
                              <a:lnTo>
                                <a:pt x="1226185" y="1524994"/>
                              </a:lnTo>
                              <a:lnTo>
                                <a:pt x="1227773" y="1554218"/>
                              </a:lnTo>
                              <a:lnTo>
                                <a:pt x="1229678" y="1582488"/>
                              </a:lnTo>
                              <a:lnTo>
                                <a:pt x="1232218" y="1610123"/>
                              </a:lnTo>
                              <a:lnTo>
                                <a:pt x="1234440" y="1637123"/>
                              </a:lnTo>
                              <a:lnTo>
                                <a:pt x="1237298" y="1662852"/>
                              </a:lnTo>
                              <a:lnTo>
                                <a:pt x="1240473" y="1688264"/>
                              </a:lnTo>
                              <a:lnTo>
                                <a:pt x="1243965" y="1712723"/>
                              </a:lnTo>
                              <a:lnTo>
                                <a:pt x="1247775" y="1736546"/>
                              </a:lnTo>
                              <a:lnTo>
                                <a:pt x="1251585" y="1759417"/>
                              </a:lnTo>
                              <a:lnTo>
                                <a:pt x="1256030" y="1781652"/>
                              </a:lnTo>
                              <a:lnTo>
                                <a:pt x="1260475" y="1803252"/>
                              </a:lnTo>
                              <a:lnTo>
                                <a:pt x="1265555" y="1823899"/>
                              </a:lnTo>
                              <a:lnTo>
                                <a:pt x="1270953" y="1843593"/>
                              </a:lnTo>
                              <a:lnTo>
                                <a:pt x="1276350" y="1862334"/>
                              </a:lnTo>
                              <a:lnTo>
                                <a:pt x="1282383" y="1880757"/>
                              </a:lnTo>
                              <a:lnTo>
                                <a:pt x="1288415" y="1897910"/>
                              </a:lnTo>
                              <a:lnTo>
                                <a:pt x="1295083" y="1914428"/>
                              </a:lnTo>
                              <a:lnTo>
                                <a:pt x="1302068" y="1929992"/>
                              </a:lnTo>
                              <a:lnTo>
                                <a:pt x="1309053" y="1944604"/>
                              </a:lnTo>
                              <a:lnTo>
                                <a:pt x="1316673" y="1958581"/>
                              </a:lnTo>
                              <a:lnTo>
                                <a:pt x="1324610" y="1971604"/>
                              </a:lnTo>
                              <a:lnTo>
                                <a:pt x="1332548" y="1983675"/>
                              </a:lnTo>
                              <a:lnTo>
                                <a:pt x="1336993" y="1989392"/>
                              </a:lnTo>
                              <a:lnTo>
                                <a:pt x="1341438" y="1995110"/>
                              </a:lnTo>
                              <a:lnTo>
                                <a:pt x="1345565" y="2000192"/>
                              </a:lnTo>
                              <a:lnTo>
                                <a:pt x="1350328" y="2005592"/>
                              </a:lnTo>
                              <a:lnTo>
                                <a:pt x="1354773" y="2010039"/>
                              </a:lnTo>
                              <a:lnTo>
                                <a:pt x="1359535" y="2014804"/>
                              </a:lnTo>
                              <a:lnTo>
                                <a:pt x="1363980" y="2019251"/>
                              </a:lnTo>
                              <a:lnTo>
                                <a:pt x="1368743" y="2023380"/>
                              </a:lnTo>
                              <a:lnTo>
                                <a:pt x="1373823" y="2027510"/>
                              </a:lnTo>
                              <a:lnTo>
                                <a:pt x="1378585" y="2031004"/>
                              </a:lnTo>
                              <a:lnTo>
                                <a:pt x="1383983" y="2034498"/>
                              </a:lnTo>
                              <a:lnTo>
                                <a:pt x="1389063" y="2037674"/>
                              </a:lnTo>
                              <a:lnTo>
                                <a:pt x="1394460" y="2040851"/>
                              </a:lnTo>
                              <a:lnTo>
                                <a:pt x="1399540" y="2043710"/>
                              </a:lnTo>
                              <a:lnTo>
                                <a:pt x="1399540" y="1686041"/>
                              </a:lnTo>
                              <a:lnTo>
                                <a:pt x="1394778" y="1685088"/>
                              </a:lnTo>
                              <a:lnTo>
                                <a:pt x="1390015" y="1683817"/>
                              </a:lnTo>
                              <a:lnTo>
                                <a:pt x="1385570" y="1682229"/>
                              </a:lnTo>
                              <a:lnTo>
                                <a:pt x="1381125" y="1680323"/>
                              </a:lnTo>
                              <a:lnTo>
                                <a:pt x="1376998" y="1677782"/>
                              </a:lnTo>
                              <a:lnTo>
                                <a:pt x="1373505" y="1674923"/>
                              </a:lnTo>
                              <a:lnTo>
                                <a:pt x="1369695" y="1672064"/>
                              </a:lnTo>
                              <a:lnTo>
                                <a:pt x="1366203" y="1668888"/>
                              </a:lnTo>
                              <a:lnTo>
                                <a:pt x="1363345" y="1665076"/>
                              </a:lnTo>
                              <a:lnTo>
                                <a:pt x="1360805" y="1661264"/>
                              </a:lnTo>
                              <a:lnTo>
                                <a:pt x="1358583" y="1657452"/>
                              </a:lnTo>
                              <a:lnTo>
                                <a:pt x="1356360" y="1652688"/>
                              </a:lnTo>
                              <a:lnTo>
                                <a:pt x="1355090" y="1648558"/>
                              </a:lnTo>
                              <a:lnTo>
                                <a:pt x="1353820" y="1643476"/>
                              </a:lnTo>
                              <a:lnTo>
                                <a:pt x="1353185" y="1638711"/>
                              </a:lnTo>
                              <a:lnTo>
                                <a:pt x="1352868" y="1633947"/>
                              </a:lnTo>
                              <a:lnTo>
                                <a:pt x="1352868" y="1580582"/>
                              </a:lnTo>
                              <a:lnTo>
                                <a:pt x="1353185" y="1574865"/>
                              </a:lnTo>
                              <a:lnTo>
                                <a:pt x="1354138" y="1569782"/>
                              </a:lnTo>
                              <a:lnTo>
                                <a:pt x="1355408" y="1564700"/>
                              </a:lnTo>
                              <a:lnTo>
                                <a:pt x="1356995" y="1559618"/>
                              </a:lnTo>
                              <a:lnTo>
                                <a:pt x="1359535" y="1555171"/>
                              </a:lnTo>
                              <a:lnTo>
                                <a:pt x="1362075" y="1550406"/>
                              </a:lnTo>
                              <a:lnTo>
                                <a:pt x="1365250" y="1546276"/>
                              </a:lnTo>
                              <a:lnTo>
                                <a:pt x="1368425" y="1542782"/>
                              </a:lnTo>
                              <a:lnTo>
                                <a:pt x="1372553" y="1538971"/>
                              </a:lnTo>
                              <a:lnTo>
                                <a:pt x="1376680" y="1536112"/>
                              </a:lnTo>
                              <a:lnTo>
                                <a:pt x="1380808" y="1533253"/>
                              </a:lnTo>
                              <a:lnTo>
                                <a:pt x="1385570" y="1531029"/>
                              </a:lnTo>
                              <a:lnTo>
                                <a:pt x="1390650" y="1529441"/>
                              </a:lnTo>
                              <a:lnTo>
                                <a:pt x="1395730" y="1527853"/>
                              </a:lnTo>
                              <a:lnTo>
                                <a:pt x="1401128" y="1526900"/>
                              </a:lnTo>
                              <a:lnTo>
                                <a:pt x="1406525" y="1526582"/>
                              </a:lnTo>
                              <a:lnTo>
                                <a:pt x="1524000" y="1526582"/>
                              </a:lnTo>
                              <a:lnTo>
                                <a:pt x="1529398" y="1526900"/>
                              </a:lnTo>
                              <a:lnTo>
                                <a:pt x="1535113" y="1527853"/>
                              </a:lnTo>
                              <a:lnTo>
                                <a:pt x="1539875" y="1529441"/>
                              </a:lnTo>
                              <a:lnTo>
                                <a:pt x="1544955" y="1531029"/>
                              </a:lnTo>
                              <a:lnTo>
                                <a:pt x="1549718" y="1533253"/>
                              </a:lnTo>
                              <a:lnTo>
                                <a:pt x="1553845" y="1536112"/>
                              </a:lnTo>
                              <a:lnTo>
                                <a:pt x="1558290" y="1538971"/>
                              </a:lnTo>
                              <a:lnTo>
                                <a:pt x="1562100" y="1542782"/>
                              </a:lnTo>
                              <a:lnTo>
                                <a:pt x="1565275" y="1546276"/>
                              </a:lnTo>
                              <a:lnTo>
                                <a:pt x="1568768" y="1550406"/>
                              </a:lnTo>
                              <a:lnTo>
                                <a:pt x="1571308" y="1555171"/>
                              </a:lnTo>
                              <a:lnTo>
                                <a:pt x="1573530" y="1559618"/>
                              </a:lnTo>
                              <a:lnTo>
                                <a:pt x="1575118" y="1564700"/>
                              </a:lnTo>
                              <a:lnTo>
                                <a:pt x="1576388" y="1569782"/>
                              </a:lnTo>
                              <a:lnTo>
                                <a:pt x="1577340" y="1574865"/>
                              </a:lnTo>
                              <a:lnTo>
                                <a:pt x="1577658" y="1580582"/>
                              </a:lnTo>
                              <a:lnTo>
                                <a:pt x="1577658" y="1633947"/>
                              </a:lnTo>
                              <a:lnTo>
                                <a:pt x="1577340" y="1638711"/>
                              </a:lnTo>
                              <a:lnTo>
                                <a:pt x="1576705" y="1643476"/>
                              </a:lnTo>
                              <a:lnTo>
                                <a:pt x="1575435" y="1648558"/>
                              </a:lnTo>
                              <a:lnTo>
                                <a:pt x="1574165" y="1652688"/>
                              </a:lnTo>
                              <a:lnTo>
                                <a:pt x="1572260" y="1657452"/>
                              </a:lnTo>
                              <a:lnTo>
                                <a:pt x="1570038" y="1661264"/>
                              </a:lnTo>
                              <a:lnTo>
                                <a:pt x="1567498" y="1665076"/>
                              </a:lnTo>
                              <a:lnTo>
                                <a:pt x="1564005" y="1668888"/>
                              </a:lnTo>
                              <a:lnTo>
                                <a:pt x="1560830" y="1672064"/>
                              </a:lnTo>
                              <a:lnTo>
                                <a:pt x="1557338" y="1674923"/>
                              </a:lnTo>
                              <a:lnTo>
                                <a:pt x="1553528" y="1677782"/>
                              </a:lnTo>
                              <a:lnTo>
                                <a:pt x="1549400" y="1680323"/>
                              </a:lnTo>
                              <a:lnTo>
                                <a:pt x="1545273" y="1682229"/>
                              </a:lnTo>
                              <a:lnTo>
                                <a:pt x="1540510" y="1683817"/>
                              </a:lnTo>
                              <a:lnTo>
                                <a:pt x="1536065" y="1685088"/>
                              </a:lnTo>
                              <a:lnTo>
                                <a:pt x="1530985" y="1686041"/>
                              </a:lnTo>
                              <a:lnTo>
                                <a:pt x="1530985" y="2043710"/>
                              </a:lnTo>
                              <a:lnTo>
                                <a:pt x="1536383" y="2040851"/>
                              </a:lnTo>
                              <a:lnTo>
                                <a:pt x="1541463" y="2037674"/>
                              </a:lnTo>
                              <a:lnTo>
                                <a:pt x="1546860" y="2034498"/>
                              </a:lnTo>
                              <a:lnTo>
                                <a:pt x="1551940" y="2031004"/>
                              </a:lnTo>
                              <a:lnTo>
                                <a:pt x="1557020" y="2027510"/>
                              </a:lnTo>
                              <a:lnTo>
                                <a:pt x="1561783" y="2023380"/>
                              </a:lnTo>
                              <a:lnTo>
                                <a:pt x="1566863" y="2019251"/>
                              </a:lnTo>
                              <a:lnTo>
                                <a:pt x="1571308" y="2014804"/>
                              </a:lnTo>
                              <a:lnTo>
                                <a:pt x="1575753" y="2010039"/>
                              </a:lnTo>
                              <a:lnTo>
                                <a:pt x="1580515" y="2005592"/>
                              </a:lnTo>
                              <a:lnTo>
                                <a:pt x="1584960" y="2000192"/>
                              </a:lnTo>
                              <a:lnTo>
                                <a:pt x="1589088" y="1995110"/>
                              </a:lnTo>
                              <a:lnTo>
                                <a:pt x="1593850" y="1989392"/>
                              </a:lnTo>
                              <a:lnTo>
                                <a:pt x="1597660" y="1983675"/>
                              </a:lnTo>
                              <a:lnTo>
                                <a:pt x="1606233" y="1971604"/>
                              </a:lnTo>
                              <a:lnTo>
                                <a:pt x="1614170" y="1958581"/>
                              </a:lnTo>
                              <a:lnTo>
                                <a:pt x="1621473" y="1944604"/>
                              </a:lnTo>
                              <a:lnTo>
                                <a:pt x="1628775" y="1929992"/>
                              </a:lnTo>
                              <a:lnTo>
                                <a:pt x="1635443" y="1914428"/>
                              </a:lnTo>
                              <a:lnTo>
                                <a:pt x="1642110" y="1897910"/>
                              </a:lnTo>
                              <a:lnTo>
                                <a:pt x="1648460" y="1880757"/>
                              </a:lnTo>
                              <a:lnTo>
                                <a:pt x="1654175" y="1862334"/>
                              </a:lnTo>
                              <a:lnTo>
                                <a:pt x="1659890" y="1843593"/>
                              </a:lnTo>
                              <a:lnTo>
                                <a:pt x="1664970" y="1823899"/>
                              </a:lnTo>
                              <a:lnTo>
                                <a:pt x="1669733" y="1803252"/>
                              </a:lnTo>
                              <a:lnTo>
                                <a:pt x="1674813" y="1781652"/>
                              </a:lnTo>
                              <a:lnTo>
                                <a:pt x="1678940" y="1759417"/>
                              </a:lnTo>
                              <a:lnTo>
                                <a:pt x="1683068" y="1736546"/>
                              </a:lnTo>
                              <a:lnTo>
                                <a:pt x="1686878" y="1712723"/>
                              </a:lnTo>
                              <a:lnTo>
                                <a:pt x="1690053" y="1688264"/>
                              </a:lnTo>
                              <a:lnTo>
                                <a:pt x="1693228" y="1662852"/>
                              </a:lnTo>
                              <a:lnTo>
                                <a:pt x="1696085" y="1637123"/>
                              </a:lnTo>
                              <a:lnTo>
                                <a:pt x="1698625" y="1610123"/>
                              </a:lnTo>
                              <a:lnTo>
                                <a:pt x="1700848" y="1582488"/>
                              </a:lnTo>
                              <a:lnTo>
                                <a:pt x="1702753" y="1554218"/>
                              </a:lnTo>
                              <a:lnTo>
                                <a:pt x="1704340" y="1524994"/>
                              </a:lnTo>
                              <a:lnTo>
                                <a:pt x="1705928" y="1495453"/>
                              </a:lnTo>
                              <a:lnTo>
                                <a:pt x="1706880" y="1464642"/>
                              </a:lnTo>
                              <a:lnTo>
                                <a:pt x="1707833" y="1433512"/>
                              </a:lnTo>
                              <a:lnTo>
                                <a:pt x="1747520" y="1435736"/>
                              </a:lnTo>
                              <a:lnTo>
                                <a:pt x="1784033" y="1438277"/>
                              </a:lnTo>
                              <a:lnTo>
                                <a:pt x="1845310" y="1443042"/>
                              </a:lnTo>
                              <a:lnTo>
                                <a:pt x="1885315" y="1446218"/>
                              </a:lnTo>
                              <a:lnTo>
                                <a:pt x="1899920" y="1447489"/>
                              </a:lnTo>
                              <a:lnTo>
                                <a:pt x="1911350" y="1448124"/>
                              </a:lnTo>
                              <a:lnTo>
                                <a:pt x="1922463" y="1449077"/>
                              </a:lnTo>
                              <a:lnTo>
                                <a:pt x="1933575" y="1450347"/>
                              </a:lnTo>
                              <a:lnTo>
                                <a:pt x="1944370" y="1452253"/>
                              </a:lnTo>
                              <a:lnTo>
                                <a:pt x="1955165" y="1454477"/>
                              </a:lnTo>
                              <a:lnTo>
                                <a:pt x="1965643" y="1457653"/>
                              </a:lnTo>
                              <a:lnTo>
                                <a:pt x="1976120" y="1461147"/>
                              </a:lnTo>
                              <a:lnTo>
                                <a:pt x="1985963" y="1464959"/>
                              </a:lnTo>
                              <a:lnTo>
                                <a:pt x="1995805" y="1469406"/>
                              </a:lnTo>
                              <a:lnTo>
                                <a:pt x="2005330" y="1474489"/>
                              </a:lnTo>
                              <a:lnTo>
                                <a:pt x="2014538" y="1479571"/>
                              </a:lnTo>
                              <a:lnTo>
                                <a:pt x="2023428" y="1485606"/>
                              </a:lnTo>
                              <a:lnTo>
                                <a:pt x="2032318" y="1491641"/>
                              </a:lnTo>
                              <a:lnTo>
                                <a:pt x="2040573" y="1498312"/>
                              </a:lnTo>
                              <a:lnTo>
                                <a:pt x="2048510" y="1504983"/>
                              </a:lnTo>
                              <a:lnTo>
                                <a:pt x="2056130" y="1512288"/>
                              </a:lnTo>
                              <a:lnTo>
                                <a:pt x="2063750" y="1520230"/>
                              </a:lnTo>
                              <a:lnTo>
                                <a:pt x="2070418" y="1527853"/>
                              </a:lnTo>
                              <a:lnTo>
                                <a:pt x="2077085" y="1536429"/>
                              </a:lnTo>
                              <a:lnTo>
                                <a:pt x="2083118" y="1545324"/>
                              </a:lnTo>
                              <a:lnTo>
                                <a:pt x="2089150" y="1554218"/>
                              </a:lnTo>
                              <a:lnTo>
                                <a:pt x="2094230" y="1563112"/>
                              </a:lnTo>
                              <a:lnTo>
                                <a:pt x="2099310" y="1572959"/>
                              </a:lnTo>
                              <a:lnTo>
                                <a:pt x="2103755" y="1582488"/>
                              </a:lnTo>
                              <a:lnTo>
                                <a:pt x="2107565" y="1592653"/>
                              </a:lnTo>
                              <a:lnTo>
                                <a:pt x="2111058" y="1603135"/>
                              </a:lnTo>
                              <a:lnTo>
                                <a:pt x="2113915" y="1613617"/>
                              </a:lnTo>
                              <a:lnTo>
                                <a:pt x="2116455" y="1624417"/>
                              </a:lnTo>
                              <a:lnTo>
                                <a:pt x="2118360" y="1635217"/>
                              </a:lnTo>
                              <a:lnTo>
                                <a:pt x="2119630" y="1646335"/>
                              </a:lnTo>
                              <a:lnTo>
                                <a:pt x="2120583" y="1657452"/>
                              </a:lnTo>
                              <a:lnTo>
                                <a:pt x="2120900" y="1668888"/>
                              </a:lnTo>
                              <a:lnTo>
                                <a:pt x="2120900" y="1948734"/>
                              </a:lnTo>
                              <a:lnTo>
                                <a:pt x="2120583" y="1954451"/>
                              </a:lnTo>
                              <a:lnTo>
                                <a:pt x="2119948" y="1960169"/>
                              </a:lnTo>
                              <a:lnTo>
                                <a:pt x="2118678" y="1965569"/>
                              </a:lnTo>
                              <a:lnTo>
                                <a:pt x="2117090" y="1970969"/>
                              </a:lnTo>
                              <a:lnTo>
                                <a:pt x="2115185" y="1976051"/>
                              </a:lnTo>
                              <a:lnTo>
                                <a:pt x="2112645" y="1981451"/>
                              </a:lnTo>
                              <a:lnTo>
                                <a:pt x="2109470" y="1986533"/>
                              </a:lnTo>
                              <a:lnTo>
                                <a:pt x="2106295" y="1991298"/>
                              </a:lnTo>
                              <a:lnTo>
                                <a:pt x="2102485" y="1996380"/>
                              </a:lnTo>
                              <a:lnTo>
                                <a:pt x="2098358" y="2001145"/>
                              </a:lnTo>
                              <a:lnTo>
                                <a:pt x="2093595" y="2005910"/>
                              </a:lnTo>
                              <a:lnTo>
                                <a:pt x="2088833" y="2010357"/>
                              </a:lnTo>
                              <a:lnTo>
                                <a:pt x="2083118" y="2014804"/>
                              </a:lnTo>
                              <a:lnTo>
                                <a:pt x="2077403" y="2019569"/>
                              </a:lnTo>
                              <a:lnTo>
                                <a:pt x="2071370" y="2023698"/>
                              </a:lnTo>
                              <a:lnTo>
                                <a:pt x="2065020" y="2028145"/>
                              </a:lnTo>
                              <a:lnTo>
                                <a:pt x="2057718" y="2032274"/>
                              </a:lnTo>
                              <a:lnTo>
                                <a:pt x="2050415" y="2036086"/>
                              </a:lnTo>
                              <a:lnTo>
                                <a:pt x="2043113" y="2040216"/>
                              </a:lnTo>
                              <a:lnTo>
                                <a:pt x="2035175" y="2044027"/>
                              </a:lnTo>
                              <a:lnTo>
                                <a:pt x="2026920" y="2047521"/>
                              </a:lnTo>
                              <a:lnTo>
                                <a:pt x="2018665" y="2051651"/>
                              </a:lnTo>
                              <a:lnTo>
                                <a:pt x="2009458" y="2055145"/>
                              </a:lnTo>
                              <a:lnTo>
                                <a:pt x="2000250" y="2058321"/>
                              </a:lnTo>
                              <a:lnTo>
                                <a:pt x="1980883" y="2065310"/>
                              </a:lnTo>
                              <a:lnTo>
                                <a:pt x="1960880" y="2071345"/>
                              </a:lnTo>
                              <a:lnTo>
                                <a:pt x="1939608" y="2077380"/>
                              </a:lnTo>
                              <a:lnTo>
                                <a:pt x="1917065" y="2083098"/>
                              </a:lnTo>
                              <a:lnTo>
                                <a:pt x="1893888" y="2088498"/>
                              </a:lnTo>
                              <a:lnTo>
                                <a:pt x="1869440" y="2093262"/>
                              </a:lnTo>
                              <a:lnTo>
                                <a:pt x="1844675" y="2098027"/>
                              </a:lnTo>
                              <a:lnTo>
                                <a:pt x="1818640" y="2101839"/>
                              </a:lnTo>
                              <a:lnTo>
                                <a:pt x="1792288" y="2105651"/>
                              </a:lnTo>
                              <a:lnTo>
                                <a:pt x="1765300" y="2109462"/>
                              </a:lnTo>
                              <a:lnTo>
                                <a:pt x="1737360" y="2112639"/>
                              </a:lnTo>
                              <a:lnTo>
                                <a:pt x="1709420" y="2115180"/>
                              </a:lnTo>
                              <a:lnTo>
                                <a:pt x="1680528" y="2117721"/>
                              </a:lnTo>
                              <a:lnTo>
                                <a:pt x="1651635" y="2119627"/>
                              </a:lnTo>
                              <a:lnTo>
                                <a:pt x="1622108" y="2121850"/>
                              </a:lnTo>
                              <a:lnTo>
                                <a:pt x="1592580" y="2123121"/>
                              </a:lnTo>
                              <a:lnTo>
                                <a:pt x="1562735" y="2124392"/>
                              </a:lnTo>
                              <a:lnTo>
                                <a:pt x="1532890" y="2125027"/>
                              </a:lnTo>
                              <a:lnTo>
                                <a:pt x="1502728" y="2125662"/>
                              </a:lnTo>
                              <a:lnTo>
                                <a:pt x="1472565" y="2125662"/>
                              </a:lnTo>
                              <a:lnTo>
                                <a:pt x="1442720" y="2125662"/>
                              </a:lnTo>
                              <a:lnTo>
                                <a:pt x="1412558" y="2125027"/>
                              </a:lnTo>
                              <a:lnTo>
                                <a:pt x="1382395" y="2124392"/>
                              </a:lnTo>
                              <a:lnTo>
                                <a:pt x="1352233" y="2123121"/>
                              </a:lnTo>
                              <a:lnTo>
                                <a:pt x="1322070" y="2121850"/>
                              </a:lnTo>
                              <a:lnTo>
                                <a:pt x="1292543" y="2119627"/>
                              </a:lnTo>
                              <a:lnTo>
                                <a:pt x="1263015" y="2117721"/>
                              </a:lnTo>
                              <a:lnTo>
                                <a:pt x="1234123" y="2115180"/>
                              </a:lnTo>
                              <a:lnTo>
                                <a:pt x="1205230" y="2112639"/>
                              </a:lnTo>
                              <a:lnTo>
                                <a:pt x="1176973" y="2109462"/>
                              </a:lnTo>
                              <a:lnTo>
                                <a:pt x="1149033" y="2105651"/>
                              </a:lnTo>
                              <a:lnTo>
                                <a:pt x="1122045" y="2101839"/>
                              </a:lnTo>
                              <a:lnTo>
                                <a:pt x="1095693" y="2098027"/>
                              </a:lnTo>
                              <a:lnTo>
                                <a:pt x="1069975" y="2093262"/>
                              </a:lnTo>
                              <a:lnTo>
                                <a:pt x="1044893" y="2088498"/>
                              </a:lnTo>
                              <a:lnTo>
                                <a:pt x="1020763" y="2083098"/>
                              </a:lnTo>
                              <a:lnTo>
                                <a:pt x="997903" y="2077380"/>
                              </a:lnTo>
                              <a:lnTo>
                                <a:pt x="975678" y="2071345"/>
                              </a:lnTo>
                              <a:lnTo>
                                <a:pt x="955040" y="2065310"/>
                              </a:lnTo>
                              <a:lnTo>
                                <a:pt x="935038" y="2058321"/>
                              </a:lnTo>
                              <a:lnTo>
                                <a:pt x="925513" y="2055145"/>
                              </a:lnTo>
                              <a:lnTo>
                                <a:pt x="916305" y="2051651"/>
                              </a:lnTo>
                              <a:lnTo>
                                <a:pt x="907415" y="2047521"/>
                              </a:lnTo>
                              <a:lnTo>
                                <a:pt x="898843" y="2044027"/>
                              </a:lnTo>
                              <a:lnTo>
                                <a:pt x="890588" y="2040216"/>
                              </a:lnTo>
                              <a:lnTo>
                                <a:pt x="882650" y="2036086"/>
                              </a:lnTo>
                              <a:lnTo>
                                <a:pt x="875348" y="2032274"/>
                              </a:lnTo>
                              <a:lnTo>
                                <a:pt x="868045" y="2028145"/>
                              </a:lnTo>
                              <a:lnTo>
                                <a:pt x="861695" y="2023698"/>
                              </a:lnTo>
                              <a:lnTo>
                                <a:pt x="855028" y="2019569"/>
                              </a:lnTo>
                              <a:lnTo>
                                <a:pt x="848995" y="2014804"/>
                              </a:lnTo>
                              <a:lnTo>
                                <a:pt x="843280" y="2010357"/>
                              </a:lnTo>
                              <a:lnTo>
                                <a:pt x="837883" y="2005910"/>
                              </a:lnTo>
                              <a:lnTo>
                                <a:pt x="833438" y="2001145"/>
                              </a:lnTo>
                              <a:lnTo>
                                <a:pt x="828993" y="1996380"/>
                              </a:lnTo>
                              <a:lnTo>
                                <a:pt x="824865" y="1991298"/>
                              </a:lnTo>
                              <a:lnTo>
                                <a:pt x="821373" y="1986533"/>
                              </a:lnTo>
                              <a:lnTo>
                                <a:pt x="818515" y="1981451"/>
                              </a:lnTo>
                              <a:lnTo>
                                <a:pt x="815975" y="1976051"/>
                              </a:lnTo>
                              <a:lnTo>
                                <a:pt x="813435" y="1970969"/>
                              </a:lnTo>
                              <a:lnTo>
                                <a:pt x="811848" y="1965569"/>
                              </a:lnTo>
                              <a:lnTo>
                                <a:pt x="810578" y="1960169"/>
                              </a:lnTo>
                              <a:lnTo>
                                <a:pt x="809943" y="1954451"/>
                              </a:lnTo>
                              <a:lnTo>
                                <a:pt x="809625" y="1948734"/>
                              </a:lnTo>
                              <a:lnTo>
                                <a:pt x="809625" y="1668888"/>
                              </a:lnTo>
                              <a:lnTo>
                                <a:pt x="809943" y="1657452"/>
                              </a:lnTo>
                              <a:lnTo>
                                <a:pt x="810895" y="1646335"/>
                              </a:lnTo>
                              <a:lnTo>
                                <a:pt x="812165" y="1635217"/>
                              </a:lnTo>
                              <a:lnTo>
                                <a:pt x="814070" y="1624417"/>
                              </a:lnTo>
                              <a:lnTo>
                                <a:pt x="816928" y="1613617"/>
                              </a:lnTo>
                              <a:lnTo>
                                <a:pt x="819785" y="1603135"/>
                              </a:lnTo>
                              <a:lnTo>
                                <a:pt x="822960" y="1592653"/>
                              </a:lnTo>
                              <a:lnTo>
                                <a:pt x="827088" y="1582488"/>
                              </a:lnTo>
                              <a:lnTo>
                                <a:pt x="831533" y="1572959"/>
                              </a:lnTo>
                              <a:lnTo>
                                <a:pt x="836295" y="1563112"/>
                              </a:lnTo>
                              <a:lnTo>
                                <a:pt x="841693" y="1554218"/>
                              </a:lnTo>
                              <a:lnTo>
                                <a:pt x="847408" y="1545324"/>
                              </a:lnTo>
                              <a:lnTo>
                                <a:pt x="853758" y="1536429"/>
                              </a:lnTo>
                              <a:lnTo>
                                <a:pt x="860108" y="1527853"/>
                              </a:lnTo>
                              <a:lnTo>
                                <a:pt x="867093" y="1520230"/>
                              </a:lnTo>
                              <a:lnTo>
                                <a:pt x="874395" y="1512288"/>
                              </a:lnTo>
                              <a:lnTo>
                                <a:pt x="882015" y="1504983"/>
                              </a:lnTo>
                              <a:lnTo>
                                <a:pt x="890270" y="1498312"/>
                              </a:lnTo>
                              <a:lnTo>
                                <a:pt x="898525" y="1491641"/>
                              </a:lnTo>
                              <a:lnTo>
                                <a:pt x="907098" y="1485606"/>
                              </a:lnTo>
                              <a:lnTo>
                                <a:pt x="915988" y="1479571"/>
                              </a:lnTo>
                              <a:lnTo>
                                <a:pt x="925195" y="1474489"/>
                              </a:lnTo>
                              <a:lnTo>
                                <a:pt x="935038" y="1469406"/>
                              </a:lnTo>
                              <a:lnTo>
                                <a:pt x="944880" y="1464959"/>
                              </a:lnTo>
                              <a:lnTo>
                                <a:pt x="954723" y="1461147"/>
                              </a:lnTo>
                              <a:lnTo>
                                <a:pt x="964883" y="1457653"/>
                              </a:lnTo>
                              <a:lnTo>
                                <a:pt x="975360" y="1454477"/>
                              </a:lnTo>
                              <a:lnTo>
                                <a:pt x="986155" y="1452253"/>
                              </a:lnTo>
                              <a:lnTo>
                                <a:pt x="996950" y="1450347"/>
                              </a:lnTo>
                              <a:lnTo>
                                <a:pt x="1008063" y="1449077"/>
                              </a:lnTo>
                              <a:lnTo>
                                <a:pt x="1019175" y="1448124"/>
                              </a:lnTo>
                              <a:lnTo>
                                <a:pt x="1030605" y="1447489"/>
                              </a:lnTo>
                              <a:lnTo>
                                <a:pt x="1045210" y="1446218"/>
                              </a:lnTo>
                              <a:lnTo>
                                <a:pt x="1085533" y="1443042"/>
                              </a:lnTo>
                              <a:lnTo>
                                <a:pt x="1146493" y="1438277"/>
                              </a:lnTo>
                              <a:lnTo>
                                <a:pt x="1183005" y="1435736"/>
                              </a:lnTo>
                              <a:lnTo>
                                <a:pt x="1223010" y="1433512"/>
                              </a:lnTo>
                              <a:close/>
                              <a:moveTo>
                                <a:pt x="1255955" y="762815"/>
                              </a:moveTo>
                              <a:lnTo>
                                <a:pt x="1252146" y="763133"/>
                              </a:lnTo>
                              <a:lnTo>
                                <a:pt x="1248655" y="764086"/>
                              </a:lnTo>
                              <a:lnTo>
                                <a:pt x="1245164" y="765675"/>
                              </a:lnTo>
                              <a:lnTo>
                                <a:pt x="1241673" y="766946"/>
                              </a:lnTo>
                              <a:lnTo>
                                <a:pt x="1238499" y="768852"/>
                              </a:lnTo>
                              <a:lnTo>
                                <a:pt x="1235643" y="771076"/>
                              </a:lnTo>
                              <a:lnTo>
                                <a:pt x="1232469" y="773618"/>
                              </a:lnTo>
                              <a:lnTo>
                                <a:pt x="1229295" y="776477"/>
                              </a:lnTo>
                              <a:lnTo>
                                <a:pt x="1223265" y="782514"/>
                              </a:lnTo>
                              <a:lnTo>
                                <a:pt x="1217235" y="789503"/>
                              </a:lnTo>
                              <a:lnTo>
                                <a:pt x="1211840" y="796811"/>
                              </a:lnTo>
                              <a:lnTo>
                                <a:pt x="1200097" y="813014"/>
                              </a:lnTo>
                              <a:lnTo>
                                <a:pt x="1191845" y="824769"/>
                              </a:lnTo>
                              <a:lnTo>
                                <a:pt x="1183276" y="837160"/>
                              </a:lnTo>
                              <a:lnTo>
                                <a:pt x="1175342" y="849551"/>
                              </a:lnTo>
                              <a:lnTo>
                                <a:pt x="1167407" y="862577"/>
                              </a:lnTo>
                              <a:lnTo>
                                <a:pt x="1164868" y="875285"/>
                              </a:lnTo>
                              <a:lnTo>
                                <a:pt x="1162329" y="888312"/>
                              </a:lnTo>
                              <a:lnTo>
                                <a:pt x="1160108" y="901338"/>
                              </a:lnTo>
                              <a:lnTo>
                                <a:pt x="1158521" y="914682"/>
                              </a:lnTo>
                              <a:lnTo>
                                <a:pt x="1156934" y="928343"/>
                              </a:lnTo>
                              <a:lnTo>
                                <a:pt x="1155982" y="941687"/>
                              </a:lnTo>
                              <a:lnTo>
                                <a:pt x="1155347" y="955349"/>
                              </a:lnTo>
                              <a:lnTo>
                                <a:pt x="1155347" y="969010"/>
                              </a:lnTo>
                              <a:lnTo>
                                <a:pt x="1155347" y="978859"/>
                              </a:lnTo>
                              <a:lnTo>
                                <a:pt x="1155665" y="988708"/>
                              </a:lnTo>
                              <a:lnTo>
                                <a:pt x="1156299" y="998557"/>
                              </a:lnTo>
                              <a:lnTo>
                                <a:pt x="1157252" y="1008407"/>
                              </a:lnTo>
                              <a:lnTo>
                                <a:pt x="1158521" y="1017620"/>
                              </a:lnTo>
                              <a:lnTo>
                                <a:pt x="1159791" y="1027152"/>
                              </a:lnTo>
                              <a:lnTo>
                                <a:pt x="1162012" y="1037001"/>
                              </a:lnTo>
                              <a:lnTo>
                                <a:pt x="1163599" y="1046214"/>
                              </a:lnTo>
                              <a:lnTo>
                                <a:pt x="1165821" y="1055746"/>
                              </a:lnTo>
                              <a:lnTo>
                                <a:pt x="1168042" y="1064641"/>
                              </a:lnTo>
                              <a:lnTo>
                                <a:pt x="1170581" y="1074173"/>
                              </a:lnTo>
                              <a:lnTo>
                                <a:pt x="1173755" y="1083069"/>
                              </a:lnTo>
                              <a:lnTo>
                                <a:pt x="1176611" y="1092282"/>
                              </a:lnTo>
                              <a:lnTo>
                                <a:pt x="1179785" y="1101178"/>
                              </a:lnTo>
                              <a:lnTo>
                                <a:pt x="1182959" y="1109757"/>
                              </a:lnTo>
                              <a:lnTo>
                                <a:pt x="1186767" y="1118653"/>
                              </a:lnTo>
                              <a:lnTo>
                                <a:pt x="1190576" y="1127548"/>
                              </a:lnTo>
                              <a:lnTo>
                                <a:pt x="1194384" y="1136127"/>
                              </a:lnTo>
                              <a:lnTo>
                                <a:pt x="1198827" y="1144387"/>
                              </a:lnTo>
                              <a:lnTo>
                                <a:pt x="1202953" y="1152648"/>
                              </a:lnTo>
                              <a:lnTo>
                                <a:pt x="1212157" y="1168851"/>
                              </a:lnTo>
                              <a:lnTo>
                                <a:pt x="1221678" y="1184737"/>
                              </a:lnTo>
                              <a:lnTo>
                                <a:pt x="1231834" y="1199987"/>
                              </a:lnTo>
                              <a:lnTo>
                                <a:pt x="1242625" y="1214601"/>
                              </a:lnTo>
                              <a:lnTo>
                                <a:pt x="1253416" y="1229216"/>
                              </a:lnTo>
                              <a:lnTo>
                                <a:pt x="1264841" y="1242560"/>
                              </a:lnTo>
                              <a:lnTo>
                                <a:pt x="1277219" y="1255586"/>
                              </a:lnTo>
                              <a:lnTo>
                                <a:pt x="1289279" y="1267977"/>
                              </a:lnTo>
                              <a:lnTo>
                                <a:pt x="1301656" y="1279415"/>
                              </a:lnTo>
                              <a:lnTo>
                                <a:pt x="1314351" y="1290535"/>
                              </a:lnTo>
                              <a:lnTo>
                                <a:pt x="1327046" y="1300701"/>
                              </a:lnTo>
                              <a:lnTo>
                                <a:pt x="1340059" y="1310233"/>
                              </a:lnTo>
                              <a:lnTo>
                                <a:pt x="1352754" y="1318811"/>
                              </a:lnTo>
                              <a:lnTo>
                                <a:pt x="1365766" y="1326754"/>
                              </a:lnTo>
                              <a:lnTo>
                                <a:pt x="1378778" y="1334061"/>
                              </a:lnTo>
                              <a:lnTo>
                                <a:pt x="1391473" y="1340098"/>
                              </a:lnTo>
                              <a:lnTo>
                                <a:pt x="1404485" y="1345499"/>
                              </a:lnTo>
                              <a:lnTo>
                                <a:pt x="1410516" y="1347723"/>
                              </a:lnTo>
                              <a:lnTo>
                                <a:pt x="1417180" y="1349947"/>
                              </a:lnTo>
                              <a:lnTo>
                                <a:pt x="1423211" y="1351535"/>
                              </a:lnTo>
                              <a:lnTo>
                                <a:pt x="1429241" y="1353124"/>
                              </a:lnTo>
                              <a:lnTo>
                                <a:pt x="1435271" y="1354395"/>
                              </a:lnTo>
                              <a:lnTo>
                                <a:pt x="1441301" y="1355983"/>
                              </a:lnTo>
                              <a:lnTo>
                                <a:pt x="1447331" y="1356936"/>
                              </a:lnTo>
                              <a:lnTo>
                                <a:pt x="1453044" y="1357572"/>
                              </a:lnTo>
                              <a:lnTo>
                                <a:pt x="1458756" y="1357889"/>
                              </a:lnTo>
                              <a:lnTo>
                                <a:pt x="1464469" y="1357889"/>
                              </a:lnTo>
                              <a:lnTo>
                                <a:pt x="1470182" y="1357889"/>
                              </a:lnTo>
                              <a:lnTo>
                                <a:pt x="1475895" y="1357572"/>
                              </a:lnTo>
                              <a:lnTo>
                                <a:pt x="1481607" y="1356936"/>
                              </a:lnTo>
                              <a:lnTo>
                                <a:pt x="1487637" y="1355983"/>
                              </a:lnTo>
                              <a:lnTo>
                                <a:pt x="1493667" y="1354395"/>
                              </a:lnTo>
                              <a:lnTo>
                                <a:pt x="1499698" y="1353124"/>
                              </a:lnTo>
                              <a:lnTo>
                                <a:pt x="1505728" y="1351535"/>
                              </a:lnTo>
                              <a:lnTo>
                                <a:pt x="1512075" y="1349947"/>
                              </a:lnTo>
                              <a:lnTo>
                                <a:pt x="1518105" y="1347723"/>
                              </a:lnTo>
                              <a:lnTo>
                                <a:pt x="1524770" y="1345499"/>
                              </a:lnTo>
                              <a:lnTo>
                                <a:pt x="1537465" y="1340098"/>
                              </a:lnTo>
                              <a:lnTo>
                                <a:pt x="1550160" y="1334061"/>
                              </a:lnTo>
                              <a:lnTo>
                                <a:pt x="1563172" y="1326754"/>
                              </a:lnTo>
                              <a:lnTo>
                                <a:pt x="1576185" y="1318811"/>
                              </a:lnTo>
                              <a:lnTo>
                                <a:pt x="1589197" y="1310233"/>
                              </a:lnTo>
                              <a:lnTo>
                                <a:pt x="1602209" y="1300701"/>
                              </a:lnTo>
                              <a:lnTo>
                                <a:pt x="1614904" y="1290535"/>
                              </a:lnTo>
                              <a:lnTo>
                                <a:pt x="1627599" y="1279415"/>
                              </a:lnTo>
                              <a:lnTo>
                                <a:pt x="1639977" y="1267977"/>
                              </a:lnTo>
                              <a:lnTo>
                                <a:pt x="1652037" y="1255586"/>
                              </a:lnTo>
                              <a:lnTo>
                                <a:pt x="1663780" y="1242560"/>
                              </a:lnTo>
                              <a:lnTo>
                                <a:pt x="1675522" y="1229216"/>
                              </a:lnTo>
                              <a:lnTo>
                                <a:pt x="1686631" y="1214601"/>
                              </a:lnTo>
                              <a:lnTo>
                                <a:pt x="1697421" y="1199987"/>
                              </a:lnTo>
                              <a:lnTo>
                                <a:pt x="1707577" y="1184737"/>
                              </a:lnTo>
                              <a:lnTo>
                                <a:pt x="1717098" y="1168851"/>
                              </a:lnTo>
                              <a:lnTo>
                                <a:pt x="1725985" y="1152648"/>
                              </a:lnTo>
                              <a:lnTo>
                                <a:pt x="1730428" y="1144387"/>
                              </a:lnTo>
                              <a:lnTo>
                                <a:pt x="1734554" y="1136127"/>
                              </a:lnTo>
                              <a:lnTo>
                                <a:pt x="1738362" y="1127548"/>
                              </a:lnTo>
                              <a:lnTo>
                                <a:pt x="1742488" y="1118653"/>
                              </a:lnTo>
                              <a:lnTo>
                                <a:pt x="1745979" y="1109757"/>
                              </a:lnTo>
                              <a:lnTo>
                                <a:pt x="1749153" y="1101178"/>
                              </a:lnTo>
                              <a:lnTo>
                                <a:pt x="1752644" y="1092282"/>
                              </a:lnTo>
                              <a:lnTo>
                                <a:pt x="1755501" y="1083069"/>
                              </a:lnTo>
                              <a:lnTo>
                                <a:pt x="1758357" y="1074173"/>
                              </a:lnTo>
                              <a:lnTo>
                                <a:pt x="1760896" y="1064641"/>
                              </a:lnTo>
                              <a:lnTo>
                                <a:pt x="1763435" y="1055746"/>
                              </a:lnTo>
                              <a:lnTo>
                                <a:pt x="1765339" y="1046214"/>
                              </a:lnTo>
                              <a:lnTo>
                                <a:pt x="1767243" y="1037001"/>
                              </a:lnTo>
                              <a:lnTo>
                                <a:pt x="1769148" y="1027152"/>
                              </a:lnTo>
                              <a:lnTo>
                                <a:pt x="1770417" y="1017620"/>
                              </a:lnTo>
                              <a:lnTo>
                                <a:pt x="1771687" y="1008407"/>
                              </a:lnTo>
                              <a:lnTo>
                                <a:pt x="1772321" y="998557"/>
                              </a:lnTo>
                              <a:lnTo>
                                <a:pt x="1773274" y="988708"/>
                              </a:lnTo>
                              <a:lnTo>
                                <a:pt x="1773908" y="978859"/>
                              </a:lnTo>
                              <a:lnTo>
                                <a:pt x="1773908" y="969010"/>
                              </a:lnTo>
                              <a:lnTo>
                                <a:pt x="1773274" y="957255"/>
                              </a:lnTo>
                              <a:lnTo>
                                <a:pt x="1772639" y="945500"/>
                              </a:lnTo>
                              <a:lnTo>
                                <a:pt x="1757405" y="944864"/>
                              </a:lnTo>
                              <a:lnTo>
                                <a:pt x="1741854" y="943911"/>
                              </a:lnTo>
                              <a:lnTo>
                                <a:pt x="1725667" y="942958"/>
                              </a:lnTo>
                              <a:lnTo>
                                <a:pt x="1709481" y="941687"/>
                              </a:lnTo>
                              <a:lnTo>
                                <a:pt x="1692978" y="940099"/>
                              </a:lnTo>
                              <a:lnTo>
                                <a:pt x="1676157" y="938510"/>
                              </a:lnTo>
                              <a:lnTo>
                                <a:pt x="1659654" y="936286"/>
                              </a:lnTo>
                              <a:lnTo>
                                <a:pt x="1642516" y="934062"/>
                              </a:lnTo>
                              <a:lnTo>
                                <a:pt x="1625695" y="931520"/>
                              </a:lnTo>
                              <a:lnTo>
                                <a:pt x="1608557" y="928979"/>
                              </a:lnTo>
                              <a:lnTo>
                                <a:pt x="1591736" y="925802"/>
                              </a:lnTo>
                              <a:lnTo>
                                <a:pt x="1574915" y="922624"/>
                              </a:lnTo>
                              <a:lnTo>
                                <a:pt x="1558412" y="919447"/>
                              </a:lnTo>
                              <a:lnTo>
                                <a:pt x="1541591" y="915952"/>
                              </a:lnTo>
                              <a:lnTo>
                                <a:pt x="1525405" y="911822"/>
                              </a:lnTo>
                              <a:lnTo>
                                <a:pt x="1509536" y="908010"/>
                              </a:lnTo>
                              <a:lnTo>
                                <a:pt x="1493350" y="903244"/>
                              </a:lnTo>
                              <a:lnTo>
                                <a:pt x="1478116" y="899114"/>
                              </a:lnTo>
                              <a:lnTo>
                                <a:pt x="1463200" y="894348"/>
                              </a:lnTo>
                              <a:lnTo>
                                <a:pt x="1448283" y="889265"/>
                              </a:lnTo>
                              <a:lnTo>
                                <a:pt x="1434319" y="884181"/>
                              </a:lnTo>
                              <a:lnTo>
                                <a:pt x="1420672" y="878780"/>
                              </a:lnTo>
                              <a:lnTo>
                                <a:pt x="1407659" y="873061"/>
                              </a:lnTo>
                              <a:lnTo>
                                <a:pt x="1395282" y="867343"/>
                              </a:lnTo>
                              <a:lnTo>
                                <a:pt x="1383539" y="861306"/>
                              </a:lnTo>
                              <a:lnTo>
                                <a:pt x="1372113" y="854952"/>
                              </a:lnTo>
                              <a:lnTo>
                                <a:pt x="1361640" y="848598"/>
                              </a:lnTo>
                              <a:lnTo>
                                <a:pt x="1352119" y="841926"/>
                              </a:lnTo>
                              <a:lnTo>
                                <a:pt x="1343232" y="835254"/>
                              </a:lnTo>
                              <a:lnTo>
                                <a:pt x="1335298" y="827946"/>
                              </a:lnTo>
                              <a:lnTo>
                                <a:pt x="1331490" y="824451"/>
                              </a:lnTo>
                              <a:lnTo>
                                <a:pt x="1327998" y="820321"/>
                              </a:lnTo>
                              <a:lnTo>
                                <a:pt x="1325142" y="816826"/>
                              </a:lnTo>
                              <a:lnTo>
                                <a:pt x="1321968" y="813014"/>
                              </a:lnTo>
                              <a:lnTo>
                                <a:pt x="1315938" y="805389"/>
                              </a:lnTo>
                              <a:lnTo>
                                <a:pt x="1310226" y="798081"/>
                              </a:lnTo>
                              <a:lnTo>
                                <a:pt x="1304830" y="792045"/>
                              </a:lnTo>
                              <a:lnTo>
                                <a:pt x="1299435" y="786326"/>
                              </a:lnTo>
                              <a:lnTo>
                                <a:pt x="1294357" y="781243"/>
                              </a:lnTo>
                              <a:lnTo>
                                <a:pt x="1289596" y="777112"/>
                              </a:lnTo>
                              <a:lnTo>
                                <a:pt x="1284518" y="773300"/>
                              </a:lnTo>
                              <a:lnTo>
                                <a:pt x="1280075" y="770441"/>
                              </a:lnTo>
                              <a:lnTo>
                                <a:pt x="1275632" y="767899"/>
                              </a:lnTo>
                              <a:lnTo>
                                <a:pt x="1271506" y="765993"/>
                              </a:lnTo>
                              <a:lnTo>
                                <a:pt x="1267380" y="764086"/>
                              </a:lnTo>
                              <a:lnTo>
                                <a:pt x="1263254" y="763451"/>
                              </a:lnTo>
                              <a:lnTo>
                                <a:pt x="1259446" y="762815"/>
                              </a:lnTo>
                              <a:lnTo>
                                <a:pt x="1255955" y="762815"/>
                              </a:lnTo>
                              <a:close/>
                              <a:moveTo>
                                <a:pt x="1454313" y="492125"/>
                              </a:moveTo>
                              <a:lnTo>
                                <a:pt x="1464469" y="492125"/>
                              </a:lnTo>
                              <a:lnTo>
                                <a:pt x="1474942" y="492125"/>
                              </a:lnTo>
                              <a:lnTo>
                                <a:pt x="1485098" y="492761"/>
                              </a:lnTo>
                              <a:lnTo>
                                <a:pt x="1494937" y="493396"/>
                              </a:lnTo>
                              <a:lnTo>
                                <a:pt x="1505093" y="494349"/>
                              </a:lnTo>
                              <a:lnTo>
                                <a:pt x="1514931" y="495938"/>
                              </a:lnTo>
                              <a:lnTo>
                                <a:pt x="1525087" y="497526"/>
                              </a:lnTo>
                              <a:lnTo>
                                <a:pt x="1534926" y="499750"/>
                              </a:lnTo>
                              <a:lnTo>
                                <a:pt x="1544765" y="501974"/>
                              </a:lnTo>
                              <a:lnTo>
                                <a:pt x="1554286" y="504198"/>
                              </a:lnTo>
                              <a:lnTo>
                                <a:pt x="1563490" y="507058"/>
                              </a:lnTo>
                              <a:lnTo>
                                <a:pt x="1573011" y="510235"/>
                              </a:lnTo>
                              <a:lnTo>
                                <a:pt x="1582532" y="513730"/>
                              </a:lnTo>
                              <a:lnTo>
                                <a:pt x="1592053" y="517224"/>
                              </a:lnTo>
                              <a:lnTo>
                                <a:pt x="1601257" y="521355"/>
                              </a:lnTo>
                              <a:lnTo>
                                <a:pt x="1610144" y="525167"/>
                              </a:lnTo>
                              <a:lnTo>
                                <a:pt x="1619030" y="529615"/>
                              </a:lnTo>
                              <a:lnTo>
                                <a:pt x="1627916" y="534381"/>
                              </a:lnTo>
                              <a:lnTo>
                                <a:pt x="1636803" y="539146"/>
                              </a:lnTo>
                              <a:lnTo>
                                <a:pt x="1645372" y="544548"/>
                              </a:lnTo>
                              <a:lnTo>
                                <a:pt x="1653941" y="549631"/>
                              </a:lnTo>
                              <a:lnTo>
                                <a:pt x="1662193" y="555350"/>
                              </a:lnTo>
                              <a:lnTo>
                                <a:pt x="1670762" y="561386"/>
                              </a:lnTo>
                              <a:lnTo>
                                <a:pt x="1678696" y="567105"/>
                              </a:lnTo>
                              <a:lnTo>
                                <a:pt x="1686631" y="573777"/>
                              </a:lnTo>
                              <a:lnTo>
                                <a:pt x="1694565" y="580449"/>
                              </a:lnTo>
                              <a:lnTo>
                                <a:pt x="1702182" y="586803"/>
                              </a:lnTo>
                              <a:lnTo>
                                <a:pt x="1709799" y="594111"/>
                              </a:lnTo>
                              <a:lnTo>
                                <a:pt x="1717416" y="601100"/>
                              </a:lnTo>
                              <a:lnTo>
                                <a:pt x="1724398" y="608408"/>
                              </a:lnTo>
                              <a:lnTo>
                                <a:pt x="1731698" y="616350"/>
                              </a:lnTo>
                              <a:lnTo>
                                <a:pt x="1738680" y="623658"/>
                              </a:lnTo>
                              <a:lnTo>
                                <a:pt x="1745345" y="631918"/>
                              </a:lnTo>
                              <a:lnTo>
                                <a:pt x="1752327" y="640179"/>
                              </a:lnTo>
                              <a:lnTo>
                                <a:pt x="1758674" y="648757"/>
                              </a:lnTo>
                              <a:lnTo>
                                <a:pt x="1765022" y="657017"/>
                              </a:lnTo>
                              <a:lnTo>
                                <a:pt x="1771052" y="665913"/>
                              </a:lnTo>
                              <a:lnTo>
                                <a:pt x="1777399" y="674809"/>
                              </a:lnTo>
                              <a:lnTo>
                                <a:pt x="1782795" y="684023"/>
                              </a:lnTo>
                              <a:lnTo>
                                <a:pt x="1788825" y="692919"/>
                              </a:lnTo>
                              <a:lnTo>
                                <a:pt x="1793903" y="702450"/>
                              </a:lnTo>
                              <a:lnTo>
                                <a:pt x="1799616" y="712299"/>
                              </a:lnTo>
                              <a:lnTo>
                                <a:pt x="1804376" y="721831"/>
                              </a:lnTo>
                              <a:lnTo>
                                <a:pt x="1809454" y="731997"/>
                              </a:lnTo>
                              <a:lnTo>
                                <a:pt x="1814215" y="742164"/>
                              </a:lnTo>
                              <a:lnTo>
                                <a:pt x="1818341" y="752013"/>
                              </a:lnTo>
                              <a:lnTo>
                                <a:pt x="1822784" y="762498"/>
                              </a:lnTo>
                              <a:lnTo>
                                <a:pt x="1826910" y="772982"/>
                              </a:lnTo>
                              <a:lnTo>
                                <a:pt x="1830718" y="783467"/>
                              </a:lnTo>
                              <a:lnTo>
                                <a:pt x="1834527" y="794269"/>
                              </a:lnTo>
                              <a:lnTo>
                                <a:pt x="1838018" y="805071"/>
                              </a:lnTo>
                              <a:lnTo>
                                <a:pt x="1841191" y="816191"/>
                              </a:lnTo>
                              <a:lnTo>
                                <a:pt x="1844365" y="827311"/>
                              </a:lnTo>
                              <a:lnTo>
                                <a:pt x="1847222" y="838749"/>
                              </a:lnTo>
                              <a:lnTo>
                                <a:pt x="1849443" y="850186"/>
                              </a:lnTo>
                              <a:lnTo>
                                <a:pt x="1851982" y="861624"/>
                              </a:lnTo>
                              <a:lnTo>
                                <a:pt x="1853886" y="873061"/>
                              </a:lnTo>
                              <a:lnTo>
                                <a:pt x="1856108" y="884817"/>
                              </a:lnTo>
                              <a:lnTo>
                                <a:pt x="1857695" y="896572"/>
                              </a:lnTo>
                              <a:lnTo>
                                <a:pt x="1858964" y="908327"/>
                              </a:lnTo>
                              <a:lnTo>
                                <a:pt x="1860234" y="920400"/>
                              </a:lnTo>
                              <a:lnTo>
                                <a:pt x="1860869" y="932473"/>
                              </a:lnTo>
                              <a:lnTo>
                                <a:pt x="1861503" y="944546"/>
                              </a:lnTo>
                              <a:lnTo>
                                <a:pt x="1861821" y="956620"/>
                              </a:lnTo>
                              <a:lnTo>
                                <a:pt x="1862138" y="969010"/>
                              </a:lnTo>
                              <a:lnTo>
                                <a:pt x="1861821" y="981719"/>
                              </a:lnTo>
                              <a:lnTo>
                                <a:pt x="1861503" y="994427"/>
                              </a:lnTo>
                              <a:lnTo>
                                <a:pt x="1860551" y="1006818"/>
                              </a:lnTo>
                              <a:lnTo>
                                <a:pt x="1859282" y="1019209"/>
                              </a:lnTo>
                              <a:lnTo>
                                <a:pt x="1858012" y="1031599"/>
                              </a:lnTo>
                              <a:lnTo>
                                <a:pt x="1856108" y="1043990"/>
                              </a:lnTo>
                              <a:lnTo>
                                <a:pt x="1853886" y="1056063"/>
                              </a:lnTo>
                              <a:lnTo>
                                <a:pt x="1851347" y="1067819"/>
                              </a:lnTo>
                              <a:lnTo>
                                <a:pt x="1848808" y="1079574"/>
                              </a:lnTo>
                              <a:lnTo>
                                <a:pt x="1845952" y="1091329"/>
                              </a:lnTo>
                              <a:lnTo>
                                <a:pt x="1842144" y="1102767"/>
                              </a:lnTo>
                              <a:lnTo>
                                <a:pt x="1838970" y="1114205"/>
                              </a:lnTo>
                              <a:lnTo>
                                <a:pt x="1835161" y="1125642"/>
                              </a:lnTo>
                              <a:lnTo>
                                <a:pt x="1830718" y="1136762"/>
                              </a:lnTo>
                              <a:lnTo>
                                <a:pt x="1826592" y="1147882"/>
                              </a:lnTo>
                              <a:lnTo>
                                <a:pt x="1822149" y="1158684"/>
                              </a:lnTo>
                              <a:lnTo>
                                <a:pt x="1817071" y="1169169"/>
                              </a:lnTo>
                              <a:lnTo>
                                <a:pt x="1812310" y="1179653"/>
                              </a:lnTo>
                              <a:lnTo>
                                <a:pt x="1806915" y="1190138"/>
                              </a:lnTo>
                              <a:lnTo>
                                <a:pt x="1801520" y="1200304"/>
                              </a:lnTo>
                              <a:lnTo>
                                <a:pt x="1795490" y="1210471"/>
                              </a:lnTo>
                              <a:lnTo>
                                <a:pt x="1789777" y="1220320"/>
                              </a:lnTo>
                              <a:lnTo>
                                <a:pt x="1783747" y="1230169"/>
                              </a:lnTo>
                              <a:lnTo>
                                <a:pt x="1777717" y="1239383"/>
                              </a:lnTo>
                              <a:lnTo>
                                <a:pt x="1771052" y="1248914"/>
                              </a:lnTo>
                              <a:lnTo>
                                <a:pt x="1764704" y="1258128"/>
                              </a:lnTo>
                              <a:lnTo>
                                <a:pt x="1757722" y="1267342"/>
                              </a:lnTo>
                              <a:lnTo>
                                <a:pt x="1751057" y="1276238"/>
                              </a:lnTo>
                              <a:lnTo>
                                <a:pt x="1744075" y="1284816"/>
                              </a:lnTo>
                              <a:lnTo>
                                <a:pt x="1736776" y="1293394"/>
                              </a:lnTo>
                              <a:lnTo>
                                <a:pt x="1729476" y="1301654"/>
                              </a:lnTo>
                              <a:lnTo>
                                <a:pt x="1721859" y="1309915"/>
                              </a:lnTo>
                              <a:lnTo>
                                <a:pt x="1714242" y="1317540"/>
                              </a:lnTo>
                              <a:lnTo>
                                <a:pt x="1706942" y="1325483"/>
                              </a:lnTo>
                              <a:lnTo>
                                <a:pt x="1699008" y="1332790"/>
                              </a:lnTo>
                              <a:lnTo>
                                <a:pt x="1691074" y="1340098"/>
                              </a:lnTo>
                              <a:lnTo>
                                <a:pt x="1683457" y="1347087"/>
                              </a:lnTo>
                              <a:lnTo>
                                <a:pt x="1675205" y="1353759"/>
                              </a:lnTo>
                              <a:lnTo>
                                <a:pt x="1667271" y="1360749"/>
                              </a:lnTo>
                              <a:lnTo>
                                <a:pt x="1659336" y="1366785"/>
                              </a:lnTo>
                              <a:lnTo>
                                <a:pt x="1651085" y="1373140"/>
                              </a:lnTo>
                              <a:lnTo>
                                <a:pt x="1642516" y="1379176"/>
                              </a:lnTo>
                              <a:lnTo>
                                <a:pt x="1634264" y="1384895"/>
                              </a:lnTo>
                              <a:lnTo>
                                <a:pt x="1626012" y="1390614"/>
                              </a:lnTo>
                              <a:lnTo>
                                <a:pt x="1617760" y="1395697"/>
                              </a:lnTo>
                              <a:lnTo>
                                <a:pt x="1609191" y="1400463"/>
                              </a:lnTo>
                              <a:lnTo>
                                <a:pt x="1601257" y="1405546"/>
                              </a:lnTo>
                              <a:lnTo>
                                <a:pt x="1592688" y="1409994"/>
                              </a:lnTo>
                              <a:lnTo>
                                <a:pt x="1584119" y="1414442"/>
                              </a:lnTo>
                              <a:lnTo>
                                <a:pt x="1575867" y="1418255"/>
                              </a:lnTo>
                              <a:lnTo>
                                <a:pt x="1567615" y="1421749"/>
                              </a:lnTo>
                              <a:lnTo>
                                <a:pt x="1559364" y="1425562"/>
                              </a:lnTo>
                              <a:lnTo>
                                <a:pt x="1550795" y="1428739"/>
                              </a:lnTo>
                              <a:lnTo>
                                <a:pt x="1542860" y="1431598"/>
                              </a:lnTo>
                              <a:lnTo>
                                <a:pt x="1534609" y="1434458"/>
                              </a:lnTo>
                              <a:lnTo>
                                <a:pt x="1526357" y="1437000"/>
                              </a:lnTo>
                              <a:lnTo>
                                <a:pt x="1518423" y="1439224"/>
                              </a:lnTo>
                              <a:lnTo>
                                <a:pt x="1510488" y="1440812"/>
                              </a:lnTo>
                              <a:lnTo>
                                <a:pt x="1502554" y="1442401"/>
                              </a:lnTo>
                              <a:lnTo>
                                <a:pt x="1494620" y="1443672"/>
                              </a:lnTo>
                              <a:lnTo>
                                <a:pt x="1487003" y="1444625"/>
                              </a:lnTo>
                              <a:lnTo>
                                <a:pt x="1479386" y="1445578"/>
                              </a:lnTo>
                              <a:lnTo>
                                <a:pt x="1471769" y="1445896"/>
                              </a:lnTo>
                              <a:lnTo>
                                <a:pt x="1464469" y="1446213"/>
                              </a:lnTo>
                              <a:lnTo>
                                <a:pt x="1457169" y="1445896"/>
                              </a:lnTo>
                              <a:lnTo>
                                <a:pt x="1449553" y="1445578"/>
                              </a:lnTo>
                              <a:lnTo>
                                <a:pt x="1441936" y="1444625"/>
                              </a:lnTo>
                              <a:lnTo>
                                <a:pt x="1434319" y="1443672"/>
                              </a:lnTo>
                              <a:lnTo>
                                <a:pt x="1426384" y="1442401"/>
                              </a:lnTo>
                              <a:lnTo>
                                <a:pt x="1418450" y="1440812"/>
                              </a:lnTo>
                              <a:lnTo>
                                <a:pt x="1410516" y="1439224"/>
                              </a:lnTo>
                              <a:lnTo>
                                <a:pt x="1402264" y="1437000"/>
                              </a:lnTo>
                              <a:lnTo>
                                <a:pt x="1394330" y="1434458"/>
                              </a:lnTo>
                              <a:lnTo>
                                <a:pt x="1386078" y="1431598"/>
                              </a:lnTo>
                              <a:lnTo>
                                <a:pt x="1377826" y="1428739"/>
                              </a:lnTo>
                              <a:lnTo>
                                <a:pt x="1369892" y="1425562"/>
                              </a:lnTo>
                              <a:lnTo>
                                <a:pt x="1361323" y="1421749"/>
                              </a:lnTo>
                              <a:lnTo>
                                <a:pt x="1353071" y="1418255"/>
                              </a:lnTo>
                              <a:lnTo>
                                <a:pt x="1344502" y="1414442"/>
                              </a:lnTo>
                              <a:lnTo>
                                <a:pt x="1336568" y="1409994"/>
                              </a:lnTo>
                              <a:lnTo>
                                <a:pt x="1327998" y="1405546"/>
                              </a:lnTo>
                              <a:lnTo>
                                <a:pt x="1319747" y="1400463"/>
                              </a:lnTo>
                              <a:lnTo>
                                <a:pt x="1311178" y="1395697"/>
                              </a:lnTo>
                              <a:lnTo>
                                <a:pt x="1302926" y="1390614"/>
                              </a:lnTo>
                              <a:lnTo>
                                <a:pt x="1294674" y="1384895"/>
                              </a:lnTo>
                              <a:lnTo>
                                <a:pt x="1286423" y="1379176"/>
                              </a:lnTo>
                              <a:lnTo>
                                <a:pt x="1278171" y="1373140"/>
                              </a:lnTo>
                              <a:lnTo>
                                <a:pt x="1269919" y="1366785"/>
                              </a:lnTo>
                              <a:lnTo>
                                <a:pt x="1261667" y="1360749"/>
                              </a:lnTo>
                              <a:lnTo>
                                <a:pt x="1254050" y="1353759"/>
                              </a:lnTo>
                              <a:lnTo>
                                <a:pt x="1245799" y="1347087"/>
                              </a:lnTo>
                              <a:lnTo>
                                <a:pt x="1237864" y="1340098"/>
                              </a:lnTo>
                              <a:lnTo>
                                <a:pt x="1229930" y="1332790"/>
                              </a:lnTo>
                              <a:lnTo>
                                <a:pt x="1222313" y="1325483"/>
                              </a:lnTo>
                              <a:lnTo>
                                <a:pt x="1214696" y="1317540"/>
                              </a:lnTo>
                              <a:lnTo>
                                <a:pt x="1206762" y="1309915"/>
                              </a:lnTo>
                              <a:lnTo>
                                <a:pt x="1199780" y="1301654"/>
                              </a:lnTo>
                              <a:lnTo>
                                <a:pt x="1192163" y="1293394"/>
                              </a:lnTo>
                              <a:lnTo>
                                <a:pt x="1185180" y="1284816"/>
                              </a:lnTo>
                              <a:lnTo>
                                <a:pt x="1178198" y="1276238"/>
                              </a:lnTo>
                              <a:lnTo>
                                <a:pt x="1171216" y="1267342"/>
                              </a:lnTo>
                              <a:lnTo>
                                <a:pt x="1164551" y="1258128"/>
                              </a:lnTo>
                              <a:lnTo>
                                <a:pt x="1157886" y="1248914"/>
                              </a:lnTo>
                              <a:lnTo>
                                <a:pt x="1151539" y="1239383"/>
                              </a:lnTo>
                              <a:lnTo>
                                <a:pt x="1145191" y="1230169"/>
                              </a:lnTo>
                              <a:lnTo>
                                <a:pt x="1139161" y="1220320"/>
                              </a:lnTo>
                              <a:lnTo>
                                <a:pt x="1133131" y="1210471"/>
                              </a:lnTo>
                              <a:lnTo>
                                <a:pt x="1127736" y="1200304"/>
                              </a:lnTo>
                              <a:lnTo>
                                <a:pt x="1122023" y="1190138"/>
                              </a:lnTo>
                              <a:lnTo>
                                <a:pt x="1116945" y="1179653"/>
                              </a:lnTo>
                              <a:lnTo>
                                <a:pt x="1111867" y="1169169"/>
                              </a:lnTo>
                              <a:lnTo>
                                <a:pt x="1107106" y="1158684"/>
                              </a:lnTo>
                              <a:lnTo>
                                <a:pt x="1102346" y="1147882"/>
                              </a:lnTo>
                              <a:lnTo>
                                <a:pt x="1098220" y="1136762"/>
                              </a:lnTo>
                              <a:lnTo>
                                <a:pt x="1094094" y="1125642"/>
                              </a:lnTo>
                              <a:lnTo>
                                <a:pt x="1089968" y="1114205"/>
                              </a:lnTo>
                              <a:lnTo>
                                <a:pt x="1086477" y="1102767"/>
                              </a:lnTo>
                              <a:lnTo>
                                <a:pt x="1083303" y="1091329"/>
                              </a:lnTo>
                              <a:lnTo>
                                <a:pt x="1080130" y="1079574"/>
                              </a:lnTo>
                              <a:lnTo>
                                <a:pt x="1077591" y="1067819"/>
                              </a:lnTo>
                              <a:lnTo>
                                <a:pt x="1075052" y="1056063"/>
                              </a:lnTo>
                              <a:lnTo>
                                <a:pt x="1073148" y="1043990"/>
                              </a:lnTo>
                              <a:lnTo>
                                <a:pt x="1071243" y="1031599"/>
                              </a:lnTo>
                              <a:lnTo>
                                <a:pt x="1069656" y="1019209"/>
                              </a:lnTo>
                              <a:lnTo>
                                <a:pt x="1068387" y="1006818"/>
                              </a:lnTo>
                              <a:lnTo>
                                <a:pt x="1067435" y="994427"/>
                              </a:lnTo>
                              <a:lnTo>
                                <a:pt x="1067117" y="981719"/>
                              </a:lnTo>
                              <a:lnTo>
                                <a:pt x="1066800" y="969010"/>
                              </a:lnTo>
                              <a:lnTo>
                                <a:pt x="1066800" y="956620"/>
                              </a:lnTo>
                              <a:lnTo>
                                <a:pt x="1067435" y="944546"/>
                              </a:lnTo>
                              <a:lnTo>
                                <a:pt x="1068070" y="932473"/>
                              </a:lnTo>
                              <a:lnTo>
                                <a:pt x="1069022" y="920400"/>
                              </a:lnTo>
                              <a:lnTo>
                                <a:pt x="1070291" y="908327"/>
                              </a:lnTo>
                              <a:lnTo>
                                <a:pt x="1071561" y="896572"/>
                              </a:lnTo>
                              <a:lnTo>
                                <a:pt x="1073148" y="884817"/>
                              </a:lnTo>
                              <a:lnTo>
                                <a:pt x="1075052" y="873061"/>
                              </a:lnTo>
                              <a:lnTo>
                                <a:pt x="1076956" y="861624"/>
                              </a:lnTo>
                              <a:lnTo>
                                <a:pt x="1079178" y="850186"/>
                              </a:lnTo>
                              <a:lnTo>
                                <a:pt x="1082034" y="838749"/>
                              </a:lnTo>
                              <a:lnTo>
                                <a:pt x="1084890" y="827311"/>
                              </a:lnTo>
                              <a:lnTo>
                                <a:pt x="1087747" y="816191"/>
                              </a:lnTo>
                              <a:lnTo>
                                <a:pt x="1090920" y="805071"/>
                              </a:lnTo>
                              <a:lnTo>
                                <a:pt x="1094729" y="794269"/>
                              </a:lnTo>
                              <a:lnTo>
                                <a:pt x="1098220" y="783467"/>
                              </a:lnTo>
                              <a:lnTo>
                                <a:pt x="1102029" y="772982"/>
                              </a:lnTo>
                              <a:lnTo>
                                <a:pt x="1106154" y="762498"/>
                              </a:lnTo>
                              <a:lnTo>
                                <a:pt x="1110598" y="752013"/>
                              </a:lnTo>
                              <a:lnTo>
                                <a:pt x="1114723" y="742164"/>
                              </a:lnTo>
                              <a:lnTo>
                                <a:pt x="1119801" y="731997"/>
                              </a:lnTo>
                              <a:lnTo>
                                <a:pt x="1124562" y="721831"/>
                              </a:lnTo>
                              <a:lnTo>
                                <a:pt x="1129640" y="712299"/>
                              </a:lnTo>
                              <a:lnTo>
                                <a:pt x="1134718" y="702450"/>
                              </a:lnTo>
                              <a:lnTo>
                                <a:pt x="1140431" y="692919"/>
                              </a:lnTo>
                              <a:lnTo>
                                <a:pt x="1145826" y="684023"/>
                              </a:lnTo>
                              <a:lnTo>
                                <a:pt x="1151856" y="674809"/>
                              </a:lnTo>
                              <a:lnTo>
                                <a:pt x="1157886" y="665913"/>
                              </a:lnTo>
                              <a:lnTo>
                                <a:pt x="1164234" y="657017"/>
                              </a:lnTo>
                              <a:lnTo>
                                <a:pt x="1170264" y="648757"/>
                              </a:lnTo>
                              <a:lnTo>
                                <a:pt x="1176929" y="640179"/>
                              </a:lnTo>
                              <a:lnTo>
                                <a:pt x="1183276" y="631918"/>
                              </a:lnTo>
                              <a:lnTo>
                                <a:pt x="1190258" y="623658"/>
                              </a:lnTo>
                              <a:lnTo>
                                <a:pt x="1197558" y="616350"/>
                              </a:lnTo>
                              <a:lnTo>
                                <a:pt x="1204540" y="608408"/>
                              </a:lnTo>
                              <a:lnTo>
                                <a:pt x="1211840" y="601100"/>
                              </a:lnTo>
                              <a:lnTo>
                                <a:pt x="1219457" y="594111"/>
                              </a:lnTo>
                              <a:lnTo>
                                <a:pt x="1226756" y="586803"/>
                              </a:lnTo>
                              <a:lnTo>
                                <a:pt x="1234691" y="580449"/>
                              </a:lnTo>
                              <a:lnTo>
                                <a:pt x="1242625" y="573777"/>
                              </a:lnTo>
                              <a:lnTo>
                                <a:pt x="1250242" y="567105"/>
                              </a:lnTo>
                              <a:lnTo>
                                <a:pt x="1258494" y="561386"/>
                              </a:lnTo>
                              <a:lnTo>
                                <a:pt x="1267063" y="555350"/>
                              </a:lnTo>
                              <a:lnTo>
                                <a:pt x="1274997" y="549631"/>
                              </a:lnTo>
                              <a:lnTo>
                                <a:pt x="1283566" y="544548"/>
                              </a:lnTo>
                              <a:lnTo>
                                <a:pt x="1292453" y="539146"/>
                              </a:lnTo>
                              <a:lnTo>
                                <a:pt x="1301339" y="534381"/>
                              </a:lnTo>
                              <a:lnTo>
                                <a:pt x="1309908" y="529615"/>
                              </a:lnTo>
                              <a:lnTo>
                                <a:pt x="1318795" y="525167"/>
                              </a:lnTo>
                              <a:lnTo>
                                <a:pt x="1327998" y="521355"/>
                              </a:lnTo>
                              <a:lnTo>
                                <a:pt x="1337202" y="517224"/>
                              </a:lnTo>
                              <a:lnTo>
                                <a:pt x="1346724" y="513730"/>
                              </a:lnTo>
                              <a:lnTo>
                                <a:pt x="1355610" y="510235"/>
                              </a:lnTo>
                              <a:lnTo>
                                <a:pt x="1365131" y="507058"/>
                              </a:lnTo>
                              <a:lnTo>
                                <a:pt x="1374970" y="504198"/>
                              </a:lnTo>
                              <a:lnTo>
                                <a:pt x="1384491" y="501974"/>
                              </a:lnTo>
                              <a:lnTo>
                                <a:pt x="1394330" y="499750"/>
                              </a:lnTo>
                              <a:lnTo>
                                <a:pt x="1404168" y="497526"/>
                              </a:lnTo>
                              <a:lnTo>
                                <a:pt x="1413689" y="495938"/>
                              </a:lnTo>
                              <a:lnTo>
                                <a:pt x="1423845" y="494349"/>
                              </a:lnTo>
                              <a:lnTo>
                                <a:pt x="1434001" y="493396"/>
                              </a:lnTo>
                              <a:lnTo>
                                <a:pt x="1444157" y="492761"/>
                              </a:lnTo>
                              <a:lnTo>
                                <a:pt x="1454313" y="492125"/>
                              </a:lnTo>
                              <a:close/>
                              <a:moveTo>
                                <a:pt x="719142" y="314325"/>
                              </a:moveTo>
                              <a:lnTo>
                                <a:pt x="858838" y="314325"/>
                              </a:lnTo>
                              <a:lnTo>
                                <a:pt x="858838" y="818588"/>
                              </a:lnTo>
                              <a:lnTo>
                                <a:pt x="543333" y="1135063"/>
                              </a:lnTo>
                              <a:lnTo>
                                <a:pt x="444500" y="1036244"/>
                              </a:lnTo>
                              <a:lnTo>
                                <a:pt x="719142" y="760758"/>
                              </a:lnTo>
                              <a:lnTo>
                                <a:pt x="719142" y="314325"/>
                              </a:lnTo>
                              <a:close/>
                              <a:moveTo>
                                <a:pt x="789798" y="0"/>
                              </a:moveTo>
                              <a:lnTo>
                                <a:pt x="813298" y="318"/>
                              </a:lnTo>
                              <a:lnTo>
                                <a:pt x="836799" y="1588"/>
                              </a:lnTo>
                              <a:lnTo>
                                <a:pt x="860299" y="3177"/>
                              </a:lnTo>
                              <a:lnTo>
                                <a:pt x="883482" y="5718"/>
                              </a:lnTo>
                              <a:lnTo>
                                <a:pt x="906982" y="8578"/>
                              </a:lnTo>
                              <a:lnTo>
                                <a:pt x="929847" y="12708"/>
                              </a:lnTo>
                              <a:lnTo>
                                <a:pt x="952712" y="17155"/>
                              </a:lnTo>
                              <a:lnTo>
                                <a:pt x="975577" y="22238"/>
                              </a:lnTo>
                              <a:lnTo>
                                <a:pt x="998124" y="28275"/>
                              </a:lnTo>
                              <a:lnTo>
                                <a:pt x="1020354" y="34946"/>
                              </a:lnTo>
                              <a:lnTo>
                                <a:pt x="1042584" y="41618"/>
                              </a:lnTo>
                              <a:lnTo>
                                <a:pt x="1064497" y="49560"/>
                              </a:lnTo>
                              <a:lnTo>
                                <a:pt x="1086092" y="58138"/>
                              </a:lnTo>
                              <a:lnTo>
                                <a:pt x="1107369" y="67033"/>
                              </a:lnTo>
                              <a:lnTo>
                                <a:pt x="1128646" y="76564"/>
                              </a:lnTo>
                              <a:lnTo>
                                <a:pt x="1148971" y="87048"/>
                              </a:lnTo>
                              <a:lnTo>
                                <a:pt x="1169613" y="97849"/>
                              </a:lnTo>
                              <a:lnTo>
                                <a:pt x="1189937" y="109286"/>
                              </a:lnTo>
                              <a:lnTo>
                                <a:pt x="1209626" y="121359"/>
                              </a:lnTo>
                              <a:lnTo>
                                <a:pt x="1228998" y="133749"/>
                              </a:lnTo>
                              <a:lnTo>
                                <a:pt x="1248053" y="147092"/>
                              </a:lnTo>
                              <a:lnTo>
                                <a:pt x="1267107" y="160753"/>
                              </a:lnTo>
                              <a:lnTo>
                                <a:pt x="1285208" y="175367"/>
                              </a:lnTo>
                              <a:lnTo>
                                <a:pt x="1303310" y="189980"/>
                              </a:lnTo>
                              <a:lnTo>
                                <a:pt x="1320459" y="205230"/>
                              </a:lnTo>
                              <a:lnTo>
                                <a:pt x="1337925" y="221432"/>
                              </a:lnTo>
                              <a:lnTo>
                                <a:pt x="1354121" y="237634"/>
                              </a:lnTo>
                              <a:lnTo>
                                <a:pt x="1370635" y="254790"/>
                              </a:lnTo>
                              <a:lnTo>
                                <a:pt x="1386196" y="272263"/>
                              </a:lnTo>
                              <a:lnTo>
                                <a:pt x="1401122" y="290371"/>
                              </a:lnTo>
                              <a:lnTo>
                                <a:pt x="1415730" y="308798"/>
                              </a:lnTo>
                              <a:lnTo>
                                <a:pt x="1430338" y="327860"/>
                              </a:lnTo>
                              <a:lnTo>
                                <a:pt x="1316648" y="409824"/>
                              </a:lnTo>
                              <a:lnTo>
                                <a:pt x="1304898" y="394257"/>
                              </a:lnTo>
                              <a:lnTo>
                                <a:pt x="1292830" y="378690"/>
                              </a:lnTo>
                              <a:lnTo>
                                <a:pt x="1280445" y="364077"/>
                              </a:lnTo>
                              <a:lnTo>
                                <a:pt x="1267742" y="349780"/>
                              </a:lnTo>
                              <a:lnTo>
                                <a:pt x="1254086" y="335484"/>
                              </a:lnTo>
                              <a:lnTo>
                                <a:pt x="1240431" y="322141"/>
                              </a:lnTo>
                              <a:lnTo>
                                <a:pt x="1226458" y="309115"/>
                              </a:lnTo>
                              <a:lnTo>
                                <a:pt x="1212167" y="296408"/>
                              </a:lnTo>
                              <a:lnTo>
                                <a:pt x="1197559" y="284018"/>
                              </a:lnTo>
                              <a:lnTo>
                                <a:pt x="1182315" y="272263"/>
                              </a:lnTo>
                              <a:lnTo>
                                <a:pt x="1166754" y="261144"/>
                              </a:lnTo>
                              <a:lnTo>
                                <a:pt x="1151194" y="250342"/>
                              </a:lnTo>
                              <a:lnTo>
                                <a:pt x="1134997" y="239858"/>
                              </a:lnTo>
                              <a:lnTo>
                                <a:pt x="1118801" y="229692"/>
                              </a:lnTo>
                              <a:lnTo>
                                <a:pt x="1102288" y="220797"/>
                              </a:lnTo>
                              <a:lnTo>
                                <a:pt x="1085456" y="211584"/>
                              </a:lnTo>
                              <a:lnTo>
                                <a:pt x="1068308" y="203324"/>
                              </a:lnTo>
                              <a:lnTo>
                                <a:pt x="1051159" y="195064"/>
                              </a:lnTo>
                              <a:lnTo>
                                <a:pt x="1033375" y="188074"/>
                              </a:lnTo>
                              <a:lnTo>
                                <a:pt x="1015591" y="180767"/>
                              </a:lnTo>
                              <a:lnTo>
                                <a:pt x="997489" y="174731"/>
                              </a:lnTo>
                              <a:lnTo>
                                <a:pt x="979705" y="168695"/>
                              </a:lnTo>
                              <a:lnTo>
                                <a:pt x="961286" y="163294"/>
                              </a:lnTo>
                              <a:lnTo>
                                <a:pt x="942867" y="158529"/>
                              </a:lnTo>
                              <a:lnTo>
                                <a:pt x="924131" y="154399"/>
                              </a:lnTo>
                              <a:lnTo>
                                <a:pt x="905076" y="150586"/>
                              </a:lnTo>
                              <a:lnTo>
                                <a:pt x="886340" y="147410"/>
                              </a:lnTo>
                              <a:lnTo>
                                <a:pt x="866968" y="144868"/>
                              </a:lnTo>
                              <a:lnTo>
                                <a:pt x="847914" y="142962"/>
                              </a:lnTo>
                              <a:lnTo>
                                <a:pt x="828542" y="141373"/>
                              </a:lnTo>
                              <a:lnTo>
                                <a:pt x="809170" y="140420"/>
                              </a:lnTo>
                              <a:lnTo>
                                <a:pt x="789798" y="140103"/>
                              </a:lnTo>
                              <a:lnTo>
                                <a:pt x="772967" y="140420"/>
                              </a:lnTo>
                              <a:lnTo>
                                <a:pt x="756136" y="141056"/>
                              </a:lnTo>
                              <a:lnTo>
                                <a:pt x="739940" y="142009"/>
                              </a:lnTo>
                              <a:lnTo>
                                <a:pt x="723426" y="143597"/>
                              </a:lnTo>
                              <a:lnTo>
                                <a:pt x="707230" y="145186"/>
                              </a:lnTo>
                              <a:lnTo>
                                <a:pt x="691034" y="147410"/>
                              </a:lnTo>
                              <a:lnTo>
                                <a:pt x="674838" y="150586"/>
                              </a:lnTo>
                              <a:lnTo>
                                <a:pt x="658959" y="153446"/>
                              </a:lnTo>
                              <a:lnTo>
                                <a:pt x="643398" y="156940"/>
                              </a:lnTo>
                              <a:lnTo>
                                <a:pt x="627520" y="160435"/>
                              </a:lnTo>
                              <a:lnTo>
                                <a:pt x="612276" y="164883"/>
                              </a:lnTo>
                              <a:lnTo>
                                <a:pt x="597033" y="169330"/>
                              </a:lnTo>
                              <a:lnTo>
                                <a:pt x="581472" y="174413"/>
                              </a:lnTo>
                              <a:lnTo>
                                <a:pt x="566546" y="179497"/>
                              </a:lnTo>
                              <a:lnTo>
                                <a:pt x="551938" y="185533"/>
                              </a:lnTo>
                              <a:lnTo>
                                <a:pt x="537012" y="191251"/>
                              </a:lnTo>
                              <a:lnTo>
                                <a:pt x="522721" y="197605"/>
                              </a:lnTo>
                              <a:lnTo>
                                <a:pt x="508431" y="204277"/>
                              </a:lnTo>
                              <a:lnTo>
                                <a:pt x="494457" y="211266"/>
                              </a:lnTo>
                              <a:lnTo>
                                <a:pt x="480484" y="218573"/>
                              </a:lnTo>
                              <a:lnTo>
                                <a:pt x="466511" y="226197"/>
                              </a:lnTo>
                              <a:lnTo>
                                <a:pt x="453173" y="234457"/>
                              </a:lnTo>
                              <a:lnTo>
                                <a:pt x="439835" y="242400"/>
                              </a:lnTo>
                              <a:lnTo>
                                <a:pt x="426815" y="251295"/>
                              </a:lnTo>
                              <a:lnTo>
                                <a:pt x="414112" y="260191"/>
                              </a:lnTo>
                              <a:lnTo>
                                <a:pt x="401409" y="269404"/>
                              </a:lnTo>
                              <a:lnTo>
                                <a:pt x="389024" y="278935"/>
                              </a:lnTo>
                              <a:lnTo>
                                <a:pt x="376956" y="288465"/>
                              </a:lnTo>
                              <a:lnTo>
                                <a:pt x="364889" y="298631"/>
                              </a:lnTo>
                              <a:lnTo>
                                <a:pt x="353456" y="309115"/>
                              </a:lnTo>
                              <a:lnTo>
                                <a:pt x="342024" y="319600"/>
                              </a:lnTo>
                              <a:lnTo>
                                <a:pt x="330591" y="330719"/>
                              </a:lnTo>
                              <a:lnTo>
                                <a:pt x="319794" y="341838"/>
                              </a:lnTo>
                              <a:lnTo>
                                <a:pt x="308996" y="353275"/>
                              </a:lnTo>
                              <a:lnTo>
                                <a:pt x="298834" y="365030"/>
                              </a:lnTo>
                              <a:lnTo>
                                <a:pt x="288672" y="376784"/>
                              </a:lnTo>
                              <a:lnTo>
                                <a:pt x="278827" y="388857"/>
                              </a:lnTo>
                              <a:lnTo>
                                <a:pt x="269300" y="401247"/>
                              </a:lnTo>
                              <a:lnTo>
                                <a:pt x="260408" y="413954"/>
                              </a:lnTo>
                              <a:lnTo>
                                <a:pt x="251198" y="426662"/>
                              </a:lnTo>
                              <a:lnTo>
                                <a:pt x="242624" y="439688"/>
                              </a:lnTo>
                              <a:lnTo>
                                <a:pt x="234050" y="453348"/>
                              </a:lnTo>
                              <a:lnTo>
                                <a:pt x="226428" y="466691"/>
                              </a:lnTo>
                              <a:lnTo>
                                <a:pt x="218489" y="480352"/>
                              </a:lnTo>
                              <a:lnTo>
                                <a:pt x="211184" y="494331"/>
                              </a:lnTo>
                              <a:lnTo>
                                <a:pt x="204198" y="508309"/>
                              </a:lnTo>
                              <a:lnTo>
                                <a:pt x="197529" y="522923"/>
                              </a:lnTo>
                              <a:lnTo>
                                <a:pt x="191495" y="537219"/>
                              </a:lnTo>
                              <a:lnTo>
                                <a:pt x="185144" y="551833"/>
                              </a:lnTo>
                              <a:lnTo>
                                <a:pt x="179745" y="566447"/>
                              </a:lnTo>
                              <a:lnTo>
                                <a:pt x="174346" y="581696"/>
                              </a:lnTo>
                              <a:lnTo>
                                <a:pt x="169583" y="596946"/>
                              </a:lnTo>
                              <a:lnTo>
                                <a:pt x="164819" y="612195"/>
                              </a:lnTo>
                              <a:lnTo>
                                <a:pt x="160691" y="627762"/>
                              </a:lnTo>
                              <a:lnTo>
                                <a:pt x="156880" y="643329"/>
                              </a:lnTo>
                              <a:lnTo>
                                <a:pt x="153069" y="658896"/>
                              </a:lnTo>
                              <a:lnTo>
                                <a:pt x="150211" y="675098"/>
                              </a:lnTo>
                              <a:lnTo>
                                <a:pt x="147670" y="690983"/>
                              </a:lnTo>
                              <a:lnTo>
                                <a:pt x="145447" y="707503"/>
                              </a:lnTo>
                              <a:lnTo>
                                <a:pt x="143224" y="723705"/>
                              </a:lnTo>
                              <a:lnTo>
                                <a:pt x="141954" y="739908"/>
                              </a:lnTo>
                              <a:lnTo>
                                <a:pt x="141001" y="756428"/>
                              </a:lnTo>
                              <a:lnTo>
                                <a:pt x="140366" y="772948"/>
                              </a:lnTo>
                              <a:lnTo>
                                <a:pt x="140049" y="790103"/>
                              </a:lnTo>
                              <a:lnTo>
                                <a:pt x="140049" y="804717"/>
                              </a:lnTo>
                              <a:lnTo>
                                <a:pt x="140684" y="819013"/>
                              </a:lnTo>
                              <a:lnTo>
                                <a:pt x="141319" y="833627"/>
                              </a:lnTo>
                              <a:lnTo>
                                <a:pt x="142589" y="848241"/>
                              </a:lnTo>
                              <a:lnTo>
                                <a:pt x="143860" y="862537"/>
                              </a:lnTo>
                              <a:lnTo>
                                <a:pt x="146082" y="876833"/>
                              </a:lnTo>
                              <a:lnTo>
                                <a:pt x="147988" y="890812"/>
                              </a:lnTo>
                              <a:lnTo>
                                <a:pt x="150211" y="905426"/>
                              </a:lnTo>
                              <a:lnTo>
                                <a:pt x="152751" y="919404"/>
                              </a:lnTo>
                              <a:lnTo>
                                <a:pt x="156245" y="933065"/>
                              </a:lnTo>
                              <a:lnTo>
                                <a:pt x="159420" y="946726"/>
                              </a:lnTo>
                              <a:lnTo>
                                <a:pt x="162596" y="960387"/>
                              </a:lnTo>
                              <a:lnTo>
                                <a:pt x="166407" y="974365"/>
                              </a:lnTo>
                              <a:lnTo>
                                <a:pt x="170853" y="987708"/>
                              </a:lnTo>
                              <a:lnTo>
                                <a:pt x="174981" y="1001052"/>
                              </a:lnTo>
                              <a:lnTo>
                                <a:pt x="180063" y="1014395"/>
                              </a:lnTo>
                              <a:lnTo>
                                <a:pt x="184826" y="1027420"/>
                              </a:lnTo>
                              <a:lnTo>
                                <a:pt x="189907" y="1040445"/>
                              </a:lnTo>
                              <a:lnTo>
                                <a:pt x="195623" y="1053153"/>
                              </a:lnTo>
                              <a:lnTo>
                                <a:pt x="201340" y="1066179"/>
                              </a:lnTo>
                              <a:lnTo>
                                <a:pt x="207374" y="1078569"/>
                              </a:lnTo>
                              <a:lnTo>
                                <a:pt x="214043" y="1090959"/>
                              </a:lnTo>
                              <a:lnTo>
                                <a:pt x="220394" y="1103349"/>
                              </a:lnTo>
                              <a:lnTo>
                                <a:pt x="227381" y="1115421"/>
                              </a:lnTo>
                              <a:lnTo>
                                <a:pt x="234050" y="1127176"/>
                              </a:lnTo>
                              <a:lnTo>
                                <a:pt x="241671" y="1138930"/>
                              </a:lnTo>
                              <a:lnTo>
                                <a:pt x="249293" y="1150685"/>
                              </a:lnTo>
                              <a:lnTo>
                                <a:pt x="256915" y="1162122"/>
                              </a:lnTo>
                              <a:lnTo>
                                <a:pt x="264854" y="1173559"/>
                              </a:lnTo>
                              <a:lnTo>
                                <a:pt x="273428" y="1184678"/>
                              </a:lnTo>
                              <a:lnTo>
                                <a:pt x="281685" y="1195480"/>
                              </a:lnTo>
                              <a:lnTo>
                                <a:pt x="290577" y="1206281"/>
                              </a:lnTo>
                              <a:lnTo>
                                <a:pt x="299469" y="1216448"/>
                              </a:lnTo>
                              <a:lnTo>
                                <a:pt x="308679" y="1226931"/>
                              </a:lnTo>
                              <a:lnTo>
                                <a:pt x="318206" y="1237098"/>
                              </a:lnTo>
                              <a:lnTo>
                                <a:pt x="327733" y="1246946"/>
                              </a:lnTo>
                              <a:lnTo>
                                <a:pt x="337578" y="1256795"/>
                              </a:lnTo>
                              <a:lnTo>
                                <a:pt x="347422" y="1266643"/>
                              </a:lnTo>
                              <a:lnTo>
                                <a:pt x="357902" y="1275856"/>
                              </a:lnTo>
                              <a:lnTo>
                                <a:pt x="368382" y="1284752"/>
                              </a:lnTo>
                              <a:lnTo>
                                <a:pt x="379179" y="1293647"/>
                              </a:lnTo>
                              <a:lnTo>
                                <a:pt x="389977" y="1302542"/>
                              </a:lnTo>
                              <a:lnTo>
                                <a:pt x="401092" y="1311120"/>
                              </a:lnTo>
                              <a:lnTo>
                                <a:pt x="412207" y="1319062"/>
                              </a:lnTo>
                              <a:lnTo>
                                <a:pt x="423639" y="1327005"/>
                              </a:lnTo>
                              <a:lnTo>
                                <a:pt x="435389" y="1334947"/>
                              </a:lnTo>
                              <a:lnTo>
                                <a:pt x="447139" y="1342254"/>
                              </a:lnTo>
                              <a:lnTo>
                                <a:pt x="458890" y="1349561"/>
                              </a:lnTo>
                              <a:lnTo>
                                <a:pt x="471275" y="1356868"/>
                              </a:lnTo>
                              <a:lnTo>
                                <a:pt x="483343" y="1363222"/>
                              </a:lnTo>
                              <a:lnTo>
                                <a:pt x="496045" y="1369893"/>
                              </a:lnTo>
                              <a:lnTo>
                                <a:pt x="508431" y="1375930"/>
                              </a:lnTo>
                              <a:lnTo>
                                <a:pt x="521451" y="1382283"/>
                              </a:lnTo>
                              <a:lnTo>
                                <a:pt x="534154" y="1387684"/>
                              </a:lnTo>
                              <a:lnTo>
                                <a:pt x="547492" y="1393403"/>
                              </a:lnTo>
                              <a:lnTo>
                                <a:pt x="560512" y="1398168"/>
                              </a:lnTo>
                              <a:lnTo>
                                <a:pt x="574168" y="1403251"/>
                              </a:lnTo>
                              <a:lnTo>
                                <a:pt x="587823" y="1407699"/>
                              </a:lnTo>
                              <a:lnTo>
                                <a:pt x="601479" y="1411829"/>
                              </a:lnTo>
                              <a:lnTo>
                                <a:pt x="615452" y="1416277"/>
                              </a:lnTo>
                              <a:lnTo>
                                <a:pt x="629107" y="1419771"/>
                              </a:lnTo>
                              <a:lnTo>
                                <a:pt x="643716" y="1422948"/>
                              </a:lnTo>
                              <a:lnTo>
                                <a:pt x="657689" y="1426443"/>
                              </a:lnTo>
                              <a:lnTo>
                                <a:pt x="671979" y="1429302"/>
                              </a:lnTo>
                              <a:lnTo>
                                <a:pt x="646891" y="1566863"/>
                              </a:lnTo>
                              <a:lnTo>
                                <a:pt x="629425" y="1563369"/>
                              </a:lnTo>
                              <a:lnTo>
                                <a:pt x="612276" y="1559556"/>
                              </a:lnTo>
                              <a:lnTo>
                                <a:pt x="594810" y="1555744"/>
                              </a:lnTo>
                              <a:lnTo>
                                <a:pt x="577979" y="1550979"/>
                              </a:lnTo>
                              <a:lnTo>
                                <a:pt x="561147" y="1546213"/>
                              </a:lnTo>
                              <a:lnTo>
                                <a:pt x="544316" y="1540812"/>
                              </a:lnTo>
                              <a:lnTo>
                                <a:pt x="528120" y="1535412"/>
                              </a:lnTo>
                              <a:lnTo>
                                <a:pt x="511606" y="1529375"/>
                              </a:lnTo>
                              <a:lnTo>
                                <a:pt x="495410" y="1523339"/>
                              </a:lnTo>
                              <a:lnTo>
                                <a:pt x="479214" y="1516668"/>
                              </a:lnTo>
                              <a:lnTo>
                                <a:pt x="463653" y="1509678"/>
                              </a:lnTo>
                              <a:lnTo>
                                <a:pt x="448092" y="1502371"/>
                              </a:lnTo>
                              <a:lnTo>
                                <a:pt x="432531" y="1495065"/>
                              </a:lnTo>
                              <a:lnTo>
                                <a:pt x="417605" y="1487122"/>
                              </a:lnTo>
                              <a:lnTo>
                                <a:pt x="402680" y="1478862"/>
                              </a:lnTo>
                              <a:lnTo>
                                <a:pt x="388071" y="1470284"/>
                              </a:lnTo>
                              <a:lnTo>
                                <a:pt x="373145" y="1461707"/>
                              </a:lnTo>
                              <a:lnTo>
                                <a:pt x="358855" y="1452494"/>
                              </a:lnTo>
                              <a:lnTo>
                                <a:pt x="344882" y="1442963"/>
                              </a:lnTo>
                              <a:lnTo>
                                <a:pt x="330909" y="1433114"/>
                              </a:lnTo>
                              <a:lnTo>
                                <a:pt x="316935" y="1423266"/>
                              </a:lnTo>
                              <a:lnTo>
                                <a:pt x="303598" y="1412782"/>
                              </a:lnTo>
                              <a:lnTo>
                                <a:pt x="290577" y="1402616"/>
                              </a:lnTo>
                              <a:lnTo>
                                <a:pt x="277557" y="1391814"/>
                              </a:lnTo>
                              <a:lnTo>
                                <a:pt x="264854" y="1380695"/>
                              </a:lnTo>
                              <a:lnTo>
                                <a:pt x="252469" y="1369258"/>
                              </a:lnTo>
                              <a:lnTo>
                                <a:pt x="240083" y="1357503"/>
                              </a:lnTo>
                              <a:lnTo>
                                <a:pt x="228333" y="1345749"/>
                              </a:lnTo>
                              <a:lnTo>
                                <a:pt x="216583" y="1333676"/>
                              </a:lnTo>
                              <a:lnTo>
                                <a:pt x="205151" y="1321286"/>
                              </a:lnTo>
                              <a:lnTo>
                                <a:pt x="194036" y="1308579"/>
                              </a:lnTo>
                              <a:lnTo>
                                <a:pt x="182921" y="1295871"/>
                              </a:lnTo>
                              <a:lnTo>
                                <a:pt x="172441" y="1282845"/>
                              </a:lnTo>
                              <a:lnTo>
                                <a:pt x="161961" y="1269502"/>
                              </a:lnTo>
                              <a:lnTo>
                                <a:pt x="151799" y="1256159"/>
                              </a:lnTo>
                              <a:lnTo>
                                <a:pt x="141954" y="1242498"/>
                              </a:lnTo>
                              <a:lnTo>
                                <a:pt x="132427" y="1228520"/>
                              </a:lnTo>
                              <a:lnTo>
                                <a:pt x="123535" y="1214224"/>
                              </a:lnTo>
                              <a:lnTo>
                                <a:pt x="114643" y="1199928"/>
                              </a:lnTo>
                              <a:lnTo>
                                <a:pt x="105751" y="1185314"/>
                              </a:lnTo>
                              <a:lnTo>
                                <a:pt x="97494" y="1170700"/>
                              </a:lnTo>
                              <a:lnTo>
                                <a:pt x="89873" y="1155768"/>
                              </a:lnTo>
                              <a:lnTo>
                                <a:pt x="81933" y="1140837"/>
                              </a:lnTo>
                              <a:lnTo>
                                <a:pt x="74629" y="1125587"/>
                              </a:lnTo>
                              <a:lnTo>
                                <a:pt x="67643" y="1110020"/>
                              </a:lnTo>
                              <a:lnTo>
                                <a:pt x="60656" y="1094453"/>
                              </a:lnTo>
                              <a:lnTo>
                                <a:pt x="54622" y="1078886"/>
                              </a:lnTo>
                              <a:lnTo>
                                <a:pt x="48271" y="1062684"/>
                              </a:lnTo>
                              <a:lnTo>
                                <a:pt x="42872" y="1046799"/>
                              </a:lnTo>
                              <a:lnTo>
                                <a:pt x="37156" y="1030279"/>
                              </a:lnTo>
                              <a:lnTo>
                                <a:pt x="32392" y="1014077"/>
                              </a:lnTo>
                              <a:lnTo>
                                <a:pt x="27629" y="997557"/>
                              </a:lnTo>
                              <a:lnTo>
                                <a:pt x="23183" y="980719"/>
                              </a:lnTo>
                              <a:lnTo>
                                <a:pt x="19372" y="964199"/>
                              </a:lnTo>
                              <a:lnTo>
                                <a:pt x="15561" y="947044"/>
                              </a:lnTo>
                              <a:lnTo>
                                <a:pt x="12385" y="930206"/>
                              </a:lnTo>
                              <a:lnTo>
                                <a:pt x="9527" y="912733"/>
                              </a:lnTo>
                              <a:lnTo>
                                <a:pt x="7304" y="895577"/>
                              </a:lnTo>
                              <a:lnTo>
                                <a:pt x="4764" y="878104"/>
                              </a:lnTo>
                              <a:lnTo>
                                <a:pt x="3176" y="860949"/>
                              </a:lnTo>
                              <a:lnTo>
                                <a:pt x="1905" y="843158"/>
                              </a:lnTo>
                              <a:lnTo>
                                <a:pt x="953" y="825685"/>
                              </a:lnTo>
                              <a:lnTo>
                                <a:pt x="318" y="807576"/>
                              </a:lnTo>
                              <a:lnTo>
                                <a:pt x="0" y="790103"/>
                              </a:lnTo>
                              <a:lnTo>
                                <a:pt x="318" y="769453"/>
                              </a:lnTo>
                              <a:lnTo>
                                <a:pt x="953" y="749121"/>
                              </a:lnTo>
                              <a:lnTo>
                                <a:pt x="2223" y="729106"/>
                              </a:lnTo>
                              <a:lnTo>
                                <a:pt x="4128" y="709409"/>
                              </a:lnTo>
                              <a:lnTo>
                                <a:pt x="6669" y="689394"/>
                              </a:lnTo>
                              <a:lnTo>
                                <a:pt x="9210" y="669697"/>
                              </a:lnTo>
                              <a:lnTo>
                                <a:pt x="12385" y="650318"/>
                              </a:lnTo>
                              <a:lnTo>
                                <a:pt x="15879" y="630939"/>
                              </a:lnTo>
                              <a:lnTo>
                                <a:pt x="20325" y="611560"/>
                              </a:lnTo>
                              <a:lnTo>
                                <a:pt x="25088" y="592816"/>
                              </a:lnTo>
                              <a:lnTo>
                                <a:pt x="30169" y="573754"/>
                              </a:lnTo>
                              <a:lnTo>
                                <a:pt x="35568" y="555010"/>
                              </a:lnTo>
                              <a:lnTo>
                                <a:pt x="41919" y="536902"/>
                              </a:lnTo>
                              <a:lnTo>
                                <a:pt x="47953" y="518475"/>
                              </a:lnTo>
                              <a:lnTo>
                                <a:pt x="54940" y="500685"/>
                              </a:lnTo>
                              <a:lnTo>
                                <a:pt x="62244" y="482576"/>
                              </a:lnTo>
                              <a:lnTo>
                                <a:pt x="69866" y="465103"/>
                              </a:lnTo>
                              <a:lnTo>
                                <a:pt x="78122" y="447630"/>
                              </a:lnTo>
                              <a:lnTo>
                                <a:pt x="86379" y="430792"/>
                              </a:lnTo>
                              <a:lnTo>
                                <a:pt x="95589" y="413637"/>
                              </a:lnTo>
                              <a:lnTo>
                                <a:pt x="104798" y="397117"/>
                              </a:lnTo>
                              <a:lnTo>
                                <a:pt x="114643" y="380597"/>
                              </a:lnTo>
                              <a:lnTo>
                                <a:pt x="124805" y="364394"/>
                              </a:lnTo>
                              <a:lnTo>
                                <a:pt x="135285" y="348827"/>
                              </a:lnTo>
                              <a:lnTo>
                                <a:pt x="146082" y="332943"/>
                              </a:lnTo>
                              <a:lnTo>
                                <a:pt x="157197" y="317693"/>
                              </a:lnTo>
                              <a:lnTo>
                                <a:pt x="168948" y="302762"/>
                              </a:lnTo>
                              <a:lnTo>
                                <a:pt x="180698" y="287512"/>
                              </a:lnTo>
                              <a:lnTo>
                                <a:pt x="193083" y="273216"/>
                              </a:lnTo>
                              <a:lnTo>
                                <a:pt x="205468" y="259238"/>
                              </a:lnTo>
                              <a:lnTo>
                                <a:pt x="218489" y="245259"/>
                              </a:lnTo>
                              <a:lnTo>
                                <a:pt x="231509" y="231916"/>
                              </a:lnTo>
                              <a:lnTo>
                                <a:pt x="245165" y="218255"/>
                              </a:lnTo>
                              <a:lnTo>
                                <a:pt x="258820" y="205230"/>
                              </a:lnTo>
                              <a:lnTo>
                                <a:pt x="273428" y="192840"/>
                              </a:lnTo>
                              <a:lnTo>
                                <a:pt x="287719" y="180450"/>
                              </a:lnTo>
                              <a:lnTo>
                                <a:pt x="302327" y="168695"/>
                              </a:lnTo>
                              <a:lnTo>
                                <a:pt x="317571" y="156940"/>
                              </a:lnTo>
                              <a:lnTo>
                                <a:pt x="333132" y="145821"/>
                              </a:lnTo>
                              <a:lnTo>
                                <a:pt x="348375" y="135019"/>
                              </a:lnTo>
                              <a:lnTo>
                                <a:pt x="364571" y="124536"/>
                              </a:lnTo>
                              <a:lnTo>
                                <a:pt x="380767" y="114369"/>
                              </a:lnTo>
                              <a:lnTo>
                                <a:pt x="396963" y="104839"/>
                              </a:lnTo>
                              <a:lnTo>
                                <a:pt x="413795" y="95626"/>
                              </a:lnTo>
                              <a:lnTo>
                                <a:pt x="430626" y="86412"/>
                              </a:lnTo>
                              <a:lnTo>
                                <a:pt x="447775" y="77835"/>
                              </a:lnTo>
                              <a:lnTo>
                                <a:pt x="464923" y="69892"/>
                              </a:lnTo>
                              <a:lnTo>
                                <a:pt x="482707" y="62268"/>
                              </a:lnTo>
                              <a:lnTo>
                                <a:pt x="500491" y="54643"/>
                              </a:lnTo>
                              <a:lnTo>
                                <a:pt x="518593" y="47972"/>
                              </a:lnTo>
                              <a:lnTo>
                                <a:pt x="536694" y="41618"/>
                              </a:lnTo>
                              <a:lnTo>
                                <a:pt x="555114" y="35582"/>
                              </a:lnTo>
                              <a:lnTo>
                                <a:pt x="573850" y="29863"/>
                              </a:lnTo>
                              <a:lnTo>
                                <a:pt x="592587" y="25098"/>
                              </a:lnTo>
                              <a:lnTo>
                                <a:pt x="611641" y="20015"/>
                              </a:lnTo>
                              <a:lnTo>
                                <a:pt x="631013" y="16202"/>
                              </a:lnTo>
                              <a:lnTo>
                                <a:pt x="650067" y="12390"/>
                              </a:lnTo>
                              <a:lnTo>
                                <a:pt x="669756" y="8895"/>
                              </a:lnTo>
                              <a:lnTo>
                                <a:pt x="689446" y="6354"/>
                              </a:lnTo>
                              <a:lnTo>
                                <a:pt x="709135" y="4130"/>
                              </a:lnTo>
                              <a:lnTo>
                                <a:pt x="729142" y="2224"/>
                              </a:lnTo>
                              <a:lnTo>
                                <a:pt x="749149" y="1271"/>
                              </a:lnTo>
                              <a:lnTo>
                                <a:pt x="769474" y="318"/>
                              </a:lnTo>
                              <a:lnTo>
                                <a:pt x="789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04040"/>
                        </a:solidFill>
                        <a:ln w="9525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521.5pt;margin-top:443.75pt;height:28.1pt;width:28.1pt;z-index:-748466176;mso-width-relative:page;mso-height-relative:page;" fillcolor="#404040" filled="t" stroked="f" coordsize="2120900,2125662" o:gfxdata="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" path="m1223010,1433512l1223645,1464642,1224915,1495453,1226185,1524994,1227773,1554218,1229678,1582488,1232218,1610123,1234440,1637123,1237298,1662852,1240473,1688264,1243965,1712723,1247775,1736546,1251585,1759417,1256030,1781652,1260475,1803252,1265555,1823899,1270953,1843593,1276350,1862334,1282383,1880757,1288415,1897910,1295083,1914428,1302068,1929992,1309053,1944604,1316673,1958581,1324610,1971604,1332548,1983675,1336993,1989392,1341438,1995110,1345565,2000192,1350328,2005592,1354773,2010039,1359535,2014804,1363980,2019251,1368743,2023380,1373823,2027510,1378585,2031004,1383983,2034498,1389063,2037674,1394460,2040851,1399540,2043710,1399540,1686041,1394778,1685088,1390015,1683817,1385570,1682229,1381125,1680323,1376998,1677782,1373505,1674923,1369695,1672064,1366203,1668888,1363345,1665076,1360805,1661264,1358583,1657452,1356360,1652688,1355090,1648558,1353820,1643476,1353185,1638711,1352868,1633947,1352868,1580582,1353185,1574865,1354138,1569782,1355408,1564700,1356995,1559618,1359535,1555171,1362075,1550406,1365250,1546276,1368425,1542782,1372553,1538971,1376680,1536112,1380808,1533253,1385570,1531029,1390650,1529441,1395730,1527853,1401128,1526900,1406525,1526582,1524000,1526582,1529398,1526900,1535113,1527853,1539875,1529441,1544955,1531029,1549718,1533253,1553845,1536112,1558290,1538971,1562100,1542782,1565275,1546276,1568768,1550406,1571308,1555171,1573530,1559618,1575118,1564700,1576388,1569782,1577340,1574865,1577658,1580582,1577658,1633947,1577340,1638711,1576705,1643476,1575435,1648558,1574165,1652688,1572260,1657452,1570038,1661264,1567498,1665076,1564005,1668888,1560830,1672064,1557338,1674923,1553528,1677782,1549400,1680323,1545273,1682229,1540510,1683817,1536065,1685088,1530985,1686041,1530985,2043710,1536383,2040851,1541463,2037674,1546860,2034498,1551940,2031004,1557020,2027510,1561783,2023380,1566863,2019251,1571308,2014804,1575753,2010039,1580515,2005592,1584960,2000192,1589088,1995110,1593850,1989392,1597660,1983675,1606233,1971604,1614170,1958581,1621473,1944604,1628775,1929992,1635443,1914428,1642110,1897910,1648460,1880757,1654175,1862334,1659890,1843593,1664970,1823899,1669733,1803252,1674813,1781652,1678940,1759417,1683068,1736546,1686878,1712723,1690053,1688264,1693228,1662852,1696085,1637123,1698625,1610123,1700848,1582488,1702753,1554218,1704340,1524994,1705928,1495453,1706880,1464642,1707833,1433512,1747520,1435736,1784033,1438277,1845310,1443042,1885315,1446218,1899920,1447489,1911350,1448124,1922463,1449077,1933575,1450347,1944370,1452253,1955165,1454477,1965643,1457653,1976120,1461147,1985963,1464959,1995805,1469406,2005330,1474489,2014538,1479571,2023428,1485606,2032318,1491641,2040573,1498312,2048510,1504983,2056130,1512288,2063750,1520230,2070418,1527853,2077085,1536429,2083118,1545324,2089150,1554218,2094230,1563112,2099310,1572959,2103755,1582488,2107565,1592653,2111058,1603135,2113915,1613617,2116455,1624417,2118360,1635217,2119630,1646335,2120583,1657452,2120900,1668888,2120900,1948734,2120583,1954451,2119948,1960169,2118678,1965569,2117090,1970969,2115185,1976051,2112645,1981451,2109470,1986533,2106295,1991298,2102485,1996380,2098358,2001145,2093595,2005910,2088833,2010357,2083118,2014804,2077403,2019569,2071370,2023698,2065020,2028145,2057718,2032274,2050415,2036086,2043113,2040216,2035175,2044027,2026920,2047521,2018665,2051651,2009458,2055145,2000250,2058321,1980883,2065310,1960880,2071345,1939608,2077380,1917065,2083098,1893888,2088498,1869440,2093262,1844675,2098027,1818640,2101839,1792288,2105651,1765300,2109462,1737360,2112639,1709420,2115180,1680528,2117721,1651635,2119627,1622108,2121850,1592580,2123121,1562735,2124392,1532890,2125027,1502728,2125662,1472565,2125662,1442720,2125662,1412558,2125027,1382395,2124392,1352233,2123121,1322070,2121850,1292543,2119627,1263015,2117721,1234123,2115180,1205230,2112639,1176973,2109462,1149033,2105651,1122045,2101839,1095693,2098027,1069975,2093262,1044893,2088498,1020763,2083098,997903,2077380,975678,2071345,955040,2065310,935038,2058321,925513,2055145,916305,2051651,907415,2047521,898843,2044027,890588,2040216,882650,2036086,875348,2032274,868045,2028145,861695,2023698,855028,2019569,848995,2014804,843280,2010357,837883,2005910,833438,2001145,828993,1996380,824865,1991298,821373,1986533,818515,1981451,815975,1976051,813435,1970969,811848,1965569,810578,1960169,809943,1954451,809625,1948734,809625,1668888,809943,1657452,810895,1646335,812165,1635217,814070,1624417,816928,1613617,819785,1603135,822960,1592653,827088,1582488,831533,1572959,836295,1563112,841693,1554218,847408,1545324,853758,1536429,860108,1527853,867093,1520230,874395,1512288,882015,1504983,890270,1498312,898525,1491641,907098,1485606,915988,1479571,925195,1474489,935038,1469406,944880,1464959,954723,1461147,964883,1457653,975360,1454477,986155,1452253,996950,1450347,1008063,1449077,1019175,1448124,1030605,1447489,1045210,1446218,1085533,1443042,1146493,1438277,1183005,1435736,1223010,1433512xm1255955,762815l1252146,763133,1248655,764086,1245164,765675,1241673,766946,1238499,768852,1235643,771076,1232469,773618,1229295,776477,1223265,782514,1217235,789503,1211840,796811,1200097,813014,1191845,824769,1183276,837160,1175342,849551,1167407,862577,1164868,875285,1162329,888312,1160108,901338,1158521,914682,1156934,928343,1155982,941687,1155347,955349,1155347,969010,1155347,978859,1155665,988708,1156299,998557,1157252,1008407,1158521,1017620,1159791,1027152,1162012,1037001,1163599,1046214,1165821,1055746,1168042,1064641,1170581,1074173,1173755,1083069,1176611,1092282,1179785,1101178,1182959,1109757,1186767,1118653,1190576,1127548,1194384,1136127,1198827,1144387,1202953,1152648,1212157,1168851,1221678,1184737,1231834,1199987,1242625,1214601,1253416,1229216,1264841,1242560,1277219,1255586,1289279,1267977,1301656,1279415,1314351,1290535,1327046,1300701,1340059,1310233,1352754,1318811,1365766,1326754,1378778,1334061,1391473,1340098,1404485,1345499,1410516,1347723,1417180,1349947,1423211,1351535,1429241,1353124,1435271,1354395,1441301,1355983,1447331,1356936,1453044,1357572,1458756,1357889,1464469,1357889,1470182,1357889,1475895,1357572,1481607,1356936,1487637,1355983,1493667,1354395,1499698,1353124,1505728,1351535,1512075,1349947,1518105,1347723,1524770,1345499,1537465,1340098,1550160,1334061,1563172,1326754,1576185,1318811,1589197,1310233,1602209,1300701,1614904,1290535,1627599,1279415,1639977,1267977,1652037,1255586,1663780,1242560,1675522,1229216,1686631,1214601,1697421,1199987,1707577,1184737,1717098,1168851,1725985,1152648,1730428,1144387,1734554,1136127,1738362,1127548,1742488,1118653,1745979,1109757,1749153,1101178,1752644,1092282,1755501,1083069,1758357,1074173,1760896,1064641,1763435,1055746,1765339,1046214,1767243,1037001,1769148,1027152,1770417,1017620,1771687,1008407,1772321,998557,1773274,988708,1773908,978859,1773908,969010,1773274,957255,1772639,945500,1757405,944864,1741854,943911,1725667,942958,1709481,941687,1692978,940099,1676157,938510,1659654,936286,1642516,934062,1625695,931520,1608557,928979,1591736,925802,1574915,922624,1558412,919447,1541591,915952,1525405,911822,1509536,908010,1493350,903244,1478116,899114,1463200,894348,1448283,889265,1434319,884181,1420672,878780,1407659,873061,1395282,867343,1383539,861306,1372113,854952,1361640,848598,1352119,841926,1343232,835254,1335298,827946,1331490,824451,1327998,820321,1325142,816826,1321968,813014,1315938,805389,1310226,798081,1304830,792045,1299435,786326,1294357,781243,1289596,777112,1284518,773300,1280075,770441,1275632,767899,1271506,765993,1267380,764086,1263254,763451,1259446,762815,1255955,762815xm1454313,492125l1464469,492125,1474942,492125,1485098,492761,1494937,493396,1505093,494349,1514931,495938,1525087,497526,1534926,499750,1544765,501974,1554286,504198,1563490,507058,1573011,510235,1582532,513730,1592053,517224,1601257,521355,1610144,525167,1619030,529615,1627916,534381,1636803,539146,1645372,544548,1653941,549631,1662193,555350,1670762,561386,1678696,567105,1686631,573777,1694565,580449,1702182,586803,1709799,594111,1717416,601100,1724398,608408,1731698,616350,1738680,623658,1745345,631918,1752327,640179,1758674,648757,1765022,657017,1771052,665913,1777399,674809,1782795,684023,1788825,692919,1793903,702450,1799616,712299,1804376,721831,1809454,731997,1814215,742164,1818341,752013,1822784,762498,1826910,772982,1830718,783467,1834527,794269,1838018,805071,1841191,816191,1844365,827311,1847222,838749,1849443,850186,1851982,861624,1853886,873061,1856108,884817,1857695,896572,1858964,908327,1860234,920400,1860869,932473,1861503,944546,1861821,956620,1862138,969010,1861821,981719,1861503,994427,1860551,1006818,1859282,1019209,1858012,1031599,1856108,1043990,1853886,1056063,1851347,1067819,1848808,1079574,1845952,1091329,1842144,1102767,1838970,1114205,1835161,1125642,1830718,1136762,1826592,1147882,1822149,1158684,1817071,1169169,1812310,1179653,1806915,1190138,1801520,1200304,1795490,1210471,1789777,1220320,1783747,1230169,1777717,1239383,1771052,1248914,1764704,1258128,1757722,1267342,1751057,1276238,1744075,1284816,1736776,1293394,1729476,1301654,1721859,1309915,1714242,1317540,1706942,1325483,1699008,1332790,1691074,1340098,1683457,1347087,1675205,1353759,1667271,1360749,1659336,1366785,1651085,1373140,1642516,1379176,1634264,1384895,1626012,1390614,1617760,1395697,1609191,1400463,1601257,1405546,1592688,1409994,1584119,1414442,1575867,1418255,1567615,1421749,1559364,1425562,1550795,1428739,1542860,1431598,1534609,1434458,1526357,1437000,1518423,1439224,1510488,1440812,1502554,1442401,1494620,1443672,1487003,1444625,1479386,1445578,1471769,1445896,1464469,1446213,1457169,1445896,1449553,1445578,1441936,1444625,1434319,1443672,1426384,1442401,1418450,1440812,1410516,1439224,1402264,1437000,1394330,1434458,1386078,1431598,1377826,1428739,1369892,1425562,1361323,1421749,1353071,1418255,1344502,1414442,1336568,1409994,1327998,1405546,1319747,1400463,1311178,1395697,1302926,1390614,1294674,1384895,1286423,1379176,1278171,1373140,1269919,1366785,1261667,1360749,1254050,1353759,1245799,1347087,1237864,1340098,1229930,1332790,1222313,1325483,1214696,1317540,1206762,1309915,1199780,1301654,1192163,1293394,1185180,1284816,1178198,1276238,1171216,1267342,1164551,1258128,1157886,1248914,1151539,1239383,1145191,1230169,1139161,1220320,1133131,1210471,1127736,1200304,1122023,1190138,1116945,1179653,1111867,1169169,1107106,1158684,1102346,1147882,1098220,1136762,1094094,1125642,1089968,1114205,1086477,1102767,1083303,1091329,1080130,1079574,1077591,1067819,1075052,1056063,1073148,1043990,1071243,1031599,1069656,1019209,1068387,1006818,1067435,994427,1067117,981719,1066800,969010,1066800,956620,1067435,944546,1068070,932473,1069022,920400,1070291,908327,1071561,896572,1073148,884817,1075052,873061,1076956,861624,1079178,850186,1082034,838749,1084890,827311,1087747,816191,1090920,805071,1094729,794269,1098220,783467,1102029,772982,1106154,762498,1110598,752013,1114723,742164,1119801,731997,1124562,721831,1129640,712299,1134718,702450,1140431,692919,1145826,684023,1151856,674809,1157886,665913,1164234,657017,1170264,648757,1176929,640179,1183276,631918,1190258,623658,1197558,616350,1204540,608408,1211840,601100,1219457,594111,1226756,586803,1234691,580449,1242625,573777,1250242,567105,1258494,561386,1267063,555350,1274997,549631,1283566,544548,1292453,539146,1301339,534381,1309908,529615,1318795,525167,1327998,521355,1337202,517224,1346724,513730,1355610,510235,1365131,507058,1374970,504198,1384491,501974,1394330,499750,1404168,497526,1413689,495938,1423845,494349,1434001,493396,1444157,492761,1454313,492125xm719142,314325l858838,314325,858838,818588,543333,1135063,444500,1036244,719142,760758,719142,314325xm789798,0l813298,318,836799,1588,860299,3177,883482,5718,906982,8578,929847,12708,952712,17155,975577,22238,998124,28275,1020354,34946,1042584,41618,1064497,49560,1086092,58138,1107369,67033,1128646,76564,1148971,87048,1169613,97849,1189937,109286,1209626,121359,1228998,133749,1248053,147092,1267107,160753,1285208,175367,1303310,189980,1320459,205230,1337925,221432,1354121,237634,1370635,254790,1386196,272263,1401122,290371,1415730,308798,1430338,327860,1316648,409824,1304898,394257,1292830,378690,1280445,364077,1267742,349780,1254086,335484,1240431,322141,1226458,309115,1212167,296408,1197559,284018,1182315,272263,1166754,261144,1151194,250342,1134997,239858,1118801,229692,1102288,220797,1085456,211584,1068308,203324,1051159,195064,1033375,188074,1015591,180767,997489,174731,979705,168695,961286,163294,942867,158529,924131,154399,905076,150586,886340,147410,866968,144868,847914,142962,828542,141373,809170,140420,789798,140103,772967,140420,756136,141056,739940,142009,723426,143597,707230,145186,691034,147410,674838,150586,658959,153446,643398,156940,627520,160435,612276,164883,597033,169330,581472,174413,566546,179497,551938,185533,537012,191251,522721,197605,508431,204277,494457,211266,480484,218573,466511,226197,453173,234457,439835,242400,426815,251295,414112,260191,401409,269404,389024,278935,376956,288465,364889,298631,353456,309115,342024,319600,330591,330719,319794,341838,308996,353275,298834,365030,288672,376784,278827,388857,269300,401247,260408,413954,251198,426662,242624,439688,234050,453348,226428,466691,218489,480352,211184,494331,204198,508309,197529,522923,191495,537219,185144,551833,179745,566447,174346,581696,169583,596946,164819,612195,160691,627762,156880,643329,153069,658896,150211,675098,147670,690983,145447,707503,143224,723705,141954,739908,141001,756428,140366,772948,140049,790103,140049,804717,140684,819013,141319,833627,142589,848241,143860,862537,146082,876833,147988,890812,150211,905426,152751,919404,156245,933065,159420,946726,162596,960387,166407,974365,170853,987708,174981,1001052,180063,1014395,184826,1027420,189907,1040445,195623,1053153,201340,1066179,207374,1078569,214043,1090959,220394,1103349,227381,1115421,234050,1127176,241671,1138930,249293,1150685,256915,1162122,264854,1173559,273428,1184678,281685,1195480,290577,1206281,299469,1216448,308679,1226931,318206,1237098,327733,1246946,337578,1256795,347422,1266643,357902,1275856,368382,1284752,379179,1293647,389977,1302542,401092,1311120,412207,1319062,423639,1327005,435389,1334947,447139,1342254,458890,1349561,471275,1356868,483343,1363222,496045,1369893,508431,1375930,521451,1382283,534154,1387684,547492,1393403,560512,1398168,574168,1403251,587823,1407699,601479,1411829,615452,1416277,629107,1419771,643716,1422948,657689,1426443,671979,1429302,646891,1566863,629425,1563369,612276,1559556,594810,1555744,577979,1550979,561147,1546213,544316,1540812,528120,1535412,511606,1529375,495410,1523339,479214,1516668,463653,1509678,448092,1502371,432531,1495065,417605,1487122,402680,1478862,388071,1470284,373145,1461707,358855,1452494,344882,1442963,330909,1433114,316935,1423266,303598,1412782,290577,1402616,277557,1391814,264854,1380695,252469,1369258,240083,1357503,228333,1345749,216583,1333676,205151,1321286,194036,1308579,182921,1295871,172441,1282845,161961,1269502,151799,1256159,141954,1242498,132427,1228520,123535,1214224,114643,1199928,105751,1185314,97494,1170700,89873,1155768,81933,1140837,74629,1125587,67643,1110020,60656,1094453,54622,1078886,48271,1062684,42872,1046799,37156,1030279,32392,1014077,27629,997557,23183,980719,19372,964199,15561,947044,12385,930206,9527,912733,7304,895577,4764,878104,3176,860949,1905,843158,953,825685,318,807576,0,790103,318,769453,953,749121,2223,729106,4128,709409,6669,689394,9210,669697,12385,650318,15879,630939,20325,611560,25088,592816,30169,573754,35568,555010,41919,536902,47953,518475,54940,500685,62244,482576,69866,465103,78122,447630,86379,430792,95589,413637,104798,397117,114643,380597,124805,364394,135285,348827,146082,332943,157197,317693,168948,302762,180698,287512,193083,273216,205468,259238,218489,245259,231509,231916,245165,218255,258820,205230,273428,192840,287719,180450,302327,168695,317571,156940,333132,145821,348375,135019,364571,124536,380767,114369,396963,104839,413795,95626,430626,86412,447775,77835,464923,69892,482707,62268,500491,54643,518593,47972,536694,41618,555114,35582,573850,29863,592587,25098,611641,20015,631013,16202,650067,12390,669756,8895,689446,6354,709135,4130,729142,2224,749149,1271,769474,318,789798,0xe">
                <v:path o:connectlocs="191765,277384;206520,304434;205322,249951;207717,231120;236700,233271;234975,252006;238472,301758;253323,264719;286665,217786;311384,228731;319959,294063;309372,306346;262138,317864;186208,318246;134374,306967;122302,294924;129775,229878;153776,217882;183660,118787;174465,150241;181505,173425;211912,202441;227188,203349;256111,180548;266934,154543;245289,140155;207028,128634;192471,115536;235904,76291;257979,89388;273734,111664;280773,140298;276224,171035;260948,195844;240309,212145;219861,217547;199127,210711;178823,193311;164457,167641;161488,136665;169677,108605;186293,87333;208896,75526;126258,238;182512,18259;193197,54778;153235,27197;106708,21844;68376,35275;39291,62282;23095,99136;23047,138332;36464,171361;60517,197269;92861,213090;67609,226044;32678,200662;9152,164669;47,121506;9391,72607;36991,32838;78246,7217" o:connectangles="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354650931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5626100</wp:posOffset>
                </wp:positionV>
                <wp:extent cx="292100" cy="384175"/>
                <wp:effectExtent l="0" t="0" r="14605" b="15875"/>
                <wp:wrapNone/>
                <wp:docPr id="94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384175"/>
                          <a:chOff x="5895" y="9396"/>
                          <a:chExt cx="460" cy="605"/>
                        </a:xfrm>
                      </wpg:grpSpPr>
                      <wps:wsp>
                        <wps:cNvPr id="21553" name="Oval 524"/>
                        <wps:cNvSpPr/>
                        <wps:spPr>
                          <a:xfrm>
                            <a:off x="5965" y="9396"/>
                            <a:ext cx="321" cy="324"/>
                          </a:xfrm>
                          <a:prstGeom prst="ellipse">
                            <a:avLst/>
                          </a:pr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 anchor="t"/>
                      </wps:wsp>
                      <wps:wsp>
                        <wps:cNvPr id="21554" name="Freeform 525"/>
                        <wps:cNvSpPr/>
                        <wps:spPr>
                          <a:xfrm>
                            <a:off x="6141" y="9679"/>
                            <a:ext cx="215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0" y="236"/>
                              </a:cxn>
                              <a:cxn ang="0">
                                <a:pos x="125" y="0"/>
                              </a:cxn>
                              <a:cxn ang="0">
                                <a:pos x="75" y="40"/>
                              </a:cxn>
                              <a:cxn ang="0">
                                <a:pos x="0" y="251"/>
                              </a:cxn>
                              <a:cxn ang="0">
                                <a:pos x="15" y="306"/>
                              </a:cxn>
                              <a:cxn ang="0">
                                <a:pos x="40" y="306"/>
                              </a:cxn>
                              <a:cxn ang="0">
                                <a:pos x="80" y="236"/>
                              </a:cxn>
                              <a:cxn ang="0">
                                <a:pos x="120" y="221"/>
                              </a:cxn>
                              <a:cxn ang="0">
                                <a:pos x="195" y="251"/>
                              </a:cxn>
                              <a:cxn ang="0">
                                <a:pos x="210" y="236"/>
                              </a:cxn>
                            </a:cxnLst>
                            <a:pathLst>
                              <a:path w="43" h="64">
                                <a:moveTo>
                                  <a:pt x="42" y="47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3"/>
                                  <a:pt x="19" y="6"/>
                                  <a:pt x="15" y="8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3" y="61"/>
                                  <a:pt x="3" y="61"/>
                                  <a:pt x="3" y="61"/>
                                </a:cubicBezTo>
                                <a:cubicBezTo>
                                  <a:pt x="5" y="64"/>
                                  <a:pt x="7" y="64"/>
                                  <a:pt x="8" y="61"/>
                                </a:cubicBez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7" y="44"/>
                                  <a:pt x="21" y="43"/>
                                  <a:pt x="24" y="44"/>
                                </a:cubicBezTo>
                                <a:cubicBezTo>
                                  <a:pt x="39" y="50"/>
                                  <a:pt x="39" y="50"/>
                                  <a:pt x="39" y="50"/>
                                </a:cubicBezTo>
                                <a:cubicBezTo>
                                  <a:pt x="42" y="51"/>
                                  <a:pt x="43" y="49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  <wps:wsp>
                        <wps:cNvPr id="21555" name="Freeform 526"/>
                        <wps:cNvSpPr/>
                        <wps:spPr>
                          <a:xfrm>
                            <a:off x="5895" y="9679"/>
                            <a:ext cx="291" cy="3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30" y="65"/>
                              </a:cxn>
                              <a:cxn ang="0">
                                <a:pos x="90" y="0"/>
                              </a:cxn>
                              <a:cxn ang="0">
                                <a:pos x="5" y="236"/>
                              </a:cxn>
                              <a:cxn ang="0">
                                <a:pos x="20" y="251"/>
                              </a:cxn>
                              <a:cxn ang="0">
                                <a:pos x="95" y="221"/>
                              </a:cxn>
                              <a:cxn ang="0">
                                <a:pos x="135" y="236"/>
                              </a:cxn>
                              <a:cxn ang="0">
                                <a:pos x="175" y="306"/>
                              </a:cxn>
                              <a:cxn ang="0">
                                <a:pos x="200" y="306"/>
                              </a:cxn>
                              <a:cxn ang="0">
                                <a:pos x="291" y="55"/>
                              </a:cxn>
                              <a:cxn ang="0">
                                <a:pos x="230" y="65"/>
                              </a:cxn>
                            </a:cxnLst>
                            <a:pathLst>
                              <a:path w="58" h="64">
                                <a:moveTo>
                                  <a:pt x="46" y="13"/>
                                </a:moveTo>
                                <a:cubicBezTo>
                                  <a:pt x="35" y="13"/>
                                  <a:pt x="25" y="8"/>
                                  <a:pt x="18" y="0"/>
                                </a:cubicBezTo>
                                <a:cubicBezTo>
                                  <a:pt x="1" y="47"/>
                                  <a:pt x="1" y="47"/>
                                  <a:pt x="1" y="47"/>
                                </a:cubicBezTo>
                                <a:cubicBezTo>
                                  <a:pt x="0" y="49"/>
                                  <a:pt x="1" y="51"/>
                                  <a:pt x="4" y="50"/>
                                </a:cubicBezTo>
                                <a:cubicBezTo>
                                  <a:pt x="19" y="44"/>
                                  <a:pt x="19" y="44"/>
                                  <a:pt x="19" y="44"/>
                                </a:cubicBezTo>
                                <a:cubicBezTo>
                                  <a:pt x="22" y="43"/>
                                  <a:pt x="26" y="44"/>
                                  <a:pt x="27" y="47"/>
                                </a:cubicBezTo>
                                <a:cubicBezTo>
                                  <a:pt x="35" y="61"/>
                                  <a:pt x="35" y="61"/>
                                  <a:pt x="35" y="61"/>
                                </a:cubicBezTo>
                                <a:cubicBezTo>
                                  <a:pt x="36" y="64"/>
                                  <a:pt x="39" y="64"/>
                                  <a:pt x="40" y="61"/>
                                </a:cubicBezTo>
                                <a:cubicBezTo>
                                  <a:pt x="58" y="11"/>
                                  <a:pt x="58" y="11"/>
                                  <a:pt x="58" y="11"/>
                                </a:cubicBezTo>
                                <a:cubicBezTo>
                                  <a:pt x="54" y="12"/>
                                  <a:pt x="50" y="13"/>
                                  <a:pt x="46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301pt;margin-top:443pt;height:30.25pt;width:23pt;z-index:-748457984;mso-width-relative:page;mso-height-relative:page;" coordorigin="5895,9396" coordsize="460,605" o:gfxdata="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">
                <o:lock v:ext="edit" aspectratio="f"/>
                <v:shape id="Oval 524" o:spid="_x0000_s1026" o:spt="3" type="#_x0000_t3" style="position:absolute;left:5965;top:9396;height:324;width:321;" fillcolor="#404040" filled="t" stroked="f" coordsize="21600,21600" o:gfxdata="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vb9m/&#10;AAAA3g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shape>
                <v:shape id="Freeform 525" o:spid="_x0000_s1026" o:spt="100" style="position:absolute;left:6141;top:9679;height:322;width:215;" fillcolor="#404040" filled="t" stroked="f" coordsize="43,64" o:gfxdata="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PQukvQAA&#10;AN4AAAAPAAAAAAAAAAEAIAAAACIAAABkcnMvZG93bnJldi54bWxQSwECFAAUAAAACACHTuJAMy8F&#10;njsAAAA5AAAAEAAAAAAAAAABACAAAAAMAQAAZHJzL3NoYXBleG1sLnhtbFBLBQYAAAAABgAGAFsB&#10;AAC2AwAAAAA=&#10;" path="m42,47c25,0,25,0,25,0c22,3,19,6,15,8c0,50,0,50,0,50c3,61,3,61,3,61c5,64,7,64,8,61c16,47,16,47,16,47c17,44,21,43,24,44c39,50,39,50,39,50c42,51,43,49,42,47xe">
                  <v:path o:connectlocs="210,236;125,0;75,40;0,251;15,306;40,306;80,236;120,221;195,251;210,236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526" o:spid="_x0000_s1026" o:spt="100" style="position:absolute;left:5895;top:9679;height:322;width:291;" fillcolor="#404040" filled="t" stroked="f" coordsize="58,64" o:gfxdata="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BMs&#10;AMEAAADeAAAADwAAAAAAAAABACAAAAAiAAAAZHJzL2Rvd25yZXYueG1sUEsBAhQAFAAAAAgAh07i&#10;QDMvBZ47AAAAOQAAABAAAAAAAAAAAQAgAAAAEAEAAGRycy9zaGFwZXhtbC54bWxQSwUGAAAAAAYA&#10;BgBbAQAAugMAAAAA&#10;" path="m46,13c35,13,25,8,18,0c1,47,1,47,1,47c0,49,1,51,4,50c19,44,19,44,19,44c22,43,26,44,27,47c35,61,35,61,35,61c36,64,39,64,40,61c58,11,58,11,58,11c54,12,50,13,46,13xe">
                  <v:path o:connectlocs="230,65;90,0;5,236;20,251;95,221;135,236;175,306;200,306;291,55;230,65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5040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5608320</wp:posOffset>
                </wp:positionV>
                <wp:extent cx="375920" cy="401320"/>
                <wp:effectExtent l="0" t="0" r="5080" b="17780"/>
                <wp:wrapNone/>
                <wp:docPr id="10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76238" cy="401638"/>
                        </a:xfrm>
                        <a:custGeom>
                          <a:avLst/>
                          <a:gdLst>
                            <a:gd name="T0" fmla="*/ 831 w 3111"/>
                            <a:gd name="T1" fmla="*/ 1901 h 3304"/>
                            <a:gd name="T2" fmla="*/ 0 w 3111"/>
                            <a:gd name="T3" fmla="*/ 2700 h 3304"/>
                            <a:gd name="T4" fmla="*/ 671 w 3111"/>
                            <a:gd name="T5" fmla="*/ 3249 h 3304"/>
                            <a:gd name="T6" fmla="*/ 1554 w 3111"/>
                            <a:gd name="T7" fmla="*/ 2057 h 3304"/>
                            <a:gd name="T8" fmla="*/ 1284 w 3111"/>
                            <a:gd name="T9" fmla="*/ 1867 h 3304"/>
                            <a:gd name="T10" fmla="*/ 2296 w 3111"/>
                            <a:gd name="T11" fmla="*/ 1918 h 3304"/>
                            <a:gd name="T12" fmla="*/ 1766 w 3111"/>
                            <a:gd name="T13" fmla="*/ 1938 h 3304"/>
                            <a:gd name="T14" fmla="*/ 2419 w 3111"/>
                            <a:gd name="T15" fmla="*/ 3304 h 3304"/>
                            <a:gd name="T16" fmla="*/ 3111 w 3111"/>
                            <a:gd name="T17" fmla="*/ 2782 h 3304"/>
                            <a:gd name="T18" fmla="*/ 2296 w 3111"/>
                            <a:gd name="T19" fmla="*/ 1702 h 3304"/>
                            <a:gd name="T20" fmla="*/ 2228 w 3111"/>
                            <a:gd name="T21" fmla="*/ 1493 h 3304"/>
                            <a:gd name="T22" fmla="*/ 1839 w 3111"/>
                            <a:gd name="T23" fmla="*/ 1797 h 3304"/>
                            <a:gd name="T24" fmla="*/ 1288 w 3111"/>
                            <a:gd name="T25" fmla="*/ 1797 h 3304"/>
                            <a:gd name="T26" fmla="*/ 899 w 3111"/>
                            <a:gd name="T27" fmla="*/ 1493 h 3304"/>
                            <a:gd name="T28" fmla="*/ 734 w 3111"/>
                            <a:gd name="T29" fmla="*/ 996 h 3304"/>
                            <a:gd name="T30" fmla="*/ 899 w 3111"/>
                            <a:gd name="T31" fmla="*/ 497 h 3304"/>
                            <a:gd name="T32" fmla="*/ 1288 w 3111"/>
                            <a:gd name="T33" fmla="*/ 193 h 3304"/>
                            <a:gd name="T34" fmla="*/ 1839 w 3111"/>
                            <a:gd name="T35" fmla="*/ 193 h 3304"/>
                            <a:gd name="T36" fmla="*/ 2228 w 3111"/>
                            <a:gd name="T37" fmla="*/ 497 h 3304"/>
                            <a:gd name="T38" fmla="*/ 2394 w 3111"/>
                            <a:gd name="T39" fmla="*/ 996 h 3304"/>
                            <a:gd name="T40" fmla="*/ 2560 w 3111"/>
                            <a:gd name="T41" fmla="*/ 1328 h 3304"/>
                            <a:gd name="T42" fmla="*/ 2322 w 3111"/>
                            <a:gd name="T43" fmla="*/ 1247 h 3304"/>
                            <a:gd name="T44" fmla="*/ 2322 w 3111"/>
                            <a:gd name="T45" fmla="*/ 742 h 3304"/>
                            <a:gd name="T46" fmla="*/ 2069 w 3111"/>
                            <a:gd name="T47" fmla="*/ 364 h 3304"/>
                            <a:gd name="T48" fmla="*/ 1565 w 3111"/>
                            <a:gd name="T49" fmla="*/ 238 h 3304"/>
                            <a:gd name="T50" fmla="*/ 1061 w 3111"/>
                            <a:gd name="T51" fmla="*/ 364 h 3304"/>
                            <a:gd name="T52" fmla="*/ 808 w 3111"/>
                            <a:gd name="T53" fmla="*/ 738 h 3304"/>
                            <a:gd name="T54" fmla="*/ 808 w 3111"/>
                            <a:gd name="T55" fmla="*/ 1247 h 3304"/>
                            <a:gd name="T56" fmla="*/ 1061 w 3111"/>
                            <a:gd name="T57" fmla="*/ 1625 h 3304"/>
                            <a:gd name="T58" fmla="*/ 1565 w 3111"/>
                            <a:gd name="T59" fmla="*/ 1751 h 3304"/>
                            <a:gd name="T60" fmla="*/ 2069 w 3111"/>
                            <a:gd name="T61" fmla="*/ 1625 h 3304"/>
                            <a:gd name="T62" fmla="*/ 2322 w 3111"/>
                            <a:gd name="T63" fmla="*/ 1247 h 3304"/>
                            <a:gd name="T64" fmla="*/ 2322 w 3111"/>
                            <a:gd name="T65" fmla="*/ 1247 h 3304"/>
                            <a:gd name="T66" fmla="*/ 1912 w 3111"/>
                            <a:gd name="T67" fmla="*/ 1255 h 3304"/>
                            <a:gd name="T68" fmla="*/ 1709 w 3111"/>
                            <a:gd name="T69" fmla="*/ 1414 h 3304"/>
                            <a:gd name="T70" fmla="*/ 1421 w 3111"/>
                            <a:gd name="T71" fmla="*/ 1414 h 3304"/>
                            <a:gd name="T72" fmla="*/ 1218 w 3111"/>
                            <a:gd name="T73" fmla="*/ 1255 h 3304"/>
                            <a:gd name="T74" fmla="*/ 1130 w 3111"/>
                            <a:gd name="T75" fmla="*/ 996 h 3304"/>
                            <a:gd name="T76" fmla="*/ 1218 w 3111"/>
                            <a:gd name="T77" fmla="*/ 735 h 3304"/>
                            <a:gd name="T78" fmla="*/ 1421 w 3111"/>
                            <a:gd name="T79" fmla="*/ 576 h 3304"/>
                            <a:gd name="T80" fmla="*/ 1709 w 3111"/>
                            <a:gd name="T81" fmla="*/ 576 h 3304"/>
                            <a:gd name="T82" fmla="*/ 1912 w 3111"/>
                            <a:gd name="T83" fmla="*/ 735 h 3304"/>
                            <a:gd name="T84" fmla="*/ 1998 w 3111"/>
                            <a:gd name="T85" fmla="*/ 996 h 3304"/>
                            <a:gd name="T86" fmla="*/ 2085 w 3111"/>
                            <a:gd name="T87" fmla="*/ 1169 h 3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3111" h="3304">
                              <a:moveTo>
                                <a:pt x="1284" y="1867"/>
                              </a:moveTo>
                              <a:lnTo>
                                <a:pt x="831" y="1901"/>
                              </a:lnTo>
                              <a:lnTo>
                                <a:pt x="831" y="1687"/>
                              </a:lnTo>
                              <a:lnTo>
                                <a:pt x="0" y="2700"/>
                              </a:lnTo>
                              <a:lnTo>
                                <a:pt x="660" y="2579"/>
                              </a:lnTo>
                              <a:lnTo>
                                <a:pt x="671" y="3249"/>
                              </a:lnTo>
                              <a:lnTo>
                                <a:pt x="1610" y="2104"/>
                              </a:lnTo>
                              <a:lnTo>
                                <a:pt x="1554" y="2057"/>
                              </a:lnTo>
                              <a:lnTo>
                                <a:pt x="1284" y="1867"/>
                              </a:lnTo>
                              <a:lnTo>
                                <a:pt x="1284" y="1867"/>
                              </a:lnTo>
                              <a:close/>
                              <a:moveTo>
                                <a:pt x="2296" y="1702"/>
                              </a:moveTo>
                              <a:lnTo>
                                <a:pt x="2296" y="1918"/>
                              </a:lnTo>
                              <a:lnTo>
                                <a:pt x="1843" y="1884"/>
                              </a:lnTo>
                              <a:lnTo>
                                <a:pt x="1766" y="1938"/>
                              </a:lnTo>
                              <a:lnTo>
                                <a:pt x="1526" y="2120"/>
                              </a:lnTo>
                              <a:lnTo>
                                <a:pt x="2419" y="3304"/>
                              </a:lnTo>
                              <a:lnTo>
                                <a:pt x="2456" y="2635"/>
                              </a:lnTo>
                              <a:lnTo>
                                <a:pt x="3111" y="2782"/>
                              </a:lnTo>
                              <a:lnTo>
                                <a:pt x="2296" y="1702"/>
                              </a:lnTo>
                              <a:lnTo>
                                <a:pt x="2296" y="1702"/>
                              </a:lnTo>
                              <a:close/>
                              <a:moveTo>
                                <a:pt x="2560" y="1328"/>
                              </a:moveTo>
                              <a:lnTo>
                                <a:pt x="2228" y="1493"/>
                              </a:lnTo>
                              <a:lnTo>
                                <a:pt x="2228" y="1825"/>
                              </a:lnTo>
                              <a:lnTo>
                                <a:pt x="1839" y="1797"/>
                              </a:lnTo>
                              <a:lnTo>
                                <a:pt x="1563" y="1992"/>
                              </a:lnTo>
                              <a:lnTo>
                                <a:pt x="1288" y="1797"/>
                              </a:lnTo>
                              <a:lnTo>
                                <a:pt x="899" y="1825"/>
                              </a:lnTo>
                              <a:lnTo>
                                <a:pt x="899" y="1493"/>
                              </a:lnTo>
                              <a:lnTo>
                                <a:pt x="567" y="1328"/>
                              </a:lnTo>
                              <a:lnTo>
                                <a:pt x="734" y="996"/>
                              </a:lnTo>
                              <a:lnTo>
                                <a:pt x="567" y="657"/>
                              </a:lnTo>
                              <a:lnTo>
                                <a:pt x="899" y="497"/>
                              </a:lnTo>
                              <a:lnTo>
                                <a:pt x="899" y="165"/>
                              </a:lnTo>
                              <a:lnTo>
                                <a:pt x="1288" y="193"/>
                              </a:lnTo>
                              <a:lnTo>
                                <a:pt x="1563" y="0"/>
                              </a:lnTo>
                              <a:lnTo>
                                <a:pt x="1839" y="193"/>
                              </a:lnTo>
                              <a:lnTo>
                                <a:pt x="2228" y="165"/>
                              </a:lnTo>
                              <a:lnTo>
                                <a:pt x="2228" y="497"/>
                              </a:lnTo>
                              <a:lnTo>
                                <a:pt x="2560" y="664"/>
                              </a:lnTo>
                              <a:lnTo>
                                <a:pt x="2394" y="996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lnTo>
                                <a:pt x="2560" y="1328"/>
                              </a:lnTo>
                              <a:close/>
                              <a:moveTo>
                                <a:pt x="2322" y="1247"/>
                              </a:moveTo>
                              <a:lnTo>
                                <a:pt x="2195" y="994"/>
                              </a:lnTo>
                              <a:lnTo>
                                <a:pt x="2322" y="742"/>
                              </a:lnTo>
                              <a:lnTo>
                                <a:pt x="2069" y="617"/>
                              </a:lnTo>
                              <a:lnTo>
                                <a:pt x="2069" y="364"/>
                              </a:lnTo>
                              <a:lnTo>
                                <a:pt x="1774" y="385"/>
                              </a:lnTo>
                              <a:lnTo>
                                <a:pt x="1565" y="238"/>
                              </a:lnTo>
                              <a:lnTo>
                                <a:pt x="1355" y="385"/>
                              </a:lnTo>
                              <a:lnTo>
                                <a:pt x="1061" y="364"/>
                              </a:lnTo>
                              <a:lnTo>
                                <a:pt x="1061" y="617"/>
                              </a:lnTo>
                              <a:lnTo>
                                <a:pt x="808" y="738"/>
                              </a:lnTo>
                              <a:lnTo>
                                <a:pt x="934" y="994"/>
                              </a:lnTo>
                              <a:lnTo>
                                <a:pt x="808" y="1247"/>
                              </a:lnTo>
                              <a:lnTo>
                                <a:pt x="1061" y="1374"/>
                              </a:lnTo>
                              <a:lnTo>
                                <a:pt x="1061" y="1625"/>
                              </a:lnTo>
                              <a:lnTo>
                                <a:pt x="1355" y="1603"/>
                              </a:lnTo>
                              <a:lnTo>
                                <a:pt x="1565" y="1751"/>
                              </a:lnTo>
                              <a:lnTo>
                                <a:pt x="1774" y="1603"/>
                              </a:lnTo>
                              <a:lnTo>
                                <a:pt x="2069" y="1625"/>
                              </a:lnTo>
                              <a:lnTo>
                                <a:pt x="2069" y="1374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lnTo>
                                <a:pt x="2322" y="1247"/>
                              </a:lnTo>
                              <a:close/>
                              <a:moveTo>
                                <a:pt x="2085" y="1169"/>
                              </a:moveTo>
                              <a:lnTo>
                                <a:pt x="1912" y="1255"/>
                              </a:lnTo>
                              <a:lnTo>
                                <a:pt x="1912" y="1429"/>
                              </a:lnTo>
                              <a:lnTo>
                                <a:pt x="1709" y="1414"/>
                              </a:lnTo>
                              <a:lnTo>
                                <a:pt x="1565" y="1515"/>
                              </a:lnTo>
                              <a:lnTo>
                                <a:pt x="1421" y="1414"/>
                              </a:lnTo>
                              <a:lnTo>
                                <a:pt x="1218" y="1429"/>
                              </a:lnTo>
                              <a:lnTo>
                                <a:pt x="1218" y="1255"/>
                              </a:lnTo>
                              <a:lnTo>
                                <a:pt x="1044" y="1169"/>
                              </a:lnTo>
                              <a:lnTo>
                                <a:pt x="1130" y="996"/>
                              </a:lnTo>
                              <a:lnTo>
                                <a:pt x="1044" y="818"/>
                              </a:lnTo>
                              <a:lnTo>
                                <a:pt x="1218" y="735"/>
                              </a:lnTo>
                              <a:lnTo>
                                <a:pt x="1218" y="562"/>
                              </a:lnTo>
                              <a:lnTo>
                                <a:pt x="1421" y="576"/>
                              </a:lnTo>
                              <a:lnTo>
                                <a:pt x="1565" y="476"/>
                              </a:lnTo>
                              <a:lnTo>
                                <a:pt x="1709" y="576"/>
                              </a:lnTo>
                              <a:lnTo>
                                <a:pt x="1912" y="562"/>
                              </a:lnTo>
                              <a:lnTo>
                                <a:pt x="1912" y="735"/>
                              </a:lnTo>
                              <a:lnTo>
                                <a:pt x="2085" y="822"/>
                              </a:lnTo>
                              <a:lnTo>
                                <a:pt x="1998" y="996"/>
                              </a:lnTo>
                              <a:lnTo>
                                <a:pt x="2085" y="1169"/>
                              </a:lnTo>
                              <a:lnTo>
                                <a:pt x="2085" y="116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8694" tIns="49347" rIns="98694" bIns="49347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8" o:spid="_x0000_s1026" o:spt="100" style="position:absolute;left:0pt;margin-left:370pt;margin-top:441.6pt;height:31.6pt;width:29.6pt;z-index:-748512256;mso-width-relative:page;mso-height-relative:page;" fillcolor="#404040 [2429]" filled="t" stroked="f" coordsize="3111,3304" o:gfxdata="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" path="m1284,1867l831,1901,831,1687,0,2700,660,2579,671,3249,1610,2104,1554,2057,1284,1867,1284,1867xm2296,1702l2296,1918,1843,1884,1766,1938,1526,2120,2419,3304,2456,2635,3111,2782,2296,1702,2296,1702xm2560,1328l2228,1493,2228,1825,1839,1797,1563,1992,1288,1797,899,1825,899,1493,567,1328,734,996,567,657,899,497,899,165,1288,193,1563,0,1839,193,2228,165,2228,497,2560,664,2394,996,2560,1328,2560,1328,2560,1328xm2322,1247l2195,994,2322,742,2069,617,2069,364,1774,385,1565,238,1355,385,1061,364,1061,617,808,738,934,994,808,1247,1061,1374,1061,1625,1355,1603,1565,1751,1774,1603,2069,1625,2069,1374,2322,1247,2322,1247,2322,1247xm2085,1169l1912,1255,1912,1429,1709,1414,1565,1515,1421,1414,1218,1429,1218,1255,1044,1169,1130,996,1044,818,1218,735,1218,562,1421,576,1565,476,1709,576,1912,562,1912,735,2085,822,1998,996,2085,1169,2085,1169xe">
                <v:path o:connectlocs="100499,231087;0,328215;81149,394952;187937,250051;155284,226954;277673,233154;213576,235585;292548,401638;376238,338183;277673,206897;269449,181490;222404,218445;155768,218445;108723,181490;88768,121074;108723,60415;155768,23461;222404,23461;269449,60415;289525,121074;309601,161433;280817,151586;280817,90198;250220,44248;189267,28931;128315,44248;97717,89712;97717,151586;128315,197536;189267,212853;250220,197536;280817,151586;280817,151586;231233,152559;206682,171887;171852,171887;147302,152559;136659,121074;147302,89347;171852,70019;206682,70019;231233,89347;241634,121074;252155,142104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7415mm,1.37075mm,2.7415mm,1.37075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6064" behindDoc="0" locked="0" layoutInCell="1" allowOverlap="1">
                <wp:simplePos x="0" y="0"/>
                <wp:positionH relativeFrom="column">
                  <wp:posOffset>5692775</wp:posOffset>
                </wp:positionH>
                <wp:positionV relativeFrom="paragraph">
                  <wp:posOffset>6452870</wp:posOffset>
                </wp:positionV>
                <wp:extent cx="333375" cy="334645"/>
                <wp:effectExtent l="0" t="0" r="9525" b="12065"/>
                <wp:wrapNone/>
                <wp:docPr id="58" name="Freeform 3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3375" cy="334963"/>
                        </a:xfrm>
                        <a:custGeom>
                          <a:avLst/>
                          <a:gdLst>
                            <a:gd name="T0" fmla="*/ 153 w 196"/>
                            <a:gd name="T1" fmla="*/ 100 h 197"/>
                            <a:gd name="T2" fmla="*/ 193 w 196"/>
                            <a:gd name="T3" fmla="*/ 42 h 197"/>
                            <a:gd name="T4" fmla="*/ 133 w 196"/>
                            <a:gd name="T5" fmla="*/ 8 h 197"/>
                            <a:gd name="T6" fmla="*/ 57 w 196"/>
                            <a:gd name="T7" fmla="*/ 4 h 197"/>
                            <a:gd name="T8" fmla="*/ 3 w 196"/>
                            <a:gd name="T9" fmla="*/ 49 h 197"/>
                            <a:gd name="T10" fmla="*/ 42 w 196"/>
                            <a:gd name="T11" fmla="*/ 99 h 197"/>
                            <a:gd name="T12" fmla="*/ 0 w 196"/>
                            <a:gd name="T13" fmla="*/ 143 h 197"/>
                            <a:gd name="T14" fmla="*/ 7 w 196"/>
                            <a:gd name="T15" fmla="*/ 196 h 197"/>
                            <a:gd name="T16" fmla="*/ 58 w 196"/>
                            <a:gd name="T17" fmla="*/ 194 h 197"/>
                            <a:gd name="T18" fmla="*/ 138 w 196"/>
                            <a:gd name="T19" fmla="*/ 194 h 197"/>
                            <a:gd name="T20" fmla="*/ 148 w 196"/>
                            <a:gd name="T21" fmla="*/ 194 h 197"/>
                            <a:gd name="T22" fmla="*/ 192 w 196"/>
                            <a:gd name="T23" fmla="*/ 140 h 197"/>
                            <a:gd name="T24" fmla="*/ 143 w 196"/>
                            <a:gd name="T25" fmla="*/ 18 h 197"/>
                            <a:gd name="T26" fmla="*/ 179 w 196"/>
                            <a:gd name="T27" fmla="*/ 46 h 197"/>
                            <a:gd name="T28" fmla="*/ 166 w 196"/>
                            <a:gd name="T29" fmla="*/ 67 h 197"/>
                            <a:gd name="T30" fmla="*/ 158 w 196"/>
                            <a:gd name="T31" fmla="*/ 59 h 197"/>
                            <a:gd name="T32" fmla="*/ 158 w 196"/>
                            <a:gd name="T33" fmla="*/ 58 h 197"/>
                            <a:gd name="T34" fmla="*/ 138 w 196"/>
                            <a:gd name="T35" fmla="*/ 39 h 197"/>
                            <a:gd name="T36" fmla="*/ 138 w 196"/>
                            <a:gd name="T37" fmla="*/ 39 h 197"/>
                            <a:gd name="T38" fmla="*/ 138 w 196"/>
                            <a:gd name="T39" fmla="*/ 39 h 197"/>
                            <a:gd name="T40" fmla="*/ 138 w 196"/>
                            <a:gd name="T41" fmla="*/ 39 h 197"/>
                            <a:gd name="T42" fmla="*/ 143 w 196"/>
                            <a:gd name="T43" fmla="*/ 18 h 197"/>
                            <a:gd name="T44" fmla="*/ 149 w 196"/>
                            <a:gd name="T45" fmla="*/ 62 h 197"/>
                            <a:gd name="T46" fmla="*/ 27 w 196"/>
                            <a:gd name="T47" fmla="*/ 156 h 197"/>
                            <a:gd name="T48" fmla="*/ 149 w 196"/>
                            <a:gd name="T49" fmla="*/ 62 h 197"/>
                            <a:gd name="T50" fmla="*/ 17 w 196"/>
                            <a:gd name="T51" fmla="*/ 54 h 197"/>
                            <a:gd name="T52" fmla="*/ 59 w 196"/>
                            <a:gd name="T53" fmla="*/ 26 h 197"/>
                            <a:gd name="T54" fmla="*/ 46 w 196"/>
                            <a:gd name="T55" fmla="*/ 44 h 197"/>
                            <a:gd name="T56" fmla="*/ 65 w 196"/>
                            <a:gd name="T57" fmla="*/ 32 h 197"/>
                            <a:gd name="T58" fmla="*/ 69 w 196"/>
                            <a:gd name="T59" fmla="*/ 48 h 197"/>
                            <a:gd name="T60" fmla="*/ 75 w 196"/>
                            <a:gd name="T61" fmla="*/ 54 h 197"/>
                            <a:gd name="T62" fmla="*/ 87 w 196"/>
                            <a:gd name="T63" fmla="*/ 54 h 197"/>
                            <a:gd name="T64" fmla="*/ 17 w 196"/>
                            <a:gd name="T65" fmla="*/ 54 h 197"/>
                            <a:gd name="T66" fmla="*/ 124 w 196"/>
                            <a:gd name="T67" fmla="*/ 37 h 197"/>
                            <a:gd name="T68" fmla="*/ 21 w 196"/>
                            <a:gd name="T69" fmla="*/ 150 h 197"/>
                            <a:gd name="T70" fmla="*/ 124 w 196"/>
                            <a:gd name="T71" fmla="*/ 37 h 197"/>
                            <a:gd name="T72" fmla="*/ 15 w 196"/>
                            <a:gd name="T73" fmla="*/ 182 h 197"/>
                            <a:gd name="T74" fmla="*/ 40 w 196"/>
                            <a:gd name="T75" fmla="*/ 182 h 197"/>
                            <a:gd name="T76" fmla="*/ 51 w 196"/>
                            <a:gd name="T77" fmla="*/ 181 h 197"/>
                            <a:gd name="T78" fmla="*/ 46 w 196"/>
                            <a:gd name="T79" fmla="*/ 176 h 197"/>
                            <a:gd name="T80" fmla="*/ 160 w 196"/>
                            <a:gd name="T81" fmla="*/ 73 h 197"/>
                            <a:gd name="T82" fmla="*/ 143 w 196"/>
                            <a:gd name="T83" fmla="*/ 179 h 197"/>
                            <a:gd name="T84" fmla="*/ 108 w 196"/>
                            <a:gd name="T85" fmla="*/ 145 h 197"/>
                            <a:gd name="T86" fmla="*/ 149 w 196"/>
                            <a:gd name="T87" fmla="*/ 117 h 197"/>
                            <a:gd name="T88" fmla="*/ 143 w 196"/>
                            <a:gd name="T89" fmla="*/ 129 h 197"/>
                            <a:gd name="T90" fmla="*/ 155 w 196"/>
                            <a:gd name="T91" fmla="*/ 123 h 197"/>
                            <a:gd name="T92" fmla="*/ 153 w 196"/>
                            <a:gd name="T93" fmla="*/ 145 h 197"/>
                            <a:gd name="T94" fmla="*/ 159 w 196"/>
                            <a:gd name="T95" fmla="*/ 151 h 197"/>
                            <a:gd name="T96" fmla="*/ 177 w 196"/>
                            <a:gd name="T97" fmla="*/ 14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6" h="197">
                              <a:moveTo>
                                <a:pt x="192" y="140"/>
                              </a:moveTo>
                              <a:cubicBezTo>
                                <a:pt x="153" y="100"/>
                                <a:pt x="153" y="100"/>
                                <a:pt x="153" y="100"/>
                              </a:cubicBezTo>
                              <a:cubicBezTo>
                                <a:pt x="188" y="64"/>
                                <a:pt x="188" y="64"/>
                                <a:pt x="188" y="64"/>
                              </a:cubicBezTo>
                              <a:cubicBezTo>
                                <a:pt x="194" y="58"/>
                                <a:pt x="196" y="50"/>
                                <a:pt x="193" y="42"/>
                              </a:cubicBezTo>
                              <a:cubicBezTo>
                                <a:pt x="189" y="32"/>
                                <a:pt x="169" y="17"/>
                                <a:pt x="161" y="8"/>
                              </a:cubicBezTo>
                              <a:cubicBezTo>
                                <a:pt x="153" y="1"/>
                                <a:pt x="141" y="0"/>
                                <a:pt x="133" y="8"/>
                              </a:cubicBezTo>
                              <a:cubicBezTo>
                                <a:pt x="97" y="44"/>
                                <a:pt x="97" y="44"/>
                                <a:pt x="97" y="44"/>
                              </a:cubicBezTo>
                              <a:cubicBezTo>
                                <a:pt x="57" y="4"/>
                                <a:pt x="57" y="4"/>
                                <a:pt x="57" y="4"/>
                              </a:cubicBezTo>
                              <a:cubicBezTo>
                                <a:pt x="54" y="2"/>
                                <a:pt x="50" y="2"/>
                                <a:pt x="47" y="4"/>
                              </a:cubicBezTo>
                              <a:cubicBezTo>
                                <a:pt x="3" y="49"/>
                                <a:pt x="3" y="49"/>
                                <a:pt x="3" y="49"/>
                              </a:cubicBezTo>
                              <a:cubicBezTo>
                                <a:pt x="0" y="52"/>
                                <a:pt x="0" y="56"/>
                                <a:pt x="3" y="59"/>
                              </a:cubicBezTo>
                              <a:cubicBezTo>
                                <a:pt x="42" y="99"/>
                                <a:pt x="42" y="99"/>
                                <a:pt x="42" y="99"/>
                              </a:cubicBezTo>
                              <a:cubicBezTo>
                                <a:pt x="3" y="138"/>
                                <a:pt x="3" y="138"/>
                                <a:pt x="3" y="138"/>
                              </a:cubicBezTo>
                              <a:cubicBezTo>
                                <a:pt x="1" y="140"/>
                                <a:pt x="0" y="141"/>
                                <a:pt x="0" y="143"/>
                              </a:cubicBezTo>
                              <a:cubicBezTo>
                                <a:pt x="0" y="159"/>
                                <a:pt x="0" y="174"/>
                                <a:pt x="0" y="189"/>
                              </a:cubicBezTo>
                              <a:cubicBezTo>
                                <a:pt x="0" y="193"/>
                                <a:pt x="3" y="196"/>
                                <a:pt x="7" y="196"/>
                              </a:cubicBezTo>
                              <a:cubicBezTo>
                                <a:pt x="53" y="196"/>
                                <a:pt x="53" y="196"/>
                                <a:pt x="53" y="196"/>
                              </a:cubicBezTo>
                              <a:cubicBezTo>
                                <a:pt x="55" y="196"/>
                                <a:pt x="57" y="196"/>
                                <a:pt x="58" y="194"/>
                              </a:cubicBezTo>
                              <a:cubicBezTo>
                                <a:pt x="98" y="155"/>
                                <a:pt x="98" y="155"/>
                                <a:pt x="98" y="155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38" y="194"/>
                                <a:pt x="138" y="194"/>
                                <a:pt x="138" y="194"/>
                              </a:cubicBezTo>
                              <a:cubicBezTo>
                                <a:pt x="140" y="197"/>
                                <a:pt x="145" y="197"/>
                                <a:pt x="148" y="194"/>
                              </a:cubicBezTo>
                              <a:cubicBezTo>
                                <a:pt x="192" y="150"/>
                                <a:pt x="192" y="150"/>
                                <a:pt x="192" y="150"/>
                              </a:cubicBezTo>
                              <a:cubicBezTo>
                                <a:pt x="195" y="147"/>
                                <a:pt x="195" y="142"/>
                                <a:pt x="192" y="140"/>
                              </a:cubicBezTo>
                              <a:close/>
                              <a:moveTo>
                                <a:pt x="143" y="18"/>
                              </a:move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ubicBezTo>
                                <a:pt x="145" y="16"/>
                                <a:pt x="149" y="16"/>
                                <a:pt x="151" y="18"/>
                              </a:cubicBezTo>
                              <a:cubicBezTo>
                                <a:pt x="160" y="27"/>
                                <a:pt x="169" y="37"/>
                                <a:pt x="179" y="46"/>
                              </a:cubicBezTo>
                              <a:cubicBezTo>
                                <a:pt x="181" y="48"/>
                                <a:pt x="181" y="52"/>
                                <a:pt x="179" y="54"/>
                              </a:cubicBezTo>
                              <a:cubicBezTo>
                                <a:pt x="166" y="67"/>
                                <a:pt x="166" y="67"/>
                                <a:pt x="166" y="67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9"/>
                                <a:pt x="158" y="59"/>
                                <a:pt x="158" y="59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58" y="58"/>
                                <a:pt x="158" y="58"/>
                                <a:pt x="158" y="58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8" y="39"/>
                                <a:pt x="138" y="39"/>
                                <a:pt x="138" y="39"/>
                              </a:cubicBezTo>
                              <a:cubicBezTo>
                                <a:pt x="130" y="31"/>
                                <a:pt x="130" y="31"/>
                                <a:pt x="130" y="31"/>
                              </a:cubicBezTo>
                              <a:cubicBezTo>
                                <a:pt x="143" y="18"/>
                                <a:pt x="143" y="18"/>
                                <a:pt x="143" y="18"/>
                              </a:cubicBezTo>
                              <a:close/>
                              <a:moveTo>
                                <a:pt x="149" y="62"/>
                              </a:moveTo>
                              <a:cubicBezTo>
                                <a:pt x="149" y="62"/>
                                <a:pt x="149" y="62"/>
                                <a:pt x="149" y="62"/>
                              </a:cubicBezTo>
                              <a:cubicBezTo>
                                <a:pt x="113" y="98"/>
                                <a:pt x="77" y="134"/>
                                <a:pt x="40" y="170"/>
                              </a:cubicBezTo>
                              <a:cubicBezTo>
                                <a:pt x="27" y="156"/>
                                <a:pt x="27" y="156"/>
                                <a:pt x="27" y="156"/>
                              </a:cubicBezTo>
                              <a:cubicBezTo>
                                <a:pt x="135" y="48"/>
                                <a:pt x="135" y="48"/>
                                <a:pt x="135" y="48"/>
                              </a:cubicBezTo>
                              <a:cubicBezTo>
                                <a:pt x="140" y="52"/>
                                <a:pt x="144" y="57"/>
                                <a:pt x="149" y="62"/>
                              </a:cubicBezTo>
                              <a:close/>
                              <a:moveTo>
                                <a:pt x="17" y="54"/>
                              </a:move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46" y="38"/>
                                <a:pt x="46" y="38"/>
                                <a:pt x="46" y="38"/>
                              </a:cubicBezTo>
                              <a:cubicBezTo>
                                <a:pt x="45" y="40"/>
                                <a:pt x="45" y="43"/>
                                <a:pt x="46" y="44"/>
                              </a:cubicBezTo>
                              <a:cubicBezTo>
                                <a:pt x="48" y="46"/>
                                <a:pt x="51" y="46"/>
                                <a:pt x="52" y="44"/>
                              </a:cubicBezTo>
                              <a:cubicBezTo>
                                <a:pt x="65" y="32"/>
                                <a:pt x="65" y="32"/>
                                <a:pt x="65" y="32"/>
                              </a:cubicBezTo>
                              <a:cubicBezTo>
                                <a:pt x="75" y="42"/>
                                <a:pt x="75" y="42"/>
                                <a:pt x="75" y="42"/>
                              </a:cubicBezTo>
                              <a:cubicBezTo>
                                <a:pt x="69" y="48"/>
                                <a:pt x="69" y="48"/>
                                <a:pt x="69" y="48"/>
                              </a:cubicBezTo>
                              <a:cubicBezTo>
                                <a:pt x="67" y="50"/>
                                <a:pt x="67" y="53"/>
                                <a:pt x="69" y="54"/>
                              </a:cubicBezTo>
                              <a:cubicBezTo>
                                <a:pt x="70" y="56"/>
                                <a:pt x="73" y="56"/>
                                <a:pt x="75" y="54"/>
                              </a:cubicBezTo>
                              <a:cubicBezTo>
                                <a:pt x="81" y="48"/>
                                <a:pt x="81" y="48"/>
                                <a:pt x="81" y="48"/>
                              </a:cubicBezTo>
                              <a:cubicBezTo>
                                <a:pt x="87" y="54"/>
                                <a:pt x="87" y="54"/>
                                <a:pt x="87" y="54"/>
                              </a:cubicBezTo>
                              <a:cubicBezTo>
                                <a:pt x="52" y="89"/>
                                <a:pt x="52" y="89"/>
                                <a:pt x="52" y="89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lose/>
                              <a:moveTo>
                                <a:pt x="124" y="37"/>
                              </a:move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ubicBezTo>
                                <a:pt x="129" y="42"/>
                                <a:pt x="129" y="42"/>
                                <a:pt x="129" y="42"/>
                              </a:cubicBezTo>
                              <a:cubicBezTo>
                                <a:pt x="21" y="150"/>
                                <a:pt x="21" y="150"/>
                                <a:pt x="21" y="150"/>
                              </a:cubicBezTo>
                              <a:cubicBezTo>
                                <a:pt x="15" y="145"/>
                                <a:pt x="15" y="145"/>
                                <a:pt x="15" y="145"/>
                              </a:cubicBezTo>
                              <a:cubicBezTo>
                                <a:pt x="124" y="37"/>
                                <a:pt x="124" y="37"/>
                                <a:pt x="124" y="37"/>
                              </a:cubicBezTo>
                              <a:close/>
                              <a:moveTo>
                                <a:pt x="15" y="182"/>
                              </a:move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ubicBezTo>
                                <a:pt x="15" y="156"/>
                                <a:pt x="15" y="156"/>
                                <a:pt x="15" y="156"/>
                              </a:cubicBezTo>
                              <a:cubicBezTo>
                                <a:pt x="40" y="182"/>
                                <a:pt x="40" y="182"/>
                                <a:pt x="40" y="182"/>
                              </a:cubicBezTo>
                              <a:cubicBezTo>
                                <a:pt x="15" y="182"/>
                                <a:pt x="15" y="182"/>
                                <a:pt x="15" y="182"/>
                              </a:cubicBezTo>
                              <a:close/>
                              <a:moveTo>
                                <a:pt x="51" y="181"/>
                              </a:move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ubicBezTo>
                                <a:pt x="46" y="176"/>
                                <a:pt x="46" y="176"/>
                                <a:pt x="46" y="176"/>
                              </a:cubicBezTo>
                              <a:cubicBezTo>
                                <a:pt x="82" y="140"/>
                                <a:pt x="119" y="104"/>
                                <a:pt x="155" y="68"/>
                              </a:cubicBezTo>
                              <a:cubicBezTo>
                                <a:pt x="160" y="73"/>
                                <a:pt x="160" y="73"/>
                                <a:pt x="160" y="73"/>
                              </a:cubicBezTo>
                              <a:cubicBezTo>
                                <a:pt x="51" y="181"/>
                                <a:pt x="51" y="181"/>
                                <a:pt x="51" y="181"/>
                              </a:cubicBezTo>
                              <a:close/>
                              <a:moveTo>
                                <a:pt x="143" y="179"/>
                              </a:move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ubicBezTo>
                                <a:pt x="108" y="145"/>
                                <a:pt x="108" y="145"/>
                                <a:pt x="108" y="145"/>
                              </a:cubicBezTo>
                              <a:cubicBezTo>
                                <a:pt x="143" y="110"/>
                                <a:pt x="143" y="110"/>
                                <a:pt x="143" y="110"/>
                              </a:cubicBezTo>
                              <a:cubicBezTo>
                                <a:pt x="149" y="117"/>
                                <a:pt x="149" y="117"/>
                                <a:pt x="149" y="117"/>
                              </a:cubicBezTo>
                              <a:cubicBezTo>
                                <a:pt x="143" y="123"/>
                                <a:pt x="143" y="123"/>
                                <a:pt x="143" y="123"/>
                              </a:cubicBezTo>
                              <a:cubicBezTo>
                                <a:pt x="141" y="124"/>
                                <a:pt x="141" y="127"/>
                                <a:pt x="143" y="129"/>
                              </a:cubicBezTo>
                              <a:cubicBezTo>
                                <a:pt x="145" y="130"/>
                                <a:pt x="147" y="130"/>
                                <a:pt x="149" y="129"/>
                              </a:cubicBezTo>
                              <a:cubicBezTo>
                                <a:pt x="155" y="123"/>
                                <a:pt x="155" y="123"/>
                                <a:pt x="155" y="123"/>
                              </a:cubicBezTo>
                              <a:cubicBezTo>
                                <a:pt x="165" y="133"/>
                                <a:pt x="165" y="133"/>
                                <a:pt x="165" y="133"/>
                              </a:cubicBezTo>
                              <a:cubicBezTo>
                                <a:pt x="153" y="145"/>
                                <a:pt x="153" y="145"/>
                                <a:pt x="153" y="145"/>
                              </a:cubicBezTo>
                              <a:cubicBezTo>
                                <a:pt x="151" y="147"/>
                                <a:pt x="151" y="149"/>
                                <a:pt x="153" y="151"/>
                              </a:cubicBezTo>
                              <a:cubicBezTo>
                                <a:pt x="155" y="153"/>
                                <a:pt x="157" y="153"/>
                                <a:pt x="159" y="151"/>
                              </a:cubicBezTo>
                              <a:cubicBezTo>
                                <a:pt x="171" y="139"/>
                                <a:pt x="171" y="139"/>
                                <a:pt x="171" y="139"/>
                              </a:cubicBezTo>
                              <a:cubicBezTo>
                                <a:pt x="177" y="145"/>
                                <a:pt x="177" y="145"/>
                                <a:pt x="177" y="145"/>
                              </a:cubicBezTo>
                              <a:cubicBezTo>
                                <a:pt x="143" y="179"/>
                                <a:pt x="143" y="179"/>
                                <a:pt x="143" y="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20" o:spid="_x0000_s1026" o:spt="100" style="position:absolute;left:0pt;margin-left:448.25pt;margin-top:508.1pt;height:26.35pt;width:26.25pt;z-index:-748511232;mso-width-relative:page;mso-height-relative:page;" fillcolor="#404040 [2429]" filled="t" stroked="f" coordsize="196,197" o:gfxdata="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" path="m192,140c153,100,153,100,153,100c188,64,188,64,188,64c194,58,196,50,193,42c189,32,169,17,161,8c153,1,141,0,133,8c97,44,97,44,97,44c57,4,57,4,57,4c54,2,50,2,47,4c3,49,3,49,3,49c0,52,0,56,3,59c42,99,42,99,42,99c3,138,3,138,3,138c1,140,0,141,0,143c0,159,0,174,0,189c0,193,3,196,7,196c53,196,53,196,53,196c55,196,57,196,58,194c98,155,98,155,98,155c138,194,138,194,138,194c138,194,138,194,138,194c140,197,145,197,148,194c192,150,192,150,192,150c195,147,195,142,192,140xm143,18c143,18,143,18,143,18c145,16,149,16,151,18c160,27,169,37,179,46c181,48,181,52,179,54c166,67,166,67,166,67c158,59,158,59,158,59c158,59,158,59,158,59c158,59,158,59,158,59c158,58,158,58,158,58c158,58,158,58,158,58c138,39,138,39,138,39c138,39,138,39,138,39c138,39,138,39,138,39c138,39,138,39,138,39c138,39,138,39,138,39c138,39,138,39,138,39c138,39,138,39,138,39c130,31,130,31,130,31c143,18,143,18,143,18xm149,62c149,62,149,62,149,62c113,98,77,134,40,170c27,156,27,156,27,156c135,48,135,48,135,48c140,52,144,57,149,62xm17,54c17,54,17,54,17,54c52,19,52,19,52,19c59,26,59,26,59,26c46,38,46,38,46,38c45,40,45,43,46,44c48,46,51,46,52,44c65,32,65,32,65,32c75,42,75,42,75,42c69,48,69,48,69,48c67,50,67,53,69,54c70,56,73,56,75,54c81,48,81,48,81,48c87,54,87,54,87,54c52,89,52,89,52,89c17,54,17,54,17,54xm124,37c124,37,124,37,124,37c129,42,129,42,129,42c21,150,21,150,21,150c15,145,15,145,15,145c124,37,124,37,124,37xm15,182c15,182,15,182,15,182c15,156,15,156,15,156c40,182,40,182,40,182c15,182,15,182,15,182xm51,181c51,181,51,181,51,181c46,176,46,176,46,176c82,140,119,104,155,68c160,73,160,73,160,73c51,181,51,181,51,181xm143,179c143,179,143,179,143,179c108,145,108,145,108,145c143,110,143,110,143,110c149,117,149,117,149,117c143,123,143,123,143,123c141,124,141,127,143,129c145,130,147,130,149,129c155,123,155,123,155,123c165,133,165,133,165,133c153,145,153,145,153,145c151,147,151,149,153,151c155,153,157,153,159,151c171,139,171,139,171,139c177,145,177,145,177,145c143,179,143,179,143,179xe">
                <v:path o:connectlocs="260236,170031;328272,71413;226218,13602;96950,6801;5102,83315;71437,168331;0,243145;11906,333262;98651,329862;234723,329862;251732,329862;326571,238044;243227,30605;304459,78214;282348,113921;268741,100318;268741,98618;234723,66312;234723,66312;234723,66312;234723,66312;243227,30605;253433,105419;45924,265249;253433,105419;28915,91817;100352,44208;78241,74814;110558,54410;117361,81615;127566,91817;147977,91817;28915,91817;210910,62911;35718,255047;210910,62911;25513,309458;68035,309458;86745,307757;78241,299256;272142,124123;243227,304357;183696,246546;253433,198937;243227,219341;263638,209139;260236,246546;270441,256748;301058,246546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708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7200900</wp:posOffset>
                </wp:positionV>
                <wp:extent cx="403225" cy="295275"/>
                <wp:effectExtent l="0" t="0" r="17780" b="9525"/>
                <wp:wrapNone/>
                <wp:docPr id="45" name="Freeform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403225" cy="295275"/>
                        </a:xfrm>
                        <a:custGeom>
                          <a:avLst/>
                          <a:gdLst>
                            <a:gd name="T0" fmla="*/ 159 w 175"/>
                            <a:gd name="T1" fmla="*/ 39 h 128"/>
                            <a:gd name="T2" fmla="*/ 159 w 175"/>
                            <a:gd name="T3" fmla="*/ 39 h 128"/>
                            <a:gd name="T4" fmla="*/ 159 w 175"/>
                            <a:gd name="T5" fmla="*/ 113 h 128"/>
                            <a:gd name="T6" fmla="*/ 159 w 175"/>
                            <a:gd name="T7" fmla="*/ 113 h 128"/>
                            <a:gd name="T8" fmla="*/ 86 w 175"/>
                            <a:gd name="T9" fmla="*/ 113 h 128"/>
                            <a:gd name="T10" fmla="*/ 79 w 175"/>
                            <a:gd name="T11" fmla="*/ 105 h 128"/>
                            <a:gd name="T12" fmla="*/ 54 w 175"/>
                            <a:gd name="T13" fmla="*/ 125 h 128"/>
                            <a:gd name="T14" fmla="*/ 3 w 175"/>
                            <a:gd name="T15" fmla="*/ 84 h 128"/>
                            <a:gd name="T16" fmla="*/ 3 w 175"/>
                            <a:gd name="T17" fmla="*/ 74 h 128"/>
                            <a:gd name="T18" fmla="*/ 62 w 175"/>
                            <a:gd name="T19" fmla="*/ 15 h 128"/>
                            <a:gd name="T20" fmla="*/ 62 w 175"/>
                            <a:gd name="T21" fmla="*/ 15 h 128"/>
                            <a:gd name="T22" fmla="*/ 135 w 175"/>
                            <a:gd name="T23" fmla="*/ 15 h 128"/>
                            <a:gd name="T24" fmla="*/ 135 w 175"/>
                            <a:gd name="T25" fmla="*/ 15 h 128"/>
                            <a:gd name="T26" fmla="*/ 159 w 175"/>
                            <a:gd name="T27" fmla="*/ 39 h 128"/>
                            <a:gd name="T28" fmla="*/ 37 w 175"/>
                            <a:gd name="T29" fmla="*/ 98 h 128"/>
                            <a:gd name="T30" fmla="*/ 47 w 175"/>
                            <a:gd name="T31" fmla="*/ 50 h 128"/>
                            <a:gd name="T32" fmla="*/ 37 w 175"/>
                            <a:gd name="T33" fmla="*/ 98 h 128"/>
                            <a:gd name="T34" fmla="*/ 91 w 175"/>
                            <a:gd name="T35" fmla="*/ 44 h 128"/>
                            <a:gd name="T36" fmla="*/ 130 w 175"/>
                            <a:gd name="T37" fmla="*/ 30 h 128"/>
                            <a:gd name="T38" fmla="*/ 125 w 175"/>
                            <a:gd name="T39" fmla="*/ 25 h 128"/>
                            <a:gd name="T40" fmla="*/ 72 w 175"/>
                            <a:gd name="T41" fmla="*/ 25 h 128"/>
                            <a:gd name="T42" fmla="*/ 125 w 175"/>
                            <a:gd name="T43" fmla="*/ 38 h 128"/>
                            <a:gd name="T44" fmla="*/ 97 w 175"/>
                            <a:gd name="T45" fmla="*/ 50 h 128"/>
                            <a:gd name="T46" fmla="*/ 97 w 175"/>
                            <a:gd name="T47" fmla="*/ 50 h 128"/>
                            <a:gd name="T48" fmla="*/ 75 w 175"/>
                            <a:gd name="T49" fmla="*/ 72 h 128"/>
                            <a:gd name="T50" fmla="*/ 75 w 175"/>
                            <a:gd name="T51" fmla="*/ 72 h 128"/>
                            <a:gd name="T52" fmla="*/ 49 w 175"/>
                            <a:gd name="T53" fmla="*/ 111 h 128"/>
                            <a:gd name="T54" fmla="*/ 72 w 175"/>
                            <a:gd name="T55" fmla="*/ 88 h 128"/>
                            <a:gd name="T56" fmla="*/ 88 w 175"/>
                            <a:gd name="T57" fmla="*/ 95 h 128"/>
                            <a:gd name="T58" fmla="*/ 96 w 175"/>
                            <a:gd name="T59" fmla="*/ 103 h 128"/>
                            <a:gd name="T60" fmla="*/ 149 w 175"/>
                            <a:gd name="T61" fmla="*/ 103 h 128"/>
                            <a:gd name="T62" fmla="*/ 149 w 175"/>
                            <a:gd name="T63" fmla="*/ 103 h 128"/>
                            <a:gd name="T64" fmla="*/ 149 w 175"/>
                            <a:gd name="T65" fmla="*/ 49 h 128"/>
                            <a:gd name="T66" fmla="*/ 149 w 175"/>
                            <a:gd name="T67" fmla="*/ 49 h 128"/>
                            <a:gd name="T68" fmla="*/ 66 w 175"/>
                            <a:gd name="T69" fmla="*/ 31 h 128"/>
                            <a:gd name="T70" fmla="*/ 53 w 175"/>
                            <a:gd name="T71" fmla="*/ 44 h 128"/>
                            <a:gd name="T72" fmla="*/ 85 w 175"/>
                            <a:gd name="T73" fmla="*/ 50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128">
                              <a:moveTo>
                                <a:pt x="159" y="39"/>
                              </a:move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59" y="39"/>
                                <a:pt x="159" y="39"/>
                                <a:pt x="159" y="39"/>
                              </a:cubicBezTo>
                              <a:cubicBezTo>
                                <a:pt x="170" y="49"/>
                                <a:pt x="175" y="63"/>
                                <a:pt x="175" y="76"/>
                              </a:cubicBezTo>
                              <a:cubicBezTo>
                                <a:pt x="175" y="89"/>
                                <a:pt x="170" y="102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59" y="113"/>
                                <a:pt x="159" y="113"/>
                                <a:pt x="159" y="113"/>
                              </a:cubicBezTo>
                              <a:cubicBezTo>
                                <a:pt x="149" y="123"/>
                                <a:pt x="136" y="128"/>
                                <a:pt x="123" y="128"/>
                              </a:cubicBezTo>
                              <a:cubicBezTo>
                                <a:pt x="109" y="128"/>
                                <a:pt x="96" y="123"/>
                                <a:pt x="86" y="113"/>
                              </a:cubicBezTo>
                              <a:cubicBezTo>
                                <a:pt x="86" y="112"/>
                                <a:pt x="86" y="112"/>
                                <a:pt x="86" y="112"/>
                              </a:cubicBezTo>
                              <a:cubicBezTo>
                                <a:pt x="83" y="110"/>
                                <a:pt x="81" y="108"/>
                                <a:pt x="79" y="105"/>
                              </a:cubicBezTo>
                              <a:cubicBezTo>
                                <a:pt x="77" y="103"/>
                                <a:pt x="77" y="103"/>
                                <a:pt x="77" y="103"/>
                              </a:cubicBezTo>
                              <a:cubicBezTo>
                                <a:pt x="54" y="125"/>
                                <a:pt x="54" y="125"/>
                                <a:pt x="54" y="125"/>
                              </a:cubicBezTo>
                              <a:cubicBezTo>
                                <a:pt x="52" y="128"/>
                                <a:pt x="47" y="128"/>
                                <a:pt x="44" y="125"/>
                              </a:cubicBezTo>
                              <a:cubicBezTo>
                                <a:pt x="3" y="84"/>
                                <a:pt x="3" y="84"/>
                                <a:pt x="3" y="84"/>
                              </a:cubicBezTo>
                              <a:cubicBezTo>
                                <a:pt x="0" y="81"/>
                                <a:pt x="0" y="77"/>
                                <a:pt x="3" y="74"/>
                              </a:cubicBezTo>
                              <a:cubicBezTo>
                                <a:pt x="3" y="74"/>
                                <a:pt x="3" y="74"/>
                                <a:pt x="3" y="74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72" y="5"/>
                                <a:pt x="85" y="0"/>
                                <a:pt x="98" y="0"/>
                              </a:cubicBezTo>
                              <a:cubicBezTo>
                                <a:pt x="111" y="0"/>
                                <a:pt x="125" y="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35" y="15"/>
                                <a:pt x="135" y="15"/>
                                <a:pt x="135" y="15"/>
                              </a:cubicBezTo>
                              <a:cubicBezTo>
                                <a:pt x="143" y="23"/>
                                <a:pt x="151" y="31"/>
                                <a:pt x="159" y="39"/>
                              </a:cubicBezTo>
                              <a:close/>
                              <a:moveTo>
                                <a:pt x="37" y="98"/>
                              </a:move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ubicBezTo>
                                <a:pt x="66" y="69"/>
                                <a:pt x="66" y="69"/>
                                <a:pt x="66" y="69"/>
                              </a:cubicBezTo>
                              <a:cubicBezTo>
                                <a:pt x="47" y="50"/>
                                <a:pt x="47" y="50"/>
                                <a:pt x="47" y="50"/>
                              </a:cubicBezTo>
                              <a:cubicBezTo>
                                <a:pt x="18" y="79"/>
                                <a:pt x="18" y="79"/>
                                <a:pt x="18" y="79"/>
                              </a:cubicBezTo>
                              <a:cubicBezTo>
                                <a:pt x="37" y="98"/>
                                <a:pt x="37" y="98"/>
                                <a:pt x="37" y="98"/>
                              </a:cubicBezTo>
                              <a:close/>
                              <a:moveTo>
                                <a:pt x="91" y="44"/>
                              </a:move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ubicBezTo>
                                <a:pt x="101" y="35"/>
                                <a:pt x="113" y="30"/>
                                <a:pt x="125" y="30"/>
                              </a:cubicBezTo>
                              <a:cubicBezTo>
                                <a:pt x="127" y="30"/>
                                <a:pt x="129" y="30"/>
                                <a:pt x="130" y="30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25" y="25"/>
                                <a:pt x="125" y="25"/>
                                <a:pt x="125" y="25"/>
                              </a:cubicBezTo>
                              <a:cubicBezTo>
                                <a:pt x="118" y="17"/>
                                <a:pt x="108" y="14"/>
                                <a:pt x="98" y="14"/>
                              </a:cubicBezTo>
                              <a:cubicBezTo>
                                <a:pt x="89" y="14"/>
                                <a:pt x="79" y="18"/>
                                <a:pt x="72" y="25"/>
                              </a:cubicBezTo>
                              <a:cubicBezTo>
                                <a:pt x="91" y="44"/>
                                <a:pt x="91" y="44"/>
                                <a:pt x="91" y="44"/>
                              </a:cubicBezTo>
                              <a:close/>
                              <a:moveTo>
                                <a:pt x="125" y="38"/>
                              </a:moveTo>
                              <a:cubicBezTo>
                                <a:pt x="125" y="38"/>
                                <a:pt x="125" y="38"/>
                                <a:pt x="125" y="38"/>
                              </a:cubicBezTo>
                              <a:cubicBezTo>
                                <a:pt x="115" y="38"/>
                                <a:pt x="105" y="42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7" y="50"/>
                                <a:pt x="97" y="50"/>
                                <a:pt x="97" y="50"/>
                              </a:cubicBezTo>
                              <a:cubicBezTo>
                                <a:pt x="96" y="50"/>
                                <a:pt x="96" y="50"/>
                                <a:pt x="96" y="50"/>
                              </a:cubicBezTo>
                              <a:cubicBezTo>
                                <a:pt x="89" y="58"/>
                                <a:pt x="82" y="65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75" y="72"/>
                                <a:pt x="75" y="72"/>
                                <a:pt x="75" y="72"/>
                              </a:cubicBezTo>
                              <a:cubicBezTo>
                                <a:pt x="43" y="104"/>
                                <a:pt x="43" y="104"/>
                                <a:pt x="43" y="104"/>
                              </a:cubicBezTo>
                              <a:cubicBezTo>
                                <a:pt x="49" y="111"/>
                                <a:pt x="49" y="111"/>
                                <a:pt x="49" y="111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2" y="88"/>
                                <a:pt x="72" y="88"/>
                                <a:pt x="72" y="88"/>
                              </a:cubicBezTo>
                              <a:cubicBezTo>
                                <a:pt x="74" y="86"/>
                                <a:pt x="79" y="86"/>
                                <a:pt x="82" y="88"/>
                              </a:cubicBezTo>
                              <a:cubicBezTo>
                                <a:pt x="84" y="91"/>
                                <a:pt x="86" y="93"/>
                                <a:pt x="88" y="95"/>
                              </a:cubicBezTo>
                              <a:cubicBezTo>
                                <a:pt x="91" y="98"/>
                                <a:pt x="93" y="100"/>
                                <a:pt x="96" y="102"/>
                              </a:cubicBezTo>
                              <a:cubicBezTo>
                                <a:pt x="96" y="103"/>
                                <a:pt x="96" y="103"/>
                                <a:pt x="96" y="103"/>
                              </a:cubicBezTo>
                              <a:cubicBezTo>
                                <a:pt x="103" y="110"/>
                                <a:pt x="113" y="114"/>
                                <a:pt x="123" y="114"/>
                              </a:cubicBezTo>
                              <a:cubicBezTo>
                                <a:pt x="132" y="114"/>
                                <a:pt x="142" y="110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7" y="95"/>
                                <a:pt x="160" y="86"/>
                                <a:pt x="160" y="76"/>
                              </a:cubicBezTo>
                              <a:cubicBezTo>
                                <a:pt x="160" y="66"/>
                                <a:pt x="157" y="57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9" y="49"/>
                                <a:pt x="149" y="49"/>
                                <a:pt x="149" y="49"/>
                              </a:cubicBezTo>
                              <a:cubicBezTo>
                                <a:pt x="142" y="41"/>
                                <a:pt x="137" y="38"/>
                                <a:pt x="125" y="38"/>
                              </a:cubicBezTo>
                              <a:close/>
                              <a:moveTo>
                                <a:pt x="66" y="31"/>
                              </a:move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53" y="44"/>
                                <a:pt x="53" y="44"/>
                                <a:pt x="53" y="44"/>
                              </a:cubicBezTo>
                              <a:cubicBezTo>
                                <a:pt x="72" y="63"/>
                                <a:pt x="72" y="63"/>
                                <a:pt x="72" y="63"/>
                              </a:cubicBezTo>
                              <a:cubicBezTo>
                                <a:pt x="85" y="50"/>
                                <a:pt x="85" y="50"/>
                                <a:pt x="85" y="50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8" o:spid="_x0000_s1026" o:spt="100" style="position:absolute;left:0pt;margin-left:366.25pt;margin-top:567pt;height:23.25pt;width:31.75pt;z-index:-748510208;mso-width-relative:page;mso-height-relative:page;" fillcolor="#404040 [2429]" filled="t" stroked="f" coordsize="175,128" o:gfxdata="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" path="m159,39c159,39,159,39,159,39c159,39,159,39,159,39c159,39,159,39,159,39c170,49,175,63,175,76c175,89,170,102,159,113c159,113,159,113,159,113c159,113,159,113,159,113c149,123,136,128,123,128c109,128,96,123,86,113c86,112,86,112,86,112c83,110,81,108,79,105c77,103,77,103,77,103c54,125,54,125,54,125c52,128,47,128,44,125c3,84,3,84,3,84c0,81,0,77,3,74c3,74,3,74,3,74c61,15,61,15,61,15c62,15,62,15,62,15c62,15,62,15,62,15c62,15,62,15,62,15c72,5,85,0,98,0c111,0,125,5,135,15c135,15,135,15,135,15c135,15,135,15,135,15c135,15,135,15,135,15c143,23,151,31,159,39xm37,98c37,98,37,98,37,98c66,69,66,69,66,69c47,50,47,50,47,50c18,79,18,79,18,79c37,98,37,98,37,98xm91,44c91,44,91,44,91,44c101,35,113,30,125,30c127,30,129,30,130,30c125,25,125,25,125,25c125,25,125,25,125,25c118,17,108,14,98,14c89,14,79,18,72,25c91,44,91,44,91,44xm125,38c125,38,125,38,125,38c115,38,105,42,97,50c97,50,97,50,97,50c97,50,97,50,97,50c96,50,96,50,96,50c89,58,82,65,75,72c75,72,75,72,75,72c75,72,75,72,75,72c43,104,43,104,43,104c49,111,49,111,49,111c72,88,72,88,72,88c72,88,72,88,72,88c74,86,79,86,82,88c84,91,86,93,88,95c91,98,93,100,96,102c96,103,96,103,96,103c103,110,113,114,123,114c132,114,142,110,149,103c149,103,149,103,149,103c149,103,149,103,149,103c157,95,160,86,160,76c160,66,157,57,149,49c149,49,149,49,149,49c149,49,149,49,149,49c142,41,137,38,125,38xm66,31c66,31,66,31,66,31c53,44,53,44,53,44c72,63,72,63,72,63c85,50,85,50,85,50c66,31,66,31,66,31xe">
                <v:path o:connectlocs="366358,89966;366358,89966;366358,260672;366358,260672;198156,260672;182027,242217;124423,288354;6912,193774;6912,170705;142856,34602;142856,34602;311059,34602;311059,34602;366358,89966;85253,226069;108294,115341;85253,226069;209677,101500;299538,69205;288017,57670;165898,57670;288017,87659;223501,115341;223501,115341;172810,166092;172810,166092;112903,256058;165898,203001;202764,219149;221197,237604;343317,237604;343317,237604;343317,113034;343317,113034;152073,71511;122119,101500;195852,115341" o:connectangles="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58112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7192645</wp:posOffset>
                </wp:positionV>
                <wp:extent cx="321945" cy="309245"/>
                <wp:effectExtent l="0" t="0" r="1905" b="15240"/>
                <wp:wrapNone/>
                <wp:docPr id="191" name="Freeform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22263" cy="309563"/>
                        </a:xfrm>
                        <a:custGeom>
                          <a:avLst/>
                          <a:gdLst>
                            <a:gd name="T0" fmla="*/ 7 w 184"/>
                            <a:gd name="T1" fmla="*/ 36 h 177"/>
                            <a:gd name="T2" fmla="*/ 18 w 184"/>
                            <a:gd name="T3" fmla="*/ 8 h 177"/>
                            <a:gd name="T4" fmla="*/ 24 w 184"/>
                            <a:gd name="T5" fmla="*/ 1 h 177"/>
                            <a:gd name="T6" fmla="*/ 85 w 184"/>
                            <a:gd name="T7" fmla="*/ 1 h 177"/>
                            <a:gd name="T8" fmla="*/ 91 w 184"/>
                            <a:gd name="T9" fmla="*/ 8 h 177"/>
                            <a:gd name="T10" fmla="*/ 177 w 184"/>
                            <a:gd name="T11" fmla="*/ 36 h 177"/>
                            <a:gd name="T12" fmla="*/ 184 w 184"/>
                            <a:gd name="T13" fmla="*/ 44 h 177"/>
                            <a:gd name="T14" fmla="*/ 177 w 184"/>
                            <a:gd name="T15" fmla="*/ 177 h 177"/>
                            <a:gd name="T16" fmla="*/ 7 w 184"/>
                            <a:gd name="T17" fmla="*/ 177 h 177"/>
                            <a:gd name="T18" fmla="*/ 0 w 184"/>
                            <a:gd name="T19" fmla="*/ 170 h 177"/>
                            <a:gd name="T20" fmla="*/ 7 w 184"/>
                            <a:gd name="T21" fmla="*/ 36 h 177"/>
                            <a:gd name="T22" fmla="*/ 149 w 184"/>
                            <a:gd name="T23" fmla="*/ 77 h 177"/>
                            <a:gd name="T24" fmla="*/ 149 w 184"/>
                            <a:gd name="T25" fmla="*/ 91 h 177"/>
                            <a:gd name="T26" fmla="*/ 149 w 184"/>
                            <a:gd name="T27" fmla="*/ 77 h 177"/>
                            <a:gd name="T28" fmla="*/ 149 w 184"/>
                            <a:gd name="T29" fmla="*/ 103 h 177"/>
                            <a:gd name="T30" fmla="*/ 149 w 184"/>
                            <a:gd name="T31" fmla="*/ 117 h 177"/>
                            <a:gd name="T32" fmla="*/ 149 w 184"/>
                            <a:gd name="T33" fmla="*/ 103 h 177"/>
                            <a:gd name="T34" fmla="*/ 149 w 184"/>
                            <a:gd name="T35" fmla="*/ 128 h 177"/>
                            <a:gd name="T36" fmla="*/ 162 w 184"/>
                            <a:gd name="T37" fmla="*/ 141 h 177"/>
                            <a:gd name="T38" fmla="*/ 158 w 184"/>
                            <a:gd name="T39" fmla="*/ 150 h 177"/>
                            <a:gd name="T40" fmla="*/ 140 w 184"/>
                            <a:gd name="T41" fmla="*/ 150 h 177"/>
                            <a:gd name="T42" fmla="*/ 136 w 184"/>
                            <a:gd name="T43" fmla="*/ 141 h 177"/>
                            <a:gd name="T44" fmla="*/ 149 w 184"/>
                            <a:gd name="T45" fmla="*/ 128 h 177"/>
                            <a:gd name="T46" fmla="*/ 152 w 184"/>
                            <a:gd name="T47" fmla="*/ 137 h 177"/>
                            <a:gd name="T48" fmla="*/ 146 w 184"/>
                            <a:gd name="T49" fmla="*/ 137 h 177"/>
                            <a:gd name="T50" fmla="*/ 144 w 184"/>
                            <a:gd name="T51" fmla="*/ 141 h 177"/>
                            <a:gd name="T52" fmla="*/ 146 w 184"/>
                            <a:gd name="T53" fmla="*/ 144 h 177"/>
                            <a:gd name="T54" fmla="*/ 152 w 184"/>
                            <a:gd name="T55" fmla="*/ 144 h 177"/>
                            <a:gd name="T56" fmla="*/ 154 w 184"/>
                            <a:gd name="T57" fmla="*/ 141 h 177"/>
                            <a:gd name="T58" fmla="*/ 152 w 184"/>
                            <a:gd name="T59" fmla="*/ 137 h 177"/>
                            <a:gd name="T60" fmla="*/ 37 w 184"/>
                            <a:gd name="T61" fmla="*/ 57 h 177"/>
                            <a:gd name="T62" fmla="*/ 118 w 184"/>
                            <a:gd name="T63" fmla="*/ 57 h 177"/>
                            <a:gd name="T64" fmla="*/ 129 w 184"/>
                            <a:gd name="T65" fmla="*/ 61 h 177"/>
                            <a:gd name="T66" fmla="*/ 129 w 184"/>
                            <a:gd name="T67" fmla="*/ 61 h 177"/>
                            <a:gd name="T68" fmla="*/ 133 w 184"/>
                            <a:gd name="T69" fmla="*/ 142 h 177"/>
                            <a:gd name="T70" fmla="*/ 118 w 184"/>
                            <a:gd name="T71" fmla="*/ 157 h 177"/>
                            <a:gd name="T72" fmla="*/ 27 w 184"/>
                            <a:gd name="T73" fmla="*/ 153 h 177"/>
                            <a:gd name="T74" fmla="*/ 27 w 184"/>
                            <a:gd name="T75" fmla="*/ 153 h 177"/>
                            <a:gd name="T76" fmla="*/ 22 w 184"/>
                            <a:gd name="T77" fmla="*/ 142 h 177"/>
                            <a:gd name="T78" fmla="*/ 27 w 184"/>
                            <a:gd name="T79" fmla="*/ 61 h 177"/>
                            <a:gd name="T80" fmla="*/ 27 w 184"/>
                            <a:gd name="T81" fmla="*/ 61 h 177"/>
                            <a:gd name="T82" fmla="*/ 118 w 184"/>
                            <a:gd name="T83" fmla="*/ 65 h 177"/>
                            <a:gd name="T84" fmla="*/ 37 w 184"/>
                            <a:gd name="T85" fmla="*/ 65 h 177"/>
                            <a:gd name="T86" fmla="*/ 33 w 184"/>
                            <a:gd name="T87" fmla="*/ 67 h 177"/>
                            <a:gd name="T88" fmla="*/ 31 w 184"/>
                            <a:gd name="T89" fmla="*/ 142 h 177"/>
                            <a:gd name="T90" fmla="*/ 33 w 184"/>
                            <a:gd name="T91" fmla="*/ 147 h 177"/>
                            <a:gd name="T92" fmla="*/ 118 w 184"/>
                            <a:gd name="T93" fmla="*/ 149 h 177"/>
                            <a:gd name="T94" fmla="*/ 124 w 184"/>
                            <a:gd name="T95" fmla="*/ 142 h 177"/>
                            <a:gd name="T96" fmla="*/ 123 w 184"/>
                            <a:gd name="T97" fmla="*/ 67 h 177"/>
                            <a:gd name="T98" fmla="*/ 118 w 184"/>
                            <a:gd name="T99" fmla="*/ 65 h 177"/>
                            <a:gd name="T100" fmla="*/ 27 w 184"/>
                            <a:gd name="T101" fmla="*/ 61 h 177"/>
                            <a:gd name="T102" fmla="*/ 27 w 184"/>
                            <a:gd name="T103" fmla="*/ 61 h 177"/>
                            <a:gd name="T104" fmla="*/ 170 w 184"/>
                            <a:gd name="T105" fmla="*/ 50 h 177"/>
                            <a:gd name="T106" fmla="*/ 14 w 184"/>
                            <a:gd name="T107" fmla="*/ 163 h 177"/>
                            <a:gd name="T108" fmla="*/ 170 w 184"/>
                            <a:gd name="T109" fmla="*/ 50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84" h="177">
                              <a:moveTo>
                                <a:pt x="7" y="36"/>
                              </a:moveTo>
                              <a:cubicBezTo>
                                <a:pt x="7" y="36"/>
                                <a:pt x="7" y="36"/>
                                <a:pt x="7" y="36"/>
                              </a:cubicBezTo>
                              <a:cubicBezTo>
                                <a:pt x="47" y="36"/>
                                <a:pt x="47" y="36"/>
                                <a:pt x="47" y="36"/>
                              </a:cubicBezTo>
                              <a:cubicBezTo>
                                <a:pt x="18" y="8"/>
                                <a:pt x="18" y="8"/>
                                <a:pt x="18" y="8"/>
                              </a:cubicBezTo>
                              <a:cubicBezTo>
                                <a:pt x="16" y="6"/>
                                <a:pt x="16" y="3"/>
                                <a:pt x="18" y="1"/>
                              </a:cubicBezTo>
                              <a:cubicBezTo>
                                <a:pt x="19" y="0"/>
                                <a:pt x="22" y="0"/>
                                <a:pt x="24" y="1"/>
                              </a:cubicBezTo>
                              <a:cubicBezTo>
                                <a:pt x="54" y="32"/>
                                <a:pt x="54" y="32"/>
                                <a:pt x="54" y="32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6" y="0"/>
                                <a:pt x="89" y="0"/>
                                <a:pt x="91" y="1"/>
                              </a:cubicBezTo>
                              <a:cubicBezTo>
                                <a:pt x="92" y="3"/>
                                <a:pt x="92" y="6"/>
                                <a:pt x="91" y="8"/>
                              </a:cubicBezTo>
                              <a:cubicBezTo>
                                <a:pt x="62" y="36"/>
                                <a:pt x="62" y="36"/>
                                <a:pt x="62" y="36"/>
                              </a:cubicBezTo>
                              <a:cubicBezTo>
                                <a:pt x="177" y="36"/>
                                <a:pt x="177" y="36"/>
                                <a:pt x="177" y="36"/>
                              </a:cubicBezTo>
                              <a:cubicBezTo>
                                <a:pt x="181" y="36"/>
                                <a:pt x="184" y="39"/>
                                <a:pt x="184" y="43"/>
                              </a:cubicBezTo>
                              <a:cubicBezTo>
                                <a:pt x="184" y="44"/>
                                <a:pt x="184" y="44"/>
                                <a:pt x="184" y="44"/>
                              </a:cubicBezTo>
                              <a:cubicBezTo>
                                <a:pt x="184" y="170"/>
                                <a:pt x="184" y="170"/>
                                <a:pt x="184" y="170"/>
                              </a:cubicBezTo>
                              <a:cubicBezTo>
                                <a:pt x="184" y="174"/>
                                <a:pt x="181" y="177"/>
                                <a:pt x="177" y="177"/>
                              </a:cubicBezTo>
                              <a:cubicBezTo>
                                <a:pt x="176" y="177"/>
                                <a:pt x="176" y="177"/>
                                <a:pt x="176" y="177"/>
                              </a:cubicBezTo>
                              <a:cubicBezTo>
                                <a:pt x="7" y="177"/>
                                <a:pt x="7" y="177"/>
                                <a:pt x="7" y="177"/>
                              </a:cubicBezTo>
                              <a:cubicBezTo>
                                <a:pt x="3" y="177"/>
                                <a:pt x="0" y="174"/>
                                <a:pt x="0" y="170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43"/>
                                <a:pt x="0" y="43"/>
                                <a:pt x="0" y="43"/>
                              </a:cubicBezTo>
                              <a:cubicBezTo>
                                <a:pt x="0" y="39"/>
                                <a:pt x="3" y="36"/>
                                <a:pt x="7" y="36"/>
                              </a:cubicBezTo>
                              <a:close/>
                              <a:moveTo>
                                <a:pt x="149" y="77"/>
                              </a:moveTo>
                              <a:cubicBezTo>
                                <a:pt x="149" y="77"/>
                                <a:pt x="149" y="77"/>
                                <a:pt x="149" y="77"/>
                              </a:cubicBezTo>
                              <a:cubicBezTo>
                                <a:pt x="153" y="77"/>
                                <a:pt x="156" y="80"/>
                                <a:pt x="156" y="84"/>
                              </a:cubicBezTo>
                              <a:cubicBezTo>
                                <a:pt x="156" y="88"/>
                                <a:pt x="153" y="91"/>
                                <a:pt x="149" y="91"/>
                              </a:cubicBezTo>
                              <a:cubicBezTo>
                                <a:pt x="145" y="91"/>
                                <a:pt x="142" y="88"/>
                                <a:pt x="142" y="84"/>
                              </a:cubicBezTo>
                              <a:cubicBezTo>
                                <a:pt x="142" y="80"/>
                                <a:pt x="145" y="77"/>
                                <a:pt x="149" y="77"/>
                              </a:cubicBezTo>
                              <a:close/>
                              <a:moveTo>
                                <a:pt x="149" y="103"/>
                              </a:moveTo>
                              <a:cubicBezTo>
                                <a:pt x="149" y="103"/>
                                <a:pt x="149" y="103"/>
                                <a:pt x="149" y="103"/>
                              </a:cubicBezTo>
                              <a:cubicBezTo>
                                <a:pt x="153" y="103"/>
                                <a:pt x="156" y="106"/>
                                <a:pt x="156" y="110"/>
                              </a:cubicBezTo>
                              <a:cubicBezTo>
                                <a:pt x="156" y="114"/>
                                <a:pt x="153" y="117"/>
                                <a:pt x="149" y="117"/>
                              </a:cubicBezTo>
                              <a:cubicBezTo>
                                <a:pt x="145" y="117"/>
                                <a:pt x="142" y="114"/>
                                <a:pt x="142" y="110"/>
                              </a:cubicBezTo>
                              <a:cubicBezTo>
                                <a:pt x="142" y="106"/>
                                <a:pt x="145" y="103"/>
                                <a:pt x="149" y="103"/>
                              </a:cubicBezTo>
                              <a:close/>
                              <a:moveTo>
                                <a:pt x="149" y="128"/>
                              </a:moveTo>
                              <a:cubicBezTo>
                                <a:pt x="149" y="128"/>
                                <a:pt x="149" y="128"/>
                                <a:pt x="149" y="128"/>
                              </a:cubicBezTo>
                              <a:cubicBezTo>
                                <a:pt x="153" y="128"/>
                                <a:pt x="156" y="129"/>
                                <a:pt x="158" y="131"/>
                              </a:cubicBezTo>
                              <a:cubicBezTo>
                                <a:pt x="161" y="134"/>
                                <a:pt x="162" y="137"/>
                                <a:pt x="162" y="141"/>
                              </a:cubicBezTo>
                              <a:cubicBezTo>
                                <a:pt x="162" y="144"/>
                                <a:pt x="161" y="148"/>
                                <a:pt x="158" y="150"/>
                              </a:cubicBezTo>
                              <a:cubicBezTo>
                                <a:pt x="158" y="150"/>
                                <a:pt x="158" y="150"/>
                                <a:pt x="158" y="150"/>
                              </a:cubicBezTo>
                              <a:cubicBezTo>
                                <a:pt x="156" y="153"/>
                                <a:pt x="153" y="154"/>
                                <a:pt x="149" y="154"/>
                              </a:cubicBezTo>
                              <a:cubicBezTo>
                                <a:pt x="145" y="154"/>
                                <a:pt x="142" y="152"/>
                                <a:pt x="140" y="150"/>
                              </a:cubicBezTo>
                              <a:cubicBezTo>
                                <a:pt x="140" y="150"/>
                                <a:pt x="140" y="150"/>
                                <a:pt x="140" y="150"/>
                              </a:cubicBezTo>
                              <a:cubicBezTo>
                                <a:pt x="137" y="147"/>
                                <a:pt x="136" y="144"/>
                                <a:pt x="136" y="141"/>
                              </a:cubicBezTo>
                              <a:cubicBezTo>
                                <a:pt x="136" y="137"/>
                                <a:pt x="137" y="134"/>
                                <a:pt x="140" y="131"/>
                              </a:cubicBezTo>
                              <a:cubicBezTo>
                                <a:pt x="142" y="129"/>
                                <a:pt x="145" y="128"/>
                                <a:pt x="149" y="128"/>
                              </a:cubicBezTo>
                              <a:close/>
                              <a:moveTo>
                                <a:pt x="152" y="137"/>
                              </a:move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0" y="136"/>
                                <a:pt x="149" y="136"/>
                              </a:cubicBezTo>
                              <a:cubicBezTo>
                                <a:pt x="148" y="136"/>
                                <a:pt x="147" y="137"/>
                                <a:pt x="146" y="137"/>
                              </a:cubicBezTo>
                              <a:cubicBezTo>
                                <a:pt x="146" y="137"/>
                                <a:pt x="146" y="137"/>
                                <a:pt x="146" y="137"/>
                              </a:cubicBezTo>
                              <a:cubicBezTo>
                                <a:pt x="145" y="138"/>
                                <a:pt x="144" y="140"/>
                                <a:pt x="144" y="141"/>
                              </a:cubicBezTo>
                              <a:cubicBezTo>
                                <a:pt x="144" y="142"/>
                                <a:pt x="145" y="143"/>
                                <a:pt x="146" y="144"/>
                              </a:cubicBezTo>
                              <a:cubicBezTo>
                                <a:pt x="146" y="144"/>
                                <a:pt x="146" y="144"/>
                                <a:pt x="146" y="144"/>
                              </a:cubicBezTo>
                              <a:cubicBezTo>
                                <a:pt x="147" y="145"/>
                                <a:pt x="148" y="146"/>
                                <a:pt x="149" y="146"/>
                              </a:cubicBezTo>
                              <a:cubicBezTo>
                                <a:pt x="150" y="146"/>
                                <a:pt x="151" y="145"/>
                                <a:pt x="152" y="144"/>
                              </a:cubicBezTo>
                              <a:cubicBezTo>
                                <a:pt x="152" y="144"/>
                                <a:pt x="152" y="144"/>
                                <a:pt x="152" y="144"/>
                              </a:cubicBezTo>
                              <a:cubicBezTo>
                                <a:pt x="153" y="143"/>
                                <a:pt x="154" y="142"/>
                                <a:pt x="154" y="141"/>
                              </a:cubicBezTo>
                              <a:cubicBezTo>
                                <a:pt x="154" y="140"/>
                                <a:pt x="153" y="138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ubicBezTo>
                                <a:pt x="152" y="137"/>
                                <a:pt x="152" y="137"/>
                                <a:pt x="152" y="137"/>
                              </a:cubicBezTo>
                              <a:close/>
                              <a:moveTo>
                                <a:pt x="37" y="57"/>
                              </a:moveTo>
                              <a:cubicBezTo>
                                <a:pt x="37" y="57"/>
                                <a:pt x="37" y="57"/>
                                <a:pt x="37" y="57"/>
                              </a:cubicBezTo>
                              <a:cubicBezTo>
                                <a:pt x="118" y="57"/>
                                <a:pt x="118" y="57"/>
                                <a:pt x="118" y="57"/>
                              </a:cubicBezTo>
                              <a:cubicBezTo>
                                <a:pt x="122" y="57"/>
                                <a:pt x="126" y="58"/>
                                <a:pt x="128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29" y="61"/>
                                <a:pt x="129" y="61"/>
                                <a:pt x="129" y="61"/>
                              </a:cubicBezTo>
                              <a:cubicBezTo>
                                <a:pt x="131" y="64"/>
                                <a:pt x="133" y="67"/>
                                <a:pt x="133" y="72"/>
                              </a:cubicBezTo>
                              <a:cubicBezTo>
                                <a:pt x="133" y="142"/>
                                <a:pt x="133" y="142"/>
                                <a:pt x="133" y="142"/>
                              </a:cubicBezTo>
                              <a:cubicBezTo>
                                <a:pt x="133" y="146"/>
                                <a:pt x="131" y="150"/>
                                <a:pt x="129" y="153"/>
                              </a:cubicBezTo>
                              <a:cubicBezTo>
                                <a:pt x="126" y="155"/>
                                <a:pt x="122" y="157"/>
                                <a:pt x="118" y="157"/>
                              </a:cubicBezTo>
                              <a:cubicBezTo>
                                <a:pt x="37" y="157"/>
                                <a:pt x="37" y="157"/>
                                <a:pt x="37" y="157"/>
                              </a:cubicBezTo>
                              <a:cubicBezTo>
                                <a:pt x="33" y="157"/>
                                <a:pt x="30" y="155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7" y="153"/>
                                <a:pt x="27" y="153"/>
                                <a:pt x="27" y="153"/>
                              </a:cubicBezTo>
                              <a:cubicBezTo>
                                <a:pt x="24" y="150"/>
                                <a:pt x="22" y="146"/>
                                <a:pt x="22" y="142"/>
                              </a:cubicBezTo>
                              <a:cubicBezTo>
                                <a:pt x="22" y="72"/>
                                <a:pt x="22" y="72"/>
                                <a:pt x="22" y="72"/>
                              </a:cubicBezTo>
                              <a:cubicBezTo>
                                <a:pt x="22" y="67"/>
                                <a:pt x="24" y="64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30" y="58"/>
                                <a:pt x="33" y="57"/>
                                <a:pt x="37" y="57"/>
                              </a:cubicBezTo>
                              <a:close/>
                              <a:moveTo>
                                <a:pt x="118" y="65"/>
                              </a:moveTo>
                              <a:cubicBezTo>
                                <a:pt x="118" y="65"/>
                                <a:pt x="118" y="65"/>
                                <a:pt x="118" y="65"/>
                              </a:cubicBezTo>
                              <a:cubicBezTo>
                                <a:pt x="37" y="65"/>
                                <a:pt x="37" y="65"/>
                                <a:pt x="37" y="65"/>
                              </a:cubicBezTo>
                              <a:cubicBezTo>
                                <a:pt x="36" y="65"/>
                                <a:pt x="34" y="66"/>
                                <a:pt x="33" y="67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2" y="68"/>
                                <a:pt x="31" y="70"/>
                                <a:pt x="31" y="72"/>
                              </a:cubicBezTo>
                              <a:cubicBezTo>
                                <a:pt x="31" y="142"/>
                                <a:pt x="31" y="142"/>
                                <a:pt x="31" y="142"/>
                              </a:cubicBezTo>
                              <a:cubicBezTo>
                                <a:pt x="31" y="144"/>
                                <a:pt x="32" y="146"/>
                                <a:pt x="33" y="147"/>
                              </a:cubicBezTo>
                              <a:cubicBezTo>
                                <a:pt x="33" y="147"/>
                                <a:pt x="33" y="147"/>
                                <a:pt x="33" y="147"/>
                              </a:cubicBezTo>
                              <a:cubicBezTo>
                                <a:pt x="34" y="148"/>
                                <a:pt x="36" y="149"/>
                                <a:pt x="37" y="149"/>
                              </a:cubicBezTo>
                              <a:cubicBezTo>
                                <a:pt x="118" y="149"/>
                                <a:pt x="118" y="149"/>
                                <a:pt x="118" y="149"/>
                              </a:cubicBezTo>
                              <a:cubicBezTo>
                                <a:pt x="120" y="149"/>
                                <a:pt x="121" y="148"/>
                                <a:pt x="123" y="147"/>
                              </a:cubicBezTo>
                              <a:cubicBezTo>
                                <a:pt x="124" y="146"/>
                                <a:pt x="124" y="144"/>
                                <a:pt x="124" y="142"/>
                              </a:cubicBezTo>
                              <a:cubicBezTo>
                                <a:pt x="124" y="72"/>
                                <a:pt x="124" y="72"/>
                                <a:pt x="124" y="72"/>
                              </a:cubicBezTo>
                              <a:cubicBezTo>
                                <a:pt x="124" y="70"/>
                                <a:pt x="124" y="68"/>
                                <a:pt x="123" y="67"/>
                              </a:cubicBezTo>
                              <a:cubicBezTo>
                                <a:pt x="123" y="67"/>
                                <a:pt x="123" y="67"/>
                                <a:pt x="123" y="67"/>
                              </a:cubicBezTo>
                              <a:cubicBezTo>
                                <a:pt x="121" y="66"/>
                                <a:pt x="120" y="65"/>
                                <a:pt x="118" y="65"/>
                              </a:cubicBezTo>
                              <a:close/>
                              <a:moveTo>
                                <a:pt x="27" y="61"/>
                              </a:move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ubicBezTo>
                                <a:pt x="29" y="59"/>
                                <a:pt x="31" y="59"/>
                                <a:pt x="33" y="61"/>
                              </a:cubicBezTo>
                              <a:cubicBezTo>
                                <a:pt x="27" y="61"/>
                                <a:pt x="27" y="61"/>
                                <a:pt x="27" y="61"/>
                              </a:cubicBezTo>
                              <a:close/>
                              <a:moveTo>
                                <a:pt x="170" y="50"/>
                              </a:move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ubicBezTo>
                                <a:pt x="14" y="50"/>
                                <a:pt x="14" y="50"/>
                                <a:pt x="14" y="50"/>
                              </a:cubicBezTo>
                              <a:cubicBezTo>
                                <a:pt x="14" y="163"/>
                                <a:pt x="14" y="163"/>
                                <a:pt x="14" y="163"/>
                              </a:cubicBezTo>
                              <a:cubicBezTo>
                                <a:pt x="170" y="163"/>
                                <a:pt x="170" y="163"/>
                                <a:pt x="170" y="163"/>
                              </a:cubicBezTo>
                              <a:cubicBezTo>
                                <a:pt x="170" y="50"/>
                                <a:pt x="170" y="50"/>
                                <a:pt x="17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171" o:spid="_x0000_s1026" o:spt="100" style="position:absolute;left:0pt;margin-left:447.75pt;margin-top:566.35pt;height:24.35pt;width:25.35pt;z-index:-748509184;mso-width-relative:page;mso-height-relative:page;" fillcolor="#404040 [2429]" filled="t" stroked="f" coordsize="184,177" o:gfxdata="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" path="m7,36c7,36,7,36,7,36c47,36,47,36,47,36c18,8,18,8,18,8c16,6,16,3,18,1c19,0,22,0,24,1c54,32,54,32,54,32c85,1,85,1,85,1c86,0,89,0,91,1c92,3,92,6,91,8c62,36,62,36,62,36c177,36,177,36,177,36c181,36,184,39,184,43c184,44,184,44,184,44c184,170,184,170,184,170c184,174,181,177,177,177c176,177,176,177,176,177c7,177,7,177,7,177c3,177,0,174,0,170c0,170,0,170,0,170c0,43,0,43,0,43c0,39,3,36,7,36xm149,77c149,77,149,77,149,77c153,77,156,80,156,84c156,88,153,91,149,91c145,91,142,88,142,84c142,80,145,77,149,77xm149,103c149,103,149,103,149,103c153,103,156,106,156,110c156,114,153,117,149,117c145,117,142,114,142,110c142,106,145,103,149,103xm149,128c149,128,149,128,149,128c153,128,156,129,158,131c161,134,162,137,162,141c162,144,161,148,158,150c158,150,158,150,158,150c156,153,153,154,149,154c145,154,142,152,140,150c140,150,140,150,140,150c137,147,136,144,136,141c136,137,137,134,140,131c142,129,145,128,149,128xm152,137c152,137,152,137,152,137c152,137,150,136,149,136c148,136,147,137,146,137c146,137,146,137,146,137c145,138,144,140,144,141c144,142,145,143,146,144c146,144,146,144,146,144c147,145,148,146,149,146c150,146,151,145,152,144c152,144,152,144,152,144c153,143,154,142,154,141c154,140,153,138,152,137c152,137,152,137,152,137c152,137,152,137,152,137xm37,57c37,57,37,57,37,57c118,57,118,57,118,57c122,57,126,58,128,61c129,61,129,61,129,61c129,61,129,61,129,61c129,61,129,61,129,61c131,64,133,67,133,72c133,142,133,142,133,142c133,146,131,150,129,153c126,155,122,157,118,157c37,157,37,157,37,157c33,157,30,155,27,153c27,153,27,153,27,153c27,153,27,153,27,153c27,153,27,153,27,153c24,150,22,146,22,142c22,72,22,72,22,72c22,67,24,64,27,61c27,61,27,61,27,61c27,61,27,61,27,61c30,58,33,57,37,57xm118,65c118,65,118,65,118,65c37,65,37,65,37,65c36,65,34,66,33,67c33,67,33,67,33,67c32,68,31,70,31,72c31,142,31,142,31,142c31,144,32,146,33,147c33,147,33,147,33,147c34,148,36,149,37,149c118,149,118,149,118,149c120,149,121,148,123,147c124,146,124,144,124,142c124,72,124,72,124,72c124,70,124,68,123,67c123,67,123,67,123,67c121,66,120,65,118,65xm27,61c27,61,27,61,27,61c29,59,31,59,33,61c27,61,27,61,27,61xm170,50c170,50,170,50,170,50c14,50,14,50,14,50c14,163,14,163,14,163c170,163,170,163,170,163c170,50,170,50,170,50xe">
                <v:path o:connectlocs="12260,62961;31525,13991;42034,1748;148871,1748;159380,13991;310002,62961;322263,76953;310002,309563;12260,309563;0,297320;12260,62961;260962,134668;260962,159153;260962,134668;260962,180141;260962,204626;260962,180141;260962,223864;283731,246601;276725,262341;245200,262341;238194,246601;260962,223864;266217,239605;255708,239605;252205,246601;255708,251847;266217,251847;269720,246601;266217,239605;64802,99689;206668,99689;225934,106685;225934,106685;232940,248349;206668,274584;47288,267588;47288,267588;38531,248349;47288,106685;47288,106685;206668,113681;64802,113681;57797,117179;54294,248349;57797,257094;206668,260592;217177,248349;215425,117179;206668,113681;47288,106685;47288,106685;297742,87447;24520,285077;297742,87447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0160" behindDoc="0" locked="0" layoutInCell="1" allowOverlap="1">
                <wp:simplePos x="0" y="0"/>
                <wp:positionH relativeFrom="column">
                  <wp:posOffset>6678295</wp:posOffset>
                </wp:positionH>
                <wp:positionV relativeFrom="paragraph">
                  <wp:posOffset>6475095</wp:posOffset>
                </wp:positionV>
                <wp:extent cx="283845" cy="280670"/>
                <wp:effectExtent l="0" t="0" r="1905" b="6350"/>
                <wp:wrapNone/>
                <wp:docPr id="204" name="Freefor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84163" cy="280988"/>
                        </a:xfrm>
                        <a:custGeom>
                          <a:avLst/>
                          <a:gdLst>
                            <a:gd name="T0" fmla="*/ 149 w 178"/>
                            <a:gd name="T1" fmla="*/ 176 h 176"/>
                            <a:gd name="T2" fmla="*/ 134 w 178"/>
                            <a:gd name="T3" fmla="*/ 158 h 176"/>
                            <a:gd name="T4" fmla="*/ 137 w 178"/>
                            <a:gd name="T5" fmla="*/ 105 h 176"/>
                            <a:gd name="T6" fmla="*/ 142 w 178"/>
                            <a:gd name="T7" fmla="*/ 67 h 176"/>
                            <a:gd name="T8" fmla="*/ 129 w 178"/>
                            <a:gd name="T9" fmla="*/ 11 h 176"/>
                            <a:gd name="T10" fmla="*/ 170 w 178"/>
                            <a:gd name="T11" fmla="*/ 11 h 176"/>
                            <a:gd name="T12" fmla="*/ 170 w 178"/>
                            <a:gd name="T13" fmla="*/ 58 h 176"/>
                            <a:gd name="T14" fmla="*/ 158 w 178"/>
                            <a:gd name="T15" fmla="*/ 96 h 176"/>
                            <a:gd name="T16" fmla="*/ 165 w 178"/>
                            <a:gd name="T17" fmla="*/ 158 h 176"/>
                            <a:gd name="T18" fmla="*/ 88 w 178"/>
                            <a:gd name="T19" fmla="*/ 62 h 176"/>
                            <a:gd name="T20" fmla="*/ 93 w 178"/>
                            <a:gd name="T21" fmla="*/ 105 h 176"/>
                            <a:gd name="T22" fmla="*/ 96 w 178"/>
                            <a:gd name="T23" fmla="*/ 159 h 176"/>
                            <a:gd name="T24" fmla="*/ 69 w 178"/>
                            <a:gd name="T25" fmla="*/ 171 h 176"/>
                            <a:gd name="T26" fmla="*/ 68 w 178"/>
                            <a:gd name="T27" fmla="*/ 105 h 176"/>
                            <a:gd name="T28" fmla="*/ 72 w 178"/>
                            <a:gd name="T29" fmla="*/ 96 h 176"/>
                            <a:gd name="T30" fmla="*/ 71 w 178"/>
                            <a:gd name="T31" fmla="*/ 62 h 176"/>
                            <a:gd name="T32" fmla="*/ 59 w 178"/>
                            <a:gd name="T33" fmla="*/ 11 h 176"/>
                            <a:gd name="T34" fmla="*/ 67 w 178"/>
                            <a:gd name="T35" fmla="*/ 50 h 176"/>
                            <a:gd name="T36" fmla="*/ 70 w 178"/>
                            <a:gd name="T37" fmla="*/ 11 h 176"/>
                            <a:gd name="T38" fmla="*/ 79 w 178"/>
                            <a:gd name="T39" fmla="*/ 53 h 176"/>
                            <a:gd name="T40" fmla="*/ 81 w 178"/>
                            <a:gd name="T41" fmla="*/ 53 h 176"/>
                            <a:gd name="T42" fmla="*/ 86 w 178"/>
                            <a:gd name="T43" fmla="*/ 7 h 176"/>
                            <a:gd name="T44" fmla="*/ 93 w 178"/>
                            <a:gd name="T45" fmla="*/ 52 h 176"/>
                            <a:gd name="T46" fmla="*/ 94 w 178"/>
                            <a:gd name="T47" fmla="*/ 11 h 176"/>
                            <a:gd name="T48" fmla="*/ 102 w 178"/>
                            <a:gd name="T49" fmla="*/ 50 h 176"/>
                            <a:gd name="T50" fmla="*/ 90 w 178"/>
                            <a:gd name="T51" fmla="*/ 62 h 176"/>
                            <a:gd name="T52" fmla="*/ 33 w 178"/>
                            <a:gd name="T53" fmla="*/ 97 h 176"/>
                            <a:gd name="T54" fmla="*/ 31 w 178"/>
                            <a:gd name="T55" fmla="*/ 172 h 176"/>
                            <a:gd name="T56" fmla="*/ 23 w 178"/>
                            <a:gd name="T57" fmla="*/ 176 h 176"/>
                            <a:gd name="T58" fmla="*/ 3 w 178"/>
                            <a:gd name="T59" fmla="*/ 172 h 176"/>
                            <a:gd name="T60" fmla="*/ 0 w 178"/>
                            <a:gd name="T61" fmla="*/ 163 h 176"/>
                            <a:gd name="T62" fmla="*/ 14 w 178"/>
                            <a:gd name="T63" fmla="*/ 3 h 176"/>
                            <a:gd name="T64" fmla="*/ 38 w 178"/>
                            <a:gd name="T65" fmla="*/ 44 h 176"/>
                            <a:gd name="T66" fmla="*/ 33 w 178"/>
                            <a:gd name="T67" fmla="*/ 97 h 176"/>
                            <a:gd name="T68" fmla="*/ 25 w 178"/>
                            <a:gd name="T69" fmla="*/ 91 h 176"/>
                            <a:gd name="T70" fmla="*/ 17 w 178"/>
                            <a:gd name="T71" fmla="*/ 13 h 176"/>
                            <a:gd name="T72" fmla="*/ 163 w 178"/>
                            <a:gd name="T73" fmla="*/ 17 h 176"/>
                            <a:gd name="T74" fmla="*/ 135 w 178"/>
                            <a:gd name="T75" fmla="*/ 17 h 176"/>
                            <a:gd name="T76" fmla="*/ 149 w 178"/>
                            <a:gd name="T77" fmla="*/ 59 h 176"/>
                            <a:gd name="T78" fmla="*/ 163 w 178"/>
                            <a:gd name="T79" fmla="*/ 17 h 176"/>
                            <a:gd name="T80" fmla="*/ 85 w 178"/>
                            <a:gd name="T81" fmla="*/ 165 h 176"/>
                            <a:gd name="T82" fmla="*/ 84 w 178"/>
                            <a:gd name="T83" fmla="*/ 105 h 176"/>
                            <a:gd name="T84" fmla="*/ 83 w 178"/>
                            <a:gd name="T85" fmla="*/ 101 h 176"/>
                            <a:gd name="T86" fmla="*/ 80 w 178"/>
                            <a:gd name="T87" fmla="*/ 100 h 176"/>
                            <a:gd name="T88" fmla="*/ 77 w 178"/>
                            <a:gd name="T89" fmla="*/ 105 h 176"/>
                            <a:gd name="T90" fmla="*/ 74 w 178"/>
                            <a:gd name="T91" fmla="*/ 159 h 176"/>
                            <a:gd name="T92" fmla="*/ 85 w 178"/>
                            <a:gd name="T93" fmla="*/ 165 h 176"/>
                            <a:gd name="T94" fmla="*/ 77 w 178"/>
                            <a:gd name="T95" fmla="*/ 105 h 176"/>
                            <a:gd name="T96" fmla="*/ 154 w 178"/>
                            <a:gd name="T97" fmla="*/ 165 h 176"/>
                            <a:gd name="T98" fmla="*/ 153 w 178"/>
                            <a:gd name="T99" fmla="*/ 105 h 176"/>
                            <a:gd name="T100" fmla="*/ 152 w 178"/>
                            <a:gd name="T101" fmla="*/ 101 h 176"/>
                            <a:gd name="T102" fmla="*/ 149 w 178"/>
                            <a:gd name="T103" fmla="*/ 100 h 176"/>
                            <a:gd name="T104" fmla="*/ 145 w 178"/>
                            <a:gd name="T105" fmla="*/ 105 h 176"/>
                            <a:gd name="T106" fmla="*/ 142 w 178"/>
                            <a:gd name="T107" fmla="*/ 159 h 176"/>
                            <a:gd name="T108" fmla="*/ 149 w 178"/>
                            <a:gd name="T109" fmla="*/ 167 h 176"/>
                            <a:gd name="T110" fmla="*/ 21 w 178"/>
                            <a:gd name="T111" fmla="*/ 106 h 176"/>
                            <a:gd name="T112" fmla="*/ 21 w 178"/>
                            <a:gd name="T113" fmla="*/ 162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8" h="176">
                              <a:moveTo>
                                <a:pt x="165" y="159"/>
                              </a:moveTo>
                              <a:cubicBezTo>
                                <a:pt x="165" y="163"/>
                                <a:pt x="163" y="168"/>
                                <a:pt x="160" y="171"/>
                              </a:cubicBezTo>
                              <a:cubicBezTo>
                                <a:pt x="157" y="174"/>
                                <a:pt x="154" y="176"/>
                                <a:pt x="149" y="176"/>
                              </a:cubicBezTo>
                              <a:cubicBezTo>
                                <a:pt x="145" y="176"/>
                                <a:pt x="141" y="174"/>
                                <a:pt x="138" y="171"/>
                              </a:cubicBezTo>
                              <a:cubicBezTo>
                                <a:pt x="135" y="168"/>
                                <a:pt x="134" y="163"/>
                                <a:pt x="134" y="159"/>
                              </a:cubicBezTo>
                              <a:cubicBezTo>
                                <a:pt x="134" y="158"/>
                                <a:pt x="134" y="158"/>
                                <a:pt x="134" y="158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5"/>
                                <a:pt x="137" y="105"/>
                                <a:pt x="137" y="105"/>
                              </a:cubicBezTo>
                              <a:cubicBezTo>
                                <a:pt x="137" y="101"/>
                                <a:pt x="138" y="98"/>
                                <a:pt x="140" y="96"/>
                              </a:cubicBezTo>
                              <a:cubicBezTo>
                                <a:pt x="141" y="95"/>
                                <a:pt x="141" y="94"/>
                                <a:pt x="142" y="94"/>
                              </a:cubicBezTo>
                              <a:cubicBezTo>
                                <a:pt x="142" y="67"/>
                                <a:pt x="142" y="67"/>
                                <a:pt x="142" y="67"/>
                              </a:cubicBezTo>
                              <a:cubicBezTo>
                                <a:pt x="137" y="65"/>
                                <a:pt x="132" y="62"/>
                                <a:pt x="129" y="58"/>
                              </a:cubicBezTo>
                              <a:cubicBezTo>
                                <a:pt x="124" y="52"/>
                                <a:pt x="121" y="44"/>
                                <a:pt x="121" y="35"/>
                              </a:cubicBezTo>
                              <a:cubicBezTo>
                                <a:pt x="121" y="25"/>
                                <a:pt x="124" y="17"/>
                                <a:pt x="129" y="11"/>
                              </a:cubicBezTo>
                              <a:cubicBezTo>
                                <a:pt x="134" y="5"/>
                                <a:pt x="141" y="1"/>
                                <a:pt x="149" y="1"/>
                              </a:cubicBezTo>
                              <a:cubicBezTo>
                                <a:pt x="157" y="1"/>
                                <a:pt x="164" y="5"/>
                                <a:pt x="170" y="11"/>
                              </a:cubicBezTo>
                              <a:cubicBezTo>
                                <a:pt x="170" y="11"/>
                                <a:pt x="170" y="11"/>
                                <a:pt x="170" y="11"/>
                              </a:cubicBezTo>
                              <a:cubicBezTo>
                                <a:pt x="175" y="17"/>
                                <a:pt x="178" y="26"/>
                                <a:pt x="178" y="35"/>
                              </a:cubicBezTo>
                              <a:cubicBezTo>
                                <a:pt x="178" y="44"/>
                                <a:pt x="175" y="52"/>
                                <a:pt x="170" y="58"/>
                              </a:cubicBezTo>
                              <a:cubicBezTo>
                                <a:pt x="170" y="58"/>
                                <a:pt x="170" y="58"/>
                                <a:pt x="170" y="58"/>
                              </a:cubicBezTo>
                              <a:cubicBezTo>
                                <a:pt x="166" y="62"/>
                                <a:pt x="161" y="65"/>
                                <a:pt x="156" y="67"/>
                              </a:cubicBezTo>
                              <a:cubicBezTo>
                                <a:pt x="156" y="94"/>
                                <a:pt x="156" y="94"/>
                                <a:pt x="156" y="94"/>
                              </a:cubicBezTo>
                              <a:cubicBezTo>
                                <a:pt x="157" y="94"/>
                                <a:pt x="157" y="95"/>
                                <a:pt x="158" y="96"/>
                              </a:cubicBezTo>
                              <a:cubicBezTo>
                                <a:pt x="160" y="98"/>
                                <a:pt x="161" y="101"/>
                                <a:pt x="161" y="105"/>
                              </a:cubicBezTo>
                              <a:cubicBezTo>
                                <a:pt x="161" y="105"/>
                                <a:pt x="161" y="105"/>
                                <a:pt x="161" y="105"/>
                              </a:cubicBezTo>
                              <a:cubicBezTo>
                                <a:pt x="165" y="158"/>
                                <a:pt x="165" y="158"/>
                                <a:pt x="165" y="158"/>
                              </a:cubicBezTo>
                              <a:cubicBezTo>
                                <a:pt x="165" y="159"/>
                                <a:pt x="165" y="159"/>
                                <a:pt x="165" y="159"/>
                              </a:cubicBezTo>
                              <a:close/>
                              <a:moveTo>
                                <a:pt x="88" y="62"/>
                              </a:move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ubicBezTo>
                                <a:pt x="88" y="94"/>
                                <a:pt x="88" y="94"/>
                                <a:pt x="88" y="94"/>
                              </a:cubicBezTo>
                              <a:cubicBezTo>
                                <a:pt x="88" y="94"/>
                                <a:pt x="89" y="95"/>
                                <a:pt x="89" y="96"/>
                              </a:cubicBezTo>
                              <a:cubicBezTo>
                                <a:pt x="91" y="98"/>
                                <a:pt x="93" y="101"/>
                                <a:pt x="93" y="105"/>
                              </a:cubicBezTo>
                              <a:cubicBezTo>
                                <a:pt x="93" y="105"/>
                                <a:pt x="93" y="105"/>
                                <a:pt x="93" y="105"/>
                              </a:cubicBezTo>
                              <a:cubicBezTo>
                                <a:pt x="96" y="158"/>
                                <a:pt x="96" y="158"/>
                                <a:pt x="96" y="158"/>
                              </a:cubicBezTo>
                              <a:cubicBezTo>
                                <a:pt x="96" y="159"/>
                                <a:pt x="96" y="159"/>
                                <a:pt x="96" y="159"/>
                              </a:cubicBezTo>
                              <a:cubicBezTo>
                                <a:pt x="96" y="163"/>
                                <a:pt x="94" y="168"/>
                                <a:pt x="92" y="171"/>
                              </a:cubicBezTo>
                              <a:cubicBezTo>
                                <a:pt x="89" y="174"/>
                                <a:pt x="85" y="176"/>
                                <a:pt x="81" y="176"/>
                              </a:cubicBezTo>
                              <a:cubicBezTo>
                                <a:pt x="76" y="176"/>
                                <a:pt x="72" y="174"/>
                                <a:pt x="69" y="171"/>
                              </a:cubicBezTo>
                              <a:cubicBezTo>
                                <a:pt x="67" y="168"/>
                                <a:pt x="65" y="163"/>
                                <a:pt x="65" y="159"/>
                              </a:cubicBezTo>
                              <a:cubicBezTo>
                                <a:pt x="65" y="158"/>
                                <a:pt x="65" y="158"/>
                                <a:pt x="65" y="158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5"/>
                                <a:pt x="68" y="105"/>
                                <a:pt x="68" y="105"/>
                              </a:cubicBezTo>
                              <a:cubicBezTo>
                                <a:pt x="68" y="101"/>
                                <a:pt x="70" y="98"/>
                                <a:pt x="72" y="96"/>
                              </a:cubicBezTo>
                              <a:cubicBezTo>
                                <a:pt x="72" y="95"/>
                                <a:pt x="73" y="94"/>
                                <a:pt x="73" y="94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8" y="62"/>
                                <a:pt x="65" y="61"/>
                                <a:pt x="62" y="58"/>
                              </a:cubicBezTo>
                              <a:cubicBezTo>
                                <a:pt x="60" y="56"/>
                                <a:pt x="59" y="53"/>
                                <a:pt x="59" y="5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59" y="9"/>
                                <a:pt x="61" y="7"/>
                                <a:pt x="63" y="7"/>
                              </a:cubicBezTo>
                              <a:cubicBezTo>
                                <a:pt x="65" y="7"/>
                                <a:pt x="67" y="9"/>
                                <a:pt x="67" y="11"/>
                              </a:cubicBezTo>
                              <a:cubicBezTo>
                                <a:pt x="67" y="50"/>
                                <a:pt x="67" y="50"/>
                                <a:pt x="67" y="50"/>
                              </a:cubicBezTo>
                              <a:cubicBezTo>
                                <a:pt x="67" y="51"/>
                                <a:pt x="68" y="52"/>
                                <a:pt x="68" y="52"/>
                              </a:cubicBezTo>
                              <a:cubicBezTo>
                                <a:pt x="69" y="53"/>
                                <a:pt x="70" y="53"/>
                                <a:pt x="70" y="53"/>
                              </a:cubicBezTo>
                              <a:cubicBezTo>
                                <a:pt x="70" y="11"/>
                                <a:pt x="70" y="11"/>
                                <a:pt x="70" y="11"/>
                              </a:cubicBezTo>
                              <a:cubicBezTo>
                                <a:pt x="70" y="9"/>
                                <a:pt x="72" y="7"/>
                                <a:pt x="75" y="7"/>
                              </a:cubicBezTo>
                              <a:cubicBezTo>
                                <a:pt x="77" y="7"/>
                                <a:pt x="79" y="9"/>
                                <a:pt x="79" y="11"/>
                              </a:cubicBezTo>
                              <a:cubicBezTo>
                                <a:pt x="79" y="53"/>
                                <a:pt x="79" y="53"/>
                                <a:pt x="79" y="53"/>
                              </a:cubicBezTo>
                              <a:cubicBezTo>
                                <a:pt x="80" y="53"/>
                                <a:pt x="80" y="53"/>
                                <a:pt x="80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1" y="53"/>
                                <a:pt x="81" y="53"/>
                                <a:pt x="81" y="53"/>
                              </a:cubicBezTo>
                              <a:cubicBezTo>
                                <a:pt x="82" y="53"/>
                                <a:pt x="82" y="53"/>
                                <a:pt x="82" y="53"/>
                              </a:cubicBezTo>
                              <a:cubicBezTo>
                                <a:pt x="82" y="11"/>
                                <a:pt x="82" y="11"/>
                                <a:pt x="82" y="11"/>
                              </a:cubicBezTo>
                              <a:cubicBezTo>
                                <a:pt x="82" y="9"/>
                                <a:pt x="84" y="7"/>
                                <a:pt x="86" y="7"/>
                              </a:cubicBezTo>
                              <a:cubicBezTo>
                                <a:pt x="89" y="7"/>
                                <a:pt x="91" y="9"/>
                                <a:pt x="91" y="11"/>
                              </a:cubicBezTo>
                              <a:cubicBezTo>
                                <a:pt x="91" y="53"/>
                                <a:pt x="91" y="53"/>
                                <a:pt x="91" y="53"/>
                              </a:cubicBezTo>
                              <a:cubicBezTo>
                                <a:pt x="91" y="53"/>
                                <a:pt x="92" y="53"/>
                                <a:pt x="93" y="52"/>
                              </a:cubicBezTo>
                              <a:cubicBezTo>
                                <a:pt x="93" y="52"/>
                                <a:pt x="93" y="52"/>
                                <a:pt x="93" y="52"/>
                              </a:cubicBezTo>
                              <a:cubicBezTo>
                                <a:pt x="93" y="52"/>
                                <a:pt x="94" y="51"/>
                                <a:pt x="94" y="50"/>
                              </a:cubicBezTo>
                              <a:cubicBezTo>
                                <a:pt x="94" y="11"/>
                                <a:pt x="94" y="11"/>
                                <a:pt x="94" y="11"/>
                              </a:cubicBezTo>
                              <a:cubicBezTo>
                                <a:pt x="94" y="9"/>
                                <a:pt x="96" y="7"/>
                                <a:pt x="98" y="7"/>
                              </a:cubicBezTo>
                              <a:cubicBezTo>
                                <a:pt x="100" y="7"/>
                                <a:pt x="102" y="9"/>
                                <a:pt x="102" y="11"/>
                              </a:cubicBezTo>
                              <a:cubicBezTo>
                                <a:pt x="102" y="50"/>
                                <a:pt x="102" y="50"/>
                                <a:pt x="102" y="50"/>
                              </a:cubicBezTo>
                              <a:cubicBezTo>
                                <a:pt x="102" y="53"/>
                                <a:pt x="101" y="56"/>
                                <a:pt x="99" y="58"/>
                              </a:cubicBezTo>
                              <a:cubicBezTo>
                                <a:pt x="99" y="58"/>
                                <a:pt x="99" y="58"/>
                                <a:pt x="99" y="58"/>
                              </a:cubicBezTo>
                              <a:cubicBezTo>
                                <a:pt x="97" y="61"/>
                                <a:pt x="93" y="62"/>
                                <a:pt x="90" y="62"/>
                              </a:cubicBezTo>
                              <a:cubicBezTo>
                                <a:pt x="88" y="62"/>
                                <a:pt x="88" y="62"/>
                                <a:pt x="88" y="62"/>
                              </a:cubicBezTo>
                              <a:close/>
                              <a:moveTo>
                                <a:pt x="33" y="97"/>
                              </a:move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ubicBezTo>
                                <a:pt x="34" y="98"/>
                                <a:pt x="35" y="101"/>
                                <a:pt x="35" y="104"/>
                              </a:cubicBezTo>
                              <a:cubicBezTo>
                                <a:pt x="35" y="164"/>
                                <a:pt x="35" y="164"/>
                                <a:pt x="35" y="164"/>
                              </a:cubicBezTo>
                              <a:cubicBezTo>
                                <a:pt x="35" y="167"/>
                                <a:pt x="33" y="170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31" y="172"/>
                                <a:pt x="31" y="172"/>
                                <a:pt x="31" y="172"/>
                              </a:cubicBezTo>
                              <a:cubicBezTo>
                                <a:pt x="29" y="175"/>
                                <a:pt x="26" y="176"/>
                                <a:pt x="23" y="176"/>
                              </a:cubicBezTo>
                              <a:cubicBezTo>
                                <a:pt x="12" y="176"/>
                                <a:pt x="12" y="176"/>
                                <a:pt x="12" y="176"/>
                              </a:cubicBezTo>
                              <a:cubicBezTo>
                                <a:pt x="9" y="176"/>
                                <a:pt x="6" y="175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3" y="172"/>
                                <a:pt x="3" y="172"/>
                                <a:pt x="3" y="172"/>
                              </a:cubicBezTo>
                              <a:cubicBezTo>
                                <a:pt x="1" y="170"/>
                                <a:pt x="0" y="167"/>
                                <a:pt x="0" y="164"/>
                              </a:cubicBezTo>
                              <a:cubicBezTo>
                                <a:pt x="0" y="163"/>
                                <a:pt x="0" y="163"/>
                                <a:pt x="0" y="163"/>
                              </a:cubicBezTo>
                              <a:cubicBezTo>
                                <a:pt x="0" y="162"/>
                                <a:pt x="0" y="162"/>
                                <a:pt x="0" y="162"/>
                              </a:cubicBezTo>
                              <a:cubicBezTo>
                                <a:pt x="0" y="120"/>
                                <a:pt x="0" y="78"/>
                                <a:pt x="0" y="36"/>
                              </a:cubicBezTo>
                              <a:cubicBezTo>
                                <a:pt x="0" y="25"/>
                                <a:pt x="14" y="3"/>
                                <a:pt x="14" y="3"/>
                              </a:cubicBezTo>
                              <a:cubicBezTo>
                                <a:pt x="15" y="1"/>
                                <a:pt x="17" y="0"/>
                                <a:pt x="19" y="2"/>
                              </a:cubicBezTo>
                              <a:cubicBezTo>
                                <a:pt x="20" y="2"/>
                                <a:pt x="20" y="2"/>
                                <a:pt x="21" y="3"/>
                              </a:cubicBezTo>
                              <a:cubicBezTo>
                                <a:pt x="21" y="3"/>
                                <a:pt x="38" y="25"/>
                                <a:pt x="38" y="44"/>
                              </a:cubicBezTo>
                              <a:cubicBezTo>
                                <a:pt x="38" y="91"/>
                                <a:pt x="38" y="91"/>
                                <a:pt x="38" y="91"/>
                              </a:cubicBezTo>
                              <a:cubicBezTo>
                                <a:pt x="38" y="92"/>
                                <a:pt x="37" y="93"/>
                                <a:pt x="36" y="94"/>
                              </a:cubicBezTo>
                              <a:cubicBezTo>
                                <a:pt x="33" y="97"/>
                                <a:pt x="33" y="97"/>
                                <a:pt x="33" y="97"/>
                              </a:cubicBezTo>
                              <a:close/>
                              <a:moveTo>
                                <a:pt x="8" y="91"/>
                              </a:move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ubicBezTo>
                                <a:pt x="14" y="91"/>
                                <a:pt x="20" y="91"/>
                                <a:pt x="25" y="91"/>
                              </a:cubicBezTo>
                              <a:cubicBezTo>
                                <a:pt x="29" y="88"/>
                                <a:pt x="29" y="88"/>
                                <a:pt x="29" y="88"/>
                              </a:cubicBezTo>
                              <a:cubicBezTo>
                                <a:pt x="29" y="44"/>
                                <a:pt x="29" y="44"/>
                                <a:pt x="29" y="44"/>
                              </a:cubicBezTo>
                              <a:cubicBezTo>
                                <a:pt x="29" y="33"/>
                                <a:pt x="22" y="20"/>
                                <a:pt x="17" y="13"/>
                              </a:cubicBezTo>
                              <a:cubicBezTo>
                                <a:pt x="14" y="20"/>
                                <a:pt x="8" y="31"/>
                                <a:pt x="8" y="36"/>
                              </a:cubicBezTo>
                              <a:cubicBezTo>
                                <a:pt x="8" y="91"/>
                                <a:pt x="8" y="91"/>
                                <a:pt x="8" y="91"/>
                              </a:cubicBezTo>
                              <a:close/>
                              <a:moveTo>
                                <a:pt x="163" y="17"/>
                              </a:move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ubicBezTo>
                                <a:pt x="159" y="12"/>
                                <a:pt x="155" y="9"/>
                                <a:pt x="149" y="9"/>
                              </a:cubicBezTo>
                              <a:cubicBezTo>
                                <a:pt x="144" y="9"/>
                                <a:pt x="139" y="12"/>
                                <a:pt x="135" y="17"/>
                              </a:cubicBezTo>
                              <a:cubicBezTo>
                                <a:pt x="132" y="21"/>
                                <a:pt x="129" y="27"/>
                                <a:pt x="129" y="35"/>
                              </a:cubicBezTo>
                              <a:cubicBezTo>
                                <a:pt x="129" y="42"/>
                                <a:pt x="132" y="48"/>
                                <a:pt x="135" y="52"/>
                              </a:cubicBezTo>
                              <a:cubicBezTo>
                                <a:pt x="139" y="57"/>
                                <a:pt x="144" y="59"/>
                                <a:pt x="149" y="59"/>
                              </a:cubicBezTo>
                              <a:cubicBezTo>
                                <a:pt x="155" y="59"/>
                                <a:pt x="159" y="57"/>
                                <a:pt x="163" y="52"/>
                              </a:cubicBezTo>
                              <a:cubicBezTo>
                                <a:pt x="167" y="48"/>
                                <a:pt x="169" y="42"/>
                                <a:pt x="169" y="35"/>
                              </a:cubicBezTo>
                              <a:cubicBezTo>
                                <a:pt x="169" y="27"/>
                                <a:pt x="167" y="21"/>
                                <a:pt x="163" y="17"/>
                              </a:cubicBezTo>
                              <a:cubicBezTo>
                                <a:pt x="163" y="17"/>
                                <a:pt x="163" y="17"/>
                                <a:pt x="163" y="17"/>
                              </a:cubicBezTo>
                              <a:close/>
                              <a:moveTo>
                                <a:pt x="85" y="165"/>
                              </a:moveTo>
                              <a:cubicBezTo>
                                <a:pt x="85" y="165"/>
                                <a:pt x="85" y="165"/>
                                <a:pt x="85" y="165"/>
                              </a:cubicBezTo>
                              <a:cubicBezTo>
                                <a:pt x="87" y="164"/>
                                <a:pt x="87" y="161"/>
                                <a:pt x="87" y="159"/>
                              </a:cubicBezTo>
                              <a:cubicBezTo>
                                <a:pt x="84" y="106"/>
                                <a:pt x="84" y="106"/>
                                <a:pt x="84" y="106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5"/>
                                <a:pt x="84" y="105"/>
                                <a:pt x="84" y="105"/>
                              </a:cubicBezTo>
                              <a:cubicBezTo>
                                <a:pt x="84" y="103"/>
                                <a:pt x="84" y="102"/>
                                <a:pt x="83" y="101"/>
                              </a:cubicBezTo>
                              <a:cubicBezTo>
                                <a:pt x="82" y="100"/>
                                <a:pt x="81" y="100"/>
                                <a:pt x="81" y="100"/>
                              </a:cubicBezTo>
                              <a:cubicBezTo>
                                <a:pt x="81" y="100"/>
                                <a:pt x="81" y="100"/>
                                <a:pt x="81" y="100"/>
                              </a:cubicBezTo>
                              <a:cubicBezTo>
                                <a:pt x="80" y="100"/>
                                <a:pt x="80" y="100"/>
                                <a:pt x="80" y="100"/>
                              </a:cubicBezTo>
                              <a:cubicBezTo>
                                <a:pt x="80" y="100"/>
                                <a:pt x="79" y="100"/>
                                <a:pt x="78" y="101"/>
                              </a:cubicBezTo>
                              <a:cubicBezTo>
                                <a:pt x="77" y="102"/>
                                <a:pt x="77" y="103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6"/>
                                <a:pt x="77" y="106"/>
                                <a:pt x="77" y="106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59"/>
                                <a:pt x="74" y="159"/>
                                <a:pt x="74" y="159"/>
                              </a:cubicBezTo>
                              <a:cubicBezTo>
                                <a:pt x="74" y="161"/>
                                <a:pt x="74" y="164"/>
                                <a:pt x="76" y="165"/>
                              </a:cubicBezTo>
                              <a:cubicBezTo>
                                <a:pt x="77" y="167"/>
                                <a:pt x="79" y="167"/>
                                <a:pt x="81" y="167"/>
                              </a:cubicBezTo>
                              <a:cubicBezTo>
                                <a:pt x="82" y="167"/>
                                <a:pt x="84" y="167"/>
                                <a:pt x="85" y="165"/>
                              </a:cubicBezTo>
                              <a:close/>
                              <a:moveTo>
                                <a:pt x="77" y="105"/>
                              </a:move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ubicBezTo>
                                <a:pt x="77" y="105"/>
                                <a:pt x="77" y="105"/>
                                <a:pt x="77" y="105"/>
                              </a:cubicBezTo>
                              <a:close/>
                              <a:moveTo>
                                <a:pt x="154" y="165"/>
                              </a:moveTo>
                              <a:cubicBezTo>
                                <a:pt x="154" y="165"/>
                                <a:pt x="154" y="165"/>
                                <a:pt x="154" y="165"/>
                              </a:cubicBezTo>
                              <a:cubicBezTo>
                                <a:pt x="155" y="164"/>
                                <a:pt x="156" y="161"/>
                                <a:pt x="156" y="159"/>
                              </a:cubicBezTo>
                              <a:cubicBezTo>
                                <a:pt x="153" y="106"/>
                                <a:pt x="153" y="106"/>
                                <a:pt x="153" y="106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5"/>
                                <a:pt x="153" y="105"/>
                                <a:pt x="153" y="105"/>
                              </a:cubicBezTo>
                              <a:cubicBezTo>
                                <a:pt x="153" y="103"/>
                                <a:pt x="152" y="102"/>
                                <a:pt x="152" y="101"/>
                              </a:cubicBezTo>
                              <a:cubicBezTo>
                                <a:pt x="151" y="100"/>
                                <a:pt x="150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9" y="100"/>
                                <a:pt x="149" y="100"/>
                                <a:pt x="149" y="100"/>
                              </a:cubicBezTo>
                              <a:cubicBezTo>
                                <a:pt x="148" y="100"/>
                                <a:pt x="147" y="100"/>
                                <a:pt x="147" y="101"/>
                              </a:cubicBezTo>
                              <a:cubicBezTo>
                                <a:pt x="146" y="102"/>
                                <a:pt x="146" y="103"/>
                                <a:pt x="146" y="105"/>
                              </a:cubicBezTo>
                              <a:cubicBezTo>
                                <a:pt x="145" y="105"/>
                                <a:pt x="145" y="105"/>
                                <a:pt x="145" y="105"/>
                              </a:cubicBezTo>
                              <a:cubicBezTo>
                                <a:pt x="146" y="105"/>
                                <a:pt x="146" y="105"/>
                                <a:pt x="146" y="105"/>
                              </a:cubicBezTo>
                              <a:cubicBezTo>
                                <a:pt x="146" y="105"/>
                                <a:pt x="146" y="106"/>
                                <a:pt x="146" y="106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59"/>
                                <a:pt x="142" y="159"/>
                                <a:pt x="142" y="159"/>
                              </a:cubicBezTo>
                              <a:cubicBezTo>
                                <a:pt x="142" y="161"/>
                                <a:pt x="143" y="164"/>
                                <a:pt x="144" y="165"/>
                              </a:cubicBezTo>
                              <a:cubicBezTo>
                                <a:pt x="146" y="167"/>
                                <a:pt x="147" y="167"/>
                                <a:pt x="149" y="167"/>
                              </a:cubicBezTo>
                              <a:cubicBezTo>
                                <a:pt x="151" y="167"/>
                                <a:pt x="153" y="167"/>
                                <a:pt x="154" y="165"/>
                              </a:cubicBezTo>
                              <a:close/>
                              <a:moveTo>
                                <a:pt x="21" y="106"/>
                              </a:move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14" y="106"/>
                                <a:pt x="14" y="106"/>
                                <a:pt x="14" y="106"/>
                              </a:cubicBezTo>
                              <a:cubicBezTo>
                                <a:pt x="14" y="162"/>
                                <a:pt x="14" y="162"/>
                                <a:pt x="14" y="162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73" o:spid="_x0000_s1026" o:spt="100" style="position:absolute;left:0pt;margin-left:525.85pt;margin-top:509.85pt;height:22.1pt;width:22.35pt;z-index:-748507136;mso-width-relative:page;mso-height-relative:page;" fillcolor="#404040 [2429]" filled="t" stroked="f" coordsize="178,176" o:gfxdata="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" path="m165,159c165,163,163,168,160,171c157,174,154,176,149,176c145,176,141,174,138,171c135,168,134,163,134,159c134,158,134,158,134,158c137,105,137,105,137,105c137,105,137,105,137,105c137,105,137,105,137,105c137,101,138,98,140,96c141,95,141,94,142,94c142,67,142,67,142,67c137,65,132,62,129,58c124,52,121,44,121,35c121,25,124,17,129,11c134,5,141,1,149,1c157,1,164,5,170,11c170,11,170,11,170,11c175,17,178,26,178,35c178,44,175,52,170,58c170,58,170,58,170,58c166,62,161,65,156,67c156,94,156,94,156,94c157,94,157,95,158,96c160,98,161,101,161,105c161,105,161,105,161,105c165,158,165,158,165,158c165,159,165,159,165,159xm88,62c88,62,88,62,88,62c88,94,88,94,88,94c88,94,89,95,89,96c91,98,93,101,93,105c93,105,93,105,93,105c96,158,96,158,96,158c96,159,96,159,96,159c96,163,94,168,92,171c89,174,85,176,81,176c76,176,72,174,69,171c67,168,65,163,65,159c65,158,65,158,65,158c68,105,68,105,68,105c68,105,68,105,68,105c68,105,68,105,68,105c68,101,70,98,72,96c72,95,73,94,73,94c73,62,73,62,73,62c71,62,71,62,71,62c68,62,65,61,62,58c60,56,59,53,59,50c59,11,59,11,59,11c59,9,61,7,63,7c65,7,67,9,67,11c67,50,67,50,67,50c67,51,68,52,68,52c69,53,70,53,70,53c70,11,70,11,70,11c70,9,72,7,75,7c77,7,79,9,79,11c79,53,79,53,79,53c80,53,80,53,80,53c81,53,81,53,81,53c81,53,81,53,81,53c82,53,82,53,82,53c82,11,82,11,82,11c82,9,84,7,86,7c89,7,91,9,91,11c91,53,91,53,91,53c91,53,92,53,93,52c93,52,93,52,93,52c93,52,94,51,94,50c94,11,94,11,94,11c94,9,96,7,98,7c100,7,102,9,102,11c102,50,102,50,102,50c102,53,101,56,99,58c99,58,99,58,99,58c97,61,93,62,90,62c88,62,88,62,88,62xm33,97c33,97,33,97,33,97c34,98,35,101,35,104c35,164,35,164,35,164c35,167,33,170,31,172c31,172,31,172,31,172c31,172,31,172,31,172c29,175,26,176,23,176c12,176,12,176,12,176c9,176,6,175,3,172c3,172,3,172,3,172c3,172,3,172,3,172c1,170,0,167,0,164c0,163,0,163,0,163c0,162,0,162,0,162c0,120,0,78,0,36c0,25,14,3,14,3c15,1,17,0,19,2c20,2,20,2,21,3c21,3,38,25,38,44c38,91,38,91,38,91c38,92,37,93,36,94c33,97,33,97,33,97xm8,91c8,91,8,91,8,91c14,91,20,91,25,91c29,88,29,88,29,88c29,44,29,44,29,44c29,33,22,20,17,13c14,20,8,31,8,36c8,91,8,91,8,91xm163,17c163,17,163,17,163,17c159,12,155,9,149,9c144,9,139,12,135,17c132,21,129,27,129,35c129,42,132,48,135,52c139,57,144,59,149,59c155,59,159,57,163,52c167,48,169,42,169,35c169,27,167,21,163,17c163,17,163,17,163,17xm85,165c85,165,85,165,85,165c87,164,87,161,87,159c84,106,84,106,84,106c84,105,84,105,84,105c84,105,84,105,84,105c84,105,84,105,84,105c84,103,84,102,83,101c82,100,81,100,81,100c81,100,81,100,81,100c80,100,80,100,80,100c80,100,79,100,78,101c77,102,77,103,77,105c77,105,77,105,77,105c77,106,77,106,77,106c74,159,74,159,74,159c74,159,74,159,74,159c74,161,74,164,76,165c77,167,79,167,81,167c82,167,84,167,85,165xm77,105c77,105,77,105,77,105c77,105,77,105,77,105c77,105,77,105,77,105xm154,165c154,165,154,165,154,165c155,164,156,161,156,159c153,106,153,106,153,106c153,105,153,105,153,105c153,105,153,105,153,105c153,105,153,105,153,105c153,103,152,102,152,101c151,100,150,100,149,100c149,100,149,100,149,100c149,100,149,100,149,100c148,100,147,100,147,101c146,102,146,103,146,105c145,105,145,105,145,105c146,105,146,105,146,105c146,105,146,106,146,106c142,159,142,159,142,159c142,159,142,159,142,159c142,161,143,164,144,165c146,167,147,167,149,167c151,167,153,167,154,165xm21,106c21,106,21,106,21,106c14,106,14,106,14,106c14,162,14,162,14,162c21,162,21,162,21,162c21,106,21,106,21,106xe">
                <v:path o:connectlocs="237866,280988;213920,252250;218709,167634;226691,106967;205938,17561;271391,17561;271391,92598;252234,153266;263409,252250;140485,98984;148467,167634;153256,253847;110153,273005;108556,167634;114942,153266;113345,98984;94188,17561;106960,79826;111749,17561;126117,84615;129310,84615;137292,11175;148467,83019;150063,17561;162834,79826;143677,98984;52681,154862;49489,274601;36717,280988;4789,274601;0,260233;22349,4789;60664,70247;52681,154862;39910,145283;27139,20754;260216,27140;215516,27140;237866,94194;260216,27140;135695,263426;134099,167634;132502,161248;127713,159652;122924,167634;118135,253847;135695,263426;122924,167634;245848,263426;244252,167634;242656,161248;237866,159652;231481,167634;226691,253847;237866,266619;33524,169231;33524,258636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2208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6497320</wp:posOffset>
                </wp:positionV>
                <wp:extent cx="63500" cy="104775"/>
                <wp:effectExtent l="0" t="0" r="12700" b="11430"/>
                <wp:wrapNone/>
                <wp:docPr id="95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3500" cy="104775"/>
                        </a:xfrm>
                        <a:custGeom>
                          <a:avLst/>
                          <a:gdLst>
                            <a:gd name="T0" fmla="*/ 193 w 675"/>
                            <a:gd name="T1" fmla="*/ 457 h 1117"/>
                            <a:gd name="T2" fmla="*/ 102 w 675"/>
                            <a:gd name="T3" fmla="*/ 442 h 1117"/>
                            <a:gd name="T4" fmla="*/ 75 w 675"/>
                            <a:gd name="T5" fmla="*/ 455 h 1117"/>
                            <a:gd name="T6" fmla="*/ 59 w 675"/>
                            <a:gd name="T7" fmla="*/ 478 h 1117"/>
                            <a:gd name="T8" fmla="*/ 2 w 675"/>
                            <a:gd name="T9" fmla="*/ 1073 h 1117"/>
                            <a:gd name="T10" fmla="*/ 0 w 675"/>
                            <a:gd name="T11" fmla="*/ 1081 h 1117"/>
                            <a:gd name="T12" fmla="*/ 2 w 675"/>
                            <a:gd name="T13" fmla="*/ 1094 h 1117"/>
                            <a:gd name="T14" fmla="*/ 10 w 675"/>
                            <a:gd name="T15" fmla="*/ 1104 h 1117"/>
                            <a:gd name="T16" fmla="*/ 18 w 675"/>
                            <a:gd name="T17" fmla="*/ 1109 h 1117"/>
                            <a:gd name="T18" fmla="*/ 152 w 675"/>
                            <a:gd name="T19" fmla="*/ 1115 h 1117"/>
                            <a:gd name="T20" fmla="*/ 156 w 675"/>
                            <a:gd name="T21" fmla="*/ 1115 h 1117"/>
                            <a:gd name="T22" fmla="*/ 161 w 675"/>
                            <a:gd name="T23" fmla="*/ 1109 h 1117"/>
                            <a:gd name="T24" fmla="*/ 170 w 675"/>
                            <a:gd name="T25" fmla="*/ 1102 h 1117"/>
                            <a:gd name="T26" fmla="*/ 182 w 675"/>
                            <a:gd name="T27" fmla="*/ 1079 h 1117"/>
                            <a:gd name="T28" fmla="*/ 233 w 675"/>
                            <a:gd name="T29" fmla="*/ 486 h 1117"/>
                            <a:gd name="T30" fmla="*/ 228 w 675"/>
                            <a:gd name="T31" fmla="*/ 467 h 1117"/>
                            <a:gd name="T32" fmla="*/ 193 w 675"/>
                            <a:gd name="T33" fmla="*/ 457 h 1117"/>
                            <a:gd name="T34" fmla="*/ 370 w 675"/>
                            <a:gd name="T35" fmla="*/ 46 h 1117"/>
                            <a:gd name="T36" fmla="*/ 300 w 675"/>
                            <a:gd name="T37" fmla="*/ 267 h 1117"/>
                            <a:gd name="T38" fmla="*/ 472 w 675"/>
                            <a:gd name="T39" fmla="*/ 380 h 1117"/>
                            <a:gd name="T40" fmla="*/ 628 w 675"/>
                            <a:gd name="T41" fmla="*/ 298 h 1117"/>
                            <a:gd name="T42" fmla="*/ 605 w 675"/>
                            <a:gd name="T43" fmla="*/ 69 h 1117"/>
                            <a:gd name="T44" fmla="*/ 370 w 675"/>
                            <a:gd name="T45" fmla="*/ 46 h 1117"/>
                            <a:gd name="T46" fmla="*/ 370 w 675"/>
                            <a:gd name="T47" fmla="*/ 46 h 1117"/>
                            <a:gd name="T48" fmla="*/ 370 w 675"/>
                            <a:gd name="T49" fmla="*/ 46 h 1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75" h="1117">
                              <a:moveTo>
                                <a:pt x="193" y="457"/>
                              </a:moveTo>
                              <a:cubicBezTo>
                                <a:pt x="102" y="442"/>
                                <a:pt x="102" y="442"/>
                                <a:pt x="102" y="442"/>
                              </a:cubicBezTo>
                              <a:cubicBezTo>
                                <a:pt x="92" y="444"/>
                                <a:pt x="82" y="447"/>
                                <a:pt x="75" y="455"/>
                              </a:cubicBezTo>
                              <a:cubicBezTo>
                                <a:pt x="69" y="462"/>
                                <a:pt x="61" y="468"/>
                                <a:pt x="59" y="478"/>
                              </a:cubicBezTo>
                              <a:cubicBezTo>
                                <a:pt x="2" y="1073"/>
                                <a:pt x="2" y="1073"/>
                                <a:pt x="2" y="1073"/>
                              </a:cubicBezTo>
                              <a:cubicBezTo>
                                <a:pt x="0" y="1076"/>
                                <a:pt x="0" y="1078"/>
                                <a:pt x="0" y="1081"/>
                              </a:cubicBezTo>
                              <a:cubicBezTo>
                                <a:pt x="0" y="1086"/>
                                <a:pt x="2" y="1089"/>
                                <a:pt x="2" y="1094"/>
                              </a:cubicBezTo>
                              <a:cubicBezTo>
                                <a:pt x="5" y="1097"/>
                                <a:pt x="7" y="1101"/>
                                <a:pt x="10" y="1104"/>
                              </a:cubicBezTo>
                              <a:cubicBezTo>
                                <a:pt x="12" y="1106"/>
                                <a:pt x="15" y="1109"/>
                                <a:pt x="18" y="1109"/>
                              </a:cubicBezTo>
                              <a:cubicBezTo>
                                <a:pt x="152" y="1115"/>
                                <a:pt x="152" y="1115"/>
                                <a:pt x="152" y="1115"/>
                              </a:cubicBezTo>
                              <a:cubicBezTo>
                                <a:pt x="154" y="1117"/>
                                <a:pt x="154" y="1117"/>
                                <a:pt x="156" y="1115"/>
                              </a:cubicBezTo>
                              <a:cubicBezTo>
                                <a:pt x="159" y="1114"/>
                                <a:pt x="159" y="1111"/>
                                <a:pt x="161" y="1109"/>
                              </a:cubicBezTo>
                              <a:cubicBezTo>
                                <a:pt x="164" y="1107"/>
                                <a:pt x="167" y="1106"/>
                                <a:pt x="170" y="1102"/>
                              </a:cubicBezTo>
                              <a:cubicBezTo>
                                <a:pt x="175" y="1097"/>
                                <a:pt x="180" y="1088"/>
                                <a:pt x="182" y="1079"/>
                              </a:cubicBezTo>
                              <a:cubicBezTo>
                                <a:pt x="233" y="486"/>
                                <a:pt x="233" y="486"/>
                                <a:pt x="233" y="486"/>
                              </a:cubicBezTo>
                              <a:cubicBezTo>
                                <a:pt x="233" y="480"/>
                                <a:pt x="233" y="470"/>
                                <a:pt x="228" y="467"/>
                              </a:cubicBezTo>
                              <a:cubicBezTo>
                                <a:pt x="215" y="458"/>
                                <a:pt x="205" y="457"/>
                                <a:pt x="193" y="457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298" y="93"/>
                                <a:pt x="267" y="186"/>
                                <a:pt x="300" y="267"/>
                              </a:cubicBezTo>
                              <a:cubicBezTo>
                                <a:pt x="328" y="337"/>
                                <a:pt x="395" y="378"/>
                                <a:pt x="472" y="380"/>
                              </a:cubicBezTo>
                              <a:cubicBezTo>
                                <a:pt x="533" y="381"/>
                                <a:pt x="593" y="347"/>
                                <a:pt x="628" y="298"/>
                              </a:cubicBezTo>
                              <a:cubicBezTo>
                                <a:pt x="675" y="226"/>
                                <a:pt x="665" y="127"/>
                                <a:pt x="605" y="69"/>
                              </a:cubicBezTo>
                              <a:cubicBezTo>
                                <a:pt x="542" y="10"/>
                                <a:pt x="441" y="0"/>
                                <a:pt x="370" y="46"/>
                              </a:cubicBezTo>
                              <a:close/>
                              <a:moveTo>
                                <a:pt x="370" y="46"/>
                              </a:moveTo>
                              <a:cubicBezTo>
                                <a:pt x="370" y="46"/>
                                <a:pt x="370" y="46"/>
                                <a:pt x="370" y="4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53.6pt;margin-top:511.6pt;height:8.25pt;width:5pt;z-index:-748505088;mso-width-relative:page;mso-height-relative:page;" fillcolor="#404040 [2429]" filled="t" stroked="f" coordsize="675,1117" o:gfxdata="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" path="m193,457c102,442,102,442,102,442c92,444,82,447,75,455c69,462,61,468,59,478c2,1073,2,1073,2,1073c0,1076,0,1078,0,1081c0,1086,2,1089,2,1094c5,1097,7,1101,10,1104c12,1106,15,1109,18,1109c152,1115,152,1115,152,1115c154,1117,154,1117,156,1115c159,1114,159,1111,161,1109c164,1107,167,1106,170,1102c175,1097,180,1088,182,1079c233,486,233,486,233,486c233,480,233,470,228,467c215,458,205,457,193,457xm370,46c298,93,267,186,300,267c328,337,395,378,472,380c533,381,593,347,628,298c675,226,665,127,605,69c542,10,441,0,370,46xm370,46c370,46,370,46,370,46e">
                <v:path o:connectlocs="18156,42866;9595,41459;7055,42679;5550,44836;188,100647;0,101398;188,102617;940,103555;1693,104024;14299,104587;14675,104587;15145,104024;15992,103367;17121,101210;21919,45586;21448,43804;18156,42866;34807,4314;28222,25044;44402,35644;59078,27952;56914,6472;34807,4314;34807,4314;34807,4314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4256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6421120</wp:posOffset>
                </wp:positionV>
                <wp:extent cx="355600" cy="366395"/>
                <wp:effectExtent l="0" t="0" r="7620" b="0"/>
                <wp:wrapNone/>
                <wp:docPr id="72" name="Freeform 3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5600" cy="366713"/>
                        </a:xfrm>
                        <a:custGeom>
                          <a:avLst/>
                          <a:gdLst>
                            <a:gd name="T0" fmla="*/ 137 w 181"/>
                            <a:gd name="T1" fmla="*/ 1 h 185"/>
                            <a:gd name="T2" fmla="*/ 109 w 181"/>
                            <a:gd name="T3" fmla="*/ 11 h 185"/>
                            <a:gd name="T4" fmla="*/ 100 w 181"/>
                            <a:gd name="T5" fmla="*/ 2 h 185"/>
                            <a:gd name="T6" fmla="*/ 94 w 181"/>
                            <a:gd name="T7" fmla="*/ 2 h 185"/>
                            <a:gd name="T8" fmla="*/ 44 w 181"/>
                            <a:gd name="T9" fmla="*/ 52 h 185"/>
                            <a:gd name="T10" fmla="*/ 44 w 181"/>
                            <a:gd name="T11" fmla="*/ 58 h 185"/>
                            <a:gd name="T12" fmla="*/ 50 w 181"/>
                            <a:gd name="T13" fmla="*/ 58 h 185"/>
                            <a:gd name="T14" fmla="*/ 97 w 181"/>
                            <a:gd name="T15" fmla="*/ 11 h 185"/>
                            <a:gd name="T16" fmla="*/ 103 w 181"/>
                            <a:gd name="T17" fmla="*/ 17 h 185"/>
                            <a:gd name="T18" fmla="*/ 19 w 181"/>
                            <a:gd name="T19" fmla="*/ 101 h 185"/>
                            <a:gd name="T20" fmla="*/ 6 w 181"/>
                            <a:gd name="T21" fmla="*/ 126 h 185"/>
                            <a:gd name="T22" fmla="*/ 9 w 181"/>
                            <a:gd name="T23" fmla="*/ 148 h 185"/>
                            <a:gd name="T24" fmla="*/ 6 w 181"/>
                            <a:gd name="T25" fmla="*/ 151 h 185"/>
                            <a:gd name="T26" fmla="*/ 6 w 181"/>
                            <a:gd name="T27" fmla="*/ 151 h 185"/>
                            <a:gd name="T28" fmla="*/ 2 w 181"/>
                            <a:gd name="T29" fmla="*/ 170 h 185"/>
                            <a:gd name="T30" fmla="*/ 31 w 181"/>
                            <a:gd name="T31" fmla="*/ 175 h 185"/>
                            <a:gd name="T32" fmla="*/ 31 w 181"/>
                            <a:gd name="T33" fmla="*/ 175 h 185"/>
                            <a:gd name="T34" fmla="*/ 34 w 181"/>
                            <a:gd name="T35" fmla="*/ 173 h 185"/>
                            <a:gd name="T36" fmla="*/ 56 w 181"/>
                            <a:gd name="T37" fmla="*/ 175 h 185"/>
                            <a:gd name="T38" fmla="*/ 80 w 181"/>
                            <a:gd name="T39" fmla="*/ 163 h 185"/>
                            <a:gd name="T40" fmla="*/ 168 w 181"/>
                            <a:gd name="T41" fmla="*/ 76 h 185"/>
                            <a:gd name="T42" fmla="*/ 181 w 181"/>
                            <a:gd name="T43" fmla="*/ 45 h 185"/>
                            <a:gd name="T44" fmla="*/ 137 w 181"/>
                            <a:gd name="T45" fmla="*/ 1 h 185"/>
                            <a:gd name="T46" fmla="*/ 54 w 181"/>
                            <a:gd name="T47" fmla="*/ 162 h 185"/>
                            <a:gd name="T48" fmla="*/ 54 w 181"/>
                            <a:gd name="T49" fmla="*/ 162 h 185"/>
                            <a:gd name="T50" fmla="*/ 35 w 181"/>
                            <a:gd name="T51" fmla="*/ 158 h 185"/>
                            <a:gd name="T52" fmla="*/ 27 w 181"/>
                            <a:gd name="T53" fmla="*/ 160 h 185"/>
                            <a:gd name="T54" fmla="*/ 21 w 181"/>
                            <a:gd name="T55" fmla="*/ 166 h 185"/>
                            <a:gd name="T56" fmla="*/ 21 w 181"/>
                            <a:gd name="T57" fmla="*/ 166 h 185"/>
                            <a:gd name="T58" fmla="*/ 16 w 181"/>
                            <a:gd name="T59" fmla="*/ 161 h 185"/>
                            <a:gd name="T60" fmla="*/ 22 w 181"/>
                            <a:gd name="T61" fmla="*/ 155 h 185"/>
                            <a:gd name="T62" fmla="*/ 23 w 181"/>
                            <a:gd name="T63" fmla="*/ 146 h 185"/>
                            <a:gd name="T64" fmla="*/ 20 w 181"/>
                            <a:gd name="T65" fmla="*/ 128 h 185"/>
                            <a:gd name="T66" fmla="*/ 26 w 181"/>
                            <a:gd name="T67" fmla="*/ 115 h 185"/>
                            <a:gd name="T68" fmla="*/ 67 w 181"/>
                            <a:gd name="T69" fmla="*/ 156 h 185"/>
                            <a:gd name="T70" fmla="*/ 54 w 181"/>
                            <a:gd name="T71" fmla="*/ 162 h 185"/>
                            <a:gd name="T72" fmla="*/ 73 w 181"/>
                            <a:gd name="T73" fmla="*/ 150 h 185"/>
                            <a:gd name="T74" fmla="*/ 73 w 181"/>
                            <a:gd name="T75" fmla="*/ 150 h 185"/>
                            <a:gd name="T76" fmla="*/ 32 w 181"/>
                            <a:gd name="T77" fmla="*/ 108 h 185"/>
                            <a:gd name="T78" fmla="*/ 86 w 181"/>
                            <a:gd name="T79" fmla="*/ 54 h 185"/>
                            <a:gd name="T80" fmla="*/ 128 w 181"/>
                            <a:gd name="T81" fmla="*/ 96 h 185"/>
                            <a:gd name="T82" fmla="*/ 73 w 181"/>
                            <a:gd name="T83" fmla="*/ 150 h 185"/>
                            <a:gd name="T84" fmla="*/ 133 w 181"/>
                            <a:gd name="T85" fmla="*/ 90 h 185"/>
                            <a:gd name="T86" fmla="*/ 133 w 181"/>
                            <a:gd name="T87" fmla="*/ 90 h 185"/>
                            <a:gd name="T88" fmla="*/ 92 w 181"/>
                            <a:gd name="T89" fmla="*/ 48 h 185"/>
                            <a:gd name="T90" fmla="*/ 102 w 181"/>
                            <a:gd name="T91" fmla="*/ 38 h 185"/>
                            <a:gd name="T92" fmla="*/ 144 w 181"/>
                            <a:gd name="T93" fmla="*/ 80 h 185"/>
                            <a:gd name="T94" fmla="*/ 133 w 181"/>
                            <a:gd name="T95" fmla="*/ 90 h 185"/>
                            <a:gd name="T96" fmla="*/ 158 w 181"/>
                            <a:gd name="T97" fmla="*/ 66 h 185"/>
                            <a:gd name="T98" fmla="*/ 158 w 181"/>
                            <a:gd name="T99" fmla="*/ 66 h 185"/>
                            <a:gd name="T100" fmla="*/ 150 w 181"/>
                            <a:gd name="T101" fmla="*/ 74 h 185"/>
                            <a:gd name="T102" fmla="*/ 108 w 181"/>
                            <a:gd name="T103" fmla="*/ 32 h 185"/>
                            <a:gd name="T104" fmla="*/ 116 w 181"/>
                            <a:gd name="T105" fmla="*/ 24 h 185"/>
                            <a:gd name="T106" fmla="*/ 117 w 181"/>
                            <a:gd name="T107" fmla="*/ 23 h 185"/>
                            <a:gd name="T108" fmla="*/ 137 w 181"/>
                            <a:gd name="T109" fmla="*/ 15 h 185"/>
                            <a:gd name="T110" fmla="*/ 167 w 181"/>
                            <a:gd name="T111" fmla="*/ 45 h 185"/>
                            <a:gd name="T112" fmla="*/ 158 w 181"/>
                            <a:gd name="T113" fmla="*/ 66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81" h="185">
                              <a:moveTo>
                                <a:pt x="137" y="1"/>
                              </a:moveTo>
                              <a:cubicBezTo>
                                <a:pt x="127" y="1"/>
                                <a:pt x="117" y="4"/>
                                <a:pt x="109" y="11"/>
                              </a:cubicBezTo>
                              <a:cubicBezTo>
                                <a:pt x="100" y="2"/>
                                <a:pt x="100" y="2"/>
                                <a:pt x="100" y="2"/>
                              </a:cubicBezTo>
                              <a:cubicBezTo>
                                <a:pt x="98" y="0"/>
                                <a:pt x="96" y="0"/>
                                <a:pt x="94" y="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2" y="54"/>
                                <a:pt x="42" y="56"/>
                                <a:pt x="44" y="58"/>
                              </a:cubicBezTo>
                              <a:cubicBezTo>
                                <a:pt x="45" y="60"/>
                                <a:pt x="48" y="60"/>
                                <a:pt x="50" y="58"/>
                              </a:cubicBezTo>
                              <a:cubicBezTo>
                                <a:pt x="97" y="11"/>
                                <a:pt x="97" y="11"/>
                                <a:pt x="97" y="11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9" y="101"/>
                                <a:pt x="19" y="101"/>
                                <a:pt x="19" y="101"/>
                              </a:cubicBezTo>
                              <a:cubicBezTo>
                                <a:pt x="12" y="108"/>
                                <a:pt x="8" y="117"/>
                                <a:pt x="6" y="126"/>
                              </a:cubicBezTo>
                              <a:cubicBezTo>
                                <a:pt x="5" y="133"/>
                                <a:pt x="6" y="141"/>
                                <a:pt x="9" y="148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6" y="151"/>
                                <a:pt x="6" y="151"/>
                                <a:pt x="6" y="151"/>
                              </a:cubicBezTo>
                              <a:cubicBezTo>
                                <a:pt x="0" y="156"/>
                                <a:pt x="0" y="164"/>
                                <a:pt x="2" y="170"/>
                              </a:cubicBezTo>
                              <a:cubicBezTo>
                                <a:pt x="7" y="181"/>
                                <a:pt x="22" y="185"/>
                                <a:pt x="31" y="175"/>
                              </a:cubicBezTo>
                              <a:cubicBezTo>
                                <a:pt x="31" y="175"/>
                                <a:pt x="31" y="175"/>
                                <a:pt x="31" y="175"/>
                              </a:cubicBezTo>
                              <a:cubicBezTo>
                                <a:pt x="34" y="173"/>
                                <a:pt x="34" y="173"/>
                                <a:pt x="34" y="173"/>
                              </a:cubicBezTo>
                              <a:cubicBezTo>
                                <a:pt x="41" y="176"/>
                                <a:pt x="48" y="177"/>
                                <a:pt x="56" y="175"/>
                              </a:cubicBezTo>
                              <a:cubicBezTo>
                                <a:pt x="65" y="174"/>
                                <a:pt x="74" y="170"/>
                                <a:pt x="80" y="163"/>
                              </a:cubicBezTo>
                              <a:cubicBezTo>
                                <a:pt x="168" y="76"/>
                                <a:pt x="168" y="76"/>
                                <a:pt x="168" y="76"/>
                              </a:cubicBezTo>
                              <a:cubicBezTo>
                                <a:pt x="177" y="67"/>
                                <a:pt x="181" y="56"/>
                                <a:pt x="181" y="45"/>
                              </a:cubicBezTo>
                              <a:cubicBezTo>
                                <a:pt x="181" y="20"/>
                                <a:pt x="161" y="1"/>
                                <a:pt x="137" y="1"/>
                              </a:cubicBezTo>
                              <a:close/>
                              <a:moveTo>
                                <a:pt x="54" y="162"/>
                              </a:moveTo>
                              <a:cubicBezTo>
                                <a:pt x="54" y="162"/>
                                <a:pt x="54" y="162"/>
                                <a:pt x="54" y="162"/>
                              </a:cubicBezTo>
                              <a:cubicBezTo>
                                <a:pt x="48" y="162"/>
                                <a:pt x="41" y="161"/>
                                <a:pt x="35" y="158"/>
                              </a:cubicBezTo>
                              <a:cubicBezTo>
                                <a:pt x="33" y="157"/>
                                <a:pt x="29" y="158"/>
                                <a:pt x="27" y="160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21" y="166"/>
                                <a:pt x="21" y="166"/>
                                <a:pt x="21" y="166"/>
                              </a:cubicBezTo>
                              <a:cubicBezTo>
                                <a:pt x="18" y="169"/>
                                <a:pt x="13" y="164"/>
                                <a:pt x="16" y="161"/>
                              </a:cubicBezTo>
                              <a:cubicBezTo>
                                <a:pt x="22" y="155"/>
                                <a:pt x="22" y="155"/>
                                <a:pt x="22" y="155"/>
                              </a:cubicBezTo>
                              <a:cubicBezTo>
                                <a:pt x="25" y="152"/>
                                <a:pt x="25" y="149"/>
                                <a:pt x="23" y="146"/>
                              </a:cubicBezTo>
                              <a:cubicBezTo>
                                <a:pt x="20" y="140"/>
                                <a:pt x="19" y="134"/>
                                <a:pt x="20" y="128"/>
                              </a:cubicBezTo>
                              <a:cubicBezTo>
                                <a:pt x="21" y="123"/>
                                <a:pt x="23" y="119"/>
                                <a:pt x="26" y="115"/>
                              </a:cubicBezTo>
                              <a:cubicBezTo>
                                <a:pt x="67" y="156"/>
                                <a:pt x="67" y="156"/>
                                <a:pt x="67" y="156"/>
                              </a:cubicBezTo>
                              <a:cubicBezTo>
                                <a:pt x="63" y="159"/>
                                <a:pt x="59" y="161"/>
                                <a:pt x="54" y="162"/>
                              </a:cubicBezTo>
                              <a:close/>
                              <a:moveTo>
                                <a:pt x="73" y="150"/>
                              </a:move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32" y="108"/>
                                <a:pt x="32" y="108"/>
                                <a:pt x="32" y="108"/>
                              </a:cubicBezTo>
                              <a:cubicBezTo>
                                <a:pt x="86" y="54"/>
                                <a:pt x="86" y="54"/>
                                <a:pt x="86" y="5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lose/>
                              <a:moveTo>
                                <a:pt x="133" y="90"/>
                              </a:move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ubicBezTo>
                                <a:pt x="92" y="48"/>
                                <a:pt x="92" y="48"/>
                                <a:pt x="92" y="48"/>
                              </a:cubicBezTo>
                              <a:cubicBezTo>
                                <a:pt x="102" y="38"/>
                                <a:pt x="102" y="38"/>
                                <a:pt x="102" y="38"/>
                              </a:cubicBezTo>
                              <a:cubicBezTo>
                                <a:pt x="144" y="80"/>
                                <a:pt x="144" y="80"/>
                                <a:pt x="144" y="80"/>
                              </a:cubicBezTo>
                              <a:cubicBezTo>
                                <a:pt x="133" y="90"/>
                                <a:pt x="133" y="90"/>
                                <a:pt x="133" y="90"/>
                              </a:cubicBezTo>
                              <a:close/>
                              <a:moveTo>
                                <a:pt x="158" y="66"/>
                              </a:moveTo>
                              <a:cubicBezTo>
                                <a:pt x="158" y="66"/>
                                <a:pt x="158" y="66"/>
                                <a:pt x="158" y="66"/>
                              </a:cubicBezTo>
                              <a:cubicBezTo>
                                <a:pt x="150" y="74"/>
                                <a:pt x="150" y="74"/>
                                <a:pt x="150" y="74"/>
                              </a:cubicBezTo>
                              <a:cubicBezTo>
                                <a:pt x="108" y="32"/>
                                <a:pt x="108" y="32"/>
                                <a:pt x="108" y="32"/>
                              </a:cubicBezTo>
                              <a:cubicBezTo>
                                <a:pt x="116" y="24"/>
                                <a:pt x="116" y="24"/>
                                <a:pt x="116" y="24"/>
                              </a:cubicBezTo>
                              <a:cubicBezTo>
                                <a:pt x="117" y="23"/>
                                <a:pt x="117" y="23"/>
                                <a:pt x="117" y="23"/>
                              </a:cubicBezTo>
                              <a:cubicBezTo>
                                <a:pt x="122" y="18"/>
                                <a:pt x="130" y="15"/>
                                <a:pt x="137" y="15"/>
                              </a:cubicBezTo>
                              <a:cubicBezTo>
                                <a:pt x="154" y="15"/>
                                <a:pt x="167" y="28"/>
                                <a:pt x="167" y="45"/>
                              </a:cubicBezTo>
                              <a:cubicBezTo>
                                <a:pt x="167" y="52"/>
                                <a:pt x="164" y="60"/>
                                <a:pt x="158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6" o:spid="_x0000_s1026" o:spt="100" style="position:absolute;left:0pt;margin-left:226.25pt;margin-top:505.6pt;height:28.85pt;width:28pt;z-index:-748503040;mso-width-relative:page;mso-height-relative:page;" fillcolor="#404040 [2429]" filled="t" stroked="f" coordsize="181,185" o:gfxdata="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" path="m137,1c127,1,117,4,109,11c100,2,100,2,100,2c98,0,96,0,94,2c44,52,44,52,44,52c42,54,42,56,44,58c45,60,48,60,50,58c97,11,97,11,97,11c103,17,103,17,103,17c19,101,19,101,19,101c12,108,8,117,6,126c5,133,6,141,9,148c6,151,6,151,6,151c6,151,6,151,6,151c0,156,0,164,2,170c7,181,22,185,31,175c31,175,31,175,31,175c34,173,34,173,34,173c41,176,48,177,56,175c65,174,74,170,80,163c168,76,168,76,168,76c177,67,181,56,181,45c181,20,161,1,137,1xm54,162c54,162,54,162,54,162c48,162,41,161,35,158c33,157,29,158,27,160c21,166,21,166,21,166c21,166,21,166,21,166c18,169,13,164,16,161c22,155,22,155,22,155c25,152,25,149,23,146c20,140,19,134,20,128c21,123,23,119,26,115c67,156,67,156,67,156c63,159,59,161,54,162xm73,150c73,150,73,150,73,150c32,108,32,108,32,108c86,54,86,54,86,54c128,96,128,96,128,96c73,150,73,150,73,150xm133,90c133,90,133,90,133,90c92,48,92,48,92,48c102,38,102,38,102,38c144,80,144,80,144,80c133,90,133,90,133,90xm158,66c158,66,158,66,158,66c150,74,150,74,150,74c108,32,108,32,108,32c116,24,116,24,116,24c117,23,117,23,117,23c122,18,130,15,137,15c154,15,167,28,167,45c167,52,164,60,158,66xe">
                <v:path o:connectlocs="269155,1982;214145,21804;196464,3964;184676,3964;86444,103076;86444,114969;98232,114969;190570,21804;202358,33697;37328,200205;11787,249761;17681,293370;11787,299317;11787,299317;3929,336979;60903,346890;60903,346890;66797,342926;110019,346890;157171,323103;330059,150649;355600,89200;269155,1982;106090,321121;106090,321121;68762,313192;53045,317157;41257,329050;41257,329050;31434,319139;43222,307246;45186,289405;39292,253725;51080,227956;131630,309228;106090,321121;143418,297334;143418,297334;62868,214081;168959,107040;251474,190294;143418,297334;261297,178400;261297,178400;180746,95147;200393,75324;282908,158578;261297,178400;310413,130827;310413,130827;294696,146685;212181,63431;227898,47573;229862,45591;269155,29733;328095,89200;310413,130827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528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6442075</wp:posOffset>
                </wp:positionV>
                <wp:extent cx="382270" cy="323850"/>
                <wp:effectExtent l="0" t="0" r="0" b="1270"/>
                <wp:wrapNone/>
                <wp:docPr id="73" name="Freeform 3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82588" cy="323850"/>
                        </a:xfrm>
                        <a:custGeom>
                          <a:avLst/>
                          <a:gdLst>
                            <a:gd name="T0" fmla="*/ 116 w 205"/>
                            <a:gd name="T1" fmla="*/ 12 h 172"/>
                            <a:gd name="T2" fmla="*/ 0 w 205"/>
                            <a:gd name="T3" fmla="*/ 16 h 172"/>
                            <a:gd name="T4" fmla="*/ 110 w 205"/>
                            <a:gd name="T5" fmla="*/ 171 h 172"/>
                            <a:gd name="T6" fmla="*/ 141 w 205"/>
                            <a:gd name="T7" fmla="*/ 166 h 172"/>
                            <a:gd name="T8" fmla="*/ 204 w 205"/>
                            <a:gd name="T9" fmla="*/ 149 h 172"/>
                            <a:gd name="T10" fmla="*/ 54 w 205"/>
                            <a:gd name="T11" fmla="*/ 157 h 172"/>
                            <a:gd name="T12" fmla="*/ 54 w 205"/>
                            <a:gd name="T13" fmla="*/ 23 h 172"/>
                            <a:gd name="T14" fmla="*/ 103 w 205"/>
                            <a:gd name="T15" fmla="*/ 157 h 172"/>
                            <a:gd name="T16" fmla="*/ 103 w 205"/>
                            <a:gd name="T17" fmla="*/ 23 h 172"/>
                            <a:gd name="T18" fmla="*/ 153 w 205"/>
                            <a:gd name="T19" fmla="*/ 155 h 172"/>
                            <a:gd name="T20" fmla="*/ 189 w 205"/>
                            <a:gd name="T21" fmla="*/ 146 h 172"/>
                            <a:gd name="T22" fmla="*/ 24 w 205"/>
                            <a:gd name="T23" fmla="*/ 139 h 172"/>
                            <a:gd name="T24" fmla="*/ 44 w 205"/>
                            <a:gd name="T25" fmla="*/ 140 h 172"/>
                            <a:gd name="T26" fmla="*/ 44 w 205"/>
                            <a:gd name="T27" fmla="*/ 119 h 172"/>
                            <a:gd name="T28" fmla="*/ 24 w 205"/>
                            <a:gd name="T29" fmla="*/ 119 h 172"/>
                            <a:gd name="T30" fmla="*/ 30 w 205"/>
                            <a:gd name="T31" fmla="*/ 125 h 172"/>
                            <a:gd name="T32" fmla="*/ 38 w 205"/>
                            <a:gd name="T33" fmla="*/ 125 h 172"/>
                            <a:gd name="T34" fmla="*/ 38 w 205"/>
                            <a:gd name="T35" fmla="*/ 134 h 172"/>
                            <a:gd name="T36" fmla="*/ 30 w 205"/>
                            <a:gd name="T37" fmla="*/ 133 h 172"/>
                            <a:gd name="T38" fmla="*/ 33 w 205"/>
                            <a:gd name="T39" fmla="*/ 95 h 172"/>
                            <a:gd name="T40" fmla="*/ 37 w 205"/>
                            <a:gd name="T41" fmla="*/ 40 h 172"/>
                            <a:gd name="T42" fmla="*/ 29 w 205"/>
                            <a:gd name="T43" fmla="*/ 91 h 172"/>
                            <a:gd name="T44" fmla="*/ 140 w 205"/>
                            <a:gd name="T45" fmla="*/ 33 h 172"/>
                            <a:gd name="T46" fmla="*/ 155 w 205"/>
                            <a:gd name="T47" fmla="*/ 91 h 172"/>
                            <a:gd name="T48" fmla="*/ 140 w 205"/>
                            <a:gd name="T49" fmla="*/ 33 h 172"/>
                            <a:gd name="T50" fmla="*/ 72 w 205"/>
                            <a:gd name="T51" fmla="*/ 139 h 172"/>
                            <a:gd name="T52" fmla="*/ 92 w 205"/>
                            <a:gd name="T53" fmla="*/ 139 h 172"/>
                            <a:gd name="T54" fmla="*/ 82 w 205"/>
                            <a:gd name="T55" fmla="*/ 115 h 172"/>
                            <a:gd name="T56" fmla="*/ 68 w 205"/>
                            <a:gd name="T57" fmla="*/ 129 h 172"/>
                            <a:gd name="T58" fmla="*/ 78 w 205"/>
                            <a:gd name="T59" fmla="*/ 125 h 172"/>
                            <a:gd name="T60" fmla="*/ 86 w 205"/>
                            <a:gd name="T61" fmla="*/ 125 h 172"/>
                            <a:gd name="T62" fmla="*/ 86 w 205"/>
                            <a:gd name="T63" fmla="*/ 134 h 172"/>
                            <a:gd name="T64" fmla="*/ 78 w 205"/>
                            <a:gd name="T65" fmla="*/ 133 h 172"/>
                            <a:gd name="T66" fmla="*/ 84 w 205"/>
                            <a:gd name="T67" fmla="*/ 95 h 172"/>
                            <a:gd name="T68" fmla="*/ 88 w 205"/>
                            <a:gd name="T69" fmla="*/ 40 h 172"/>
                            <a:gd name="T70" fmla="*/ 80 w 205"/>
                            <a:gd name="T71" fmla="*/ 91 h 172"/>
                            <a:gd name="T72" fmla="*/ 154 w 205"/>
                            <a:gd name="T73" fmla="*/ 114 h 172"/>
                            <a:gd name="T74" fmla="*/ 154 w 205"/>
                            <a:gd name="T75" fmla="*/ 134 h 172"/>
                            <a:gd name="T76" fmla="*/ 174 w 205"/>
                            <a:gd name="T77" fmla="*/ 134 h 172"/>
                            <a:gd name="T78" fmla="*/ 174 w 205"/>
                            <a:gd name="T79" fmla="*/ 114 h 172"/>
                            <a:gd name="T80" fmla="*/ 164 w 205"/>
                            <a:gd name="T81" fmla="*/ 110 h 172"/>
                            <a:gd name="T82" fmla="*/ 160 w 205"/>
                            <a:gd name="T83" fmla="*/ 120 h 172"/>
                            <a:gd name="T84" fmla="*/ 170 w 205"/>
                            <a:gd name="T85" fmla="*/ 124 h 172"/>
                            <a:gd name="T86" fmla="*/ 160 w 205"/>
                            <a:gd name="T87" fmla="*/ 128 h 172"/>
                            <a:gd name="T88" fmla="*/ 160 w 205"/>
                            <a:gd name="T89" fmla="*/ 12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5" h="172">
                              <a:moveTo>
                                <a:pt x="166" y="6"/>
                              </a:moveTo>
                              <a:cubicBezTo>
                                <a:pt x="165" y="3"/>
                                <a:pt x="161" y="0"/>
                                <a:pt x="157" y="1"/>
                              </a:cubicBezTo>
                              <a:cubicBezTo>
                                <a:pt x="116" y="12"/>
                                <a:pt x="116" y="12"/>
                                <a:pt x="116" y="12"/>
                              </a:cubicBezTo>
                              <a:cubicBezTo>
                                <a:pt x="114" y="11"/>
                                <a:pt x="112" y="9"/>
                                <a:pt x="110" y="9"/>
                              </a:cubicBezTo>
                              <a:cubicBezTo>
                                <a:pt x="7" y="9"/>
                                <a:pt x="7" y="9"/>
                                <a:pt x="7" y="9"/>
                              </a:cubicBezTo>
                              <a:cubicBezTo>
                                <a:pt x="3" y="9"/>
                                <a:pt x="0" y="12"/>
                                <a:pt x="0" y="16"/>
                              </a:cubicBezTo>
                              <a:cubicBezTo>
                                <a:pt x="0" y="164"/>
                                <a:pt x="0" y="164"/>
                                <a:pt x="0" y="164"/>
                              </a:cubicBezTo>
                              <a:cubicBezTo>
                                <a:pt x="0" y="168"/>
                                <a:pt x="3" y="171"/>
                                <a:pt x="7" y="171"/>
                              </a:cubicBezTo>
                              <a:cubicBezTo>
                                <a:pt x="110" y="171"/>
                                <a:pt x="110" y="171"/>
                                <a:pt x="110" y="171"/>
                              </a:cubicBezTo>
                              <a:cubicBezTo>
                                <a:pt x="114" y="171"/>
                                <a:pt x="117" y="168"/>
                                <a:pt x="117" y="164"/>
                              </a:cubicBezTo>
                              <a:cubicBezTo>
                                <a:pt x="117" y="75"/>
                                <a:pt x="117" y="75"/>
                                <a:pt x="117" y="75"/>
                              </a:cubicBezTo>
                              <a:cubicBezTo>
                                <a:pt x="141" y="166"/>
                                <a:pt x="141" y="166"/>
                                <a:pt x="141" y="166"/>
                              </a:cubicBezTo>
                              <a:cubicBezTo>
                                <a:pt x="142" y="170"/>
                                <a:pt x="146" y="172"/>
                                <a:pt x="150" y="171"/>
                              </a:cubicBezTo>
                              <a:cubicBezTo>
                                <a:pt x="199" y="158"/>
                                <a:pt x="199" y="158"/>
                                <a:pt x="199" y="158"/>
                              </a:cubicBezTo>
                              <a:cubicBezTo>
                                <a:pt x="203" y="156"/>
                                <a:pt x="205" y="153"/>
                                <a:pt x="204" y="149"/>
                              </a:cubicBezTo>
                              <a:cubicBezTo>
                                <a:pt x="166" y="6"/>
                                <a:pt x="166" y="6"/>
                                <a:pt x="166" y="6"/>
                              </a:cubicBezTo>
                              <a:close/>
                              <a:moveTo>
                                <a:pt x="54" y="157"/>
                              </a:move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ubicBezTo>
                                <a:pt x="14" y="157"/>
                                <a:pt x="14" y="157"/>
                                <a:pt x="14" y="157"/>
                              </a:cubicBezTo>
                              <a:cubicBezTo>
                                <a:pt x="14" y="23"/>
                                <a:pt x="14" y="23"/>
                                <a:pt x="14" y="23"/>
                              </a:cubicBezTo>
                              <a:cubicBezTo>
                                <a:pt x="54" y="23"/>
                                <a:pt x="54" y="23"/>
                                <a:pt x="54" y="23"/>
                              </a:cubicBezTo>
                              <a:cubicBezTo>
                                <a:pt x="54" y="157"/>
                                <a:pt x="54" y="157"/>
                                <a:pt x="54" y="157"/>
                              </a:cubicBezTo>
                              <a:close/>
                              <a:moveTo>
                                <a:pt x="103" y="157"/>
                              </a:move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63" y="23"/>
                                <a:pt x="63" y="23"/>
                                <a:pt x="63" y="23"/>
                              </a:cubicBezTo>
                              <a:cubicBezTo>
                                <a:pt x="103" y="23"/>
                                <a:pt x="103" y="23"/>
                                <a:pt x="103" y="23"/>
                              </a:cubicBezTo>
                              <a:cubicBezTo>
                                <a:pt x="103" y="157"/>
                                <a:pt x="103" y="157"/>
                                <a:pt x="103" y="157"/>
                              </a:cubicBezTo>
                              <a:close/>
                              <a:moveTo>
                                <a:pt x="153" y="155"/>
                              </a:move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ubicBezTo>
                                <a:pt x="118" y="26"/>
                                <a:pt x="118" y="26"/>
                                <a:pt x="118" y="26"/>
                              </a:cubicBezTo>
                              <a:cubicBezTo>
                                <a:pt x="154" y="17"/>
                                <a:pt x="154" y="17"/>
                                <a:pt x="154" y="17"/>
                              </a:cubicBezTo>
                              <a:cubicBezTo>
                                <a:pt x="189" y="146"/>
                                <a:pt x="189" y="146"/>
                                <a:pt x="189" y="146"/>
                              </a:cubicBezTo>
                              <a:cubicBezTo>
                                <a:pt x="153" y="155"/>
                                <a:pt x="153" y="155"/>
                                <a:pt x="153" y="155"/>
                              </a:cubicBezTo>
                              <a:close/>
                              <a:moveTo>
                                <a:pt x="24" y="139"/>
                              </a:move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4" y="139"/>
                                <a:pt x="24" y="139"/>
                                <a:pt x="24" y="139"/>
                              </a:cubicBezTo>
                              <a:cubicBezTo>
                                <a:pt x="27" y="142"/>
                                <a:pt x="30" y="144"/>
                                <a:pt x="34" y="144"/>
                              </a:cubicBezTo>
                              <a:cubicBezTo>
                                <a:pt x="38" y="144"/>
                                <a:pt x="42" y="142"/>
                                <a:pt x="44" y="140"/>
                              </a:cubicBezTo>
                              <a:cubicBezTo>
                                <a:pt x="44" y="139"/>
                                <a:pt x="44" y="139"/>
                                <a:pt x="44" y="139"/>
                              </a:cubicBezTo>
                              <a:cubicBezTo>
                                <a:pt x="47" y="137"/>
                                <a:pt x="48" y="133"/>
                                <a:pt x="48" y="129"/>
                              </a:cubicBezTo>
                              <a:cubicBezTo>
                                <a:pt x="48" y="125"/>
                                <a:pt x="47" y="122"/>
                                <a:pt x="44" y="119"/>
                              </a:cubicBezTo>
                              <a:cubicBezTo>
                                <a:pt x="44" y="119"/>
                                <a:pt x="44" y="119"/>
                                <a:pt x="44" y="119"/>
                              </a:cubicBezTo>
                              <a:cubicBezTo>
                                <a:pt x="42" y="117"/>
                                <a:pt x="38" y="115"/>
                                <a:pt x="34" y="115"/>
                              </a:cubicBezTo>
                              <a:cubicBezTo>
                                <a:pt x="30" y="115"/>
                                <a:pt x="27" y="117"/>
                                <a:pt x="24" y="119"/>
                              </a:cubicBezTo>
                              <a:cubicBezTo>
                                <a:pt x="22" y="122"/>
                                <a:pt x="20" y="125"/>
                                <a:pt x="20" y="129"/>
                              </a:cubicBezTo>
                              <a:cubicBezTo>
                                <a:pt x="20" y="133"/>
                                <a:pt x="21" y="137"/>
                                <a:pt x="24" y="139"/>
                              </a:cubicBezTo>
                              <a:close/>
                              <a:moveTo>
                                <a:pt x="30" y="125"/>
                              </a:moveTo>
                              <a:cubicBezTo>
                                <a:pt x="30" y="125"/>
                                <a:pt x="30" y="125"/>
                                <a:pt x="30" y="125"/>
                              </a:cubicBezTo>
                              <a:cubicBezTo>
                                <a:pt x="31" y="124"/>
                                <a:pt x="33" y="124"/>
                                <a:pt x="34" y="124"/>
                              </a:cubicBezTo>
                              <a:cubicBezTo>
                                <a:pt x="36" y="124"/>
                                <a:pt x="37" y="124"/>
                                <a:pt x="38" y="125"/>
                              </a:cubicBezTo>
                              <a:cubicBezTo>
                                <a:pt x="38" y="125"/>
                                <a:pt x="38" y="125"/>
                                <a:pt x="38" y="125"/>
                              </a:cubicBezTo>
                              <a:cubicBezTo>
                                <a:pt x="39" y="126"/>
                                <a:pt x="40" y="128"/>
                                <a:pt x="40" y="129"/>
                              </a:cubicBezTo>
                              <a:cubicBezTo>
                                <a:pt x="40" y="131"/>
                                <a:pt x="39" y="132"/>
                                <a:pt x="38" y="134"/>
                              </a:cubicBezTo>
                              <a:cubicBezTo>
                                <a:pt x="37" y="135"/>
                                <a:pt x="36" y="135"/>
                                <a:pt x="34" y="135"/>
                              </a:cubicBezTo>
                              <a:cubicBezTo>
                                <a:pt x="33" y="135"/>
                                <a:pt x="31" y="135"/>
                                <a:pt x="30" y="134"/>
                              </a:cubicBezTo>
                              <a:cubicBezTo>
                                <a:pt x="30" y="133"/>
                                <a:pt x="30" y="133"/>
                                <a:pt x="30" y="133"/>
                              </a:cubicBezTo>
                              <a:cubicBezTo>
                                <a:pt x="29" y="132"/>
                                <a:pt x="28" y="131"/>
                                <a:pt x="28" y="129"/>
                              </a:cubicBezTo>
                              <a:cubicBezTo>
                                <a:pt x="28" y="128"/>
                                <a:pt x="29" y="126"/>
                                <a:pt x="30" y="125"/>
                              </a:cubicBezTo>
                              <a:close/>
                              <a:moveTo>
                                <a:pt x="33" y="95"/>
                              </a:moveTo>
                              <a:cubicBezTo>
                                <a:pt x="33" y="95"/>
                                <a:pt x="33" y="95"/>
                                <a:pt x="33" y="95"/>
                              </a:cubicBezTo>
                              <a:cubicBezTo>
                                <a:pt x="35" y="95"/>
                                <a:pt x="37" y="93"/>
                                <a:pt x="37" y="91"/>
                              </a:cubicBezTo>
                              <a:cubicBezTo>
                                <a:pt x="37" y="40"/>
                                <a:pt x="37" y="40"/>
                                <a:pt x="37" y="40"/>
                              </a:cubicBezTo>
                              <a:cubicBezTo>
                                <a:pt x="37" y="37"/>
                                <a:pt x="35" y="35"/>
                                <a:pt x="33" y="35"/>
                              </a:cubicBezTo>
                              <a:cubicBezTo>
                                <a:pt x="31" y="35"/>
                                <a:pt x="29" y="37"/>
                                <a:pt x="29" y="40"/>
                              </a:cubicBezTo>
                              <a:cubicBezTo>
                                <a:pt x="29" y="91"/>
                                <a:pt x="29" y="91"/>
                                <a:pt x="29" y="91"/>
                              </a:cubicBezTo>
                              <a:cubicBezTo>
                                <a:pt x="29" y="93"/>
                                <a:pt x="31" y="95"/>
                                <a:pt x="33" y="95"/>
                              </a:cubicBezTo>
                              <a:close/>
                              <a:moveTo>
                                <a:pt x="140" y="33"/>
                              </a:moveTo>
                              <a:cubicBezTo>
                                <a:pt x="140" y="33"/>
                                <a:pt x="140" y="33"/>
                                <a:pt x="140" y="33"/>
                              </a:cubicBezTo>
                              <a:cubicBezTo>
                                <a:pt x="137" y="34"/>
                                <a:pt x="136" y="36"/>
                                <a:pt x="137" y="38"/>
                              </a:cubicBezTo>
                              <a:cubicBezTo>
                                <a:pt x="150" y="88"/>
                                <a:pt x="150" y="88"/>
                                <a:pt x="150" y="88"/>
                              </a:cubicBezTo>
                              <a:cubicBezTo>
                                <a:pt x="150" y="90"/>
                                <a:pt x="153" y="91"/>
                                <a:pt x="155" y="91"/>
                              </a:cubicBezTo>
                              <a:cubicBezTo>
                                <a:pt x="157" y="90"/>
                                <a:pt x="158" y="88"/>
                                <a:pt x="158" y="85"/>
                              </a:cubicBezTo>
                              <a:cubicBezTo>
                                <a:pt x="145" y="36"/>
                                <a:pt x="145" y="36"/>
                                <a:pt x="145" y="36"/>
                              </a:cubicBezTo>
                              <a:cubicBezTo>
                                <a:pt x="144" y="34"/>
                                <a:pt x="142" y="33"/>
                                <a:pt x="140" y="33"/>
                              </a:cubicBezTo>
                              <a:close/>
                              <a:moveTo>
                                <a:pt x="72" y="139"/>
                              </a:move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2" y="139"/>
                                <a:pt x="72" y="139"/>
                                <a:pt x="72" y="139"/>
                              </a:cubicBezTo>
                              <a:cubicBezTo>
                                <a:pt x="74" y="142"/>
                                <a:pt x="78" y="144"/>
                                <a:pt x="82" y="144"/>
                              </a:cubicBezTo>
                              <a:cubicBezTo>
                                <a:pt x="86" y="144"/>
                                <a:pt x="89" y="142"/>
                                <a:pt x="92" y="140"/>
                              </a:cubicBezTo>
                              <a:cubicBezTo>
                                <a:pt x="92" y="139"/>
                                <a:pt x="92" y="139"/>
                                <a:pt x="92" y="139"/>
                              </a:cubicBezTo>
                              <a:cubicBezTo>
                                <a:pt x="94" y="137"/>
                                <a:pt x="96" y="133"/>
                                <a:pt x="96" y="129"/>
                              </a:cubicBezTo>
                              <a:cubicBezTo>
                                <a:pt x="96" y="125"/>
                                <a:pt x="94" y="122"/>
                                <a:pt x="92" y="119"/>
                              </a:cubicBezTo>
                              <a:cubicBezTo>
                                <a:pt x="89" y="117"/>
                                <a:pt x="86" y="115"/>
                                <a:pt x="82" y="115"/>
                              </a:cubicBezTo>
                              <a:cubicBezTo>
                                <a:pt x="78" y="115"/>
                                <a:pt x="74" y="117"/>
                                <a:pt x="72" y="119"/>
                              </a:cubicBezTo>
                              <a:cubicBezTo>
                                <a:pt x="72" y="119"/>
                                <a:pt x="72" y="119"/>
                                <a:pt x="72" y="119"/>
                              </a:cubicBezTo>
                              <a:cubicBezTo>
                                <a:pt x="69" y="122"/>
                                <a:pt x="68" y="125"/>
                                <a:pt x="68" y="129"/>
                              </a:cubicBezTo>
                              <a:cubicBezTo>
                                <a:pt x="68" y="133"/>
                                <a:pt x="69" y="137"/>
                                <a:pt x="72" y="139"/>
                              </a:cubicBezTo>
                              <a:close/>
                              <a:moveTo>
                                <a:pt x="78" y="125"/>
                              </a:moveTo>
                              <a:cubicBezTo>
                                <a:pt x="78" y="125"/>
                                <a:pt x="78" y="125"/>
                                <a:pt x="78" y="125"/>
                              </a:cubicBezTo>
                              <a:cubicBezTo>
                                <a:pt x="79" y="124"/>
                                <a:pt x="80" y="124"/>
                                <a:pt x="82" y="124"/>
                              </a:cubicBezTo>
                              <a:cubicBezTo>
                                <a:pt x="84" y="124"/>
                                <a:pt x="85" y="124"/>
                                <a:pt x="86" y="125"/>
                              </a:cubicBezTo>
                              <a:cubicBezTo>
                                <a:pt x="86" y="125"/>
                                <a:pt x="86" y="125"/>
                                <a:pt x="86" y="125"/>
                              </a:cubicBezTo>
                              <a:cubicBezTo>
                                <a:pt x="87" y="126"/>
                                <a:pt x="88" y="128"/>
                                <a:pt x="88" y="129"/>
                              </a:cubicBezTo>
                              <a:cubicBezTo>
                                <a:pt x="88" y="131"/>
                                <a:pt x="87" y="132"/>
                                <a:pt x="86" y="134"/>
                              </a:cubicBezTo>
                              <a:cubicBezTo>
                                <a:pt x="86" y="134"/>
                                <a:pt x="86" y="134"/>
                                <a:pt x="86" y="134"/>
                              </a:cubicBezTo>
                              <a:cubicBezTo>
                                <a:pt x="85" y="135"/>
                                <a:pt x="84" y="135"/>
                                <a:pt x="82" y="135"/>
                              </a:cubicBezTo>
                              <a:cubicBezTo>
                                <a:pt x="80" y="135"/>
                                <a:pt x="79" y="135"/>
                                <a:pt x="78" y="134"/>
                              </a:cubicBezTo>
                              <a:cubicBezTo>
                                <a:pt x="78" y="133"/>
                                <a:pt x="78" y="133"/>
                                <a:pt x="78" y="133"/>
                              </a:cubicBezTo>
                              <a:cubicBezTo>
                                <a:pt x="77" y="132"/>
                                <a:pt x="76" y="131"/>
                                <a:pt x="76" y="129"/>
                              </a:cubicBezTo>
                              <a:cubicBezTo>
                                <a:pt x="76" y="128"/>
                                <a:pt x="77" y="126"/>
                                <a:pt x="78" y="125"/>
                              </a:cubicBezTo>
                              <a:close/>
                              <a:moveTo>
                                <a:pt x="84" y="95"/>
                              </a:moveTo>
                              <a:cubicBezTo>
                                <a:pt x="84" y="95"/>
                                <a:pt x="84" y="95"/>
                                <a:pt x="84" y="95"/>
                              </a:cubicBezTo>
                              <a:cubicBezTo>
                                <a:pt x="86" y="95"/>
                                <a:pt x="88" y="93"/>
                                <a:pt x="88" y="91"/>
                              </a:cubicBezTo>
                              <a:cubicBezTo>
                                <a:pt x="88" y="40"/>
                                <a:pt x="88" y="40"/>
                                <a:pt x="88" y="40"/>
                              </a:cubicBezTo>
                              <a:cubicBezTo>
                                <a:pt x="88" y="37"/>
                                <a:pt x="86" y="35"/>
                                <a:pt x="84" y="35"/>
                              </a:cubicBezTo>
                              <a:cubicBezTo>
                                <a:pt x="82" y="35"/>
                                <a:pt x="80" y="37"/>
                                <a:pt x="80" y="40"/>
                              </a:cubicBezTo>
                              <a:cubicBezTo>
                                <a:pt x="80" y="91"/>
                                <a:pt x="80" y="91"/>
                                <a:pt x="80" y="91"/>
                              </a:cubicBezTo>
                              <a:cubicBezTo>
                                <a:pt x="80" y="93"/>
                                <a:pt x="82" y="95"/>
                                <a:pt x="84" y="95"/>
                              </a:cubicBezTo>
                              <a:close/>
                              <a:moveTo>
                                <a:pt x="154" y="114"/>
                              </a:moveTo>
                              <a:cubicBezTo>
                                <a:pt x="154" y="114"/>
                                <a:pt x="154" y="114"/>
                                <a:pt x="154" y="114"/>
                              </a:cubicBezTo>
                              <a:cubicBezTo>
                                <a:pt x="152" y="116"/>
                                <a:pt x="150" y="120"/>
                                <a:pt x="150" y="124"/>
                              </a:cubicBezTo>
                              <a:cubicBezTo>
                                <a:pt x="150" y="128"/>
                                <a:pt x="152" y="131"/>
                                <a:pt x="154" y="134"/>
                              </a:cubicBezTo>
                              <a:cubicBezTo>
                                <a:pt x="154" y="134"/>
                                <a:pt x="154" y="134"/>
                                <a:pt x="154" y="134"/>
                              </a:cubicBezTo>
                              <a:cubicBezTo>
                                <a:pt x="157" y="136"/>
                                <a:pt x="160" y="138"/>
                                <a:pt x="164" y="138"/>
                              </a:cubicBezTo>
                              <a:cubicBezTo>
                                <a:pt x="168" y="138"/>
                                <a:pt x="172" y="137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4" y="134"/>
                                <a:pt x="174" y="134"/>
                                <a:pt x="174" y="134"/>
                              </a:cubicBezTo>
                              <a:cubicBezTo>
                                <a:pt x="177" y="131"/>
                                <a:pt x="179" y="128"/>
                                <a:pt x="179" y="124"/>
                              </a:cubicBezTo>
                              <a:cubicBezTo>
                                <a:pt x="179" y="120"/>
                                <a:pt x="177" y="116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4" y="114"/>
                                <a:pt x="174" y="114"/>
                                <a:pt x="174" y="114"/>
                              </a:cubicBezTo>
                              <a:cubicBezTo>
                                <a:pt x="172" y="111"/>
                                <a:pt x="168" y="110"/>
                                <a:pt x="164" y="110"/>
                              </a:cubicBezTo>
                              <a:cubicBezTo>
                                <a:pt x="160" y="110"/>
                                <a:pt x="157" y="111"/>
                                <a:pt x="154" y="114"/>
                              </a:cubicBezTo>
                              <a:close/>
                              <a:moveTo>
                                <a:pt x="160" y="120"/>
                              </a:moveTo>
                              <a:cubicBezTo>
                                <a:pt x="160" y="120"/>
                                <a:pt x="160" y="120"/>
                                <a:pt x="160" y="120"/>
                              </a:cubicBezTo>
                              <a:cubicBezTo>
                                <a:pt x="161" y="119"/>
                                <a:pt x="163" y="118"/>
                                <a:pt x="164" y="118"/>
                              </a:cubicBezTo>
                              <a:cubicBezTo>
                                <a:pt x="166" y="118"/>
                                <a:pt x="167" y="119"/>
                                <a:pt x="168" y="120"/>
                              </a:cubicBezTo>
                              <a:cubicBezTo>
                                <a:pt x="169" y="121"/>
                                <a:pt x="170" y="122"/>
                                <a:pt x="170" y="124"/>
                              </a:cubicBezTo>
                              <a:cubicBezTo>
                                <a:pt x="170" y="125"/>
                                <a:pt x="169" y="127"/>
                                <a:pt x="168" y="128"/>
                              </a:cubicBezTo>
                              <a:cubicBezTo>
                                <a:pt x="167" y="129"/>
                                <a:pt x="166" y="130"/>
                                <a:pt x="164" y="130"/>
                              </a:cubicBezTo>
                              <a:cubicBezTo>
                                <a:pt x="163" y="130"/>
                                <a:pt x="161" y="129"/>
                                <a:pt x="160" y="128"/>
                              </a:cubicBezTo>
                              <a:cubicBezTo>
                                <a:pt x="160" y="128"/>
                                <a:pt x="160" y="128"/>
                                <a:pt x="160" y="128"/>
                              </a:cubicBezTo>
                              <a:cubicBezTo>
                                <a:pt x="159" y="127"/>
                                <a:pt x="158" y="125"/>
                                <a:pt x="158" y="124"/>
                              </a:cubicBezTo>
                              <a:cubicBezTo>
                                <a:pt x="158" y="122"/>
                                <a:pt x="159" y="121"/>
                                <a:pt x="16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319" o:spid="_x0000_s1026" o:spt="100" style="position:absolute;left:0pt;margin-left:299.35pt;margin-top:507.25pt;height:25.5pt;width:30.1pt;z-index:-748502016;mso-width-relative:page;mso-height-relative:page;" fillcolor="#404040 [2429]" filled="t" stroked="f" coordsize="205,172" o:gfxdata="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" path="m166,6c165,3,161,0,157,1c116,12,116,12,116,12c114,11,112,9,110,9c7,9,7,9,7,9c3,9,0,12,0,16c0,164,0,164,0,164c0,168,3,171,7,171c110,171,110,171,110,171c114,171,117,168,117,164c117,75,117,75,117,75c141,166,141,166,141,166c142,170,146,172,150,171c199,158,199,158,199,158c203,156,205,153,204,149c166,6,166,6,166,6xm54,157c54,157,54,157,54,157c14,157,14,157,14,157c14,23,14,23,14,23c54,23,54,23,54,23c54,157,54,157,54,157xm103,157c103,157,103,157,103,157c63,157,63,157,63,157c63,23,63,23,63,23c103,23,103,23,103,23c103,157,103,157,103,157xm153,155c153,155,153,155,153,155c118,26,118,26,118,26c154,17,154,17,154,17c189,146,189,146,189,146c153,155,153,155,153,155xm24,139c24,139,24,139,24,139c24,139,24,139,24,139c27,142,30,144,34,144c38,144,42,142,44,140c44,139,44,139,44,139c47,137,48,133,48,129c48,125,47,122,44,119c44,119,44,119,44,119c42,117,38,115,34,115c30,115,27,117,24,119c22,122,20,125,20,129c20,133,21,137,24,139xm30,125c30,125,30,125,30,125c31,124,33,124,34,124c36,124,37,124,38,125c38,125,38,125,38,125c39,126,40,128,40,129c40,131,39,132,38,134c37,135,36,135,34,135c33,135,31,135,30,134c30,133,30,133,30,133c29,132,28,131,28,129c28,128,29,126,30,125xm33,95c33,95,33,95,33,95c35,95,37,93,37,91c37,40,37,40,37,40c37,37,35,35,33,35c31,35,29,37,29,40c29,91,29,91,29,91c29,93,31,95,33,95xm140,33c140,33,140,33,140,33c137,34,136,36,137,38c150,88,150,88,150,88c150,90,153,91,155,91c157,90,158,88,158,85c145,36,145,36,145,36c144,34,142,33,140,33xm72,139c72,139,72,139,72,139c72,139,72,139,72,139c74,142,78,144,82,144c86,144,89,142,92,140c92,139,92,139,92,139c94,137,96,133,96,129c96,125,94,122,92,119c89,117,86,115,82,115c78,115,74,117,72,119c72,119,72,119,72,119c69,122,68,125,68,129c68,133,69,137,72,139xm78,125c78,125,78,125,78,125c79,124,80,124,82,124c84,124,85,124,86,125c86,125,86,125,86,125c87,126,88,128,88,129c88,131,87,132,86,134c86,134,86,134,86,134c85,135,84,135,82,135c80,135,79,135,78,134c78,133,78,133,78,133c77,132,76,131,76,129c76,128,77,126,78,125xm84,95c84,95,84,95,84,95c86,95,88,93,88,91c88,40,88,40,88,40c88,37,86,35,84,35c82,35,80,37,80,40c80,91,80,91,80,91c80,93,82,95,84,95xm154,114c154,114,154,114,154,114c152,116,150,120,150,124c150,128,152,131,154,134c154,134,154,134,154,134c157,136,160,138,164,138c168,138,172,137,174,134c174,134,174,134,174,134c174,134,174,134,174,134c177,131,179,128,179,124c179,120,177,116,174,114c174,114,174,114,174,114c174,114,174,114,174,114c172,111,168,110,164,110c160,110,157,111,154,114xm160,120c160,120,160,120,160,120c161,119,163,118,164,118c166,118,167,119,168,120c169,121,170,122,170,124c170,125,169,127,168,128c167,129,166,130,164,130c163,130,161,129,160,128c160,128,160,128,160,128c159,127,158,125,158,124c158,122,159,121,160,120xe">
                <v:path o:connectlocs="216488,22594;0,30125;205291,321967;263145,312552;380721,280544;100779,295607;100779,43305;192227,295607;192227,43305;285541,291841;352727,274895;44790,261715;82116,263598;82116,224059;44790,224059;55988,235356;70918,235356;70918,252301;55988,250418;61587,178870;69052,75313;54122,171339;261279,62134;289273,171339;261279,62134;134372,261715;171698,261715;153035,216527;126907,242887;145570,235356;160500,235356;160500,252301;145570,250418;156767,178870;164232,75313;149302,171339;287407,214644;287407,252301;324733,252301;324733,214644;306070,207113;298605,225941;317268,233473;298605,241004;298605,22594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6937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7200900</wp:posOffset>
                </wp:positionV>
                <wp:extent cx="334645" cy="312420"/>
                <wp:effectExtent l="0" t="0" r="8255" b="13335"/>
                <wp:wrapNone/>
                <wp:docPr id="147" name="Freefor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34963" cy="312738"/>
                        </a:xfrm>
                        <a:custGeom>
                          <a:avLst/>
                          <a:gdLst>
                            <a:gd name="T0" fmla="*/ 89 w 178"/>
                            <a:gd name="T1" fmla="*/ 162 h 166"/>
                            <a:gd name="T2" fmla="*/ 85 w 178"/>
                            <a:gd name="T3" fmla="*/ 137 h 166"/>
                            <a:gd name="T4" fmla="*/ 47 w 178"/>
                            <a:gd name="T5" fmla="*/ 155 h 166"/>
                            <a:gd name="T6" fmla="*/ 35 w 178"/>
                            <a:gd name="T7" fmla="*/ 162 h 166"/>
                            <a:gd name="T8" fmla="*/ 35 w 178"/>
                            <a:gd name="T9" fmla="*/ 11 h 166"/>
                            <a:gd name="T10" fmla="*/ 47 w 178"/>
                            <a:gd name="T11" fmla="*/ 4 h 166"/>
                            <a:gd name="T12" fmla="*/ 68 w 178"/>
                            <a:gd name="T13" fmla="*/ 87 h 166"/>
                            <a:gd name="T14" fmla="*/ 89 w 178"/>
                            <a:gd name="T15" fmla="*/ 90 h 166"/>
                            <a:gd name="T16" fmla="*/ 127 w 178"/>
                            <a:gd name="T17" fmla="*/ 80 h 166"/>
                            <a:gd name="T18" fmla="*/ 141 w 178"/>
                            <a:gd name="T19" fmla="*/ 2 h 166"/>
                            <a:gd name="T20" fmla="*/ 143 w 178"/>
                            <a:gd name="T21" fmla="*/ 81 h 166"/>
                            <a:gd name="T22" fmla="*/ 133 w 178"/>
                            <a:gd name="T23" fmla="*/ 164 h 166"/>
                            <a:gd name="T24" fmla="*/ 136 w 178"/>
                            <a:gd name="T25" fmla="*/ 100 h 166"/>
                            <a:gd name="T26" fmla="*/ 93 w 178"/>
                            <a:gd name="T27" fmla="*/ 158 h 166"/>
                            <a:gd name="T28" fmla="*/ 155 w 178"/>
                            <a:gd name="T29" fmla="*/ 23 h 166"/>
                            <a:gd name="T30" fmla="*/ 142 w 178"/>
                            <a:gd name="T31" fmla="*/ 42 h 166"/>
                            <a:gd name="T32" fmla="*/ 142 w 178"/>
                            <a:gd name="T33" fmla="*/ 42 h 166"/>
                            <a:gd name="T34" fmla="*/ 161 w 178"/>
                            <a:gd name="T35" fmla="*/ 56 h 166"/>
                            <a:gd name="T36" fmla="*/ 155 w 178"/>
                            <a:gd name="T37" fmla="*/ 44 h 166"/>
                            <a:gd name="T38" fmla="*/ 178 w 178"/>
                            <a:gd name="T39" fmla="*/ 39 h 166"/>
                            <a:gd name="T40" fmla="*/ 155 w 178"/>
                            <a:gd name="T41" fmla="*/ 35 h 166"/>
                            <a:gd name="T42" fmla="*/ 161 w 178"/>
                            <a:gd name="T43" fmla="*/ 23 h 166"/>
                            <a:gd name="T44" fmla="*/ 4 w 178"/>
                            <a:gd name="T45" fmla="*/ 44 h 166"/>
                            <a:gd name="T46" fmla="*/ 23 w 178"/>
                            <a:gd name="T47" fmla="*/ 44 h 166"/>
                            <a:gd name="T48" fmla="*/ 17 w 178"/>
                            <a:gd name="T49" fmla="*/ 56 h 166"/>
                            <a:gd name="T50" fmla="*/ 36 w 178"/>
                            <a:gd name="T51" fmla="*/ 42 h 166"/>
                            <a:gd name="T52" fmla="*/ 36 w 178"/>
                            <a:gd name="T53" fmla="*/ 36 h 166"/>
                            <a:gd name="T54" fmla="*/ 17 w 178"/>
                            <a:gd name="T55" fmla="*/ 23 h 166"/>
                            <a:gd name="T56" fmla="*/ 23 w 178"/>
                            <a:gd name="T57" fmla="*/ 35 h 166"/>
                            <a:gd name="T58" fmla="*/ 0 w 178"/>
                            <a:gd name="T59" fmla="*/ 39 h 166"/>
                            <a:gd name="T60" fmla="*/ 89 w 178"/>
                            <a:gd name="T61" fmla="*/ 59 h 166"/>
                            <a:gd name="T62" fmla="*/ 85 w 178"/>
                            <a:gd name="T63" fmla="*/ 63 h 166"/>
                            <a:gd name="T64" fmla="*/ 93 w 178"/>
                            <a:gd name="T65" fmla="*/ 63 h 166"/>
                            <a:gd name="T66" fmla="*/ 45 w 178"/>
                            <a:gd name="T67" fmla="*/ 92 h 166"/>
                            <a:gd name="T68" fmla="*/ 89 w 178"/>
                            <a:gd name="T69" fmla="*/ 129 h 166"/>
                            <a:gd name="T70" fmla="*/ 131 w 178"/>
                            <a:gd name="T71" fmla="*/ 87 h 166"/>
                            <a:gd name="T72" fmla="*/ 89 w 178"/>
                            <a:gd name="T73" fmla="*/ 98 h 166"/>
                            <a:gd name="T74" fmla="*/ 47 w 178"/>
                            <a:gd name="T75" fmla="*/ 87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78" h="166">
                              <a:moveTo>
                                <a:pt x="93" y="158"/>
                              </a:moveTo>
                              <a:cubicBezTo>
                                <a:pt x="93" y="160"/>
                                <a:pt x="91" y="162"/>
                                <a:pt x="89" y="162"/>
                              </a:cubicBezTo>
                              <a:cubicBezTo>
                                <a:pt x="87" y="162"/>
                                <a:pt x="85" y="160"/>
                                <a:pt x="85" y="158"/>
                              </a:cubicBezTo>
                              <a:cubicBezTo>
                                <a:pt x="85" y="137"/>
                                <a:pt x="85" y="137"/>
                                <a:pt x="85" y="137"/>
                              </a:cubicBezTo>
                              <a:cubicBezTo>
                                <a:pt x="72" y="123"/>
                                <a:pt x="59" y="108"/>
                                <a:pt x="42" y="100"/>
                              </a:cubicBezTo>
                              <a:cubicBezTo>
                                <a:pt x="31" y="132"/>
                                <a:pt x="47" y="154"/>
                                <a:pt x="47" y="155"/>
                              </a:cubicBezTo>
                              <a:cubicBezTo>
                                <a:pt x="49" y="158"/>
                                <a:pt x="48" y="162"/>
                                <a:pt x="45" y="164"/>
                              </a:cubicBezTo>
                              <a:cubicBezTo>
                                <a:pt x="42" y="166"/>
                                <a:pt x="37" y="165"/>
                                <a:pt x="35" y="162"/>
                              </a:cubicBezTo>
                              <a:cubicBezTo>
                                <a:pt x="35" y="162"/>
                                <a:pt x="10" y="126"/>
                                <a:pt x="35" y="81"/>
                              </a:cubicBezTo>
                              <a:cubicBezTo>
                                <a:pt x="55" y="42"/>
                                <a:pt x="35" y="11"/>
                                <a:pt x="35" y="11"/>
                              </a:cubicBezTo>
                              <a:cubicBezTo>
                                <a:pt x="33" y="8"/>
                                <a:pt x="34" y="4"/>
                                <a:pt x="37" y="2"/>
                              </a:cubicBezTo>
                              <a:cubicBezTo>
                                <a:pt x="41" y="0"/>
                                <a:pt x="45" y="1"/>
                                <a:pt x="47" y="4"/>
                              </a:cubicBezTo>
                              <a:cubicBezTo>
                                <a:pt x="47" y="4"/>
                                <a:pt x="69" y="37"/>
                                <a:pt x="51" y="80"/>
                              </a:cubicBezTo>
                              <a:cubicBezTo>
                                <a:pt x="56" y="83"/>
                                <a:pt x="62" y="85"/>
                                <a:pt x="68" y="87"/>
                              </a:cubicBezTo>
                              <a:cubicBezTo>
                                <a:pt x="75" y="89"/>
                                <a:pt x="82" y="90"/>
                                <a:pt x="89" y="90"/>
                              </a:cubicBezTo>
                              <a:cubicBezTo>
                                <a:pt x="89" y="90"/>
                                <a:pt x="89" y="90"/>
                                <a:pt x="89" y="90"/>
                              </a:cubicBezTo>
                              <a:cubicBezTo>
                                <a:pt x="96" y="90"/>
                                <a:pt x="103" y="89"/>
                                <a:pt x="110" y="87"/>
                              </a:cubicBezTo>
                              <a:cubicBezTo>
                                <a:pt x="116" y="85"/>
                                <a:pt x="122" y="83"/>
                                <a:pt x="127" y="80"/>
                              </a:cubicBezTo>
                              <a:cubicBezTo>
                                <a:pt x="109" y="37"/>
                                <a:pt x="131" y="4"/>
                                <a:pt x="131" y="4"/>
                              </a:cubicBezTo>
                              <a:cubicBezTo>
                                <a:pt x="133" y="1"/>
                                <a:pt x="137" y="0"/>
                                <a:pt x="141" y="2"/>
                              </a:cubicBezTo>
                              <a:cubicBezTo>
                                <a:pt x="144" y="4"/>
                                <a:pt x="145" y="8"/>
                                <a:pt x="143" y="11"/>
                              </a:cubicBezTo>
                              <a:cubicBezTo>
                                <a:pt x="143" y="11"/>
                                <a:pt x="122" y="42"/>
                                <a:pt x="143" y="81"/>
                              </a:cubicBezTo>
                              <a:cubicBezTo>
                                <a:pt x="168" y="126"/>
                                <a:pt x="143" y="162"/>
                                <a:pt x="143" y="162"/>
                              </a:cubicBezTo>
                              <a:cubicBezTo>
                                <a:pt x="141" y="165"/>
                                <a:pt x="136" y="166"/>
                                <a:pt x="133" y="164"/>
                              </a:cubicBezTo>
                              <a:cubicBezTo>
                                <a:pt x="130" y="162"/>
                                <a:pt x="129" y="158"/>
                                <a:pt x="131" y="155"/>
                              </a:cubicBezTo>
                              <a:cubicBezTo>
                                <a:pt x="131" y="154"/>
                                <a:pt x="147" y="132"/>
                                <a:pt x="136" y="100"/>
                              </a:cubicBezTo>
                              <a:cubicBezTo>
                                <a:pt x="119" y="108"/>
                                <a:pt x="106" y="124"/>
                                <a:pt x="93" y="137"/>
                              </a:cubicBezTo>
                              <a:cubicBezTo>
                                <a:pt x="93" y="158"/>
                                <a:pt x="93" y="158"/>
                                <a:pt x="93" y="158"/>
                              </a:cubicBezTo>
                              <a:close/>
                              <a:moveTo>
                                <a:pt x="155" y="23"/>
                              </a:moveTo>
                              <a:cubicBezTo>
                                <a:pt x="155" y="23"/>
                                <a:pt x="155" y="23"/>
                                <a:pt x="155" y="23"/>
                              </a:cubicBezTo>
                              <a:cubicBezTo>
                                <a:pt x="142" y="36"/>
                                <a:pt x="142" y="36"/>
                                <a:pt x="142" y="36"/>
                              </a:cubicBezTo>
                              <a:cubicBezTo>
                                <a:pt x="140" y="38"/>
                                <a:pt x="140" y="41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42" y="42"/>
                                <a:pt x="142" y="42"/>
                                <a:pt x="142" y="42"/>
                              </a:cubicBezTo>
                              <a:cubicBezTo>
                                <a:pt x="155" y="56"/>
                                <a:pt x="155" y="56"/>
                                <a:pt x="155" y="56"/>
                              </a:cubicBezTo>
                              <a:cubicBezTo>
                                <a:pt x="157" y="58"/>
                                <a:pt x="160" y="58"/>
                                <a:pt x="161" y="56"/>
                              </a:cubicBezTo>
                              <a:cubicBezTo>
                                <a:pt x="163" y="55"/>
                                <a:pt x="163" y="52"/>
                                <a:pt x="161" y="50"/>
                              </a:cubicBezTo>
                              <a:cubicBezTo>
                                <a:pt x="155" y="44"/>
                                <a:pt x="155" y="44"/>
                                <a:pt x="155" y="44"/>
                              </a:cubicBezTo>
                              <a:cubicBezTo>
                                <a:pt x="174" y="44"/>
                                <a:pt x="174" y="44"/>
                                <a:pt x="174" y="44"/>
                              </a:cubicBezTo>
                              <a:cubicBezTo>
                                <a:pt x="176" y="44"/>
                                <a:pt x="178" y="42"/>
                                <a:pt x="178" y="39"/>
                              </a:cubicBezTo>
                              <a:cubicBezTo>
                                <a:pt x="178" y="37"/>
                                <a:pt x="176" y="35"/>
                                <a:pt x="174" y="35"/>
                              </a:cubicBezTo>
                              <a:cubicBezTo>
                                <a:pt x="155" y="35"/>
                                <a:pt x="155" y="35"/>
                                <a:pt x="155" y="35"/>
                              </a:cubicBezTo>
                              <a:cubicBezTo>
                                <a:pt x="161" y="29"/>
                                <a:pt x="161" y="29"/>
                                <a:pt x="161" y="29"/>
                              </a:cubicBezTo>
                              <a:cubicBezTo>
                                <a:pt x="163" y="27"/>
                                <a:pt x="163" y="24"/>
                                <a:pt x="161" y="23"/>
                              </a:cubicBezTo>
                              <a:cubicBezTo>
                                <a:pt x="160" y="21"/>
                                <a:pt x="157" y="21"/>
                                <a:pt x="155" y="23"/>
                              </a:cubicBezTo>
                              <a:close/>
                              <a:moveTo>
                                <a:pt x="4" y="44"/>
                              </a:moveTo>
                              <a:cubicBezTo>
                                <a:pt x="4" y="44"/>
                                <a:pt x="4" y="44"/>
                                <a:pt x="4" y="44"/>
                              </a:cubicBezTo>
                              <a:cubicBezTo>
                                <a:pt x="23" y="44"/>
                                <a:pt x="23" y="44"/>
                                <a:pt x="23" y="44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5" y="52"/>
                                <a:pt x="15" y="55"/>
                                <a:pt x="17" y="56"/>
                              </a:cubicBezTo>
                              <a:cubicBezTo>
                                <a:pt x="18" y="58"/>
                                <a:pt x="21" y="58"/>
                                <a:pt x="23" y="56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6" y="42"/>
                                <a:pt x="36" y="42"/>
                                <a:pt x="36" y="42"/>
                              </a:cubicBezTo>
                              <a:cubicBezTo>
                                <a:pt x="38" y="41"/>
                                <a:pt x="38" y="38"/>
                                <a:pt x="36" y="36"/>
                              </a:cubicBezTo>
                              <a:cubicBezTo>
                                <a:pt x="23" y="23"/>
                                <a:pt x="23" y="23"/>
                                <a:pt x="23" y="23"/>
                              </a:cubicBezTo>
                              <a:cubicBezTo>
                                <a:pt x="21" y="21"/>
                                <a:pt x="18" y="21"/>
                                <a:pt x="17" y="23"/>
                              </a:cubicBezTo>
                              <a:cubicBezTo>
                                <a:pt x="15" y="24"/>
                                <a:pt x="15" y="27"/>
                                <a:pt x="17" y="29"/>
                              </a:cubicBezTo>
                              <a:cubicBezTo>
                                <a:pt x="23" y="35"/>
                                <a:pt x="23" y="35"/>
                                <a:pt x="23" y="35"/>
                              </a:cubicBezTo>
                              <a:cubicBezTo>
                                <a:pt x="4" y="35"/>
                                <a:pt x="4" y="35"/>
                                <a:pt x="4" y="35"/>
                              </a:cubicBezTo>
                              <a:cubicBezTo>
                                <a:pt x="2" y="35"/>
                                <a:pt x="0" y="37"/>
                                <a:pt x="0" y="39"/>
                              </a:cubicBezTo>
                              <a:cubicBezTo>
                                <a:pt x="0" y="42"/>
                                <a:pt x="2" y="44"/>
                                <a:pt x="4" y="44"/>
                              </a:cubicBezTo>
                              <a:close/>
                              <a:moveTo>
                                <a:pt x="89" y="59"/>
                              </a:moveTo>
                              <a:cubicBezTo>
                                <a:pt x="89" y="59"/>
                                <a:pt x="89" y="59"/>
                                <a:pt x="89" y="59"/>
                              </a:cubicBezTo>
                              <a:cubicBezTo>
                                <a:pt x="87" y="59"/>
                                <a:pt x="85" y="61"/>
                                <a:pt x="85" y="63"/>
                              </a:cubicBezTo>
                              <a:cubicBezTo>
                                <a:pt x="85" y="66"/>
                                <a:pt x="87" y="68"/>
                                <a:pt x="89" y="68"/>
                              </a:cubicBezTo>
                              <a:cubicBezTo>
                                <a:pt x="91" y="68"/>
                                <a:pt x="93" y="66"/>
                                <a:pt x="93" y="63"/>
                              </a:cubicBezTo>
                              <a:cubicBezTo>
                                <a:pt x="93" y="61"/>
                                <a:pt x="91" y="59"/>
                                <a:pt x="89" y="59"/>
                              </a:cubicBezTo>
                              <a:close/>
                              <a:moveTo>
                                <a:pt x="45" y="92"/>
                              </a:moveTo>
                              <a:cubicBezTo>
                                <a:pt x="45" y="92"/>
                                <a:pt x="45" y="92"/>
                                <a:pt x="45" y="92"/>
                              </a:cubicBezTo>
                              <a:cubicBezTo>
                                <a:pt x="62" y="100"/>
                                <a:pt x="76" y="115"/>
                                <a:pt x="89" y="129"/>
                              </a:cubicBezTo>
                              <a:cubicBezTo>
                                <a:pt x="102" y="115"/>
                                <a:pt x="115" y="100"/>
                                <a:pt x="133" y="92"/>
                              </a:cubicBezTo>
                              <a:cubicBezTo>
                                <a:pt x="132" y="90"/>
                                <a:pt x="132" y="89"/>
                                <a:pt x="131" y="87"/>
                              </a:cubicBezTo>
                              <a:cubicBezTo>
                                <a:pt x="125" y="90"/>
                                <a:pt x="119" y="93"/>
                                <a:pt x="112" y="95"/>
                              </a:cubicBezTo>
                              <a:cubicBezTo>
                                <a:pt x="105" y="97"/>
                                <a:pt x="97" y="99"/>
                                <a:pt x="89" y="98"/>
                              </a:cubicBezTo>
                              <a:cubicBezTo>
                                <a:pt x="81" y="99"/>
                                <a:pt x="73" y="97"/>
                                <a:pt x="66" y="95"/>
                              </a:cubicBezTo>
                              <a:cubicBezTo>
                                <a:pt x="59" y="93"/>
                                <a:pt x="53" y="90"/>
                                <a:pt x="47" y="87"/>
                              </a:cubicBezTo>
                              <a:cubicBezTo>
                                <a:pt x="46" y="89"/>
                                <a:pt x="46" y="90"/>
                                <a:pt x="45" y="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93" o:spid="_x0000_s1026" o:spt="100" style="position:absolute;left:0pt;margin-left:301.35pt;margin-top:567pt;height:24.6pt;width:26.35pt;z-index:-748497920;mso-width-relative:page;mso-height-relative:page;" fillcolor="#404040 [2429]" filled="t" stroked="f" coordsize="178,166" o:gfxdata="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" path="m93,158c93,160,91,162,89,162c87,162,85,160,85,158c85,137,85,137,85,137c72,123,59,108,42,100c31,132,47,154,47,155c49,158,48,162,45,164c42,166,37,165,35,162c35,162,10,126,35,81c55,42,35,11,35,11c33,8,34,4,37,2c41,0,45,1,47,4c47,4,69,37,51,80c56,83,62,85,68,87c75,89,82,90,89,90c89,90,89,90,89,90c96,90,103,89,110,87c116,85,122,83,127,80c109,37,131,4,131,4c133,1,137,0,141,2c144,4,145,8,143,11c143,11,122,42,143,81c168,126,143,162,143,162c141,165,136,166,133,164c130,162,129,158,131,155c131,154,147,132,136,100c119,108,106,124,93,137c93,158,93,158,93,158xm155,23c155,23,155,23,155,23c142,36,142,36,142,36c140,38,140,41,142,42c142,42,142,42,142,42c142,42,142,42,142,42c155,56,155,56,155,56c157,58,160,58,161,56c163,55,163,52,161,50c155,44,155,44,155,44c174,44,174,44,174,44c176,44,178,42,178,39c178,37,176,35,174,35c155,35,155,35,155,35c161,29,161,29,161,29c163,27,163,24,161,23c160,21,157,21,155,23xm4,44c4,44,4,44,4,44c23,44,23,44,23,44c17,50,17,50,17,50c15,52,15,55,17,56c18,58,21,58,23,56c36,42,36,42,36,42c36,42,36,42,36,42c38,41,38,38,36,36c23,23,23,23,23,23c21,21,18,21,17,23c15,24,15,27,17,29c23,35,23,35,23,35c4,35,4,35,4,35c2,35,0,37,0,39c0,42,2,44,4,44xm89,59c89,59,89,59,89,59c87,59,85,61,85,63c85,66,87,68,89,68c91,68,93,66,93,63c93,61,91,59,89,59xm45,92c45,92,45,92,45,92c62,100,76,115,89,129c102,115,115,100,133,92c132,90,132,89,131,87c125,90,119,93,112,95c105,97,97,99,89,98c81,99,73,97,66,95c59,93,53,90,47,87c46,89,46,90,45,92xe">
                <v:path o:connectlocs="167481,305202;159954,258103;88445,292014;65863,305202;65863,20723;88445,7535;127963,163904;167481,169556;238990,150717;265335,3767;269099,152601;250281,308970;255926,188396;175008,297666;291681,43331;267217,79126;267217,79126;302972,105501;291681,82894;334963,73474;291681,65938;302972,43331;7527,82894;43281,82894;31990,105501;67745,79126;67745,67822;31990,43331;43281,65938;0,73474;167481,111153;159954,118689;175008,118689;84681,173324;167481,243031;246517,163904;167481,184628;88445,163904" o:connectangles="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354647040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6435725</wp:posOffset>
                </wp:positionV>
                <wp:extent cx="267970" cy="320675"/>
                <wp:effectExtent l="0" t="0" r="17780" b="4445"/>
                <wp:wrapNone/>
                <wp:docPr id="148" name="Freeform 2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268288" cy="320675"/>
                        </a:xfrm>
                        <a:custGeom>
                          <a:avLst/>
                          <a:gdLst>
                            <a:gd name="T0" fmla="*/ 139 w 153"/>
                            <a:gd name="T1" fmla="*/ 28 h 182"/>
                            <a:gd name="T2" fmla="*/ 69 w 153"/>
                            <a:gd name="T3" fmla="*/ 33 h 182"/>
                            <a:gd name="T4" fmla="*/ 35 w 153"/>
                            <a:gd name="T5" fmla="*/ 125 h 182"/>
                            <a:gd name="T6" fmla="*/ 55 w 153"/>
                            <a:gd name="T7" fmla="*/ 130 h 182"/>
                            <a:gd name="T8" fmla="*/ 55 w 153"/>
                            <a:gd name="T9" fmla="*/ 27 h 182"/>
                            <a:gd name="T10" fmla="*/ 55 w 153"/>
                            <a:gd name="T11" fmla="*/ 27 h 182"/>
                            <a:gd name="T12" fmla="*/ 55 w 153"/>
                            <a:gd name="T13" fmla="*/ 27 h 182"/>
                            <a:gd name="T14" fmla="*/ 55 w 153"/>
                            <a:gd name="T15" fmla="*/ 27 h 182"/>
                            <a:gd name="T16" fmla="*/ 55 w 153"/>
                            <a:gd name="T17" fmla="*/ 26 h 182"/>
                            <a:gd name="T18" fmla="*/ 55 w 153"/>
                            <a:gd name="T19" fmla="*/ 26 h 182"/>
                            <a:gd name="T20" fmla="*/ 55 w 153"/>
                            <a:gd name="T21" fmla="*/ 26 h 182"/>
                            <a:gd name="T22" fmla="*/ 55 w 153"/>
                            <a:gd name="T23" fmla="*/ 26 h 182"/>
                            <a:gd name="T24" fmla="*/ 56 w 153"/>
                            <a:gd name="T25" fmla="*/ 24 h 182"/>
                            <a:gd name="T26" fmla="*/ 56 w 153"/>
                            <a:gd name="T27" fmla="*/ 24 h 182"/>
                            <a:gd name="T28" fmla="*/ 56 w 153"/>
                            <a:gd name="T29" fmla="*/ 24 h 182"/>
                            <a:gd name="T30" fmla="*/ 56 w 153"/>
                            <a:gd name="T31" fmla="*/ 24 h 182"/>
                            <a:gd name="T32" fmla="*/ 57 w 153"/>
                            <a:gd name="T33" fmla="*/ 24 h 182"/>
                            <a:gd name="T34" fmla="*/ 57 w 153"/>
                            <a:gd name="T35" fmla="*/ 23 h 182"/>
                            <a:gd name="T36" fmla="*/ 57 w 153"/>
                            <a:gd name="T37" fmla="*/ 23 h 182"/>
                            <a:gd name="T38" fmla="*/ 57 w 153"/>
                            <a:gd name="T39" fmla="*/ 23 h 182"/>
                            <a:gd name="T40" fmla="*/ 57 w 153"/>
                            <a:gd name="T41" fmla="*/ 23 h 182"/>
                            <a:gd name="T42" fmla="*/ 57 w 153"/>
                            <a:gd name="T43" fmla="*/ 23 h 182"/>
                            <a:gd name="T44" fmla="*/ 58 w 153"/>
                            <a:gd name="T45" fmla="*/ 22 h 182"/>
                            <a:gd name="T46" fmla="*/ 58 w 153"/>
                            <a:gd name="T47" fmla="*/ 22 h 182"/>
                            <a:gd name="T48" fmla="*/ 58 w 153"/>
                            <a:gd name="T49" fmla="*/ 22 h 182"/>
                            <a:gd name="T50" fmla="*/ 58 w 153"/>
                            <a:gd name="T51" fmla="*/ 22 h 182"/>
                            <a:gd name="T52" fmla="*/ 59 w 153"/>
                            <a:gd name="T53" fmla="*/ 22 h 182"/>
                            <a:gd name="T54" fmla="*/ 59 w 153"/>
                            <a:gd name="T55" fmla="*/ 22 h 182"/>
                            <a:gd name="T56" fmla="*/ 60 w 153"/>
                            <a:gd name="T57" fmla="*/ 21 h 182"/>
                            <a:gd name="T58" fmla="*/ 61 w 153"/>
                            <a:gd name="T59" fmla="*/ 21 h 182"/>
                            <a:gd name="T60" fmla="*/ 153 w 153"/>
                            <a:gd name="T61" fmla="*/ 6 h 182"/>
                            <a:gd name="T62" fmla="*/ 153 w 153"/>
                            <a:gd name="T63" fmla="*/ 8 h 182"/>
                            <a:gd name="T64" fmla="*/ 153 w 153"/>
                            <a:gd name="T65" fmla="*/ 134 h 182"/>
                            <a:gd name="T66" fmla="*/ 119 w 153"/>
                            <a:gd name="T67" fmla="*/ 162 h 182"/>
                            <a:gd name="T68" fmla="*/ 84 w 153"/>
                            <a:gd name="T69" fmla="*/ 134 h 182"/>
                            <a:gd name="T70" fmla="*/ 119 w 153"/>
                            <a:gd name="T71" fmla="*/ 105 h 182"/>
                            <a:gd name="T72" fmla="*/ 139 w 153"/>
                            <a:gd name="T73" fmla="*/ 37 h 182"/>
                            <a:gd name="T74" fmla="*/ 69 w 153"/>
                            <a:gd name="T75" fmla="*/ 153 h 182"/>
                            <a:gd name="T76" fmla="*/ 58 w 153"/>
                            <a:gd name="T77" fmla="*/ 174 h 182"/>
                            <a:gd name="T78" fmla="*/ 11 w 153"/>
                            <a:gd name="T79" fmla="*/ 174 h 182"/>
                            <a:gd name="T80" fmla="*/ 11 w 153"/>
                            <a:gd name="T81" fmla="*/ 132 h 182"/>
                            <a:gd name="T82" fmla="*/ 50 w 153"/>
                            <a:gd name="T83" fmla="*/ 143 h 182"/>
                            <a:gd name="T84" fmla="*/ 35 w 153"/>
                            <a:gd name="T85" fmla="*/ 139 h 182"/>
                            <a:gd name="T86" fmla="*/ 14 w 153"/>
                            <a:gd name="T87" fmla="*/ 153 h 182"/>
                            <a:gd name="T88" fmla="*/ 35 w 153"/>
                            <a:gd name="T89" fmla="*/ 168 h 182"/>
                            <a:gd name="T90" fmla="*/ 55 w 153"/>
                            <a:gd name="T91" fmla="*/ 153 h 182"/>
                            <a:gd name="T92" fmla="*/ 134 w 153"/>
                            <a:gd name="T93" fmla="*/ 124 h 182"/>
                            <a:gd name="T94" fmla="*/ 119 w 153"/>
                            <a:gd name="T95" fmla="*/ 119 h 182"/>
                            <a:gd name="T96" fmla="*/ 98 w 153"/>
                            <a:gd name="T97" fmla="*/ 134 h 182"/>
                            <a:gd name="T98" fmla="*/ 103 w 153"/>
                            <a:gd name="T99" fmla="*/ 143 h 182"/>
                            <a:gd name="T100" fmla="*/ 119 w 153"/>
                            <a:gd name="T101" fmla="*/ 148 h 182"/>
                            <a:gd name="T102" fmla="*/ 139 w 153"/>
                            <a:gd name="T103" fmla="*/ 134 h 182"/>
                            <a:gd name="T104" fmla="*/ 139 w 153"/>
                            <a:gd name="T105" fmla="*/ 134 h 182"/>
                            <a:gd name="T106" fmla="*/ 134 w 153"/>
                            <a:gd name="T107" fmla="*/ 124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53" h="182">
                              <a:moveTo>
                                <a:pt x="69" y="45"/>
                              </a:moveTo>
                              <a:cubicBezTo>
                                <a:pt x="139" y="28"/>
                                <a:pt x="139" y="28"/>
                                <a:pt x="139" y="28"/>
                              </a:cubicBezTo>
                              <a:cubicBezTo>
                                <a:pt x="139" y="17"/>
                                <a:pt x="139" y="17"/>
                                <a:pt x="139" y="17"/>
                              </a:cubicBezTo>
                              <a:cubicBezTo>
                                <a:pt x="69" y="33"/>
                                <a:pt x="69" y="33"/>
                                <a:pt x="69" y="33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lose/>
                              <a:moveTo>
                                <a:pt x="35" y="125"/>
                              </a:moveTo>
                              <a:cubicBezTo>
                                <a:pt x="35" y="125"/>
                                <a:pt x="35" y="125"/>
                                <a:pt x="35" y="125"/>
                              </a:cubicBezTo>
                              <a:cubicBezTo>
                                <a:pt x="42" y="125"/>
                                <a:pt x="49" y="127"/>
                                <a:pt x="55" y="130"/>
                              </a:cubicBezTo>
                              <a:cubicBezTo>
                                <a:pt x="55" y="28"/>
                                <a:pt x="55" y="28"/>
                                <a:pt x="55" y="28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7"/>
                                <a:pt x="55" y="27"/>
                                <a:pt x="55" y="27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6"/>
                                <a:pt x="55" y="26"/>
                                <a:pt x="55" y="26"/>
                              </a:cubicBezTo>
                              <a:cubicBezTo>
                                <a:pt x="55" y="25"/>
                                <a:pt x="55" y="25"/>
                                <a:pt x="55" y="25"/>
                              </a:cubicBezTo>
                              <a:cubicBezTo>
                                <a:pt x="56" y="25"/>
                                <a:pt x="56" y="25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6" y="24"/>
                                <a:pt x="56" y="24"/>
                                <a:pt x="56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4"/>
                                <a:pt x="57" y="24"/>
                                <a:pt x="57" y="24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3"/>
                                <a:pt x="57" y="23"/>
                                <a:pt x="57" y="23"/>
                              </a:cubicBezTo>
                              <a:cubicBezTo>
                                <a:pt x="57" y="22"/>
                                <a:pt x="57" y="22"/>
                                <a:pt x="57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8" y="22"/>
                                <a:pt x="58" y="22"/>
                                <a:pt x="58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cubicBezTo>
                                <a:pt x="59" y="21"/>
                                <a:pt x="59" y="21"/>
                                <a:pt x="59" y="21"/>
                              </a:cubicBezTo>
                              <a:cubicBezTo>
                                <a:pt x="59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0" y="21"/>
                                <a:pt x="60" y="21"/>
                              </a:cubicBezTo>
                              <a:cubicBezTo>
                                <a:pt x="60" y="21"/>
                                <a:pt x="61" y="21"/>
                                <a:pt x="61" y="21"/>
                              </a:cubicBezTo>
                              <a:cubicBezTo>
                                <a:pt x="144" y="1"/>
                                <a:pt x="144" y="1"/>
                                <a:pt x="144" y="1"/>
                              </a:cubicBezTo>
                              <a:cubicBezTo>
                                <a:pt x="148" y="0"/>
                                <a:pt x="152" y="2"/>
                                <a:pt x="153" y="6"/>
                              </a:cubicBezTo>
                              <a:cubicBezTo>
                                <a:pt x="153" y="6"/>
                                <a:pt x="153" y="6"/>
                                <a:pt x="153" y="6"/>
                              </a:cubicBezTo>
                              <a:cubicBezTo>
                                <a:pt x="153" y="7"/>
                                <a:pt x="153" y="8"/>
                                <a:pt x="153" y="8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34"/>
                                <a:pt x="153" y="134"/>
                                <a:pt x="153" y="134"/>
                              </a:cubicBezTo>
                              <a:cubicBezTo>
                                <a:pt x="153" y="142"/>
                                <a:pt x="149" y="149"/>
                                <a:pt x="142" y="155"/>
                              </a:cubicBezTo>
                              <a:cubicBezTo>
                                <a:pt x="136" y="159"/>
                                <a:pt x="128" y="162"/>
                                <a:pt x="119" y="162"/>
                              </a:cubicBezTo>
                              <a:cubicBezTo>
                                <a:pt x="109" y="162"/>
                                <a:pt x="101" y="159"/>
                                <a:pt x="95" y="155"/>
                              </a:cubicBezTo>
                              <a:cubicBezTo>
                                <a:pt x="88" y="149"/>
                                <a:pt x="84" y="142"/>
                                <a:pt x="84" y="134"/>
                              </a:cubicBezTo>
                              <a:cubicBezTo>
                                <a:pt x="84" y="126"/>
                                <a:pt x="88" y="118"/>
                                <a:pt x="95" y="113"/>
                              </a:cubicBezTo>
                              <a:cubicBezTo>
                                <a:pt x="101" y="108"/>
                                <a:pt x="109" y="105"/>
                                <a:pt x="119" y="105"/>
                              </a:cubicBezTo>
                              <a:cubicBezTo>
                                <a:pt x="126" y="105"/>
                                <a:pt x="133" y="107"/>
                                <a:pt x="139" y="111"/>
                              </a:cubicBezTo>
                              <a:cubicBezTo>
                                <a:pt x="139" y="37"/>
                                <a:pt x="139" y="37"/>
                                <a:pt x="139" y="37"/>
                              </a:cubicBezTo>
                              <a:cubicBezTo>
                                <a:pt x="69" y="54"/>
                                <a:pt x="69" y="54"/>
                                <a:pt x="69" y="54"/>
                              </a:cubicBezTo>
                              <a:cubicBezTo>
                                <a:pt x="69" y="153"/>
                                <a:pt x="69" y="153"/>
                                <a:pt x="69" y="153"/>
                              </a:cubicBezTo>
                              <a:cubicBezTo>
                                <a:pt x="69" y="154"/>
                                <a:pt x="69" y="154"/>
                                <a:pt x="69" y="154"/>
                              </a:cubicBezTo>
                              <a:cubicBezTo>
                                <a:pt x="69" y="162"/>
                                <a:pt x="65" y="169"/>
                                <a:pt x="58" y="174"/>
                              </a:cubicBezTo>
                              <a:cubicBezTo>
                                <a:pt x="52" y="179"/>
                                <a:pt x="44" y="182"/>
                                <a:pt x="35" y="182"/>
                              </a:cubicBezTo>
                              <a:cubicBezTo>
                                <a:pt x="25" y="182"/>
                                <a:pt x="17" y="179"/>
                                <a:pt x="11" y="174"/>
                              </a:cubicBezTo>
                              <a:cubicBezTo>
                                <a:pt x="4" y="169"/>
                                <a:pt x="0" y="161"/>
                                <a:pt x="0" y="153"/>
                              </a:cubicBezTo>
                              <a:cubicBezTo>
                                <a:pt x="0" y="145"/>
                                <a:pt x="4" y="138"/>
                                <a:pt x="11" y="132"/>
                              </a:cubicBezTo>
                              <a:cubicBezTo>
                                <a:pt x="17" y="128"/>
                                <a:pt x="25" y="125"/>
                                <a:pt x="35" y="125"/>
                              </a:cubicBezTo>
                              <a:close/>
                              <a:moveTo>
                                <a:pt x="50" y="143"/>
                              </a:moveTo>
                              <a:cubicBezTo>
                                <a:pt x="50" y="143"/>
                                <a:pt x="50" y="143"/>
                                <a:pt x="50" y="143"/>
                              </a:cubicBezTo>
                              <a:cubicBezTo>
                                <a:pt x="46" y="140"/>
                                <a:pt x="41" y="139"/>
                                <a:pt x="35" y="139"/>
                              </a:cubicBezTo>
                              <a:cubicBezTo>
                                <a:pt x="29" y="139"/>
                                <a:pt x="23" y="140"/>
                                <a:pt x="19" y="143"/>
                              </a:cubicBezTo>
                              <a:cubicBezTo>
                                <a:pt x="16" y="146"/>
                                <a:pt x="14" y="149"/>
                                <a:pt x="14" y="153"/>
                              </a:cubicBezTo>
                              <a:cubicBezTo>
                                <a:pt x="14" y="157"/>
                                <a:pt x="16" y="160"/>
                                <a:pt x="19" y="163"/>
                              </a:cubicBezTo>
                              <a:cubicBezTo>
                                <a:pt x="23" y="166"/>
                                <a:pt x="29" y="168"/>
                                <a:pt x="35" y="168"/>
                              </a:cubicBezTo>
                              <a:cubicBezTo>
                                <a:pt x="41" y="168"/>
                                <a:pt x="46" y="166"/>
                                <a:pt x="50" y="163"/>
                              </a:cubicBezTo>
                              <a:cubicBezTo>
                                <a:pt x="53" y="160"/>
                                <a:pt x="55" y="157"/>
                                <a:pt x="55" y="153"/>
                              </a:cubicBezTo>
                              <a:cubicBezTo>
                                <a:pt x="55" y="149"/>
                                <a:pt x="53" y="146"/>
                                <a:pt x="50" y="143"/>
                              </a:cubicBezTo>
                              <a:close/>
                              <a:moveTo>
                                <a:pt x="134" y="124"/>
                              </a:move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ubicBezTo>
                                <a:pt x="130" y="121"/>
                                <a:pt x="125" y="119"/>
                                <a:pt x="119" y="119"/>
                              </a:cubicBezTo>
                              <a:cubicBezTo>
                                <a:pt x="113" y="119"/>
                                <a:pt x="107" y="121"/>
                                <a:pt x="103" y="124"/>
                              </a:cubicBezTo>
                              <a:cubicBezTo>
                                <a:pt x="100" y="127"/>
                                <a:pt x="98" y="130"/>
                                <a:pt x="98" y="134"/>
                              </a:cubicBezTo>
                              <a:cubicBezTo>
                                <a:pt x="98" y="137"/>
                                <a:pt x="100" y="141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3" y="143"/>
                                <a:pt x="103" y="143"/>
                                <a:pt x="103" y="143"/>
                              </a:cubicBezTo>
                              <a:cubicBezTo>
                                <a:pt x="107" y="146"/>
                                <a:pt x="113" y="148"/>
                                <a:pt x="119" y="148"/>
                              </a:cubicBezTo>
                              <a:cubicBezTo>
                                <a:pt x="125" y="148"/>
                                <a:pt x="130" y="146"/>
                                <a:pt x="134" y="143"/>
                              </a:cubicBezTo>
                              <a:cubicBezTo>
                                <a:pt x="137" y="141"/>
                                <a:pt x="139" y="138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4"/>
                                <a:pt x="139" y="134"/>
                                <a:pt x="139" y="134"/>
                              </a:cubicBezTo>
                              <a:cubicBezTo>
                                <a:pt x="139" y="130"/>
                                <a:pt x="137" y="127"/>
                                <a:pt x="134" y="124"/>
                              </a:cubicBezTo>
                              <a:cubicBezTo>
                                <a:pt x="134" y="124"/>
                                <a:pt x="134" y="124"/>
                                <a:pt x="134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265" o:spid="_x0000_s1026" o:spt="100" style="position:absolute;left:0pt;margin-left:369.75pt;margin-top:506.75pt;height:25.25pt;width:21.1pt;z-index:-748496896;mso-width-relative:page;mso-height-relative:page;" fillcolor="#404040 [2429]" filled="t" stroked="f" coordsize="153,182" o:gfxdata="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" path="m69,45c139,28,139,28,139,28c139,17,139,17,139,17c69,33,69,33,69,33c69,45,69,45,69,45xm35,125c35,125,35,125,35,125c42,125,49,127,55,130c55,28,55,28,55,28c55,27,55,27,55,27c55,27,55,27,55,27c55,27,55,27,55,27c55,27,55,27,55,27c55,27,55,27,55,27c55,27,55,27,55,27c55,27,55,27,55,27c55,26,55,26,55,26c55,26,55,26,55,26c55,26,55,26,55,26c55,26,55,26,55,26c55,26,55,26,55,26c55,26,55,26,55,26c55,26,55,26,55,26c55,26,55,26,55,26c55,25,55,25,55,25c56,25,56,25,56,24c56,24,56,24,56,24c56,24,56,24,56,24c56,24,56,24,56,24c56,24,56,24,56,24c56,24,56,24,56,24c56,24,56,24,56,24c56,24,56,24,56,24c57,24,57,24,57,24c57,24,57,24,57,24c57,23,57,23,57,23c57,23,57,23,57,23c57,23,57,23,57,23c57,23,57,23,57,23c57,23,57,23,57,23c57,23,57,23,57,23c57,23,57,23,57,23c57,23,57,23,57,23c57,23,57,23,57,23c57,22,57,22,57,22c58,22,58,22,58,22c58,22,58,22,58,22c58,22,58,22,58,22c58,22,58,22,58,22c58,22,58,22,58,22c58,22,58,22,58,22c58,22,58,22,58,22c58,22,58,22,58,22c59,22,59,22,59,22c59,22,59,22,59,22c59,22,59,22,59,22c59,21,59,21,59,21c59,21,60,21,60,21c60,21,60,21,60,21c60,21,61,21,61,21c144,1,144,1,144,1c148,0,152,2,153,6c153,6,153,6,153,6c153,7,153,8,153,8c153,134,153,134,153,134c153,134,153,134,153,134c153,142,149,149,142,155c136,159,128,162,119,162c109,162,101,159,95,155c88,149,84,142,84,134c84,126,88,118,95,113c101,108,109,105,119,105c126,105,133,107,139,111c139,37,139,37,139,37c69,54,69,54,69,54c69,153,69,153,69,153c69,154,69,154,69,154c69,162,65,169,58,174c52,179,44,182,35,182c25,182,17,179,11,174c4,169,0,161,0,153c0,145,4,138,11,132c17,128,25,125,35,125xm50,143c50,143,50,143,50,143c46,140,41,139,35,139c29,139,23,140,19,143c16,146,14,149,14,153c14,157,16,160,19,163c23,166,29,168,35,168c41,168,46,166,50,163c53,160,55,157,55,153c55,149,53,146,50,143xm134,124c134,124,134,124,134,124c130,121,125,119,119,119c113,119,107,121,103,124c100,127,98,130,98,134c98,137,100,141,103,143c103,143,103,143,103,143c103,143,103,143,103,143c107,146,113,148,119,148c125,148,130,146,134,143c137,141,139,138,139,134c139,134,139,134,139,134c139,134,139,134,139,134c139,134,139,134,139,134c139,130,137,127,134,124c134,124,134,124,134,124xe">
                <v:path o:connectlocs="243738,49334;120992,58144;61373,220243;96443,229053;96443,47572;96443,47572;96443,47572;96443,47572;96443,45810;96443,45810;96443,45810;96443,45810;98196,42286;98196,42286;98196,42286;98196,42286;99950,42286;99950,40524;99950,40524;99950,40524;99950,40524;99950,40524;101703,38762;101703,38762;101703,38762;101703,38762;103457,38762;103457,38762;105210,37000;106964,37000;268288,10571;268288,14095;268288,236101;208668,285435;147295,236101;208668,185004;243738,65192;120992,269578;101703,306579;19288,306579;19288,232577;87675,251958;61373,244911;24549,269578;61373,296007;96443,269578;234971,218481;208668,209672;171844,236101;180612,251958;208668,260768;243738,236101;243738,236101;234971,218481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兰亭粗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18A"/>
    <w:multiLevelType w:val="multilevel"/>
    <w:tmpl w:val="01E4418A"/>
    <w:lvl w:ilvl="0" w:tentative="0">
      <w:start w:val="1"/>
      <w:numFmt w:val="bullet"/>
      <w:lvlText w:val=""/>
      <w:lvlJc w:val="left"/>
      <w:pPr>
        <w:ind w:left="360" w:hanging="360"/>
      </w:pPr>
      <w:rPr>
        <w:rFonts w:hint="default" w:ascii="Wingdings" w:hAnsi="Wingdings"/>
        <w:color w:val="D9D9D9" w:themeColor="background1" w:themeShade="D9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F6ECC"/>
    <w:rsid w:val="005B0A36"/>
    <w:rsid w:val="00AA42AF"/>
    <w:rsid w:val="00CD6958"/>
    <w:rsid w:val="01087A80"/>
    <w:rsid w:val="02740442"/>
    <w:rsid w:val="029B79E7"/>
    <w:rsid w:val="02A031CA"/>
    <w:rsid w:val="03BE14AA"/>
    <w:rsid w:val="04D44463"/>
    <w:rsid w:val="053747F5"/>
    <w:rsid w:val="05BE2D3A"/>
    <w:rsid w:val="05C65A0D"/>
    <w:rsid w:val="06056EB5"/>
    <w:rsid w:val="06A328B1"/>
    <w:rsid w:val="07941423"/>
    <w:rsid w:val="097E0699"/>
    <w:rsid w:val="09E56F14"/>
    <w:rsid w:val="0A6A41F3"/>
    <w:rsid w:val="0BEA5E1A"/>
    <w:rsid w:val="0D9B5A88"/>
    <w:rsid w:val="0E0A4EAF"/>
    <w:rsid w:val="0E4F264F"/>
    <w:rsid w:val="0EFC0D94"/>
    <w:rsid w:val="0F8155ED"/>
    <w:rsid w:val="10B62903"/>
    <w:rsid w:val="11251416"/>
    <w:rsid w:val="11615911"/>
    <w:rsid w:val="1188212B"/>
    <w:rsid w:val="118844AC"/>
    <w:rsid w:val="11ED2F3D"/>
    <w:rsid w:val="12331584"/>
    <w:rsid w:val="132532D9"/>
    <w:rsid w:val="14816536"/>
    <w:rsid w:val="154A7897"/>
    <w:rsid w:val="179E3F4C"/>
    <w:rsid w:val="19CA4CE0"/>
    <w:rsid w:val="19DF58F7"/>
    <w:rsid w:val="1B184BD2"/>
    <w:rsid w:val="1BD82FB2"/>
    <w:rsid w:val="214D12AE"/>
    <w:rsid w:val="22A31A10"/>
    <w:rsid w:val="22E573A5"/>
    <w:rsid w:val="23F030EA"/>
    <w:rsid w:val="26A5365D"/>
    <w:rsid w:val="29B03D30"/>
    <w:rsid w:val="2A19305B"/>
    <w:rsid w:val="2BB458F4"/>
    <w:rsid w:val="2BED785E"/>
    <w:rsid w:val="2CCB78EC"/>
    <w:rsid w:val="2E4A3794"/>
    <w:rsid w:val="306450FC"/>
    <w:rsid w:val="307D7501"/>
    <w:rsid w:val="310E608B"/>
    <w:rsid w:val="312C0584"/>
    <w:rsid w:val="34862BE0"/>
    <w:rsid w:val="34900460"/>
    <w:rsid w:val="358A6AB2"/>
    <w:rsid w:val="35AB0170"/>
    <w:rsid w:val="35FA3EEE"/>
    <w:rsid w:val="361F1450"/>
    <w:rsid w:val="36332698"/>
    <w:rsid w:val="369C3476"/>
    <w:rsid w:val="3804500F"/>
    <w:rsid w:val="391F4855"/>
    <w:rsid w:val="3A8C1683"/>
    <w:rsid w:val="3C941F47"/>
    <w:rsid w:val="3CA2414F"/>
    <w:rsid w:val="3CDC20D5"/>
    <w:rsid w:val="3E051928"/>
    <w:rsid w:val="3EE646AD"/>
    <w:rsid w:val="3F4B65EC"/>
    <w:rsid w:val="426B6E11"/>
    <w:rsid w:val="427F4A90"/>
    <w:rsid w:val="43F16ABD"/>
    <w:rsid w:val="43F86FA1"/>
    <w:rsid w:val="44601DAD"/>
    <w:rsid w:val="44A05810"/>
    <w:rsid w:val="452E7BC4"/>
    <w:rsid w:val="469D4F45"/>
    <w:rsid w:val="47697601"/>
    <w:rsid w:val="486165A0"/>
    <w:rsid w:val="4869246C"/>
    <w:rsid w:val="492F27C8"/>
    <w:rsid w:val="49A34D46"/>
    <w:rsid w:val="4B8C0F46"/>
    <w:rsid w:val="4C72755A"/>
    <w:rsid w:val="4EAA5F79"/>
    <w:rsid w:val="4F2C7A22"/>
    <w:rsid w:val="4FEF52B0"/>
    <w:rsid w:val="507764CB"/>
    <w:rsid w:val="51BC36B8"/>
    <w:rsid w:val="52742E70"/>
    <w:rsid w:val="538F123E"/>
    <w:rsid w:val="53B32C88"/>
    <w:rsid w:val="53F11319"/>
    <w:rsid w:val="53FC49E1"/>
    <w:rsid w:val="570D6550"/>
    <w:rsid w:val="572F33F0"/>
    <w:rsid w:val="593B0F7C"/>
    <w:rsid w:val="59452ED4"/>
    <w:rsid w:val="59755587"/>
    <w:rsid w:val="599F2801"/>
    <w:rsid w:val="5A830A00"/>
    <w:rsid w:val="601F03DA"/>
    <w:rsid w:val="605F6ECC"/>
    <w:rsid w:val="613158FB"/>
    <w:rsid w:val="6202614A"/>
    <w:rsid w:val="627B47E0"/>
    <w:rsid w:val="645B70FD"/>
    <w:rsid w:val="648B11C0"/>
    <w:rsid w:val="649408FB"/>
    <w:rsid w:val="64D47C20"/>
    <w:rsid w:val="652B5B7B"/>
    <w:rsid w:val="65AB2AC7"/>
    <w:rsid w:val="676962D8"/>
    <w:rsid w:val="67A60F91"/>
    <w:rsid w:val="67E91E12"/>
    <w:rsid w:val="681C154D"/>
    <w:rsid w:val="68501A17"/>
    <w:rsid w:val="68EB71DB"/>
    <w:rsid w:val="6ABE6687"/>
    <w:rsid w:val="6B9C5A8E"/>
    <w:rsid w:val="6BB9410E"/>
    <w:rsid w:val="6BBA3A5B"/>
    <w:rsid w:val="6D0610EE"/>
    <w:rsid w:val="6D3A5986"/>
    <w:rsid w:val="6E7504B5"/>
    <w:rsid w:val="6EAB528E"/>
    <w:rsid w:val="6EF260AC"/>
    <w:rsid w:val="6F6D537F"/>
    <w:rsid w:val="6FA103E5"/>
    <w:rsid w:val="7104454F"/>
    <w:rsid w:val="71D97C11"/>
    <w:rsid w:val="72E240D1"/>
    <w:rsid w:val="72F75D52"/>
    <w:rsid w:val="746C77FF"/>
    <w:rsid w:val="74D3285E"/>
    <w:rsid w:val="75191AD5"/>
    <w:rsid w:val="76D866ED"/>
    <w:rsid w:val="76EE5591"/>
    <w:rsid w:val="771F0AE4"/>
    <w:rsid w:val="78047948"/>
    <w:rsid w:val="7AA048FD"/>
    <w:rsid w:val="7AB853A8"/>
    <w:rsid w:val="7B1B4E95"/>
    <w:rsid w:val="7D570C68"/>
    <w:rsid w:val="7E1B4BCD"/>
    <w:rsid w:val="7E1C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f8ed45f2d40c3de5e83985a0c62d0d6\UI&#35774;&#35745;&#24072;&#26080;&#32463;&#39564;&#38747;&#38738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UI设计师无经验靛青简历.docx</Template>
  <Pages>4</Pages>
  <Words>47</Words>
  <Characters>79</Characters>
  <Lines>0</Lines>
  <Paragraphs>0</Paragraphs>
  <TotalTime>39</TotalTime>
  <ScaleCrop>false</ScaleCrop>
  <LinksUpToDate>false</LinksUpToDate>
  <CharactersWithSpaces>136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2020-03-28T12:39:00Z</dcterms:created>
  <dc:creator>双子晨</dc:creator>
  <cp:lastModifiedBy>双子晨</cp:lastModifiedBy>
  <dcterms:modified xsi:type="dcterms:W3CDTF">2020-03-28T13:03:52Z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