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400050</wp:posOffset>
            </wp:positionV>
            <wp:extent cx="1583055" cy="1583055"/>
            <wp:effectExtent l="266700" t="209550" r="188595" b="2457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151515@126.com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9088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151515@126.com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ED7D31 [3205]" filled="t" stroked="f" coordsize="4706252,259229" o:gfxdata="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g3p2zZAAAACQEAAA8AAAAAAAAAAQAgAAAA&#10;IgAAAGRycy9kb3ducmV2LnhtbFBLAQIUABQAAAAIAIdO4kCuwfZFfQQAAHIQAAAOAAAAAAAAAAEA&#10;IAAAACg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120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C00000" filled="t" stroked="f" coordsize="21600,21600" o:gfxdata="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sMQ&#10;xdkAAAAJAQAADwAAAAAAAAABACAAAAAiAAAAZHJzL2Rvd25yZXYueG1sUEsBAhQAFAAAAAgAh07i&#10;QABHM8xaAgAAhgQAAA4AAAAAAAAAAQAgAAAAKAEAAGRycy9lMm9Eb2MueG1sUEsFBgAAAAAGAAYA&#10;WQEAAPQ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APrV3LoQ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0b96rI5I6a0BL/KlkcjrK6qq3TtKzIRT&#10;H1JyswC3ru+zP1M8Usm3NK7HE+81tHumPfCGG0lftgqNFJj6N1A+REah+GqbGKk0yOXHmhMq6176&#10;nv5IXuzv75L1+JN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WtoLx1wAAAAkBAAAPAAAAAAAA&#10;AAEAIAAAACIAAABkcnMvZG93bnJldi54bWxQSwECFAAUAAAACACHTuJAD61dy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097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C00000" filled="t" stroked="f" coordsize="21600,21600" o:gfxdata="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2Jw7m9gAAAAJAQAADwAAAAAAAAABACAAAAAiAAAAZHJzL2Rvd25yZXYueG1s&#10;UEsBAhQAFAAAAAgAh07iQK4AnjJqAgAArgQAAA4AAAAAAAAAAQAgAAAAJw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985" cy="259080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ED7D31 [3205]" filled="t" stroked="f" coordsize="4706252,259229" o:gfxdata="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6Oi07doAAAALAQAADwAAAAAAAAABACAAAAAi&#10;AAAAZHJzL2Rvd25yZXYueG1sUEsBAhQAFAAAAAgAh07iQCIfKxF7BAAAchAAAA4AAAAAAAAAAQAg&#10;AAAAKQ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31,259080;4705985,259080;4705985,175354;2174425,175354;2074315,0;2072461,0;1770431,0;1072933,0;553262,0;0,0;142193,258717;415527,258717;1072933,258717;1770431,258717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120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C00000" filled="t" stroked="f" coordsize="21600,21600" o:gfxdata="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7&#10;akAa2wAAAAsBAAAPAAAAAAAAAAEAIAAAACIAAABkcnMvZG93bnJldi54bWxQSwECFAAUAAAACACH&#10;TuJAAHNklFoCAACGBAAADgAAAAAAAAABACAAAAAqAQAAZHJzL2Uyb0RvYy54bWxQSwUGAAAAAAYA&#10;BgBZAQAA9g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0970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C00000" filled="t" stroked="f" coordsize="21600,21600" o:gfxdata="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AwZq7ZAAAACwEAAA8AAAAAAAAAAQAgAAAAIgAAAGRycy9kb3ducmV2Lnht&#10;bFBLAQIUABQAAAAIAIdO4kAPvvXyagIAAK4EAAAOAAAAAAAAAAEAIAAAACgBAABkcnMvZTJvRG9j&#10;LnhtbFBLBQYAAAAABgAGAFkBAAAE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ED7D31 [3205]" filled="t" stroked="f" coordsize="4706252,259229" o:gfxdata="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ZAtFMNsAAAALAQAADwAAAAAAAAABACAAAAAiAAAA&#10;ZHJzL2Rvd25yZXYueG1sUEsBAhQAFAAAAAgAh07iQNDBRvN3BAAAchAAAA4AAAAAAAAAAQAgAAAA&#10;KgEAAGRycy9lMm9Eb2MueG1sUEsFBgAAAAAGAAYAWQEAABM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120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C00000" filled="t" stroked="f" coordsize="21600,21600" o:gfxdata="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HqOQ2wAAAAsBAAAPAAAAAAAAAAEAIAAAACIAAABkcnMvZG93bnJldi54bWxQSwECFAAUAAAACACH&#10;TuJAY+iDCFoCAACGBAAADgAAAAAAAAABACAAAAAqAQAAZHJzL2Uyb0RvYy54bWxQSwUGAAAAAAYA&#10;BgBZAQAA9g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0970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C00000" filled="t" stroked="f" coordsize="21600,21600" o:gfxdata="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0SFJNgAAAALAQAADwAAAAAAAAABACAAAAAiAAAAZHJzL2Rvd25yZXYueG1s&#10;UEsBAhQAFAAAAAgAh07iQJAr07JqAgAArgQAAA4AAAAAAAAAAQAgAAAAJw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ED7D31 [3205]" filled="t" stroked="f" coordsize="4706252,259229" o:gfxdata="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qXVWN9sAAAANAQAADwAAAAAAAAABACAA&#10;AAAiAAAAZHJzL2Rvd25yZXYueG1sUEsBAhQAFAAAAAgAh07iQDPngxN9BAAAchAAAA4AAAAAAAAA&#10;AQAgAAAAKgEAAGRycy9lMm9Eb2MueG1sUEsFBgAAAAAGAAYAWQEAABk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120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C00000" filled="t" stroked="f" coordsize="21600,21600" o:gfxdata="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K&#10;uKnaAAAADQEAAA8AAAAAAAAAAQAgAAAAIgAAAGRycy9kb3ducmV2LnhtbFBLAQIUABQAAAAIAIdO&#10;4kBjtHrgWgIAAIYEAAAOAAAAAAAAAAEAIAAAACkBAABkcnMvZTJvRG9jLnhtbFBLBQYAAAAABgAG&#10;AFkBAAD1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0970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C00000" filled="t" stroked="f" coordsize="21600,21600" o:gfxdata="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hM5TNoAAAANAQAADwAAAAAAAAABACAAAAAiAAAAZHJzL2Rvd25yZXYu&#10;eG1sUEsBAhQAFAAAAAgAh07iQJCh6ndrAgAArgQAAA4AAAAAAAAAAQAgAAAAKQEAAGRycy9lMm9E&#10;b2MueG1sUEsFBgAAAAAGAAYAWQEAAAY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ED7D31 [3205]" filled="t" stroked="f" coordsize="4706252,259229" o:gfxdata="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miLOEdsAAAANAQAADwAAAAAAAAABACAAAAAi&#10;AAAAZHJzL2Rvd25yZXYueG1sUEsBAhQAFAAAAAgAh07iQFxh2pp6BAAAchAAAA4AAAAAAAAAAQAg&#10;AAAAKg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120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C00000" filled="t" stroked="f" coordsize="21600,21600" o:gfxdata="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uh&#10;JdfbAAAADQEAAA8AAAAAAAAAAQAgAAAAIgAAAGRycy9kb3ducmV2LnhtbFBLAQIUABQAAAAIAIdO&#10;4kBjgC24WQIAAIYEAAAOAAAAAAAAAAEAIAAAACoBAABkcnMvZTJvRG9jLnhtbFBLBQYAAAAABgAG&#10;AFkBAAD1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0970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C00000" filled="t" stroked="f" coordsize="21600,21600" o:gfxdata="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LikMtoAAAANAQAADwAAAAAAAAABACAAAAAiAAAAZHJzL2Rvd25yZXYu&#10;eG1sUEsBAhQAFAAAAAgAh07iQA80zDdrAgAArgQAAA4AAAAAAAAAAQAgAAAAKQEAAGRycy9lMm9E&#10;b2MueG1sUEsFBgAAAAAGAAYAWQEAAAY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武汉筋斗云服装工作室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武汉筋斗云服装工作室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57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ED7D31 [3205]" filled="t" stroked="f" coordsize="21600,21600" o:gfxdata="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Wordt4AAAAMAQAADwAAAAAAAAABACAAAAAiAAAAZHJz&#10;L2Rvd25yZXYueG1sUEsBAhQAFAAAAAgAh07iQMcE3nQ3AgAAUgQAAA4AAAAAAAAAAQAgAAAALQEA&#10;AGRycy9lMm9Eb2MueG1sUEsFBgAAAAAGAAYAWQEAANY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18304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57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ED7D31 [3205]" filled="t" stroked="f" coordsize="21600,21600" o:gfxdata="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mV6Fg3QAAAAwBAAAPAAAAAAAAAAEAIAAAACIAAABkcnMvZG93bnJl&#10;di54bWxQSwECFAAUAAAACACHTuJADl9enT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57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ED7D31 [3205]" filled="t" stroked="f" coordsize="21600,21600" o:gfxdata="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tOlLveAAAADgEAAA8AAAAAAAAAAQAgAAAAIgAAAGRycy9kb3du&#10;cmV2LnhtbFBLAQIUABQAAAAIAIdO4kCWn2xoMgIAAEcEAAAOAAAAAAAAAAEAIAAAAC0BAABkcnMv&#10;ZTJvRG9jLnhtbFBLBQYAAAAABgAGAFkBAADRBQAA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0" b="127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303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C00000" filled="t" stroked="f" coordsize="21600,21600" o:gfxdata="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TtOw3aAAAACwEAAA8AAAAAAAAAAQAgAAAAIgAAAGRycy9kb3ducmV2Lnht&#10;bFBLAQIUABQAAAAIAIdO4kAGkg629wEAALwDAAAOAAAAAAAAAAEAIAAAACkBAABkcnMvZTJvRG9j&#10;LnhtbFBLBQYAAAAABgAGAFkBAACS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0" b="1270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C00000" filled="t" stroked="f" coordsize="21600,21600" o:gfxdata="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y6T62gAAAAsBAAAPAAAAAAAAAAEAIAAAACIAAABkcnMvZG93bnJl&#10;di54bWxQSwECFAAUAAAACACHTuJAqPijCfsBAAC8AwAADgAAAAAAAAABACAAAAApAQAAZHJzL2Uy&#10;b0RvYy54bWxQSwUGAAAAAAYABgBZAQAAlg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0" b="127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C00000" filled="t" stroked="f" coordsize="21600,21600" o:gfxdata="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Rwdt2AAAAA0BAAAPAAAAAAAAAAEAIAAAACIAAABkcnMvZG93bnJldi54&#10;bWxQSwECFAAUAAAACACHTuJABcRjRPoBAAC8AwAADgAAAAAAAAABACAAAAAnAQAAZHJzL2Uyb0Rv&#10;Yy54bWxQSwUGAAAAAAYABgBZAQAAk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493F"/>
    <w:rsid w:val="00127990"/>
    <w:rsid w:val="0035164B"/>
    <w:rsid w:val="007669CA"/>
    <w:rsid w:val="00843008"/>
    <w:rsid w:val="00857D14"/>
    <w:rsid w:val="008723E1"/>
    <w:rsid w:val="008B11F0"/>
    <w:rsid w:val="2F712A5F"/>
    <w:rsid w:val="375A493F"/>
    <w:rsid w:val="3C6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2017-05-11T15:00:00Z</dcterms:created>
  <dc:creator>Administrator</dc:creator>
  <cp:lastModifiedBy>双子晨</cp:lastModifiedBy>
  <dcterms:modified xsi:type="dcterms:W3CDTF">2020-05-27T15:10:20Z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