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5677535</wp:posOffset>
                </wp:positionV>
                <wp:extent cx="280670" cy="1780540"/>
                <wp:effectExtent l="0" t="0" r="508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" cy="1780540"/>
                          <a:chOff x="0" y="0"/>
                          <a:chExt cx="798286" cy="5050516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0" y="0"/>
                            <a:ext cx="798286" cy="5050516"/>
                            <a:chOff x="0" y="0"/>
                            <a:chExt cx="798286" cy="5050516"/>
                          </a:xfr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wpg:grpSpPr>
                        <wps:wsp>
                          <wps:cNvPr id="27" name="椭圆 27"/>
                          <wps:cNvSpPr/>
                          <wps:spPr>
                            <a:xfrm>
                              <a:off x="0" y="0"/>
                              <a:ext cx="798286" cy="79828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椭圆 28"/>
                          <wps:cNvSpPr/>
                          <wps:spPr>
                            <a:xfrm>
                              <a:off x="0" y="1417410"/>
                              <a:ext cx="798286" cy="79828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0" y="2834820"/>
                              <a:ext cx="798286" cy="79828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椭圆 30"/>
                          <wps:cNvSpPr/>
                          <wps:spPr>
                            <a:xfrm>
                              <a:off x="0" y="4252230"/>
                              <a:ext cx="798286" cy="79828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139560" y="103774"/>
                            <a:ext cx="519166" cy="4749894"/>
                            <a:chOff x="139560" y="103774"/>
                            <a:chExt cx="519166" cy="4749894"/>
                          </a:xfrm>
                        </wpg:grpSpPr>
                        <wps:wsp>
                          <wps:cNvPr id="32" name="KSO_Shape"/>
                          <wps:cNvSpPr/>
                          <wps:spPr bwMode="auto">
                            <a:xfrm>
                              <a:off x="172267" y="1596573"/>
                              <a:ext cx="470668" cy="470668"/>
                            </a:xfrm>
                            <a:custGeom>
                              <a:avLst/>
                              <a:gdLst>
                                <a:gd name="T0" fmla="*/ 253 w 452"/>
                                <a:gd name="T1" fmla="*/ 2 h 452"/>
                                <a:gd name="T2" fmla="*/ 295 w 452"/>
                                <a:gd name="T3" fmla="*/ 10 h 452"/>
                                <a:gd name="T4" fmla="*/ 335 w 452"/>
                                <a:gd name="T5" fmla="*/ 27 h 452"/>
                                <a:gd name="T6" fmla="*/ 370 w 452"/>
                                <a:gd name="T7" fmla="*/ 50 h 452"/>
                                <a:gd name="T8" fmla="*/ 402 w 452"/>
                                <a:gd name="T9" fmla="*/ 82 h 452"/>
                                <a:gd name="T10" fmla="*/ 427 w 452"/>
                                <a:gd name="T11" fmla="*/ 119 h 452"/>
                                <a:gd name="T12" fmla="*/ 442 w 452"/>
                                <a:gd name="T13" fmla="*/ 159 h 452"/>
                                <a:gd name="T14" fmla="*/ 452 w 452"/>
                                <a:gd name="T15" fmla="*/ 203 h 452"/>
                                <a:gd name="T16" fmla="*/ 450 w 452"/>
                                <a:gd name="T17" fmla="*/ 249 h 452"/>
                                <a:gd name="T18" fmla="*/ 442 w 452"/>
                                <a:gd name="T19" fmla="*/ 291 h 452"/>
                                <a:gd name="T20" fmla="*/ 427 w 452"/>
                                <a:gd name="T21" fmla="*/ 331 h 452"/>
                                <a:gd name="T22" fmla="*/ 402 w 452"/>
                                <a:gd name="T23" fmla="*/ 368 h 452"/>
                                <a:gd name="T24" fmla="*/ 370 w 452"/>
                                <a:gd name="T25" fmla="*/ 400 h 452"/>
                                <a:gd name="T26" fmla="*/ 333 w 452"/>
                                <a:gd name="T27" fmla="*/ 425 h 452"/>
                                <a:gd name="T28" fmla="*/ 293 w 452"/>
                                <a:gd name="T29" fmla="*/ 442 h 452"/>
                                <a:gd name="T30" fmla="*/ 249 w 452"/>
                                <a:gd name="T31" fmla="*/ 450 h 452"/>
                                <a:gd name="T32" fmla="*/ 203 w 452"/>
                                <a:gd name="T33" fmla="*/ 450 h 452"/>
                                <a:gd name="T34" fmla="*/ 159 w 452"/>
                                <a:gd name="T35" fmla="*/ 442 h 452"/>
                                <a:gd name="T36" fmla="*/ 119 w 452"/>
                                <a:gd name="T37" fmla="*/ 425 h 452"/>
                                <a:gd name="T38" fmla="*/ 82 w 452"/>
                                <a:gd name="T39" fmla="*/ 400 h 452"/>
                                <a:gd name="T40" fmla="*/ 50 w 452"/>
                                <a:gd name="T41" fmla="*/ 368 h 452"/>
                                <a:gd name="T42" fmla="*/ 25 w 452"/>
                                <a:gd name="T43" fmla="*/ 331 h 452"/>
                                <a:gd name="T44" fmla="*/ 10 w 452"/>
                                <a:gd name="T45" fmla="*/ 291 h 452"/>
                                <a:gd name="T46" fmla="*/ 0 w 452"/>
                                <a:gd name="T47" fmla="*/ 249 h 452"/>
                                <a:gd name="T48" fmla="*/ 44 w 452"/>
                                <a:gd name="T49" fmla="*/ 226 h 452"/>
                                <a:gd name="T50" fmla="*/ 57 w 452"/>
                                <a:gd name="T51" fmla="*/ 295 h 452"/>
                                <a:gd name="T52" fmla="*/ 98 w 452"/>
                                <a:gd name="T53" fmla="*/ 354 h 452"/>
                                <a:gd name="T54" fmla="*/ 157 w 452"/>
                                <a:gd name="T55" fmla="*/ 393 h 452"/>
                                <a:gd name="T56" fmla="*/ 226 w 452"/>
                                <a:gd name="T57" fmla="*/ 406 h 452"/>
                                <a:gd name="T58" fmla="*/ 295 w 452"/>
                                <a:gd name="T59" fmla="*/ 393 h 452"/>
                                <a:gd name="T60" fmla="*/ 354 w 452"/>
                                <a:gd name="T61" fmla="*/ 354 h 452"/>
                                <a:gd name="T62" fmla="*/ 395 w 452"/>
                                <a:gd name="T63" fmla="*/ 295 h 452"/>
                                <a:gd name="T64" fmla="*/ 406 w 452"/>
                                <a:gd name="T65" fmla="*/ 226 h 452"/>
                                <a:gd name="T66" fmla="*/ 395 w 452"/>
                                <a:gd name="T67" fmla="*/ 157 h 452"/>
                                <a:gd name="T68" fmla="*/ 354 w 452"/>
                                <a:gd name="T69" fmla="*/ 98 h 452"/>
                                <a:gd name="T70" fmla="*/ 297 w 452"/>
                                <a:gd name="T71" fmla="*/ 59 h 452"/>
                                <a:gd name="T72" fmla="*/ 230 w 452"/>
                                <a:gd name="T73" fmla="*/ 46 h 452"/>
                                <a:gd name="T74" fmla="*/ 230 w 452"/>
                                <a:gd name="T75" fmla="*/ 0 h 452"/>
                                <a:gd name="T76" fmla="*/ 159 w 452"/>
                                <a:gd name="T77" fmla="*/ 0 h 452"/>
                                <a:gd name="T78" fmla="*/ 241 w 452"/>
                                <a:gd name="T79" fmla="*/ 211 h 452"/>
                                <a:gd name="T80" fmla="*/ 63 w 452"/>
                                <a:gd name="T81" fmla="*/ 96 h 452"/>
                                <a:gd name="T82" fmla="*/ 0 w 452"/>
                                <a:gd name="T83" fmla="*/ 0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52" h="452">
                                  <a:moveTo>
                                    <a:pt x="230" y="0"/>
                                  </a:moveTo>
                                  <a:lnTo>
                                    <a:pt x="253" y="2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314" y="17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52" y="36"/>
                                  </a:lnTo>
                                  <a:lnTo>
                                    <a:pt x="370" y="50"/>
                                  </a:lnTo>
                                  <a:lnTo>
                                    <a:pt x="387" y="67"/>
                                  </a:lnTo>
                                  <a:lnTo>
                                    <a:pt x="402" y="82"/>
                                  </a:lnTo>
                                  <a:lnTo>
                                    <a:pt x="416" y="102"/>
                                  </a:lnTo>
                                  <a:lnTo>
                                    <a:pt x="427" y="119"/>
                                  </a:lnTo>
                                  <a:lnTo>
                                    <a:pt x="437" y="140"/>
                                  </a:lnTo>
                                  <a:lnTo>
                                    <a:pt x="442" y="159"/>
                                  </a:lnTo>
                                  <a:lnTo>
                                    <a:pt x="448" y="180"/>
                                  </a:lnTo>
                                  <a:lnTo>
                                    <a:pt x="452" y="203"/>
                                  </a:lnTo>
                                  <a:lnTo>
                                    <a:pt x="452" y="226"/>
                                  </a:lnTo>
                                  <a:lnTo>
                                    <a:pt x="450" y="249"/>
                                  </a:lnTo>
                                  <a:lnTo>
                                    <a:pt x="448" y="270"/>
                                  </a:lnTo>
                                  <a:lnTo>
                                    <a:pt x="442" y="291"/>
                                  </a:lnTo>
                                  <a:lnTo>
                                    <a:pt x="435" y="312"/>
                                  </a:lnTo>
                                  <a:lnTo>
                                    <a:pt x="427" y="331"/>
                                  </a:lnTo>
                                  <a:lnTo>
                                    <a:pt x="416" y="350"/>
                                  </a:lnTo>
                                  <a:lnTo>
                                    <a:pt x="402" y="368"/>
                                  </a:lnTo>
                                  <a:lnTo>
                                    <a:pt x="385" y="385"/>
                                  </a:lnTo>
                                  <a:lnTo>
                                    <a:pt x="370" y="400"/>
                                  </a:lnTo>
                                  <a:lnTo>
                                    <a:pt x="350" y="414"/>
                                  </a:lnTo>
                                  <a:lnTo>
                                    <a:pt x="333" y="425"/>
                                  </a:lnTo>
                                  <a:lnTo>
                                    <a:pt x="312" y="435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272" y="448"/>
                                  </a:lnTo>
                                  <a:lnTo>
                                    <a:pt x="249" y="450"/>
                                  </a:lnTo>
                                  <a:lnTo>
                                    <a:pt x="226" y="452"/>
                                  </a:lnTo>
                                  <a:lnTo>
                                    <a:pt x="203" y="450"/>
                                  </a:lnTo>
                                  <a:lnTo>
                                    <a:pt x="180" y="448"/>
                                  </a:lnTo>
                                  <a:lnTo>
                                    <a:pt x="159" y="442"/>
                                  </a:lnTo>
                                  <a:lnTo>
                                    <a:pt x="140" y="435"/>
                                  </a:lnTo>
                                  <a:lnTo>
                                    <a:pt x="119" y="425"/>
                                  </a:lnTo>
                                  <a:lnTo>
                                    <a:pt x="102" y="414"/>
                                  </a:lnTo>
                                  <a:lnTo>
                                    <a:pt x="82" y="400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50" y="36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25" y="331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10" y="291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44" y="226"/>
                                  </a:lnTo>
                                  <a:lnTo>
                                    <a:pt x="48" y="262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75" y="326"/>
                                  </a:lnTo>
                                  <a:lnTo>
                                    <a:pt x="98" y="354"/>
                                  </a:lnTo>
                                  <a:lnTo>
                                    <a:pt x="126" y="377"/>
                                  </a:lnTo>
                                  <a:lnTo>
                                    <a:pt x="157" y="393"/>
                                  </a:lnTo>
                                  <a:lnTo>
                                    <a:pt x="190" y="404"/>
                                  </a:lnTo>
                                  <a:lnTo>
                                    <a:pt x="226" y="406"/>
                                  </a:lnTo>
                                  <a:lnTo>
                                    <a:pt x="262" y="404"/>
                                  </a:lnTo>
                                  <a:lnTo>
                                    <a:pt x="295" y="393"/>
                                  </a:lnTo>
                                  <a:lnTo>
                                    <a:pt x="326" y="377"/>
                                  </a:lnTo>
                                  <a:lnTo>
                                    <a:pt x="354" y="354"/>
                                  </a:lnTo>
                                  <a:lnTo>
                                    <a:pt x="377" y="326"/>
                                  </a:lnTo>
                                  <a:lnTo>
                                    <a:pt x="395" y="295"/>
                                  </a:lnTo>
                                  <a:lnTo>
                                    <a:pt x="404" y="262"/>
                                  </a:lnTo>
                                  <a:lnTo>
                                    <a:pt x="406" y="226"/>
                                  </a:lnTo>
                                  <a:lnTo>
                                    <a:pt x="404" y="190"/>
                                  </a:lnTo>
                                  <a:lnTo>
                                    <a:pt x="395" y="157"/>
                                  </a:lnTo>
                                  <a:lnTo>
                                    <a:pt x="377" y="126"/>
                                  </a:lnTo>
                                  <a:lnTo>
                                    <a:pt x="354" y="98"/>
                                  </a:lnTo>
                                  <a:lnTo>
                                    <a:pt x="328" y="75"/>
                                  </a:lnTo>
                                  <a:lnTo>
                                    <a:pt x="297" y="59"/>
                                  </a:lnTo>
                                  <a:lnTo>
                                    <a:pt x="264" y="48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241" y="211"/>
                                  </a:lnTo>
                                  <a:lnTo>
                                    <a:pt x="211" y="241"/>
                                  </a:lnTo>
                                  <a:lnTo>
                                    <a:pt x="63" y="96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lIns="68580" tIns="34290" rIns="68580" bIns="34290"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33" name="KSO_Shape"/>
                          <wps:cNvSpPr/>
                          <wps:spPr bwMode="auto">
                            <a:xfrm>
                              <a:off x="168133" y="103774"/>
                              <a:ext cx="453372" cy="549278"/>
                            </a:xfrm>
                            <a:custGeom>
                              <a:avLst/>
                              <a:gdLst>
                                <a:gd name="T0" fmla="*/ 0 w 2244"/>
                                <a:gd name="T1" fmla="*/ 1192026366 h 2719"/>
                                <a:gd name="T2" fmla="*/ 124849370 w 2244"/>
                                <a:gd name="T3" fmla="*/ 900047615 h 2719"/>
                                <a:gd name="T4" fmla="*/ 247945988 w 2244"/>
                                <a:gd name="T5" fmla="*/ 802721585 h 2719"/>
                                <a:gd name="T6" fmla="*/ 752599742 w 2244"/>
                                <a:gd name="T7" fmla="*/ 802721585 h 2719"/>
                                <a:gd name="T8" fmla="*/ 878762849 w 2244"/>
                                <a:gd name="T9" fmla="*/ 900047615 h 2719"/>
                                <a:gd name="T10" fmla="*/ 983022837 w 2244"/>
                                <a:gd name="T11" fmla="*/ 1192026366 h 2719"/>
                                <a:gd name="T12" fmla="*/ 0 w 2244"/>
                                <a:gd name="T13" fmla="*/ 1192026366 h 2719"/>
                                <a:gd name="T14" fmla="*/ 489758997 w 2244"/>
                                <a:gd name="T15" fmla="*/ 778171257 h 2719"/>
                                <a:gd name="T16" fmla="*/ 100755144 w 2244"/>
                                <a:gd name="T17" fmla="*/ 389304781 h 2719"/>
                                <a:gd name="T18" fmla="*/ 489758997 w 2244"/>
                                <a:gd name="T19" fmla="*/ 0 h 2719"/>
                                <a:gd name="T20" fmla="*/ 878762849 w 2244"/>
                                <a:gd name="T21" fmla="*/ 389304781 h 2719"/>
                                <a:gd name="T22" fmla="*/ 489758997 w 2244"/>
                                <a:gd name="T23" fmla="*/ 778171257 h 2719"/>
                                <a:gd name="T24" fmla="*/ 425801067 w 2244"/>
                                <a:gd name="T25" fmla="*/ 105655795 h 2719"/>
                                <a:gd name="T26" fmla="*/ 191435436 w 2244"/>
                                <a:gd name="T27" fmla="*/ 389304781 h 2719"/>
                                <a:gd name="T28" fmla="*/ 489758997 w 2244"/>
                                <a:gd name="T29" fmla="*/ 687859418 h 2719"/>
                                <a:gd name="T30" fmla="*/ 788083219 w 2244"/>
                                <a:gd name="T31" fmla="*/ 389304781 h 2719"/>
                                <a:gd name="T32" fmla="*/ 425801067 w 2244"/>
                                <a:gd name="T33" fmla="*/ 105655795 h 271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44" h="2719">
                                  <a:moveTo>
                                    <a:pt x="0" y="2719"/>
                                  </a:moveTo>
                                  <a:cubicBezTo>
                                    <a:pt x="285" y="2053"/>
                                    <a:pt x="285" y="2053"/>
                                    <a:pt x="285" y="2053"/>
                                  </a:cubicBezTo>
                                  <a:cubicBezTo>
                                    <a:pt x="285" y="2053"/>
                                    <a:pt x="347" y="1831"/>
                                    <a:pt x="566" y="1831"/>
                                  </a:cubicBezTo>
                                  <a:cubicBezTo>
                                    <a:pt x="1718" y="1831"/>
                                    <a:pt x="1718" y="1831"/>
                                    <a:pt x="1718" y="1831"/>
                                  </a:cubicBezTo>
                                  <a:cubicBezTo>
                                    <a:pt x="1938" y="1831"/>
                                    <a:pt x="2006" y="2053"/>
                                    <a:pt x="2006" y="2053"/>
                                  </a:cubicBezTo>
                                  <a:cubicBezTo>
                                    <a:pt x="2244" y="2719"/>
                                    <a:pt x="2244" y="2719"/>
                                    <a:pt x="2244" y="2719"/>
                                  </a:cubicBezTo>
                                  <a:lnTo>
                                    <a:pt x="0" y="2719"/>
                                  </a:lnTo>
                                  <a:close/>
                                  <a:moveTo>
                                    <a:pt x="1118" y="1775"/>
                                  </a:moveTo>
                                  <a:cubicBezTo>
                                    <a:pt x="627" y="1775"/>
                                    <a:pt x="230" y="1378"/>
                                    <a:pt x="230" y="888"/>
                                  </a:cubicBezTo>
                                  <a:cubicBezTo>
                                    <a:pt x="230" y="397"/>
                                    <a:pt x="627" y="0"/>
                                    <a:pt x="1118" y="0"/>
                                  </a:cubicBezTo>
                                  <a:cubicBezTo>
                                    <a:pt x="1608" y="0"/>
                                    <a:pt x="2006" y="397"/>
                                    <a:pt x="2006" y="888"/>
                                  </a:cubicBezTo>
                                  <a:cubicBezTo>
                                    <a:pt x="2006" y="1378"/>
                                    <a:pt x="1608" y="1775"/>
                                    <a:pt x="1118" y="1775"/>
                                  </a:cubicBezTo>
                                  <a:close/>
                                  <a:moveTo>
                                    <a:pt x="972" y="241"/>
                                  </a:moveTo>
                                  <a:cubicBezTo>
                                    <a:pt x="700" y="338"/>
                                    <a:pt x="1033" y="685"/>
                                    <a:pt x="437" y="888"/>
                                  </a:cubicBezTo>
                                  <a:cubicBezTo>
                                    <a:pt x="437" y="1264"/>
                                    <a:pt x="742" y="1569"/>
                                    <a:pt x="1118" y="1569"/>
                                  </a:cubicBezTo>
                                  <a:cubicBezTo>
                                    <a:pt x="1494" y="1569"/>
                                    <a:pt x="1799" y="1264"/>
                                    <a:pt x="1799" y="888"/>
                                  </a:cubicBezTo>
                                  <a:cubicBezTo>
                                    <a:pt x="1452" y="602"/>
                                    <a:pt x="870" y="734"/>
                                    <a:pt x="972" y="2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34" name="KSO_Shape"/>
                          <wps:cNvSpPr/>
                          <wps:spPr bwMode="auto">
                            <a:xfrm>
                              <a:off x="168134" y="2972189"/>
                              <a:ext cx="453371" cy="523547"/>
                            </a:xfrm>
                            <a:custGeom>
                              <a:avLst/>
                              <a:gdLst>
                                <a:gd name="T0" fmla="*/ 683083 w 3496"/>
                                <a:gd name="T1" fmla="*/ 1628208 h 4036"/>
                                <a:gd name="T2" fmla="*/ 711192 w 3496"/>
                                <a:gd name="T3" fmla="*/ 1464049 h 4036"/>
                                <a:gd name="T4" fmla="*/ 653636 w 3496"/>
                                <a:gd name="T5" fmla="*/ 1464049 h 4036"/>
                                <a:gd name="T6" fmla="*/ 1390705 w 3496"/>
                                <a:gd name="T7" fmla="*/ 1679062 h 4036"/>
                                <a:gd name="T8" fmla="*/ 1205100 w 3496"/>
                                <a:gd name="T9" fmla="*/ 1680846 h 4036"/>
                                <a:gd name="T10" fmla="*/ 592511 w 3496"/>
                                <a:gd name="T11" fmla="*/ 1765156 h 4036"/>
                                <a:gd name="T12" fmla="*/ 410474 w 3496"/>
                                <a:gd name="T13" fmla="*/ 1765156 h 4036"/>
                                <a:gd name="T14" fmla="*/ 228438 w 3496"/>
                                <a:gd name="T15" fmla="*/ 1765156 h 4036"/>
                                <a:gd name="T16" fmla="*/ 0 w 3496"/>
                                <a:gd name="T17" fmla="*/ 1507766 h 4036"/>
                                <a:gd name="T18" fmla="*/ 137866 w 3496"/>
                                <a:gd name="T19" fmla="*/ 1355205 h 4036"/>
                                <a:gd name="T20" fmla="*/ 319456 w 3496"/>
                                <a:gd name="T21" fmla="*/ 1355205 h 4036"/>
                                <a:gd name="T22" fmla="*/ 501493 w 3496"/>
                                <a:gd name="T23" fmla="*/ 1355205 h 4036"/>
                                <a:gd name="T24" fmla="*/ 682637 w 3496"/>
                                <a:gd name="T25" fmla="*/ 1355205 h 4036"/>
                                <a:gd name="T26" fmla="*/ 769640 w 3496"/>
                                <a:gd name="T27" fmla="*/ 1670586 h 4036"/>
                                <a:gd name="T28" fmla="*/ 1101589 w 3496"/>
                                <a:gd name="T29" fmla="*/ 1609473 h 4036"/>
                                <a:gd name="T30" fmla="*/ 525140 w 3496"/>
                                <a:gd name="T31" fmla="*/ 26319 h 4036"/>
                                <a:gd name="T32" fmla="*/ 870920 w 3496"/>
                                <a:gd name="T33" fmla="*/ 67359 h 4036"/>
                                <a:gd name="T34" fmla="*/ 933383 w 3496"/>
                                <a:gd name="T35" fmla="*/ 500953 h 4036"/>
                                <a:gd name="T36" fmla="*/ 1016370 w 3496"/>
                                <a:gd name="T37" fmla="*/ 1191046 h 4036"/>
                                <a:gd name="T38" fmla="*/ 1271132 w 3496"/>
                                <a:gd name="T39" fmla="*/ 1112981 h 4036"/>
                                <a:gd name="T40" fmla="*/ 1539279 w 3496"/>
                                <a:gd name="T41" fmla="*/ 1456912 h 4036"/>
                                <a:gd name="T42" fmla="*/ 501493 w 3496"/>
                                <a:gd name="T43" fmla="*/ 1627316 h 4036"/>
                                <a:gd name="T44" fmla="*/ 530494 w 3496"/>
                                <a:gd name="T45" fmla="*/ 1464049 h 4036"/>
                                <a:gd name="T46" fmla="*/ 473384 w 3496"/>
                                <a:gd name="T47" fmla="*/ 1464049 h 4036"/>
                                <a:gd name="T48" fmla="*/ 501493 w 3496"/>
                                <a:gd name="T49" fmla="*/ 1627316 h 4036"/>
                                <a:gd name="T50" fmla="*/ 321241 w 3496"/>
                                <a:gd name="T51" fmla="*/ 1625532 h 4036"/>
                                <a:gd name="T52" fmla="*/ 319456 w 3496"/>
                                <a:gd name="T53" fmla="*/ 1449775 h 4036"/>
                                <a:gd name="T54" fmla="*/ 317672 w 3496"/>
                                <a:gd name="T55" fmla="*/ 1625532 h 4036"/>
                                <a:gd name="T56" fmla="*/ 181590 w 3496"/>
                                <a:gd name="T57" fmla="*/ 1507766 h 4036"/>
                                <a:gd name="T58" fmla="*/ 137866 w 3496"/>
                                <a:gd name="T59" fmla="*/ 1449775 h 4036"/>
                                <a:gd name="T60" fmla="*/ 94141 w 3496"/>
                                <a:gd name="T61" fmla="*/ 1507766 h 4036"/>
                                <a:gd name="T62" fmla="*/ 228438 w 3496"/>
                                <a:gd name="T63" fmla="*/ 1670586 h 4036"/>
                                <a:gd name="T64" fmla="*/ 181590 w 3496"/>
                                <a:gd name="T65" fmla="*/ 1507766 h 40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496" h="4036">
                                  <a:moveTo>
                                    <a:pt x="1525" y="3644"/>
                                  </a:moveTo>
                                  <a:cubicBezTo>
                                    <a:pt x="1527" y="3646"/>
                                    <a:pt x="1529" y="3648"/>
                                    <a:pt x="1531" y="3650"/>
                                  </a:cubicBezTo>
                                  <a:cubicBezTo>
                                    <a:pt x="1533" y="3648"/>
                                    <a:pt x="1534" y="3646"/>
                                    <a:pt x="1536" y="3644"/>
                                  </a:cubicBezTo>
                                  <a:cubicBezTo>
                                    <a:pt x="1602" y="3568"/>
                                    <a:pt x="1675" y="3376"/>
                                    <a:pt x="1594" y="3282"/>
                                  </a:cubicBezTo>
                                  <a:cubicBezTo>
                                    <a:pt x="1577" y="3262"/>
                                    <a:pt x="1554" y="3250"/>
                                    <a:pt x="1530" y="3250"/>
                                  </a:cubicBezTo>
                                  <a:cubicBezTo>
                                    <a:pt x="1506" y="3250"/>
                                    <a:pt x="1483" y="3262"/>
                                    <a:pt x="1465" y="3282"/>
                                  </a:cubicBezTo>
                                  <a:cubicBezTo>
                                    <a:pt x="1384" y="3376"/>
                                    <a:pt x="1465" y="3575"/>
                                    <a:pt x="1525" y="3644"/>
                                  </a:cubicBezTo>
                                  <a:close/>
                                  <a:moveTo>
                                    <a:pt x="3117" y="3764"/>
                                  </a:moveTo>
                                  <a:cubicBezTo>
                                    <a:pt x="3022" y="3913"/>
                                    <a:pt x="2953" y="3911"/>
                                    <a:pt x="2839" y="3850"/>
                                  </a:cubicBezTo>
                                  <a:cubicBezTo>
                                    <a:pt x="2792" y="3824"/>
                                    <a:pt x="2746" y="3797"/>
                                    <a:pt x="2701" y="3768"/>
                                  </a:cubicBezTo>
                                  <a:cubicBezTo>
                                    <a:pt x="2361" y="3974"/>
                                    <a:pt x="1791" y="4036"/>
                                    <a:pt x="1531" y="3910"/>
                                  </a:cubicBezTo>
                                  <a:cubicBezTo>
                                    <a:pt x="1469" y="3940"/>
                                    <a:pt x="1400" y="3957"/>
                                    <a:pt x="1328" y="3957"/>
                                  </a:cubicBezTo>
                                  <a:cubicBezTo>
                                    <a:pt x="1255" y="3957"/>
                                    <a:pt x="1186" y="3939"/>
                                    <a:pt x="1124" y="3909"/>
                                  </a:cubicBezTo>
                                  <a:cubicBezTo>
                                    <a:pt x="1061" y="3939"/>
                                    <a:pt x="992" y="3957"/>
                                    <a:pt x="920" y="3957"/>
                                  </a:cubicBezTo>
                                  <a:cubicBezTo>
                                    <a:pt x="848" y="3957"/>
                                    <a:pt x="778" y="3939"/>
                                    <a:pt x="716" y="3909"/>
                                  </a:cubicBezTo>
                                  <a:cubicBezTo>
                                    <a:pt x="654" y="3939"/>
                                    <a:pt x="585" y="3957"/>
                                    <a:pt x="512" y="3957"/>
                                  </a:cubicBezTo>
                                  <a:cubicBezTo>
                                    <a:pt x="368" y="3957"/>
                                    <a:pt x="238" y="3890"/>
                                    <a:pt x="145" y="3782"/>
                                  </a:cubicBezTo>
                                  <a:cubicBezTo>
                                    <a:pt x="55" y="3678"/>
                                    <a:pt x="0" y="3536"/>
                                    <a:pt x="0" y="3380"/>
                                  </a:cubicBezTo>
                                  <a:cubicBezTo>
                                    <a:pt x="0" y="3289"/>
                                    <a:pt x="32" y="3205"/>
                                    <a:pt x="85" y="3144"/>
                                  </a:cubicBezTo>
                                  <a:cubicBezTo>
                                    <a:pt x="142" y="3079"/>
                                    <a:pt x="221" y="3038"/>
                                    <a:pt x="309" y="3038"/>
                                  </a:cubicBezTo>
                                  <a:cubicBezTo>
                                    <a:pt x="387" y="3038"/>
                                    <a:pt x="458" y="3071"/>
                                    <a:pt x="513" y="3124"/>
                                  </a:cubicBezTo>
                                  <a:cubicBezTo>
                                    <a:pt x="567" y="3071"/>
                                    <a:pt x="638" y="3038"/>
                                    <a:pt x="716" y="3038"/>
                                  </a:cubicBezTo>
                                  <a:cubicBezTo>
                                    <a:pt x="795" y="3038"/>
                                    <a:pt x="866" y="3071"/>
                                    <a:pt x="920" y="3124"/>
                                  </a:cubicBezTo>
                                  <a:cubicBezTo>
                                    <a:pt x="975" y="3071"/>
                                    <a:pt x="1046" y="3038"/>
                                    <a:pt x="1124" y="3038"/>
                                  </a:cubicBezTo>
                                  <a:cubicBezTo>
                                    <a:pt x="1202" y="3038"/>
                                    <a:pt x="1273" y="3070"/>
                                    <a:pt x="1327" y="3122"/>
                                  </a:cubicBezTo>
                                  <a:cubicBezTo>
                                    <a:pt x="1381" y="3070"/>
                                    <a:pt x="1452" y="3038"/>
                                    <a:pt x="1530" y="3038"/>
                                  </a:cubicBezTo>
                                  <a:cubicBezTo>
                                    <a:pt x="1618" y="3038"/>
                                    <a:pt x="1697" y="3079"/>
                                    <a:pt x="1753" y="3144"/>
                                  </a:cubicBezTo>
                                  <a:cubicBezTo>
                                    <a:pt x="1898" y="3311"/>
                                    <a:pt x="1844" y="3582"/>
                                    <a:pt x="1725" y="3745"/>
                                  </a:cubicBezTo>
                                  <a:cubicBezTo>
                                    <a:pt x="1728" y="3745"/>
                                    <a:pt x="1730" y="3745"/>
                                    <a:pt x="1733" y="3745"/>
                                  </a:cubicBezTo>
                                  <a:cubicBezTo>
                                    <a:pt x="1837" y="3766"/>
                                    <a:pt x="2188" y="3737"/>
                                    <a:pt x="2469" y="3608"/>
                                  </a:cubicBezTo>
                                  <a:cubicBezTo>
                                    <a:pt x="1501" y="2871"/>
                                    <a:pt x="1042" y="1613"/>
                                    <a:pt x="969" y="263"/>
                                  </a:cubicBezTo>
                                  <a:cubicBezTo>
                                    <a:pt x="969" y="133"/>
                                    <a:pt x="1001" y="72"/>
                                    <a:pt x="1177" y="59"/>
                                  </a:cubicBezTo>
                                  <a:cubicBezTo>
                                    <a:pt x="1376" y="41"/>
                                    <a:pt x="1575" y="22"/>
                                    <a:pt x="1774" y="4"/>
                                  </a:cubicBezTo>
                                  <a:cubicBezTo>
                                    <a:pt x="1861" y="0"/>
                                    <a:pt x="1917" y="55"/>
                                    <a:pt x="1952" y="151"/>
                                  </a:cubicBezTo>
                                  <a:cubicBezTo>
                                    <a:pt x="2022" y="401"/>
                                    <a:pt x="2093" y="651"/>
                                    <a:pt x="2164" y="900"/>
                                  </a:cubicBezTo>
                                  <a:cubicBezTo>
                                    <a:pt x="2186" y="1015"/>
                                    <a:pt x="2157" y="1084"/>
                                    <a:pt x="2092" y="1123"/>
                                  </a:cubicBezTo>
                                  <a:cubicBezTo>
                                    <a:pt x="1972" y="1193"/>
                                    <a:pt x="1851" y="1262"/>
                                    <a:pt x="1730" y="1332"/>
                                  </a:cubicBezTo>
                                  <a:cubicBezTo>
                                    <a:pt x="1812" y="1764"/>
                                    <a:pt x="1885" y="2070"/>
                                    <a:pt x="2278" y="2670"/>
                                  </a:cubicBezTo>
                                  <a:cubicBezTo>
                                    <a:pt x="2397" y="2597"/>
                                    <a:pt x="2500" y="2525"/>
                                    <a:pt x="2619" y="2452"/>
                                  </a:cubicBezTo>
                                  <a:cubicBezTo>
                                    <a:pt x="2684" y="2414"/>
                                    <a:pt x="2759" y="2422"/>
                                    <a:pt x="2849" y="2495"/>
                                  </a:cubicBezTo>
                                  <a:cubicBezTo>
                                    <a:pt x="3035" y="2677"/>
                                    <a:pt x="3220" y="2858"/>
                                    <a:pt x="3406" y="3040"/>
                                  </a:cubicBezTo>
                                  <a:cubicBezTo>
                                    <a:pt x="3474" y="3116"/>
                                    <a:pt x="3496" y="3192"/>
                                    <a:pt x="3450" y="3266"/>
                                  </a:cubicBezTo>
                                  <a:cubicBezTo>
                                    <a:pt x="3339" y="3432"/>
                                    <a:pt x="3228" y="3598"/>
                                    <a:pt x="3117" y="3764"/>
                                  </a:cubicBezTo>
                                  <a:close/>
                                  <a:moveTo>
                                    <a:pt x="1124" y="3648"/>
                                  </a:moveTo>
                                  <a:cubicBezTo>
                                    <a:pt x="1128" y="3644"/>
                                    <a:pt x="1128" y="3644"/>
                                    <a:pt x="1128" y="3644"/>
                                  </a:cubicBezTo>
                                  <a:cubicBezTo>
                                    <a:pt x="1189" y="3574"/>
                                    <a:pt x="1269" y="3376"/>
                                    <a:pt x="1189" y="3282"/>
                                  </a:cubicBezTo>
                                  <a:cubicBezTo>
                                    <a:pt x="1172" y="3262"/>
                                    <a:pt x="1149" y="3250"/>
                                    <a:pt x="1124" y="3250"/>
                                  </a:cubicBezTo>
                                  <a:cubicBezTo>
                                    <a:pt x="1100" y="3250"/>
                                    <a:pt x="1077" y="3262"/>
                                    <a:pt x="1061" y="3282"/>
                                  </a:cubicBezTo>
                                  <a:cubicBezTo>
                                    <a:pt x="982" y="3373"/>
                                    <a:pt x="1051" y="3565"/>
                                    <a:pt x="1120" y="3644"/>
                                  </a:cubicBezTo>
                                  <a:cubicBezTo>
                                    <a:pt x="1124" y="3648"/>
                                    <a:pt x="1124" y="3648"/>
                                    <a:pt x="1124" y="3648"/>
                                  </a:cubicBezTo>
                                  <a:close/>
                                  <a:moveTo>
                                    <a:pt x="716" y="3649"/>
                                  </a:moveTo>
                                  <a:cubicBezTo>
                                    <a:pt x="720" y="3644"/>
                                    <a:pt x="720" y="3644"/>
                                    <a:pt x="720" y="3644"/>
                                  </a:cubicBezTo>
                                  <a:cubicBezTo>
                                    <a:pt x="784" y="3570"/>
                                    <a:pt x="861" y="3375"/>
                                    <a:pt x="781" y="3282"/>
                                  </a:cubicBezTo>
                                  <a:cubicBezTo>
                                    <a:pt x="763" y="3262"/>
                                    <a:pt x="741" y="3250"/>
                                    <a:pt x="716" y="3250"/>
                                  </a:cubicBezTo>
                                  <a:cubicBezTo>
                                    <a:pt x="692" y="3250"/>
                                    <a:pt x="669" y="3262"/>
                                    <a:pt x="652" y="3282"/>
                                  </a:cubicBezTo>
                                  <a:cubicBezTo>
                                    <a:pt x="574" y="3373"/>
                                    <a:pt x="643" y="3565"/>
                                    <a:pt x="712" y="3644"/>
                                  </a:cubicBezTo>
                                  <a:cubicBezTo>
                                    <a:pt x="716" y="3649"/>
                                    <a:pt x="716" y="3649"/>
                                    <a:pt x="716" y="3649"/>
                                  </a:cubicBezTo>
                                  <a:close/>
                                  <a:moveTo>
                                    <a:pt x="407" y="3380"/>
                                  </a:moveTo>
                                  <a:cubicBezTo>
                                    <a:pt x="407" y="3340"/>
                                    <a:pt x="394" y="3306"/>
                                    <a:pt x="373" y="3282"/>
                                  </a:cubicBezTo>
                                  <a:cubicBezTo>
                                    <a:pt x="356" y="3262"/>
                                    <a:pt x="333" y="3250"/>
                                    <a:pt x="309" y="3250"/>
                                  </a:cubicBezTo>
                                  <a:cubicBezTo>
                                    <a:pt x="284" y="3250"/>
                                    <a:pt x="262" y="3262"/>
                                    <a:pt x="244" y="3282"/>
                                  </a:cubicBezTo>
                                  <a:cubicBezTo>
                                    <a:pt x="224" y="3306"/>
                                    <a:pt x="211" y="3340"/>
                                    <a:pt x="211" y="3380"/>
                                  </a:cubicBezTo>
                                  <a:cubicBezTo>
                                    <a:pt x="211" y="3484"/>
                                    <a:pt x="247" y="3577"/>
                                    <a:pt x="304" y="3644"/>
                                  </a:cubicBezTo>
                                  <a:cubicBezTo>
                                    <a:pt x="358" y="3706"/>
                                    <a:pt x="432" y="3745"/>
                                    <a:pt x="512" y="3745"/>
                                  </a:cubicBezTo>
                                  <a:cubicBezTo>
                                    <a:pt x="516" y="3745"/>
                                    <a:pt x="520" y="3745"/>
                                    <a:pt x="523" y="3745"/>
                                  </a:cubicBezTo>
                                  <a:cubicBezTo>
                                    <a:pt x="451" y="3645"/>
                                    <a:pt x="407" y="3518"/>
                                    <a:pt x="407" y="33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35" name="KSO_Shape"/>
                          <wps:cNvSpPr/>
                          <wps:spPr>
                            <a:xfrm>
                              <a:off x="139560" y="4459968"/>
                              <a:ext cx="519166" cy="393700"/>
                            </a:xfrm>
                            <a:custGeom>
                              <a:avLst/>
                              <a:gdLst>
                                <a:gd name="connsiteX0" fmla="*/ 367281 w 529316"/>
                                <a:gd name="connsiteY0" fmla="*/ 196274 h 401026"/>
                                <a:gd name="connsiteX1" fmla="*/ 355293 w 529316"/>
                                <a:gd name="connsiteY1" fmla="*/ 208263 h 401026"/>
                                <a:gd name="connsiteX2" fmla="*/ 465090 w 529316"/>
                                <a:gd name="connsiteY2" fmla="*/ 318060 h 401026"/>
                                <a:gd name="connsiteX3" fmla="*/ 466739 w 529316"/>
                                <a:gd name="connsiteY3" fmla="*/ 320716 h 401026"/>
                                <a:gd name="connsiteX4" fmla="*/ 491723 w 529316"/>
                                <a:gd name="connsiteY4" fmla="*/ 320716 h 401026"/>
                                <a:gd name="connsiteX5" fmla="*/ 162035 w 529316"/>
                                <a:gd name="connsiteY5" fmla="*/ 196274 h 401026"/>
                                <a:gd name="connsiteX6" fmla="*/ 37593 w 529316"/>
                                <a:gd name="connsiteY6" fmla="*/ 320716 h 401026"/>
                                <a:gd name="connsiteX7" fmla="*/ 62577 w 529316"/>
                                <a:gd name="connsiteY7" fmla="*/ 320716 h 401026"/>
                                <a:gd name="connsiteX8" fmla="*/ 64225 w 529316"/>
                                <a:gd name="connsiteY8" fmla="*/ 318061 h 401026"/>
                                <a:gd name="connsiteX9" fmla="*/ 174023 w 529316"/>
                                <a:gd name="connsiteY9" fmla="*/ 208263 h 401026"/>
                                <a:gd name="connsiteX10" fmla="*/ 46349 w 529316"/>
                                <a:gd name="connsiteY10" fmla="*/ 80311 h 401026"/>
                                <a:gd name="connsiteX11" fmla="*/ 222791 w 529316"/>
                                <a:gd name="connsiteY11" fmla="*/ 256753 h 401026"/>
                                <a:gd name="connsiteX12" fmla="*/ 263500 w 529316"/>
                                <a:gd name="connsiteY12" fmla="*/ 273616 h 401026"/>
                                <a:gd name="connsiteX13" fmla="*/ 264659 w 529316"/>
                                <a:gd name="connsiteY13" fmla="*/ 273504 h 401026"/>
                                <a:gd name="connsiteX14" fmla="*/ 306525 w 529316"/>
                                <a:gd name="connsiteY14" fmla="*/ 256753 h 401026"/>
                                <a:gd name="connsiteX15" fmla="*/ 482968 w 529316"/>
                                <a:gd name="connsiteY15" fmla="*/ 80311 h 401026"/>
                                <a:gd name="connsiteX16" fmla="*/ 458990 w 529316"/>
                                <a:gd name="connsiteY16" fmla="*/ 80311 h 401026"/>
                                <a:gd name="connsiteX17" fmla="*/ 300904 w 529316"/>
                                <a:gd name="connsiteY17" fmla="*/ 238397 h 401026"/>
                                <a:gd name="connsiteX18" fmla="*/ 264659 w 529316"/>
                                <a:gd name="connsiteY18" fmla="*/ 252899 h 401026"/>
                                <a:gd name="connsiteX19" fmla="*/ 263656 w 529316"/>
                                <a:gd name="connsiteY19" fmla="*/ 252995 h 401026"/>
                                <a:gd name="connsiteX20" fmla="*/ 228412 w 529316"/>
                                <a:gd name="connsiteY20" fmla="*/ 238397 h 401026"/>
                                <a:gd name="connsiteX21" fmla="*/ 70326 w 529316"/>
                                <a:gd name="connsiteY21" fmla="*/ 80311 h 401026"/>
                                <a:gd name="connsiteX22" fmla="*/ 92015 w 529316"/>
                                <a:gd name="connsiteY22" fmla="*/ 0 h 401026"/>
                                <a:gd name="connsiteX23" fmla="*/ 437301 w 529316"/>
                                <a:gd name="connsiteY23" fmla="*/ 0 h 401026"/>
                                <a:gd name="connsiteX24" fmla="*/ 529316 w 529316"/>
                                <a:gd name="connsiteY24" fmla="*/ 92015 h 401026"/>
                                <a:gd name="connsiteX25" fmla="*/ 529316 w 529316"/>
                                <a:gd name="connsiteY25" fmla="*/ 309011 h 401026"/>
                                <a:gd name="connsiteX26" fmla="*/ 437301 w 529316"/>
                                <a:gd name="connsiteY26" fmla="*/ 401026 h 401026"/>
                                <a:gd name="connsiteX27" fmla="*/ 92015 w 529316"/>
                                <a:gd name="connsiteY27" fmla="*/ 401026 h 401026"/>
                                <a:gd name="connsiteX28" fmla="*/ 0 w 529316"/>
                                <a:gd name="connsiteY28" fmla="*/ 309011 h 401026"/>
                                <a:gd name="connsiteX29" fmla="*/ 0 w 529316"/>
                                <a:gd name="connsiteY29" fmla="*/ 92015 h 401026"/>
                                <a:gd name="connsiteX30" fmla="*/ 92015 w 529316"/>
                                <a:gd name="connsiteY30" fmla="*/ 0 h 401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.7pt;margin-top:447.05pt;height:140.2pt;width:22.1pt;z-index:251674624;mso-width-relative:page;mso-height-relative:page;" coordsize="798286,5050516" o:gfxdata="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">
                <o:lock v:ext="edit" aspectratio="f"/>
                <v:group id="_x0000_s1026" o:spid="_x0000_s1026" o:spt="203" style="position:absolute;left:0;top:0;height:5050516;width:798286;" coordsize="798286,5050516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798286;width:798286;v-text-anchor:middle;" fillcolor="#FFFFFF" filled="t" stroked="f" coordsize="21600,21600" o:gfxdata="UEsDBAoAAAAAAIdO4kAAAAAAAAAAAAAAAAAEAAAAZHJzL1BLAwQUAAAACACHTuJAulO3+rgAAADb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39IXy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lO3+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1417410;height:798286;width:798286;v-text-anchor:middle;" fillcolor="#FFFFFF" filled="t" stroked="f" coordsize="21600,21600" o:gfxdata="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8wjiL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2834820;height:798286;width:798286;v-text-anchor:middle;" fillcolor="#FFFFFF" filled="t" stroked="f" coordsize="21600,21600" o:gfxdata="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gIY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4252230;height:798286;width:798286;v-text-anchor:middle;" fillcolor="#FFFFFF" filled="t" stroked="f" coordsize="21600,21600" o:gfxdata="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GO5U7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39560;top:103774;height:4749894;width:519166;" coordorigin="139560,103774" coordsize="519166,474989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KSO_Shape" o:spid="_x0000_s1026" o:spt="100" style="position:absolute;left:172267;top:1596573;height:470668;width:470668;v-text-anchor:middle;" fillcolor="#1F4E79 [1604]" filled="t" stroked="f" coordsize="452,452" o:gfxdata="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8UhbsAAADb&#10;AAAADwAAAAAAAAABACAAAAAiAAAAZHJzL2Rvd25yZXYueG1sUEsBAhQAFAAAAAgAh07iQDMvBZ47&#10;AAAAOQAAABAAAAAAAAAAAQAgAAAACgEAAGRycy9zaGFwZXhtbC54bWxQSwUGAAAAAAYABgBbAQAA&#10;tAMAAAAA&#10;" path="m230,0l253,2,274,4,295,10,314,17,335,27,352,36,370,50,387,67,402,82,416,102,427,119,437,140,442,159,448,180,452,203,452,226,450,249,448,270,442,291,435,312,427,331,416,350,402,368,385,385,370,400,350,414,333,425,312,435,293,442,272,448,249,450,226,452,203,450,180,448,159,442,140,435,119,425,102,414,82,400,65,385,50,368,36,350,25,331,15,312,10,291,4,270,0,249,0,226,44,226,48,262,57,295,75,326,98,354,126,377,157,393,190,404,226,406,262,404,295,393,326,377,354,354,377,326,395,295,404,262,406,226,404,190,395,157,377,126,354,98,328,75,297,59,264,48,230,46,230,0,230,0xm0,0l159,0,96,63,241,211,211,241,63,96,0,159,0,0,0,0xe">
                    <v:path o:connectlocs="263449,2082;307183,10413;348835,28115;385281,52065;418602,85386;444635,123914;460254,165566;470668,211384;468585,259283;460254,303018;444635,344670;418602,383198;385281,416520;346753,442552;305101,460254;259283,468585;211384,468585;165566,460254;123914,442552;85386,416520;52065,383198;26032,344670;10413,303018;0,259283;45817,235334;59354,307183;102047,368620;163484,409231;235334,422768;307183,409231;368620,368620;411313,307183;422768,235334;411313,163484;368620,102047;309266,61436;239499,47899;239499,0;165566,0;250953,219714;65601,99964;0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KSO_Shape" o:spid="_x0000_s1026" o:spt="100" style="position:absolute;left:168133;top:103774;height:549278;width:453372;v-text-anchor:middle-center;" fillcolor="#1F4E79 [1604]" filled="t" stroked="f" coordsize="2244,2719" o:gfxdata="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o48AvQAA&#10;ANsAAAAPAAAAAAAAAAEAIAAAACIAAABkcnMvZG93bnJldi54bWxQSwECFAAUAAAACACHTuJAMy8F&#10;njsAAAA5AAAAEAAAAAAAAAABACAAAAAMAQAAZHJzL3NoYXBleG1sLnhtbFBLBQYAAAAABgAGAFsB&#10;AAC2Aw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  <v:path o:connectlocs="0,@0;@0,@0;@0,@0;@0,@0;@0,@0;@0,@0;0,@0;@0,@0;@0,@0;@0,0;@0,@0;@0,@0;@0,@0;@0,@0;@0,@0;@0,@0;@0,@0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168134;top:2972189;height:523547;width:453371;v-text-anchor:middle-center;" fillcolor="#1F4E79 [1604]" filled="t" stroked="f" coordsize="3496,4036" o:gfxdata="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CSQm/&#10;AAAA2wAAAA8AAAAAAAAAAQAgAAAAIgAAAGRycy9kb3ducmV2LnhtbFBLAQIUABQAAAAIAIdO4kAz&#10;LwWeOwAAADkAAAAQAAAAAAAAAAEAIAAAAA4BAABkcnMvc2hhcGV4bWwueG1sUEsFBgAAAAAGAAYA&#10;WwEAALgDAAAAAA==&#10;" path="m1525,3644c1527,3646,1529,3648,1531,3650c1533,3648,1534,3646,1536,3644c1602,3568,1675,3376,1594,3282c1577,3262,1554,3250,1530,3250c1506,3250,1483,3262,1465,3282c1384,3376,1465,3575,1525,3644xm3117,3764c3022,3913,2953,3911,2839,3850c2792,3824,2746,3797,2701,3768c2361,3974,1791,4036,1531,3910c1469,3940,1400,3957,1328,3957c1255,3957,1186,3939,1124,3909c1061,3939,992,3957,920,3957c848,3957,778,3939,716,3909c654,3939,585,3957,512,3957c368,3957,238,3890,145,3782c55,3678,0,3536,0,3380c0,3289,32,3205,85,3144c142,3079,221,3038,309,3038c387,3038,458,3071,513,3124c567,3071,638,3038,716,3038c795,3038,866,3071,920,3124c975,3071,1046,3038,1124,3038c1202,3038,1273,3070,1327,3122c1381,3070,1452,3038,1530,3038c1618,3038,1697,3079,1753,3144c1898,3311,1844,3582,1725,3745c1728,3745,1730,3745,1733,3745c1837,3766,2188,3737,2469,3608c1501,2871,1042,1613,969,263c969,133,1001,72,1177,59c1376,41,1575,22,1774,4c1861,0,1917,55,1952,151c2022,401,2093,651,2164,900c2186,1015,2157,1084,2092,1123c1972,1193,1851,1262,1730,1332c1812,1764,1885,2070,2278,2670c2397,2597,2500,2525,2619,2452c2684,2414,2759,2422,2849,2495c3035,2677,3220,2858,3406,3040c3474,3116,3496,3192,3450,3266c3339,3432,3228,3598,3117,3764xm1124,3648c1128,3644,1128,3644,1128,3644c1189,3574,1269,3376,1189,3282c1172,3262,1149,3250,1124,3250c1100,3250,1077,3262,1061,3282c982,3373,1051,3565,1120,3644c1124,3648,1124,3648,1124,3648xm716,3649c720,3644,720,3644,720,3644c784,3570,861,3375,781,3282c763,3262,741,3250,716,3250c692,3250,669,3262,652,3282c574,3373,643,3565,712,3644c716,3649,716,3649,716,3649xm407,3380c407,3340,394,3306,373,3282c356,3262,333,3250,309,3250c284,3250,262,3262,244,3282c224,3306,211,3340,211,3380c211,3484,247,3577,304,3644c358,3706,432,3745,512,3745c516,3745,520,3745,523,3745c451,3645,407,3518,407,3380xe">
                    <v:path o:connectlocs="88584102,211209963;92229355,189915377;84765333,189915377;180350491,217806707;156280718,218038127;76838473,228974759;53231409,228974759;29624474,228974759;0,195586314;17878846,175796212;41427942,175796212;65035006,175796212;88526264,175796212;99809055,216707207;142857124,208779673;68101615,3414081;112943327,8737760;121043702,64983260;131805687,154501625;164843931,144375090;199617980,188989570;65035006,211094254;68795936,189915377;61389753,189915377;65035006,211094254;41659426,210862834;41427942,188063764;41196588,210862834;23549096,195586314;17878846,188063764;12208466,195586314;29624474,216707207;23549096,195586314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139560;top:4459968;height:393700;width:519166;v-text-anchor:middle;" fillcolor="#1F4E79 [1604]" filled="t" stroked="f" coordsize="529316,401026" o:gfxdata="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ZJPbsAAADb&#10;AAAADwAAAAAAAAABACAAAAAiAAAAZHJzL2Rvd25yZXYueG1sUEsBAhQAFAAAAAgAh07iQDMvBZ47&#10;AAAAOQAAABAAAAAAAAAAAQAgAAAACgEAAGRycy9zaGFwZXhtbC54bWxQSwUGAAAAAAYABgBbAQAA&#10;tA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360238,192688;348480,204458;456171,312249;457788,314857;482293,314857;158927,192688;36872,314857;61377,314857;62993,312250;170685,204458;45460,78843;218518,252062;258447,268617;259583,268507;300647,252062;473706,78843;450188,78843;295133,234041;259583,248279;258600,248373;224032,234041;68977,78843;90250,0;428915,0;519166,90334;519166,303365;428915,393700;90250,393700;0,303365;0,90334;90250,0" o:connectangles="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6081395</wp:posOffset>
                </wp:positionV>
                <wp:extent cx="3242310" cy="1432560"/>
                <wp:effectExtent l="0" t="0" r="15240" b="15240"/>
                <wp:wrapNone/>
                <wp:docPr id="20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310" cy="1432560"/>
                          <a:chOff x="0" y="0"/>
                          <a:chExt cx="2471057" cy="3810000"/>
                        </a:xfrm>
                        <a:noFill/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3629" y="0"/>
                            <a:ext cx="2467428" cy="0"/>
                          </a:xfrm>
                          <a:prstGeom prst="lin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1270000"/>
                            <a:ext cx="2467428" cy="0"/>
                          </a:xfrm>
                          <a:prstGeom prst="lin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2540000"/>
                            <a:ext cx="2467428" cy="0"/>
                          </a:xfrm>
                          <a:prstGeom prst="lin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3810000"/>
                            <a:ext cx="2467428" cy="0"/>
                          </a:xfrm>
                          <a:prstGeom prst="lin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74.9pt;margin-top:478.85pt;height:112.8pt;width:255.3pt;z-index:251673600;mso-width-relative:page;mso-height-relative:page;" coordsize="2471057,3810000" o:gfxdata="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ByWx2zdAAAADAEAAA8AAAAAAAAAAQAgAAAAIgAAAGRycy9kb3ducmV2LnhtbFBL&#10;AQIUABQAAAAIAIdO4kC9hj95nAIAALcKAAAOAAAAAAAAAAEAIAAAACwBAABkcnMvZTJvRG9jLnht&#10;bFBLBQYAAAAABgAGAFkBAAA6BgAAAAA=&#10;">
                <o:lock v:ext="edit" aspectratio="f"/>
                <v:line id="_x0000_s1026" o:spid="_x0000_s1026" o:spt="20" style="position:absolute;left:3629;top:0;height:0;width:2467428;" filled="t" stroked="t" coordsize="21600,21600" o:gfxdata="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vEl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0;top:1270000;height:0;width:2467428;" filled="t" stroked="t" coordsize="21600,21600" o:gfxdata="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2Vr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0;top:2540000;height:0;width:2467428;" filled="t" stroked="t" coordsize="21600,21600" o:gfxdata="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lf96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0;top:3810000;height:0;width:2467428;" filled="t" stroked="t" coordsize="21600,21600" o:gfxdata="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fGcO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5577840</wp:posOffset>
                </wp:positionV>
                <wp:extent cx="3368040" cy="255397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553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96" w:lineRule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</w:rPr>
                              <w:t xml:space="preserve">   李涵宇</w:t>
                            </w:r>
                          </w:p>
                          <w:p>
                            <w:pPr>
                              <w:snapToGrid w:val="0"/>
                              <w:spacing w:line="396" w:lineRule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</w:rPr>
                              <w:t xml:space="preserve">   产品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</w:rPr>
                              <w:t>经理</w:t>
                            </w:r>
                          </w:p>
                          <w:p>
                            <w:pPr>
                              <w:snapToGrid w:val="0"/>
                              <w:spacing w:line="396" w:lineRule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</w:rPr>
                              <w:t xml:space="preserve">   123123123123</w:t>
                            </w:r>
                          </w:p>
                          <w:p>
                            <w:pPr>
                              <w:snapToGrid w:val="0"/>
                              <w:spacing w:line="396" w:lineRule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</w:rPr>
                              <w:t xml:space="preserve">   123123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05pt;margin-top:439.2pt;height:201.1pt;width:265.2pt;z-index:251672576;mso-width-relative:page;mso-height-relative:page;" filled="f" stroked="f" coordsize="21600,21600" o:gfxdata="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+8keHdAAAADAEAAA8AAAAAAAAAAQAgAAAAIgAAAGRycy9kb3ducmV2LnhtbFBLAQIU&#10;ABQAAAAIAIdO4kDpw+Fi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96" w:lineRule="auto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</w:rPr>
                        <w:t xml:space="preserve">   李涵宇</w:t>
                      </w:r>
                    </w:p>
                    <w:p>
                      <w:pPr>
                        <w:snapToGrid w:val="0"/>
                        <w:spacing w:line="396" w:lineRule="auto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</w:rPr>
                        <w:t xml:space="preserve">   产品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8"/>
                        </w:rPr>
                        <w:t>经理</w:t>
                      </w:r>
                    </w:p>
                    <w:p>
                      <w:pPr>
                        <w:snapToGrid w:val="0"/>
                        <w:spacing w:line="396" w:lineRule="auto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</w:rPr>
                        <w:t xml:space="preserve">   123123123123</w:t>
                      </w:r>
                    </w:p>
                    <w:p>
                      <w:pPr>
                        <w:snapToGrid w:val="0"/>
                        <w:spacing w:line="396" w:lineRule="auto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8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</w:rPr>
                        <w:t xml:space="preserve">   123123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-100330</wp:posOffset>
            </wp:positionV>
            <wp:extent cx="7700010" cy="1088517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638" cy="109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59" w:right="204" w:bottom="1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2D049A"/>
    <w:rsid w:val="000E0627"/>
    <w:rsid w:val="00206B94"/>
    <w:rsid w:val="0020776D"/>
    <w:rsid w:val="003003F1"/>
    <w:rsid w:val="0044747A"/>
    <w:rsid w:val="00484D1C"/>
    <w:rsid w:val="00567B8A"/>
    <w:rsid w:val="00592EE7"/>
    <w:rsid w:val="005B295A"/>
    <w:rsid w:val="007A3034"/>
    <w:rsid w:val="008956E0"/>
    <w:rsid w:val="008E3894"/>
    <w:rsid w:val="00922012"/>
    <w:rsid w:val="00993A11"/>
    <w:rsid w:val="00993ADF"/>
    <w:rsid w:val="00C25F8E"/>
    <w:rsid w:val="00C33DEA"/>
    <w:rsid w:val="00C81C64"/>
    <w:rsid w:val="00DD70BF"/>
    <w:rsid w:val="00F379CE"/>
    <w:rsid w:val="00F44B45"/>
    <w:rsid w:val="00FB4C59"/>
    <w:rsid w:val="602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6383363-3634-3631-2d61-3432632d3538\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2020-05-26T14:40:00Z</dcterms:created>
  <dc:creator>双子晨</dc:creator>
  <cp:lastModifiedBy>双子晨</cp:lastModifiedBy>
  <dcterms:modified xsi:type="dcterms:W3CDTF">2020-05-26T14:41:16Z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