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-352425</wp:posOffset>
                </wp:positionV>
                <wp:extent cx="3638550" cy="438150"/>
                <wp:effectExtent l="0" t="0" r="0" b="0"/>
                <wp:wrapNone/>
                <wp:docPr id="4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 w:cs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</w:rPr>
                              <w:t>求职意向：造价员 /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6"/>
                                <w:szCs w:val="26"/>
                              </w:rPr>
                              <w:t>年相关工作经验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192.75pt;margin-top:-27.75pt;height:34.5pt;width:286.5pt;z-index:251656192;mso-width-relative:page;mso-height-relative:page;" filled="f" stroked="f" coordsize="21600,21600" o:gfxdata="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9+qHG9YAAAAKAQAADwAAAAAAAAABACAAAAAiAAAAZHJzL2Rvd25y&#10;ZXYueG1sUEsBAhQAFAAAAAgAh07iQDpyG1COAQAAAQMAAA4AAAAAAAAAAQAgAAAAJQEAAGRycy9l&#10;Mm9Eb2MueG1sUEsFBgAAAAAGAAYAWQEAAC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 w:cs="Times New Roman"/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</w:rPr>
                        <w:t>求职意向：造价员 /</w:t>
                      </w:r>
                      <w:r>
                        <w:rPr>
                          <w:rFonts w:ascii="微软雅黑" w:hAnsi="微软雅黑" w:eastAsia="微软雅黑" w:cs="Times New Roman"/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FFFFFF" w:themeColor="background1"/>
                          <w:kern w:val="24"/>
                          <w:sz w:val="26"/>
                          <w:szCs w:val="26"/>
                        </w:rPr>
                        <w:t>年相关工作经验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-548005</wp:posOffset>
                </wp:positionH>
                <wp:positionV relativeFrom="paragraph">
                  <wp:posOffset>3555365</wp:posOffset>
                </wp:positionV>
                <wp:extent cx="6515735" cy="2957830"/>
                <wp:effectExtent l="0" t="0" r="0" b="0"/>
                <wp:wrapNone/>
                <wp:docPr id="8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6675" cy="197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420" w:lineRule="exact"/>
                              <w:ind w:left="480" w:hanging="480" w:hangingChars="20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2017.10~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至今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南通市建筑工程咨询有限公司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造价员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2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</w:rPr>
                              <w:t xml:space="preserve">负责审查施工图纸，参加图纸会审和技术交底，依据其记录进行预算调整。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2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</w:rPr>
                              <w:t>核对公司进行相关来往的文件、合同和相应的预算结果表、以及施工过程中的验收记录和检验报告的整理工作，核对相关信息并确认无误。</w:t>
                            </w:r>
                          </w:p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420" w:lineRule="exact"/>
                              <w:ind w:left="40" w:hanging="40" w:hangingChars="20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"/>
                                <w:szCs w:val="2"/>
                              </w:rPr>
                            </w:pPr>
                          </w:p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420" w:lineRule="exact"/>
                              <w:ind w:left="480" w:hanging="480" w:hangingChars="20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.07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~2017.09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南通市华瑞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万象城项目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造价员  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2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</w:rPr>
                              <w:t>项目描述：项目建筑面积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</w:rPr>
                              <w:t>22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</w:rPr>
                              <w:t>万平方米，包括2栋3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</w:rPr>
                              <w:t>层写字楼和商业广场。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2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</w:rPr>
                              <w:t>责任描述：参与项目预算工作，做好项目的成本控制。参与公司各项目可研概算、设计概算的审查，提出审查意见；负责工程决算资料的归档；组织项目工程竣工结算，审核各项目设计变更、工程量签证；审核工程进度款支付申请；负责编制月度项目造价盘点表。</w:t>
                            </w:r>
                          </w:p>
                          <w:p>
                            <w:pPr>
                              <w:pStyle w:val="20"/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  <w:szCs w:val="1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43.15pt;margin-top:279.95pt;height:232.9pt;width:513.05pt;mso-position-horizontal-relative:margin;z-index:251660288;v-text-anchor:middle;mso-width-relative:margin;mso-height-relative:margin;" filled="f" stroked="f" coordsize="21600,21600" o:gfxdata="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VKOCZ2AAAAAwBAAAPAAAAAAAAAAEAIAAAACIAAABkcnMvZG93bnJldi54bWxQSwEC&#10;FAAUAAAACACHTuJAKApMRfQBAADWAwAADgAAAAAAAAABACAAAAAnAQAAZHJzL2Uyb0RvYy54bWxQ&#10;SwUGAAAAAAYABgBZAQAAj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420" w:lineRule="exact"/>
                        <w:ind w:left="480" w:hanging="480" w:hangingChars="200"/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</w:rPr>
                        <w:t>2017.10~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</w:rPr>
                        <w:t xml:space="preserve">至今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</w:rPr>
                        <w:t xml:space="preserve">南通市建筑工程咨询有限公司   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</w:rPr>
                        <w:t>造价员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20" w:lineRule="exac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</w:rPr>
                        <w:t xml:space="preserve">负责审查施工图纸，参加图纸会审和技术交底，依据其记录进行预算调整。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20" w:lineRule="exac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</w:rPr>
                        <w:t>核对公司进行相关来往的文件、合同和相应的预算结果表、以及施工过程中的验收记录和检验报告的整理工作，核对相关信息并确认无误。</w:t>
                      </w:r>
                    </w:p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420" w:lineRule="exact"/>
                        <w:ind w:left="40" w:hanging="40" w:hangingChars="200"/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"/>
                          <w:szCs w:val="2"/>
                        </w:rPr>
                      </w:pPr>
                    </w:p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420" w:lineRule="exact"/>
                        <w:ind w:left="480" w:hanging="480" w:hangingChars="200"/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</w:rPr>
                        <w:t>.07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</w:rPr>
                        <w:t xml:space="preserve">~2017.09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</w:rPr>
                        <w:t>南通市华瑞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</w:rPr>
                        <w:t>万象城项目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</w:rPr>
                        <w:t xml:space="preserve">造价员  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20" w:lineRule="exac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</w:rPr>
                        <w:t>项目描述：项目建筑面积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</w:rPr>
                        <w:t>22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</w:rPr>
                        <w:t>万平方米，包括2栋3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</w:rPr>
                        <w:t>层写字楼和商业广场。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20" w:lineRule="exac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</w:rPr>
                        <w:t>责任描述：参与项目预算工作，做好项目的成本控制。参与公司各项目可研概算、设计概算的审查，提出审查意见；负责工程决算资料的归档；组织项目工程竣工结算，审核各项目设计变更、工程量签证；审核工程进度款支付申请；负责编制月度项目造价盘点表。</w:t>
                      </w:r>
                    </w:p>
                    <w:p>
                      <w:pPr>
                        <w:pStyle w:val="20"/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-548005</wp:posOffset>
                </wp:positionH>
                <wp:positionV relativeFrom="paragraph">
                  <wp:posOffset>1504950</wp:posOffset>
                </wp:positionV>
                <wp:extent cx="935990" cy="288290"/>
                <wp:effectExtent l="0" t="0" r="16510" b="16510"/>
                <wp:wrapNone/>
                <wp:docPr id="8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6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教育背景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3" o:spid="_x0000_s1026" o:spt="202" type="#_x0000_t202" style="position:absolute;left:0pt;margin-left:-43.15pt;margin-top:118.5pt;height:22.7pt;width:73.7pt;z-index:251661312;mso-width-relative:page;mso-height-relative:page;" fillcolor="#000000" filled="t" stroked="f" coordsize="21600,21600" o:gfxdata="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BD8wu2AAAAAoBAAAPAAAA&#10;AAAAAAEAIAAAACIAAABkcnMvZG93bnJldi54bWxQSwECFAAUAAAACACHTuJAF5gmlKMBAAApAwAA&#10;DgAAAAAAAAABACAAAAAnAQAAZHJzL2Uyb0RvYy54bWxQSwUGAAAAAAYABgBZAQAAP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60" w:lineRule="exact"/>
                        <w:jc w:val="center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6"/>
                          <w:szCs w:val="26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7532370</wp:posOffset>
                </wp:positionV>
                <wp:extent cx="6515735" cy="1074420"/>
                <wp:effectExtent l="0" t="0" r="0" b="0"/>
                <wp:wrapNone/>
                <wp:docPr id="9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735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42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</w:rPr>
                              <w:t>年多建筑行业预结算和工程造价相关工作经历，了解国家的相关法律法规，具备一定的项目经验;</w:t>
                            </w:r>
                          </w:p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420" w:lineRule="exact"/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做事有条理，责任感强，具有较强的抗压能力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</w:rPr>
                              <w:t>；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</w:rPr>
                              <w:t>具备较强的学习能力，能快速适应新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</w:rPr>
                              <w:t>的工作环境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</w:rPr>
                              <w:t>;</w:t>
                            </w:r>
                          </w:p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 w:line="420" w:lineRule="exact"/>
                              <w:rPr>
                                <w:rFonts w:ascii="微软雅黑" w:hAnsi="微软雅黑" w:eastAsia="微软雅黑" w:cs="Times New Roman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1"/>
                              </w:rPr>
                              <w:t>精通工程招投标、预算、结算、审计的工作流程，从事过土建或安装的预算或决算工作。</w:t>
                            </w:r>
                          </w:p>
                          <w:p>
                            <w:pPr>
                              <w:pStyle w:val="8"/>
                              <w:snapToGrid w:val="0"/>
                              <w:spacing w:before="0" w:beforeAutospacing="0" w:after="0" w:afterAutospacing="0" w:line="276" w:lineRule="auto"/>
                              <w:ind w:left="420"/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-38.6pt;margin-top:593.1pt;height:84.6pt;width:513.05pt;z-index:251666432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420" w:lineRule="exac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</w:rPr>
                        <w:t>2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</w:rPr>
                        <w:t>年多建筑行业预结算和工程造价相关工作经历，了解国家的相关法律法规，具备一定的项目经验;</w:t>
                      </w:r>
                    </w:p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420" w:lineRule="exact"/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</w:rPr>
                        <w:t>做事有条理，责任感强，具有较强的抗压能力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</w:rPr>
                        <w:t>；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</w:rPr>
                        <w:t>具备较强的学习能力，能快速适应新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</w:rPr>
                        <w:t>的工作环境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</w:rPr>
                        <w:t>;</w:t>
                      </w:r>
                    </w:p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 w:line="420" w:lineRule="exact"/>
                        <w:rPr>
                          <w:rFonts w:ascii="微软雅黑" w:hAnsi="微软雅黑" w:eastAsia="微软雅黑" w:cs="Times New Roman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1"/>
                        </w:rPr>
                        <w:t>精通工程招投标、预算、结算、审计的工作流程，从事过土建或安装的预算或决算工作。</w:t>
                      </w:r>
                    </w:p>
                    <w:p>
                      <w:pPr>
                        <w:pStyle w:val="8"/>
                        <w:snapToGrid w:val="0"/>
                        <w:spacing w:before="0" w:beforeAutospacing="0" w:after="0" w:afterAutospacing="0" w:line="276" w:lineRule="auto"/>
                        <w:ind w:left="420"/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-548005</wp:posOffset>
                </wp:positionH>
                <wp:positionV relativeFrom="paragraph">
                  <wp:posOffset>7030720</wp:posOffset>
                </wp:positionV>
                <wp:extent cx="935990" cy="288290"/>
                <wp:effectExtent l="0" t="0" r="16510" b="16510"/>
                <wp:wrapNone/>
                <wp:docPr id="14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6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自我评价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3" o:spid="_x0000_s1026" o:spt="202" type="#_x0000_t202" style="position:absolute;left:0pt;margin-left:-43.15pt;margin-top:553.6pt;height:22.7pt;width:73.7pt;z-index:251749376;mso-width-relative:page;mso-height-relative:page;" fillcolor="#000000" filled="t" stroked="f" coordsize="21600,21600" o:gfxdata="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XX59WNkAAAAMAQAADwAA&#10;AAAAAAABACAAAAAiAAAAZHJzL2Rvd25yZXYueG1sUEsBAhQAFAAAAAgAh07iQCpE1XijAQAAKgMA&#10;AA4AAAAAAAAAAQAgAAAAKAEAAGRycy9lMm9Eb2MueG1sUEsFBgAAAAAGAAYAWQEAAD0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60" w:lineRule="exact"/>
                        <w:jc w:val="center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6"/>
                          <w:szCs w:val="26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column">
                  <wp:posOffset>-706755</wp:posOffset>
                </wp:positionH>
                <wp:positionV relativeFrom="paragraph">
                  <wp:posOffset>7168515</wp:posOffset>
                </wp:positionV>
                <wp:extent cx="6732270" cy="1438275"/>
                <wp:effectExtent l="4445" t="4445" r="6985" b="5080"/>
                <wp:wrapNone/>
                <wp:docPr id="13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2270" cy="14382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2" o:spid="_x0000_s1026" o:spt="1" style="position:absolute;left:0pt;margin-left:-55.65pt;margin-top:564.45pt;height:113.25pt;width:530.1pt;z-index:-251568128;mso-width-relative:page;mso-height-relative:page;" filled="f" stroked="t" coordsize="21600,21600" o:gfxdata="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PATgy9sAAAAO&#10;AQAADwAAAAAAAAABACAAAAAiAAAAZHJzL2Rvd25yZXYueG1sUEsBAhQAFAAAAAgAh07iQNOcadDg&#10;AQAAqgMAAA4AAAAAAAAAAQAgAAAAKgEAAGRycy9lMm9Eb2MueG1sUEsFBgAAAAAGAAYAWQEAAHwF&#10;AAAAAA==&#10;">
                <v:fill on="f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-548005</wp:posOffset>
                </wp:positionH>
                <wp:positionV relativeFrom="paragraph">
                  <wp:posOffset>3062605</wp:posOffset>
                </wp:positionV>
                <wp:extent cx="935990" cy="288290"/>
                <wp:effectExtent l="0" t="0" r="16510" b="16510"/>
                <wp:wrapNone/>
                <wp:docPr id="12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6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工作经历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1" o:spid="_x0000_s1026" o:spt="202" type="#_x0000_t202" style="position:absolute;left:0pt;margin-left:-43.15pt;margin-top:241.15pt;height:22.7pt;width:73.7pt;z-index:251747328;mso-width-relative:page;mso-height-relative:page;" fillcolor="#000000" filled="t" stroked="f" coordsize="21600,21600" o:gfxdata="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5JByDtkAAAAKAQAADwAA&#10;AAAAAAABACAAAAAiAAAAZHJzL2Rvd25yZXYueG1sUEsBAhQAFAAAAAgAh07iQOumjoqjAQAAKgMA&#10;AA4AAAAAAAAAAQAgAAAAKAEAAGRycy9lMm9Eb2MueG1sUEsFBgAAAAAGAAYAWQEAAD0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60" w:lineRule="exact"/>
                        <w:jc w:val="center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6"/>
                          <w:szCs w:val="26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column">
                  <wp:posOffset>-706755</wp:posOffset>
                </wp:positionH>
                <wp:positionV relativeFrom="paragraph">
                  <wp:posOffset>3174365</wp:posOffset>
                </wp:positionV>
                <wp:extent cx="6732270" cy="3420110"/>
                <wp:effectExtent l="4445" t="5080" r="6985" b="22860"/>
                <wp:wrapNone/>
                <wp:docPr id="11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2270" cy="342011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0" o:spid="_x0000_s1026" o:spt="1" style="position:absolute;left:0pt;margin-left:-55.65pt;margin-top:249.95pt;height:269.3pt;width:530.1pt;z-index:-251570176;mso-width-relative:page;mso-height-relative:page;" filled="f" stroked="t" coordsize="21600,21600" o:gfxdata="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yBIl02gAAAA0BAAAP&#10;AAAAAAAAAAEAIAAAACIAAABkcnMvZG93bnJldi54bWxQSwECFAAUAAAACACHTuJAVUi06d0BAACq&#10;AwAADgAAAAAAAAABACAAAAApAQAAZHJzL2Uyb0RvYy54bWxQSwUGAAAAAAYABgBZAQAAeAUAAAAA&#10;">
                <v:fill on="f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-706755</wp:posOffset>
                </wp:positionH>
                <wp:positionV relativeFrom="paragraph">
                  <wp:posOffset>1638300</wp:posOffset>
                </wp:positionV>
                <wp:extent cx="6732270" cy="1225550"/>
                <wp:effectExtent l="4445" t="4445" r="6985" b="8255"/>
                <wp:wrapNone/>
                <wp:docPr id="2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2270" cy="12255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9" o:spid="_x0000_s1026" o:spt="1" style="position:absolute;left:0pt;margin-left:-55.65pt;margin-top:129pt;height:96.5pt;width:530.1pt;z-index:-251662336;mso-width-relative:page;mso-height-relative:page;" filled="f" stroked="t" coordsize="21600,21600" o:gfxdata="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KI+dU3aAAAADAEA&#10;AA8AAAAAAAAAAQAgAAAAIgAAAGRycy9kb3ducmV2LnhtbFBLAQIUABQAAAAIAIdO4kCh4yCq3wEA&#10;AKkDAAAOAAAAAAAAAAEAIAAAACkBAABkcnMvZTJvRG9jLnhtbFBLBQYAAAAABgAGAFkBAAB6BQAA&#10;AAA=&#10;">
                <v:fill on="f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-548005</wp:posOffset>
                </wp:positionH>
                <wp:positionV relativeFrom="paragraph">
                  <wp:posOffset>1873250</wp:posOffset>
                </wp:positionV>
                <wp:extent cx="6515735" cy="1068070"/>
                <wp:effectExtent l="0" t="0" r="0" b="0"/>
                <wp:wrapNone/>
                <wp:docPr id="7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735" cy="1068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snapToGrid w:val="0"/>
                              <w:spacing w:before="0" w:beforeAutospacing="0" w:after="0" w:afterAutospacing="0" w:line="420" w:lineRule="exac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2016.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07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           河北财经大学                造价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工程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本科                 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42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</w:rPr>
                              <w:t>技能证书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</w:rPr>
                              <w:t>：英语四级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</w:rPr>
                              <w:t>，计算机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</w:rPr>
                              <w:t>二级，熟练掌握CAD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</w:rPr>
                              <w:t>CASS等各种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</w:rPr>
                              <w:t>工程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1"/>
                              </w:rPr>
                              <w:t>软件</w:t>
                            </w:r>
                          </w:p>
                          <w:p>
                            <w:pPr>
                              <w:pStyle w:val="8"/>
                              <w:snapToGrid w:val="0"/>
                              <w:spacing w:before="0" w:beforeAutospacing="0" w:after="0" w:afterAutospacing="0"/>
                              <w:ind w:left="42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8" o:spid="_x0000_s1026" o:spt="202" type="#_x0000_t202" style="position:absolute;left:0pt;margin-left:-43.15pt;margin-top:147.5pt;height:84.1pt;width:513.05pt;z-index:251659264;mso-width-relative:page;mso-height-relative:page;" filled="f" stroked="f" coordsize="21600,21600" o:gfxdata="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AU2YlD2QAAAAsBAAAPAAAAAAAAAAEAIAAAACIAAABk&#10;cnMvZG93bnJldi54bWxQSwECFAAUAAAACACHTuJA+WuMLpMBAAACAwAADgAAAAAAAAABACAAAAAo&#10;AQAAZHJzL2Uyb0RvYy54bWxQSwUGAAAAAAYABgBZAQAAL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snapToGrid w:val="0"/>
                        <w:spacing w:before="0" w:beforeAutospacing="0" w:after="0" w:afterAutospacing="0" w:line="420" w:lineRule="exact"/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</w:rPr>
                        <w:t>2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</w:rPr>
                        <w:t>.0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</w:rPr>
                        <w:t>9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</w:rPr>
                        <w:t>2016.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</w:rPr>
                        <w:t>07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</w:rPr>
                        <w:t xml:space="preserve">             河北财经大学                造价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</w:rPr>
                        <w:t>工程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</w:rPr>
                        <w:t xml:space="preserve">  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</w:rPr>
                        <w:t xml:space="preserve"> 本科                 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420" w:lineRule="exact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</w:rPr>
                        <w:t>技能证书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</w:rPr>
                        <w:t>：英语四级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</w:rPr>
                        <w:t>，计算机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</w:rPr>
                        <w:t>二级，熟练掌握CAD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</w:rPr>
                        <w:t>、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</w:rPr>
                        <w:t>CASS等各种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1"/>
                        </w:rPr>
                        <w:t>工程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1"/>
                        </w:rPr>
                        <w:t>软件</w:t>
                      </w:r>
                    </w:p>
                    <w:p>
                      <w:pPr>
                        <w:pStyle w:val="8"/>
                        <w:snapToGrid w:val="0"/>
                        <w:spacing w:before="0" w:beforeAutospacing="0" w:after="0" w:afterAutospacing="0"/>
                        <w:ind w:left="420"/>
                        <w:rPr>
                          <w:rFonts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-533400</wp:posOffset>
                </wp:positionV>
                <wp:extent cx="1047750" cy="760730"/>
                <wp:effectExtent l="0" t="0" r="0" b="0"/>
                <wp:wrapNone/>
                <wp:docPr id="3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顾小白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95.25pt;margin-top:-42pt;height:59.9pt;width:82.5pt;z-index:251655168;mso-width-relative:page;mso-height-relative:page;" filled="f" stroked="f" coordsize="21600,21600" o:gfxdata="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kZ88A9YAAAAKAQAADwAAAAAAAAABACAAAAAiAAAAZHJzL2Rvd25y&#10;ZXYueG1sUEsBAhQAFAAAAAgAh07iQA5OZpSOAQAAAQMAAA4AAAAAAAAAAQAgAAAAJQEAAGRycy9l&#10;Mm9Eb2MueG1sUEsFBgAAAAAGAAYAWQEAAC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40"/>
                          <w:szCs w:val="40"/>
                        </w:rPr>
                        <w:t>顾小白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-658495</wp:posOffset>
                </wp:positionH>
                <wp:positionV relativeFrom="paragraph">
                  <wp:posOffset>-419100</wp:posOffset>
                </wp:positionV>
                <wp:extent cx="1332230" cy="1332230"/>
                <wp:effectExtent l="4445" t="4445" r="15875" b="15875"/>
                <wp:wrapNone/>
                <wp:docPr id="10" name="椭圆 20" descr="909114151490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230" cy="1332230"/>
                        </a:xfrm>
                        <a:prstGeom prst="ellipse">
                          <a:avLst/>
                        </a:prstGeom>
                        <a:blipFill rotWithShape="0">
                          <a:blip r:embed="rId4"/>
                          <a:stretch>
                            <a:fillRect/>
                          </a:stretch>
                        </a:blip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椭圆 20" o:spid="_x0000_s1026" o:spt="3" alt="90911415149020" type="#_x0000_t3" style="position:absolute;left:0pt;margin-left:-51.85pt;margin-top:-33pt;height:104.9pt;width:104.9pt;z-index:251745280;mso-width-relative:page;mso-height-relative:page;" filled="t" stroked="t" coordsize="21600,21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">
                <v:fill type="frame" on="t" o:title="90911415149020" focussize="0,0" recolor="t" r:id="rId4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3462655</wp:posOffset>
                </wp:positionH>
                <wp:positionV relativeFrom="paragraph">
                  <wp:posOffset>342900</wp:posOffset>
                </wp:positionV>
                <wp:extent cx="2484120" cy="692150"/>
                <wp:effectExtent l="0" t="0" r="0" b="0"/>
                <wp:wrapNone/>
                <wp:docPr id="6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120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 w:cs="Times New Roman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电话：18600000000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 w:cs="Times New Roman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邮箱：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123456789@qq.com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272.65pt;margin-top:27pt;height:54.5pt;width:195.6pt;z-index:251658240;mso-width-relative:page;mso-height-relative:page;" filled="f" stroked="f" coordsize="21600,21600" o:gfxdata="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BlNPYbXAAAACgEAAA8AAAAAAAAAAQAgAAAAIgAAAGRycy9kb3du&#10;cmV2LnhtbFBLAQIUABQAAAAIAIdO4kDUq/qEjgEAAAEDAAAOAAAAAAAAAAEAIAAAACYBAABkcnMv&#10;ZTJvRG9jLnhtbFBLBQYAAAAABgAGAFkBAAAm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 w:cs="Times New Roman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电话：18600000000</w:t>
                      </w:r>
                      <w:r>
                        <w:rPr>
                          <w:rFonts w:ascii="微软雅黑" w:hAnsi="微软雅黑" w:eastAsia="微软雅黑" w:cs="Times New Roman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 w:cs="Times New Roman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邮箱：</w:t>
                      </w:r>
                      <w:r>
                        <w:rPr>
                          <w:rFonts w:ascii="微软雅黑" w:hAnsi="微软雅黑" w:eastAsia="微软雅黑" w:cs="Times New Roman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123456789@qq.com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1143635</wp:posOffset>
                </wp:positionH>
                <wp:positionV relativeFrom="paragraph">
                  <wp:posOffset>342900</wp:posOffset>
                </wp:positionV>
                <wp:extent cx="1979295" cy="686435"/>
                <wp:effectExtent l="0" t="0" r="0" b="0"/>
                <wp:wrapNone/>
                <wp:docPr id="5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295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 w:cs="Times New Roman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现居住地：河北固安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 w:cs="Times New Roman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出生年月：199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.09</w:t>
                            </w:r>
                          </w:p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="0" w:beforeAutospacing="0" w:after="0" w:afterAutospacing="0"/>
                              <w:ind w:left="420"/>
                              <w:rPr>
                                <w:rFonts w:ascii="微软雅黑" w:hAnsi="微软雅黑" w:eastAsia="微软雅黑" w:cs="Times New Roman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90.05pt;margin-top:27pt;height:54.05pt;width:155.85pt;z-index:251657216;mso-width-relative:page;mso-height-relative:page;" filled="f" stroked="f" coordsize="21600,21600" o:gfxdata="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B/oVh81gAAAAoBAAAPAAAAAAAAAAEAIAAAACIAAABkcnMvZG93bnJl&#10;di54bWxQSwECFAAUAAAACACHTuJAA0tuhY0BAAABAwAADgAAAAAAAAABACAAAAAlAQAAZHJzL2Uy&#10;b0RvYy54bWxQSwUGAAAAAAYABgBZAQAAJ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 w:cs="Times New Roman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现居住地：河北固安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 w:cs="Times New Roman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出生年月：199</w:t>
                      </w:r>
                      <w:r>
                        <w:rPr>
                          <w:rFonts w:ascii="微软雅黑" w:hAnsi="微软雅黑" w:eastAsia="微软雅黑" w:cs="Times New Roman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.09</w:t>
                      </w:r>
                    </w:p>
                    <w:p>
                      <w:pPr>
                        <w:pStyle w:val="8"/>
                        <w:adjustRightInd w:val="0"/>
                        <w:snapToGrid w:val="0"/>
                        <w:spacing w:before="0" w:beforeAutospacing="0" w:after="0" w:afterAutospacing="0"/>
                        <w:ind w:left="420"/>
                        <w:rPr>
                          <w:rFonts w:ascii="微软雅黑" w:hAnsi="微软雅黑" w:eastAsia="微软雅黑" w:cs="Times New Roman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2026285</wp:posOffset>
            </wp:positionH>
            <wp:positionV relativeFrom="paragraph">
              <wp:posOffset>-4188460</wp:posOffset>
            </wp:positionV>
            <wp:extent cx="1260475" cy="7630795"/>
            <wp:effectExtent l="3181350" t="0" r="3159125" b="0"/>
            <wp:wrapNone/>
            <wp:docPr id="1" name="图片 1" descr="2268b09c19c7b86a8661876833056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268b09c19c7b86a86618768330562e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60913" cy="763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5B3E"/>
    <w:multiLevelType w:val="multilevel"/>
    <w:tmpl w:val="11D55B3E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color w:val="auto"/>
        <w:sz w:val="18"/>
        <w:szCs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6934910"/>
    <w:multiLevelType w:val="multilevel"/>
    <w:tmpl w:val="7693491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403152" w:themeColor="accent4" w:themeShade="80"/>
        <w:sz w:val="20"/>
        <w:szCs w:val="2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8B396C"/>
    <w:rsid w:val="00033F8A"/>
    <w:rsid w:val="000B63D3"/>
    <w:rsid w:val="000D5323"/>
    <w:rsid w:val="00187C46"/>
    <w:rsid w:val="001B60A6"/>
    <w:rsid w:val="002056F1"/>
    <w:rsid w:val="00286953"/>
    <w:rsid w:val="00312447"/>
    <w:rsid w:val="003270D3"/>
    <w:rsid w:val="003673AE"/>
    <w:rsid w:val="00380985"/>
    <w:rsid w:val="003E3690"/>
    <w:rsid w:val="00556AB6"/>
    <w:rsid w:val="00613563"/>
    <w:rsid w:val="00643647"/>
    <w:rsid w:val="0064625F"/>
    <w:rsid w:val="00673D5D"/>
    <w:rsid w:val="00727C93"/>
    <w:rsid w:val="007916BC"/>
    <w:rsid w:val="00902B1D"/>
    <w:rsid w:val="00923B06"/>
    <w:rsid w:val="00937838"/>
    <w:rsid w:val="009B546C"/>
    <w:rsid w:val="009E4731"/>
    <w:rsid w:val="00A678DB"/>
    <w:rsid w:val="00B82793"/>
    <w:rsid w:val="00BE5618"/>
    <w:rsid w:val="00C1483D"/>
    <w:rsid w:val="00C5406E"/>
    <w:rsid w:val="00C72517"/>
    <w:rsid w:val="00D0618C"/>
    <w:rsid w:val="00D77FFC"/>
    <w:rsid w:val="00E57D36"/>
    <w:rsid w:val="00E8372E"/>
    <w:rsid w:val="00E9019C"/>
    <w:rsid w:val="00EF57A6"/>
    <w:rsid w:val="00F72A5E"/>
    <w:rsid w:val="00FE64A2"/>
    <w:rsid w:val="418B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5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Title"/>
    <w:basedOn w:val="1"/>
    <w:next w:val="1"/>
    <w:link w:val="14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12">
    <w:name w:val="标题 1 字符"/>
    <w:basedOn w:val="11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3">
    <w:name w:val="标题 2 字符"/>
    <w:basedOn w:val="11"/>
    <w:link w:val="3"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4">
    <w:name w:val="标题 字符"/>
    <w:basedOn w:val="11"/>
    <w:link w:val="9"/>
    <w:uiPriority w:val="1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5">
    <w:name w:val="副标题 字符"/>
    <w:basedOn w:val="11"/>
    <w:link w:val="7"/>
    <w:uiPriority w:val="11"/>
    <w:rPr>
      <w:rFonts w:ascii="Cambria" w:hAnsi="Cambria" w:cs="Times New Roman"/>
      <w:b/>
      <w:bCs/>
      <w:kern w:val="28"/>
      <w:sz w:val="32"/>
      <w:szCs w:val="32"/>
    </w:rPr>
  </w:style>
  <w:style w:type="paragraph" w:styleId="16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7">
    <w:name w:val="页眉 字符"/>
    <w:basedOn w:val="11"/>
    <w:link w:val="6"/>
    <w:uiPriority w:val="99"/>
    <w:rPr>
      <w:kern w:val="2"/>
      <w:sz w:val="18"/>
      <w:szCs w:val="18"/>
    </w:rPr>
  </w:style>
  <w:style w:type="character" w:customStyle="1" w:styleId="18">
    <w:name w:val="页脚 字符"/>
    <w:basedOn w:val="11"/>
    <w:link w:val="5"/>
    <w:uiPriority w:val="99"/>
    <w:rPr>
      <w:kern w:val="2"/>
      <w:sz w:val="18"/>
      <w:szCs w:val="18"/>
    </w:rPr>
  </w:style>
  <w:style w:type="character" w:customStyle="1" w:styleId="19">
    <w:name w:val="批注框文本 字符"/>
    <w:basedOn w:val="11"/>
    <w:link w:val="4"/>
    <w:semiHidden/>
    <w:uiPriority w:val="99"/>
    <w:rPr>
      <w:kern w:val="2"/>
      <w:sz w:val="18"/>
      <w:szCs w:val="18"/>
    </w:rPr>
  </w:style>
  <w:style w:type="paragraph" w:customStyle="1" w:styleId="20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26384edd-e21e-3b25-bca2-1dd53b625dd7\&#36896;&#20215;&#21592;1-3&#24180;&#32463;&#39564;&#31616;&#32422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造价员1-3年经验简约简历.docx</Template>
  <Pages>1</Pages>
  <Words>0</Words>
  <Characters>0</Characters>
  <Lines>1</Lines>
  <Paragraphs>1</Paragraphs>
  <TotalTime>109</TotalTime>
  <ScaleCrop>false</ScaleCrop>
  <LinksUpToDate>false</LinksUpToDate>
  <CharactersWithSpaces>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2020-05-25T14:34:00Z</dcterms:created>
  <dc:creator>双子晨</dc:creator>
  <cp:lastModifiedBy>双子晨</cp:lastModifiedBy>
  <dcterms:modified xsi:type="dcterms:W3CDTF">2020-05-25T14:35:08Z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