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eastAsia="zh-C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-323850</wp:posOffset>
            </wp:positionV>
            <wp:extent cx="1417320" cy="1465580"/>
            <wp:effectExtent l="0" t="0" r="11430" b="1270"/>
            <wp:wrapNone/>
            <wp:docPr id="96" name="图片 1268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1268" descr="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-106045</wp:posOffset>
                </wp:positionV>
                <wp:extent cx="1877695" cy="781685"/>
                <wp:effectExtent l="0" t="0" r="0" b="0"/>
                <wp:wrapNone/>
                <wp:docPr id="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69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48DD4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48DD4"/>
                                <w:sz w:val="60"/>
                                <w:szCs w:val="60"/>
                                <w:lang w:val="en-US" w:eastAsia="zh-CN"/>
                              </w:rPr>
                              <w:t>姓  名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90.05pt;margin-top:-8.35pt;height:61.55pt;width:147.85pt;z-index:-251654144;mso-width-relative:page;mso-height-relative:page;" filled="f" stroked="f" coordsize="21600,21600" o:gfxdata="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fL&#10;gkvZAAAACwEAAA8AAAAAAAAAAQAgAAAAIgAAAGRycy9kb3ducmV2LnhtbFBLAQIUABQAAAAIAIdO&#10;4kDvNPzRsAEAAEI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48DD4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48DD4"/>
                          <w:sz w:val="60"/>
                          <w:szCs w:val="60"/>
                          <w:lang w:val="en-US" w:eastAsia="zh-CN"/>
                        </w:rPr>
                        <w:t>姓  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-309880</wp:posOffset>
                </wp:positionV>
                <wp:extent cx="1396365" cy="1395730"/>
                <wp:effectExtent l="12700" t="12700" r="19685" b="20320"/>
                <wp:wrapNone/>
                <wp:docPr id="81" name="正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6365" cy="139573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558ED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39" tIns="45719" rIns="91439" bIns="45719" anchor="ctr" upright="1"/>
                    </wps:wsp>
                  </a:graphicData>
                </a:graphic>
              </wp:anchor>
            </w:drawing>
          </mc:Choice>
          <mc:Fallback>
            <w:pict>
              <v:shape id="正圆 31" o:spid="_x0000_s1026" o:spt="3" type="#_x0000_t3" style="position:absolute;left:0pt;flip:x y;margin-left:11.65pt;margin-top:-24.4pt;height:109.9pt;width:109.95pt;z-index:251681792;v-text-anchor:middle;mso-width-relative:page;mso-height-relative:page;" filled="f" stroked="t" coordsize="21600,21600" o:gfxdata="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xX&#10;yvDYAAAACgEAAA8AAAAAAAAAAQAgAAAAIgAAAGRycy9kb3ducmV2LnhtbFBLAQIUABQAAAAIAIdO&#10;4kDQ+zkVIwIAAB4EAAAOAAAAAAAAAAEAIAAAACcBAABkcnMvZTJvRG9jLnhtbFBLBQYAAAAABgAG&#10;AFkBAAC8BQAAAAA=&#10;">
                <v:fill on="f" focussize="0,0"/>
                <v:stroke weight="2pt" color="#558ED5" joinstyle="round"/>
                <v:imagedata o:title=""/>
                <o:lock v:ext="edit" aspectratio="f"/>
                <v:textbox inset="7.19992125984252pt,3.59992125984252pt,7.19992125984252pt,3.59992125984252pt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-257810</wp:posOffset>
                </wp:positionV>
                <wp:extent cx="239395" cy="1393825"/>
                <wp:effectExtent l="0" t="0" r="8255" b="15875"/>
                <wp:wrapNone/>
                <wp:docPr id="95" name="组合 1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95" cy="1393825"/>
                          <a:chOff x="14302" y="1087"/>
                          <a:chExt cx="377" cy="2195"/>
                        </a:xfrm>
                      </wpg:grpSpPr>
                      <wpg:grpSp>
                        <wpg:cNvPr id="85" name="组合 1255"/>
                        <wpg:cNvGrpSpPr/>
                        <wpg:grpSpPr>
                          <a:xfrm>
                            <a:off x="14319" y="1087"/>
                            <a:ext cx="360" cy="360"/>
                            <a:chOff x="8145" y="7774"/>
                            <a:chExt cx="614" cy="614"/>
                          </a:xfrm>
                        </wpg:grpSpPr>
                        <wps:wsp>
                          <wps:cNvPr id="83" name="椭圆 1256"/>
                          <wps:cNvSpPr/>
                          <wps:spPr>
                            <a:xfrm>
                              <a:off x="8145" y="7774"/>
                              <a:ext cx="615" cy="615"/>
                            </a:xfrm>
                            <a:prstGeom prst="ellipse">
                              <a:avLst/>
                            </a:prstGeom>
                            <a:solidFill>
                              <a:srgbClr val="558ED5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84" name="Freeform 17"/>
                          <wps:cNvSpPr/>
                          <wps:spPr>
                            <a:xfrm>
                              <a:off x="8305" y="7927"/>
                              <a:ext cx="302" cy="29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7979" y="310110"/>
                                </a:cxn>
                                <a:cxn ang="0">
                                  <a:pos x="251620" y="244606"/>
                                </a:cxn>
                                <a:cxn ang="0">
                                  <a:pos x="168958" y="244148"/>
                                </a:cxn>
                                <a:cxn ang="0">
                                  <a:pos x="158057" y="297284"/>
                                </a:cxn>
                                <a:cxn ang="0">
                                  <a:pos x="188034" y="291329"/>
                                </a:cxn>
                                <a:cxn ang="0">
                                  <a:pos x="210289" y="262471"/>
                                </a:cxn>
                                <a:cxn ang="0">
                                  <a:pos x="231182" y="284458"/>
                                </a:cxn>
                                <a:cxn ang="0">
                                  <a:pos x="218464" y="302781"/>
                                </a:cxn>
                                <a:cxn ang="0">
                                  <a:pos x="187580" y="311026"/>
                                </a:cxn>
                                <a:cxn ang="0">
                                  <a:pos x="189396" y="336677"/>
                                </a:cxn>
                                <a:cxn ang="0">
                                  <a:pos x="193938" y="338510"/>
                                </a:cxn>
                                <a:cxn ang="0">
                                  <a:pos x="229819" y="345839"/>
                                </a:cxn>
                                <a:cxn ang="0">
                                  <a:pos x="230727" y="381110"/>
                                </a:cxn>
                                <a:cxn ang="0">
                                  <a:pos x="188034" y="379277"/>
                                </a:cxn>
                                <a:cxn ang="0">
                                  <a:pos x="173046" y="347213"/>
                                </a:cxn>
                                <a:cxn ang="0">
                                  <a:pos x="144432" y="353168"/>
                                </a:cxn>
                                <a:cxn ang="0">
                                  <a:pos x="209381" y="420503"/>
                                </a:cxn>
                                <a:cxn ang="0">
                                  <a:pos x="274329" y="361871"/>
                                </a:cxn>
                                <a:cxn ang="0">
                                  <a:pos x="370163" y="236361"/>
                                </a:cxn>
                                <a:cxn ang="0">
                                  <a:pos x="317931" y="242316"/>
                                </a:cxn>
                                <a:cxn ang="0">
                                  <a:pos x="323836" y="268884"/>
                                </a:cxn>
                                <a:cxn ang="0">
                                  <a:pos x="340641" y="407677"/>
                                </a:cxn>
                                <a:cxn ang="0">
                                  <a:pos x="370163" y="413632"/>
                                </a:cxn>
                                <a:cxn ang="0">
                                  <a:pos x="376067" y="242316"/>
                                </a:cxn>
                                <a:cxn ang="0">
                                  <a:pos x="403773" y="116348"/>
                                </a:cxn>
                                <a:cxn ang="0">
                                  <a:pos x="419215" y="15574"/>
                                </a:cxn>
                                <a:cxn ang="0">
                                  <a:pos x="388331" y="15574"/>
                                </a:cxn>
                                <a:cxn ang="0">
                                  <a:pos x="403773" y="116348"/>
                                </a:cxn>
                                <a:cxn ang="0">
                                  <a:pos x="459184" y="454858"/>
                                </a:cxn>
                                <a:cxn ang="0">
                                  <a:pos x="48598" y="441574"/>
                                </a:cxn>
                                <a:cxn ang="0">
                                  <a:pos x="61315" y="191929"/>
                                </a:cxn>
                                <a:cxn ang="0">
                                  <a:pos x="471901" y="205213"/>
                                </a:cxn>
                                <a:cxn ang="0">
                                  <a:pos x="459184" y="58632"/>
                                </a:cxn>
                                <a:cxn ang="0">
                                  <a:pos x="443741" y="100774"/>
                                </a:cxn>
                                <a:cxn ang="0">
                                  <a:pos x="363804" y="100774"/>
                                </a:cxn>
                                <a:cxn ang="0">
                                  <a:pos x="156241" y="58632"/>
                                </a:cxn>
                                <a:cxn ang="0">
                                  <a:pos x="116726" y="141084"/>
                                </a:cxn>
                                <a:cxn ang="0">
                                  <a:pos x="76758" y="58632"/>
                                </a:cxn>
                                <a:cxn ang="0">
                                  <a:pos x="0" y="120929"/>
                                </a:cxn>
                                <a:cxn ang="0">
                                  <a:pos x="61315" y="504787"/>
                                </a:cxn>
                                <a:cxn ang="0">
                                  <a:pos x="520045" y="442490"/>
                                </a:cxn>
                                <a:cxn ang="0">
                                  <a:pos x="459184" y="58632"/>
                                </a:cxn>
                                <a:cxn ang="0">
                                  <a:pos x="132169" y="100774"/>
                                </a:cxn>
                                <a:cxn ang="0">
                                  <a:pos x="116726" y="0"/>
                                </a:cxn>
                                <a:cxn ang="0">
                                  <a:pos x="100830" y="100774"/>
                                </a:cxn>
                              </a:cxnLst>
                              <a:pathLst>
                                <a:path w="1145" h="1102">
                                  <a:moveTo>
                                    <a:pt x="549" y="697"/>
                                  </a:moveTo>
                                  <a:cubicBezTo>
                                    <a:pt x="556" y="692"/>
                                    <a:pt x="562" y="685"/>
                                    <a:pt x="568" y="677"/>
                                  </a:cubicBezTo>
                                  <a:cubicBezTo>
                                    <a:pt x="580" y="660"/>
                                    <a:pt x="587" y="639"/>
                                    <a:pt x="587" y="615"/>
                                  </a:cubicBezTo>
                                  <a:cubicBezTo>
                                    <a:pt x="587" y="583"/>
                                    <a:pt x="576" y="555"/>
                                    <a:pt x="554" y="534"/>
                                  </a:cubicBezTo>
                                  <a:cubicBezTo>
                                    <a:pt x="532" y="513"/>
                                    <a:pt x="501" y="502"/>
                                    <a:pt x="459" y="502"/>
                                  </a:cubicBezTo>
                                  <a:cubicBezTo>
                                    <a:pt x="425" y="502"/>
                                    <a:pt x="396" y="513"/>
                                    <a:pt x="372" y="533"/>
                                  </a:cubicBezTo>
                                  <a:cubicBezTo>
                                    <a:pt x="348" y="554"/>
                                    <a:pt x="335" y="589"/>
                                    <a:pt x="335" y="636"/>
                                  </a:cubicBezTo>
                                  <a:cubicBezTo>
                                    <a:pt x="335" y="643"/>
                                    <a:pt x="341" y="649"/>
                                    <a:pt x="348" y="649"/>
                                  </a:cubicBezTo>
                                  <a:lnTo>
                                    <a:pt x="401" y="649"/>
                                  </a:lnTo>
                                  <a:cubicBezTo>
                                    <a:pt x="408" y="649"/>
                                    <a:pt x="414" y="644"/>
                                    <a:pt x="414" y="636"/>
                                  </a:cubicBezTo>
                                  <a:cubicBezTo>
                                    <a:pt x="415" y="614"/>
                                    <a:pt x="419" y="597"/>
                                    <a:pt x="427" y="587"/>
                                  </a:cubicBezTo>
                                  <a:cubicBezTo>
                                    <a:pt x="435" y="578"/>
                                    <a:pt x="446" y="573"/>
                                    <a:pt x="463" y="573"/>
                                  </a:cubicBezTo>
                                  <a:cubicBezTo>
                                    <a:pt x="479" y="573"/>
                                    <a:pt x="490" y="577"/>
                                    <a:pt x="497" y="586"/>
                                  </a:cubicBezTo>
                                  <a:cubicBezTo>
                                    <a:pt x="505" y="596"/>
                                    <a:pt x="509" y="607"/>
                                    <a:pt x="509" y="621"/>
                                  </a:cubicBezTo>
                                  <a:cubicBezTo>
                                    <a:pt x="509" y="632"/>
                                    <a:pt x="506" y="641"/>
                                    <a:pt x="501" y="648"/>
                                  </a:cubicBezTo>
                                  <a:cubicBezTo>
                                    <a:pt x="496" y="655"/>
                                    <a:pt x="490" y="659"/>
                                    <a:pt x="481" y="661"/>
                                  </a:cubicBezTo>
                                  <a:cubicBezTo>
                                    <a:pt x="470" y="664"/>
                                    <a:pt x="451" y="665"/>
                                    <a:pt x="426" y="665"/>
                                  </a:cubicBezTo>
                                  <a:cubicBezTo>
                                    <a:pt x="419" y="665"/>
                                    <a:pt x="413" y="671"/>
                                    <a:pt x="413" y="679"/>
                                  </a:cubicBezTo>
                                  <a:lnTo>
                                    <a:pt x="413" y="725"/>
                                  </a:lnTo>
                                  <a:cubicBezTo>
                                    <a:pt x="413" y="729"/>
                                    <a:pt x="414" y="732"/>
                                    <a:pt x="417" y="735"/>
                                  </a:cubicBezTo>
                                  <a:cubicBezTo>
                                    <a:pt x="420" y="737"/>
                                    <a:pt x="423" y="739"/>
                                    <a:pt x="426" y="739"/>
                                  </a:cubicBezTo>
                                  <a:lnTo>
                                    <a:pt x="427" y="739"/>
                                  </a:lnTo>
                                  <a:cubicBezTo>
                                    <a:pt x="432" y="738"/>
                                    <a:pt x="437" y="738"/>
                                    <a:pt x="442" y="738"/>
                                  </a:cubicBezTo>
                                  <a:cubicBezTo>
                                    <a:pt x="471" y="738"/>
                                    <a:pt x="493" y="744"/>
                                    <a:pt x="506" y="755"/>
                                  </a:cubicBezTo>
                                  <a:cubicBezTo>
                                    <a:pt x="518" y="765"/>
                                    <a:pt x="524" y="778"/>
                                    <a:pt x="524" y="794"/>
                                  </a:cubicBezTo>
                                  <a:cubicBezTo>
                                    <a:pt x="524" y="810"/>
                                    <a:pt x="519" y="822"/>
                                    <a:pt x="508" y="832"/>
                                  </a:cubicBezTo>
                                  <a:cubicBezTo>
                                    <a:pt x="498" y="842"/>
                                    <a:pt x="483" y="847"/>
                                    <a:pt x="464" y="847"/>
                                  </a:cubicBezTo>
                                  <a:cubicBezTo>
                                    <a:pt x="443" y="847"/>
                                    <a:pt x="427" y="841"/>
                                    <a:pt x="414" y="828"/>
                                  </a:cubicBezTo>
                                  <a:cubicBezTo>
                                    <a:pt x="402" y="815"/>
                                    <a:pt x="395" y="796"/>
                                    <a:pt x="394" y="771"/>
                                  </a:cubicBezTo>
                                  <a:cubicBezTo>
                                    <a:pt x="394" y="764"/>
                                    <a:pt x="388" y="758"/>
                                    <a:pt x="381" y="758"/>
                                  </a:cubicBezTo>
                                  <a:lnTo>
                                    <a:pt x="331" y="758"/>
                                  </a:lnTo>
                                  <a:cubicBezTo>
                                    <a:pt x="324" y="758"/>
                                    <a:pt x="318" y="764"/>
                                    <a:pt x="318" y="771"/>
                                  </a:cubicBezTo>
                                  <a:cubicBezTo>
                                    <a:pt x="318" y="816"/>
                                    <a:pt x="330" y="852"/>
                                    <a:pt x="353" y="878"/>
                                  </a:cubicBezTo>
                                  <a:cubicBezTo>
                                    <a:pt x="377" y="905"/>
                                    <a:pt x="413" y="918"/>
                                    <a:pt x="461" y="918"/>
                                  </a:cubicBezTo>
                                  <a:cubicBezTo>
                                    <a:pt x="499" y="918"/>
                                    <a:pt x="532" y="908"/>
                                    <a:pt x="560" y="887"/>
                                  </a:cubicBezTo>
                                  <a:cubicBezTo>
                                    <a:pt x="589" y="865"/>
                                    <a:pt x="604" y="833"/>
                                    <a:pt x="604" y="790"/>
                                  </a:cubicBezTo>
                                  <a:cubicBezTo>
                                    <a:pt x="604" y="747"/>
                                    <a:pt x="585" y="716"/>
                                    <a:pt x="549" y="697"/>
                                  </a:cubicBezTo>
                                  <a:close/>
                                  <a:moveTo>
                                    <a:pt x="815" y="516"/>
                                  </a:moveTo>
                                  <a:lnTo>
                                    <a:pt x="713" y="516"/>
                                  </a:lnTo>
                                  <a:cubicBezTo>
                                    <a:pt x="706" y="516"/>
                                    <a:pt x="700" y="521"/>
                                    <a:pt x="700" y="529"/>
                                  </a:cubicBezTo>
                                  <a:lnTo>
                                    <a:pt x="700" y="574"/>
                                  </a:lnTo>
                                  <a:cubicBezTo>
                                    <a:pt x="700" y="581"/>
                                    <a:pt x="706" y="587"/>
                                    <a:pt x="713" y="587"/>
                                  </a:cubicBezTo>
                                  <a:lnTo>
                                    <a:pt x="750" y="587"/>
                                  </a:lnTo>
                                  <a:lnTo>
                                    <a:pt x="750" y="890"/>
                                  </a:lnTo>
                                  <a:cubicBezTo>
                                    <a:pt x="750" y="897"/>
                                    <a:pt x="756" y="903"/>
                                    <a:pt x="763" y="903"/>
                                  </a:cubicBezTo>
                                  <a:lnTo>
                                    <a:pt x="815" y="903"/>
                                  </a:lnTo>
                                  <a:cubicBezTo>
                                    <a:pt x="822" y="903"/>
                                    <a:pt x="828" y="897"/>
                                    <a:pt x="828" y="890"/>
                                  </a:cubicBezTo>
                                  <a:lnTo>
                                    <a:pt x="828" y="529"/>
                                  </a:lnTo>
                                  <a:cubicBezTo>
                                    <a:pt x="828" y="521"/>
                                    <a:pt x="822" y="516"/>
                                    <a:pt x="815" y="516"/>
                                  </a:cubicBezTo>
                                  <a:close/>
                                  <a:moveTo>
                                    <a:pt x="889" y="254"/>
                                  </a:moveTo>
                                  <a:cubicBezTo>
                                    <a:pt x="908" y="254"/>
                                    <a:pt x="923" y="239"/>
                                    <a:pt x="923" y="220"/>
                                  </a:cubicBezTo>
                                  <a:lnTo>
                                    <a:pt x="923" y="34"/>
                                  </a:lnTo>
                                  <a:cubicBezTo>
                                    <a:pt x="923" y="15"/>
                                    <a:pt x="908" y="0"/>
                                    <a:pt x="889" y="0"/>
                                  </a:cubicBezTo>
                                  <a:cubicBezTo>
                                    <a:pt x="870" y="0"/>
                                    <a:pt x="855" y="15"/>
                                    <a:pt x="855" y="34"/>
                                  </a:cubicBezTo>
                                  <a:lnTo>
                                    <a:pt x="855" y="220"/>
                                  </a:lnTo>
                                  <a:cubicBezTo>
                                    <a:pt x="855" y="239"/>
                                    <a:pt x="870" y="254"/>
                                    <a:pt x="889" y="254"/>
                                  </a:cubicBezTo>
                                  <a:close/>
                                  <a:moveTo>
                                    <a:pt x="1039" y="964"/>
                                  </a:moveTo>
                                  <a:cubicBezTo>
                                    <a:pt x="1039" y="980"/>
                                    <a:pt x="1026" y="993"/>
                                    <a:pt x="1011" y="993"/>
                                  </a:cubicBezTo>
                                  <a:lnTo>
                                    <a:pt x="135" y="993"/>
                                  </a:lnTo>
                                  <a:cubicBezTo>
                                    <a:pt x="120" y="993"/>
                                    <a:pt x="107" y="980"/>
                                    <a:pt x="107" y="964"/>
                                  </a:cubicBezTo>
                                  <a:lnTo>
                                    <a:pt x="107" y="448"/>
                                  </a:lnTo>
                                  <a:cubicBezTo>
                                    <a:pt x="107" y="432"/>
                                    <a:pt x="120" y="419"/>
                                    <a:pt x="135" y="419"/>
                                  </a:cubicBezTo>
                                  <a:lnTo>
                                    <a:pt x="1011" y="419"/>
                                  </a:lnTo>
                                  <a:cubicBezTo>
                                    <a:pt x="1026" y="419"/>
                                    <a:pt x="1039" y="432"/>
                                    <a:pt x="1039" y="448"/>
                                  </a:cubicBezTo>
                                  <a:lnTo>
                                    <a:pt x="1039" y="964"/>
                                  </a:lnTo>
                                  <a:close/>
                                  <a:moveTo>
                                    <a:pt x="1011" y="128"/>
                                  </a:moveTo>
                                  <a:lnTo>
                                    <a:pt x="977" y="128"/>
                                  </a:lnTo>
                                  <a:lnTo>
                                    <a:pt x="977" y="220"/>
                                  </a:lnTo>
                                  <a:cubicBezTo>
                                    <a:pt x="977" y="268"/>
                                    <a:pt x="937" y="308"/>
                                    <a:pt x="889" y="308"/>
                                  </a:cubicBezTo>
                                  <a:cubicBezTo>
                                    <a:pt x="841" y="308"/>
                                    <a:pt x="801" y="268"/>
                                    <a:pt x="801" y="220"/>
                                  </a:cubicBezTo>
                                  <a:lnTo>
                                    <a:pt x="801" y="128"/>
                                  </a:lnTo>
                                  <a:lnTo>
                                    <a:pt x="344" y="128"/>
                                  </a:lnTo>
                                  <a:lnTo>
                                    <a:pt x="344" y="220"/>
                                  </a:lnTo>
                                  <a:cubicBezTo>
                                    <a:pt x="344" y="268"/>
                                    <a:pt x="305" y="308"/>
                                    <a:pt x="257" y="308"/>
                                  </a:cubicBezTo>
                                  <a:cubicBezTo>
                                    <a:pt x="208" y="308"/>
                                    <a:pt x="169" y="268"/>
                                    <a:pt x="169" y="220"/>
                                  </a:cubicBezTo>
                                  <a:lnTo>
                                    <a:pt x="169" y="128"/>
                                  </a:lnTo>
                                  <a:lnTo>
                                    <a:pt x="135" y="128"/>
                                  </a:lnTo>
                                  <a:cubicBezTo>
                                    <a:pt x="61" y="128"/>
                                    <a:pt x="0" y="189"/>
                                    <a:pt x="0" y="264"/>
                                  </a:cubicBezTo>
                                  <a:lnTo>
                                    <a:pt x="0" y="966"/>
                                  </a:lnTo>
                                  <a:cubicBezTo>
                                    <a:pt x="0" y="1041"/>
                                    <a:pt x="61" y="1102"/>
                                    <a:pt x="135" y="1102"/>
                                  </a:cubicBezTo>
                                  <a:lnTo>
                                    <a:pt x="1011" y="1102"/>
                                  </a:lnTo>
                                  <a:cubicBezTo>
                                    <a:pt x="1085" y="1102"/>
                                    <a:pt x="1145" y="1041"/>
                                    <a:pt x="1145" y="966"/>
                                  </a:cubicBezTo>
                                  <a:lnTo>
                                    <a:pt x="1145" y="264"/>
                                  </a:lnTo>
                                  <a:cubicBezTo>
                                    <a:pt x="1145" y="189"/>
                                    <a:pt x="1085" y="128"/>
                                    <a:pt x="1011" y="128"/>
                                  </a:cubicBezTo>
                                  <a:close/>
                                  <a:moveTo>
                                    <a:pt x="257" y="254"/>
                                  </a:moveTo>
                                  <a:cubicBezTo>
                                    <a:pt x="276" y="254"/>
                                    <a:pt x="291" y="239"/>
                                    <a:pt x="291" y="220"/>
                                  </a:cubicBezTo>
                                  <a:lnTo>
                                    <a:pt x="291" y="34"/>
                                  </a:lnTo>
                                  <a:cubicBezTo>
                                    <a:pt x="291" y="15"/>
                                    <a:pt x="276" y="0"/>
                                    <a:pt x="257" y="0"/>
                                  </a:cubicBezTo>
                                  <a:cubicBezTo>
                                    <a:pt x="238" y="0"/>
                                    <a:pt x="222" y="15"/>
                                    <a:pt x="222" y="34"/>
                                  </a:cubicBezTo>
                                  <a:lnTo>
                                    <a:pt x="222" y="220"/>
                                  </a:lnTo>
                                  <a:cubicBezTo>
                                    <a:pt x="222" y="239"/>
                                    <a:pt x="238" y="254"/>
                                    <a:pt x="257" y="2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anchor="t" upright="1"/>
                        </wps:wsp>
                      </wpg:grpSp>
                      <wpg:grpSp>
                        <wpg:cNvPr id="88" name="组合 1258"/>
                        <wpg:cNvGrpSpPr/>
                        <wpg:grpSpPr>
                          <a:xfrm>
                            <a:off x="14317" y="1715"/>
                            <a:ext cx="360" cy="360"/>
                            <a:chOff x="7470" y="8629"/>
                            <a:chExt cx="614" cy="614"/>
                          </a:xfrm>
                        </wpg:grpSpPr>
                        <wps:wsp>
                          <wps:cNvPr id="86" name="椭圆 1259"/>
                          <wps:cNvSpPr/>
                          <wps:spPr>
                            <a:xfrm>
                              <a:off x="7470" y="8629"/>
                              <a:ext cx="615" cy="615"/>
                            </a:xfrm>
                            <a:prstGeom prst="ellipse">
                              <a:avLst/>
                            </a:prstGeom>
                            <a:solidFill>
                              <a:srgbClr val="558ED5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87" name="任意多边形 55"/>
                          <wps:cNvSpPr/>
                          <wps:spPr>
                            <a:xfrm flipH="1">
                              <a:off x="7648" y="8800"/>
                              <a:ext cx="267" cy="2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98485" y="0"/>
                                </a:cxn>
                                <a:cxn ang="0">
                                  <a:pos x="361360" y="358944"/>
                                </a:cxn>
                                <a:cxn ang="0">
                                  <a:pos x="0" y="401026"/>
                                </a:cxn>
                                <a:cxn ang="0">
                                  <a:pos x="106428" y="309435"/>
                                </a:cxn>
                                <a:cxn ang="0">
                                  <a:pos x="304433" y="299532"/>
                                </a:cxn>
                                <a:cxn ang="0">
                                  <a:pos x="304433" y="106446"/>
                                </a:cxn>
                                <a:cxn ang="0">
                                  <a:pos x="398485" y="0"/>
                                </a:cxn>
                              </a:cxnLst>
                              <a:pathLst>
                                <a:path w="439854" h="445872">
                                  <a:moveTo>
                                    <a:pt x="383381" y="0"/>
                                  </a:moveTo>
                                  <a:cubicBezTo>
                                    <a:pt x="514350" y="167482"/>
                                    <a:pt x="381000" y="306387"/>
                                    <a:pt x="347663" y="345281"/>
                                  </a:cubicBezTo>
                                  <a:cubicBezTo>
                                    <a:pt x="300831" y="389732"/>
                                    <a:pt x="123032" y="522287"/>
                                    <a:pt x="0" y="385762"/>
                                  </a:cubicBezTo>
                                  <a:cubicBezTo>
                                    <a:pt x="24606" y="338931"/>
                                    <a:pt x="65881" y="313531"/>
                                    <a:pt x="102394" y="297657"/>
                                  </a:cubicBezTo>
                                  <a:cubicBezTo>
                                    <a:pt x="203995" y="404813"/>
                                    <a:pt x="267493" y="304800"/>
                                    <a:pt x="292894" y="288131"/>
                                  </a:cubicBezTo>
                                  <a:cubicBezTo>
                                    <a:pt x="340519" y="245269"/>
                                    <a:pt x="369094" y="178593"/>
                                    <a:pt x="292894" y="102394"/>
                                  </a:cubicBezTo>
                                  <a:cubicBezTo>
                                    <a:pt x="297656" y="68262"/>
                                    <a:pt x="342900" y="24606"/>
                                    <a:pt x="38338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</wpg:grpSp>
                      <wpg:grpSp>
                        <wpg:cNvPr id="91" name="组合 1261"/>
                        <wpg:cNvGrpSpPr/>
                        <wpg:grpSpPr>
                          <a:xfrm>
                            <a:off x="14317" y="2313"/>
                            <a:ext cx="360" cy="360"/>
                            <a:chOff x="8160" y="9664"/>
                            <a:chExt cx="614" cy="614"/>
                          </a:xfrm>
                        </wpg:grpSpPr>
                        <wps:wsp>
                          <wps:cNvPr id="89" name="椭圆 1262"/>
                          <wps:cNvSpPr/>
                          <wps:spPr>
                            <a:xfrm>
                              <a:off x="8160" y="9664"/>
                              <a:ext cx="615" cy="615"/>
                            </a:xfrm>
                            <a:prstGeom prst="ellipse">
                              <a:avLst/>
                            </a:prstGeom>
                            <a:solidFill>
                              <a:srgbClr val="558ED5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90" name="圆角矩形 116"/>
                          <wps:cNvSpPr/>
                          <wps:spPr>
                            <a:xfrm>
                              <a:off x="8333" y="9869"/>
                              <a:ext cx="291" cy="21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97821" y="151560"/>
                                </a:cxn>
                                <a:cxn ang="0">
                                  <a:pos x="494208" y="311125"/>
                                </a:cxn>
                                <a:cxn ang="0">
                                  <a:pos x="431899" y="373352"/>
                                </a:cxn>
                                <a:cxn ang="0">
                                  <a:pos x="62309" y="373352"/>
                                </a:cxn>
                                <a:cxn ang="0">
                                  <a:pos x="0" y="311125"/>
                                </a:cxn>
                                <a:cxn ang="0">
                                  <a:pos x="0" y="62227"/>
                                </a:cxn>
                                <a:cxn ang="0">
                                  <a:pos x="62309" y="0"/>
                                </a:cxn>
                                <a:cxn ang="0">
                                  <a:pos x="431899" y="0"/>
                                </a:cxn>
                                <a:cxn ang="0">
                                  <a:pos x="494208" y="62227"/>
                                </a:cxn>
                                <a:cxn ang="0">
                                  <a:pos x="255723" y="187649"/>
                                </a:cxn>
                                <a:cxn ang="0">
                                  <a:pos x="87339" y="106093"/>
                                </a:cxn>
                              </a:cxnLst>
                              <a:pathLst>
                                <a:path w="328067" h="246366">
                                  <a:moveTo>
                                    <a:pt x="328067" y="100011"/>
                                  </a:moveTo>
                                  <a:cubicBezTo>
                                    <a:pt x="327273" y="135109"/>
                                    <a:pt x="326480" y="170206"/>
                                    <a:pt x="325686" y="205304"/>
                                  </a:cubicBezTo>
                                  <a:cubicBezTo>
                                    <a:pt x="325686" y="227982"/>
                                    <a:pt x="307302" y="246366"/>
                                    <a:pt x="284624" y="246366"/>
                                  </a:cubicBezTo>
                                  <a:lnTo>
                                    <a:pt x="41062" y="246366"/>
                                  </a:lnTo>
                                  <a:cubicBezTo>
                                    <a:pt x="18384" y="246366"/>
                                    <a:pt x="0" y="227982"/>
                                    <a:pt x="0" y="205304"/>
                                  </a:cubicBezTo>
                                  <a:lnTo>
                                    <a:pt x="0" y="41062"/>
                                  </a:lnTo>
                                  <a:cubicBezTo>
                                    <a:pt x="0" y="18384"/>
                                    <a:pt x="18384" y="0"/>
                                    <a:pt x="41062" y="0"/>
                                  </a:cubicBezTo>
                                  <a:lnTo>
                                    <a:pt x="284624" y="0"/>
                                  </a:lnTo>
                                  <a:cubicBezTo>
                                    <a:pt x="307302" y="0"/>
                                    <a:pt x="325686" y="18384"/>
                                    <a:pt x="325686" y="41062"/>
                                  </a:cubicBezTo>
                                  <a:cubicBezTo>
                                    <a:pt x="317845" y="55349"/>
                                    <a:pt x="193368" y="111063"/>
                                    <a:pt x="168523" y="123825"/>
                                  </a:cubicBezTo>
                                  <a:lnTo>
                                    <a:pt x="57557" y="70008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ctr" upright="1"/>
                        </wps:wsp>
                      </wpg:grpSp>
                      <wpg:grpSp>
                        <wpg:cNvPr id="94" name="组合 1264"/>
                        <wpg:cNvGrpSpPr/>
                        <wpg:grpSpPr>
                          <a:xfrm>
                            <a:off x="14302" y="2922"/>
                            <a:ext cx="361" cy="361"/>
                            <a:chOff x="8220" y="12859"/>
                            <a:chExt cx="615" cy="615"/>
                          </a:xfrm>
                        </wpg:grpSpPr>
                        <wps:wsp>
                          <wps:cNvPr id="92" name="椭圆 1265"/>
                          <wps:cNvSpPr/>
                          <wps:spPr>
                            <a:xfrm>
                              <a:off x="8220" y="12859"/>
                              <a:ext cx="615" cy="615"/>
                            </a:xfrm>
                            <a:prstGeom prst="ellipse">
                              <a:avLst/>
                            </a:prstGeom>
                            <a:solidFill>
                              <a:srgbClr val="558ED5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93" name="Freeform 134"/>
                          <wps:cNvSpPr/>
                          <wps:spPr>
                            <a:xfrm>
                              <a:off x="8428" y="13011"/>
                              <a:ext cx="222" cy="3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5580" y="0"/>
                                </a:cxn>
                                <a:cxn ang="0">
                                  <a:pos x="190810" y="0"/>
                                </a:cxn>
                                <a:cxn ang="0">
                                  <a:pos x="188425" y="0"/>
                                </a:cxn>
                                <a:cxn ang="0">
                                  <a:pos x="0" y="160934"/>
                                </a:cxn>
                                <a:cxn ang="0">
                                  <a:pos x="190810" y="586696"/>
                                </a:cxn>
                                <a:cxn ang="0">
                                  <a:pos x="381620" y="160934"/>
                                </a:cxn>
                                <a:cxn ang="0">
                                  <a:pos x="195580" y="0"/>
                                </a:cxn>
                                <a:cxn ang="0">
                                  <a:pos x="190810" y="220011"/>
                                </a:cxn>
                                <a:cxn ang="0">
                                  <a:pos x="104946" y="146674"/>
                                </a:cxn>
                                <a:cxn ang="0">
                                  <a:pos x="190810" y="73337"/>
                                </a:cxn>
                                <a:cxn ang="0">
                                  <a:pos x="276675" y="146674"/>
                                </a:cxn>
                                <a:cxn ang="0">
                                  <a:pos x="190810" y="220011"/>
                                </a:cxn>
                              </a:cxnLst>
                              <a:pathLst>
                                <a:path w="160" h="288">
                                  <a:moveTo>
                                    <a:pt x="82" y="0"/>
                                  </a:moveTo>
                                  <a:cubicBezTo>
                                    <a:pt x="81" y="0"/>
                                    <a:pt x="81" y="0"/>
                                    <a:pt x="80" y="0"/>
                                  </a:cubicBezTo>
                                  <a:cubicBezTo>
                                    <a:pt x="80" y="0"/>
                                    <a:pt x="79" y="0"/>
                                    <a:pt x="79" y="0"/>
                                  </a:cubicBezTo>
                                  <a:cubicBezTo>
                                    <a:pt x="35" y="0"/>
                                    <a:pt x="0" y="36"/>
                                    <a:pt x="0" y="79"/>
                                  </a:cubicBezTo>
                                  <a:cubicBezTo>
                                    <a:pt x="0" y="122"/>
                                    <a:pt x="80" y="288"/>
                                    <a:pt x="80" y="288"/>
                                  </a:cubicBezTo>
                                  <a:cubicBezTo>
                                    <a:pt x="80" y="288"/>
                                    <a:pt x="160" y="121"/>
                                    <a:pt x="160" y="79"/>
                                  </a:cubicBezTo>
                                  <a:cubicBezTo>
                                    <a:pt x="160" y="36"/>
                                    <a:pt x="125" y="0"/>
                                    <a:pt x="82" y="0"/>
                                  </a:cubicBezTo>
                                  <a:close/>
                                  <a:moveTo>
                                    <a:pt x="80" y="108"/>
                                  </a:moveTo>
                                  <a:cubicBezTo>
                                    <a:pt x="60" y="108"/>
                                    <a:pt x="44" y="92"/>
                                    <a:pt x="44" y="72"/>
                                  </a:cubicBezTo>
                                  <a:cubicBezTo>
                                    <a:pt x="44" y="52"/>
                                    <a:pt x="60" y="36"/>
                                    <a:pt x="80" y="36"/>
                                  </a:cubicBezTo>
                                  <a:cubicBezTo>
                                    <a:pt x="100" y="36"/>
                                    <a:pt x="116" y="52"/>
                                    <a:pt x="116" y="72"/>
                                  </a:cubicBezTo>
                                  <a:cubicBezTo>
                                    <a:pt x="116" y="92"/>
                                    <a:pt x="100" y="108"/>
                                    <a:pt x="80" y="1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anchor="t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67" o:spid="_x0000_s1026" o:spt="203" style="position:absolute;left:0pt;margin-left:362pt;margin-top:-20.3pt;height:109.75pt;width:18.85pt;z-index:251683840;mso-width-relative:page;mso-height-relative:page;" coordorigin="14302,1087" coordsize="377,2195" o:gfxdata="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">
                <o:lock v:ext="edit" aspectratio="f"/>
                <v:group id="组合 1255" o:spid="_x0000_s1026" o:spt="203" style="position:absolute;left:14319;top:1087;height:360;width:360;" coordorigin="8145,7774" coordsize="614,614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1256" o:spid="_x0000_s1026" o:spt="3" type="#_x0000_t3" style="position:absolute;left:8145;top:7774;height:615;width:615;" fillcolor="#558ED5" filled="t" stroked="f" coordsize="21600,21600" o:gfxdata="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GNBq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/>
                    <v:imagedata o:title=""/>
                    <o:lock v:ext="edit" aspectratio="f"/>
                  </v:shape>
                  <v:shape id="Freeform 17" o:spid="_x0000_s1026" o:spt="100" style="position:absolute;left:8305;top:7927;height:294;width:302;" fillcolor="#FFFFFF" filled="t" stroked="f" coordsize="1145,1102" o:gfxdata="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N6E0vQAA&#10;ANsAAAAPAAAAAAAAAAEAIAAAACIAAABkcnMvZG93bnJldi54bWxQSwECFAAUAAAACACHTuJAMy8F&#10;njsAAAA5AAAAEAAAAAAAAAABACAAAAAMAQAAZHJzL3NoYXBleG1sLnhtbFBLBQYAAAAABgAGAFsB&#10;AAC2AwAAAAA=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258" o:spid="_x0000_s1026" o:spt="203" style="position:absolute;left:14317;top:1715;height:360;width:360;" coordorigin="7470,8629" coordsize="614,614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椭圆 1259" o:spid="_x0000_s1026" o:spt="3" type="#_x0000_t3" style="position:absolute;left:7470;top:8629;height:615;width:615;" fillcolor="#558ED5" filled="t" stroked="f" coordsize="21600,21600" o:gfxdata="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TiM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/>
                    <v:imagedata o:title=""/>
                    <o:lock v:ext="edit" aspectratio="f"/>
                  </v:shape>
                  <v:shape id="任意多边形 55" o:spid="_x0000_s1026" o:spt="100" style="position:absolute;left:7648;top:8800;flip:x;height:271;width:267;v-text-anchor:middle;" fillcolor="#FFFFFF" filled="t" stroked="f" coordsize="439854,445872" o:gfxdata="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4WmwvQAA&#10;ANsAAAAPAAAAAAAAAAEAIAAAACIAAABkcnMvZG93bnJldi54bWxQSwECFAAUAAAACACHTuJAMy8F&#10;njsAAAA5AAAAEAAAAAAAAAABACAAAAAMAQAAZHJzL3NoYXBleG1sLnhtbFBLBQYAAAAABgAGAFsB&#10;AAC2AwAAAAA=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    <v:path o:connectlocs="398485,0;361360,358944;0,401026;106428,309435;304433,299532;304433,106446;398485,0" o:connectangles="0,0,0,0,0,0,0"/>
                    <v:fill on="t" focussize="0,0"/>
                    <v:stroke on="f" weight="1pt"/>
                    <v:imagedata o:title=""/>
                    <o:lock v:ext="edit" aspectratio="f"/>
                  </v:shape>
                </v:group>
                <v:group id="组合 1261" o:spid="_x0000_s1026" o:spt="203" style="position:absolute;left:14317;top:2313;height:360;width:360;" coordorigin="8160,9664" coordsize="614,614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1262" o:spid="_x0000_s1026" o:spt="3" type="#_x0000_t3" style="position:absolute;left:8160;top:9664;height:615;width:615;" fillcolor="#558ED5" filled="t" stroked="f" coordsize="21600,21600" o:gfxdata="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i3Z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/>
                    <v:imagedata o:title=""/>
                    <o:lock v:ext="edit" aspectratio="f"/>
                  </v:shape>
                  <v:shape id="圆角矩形 116" o:spid="_x0000_s1026" o:spt="100" style="position:absolute;left:8333;top:9869;height:219;width:291;v-text-anchor:middle;" filled="f" stroked="t" coordsize="328067,246366" o:gfxdata="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tN9nugAAANsA&#10;AAAPAAAAAAAAAAEAIAAAACIAAABkcnMvZG93bnJldi54bWxQSwECFAAUAAAACACHTuJAMy8FnjsA&#10;AAA5AAAAEAAAAAAAAAABACAAAAAJAQAAZHJzL3NoYXBleG1sLnhtbFBLBQYAAAAABgAGAFsBAACz&#10;AwAAAAA=&#10;" path="m328067,100011c327273,135109,326480,170206,325686,205304c325686,227982,307302,246366,284624,246366l41062,246366c18384,246366,0,227982,0,205304l0,41062c0,18384,18384,0,41062,0l284624,0c307302,0,325686,18384,325686,41062c317845,55349,193368,111063,168523,123825l57557,70008e">
                    <v:path o:connectlocs="497821,151560;494208,311125;431899,373352;62309,373352;0,311125;0,62227;62309,0;431899,0;494208,62227;255723,187649;87339,106093" o:connectangles="0,0,0,0,0,0,0,0,0,0,0"/>
                    <v:fill on="f" focussize="0,0"/>
                    <v:stroke weight="1pt" color="#FFFFFF" joinstyle="miter"/>
                    <v:imagedata o:title=""/>
                    <o:lock v:ext="edit" aspectratio="f"/>
                  </v:shape>
                </v:group>
                <v:group id="组合 1264" o:spid="_x0000_s1026" o:spt="203" style="position:absolute;left:14302;top:2922;height:361;width:361;" coordorigin="8220,12859" coordsize="615,615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1265" o:spid="_x0000_s1026" o:spt="3" type="#_x0000_t3" style="position:absolute;left:8220;top:12859;height:615;width:615;" fillcolor="#558ED5" filled="t" stroked="f" coordsize="21600,21600" o:gfxdata="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9nLt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/>
                    <v:imagedata o:title=""/>
                    <o:lock v:ext="edit" aspectratio="f"/>
                  </v:shape>
                  <v:shape id="Freeform 134" o:spid="_x0000_s1026" o:spt="100" style="position:absolute;left:8428;top:13011;height:343;width:222;" fillcolor="#FFFFFF" filled="t" stroked="f" coordsize="160,288" o:gfxdata="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2yVrH&#10;wAAAANsAAAAPAAAAAAAAAAEAIAAAACIAAABkcnMvZG93bnJldi54bWxQSwECFAAUAAAACACHTuJA&#10;My8FnjsAAAA5AAAAEAAAAAAAAAABACAAAAAPAQAAZHJzL3NoYXBleG1sLnhtbFBLBQYAAAAABgAG&#10;AFsBAAC5AwAAAAA=&#10;" path="m82,0c81,0,81,0,80,0c80,0,79,0,79,0c35,0,0,36,0,79c0,122,80,288,80,288c80,288,160,121,160,79c160,36,125,0,82,0xm80,108c60,108,44,92,44,72c44,52,60,36,80,36c100,36,116,52,116,72c116,92,100,108,80,108xe">
                    <v:path o:connectlocs="195580,0;190810,0;188425,0;0,160934;190810,586696;381620,160934;195580,0;190810,220011;104946,146674;190810,73337;276675,146674;190810,220011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-444500</wp:posOffset>
                </wp:positionV>
                <wp:extent cx="1581150" cy="1686560"/>
                <wp:effectExtent l="0" t="0" r="0" b="0"/>
                <wp:wrapNone/>
                <wp:docPr id="82" name="文本框 1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68656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230"/>
                                <w:tab w:val="left" w:pos="2550"/>
                                <w:tab w:val="left" w:pos="3735"/>
                                <w:tab w:val="left" w:pos="5235"/>
                                <w:tab w:val="left" w:pos="6555"/>
                                <w:tab w:val="left" w:pos="7665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199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6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12345678987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6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instrText xml:space="preserve"> HYPERLINK "mailto:xnjay@163.com"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fldChar w:fldCharType="separate"/>
                            </w:r>
                            <w:r>
                              <w:rPr>
                                <w:rStyle w:val="16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3456789@qq</w:t>
                            </w:r>
                            <w:r>
                              <w:rPr>
                                <w:rStyle w:val="16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xxx市xx县xxx号xxxx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6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30" o:spid="_x0000_s1026" o:spt="202" type="#_x0000_t202" style="position:absolute;left:0pt;margin-left:378.45pt;margin-top:-35pt;height:132.8pt;width:124.5pt;z-index:251682816;mso-width-relative:page;mso-height-relative:page;" filled="f" stroked="f" coordsize="21600,21600" o:gfxdata="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eei563QAAAAwB&#10;AAAPAAAAAAAAAAEAIAAAACIAAABkcnMvZG93bnJldi54bWxQSwECFAAUAAAACACHTuJAaMFzIaQB&#10;AAAdAwAADgAAAAAAAAABACAAAAAsAQAAZHJzL2Uyb0RvYy54bWxQSwUGAAAAAAYABgBZAQAAQgUA&#10;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230"/>
                          <w:tab w:val="left" w:pos="2550"/>
                          <w:tab w:val="left" w:pos="3735"/>
                          <w:tab w:val="left" w:pos="5235"/>
                          <w:tab w:val="left" w:pos="6555"/>
                          <w:tab w:val="left" w:pos="7665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199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6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u w:val="none"/>
                          <w:lang w:val="en-US" w:eastAsia="zh-CN"/>
                        </w:rPr>
                        <w:t>12345678987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6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u w:val="none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u w:val="none"/>
                        </w:rPr>
                        <w:instrText xml:space="preserve"> HYPERLINK "mailto:xnjay@163.com"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u w:val="none"/>
                        </w:rPr>
                        <w:fldChar w:fldCharType="separate"/>
                      </w:r>
                      <w:r>
                        <w:rPr>
                          <w:rStyle w:val="16"/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u w:val="none"/>
                          <w:lang w:val="en-US" w:eastAsia="zh-CN"/>
                        </w:rPr>
                        <w:t>3456789@qq</w:t>
                      </w:r>
                      <w:r>
                        <w:rPr>
                          <w:rStyle w:val="16"/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u w:val="none"/>
                        </w:rPr>
                        <w:t>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u w:val="none"/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xxx市xx县xxx号xxxx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6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-690245</wp:posOffset>
                </wp:positionV>
                <wp:extent cx="7362190" cy="2141220"/>
                <wp:effectExtent l="0" t="0" r="10160" b="11430"/>
                <wp:wrapNone/>
                <wp:docPr id="8" name="矩形 1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190" cy="21412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216" o:spid="_x0000_s1026" o:spt="1" style="position:absolute;left:0pt;margin-left:-32.1pt;margin-top:-54.35pt;height:168.6pt;width:579.7pt;z-index:-251655168;mso-width-relative:page;mso-height-relative:page;" fillcolor="#F2F2F2" filled="t" stroked="f" coordsize="21600,21600" o:gfxdata="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2Sw6PbAAAADQEAAA8AAAAAAAAAAQAgAAAAIgAAAGRycy9kb3ducmV2Lnht&#10;bFBLAQIUABQAAAAIAIdO4kCNFwX7vQEAAEQDAAAOAAAAAAAAAAEAIAAAACoBAABkcnMvZTJvRG9j&#10;LnhtbFBLBQYAAAAABgAGAFkBAABZ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288925</wp:posOffset>
                </wp:positionV>
                <wp:extent cx="1877695" cy="335280"/>
                <wp:effectExtent l="0" t="0" r="0" b="0"/>
                <wp:wrapNone/>
                <wp:docPr id="10" name="文本框 1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69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48DD4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548DD4"/>
                                <w:sz w:val="26"/>
                                <w:szCs w:val="26"/>
                                <w:lang w:val="en-US" w:eastAsia="zh-CN"/>
                              </w:rPr>
                              <w:t>求职意向：金融规划师</w:t>
                            </w: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244" o:spid="_x0000_s1026" o:spt="202" type="#_x0000_t202" style="position:absolute;left:0pt;margin-left:169.75pt;margin-top:22.75pt;height:26.4pt;width:147.85pt;z-index:-251653120;mso-width-relative:page;mso-height-relative:page;" filled="f" stroked="f" coordsize="21600,21600" o:gfxdata="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xdpkd2AAAAAkBAAAPAAAAAAAAAAEAIAAAACIAAABkcnMvZG93&#10;bnJldi54bWxQSwECFAAUAAAACACHTuJA8yWuzccBAABdAwAADgAAAAAAAAABACAAAAAn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48DD4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548DD4"/>
                          <w:sz w:val="26"/>
                          <w:szCs w:val="26"/>
                          <w:lang w:val="en-US" w:eastAsia="zh-CN"/>
                        </w:rPr>
                        <w:t>求职意向：金融规划师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115570</wp:posOffset>
                </wp:positionV>
                <wp:extent cx="5619750" cy="7894320"/>
                <wp:effectExtent l="0" t="0" r="0" b="0"/>
                <wp:wrapNone/>
                <wp:docPr id="50" name="文本框 1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78943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2010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09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06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财经大学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金融学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本科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                      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</w:rPr>
                              <w:t>2018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</w:rPr>
                              <w:t xml:space="preserve">至今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</w:rPr>
                              <w:t>人寿保险股份有限公司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</w:rPr>
                              <w:t xml:space="preserve">合规管理岗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商业贿赂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反保险欺诈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等案例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数据整理、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报告编撰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对外报送；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协助部门经理参与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拟定、修改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合规管理制度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定期就公司合规工作情况进行报告。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配合外部机构对公司和下辖机构实施合规风险监测，识别、评估和报告合规风险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发现问题时，及时提出处理意见，协助优化完善的制度体系；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办公室的重要文书材料的起草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事务安排与协调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</w:rPr>
                              <w:t>2015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</w:rPr>
                              <w:t>2018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</w:rPr>
                              <w:t xml:space="preserve">07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</w:rPr>
                              <w:t>证券股份有限公司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</w:rPr>
                              <w:t>行政合规岗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通过相应的渠道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推广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开拓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潜在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客户，并维护好客户关系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为客户提供金融业务服务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投资建议指导、资金管理、风险控制等；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协调公司各职能部门关系，管理公司日常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行政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事务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跟踪和评估监管意见和监管要求的落实情况；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</w:rPr>
                              <w:t>05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</w:rPr>
                              <w:t>2015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</w:rPr>
                              <w:t xml:space="preserve">09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</w:rPr>
                              <w:t>银行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DD4"/>
                                <w:sz w:val="22"/>
                                <w:szCs w:val="22"/>
                              </w:rPr>
                              <w:t>综合柜员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根据规章制度、业务规定及操作流程，为客户办理各项柜台业务；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按时完成柜台业务资料的整理、移交、档案资料管理；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配合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台开展各类营销活动，接待客户业务办理及咨询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                   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2016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2018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09风险合规培训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2015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05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2018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06初级FC培训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                           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2016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05  基金从业（法规）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2008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03  英语PET-3级证书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2015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11  证券从业资格证书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03  全国计算机软件技术资格与水平考试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工作态度踏实勤奋、积极上进，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抗压能力强，敬业爱岗，具有优秀的沟通协调能力；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金融领域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工作经验，擅长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业务拓展能力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综合分析能力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谈判能力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房地产、土地领域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发展态势有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较高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敏锐洞察力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对研究成果及水准有较高追求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具有业务资源和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社会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人脉关系，具备市场定位、整体风险识别能力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有良好的文笔功底和较强的语言驾驭能力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能撰写项目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调研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分析报告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具有较强的逻辑思维能力，具有较扎实的统计及数据分析理论与技能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90" o:spid="_x0000_s1026" o:spt="202" type="#_x0000_t202" style="position:absolute;left:0pt;margin-left:69.15pt;margin-top:9.1pt;height:621.6pt;width:442.5pt;z-index:251675648;mso-width-relative:page;mso-height-relative:page;" filled="f" stroked="f" coordsize="21600,21600" o:gfxdata="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b8GyvbAAAADAEAAA8AAAAAAAAAAQAgAAAAIgAAAGRycy9kb3ducmV2LnhtbFBLAQIUABQA&#10;AAAIAIdO4kAlydAHtAEAADQDAAAOAAAAAAAAAAEAIAAAACoBAABkcnMvZTJvRG9jLnhtbFBLBQYA&#10;AAAABgAGAFkBAABQ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2010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 xml:space="preserve">09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 xml:space="preserve">06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 xml:space="preserve">财经大学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 xml:space="preserve">金融学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sz w:val="22"/>
                          <w:szCs w:val="22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 xml:space="preserve">本科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 xml:space="preserve">                        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</w:rPr>
                        <w:t>2018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</w:rPr>
                        <w:t xml:space="preserve">至今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</w:rPr>
                        <w:t>人寿保险股份有限公司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</w:rPr>
                        <w:t xml:space="preserve">合规管理岗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商业贿赂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反保险欺诈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等案例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的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数据整理、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报告编撰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及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 xml:space="preserve">对外报送；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协助部门经理参与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拟定、修改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合规管理制度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定期就公司合规工作情况进行报告。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配合外部机构对公司和下辖机构实施合规风险监测，识别、评估和报告合规风险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发现问题时，及时提出处理意见，协助优化完善的制度体系；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办公室的重要文书材料的起草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事务安排与协调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</w:rPr>
                        <w:t>2015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</w:rPr>
                        <w:t>2018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</w:rPr>
                        <w:t xml:space="preserve">07  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</w:rPr>
                        <w:t>证券股份有限公司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</w:rPr>
                        <w:t>行政合规岗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通过相应的渠道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推广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开拓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潜在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客户，并维护好客户关系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为客户提供金融业务服务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投资建议指导、资金管理、风险控制等；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协调公司各职能部门关系，管理公司日常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行政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事务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跟踪和评估监管意见和监管要求的落实情况；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</w:rPr>
                        <w:t>05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</w:rPr>
                        <w:t>2015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</w:rPr>
                        <w:t xml:space="preserve">09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</w:rPr>
                        <w:t>银行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  <w:lang w:val="en-US" w:eastAsia="zh-CN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48DD4"/>
                          <w:sz w:val="22"/>
                          <w:szCs w:val="22"/>
                        </w:rPr>
                        <w:t>综合柜员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 xml:space="preserve">根据规章制度、业务规定及操作流程，为客户办理各项柜台业务；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 xml:space="preserve">按时完成柜台业务资料的整理、移交、档案资料管理；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配合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台开展各类营销活动，接待客户业务办理及咨询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 xml:space="preserve">                     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2016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2018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 xml:space="preserve">09风险合规培训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2015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05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2018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 xml:space="preserve">06初级FC培训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6"/>
                          <w:szCs w:val="26"/>
                        </w:rPr>
                        <w:t xml:space="preserve">                            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2016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05  基金从业（法规）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2008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03  英语PET-3级证书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2015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11  证券从业资格证书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03  全国计算机软件技术资格与水平考试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6"/>
                          <w:szCs w:val="26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工作态度踏实勤奋、积极上进，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抗压能力强，敬业爱岗，具有优秀的沟通协调能力；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金融领域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  <w:t>工作经验，擅长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业务拓展能力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综合分析能力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  <w:t>及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谈判能力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房地产、土地领域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发展态势有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较高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敏锐洞察力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对研究成果及水准有较高追求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具有业务资源和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社会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人脉关系，具备市场定位、整体风险识别能力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有良好的文笔功底和较强的语言驾驭能力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能撰写项目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调研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分析报告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  <w:t>具有较强的逻辑思维能力，具有较扎实的统计及数据分析理论与技能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6"/>
                          <w:szCs w:val="26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160655</wp:posOffset>
                </wp:positionV>
                <wp:extent cx="1156970" cy="647700"/>
                <wp:effectExtent l="0" t="0" r="0" b="266700"/>
                <wp:wrapNone/>
                <wp:docPr id="56" name="组合 1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970" cy="647700"/>
                          <a:chOff x="6760" y="3701"/>
                          <a:chExt cx="1822" cy="1020"/>
                        </a:xfrm>
                      </wpg:grpSpPr>
                      <wpg:grpSp>
                        <wpg:cNvPr id="54" name="组合 1198"/>
                        <wpg:cNvGrpSpPr/>
                        <wpg:grpSpPr>
                          <a:xfrm>
                            <a:off x="6760" y="3701"/>
                            <a:ext cx="1822" cy="1020"/>
                            <a:chOff x="6805" y="2265"/>
                            <a:chExt cx="2256" cy="1262"/>
                          </a:xfrm>
                        </wpg:grpSpPr>
                        <wps:wsp>
                          <wps:cNvPr id="51" name="椭圆 1193"/>
                          <wps:cNvSpPr/>
                          <wps:spPr>
                            <a:xfrm>
                              <a:off x="8040" y="2265"/>
                              <a:ext cx="555" cy="555"/>
                            </a:xfrm>
                            <a:prstGeom prst="ellipse">
                              <a:avLst/>
                            </a:prstGeom>
                            <a:solidFill>
                              <a:srgbClr val="558ED5"/>
                            </a:solidFill>
                            <a:ln w="15875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52" name="自选图形 1195"/>
                          <wps:cNvSpPr/>
                          <wps:spPr>
                            <a:xfrm rot="-2460000">
                              <a:off x="6805" y="2913"/>
                              <a:ext cx="2256" cy="44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5875" cap="flat" cmpd="sng">
                              <a:solidFill>
                                <a:srgbClr val="558ED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t" upright="1"/>
                        </wps:wsp>
                        <wps:wsp>
                          <wps:cNvPr id="53" name="文本框 1197"/>
                          <wps:cNvSpPr txBox="1"/>
                          <wps:spPr>
                            <a:xfrm rot="-2460000">
                              <a:off x="7005" y="2796"/>
                              <a:ext cx="1802" cy="73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微软雅黑"/>
                                    <w:b w:val="0"/>
                                    <w:bCs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 w:val="0"/>
                                    <w:bCs/>
                                    <w:sz w:val="24"/>
                                    <w:szCs w:val="24"/>
                                    <w:lang w:eastAsia="zh-CN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vert="horz" wrap="square" anchor="t" upright="0"/>
                        </wps:wsp>
                      </wpg:grpSp>
                      <wps:wsp>
                        <wps:cNvPr id="55" name="学士帽"/>
                        <wps:cNvSpPr/>
                        <wps:spPr>
                          <a:xfrm>
                            <a:off x="7826" y="3807"/>
                            <a:ext cx="322" cy="213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67606274" y="36633461"/>
                              </a:cxn>
                              <a:cxn ang="0">
                                <a:pos x="44989451" y="24194577"/>
                              </a:cxn>
                              <a:cxn ang="0">
                                <a:pos x="19531702" y="36633461"/>
                              </a:cxn>
                              <a:cxn ang="0">
                                <a:pos x="12429265" y="32847708"/>
                              </a:cxn>
                              <a:cxn ang="0">
                                <a:pos x="12429265" y="44005686"/>
                              </a:cxn>
                              <a:cxn ang="0">
                                <a:pos x="14360240" y="47421393"/>
                              </a:cxn>
                              <a:cxn ang="0">
                                <a:pos x="12384875" y="50837099"/>
                              </a:cxn>
                              <a:cxn ang="0">
                                <a:pos x="14493411" y="62848973"/>
                              </a:cxn>
                              <a:cxn ang="0">
                                <a:pos x="8278778" y="62848973"/>
                              </a:cxn>
                              <a:cxn ang="0">
                                <a:pos x="10409509" y="50780136"/>
                              </a:cxn>
                              <a:cxn ang="0">
                                <a:pos x="8678290" y="47421393"/>
                              </a:cxn>
                              <a:cxn ang="0">
                                <a:pos x="10342924" y="44091039"/>
                              </a:cxn>
                              <a:cxn ang="0">
                                <a:pos x="10342924" y="31737569"/>
                              </a:cxn>
                              <a:cxn ang="0">
                                <a:pos x="0" y="26187062"/>
                              </a:cxn>
                              <a:cxn ang="0">
                                <a:pos x="45499939" y="0"/>
                              </a:cxn>
                              <a:cxn ang="0">
                                <a:pos x="87248952" y="26528657"/>
                              </a:cxn>
                              <a:cxn ang="0">
                                <a:pos x="67606274" y="36633461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65009446" y="39451390"/>
                              </a:cxn>
                              <a:cxn ang="0">
                                <a:pos x="65009446" y="61112669"/>
                              </a:cxn>
                              <a:cxn ang="0">
                                <a:pos x="43435842" y="68086398"/>
                              </a:cxn>
                              <a:cxn ang="0">
                                <a:pos x="24392432" y="61112669"/>
                              </a:cxn>
                              <a:cxn ang="0">
                                <a:pos x="24392432" y="39451390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44212622" y="64101428"/>
                              </a:cxn>
                              <a:cxn ang="0">
                                <a:pos x="60770178" y="58807039"/>
                              </a:cxn>
                              <a:cxn ang="0">
                                <a:pos x="44212622" y="53484262"/>
                              </a:cxn>
                              <a:cxn ang="0">
                                <a:pos x="27677309" y="58807039"/>
                              </a:cxn>
                              <a:cxn ang="0">
                                <a:pos x="44212622" y="64101428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23" o:spid="_x0000_s1026" o:spt="203" style="position:absolute;left:0pt;margin-left:-14.35pt;margin-top:12.65pt;height:51pt;width:91.1pt;z-index:251676672;mso-width-relative:page;mso-height-relative:page;" coordorigin="6760,3701" coordsize="1822,1020" o:gfxdata="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">
                <o:lock v:ext="edit" aspectratio="f"/>
                <v:group id="组合 1198" o:spid="_x0000_s1026" o:spt="203" style="position:absolute;left:6760;top:3701;height:1020;width:1822;" coordorigin="6805,2265" coordsize="2256,1262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1193" o:spid="_x0000_s1026" o:spt="3" type="#_x0000_t3" style="position:absolute;left:8040;top:2265;height:555;width:555;" fillcolor="#558ED5" filled="t" stroked="f" coordsize="21600,21600" o:gfxdata="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PjW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.25pt"/>
                    <v:imagedata o:title=""/>
                    <o:lock v:ext="edit" aspectratio="f"/>
                  </v:shape>
                  <v:roundrect id="自选图形 1195" o:spid="_x0000_s1026" o:spt="2" style="position:absolute;left:6805;top:2913;height:445;width:2256;rotation:-2686976f;" filled="f" stroked="t" coordsize="21600,21600" arcsize="0.5" o:gfxdata="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TxZr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25pt" color="#558ED5" joinstyle="round"/>
                    <v:imagedata o:title=""/>
                    <o:lock v:ext="edit" aspectratio="f"/>
                  </v:roundrect>
                  <v:shape id="文本框 1197" o:spid="_x0000_s1026" o:spt="202" type="#_x0000_t202" style="position:absolute;left:7005;top:2796;height:731;width:1802;rotation:-2686976f;" filled="f" stroked="f" coordsize="21600,21600" o:gfxdata="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7MU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1.2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微软雅黑"/>
                              <w:b w:val="0"/>
                              <w:bCs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 w:val="0"/>
                              <w:bCs/>
                              <w:sz w:val="24"/>
                              <w:szCs w:val="24"/>
                              <w:lang w:eastAsia="zh-CN"/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  <v:shape id="学士帽" o:spid="_x0000_s1026" o:spt="100" style="position:absolute;left:7826;top:3807;height:213;width:322;v-text-anchor:middle-center;" fillcolor="#FFFFFF" filled="t" stroked="f" coordsize="3931,2392" o:gfxdata="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CaUi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67606274,36633461;44989451,24194577;19531702,36633461;12429265,32847708;12429265,44005686;14360240,47421393;12384875,50837099;14493411,62848973;8278778,62848973;10409509,50780136;8678290,47421393;10342924,44091039;10342924,31737569;0,26187062;45499939,0;87248952,26528657;67606274,36633461;44478963,30513627;65009446,39451390;65009446,61112669;43435842,68086398;24392432,61112669;24392432,39451390;44478963,30513627;44212622,64101428;60770178,58807039;44212622,53484262;27677309,58807039;44212622,64101428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106045</wp:posOffset>
                </wp:positionV>
                <wp:extent cx="1156970" cy="647700"/>
                <wp:effectExtent l="0" t="0" r="0" b="266700"/>
                <wp:wrapNone/>
                <wp:docPr id="62" name="组合 1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970" cy="647700"/>
                          <a:chOff x="6760" y="4541"/>
                          <a:chExt cx="1822" cy="1020"/>
                        </a:xfrm>
                      </wpg:grpSpPr>
                      <wpg:grpSp>
                        <wpg:cNvPr id="60" name="组合 1199"/>
                        <wpg:cNvGrpSpPr/>
                        <wpg:grpSpPr>
                          <a:xfrm>
                            <a:off x="6760" y="4541"/>
                            <a:ext cx="1822" cy="1020"/>
                            <a:chOff x="6805" y="2265"/>
                            <a:chExt cx="2256" cy="1262"/>
                          </a:xfrm>
                        </wpg:grpSpPr>
                        <wps:wsp>
                          <wps:cNvPr id="57" name="椭圆 1200"/>
                          <wps:cNvSpPr/>
                          <wps:spPr>
                            <a:xfrm>
                              <a:off x="8040" y="2265"/>
                              <a:ext cx="555" cy="555"/>
                            </a:xfrm>
                            <a:prstGeom prst="ellipse">
                              <a:avLst/>
                            </a:prstGeom>
                            <a:solidFill>
                              <a:srgbClr val="558ED5"/>
                            </a:solidFill>
                            <a:ln w="15875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58" name="自选图形 1201"/>
                          <wps:cNvSpPr/>
                          <wps:spPr>
                            <a:xfrm rot="-2460000">
                              <a:off x="6805" y="2913"/>
                              <a:ext cx="2256" cy="44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5875" cap="flat" cmpd="sng">
                              <a:solidFill>
                                <a:srgbClr val="558ED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t" upright="1"/>
                        </wps:wsp>
                        <wps:wsp>
                          <wps:cNvPr id="59" name="文本框 1202"/>
                          <wps:cNvSpPr txBox="1"/>
                          <wps:spPr>
                            <a:xfrm rot="-2460000">
                              <a:off x="7005" y="2796"/>
                              <a:ext cx="1802" cy="73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微软雅黑"/>
                                    <w:b w:val="0"/>
                                    <w:bCs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 w:val="0"/>
                                    <w:bCs/>
                                    <w:sz w:val="24"/>
                                    <w:szCs w:val="24"/>
                                    <w:lang w:eastAsia="zh-CN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vert="horz" wrap="square" anchor="t" upright="0"/>
                        </wps:wsp>
                      </wpg:grpSp>
                      <wps:wsp>
                        <wps:cNvPr id="61" name="公文包"/>
                        <wps:cNvSpPr/>
                        <wps:spPr>
                          <a:xfrm>
                            <a:off x="7862" y="4636"/>
                            <a:ext cx="210" cy="210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149860" y="75055"/>
                              </a:cxn>
                              <a:cxn ang="0">
                                <a:pos x="149860" y="142671"/>
                              </a:cxn>
                              <a:cxn ang="0">
                                <a:pos x="149783" y="143490"/>
                              </a:cxn>
                              <a:cxn ang="0">
                                <a:pos x="149628" y="144218"/>
                              </a:cxn>
                              <a:cxn ang="0">
                                <a:pos x="149474" y="144855"/>
                              </a:cxn>
                              <a:cxn ang="0">
                                <a:pos x="149088" y="145492"/>
                              </a:cxn>
                              <a:cxn ang="0">
                                <a:pos x="148779" y="146129"/>
                              </a:cxn>
                              <a:cxn ang="0">
                                <a:pos x="148392" y="146766"/>
                              </a:cxn>
                              <a:cxn ang="0">
                                <a:pos x="147852" y="147312"/>
                              </a:cxn>
                              <a:cxn ang="0">
                                <a:pos x="147156" y="147858"/>
                              </a:cxn>
                              <a:cxn ang="0">
                                <a:pos x="145920" y="148768"/>
                              </a:cxn>
                              <a:cxn ang="0">
                                <a:pos x="144375" y="149405"/>
                              </a:cxn>
                              <a:cxn ang="0">
                                <a:pos x="142676" y="149769"/>
                              </a:cxn>
                              <a:cxn ang="0">
                                <a:pos x="140899" y="149860"/>
                              </a:cxn>
                              <a:cxn ang="0">
                                <a:pos x="9038" y="149860"/>
                              </a:cxn>
                              <a:cxn ang="0">
                                <a:pos x="7261" y="149769"/>
                              </a:cxn>
                              <a:cxn ang="0">
                                <a:pos x="5562" y="149405"/>
                              </a:cxn>
                              <a:cxn ang="0">
                                <a:pos x="4017" y="148768"/>
                              </a:cxn>
                              <a:cxn ang="0">
                                <a:pos x="2626" y="147858"/>
                              </a:cxn>
                              <a:cxn ang="0">
                                <a:pos x="2163" y="147312"/>
                              </a:cxn>
                              <a:cxn ang="0">
                                <a:pos x="1622" y="146766"/>
                              </a:cxn>
                              <a:cxn ang="0">
                                <a:pos x="1159" y="146129"/>
                              </a:cxn>
                              <a:cxn ang="0">
                                <a:pos x="772" y="145492"/>
                              </a:cxn>
                              <a:cxn ang="0">
                                <a:pos x="386" y="144855"/>
                              </a:cxn>
                              <a:cxn ang="0">
                                <a:pos x="232" y="144218"/>
                              </a:cxn>
                              <a:cxn ang="0">
                                <a:pos x="77" y="143490"/>
                              </a:cxn>
                              <a:cxn ang="0">
                                <a:pos x="0" y="142671"/>
                              </a:cxn>
                              <a:cxn ang="0">
                                <a:pos x="0" y="75237"/>
                              </a:cxn>
                              <a:cxn ang="0">
                                <a:pos x="9038" y="78058"/>
                              </a:cxn>
                              <a:cxn ang="0">
                                <a:pos x="18694" y="80971"/>
                              </a:cxn>
                              <a:cxn ang="0">
                                <a:pos x="30358" y="84247"/>
                              </a:cxn>
                              <a:cxn ang="0">
                                <a:pos x="36538" y="86067"/>
                              </a:cxn>
                              <a:cxn ang="0">
                                <a:pos x="42872" y="87705"/>
                              </a:cxn>
                              <a:cxn ang="0">
                                <a:pos x="49052" y="89161"/>
                              </a:cxn>
                              <a:cxn ang="0">
                                <a:pos x="55155" y="90526"/>
                              </a:cxn>
                              <a:cxn ang="0">
                                <a:pos x="60948" y="91709"/>
                              </a:cxn>
                              <a:cxn ang="0">
                                <a:pos x="66278" y="92528"/>
                              </a:cxn>
                              <a:cxn ang="0">
                                <a:pos x="70990" y="93165"/>
                              </a:cxn>
                              <a:cxn ang="0">
                                <a:pos x="72999" y="93347"/>
                              </a:cxn>
                              <a:cxn ang="0">
                                <a:pos x="74930" y="93438"/>
                              </a:cxn>
                              <a:cxn ang="0">
                                <a:pos x="76861" y="93347"/>
                              </a:cxn>
                              <a:cxn ang="0">
                                <a:pos x="79024" y="93165"/>
                              </a:cxn>
                              <a:cxn ang="0">
                                <a:pos x="83659" y="92528"/>
                              </a:cxn>
                              <a:cxn ang="0">
                                <a:pos x="88912" y="91709"/>
                              </a:cxn>
                              <a:cxn ang="0">
                                <a:pos x="94705" y="90526"/>
                              </a:cxn>
                              <a:cxn ang="0">
                                <a:pos x="100808" y="89161"/>
                              </a:cxn>
                              <a:cxn ang="0">
                                <a:pos x="107065" y="87523"/>
                              </a:cxn>
                              <a:cxn ang="0">
                                <a:pos x="113322" y="85885"/>
                              </a:cxn>
                              <a:cxn ang="0">
                                <a:pos x="119579" y="84156"/>
                              </a:cxn>
                              <a:cxn ang="0">
                                <a:pos x="131166" y="80880"/>
                              </a:cxn>
                              <a:cxn ang="0">
                                <a:pos x="140899" y="77876"/>
                              </a:cxn>
                              <a:cxn ang="0">
                                <a:pos x="69321" y="65344"/>
                              </a:cxn>
                              <a:cxn ang="0">
                                <a:pos x="65122" y="70293"/>
                              </a:cxn>
                              <a:cxn ang="0">
                                <a:pos x="65122" y="71190"/>
                              </a:cxn>
                              <a:cxn ang="0">
                                <a:pos x="69321" y="76139"/>
                              </a:cxn>
                              <a:cxn ang="0">
                                <a:pos x="80539" y="76139"/>
                              </a:cxn>
                              <a:cxn ang="0">
                                <a:pos x="84738" y="71190"/>
                              </a:cxn>
                              <a:cxn ang="0">
                                <a:pos x="84738" y="70293"/>
                              </a:cxn>
                              <a:cxn ang="0">
                                <a:pos x="80539" y="65344"/>
                              </a:cxn>
                              <a:cxn ang="0">
                                <a:pos x="74930" y="9440"/>
                              </a:cxn>
                              <a:cxn ang="0">
                                <a:pos x="51217" y="25403"/>
                              </a:cxn>
                              <a:cxn ang="0">
                                <a:pos x="51061" y="26681"/>
                              </a:cxn>
                              <a:cxn ang="0">
                                <a:pos x="98799" y="26681"/>
                              </a:cxn>
                              <a:cxn ang="0">
                                <a:pos x="98643" y="25403"/>
                              </a:cxn>
                              <a:cxn ang="0">
                                <a:pos x="74930" y="9440"/>
                              </a:cxn>
                              <a:cxn ang="0">
                                <a:pos x="74930" y="0"/>
                              </a:cxn>
                              <a:cxn ang="0">
                                <a:pos x="104307" y="26458"/>
                              </a:cxn>
                              <a:cxn ang="0">
                                <a:pos x="104318" y="26681"/>
                              </a:cxn>
                              <a:cxn ang="0">
                                <a:pos x="140899" y="26681"/>
                              </a:cxn>
                              <a:cxn ang="0">
                                <a:pos x="142676" y="26772"/>
                              </a:cxn>
                              <a:cxn ang="0">
                                <a:pos x="144375" y="27136"/>
                              </a:cxn>
                              <a:cxn ang="0">
                                <a:pos x="145920" y="27773"/>
                              </a:cxn>
                              <a:cxn ang="0">
                                <a:pos x="147156" y="28683"/>
                              </a:cxn>
                              <a:cxn ang="0">
                                <a:pos x="147852" y="29230"/>
                              </a:cxn>
                              <a:cxn ang="0">
                                <a:pos x="148392" y="29776"/>
                              </a:cxn>
                              <a:cxn ang="0">
                                <a:pos x="148779" y="30413"/>
                              </a:cxn>
                              <a:cxn ang="0">
                                <a:pos x="149088" y="31050"/>
                              </a:cxn>
                              <a:cxn ang="0">
                                <a:pos x="149474" y="31687"/>
                              </a:cxn>
                              <a:cxn ang="0">
                                <a:pos x="149628" y="32323"/>
                              </a:cxn>
                              <a:cxn ang="0">
                                <a:pos x="149783" y="33052"/>
                              </a:cxn>
                              <a:cxn ang="0">
                                <a:pos x="149860" y="33871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0899" y="74686"/>
                              </a:cxn>
                              <a:cxn ang="0">
                                <a:pos x="131166" y="77689"/>
                              </a:cxn>
                              <a:cxn ang="0">
                                <a:pos x="119579" y="80965"/>
                              </a:cxn>
                              <a:cxn ang="0">
                                <a:pos x="113322" y="82694"/>
                              </a:cxn>
                              <a:cxn ang="0">
                                <a:pos x="107065" y="84332"/>
                              </a:cxn>
                              <a:cxn ang="0">
                                <a:pos x="100808" y="85970"/>
                              </a:cxn>
                              <a:cxn ang="0">
                                <a:pos x="94706" y="87335"/>
                              </a:cxn>
                              <a:cxn ang="0">
                                <a:pos x="88912" y="88518"/>
                              </a:cxn>
                              <a:cxn ang="0">
                                <a:pos x="83659" y="89337"/>
                              </a:cxn>
                              <a:cxn ang="0">
                                <a:pos x="79024" y="89974"/>
                              </a:cxn>
                              <a:cxn ang="0">
                                <a:pos x="76861" y="90156"/>
                              </a:cxn>
                              <a:cxn ang="0">
                                <a:pos x="74930" y="90247"/>
                              </a:cxn>
                              <a:cxn ang="0">
                                <a:pos x="72999" y="90156"/>
                              </a:cxn>
                              <a:cxn ang="0">
                                <a:pos x="70991" y="89974"/>
                              </a:cxn>
                              <a:cxn ang="0">
                                <a:pos x="66278" y="89337"/>
                              </a:cxn>
                              <a:cxn ang="0">
                                <a:pos x="60948" y="88518"/>
                              </a:cxn>
                              <a:cxn ang="0">
                                <a:pos x="55155" y="87335"/>
                              </a:cxn>
                              <a:cxn ang="0">
                                <a:pos x="49052" y="85970"/>
                              </a:cxn>
                              <a:cxn ang="0">
                                <a:pos x="42872" y="84514"/>
                              </a:cxn>
                              <a:cxn ang="0">
                                <a:pos x="36538" y="82876"/>
                              </a:cxn>
                              <a:cxn ang="0">
                                <a:pos x="30358" y="81056"/>
                              </a:cxn>
                              <a:cxn ang="0">
                                <a:pos x="18694" y="77780"/>
                              </a:cxn>
                              <a:cxn ang="0">
                                <a:pos x="9038" y="74868"/>
                              </a:cxn>
                              <a:cxn ang="0">
                                <a:pos x="0" y="72047"/>
                              </a:cxn>
                              <a:cxn ang="0">
                                <a:pos x="0" y="72160"/>
                              </a:cxn>
                              <a:cxn ang="0">
                                <a:pos x="0" y="72160"/>
                              </a:cxn>
                              <a:cxn ang="0">
                                <a:pos x="0" y="52618"/>
                              </a:cxn>
                              <a:cxn ang="0">
                                <a:pos x="0" y="33871"/>
                              </a:cxn>
                              <a:cxn ang="0">
                                <a:pos x="77" y="33052"/>
                              </a:cxn>
                              <a:cxn ang="0">
                                <a:pos x="232" y="32323"/>
                              </a:cxn>
                              <a:cxn ang="0">
                                <a:pos x="386" y="31687"/>
                              </a:cxn>
                              <a:cxn ang="0">
                                <a:pos x="773" y="31050"/>
                              </a:cxn>
                              <a:cxn ang="0">
                                <a:pos x="1159" y="30413"/>
                              </a:cxn>
                              <a:cxn ang="0">
                                <a:pos x="1622" y="29776"/>
                              </a:cxn>
                              <a:cxn ang="0">
                                <a:pos x="2163" y="29230"/>
                              </a:cxn>
                              <a:cxn ang="0">
                                <a:pos x="2626" y="28683"/>
                              </a:cxn>
                              <a:cxn ang="0">
                                <a:pos x="4017" y="27773"/>
                              </a:cxn>
                              <a:cxn ang="0">
                                <a:pos x="5562" y="27136"/>
                              </a:cxn>
                              <a:cxn ang="0">
                                <a:pos x="7261" y="26772"/>
                              </a:cxn>
                              <a:cxn ang="0">
                                <a:pos x="9038" y="26681"/>
                              </a:cxn>
                              <a:cxn ang="0">
                                <a:pos x="45542" y="26681"/>
                              </a:cxn>
                              <a:cxn ang="0">
                                <a:pos x="45553" y="26458"/>
                              </a:cxn>
                              <a:cxn ang="0">
                                <a:pos x="7493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lnTo>
                                  <a:pt x="3261356" y="1385789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lnTo>
                                  <a:pt x="1508607" y="1206475"/>
                                </a:ln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24" o:spid="_x0000_s1026" o:spt="203" style="position:absolute;left:0pt;margin-left:-14.35pt;margin-top:8.35pt;height:51pt;width:91.1pt;z-index:251677696;mso-width-relative:page;mso-height-relative:page;" coordorigin="6760,4541" coordsize="1822,1020" o:gfxdata="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">
                <o:lock v:ext="edit" aspectratio="f"/>
                <v:group id="组合 1199" o:spid="_x0000_s1026" o:spt="203" style="position:absolute;left:6760;top:4541;height:1020;width:1822;" coordorigin="6805,2265" coordsize="2256,1262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椭圆 1200" o:spid="_x0000_s1026" o:spt="3" type="#_x0000_t3" style="position:absolute;left:8040;top:2265;height:555;width:555;" fillcolor="#558ED5" filled="t" stroked="f" coordsize="21600,21600" o:gfxdata="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6rCN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.25pt"/>
                    <v:imagedata o:title=""/>
                    <o:lock v:ext="edit" aspectratio="f"/>
                  </v:shape>
                  <v:roundrect id="自选图形 1201" o:spid="_x0000_s1026" o:spt="2" style="position:absolute;left:6805;top:2913;height:445;width:2256;rotation:-2686976f;" filled="f" stroked="t" coordsize="21600,21600" arcsize="0.5" o:gfxdata="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pyGB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25pt" color="#558ED5" joinstyle="round"/>
                    <v:imagedata o:title=""/>
                    <o:lock v:ext="edit" aspectratio="f"/>
                  </v:roundrect>
                  <v:shape id="文本框 1202" o:spid="_x0000_s1026" o:spt="202" type="#_x0000_t202" style="position:absolute;left:7005;top:2796;height:731;width:1802;rotation:-2686976f;" filled="f" stroked="f" coordsize="21600,21600" o:gfxdata="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TBq2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1.2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微软雅黑"/>
                              <w:b w:val="0"/>
                              <w:bCs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 w:val="0"/>
                              <w:bCs/>
                              <w:sz w:val="24"/>
                              <w:szCs w:val="24"/>
                              <w:lang w:eastAsia="zh-CN"/>
                            </w:rPr>
                            <w:t>工作经历</w:t>
                          </w:r>
                        </w:p>
                      </w:txbxContent>
                    </v:textbox>
                  </v:shape>
                </v:group>
                <v:shape id="公文包" o:spid="_x0000_s1026" o:spt="100" style="position:absolute;left:7862;top:4636;height:210;width:210;v-text-anchor:middle;" fillcolor="#FFFFFF" filled="t" stroked="f" coordsize="3261356,2766950" o:gfxdata="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Yvd/vQAA&#10;ANsAAAAPAAAAAAAAAAEAIAAAACIAAABkcnMvZG93bnJldi54bWxQSwECFAAUAAAACACHTuJAMy8F&#10;njsAAAA5AAAAEAAAAAAAAAABACAAAAAMAQAAZHJzL3NoYXBleG1sLnhtbFBLBQYAAAAABgAGAFsB&#10;AAC2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,3261356,1385789xm1508607,1206475c1458141,1206475,1417230,1247386,1417230,1297852l1417230,1314415c1417230,1364881,1458141,1405791,1508607,1405791l1752750,1405791c1803215,1405791,1844126,1364881,1844126,1314415l1844126,1297852c1844126,1247386,1803215,1206475,1752750,1206475l1508607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149860,75055;149860,142671;149783,143490;149628,144218;149474,144855;149088,145492;148779,146129;148392,146766;147852,147312;147156,147858;145920,148768;144375,149405;142676,149769;140899,149860;9038,149860;7261,149769;5562,149405;4017,148768;2626,147858;2163,147312;1622,146766;1159,146129;772,145492;386,144855;232,144218;77,143490;0,142671;0,75237;9038,78058;18694,80971;30358,84247;36538,86067;42872,87705;49052,89161;55155,90526;60948,91709;66278,92528;70990,93165;72999,93347;74930,93438;76861,93347;79024,93165;83659,92528;88912,91709;94705,90526;100808,89161;107065,87523;113322,85885;119579,84156;131166,80880;140899,77876;69321,65344;65122,70293;65122,71190;69321,76139;80539,76139;84738,71190;84738,70293;80539,65344;74930,9440;51217,25403;51061,26681;98799,26681;98643,25403;74930,9440;74930,0;104307,26458;104318,26681;140899,26681;142676,26772;144375,27136;145920,27773;147156,28683;147852,29230;148392,29776;148779,30413;149088,31050;149474,31687;149628,32323;149783,33052;149860,33871;149860,71865;149860,71865;149860,71865;140899,74686;131166,77689;119579,80965;113322,82694;107065,84332;100808,85970;94706,87335;88912,88518;83659,89337;79024,89974;76861,90156;74930,90247;72999,90156;70991,89974;66278,89337;60948,88518;55155,87335;49052,85970;42872,84514;36538,82876;30358,81056;18694,77780;9038,74868;0,72047;0,72160;0,72160;0,52618;0,33871;77,33052;232,32323;386,31687;773,31050;1159,30413;1622,29776;2163,29230;2626,28683;4017,27773;5562,27136;7261,26772;9038,26681;45542,26681;45553,26458;7493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73660</wp:posOffset>
                </wp:positionV>
                <wp:extent cx="1156970" cy="647700"/>
                <wp:effectExtent l="0" t="0" r="0" b="266700"/>
                <wp:wrapNone/>
                <wp:docPr id="74" name="组合 1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970" cy="647700"/>
                          <a:chOff x="6775" y="10511"/>
                          <a:chExt cx="1822" cy="1020"/>
                        </a:xfrm>
                      </wpg:grpSpPr>
                      <wpg:grpSp>
                        <wpg:cNvPr id="72" name="组合 1204"/>
                        <wpg:cNvGrpSpPr/>
                        <wpg:grpSpPr>
                          <a:xfrm>
                            <a:off x="6775" y="10511"/>
                            <a:ext cx="1822" cy="1020"/>
                            <a:chOff x="6805" y="2265"/>
                            <a:chExt cx="2256" cy="1262"/>
                          </a:xfrm>
                        </wpg:grpSpPr>
                        <wps:wsp>
                          <wps:cNvPr id="69" name="椭圆 1205"/>
                          <wps:cNvSpPr/>
                          <wps:spPr>
                            <a:xfrm>
                              <a:off x="8040" y="2265"/>
                              <a:ext cx="555" cy="555"/>
                            </a:xfrm>
                            <a:prstGeom prst="ellipse">
                              <a:avLst/>
                            </a:prstGeom>
                            <a:solidFill>
                              <a:srgbClr val="558ED5"/>
                            </a:solidFill>
                            <a:ln w="15875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70" name="自选图形 1206"/>
                          <wps:cNvSpPr/>
                          <wps:spPr>
                            <a:xfrm rot="-2460000">
                              <a:off x="6805" y="2913"/>
                              <a:ext cx="2256" cy="44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5875" cap="flat" cmpd="sng">
                              <a:solidFill>
                                <a:srgbClr val="558ED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t" upright="1"/>
                        </wps:wsp>
                        <wps:wsp>
                          <wps:cNvPr id="71" name="文本框 1207"/>
                          <wps:cNvSpPr txBox="1"/>
                          <wps:spPr>
                            <a:xfrm rot="-2460000">
                              <a:off x="7005" y="2796"/>
                              <a:ext cx="1802" cy="73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微软雅黑"/>
                                    <w:b w:val="0"/>
                                    <w:bCs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 w:val="0"/>
                                    <w:bCs/>
                                    <w:sz w:val="24"/>
                                    <w:szCs w:val="24"/>
                                    <w:lang w:eastAsia="zh-CN"/>
                                  </w:rPr>
                                  <w:t>培训经历</w:t>
                                </w:r>
                              </w:p>
                            </w:txbxContent>
                          </wps:txbx>
                          <wps:bodyPr vert="horz" wrap="square" anchor="t" upright="0"/>
                        </wps:wsp>
                      </wpg:grpSp>
                      <wps:wsp>
                        <wps:cNvPr id="73" name="任意形状 4"/>
                        <wps:cNvSpPr>
                          <a:spLocks noChangeAspect="1"/>
                        </wps:cNvSpPr>
                        <wps:spPr>
                          <a:xfrm>
                            <a:off x="7853" y="10621"/>
                            <a:ext cx="266" cy="2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300" y="72270"/>
                              </a:cxn>
                              <a:cxn ang="0">
                                <a:pos x="48300" y="72270"/>
                              </a:cxn>
                              <a:cxn ang="0">
                                <a:pos x="64071" y="88110"/>
                              </a:cxn>
                              <a:cxn ang="0">
                                <a:pos x="69985" y="83160"/>
                              </a:cxn>
                              <a:cxn ang="0">
                                <a:pos x="64071" y="76230"/>
                              </a:cxn>
                              <a:cxn ang="0">
                                <a:pos x="61114" y="74250"/>
                              </a:cxn>
                              <a:cxn ang="0">
                                <a:pos x="75900" y="59400"/>
                              </a:cxn>
                              <a:cxn ang="0">
                                <a:pos x="76885" y="59400"/>
                              </a:cxn>
                              <a:cxn ang="0">
                                <a:pos x="78857" y="59400"/>
                              </a:cxn>
                              <a:cxn ang="0">
                                <a:pos x="81814" y="59400"/>
                              </a:cxn>
                              <a:cxn ang="0">
                                <a:pos x="70971" y="48510"/>
                              </a:cxn>
                              <a:cxn ang="0">
                                <a:pos x="70971" y="48510"/>
                              </a:cxn>
                              <a:cxn ang="0">
                                <a:pos x="62100" y="13860"/>
                              </a:cxn>
                              <a:cxn ang="0">
                                <a:pos x="27600" y="4950"/>
                              </a:cxn>
                              <a:cxn ang="0">
                                <a:pos x="47314" y="24750"/>
                              </a:cxn>
                              <a:cxn ang="0">
                                <a:pos x="42385" y="44550"/>
                              </a:cxn>
                              <a:cxn ang="0">
                                <a:pos x="23657" y="49500"/>
                              </a:cxn>
                              <a:cxn ang="0">
                                <a:pos x="3942" y="29700"/>
                              </a:cxn>
                              <a:cxn ang="0">
                                <a:pos x="12814" y="63360"/>
                              </a:cxn>
                              <a:cxn ang="0">
                                <a:pos x="48300" y="72270"/>
                              </a:cxn>
                              <a:cxn ang="0">
                                <a:pos x="106457" y="84150"/>
                              </a:cxn>
                              <a:cxn ang="0">
                                <a:pos x="105471" y="88110"/>
                              </a:cxn>
                              <a:cxn ang="0">
                                <a:pos x="106457" y="90090"/>
                              </a:cxn>
                              <a:cxn ang="0">
                                <a:pos x="104485" y="91080"/>
                              </a:cxn>
                              <a:cxn ang="0">
                                <a:pos x="94628" y="101970"/>
                              </a:cxn>
                              <a:cxn ang="0">
                                <a:pos x="91671" y="103950"/>
                              </a:cxn>
                              <a:cxn ang="0">
                                <a:pos x="82800" y="95040"/>
                              </a:cxn>
                              <a:cxn ang="0">
                                <a:pos x="76885" y="100980"/>
                              </a:cxn>
                              <a:cxn ang="0">
                                <a:pos x="129128" y="153450"/>
                              </a:cxn>
                              <a:cxn ang="0">
                                <a:pos x="140957" y="158400"/>
                              </a:cxn>
                              <a:cxn ang="0">
                                <a:pos x="151800" y="153450"/>
                              </a:cxn>
                              <a:cxn ang="0">
                                <a:pos x="151800" y="129690"/>
                              </a:cxn>
                              <a:cxn ang="0">
                                <a:pos x="106457" y="84150"/>
                              </a:cxn>
                              <a:cxn ang="0">
                                <a:pos x="145885" y="147510"/>
                              </a:cxn>
                              <a:cxn ang="0">
                                <a:pos x="138000" y="150480"/>
                              </a:cxn>
                              <a:cxn ang="0">
                                <a:pos x="131100" y="143550"/>
                              </a:cxn>
                              <a:cxn ang="0">
                                <a:pos x="133071" y="134640"/>
                              </a:cxn>
                              <a:cxn ang="0">
                                <a:pos x="141942" y="132660"/>
                              </a:cxn>
                              <a:cxn ang="0">
                                <a:pos x="147857" y="139590"/>
                              </a:cxn>
                              <a:cxn ang="0">
                                <a:pos x="145885" y="147510"/>
                              </a:cxn>
                              <a:cxn ang="0">
                                <a:pos x="82800" y="90090"/>
                              </a:cxn>
                              <a:cxn ang="0">
                                <a:pos x="91671" y="99000"/>
                              </a:cxn>
                              <a:cxn ang="0">
                                <a:pos x="101528" y="89100"/>
                              </a:cxn>
                              <a:cxn ang="0">
                                <a:pos x="106457" y="74250"/>
                              </a:cxn>
                              <a:cxn ang="0">
                                <a:pos x="120257" y="69300"/>
                              </a:cxn>
                              <a:cxn ang="0">
                                <a:pos x="165600" y="24750"/>
                              </a:cxn>
                              <a:cxn ang="0">
                                <a:pos x="139971" y="0"/>
                              </a:cxn>
                              <a:cxn ang="0">
                                <a:pos x="95614" y="44550"/>
                              </a:cxn>
                              <a:cxn ang="0">
                                <a:pos x="90685" y="58410"/>
                              </a:cxn>
                              <a:cxn ang="0">
                                <a:pos x="76885" y="63360"/>
                              </a:cxn>
                              <a:cxn ang="0">
                                <a:pos x="67028" y="74250"/>
                              </a:cxn>
                              <a:cxn ang="0">
                                <a:pos x="75900" y="83160"/>
                              </a:cxn>
                              <a:cxn ang="0">
                                <a:pos x="31542" y="126720"/>
                              </a:cxn>
                              <a:cxn ang="0">
                                <a:pos x="30557" y="125730"/>
                              </a:cxn>
                              <a:cxn ang="0">
                                <a:pos x="21685" y="132660"/>
                              </a:cxn>
                              <a:cxn ang="0">
                                <a:pos x="7885" y="154440"/>
                              </a:cxn>
                              <a:cxn ang="0">
                                <a:pos x="10842" y="158400"/>
                              </a:cxn>
                              <a:cxn ang="0">
                                <a:pos x="33514" y="144540"/>
                              </a:cxn>
                              <a:cxn ang="0">
                                <a:pos x="40414" y="135630"/>
                              </a:cxn>
                              <a:cxn ang="0">
                                <a:pos x="38442" y="133650"/>
                              </a:cxn>
                              <a:cxn ang="0">
                                <a:pos x="82800" y="90090"/>
                              </a:cxn>
                            </a:cxnLst>
                            <a:pathLst>
                              <a:path w="168" h="160">
                                <a:moveTo>
                                  <a:pt x="49" y="73"/>
                                </a:moveTo>
                                <a:cubicBezTo>
                                  <a:pt x="49" y="73"/>
                                  <a:pt x="49" y="73"/>
                                  <a:pt x="49" y="73"/>
                                </a:cubicBezTo>
                                <a:cubicBezTo>
                                  <a:pt x="65" y="89"/>
                                  <a:pt x="65" y="89"/>
                                  <a:pt x="65" y="89"/>
                                </a:cubicBezTo>
                                <a:cubicBezTo>
                                  <a:pt x="71" y="84"/>
                                  <a:pt x="71" y="84"/>
                                  <a:pt x="71" y="84"/>
                                </a:cubicBezTo>
                                <a:cubicBezTo>
                                  <a:pt x="65" y="77"/>
                                  <a:pt x="65" y="77"/>
                                  <a:pt x="65" y="77"/>
                                </a:cubicBezTo>
                                <a:cubicBezTo>
                                  <a:pt x="62" y="75"/>
                                  <a:pt x="62" y="75"/>
                                  <a:pt x="62" y="75"/>
                                </a:cubicBezTo>
                                <a:cubicBezTo>
                                  <a:pt x="77" y="60"/>
                                  <a:pt x="77" y="60"/>
                                  <a:pt x="77" y="60"/>
                                </a:cubicBezTo>
                                <a:cubicBezTo>
                                  <a:pt x="78" y="60"/>
                                  <a:pt x="78" y="60"/>
                                  <a:pt x="78" y="60"/>
                                </a:cubicBezTo>
                                <a:cubicBezTo>
                                  <a:pt x="79" y="60"/>
                                  <a:pt x="79" y="60"/>
                                  <a:pt x="80" y="60"/>
                                </a:cubicBezTo>
                                <a:cubicBezTo>
                                  <a:pt x="81" y="60"/>
                                  <a:pt x="82" y="60"/>
                                  <a:pt x="83" y="60"/>
                                </a:cubicBezTo>
                                <a:cubicBezTo>
                                  <a:pt x="72" y="49"/>
                                  <a:pt x="72" y="49"/>
                                  <a:pt x="72" y="49"/>
                                </a:cubicBezTo>
                                <a:cubicBezTo>
                                  <a:pt x="72" y="49"/>
                                  <a:pt x="72" y="49"/>
                                  <a:pt x="72" y="49"/>
                                </a:cubicBezTo>
                                <a:cubicBezTo>
                                  <a:pt x="75" y="37"/>
                                  <a:pt x="72" y="24"/>
                                  <a:pt x="63" y="14"/>
                                </a:cubicBezTo>
                                <a:cubicBezTo>
                                  <a:pt x="53" y="5"/>
                                  <a:pt x="40" y="2"/>
                                  <a:pt x="28" y="5"/>
                                </a:cubicBezTo>
                                <a:cubicBezTo>
                                  <a:pt x="48" y="25"/>
                                  <a:pt x="48" y="25"/>
                                  <a:pt x="48" y="25"/>
                                </a:cubicBezTo>
                                <a:cubicBezTo>
                                  <a:pt x="43" y="45"/>
                                  <a:pt x="43" y="45"/>
                                  <a:pt x="43" y="45"/>
                                </a:cubicBezTo>
                                <a:cubicBezTo>
                                  <a:pt x="24" y="50"/>
                                  <a:pt x="24" y="50"/>
                                  <a:pt x="24" y="50"/>
                                </a:cubicBezTo>
                                <a:cubicBezTo>
                                  <a:pt x="4" y="30"/>
                                  <a:pt x="4" y="30"/>
                                  <a:pt x="4" y="30"/>
                                </a:cubicBezTo>
                                <a:cubicBezTo>
                                  <a:pt x="0" y="42"/>
                                  <a:pt x="4" y="55"/>
                                  <a:pt x="13" y="64"/>
                                </a:cubicBezTo>
                                <a:cubicBezTo>
                                  <a:pt x="22" y="74"/>
                                  <a:pt x="36" y="77"/>
                                  <a:pt x="49" y="73"/>
                                </a:cubicBezTo>
                                <a:close/>
                                <a:moveTo>
                                  <a:pt x="108" y="85"/>
                                </a:moveTo>
                                <a:cubicBezTo>
                                  <a:pt x="107" y="86"/>
                                  <a:pt x="107" y="88"/>
                                  <a:pt x="107" y="89"/>
                                </a:cubicBezTo>
                                <a:cubicBezTo>
                                  <a:pt x="108" y="91"/>
                                  <a:pt x="108" y="91"/>
                                  <a:pt x="108" y="91"/>
                                </a:cubicBezTo>
                                <a:cubicBezTo>
                                  <a:pt x="106" y="92"/>
                                  <a:pt x="106" y="92"/>
                                  <a:pt x="106" y="92"/>
                                </a:cubicBezTo>
                                <a:cubicBezTo>
                                  <a:pt x="96" y="103"/>
                                  <a:pt x="96" y="103"/>
                                  <a:pt x="96" y="103"/>
                                </a:cubicBezTo>
                                <a:cubicBezTo>
                                  <a:pt x="93" y="105"/>
                                  <a:pt x="93" y="105"/>
                                  <a:pt x="93" y="105"/>
                                </a:cubicBezTo>
                                <a:cubicBezTo>
                                  <a:pt x="84" y="96"/>
                                  <a:pt x="84" y="96"/>
                                  <a:pt x="84" y="96"/>
                                </a:cubicBezTo>
                                <a:cubicBezTo>
                                  <a:pt x="78" y="102"/>
                                  <a:pt x="78" y="102"/>
                                  <a:pt x="78" y="102"/>
                                </a:cubicBezTo>
                                <a:cubicBezTo>
                                  <a:pt x="131" y="155"/>
                                  <a:pt x="131" y="155"/>
                                  <a:pt x="131" y="155"/>
                                </a:cubicBezTo>
                                <a:cubicBezTo>
                                  <a:pt x="134" y="158"/>
                                  <a:pt x="138" y="160"/>
                                  <a:pt x="143" y="160"/>
                                </a:cubicBezTo>
                                <a:cubicBezTo>
                                  <a:pt x="147" y="160"/>
                                  <a:pt x="151" y="158"/>
                                  <a:pt x="154" y="155"/>
                                </a:cubicBezTo>
                                <a:cubicBezTo>
                                  <a:pt x="161" y="148"/>
                                  <a:pt x="161" y="138"/>
                                  <a:pt x="154" y="131"/>
                                </a:cubicBezTo>
                                <a:lnTo>
                                  <a:pt x="108" y="85"/>
                                </a:lnTo>
                                <a:close/>
                                <a:moveTo>
                                  <a:pt x="148" y="149"/>
                                </a:moveTo>
                                <a:cubicBezTo>
                                  <a:pt x="140" y="152"/>
                                  <a:pt x="140" y="152"/>
                                  <a:pt x="140" y="152"/>
                                </a:cubicBezTo>
                                <a:cubicBezTo>
                                  <a:pt x="133" y="145"/>
                                  <a:pt x="133" y="145"/>
                                  <a:pt x="133" y="145"/>
                                </a:cubicBezTo>
                                <a:cubicBezTo>
                                  <a:pt x="135" y="136"/>
                                  <a:pt x="135" y="136"/>
                                  <a:pt x="135" y="136"/>
                                </a:cubicBezTo>
                                <a:cubicBezTo>
                                  <a:pt x="144" y="134"/>
                                  <a:pt x="144" y="134"/>
                                  <a:pt x="144" y="134"/>
                                </a:cubicBezTo>
                                <a:cubicBezTo>
                                  <a:pt x="150" y="141"/>
                                  <a:pt x="150" y="141"/>
                                  <a:pt x="150" y="141"/>
                                </a:cubicBezTo>
                                <a:lnTo>
                                  <a:pt x="148" y="149"/>
                                </a:lnTo>
                                <a:close/>
                                <a:moveTo>
                                  <a:pt x="84" y="91"/>
                                </a:moveTo>
                                <a:cubicBezTo>
                                  <a:pt x="93" y="100"/>
                                  <a:pt x="93" y="100"/>
                                  <a:pt x="93" y="100"/>
                                </a:cubicBezTo>
                                <a:cubicBezTo>
                                  <a:pt x="103" y="90"/>
                                  <a:pt x="103" y="90"/>
                                  <a:pt x="103" y="90"/>
                                </a:cubicBezTo>
                                <a:cubicBezTo>
                                  <a:pt x="103" y="84"/>
                                  <a:pt x="104" y="79"/>
                                  <a:pt x="108" y="75"/>
                                </a:cubicBezTo>
                                <a:cubicBezTo>
                                  <a:pt x="112" y="72"/>
                                  <a:pt x="117" y="70"/>
                                  <a:pt x="122" y="70"/>
                                </a:cubicBezTo>
                                <a:cubicBezTo>
                                  <a:pt x="168" y="25"/>
                                  <a:pt x="168" y="25"/>
                                  <a:pt x="168" y="25"/>
                                </a:cubicBezTo>
                                <a:cubicBezTo>
                                  <a:pt x="142" y="0"/>
                                  <a:pt x="142" y="0"/>
                                  <a:pt x="142" y="0"/>
                                </a:cubicBezTo>
                                <a:cubicBezTo>
                                  <a:pt x="97" y="45"/>
                                  <a:pt x="97" y="45"/>
                                  <a:pt x="97" y="45"/>
                                </a:cubicBezTo>
                                <a:cubicBezTo>
                                  <a:pt x="98" y="50"/>
                                  <a:pt x="96" y="55"/>
                                  <a:pt x="92" y="59"/>
                                </a:cubicBezTo>
                                <a:cubicBezTo>
                                  <a:pt x="88" y="63"/>
                                  <a:pt x="83" y="65"/>
                                  <a:pt x="78" y="64"/>
                                </a:cubicBezTo>
                                <a:cubicBezTo>
                                  <a:pt x="68" y="75"/>
                                  <a:pt x="68" y="75"/>
                                  <a:pt x="68" y="75"/>
                                </a:cubicBezTo>
                                <a:cubicBezTo>
                                  <a:pt x="77" y="84"/>
                                  <a:pt x="77" y="84"/>
                                  <a:pt x="77" y="84"/>
                                </a:cubicBezTo>
                                <a:cubicBezTo>
                                  <a:pt x="32" y="128"/>
                                  <a:pt x="32" y="128"/>
                                  <a:pt x="32" y="128"/>
                                </a:cubicBezTo>
                                <a:cubicBezTo>
                                  <a:pt x="31" y="127"/>
                                  <a:pt x="31" y="127"/>
                                  <a:pt x="31" y="127"/>
                                </a:cubicBezTo>
                                <a:cubicBezTo>
                                  <a:pt x="22" y="134"/>
                                  <a:pt x="22" y="134"/>
                                  <a:pt x="22" y="134"/>
                                </a:cubicBezTo>
                                <a:cubicBezTo>
                                  <a:pt x="8" y="156"/>
                                  <a:pt x="8" y="156"/>
                                  <a:pt x="8" y="156"/>
                                </a:cubicBezTo>
                                <a:cubicBezTo>
                                  <a:pt x="11" y="160"/>
                                  <a:pt x="11" y="160"/>
                                  <a:pt x="11" y="160"/>
                                </a:cubicBezTo>
                                <a:cubicBezTo>
                                  <a:pt x="34" y="146"/>
                                  <a:pt x="34" y="146"/>
                                  <a:pt x="34" y="146"/>
                                </a:cubicBezTo>
                                <a:cubicBezTo>
                                  <a:pt x="41" y="137"/>
                                  <a:pt x="41" y="137"/>
                                  <a:pt x="41" y="137"/>
                                </a:cubicBezTo>
                                <a:cubicBezTo>
                                  <a:pt x="39" y="135"/>
                                  <a:pt x="39" y="135"/>
                                  <a:pt x="39" y="135"/>
                                </a:cubicBezTo>
                                <a:lnTo>
                                  <a:pt x="8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25" o:spid="_x0000_s1026" o:spt="203" style="position:absolute;left:0pt;margin-left:-13.6pt;margin-top:5.8pt;height:51pt;width:91.1pt;z-index:251679744;mso-width-relative:page;mso-height-relative:page;" coordorigin="6775,10511" coordsize="1822,1020" o:gfxdata="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">
                <o:lock v:ext="edit" aspectratio="f"/>
                <v:group id="组合 1204" o:spid="_x0000_s1026" o:spt="203" style="position:absolute;left:6775;top:10511;height:1020;width:1822;" coordorigin="6805,2265" coordsize="2256,1262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1205" o:spid="_x0000_s1026" o:spt="3" type="#_x0000_t3" style="position:absolute;left:8040;top:2265;height:555;width:555;" fillcolor="#558ED5" filled="t" stroked="f" coordsize="21600,21600" o:gfxdata="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VL2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.25pt"/>
                    <v:imagedata o:title=""/>
                    <o:lock v:ext="edit" aspectratio="f"/>
                  </v:shape>
                  <v:roundrect id="自选图形 1206" o:spid="_x0000_s1026" o:spt="2" style="position:absolute;left:6805;top:2913;height:445;width:2256;rotation:-2686976f;" filled="f" stroked="t" coordsize="21600,21600" arcsize="0.5" o:gfxdata="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ZHHn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25pt" color="#558ED5" joinstyle="round"/>
                    <v:imagedata o:title=""/>
                    <o:lock v:ext="edit" aspectratio="f"/>
                  </v:roundrect>
                  <v:shape id="文本框 1207" o:spid="_x0000_s1026" o:spt="202" type="#_x0000_t202" style="position:absolute;left:7005;top:2796;height:731;width:1802;rotation:-2686976f;" filled="f" stroked="f" coordsize="21600,21600" o:gfxdata="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kFbL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1.2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微软雅黑"/>
                              <w:b w:val="0"/>
                              <w:bCs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 w:val="0"/>
                              <w:bCs/>
                              <w:sz w:val="24"/>
                              <w:szCs w:val="24"/>
                              <w:lang w:eastAsia="zh-CN"/>
                            </w:rPr>
                            <w:t>培训经历</w:t>
                          </w:r>
                        </w:p>
                      </w:txbxContent>
                    </v:textbox>
                  </v:shape>
                </v:group>
                <v:shape id="任意形状 4" o:spid="_x0000_s1026" o:spt="100" style="position:absolute;left:7853;top:10621;height:254;width:266;" fillcolor="#FFFFFF" filled="t" stroked="f" coordsize="168,160" o:gfxdata="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oy8PvQAA&#10;ANsAAAAPAAAAAAAAAAEAIAAAACIAAABkcnMvZG93bnJldi54bWxQSwECFAAUAAAACACHTuJAMy8F&#10;njsAAAA5AAAAEAAAAAAAAAABACAAAAAMAQAAZHJzL3NoYXBleG1sLnhtbFBLBQYAAAAABgAGAFsB&#10;AAC2AwAAAAA=&#10;" path="m49,73c49,73,49,73,49,73c65,89,65,89,65,89c71,84,71,84,71,84c65,77,65,77,65,77c62,75,62,75,62,75c77,60,77,60,77,60c78,60,78,60,78,60c79,60,79,60,80,60c81,60,82,60,83,60c72,49,72,49,72,49c72,49,72,49,72,49c75,37,72,24,63,14c53,5,40,2,28,5c48,25,48,25,48,25c43,45,43,45,43,45c24,50,24,50,24,50c4,30,4,30,4,30c0,42,4,55,13,64c22,74,36,77,49,73xm108,85c107,86,107,88,107,89c108,91,108,91,108,91c106,92,106,92,106,92c96,103,96,103,96,103c93,105,93,105,93,105c84,96,84,96,84,96c78,102,78,102,78,102c131,155,131,155,131,155c134,158,138,160,143,160c147,160,151,158,154,155c161,148,161,138,154,131l108,85xm148,149c140,152,140,152,140,152c133,145,133,145,133,145c135,136,135,136,135,136c144,134,144,134,144,134c150,141,150,141,150,141l148,149xm84,91c93,100,93,100,93,100c103,90,103,90,103,90c103,84,104,79,108,75c112,72,117,70,122,70c168,25,168,25,168,25c142,0,142,0,142,0c97,45,97,45,97,45c98,50,96,55,92,59c88,63,83,65,78,64c68,75,68,75,68,75c77,84,77,84,77,84c32,128,32,128,32,128c31,127,31,127,31,127c22,134,22,134,22,134c8,156,8,156,8,156c11,160,11,160,11,160c34,146,34,146,34,146c41,137,41,137,41,137c39,135,39,135,39,135l84,91xe">
                  <v:path o:connectlocs="48300,72270;48300,72270;64071,88110;69985,83160;64071,76230;61114,74250;75900,59400;76885,59400;78857,59400;81814,59400;70971,48510;70971,48510;62100,13860;27600,4950;47314,24750;42385,44550;23657,49500;3942,29700;12814,63360;48300,72270;106457,84150;105471,88110;106457,90090;104485,91080;94628,101970;91671,103950;82800,95040;76885,100980;129128,153450;140957,158400;151800,153450;151800,129690;106457,84150;145885,147510;138000,150480;131100,143550;133071,134640;141942,132660;147857,139590;145885,147510;82800,90090;91671,99000;101528,89100;106457,74250;120257,69300;165600,24750;139971,0;95614,44550;90685,58410;76885,63360;67028,74250;75900,83160;31542,126720;30557,125730;21685,132660;7885,154440;10842,158400;33514,144540;40414,135630;38442,133650;82800,9009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161290</wp:posOffset>
                </wp:positionV>
                <wp:extent cx="1156970" cy="647700"/>
                <wp:effectExtent l="0" t="0" r="0" b="266700"/>
                <wp:wrapNone/>
                <wp:docPr id="68" name="组合 1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970" cy="647700"/>
                          <a:chOff x="6775" y="11576"/>
                          <a:chExt cx="1822" cy="1020"/>
                        </a:xfrm>
                      </wpg:grpSpPr>
                      <wpg:grpSp>
                        <wpg:cNvPr id="66" name="组合 1208"/>
                        <wpg:cNvGrpSpPr/>
                        <wpg:grpSpPr>
                          <a:xfrm>
                            <a:off x="6775" y="11576"/>
                            <a:ext cx="1822" cy="1020"/>
                            <a:chOff x="6805" y="2265"/>
                            <a:chExt cx="2256" cy="1262"/>
                          </a:xfrm>
                        </wpg:grpSpPr>
                        <wps:wsp>
                          <wps:cNvPr id="63" name="椭圆 1209"/>
                          <wps:cNvSpPr/>
                          <wps:spPr>
                            <a:xfrm>
                              <a:off x="8040" y="2265"/>
                              <a:ext cx="555" cy="555"/>
                            </a:xfrm>
                            <a:prstGeom prst="ellipse">
                              <a:avLst/>
                            </a:prstGeom>
                            <a:solidFill>
                              <a:srgbClr val="558ED5"/>
                            </a:solidFill>
                            <a:ln w="15875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64" name="自选图形 1210"/>
                          <wps:cNvSpPr/>
                          <wps:spPr>
                            <a:xfrm rot="-2460000">
                              <a:off x="6805" y="2913"/>
                              <a:ext cx="2256" cy="44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5875" cap="flat" cmpd="sng">
                              <a:solidFill>
                                <a:srgbClr val="558ED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t" upright="1"/>
                        </wps:wsp>
                        <wps:wsp>
                          <wps:cNvPr id="65" name="文本框 1211"/>
                          <wps:cNvSpPr txBox="1"/>
                          <wps:spPr>
                            <a:xfrm rot="-2460000">
                              <a:off x="7005" y="2796"/>
                              <a:ext cx="1802" cy="73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微软雅黑"/>
                                    <w:b w:val="0"/>
                                    <w:bCs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 w:val="0"/>
                                    <w:bCs/>
                                    <w:sz w:val="24"/>
                                    <w:szCs w:val="24"/>
                                    <w:lang w:eastAsia="zh-CN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vert="horz" wrap="square" anchor="t" upright="0"/>
                        </wps:wsp>
                      </wpg:grpSp>
                      <wps:wsp>
                        <wps:cNvPr id="67" name="Freeform 15"/>
                        <wps:cNvSpPr/>
                        <wps:spPr>
                          <a:xfrm>
                            <a:off x="7896" y="11679"/>
                            <a:ext cx="219" cy="2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3869" y="206232"/>
                              </a:cxn>
                              <a:cxn ang="0">
                                <a:pos x="203869" y="504825"/>
                              </a:cxn>
                              <a:cxn ang="0">
                                <a:pos x="423517" y="427014"/>
                              </a:cxn>
                              <a:cxn ang="0">
                                <a:pos x="423517" y="128420"/>
                              </a:cxn>
                              <a:cxn ang="0">
                                <a:pos x="203869" y="206232"/>
                              </a:cxn>
                              <a:cxn ang="0">
                                <a:pos x="184302" y="225210"/>
                              </a:cxn>
                              <a:cxn ang="0">
                                <a:pos x="184302" y="266963"/>
                              </a:cxn>
                              <a:cxn ang="0">
                                <a:pos x="143907" y="247352"/>
                              </a:cxn>
                              <a:cxn ang="0">
                                <a:pos x="143907" y="202436"/>
                              </a:cxn>
                              <a:cxn ang="0">
                                <a:pos x="184302" y="225210"/>
                              </a:cxn>
                              <a:cxn ang="0">
                                <a:pos x="364187" y="96157"/>
                              </a:cxn>
                              <a:cxn ang="0">
                                <a:pos x="352826" y="90464"/>
                              </a:cxn>
                              <a:cxn ang="0">
                                <a:pos x="141383" y="164479"/>
                              </a:cxn>
                              <a:cxn ang="0">
                                <a:pos x="135071" y="170173"/>
                              </a:cxn>
                              <a:cxn ang="0">
                                <a:pos x="135071" y="473194"/>
                              </a:cxn>
                              <a:cxn ang="0">
                                <a:pos x="192508" y="504192"/>
                              </a:cxn>
                              <a:cxn ang="0">
                                <a:pos x="192508" y="206232"/>
                              </a:cxn>
                              <a:cxn ang="0">
                                <a:pos x="145801" y="181560"/>
                              </a:cxn>
                              <a:cxn ang="0">
                                <a:pos x="146432" y="180927"/>
                              </a:cxn>
                              <a:cxn ang="0">
                                <a:pos x="358506" y="107544"/>
                              </a:cxn>
                              <a:cxn ang="0">
                                <a:pos x="364187" y="96157"/>
                              </a:cxn>
                              <a:cxn ang="0">
                                <a:pos x="49231" y="136644"/>
                              </a:cxn>
                              <a:cxn ang="0">
                                <a:pos x="49231" y="177764"/>
                              </a:cxn>
                              <a:cxn ang="0">
                                <a:pos x="8836" y="158153"/>
                              </a:cxn>
                              <a:cxn ang="0">
                                <a:pos x="8836" y="113870"/>
                              </a:cxn>
                              <a:cxn ang="0">
                                <a:pos x="49231" y="136644"/>
                              </a:cxn>
                              <a:cxn ang="0">
                                <a:pos x="229116" y="6959"/>
                              </a:cxn>
                              <a:cxn ang="0">
                                <a:pos x="218386" y="1265"/>
                              </a:cxn>
                              <a:cxn ang="0">
                                <a:pos x="6312" y="75281"/>
                              </a:cxn>
                              <a:cxn ang="0">
                                <a:pos x="0" y="80974"/>
                              </a:cxn>
                              <a:cxn ang="0">
                                <a:pos x="0" y="384629"/>
                              </a:cxn>
                              <a:cxn ang="0">
                                <a:pos x="58068" y="414994"/>
                              </a:cxn>
                              <a:cxn ang="0">
                                <a:pos x="58068" y="117666"/>
                              </a:cxn>
                              <a:cxn ang="0">
                                <a:pos x="10730" y="92361"/>
                              </a:cxn>
                              <a:cxn ang="0">
                                <a:pos x="11361" y="92361"/>
                              </a:cxn>
                              <a:cxn ang="0">
                                <a:pos x="223435" y="18346"/>
                              </a:cxn>
                              <a:cxn ang="0">
                                <a:pos x="229116" y="6959"/>
                              </a:cxn>
                              <a:cxn ang="0">
                                <a:pos x="116767" y="183458"/>
                              </a:cxn>
                              <a:cxn ang="0">
                                <a:pos x="116767" y="224578"/>
                              </a:cxn>
                              <a:cxn ang="0">
                                <a:pos x="76372" y="204967"/>
                              </a:cxn>
                              <a:cxn ang="0">
                                <a:pos x="76372" y="160684"/>
                              </a:cxn>
                              <a:cxn ang="0">
                                <a:pos x="116767" y="183458"/>
                              </a:cxn>
                              <a:cxn ang="0">
                                <a:pos x="296651" y="53772"/>
                              </a:cxn>
                              <a:cxn ang="0">
                                <a:pos x="285921" y="48079"/>
                              </a:cxn>
                              <a:cxn ang="0">
                                <a:pos x="73847" y="122094"/>
                              </a:cxn>
                              <a:cxn ang="0">
                                <a:pos x="67535" y="127788"/>
                              </a:cxn>
                              <a:cxn ang="0">
                                <a:pos x="67535" y="431442"/>
                              </a:cxn>
                              <a:cxn ang="0">
                                <a:pos x="125603" y="461807"/>
                              </a:cxn>
                              <a:cxn ang="0">
                                <a:pos x="125603" y="164479"/>
                              </a:cxn>
                              <a:cxn ang="0">
                                <a:pos x="78265" y="139175"/>
                              </a:cxn>
                              <a:cxn ang="0">
                                <a:pos x="78897" y="138542"/>
                              </a:cxn>
                              <a:cxn ang="0">
                                <a:pos x="290971" y="65159"/>
                              </a:cxn>
                              <a:cxn ang="0">
                                <a:pos x="296651" y="53772"/>
                              </a:cxn>
                            </a:cxnLst>
                            <a:pathLst>
                              <a:path w="671" h="798">
                                <a:moveTo>
                                  <a:pt x="323" y="326"/>
                                </a:moveTo>
                                <a:lnTo>
                                  <a:pt x="323" y="798"/>
                                </a:lnTo>
                                <a:lnTo>
                                  <a:pt x="671" y="675"/>
                                </a:lnTo>
                                <a:lnTo>
                                  <a:pt x="671" y="203"/>
                                </a:lnTo>
                                <a:lnTo>
                                  <a:pt x="323" y="326"/>
                                </a:lnTo>
                                <a:close/>
                                <a:moveTo>
                                  <a:pt x="292" y="356"/>
                                </a:moveTo>
                                <a:lnTo>
                                  <a:pt x="292" y="422"/>
                                </a:lnTo>
                                <a:cubicBezTo>
                                  <a:pt x="260" y="416"/>
                                  <a:pt x="228" y="391"/>
                                  <a:pt x="228" y="391"/>
                                </a:cubicBezTo>
                                <a:lnTo>
                                  <a:pt x="228" y="320"/>
                                </a:lnTo>
                                <a:cubicBezTo>
                                  <a:pt x="267" y="352"/>
                                  <a:pt x="292" y="356"/>
                                  <a:pt x="292" y="356"/>
                                </a:cubicBezTo>
                                <a:close/>
                                <a:moveTo>
                                  <a:pt x="577" y="152"/>
                                </a:moveTo>
                                <a:cubicBezTo>
                                  <a:pt x="575" y="145"/>
                                  <a:pt x="567" y="141"/>
                                  <a:pt x="559" y="143"/>
                                </a:cubicBezTo>
                                <a:lnTo>
                                  <a:pt x="224" y="260"/>
                                </a:lnTo>
                                <a:cubicBezTo>
                                  <a:pt x="219" y="261"/>
                                  <a:pt x="215" y="265"/>
                                  <a:pt x="214" y="269"/>
                                </a:cubicBezTo>
                                <a:lnTo>
                                  <a:pt x="214" y="748"/>
                                </a:lnTo>
                                <a:cubicBezTo>
                                  <a:pt x="226" y="772"/>
                                  <a:pt x="275" y="797"/>
                                  <a:pt x="305" y="797"/>
                                </a:cubicBezTo>
                                <a:lnTo>
                                  <a:pt x="305" y="326"/>
                                </a:lnTo>
                                <a:cubicBezTo>
                                  <a:pt x="289" y="324"/>
                                  <a:pt x="253" y="305"/>
                                  <a:pt x="231" y="287"/>
                                </a:cubicBezTo>
                                <a:cubicBezTo>
                                  <a:pt x="231" y="286"/>
                                  <a:pt x="232" y="286"/>
                                  <a:pt x="232" y="286"/>
                                </a:cubicBezTo>
                                <a:lnTo>
                                  <a:pt x="568" y="170"/>
                                </a:lnTo>
                                <a:cubicBezTo>
                                  <a:pt x="575" y="167"/>
                                  <a:pt x="579" y="159"/>
                                  <a:pt x="577" y="152"/>
                                </a:cubicBezTo>
                                <a:close/>
                                <a:moveTo>
                                  <a:pt x="78" y="216"/>
                                </a:moveTo>
                                <a:lnTo>
                                  <a:pt x="78" y="281"/>
                                </a:lnTo>
                                <a:cubicBezTo>
                                  <a:pt x="46" y="275"/>
                                  <a:pt x="14" y="250"/>
                                  <a:pt x="14" y="250"/>
                                </a:cubicBezTo>
                                <a:lnTo>
                                  <a:pt x="14" y="180"/>
                                </a:lnTo>
                                <a:cubicBezTo>
                                  <a:pt x="53" y="212"/>
                                  <a:pt x="78" y="216"/>
                                  <a:pt x="78" y="216"/>
                                </a:cubicBezTo>
                                <a:close/>
                                <a:moveTo>
                                  <a:pt x="363" y="11"/>
                                </a:moveTo>
                                <a:cubicBezTo>
                                  <a:pt x="361" y="4"/>
                                  <a:pt x="353" y="0"/>
                                  <a:pt x="346" y="2"/>
                                </a:cubicBezTo>
                                <a:lnTo>
                                  <a:pt x="10" y="119"/>
                                </a:lnTo>
                                <a:cubicBezTo>
                                  <a:pt x="5" y="121"/>
                                  <a:pt x="2" y="124"/>
                                  <a:pt x="0" y="128"/>
                                </a:cubicBezTo>
                                <a:lnTo>
                                  <a:pt x="0" y="608"/>
                                </a:lnTo>
                                <a:cubicBezTo>
                                  <a:pt x="12" y="631"/>
                                  <a:pt x="61" y="656"/>
                                  <a:pt x="92" y="656"/>
                                </a:cubicBezTo>
                                <a:lnTo>
                                  <a:pt x="92" y="186"/>
                                </a:lnTo>
                                <a:cubicBezTo>
                                  <a:pt x="76" y="183"/>
                                  <a:pt x="40" y="164"/>
                                  <a:pt x="17" y="146"/>
                                </a:cubicBezTo>
                                <a:cubicBezTo>
                                  <a:pt x="18" y="146"/>
                                  <a:pt x="18" y="146"/>
                                  <a:pt x="18" y="146"/>
                                </a:cubicBezTo>
                                <a:lnTo>
                                  <a:pt x="354" y="29"/>
                                </a:lnTo>
                                <a:cubicBezTo>
                                  <a:pt x="362" y="26"/>
                                  <a:pt x="366" y="19"/>
                                  <a:pt x="363" y="11"/>
                                </a:cubicBezTo>
                                <a:close/>
                                <a:moveTo>
                                  <a:pt x="185" y="290"/>
                                </a:moveTo>
                                <a:lnTo>
                                  <a:pt x="185" y="355"/>
                                </a:lnTo>
                                <a:cubicBezTo>
                                  <a:pt x="153" y="349"/>
                                  <a:pt x="121" y="324"/>
                                  <a:pt x="121" y="324"/>
                                </a:cubicBezTo>
                                <a:lnTo>
                                  <a:pt x="121" y="254"/>
                                </a:lnTo>
                                <a:cubicBezTo>
                                  <a:pt x="160" y="286"/>
                                  <a:pt x="185" y="290"/>
                                  <a:pt x="185" y="290"/>
                                </a:cubicBezTo>
                                <a:close/>
                                <a:moveTo>
                                  <a:pt x="470" y="85"/>
                                </a:moveTo>
                                <a:cubicBezTo>
                                  <a:pt x="468" y="78"/>
                                  <a:pt x="460" y="74"/>
                                  <a:pt x="453" y="76"/>
                                </a:cubicBezTo>
                                <a:lnTo>
                                  <a:pt x="117" y="193"/>
                                </a:lnTo>
                                <a:cubicBezTo>
                                  <a:pt x="112" y="195"/>
                                  <a:pt x="108" y="198"/>
                                  <a:pt x="107" y="202"/>
                                </a:cubicBezTo>
                                <a:lnTo>
                                  <a:pt x="107" y="682"/>
                                </a:lnTo>
                                <a:cubicBezTo>
                                  <a:pt x="119" y="705"/>
                                  <a:pt x="168" y="730"/>
                                  <a:pt x="199" y="730"/>
                                </a:cubicBezTo>
                                <a:lnTo>
                                  <a:pt x="199" y="260"/>
                                </a:lnTo>
                                <a:cubicBezTo>
                                  <a:pt x="183" y="257"/>
                                  <a:pt x="146" y="238"/>
                                  <a:pt x="124" y="220"/>
                                </a:cubicBezTo>
                                <a:cubicBezTo>
                                  <a:pt x="125" y="220"/>
                                  <a:pt x="125" y="220"/>
                                  <a:pt x="125" y="219"/>
                                </a:cubicBezTo>
                                <a:lnTo>
                                  <a:pt x="461" y="103"/>
                                </a:lnTo>
                                <a:cubicBezTo>
                                  <a:pt x="469" y="100"/>
                                  <a:pt x="473" y="93"/>
                                  <a:pt x="470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26" o:spid="_x0000_s1026" o:spt="203" style="position:absolute;left:0pt;margin-left:-13.6pt;margin-top:12.7pt;height:51pt;width:91.1pt;z-index:251678720;mso-width-relative:page;mso-height-relative:page;" coordorigin="6775,11576" coordsize="1822,1020" o:gfxdata="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">
                <o:lock v:ext="edit" aspectratio="f"/>
                <v:group id="组合 1208" o:spid="_x0000_s1026" o:spt="203" style="position:absolute;left:6775;top:11576;height:1020;width:1822;" coordorigin="6805,2265" coordsize="2256,1262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1209" o:spid="_x0000_s1026" o:spt="3" type="#_x0000_t3" style="position:absolute;left:8040;top:2265;height:555;width:555;" fillcolor="#558ED5" filled="t" stroked="f" coordsize="21600,21600" o:gfxdata="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vXwz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.25pt"/>
                    <v:imagedata o:title=""/>
                    <o:lock v:ext="edit" aspectratio="f"/>
                  </v:shape>
                  <v:roundrect id="自选图形 1210" o:spid="_x0000_s1026" o:spt="2" style="position:absolute;left:6805;top:2913;height:445;width:2256;rotation:-2686976f;" filled="f" stroked="t" coordsize="21600,21600" arcsize="0.5" o:gfxdata="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huE5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25pt" color="#558ED5" joinstyle="round"/>
                    <v:imagedata o:title=""/>
                    <o:lock v:ext="edit" aspectratio="f"/>
                  </v:roundrect>
                  <v:shape id="文本框 1211" o:spid="_x0000_s1026" o:spt="202" type="#_x0000_t202" style="position:absolute;left:7005;top:2796;height:731;width:1802;rotation:-2686976f;" filled="f" stroked="f" coordsize="21600,21600" o:gfxdata="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csYV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1.2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微软雅黑"/>
                              <w:b w:val="0"/>
                              <w:bCs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 w:val="0"/>
                              <w:bCs/>
                              <w:sz w:val="24"/>
                              <w:szCs w:val="24"/>
                              <w:lang w:eastAsia="zh-CN"/>
                            </w:rPr>
                            <w:t>技能证书</w:t>
                          </w:r>
                        </w:p>
                      </w:txbxContent>
                    </v:textbox>
                  </v:shape>
                </v:group>
                <v:shape id="Freeform 15" o:spid="_x0000_s1026" o:spt="100" style="position:absolute;left:7896;top:11679;height:262;width:219;" fillcolor="#FFFFFF" filled="t" stroked="f" coordsize="671,798" o:gfxdata="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MvYjC5AAAA2wAA&#10;AA8AAAAAAAAAAQAgAAAAIgAAAGRycy9kb3ducmV2LnhtbFBLAQIUABQAAAAIAIdO4kAzLwWeOwAA&#10;ADkAAAAQAAAAAAAAAAEAIAAAAAgBAABkcnMvc2hhcGV4bWwueG1sUEsFBgAAAAAGAAYAWwEAALID&#10;AAAAAA==&#10;" path="m323,326l323,798,671,675,671,203,323,326xm292,356l292,422c260,416,228,391,228,391l228,320c267,352,292,356,292,356xm577,152c575,145,567,141,559,143l224,260c219,261,215,265,214,269l214,748c226,772,275,797,305,797l305,326c289,324,253,305,231,287c231,286,232,286,232,286l568,170c575,167,579,159,577,152xm78,216l78,281c46,275,14,250,14,250l14,180c53,212,78,216,78,216xm363,11c361,4,353,0,346,2l10,119c5,121,2,124,0,128l0,608c12,631,61,656,92,656l92,186c76,183,40,164,17,146c18,146,18,146,18,146l354,29c362,26,366,19,363,11xm185,290l185,355c153,349,121,324,121,324l121,254c160,286,185,290,185,290xm470,85c468,78,460,74,453,76l117,193c112,195,108,198,107,202l107,682c119,705,168,730,199,730l199,260c183,257,146,238,124,220c125,220,125,220,125,219l461,103c469,100,473,93,470,85xe">
                  <v:path o:connectlocs="203869,206232;203869,504825;423517,427014;423517,128420;203869,206232;184302,225210;184302,266963;143907,247352;143907,202436;184302,225210;364187,96157;352826,90464;141383,164479;135071,170173;135071,473194;192508,504192;192508,206232;145801,181560;146432,180927;358506,107544;364187,96157;49231,136644;49231,177764;8836,158153;8836,113870;49231,136644;229116,6959;218386,1265;6312,75281;0,80974;0,384629;58068,414994;58068,117666;10730,92361;11361,92361;223435,18346;229116,6959;116767,183458;116767,224578;76372,204967;76372,160684;116767,183458;296651,53772;285921,48079;73847,122094;67535,127788;67535,431442;125603,461807;125603,164479;78265,139175;78897,138542;290971,65159;296651,53772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80645</wp:posOffset>
                </wp:positionV>
                <wp:extent cx="1156970" cy="647700"/>
                <wp:effectExtent l="0" t="0" r="0" b="266700"/>
                <wp:wrapNone/>
                <wp:docPr id="80" name="组合 1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970" cy="647700"/>
                          <a:chOff x="6775" y="13301"/>
                          <a:chExt cx="1822" cy="1020"/>
                        </a:xfrm>
                      </wpg:grpSpPr>
                      <wpg:grpSp>
                        <wpg:cNvPr id="78" name="组合 1212"/>
                        <wpg:cNvGrpSpPr/>
                        <wpg:grpSpPr>
                          <a:xfrm>
                            <a:off x="6775" y="13301"/>
                            <a:ext cx="1822" cy="1020"/>
                            <a:chOff x="6805" y="2265"/>
                            <a:chExt cx="2256" cy="1262"/>
                          </a:xfrm>
                        </wpg:grpSpPr>
                        <wps:wsp>
                          <wps:cNvPr id="75" name="椭圆 1213"/>
                          <wps:cNvSpPr/>
                          <wps:spPr>
                            <a:xfrm>
                              <a:off x="8040" y="2265"/>
                              <a:ext cx="555" cy="555"/>
                            </a:xfrm>
                            <a:prstGeom prst="ellipse">
                              <a:avLst/>
                            </a:prstGeom>
                            <a:solidFill>
                              <a:srgbClr val="558ED5"/>
                            </a:solidFill>
                            <a:ln w="15875"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76" name="自选图形 1214"/>
                          <wps:cNvSpPr/>
                          <wps:spPr>
                            <a:xfrm rot="-2460000">
                              <a:off x="6805" y="2913"/>
                              <a:ext cx="2256" cy="44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5875" cap="flat" cmpd="sng">
                              <a:solidFill>
                                <a:srgbClr val="558ED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t" upright="1"/>
                        </wps:wsp>
                        <wps:wsp>
                          <wps:cNvPr id="77" name="文本框 1215"/>
                          <wps:cNvSpPr txBox="1"/>
                          <wps:spPr>
                            <a:xfrm rot="-2460000">
                              <a:off x="7005" y="2796"/>
                              <a:ext cx="1802" cy="73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微软雅黑"/>
                                    <w:b w:val="0"/>
                                    <w:bCs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 w:val="0"/>
                                    <w:bCs/>
                                    <w:sz w:val="24"/>
                                    <w:szCs w:val="24"/>
                                    <w:lang w:eastAsia="zh-CN"/>
                                  </w:rPr>
                                  <w:t>个人优势</w:t>
                                </w:r>
                              </w:p>
                            </w:txbxContent>
                          </wps:txbx>
                          <wps:bodyPr vert="horz" wrap="square" anchor="t" upright="0"/>
                        </wps:wsp>
                      </wpg:grpSp>
                      <wps:wsp>
                        <wps:cNvPr id="79" name="Freeform 40"/>
                        <wps:cNvSpPr/>
                        <wps:spPr>
                          <a:xfrm>
                            <a:off x="7911" y="13394"/>
                            <a:ext cx="167" cy="2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757" y="458214"/>
                              </a:cxn>
                              <a:cxn ang="0">
                                <a:pos x="308169" y="458214"/>
                              </a:cxn>
                              <a:cxn ang="0">
                                <a:pos x="319355" y="469417"/>
                              </a:cxn>
                              <a:cxn ang="0">
                                <a:pos x="308169" y="480060"/>
                              </a:cxn>
                              <a:cxn ang="0">
                                <a:pos x="96757" y="480060"/>
                              </a:cxn>
                              <a:cxn ang="0">
                                <a:pos x="85571" y="469417"/>
                              </a:cxn>
                              <a:cxn ang="0">
                                <a:pos x="96757" y="458214"/>
                              </a:cxn>
                              <a:cxn ang="0">
                                <a:pos x="101232" y="354023"/>
                              </a:cxn>
                              <a:cxn ang="0">
                                <a:pos x="217564" y="162447"/>
                              </a:cxn>
                              <a:cxn ang="0">
                                <a:pos x="258392" y="187095"/>
                              </a:cxn>
                              <a:cxn ang="0">
                                <a:pos x="142619" y="378670"/>
                              </a:cxn>
                              <a:cxn ang="0">
                                <a:pos x="101232" y="354023"/>
                              </a:cxn>
                              <a:cxn ang="0">
                                <a:pos x="19575" y="304169"/>
                              </a:cxn>
                              <a:cxn ang="0">
                                <a:pos x="135908" y="112593"/>
                              </a:cxn>
                              <a:cxn ang="0">
                                <a:pos x="176736" y="137240"/>
                              </a:cxn>
                              <a:cxn ang="0">
                                <a:pos x="60403" y="328816"/>
                              </a:cxn>
                              <a:cxn ang="0">
                                <a:pos x="19575" y="304169"/>
                              </a:cxn>
                              <a:cxn ang="0">
                                <a:pos x="1119" y="459334"/>
                              </a:cxn>
                              <a:cxn ang="0">
                                <a:pos x="12304" y="364106"/>
                              </a:cxn>
                              <a:cxn ang="0">
                                <a:pos x="92283" y="412280"/>
                              </a:cxn>
                              <a:cxn ang="0">
                                <a:pos x="13423" y="466616"/>
                              </a:cxn>
                              <a:cxn ang="0">
                                <a:pos x="1119" y="459334"/>
                              </a:cxn>
                              <a:cxn ang="0">
                                <a:pos x="167228" y="59377"/>
                              </a:cxn>
                              <a:cxn ang="0">
                                <a:pos x="150449" y="87385"/>
                              </a:cxn>
                              <a:cxn ang="0">
                                <a:pos x="272934" y="161887"/>
                              </a:cxn>
                              <a:cxn ang="0">
                                <a:pos x="290272" y="133879"/>
                              </a:cxn>
                              <a:cxn ang="0">
                                <a:pos x="167228" y="59377"/>
                              </a:cxn>
                              <a:cxn ang="0">
                                <a:pos x="193514" y="16805"/>
                              </a:cxn>
                              <a:cxn ang="0">
                                <a:pos x="230428" y="7842"/>
                              </a:cxn>
                              <a:cxn ang="0">
                                <a:pos x="307050" y="54336"/>
                              </a:cxn>
                              <a:cxn ang="0">
                                <a:pos x="316558" y="91307"/>
                              </a:cxn>
                              <a:cxn ang="0">
                                <a:pos x="305932" y="108672"/>
                              </a:cxn>
                              <a:cxn ang="0">
                                <a:pos x="182888" y="34170"/>
                              </a:cxn>
                              <a:cxn ang="0">
                                <a:pos x="193514" y="16805"/>
                              </a:cxn>
                            </a:cxnLst>
                            <a:pathLst>
                              <a:path w="579" h="857">
                                <a:moveTo>
                                  <a:pt x="173" y="818"/>
                                </a:moveTo>
                                <a:lnTo>
                                  <a:pt x="551" y="818"/>
                                </a:lnTo>
                                <a:cubicBezTo>
                                  <a:pt x="562" y="818"/>
                                  <a:pt x="571" y="827"/>
                                  <a:pt x="571" y="838"/>
                                </a:cubicBezTo>
                                <a:cubicBezTo>
                                  <a:pt x="571" y="849"/>
                                  <a:pt x="562" y="857"/>
                                  <a:pt x="551" y="857"/>
                                </a:cubicBezTo>
                                <a:lnTo>
                                  <a:pt x="173" y="857"/>
                                </a:lnTo>
                                <a:cubicBezTo>
                                  <a:pt x="162" y="857"/>
                                  <a:pt x="153" y="849"/>
                                  <a:pt x="153" y="838"/>
                                </a:cubicBezTo>
                                <a:cubicBezTo>
                                  <a:pt x="153" y="827"/>
                                  <a:pt x="162" y="818"/>
                                  <a:pt x="173" y="818"/>
                                </a:cubicBezTo>
                                <a:close/>
                                <a:moveTo>
                                  <a:pt x="181" y="632"/>
                                </a:moveTo>
                                <a:lnTo>
                                  <a:pt x="389" y="290"/>
                                </a:lnTo>
                                <a:lnTo>
                                  <a:pt x="462" y="334"/>
                                </a:lnTo>
                                <a:lnTo>
                                  <a:pt x="255" y="676"/>
                                </a:lnTo>
                                <a:lnTo>
                                  <a:pt x="181" y="632"/>
                                </a:lnTo>
                                <a:close/>
                                <a:moveTo>
                                  <a:pt x="35" y="543"/>
                                </a:moveTo>
                                <a:lnTo>
                                  <a:pt x="243" y="201"/>
                                </a:lnTo>
                                <a:lnTo>
                                  <a:pt x="316" y="245"/>
                                </a:lnTo>
                                <a:lnTo>
                                  <a:pt x="108" y="587"/>
                                </a:lnTo>
                                <a:lnTo>
                                  <a:pt x="35" y="543"/>
                                </a:lnTo>
                                <a:close/>
                                <a:moveTo>
                                  <a:pt x="2" y="820"/>
                                </a:moveTo>
                                <a:lnTo>
                                  <a:pt x="22" y="650"/>
                                </a:lnTo>
                                <a:lnTo>
                                  <a:pt x="165" y="736"/>
                                </a:lnTo>
                                <a:lnTo>
                                  <a:pt x="24" y="833"/>
                                </a:lnTo>
                                <a:cubicBezTo>
                                  <a:pt x="9" y="844"/>
                                  <a:pt x="0" y="838"/>
                                  <a:pt x="2" y="820"/>
                                </a:cubicBezTo>
                                <a:close/>
                                <a:moveTo>
                                  <a:pt x="299" y="106"/>
                                </a:moveTo>
                                <a:lnTo>
                                  <a:pt x="269" y="156"/>
                                </a:lnTo>
                                <a:lnTo>
                                  <a:pt x="488" y="289"/>
                                </a:lnTo>
                                <a:lnTo>
                                  <a:pt x="519" y="239"/>
                                </a:lnTo>
                                <a:lnTo>
                                  <a:pt x="299" y="106"/>
                                </a:lnTo>
                                <a:close/>
                                <a:moveTo>
                                  <a:pt x="346" y="30"/>
                                </a:moveTo>
                                <a:cubicBezTo>
                                  <a:pt x="360" y="7"/>
                                  <a:pt x="390" y="0"/>
                                  <a:pt x="412" y="14"/>
                                </a:cubicBezTo>
                                <a:lnTo>
                                  <a:pt x="549" y="97"/>
                                </a:lnTo>
                                <a:cubicBezTo>
                                  <a:pt x="572" y="110"/>
                                  <a:pt x="579" y="140"/>
                                  <a:pt x="566" y="163"/>
                                </a:cubicBezTo>
                                <a:lnTo>
                                  <a:pt x="547" y="194"/>
                                </a:lnTo>
                                <a:lnTo>
                                  <a:pt x="327" y="61"/>
                                </a:lnTo>
                                <a:lnTo>
                                  <a:pt x="34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27" o:spid="_x0000_s1026" o:spt="203" style="position:absolute;left:0pt;margin-left:-13.6pt;margin-top:6.35pt;height:51pt;width:91.1pt;z-index:251680768;mso-width-relative:page;mso-height-relative:page;" coordorigin="6775,13301" coordsize="1822,1020" o:gfxdata="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">
                <o:lock v:ext="edit" aspectratio="f"/>
                <v:group id="组合 1212" o:spid="_x0000_s1026" o:spt="203" style="position:absolute;left:6775;top:13301;height:1020;width:1822;" coordorigin="6805,2265" coordsize="2256,1262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椭圆 1213" o:spid="_x0000_s1026" o:spt="3" type="#_x0000_t3" style="position:absolute;left:8040;top:2265;height:555;width:555;" fillcolor="#558ED5" filled="t" stroked="f" coordsize="21600,21600" o:gfxdata="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wdc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.25pt"/>
                    <v:imagedata o:title=""/>
                    <o:lock v:ext="edit" aspectratio="f"/>
                  </v:shape>
                  <v:roundrect id="自选图形 1214" o:spid="_x0000_s1026" o:spt="2" style="position:absolute;left:6805;top:2913;height:445;width:2256;rotation:-2686976f;" filled="f" stroked="t" coordsize="21600,21600" arcsize="0.5" o:gfxdata="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wUwI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25pt" color="#558ED5" joinstyle="round"/>
                    <v:imagedata o:title=""/>
                    <o:lock v:ext="edit" aspectratio="f"/>
                  </v:roundrect>
                  <v:shape id="文本框 1215" o:spid="_x0000_s1026" o:spt="202" type="#_x0000_t202" style="position:absolute;left:7005;top:2796;height:731;width:1802;rotation:-2686976f;" filled="f" stroked="f" coordsize="21600,21600" o:gfxdata="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NWsk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1.2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微软雅黑"/>
                              <w:b w:val="0"/>
                              <w:bCs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 w:val="0"/>
                              <w:bCs/>
                              <w:sz w:val="24"/>
                              <w:szCs w:val="24"/>
                              <w:lang w:eastAsia="zh-CN"/>
                            </w:rPr>
                            <w:t>个人优势</w:t>
                          </w:r>
                        </w:p>
                      </w:txbxContent>
                    </v:textbox>
                  </v:shape>
                </v:group>
                <v:shape id="Freeform 40" o:spid="_x0000_s1026" o:spt="100" style="position:absolute;left:7911;top:13394;height:249;width:167;" fillcolor="#FFFFFF" filled="t" stroked="f" coordsize="579,857" o:gfxdata="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l0B674A&#10;AADbAAAADwAAAAAAAAABACAAAAAiAAAAZHJzL2Rvd25yZXYueG1sUEsBAhQAFAAAAAgAh07iQDMv&#10;BZ47AAAAOQAAABAAAAAAAAAAAQAgAAAADQEAAGRycy9zaGFwZXhtbC54bWxQSwUGAAAAAAYABgBb&#10;AQAAtwMAAAAA&#10;" path="m173,818l551,818c562,818,571,827,571,838c571,849,562,857,551,857l173,857c162,857,153,849,153,838c153,827,162,818,173,818xm181,632l389,290,462,334,255,676,181,632xm35,543l243,201,316,245,108,587,35,543xm2,820l22,650,165,736,24,833c9,844,0,838,2,820xm299,106l269,156,488,289,519,239,299,106xm346,30c360,7,390,0,412,14l549,97c572,110,579,140,566,163l547,194,327,61,346,30xe">
                  <v:path o:connectlocs="96757,458214;308169,458214;319355,469417;308169,480060;96757,480060;85571,469417;96757,458214;101232,354023;217564,162447;258392,187095;142619,378670;101232,354023;19575,304169;135908,112593;176736,137240;60403,328816;19575,304169;1119,459334;12304,364106;92283,412280;13423,466616;1119,459334;167228,59377;150449,87385;272934,161887;290272,133879;167228,59377;193514,16805;230428,7842;307050,54336;316558,91307;305932,108672;182888,34170;193514,16805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8EB4E3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8EB4E3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8EB4E3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solidFill>
                            <a:srgbClr val="8EB4E3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6192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bndWm9wAAAAOAQAADwAAAAAAAAABACAAAAAiAAAAZHJzL2Rvd25yZXYueG1sUEsBAhQA&#10;FAAAAAgAh07iQMYR9MCZAgAAmAkAAA4AAAAAAAAAAQAgAAAAKwEAAGRycy9lMm9Eb2MueG1sUEsF&#10;BgAAAAAGAAYAWQEAADYGAAAAAA==&#10;">
                <o:lock v:ext="edit" aspectratio="f"/>
                <v:rect id="矩形 1144" o:spid="_x0000_s1026" o:spt="1" style="position:absolute;left:12541;top:4011;height:600;width:3990;" fillcolor="#8EB4E3" filled="t" stroked="f" coordsize="21600,21600" o:gfxdata="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14G4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color="#8EB4E3" filled="t" stroked="f" coordsize="21600,21600" o:gfxdata="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PhnM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color="#8EB4E3" filled="t" stroked="f" coordsize="21600,21600" o:gfxdata="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1yvFe5AAAA2g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color="#8EB4E3" filled="t" stroked="f" coordsize="21600,21600" o:gfxdata="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oCIg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11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-自我评价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4384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FC9/G3QAA&#10;AAwBAAAPAAAAAAAAAAEAIAAAACIAAABkcnMvZG93bnJldi54bWxQSwECFAAUAAAACACHTuJAlsbD&#10;7acBAAAd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简历是敲开企业大门的第一步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4"/>
                          <w:szCs w:val="24"/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4"/>
                          <w:szCs w:val="24"/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建议在邮箱中上传pdf格式附件，更加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建议上传WORD格式之前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先将简历修改成03或者07格式后缀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-自我评价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12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60"/>
                                <w:szCs w:val="60"/>
                                <w:lang w:val="en-US" w:eastAsia="zh-CN"/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5408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5vxeNsAAAAK&#10;AQAADwAAAAAAAAABACAAAAAiAAAAZHJzL2Rvd25yZXYueG1sUEsBAhQAFAAAAAgAh07iQH1xMxan&#10;AQAAHAMAAA4AAAAAAAAAAQAgAAAAKgEAAGRycy9lMm9Eb2MueG1sUEsFBgAAAAAGAAYAWQEAAEMF&#10;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60"/>
                          <w:szCs w:val="60"/>
                          <w:lang w:val="en-US" w:eastAsia="zh-CN"/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3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60"/>
                                <w:szCs w:val="60"/>
                                <w:lang w:eastAsia="zh-CN"/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6432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GrO4B3QAA&#10;AAoBAAAPAAAAAAAAAAEAIAAAACIAAABkcnMvZG93bnJldi54bWxQSwECFAAUAAAACACHTuJAXvw6&#10;/acBAAAc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60"/>
                          <w:szCs w:val="60"/>
                          <w:lang w:eastAsia="zh-CN"/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8240;mso-width-relative:page;mso-height-relative:page;" fillcolor="#8EB4E3" filled="t" stroked="f" coordsize="21600,21600" o:gfxdata="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0XKvj9kAAAANAQAADwAAAAAAAAABACAAAAAiAAAAZHJzL2Rvd25yZXYueG1s&#10;UEsBAhQAFAAAAAgAh07iQGloLdC+AQAARAMAAA4AAAAAAAAAAQAgAAAAKAEAAGRycy9lMm9Eb2Mu&#10;eG1sUEsFBgAAAAAGAAYAWQEAAFgFAAAAAA=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42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4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6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9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0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2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3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4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7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8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9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30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1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2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3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5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6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8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9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0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1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67456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+t7fzLsAAADb&#10;AAAADwAAAGRycy9kb3ducmV2LnhtbEVPS2vCQBC+F/wPywi9NRulFomuUiKW1p5Mc+ltyI5JaHY2&#10;ZjeP/ntXKPQ2H99ztvvJNGKgztWWFSyiGARxYXXNpYL86/i0BuE8ssbGMin4JQf73exhi4m2I59p&#10;yHwpQgi7BBVU3reJlK6oyKCLbEscuIvtDPoAu1LqDscQbhq5jOMXabDm0FBhS2lFxU/WGwWrz/rj&#10;+vrt8iFNzeFEb2Pel6NSj/NFvAHhafL/4j/3uw7zn+H+SzhA7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t7fz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5WUF6LkAAADb&#10;AAAADwAAAGRycy9kb3ducmV2LnhtbEVPTYvCMBC9C/6HMMJeRFMXFK2mPQgLXS+uVe9DM7bFZlKa&#10;tOq/NwsLe5vH+5xd+jSNGKhztWUFi3kEgriwuuZSweX8NVuDcB5ZY2OZFLzIQZqMRzuMtX3wiYbc&#10;lyKEsItRQeV9G0vpiooMurltiQN3s51BH2BXSt3hI4SbRn5G0UoarDk0VNjSvqLinvdGAfbTwzXr&#10;bXbEcjNY/fM9XC9LpT4mi2gLwtPT/4v/3JkO85fw+0s4QCZ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VlBei5AAAA2wAA&#10;AA8AAAAAAAAAAQAgAAAAIgAAAGRycy9kb3ducmV2LnhtbFBLAQIUABQAAAAIAIdO4kAzLwWeOwAA&#10;ADkAAAAQAAAAAAAAAAEAIAAAAAgBAABkcnMvc2hhcGV4bWwueG1sUEsFBgAAAAAGAAYAWwEAALID&#10;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edaDz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/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Wg82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nQ7qEb0AAADb&#10;AAAADwAAAGRycy9kb3ducmV2LnhtbEVPTWvCQBC9F/oflhG8lLqJpVZSV6EFofQgjRXE25CdJsHs&#10;bJqdxvjvXUHobR7vcxarwTWqpy7Ung2kkwQUceFtzaWB3ff6cQ4qCLLFxjMZOFOA1fL+boGZ9SfO&#10;qd9KqWIIhwwNVCJtpnUoKnIYJr4ljtyP7xxKhF2pbYenGO4aPU2SmXZYc2yosKX3iorj9s8ZeNjn&#10;s7nI09sh/dpt+uH5N3frT2PGozR5BSU0yL/45v6wcf4LXH+JB+jl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DuoR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ZhQSRL0AAADb&#10;AAAADwAAAGRycy9kb3ducmV2LnhtbEWPQW/CMAyF75P4D5En7TaSbhJChcCBCY0DF7qxcTSNaSsa&#10;p0oyYP8eHybtZus9v/d5vrz5Xl0opi6whWJsQBHXwXXcWPj8WD9PQaWM7LAPTBZ+KcFyMXqYY+nC&#10;lXd0qXKjJIRTiRbanIdS61S35DGNw0As2ilEj1nW2GgX8Srhvtcvxky0x46locWBVi3V5+rHW3jd&#10;bLepqw7T9/qYzO4t8te++Lb26bEwM1CZbvnf/He9cYIvsPKLDK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FBJEvQAA&#10;ANsAAAAPAAAAAAAAAAEAIAAAACIAAABkcnMvZG93bnJldi54bWxQSwECFAAUAAAACACHTuJAMy8F&#10;njsAAAA5AAAAEAAAAAAAAAABACAAAAAMAQAAZHJzL3NoYXBleG1sLnhtbFBLBQYAAAAABgAGAFsB&#10;AAC2Aw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45mYNrwAAADb&#10;AAAADwAAAGRycy9kb3ducmV2LnhtbEVPTWsCMRC9C/0PYQreNFFQ7NYoRVFKpULVQ4/TzTS7dDNZ&#10;N3HVf28Kgrd5vM+Zzi+uEi01ofSsYdBXIIhzb0q2Gg77VW8CIkRkg5Vn0nClAPPZU2eKmfFn/qJ2&#10;F61IIRwy1FDEWGdShrwgh6Hva+LE/frGYUywsdI0eE7hrpJDpcbSYcmpocCaFgXlf7uT07AcHb9X&#10;Xm1Ha9u+2Y/yc/9z2Cy17j4P1CuISJf4EN/d7ybNf4H/X9IBcnY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ZmDa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ico0qLkAAADb&#10;AAAADwAAAGRycy9kb3ducmV2LnhtbEVPy4rCMBTdC/MP4Q64EU0VfEw17ULwwWzEznzApbnTBpub&#10;2kStf28WwiwP573Je9uIO3XeOFYwnSQgiEunDVcKfn924xUIH5A1No5JwZM85NnHYIOpdg8+070I&#10;lYgh7FNUUIfQplL6siaLfuJa4sj9uc5iiLCrpO7wEcNtI2dJspAWDceGGlva1lReiptVcDr5+df+&#10;ZszSP/n76njkDv1IqeHnNFmDCNSHf/HbfdQKZnF9/BJ/gMx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nKNKi5AAAA2wAA&#10;AA8AAAAAAAAAAQAgAAAAIgAAAGRycy9kb3ducmV2LnhtbFBLAQIUABQAAAAIAIdO4kAzLwWeOwAA&#10;ADkAAAAQAAAAAAAAAAEAIAAAAAgBAABkcnMvc2hhcGV4bWwueG1sUEsFBgAAAAAGAAYAWwEAALID&#10;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nsZL7r0AAADb&#10;AAAADwAAAGRycy9kb3ducmV2LnhtbEWPQWvCQBSE74L/YXlCL9JskoPYmI0HoSDtIRpLz4/sMwlm&#10;34bsNtr++q4geBxm5hsm395MLyYaXWdZQRLFIIhrqztuFHyd3l/XIJxH1thbJgW/5GBbzGc5Ztpe&#10;+UhT5RsRIOwyVNB6P2RSurolgy6yA3HwznY06IMcG6lHvAa46WUaxytpsOOw0OJAu5bqS/VjFHxY&#10;N5Xl998yPXzuqR7Qd7h8U+plkcQbEJ5u/hl+tPdaQZrA/Uv4AbL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xkvuvQAA&#10;ANsAAAAPAAAAAAAAAAEAIAAAACIAAABkcnMvZG93bnJldi54bWxQSwECFAAUAAAACACHTuJAMy8F&#10;njsAAAA5AAAAEAAAAAAAAAABACAAAAAMAQAAZHJzL3NoYXBleG1sLnhtbFBLBQYAAAAABgAGAFsB&#10;AAC2AwAAAAA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LtsVDLwAAADb&#10;AAAADwAAAGRycy9kb3ducmV2LnhtbEWPzWrDMBCE74W+g9hCL6GR7EJonSg5FEJ6jVtojou1sU2s&#10;lSvJP3n7KFDocZiZb5jNbradGMmH1rGGbKlAEFfOtFxr+P7av7yBCBHZYOeYNFwpwG77+LDBwriJ&#10;jzSWsRYJwqFADU2MfSFlqBqyGJauJ07e2XmLMUlfS+NxSnDbyVyplbTYclposKePhqpLOVgNc2lO&#10;xlx+B373wat58VqdDj9aPz9lag0i0hz/w3/tT6Mhz+H+Jf0Aub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bFQy8AAAA&#10;2wAAAA8AAAAAAAAAAQAgAAAAIgAAAGRycy9kb3ducmV2LnhtbFBLAQIUABQAAAAIAIdO4kAzLwWe&#10;OwAAADkAAAAQAAAAAAAAAAEAIAAAAAsBAABkcnMvc2hhcGV4bWwueG1sUEsFBgAAAAAGAAYAWwEA&#10;ALUD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bBcb6b4AAADb&#10;AAAADwAAAGRycy9kb3ducmV2LnhtbEWPS2vDMBCE74X8B7GF3hrZThuCGyWHPEohh5K0uS/WxjaR&#10;VsaSH/n3UaDQ4zAz3zDL9WiN6Kn1tWMF6TQBQVw4XXOp4Pdn/7oA4QOyRuOYFNzIw3o1eVpirt3A&#10;R+pPoRQRwj5HBVUITS6lLyqy6KeuIY7exbUWQ5RtKXWLQ4RbI7MkmUuLNceFChvaVFRcT51V8L17&#10;384Xn2/p5Vqac5cez+HQG6VentPkA0SgMfyH/9pfWkE2g8eX+APk6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Bcb6b4A&#10;AADbAAAADwAAAAAAAAABACAAAAAiAAAAZHJzL2Rvd25yZXYueG1sUEsBAhQAFAAAAAgAh07iQDMv&#10;BZ47AAAAOQAAABAAAAAAAAAAAQAgAAAADQEAAGRycy9zaGFwZXhtbC54bWxQSwUGAAAAAAYABgBb&#10;AQAAtwMAAAAA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6Rnt67wAAADb&#10;AAAADwAAAGRycy9kb3ducmV2LnhtbEWP22oCMRRF3wv+QziCbzVRrMjUKF6whuKL2g84nRxnhk5O&#10;hiRe+vdNodDHzb4s9nz5cK24UYiNZw2joQJBXHrbcKXh47x7noGICdli65k0fFOE5aL3NMfC+jsf&#10;6XZKlcgjHAvUUKfUFVLGsiaHceg74uxdfHCYsgyVtAHvedy1cqzUVDpsOBNq7GhTU/l1uroMMZf9&#10;Oh3OKpi3T7Nd7fHl3Uy1HvRH6hVEokf6D/+1jdUwnsDvl/wD5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Z7eu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7JFpHbwAAADb&#10;AAAADwAAAGRycy9kb3ducmV2LnhtbEWPQWsCMRSE7wX/Q3iCl6KJtoqsRg+FgiehVvT63Dw3i5uX&#10;dZPd1X/fFAo9DjPzDbPePlwlOmpC6VnDdKJAEOfelFxoOH5/jpcgQkQ2WHkmDU8KsN0MXtaYGd/z&#10;F3WHWIgE4ZChBhtjnUkZcksOw8TXxMm7+sZhTLIppGmwT3BXyZlSC+mw5LRgsaYPS/nt0DoN78+3&#10;fudbq17vHZ0qurTnpdprPRpO1QpEpEf8D/+1d0bDbA6/X9IP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RaR2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7ltb5LsAAADb&#10;AAAADwAAAGRycy9kb3ducmV2LnhtbEWPT4vCMBTE7wt+h/AEL4smVfBPNYosLHh0q+j10TzbYvNS&#10;mmj12xtB2OMwM79hVpuHrcWdWl851pCMFAji3JmKCw3Hw+9wDsIHZIO1Y9LwJA+bde9rhalxHf/R&#10;PQuFiBD2KWooQ2hSKX1ekkU/cg1x9C6utRiibAtpWuwi3NZyrNRUWqw4LpTY0E9J+TW7WQ2nxi6e&#10;ifKZxNn3ebKvul3it1oP+olaggj0CP/hT3tnNIyn8P4Sf4Bc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tb5LsAAADb&#10;AAAADwAAAAAAAAABACAAAAAiAAAAZHJzL2Rvd25yZXYueG1sUEsBAhQAFAAAAAgAh07iQDMvBZ47&#10;AAAAOQAAABAAAAAAAAAAAQAgAAAACgEAAGRycy9zaGFwZXhtbC54bWxQSwUGAAAAAAYABgBbAQAA&#10;tAMAAAAA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9kpUVb4AAADb&#10;AAAADwAAAGRycy9kb3ducmV2LnhtbEWP0WrCQBRE3wv+w3KFvtVNLLQaXUUshUK1VJMPuGSvSTR7&#10;N+xuTfx7t1Do4zAzZ5jlejCtuJLzjWUF6SQBQVxa3XCloMjfn2YgfEDW2FomBTfysF6NHpaYadvz&#10;ga7HUIkIYZ+hgjqELpPSlzUZ9BPbEUfvZJ3BEKWrpHbYR7hp5TRJXqTBhuNCjR1tayovxx+j4K3b&#10;Fc/7jTzPc/b89b11+/T2qdTjOE0WIAIN4T/81/7QCqa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kpUVb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C4p7AbUAAADb&#10;AAAADwAAAGRycy9kb3ducmV2LnhtbEVPSwrCMBDdC94hjOBGNFVEpBoFBUVwIfWzH5qxLSaT0kSt&#10;tzcLweXj/Zfr1hrxosZXjhWMRwkI4tzpigsF18tuOAfhA7JG45gUfMjDetXtLDHV7s0Zvc6hEDGE&#10;fYoKyhDqVEqfl2TRj1xNHLm7ayyGCJtC6gbfMdwaOUmSmbRYcWwosaZtSfnj/LQKTvX9tuHWDPYP&#10;3GfF0UxDpp1S/d44WYAI1Ia/+Oc+aAWTODZ+iT9Ar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4p7AbUAAADbAAAADwAA&#10;AAAAAAABACAAAAAiAAAAZHJzL2Rvd25yZXYueG1sUEsBAhQAFAAAAAgAh07iQDMvBZ47AAAAOQAA&#10;ABAAAAAAAAAAAQAgAAAABAEAAGRycy9zaGFwZXhtbC54bWxQSwUGAAAAAAYABgBbAQAArgMAAAAA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s44Ekb4AAADb&#10;AAAADwAAAGRycy9kb3ducmV2LnhtbEWPQWvCQBSE74L/YXlCL6IbYykaXT2UBgTpQS2Ct2f2mQ1m&#10;34bsNuq/dwsFj8PMfMMs13dbi45aXzlWMBknIIgLpysuFfwc8tEMhA/IGmvHpOBBHtarfm+JmXY3&#10;3lG3D6WIEPYZKjAhNJmUvjBk0Y9dQxy9i2sthijbUuoWbxFua5kmyYe0WHFcMNjQp6Hiuv+1Crrh&#10;0Xy/f+3CVJ6m5216mV3z3Cv1NpgkCxCB7uEV/m9vtIJ0Dn9f4g+Qq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44Ekb4A&#10;AADbAAAADwAAAAAAAAABACAAAAAiAAAAZHJzL2Rvd25yZXYueG1sUEsBAhQAFAAAAAgAh07iQDMv&#10;BZ47AAAAOQAAABAAAAAAAAAAAQAgAAAADQEAAGRycy9zaGFwZXhtbC54bWxQSwUGAAAAAAYABgBb&#10;AQAAtwMAAAAA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y1az47YAAADb&#10;AAAADwAAAGRycy9kb3ducmV2LnhtbEVPSwrCMBDdC94hjOBO0yoUqUaRgujGhZ8DDM3YFptJTaLW&#10;25uF4PLx/qtNb1rxIucbywrSaQKCuLS64UrB9bKbLED4gKyxtUwKPuRhsx4OVphr++YTvc6hEjGE&#10;fY4K6hC6XEpf1mTQT21HHLmbdQZDhK6S2uE7hptWzpIkkwYbjg01dlTUVN7PT6OgP84u++f2kZ7s&#10;4+qy+bZIOSuUGo/SZAkiUB/+4p/7oBXM4/r4Jf4Auf4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tWs+O2AAAA2wAAAA8A&#10;AAAAAAAAAQAgAAAAIgAAAGRycy9kb3ducmV2LnhtbFBLAQIUABQAAAAIAIdO4kAzLwWeOwAAADkA&#10;AAAQAAAAAAAAAAEAIAAAAAUBAABkcnMvc2hhcGV4bWwueG1sUEsFBgAAAAAGAAYAWwEAAK8DAAAA&#10;AA==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Z7Rvbb0AAADb&#10;AAAADwAAAGRycy9kb3ducmV2LnhtbEWP3WrCQBSE7wu+w3KE3tVNbBWJrl4IhYBQ8OcBjtmTbDR7&#10;NmTXJL59t1DwcpiZb5jNbrSN6KnztWMF6SwBQVw4XXOl4HL+/liB8AFZY+OYFDzJw247edtgpt3A&#10;R+pPoRIRwj5DBSaENpPSF4Ys+plriaNXus5iiLKrpO5wiHDbyHmSLKXFmuOCwZb2hor76WEV1LfD&#10;82s4LsrH9XDOq/nlJy8tKfU+TZM1iEBjeIX/27lW8JnC35f4A+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tG9tvQAA&#10;ANsAAAAPAAAAAAAAAAEAIAAAACIAAABkcnMvZG93bnJldi54bWxQSwECFAAUAAAACACHTuJAMy8F&#10;njsAAAA5AAAAEAAAAAAAAAABACAAAAAMAQAAZHJzL3NoYXBleG1sLnhtbFBLBQYAAAAABgAGAFsB&#10;AAC2AwAAAAA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5QT4AL8AAADb&#10;AAAADwAAAGRycy9kb3ducmV2LnhtbEWPQWvCQBSE70L/w/IKvelGC22JrkIFoQUP1rSgt0f2mUSz&#10;b8O+rVF/fbdQ6HGYmW+Y2eLiWnWmII1nA+NRBoq49LbhysBnsRq+gJKIbLH1TAauJLCY3w1mmFvf&#10;8wedt7FSCcKSo4E6xi7XWsqaHMrId8TJO/jgMCYZKm0D9gnuWj3JsiftsOG0UGNHy5rK0/bbGZD9&#10;63H1vvkKt2LXr+V5c5NlUxjzcD/OpqAiXeJ/+K/9Zg08TuD3S/oBev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UE+AC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+5qwFbwAAADb&#10;AAAADwAAAGRycy9kb3ducmV2LnhtbEWPS6vCMBSE94L/IRzBnaZaEKlGF4LgdaH4QF0emmNbbE56&#10;m/j89UYQXA4z8w0znj5MKW5Uu8Kygl43AkGcWl1wpmC/m3eGIJxH1lhaJgVPcjCdNBtjTLS984Zu&#10;W5+JAGGXoILc+yqR0qU5GXRdWxEH72xrgz7IOpO6xnuAm1L2o2ggDRYcFnKsaJZTetlejYK0fzrq&#10;4d9xfVj9F4PlNX6ZpX8p1W71ohEITw//C3/bC60gjuHzJfwAOX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asBW8AAAA&#10;2wAAAA8AAAAAAAAAAQAgAAAAIgAAAGRycy9kb3ducmV2LnhtbFBLAQIUABQAAAAIAIdO4kAzLwWe&#10;OwAAADkAAAAQAAAAAAAAAAEAIAAAAAsBAABkcnMvc2hhcGV4bWwueG1sUEsFBgAAAAAGAAYAWwEA&#10;ALUDAAAAAA==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G9IOMLwAAADb&#10;AAAADwAAAGRycy9kb3ducmV2LnhtbEWPT4vCMBTE7wt+h/AEb9vEf4tUowdBWBWEdkU8PppnW2xe&#10;SpNV99tvBMHjMDO/YRarh23EjTpfO9YwTBQI4sKZmksNx5/N5wyED8gGG8ek4Y88rJa9jwWmxt05&#10;o1seShEh7FPUUIXQplL6oiKLPnEtcfQurrMYouxKaTq8R7ht5EipL2mx5rhQYUvriopr/ms11M15&#10;m58u43122F0nlPktZWqq9aA/VHMQgR7hHX61v42G8QSeX+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SDjC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426L2L0AAADb&#10;AAAADwAAAGRycy9kb3ducmV2LnhtbEWP3WoCMRSE7wXfIRzBu5psxVq2Rmkrgn8gah/gsDlml25O&#10;lk38e3tTKHg5zMw3zGR2c7W4UBsqzxqygQJBXHhTsdXwc1y8vIMIEdlg7Zk03CnAbNrtTDA3/sp7&#10;uhyiFQnCIUcNZYxNLmUoSnIYBr4hTt7Jtw5jkq2VpsVrgrtavir1Jh1WnBZKbOi7pOL3cHYaPne0&#10;uZ++rJlnu9HKqnE4rtdbrfu9TH2AiHSLz/B/e2k0DEfw9yX9AD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bovYvQAA&#10;ANsAAAAPAAAAAAAAAAEAIAAAACIAAABkcnMvZG93bnJldi54bWxQSwECFAAUAAAACACHTuJAMy8F&#10;njsAAAA5AAAAEAAAAAAAAAABACAAAAAMAQAAZHJzL3NoYXBleG1sLnhtbFBLBQYAAAAABgAGAFsB&#10;AAC2Aw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gBUsvLsAAADb&#10;AAAADwAAAGRycy9kb3ducmV2LnhtbEWP0WoCMRRE3wv+Q7iCbzVZBSurUVAQfWgp1f2Ay+a6Wdzc&#10;LEnU7d83hUIfh5k5w6y3g+vEg0JsPWsopgoEce1Ny42G6nJ4XYKICdlg55k0fFOE7Wb0ssbS+Cd/&#10;0eOcGpEhHEvUYFPqSyljbclhnPqeOHtXHxymLEMjTcBnhrtOzpRaSIct5wWLPe0t1bfz3Wnw1dus&#10;//w4VjR/L3A5hJ2y9aD1ZFyoFYhEQ/oP/7VPRsN8Ab9f8g+Qm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UsvLsAAADb&#10;AAAADwAAAAAAAAABACAAAAAiAAAAZHJzL2Rvd25yZXYueG1sUEsBAhQAFAAAAAgAh07iQDMvBZ47&#10;AAAAOQAAABAAAAAAAAAAAQAgAAAACgEAAGRycy9zaGFwZXhtbC54bWxQSwUGAAAAAAYABgBbAQAA&#10;tAMAAAAA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D1KUwb4AAADb&#10;AAAADwAAAGRycy9kb3ducmV2LnhtbEWPT2vCQBTE70K/w/IK3urGCq2krlIaBW/FP9DrM/tMYrNv&#10;N9k1Sfvp3ULB4zAzv2EWq8HUoqPWV5YVTCcJCOLc6ooLBcfD5mkOwgdkjbVlUvBDHlbLh9ECU217&#10;3lG3D4WIEPYpKihDcKmUPi/JoJ9YRxy9s20NhijbQuoW+wg3tXxOkhdpsOK4UKKjj5Ly7/3VKFg3&#10;w8ld3G/WvNfZifFL8uX8qdT4cZq8gQg0hHv4v73VCma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1KUwb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AfRfqbsAAADb&#10;AAAADwAAAGRycy9kb3ducmV2LnhtbEVPPW/CMBDdK/EfrEPqgsBJK1FIMQxICJYiCnQ/xdckJT4H&#10;24TAr8cDUsen9z1bdKYWLTlfWVaQjhIQxLnVFRcKjofVcALCB2SNtWVScCMPi3nvZYaZtlf+pnYf&#10;ChFD2GeooAyhyaT0eUkG/cg2xJH7tc5giNAVUju8xnBTy7ckGUuDFceGEhtalpSf9hejYPBRbdcn&#10;93NPt7umm57/prvWfyn12k+TTxCBuvAvfro3WsF7HBu/xB8g5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fRfqbsAAADb&#10;AAAADwAAAAAAAAABACAAAAAiAAAAZHJzL2Rvd25yZXYueG1sUEsBAhQAFAAAAAgAh07iQDMvBZ47&#10;AAAAOQAAABAAAAAAAAAAAQAgAAAACgEAAGRycy9zaGFwZXhtbC54bWxQSwUGAAAAAAYABgBbAQAA&#10;tA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dVDehb8AAADb&#10;AAAADwAAAGRycy9kb3ducmV2LnhtbEWPT2sCMRTE7wW/Q3iF3rqJSsWuRhFBt9pD8c+hx8fmubt0&#10;87IkqWu/fSMUehxm5jfMfHmzrbiSD41jDcNMgSAunWm40nA+bZ6nIEJENtg6Jg0/FGC5GDzMMTeu&#10;5wNdj7ESCcIhRw11jF0uZShrshgy1xEn7+K8xZikr6Tx2Ce4beVIqYm02HBaqLGjdU3l1/HbalCf&#10;u2K3367MqPfnl/ePAuWp2Gv99DhUMxCRbvE//Nd+MxrGr3D/kn6A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Q3oW/&#10;AAAA2wAAAA8AAAAAAAAAAQAgAAAAIgAAAGRycy9kb3ducmV2LnhtbFBLAQIUABQAAAAIAIdO4kAz&#10;LwWeOwAAADkAAAAQAAAAAAAAAAEAIAAAAA4BAABkcnMvc2hhcGV4bWwueG1sUEsFBgAAAAAGAAYA&#10;WwEAALgDAAAAAA==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Np3qbLYAAADb&#10;AAAADwAAAGRycy9kb3ducmV2LnhtbEVPyQrCMBC9C/5DGMGbpoqI1KYigqIntwoeh2Zsi82kNHH7&#10;e3MQPD7enizephZPal1lWcFoGIEgzq2uuFCQndeDGQjnkTXWlknBhxws0m4nwVjbFx/pefKFCCHs&#10;YlRQet/EUrq8JINuaBviwN1sa9AH2BZSt/gK4aaW4yiaSoMVh4YSG1qVlN9PD6Ngky0nl+3uul59&#10;GP1lWcvioPdK9XujaA7C09v/xT/3ViuYhPXhS/gBM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ad6my2AAAA2wAAAA8A&#10;AAAAAAAAAQAgAAAAIgAAAGRycy9kb3ducmV2LnhtbFBLAQIUABQAAAAIAIdO4kAzLwWeOwAAADkA&#10;AAAQAAAAAAAAAAEAIAAAAAUBAABkcnMvc2hhcGV4bWwueG1sUEsFBgAAAAAGAAYAWwEAAK8DAAAA&#10;AA==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/frRArkAAADb&#10;AAAADwAAAGRycy9kb3ducmV2LnhtbEWPzarCMBSE9xd8h3AEd9ek/iHV6OLCRcGV2gc4NMe22pzU&#10;Jlp9eyMILoeZ+YZZrh+2FndqfeVYQzJUIIhzZyouNGTH/985CB+QDdaOScOTPKxXvZ8lpsZ1vKf7&#10;IRQiQtinqKEMoUml9HlJFv3QNcTRO7nWYoiyLaRpsYtwW8uRUjNpseK4UGJDfyXll8PNRkonVefU&#10;1Mw87q+n3ficbbKj1oN+ohYgAj3CN/xpb42GSQLvL/EHyN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360QK5AAAA2wAA&#10;AA8AAAAAAAAAAQAgAAAAIgAAAGRycy9kb3ducmV2LnhtbFBLAQIUABQAAAAIAIdO4kAzLwWeOwAA&#10;ADkAAAAQAAAAAAAAAAEAIAAAAAgBAABkcnMvc2hhcGV4bWwueG1sUEsFBgAAAAAGAAYAWwEAALID&#10;AAAAAA==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3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cs="微软雅黑"/>
                                <w:b w:val="0"/>
                                <w:bCs w:val="0"/>
                                <w:color w:val="auto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auto"/>
                                <w:sz w:val="60"/>
                                <w:szCs w:val="60"/>
                                <w:lang w:val="en-US" w:eastAsia="zh-CN"/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b w:val="0"/>
                                <w:bCs w:val="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68480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Mud0D3QAA&#10;AAoBAAAPAAAAAAAAAAEAIAAAACIAAABkcnMvZG93bnJldi54bWxQSwECFAAUAAAACACHTuJAcwbj&#10;NKcBAAAc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cs="微软雅黑"/>
                          <w:b w:val="0"/>
                          <w:bCs w:val="0"/>
                          <w:color w:val="auto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 w:val="0"/>
                          <w:color w:val="auto"/>
                          <w:sz w:val="60"/>
                          <w:szCs w:val="60"/>
                          <w:lang w:val="en-US" w:eastAsia="zh-CN"/>
                        </w:rPr>
                        <w:t>更换简历头像教程</w:t>
                      </w:r>
                    </w:p>
                    <w:p>
                      <w:pPr>
                        <w:rPr>
                          <w:b w:val="0"/>
                          <w:bCs w:val="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883285</wp:posOffset>
                </wp:positionV>
                <wp:extent cx="5902325" cy="712470"/>
                <wp:effectExtent l="0" t="0" r="0" b="0"/>
                <wp:wrapNone/>
                <wp:docPr id="48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7124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8DB3E2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33333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33333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1、常规头像：插入 - 选择图片 - 设置浮于文字上方 - 调整大小 - 移动位置 。</w:t>
                            </w:r>
                          </w:p>
                          <w:p>
                            <w:pPr>
                              <w:shd w:val="clear" w:color="auto" w:fill="8DB3E2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69.55pt;height:56.1pt;width:464.75pt;z-index:251673600;mso-width-relative:page;mso-height-relative:page;" filled="f" stroked="f" coordsize="21600,21600" o:gfxdata="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yBnzfcAAAA&#10;CwEAAA8AAAAAAAAAAQAgAAAAIgAAAGRycy9kb3ducmV2LnhtbFBLAQIUABQAAAAIAIdO4kD/cZbK&#10;pwEAABwDAAAOAAAAAAAAAAEAIAAAACs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8DB3E2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33333"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33333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1、常规头像：插入 - 选择图片 - 设置浮于文字上方 - 调整大小 - 移动位置 。</w:t>
                      </w:r>
                    </w:p>
                    <w:p>
                      <w:pPr>
                        <w:shd w:val="clear" w:color="auto" w:fill="8DB3E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4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7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1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6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8DB3E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8DB3E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71552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/1iKR&#10;3gAAAAwBAAAPAAAAAAAAAAEAIAAAACIAAABkcnMvZG93bnJldi54bWxQSwECFAAUAAAACACHTuJA&#10;+a0ZaKkBAAAcAwAADgAAAAAAAAABACAAAAAtAQAAZHJzL2Uyb0RvYy54bWxQSwUGAAAAAAYABgBZ&#10;AQAAS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8DB3E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8DB3E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5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18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9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8DB3E2"/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333333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33333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直接单击图片“右键”直接更换图片。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333333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4624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Wd9lt0A&#10;AAAKAQAADwAAAAAAAAABACAAAAAiAAAAZHJzL2Rvd25yZXYueG1sUEsBAhQAFAAAAAgAh07iQHo+&#10;GWWoAQAAHAMAAA4AAAAAAAAAAQAgAAAALAEAAGRycy9lMm9Eb2MueG1sUEsFBgAAAAAGAAYAWQEA&#10;AEY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8DB3E2"/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333333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33333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直接单击图片“右键”直接更换图片。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333333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7216;mso-width-relative:page;mso-height-relative:page;" fillcolor="#8EB4E3" filled="t" stroked="f" coordsize="21600,21600" o:gfxdata="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F1nkH2AAAAA0BAAAPAAAAAAAAAAEAIAAAACIAAABkcnMvZG93bnJldi54bWxQ&#10;SwECFAAUAAAACACHTuJAR0TRHb4BAABEAwAADgAAAAAAAAABACAAAAAnAQAAZHJzL2Uyb0RvYy54&#10;bWxQSwUGAAAAAAYABgBZAQAAVwUAAAAA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中圆简&lt;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003B"/>
    <w:multiLevelType w:val="singleLevel"/>
    <w:tmpl w:val="1A85003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548DD4"/>
        <w:sz w:val="16"/>
      </w:rPr>
    </w:lvl>
  </w:abstractNum>
  <w:abstractNum w:abstractNumId="1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A5463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1C3837"/>
    <w:rsid w:val="08346D03"/>
    <w:rsid w:val="08451F67"/>
    <w:rsid w:val="08915E9F"/>
    <w:rsid w:val="089538A4"/>
    <w:rsid w:val="08CD4096"/>
    <w:rsid w:val="08D07578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917AE"/>
    <w:rsid w:val="209E7C12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B3122A"/>
    <w:rsid w:val="2AC5253E"/>
    <w:rsid w:val="2AE12465"/>
    <w:rsid w:val="2AF263C3"/>
    <w:rsid w:val="2AF44810"/>
    <w:rsid w:val="2AF61C26"/>
    <w:rsid w:val="2AF81A27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CE4E01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CD7629"/>
    <w:rsid w:val="44D21886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E9769D"/>
    <w:rsid w:val="4F147FCE"/>
    <w:rsid w:val="4F241DAD"/>
    <w:rsid w:val="4F7D08F7"/>
    <w:rsid w:val="4F7F7A13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2433BA"/>
    <w:rsid w:val="59404B7D"/>
    <w:rsid w:val="596E2208"/>
    <w:rsid w:val="5989140F"/>
    <w:rsid w:val="598F3DA2"/>
    <w:rsid w:val="59C17458"/>
    <w:rsid w:val="59C917F7"/>
    <w:rsid w:val="59EB253A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A024B"/>
    <w:rsid w:val="73D45939"/>
    <w:rsid w:val="73FB4B26"/>
    <w:rsid w:val="74007015"/>
    <w:rsid w:val="74142DA2"/>
    <w:rsid w:val="743765C1"/>
    <w:rsid w:val="743E5ACA"/>
    <w:rsid w:val="744C1FFC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AB402B"/>
    <w:rsid w:val="77B060A4"/>
    <w:rsid w:val="77CC7D6B"/>
    <w:rsid w:val="783403E6"/>
    <w:rsid w:val="784B0870"/>
    <w:rsid w:val="78E85823"/>
    <w:rsid w:val="78FA546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99" w:semiHidden="0" w:name="FollowedHyperlink"/>
    <w:lsdException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iPriority="99" w:semiHidden="0" w:name="HTML Keyboard"/>
    <w:lsdException w:uiPriority="99" w:semiHidden="0" w:name="HTML Preformatted"/>
    <w:lsdException w:uiPriority="99" w:semiHidden="0" w:name="HTML Sample"/>
    <w:lsdException w:unhideWhenUsed="0" w:uiPriority="0" w:semiHidden="0" w:name="HTML Typewriter"/>
    <w:lsdException w:uiPriority="99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uiPriority w:val="9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uiPriority w:val="0"/>
    <w:rPr>
      <w:b/>
    </w:rPr>
  </w:style>
  <w:style w:type="character" w:styleId="12">
    <w:name w:val="FollowedHyperlink"/>
    <w:basedOn w:val="10"/>
    <w:unhideWhenUsed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uiPriority w:val="99"/>
  </w:style>
  <w:style w:type="character" w:styleId="15">
    <w:name w:val="HTML Variable"/>
    <w:basedOn w:val="10"/>
    <w:unhideWhenUsed/>
    <w:uiPriority w:val="99"/>
  </w:style>
  <w:style w:type="character" w:styleId="16">
    <w:name w:val="Hyperlink"/>
    <w:basedOn w:val="10"/>
    <w:uiPriority w:val="0"/>
    <w:rPr>
      <w:color w:val="333333"/>
      <w:u w:val="none"/>
    </w:rPr>
  </w:style>
  <w:style w:type="character" w:styleId="17">
    <w:name w:val="HTML Code"/>
    <w:basedOn w:val="10"/>
    <w:unhideWhenUsed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uiPriority w:val="99"/>
  </w:style>
  <w:style w:type="character" w:styleId="19">
    <w:name w:val="HTML Keyboard"/>
    <w:basedOn w:val="10"/>
    <w:unhideWhenUsed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_Style 4"/>
    <w:basedOn w:val="1"/>
    <w:qFormat/>
    <w:uiPriority w:val="34"/>
    <w:pPr>
      <w:ind w:firstLine="420" w:firstLineChars="200"/>
    </w:pPr>
  </w:style>
  <w:style w:type="paragraph" w:customStyle="1" w:styleId="22">
    <w:name w:val="_Style 7"/>
    <w:basedOn w:val="1"/>
    <w:qFormat/>
    <w:uiPriority w:val="34"/>
    <w:pPr>
      <w:ind w:firstLine="420" w:firstLineChars="200"/>
    </w:pPr>
  </w:style>
  <w:style w:type="paragraph" w:customStyle="1" w:styleId="23">
    <w:name w:val="_Style 8"/>
    <w:basedOn w:val="1"/>
    <w:qFormat/>
    <w:uiPriority w:val="34"/>
    <w:pPr>
      <w:ind w:firstLine="420" w:firstLineChars="200"/>
    </w:pPr>
  </w:style>
  <w:style w:type="paragraph" w:styleId="2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列出段落1"/>
    <w:basedOn w:val="1"/>
    <w:next w:val="26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6">
    <w:name w:val="List Paragraph"/>
    <w:basedOn w:val="1"/>
    <w:qFormat/>
    <w:uiPriority w:val="34"/>
    <w:pPr>
      <w:ind w:firstLine="420" w:firstLineChars="200"/>
    </w:pPr>
  </w:style>
  <w:style w:type="paragraph" w:styleId="2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30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character" w:customStyle="1" w:styleId="31">
    <w:name w:val="t_listbox_a1"/>
    <w:basedOn w:val="10"/>
    <w:uiPriority w:val="0"/>
  </w:style>
  <w:style w:type="character" w:customStyle="1" w:styleId="32">
    <w:name w:val="t_l"/>
    <w:basedOn w:val="10"/>
    <w:uiPriority w:val="0"/>
    <w:rPr>
      <w:b/>
      <w:color w:val="E40000"/>
    </w:rPr>
  </w:style>
  <w:style w:type="character" w:customStyle="1" w:styleId="33">
    <w:name w:val="no_bor_bot1"/>
    <w:basedOn w:val="10"/>
    <w:uiPriority w:val="0"/>
  </w:style>
  <w:style w:type="character" w:customStyle="1" w:styleId="34">
    <w:name w:val="question"/>
    <w:basedOn w:val="10"/>
    <w:uiPriority w:val="0"/>
    <w:rPr>
      <w:color w:val="D00500"/>
    </w:rPr>
  </w:style>
  <w:style w:type="character" w:customStyle="1" w:styleId="35">
    <w:name w:val="btnvalue"/>
    <w:basedOn w:val="10"/>
    <w:uiPriority w:val="0"/>
    <w:rPr>
      <w:b/>
      <w:color w:val="FFFFFF"/>
      <w:sz w:val="18"/>
      <w:szCs w:val="18"/>
      <w:u w:val="none"/>
    </w:rPr>
  </w:style>
  <w:style w:type="character" w:customStyle="1" w:styleId="36">
    <w:name w:val="ds-reads-from"/>
    <w:basedOn w:val="10"/>
    <w:uiPriority w:val="0"/>
  </w:style>
  <w:style w:type="character" w:customStyle="1" w:styleId="37">
    <w:name w:val="s1"/>
    <w:basedOn w:val="10"/>
    <w:uiPriority w:val="0"/>
  </w:style>
  <w:style w:type="character" w:customStyle="1" w:styleId="38">
    <w:name w:val="logo"/>
    <w:basedOn w:val="10"/>
    <w:uiPriority w:val="0"/>
  </w:style>
  <w:style w:type="character" w:customStyle="1" w:styleId="39">
    <w:name w:val="tit2"/>
    <w:basedOn w:val="10"/>
    <w:uiPriority w:val="0"/>
    <w:rPr>
      <w:b/>
      <w:color w:val="E40000"/>
    </w:rPr>
  </w:style>
  <w:style w:type="character" w:customStyle="1" w:styleId="40">
    <w:name w:val="fltitle"/>
    <w:basedOn w:val="10"/>
    <w:uiPriority w:val="0"/>
    <w:rPr>
      <w:color w:val="E90202"/>
      <w:sz w:val="19"/>
      <w:szCs w:val="19"/>
    </w:rPr>
  </w:style>
  <w:style w:type="character" w:customStyle="1" w:styleId="41">
    <w:name w:val="fgx"/>
    <w:basedOn w:val="10"/>
    <w:uiPriority w:val="0"/>
  </w:style>
  <w:style w:type="character" w:customStyle="1" w:styleId="42">
    <w:name w:val="zskrighttime"/>
    <w:basedOn w:val="10"/>
    <w:uiPriority w:val="0"/>
  </w:style>
  <w:style w:type="character" w:customStyle="1" w:styleId="43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44">
    <w:name w:val="nav"/>
    <w:basedOn w:val="10"/>
    <w:uiPriority w:val="0"/>
  </w:style>
  <w:style w:type="character" w:customStyle="1" w:styleId="45">
    <w:name w:val="btnvalue1"/>
    <w:basedOn w:val="10"/>
    <w:uiPriority w:val="0"/>
    <w:rPr>
      <w:b/>
      <w:color w:val="00479D"/>
      <w:sz w:val="18"/>
      <w:szCs w:val="18"/>
      <w:u w:val="none"/>
    </w:rPr>
  </w:style>
  <w:style w:type="character" w:customStyle="1" w:styleId="46">
    <w:name w:val="no_top"/>
    <w:basedOn w:val="10"/>
    <w:uiPriority w:val="0"/>
  </w:style>
  <w:style w:type="character" w:customStyle="1" w:styleId="47">
    <w:name w:val="ds-reads-app-special"/>
    <w:basedOn w:val="10"/>
    <w:uiPriority w:val="0"/>
    <w:rPr>
      <w:color w:val="FFFFFF"/>
      <w:shd w:val="clear" w:color="auto" w:fill="F94A47"/>
    </w:rPr>
  </w:style>
  <w:style w:type="character" w:customStyle="1" w:styleId="48">
    <w:name w:val="no_bor_bot"/>
    <w:basedOn w:val="10"/>
    <w:uiPriority w:val="0"/>
  </w:style>
  <w:style w:type="character" w:customStyle="1" w:styleId="49">
    <w:name w:val="mailbox"/>
    <w:basedOn w:val="10"/>
    <w:uiPriority w:val="0"/>
  </w:style>
  <w:style w:type="character" w:customStyle="1" w:styleId="50">
    <w:name w:val="r_tit"/>
    <w:basedOn w:val="10"/>
    <w:uiPriority w:val="0"/>
    <w:rPr>
      <w:b/>
      <w:color w:val="E40000"/>
    </w:rPr>
  </w:style>
  <w:style w:type="character" w:customStyle="1" w:styleId="51">
    <w:name w:val="tit"/>
    <w:basedOn w:val="10"/>
    <w:uiPriority w:val="0"/>
  </w:style>
  <w:style w:type="character" w:customStyle="1" w:styleId="52">
    <w:name w:val="tit3"/>
    <w:basedOn w:val="10"/>
    <w:uiPriority w:val="0"/>
    <w:rPr>
      <w:b/>
      <w:color w:val="E40000"/>
    </w:rPr>
  </w:style>
  <w:style w:type="character" w:customStyle="1" w:styleId="53">
    <w:name w:val="tit1"/>
    <w:basedOn w:val="10"/>
    <w:uiPriority w:val="0"/>
    <w:rPr>
      <w:b/>
      <w:color w:val="E40000"/>
    </w:rPr>
  </w:style>
  <w:style w:type="character" w:customStyle="1" w:styleId="54">
    <w:name w:val="more1"/>
    <w:basedOn w:val="10"/>
    <w:uiPriority w:val="0"/>
  </w:style>
  <w:style w:type="character" w:customStyle="1" w:styleId="55">
    <w:name w:val="ds-unread-count"/>
    <w:basedOn w:val="10"/>
    <w:uiPriority w:val="0"/>
    <w:rPr>
      <w:b/>
      <w:color w:val="EE3322"/>
    </w:rPr>
  </w:style>
  <w:style w:type="character" w:customStyle="1" w:styleId="56">
    <w:name w:val="jqr_inx"/>
    <w:basedOn w:val="10"/>
    <w:uiPriority w:val="0"/>
  </w:style>
  <w:style w:type="character" w:customStyle="1" w:styleId="57">
    <w:name w:val="no_r_mar"/>
    <w:basedOn w:val="10"/>
    <w:uiPriority w:val="0"/>
  </w:style>
  <w:style w:type="character" w:customStyle="1" w:styleId="58">
    <w:name w:val="quality_inx"/>
    <w:basedOn w:val="10"/>
    <w:uiPriority w:val="0"/>
  </w:style>
  <w:style w:type="character" w:customStyle="1" w:styleId="59">
    <w:name w:val="sq_tit"/>
    <w:basedOn w:val="10"/>
    <w:uiPriority w:val="0"/>
    <w:rPr>
      <w:b/>
      <w:sz w:val="21"/>
      <w:szCs w:val="21"/>
    </w:rPr>
  </w:style>
  <w:style w:type="character" w:customStyle="1" w:styleId="60">
    <w:name w:val="tit_web"/>
    <w:basedOn w:val="10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b998d9eb-4683-5618-0ae1-0a296ac7a180\&#37329;&#34701;&#23398;&#20010;&#20154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金融学个人简历.doc</Template>
  <Pages>4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2020-04-03T06:12:00Z</dcterms:created>
  <dc:creator>双子晨</dc:creator>
  <cp:lastModifiedBy>双子晨</cp:lastModifiedBy>
  <dcterms:modified xsi:type="dcterms:W3CDTF">2020-04-03T06:13:04Z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