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17"/>
        </w:tabs>
        <w:jc w:val="left"/>
        <w:rPr>
          <w:rFonts w:hint="eastAsia" w:ascii="微软雅黑" w:hAnsi="微软雅黑" w:eastAsia="微软雅黑" w:cs="微软雅黑"/>
          <w:b w:val="0"/>
          <w:i w:val="0"/>
          <w:caps w:val="0"/>
          <w:color w:val="0B9796"/>
          <w:spacing w:val="0"/>
          <w:sz w:val="22"/>
          <w:szCs w:val="22"/>
          <w:shd w:val="clear" w:fill="FFFFFF"/>
        </w:rPr>
      </w:pPr>
    </w:p>
    <w:p>
      <w:pPr>
        <w:tabs>
          <w:tab w:val="left" w:pos="2617"/>
        </w:tabs>
        <w:jc w:val="left"/>
        <w:rPr>
          <w:rFonts w:hint="eastAsia" w:ascii="微软雅黑" w:hAnsi="微软雅黑" w:eastAsia="微软雅黑" w:cs="微软雅黑"/>
          <w:b w:val="0"/>
          <w:i w:val="0"/>
          <w:caps w:val="0"/>
          <w:color w:val="000000"/>
          <w:spacing w:val="0"/>
          <w:sz w:val="22"/>
          <w:szCs w:val="22"/>
          <w:shd w:val="clear" w:fill="FFFFFF"/>
          <w:lang w:eastAsia="zh-CN"/>
        </w:rPr>
      </w:pPr>
      <w:r>
        <w:rPr>
          <w:rFonts w:hint="eastAsia" w:ascii="微软雅黑" w:hAnsi="微软雅黑" w:eastAsia="微软雅黑" w:cs="微软雅黑"/>
          <w:b w:val="0"/>
          <w:i w:val="0"/>
          <w:caps w:val="0"/>
          <w:color w:val="0B9796"/>
          <w:spacing w:val="0"/>
          <w:sz w:val="22"/>
          <w:szCs w:val="22"/>
          <w:shd w:val="clear" w:fill="FFFFFF"/>
        </w:rPr>
        <w:br w:type="textWrapping"/>
      </w:r>
      <w:r>
        <w:rPr>
          <w:rFonts w:hint="eastAsia" w:ascii="微软雅黑" w:hAnsi="微软雅黑" w:eastAsia="微软雅黑" w:cs="微软雅黑"/>
          <w:b w:val="0"/>
          <w:i w:val="0"/>
          <w:caps w:val="0"/>
          <w:color w:val="000000"/>
          <w:spacing w:val="0"/>
          <w:sz w:val="22"/>
          <w:szCs w:val="22"/>
          <w:shd w:val="clear" w:fill="FFFFFF"/>
        </w:rPr>
        <w:br w:type="textWrapping"/>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r>
        <w:rPr>
          <w:rFonts w:hint="eastAsia"/>
          <w:sz w:val="22"/>
          <w:lang w:val="en-US" w:eastAsia="zh-CN"/>
        </w:rPr>
        <w:t xml:space="preserve">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default" w:ascii="微软雅黑" w:hAnsi="微软雅黑" w:eastAsia="微软雅黑" w:cs="微软雅黑"/>
          <w:b w:val="0"/>
          <w:i w:val="0"/>
          <w:caps w:val="0"/>
          <w:color w:val="000000"/>
          <w:spacing w:val="0"/>
          <w:sz w:val="22"/>
          <w:szCs w:val="22"/>
          <w:shd w:val="clear" w:fill="FFFFFF"/>
          <w:lang w:val="en-US" w:eastAsia="zh-CN"/>
        </w:rPr>
      </w:pPr>
      <w:r>
        <w:rPr>
          <w:sz w:val="21"/>
        </w:rPr>
        <mc:AlternateContent>
          <mc:Choice Requires="wpg">
            <w:drawing>
              <wp:anchor distT="0" distB="0" distL="114300" distR="114300" simplePos="0" relativeHeight="3401431040" behindDoc="0" locked="0" layoutInCell="1" allowOverlap="1">
                <wp:simplePos x="0" y="0"/>
                <wp:positionH relativeFrom="column">
                  <wp:posOffset>5605780</wp:posOffset>
                </wp:positionH>
                <wp:positionV relativeFrom="paragraph">
                  <wp:posOffset>-4965700</wp:posOffset>
                </wp:positionV>
                <wp:extent cx="960755" cy="4293870"/>
                <wp:effectExtent l="1494790" t="0" r="706755" b="0"/>
                <wp:wrapNone/>
                <wp:docPr id="41" name="组合 41"/>
                <wp:cNvGraphicFramePr/>
                <a:graphic xmlns:a="http://schemas.openxmlformats.org/drawingml/2006/main">
                  <a:graphicData uri="http://schemas.microsoft.com/office/word/2010/wordprocessingGroup">
                    <wpg:wgp>
                      <wpg:cNvGrpSpPr/>
                      <wpg:grpSpPr>
                        <a:xfrm>
                          <a:off x="0" y="0"/>
                          <a:ext cx="960755" cy="4293870"/>
                          <a:chOff x="19491" y="-2847"/>
                          <a:chExt cx="1513" cy="6762"/>
                        </a:xfrm>
                      </wpg:grpSpPr>
                      <wps:wsp>
                        <wps:cNvPr id="1" name="直角三角形 11"/>
                        <wps:cNvSpPr/>
                        <wps:spPr>
                          <a:xfrm rot="16200000" flipH="1">
                            <a:off x="19650" y="165"/>
                            <a:ext cx="1354" cy="1354"/>
                          </a:xfrm>
                          <a:prstGeom prst="rtTriangle">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 name="矩形 13"/>
                        <wps:cNvSpPr/>
                        <wps:spPr>
                          <a:xfrm rot="18900000">
                            <a:off x="19491" y="-2847"/>
                            <a:ext cx="249" cy="6762"/>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41.4pt;margin-top:-391pt;height:338.1pt;width:75.65pt;z-index:-893536256;mso-width-relative:page;mso-height-relative:page;" coordorigin="19491,-2847" coordsize="1513,6762" o:gfxdata="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NcbXPd0AAAAOAQAADwAAAAAAAAABACAAAAAiAAAAZHJzL2Rvd25yZXYueG1sUEsBAhQAFAAAAAgA&#10;h07iQF6k3h49AwAAHwkAAA4AAAAAAAAAAQAgAAAALAEAAGRycy9lMm9Eb2MueG1sUEsFBgAAAAAG&#10;AAYAWQEAANsGAAAAAA==&#10;">
                <o:lock v:ext="edit" aspectratio="f"/>
                <v:shape id="直角三角形 11" o:spid="_x0000_s1026" o:spt="6" type="#_x0000_t6" style="position:absolute;left:19650;top:165;flip:x;height:1354;width:1354;rotation:5898240f;v-text-anchor:middle;" fillcolor="#2C3F71 [1608]" filled="t" stroked="f" coordsize="21600,21600" o:gfxdata="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bq92rgAAADa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shape>
                <v:rect id="_x0000_s1026" o:spid="_x0000_s1026" o:spt="1" style="position:absolute;left:19491;top:-2847;height:6762;width:249;rotation:-2949120f;v-text-anchor:middle;" fillcolor="#2C3F71 [1608]" filled="t" stroked="f" coordsize="21600,21600" o:gfxdata="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j7oQ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group>
            </w:pict>
          </mc:Fallback>
        </mc:AlternateContent>
      </w:r>
      <w:r>
        <w:rPr>
          <w:sz w:val="21"/>
        </w:rPr>
        <w:drawing>
          <wp:anchor distT="0" distB="0" distL="114300" distR="114300" simplePos="0" relativeHeight="3401425920" behindDoc="0" locked="0" layoutInCell="1" allowOverlap="1">
            <wp:simplePos x="0" y="0"/>
            <wp:positionH relativeFrom="column">
              <wp:posOffset>4573270</wp:posOffset>
            </wp:positionH>
            <wp:positionV relativeFrom="paragraph">
              <wp:posOffset>-2468245</wp:posOffset>
            </wp:positionV>
            <wp:extent cx="1174115" cy="1511935"/>
            <wp:effectExtent l="84455" t="88265" r="93980" b="95250"/>
            <wp:wrapNone/>
            <wp:docPr id="27" name="图片 27" descr="C:\Users\Administrator.USER-20190920FI\Desktop\稻壳儿\头像\微信图片_20200304013650.png微信图片_20200304013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C:\Users\Administrator.USER-20190920FI\Desktop\稻壳儿\头像\微信图片_20200304013650.png微信图片_20200304013650"/>
                    <pic:cNvPicPr>
                      <a:picLocks noChangeAspect="1"/>
                    </pic:cNvPicPr>
                  </pic:nvPicPr>
                  <pic:blipFill>
                    <a:blip r:embed="rId4">
                      <a:lum bright="6000" contrast="6000"/>
                    </a:blip>
                    <a:srcRect/>
                    <a:stretch>
                      <a:fillRect/>
                    </a:stretch>
                  </pic:blipFill>
                  <pic:spPr>
                    <a:xfrm>
                      <a:off x="0" y="0"/>
                      <a:ext cx="1174115" cy="1511935"/>
                    </a:xfrm>
                    <a:prstGeom prst="rect">
                      <a:avLst/>
                    </a:prstGeom>
                    <a:ln w="19050" cmpd="sng">
                      <a:solidFill>
                        <a:schemeClr val="bg1"/>
                      </a:solidFill>
                      <a:prstDash val="solid"/>
                    </a:ln>
                    <a:effectLst>
                      <a:outerShdw blurRad="63500" sx="102000" sy="102000" algn="ctr" rotWithShape="0">
                        <a:prstClr val="black">
                          <a:alpha val="40000"/>
                        </a:prstClr>
                      </a:outerShdw>
                    </a:effectLst>
                  </pic:spPr>
                </pic:pic>
              </a:graphicData>
            </a:graphic>
          </wp:anchor>
        </w:drawing>
      </w:r>
      <w:r>
        <w:rPr>
          <w:rFonts w:hint="eastAsia" w:ascii="思源黑体 CN Medium" w:hAnsi="思源黑体 CN Medium" w:eastAsia="思源黑体 CN Medium" w:cs="思源黑体 CN Medium"/>
          <w:sz w:val="21"/>
        </w:rPr>
        <mc:AlternateContent>
          <mc:Choice Requires="wpg">
            <w:drawing>
              <wp:anchor distT="0" distB="0" distL="114300" distR="114300" simplePos="0" relativeHeight="3401409536" behindDoc="0" locked="0" layoutInCell="1" allowOverlap="1">
                <wp:simplePos x="0" y="0"/>
                <wp:positionH relativeFrom="column">
                  <wp:posOffset>-595630</wp:posOffset>
                </wp:positionH>
                <wp:positionV relativeFrom="paragraph">
                  <wp:posOffset>-2681605</wp:posOffset>
                </wp:positionV>
                <wp:extent cx="3224530" cy="527050"/>
                <wp:effectExtent l="0" t="0" r="0" b="0"/>
                <wp:wrapNone/>
                <wp:docPr id="18" name="组合 18"/>
                <wp:cNvGraphicFramePr/>
                <a:graphic xmlns:a="http://schemas.openxmlformats.org/drawingml/2006/main">
                  <a:graphicData uri="http://schemas.microsoft.com/office/word/2010/wordprocessingGroup">
                    <wpg:wgp>
                      <wpg:cNvGrpSpPr/>
                      <wpg:grpSpPr>
                        <a:xfrm>
                          <a:off x="0" y="0"/>
                          <a:ext cx="3224530" cy="527050"/>
                          <a:chOff x="12417" y="1235"/>
                          <a:chExt cx="5078" cy="830"/>
                        </a:xfrm>
                      </wpg:grpSpPr>
                      <wps:wsp>
                        <wps:cNvPr id="37" name="文本框 1"/>
                        <wps:cNvSpPr txBox="1"/>
                        <wps:spPr>
                          <a:xfrm>
                            <a:off x="12417" y="1235"/>
                            <a:ext cx="1983" cy="8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2C3F71" w:themeColor="accent5" w:themeShade="80"/>
                                  <w:sz w:val="44"/>
                                  <w:szCs w:val="44"/>
                                  <w:lang w:val="en-US" w:eastAsia="zh-CN"/>
                                </w:rPr>
                              </w:pPr>
                              <w:r>
                                <w:rPr>
                                  <w:rFonts w:hint="eastAsia" w:ascii="微软雅黑" w:hAnsi="微软雅黑" w:eastAsia="微软雅黑" w:cs="微软雅黑"/>
                                  <w:b/>
                                  <w:bCs/>
                                  <w:color w:val="2C3F71" w:themeColor="accent5" w:themeShade="80"/>
                                  <w:sz w:val="48"/>
                                  <w:szCs w:val="48"/>
                                  <w:lang w:val="en-US" w:eastAsia="zh-CN"/>
                                </w:rPr>
                                <w:t>黄晓晓</w:t>
                              </w:r>
                              <w:r>
                                <w:rPr>
                                  <w:rFonts w:hint="eastAsia" w:ascii="微软雅黑" w:hAnsi="微软雅黑" w:eastAsia="微软雅黑" w:cs="微软雅黑"/>
                                  <w:b/>
                                  <w:bCs/>
                                  <w:color w:val="2C3F71" w:themeColor="accent5" w:themeShade="80"/>
                                  <w:sz w:val="44"/>
                                  <w:szCs w:val="44"/>
                                  <w:lang w:val="en-US" w:eastAsia="zh-CN"/>
                                </w:rPr>
                                <w:t xml:space="preserve"> </w:t>
                              </w:r>
                            </w:p>
                          </w:txbxContent>
                        </wps:txbx>
                        <wps:bodyPr rot="0" spcFirstLastPara="0" vertOverflow="overflow" horzOverflow="overflow" vert="horz" wrap="square" lIns="91440" tIns="0" rIns="91440" bIns="0" numCol="1" spcCol="0" rtlCol="0" fromWordArt="0" anchor="t" anchorCtr="0" forceAA="0" compatLnSpc="1">
                          <a:noAutofit/>
                        </wps:bodyPr>
                      </wps:wsp>
                      <wps:wsp>
                        <wps:cNvPr id="4" name="文本框 71"/>
                        <wps:cNvSpPr txBox="1"/>
                        <wps:spPr>
                          <a:xfrm>
                            <a:off x="14370" y="1523"/>
                            <a:ext cx="3125" cy="50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color w:val="2C3F71" w:themeColor="accent5" w:themeShade="80"/>
                                  <w:sz w:val="22"/>
                                  <w:szCs w:val="22"/>
                                  <w:u w:val="none"/>
                                  <w:lang w:val="en-US" w:eastAsia="zh-CN"/>
                                </w:rPr>
                              </w:pPr>
                              <w:r>
                                <w:rPr>
                                  <w:rFonts w:hint="eastAsia" w:ascii="微软雅黑" w:hAnsi="微软雅黑" w:eastAsia="微软雅黑" w:cs="微软雅黑"/>
                                  <w:b/>
                                  <w:bCs/>
                                  <w:color w:val="2C3F71" w:themeColor="accent5" w:themeShade="80"/>
                                  <w:sz w:val="22"/>
                                  <w:szCs w:val="22"/>
                                  <w:u w:val="none"/>
                                  <w:lang w:val="en-US" w:eastAsia="zh-CN"/>
                                </w:rPr>
                                <w:t>求职意向：销售类岗位</w:t>
                              </w:r>
                            </w:p>
                          </w:txbxContent>
                        </wps:txbx>
                        <wps:bodyPr rot="0" spcFirstLastPara="0" vertOverflow="overflow" horzOverflow="overflow" vert="horz" wrap="square" lIns="91440" tIns="0" rIns="91440" bIns="0" numCol="1" spcCol="0" rtlCol="0" fromWordArt="0" anchor="t" anchorCtr="0" forceAA="0" upright="0" compatLnSpc="1">
                          <a:noAutofit/>
                        </wps:bodyPr>
                      </wps:wsp>
                    </wpg:wgp>
                  </a:graphicData>
                </a:graphic>
              </wp:anchor>
            </w:drawing>
          </mc:Choice>
          <mc:Fallback>
            <w:pict>
              <v:group id="_x0000_s1026" o:spid="_x0000_s1026" o:spt="203" style="position:absolute;left:0pt;margin-left:-46.9pt;margin-top:-211.15pt;height:41.5pt;width:253.9pt;z-index:-893557760;mso-width-relative:page;mso-height-relative:page;" coordorigin="12417,1235" coordsize="5078,830" o:gfxdata="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IfYrmt0AAAANAQAADwAAAAAAAAABACAAAAAiAAAAZHJzL2Rvd25yZXYueG1sUEsBAhQAFAAAAAgA&#10;h07iQEerXQPLAgAA0gcAAA4AAAAAAAAAAQAgAAAALAEAAGRycy9lMm9Eb2MueG1sUEsFBgAAAAAG&#10;AAYAWQEAAGkGAAAAAA==&#10;">
                <o:lock v:ext="edit" aspectratio="f"/>
                <v:shape id="文本框 1" o:spid="_x0000_s1026" o:spt="202" type="#_x0000_t202" style="position:absolute;left:12417;top:1235;height:830;width:1983;" filled="f" stroked="f" coordsize="21600,21600" o:gfxdata="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Ax/i8AAAA&#10;2wAAAA8AAAAAAAAAAQAgAAAAIgAAAGRycy9kb3ducmV2LnhtbFBLAQIUABQAAAAIAIdO4kAzLwWe&#10;OwAAADkAAAAQAAAAAAAAAAEAIAAAAAsBAABkcnMvc2hhcGV4bWwueG1sUEsFBgAAAAAGAAYAWwEA&#10;ALUDAAAAAA==&#10;">
                  <v:fill on="f" focussize="0,0"/>
                  <v:stroke on="f" weight="0.5pt"/>
                  <v:imagedata o:title=""/>
                  <o:lock v:ext="edit" aspectratio="f"/>
                  <v:textbox inset="2.54mm,0mm,2.54mm,0mm">
                    <w:txbxContent>
                      <w:p>
                        <w:pPr>
                          <w:rPr>
                            <w:rFonts w:hint="eastAsia" w:ascii="微软雅黑" w:hAnsi="微软雅黑" w:eastAsia="微软雅黑" w:cs="微软雅黑"/>
                            <w:b/>
                            <w:bCs/>
                            <w:color w:val="2C3F71" w:themeColor="accent5" w:themeShade="80"/>
                            <w:sz w:val="44"/>
                            <w:szCs w:val="44"/>
                            <w:lang w:val="en-US" w:eastAsia="zh-CN"/>
                          </w:rPr>
                        </w:pPr>
                        <w:r>
                          <w:rPr>
                            <w:rFonts w:hint="eastAsia" w:ascii="微软雅黑" w:hAnsi="微软雅黑" w:eastAsia="微软雅黑" w:cs="微软雅黑"/>
                            <w:b/>
                            <w:bCs/>
                            <w:color w:val="2C3F71" w:themeColor="accent5" w:themeShade="80"/>
                            <w:sz w:val="48"/>
                            <w:szCs w:val="48"/>
                            <w:lang w:val="en-US" w:eastAsia="zh-CN"/>
                          </w:rPr>
                          <w:t>黄晓晓</w:t>
                        </w:r>
                        <w:r>
                          <w:rPr>
                            <w:rFonts w:hint="eastAsia" w:ascii="微软雅黑" w:hAnsi="微软雅黑" w:eastAsia="微软雅黑" w:cs="微软雅黑"/>
                            <w:b/>
                            <w:bCs/>
                            <w:color w:val="2C3F71" w:themeColor="accent5" w:themeShade="80"/>
                            <w:sz w:val="44"/>
                            <w:szCs w:val="44"/>
                            <w:lang w:val="en-US" w:eastAsia="zh-CN"/>
                          </w:rPr>
                          <w:t xml:space="preserve"> </w:t>
                        </w:r>
                      </w:p>
                    </w:txbxContent>
                  </v:textbox>
                </v:shape>
                <v:shape id="文本框 71" o:spid="_x0000_s1026" o:spt="202" type="#_x0000_t202" style="position:absolute;left:14370;top:1523;height:503;width:3125;" filled="f" stroked="f" coordsize="21600,21600" o:gfxdata="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wIcu8AAAA&#10;2gAAAA8AAAAAAAAAAQAgAAAAIgAAAGRycy9kb3ducmV2LnhtbFBLAQIUABQAAAAIAIdO4kAzLwWe&#10;OwAAADkAAAAQAAAAAAAAAAEAIAAAAAsBAABkcnMvc2hhcGV4bWwueG1sUEsFBgAAAAAGAAYAWwEA&#10;ALUDAAAAAA==&#10;">
                  <v:fill on="f" focussize="0,0"/>
                  <v:stroke on="f" weight="0.5pt"/>
                  <v:imagedata o:title=""/>
                  <o:lock v:ext="edit" aspectratio="f"/>
                  <v:textbox inset="2.54mm,0mm,2.54mm,0mm">
                    <w:txbxContent>
                      <w:p>
                        <w:pPr>
                          <w:jc w:val="left"/>
                          <w:rPr>
                            <w:rFonts w:hint="eastAsia" w:ascii="微软雅黑" w:hAnsi="微软雅黑" w:eastAsia="微软雅黑" w:cs="微软雅黑"/>
                            <w:b/>
                            <w:bCs/>
                            <w:color w:val="2C3F71" w:themeColor="accent5" w:themeShade="80"/>
                            <w:sz w:val="22"/>
                            <w:szCs w:val="22"/>
                            <w:u w:val="none"/>
                            <w:lang w:val="en-US" w:eastAsia="zh-CN"/>
                          </w:rPr>
                        </w:pPr>
                        <w:r>
                          <w:rPr>
                            <w:rFonts w:hint="eastAsia" w:ascii="微软雅黑" w:hAnsi="微软雅黑" w:eastAsia="微软雅黑" w:cs="微软雅黑"/>
                            <w:b/>
                            <w:bCs/>
                            <w:color w:val="2C3F71" w:themeColor="accent5" w:themeShade="80"/>
                            <w:sz w:val="22"/>
                            <w:szCs w:val="22"/>
                            <w:u w:val="none"/>
                            <w:lang w:val="en-US" w:eastAsia="zh-CN"/>
                          </w:rPr>
                          <w:t>求职意向：销售类岗位</w:t>
                        </w:r>
                      </w:p>
                    </w:txbxContent>
                  </v:textbox>
                </v:shape>
              </v:group>
            </w:pict>
          </mc:Fallback>
        </mc:AlternateContent>
      </w:r>
      <w:r>
        <w:rPr>
          <w:sz w:val="21"/>
        </w:rPr>
        <mc:AlternateContent>
          <mc:Choice Requires="wps">
            <w:drawing>
              <wp:anchor distT="0" distB="0" distL="114300" distR="114300" simplePos="0" relativeHeight="3401422848" behindDoc="0" locked="0" layoutInCell="1" allowOverlap="1">
                <wp:simplePos x="0" y="0"/>
                <wp:positionH relativeFrom="column">
                  <wp:posOffset>-520065</wp:posOffset>
                </wp:positionH>
                <wp:positionV relativeFrom="paragraph">
                  <wp:posOffset>-2074545</wp:posOffset>
                </wp:positionV>
                <wp:extent cx="2670810" cy="0"/>
                <wp:effectExtent l="0" t="19050" r="15240" b="19050"/>
                <wp:wrapNone/>
                <wp:docPr id="14" name="直接连接符 14"/>
                <wp:cNvGraphicFramePr/>
                <a:graphic xmlns:a="http://schemas.openxmlformats.org/drawingml/2006/main">
                  <a:graphicData uri="http://schemas.microsoft.com/office/word/2010/wordprocessingShape">
                    <wps:wsp>
                      <wps:cNvCnPr/>
                      <wps:spPr>
                        <a:xfrm>
                          <a:off x="0" y="0"/>
                          <a:ext cx="2670810" cy="0"/>
                        </a:xfrm>
                        <a:prstGeom prst="line">
                          <a:avLst/>
                        </a:prstGeom>
                        <a:ln w="381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0.95pt;margin-top:-163.35pt;height:0pt;width:210.3pt;z-index:-893544448;mso-width-relative:page;mso-height-relative:page;" filled="f" stroked="t" coordsize="21600,21600" o:gfxdata="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1VeqNkAAAANAQAADwAA&#10;AAAAAAABACAAAAAiAAAAZHJzL2Rvd25yZXYueG1sUEsBAhQAFAAAAAgAh07iQI/OVlTcAQAAiAMA&#10;AA4AAAAAAAAAAQAgAAAAKAEAAGRycy9lMm9Eb2MueG1sUEsFBgAAAAAGAAYAWQEAAHYFAAAAAA==&#10;">
                <v:fill on="f" focussize="0,0"/>
                <v:stroke weight="3pt" color="#2C3F71 [1608]" miterlimit="8" joinstyle="miter"/>
                <v:imagedata o:title=""/>
                <o:lock v:ext="edit" aspectratio="f"/>
              </v:line>
            </w:pict>
          </mc:Fallback>
        </mc:AlternateContent>
      </w:r>
      <w:r>
        <w:rPr>
          <w:rFonts w:hint="eastAsia" w:ascii="思源黑体 CN Medium" w:hAnsi="思源黑体 CN Medium" w:eastAsia="思源黑体 CN Medium" w:cs="思源黑体 CN Medium"/>
          <w:sz w:val="21"/>
        </w:rPr>
        <mc:AlternateContent>
          <mc:Choice Requires="wpg">
            <w:drawing>
              <wp:anchor distT="0" distB="0" distL="114300" distR="114300" simplePos="0" relativeHeight="3401413632" behindDoc="0" locked="0" layoutInCell="1" allowOverlap="1">
                <wp:simplePos x="0" y="0"/>
                <wp:positionH relativeFrom="column">
                  <wp:posOffset>-488315</wp:posOffset>
                </wp:positionH>
                <wp:positionV relativeFrom="paragraph">
                  <wp:posOffset>-1892935</wp:posOffset>
                </wp:positionV>
                <wp:extent cx="2253615" cy="897890"/>
                <wp:effectExtent l="0" t="0" r="13335" b="16510"/>
                <wp:wrapNone/>
                <wp:docPr id="8" name="组合 8"/>
                <wp:cNvGraphicFramePr/>
                <a:graphic xmlns:a="http://schemas.openxmlformats.org/drawingml/2006/main">
                  <a:graphicData uri="http://schemas.microsoft.com/office/word/2010/wordprocessingGroup">
                    <wpg:wgp>
                      <wpg:cNvGrpSpPr/>
                      <wpg:grpSpPr>
                        <a:xfrm rot="0">
                          <a:off x="0" y="0"/>
                          <a:ext cx="2253615" cy="897890"/>
                          <a:chOff x="1314" y="915"/>
                          <a:chExt cx="3549" cy="1414"/>
                        </a:xfrm>
                        <a:solidFill>
                          <a:schemeClr val="accent5">
                            <a:lumMod val="50000"/>
                          </a:schemeClr>
                        </a:solidFill>
                      </wpg:grpSpPr>
                      <wpg:grpSp>
                        <wpg:cNvPr id="111" name="组合 40"/>
                        <wpg:cNvGrpSpPr/>
                        <wpg:grpSpPr>
                          <a:xfrm rot="0">
                            <a:off x="4581" y="915"/>
                            <a:ext cx="283" cy="1414"/>
                            <a:chOff x="4460" y="1756"/>
                            <a:chExt cx="283" cy="1414"/>
                          </a:xfrm>
                          <a:grpFill/>
                        </wpg:grpSpPr>
                        <wps:wsp>
                          <wps:cNvPr id="29" name="圆角矩形 29"/>
                          <wps:cNvSpPr/>
                          <wps:spPr>
                            <a:xfrm>
                              <a:off x="4460" y="1756"/>
                              <a:ext cx="283" cy="283"/>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4" name="圆角矩形 34"/>
                          <wps:cNvSpPr/>
                          <wps:spPr>
                            <a:xfrm>
                              <a:off x="4460" y="2130"/>
                              <a:ext cx="283" cy="283"/>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 name="圆角矩形 36"/>
                          <wps:cNvSpPr/>
                          <wps:spPr>
                            <a:xfrm>
                              <a:off x="4460" y="2509"/>
                              <a:ext cx="283" cy="283"/>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 name="圆角矩形 38"/>
                          <wps:cNvSpPr/>
                          <wps:spPr>
                            <a:xfrm>
                              <a:off x="4460" y="2887"/>
                              <a:ext cx="283" cy="283"/>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5" name="组合 43"/>
                        <wpg:cNvGrpSpPr/>
                        <wpg:grpSpPr>
                          <a:xfrm rot="0">
                            <a:off x="1314" y="915"/>
                            <a:ext cx="283" cy="1414"/>
                            <a:chOff x="4460" y="1756"/>
                            <a:chExt cx="283" cy="1414"/>
                          </a:xfrm>
                          <a:grpFill/>
                        </wpg:grpSpPr>
                        <wps:wsp>
                          <wps:cNvPr id="44" name="圆角矩形 29"/>
                          <wps:cNvSpPr/>
                          <wps:spPr>
                            <a:xfrm>
                              <a:off x="4460" y="1756"/>
                              <a:ext cx="283" cy="283"/>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6" name="圆角矩形 34"/>
                          <wps:cNvSpPr/>
                          <wps:spPr>
                            <a:xfrm>
                              <a:off x="4460" y="2130"/>
                              <a:ext cx="283" cy="283"/>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 name="圆角矩形 36"/>
                          <wps:cNvSpPr/>
                          <wps:spPr>
                            <a:xfrm>
                              <a:off x="4460" y="2509"/>
                              <a:ext cx="283" cy="283"/>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圆角矩形 38"/>
                          <wps:cNvSpPr/>
                          <wps:spPr>
                            <a:xfrm>
                              <a:off x="4460" y="2887"/>
                              <a:ext cx="283" cy="283"/>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38.45pt;margin-top:-149.05pt;height:70.7pt;width:177.45pt;z-index:-893553664;mso-width-relative:page;mso-height-relative:page;" coordorigin="1314,915" coordsize="3549,1414" o:gfxdata="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">
                <o:lock v:ext="edit" aspectratio="f"/>
                <v:group id="组合 40" o:spid="_x0000_s1026" o:spt="203" style="position:absolute;left:4581;top:915;height:1414;width:283;" coordorigin="4460,1756" coordsize="283,1414" o:gfxdata="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cPrpe7AAAA3AAAAA8AAAAAAAAAAQAgAAAAIgAAAGRycy9kb3ducmV2LnhtbFBL&#10;AQIUABQAAAAIAIdO4kAzLwWeOwAAADkAAAAVAAAAAAAAAAEAIAAAAAoBAABkcnMvZ3JvdXBzaGFw&#10;ZXhtbC54bWxQSwUGAAAAAAYABgBgAQAAxwMAAAAA&#10;">
                  <o:lock v:ext="edit" aspectratio="f"/>
                  <v:shape id="圆角矩形 29" o:spid="_x0000_s1026" o:spt="3" type="#_x0000_t3" style="position:absolute;left:4460;top:1756;height:283;width:283;v-text-anchor:middle;" filled="t" stroked="f" coordsize="21600,21600" o:gfxdata="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gIYT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圆角矩形 34" o:spid="_x0000_s1026" o:spt="3" type="#_x0000_t3" style="position:absolute;left:4460;top:2130;height:283;width:283;v-text-anchor:middle;" filled="t" stroked="f" coordsize="21600,21600" o:gfxdata="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9Yv1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shape id="圆角矩形 36" o:spid="_x0000_s1026" o:spt="3" type="#_x0000_t3" style="position:absolute;left:4460;top:2509;height:283;width:283;v-text-anchor:middle;" filled="t" stroked="f" coordsize="21600,21600" o:gfxdata="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xoS8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圆角矩形 38" o:spid="_x0000_s1026" o:spt="3" type="#_x0000_t3" style="position:absolute;left:4460;top:2887;height:283;width:283;v-text-anchor:middle;" filled="t" stroked="f" coordsize="21600,21600" o:gfxdata="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vjmitwAAANoAAAAP&#10;AAAAAAAAAAEAIAAAACIAAABkcnMvZG93bnJldi54bWxQSwECFAAUAAAACACHTuJAMy8FnjsAAAA5&#10;AAAAEAAAAAAAAAABACAAAAAGAQAAZHJzL3NoYXBleG1sLnhtbFBLBQYAAAAABgAGAFsBAACwAwAA&#10;AAA=&#10;">
                    <v:fill on="t" focussize="0,0"/>
                    <v:stroke on="f" weight="1pt" miterlimit="8" joinstyle="miter"/>
                    <v:imagedata o:title=""/>
                    <o:lock v:ext="edit" aspectratio="f"/>
                  </v:shape>
                </v:group>
                <v:group id="组合 43" o:spid="_x0000_s1026" o:spt="203" style="position:absolute;left:1314;top:915;height:1414;width:283;" coordorigin="4460,1756" coordsize="283,1414"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圆角矩形 29" o:spid="_x0000_s1026" o:spt="3" type="#_x0000_t3" style="position:absolute;left:4460;top:1756;height:283;width:283;v-text-anchor:middle;" filled="t" stroked="f" coordsize="21600,21600" o:gfxdata="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Xswt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圆角矩形 34" o:spid="_x0000_s1026" o:spt="3" type="#_x0000_t3" style="position:absolute;left:4460;top:2130;height:283;width:283;v-text-anchor:middle;" filled="t" stroked="f" coordsize="21600,21600" o:gfxdata="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wPfB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圆角矩形 36" o:spid="_x0000_s1026" o:spt="3" type="#_x0000_t3" style="position:absolute;left:4460;top:2509;height:283;width:283;v-text-anchor:middle;" filled="t" stroked="f" coordsize="21600,21600" o:gfxdata="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hPGKLUAAADb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shape>
                  <v:shape id="圆角矩形 38" o:spid="_x0000_s1026" o:spt="3" type="#_x0000_t3" style="position:absolute;left:4460;top:2887;height:283;width:283;v-text-anchor:middle;" filled="t" stroked="f" coordsize="21600,21600" o:gfxdata="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RI3t+2AAAA2wAAAA8A&#10;AAAAAAAAAQAgAAAAIgAAAGRycy9kb3ducmV2LnhtbFBLAQIUABQAAAAIAIdO4kAzLwWeOwAAADkA&#10;AAAQAAAAAAAAAAEAIAAAAAUBAABkcnMvc2hhcGV4bWwueG1sUEsFBgAAAAAGAAYAWwEAAK8DAAAA&#10;AA==&#10;">
                    <v:fill on="t" focussize="0,0"/>
                    <v:stroke on="f" weight="1pt" miterlimit="8" joinstyle="miter"/>
                    <v:imagedata o:title=""/>
                    <o:lock v:ext="edit" aspectratio="f"/>
                  </v:shape>
                </v:group>
              </v:group>
            </w:pict>
          </mc:Fallback>
        </mc:AlternateContent>
      </w:r>
      <w:r>
        <w:rPr>
          <w:sz w:val="21"/>
        </w:rPr>
        <mc:AlternateContent>
          <mc:Choice Requires="wps">
            <w:drawing>
              <wp:anchor distT="0" distB="0" distL="114300" distR="114300" simplePos="0" relativeHeight="3401410560" behindDoc="0" locked="0" layoutInCell="1" allowOverlap="1">
                <wp:simplePos x="0" y="0"/>
                <wp:positionH relativeFrom="column">
                  <wp:posOffset>-298450</wp:posOffset>
                </wp:positionH>
                <wp:positionV relativeFrom="paragraph">
                  <wp:posOffset>-1976120</wp:posOffset>
                </wp:positionV>
                <wp:extent cx="1829435" cy="1175385"/>
                <wp:effectExtent l="0" t="0" r="0" b="0"/>
                <wp:wrapNone/>
                <wp:docPr id="35" name="文本框 6"/>
                <wp:cNvGraphicFramePr/>
                <a:graphic xmlns:a="http://schemas.openxmlformats.org/drawingml/2006/main">
                  <a:graphicData uri="http://schemas.microsoft.com/office/word/2010/wordprocessingShape">
                    <wps:wsp>
                      <wps:cNvSpPr txBox="1"/>
                      <wps:spPr>
                        <a:xfrm>
                          <a:off x="0" y="0"/>
                          <a:ext cx="1829435" cy="11753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line="360" w:lineRule="exact"/>
                              <w:ind w:right="0" w:rightChars="0"/>
                              <w:jc w:val="both"/>
                              <w:textAlignment w:val="auto"/>
                              <w:outlineLvl w:val="9"/>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 xml:space="preserve">出生年月：1997年10月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籍    贯：浙江杭州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学    历：大学本科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思源黑体 CN Medium" w:hAnsi="思源黑体 CN Medium" w:eastAsia="思源黑体 CN Medium" w:cs="思源黑体 CN Medium"/>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工作年限：应届毕业生   </w:t>
                            </w:r>
                            <w:r>
                              <w:rPr>
                                <w:rFonts w:hint="eastAsia" w:ascii="思源黑体 CN Medium" w:hAnsi="思源黑体 CN Medium" w:eastAsia="思源黑体 CN Medium" w:cs="思源黑体 CN Medium"/>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6" o:spid="_x0000_s1026" o:spt="202" type="#_x0000_t202" style="position:absolute;left:0pt;margin-left:-23.5pt;margin-top:-155.6pt;height:92.55pt;width:144.05pt;z-index:-893556736;mso-width-relative:page;mso-height-relative:page;" filled="f" stroked="f" coordsize="21600,21600" o:gfxdata="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BA0Vnd0AAAANAQAADwAAAAAAAAABACAAAAAiAAAAZHJzL2Rvd25yZXYueG1sUEsBAhQA&#10;FAAAAAgAh07iQDD9zCMmAgAAJgQAAA4AAAAAAAAAAQAgAAAALAEAAGRycy9lMm9Eb2MueG1sUEsF&#10;BgAAAAAGAAYAWQEAAMQ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line="360" w:lineRule="exact"/>
                        <w:ind w:right="0" w:rightChars="0"/>
                        <w:jc w:val="both"/>
                        <w:textAlignment w:val="auto"/>
                        <w:outlineLvl w:val="9"/>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 xml:space="preserve">出生年月：1997年10月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籍    贯：浙江杭州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学    历：大学本科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思源黑体 CN Medium" w:hAnsi="思源黑体 CN Medium" w:eastAsia="思源黑体 CN Medium" w:cs="思源黑体 CN Medium"/>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工作年限：应届毕业生   </w:t>
                      </w:r>
                      <w:r>
                        <w:rPr>
                          <w:rFonts w:hint="eastAsia" w:ascii="思源黑体 CN Medium" w:hAnsi="思源黑体 CN Medium" w:eastAsia="思源黑体 CN Medium" w:cs="思源黑体 CN Medium"/>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p>
                  </w:txbxContent>
                </v:textbox>
              </v:shape>
            </w:pict>
          </mc:Fallback>
        </mc:AlternateContent>
      </w:r>
      <w:r>
        <w:rPr>
          <w:sz w:val="21"/>
        </w:rPr>
        <mc:AlternateContent>
          <mc:Choice Requires="wps">
            <w:drawing>
              <wp:anchor distT="0" distB="0" distL="114300" distR="114300" simplePos="0" relativeHeight="3401411584" behindDoc="0" locked="0" layoutInCell="1" allowOverlap="1">
                <wp:simplePos x="0" y="0"/>
                <wp:positionH relativeFrom="column">
                  <wp:posOffset>1752600</wp:posOffset>
                </wp:positionH>
                <wp:positionV relativeFrom="paragraph">
                  <wp:posOffset>-1966595</wp:posOffset>
                </wp:positionV>
                <wp:extent cx="2108200" cy="1189355"/>
                <wp:effectExtent l="0" t="0" r="0" b="0"/>
                <wp:wrapNone/>
                <wp:docPr id="16" name="文本框 6"/>
                <wp:cNvGraphicFramePr/>
                <a:graphic xmlns:a="http://schemas.openxmlformats.org/drawingml/2006/main">
                  <a:graphicData uri="http://schemas.microsoft.com/office/word/2010/wordprocessingShape">
                    <wps:wsp>
                      <wps:cNvSpPr txBox="1"/>
                      <wps:spPr>
                        <a:xfrm>
                          <a:off x="0" y="0"/>
                          <a:ext cx="2108200" cy="1189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line="360" w:lineRule="exact"/>
                              <w:ind w:right="0" w:rightChars="0"/>
                              <w:jc w:val="both"/>
                              <w:textAlignment w:val="auto"/>
                              <w:outlineLvl w:val="9"/>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性    别：女</w:t>
                            </w:r>
                          </w:p>
                          <w:p>
                            <w:pPr>
                              <w:keepNext w:val="0"/>
                              <w:keepLines w:val="0"/>
                              <w:pageBreakBefore w:val="0"/>
                              <w:widowControl w:val="0"/>
                              <w:kinsoku/>
                              <w:wordWrap/>
                              <w:overflowPunct/>
                              <w:topLinePunct w:val="0"/>
                              <w:autoSpaceDE/>
                              <w:autoSpaceDN/>
                              <w:bidi w:val="0"/>
                              <w:adjustRightInd/>
                              <w:snapToGrid/>
                              <w:spacing w:after="0" w:line="360" w:lineRule="exact"/>
                              <w:ind w:right="0" w:rightChars="0"/>
                              <w:jc w:val="both"/>
                              <w:textAlignment w:val="auto"/>
                              <w:outlineLvl w:val="9"/>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毕业学校：浙江理工大学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电    话：13801008611</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邮    箱：123@qq.com</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思源黑体 CN Medium" w:hAnsi="思源黑体 CN Medium" w:eastAsia="思源黑体 CN Medium" w:cs="思源黑体 CN Medium"/>
                                <w:b w:val="0"/>
                                <w:bCs w:val="0"/>
                                <w:color w:val="595959" w:themeColor="text1" w:themeTint="A6"/>
                                <w:sz w:val="22"/>
                                <w:szCs w:val="22"/>
                                <w:lang w:val="en-US" w:eastAsia="zh-CN"/>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6" o:spid="_x0000_s1026" o:spt="202" type="#_x0000_t202" style="position:absolute;left:0pt;margin-left:138pt;margin-top:-154.85pt;height:93.65pt;width:166pt;z-index:-893555712;mso-width-relative:page;mso-height-relative:page;" filled="f" stroked="f" coordsize="21600,21600" o:gfxdata="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xiNpHdAAAADQEAAA8AAAAAAAAAAQAgAAAAIgAAAGRycy9kb3ducmV2LnhtbFBLAQIU&#10;ABQAAAAIAIdO4kA1YebCJwIAACYEAAAOAAAAAAAAAAEAIAAAACwBAABkcnMvZTJvRG9jLnhtbFBL&#10;BQYAAAAABgAGAFkBAADF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line="360" w:lineRule="exact"/>
                        <w:ind w:right="0" w:rightChars="0"/>
                        <w:jc w:val="both"/>
                        <w:textAlignment w:val="auto"/>
                        <w:outlineLvl w:val="9"/>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性    别：女</w:t>
                      </w:r>
                    </w:p>
                    <w:p>
                      <w:pPr>
                        <w:keepNext w:val="0"/>
                        <w:keepLines w:val="0"/>
                        <w:pageBreakBefore w:val="0"/>
                        <w:widowControl w:val="0"/>
                        <w:kinsoku/>
                        <w:wordWrap/>
                        <w:overflowPunct/>
                        <w:topLinePunct w:val="0"/>
                        <w:autoSpaceDE/>
                        <w:autoSpaceDN/>
                        <w:bidi w:val="0"/>
                        <w:adjustRightInd/>
                        <w:snapToGrid/>
                        <w:spacing w:after="0" w:line="360" w:lineRule="exact"/>
                        <w:ind w:right="0" w:rightChars="0"/>
                        <w:jc w:val="both"/>
                        <w:textAlignment w:val="auto"/>
                        <w:outlineLvl w:val="9"/>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毕业学校：浙江理工大学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电    话：13801008611</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邮    箱：123@qq.com</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思源黑体 CN Medium" w:hAnsi="思源黑体 CN Medium" w:eastAsia="思源黑体 CN Medium" w:cs="思源黑体 CN Medium"/>
                          <w:b w:val="0"/>
                          <w:bCs w:val="0"/>
                          <w:color w:val="595959" w:themeColor="text1" w:themeTint="A6"/>
                          <w:sz w:val="22"/>
                          <w:szCs w:val="22"/>
                          <w:lang w:val="en-US" w:eastAsia="zh-CN"/>
                          <w14:textFill>
                            <w14:solidFill>
                              <w14:schemeClr w14:val="tx1">
                                <w14:lumMod w14:val="65000"/>
                                <w14:lumOff w14:val="35000"/>
                              </w14:schemeClr>
                            </w14:solidFill>
                          </w14:textFill>
                        </w:rPr>
                      </w:pPr>
                    </w:p>
                  </w:txbxContent>
                </v:textbox>
              </v:shape>
            </w:pict>
          </mc:Fallback>
        </mc:AlternateContent>
      </w:r>
      <w:r>
        <w:rPr>
          <w:sz w:val="21"/>
        </w:rPr>
        <mc:AlternateContent>
          <mc:Choice Requires="wps">
            <w:drawing>
              <wp:anchor distT="0" distB="0" distL="114300" distR="114300" simplePos="0" relativeHeight="3401404416" behindDoc="1" locked="0" layoutInCell="1" allowOverlap="1">
                <wp:simplePos x="0" y="0"/>
                <wp:positionH relativeFrom="column">
                  <wp:posOffset>-962660</wp:posOffset>
                </wp:positionH>
                <wp:positionV relativeFrom="paragraph">
                  <wp:posOffset>-2797810</wp:posOffset>
                </wp:positionV>
                <wp:extent cx="7200265" cy="10332085"/>
                <wp:effectExtent l="89535" t="105410" r="101600" b="116205"/>
                <wp:wrapNone/>
                <wp:docPr id="17" name="矩形 17"/>
                <wp:cNvGraphicFramePr/>
                <a:graphic xmlns:a="http://schemas.openxmlformats.org/drawingml/2006/main">
                  <a:graphicData uri="http://schemas.microsoft.com/office/word/2010/wordprocessingShape">
                    <wps:wsp>
                      <wps:cNvSpPr/>
                      <wps:spPr>
                        <a:xfrm>
                          <a:off x="0" y="0"/>
                          <a:ext cx="7200265" cy="10332085"/>
                        </a:xfrm>
                        <a:prstGeom prst="rect">
                          <a:avLst/>
                        </a:prstGeom>
                        <a:solidFill>
                          <a:schemeClr val="bg1"/>
                        </a:solidFill>
                        <a:ln>
                          <a:noFill/>
                        </a:ln>
                        <a:effectLst>
                          <a:outerShdw blurRad="63500" sx="101000" sy="101000" algn="ctr" rotWithShape="0">
                            <a:schemeClr val="tx1">
                              <a:lumMod val="65000"/>
                              <a:lumOff val="3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5.8pt;margin-top:-220.3pt;height:813.55pt;width:566.95pt;z-index:-1396879360;v-text-anchor:middle;mso-width-relative:page;mso-height-relative:page;" fillcolor="#FFFFFF [3212]" filled="t" stroked="f" coordsize="21600,21600" o:gfxdata="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C1Jz952QAAAA4BAAAPAAAAAAAAAAEAIAAAACIA&#10;AABkcnMvZG93bnJldi54bWxQSwECFAAUAAAACACHTuJAaG2or7MCAABjBQAADgAAAAAAAAABACAA&#10;AAAoAQAAZHJzL2Uyb0RvYy54bWxQSwUGAAAAAAYABgBZAQAATQYAAAAA&#10;">
                <v:fill on="t" focussize="0,0"/>
                <v:stroke on="f" weight="1pt" miterlimit="8" joinstyle="miter"/>
                <v:imagedata o:title=""/>
                <o:lock v:ext="edit" aspectratio="f"/>
                <v:shadow on="t" type="perspective" color="#595959 [2109]" opacity="26214f" offset="0pt,0pt" origin="0f,0f" matrix="66191f,0f,0f,66191f"/>
              </v:rect>
            </w:pict>
          </mc:Fallback>
        </mc:AlternateContent>
      </w:r>
      <w:r>
        <w:rPr>
          <w:rFonts w:hint="eastAsia" w:ascii="思源黑体 CN Medium" w:hAnsi="思源黑体 CN Medium" w:eastAsia="思源黑体 CN Medium" w:cs="思源黑体 CN Medium"/>
          <w:sz w:val="21"/>
        </w:rPr>
        <mc:AlternateContent>
          <mc:Choice Requires="wpg">
            <w:drawing>
              <wp:anchor distT="0" distB="0" distL="114300" distR="114300" simplePos="0" relativeHeight="3401414656" behindDoc="0" locked="0" layoutInCell="1" allowOverlap="1">
                <wp:simplePos x="0" y="0"/>
                <wp:positionH relativeFrom="column">
                  <wp:posOffset>-462280</wp:posOffset>
                </wp:positionH>
                <wp:positionV relativeFrom="paragraph">
                  <wp:posOffset>-1863090</wp:posOffset>
                </wp:positionV>
                <wp:extent cx="2210435" cy="845820"/>
                <wp:effectExtent l="0" t="0" r="0" b="11430"/>
                <wp:wrapNone/>
                <wp:docPr id="20" name="组合 20"/>
                <wp:cNvGraphicFramePr/>
                <a:graphic xmlns:a="http://schemas.openxmlformats.org/drawingml/2006/main">
                  <a:graphicData uri="http://schemas.microsoft.com/office/word/2010/wordprocessingGroup">
                    <wpg:wgp>
                      <wpg:cNvGrpSpPr/>
                      <wpg:grpSpPr>
                        <a:xfrm rot="0">
                          <a:off x="0" y="0"/>
                          <a:ext cx="2210435" cy="845820"/>
                          <a:chOff x="5416" y="1908"/>
                          <a:chExt cx="3481" cy="1332"/>
                        </a:xfrm>
                      </wpg:grpSpPr>
                      <wpg:grpSp>
                        <wpg:cNvPr id="108" name="组合 30"/>
                        <wpg:cNvGrpSpPr/>
                        <wpg:grpSpPr>
                          <a:xfrm rot="0">
                            <a:off x="8685" y="1919"/>
                            <a:ext cx="212" cy="1268"/>
                            <a:chOff x="4515" y="1814"/>
                            <a:chExt cx="212" cy="1268"/>
                          </a:xfrm>
                          <a:solidFill>
                            <a:schemeClr val="bg1"/>
                          </a:solidFill>
                        </wpg:grpSpPr>
                        <wps:wsp>
                          <wps:cNvPr id="109" name="Freeform 46"/>
                          <wps:cNvSpPr>
                            <a:spLocks noChangeArrowheads="1"/>
                          </wps:cNvSpPr>
                          <wps:spPr bwMode="auto">
                            <a:xfrm>
                              <a:off x="4535" y="1814"/>
                              <a:ext cx="171" cy="162"/>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grpFill/>
                            <a:ln>
                              <a:noFill/>
                            </a:ln>
                            <a:effectLst/>
                          </wps:spPr>
                          <wps:bodyPr wrap="none" lIns="36162" tIns="18081" rIns="36162" bIns="18081" anchor="ctr"/>
                        </wps:wsp>
                        <wps:wsp>
                          <wps:cNvPr id="110" name="Freeform 101"/>
                          <wps:cNvSpPr>
                            <a:spLocks noChangeArrowheads="1"/>
                          </wps:cNvSpPr>
                          <wps:spPr bwMode="auto">
                            <a:xfrm>
                              <a:off x="4515" y="2181"/>
                              <a:ext cx="212" cy="166"/>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grpFill/>
                            <a:ln>
                              <a:noFill/>
                            </a:ln>
                          </wps:spPr>
                          <wps:style>
                            <a:lnRef idx="2">
                              <a:schemeClr val="dk1">
                                <a:shade val="50000"/>
                              </a:schemeClr>
                            </a:lnRef>
                            <a:fillRef idx="1">
                              <a:schemeClr val="dk1"/>
                            </a:fillRef>
                            <a:effectRef idx="0">
                              <a:schemeClr val="dk1"/>
                            </a:effectRef>
                            <a:fontRef idx="minor">
                              <a:schemeClr val="lt1"/>
                            </a:fontRef>
                          </wps:style>
                          <wps:bodyPr wrap="none" lIns="36162" tIns="18081" rIns="36162" bIns="18081" anchor="ctr">
                            <a:noAutofit/>
                          </wps:bodyPr>
                        </wps:wsp>
                        <wps:wsp>
                          <wps:cNvPr id="211" name="Freeform 76"/>
                          <wps:cNvSpPr>
                            <a:spLocks noChangeArrowheads="1"/>
                          </wps:cNvSpPr>
                          <wps:spPr bwMode="auto">
                            <a:xfrm>
                              <a:off x="4561" y="2554"/>
                              <a:ext cx="120" cy="203"/>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grpFill/>
                            <a:ln>
                              <a:noFill/>
                            </a:ln>
                            <a:effectLst/>
                          </wps:spPr>
                          <wps:bodyPr wrap="none" lIns="36162" tIns="18081" rIns="36162" bIns="18081" anchor="ctr"/>
                        </wps:wsp>
                        <wps:wsp>
                          <wps:cNvPr id="207" name="Freeform 51"/>
                          <wps:cNvSpPr>
                            <a:spLocks noChangeArrowheads="1"/>
                          </wps:cNvSpPr>
                          <wps:spPr bwMode="auto">
                            <a:xfrm>
                              <a:off x="4520" y="2958"/>
                              <a:ext cx="201" cy="124"/>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grpFill/>
                            <a:ln>
                              <a:noFill/>
                            </a:ln>
                            <a:effectLst/>
                          </wps:spPr>
                          <wps:bodyPr wrap="none" lIns="36162" tIns="18081" rIns="36162" bIns="18081" anchor="ctr"/>
                        </wps:wsp>
                      </wpg:grpSp>
                      <wpg:grpSp>
                        <wpg:cNvPr id="112" name="组合 41"/>
                        <wpg:cNvGrpSpPr/>
                        <wpg:grpSpPr>
                          <a:xfrm rot="0">
                            <a:off x="5416" y="1908"/>
                            <a:ext cx="213" cy="1332"/>
                            <a:chOff x="1246" y="1802"/>
                            <a:chExt cx="213" cy="1332"/>
                          </a:xfrm>
                          <a:solidFill>
                            <a:schemeClr val="bg1"/>
                          </a:solidFill>
                        </wpg:grpSpPr>
                        <wps:wsp>
                          <wps:cNvPr id="113" name="任意多边形 57"/>
                          <wps:cNvSpPr/>
                          <wps:spPr>
                            <a:xfrm flipV="1">
                              <a:off x="1246" y="2921"/>
                              <a:ext cx="213" cy="213"/>
                            </a:xfrm>
                            <a:custGeom>
                              <a:avLst/>
                              <a:gdLst/>
                              <a:ahLst/>
                              <a:cxnLst>
                                <a:cxn ang="0">
                                  <a:pos x="70752" y="52675"/>
                                </a:cxn>
                                <a:cxn ang="0">
                                  <a:pos x="60967" y="58287"/>
                                </a:cxn>
                                <a:cxn ang="0">
                                  <a:pos x="53627" y="66763"/>
                                </a:cxn>
                                <a:cxn ang="0">
                                  <a:pos x="49484" y="77364"/>
                                </a:cxn>
                                <a:cxn ang="0">
                                  <a:pos x="49190" y="89241"/>
                                </a:cxn>
                                <a:cxn ang="0">
                                  <a:pos x="52843" y="100114"/>
                                </a:cxn>
                                <a:cxn ang="0">
                                  <a:pos x="59767" y="108934"/>
                                </a:cxn>
                                <a:cxn ang="0">
                                  <a:pos x="69239" y="115006"/>
                                </a:cxn>
                                <a:cxn ang="0">
                                  <a:pos x="80508" y="117606"/>
                                </a:cxn>
                                <a:cxn ang="0">
                                  <a:pos x="92176" y="116128"/>
                                </a:cxn>
                                <a:cxn ang="0">
                                  <a:pos x="102237" y="110987"/>
                                </a:cxn>
                                <a:cxn ang="0">
                                  <a:pos x="109942" y="102877"/>
                                </a:cxn>
                                <a:cxn ang="0">
                                  <a:pos x="114611" y="92506"/>
                                </a:cxn>
                                <a:cxn ang="0">
                                  <a:pos x="115480" y="80702"/>
                                </a:cxn>
                                <a:cxn ang="0">
                                  <a:pos x="112357" y="69593"/>
                                </a:cxn>
                                <a:cxn ang="0">
                                  <a:pos x="105870" y="60443"/>
                                </a:cxn>
                                <a:cxn ang="0">
                                  <a:pos x="96718" y="53930"/>
                                </a:cxn>
                                <a:cxn ang="0">
                                  <a:pos x="85651" y="50814"/>
                                </a:cxn>
                                <a:cxn ang="0">
                                  <a:pos x="90868" y="324"/>
                                </a:cxn>
                                <a:cxn ang="0">
                                  <a:pos x="93388" y="4149"/>
                                </a:cxn>
                                <a:cxn ang="0">
                                  <a:pos x="108685" y="22579"/>
                                </a:cxn>
                                <a:cxn ang="0">
                                  <a:pos x="122832" y="11193"/>
                                </a:cxn>
                                <a:cxn ang="0">
                                  <a:pos x="137894" y="20748"/>
                                </a:cxn>
                                <a:cxn ang="0">
                                  <a:pos x="138306" y="25813"/>
                                </a:cxn>
                                <a:cxn ang="0">
                                  <a:pos x="139073" y="48821"/>
                                </a:cxn>
                                <a:cxn ang="0">
                                  <a:pos x="157509" y="48895"/>
                                </a:cxn>
                                <a:cxn ang="0">
                                  <a:pos x="164406" y="65434"/>
                                </a:cxn>
                                <a:cxn ang="0">
                                  <a:pos x="162003" y="69894"/>
                                </a:cxn>
                                <a:cxn ang="0">
                                  <a:pos x="149005" y="87866"/>
                                </a:cxn>
                                <a:cxn ang="0">
                                  <a:pos x="163816" y="99960"/>
                                </a:cxn>
                                <a:cxn ang="0">
                                  <a:pos x="159778" y="117223"/>
                                </a:cxn>
                                <a:cxn ang="0">
                                  <a:pos x="155328" y="119631"/>
                                </a:cxn>
                                <a:cxn ang="0">
                                  <a:pos x="134843" y="125493"/>
                                </a:cxn>
                                <a:cxn ang="0">
                                  <a:pos x="138969" y="144588"/>
                                </a:cxn>
                                <a:cxn ang="0">
                                  <a:pos x="125750" y="156461"/>
                                </a:cxn>
                                <a:cxn ang="0">
                                  <a:pos x="120696" y="156047"/>
                                </a:cxn>
                                <a:cxn ang="0">
                                  <a:pos x="101818" y="148235"/>
                                </a:cxn>
                                <a:cxn ang="0">
                                  <a:pos x="93064" y="165749"/>
                                </a:cxn>
                                <a:cxn ang="0">
                                  <a:pos x="75217" y="168275"/>
                                </a:cxn>
                                <a:cxn ang="0">
                                  <a:pos x="71268" y="165365"/>
                                </a:cxn>
                                <a:cxn ang="0">
                                  <a:pos x="61497" y="147866"/>
                                </a:cxn>
                                <a:cxn ang="0">
                                  <a:pos x="43444" y="156328"/>
                                </a:cxn>
                                <a:cxn ang="0">
                                  <a:pos x="38537" y="156328"/>
                                </a:cxn>
                                <a:cxn ang="0">
                                  <a:pos x="25553" y="144189"/>
                                </a:cxn>
                                <a:cxn ang="0">
                                  <a:pos x="29636" y="125493"/>
                                </a:cxn>
                                <a:cxn ang="0">
                                  <a:pos x="9136" y="119631"/>
                                </a:cxn>
                                <a:cxn ang="0">
                                  <a:pos x="4701" y="117223"/>
                                </a:cxn>
                                <a:cxn ang="0">
                                  <a:pos x="648" y="99960"/>
                                </a:cxn>
                                <a:cxn ang="0">
                                  <a:pos x="15547" y="89091"/>
                                </a:cxn>
                                <a:cxn ang="0">
                                  <a:pos x="2667" y="69982"/>
                                </a:cxn>
                                <a:cxn ang="0">
                                  <a:pos x="29" y="65641"/>
                                </a:cxn>
                                <a:cxn ang="0">
                                  <a:pos x="6248" y="49249"/>
                                </a:cxn>
                                <a:cxn ang="0">
                                  <a:pos x="24153" y="50947"/>
                                </a:cxn>
                                <a:cxn ang="0">
                                  <a:pos x="34469" y="37258"/>
                                </a:cxn>
                                <a:cxn ang="0">
                                  <a:pos x="25922" y="21752"/>
                                </a:cxn>
                                <a:cxn ang="0">
                                  <a:pos x="40040" y="11267"/>
                                </a:cxn>
                                <a:cxn ang="0">
                                  <a:pos x="44328" y="12862"/>
                                </a:cxn>
                                <a:cxn ang="0">
                                  <a:pos x="67407" y="18798"/>
                                </a:cxn>
                                <a:cxn ang="0">
                                  <a:pos x="72299" y="1225"/>
                                </a:cxn>
                              </a:cxnLst>
                              <a:pathLst>
                                <a:path w="3543300" h="3617913">
                                  <a:moveTo>
                                    <a:pt x="1752918" y="1088708"/>
                                  </a:moveTo>
                                  <a:lnTo>
                                    <a:pt x="1734502" y="1089660"/>
                                  </a:lnTo>
                                  <a:lnTo>
                                    <a:pt x="1716088" y="1090613"/>
                                  </a:lnTo>
                                  <a:lnTo>
                                    <a:pt x="1697990" y="1092518"/>
                                  </a:lnTo>
                                  <a:lnTo>
                                    <a:pt x="1679892" y="1094423"/>
                                  </a:lnTo>
                                  <a:lnTo>
                                    <a:pt x="1662112" y="1097280"/>
                                  </a:lnTo>
                                  <a:lnTo>
                                    <a:pt x="1644332" y="1100138"/>
                                  </a:lnTo>
                                  <a:lnTo>
                                    <a:pt x="1626552" y="1103630"/>
                                  </a:lnTo>
                                  <a:lnTo>
                                    <a:pt x="1608772" y="1107440"/>
                                  </a:lnTo>
                                  <a:lnTo>
                                    <a:pt x="1591628" y="1111568"/>
                                  </a:lnTo>
                                  <a:lnTo>
                                    <a:pt x="1574800" y="1116013"/>
                                  </a:lnTo>
                                  <a:lnTo>
                                    <a:pt x="1557338" y="1121093"/>
                                  </a:lnTo>
                                  <a:lnTo>
                                    <a:pt x="1540828" y="1126490"/>
                                  </a:lnTo>
                                  <a:lnTo>
                                    <a:pt x="1524318" y="1132523"/>
                                  </a:lnTo>
                                  <a:lnTo>
                                    <a:pt x="1507808" y="1138555"/>
                                  </a:lnTo>
                                  <a:lnTo>
                                    <a:pt x="1491615" y="1145223"/>
                                  </a:lnTo>
                                  <a:lnTo>
                                    <a:pt x="1475422" y="1152525"/>
                                  </a:lnTo>
                                  <a:lnTo>
                                    <a:pt x="1459548" y="1159510"/>
                                  </a:lnTo>
                                  <a:lnTo>
                                    <a:pt x="1443672" y="1167448"/>
                                  </a:lnTo>
                                  <a:lnTo>
                                    <a:pt x="1428432" y="1175703"/>
                                  </a:lnTo>
                                  <a:lnTo>
                                    <a:pt x="1413192" y="1183958"/>
                                  </a:lnTo>
                                  <a:lnTo>
                                    <a:pt x="1398270" y="1193165"/>
                                  </a:lnTo>
                                  <a:lnTo>
                                    <a:pt x="1383665" y="1202055"/>
                                  </a:lnTo>
                                  <a:lnTo>
                                    <a:pt x="1368742" y="1211898"/>
                                  </a:lnTo>
                                  <a:lnTo>
                                    <a:pt x="1354772" y="1221740"/>
                                  </a:lnTo>
                                  <a:lnTo>
                                    <a:pt x="1340485" y="1231900"/>
                                  </a:lnTo>
                                  <a:lnTo>
                                    <a:pt x="1327150" y="1242378"/>
                                  </a:lnTo>
                                  <a:lnTo>
                                    <a:pt x="1313498" y="1253173"/>
                                  </a:lnTo>
                                  <a:lnTo>
                                    <a:pt x="1300480" y="1264285"/>
                                  </a:lnTo>
                                  <a:lnTo>
                                    <a:pt x="1287462" y="1275715"/>
                                  </a:lnTo>
                                  <a:lnTo>
                                    <a:pt x="1274762" y="1287463"/>
                                  </a:lnTo>
                                  <a:lnTo>
                                    <a:pt x="1262380" y="1299528"/>
                                  </a:lnTo>
                                  <a:lnTo>
                                    <a:pt x="1250315" y="1311910"/>
                                  </a:lnTo>
                                  <a:lnTo>
                                    <a:pt x="1238568" y="1324928"/>
                                  </a:lnTo>
                                  <a:lnTo>
                                    <a:pt x="1227138" y="1337628"/>
                                  </a:lnTo>
                                  <a:lnTo>
                                    <a:pt x="1215708" y="1350645"/>
                                  </a:lnTo>
                                  <a:lnTo>
                                    <a:pt x="1205230" y="1364298"/>
                                  </a:lnTo>
                                  <a:lnTo>
                                    <a:pt x="1194752" y="1377950"/>
                                  </a:lnTo>
                                  <a:lnTo>
                                    <a:pt x="1183958" y="1392238"/>
                                  </a:lnTo>
                                  <a:lnTo>
                                    <a:pt x="1174432" y="1406525"/>
                                  </a:lnTo>
                                  <a:lnTo>
                                    <a:pt x="1164908" y="1420813"/>
                                  </a:lnTo>
                                  <a:lnTo>
                                    <a:pt x="1155382" y="1435418"/>
                                  </a:lnTo>
                                  <a:lnTo>
                                    <a:pt x="1146810" y="1450340"/>
                                  </a:lnTo>
                                  <a:lnTo>
                                    <a:pt x="1138391" y="1465309"/>
                                  </a:lnTo>
                                  <a:lnTo>
                                    <a:pt x="1130549" y="1480376"/>
                                  </a:lnTo>
                                  <a:lnTo>
                                    <a:pt x="1122615" y="1496257"/>
                                  </a:lnTo>
                                  <a:lnTo>
                                    <a:pt x="1114998" y="1512138"/>
                                  </a:lnTo>
                                  <a:lnTo>
                                    <a:pt x="1108333" y="1528337"/>
                                  </a:lnTo>
                                  <a:lnTo>
                                    <a:pt x="1101668" y="1544536"/>
                                  </a:lnTo>
                                  <a:lnTo>
                                    <a:pt x="1095321" y="1561052"/>
                                  </a:lnTo>
                                  <a:lnTo>
                                    <a:pt x="1089608" y="1577568"/>
                                  </a:lnTo>
                                  <a:lnTo>
                                    <a:pt x="1083895" y="1594402"/>
                                  </a:lnTo>
                                  <a:lnTo>
                                    <a:pt x="1079134" y="1611554"/>
                                  </a:lnTo>
                                  <a:lnTo>
                                    <a:pt x="1074056" y="1628388"/>
                                  </a:lnTo>
                                  <a:lnTo>
                                    <a:pt x="1069931" y="1646175"/>
                                  </a:lnTo>
                                  <a:lnTo>
                                    <a:pt x="1066122" y="1663327"/>
                                  </a:lnTo>
                                  <a:lnTo>
                                    <a:pt x="1062948" y="1681114"/>
                                  </a:lnTo>
                                  <a:lnTo>
                                    <a:pt x="1059774" y="1698901"/>
                                  </a:lnTo>
                                  <a:lnTo>
                                    <a:pt x="1057553" y="1717005"/>
                                  </a:lnTo>
                                  <a:lnTo>
                                    <a:pt x="1055331" y="1735110"/>
                                  </a:lnTo>
                                  <a:lnTo>
                                    <a:pt x="1053744" y="1753532"/>
                                  </a:lnTo>
                                  <a:lnTo>
                                    <a:pt x="1052792" y="1771319"/>
                                  </a:lnTo>
                                  <a:lnTo>
                                    <a:pt x="1051840" y="1790376"/>
                                  </a:lnTo>
                                  <a:lnTo>
                                    <a:pt x="1051523" y="1808798"/>
                                  </a:lnTo>
                                  <a:lnTo>
                                    <a:pt x="1051840" y="1827221"/>
                                  </a:lnTo>
                                  <a:lnTo>
                                    <a:pt x="1052792" y="1845960"/>
                                  </a:lnTo>
                                  <a:lnTo>
                                    <a:pt x="1053744" y="1864065"/>
                                  </a:lnTo>
                                  <a:lnTo>
                                    <a:pt x="1055331" y="1882487"/>
                                  </a:lnTo>
                                  <a:lnTo>
                                    <a:pt x="1057553" y="1900592"/>
                                  </a:lnTo>
                                  <a:lnTo>
                                    <a:pt x="1059774" y="1918696"/>
                                  </a:lnTo>
                                  <a:lnTo>
                                    <a:pt x="1062948" y="1936483"/>
                                  </a:lnTo>
                                  <a:lnTo>
                                    <a:pt x="1066122" y="1953952"/>
                                  </a:lnTo>
                                  <a:lnTo>
                                    <a:pt x="1069931" y="1971739"/>
                                  </a:lnTo>
                                  <a:lnTo>
                                    <a:pt x="1074056" y="1988891"/>
                                  </a:lnTo>
                                  <a:lnTo>
                                    <a:pt x="1079134" y="2006043"/>
                                  </a:lnTo>
                                  <a:lnTo>
                                    <a:pt x="1083895" y="2022877"/>
                                  </a:lnTo>
                                  <a:lnTo>
                                    <a:pt x="1089608" y="2039711"/>
                                  </a:lnTo>
                                  <a:lnTo>
                                    <a:pt x="1095321" y="2056545"/>
                                  </a:lnTo>
                                  <a:lnTo>
                                    <a:pt x="1101668" y="2073061"/>
                                  </a:lnTo>
                                  <a:lnTo>
                                    <a:pt x="1108333" y="2089260"/>
                                  </a:lnTo>
                                  <a:lnTo>
                                    <a:pt x="1114998" y="2105459"/>
                                  </a:lnTo>
                                  <a:lnTo>
                                    <a:pt x="1122615" y="2121022"/>
                                  </a:lnTo>
                                  <a:lnTo>
                                    <a:pt x="1130549" y="2136904"/>
                                  </a:lnTo>
                                  <a:lnTo>
                                    <a:pt x="1138484" y="2152467"/>
                                  </a:lnTo>
                                  <a:lnTo>
                                    <a:pt x="1147053" y="2167395"/>
                                  </a:lnTo>
                                  <a:lnTo>
                                    <a:pt x="1155622" y="2182641"/>
                                  </a:lnTo>
                                  <a:lnTo>
                                    <a:pt x="1165144" y="2197252"/>
                                  </a:lnTo>
                                  <a:lnTo>
                                    <a:pt x="1174665" y="2211863"/>
                                  </a:lnTo>
                                  <a:lnTo>
                                    <a:pt x="1184186" y="2225838"/>
                                  </a:lnTo>
                                  <a:lnTo>
                                    <a:pt x="1194977" y="2240131"/>
                                  </a:lnTo>
                                  <a:lnTo>
                                    <a:pt x="1205450" y="2253789"/>
                                  </a:lnTo>
                                  <a:lnTo>
                                    <a:pt x="1215924" y="2267129"/>
                                  </a:lnTo>
                                  <a:lnTo>
                                    <a:pt x="1227349" y="2280469"/>
                                  </a:lnTo>
                                  <a:lnTo>
                                    <a:pt x="1238775" y="2293174"/>
                                  </a:lnTo>
                                  <a:lnTo>
                                    <a:pt x="1250518" y="2305879"/>
                                  </a:lnTo>
                                  <a:lnTo>
                                    <a:pt x="1262578" y="2318267"/>
                                  </a:lnTo>
                                  <a:lnTo>
                                    <a:pt x="1274956" y="2330336"/>
                                  </a:lnTo>
                                  <a:lnTo>
                                    <a:pt x="1287651" y="2342088"/>
                                  </a:lnTo>
                                  <a:lnTo>
                                    <a:pt x="1300663" y="2353840"/>
                                  </a:lnTo>
                                  <a:lnTo>
                                    <a:pt x="1313676" y="2364640"/>
                                  </a:lnTo>
                                  <a:lnTo>
                                    <a:pt x="1327323" y="2375756"/>
                                  </a:lnTo>
                                  <a:lnTo>
                                    <a:pt x="1340653" y="2386238"/>
                                  </a:lnTo>
                                  <a:lnTo>
                                    <a:pt x="1354935" y="2396402"/>
                                  </a:lnTo>
                                  <a:lnTo>
                                    <a:pt x="1368899" y="2406566"/>
                                  </a:lnTo>
                                  <a:lnTo>
                                    <a:pt x="1383816" y="2415777"/>
                                  </a:lnTo>
                                  <a:lnTo>
                                    <a:pt x="1398415" y="2424988"/>
                                  </a:lnTo>
                                  <a:lnTo>
                                    <a:pt x="1413332" y="2433882"/>
                                  </a:lnTo>
                                  <a:lnTo>
                                    <a:pt x="1428566" y="2442775"/>
                                  </a:lnTo>
                                  <a:lnTo>
                                    <a:pt x="1443800" y="2450398"/>
                                  </a:lnTo>
                                  <a:lnTo>
                                    <a:pt x="1459669" y="2458339"/>
                                  </a:lnTo>
                                  <a:lnTo>
                                    <a:pt x="1475538" y="2465644"/>
                                  </a:lnTo>
                                  <a:lnTo>
                                    <a:pt x="1491724" y="2472632"/>
                                  </a:lnTo>
                                  <a:lnTo>
                                    <a:pt x="1507910" y="2479619"/>
                                  </a:lnTo>
                                  <a:lnTo>
                                    <a:pt x="1524414" y="2485654"/>
                                  </a:lnTo>
                                  <a:lnTo>
                                    <a:pt x="1540917" y="2491689"/>
                                  </a:lnTo>
                                  <a:lnTo>
                                    <a:pt x="1557421" y="2496771"/>
                                  </a:lnTo>
                                  <a:lnTo>
                                    <a:pt x="1574877" y="2502171"/>
                                  </a:lnTo>
                                  <a:lnTo>
                                    <a:pt x="1591698" y="2506617"/>
                                  </a:lnTo>
                                  <a:lnTo>
                                    <a:pt x="1608836" y="2510746"/>
                                  </a:lnTo>
                                  <a:lnTo>
                                    <a:pt x="1626609" y="2514876"/>
                                  </a:lnTo>
                                  <a:lnTo>
                                    <a:pt x="1644382" y="2518369"/>
                                  </a:lnTo>
                                  <a:lnTo>
                                    <a:pt x="1662155" y="2520910"/>
                                  </a:lnTo>
                                  <a:lnTo>
                                    <a:pt x="1679928" y="2523451"/>
                                  </a:lnTo>
                                  <a:lnTo>
                                    <a:pt x="1698019" y="2525675"/>
                                  </a:lnTo>
                                  <a:lnTo>
                                    <a:pt x="1716109" y="2527263"/>
                                  </a:lnTo>
                                  <a:lnTo>
                                    <a:pt x="1734517" y="2528533"/>
                                  </a:lnTo>
                                  <a:lnTo>
                                    <a:pt x="1752925" y="2529169"/>
                                  </a:lnTo>
                                  <a:lnTo>
                                    <a:pt x="1771967" y="2529169"/>
                                  </a:lnTo>
                                  <a:lnTo>
                                    <a:pt x="1790375" y="2529169"/>
                                  </a:lnTo>
                                  <a:lnTo>
                                    <a:pt x="1808783" y="2528533"/>
                                  </a:lnTo>
                                  <a:lnTo>
                                    <a:pt x="1827191" y="2527263"/>
                                  </a:lnTo>
                                  <a:lnTo>
                                    <a:pt x="1845281" y="2525675"/>
                                  </a:lnTo>
                                  <a:lnTo>
                                    <a:pt x="1863372" y="2523451"/>
                                  </a:lnTo>
                                  <a:lnTo>
                                    <a:pt x="1881145" y="2520910"/>
                                  </a:lnTo>
                                  <a:lnTo>
                                    <a:pt x="1898918" y="2518369"/>
                                  </a:lnTo>
                                  <a:lnTo>
                                    <a:pt x="1916691" y="2514876"/>
                                  </a:lnTo>
                                  <a:lnTo>
                                    <a:pt x="1934464" y="2510746"/>
                                  </a:lnTo>
                                  <a:lnTo>
                                    <a:pt x="1951602" y="2506617"/>
                                  </a:lnTo>
                                  <a:lnTo>
                                    <a:pt x="1969058" y="2502171"/>
                                  </a:lnTo>
                                  <a:lnTo>
                                    <a:pt x="1985879" y="2496771"/>
                                  </a:lnTo>
                                  <a:lnTo>
                                    <a:pt x="2002383" y="2491689"/>
                                  </a:lnTo>
                                  <a:lnTo>
                                    <a:pt x="2019204" y="2485654"/>
                                  </a:lnTo>
                                  <a:lnTo>
                                    <a:pt x="2035390" y="2479619"/>
                                  </a:lnTo>
                                  <a:lnTo>
                                    <a:pt x="2051894" y="2472632"/>
                                  </a:lnTo>
                                  <a:lnTo>
                                    <a:pt x="2067762" y="2465644"/>
                                  </a:lnTo>
                                  <a:lnTo>
                                    <a:pt x="2083631" y="2458339"/>
                                  </a:lnTo>
                                  <a:lnTo>
                                    <a:pt x="2099500" y="2450398"/>
                                  </a:lnTo>
                                  <a:lnTo>
                                    <a:pt x="2114734" y="2442775"/>
                                  </a:lnTo>
                                  <a:lnTo>
                                    <a:pt x="2129968" y="2433882"/>
                                  </a:lnTo>
                                  <a:lnTo>
                                    <a:pt x="2144885" y="2424988"/>
                                  </a:lnTo>
                                  <a:lnTo>
                                    <a:pt x="2159484" y="2415777"/>
                                  </a:lnTo>
                                  <a:lnTo>
                                    <a:pt x="2174401" y="2406566"/>
                                  </a:lnTo>
                                  <a:lnTo>
                                    <a:pt x="2188683" y="2396402"/>
                                  </a:lnTo>
                                  <a:lnTo>
                                    <a:pt x="2202647" y="2386238"/>
                                  </a:lnTo>
                                  <a:lnTo>
                                    <a:pt x="2215977" y="2375756"/>
                                  </a:lnTo>
                                  <a:lnTo>
                                    <a:pt x="2229624" y="2364640"/>
                                  </a:lnTo>
                                  <a:lnTo>
                                    <a:pt x="2242637" y="2353840"/>
                                  </a:lnTo>
                                  <a:lnTo>
                                    <a:pt x="2255966" y="2342088"/>
                                  </a:lnTo>
                                  <a:lnTo>
                                    <a:pt x="2268344" y="2330336"/>
                                  </a:lnTo>
                                  <a:lnTo>
                                    <a:pt x="2280722" y="2318267"/>
                                  </a:lnTo>
                                  <a:lnTo>
                                    <a:pt x="2292782" y="2305879"/>
                                  </a:lnTo>
                                  <a:lnTo>
                                    <a:pt x="2304525" y="2293174"/>
                                  </a:lnTo>
                                  <a:lnTo>
                                    <a:pt x="2315951" y="2280469"/>
                                  </a:lnTo>
                                  <a:lnTo>
                                    <a:pt x="2327376" y="2267129"/>
                                  </a:lnTo>
                                  <a:lnTo>
                                    <a:pt x="2338167" y="2253789"/>
                                  </a:lnTo>
                                  <a:lnTo>
                                    <a:pt x="2348958" y="2240131"/>
                                  </a:lnTo>
                                  <a:lnTo>
                                    <a:pt x="2359114" y="2225838"/>
                                  </a:lnTo>
                                  <a:lnTo>
                                    <a:pt x="2368635" y="2211863"/>
                                  </a:lnTo>
                                  <a:lnTo>
                                    <a:pt x="2378156" y="2197252"/>
                                  </a:lnTo>
                                  <a:lnTo>
                                    <a:pt x="2387678" y="2182641"/>
                                  </a:lnTo>
                                  <a:lnTo>
                                    <a:pt x="2396247" y="2167395"/>
                                  </a:lnTo>
                                  <a:lnTo>
                                    <a:pt x="2404816" y="2152467"/>
                                  </a:lnTo>
                                  <a:lnTo>
                                    <a:pt x="2412750" y="2136904"/>
                                  </a:lnTo>
                                  <a:lnTo>
                                    <a:pt x="2420685" y="2121022"/>
                                  </a:lnTo>
                                  <a:lnTo>
                                    <a:pt x="2428302" y="2105459"/>
                                  </a:lnTo>
                                  <a:lnTo>
                                    <a:pt x="2434967" y="2089260"/>
                                  </a:lnTo>
                                  <a:lnTo>
                                    <a:pt x="2441632" y="2073061"/>
                                  </a:lnTo>
                                  <a:lnTo>
                                    <a:pt x="2447979" y="2056545"/>
                                  </a:lnTo>
                                  <a:lnTo>
                                    <a:pt x="2453692" y="2039711"/>
                                  </a:lnTo>
                                  <a:lnTo>
                                    <a:pt x="2459405" y="2022877"/>
                                  </a:lnTo>
                                  <a:lnTo>
                                    <a:pt x="2464166" y="2006043"/>
                                  </a:lnTo>
                                  <a:lnTo>
                                    <a:pt x="2469244" y="1988891"/>
                                  </a:lnTo>
                                  <a:lnTo>
                                    <a:pt x="2473370" y="1971739"/>
                                  </a:lnTo>
                                  <a:lnTo>
                                    <a:pt x="2477178" y="1953952"/>
                                  </a:lnTo>
                                  <a:lnTo>
                                    <a:pt x="2480352" y="1936483"/>
                                  </a:lnTo>
                                  <a:lnTo>
                                    <a:pt x="2483526" y="1918696"/>
                                  </a:lnTo>
                                  <a:lnTo>
                                    <a:pt x="2486064" y="1900592"/>
                                  </a:lnTo>
                                  <a:lnTo>
                                    <a:pt x="2487969" y="1882487"/>
                                  </a:lnTo>
                                  <a:lnTo>
                                    <a:pt x="2489556" y="1864065"/>
                                  </a:lnTo>
                                  <a:lnTo>
                                    <a:pt x="2490508" y="1845960"/>
                                  </a:lnTo>
                                  <a:lnTo>
                                    <a:pt x="2491460" y="1827221"/>
                                  </a:lnTo>
                                  <a:lnTo>
                                    <a:pt x="2491777" y="1808798"/>
                                  </a:lnTo>
                                  <a:lnTo>
                                    <a:pt x="2491460" y="1790376"/>
                                  </a:lnTo>
                                  <a:lnTo>
                                    <a:pt x="2490508" y="1771319"/>
                                  </a:lnTo>
                                  <a:lnTo>
                                    <a:pt x="2489556" y="1753532"/>
                                  </a:lnTo>
                                  <a:lnTo>
                                    <a:pt x="2487969" y="1735110"/>
                                  </a:lnTo>
                                  <a:lnTo>
                                    <a:pt x="2486064" y="1717005"/>
                                  </a:lnTo>
                                  <a:lnTo>
                                    <a:pt x="2483526" y="1698901"/>
                                  </a:lnTo>
                                  <a:lnTo>
                                    <a:pt x="2480352" y="1681114"/>
                                  </a:lnTo>
                                  <a:lnTo>
                                    <a:pt x="2477178" y="1663327"/>
                                  </a:lnTo>
                                  <a:lnTo>
                                    <a:pt x="2473370" y="1646175"/>
                                  </a:lnTo>
                                  <a:lnTo>
                                    <a:pt x="2469244" y="1628388"/>
                                  </a:lnTo>
                                  <a:lnTo>
                                    <a:pt x="2464166" y="1611554"/>
                                  </a:lnTo>
                                  <a:lnTo>
                                    <a:pt x="2459405" y="1594402"/>
                                  </a:lnTo>
                                  <a:lnTo>
                                    <a:pt x="2453692" y="1577568"/>
                                  </a:lnTo>
                                  <a:lnTo>
                                    <a:pt x="2447979" y="1561052"/>
                                  </a:lnTo>
                                  <a:lnTo>
                                    <a:pt x="2441632" y="1544536"/>
                                  </a:lnTo>
                                  <a:lnTo>
                                    <a:pt x="2434967" y="1528337"/>
                                  </a:lnTo>
                                  <a:lnTo>
                                    <a:pt x="2428302" y="1512138"/>
                                  </a:lnTo>
                                  <a:lnTo>
                                    <a:pt x="2420685" y="1496257"/>
                                  </a:lnTo>
                                  <a:lnTo>
                                    <a:pt x="2412750" y="1480376"/>
                                  </a:lnTo>
                                  <a:lnTo>
                                    <a:pt x="2404909" y="1465308"/>
                                  </a:lnTo>
                                  <a:lnTo>
                                    <a:pt x="2396490" y="1450340"/>
                                  </a:lnTo>
                                  <a:lnTo>
                                    <a:pt x="2387918" y="1435418"/>
                                  </a:lnTo>
                                  <a:lnTo>
                                    <a:pt x="2378392" y="1420813"/>
                                  </a:lnTo>
                                  <a:lnTo>
                                    <a:pt x="2368868" y="1406525"/>
                                  </a:lnTo>
                                  <a:lnTo>
                                    <a:pt x="2359342" y="1392238"/>
                                  </a:lnTo>
                                  <a:lnTo>
                                    <a:pt x="2349182" y="1377950"/>
                                  </a:lnTo>
                                  <a:lnTo>
                                    <a:pt x="2338388" y="1364298"/>
                                  </a:lnTo>
                                  <a:lnTo>
                                    <a:pt x="2327592" y="1350645"/>
                                  </a:lnTo>
                                  <a:lnTo>
                                    <a:pt x="2316162" y="1337628"/>
                                  </a:lnTo>
                                  <a:lnTo>
                                    <a:pt x="2304732" y="1324928"/>
                                  </a:lnTo>
                                  <a:lnTo>
                                    <a:pt x="2292985" y="1311910"/>
                                  </a:lnTo>
                                  <a:lnTo>
                                    <a:pt x="2280920" y="1299528"/>
                                  </a:lnTo>
                                  <a:lnTo>
                                    <a:pt x="2268538" y="1287463"/>
                                  </a:lnTo>
                                  <a:lnTo>
                                    <a:pt x="2256155" y="1275715"/>
                                  </a:lnTo>
                                  <a:lnTo>
                                    <a:pt x="2242820" y="1264285"/>
                                  </a:lnTo>
                                  <a:lnTo>
                                    <a:pt x="2229802" y="1253173"/>
                                  </a:lnTo>
                                  <a:lnTo>
                                    <a:pt x="2216150" y="1242378"/>
                                  </a:lnTo>
                                  <a:lnTo>
                                    <a:pt x="2202815" y="1231900"/>
                                  </a:lnTo>
                                  <a:lnTo>
                                    <a:pt x="2188845" y="1221740"/>
                                  </a:lnTo>
                                  <a:lnTo>
                                    <a:pt x="2174558" y="1211898"/>
                                  </a:lnTo>
                                  <a:lnTo>
                                    <a:pt x="2159635" y="1202055"/>
                                  </a:lnTo>
                                  <a:lnTo>
                                    <a:pt x="2145030" y="1193165"/>
                                  </a:lnTo>
                                  <a:lnTo>
                                    <a:pt x="2130108" y="1183958"/>
                                  </a:lnTo>
                                  <a:lnTo>
                                    <a:pt x="2114868" y="1175703"/>
                                  </a:lnTo>
                                  <a:lnTo>
                                    <a:pt x="2099628" y="1167448"/>
                                  </a:lnTo>
                                  <a:lnTo>
                                    <a:pt x="2083752" y="1159510"/>
                                  </a:lnTo>
                                  <a:lnTo>
                                    <a:pt x="2067878" y="1152525"/>
                                  </a:lnTo>
                                  <a:lnTo>
                                    <a:pt x="2052002" y="1145223"/>
                                  </a:lnTo>
                                  <a:lnTo>
                                    <a:pt x="2035492" y="1138555"/>
                                  </a:lnTo>
                                  <a:lnTo>
                                    <a:pt x="2019300" y="1132523"/>
                                  </a:lnTo>
                                  <a:lnTo>
                                    <a:pt x="2002472" y="1126490"/>
                                  </a:lnTo>
                                  <a:lnTo>
                                    <a:pt x="1985962" y="1121093"/>
                                  </a:lnTo>
                                  <a:lnTo>
                                    <a:pt x="1969135" y="1116013"/>
                                  </a:lnTo>
                                  <a:lnTo>
                                    <a:pt x="1951672" y="1111568"/>
                                  </a:lnTo>
                                  <a:lnTo>
                                    <a:pt x="1934528" y="1107440"/>
                                  </a:lnTo>
                                  <a:lnTo>
                                    <a:pt x="1916748" y="1103630"/>
                                  </a:lnTo>
                                  <a:lnTo>
                                    <a:pt x="1898968" y="1100138"/>
                                  </a:lnTo>
                                  <a:lnTo>
                                    <a:pt x="1881188" y="1097280"/>
                                  </a:lnTo>
                                  <a:lnTo>
                                    <a:pt x="1863408" y="1094423"/>
                                  </a:lnTo>
                                  <a:lnTo>
                                    <a:pt x="1845310" y="1092518"/>
                                  </a:lnTo>
                                  <a:lnTo>
                                    <a:pt x="1827212" y="1090613"/>
                                  </a:lnTo>
                                  <a:lnTo>
                                    <a:pt x="1808798" y="1089660"/>
                                  </a:lnTo>
                                  <a:lnTo>
                                    <a:pt x="1790382" y="1088708"/>
                                  </a:lnTo>
                                  <a:lnTo>
                                    <a:pt x="1771968" y="1088708"/>
                                  </a:lnTo>
                                  <a:lnTo>
                                    <a:pt x="1752918" y="1088708"/>
                                  </a:lnTo>
                                  <a:close/>
                                  <a:moveTo>
                                    <a:pt x="1615758" y="0"/>
                                  </a:moveTo>
                                  <a:lnTo>
                                    <a:pt x="1620520" y="0"/>
                                  </a:lnTo>
                                  <a:lnTo>
                                    <a:pt x="1922780" y="0"/>
                                  </a:lnTo>
                                  <a:lnTo>
                                    <a:pt x="1927225" y="0"/>
                                  </a:lnTo>
                                  <a:lnTo>
                                    <a:pt x="1931670" y="317"/>
                                  </a:lnTo>
                                  <a:lnTo>
                                    <a:pt x="1936115" y="952"/>
                                  </a:lnTo>
                                  <a:lnTo>
                                    <a:pt x="1940878" y="1905"/>
                                  </a:lnTo>
                                  <a:lnTo>
                                    <a:pt x="1949450" y="4127"/>
                                  </a:lnTo>
                                  <a:lnTo>
                                    <a:pt x="1957705" y="6985"/>
                                  </a:lnTo>
                                  <a:lnTo>
                                    <a:pt x="1965325" y="10795"/>
                                  </a:lnTo>
                                  <a:lnTo>
                                    <a:pt x="1972628" y="14922"/>
                                  </a:lnTo>
                                  <a:lnTo>
                                    <a:pt x="1979612" y="20320"/>
                                  </a:lnTo>
                                  <a:lnTo>
                                    <a:pt x="1985962" y="26035"/>
                                  </a:lnTo>
                                  <a:lnTo>
                                    <a:pt x="1991678" y="32385"/>
                                  </a:lnTo>
                                  <a:lnTo>
                                    <a:pt x="1996758" y="39052"/>
                                  </a:lnTo>
                                  <a:lnTo>
                                    <a:pt x="2001202" y="46672"/>
                                  </a:lnTo>
                                  <a:lnTo>
                                    <a:pt x="2005012" y="54610"/>
                                  </a:lnTo>
                                  <a:lnTo>
                                    <a:pt x="2007870" y="62230"/>
                                  </a:lnTo>
                                  <a:lnTo>
                                    <a:pt x="2010092" y="71120"/>
                                  </a:lnTo>
                                  <a:lnTo>
                                    <a:pt x="2010728" y="75565"/>
                                  </a:lnTo>
                                  <a:lnTo>
                                    <a:pt x="2011362" y="80010"/>
                                  </a:lnTo>
                                  <a:lnTo>
                                    <a:pt x="2011998" y="84455"/>
                                  </a:lnTo>
                                  <a:lnTo>
                                    <a:pt x="2011998" y="89217"/>
                                  </a:lnTo>
                                  <a:lnTo>
                                    <a:pt x="2011998" y="388620"/>
                                  </a:lnTo>
                                  <a:lnTo>
                                    <a:pt x="2038350" y="393065"/>
                                  </a:lnTo>
                                  <a:lnTo>
                                    <a:pt x="2064702" y="398462"/>
                                  </a:lnTo>
                                  <a:lnTo>
                                    <a:pt x="2091055" y="404177"/>
                                  </a:lnTo>
                                  <a:lnTo>
                                    <a:pt x="2116772" y="410210"/>
                                  </a:lnTo>
                                  <a:lnTo>
                                    <a:pt x="2142490" y="416877"/>
                                  </a:lnTo>
                                  <a:lnTo>
                                    <a:pt x="2167890" y="423545"/>
                                  </a:lnTo>
                                  <a:lnTo>
                                    <a:pt x="2193608" y="431165"/>
                                  </a:lnTo>
                                  <a:lnTo>
                                    <a:pt x="2218690" y="439102"/>
                                  </a:lnTo>
                                  <a:lnTo>
                                    <a:pt x="2243772" y="447675"/>
                                  </a:lnTo>
                                  <a:lnTo>
                                    <a:pt x="2268538" y="456247"/>
                                  </a:lnTo>
                                  <a:lnTo>
                                    <a:pt x="2292985" y="465772"/>
                                  </a:lnTo>
                                  <a:lnTo>
                                    <a:pt x="2317432" y="475615"/>
                                  </a:lnTo>
                                  <a:lnTo>
                                    <a:pt x="2341562" y="485457"/>
                                  </a:lnTo>
                                  <a:lnTo>
                                    <a:pt x="2365692" y="496252"/>
                                  </a:lnTo>
                                  <a:lnTo>
                                    <a:pt x="2388870" y="507047"/>
                                  </a:lnTo>
                                  <a:lnTo>
                                    <a:pt x="2412682" y="518477"/>
                                  </a:lnTo>
                                  <a:lnTo>
                                    <a:pt x="2588260" y="276542"/>
                                  </a:lnTo>
                                  <a:lnTo>
                                    <a:pt x="2591435" y="272732"/>
                                  </a:lnTo>
                                  <a:lnTo>
                                    <a:pt x="2593975" y="269240"/>
                                  </a:lnTo>
                                  <a:lnTo>
                                    <a:pt x="2597468" y="266065"/>
                                  </a:lnTo>
                                  <a:lnTo>
                                    <a:pt x="2600325" y="262890"/>
                                  </a:lnTo>
                                  <a:lnTo>
                                    <a:pt x="2606992" y="257175"/>
                                  </a:lnTo>
                                  <a:lnTo>
                                    <a:pt x="2614295" y="252412"/>
                                  </a:lnTo>
                                  <a:lnTo>
                                    <a:pt x="2621915" y="248602"/>
                                  </a:lnTo>
                                  <a:lnTo>
                                    <a:pt x="2629852" y="245110"/>
                                  </a:lnTo>
                                  <a:lnTo>
                                    <a:pt x="2638108" y="242570"/>
                                  </a:lnTo>
                                  <a:lnTo>
                                    <a:pt x="2646362" y="240665"/>
                                  </a:lnTo>
                                  <a:lnTo>
                                    <a:pt x="2654935" y="240030"/>
                                  </a:lnTo>
                                  <a:lnTo>
                                    <a:pt x="2663508" y="240030"/>
                                  </a:lnTo>
                                  <a:lnTo>
                                    <a:pt x="2671762" y="240665"/>
                                  </a:lnTo>
                                  <a:lnTo>
                                    <a:pt x="2680652" y="242252"/>
                                  </a:lnTo>
                                  <a:lnTo>
                                    <a:pt x="2688908" y="244475"/>
                                  </a:lnTo>
                                  <a:lnTo>
                                    <a:pt x="2697162" y="247967"/>
                                  </a:lnTo>
                                  <a:lnTo>
                                    <a:pt x="2705100" y="251777"/>
                                  </a:lnTo>
                                  <a:lnTo>
                                    <a:pt x="2709228" y="254317"/>
                                  </a:lnTo>
                                  <a:lnTo>
                                    <a:pt x="2712720" y="256857"/>
                                  </a:lnTo>
                                  <a:lnTo>
                                    <a:pt x="2957512" y="434022"/>
                                  </a:lnTo>
                                  <a:lnTo>
                                    <a:pt x="2960688" y="437197"/>
                                  </a:lnTo>
                                  <a:lnTo>
                                    <a:pt x="2964498" y="439737"/>
                                  </a:lnTo>
                                  <a:lnTo>
                                    <a:pt x="2967672" y="443230"/>
                                  </a:lnTo>
                                  <a:lnTo>
                                    <a:pt x="2970848" y="446087"/>
                                  </a:lnTo>
                                  <a:lnTo>
                                    <a:pt x="2976245" y="453072"/>
                                  </a:lnTo>
                                  <a:lnTo>
                                    <a:pt x="2981008" y="460375"/>
                                  </a:lnTo>
                                  <a:lnTo>
                                    <a:pt x="2985452" y="467995"/>
                                  </a:lnTo>
                                  <a:lnTo>
                                    <a:pt x="2988628" y="475932"/>
                                  </a:lnTo>
                                  <a:lnTo>
                                    <a:pt x="2991168" y="484187"/>
                                  </a:lnTo>
                                  <a:lnTo>
                                    <a:pt x="2992755" y="492442"/>
                                  </a:lnTo>
                                  <a:lnTo>
                                    <a:pt x="2994025" y="501015"/>
                                  </a:lnTo>
                                  <a:lnTo>
                                    <a:pt x="2994025" y="509270"/>
                                  </a:lnTo>
                                  <a:lnTo>
                                    <a:pt x="2993072" y="518160"/>
                                  </a:lnTo>
                                  <a:lnTo>
                                    <a:pt x="2991802" y="526732"/>
                                  </a:lnTo>
                                  <a:lnTo>
                                    <a:pt x="2988945" y="534987"/>
                                  </a:lnTo>
                                  <a:lnTo>
                                    <a:pt x="2986088" y="543242"/>
                                  </a:lnTo>
                                  <a:lnTo>
                                    <a:pt x="2981960" y="551180"/>
                                  </a:lnTo>
                                  <a:lnTo>
                                    <a:pt x="2979738" y="554990"/>
                                  </a:lnTo>
                                  <a:lnTo>
                                    <a:pt x="2976880" y="558800"/>
                                  </a:lnTo>
                                  <a:lnTo>
                                    <a:pt x="2800985" y="801052"/>
                                  </a:lnTo>
                                  <a:lnTo>
                                    <a:pt x="2819082" y="819785"/>
                                  </a:lnTo>
                                  <a:lnTo>
                                    <a:pt x="2837180" y="839470"/>
                                  </a:lnTo>
                                  <a:lnTo>
                                    <a:pt x="2854642" y="858837"/>
                                  </a:lnTo>
                                  <a:lnTo>
                                    <a:pt x="2871788" y="878840"/>
                                  </a:lnTo>
                                  <a:lnTo>
                                    <a:pt x="2888615" y="899160"/>
                                  </a:lnTo>
                                  <a:lnTo>
                                    <a:pt x="2905125" y="919797"/>
                                  </a:lnTo>
                                  <a:lnTo>
                                    <a:pt x="2921318" y="940752"/>
                                  </a:lnTo>
                                  <a:lnTo>
                                    <a:pt x="2937192" y="962025"/>
                                  </a:lnTo>
                                  <a:lnTo>
                                    <a:pt x="2952432" y="983615"/>
                                  </a:lnTo>
                                  <a:lnTo>
                                    <a:pt x="2967672" y="1005205"/>
                                  </a:lnTo>
                                  <a:lnTo>
                                    <a:pt x="2981960" y="1027113"/>
                                  </a:lnTo>
                                  <a:lnTo>
                                    <a:pt x="2996248" y="1049655"/>
                                  </a:lnTo>
                                  <a:lnTo>
                                    <a:pt x="3010218" y="1072198"/>
                                  </a:lnTo>
                                  <a:lnTo>
                                    <a:pt x="3023235" y="1095375"/>
                                  </a:lnTo>
                                  <a:lnTo>
                                    <a:pt x="3036570" y="1118553"/>
                                  </a:lnTo>
                                  <a:lnTo>
                                    <a:pt x="3048952" y="1142048"/>
                                  </a:lnTo>
                                  <a:lnTo>
                                    <a:pt x="3333115" y="1049338"/>
                                  </a:lnTo>
                                  <a:lnTo>
                                    <a:pt x="3337560" y="1048068"/>
                                  </a:lnTo>
                                  <a:lnTo>
                                    <a:pt x="3342005" y="1047115"/>
                                  </a:lnTo>
                                  <a:lnTo>
                                    <a:pt x="3346450" y="1046480"/>
                                  </a:lnTo>
                                  <a:lnTo>
                                    <a:pt x="3350578" y="1045528"/>
                                  </a:lnTo>
                                  <a:lnTo>
                                    <a:pt x="3359785" y="1044893"/>
                                  </a:lnTo>
                                  <a:lnTo>
                                    <a:pt x="3368358" y="1045210"/>
                                  </a:lnTo>
                                  <a:lnTo>
                                    <a:pt x="3376930" y="1046480"/>
                                  </a:lnTo>
                                  <a:lnTo>
                                    <a:pt x="3385185" y="1048068"/>
                                  </a:lnTo>
                                  <a:lnTo>
                                    <a:pt x="3393440" y="1051243"/>
                                  </a:lnTo>
                                  <a:lnTo>
                                    <a:pt x="3401060" y="1054735"/>
                                  </a:lnTo>
                                  <a:lnTo>
                                    <a:pt x="3408680" y="1058863"/>
                                  </a:lnTo>
                                  <a:lnTo>
                                    <a:pt x="3415665" y="1063625"/>
                                  </a:lnTo>
                                  <a:lnTo>
                                    <a:pt x="3422015" y="1069340"/>
                                  </a:lnTo>
                                  <a:lnTo>
                                    <a:pt x="3428048" y="1075690"/>
                                  </a:lnTo>
                                  <a:lnTo>
                                    <a:pt x="3433445" y="1082358"/>
                                  </a:lnTo>
                                  <a:lnTo>
                                    <a:pt x="3438208" y="1089978"/>
                                  </a:lnTo>
                                  <a:lnTo>
                                    <a:pt x="3442335" y="1097915"/>
                                  </a:lnTo>
                                  <a:lnTo>
                                    <a:pt x="3443922" y="1102043"/>
                                  </a:lnTo>
                                  <a:lnTo>
                                    <a:pt x="3445510" y="1106488"/>
                                  </a:lnTo>
                                  <a:lnTo>
                                    <a:pt x="3538855" y="1393508"/>
                                  </a:lnTo>
                                  <a:lnTo>
                                    <a:pt x="3539808" y="1397635"/>
                                  </a:lnTo>
                                  <a:lnTo>
                                    <a:pt x="3541078" y="1402398"/>
                                  </a:lnTo>
                                  <a:lnTo>
                                    <a:pt x="3542030" y="1406843"/>
                                  </a:lnTo>
                                  <a:lnTo>
                                    <a:pt x="3542665" y="1411288"/>
                                  </a:lnTo>
                                  <a:lnTo>
                                    <a:pt x="3543300" y="1419860"/>
                                  </a:lnTo>
                                  <a:lnTo>
                                    <a:pt x="3542982" y="1428750"/>
                                  </a:lnTo>
                                  <a:lnTo>
                                    <a:pt x="3541712" y="1437323"/>
                                  </a:lnTo>
                                  <a:lnTo>
                                    <a:pt x="3539808" y="1445578"/>
                                  </a:lnTo>
                                  <a:lnTo>
                                    <a:pt x="3537268" y="1453833"/>
                                  </a:lnTo>
                                  <a:lnTo>
                                    <a:pt x="3533458" y="1461453"/>
                                  </a:lnTo>
                                  <a:lnTo>
                                    <a:pt x="3529330" y="1468755"/>
                                  </a:lnTo>
                                  <a:lnTo>
                                    <a:pt x="3524568" y="1476058"/>
                                  </a:lnTo>
                                  <a:lnTo>
                                    <a:pt x="3518852" y="1482408"/>
                                  </a:lnTo>
                                  <a:lnTo>
                                    <a:pt x="3512502" y="1488440"/>
                                  </a:lnTo>
                                  <a:lnTo>
                                    <a:pt x="3505518" y="1494155"/>
                                  </a:lnTo>
                                  <a:lnTo>
                                    <a:pt x="3498215" y="1498600"/>
                                  </a:lnTo>
                                  <a:lnTo>
                                    <a:pt x="3490278" y="1502728"/>
                                  </a:lnTo>
                                  <a:lnTo>
                                    <a:pt x="3486150" y="1504633"/>
                                  </a:lnTo>
                                  <a:lnTo>
                                    <a:pt x="3481705" y="1506220"/>
                                  </a:lnTo>
                                  <a:lnTo>
                                    <a:pt x="3197225" y="1598295"/>
                                  </a:lnTo>
                                  <a:lnTo>
                                    <a:pt x="3200400" y="1624330"/>
                                  </a:lnTo>
                                  <a:lnTo>
                                    <a:pt x="3203892" y="1650365"/>
                                  </a:lnTo>
                                  <a:lnTo>
                                    <a:pt x="3206115" y="1676718"/>
                                  </a:lnTo>
                                  <a:lnTo>
                                    <a:pt x="3208338" y="1703070"/>
                                  </a:lnTo>
                                  <a:lnTo>
                                    <a:pt x="3210242" y="1729423"/>
                                  </a:lnTo>
                                  <a:lnTo>
                                    <a:pt x="3211512" y="1755775"/>
                                  </a:lnTo>
                                  <a:lnTo>
                                    <a:pt x="3212148" y="1782445"/>
                                  </a:lnTo>
                                  <a:lnTo>
                                    <a:pt x="3212465" y="1809115"/>
                                  </a:lnTo>
                                  <a:lnTo>
                                    <a:pt x="3212148" y="1835785"/>
                                  </a:lnTo>
                                  <a:lnTo>
                                    <a:pt x="3211512" y="1862455"/>
                                  </a:lnTo>
                                  <a:lnTo>
                                    <a:pt x="3210242" y="1889125"/>
                                  </a:lnTo>
                                  <a:lnTo>
                                    <a:pt x="3208338" y="1915478"/>
                                  </a:lnTo>
                                  <a:lnTo>
                                    <a:pt x="3206115" y="1941830"/>
                                  </a:lnTo>
                                  <a:lnTo>
                                    <a:pt x="3203892" y="1967865"/>
                                  </a:lnTo>
                                  <a:lnTo>
                                    <a:pt x="3200400" y="1993900"/>
                                  </a:lnTo>
                                  <a:lnTo>
                                    <a:pt x="3197225" y="2019618"/>
                                  </a:lnTo>
                                  <a:lnTo>
                                    <a:pt x="3481705" y="2112328"/>
                                  </a:lnTo>
                                  <a:lnTo>
                                    <a:pt x="3486150" y="2113915"/>
                                  </a:lnTo>
                                  <a:lnTo>
                                    <a:pt x="3490278" y="2115820"/>
                                  </a:lnTo>
                                  <a:lnTo>
                                    <a:pt x="3498215" y="2119630"/>
                                  </a:lnTo>
                                  <a:lnTo>
                                    <a:pt x="3505518" y="2124393"/>
                                  </a:lnTo>
                                  <a:lnTo>
                                    <a:pt x="3512502" y="2129790"/>
                                  </a:lnTo>
                                  <a:lnTo>
                                    <a:pt x="3518852" y="2135505"/>
                                  </a:lnTo>
                                  <a:lnTo>
                                    <a:pt x="3524568" y="2142173"/>
                                  </a:lnTo>
                                  <a:lnTo>
                                    <a:pt x="3529330" y="2149158"/>
                                  </a:lnTo>
                                  <a:lnTo>
                                    <a:pt x="3533458" y="2156778"/>
                                  </a:lnTo>
                                  <a:lnTo>
                                    <a:pt x="3537268" y="2164398"/>
                                  </a:lnTo>
                                  <a:lnTo>
                                    <a:pt x="3539808" y="2172653"/>
                                  </a:lnTo>
                                  <a:lnTo>
                                    <a:pt x="3541712" y="2180908"/>
                                  </a:lnTo>
                                  <a:lnTo>
                                    <a:pt x="3542982" y="2189480"/>
                                  </a:lnTo>
                                  <a:lnTo>
                                    <a:pt x="3543300" y="2198053"/>
                                  </a:lnTo>
                                  <a:lnTo>
                                    <a:pt x="3542665" y="2206625"/>
                                  </a:lnTo>
                                  <a:lnTo>
                                    <a:pt x="3542030" y="2211388"/>
                                  </a:lnTo>
                                  <a:lnTo>
                                    <a:pt x="3541078" y="2215833"/>
                                  </a:lnTo>
                                  <a:lnTo>
                                    <a:pt x="3539808" y="2220278"/>
                                  </a:lnTo>
                                  <a:lnTo>
                                    <a:pt x="3538855" y="2224405"/>
                                  </a:lnTo>
                                  <a:lnTo>
                                    <a:pt x="3445510" y="2512060"/>
                                  </a:lnTo>
                                  <a:lnTo>
                                    <a:pt x="3443922" y="2516188"/>
                                  </a:lnTo>
                                  <a:lnTo>
                                    <a:pt x="3442335" y="2520315"/>
                                  </a:lnTo>
                                  <a:lnTo>
                                    <a:pt x="3438208" y="2528253"/>
                                  </a:lnTo>
                                  <a:lnTo>
                                    <a:pt x="3433445" y="2535555"/>
                                  </a:lnTo>
                                  <a:lnTo>
                                    <a:pt x="3428048" y="2542540"/>
                                  </a:lnTo>
                                  <a:lnTo>
                                    <a:pt x="3422015" y="2548890"/>
                                  </a:lnTo>
                                  <a:lnTo>
                                    <a:pt x="3415665" y="2554605"/>
                                  </a:lnTo>
                                  <a:lnTo>
                                    <a:pt x="3408680" y="2559368"/>
                                  </a:lnTo>
                                  <a:lnTo>
                                    <a:pt x="3401060" y="2563495"/>
                                  </a:lnTo>
                                  <a:lnTo>
                                    <a:pt x="3393440" y="2567305"/>
                                  </a:lnTo>
                                  <a:lnTo>
                                    <a:pt x="3385185" y="2569845"/>
                                  </a:lnTo>
                                  <a:lnTo>
                                    <a:pt x="3376930" y="2571750"/>
                                  </a:lnTo>
                                  <a:lnTo>
                                    <a:pt x="3368358" y="2573020"/>
                                  </a:lnTo>
                                  <a:lnTo>
                                    <a:pt x="3359785" y="2573338"/>
                                  </a:lnTo>
                                  <a:lnTo>
                                    <a:pt x="3350578" y="2573020"/>
                                  </a:lnTo>
                                  <a:lnTo>
                                    <a:pt x="3346450" y="2572068"/>
                                  </a:lnTo>
                                  <a:lnTo>
                                    <a:pt x="3342005" y="2571433"/>
                                  </a:lnTo>
                                  <a:lnTo>
                                    <a:pt x="3337560" y="2570163"/>
                                  </a:lnTo>
                                  <a:lnTo>
                                    <a:pt x="3333115" y="2568893"/>
                                  </a:lnTo>
                                  <a:lnTo>
                                    <a:pt x="3048952" y="2476500"/>
                                  </a:lnTo>
                                  <a:lnTo>
                                    <a:pt x="3035935" y="2499995"/>
                                  </a:lnTo>
                                  <a:lnTo>
                                    <a:pt x="3023235" y="2523173"/>
                                  </a:lnTo>
                                  <a:lnTo>
                                    <a:pt x="3009900" y="2546033"/>
                                  </a:lnTo>
                                  <a:lnTo>
                                    <a:pt x="2996248" y="2568893"/>
                                  </a:lnTo>
                                  <a:lnTo>
                                    <a:pt x="2981960" y="2590800"/>
                                  </a:lnTo>
                                  <a:lnTo>
                                    <a:pt x="2967355" y="2613025"/>
                                  </a:lnTo>
                                  <a:lnTo>
                                    <a:pt x="2952115" y="2634933"/>
                                  </a:lnTo>
                                  <a:lnTo>
                                    <a:pt x="2936875" y="2656523"/>
                                  </a:lnTo>
                                  <a:lnTo>
                                    <a:pt x="2921318" y="2677478"/>
                                  </a:lnTo>
                                  <a:lnTo>
                                    <a:pt x="2905125" y="2698115"/>
                                  </a:lnTo>
                                  <a:lnTo>
                                    <a:pt x="2888615" y="2718753"/>
                                  </a:lnTo>
                                  <a:lnTo>
                                    <a:pt x="2871788" y="2739073"/>
                                  </a:lnTo>
                                  <a:lnTo>
                                    <a:pt x="2854325" y="2759076"/>
                                  </a:lnTo>
                                  <a:lnTo>
                                    <a:pt x="2837180" y="2778761"/>
                                  </a:lnTo>
                                  <a:lnTo>
                                    <a:pt x="2819082" y="2797811"/>
                                  </a:lnTo>
                                  <a:lnTo>
                                    <a:pt x="2800985" y="2817178"/>
                                  </a:lnTo>
                                  <a:lnTo>
                                    <a:pt x="2976880" y="3059431"/>
                                  </a:lnTo>
                                  <a:lnTo>
                                    <a:pt x="2979738" y="3063241"/>
                                  </a:lnTo>
                                  <a:lnTo>
                                    <a:pt x="2981960" y="3067368"/>
                                  </a:lnTo>
                                  <a:lnTo>
                                    <a:pt x="2986088" y="3075306"/>
                                  </a:lnTo>
                                  <a:lnTo>
                                    <a:pt x="2988945" y="3083243"/>
                                  </a:lnTo>
                                  <a:lnTo>
                                    <a:pt x="2991802" y="3091816"/>
                                  </a:lnTo>
                                  <a:lnTo>
                                    <a:pt x="2993072" y="3100071"/>
                                  </a:lnTo>
                                  <a:lnTo>
                                    <a:pt x="2994025" y="3108643"/>
                                  </a:lnTo>
                                  <a:lnTo>
                                    <a:pt x="2994025" y="3117216"/>
                                  </a:lnTo>
                                  <a:lnTo>
                                    <a:pt x="2992755" y="3125788"/>
                                  </a:lnTo>
                                  <a:lnTo>
                                    <a:pt x="2991168" y="3134043"/>
                                  </a:lnTo>
                                  <a:lnTo>
                                    <a:pt x="2988628" y="3142298"/>
                                  </a:lnTo>
                                  <a:lnTo>
                                    <a:pt x="2985770" y="3150236"/>
                                  </a:lnTo>
                                  <a:lnTo>
                                    <a:pt x="2981642" y="3157538"/>
                                  </a:lnTo>
                                  <a:lnTo>
                                    <a:pt x="2976562" y="3165158"/>
                                  </a:lnTo>
                                  <a:lnTo>
                                    <a:pt x="2970848" y="3171826"/>
                                  </a:lnTo>
                                  <a:lnTo>
                                    <a:pt x="2967990" y="3175001"/>
                                  </a:lnTo>
                                  <a:lnTo>
                                    <a:pt x="2964498" y="3177858"/>
                                  </a:lnTo>
                                  <a:lnTo>
                                    <a:pt x="2961322" y="3181033"/>
                                  </a:lnTo>
                                  <a:lnTo>
                                    <a:pt x="2957512" y="3183573"/>
                                  </a:lnTo>
                                  <a:lnTo>
                                    <a:pt x="2712720" y="3361056"/>
                                  </a:lnTo>
                                  <a:lnTo>
                                    <a:pt x="2709228" y="3363913"/>
                                  </a:lnTo>
                                  <a:lnTo>
                                    <a:pt x="2705100" y="3366453"/>
                                  </a:lnTo>
                                  <a:lnTo>
                                    <a:pt x="2697162" y="3370581"/>
                                  </a:lnTo>
                                  <a:lnTo>
                                    <a:pt x="2688908" y="3373756"/>
                                  </a:lnTo>
                                  <a:lnTo>
                                    <a:pt x="2680652" y="3376296"/>
                                  </a:lnTo>
                                  <a:lnTo>
                                    <a:pt x="2671762" y="3377883"/>
                                  </a:lnTo>
                                  <a:lnTo>
                                    <a:pt x="2663508" y="3378518"/>
                                  </a:lnTo>
                                  <a:lnTo>
                                    <a:pt x="2654935" y="3378518"/>
                                  </a:lnTo>
                                  <a:lnTo>
                                    <a:pt x="2646362" y="3377248"/>
                                  </a:lnTo>
                                  <a:lnTo>
                                    <a:pt x="2638108" y="3375978"/>
                                  </a:lnTo>
                                  <a:lnTo>
                                    <a:pt x="2629852" y="3373121"/>
                                  </a:lnTo>
                                  <a:lnTo>
                                    <a:pt x="2621915" y="3369946"/>
                                  </a:lnTo>
                                  <a:lnTo>
                                    <a:pt x="2614295" y="3365818"/>
                                  </a:lnTo>
                                  <a:lnTo>
                                    <a:pt x="2606992" y="3360738"/>
                                  </a:lnTo>
                                  <a:lnTo>
                                    <a:pt x="2600325" y="3355023"/>
                                  </a:lnTo>
                                  <a:lnTo>
                                    <a:pt x="2597468" y="3352166"/>
                                  </a:lnTo>
                                  <a:lnTo>
                                    <a:pt x="2593975" y="3348673"/>
                                  </a:lnTo>
                                  <a:lnTo>
                                    <a:pt x="2591435" y="3345498"/>
                                  </a:lnTo>
                                  <a:lnTo>
                                    <a:pt x="2588260" y="3341688"/>
                                  </a:lnTo>
                                  <a:lnTo>
                                    <a:pt x="2412682" y="3099753"/>
                                  </a:lnTo>
                                  <a:lnTo>
                                    <a:pt x="2388870" y="3110866"/>
                                  </a:lnTo>
                                  <a:lnTo>
                                    <a:pt x="2365692" y="3122296"/>
                                  </a:lnTo>
                                  <a:lnTo>
                                    <a:pt x="2341562" y="3132773"/>
                                  </a:lnTo>
                                  <a:lnTo>
                                    <a:pt x="2317432" y="3142933"/>
                                  </a:lnTo>
                                  <a:lnTo>
                                    <a:pt x="2292985" y="3152776"/>
                                  </a:lnTo>
                                  <a:lnTo>
                                    <a:pt x="2268538" y="3161666"/>
                                  </a:lnTo>
                                  <a:lnTo>
                                    <a:pt x="2243772" y="3170873"/>
                                  </a:lnTo>
                                  <a:lnTo>
                                    <a:pt x="2218690" y="3179128"/>
                                  </a:lnTo>
                                  <a:lnTo>
                                    <a:pt x="2193608" y="3187066"/>
                                  </a:lnTo>
                                  <a:lnTo>
                                    <a:pt x="2167890" y="3194368"/>
                                  </a:lnTo>
                                  <a:lnTo>
                                    <a:pt x="2142490" y="3201671"/>
                                  </a:lnTo>
                                  <a:lnTo>
                                    <a:pt x="2116772" y="3208021"/>
                                  </a:lnTo>
                                  <a:lnTo>
                                    <a:pt x="2091055" y="3214371"/>
                                  </a:lnTo>
                                  <a:lnTo>
                                    <a:pt x="2064702" y="3220086"/>
                                  </a:lnTo>
                                  <a:lnTo>
                                    <a:pt x="2038350" y="3225483"/>
                                  </a:lnTo>
                                  <a:lnTo>
                                    <a:pt x="2011998" y="3229928"/>
                                  </a:lnTo>
                                  <a:lnTo>
                                    <a:pt x="2011998" y="3529013"/>
                                  </a:lnTo>
                                  <a:lnTo>
                                    <a:pt x="2011998" y="3533458"/>
                                  </a:lnTo>
                                  <a:lnTo>
                                    <a:pt x="2011362" y="3537903"/>
                                  </a:lnTo>
                                  <a:lnTo>
                                    <a:pt x="2010728" y="3542666"/>
                                  </a:lnTo>
                                  <a:lnTo>
                                    <a:pt x="2010092" y="3547111"/>
                                  </a:lnTo>
                                  <a:lnTo>
                                    <a:pt x="2007870" y="3555366"/>
                                  </a:lnTo>
                                  <a:lnTo>
                                    <a:pt x="2005012" y="3563621"/>
                                  </a:lnTo>
                                  <a:lnTo>
                                    <a:pt x="2001202" y="3571558"/>
                                  </a:lnTo>
                                  <a:lnTo>
                                    <a:pt x="1996758" y="3578543"/>
                                  </a:lnTo>
                                  <a:lnTo>
                                    <a:pt x="1991678" y="3585846"/>
                                  </a:lnTo>
                                  <a:lnTo>
                                    <a:pt x="1985962" y="3591878"/>
                                  </a:lnTo>
                                  <a:lnTo>
                                    <a:pt x="1979612" y="3597911"/>
                                  </a:lnTo>
                                  <a:lnTo>
                                    <a:pt x="1972628" y="3602673"/>
                                  </a:lnTo>
                                  <a:lnTo>
                                    <a:pt x="1965325" y="3607118"/>
                                  </a:lnTo>
                                  <a:lnTo>
                                    <a:pt x="1957705" y="3610928"/>
                                  </a:lnTo>
                                  <a:lnTo>
                                    <a:pt x="1949450" y="3614103"/>
                                  </a:lnTo>
                                  <a:lnTo>
                                    <a:pt x="1940878" y="3616326"/>
                                  </a:lnTo>
                                  <a:lnTo>
                                    <a:pt x="1931670" y="3617278"/>
                                  </a:lnTo>
                                  <a:lnTo>
                                    <a:pt x="1927225" y="3617913"/>
                                  </a:lnTo>
                                  <a:lnTo>
                                    <a:pt x="1922780" y="3617913"/>
                                  </a:lnTo>
                                  <a:lnTo>
                                    <a:pt x="1620520" y="3617913"/>
                                  </a:lnTo>
                                  <a:lnTo>
                                    <a:pt x="1615758" y="3617913"/>
                                  </a:lnTo>
                                  <a:lnTo>
                                    <a:pt x="1611630" y="3617278"/>
                                  </a:lnTo>
                                  <a:lnTo>
                                    <a:pt x="1602422" y="3616326"/>
                                  </a:lnTo>
                                  <a:lnTo>
                                    <a:pt x="1594168" y="3614103"/>
                                  </a:lnTo>
                                  <a:lnTo>
                                    <a:pt x="1585912" y="3610928"/>
                                  </a:lnTo>
                                  <a:lnTo>
                                    <a:pt x="1577975" y="3607118"/>
                                  </a:lnTo>
                                  <a:lnTo>
                                    <a:pt x="1570990" y="3602673"/>
                                  </a:lnTo>
                                  <a:lnTo>
                                    <a:pt x="1563688" y="3597911"/>
                                  </a:lnTo>
                                  <a:lnTo>
                                    <a:pt x="1557655" y="3591878"/>
                                  </a:lnTo>
                                  <a:lnTo>
                                    <a:pt x="1551622" y="3585846"/>
                                  </a:lnTo>
                                  <a:lnTo>
                                    <a:pt x="1546860" y="3578543"/>
                                  </a:lnTo>
                                  <a:lnTo>
                                    <a:pt x="1542415" y="3571558"/>
                                  </a:lnTo>
                                  <a:lnTo>
                                    <a:pt x="1538605" y="3563621"/>
                                  </a:lnTo>
                                  <a:lnTo>
                                    <a:pt x="1535430" y="3555366"/>
                                  </a:lnTo>
                                  <a:lnTo>
                                    <a:pt x="1533208" y="3547111"/>
                                  </a:lnTo>
                                  <a:lnTo>
                                    <a:pt x="1532572" y="3542666"/>
                                  </a:lnTo>
                                  <a:lnTo>
                                    <a:pt x="1531620" y="3537903"/>
                                  </a:lnTo>
                                  <a:lnTo>
                                    <a:pt x="1531302" y="3533458"/>
                                  </a:lnTo>
                                  <a:lnTo>
                                    <a:pt x="1531302" y="3529013"/>
                                  </a:lnTo>
                                  <a:lnTo>
                                    <a:pt x="1531302" y="3229928"/>
                                  </a:lnTo>
                                  <a:lnTo>
                                    <a:pt x="1504950" y="3225483"/>
                                  </a:lnTo>
                                  <a:lnTo>
                                    <a:pt x="1478598" y="3220086"/>
                                  </a:lnTo>
                                  <a:lnTo>
                                    <a:pt x="1452245" y="3214371"/>
                                  </a:lnTo>
                                  <a:lnTo>
                                    <a:pt x="1426845" y="3208021"/>
                                  </a:lnTo>
                                  <a:lnTo>
                                    <a:pt x="1400810" y="3201671"/>
                                  </a:lnTo>
                                  <a:lnTo>
                                    <a:pt x="1375092" y="3194368"/>
                                  </a:lnTo>
                                  <a:lnTo>
                                    <a:pt x="1350010" y="3187066"/>
                                  </a:lnTo>
                                  <a:lnTo>
                                    <a:pt x="1324928" y="3179128"/>
                                  </a:lnTo>
                                  <a:lnTo>
                                    <a:pt x="1299528" y="3170873"/>
                                  </a:lnTo>
                                  <a:lnTo>
                                    <a:pt x="1274762" y="3161666"/>
                                  </a:lnTo>
                                  <a:lnTo>
                                    <a:pt x="1250315" y="3152776"/>
                                  </a:lnTo>
                                  <a:lnTo>
                                    <a:pt x="1225868" y="3142933"/>
                                  </a:lnTo>
                                  <a:lnTo>
                                    <a:pt x="1201738" y="3132773"/>
                                  </a:lnTo>
                                  <a:lnTo>
                                    <a:pt x="1177925" y="3122296"/>
                                  </a:lnTo>
                                  <a:lnTo>
                                    <a:pt x="1154430" y="3110866"/>
                                  </a:lnTo>
                                  <a:lnTo>
                                    <a:pt x="1130618" y="3099753"/>
                                  </a:lnTo>
                                  <a:lnTo>
                                    <a:pt x="955040" y="3342006"/>
                                  </a:lnTo>
                                  <a:lnTo>
                                    <a:pt x="952182" y="3345816"/>
                                  </a:lnTo>
                                  <a:lnTo>
                                    <a:pt x="949325" y="3349308"/>
                                  </a:lnTo>
                                  <a:lnTo>
                                    <a:pt x="946150" y="3352483"/>
                                  </a:lnTo>
                                  <a:lnTo>
                                    <a:pt x="942975" y="3355658"/>
                                  </a:lnTo>
                                  <a:lnTo>
                                    <a:pt x="935990" y="3361056"/>
                                  </a:lnTo>
                                  <a:lnTo>
                                    <a:pt x="929005" y="3366136"/>
                                  </a:lnTo>
                                  <a:lnTo>
                                    <a:pt x="921385" y="3369946"/>
                                  </a:lnTo>
                                  <a:lnTo>
                                    <a:pt x="913448" y="3373121"/>
                                  </a:lnTo>
                                  <a:lnTo>
                                    <a:pt x="905192" y="3375978"/>
                                  </a:lnTo>
                                  <a:lnTo>
                                    <a:pt x="896938" y="3377248"/>
                                  </a:lnTo>
                                  <a:lnTo>
                                    <a:pt x="888365" y="3378518"/>
                                  </a:lnTo>
                                  <a:lnTo>
                                    <a:pt x="879792" y="3378518"/>
                                  </a:lnTo>
                                  <a:lnTo>
                                    <a:pt x="870902" y="3377883"/>
                                  </a:lnTo>
                                  <a:lnTo>
                                    <a:pt x="862648" y="3376296"/>
                                  </a:lnTo>
                                  <a:lnTo>
                                    <a:pt x="854075" y="3373756"/>
                                  </a:lnTo>
                                  <a:lnTo>
                                    <a:pt x="846138" y="3370581"/>
                                  </a:lnTo>
                                  <a:lnTo>
                                    <a:pt x="837882" y="3366453"/>
                                  </a:lnTo>
                                  <a:lnTo>
                                    <a:pt x="834072" y="3363913"/>
                                  </a:lnTo>
                                  <a:lnTo>
                                    <a:pt x="830262" y="3361056"/>
                                  </a:lnTo>
                                  <a:lnTo>
                                    <a:pt x="586105" y="3183573"/>
                                  </a:lnTo>
                                  <a:lnTo>
                                    <a:pt x="582930" y="3181033"/>
                                  </a:lnTo>
                                  <a:lnTo>
                                    <a:pt x="579438" y="3177858"/>
                                  </a:lnTo>
                                  <a:lnTo>
                                    <a:pt x="575945" y="3175001"/>
                                  </a:lnTo>
                                  <a:lnTo>
                                    <a:pt x="573088" y="3171826"/>
                                  </a:lnTo>
                                  <a:lnTo>
                                    <a:pt x="567372" y="3165158"/>
                                  </a:lnTo>
                                  <a:lnTo>
                                    <a:pt x="562610" y="3157538"/>
                                  </a:lnTo>
                                  <a:lnTo>
                                    <a:pt x="558482" y="3150236"/>
                                  </a:lnTo>
                                  <a:lnTo>
                                    <a:pt x="554990" y="3142298"/>
                                  </a:lnTo>
                                  <a:lnTo>
                                    <a:pt x="552450" y="3134043"/>
                                  </a:lnTo>
                                  <a:lnTo>
                                    <a:pt x="550862" y="3125788"/>
                                  </a:lnTo>
                                  <a:lnTo>
                                    <a:pt x="549592" y="3117216"/>
                                  </a:lnTo>
                                  <a:lnTo>
                                    <a:pt x="549592" y="3108643"/>
                                  </a:lnTo>
                                  <a:lnTo>
                                    <a:pt x="550545" y="3100071"/>
                                  </a:lnTo>
                                  <a:lnTo>
                                    <a:pt x="551815" y="3091816"/>
                                  </a:lnTo>
                                  <a:lnTo>
                                    <a:pt x="554355" y="3083243"/>
                                  </a:lnTo>
                                  <a:lnTo>
                                    <a:pt x="557530" y="3075306"/>
                                  </a:lnTo>
                                  <a:lnTo>
                                    <a:pt x="559435" y="3071178"/>
                                  </a:lnTo>
                                  <a:lnTo>
                                    <a:pt x="561340" y="3067368"/>
                                  </a:lnTo>
                                  <a:lnTo>
                                    <a:pt x="563880" y="3063241"/>
                                  </a:lnTo>
                                  <a:lnTo>
                                    <a:pt x="566738" y="3059431"/>
                                  </a:lnTo>
                                  <a:lnTo>
                                    <a:pt x="742632" y="2817178"/>
                                  </a:lnTo>
                                  <a:lnTo>
                                    <a:pt x="724218" y="2797811"/>
                                  </a:lnTo>
                                  <a:lnTo>
                                    <a:pt x="706755" y="2778761"/>
                                  </a:lnTo>
                                  <a:lnTo>
                                    <a:pt x="688975" y="2759076"/>
                                  </a:lnTo>
                                  <a:lnTo>
                                    <a:pt x="671512" y="2739073"/>
                                  </a:lnTo>
                                  <a:lnTo>
                                    <a:pt x="655002" y="2718753"/>
                                  </a:lnTo>
                                  <a:lnTo>
                                    <a:pt x="638492" y="2698115"/>
                                  </a:lnTo>
                                  <a:lnTo>
                                    <a:pt x="622300" y="2677478"/>
                                  </a:lnTo>
                                  <a:lnTo>
                                    <a:pt x="606425" y="2656523"/>
                                  </a:lnTo>
                                  <a:lnTo>
                                    <a:pt x="591185" y="2634933"/>
                                  </a:lnTo>
                                  <a:lnTo>
                                    <a:pt x="576580" y="2613025"/>
                                  </a:lnTo>
                                  <a:lnTo>
                                    <a:pt x="561658" y="2590800"/>
                                  </a:lnTo>
                                  <a:lnTo>
                                    <a:pt x="547370" y="2568893"/>
                                  </a:lnTo>
                                  <a:lnTo>
                                    <a:pt x="534035" y="2546033"/>
                                  </a:lnTo>
                                  <a:lnTo>
                                    <a:pt x="520382" y="2523173"/>
                                  </a:lnTo>
                                  <a:lnTo>
                                    <a:pt x="507682" y="2499995"/>
                                  </a:lnTo>
                                  <a:lnTo>
                                    <a:pt x="494665" y="2476500"/>
                                  </a:lnTo>
                                  <a:lnTo>
                                    <a:pt x="209868" y="2568893"/>
                                  </a:lnTo>
                                  <a:lnTo>
                                    <a:pt x="205740" y="2570163"/>
                                  </a:lnTo>
                                  <a:lnTo>
                                    <a:pt x="201295" y="2571433"/>
                                  </a:lnTo>
                                  <a:lnTo>
                                    <a:pt x="196850" y="2572068"/>
                                  </a:lnTo>
                                  <a:lnTo>
                                    <a:pt x="192722" y="2573020"/>
                                  </a:lnTo>
                                  <a:lnTo>
                                    <a:pt x="183515" y="2573338"/>
                                  </a:lnTo>
                                  <a:lnTo>
                                    <a:pt x="174942" y="2573020"/>
                                  </a:lnTo>
                                  <a:lnTo>
                                    <a:pt x="166688" y="2571750"/>
                                  </a:lnTo>
                                  <a:lnTo>
                                    <a:pt x="158115" y="2569845"/>
                                  </a:lnTo>
                                  <a:lnTo>
                                    <a:pt x="150177" y="2567305"/>
                                  </a:lnTo>
                                  <a:lnTo>
                                    <a:pt x="142240" y="2563495"/>
                                  </a:lnTo>
                                  <a:lnTo>
                                    <a:pt x="134620" y="2559368"/>
                                  </a:lnTo>
                                  <a:lnTo>
                                    <a:pt x="127952" y="2554605"/>
                                  </a:lnTo>
                                  <a:lnTo>
                                    <a:pt x="121602" y="2548890"/>
                                  </a:lnTo>
                                  <a:lnTo>
                                    <a:pt x="115570" y="2542540"/>
                                  </a:lnTo>
                                  <a:lnTo>
                                    <a:pt x="109855" y="2535555"/>
                                  </a:lnTo>
                                  <a:lnTo>
                                    <a:pt x="105410" y="2528253"/>
                                  </a:lnTo>
                                  <a:lnTo>
                                    <a:pt x="101282" y="2520315"/>
                                  </a:lnTo>
                                  <a:lnTo>
                                    <a:pt x="99377" y="2516188"/>
                                  </a:lnTo>
                                  <a:lnTo>
                                    <a:pt x="97790" y="2512060"/>
                                  </a:lnTo>
                                  <a:lnTo>
                                    <a:pt x="4445" y="2224405"/>
                                  </a:lnTo>
                                  <a:lnTo>
                                    <a:pt x="3492" y="2220278"/>
                                  </a:lnTo>
                                  <a:lnTo>
                                    <a:pt x="2222" y="2215833"/>
                                  </a:lnTo>
                                  <a:lnTo>
                                    <a:pt x="1587" y="2211388"/>
                                  </a:lnTo>
                                  <a:lnTo>
                                    <a:pt x="635" y="2206625"/>
                                  </a:lnTo>
                                  <a:lnTo>
                                    <a:pt x="0" y="2198053"/>
                                  </a:lnTo>
                                  <a:lnTo>
                                    <a:pt x="317" y="2189480"/>
                                  </a:lnTo>
                                  <a:lnTo>
                                    <a:pt x="1587" y="2180908"/>
                                  </a:lnTo>
                                  <a:lnTo>
                                    <a:pt x="3810" y="2172653"/>
                                  </a:lnTo>
                                  <a:lnTo>
                                    <a:pt x="6350" y="2164398"/>
                                  </a:lnTo>
                                  <a:lnTo>
                                    <a:pt x="9842" y="2156778"/>
                                  </a:lnTo>
                                  <a:lnTo>
                                    <a:pt x="13970" y="2149158"/>
                                  </a:lnTo>
                                  <a:lnTo>
                                    <a:pt x="19050" y="2142173"/>
                                  </a:lnTo>
                                  <a:lnTo>
                                    <a:pt x="24447" y="2135505"/>
                                  </a:lnTo>
                                  <a:lnTo>
                                    <a:pt x="30797" y="2129790"/>
                                  </a:lnTo>
                                  <a:lnTo>
                                    <a:pt x="37465" y="2124393"/>
                                  </a:lnTo>
                                  <a:lnTo>
                                    <a:pt x="45085" y="2119630"/>
                                  </a:lnTo>
                                  <a:lnTo>
                                    <a:pt x="49212" y="2117725"/>
                                  </a:lnTo>
                                  <a:lnTo>
                                    <a:pt x="53340" y="2115820"/>
                                  </a:lnTo>
                                  <a:lnTo>
                                    <a:pt x="57467" y="2113915"/>
                                  </a:lnTo>
                                  <a:lnTo>
                                    <a:pt x="61595" y="2112328"/>
                                  </a:lnTo>
                                  <a:lnTo>
                                    <a:pt x="346392" y="2019618"/>
                                  </a:lnTo>
                                  <a:lnTo>
                                    <a:pt x="342900" y="1993900"/>
                                  </a:lnTo>
                                  <a:lnTo>
                                    <a:pt x="339725" y="1967865"/>
                                  </a:lnTo>
                                  <a:lnTo>
                                    <a:pt x="337185" y="1941830"/>
                                  </a:lnTo>
                                  <a:lnTo>
                                    <a:pt x="334962" y="1915478"/>
                                  </a:lnTo>
                                  <a:lnTo>
                                    <a:pt x="333375" y="1889125"/>
                                  </a:lnTo>
                                  <a:lnTo>
                                    <a:pt x="331788" y="1862455"/>
                                  </a:lnTo>
                                  <a:lnTo>
                                    <a:pt x="331152" y="1835785"/>
                                  </a:lnTo>
                                  <a:lnTo>
                                    <a:pt x="331152" y="1809115"/>
                                  </a:lnTo>
                                  <a:lnTo>
                                    <a:pt x="331152" y="1782445"/>
                                  </a:lnTo>
                                  <a:lnTo>
                                    <a:pt x="331788" y="1755775"/>
                                  </a:lnTo>
                                  <a:lnTo>
                                    <a:pt x="333375" y="1729423"/>
                                  </a:lnTo>
                                  <a:lnTo>
                                    <a:pt x="334962" y="1703070"/>
                                  </a:lnTo>
                                  <a:lnTo>
                                    <a:pt x="337185" y="1676718"/>
                                  </a:lnTo>
                                  <a:lnTo>
                                    <a:pt x="339725" y="1650365"/>
                                  </a:lnTo>
                                  <a:lnTo>
                                    <a:pt x="342900" y="1624330"/>
                                  </a:lnTo>
                                  <a:lnTo>
                                    <a:pt x="346392" y="1598295"/>
                                  </a:lnTo>
                                  <a:lnTo>
                                    <a:pt x="61595" y="1506220"/>
                                  </a:lnTo>
                                  <a:lnTo>
                                    <a:pt x="57467" y="1504633"/>
                                  </a:lnTo>
                                  <a:lnTo>
                                    <a:pt x="53340" y="1502728"/>
                                  </a:lnTo>
                                  <a:lnTo>
                                    <a:pt x="45085" y="1498600"/>
                                  </a:lnTo>
                                  <a:lnTo>
                                    <a:pt x="37465" y="1494155"/>
                                  </a:lnTo>
                                  <a:lnTo>
                                    <a:pt x="30797" y="1488440"/>
                                  </a:lnTo>
                                  <a:lnTo>
                                    <a:pt x="24447" y="1482408"/>
                                  </a:lnTo>
                                  <a:lnTo>
                                    <a:pt x="19050" y="1476058"/>
                                  </a:lnTo>
                                  <a:lnTo>
                                    <a:pt x="13970" y="1468755"/>
                                  </a:lnTo>
                                  <a:lnTo>
                                    <a:pt x="9842" y="1461453"/>
                                  </a:lnTo>
                                  <a:lnTo>
                                    <a:pt x="6350" y="1453833"/>
                                  </a:lnTo>
                                  <a:lnTo>
                                    <a:pt x="3810" y="1445578"/>
                                  </a:lnTo>
                                  <a:lnTo>
                                    <a:pt x="1587" y="1437323"/>
                                  </a:lnTo>
                                  <a:lnTo>
                                    <a:pt x="317" y="1428750"/>
                                  </a:lnTo>
                                  <a:lnTo>
                                    <a:pt x="0" y="1419860"/>
                                  </a:lnTo>
                                  <a:lnTo>
                                    <a:pt x="635" y="1411288"/>
                                  </a:lnTo>
                                  <a:lnTo>
                                    <a:pt x="1587" y="1406843"/>
                                  </a:lnTo>
                                  <a:lnTo>
                                    <a:pt x="2222" y="1402398"/>
                                  </a:lnTo>
                                  <a:lnTo>
                                    <a:pt x="3492" y="1397635"/>
                                  </a:lnTo>
                                  <a:lnTo>
                                    <a:pt x="4445" y="1393508"/>
                                  </a:lnTo>
                                  <a:lnTo>
                                    <a:pt x="97790" y="1106488"/>
                                  </a:lnTo>
                                  <a:lnTo>
                                    <a:pt x="99377" y="1102043"/>
                                  </a:lnTo>
                                  <a:lnTo>
                                    <a:pt x="101282" y="1097915"/>
                                  </a:lnTo>
                                  <a:lnTo>
                                    <a:pt x="103187" y="1093788"/>
                                  </a:lnTo>
                                  <a:lnTo>
                                    <a:pt x="105410" y="1089978"/>
                                  </a:lnTo>
                                  <a:lnTo>
                                    <a:pt x="109855" y="1082358"/>
                                  </a:lnTo>
                                  <a:lnTo>
                                    <a:pt x="115570" y="1075690"/>
                                  </a:lnTo>
                                  <a:lnTo>
                                    <a:pt x="121602" y="1069340"/>
                                  </a:lnTo>
                                  <a:lnTo>
                                    <a:pt x="127952" y="1063625"/>
                                  </a:lnTo>
                                  <a:lnTo>
                                    <a:pt x="134620" y="1058863"/>
                                  </a:lnTo>
                                  <a:lnTo>
                                    <a:pt x="142240" y="1054735"/>
                                  </a:lnTo>
                                  <a:lnTo>
                                    <a:pt x="150177" y="1051243"/>
                                  </a:lnTo>
                                  <a:lnTo>
                                    <a:pt x="158115" y="1048068"/>
                                  </a:lnTo>
                                  <a:lnTo>
                                    <a:pt x="166688" y="1046480"/>
                                  </a:lnTo>
                                  <a:lnTo>
                                    <a:pt x="174942" y="1045210"/>
                                  </a:lnTo>
                                  <a:lnTo>
                                    <a:pt x="183515" y="1044893"/>
                                  </a:lnTo>
                                  <a:lnTo>
                                    <a:pt x="192722" y="1045528"/>
                                  </a:lnTo>
                                  <a:lnTo>
                                    <a:pt x="196850" y="1046480"/>
                                  </a:lnTo>
                                  <a:lnTo>
                                    <a:pt x="201295" y="1047115"/>
                                  </a:lnTo>
                                  <a:lnTo>
                                    <a:pt x="205740" y="1048068"/>
                                  </a:lnTo>
                                  <a:lnTo>
                                    <a:pt x="209868" y="1049338"/>
                                  </a:lnTo>
                                  <a:lnTo>
                                    <a:pt x="494665" y="1141413"/>
                                  </a:lnTo>
                                  <a:lnTo>
                                    <a:pt x="507682" y="1118235"/>
                                  </a:lnTo>
                                  <a:lnTo>
                                    <a:pt x="520382" y="1095375"/>
                                  </a:lnTo>
                                  <a:lnTo>
                                    <a:pt x="534035" y="1072198"/>
                                  </a:lnTo>
                                  <a:lnTo>
                                    <a:pt x="547370" y="1049655"/>
                                  </a:lnTo>
                                  <a:lnTo>
                                    <a:pt x="561658" y="1027113"/>
                                  </a:lnTo>
                                  <a:lnTo>
                                    <a:pt x="576580" y="1005205"/>
                                  </a:lnTo>
                                  <a:lnTo>
                                    <a:pt x="591185" y="983615"/>
                                  </a:lnTo>
                                  <a:lnTo>
                                    <a:pt x="606425" y="961707"/>
                                  </a:lnTo>
                                  <a:lnTo>
                                    <a:pt x="622300" y="940752"/>
                                  </a:lnTo>
                                  <a:lnTo>
                                    <a:pt x="638492" y="919797"/>
                                  </a:lnTo>
                                  <a:lnTo>
                                    <a:pt x="655002" y="899160"/>
                                  </a:lnTo>
                                  <a:lnTo>
                                    <a:pt x="671512" y="878840"/>
                                  </a:lnTo>
                                  <a:lnTo>
                                    <a:pt x="688975" y="858837"/>
                                  </a:lnTo>
                                  <a:lnTo>
                                    <a:pt x="706755" y="839470"/>
                                  </a:lnTo>
                                  <a:lnTo>
                                    <a:pt x="724218" y="819785"/>
                                  </a:lnTo>
                                  <a:lnTo>
                                    <a:pt x="742632" y="801052"/>
                                  </a:lnTo>
                                  <a:lnTo>
                                    <a:pt x="566420" y="558800"/>
                                  </a:lnTo>
                                  <a:lnTo>
                                    <a:pt x="563562" y="554990"/>
                                  </a:lnTo>
                                  <a:lnTo>
                                    <a:pt x="561340" y="551180"/>
                                  </a:lnTo>
                                  <a:lnTo>
                                    <a:pt x="559118" y="547370"/>
                                  </a:lnTo>
                                  <a:lnTo>
                                    <a:pt x="557212" y="543242"/>
                                  </a:lnTo>
                                  <a:lnTo>
                                    <a:pt x="554355" y="534987"/>
                                  </a:lnTo>
                                  <a:lnTo>
                                    <a:pt x="551498" y="526732"/>
                                  </a:lnTo>
                                  <a:lnTo>
                                    <a:pt x="550228" y="518160"/>
                                  </a:lnTo>
                                  <a:lnTo>
                                    <a:pt x="549592" y="509270"/>
                                  </a:lnTo>
                                  <a:lnTo>
                                    <a:pt x="549592" y="500697"/>
                                  </a:lnTo>
                                  <a:lnTo>
                                    <a:pt x="550862" y="492442"/>
                                  </a:lnTo>
                                  <a:lnTo>
                                    <a:pt x="552450" y="483870"/>
                                  </a:lnTo>
                                  <a:lnTo>
                                    <a:pt x="554990" y="475932"/>
                                  </a:lnTo>
                                  <a:lnTo>
                                    <a:pt x="558482" y="467677"/>
                                  </a:lnTo>
                                  <a:lnTo>
                                    <a:pt x="562610" y="460057"/>
                                  </a:lnTo>
                                  <a:lnTo>
                                    <a:pt x="567372" y="453072"/>
                                  </a:lnTo>
                                  <a:lnTo>
                                    <a:pt x="573088" y="446087"/>
                                  </a:lnTo>
                                  <a:lnTo>
                                    <a:pt x="575945" y="442912"/>
                                  </a:lnTo>
                                  <a:lnTo>
                                    <a:pt x="579438" y="439737"/>
                                  </a:lnTo>
                                  <a:lnTo>
                                    <a:pt x="582930" y="436880"/>
                                  </a:lnTo>
                                  <a:lnTo>
                                    <a:pt x="586105" y="434022"/>
                                  </a:lnTo>
                                  <a:lnTo>
                                    <a:pt x="830898" y="256857"/>
                                  </a:lnTo>
                                  <a:lnTo>
                                    <a:pt x="834708" y="254317"/>
                                  </a:lnTo>
                                  <a:lnTo>
                                    <a:pt x="838200" y="251777"/>
                                  </a:lnTo>
                                  <a:lnTo>
                                    <a:pt x="842328" y="249872"/>
                                  </a:lnTo>
                                  <a:lnTo>
                                    <a:pt x="846138" y="247967"/>
                                  </a:lnTo>
                                  <a:lnTo>
                                    <a:pt x="854392" y="244475"/>
                                  </a:lnTo>
                                  <a:lnTo>
                                    <a:pt x="862648" y="242252"/>
                                  </a:lnTo>
                                  <a:lnTo>
                                    <a:pt x="871538" y="240665"/>
                                  </a:lnTo>
                                  <a:lnTo>
                                    <a:pt x="880110" y="240030"/>
                                  </a:lnTo>
                                  <a:lnTo>
                                    <a:pt x="888365" y="240030"/>
                                  </a:lnTo>
                                  <a:lnTo>
                                    <a:pt x="896938" y="240665"/>
                                  </a:lnTo>
                                  <a:lnTo>
                                    <a:pt x="905192" y="242570"/>
                                  </a:lnTo>
                                  <a:lnTo>
                                    <a:pt x="913448" y="245110"/>
                                  </a:lnTo>
                                  <a:lnTo>
                                    <a:pt x="921385" y="248602"/>
                                  </a:lnTo>
                                  <a:lnTo>
                                    <a:pt x="929005" y="252412"/>
                                  </a:lnTo>
                                  <a:lnTo>
                                    <a:pt x="935990" y="257175"/>
                                  </a:lnTo>
                                  <a:lnTo>
                                    <a:pt x="942975" y="262890"/>
                                  </a:lnTo>
                                  <a:lnTo>
                                    <a:pt x="946150" y="266065"/>
                                  </a:lnTo>
                                  <a:lnTo>
                                    <a:pt x="949325" y="269240"/>
                                  </a:lnTo>
                                  <a:lnTo>
                                    <a:pt x="952182" y="272732"/>
                                  </a:lnTo>
                                  <a:lnTo>
                                    <a:pt x="955040" y="276542"/>
                                  </a:lnTo>
                                  <a:lnTo>
                                    <a:pt x="1130618" y="518477"/>
                                  </a:lnTo>
                                  <a:lnTo>
                                    <a:pt x="1154430" y="507047"/>
                                  </a:lnTo>
                                  <a:lnTo>
                                    <a:pt x="1177925" y="496252"/>
                                  </a:lnTo>
                                  <a:lnTo>
                                    <a:pt x="1201738" y="485457"/>
                                  </a:lnTo>
                                  <a:lnTo>
                                    <a:pt x="1225868" y="475615"/>
                                  </a:lnTo>
                                  <a:lnTo>
                                    <a:pt x="1250315" y="465772"/>
                                  </a:lnTo>
                                  <a:lnTo>
                                    <a:pt x="1274762" y="456247"/>
                                  </a:lnTo>
                                  <a:lnTo>
                                    <a:pt x="1299528" y="447675"/>
                                  </a:lnTo>
                                  <a:lnTo>
                                    <a:pt x="1324928" y="439102"/>
                                  </a:lnTo>
                                  <a:lnTo>
                                    <a:pt x="1350010" y="431165"/>
                                  </a:lnTo>
                                  <a:lnTo>
                                    <a:pt x="1375092" y="423545"/>
                                  </a:lnTo>
                                  <a:lnTo>
                                    <a:pt x="1400810" y="416877"/>
                                  </a:lnTo>
                                  <a:lnTo>
                                    <a:pt x="1426845" y="410210"/>
                                  </a:lnTo>
                                  <a:lnTo>
                                    <a:pt x="1452245" y="404177"/>
                                  </a:lnTo>
                                  <a:lnTo>
                                    <a:pt x="1478598" y="398462"/>
                                  </a:lnTo>
                                  <a:lnTo>
                                    <a:pt x="1504950" y="393065"/>
                                  </a:lnTo>
                                  <a:lnTo>
                                    <a:pt x="1531302" y="388620"/>
                                  </a:lnTo>
                                  <a:lnTo>
                                    <a:pt x="1531302" y="89217"/>
                                  </a:lnTo>
                                  <a:lnTo>
                                    <a:pt x="1531302" y="84455"/>
                                  </a:lnTo>
                                  <a:lnTo>
                                    <a:pt x="1531620" y="80010"/>
                                  </a:lnTo>
                                  <a:lnTo>
                                    <a:pt x="1532572" y="75565"/>
                                  </a:lnTo>
                                  <a:lnTo>
                                    <a:pt x="1533208" y="71120"/>
                                  </a:lnTo>
                                  <a:lnTo>
                                    <a:pt x="1535430" y="62865"/>
                                  </a:lnTo>
                                  <a:lnTo>
                                    <a:pt x="1538605" y="54610"/>
                                  </a:lnTo>
                                  <a:lnTo>
                                    <a:pt x="1542415" y="46672"/>
                                  </a:lnTo>
                                  <a:lnTo>
                                    <a:pt x="1546860" y="39370"/>
                                  </a:lnTo>
                                  <a:lnTo>
                                    <a:pt x="1551622" y="32385"/>
                                  </a:lnTo>
                                  <a:lnTo>
                                    <a:pt x="1557655" y="26352"/>
                                  </a:lnTo>
                                  <a:lnTo>
                                    <a:pt x="1563688" y="20320"/>
                                  </a:lnTo>
                                  <a:lnTo>
                                    <a:pt x="1570990" y="15240"/>
                                  </a:lnTo>
                                  <a:lnTo>
                                    <a:pt x="1577975" y="10795"/>
                                  </a:lnTo>
                                  <a:lnTo>
                                    <a:pt x="1585912" y="6985"/>
                                  </a:lnTo>
                                  <a:lnTo>
                                    <a:pt x="1594168" y="4127"/>
                                  </a:lnTo>
                                  <a:lnTo>
                                    <a:pt x="1602422" y="1905"/>
                                  </a:lnTo>
                                  <a:lnTo>
                                    <a:pt x="1607185" y="952"/>
                                  </a:lnTo>
                                  <a:lnTo>
                                    <a:pt x="1611630" y="317"/>
                                  </a:lnTo>
                                  <a:lnTo>
                                    <a:pt x="1615758" y="0"/>
                                  </a:lnTo>
                                  <a:close/>
                                </a:path>
                              </a:pathLst>
                            </a:custGeom>
                            <a:grpFill/>
                            <a:ln w="9525">
                              <a:noFill/>
                            </a:ln>
                          </wps:spPr>
                          <wps:bodyPr anchor="ctr" upright="1"/>
                        </wps:wsp>
                        <wps:wsp>
                          <wps:cNvPr id="28" name="Freeform 144"/>
                          <wps:cNvSpPr>
                            <a:spLocks noChangeArrowheads="1"/>
                          </wps:cNvSpPr>
                          <wps:spPr bwMode="auto">
                            <a:xfrm>
                              <a:off x="1263" y="2582"/>
                              <a:ext cx="166" cy="148"/>
                            </a:xfrm>
                            <a:custGeom>
                              <a:avLst/>
                              <a:gdLst>
                                <a:gd name="T0" fmla="*/ 191916 w 444"/>
                                <a:gd name="T1" fmla="*/ 0 h 399"/>
                                <a:gd name="T2" fmla="*/ 191916 w 444"/>
                                <a:gd name="T3" fmla="*/ 0 h 399"/>
                                <a:gd name="T4" fmla="*/ 4055 w 444"/>
                                <a:gd name="T5" fmla="*/ 0 h 399"/>
                                <a:gd name="T6" fmla="*/ 0 w 444"/>
                                <a:gd name="T7" fmla="*/ 7575 h 399"/>
                                <a:gd name="T8" fmla="*/ 0 w 444"/>
                                <a:gd name="T9" fmla="*/ 31193 h 399"/>
                                <a:gd name="T10" fmla="*/ 199574 w 444"/>
                                <a:gd name="T11" fmla="*/ 31193 h 399"/>
                                <a:gd name="T12" fmla="*/ 199574 w 444"/>
                                <a:gd name="T13" fmla="*/ 7575 h 399"/>
                                <a:gd name="T14" fmla="*/ 191916 w 444"/>
                                <a:gd name="T15" fmla="*/ 0 h 399"/>
                                <a:gd name="T16" fmla="*/ 12164 w 444"/>
                                <a:gd name="T17" fmla="*/ 161758 h 399"/>
                                <a:gd name="T18" fmla="*/ 12164 w 444"/>
                                <a:gd name="T19" fmla="*/ 161758 h 399"/>
                                <a:gd name="T20" fmla="*/ 24327 w 444"/>
                                <a:gd name="T21" fmla="*/ 177354 h 399"/>
                                <a:gd name="T22" fmla="*/ 171643 w 444"/>
                                <a:gd name="T23" fmla="*/ 177354 h 399"/>
                                <a:gd name="T24" fmla="*/ 187861 w 444"/>
                                <a:gd name="T25" fmla="*/ 161758 h 399"/>
                                <a:gd name="T26" fmla="*/ 187861 w 444"/>
                                <a:gd name="T27" fmla="*/ 43225 h 399"/>
                                <a:gd name="T28" fmla="*/ 12164 w 444"/>
                                <a:gd name="T29" fmla="*/ 43225 h 399"/>
                                <a:gd name="T30" fmla="*/ 12164 w 444"/>
                                <a:gd name="T31" fmla="*/ 161758 h 399"/>
                                <a:gd name="T32" fmla="*/ 68027 w 444"/>
                                <a:gd name="T33" fmla="*/ 66842 h 399"/>
                                <a:gd name="T34" fmla="*/ 68027 w 444"/>
                                <a:gd name="T35" fmla="*/ 66842 h 399"/>
                                <a:gd name="T36" fmla="*/ 131998 w 444"/>
                                <a:gd name="T37" fmla="*/ 66842 h 399"/>
                                <a:gd name="T38" fmla="*/ 131998 w 444"/>
                                <a:gd name="T39" fmla="*/ 86449 h 399"/>
                                <a:gd name="T40" fmla="*/ 68027 w 444"/>
                                <a:gd name="T41" fmla="*/ 86449 h 399"/>
                                <a:gd name="T42" fmla="*/ 68027 w 444"/>
                                <a:gd name="T43" fmla="*/ 66842 h 39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 h="399">
                                  <a:moveTo>
                                    <a:pt x="426" y="0"/>
                                  </a:moveTo>
                                  <a:lnTo>
                                    <a:pt x="426" y="0"/>
                                  </a:lnTo>
                                  <a:cubicBezTo>
                                    <a:pt x="9" y="0"/>
                                    <a:pt x="9" y="0"/>
                                    <a:pt x="9" y="0"/>
                                  </a:cubicBezTo>
                                  <a:cubicBezTo>
                                    <a:pt x="0" y="0"/>
                                    <a:pt x="0" y="8"/>
                                    <a:pt x="0" y="17"/>
                                  </a:cubicBezTo>
                                  <a:cubicBezTo>
                                    <a:pt x="0" y="70"/>
                                    <a:pt x="0" y="70"/>
                                    <a:pt x="0" y="70"/>
                                  </a:cubicBezTo>
                                  <a:cubicBezTo>
                                    <a:pt x="443" y="70"/>
                                    <a:pt x="443" y="70"/>
                                    <a:pt x="443" y="70"/>
                                  </a:cubicBezTo>
                                  <a:cubicBezTo>
                                    <a:pt x="443" y="17"/>
                                    <a:pt x="443" y="17"/>
                                    <a:pt x="443" y="17"/>
                                  </a:cubicBezTo>
                                  <a:cubicBezTo>
                                    <a:pt x="443" y="8"/>
                                    <a:pt x="434" y="0"/>
                                    <a:pt x="426" y="0"/>
                                  </a:cubicBezTo>
                                  <a:close/>
                                  <a:moveTo>
                                    <a:pt x="27" y="363"/>
                                  </a:moveTo>
                                  <a:lnTo>
                                    <a:pt x="27" y="363"/>
                                  </a:lnTo>
                                  <a:cubicBezTo>
                                    <a:pt x="27" y="380"/>
                                    <a:pt x="36" y="398"/>
                                    <a:pt x="54" y="398"/>
                                  </a:cubicBezTo>
                                  <a:cubicBezTo>
                                    <a:pt x="381" y="398"/>
                                    <a:pt x="381" y="398"/>
                                    <a:pt x="381" y="398"/>
                                  </a:cubicBezTo>
                                  <a:cubicBezTo>
                                    <a:pt x="408" y="398"/>
                                    <a:pt x="417" y="380"/>
                                    <a:pt x="417" y="363"/>
                                  </a:cubicBezTo>
                                  <a:cubicBezTo>
                                    <a:pt x="417" y="97"/>
                                    <a:pt x="417" y="97"/>
                                    <a:pt x="417" y="97"/>
                                  </a:cubicBezTo>
                                  <a:cubicBezTo>
                                    <a:pt x="27" y="97"/>
                                    <a:pt x="27" y="97"/>
                                    <a:pt x="27" y="97"/>
                                  </a:cubicBezTo>
                                  <a:lnTo>
                                    <a:pt x="27" y="363"/>
                                  </a:lnTo>
                                  <a:close/>
                                  <a:moveTo>
                                    <a:pt x="151" y="150"/>
                                  </a:moveTo>
                                  <a:lnTo>
                                    <a:pt x="151" y="150"/>
                                  </a:lnTo>
                                  <a:cubicBezTo>
                                    <a:pt x="293" y="150"/>
                                    <a:pt x="293" y="150"/>
                                    <a:pt x="293" y="150"/>
                                  </a:cubicBezTo>
                                  <a:cubicBezTo>
                                    <a:pt x="293" y="194"/>
                                    <a:pt x="293" y="194"/>
                                    <a:pt x="293" y="194"/>
                                  </a:cubicBezTo>
                                  <a:cubicBezTo>
                                    <a:pt x="151" y="194"/>
                                    <a:pt x="151" y="194"/>
                                    <a:pt x="151" y="194"/>
                                  </a:cubicBezTo>
                                  <a:lnTo>
                                    <a:pt x="151" y="150"/>
                                  </a:lnTo>
                                  <a:close/>
                                </a:path>
                              </a:pathLst>
                            </a:custGeom>
                            <a:grpFill/>
                            <a:ln>
                              <a:noFill/>
                            </a:ln>
                            <a:effectLst/>
                          </wps:spPr>
                          <wps:bodyPr wrap="none" lIns="36162" tIns="18081" rIns="36162" bIns="18081" anchor="ctr"/>
                        </wps:wsp>
                        <wps:wsp>
                          <wps:cNvPr id="206" name="Freeform 2"/>
                          <wps:cNvSpPr>
                            <a:spLocks noChangeArrowheads="1"/>
                          </wps:cNvSpPr>
                          <wps:spPr bwMode="auto">
                            <a:xfrm>
                              <a:off x="1284" y="2170"/>
                              <a:ext cx="120" cy="196"/>
                            </a:xfrm>
                            <a:custGeom>
                              <a:avLst/>
                              <a:gdLst>
                                <a:gd name="T0" fmla="*/ 55786 w 249"/>
                                <a:gd name="T1" fmla="*/ 0 h 400"/>
                                <a:gd name="T2" fmla="*/ 55786 w 249"/>
                                <a:gd name="T3" fmla="*/ 0 h 400"/>
                                <a:gd name="T4" fmla="*/ 0 w 249"/>
                                <a:gd name="T5" fmla="*/ 56059 h 400"/>
                                <a:gd name="T6" fmla="*/ 55786 w 249"/>
                                <a:gd name="T7" fmla="*/ 178940 h 400"/>
                                <a:gd name="T8" fmla="*/ 110679 w 249"/>
                                <a:gd name="T9" fmla="*/ 56059 h 400"/>
                                <a:gd name="T10" fmla="*/ 55786 w 249"/>
                                <a:gd name="T11" fmla="*/ 0 h 400"/>
                                <a:gd name="T12" fmla="*/ 55786 w 249"/>
                                <a:gd name="T13" fmla="*/ 87900 h 400"/>
                                <a:gd name="T14" fmla="*/ 55786 w 249"/>
                                <a:gd name="T15" fmla="*/ 87900 h 400"/>
                                <a:gd name="T16" fmla="*/ 23653 w 249"/>
                                <a:gd name="T17" fmla="*/ 56059 h 400"/>
                                <a:gd name="T18" fmla="*/ 55786 w 249"/>
                                <a:gd name="T19" fmla="*/ 24217 h 400"/>
                                <a:gd name="T20" fmla="*/ 87026 w 249"/>
                                <a:gd name="T21" fmla="*/ 56059 h 400"/>
                                <a:gd name="T22" fmla="*/ 55786 w 249"/>
                                <a:gd name="T23" fmla="*/ 87900 h 4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400">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grpFill/>
                            <a:ln>
                              <a:noFill/>
                            </a:ln>
                            <a:effectLst/>
                          </wps:spPr>
                          <wps:bodyPr wrap="none" lIns="36162" tIns="18081" rIns="36162" bIns="18081" anchor="ctr"/>
                        </wps:wsp>
                        <wpg:grpSp>
                          <wpg:cNvPr id="31" name="组合 88"/>
                          <wpg:cNvGrpSpPr/>
                          <wpg:grpSpPr>
                            <a:xfrm rot="0">
                              <a:off x="1246" y="1802"/>
                              <a:ext cx="194" cy="191"/>
                              <a:chOff x="2837" y="2490"/>
                              <a:chExt cx="258" cy="254"/>
                            </a:xfrm>
                            <a:grpFill/>
                          </wpg:grpSpPr>
                          <wps:wsp>
                            <wps:cNvPr id="209" name="Freeform 31"/>
                            <wps:cNvSpPr>
                              <a:spLocks noChangeArrowheads="1"/>
                            </wps:cNvSpPr>
                            <wps:spPr bwMode="auto">
                              <a:xfrm>
                                <a:off x="2837" y="2490"/>
                                <a:ext cx="258" cy="254"/>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210" name="Freeform 32"/>
                            <wps:cNvSpPr>
                              <a:spLocks noChangeArrowheads="1"/>
                            </wps:cNvSpPr>
                            <wps:spPr bwMode="auto">
                              <a:xfrm>
                                <a:off x="2955" y="2558"/>
                                <a:ext cx="59" cy="122"/>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g:grpSp>
                    </wpg:wgp>
                  </a:graphicData>
                </a:graphic>
              </wp:anchor>
            </w:drawing>
          </mc:Choice>
          <mc:Fallback>
            <w:pict>
              <v:group id="_x0000_s1026" o:spid="_x0000_s1026" o:spt="203" style="position:absolute;left:0pt;margin-left:-36.4pt;margin-top:-146.7pt;height:66.6pt;width:174.05pt;z-index:-893552640;mso-width-relative:page;mso-height-relative:page;" coordorigin="5416,1908" coordsize="3481,1332" o:gfxdata="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&#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">
                <o:lock v:ext="edit" aspectratio="f"/>
                <v:group id="组合 30" o:spid="_x0000_s1026" o:spt="203" style="position:absolute;left:8685;top:1919;height:1268;width:212;" coordorigin="4515,1814" coordsize="212,1268" o:gfxdata="UEsDBAoAAAAAAIdO4kAAAAAAAAAAAAAAAAAEAAAAZHJzL1BLAwQUAAAACACHTuJAc+yR17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t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7JHXvwAAANwAAAAPAAAAAAAAAAEAIAAAACIAAABkcnMvZG93bnJldi54&#10;bWxQSwECFAAUAAAACACHTuJAMy8FnjsAAAA5AAAAFQAAAAAAAAABACAAAAAOAQAAZHJzL2dyb3Vw&#10;c2hhcGV4bWwueG1sUEsFBgAAAAAGAAYAYAEAAMsDAAAAAA==&#10;">
                  <o:lock v:ext="edit" aspectratio="f"/>
                  <v:shape id="Freeform 46" o:spid="_x0000_s1026" o:spt="100" style="position:absolute;left:4535;top:1814;height:162;width:171;mso-wrap-style:none;v-text-anchor:middle;" filled="t" stroked="f" coordsize="461,443" o:gfxdata="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jPM+8AAAA&#10;3AAAAA8AAAAAAAAAAQAgAAAAIgAAAGRycy9kb3ducmV2LnhtbFBLAQIUABQAAAAIAIdO4kAzLwWe&#10;OwAAADkAAAAQAAAAAAAAAAEAIAAAAAsBAABkcnMvc2hhcGV4bWwueG1sUEsFBgAAAAAGAAYAWwEA&#10;ALUDA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60741,55039;60741,55039;47522,40623;51873,31942;54885,24734;53379,21622;54885,14415;38486,0;22087,14415;23593,21622;22087,24734;25099,31942;29617,40623;16231,55039;0,65195;0,72402;38486,72402;76972,72402;76972,65195;60741,55039" o:connectangles="0,0,0,0,0,0,0,0,0,0,0,0,0,0,0,0,0,0,0,0"/>
                    <v:fill on="t" focussize="0,0"/>
                    <v:stroke on="f"/>
                    <v:imagedata o:title=""/>
                    <o:lock v:ext="edit" aspectratio="f"/>
                    <v:textbox inset="1.0045mm,0.50225mm,1.0045mm,0.50225mm"/>
                  </v:shape>
                  <v:shape id="Freeform 101" o:spid="_x0000_s1026" o:spt="100" style="position:absolute;left:4515;top:2181;height:166;width:212;mso-wrap-style:none;v-text-anchor:middle;" filled="t" stroked="f" coordsize="497,382" o:gfxdata="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5Vyod&#10;wAAAANwAAAAPAAAAAAAAAAEAIAAAACIAAABkcnMvZG93bnJldi54bWxQSwECFAAUAAAACACHTuJA&#10;My8FnjsAAAA5AAAAEAAAAAAAAAABACAAAAAPAQAAZHJzL3NoYXBleG1sLnhtbFBLBQYAAAAABgAG&#10;AFsBAAC5Aw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15368,48369;15368,48369;30545,63972;47643,74309;64741,65727;74923,50319;47643,63972;15368,48369;93558,24184;93558,24184;52638,1755;42456,1755;1728,24184;1728,31206;42456,53635;52638,53635;78381,38032;51101,31206;47643,32766;38998,25939;47643,20869;56288,24184;85105,34521;93558,31206;93558,24184;81647,67482;81647,67482;88563,65727;85105,34521;78381,38032;81647,67482" o:connectangles="0,0,0,0,0,0,0,0,0,0,0,0,0,0,0,0,0,0,0,0,0,0,0,0,0,0,0,0,0,0,0"/>
                    <v:fill on="t" focussize="0,0"/>
                    <v:stroke on="f" weight="1pt" miterlimit="8" joinstyle="miter"/>
                    <v:imagedata o:title=""/>
                    <o:lock v:ext="edit" aspectratio="f"/>
                    <v:textbox inset="1.0045mm,0.50225mm,1.0045mm,0.50225mm"/>
                  </v:shape>
                  <v:shape id="Freeform 76" o:spid="_x0000_s1026" o:spt="100" style="position:absolute;left:4561;top:2554;height:203;width:120;mso-wrap-style:none;v-text-anchor:middle;" filled="t" stroked="f" coordsize="283,489" o:gfxdata="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qI6b4A&#10;AADcAAAADwAAAAAAAAABACAAAAAiAAAAZHJzL2Rvd25yZXYueG1sUEsBAhQAFAAAAAgAh07iQDMv&#10;BZ47AAAAOQAAABAAAAAAAAAAAQAgAAAADQEAAGRycy9zaGFwZXhtbC54bWxQSwUGAAAAAAYABgBb&#10;AQAAtwM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45288,0;45288,0;8372,0;0,8183;0,80716;8372,90759;45288,90759;53661,80716;53661,8183;45288,0;26830,85551;26830,85551;20170,82390;26830,77368;33490,82390;26830,85551;47001,72532;47001,72532;6660,72532;6660,11530;47001,11530;47001,72532" o:connectangles="0,0,0,0,0,0,0,0,0,0,0,0,0,0,0,0,0,0,0,0,0,0"/>
                    <v:fill on="t" focussize="0,0"/>
                    <v:stroke on="f"/>
                    <v:imagedata o:title=""/>
                    <o:lock v:ext="edit" aspectratio="f"/>
                    <v:textbox inset="1.0045mm,0.50225mm,1.0045mm,0.50225mm"/>
                  </v:shape>
                  <v:shape id="Freeform 51" o:spid="_x0000_s1026" o:spt="100" style="position:absolute;left:4520;top:2958;height:124;width:201;mso-wrap-style:none;v-text-anchor:middle;" filled="t" stroked="f" coordsize="461,285" o:gfxdata="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YSz1b4A&#10;AADcAAAADwAAAAAAAAABACAAAAAiAAAAZHJzL2Rvd25yZXYueG1sUEsBAhQAFAAAAAgAh07iQDMv&#10;BZ47AAAAOQAAABAAAAAAAAAAAQAgAAAADQEAAGRycy9zaGFwZXhtbC54bWxQSwUGAAAAAAYABgBb&#10;AQAAtwM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3540,5300;3540,5300;39927,24538;45435,26108;48778,24538;85363,5300;87133,0;3540,0;3540,5300;87133,15704;87133,15704;48778,34942;45435,34942;39927,34942;3540,15704;1770,15704;1770,52217;6884,55750;83592,55750;88903,52217;88903,15704;87133,15704" o:connectangles="0,0,0,0,0,0,0,0,0,0,0,0,0,0,0,0,0,0,0,0,0,0"/>
                    <v:fill on="t" focussize="0,0"/>
                    <v:stroke on="f"/>
                    <v:imagedata o:title=""/>
                    <o:lock v:ext="edit" aspectratio="f"/>
                    <v:textbox inset="1.0045mm,0.50225mm,1.0045mm,0.50225mm"/>
                  </v:shape>
                </v:group>
                <v:group id="组合 41" o:spid="_x0000_s1026" o:spt="203" style="position:absolute;left:5416;top:1908;height:1332;width:213;" coordorigin="1246,1802" coordsize="213,1332" o:gfxdata="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90w4L0AAADcAAAADwAAAAAAAAABACAAAAAiAAAAZHJzL2Rvd25yZXYueG1s&#10;UEsBAhQAFAAAAAgAh07iQDMvBZ47AAAAOQAAABUAAAAAAAAAAQAgAAAADAEAAGRycy9ncm91cHNo&#10;YXBleG1sLnhtbFBLBQYAAAAABgAGAGABAADJAwAAAAA=&#10;">
                  <o:lock v:ext="edit" aspectratio="f"/>
                  <v:shape id="任意多边形 57" o:spid="_x0000_s1026" o:spt="100" style="position:absolute;left:1246;top:2921;flip:y;height:213;width:213;v-text-anchor:middle;" filled="t" stroked="f" coordsize="3543300,3617913" o:gfxdata="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2unevQAA&#10;ANwAAAAPAAAAAAAAAAEAIAAAACIAAABkcnMvZG93bnJldi54bWxQSwECFAAUAAAACACHTuJAMy8F&#10;njsAAAA5AAAAEAAAAAAAAAABACAAAAAMAQAAZHJzL3NoYXBleG1sLnhtbFBLBQYAAAAABgAGAFsB&#10;AAC2AwAAAAA=&#10;" path="m1752918,1088708l1734502,1089660,1716088,1090613,1697990,1092518,1679892,1094423,1662112,1097280,1644332,1100138,1626552,1103630,1608772,1107440,1591628,1111568,1574800,1116013,1557338,1121093,1540828,1126490,1524318,1132523,1507808,1138555,1491615,1145223,1475422,1152525,1459548,1159510,1443672,1167448,1428432,1175703,1413192,1183958,1398270,1193165,1383665,1202055,1368742,1211898,1354772,1221740,1340485,1231900,1327150,1242378,1313498,1253173,1300480,1264285,1287462,1275715,1274762,1287463,1262380,1299528,1250315,1311910,1238568,1324928,1227138,1337628,1215708,1350645,1205230,1364298,1194752,1377950,1183958,1392238,1174432,1406525,1164908,1420813,1155382,1435418,1146810,1450340,1138391,1465309,1130549,1480376,1122615,1496257,1114998,1512138,1108333,1528337,1101668,1544536,1095321,1561052,1089608,1577568,1083895,1594402,1079134,1611554,1074056,1628388,1069931,1646175,1066122,1663327,1062948,1681114,1059774,1698901,1057553,1717005,1055331,1735110,1053744,1753532,1052792,1771319,1051840,1790376,1051523,1808798,1051840,1827221,1052792,1845960,1053744,1864065,1055331,1882487,1057553,1900592,1059774,1918696,1062948,1936483,1066122,1953952,1069931,1971739,1074056,1988891,1079134,2006043,1083895,2022877,1089608,2039711,1095321,2056545,1101668,2073061,1108333,2089260,1114998,2105459,1122615,2121022,1130549,2136904,1138484,2152467,1147053,2167395,1155622,2182641,1165144,2197252,1174665,2211863,1184186,2225838,1194977,2240131,1205450,2253789,1215924,2267129,1227349,2280469,1238775,2293174,1250518,2305879,1262578,2318267,1274956,2330336,1287651,2342088,1300663,2353840,1313676,2364640,1327323,2375756,1340653,2386238,1354935,2396402,1368899,2406566,1383816,2415777,1398415,2424988,1413332,2433882,1428566,2442775,1443800,2450398,1459669,2458339,1475538,2465644,1491724,2472632,1507910,2479619,1524414,2485654,1540917,2491689,1557421,2496771,1574877,2502171,1591698,2506617,1608836,2510746,1626609,2514876,1644382,2518369,1662155,2520910,1679928,2523451,1698019,2525675,1716109,2527263,1734517,2528533,1752925,2529169,1771967,2529169,1790375,2529169,1808783,2528533,1827191,2527263,1845281,2525675,1863372,2523451,1881145,2520910,1898918,2518369,1916691,2514876,1934464,2510746,1951602,2506617,1969058,2502171,1985879,2496771,2002383,2491689,2019204,2485654,2035390,2479619,2051894,2472632,2067762,2465644,2083631,2458339,2099500,2450398,2114734,2442775,2129968,2433882,2144885,2424988,2159484,2415777,2174401,2406566,2188683,2396402,2202647,2386238,2215977,2375756,2229624,2364640,2242637,2353840,2255966,2342088,2268344,2330336,2280722,2318267,2292782,2305879,2304525,2293174,2315951,2280469,2327376,2267129,2338167,2253789,2348958,2240131,2359114,2225838,2368635,2211863,2378156,2197252,2387678,2182641,2396247,2167395,2404816,2152467,2412750,2136904,2420685,2121022,2428302,2105459,2434967,2089260,2441632,2073061,2447979,2056545,2453692,2039711,2459405,2022877,2464166,2006043,2469244,1988891,2473370,1971739,2477178,1953952,2480352,1936483,2483526,1918696,2486064,1900592,2487969,1882487,2489556,1864065,2490508,1845960,2491460,1827221,2491777,1808798,2491460,1790376,2490508,1771319,2489556,1753532,2487969,1735110,2486064,1717005,2483526,1698901,2480352,1681114,2477178,1663327,2473370,1646175,2469244,1628388,2464166,1611554,2459405,1594402,2453692,1577568,2447979,1561052,2441632,1544536,2434967,1528337,2428302,1512138,2420685,1496257,2412750,1480376,2404909,1465308,2396490,1450340,2387918,1435418,2378392,1420813,2368868,1406525,2359342,1392238,2349182,1377950,2338388,1364298,2327592,1350645,2316162,1337628,2304732,1324928,2292985,1311910,2280920,1299528,2268538,1287463,2256155,1275715,2242820,1264285,2229802,1253173,2216150,1242378,2202815,1231900,2188845,1221740,2174558,1211898,2159635,1202055,2145030,1193165,2130108,1183958,2114868,1175703,2099628,1167448,2083752,1159510,2067878,1152525,2052002,1145223,2035492,1138555,2019300,1132523,2002472,1126490,1985962,1121093,1969135,1116013,1951672,1111568,1934528,1107440,1916748,1103630,1898968,1100138,1881188,1097280,1863408,1094423,1845310,1092518,1827212,1090613,1808798,1089660,1790382,1088708,1771968,1088708,1752918,1088708xm1615758,0l1620520,0,1922780,0,1927225,0,1931670,317,1936115,952,1940878,1905,1949450,4127,1957705,6985,1965325,10795,1972628,14922,1979612,20320,1985962,26035,1991678,32385,1996758,39052,2001202,46672,2005012,54610,2007870,62230,2010092,71120,2010728,75565,2011362,80010,2011998,84455,2011998,89217,2011998,388620,2038350,393065,2064702,398462,2091055,404177,2116772,410210,2142490,416877,2167890,423545,2193608,431165,2218690,439102,2243772,447675,2268538,456247,2292985,465772,2317432,475615,2341562,485457,2365692,496252,2388870,507047,2412682,518477,2588260,276542,2591435,272732,2593975,269240,2597468,266065,2600325,262890,2606992,257175,2614295,252412,2621915,248602,2629852,245110,2638108,242570,2646362,240665,2654935,240030,2663508,240030,2671762,240665,2680652,242252,2688908,244475,2697162,247967,2705100,251777,2709228,254317,2712720,256857,2957512,434022,2960688,437197,2964498,439737,2967672,443230,2970848,446087,2976245,453072,2981008,460375,2985452,467995,2988628,475932,2991168,484187,2992755,492442,2994025,501015,2994025,509270,2993072,518160,2991802,526732,2988945,534987,2986088,543242,2981960,551180,2979738,554990,2976880,558800,2800985,801052,2819082,819785,2837180,839470,2854642,858837,2871788,878840,2888615,899160,2905125,919797,2921318,940752,2937192,962025,2952432,983615,2967672,1005205,2981960,1027113,2996248,1049655,3010218,1072198,3023235,1095375,3036570,1118553,3048952,1142048,3333115,1049338,3337560,1048068,3342005,1047115,3346450,1046480,3350578,1045528,3359785,1044893,3368358,1045210,3376930,1046480,3385185,1048068,3393440,1051243,3401060,1054735,3408680,1058863,3415665,1063625,3422015,1069340,3428048,1075690,3433445,1082358,3438208,1089978,3442335,1097915,3443922,1102043,3445510,1106488,3538855,1393508,3539808,1397635,3541078,1402398,3542030,1406843,3542665,1411288,3543300,1419860,3542982,1428750,3541712,1437323,3539808,1445578,3537268,1453833,3533458,1461453,3529330,1468755,3524568,1476058,3518852,1482408,3512502,1488440,3505518,1494155,3498215,1498600,3490278,1502728,3486150,1504633,3481705,1506220,3197225,1598295,3200400,1624330,3203892,1650365,3206115,1676718,3208338,1703070,3210242,1729423,3211512,1755775,3212148,1782445,3212465,1809115,3212148,1835785,3211512,1862455,3210242,1889125,3208338,1915478,3206115,1941830,3203892,1967865,3200400,1993900,3197225,2019618,3481705,2112328,3486150,2113915,3490278,2115820,3498215,2119630,3505518,2124393,3512502,2129790,3518852,2135505,3524568,2142173,3529330,2149158,3533458,2156778,3537268,2164398,3539808,2172653,3541712,2180908,3542982,2189480,3543300,2198053,3542665,2206625,3542030,2211388,3541078,2215833,3539808,2220278,3538855,2224405,3445510,2512060,3443922,2516188,3442335,2520315,3438208,2528253,3433445,2535555,3428048,2542540,3422015,2548890,3415665,2554605,3408680,2559368,3401060,2563495,3393440,2567305,3385185,2569845,3376930,2571750,3368358,2573020,3359785,2573338,3350578,2573020,3346450,2572068,3342005,2571433,3337560,2570163,3333115,2568893,3048952,2476500,3035935,2499995,3023235,2523173,3009900,2546033,2996248,2568893,2981960,2590800,2967355,2613025,2952115,2634933,2936875,2656523,2921318,2677478,2905125,2698115,2888615,2718753,2871788,2739073,2854325,2759076,2837180,2778761,2819082,2797811,2800985,2817178,2976880,3059431,2979738,3063241,2981960,3067368,2986088,3075306,2988945,3083243,2991802,3091816,2993072,3100071,2994025,3108643,2994025,3117216,2992755,3125788,2991168,3134043,2988628,3142298,2985770,3150236,2981642,3157538,2976562,3165158,2970848,3171826,2967990,3175001,2964498,3177858,2961322,3181033,2957512,3183573,2712720,3361056,2709228,3363913,2705100,3366453,2697162,3370581,2688908,3373756,2680652,3376296,2671762,3377883,2663508,3378518,2654935,3378518,2646362,3377248,2638108,3375978,2629852,3373121,2621915,3369946,2614295,3365818,2606992,3360738,2600325,3355023,2597468,3352166,2593975,3348673,2591435,3345498,2588260,3341688,2412682,3099753,2388870,3110866,2365692,3122296,2341562,3132773,2317432,3142933,2292985,3152776,2268538,3161666,2243772,3170873,2218690,3179128,2193608,3187066,2167890,3194368,2142490,3201671,2116772,3208021,2091055,3214371,2064702,3220086,2038350,3225483,2011998,3229928,2011998,3529013,2011998,3533458,2011362,3537903,2010728,3542666,2010092,3547111,2007870,3555366,2005012,3563621,2001202,3571558,1996758,3578543,1991678,3585846,1985962,3591878,1979612,3597911,1972628,3602673,1965325,3607118,1957705,3610928,1949450,3614103,1940878,3616326,1931670,3617278,1927225,3617913,1922780,3617913,1620520,3617913,1615758,3617913,1611630,3617278,1602422,3616326,1594168,3614103,1585912,3610928,1577975,3607118,1570990,3602673,1563688,3597911,1557655,3591878,1551622,3585846,1546860,3578543,1542415,3571558,1538605,3563621,1535430,3555366,1533208,3547111,1532572,3542666,1531620,3537903,1531302,3533458,1531302,3529013,1531302,3229928,1504950,3225483,1478598,3220086,1452245,3214371,1426845,3208021,1400810,3201671,1375092,3194368,1350010,3187066,1324928,3179128,1299528,3170873,1274762,3161666,1250315,3152776,1225868,3142933,1201738,3132773,1177925,3122296,1154430,3110866,1130618,3099753,955040,3342006,952182,3345816,949325,3349308,946150,3352483,942975,3355658,935990,3361056,929005,3366136,921385,3369946,913448,3373121,905192,3375978,896938,3377248,888365,3378518,879792,3378518,870902,3377883,862648,3376296,854075,3373756,846138,3370581,837882,3366453,834072,3363913,830262,3361056,586105,3183573,582930,3181033,579438,3177858,575945,3175001,573088,3171826,567372,3165158,562610,3157538,558482,3150236,554990,3142298,552450,3134043,550862,3125788,549592,3117216,549592,3108643,550545,3100071,551815,3091816,554355,3083243,557530,3075306,559435,3071178,561340,3067368,563880,3063241,566738,3059431,742632,2817178,724218,2797811,706755,2778761,688975,2759076,671512,2739073,655002,2718753,638492,2698115,622300,2677478,606425,2656523,591185,2634933,576580,2613025,561658,2590800,547370,2568893,534035,2546033,520382,2523173,507682,2499995,494665,2476500,209868,2568893,205740,2570163,201295,2571433,196850,2572068,192722,2573020,183515,2573338,174942,2573020,166688,2571750,158115,2569845,150177,2567305,142240,2563495,134620,2559368,127952,2554605,121602,2548890,115570,2542540,109855,2535555,105410,2528253,101282,2520315,99377,2516188,97790,2512060,4445,2224405,3492,2220278,2222,2215833,1587,2211388,635,2206625,0,2198053,317,2189480,1587,2180908,3810,2172653,6350,2164398,9842,2156778,13970,2149158,19050,2142173,24447,2135505,30797,2129790,37465,2124393,45085,2119630,49212,2117725,53340,2115820,57467,2113915,61595,2112328,346392,2019618,342900,1993900,339725,1967865,337185,1941830,334962,1915478,333375,1889125,331788,1862455,331152,1835785,331152,1809115,331152,1782445,331788,1755775,333375,1729423,334962,1703070,337185,1676718,339725,1650365,342900,1624330,346392,1598295,61595,1506220,57467,1504633,53340,1502728,45085,1498600,37465,1494155,30797,1488440,24447,1482408,19050,1476058,13970,1468755,9842,1461453,6350,1453833,3810,1445578,1587,1437323,317,1428750,0,1419860,635,1411288,1587,1406843,2222,1402398,3492,1397635,4445,1393508,97790,1106488,99377,1102043,101282,1097915,103187,1093788,105410,1089978,109855,1082358,115570,1075690,121602,1069340,127952,1063625,134620,1058863,142240,1054735,150177,1051243,158115,1048068,166688,1046480,174942,1045210,183515,1044893,192722,1045528,196850,1046480,201295,1047115,205740,1048068,209868,1049338,494665,1141413,507682,1118235,520382,1095375,534035,1072198,547370,1049655,561658,1027113,576580,1005205,591185,983615,606425,961707,622300,940752,638492,919797,655002,899160,671512,878840,688975,858837,706755,839470,724218,819785,742632,801052,566420,558800,563562,554990,561340,551180,559118,547370,557212,543242,554355,534987,551498,526732,550228,518160,549592,509270,549592,500697,550862,492442,552450,483870,554990,475932,558482,467677,562610,460057,567372,453072,573088,446087,575945,442912,579438,439737,582930,436880,586105,434022,830898,256857,834708,254317,838200,251777,842328,249872,846138,247967,854392,244475,862648,242252,871538,240665,880110,240030,888365,240030,896938,240665,905192,242570,913448,245110,921385,248602,929005,252412,935990,257175,942975,262890,946150,266065,949325,269240,952182,272732,955040,276542,1130618,518477,1154430,507047,1177925,496252,1201738,485457,1225868,475615,1250315,465772,1274762,456247,1299528,447675,1324928,439102,1350010,431165,1375092,423545,1400810,416877,1426845,410210,1452245,404177,1478598,398462,1504950,393065,1531302,388620,1531302,89217,1531302,84455,1531620,80010,1532572,75565,1533208,71120,1535430,62865,1538605,54610,1542415,46672,1546860,39370,1551622,32385,1557655,26352,1563688,20320,1570990,15240,1577975,10795,1585912,6985,1594168,4127,1602422,1905,1607185,952,1611630,317,1615758,0xe">
                    <v:path o:connectlocs="70752,52675;60967,58287;53627,66763;49484,77364;49190,89241;52843,100114;59767,108934;69239,115006;80508,117606;92176,116128;102237,110987;109942,102877;114611,92506;115480,80702;112357,69593;105870,60443;96718,53930;85651,50814;90868,324;93388,4149;108685,22579;122832,11193;137894,20748;138306,25813;139073,48821;157509,48895;164406,65434;162003,69894;149005,87866;163816,99960;159778,117223;155328,119631;134843,125493;138969,144588;125750,156461;120696,156047;101818,148235;93064,165749;75217,168275;71268,165365;61497,147866;43444,156328;38537,156328;25553,144189;29636,125493;9136,119631;4701,117223;648,99960;15547,89091;2667,69982;29,65641;6248,49249;24153,50947;34469,37258;25922,21752;40040,11267;44328,12862;67407,18798;72299,1225" o:connectangles="0,0,0,0,0,0,0,0,0,0,0,0,0,0,0,0,0,0,0,0,0,0,0,0,0,0,0,0,0,0,0,0,0,0,0,0,0,0,0,0,0,0,0,0,0,0,0,0,0,0,0,0,0,0,0,0,0,0,0"/>
                    <v:fill on="t" focussize="0,0"/>
                    <v:stroke on="f"/>
                    <v:imagedata o:title=""/>
                    <o:lock v:ext="edit" aspectratio="f"/>
                  </v:shape>
                  <v:shape id="Freeform 144" o:spid="_x0000_s1026" o:spt="100" style="position:absolute;left:1263;top:2582;height:148;width:166;mso-wrap-style:none;v-text-anchor:middle;" filled="t" stroked="f" coordsize="444,399" o:gfxdata="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2QQPugAAANsA&#10;AAAPAAAAAAAAAAEAIAAAACIAAABkcnMvZG93bnJldi54bWxQSwECFAAUAAAACACHTuJAMy8FnjsA&#10;AAA5AAAAEAAAAAAAAAABACAAAAAJAQAAZHJzL3NoYXBleG1sLnhtbFBLBQYAAAAABgAGAFsBAACz&#10;AwAAAAA=&#10;" path="m426,0l426,0c9,0,9,0,9,0c0,0,0,8,0,17c0,70,0,70,0,70c443,70,443,70,443,70c443,17,443,17,443,17c443,8,434,0,426,0xm27,363l27,363c27,380,36,398,54,398c381,398,381,398,381,398c408,398,417,380,417,363c417,97,417,97,417,97c27,97,27,97,27,97l27,363xm151,150l151,150c293,150,293,150,293,150c293,194,293,194,293,194c151,194,151,194,151,194l151,150xe">
                    <v:path o:connectlocs="71752,0;71752,0;1516,0;0,2809;0,11570;74615,11570;74615,2809;71752,0;4547,60000;4547,60000;9095,65785;64172,65785;70236,60000;70236,16033;4547,16033;4547,60000;25433,24793;25433,24793;49350,24793;49350,32066;25433,32066;25433,24793" o:connectangles="0,0,0,0,0,0,0,0,0,0,0,0,0,0,0,0,0,0,0,0,0,0"/>
                    <v:fill on="t" focussize="0,0"/>
                    <v:stroke on="f"/>
                    <v:imagedata o:title=""/>
                    <o:lock v:ext="edit" aspectratio="f"/>
                    <v:textbox inset="1.0045mm,0.50225mm,1.0045mm,0.50225mm"/>
                  </v:shape>
                  <v:shape id="Freeform 2" o:spid="_x0000_s1026" o:spt="100" style="position:absolute;left:1284;top:2170;height:196;width:120;mso-wrap-style:none;v-text-anchor:middle;" filled="t" stroked="f" coordsize="249,400" o:gfxdata="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5Ysi74A&#10;AADcAAAADwAAAAAAAAABACAAAAAiAAAAZHJzL2Rvd25yZXYueG1sUEsBAhQAFAAAAAgAh07iQDMv&#10;BZ47AAAAOQAAABAAAAAAAAAAAQAgAAAADQEAAGRycy9zaGFwZXhtbC54bWxQSwUGAAAAAAYABgBb&#10;AQAAtwMAAAAA&#10;" path="m125,0l125,0c53,0,0,54,0,125c0,240,125,399,125,399c125,399,248,240,248,125c248,54,195,0,125,0xm125,196l125,196c88,196,53,160,53,125c53,89,88,54,125,54c159,54,195,89,195,125c195,160,159,196,125,196xe">
                    <v:path o:connectlocs="26884,0;26884,0;0,27468;26884,87680;53339,27468;26884,0;26884,43071;26884,43071;11399,27468;26884,11866;41940,27468;26884,43071" o:connectangles="0,0,0,0,0,0,0,0,0,0,0,0"/>
                    <v:fill on="t" focussize="0,0"/>
                    <v:stroke on="f"/>
                    <v:imagedata o:title=""/>
                    <o:lock v:ext="edit" aspectratio="f"/>
                    <v:textbox inset="1.0045mm,0.50225mm,1.0045mm,0.50225mm"/>
                  </v:shape>
                  <v:group id="组合 88" o:spid="_x0000_s1026" o:spt="203" style="position:absolute;left:1246;top:1802;height:191;width:194;" coordorigin="2837,2490" coordsize="258,254"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shape id="Freeform 31" o:spid="_x0000_s1026" o:spt="100" style="position:absolute;left:2837;top:2490;height:254;width:258;mso-wrap-style:none;v-text-anchor:middle;" filled="t" stroked="f" coordsize="462,453" o:gfxdata="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8jDjr4A&#10;AADcAAAADwAAAAAAAAABACAAAAAiAAAAZHJzL2Rvd25yZXYueG1sUEsBAhQAFAAAAAgAh07iQDMv&#10;BZ47AAAAOQAAABAAAAAAAAAAAQAgAAAADQEAAGRycy9zaGFwZXhtbC54bWxQSwUGAAAAAAYABgBb&#10;AQAAtwMAAAAA&#10;" path="m231,0l231,0c106,0,0,98,0,222c0,346,106,452,231,452c355,452,461,346,461,222c461,98,355,0,231,0xm231,399l231,399c133,399,53,319,53,222c53,124,133,45,231,45c328,45,408,124,408,222c408,319,328,399,231,399xe">
                      <v:path o:connectlocs="154640,0;154640,0;0,149285;154640,303951;308612,149285;154640,0;154640,268310;154640,268310;35480,149285;154640,30260;273132,149285;154640,268310" o:connectangles="0,0,0,0,0,0,0,0,0,0,0,0"/>
                      <v:fill on="t" focussize="0,0"/>
                      <v:stroke on="f"/>
                      <v:imagedata o:title=""/>
                      <o:lock v:ext="edit" aspectratio="f"/>
                    </v:shape>
                    <v:shape id="Freeform 32" o:spid="_x0000_s1026" o:spt="100" style="position:absolute;left:2955;top:2558;height:122;width:59;mso-wrap-style:none;v-text-anchor:middle;" filled="t" stroked="f" coordsize="107,222" o:gfxdata="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pi71u8AAAA&#10;3AAAAA8AAAAAAAAAAQAgAAAAIgAAAGRycy9kb3ducmV2LnhtbFBLAQIUABQAAAAIAIdO4kAzLwWe&#10;OwAAADkAAAAQAAAAAAAAAAEAIAAAAAsBAABkcnMvc2hhcGV4bWwueG1sUEsFBgAAAAAGAAYAWwEA&#10;ALUDAAAAAA==&#10;" path="m36,0l0,0,0,133,89,221,106,195,36,114,36,0e">
                      <v:path o:connectlocs="23529,0;0,0;0,85967;58170,142848;69281,126043;23529,73686;23529,0" o:connectangles="0,0,0,0,0,0,0"/>
                      <v:fill on="t" focussize="0,0"/>
                      <v:stroke on="f"/>
                      <v:imagedata o:title=""/>
                      <o:lock v:ext="edit" aspectratio="f"/>
                    </v:shape>
                  </v:group>
                </v:group>
              </v:group>
            </w:pict>
          </mc:Fallback>
        </mc:AlternateContent>
      </w:r>
      <w:r>
        <w:rPr>
          <w:sz w:val="21"/>
        </w:rPr>
        <mc:AlternateContent>
          <mc:Choice Requires="wpg">
            <w:drawing>
              <wp:anchor distT="0" distB="0" distL="114300" distR="114300" simplePos="0" relativeHeight="3401430016" behindDoc="0" locked="0" layoutInCell="1" allowOverlap="1">
                <wp:simplePos x="0" y="0"/>
                <wp:positionH relativeFrom="column">
                  <wp:posOffset>-268605</wp:posOffset>
                </wp:positionH>
                <wp:positionV relativeFrom="paragraph">
                  <wp:posOffset>-601345</wp:posOffset>
                </wp:positionV>
                <wp:extent cx="994410" cy="6868160"/>
                <wp:effectExtent l="0" t="0" r="0" b="0"/>
                <wp:wrapNone/>
                <wp:docPr id="33" name="组合 33"/>
                <wp:cNvGraphicFramePr/>
                <a:graphic xmlns:a="http://schemas.openxmlformats.org/drawingml/2006/main">
                  <a:graphicData uri="http://schemas.microsoft.com/office/word/2010/wordprocessingGroup">
                    <wpg:wgp>
                      <wpg:cNvGrpSpPr/>
                      <wpg:grpSpPr>
                        <a:xfrm>
                          <a:off x="0" y="0"/>
                          <a:ext cx="994410" cy="6868160"/>
                          <a:chOff x="3276" y="4054"/>
                          <a:chExt cx="1566" cy="10816"/>
                        </a:xfrm>
                      </wpg:grpSpPr>
                      <wps:wsp>
                        <wps:cNvPr id="21" name="文本框 10"/>
                        <wps:cNvSpPr txBox="1"/>
                        <wps:spPr>
                          <a:xfrm>
                            <a:off x="3276" y="4054"/>
                            <a:ext cx="1566"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思源黑体 CN Medium" w:hAnsi="思源黑体 CN Medium" w:eastAsia="思源黑体 CN Medium" w:cs="思源黑体 CN Medium"/>
                                  <w:b/>
                                  <w:bCs/>
                                  <w:color w:val="FFFFFF" w:themeColor="background1"/>
                                  <w:sz w:val="24"/>
                                  <w:szCs w:val="24"/>
                                  <w:u w:val="none"/>
                                  <w:lang w:val="en-US" w:eastAsia="zh-CN"/>
                                  <w14:textFill>
                                    <w14:solidFill>
                                      <w14:schemeClr w14:val="bg1"/>
                                    </w14:solidFill>
                                  </w14:textFill>
                                </w:rPr>
                              </w:pPr>
                              <w:r>
                                <w:rPr>
                                  <w:rFonts w:hint="eastAsia" w:ascii="思源黑体 CN Medium" w:hAnsi="思源黑体 CN Medium" w:eastAsia="思源黑体 CN Medium" w:cs="思源黑体 CN Medium"/>
                                  <w:b/>
                                  <w:bCs/>
                                  <w:color w:val="FFFFFF" w:themeColor="background1"/>
                                  <w:sz w:val="28"/>
                                  <w:szCs w:val="28"/>
                                  <w:u w:val="none"/>
                                  <w:lang w:eastAsia="zh-CN"/>
                                  <w14:textFill>
                                    <w14:solidFill>
                                      <w14:schemeClr w14:val="bg1"/>
                                    </w14:solidFill>
                                  </w14:textFill>
                                </w:rPr>
                                <w:t>教育背景</w:t>
                              </w:r>
                              <w:r>
                                <w:rPr>
                                  <w:rFonts w:hint="eastAsia" w:ascii="思源黑体 CN Medium" w:hAnsi="思源黑体 CN Medium" w:eastAsia="思源黑体 CN Medium" w:cs="思源黑体 CN Medium"/>
                                  <w:b/>
                                  <w:bCs/>
                                  <w:color w:val="FFFFFF" w:themeColor="background1"/>
                                  <w:sz w:val="24"/>
                                  <w:szCs w:val="24"/>
                                  <w:u w:val="none"/>
                                  <w:lang w:val="en-US" w:eastAsia="zh-CN"/>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24" name="文本框 10"/>
                        <wps:cNvSpPr txBox="1"/>
                        <wps:spPr>
                          <a:xfrm>
                            <a:off x="3276" y="14236"/>
                            <a:ext cx="1422"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思源黑体 CN Medium" w:hAnsi="思源黑体 CN Medium" w:eastAsia="思源黑体 CN Medium" w:cs="思源黑体 CN Medium"/>
                                  <w:b/>
                                  <w:bCs/>
                                  <w:i w:val="0"/>
                                  <w:caps w:val="0"/>
                                  <w:color w:val="2F5597"/>
                                  <w:spacing w:val="0"/>
                                  <w:sz w:val="24"/>
                                  <w:szCs w:val="24"/>
                                  <w:u w:val="none"/>
                                  <w:shd w:val="clear" w:fill="F5F5F5"/>
                                  <w:lang w:val="en-US" w:eastAsia="zh-CN"/>
                                </w:rPr>
                              </w:pPr>
                              <w:r>
                                <w:rPr>
                                  <w:rFonts w:hint="eastAsia" w:ascii="思源黑体 CN Medium" w:hAnsi="思源黑体 CN Medium" w:eastAsia="思源黑体 CN Medium" w:cs="思源黑体 CN Medium"/>
                                  <w:b/>
                                  <w:bCs/>
                                  <w:color w:val="FFFFFF" w:themeColor="background1"/>
                                  <w:sz w:val="28"/>
                                  <w:szCs w:val="28"/>
                                  <w:u w:val="none"/>
                                  <w:lang w:val="en-US" w:eastAsia="zh-CN"/>
                                  <w14:textFill>
                                    <w14:solidFill>
                                      <w14:schemeClr w14:val="bg1"/>
                                    </w14:solidFill>
                                  </w14:textFill>
                                </w:rPr>
                                <w:t>自我评价</w:t>
                              </w:r>
                              <w:r>
                                <w:rPr>
                                  <w:rFonts w:hint="eastAsia" w:ascii="思源黑体 CN Medium" w:hAnsi="思源黑体 CN Medium" w:eastAsia="思源黑体 CN Medium" w:cs="思源黑体 CN Medium"/>
                                  <w:b/>
                                  <w:bCs/>
                                  <w:color w:val="2F5597"/>
                                  <w:sz w:val="24"/>
                                  <w:szCs w:val="24"/>
                                  <w:u w:val="none"/>
                                  <w:lang w:val="en-US" w:eastAsia="zh-CN"/>
                                </w:rPr>
                                <w:t xml:space="preserve"> </w:t>
                              </w:r>
                            </w:p>
                          </w:txbxContent>
                        </wps:txbx>
                        <wps:bodyPr rot="0" spcFirstLastPara="0" vertOverflow="overflow" horzOverflow="overflow" vert="horz" wrap="none" lIns="91440" tIns="0" rIns="91440" bIns="0" numCol="1" spcCol="0" rtlCol="0" fromWordArt="0" anchor="t" anchorCtr="0" forceAA="0" upright="0" compatLnSpc="1">
                          <a:spAutoFit/>
                        </wps:bodyPr>
                      </wps:wsp>
                      <wps:wsp>
                        <wps:cNvPr id="23" name="文本框 10"/>
                        <wps:cNvSpPr txBox="1"/>
                        <wps:spPr>
                          <a:xfrm>
                            <a:off x="3276" y="6760"/>
                            <a:ext cx="1517" cy="66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思源黑体 CN Medium" w:hAnsi="思源黑体 CN Medium" w:eastAsia="思源黑体 CN Medium" w:cs="思源黑体 CN Medium"/>
                                  <w:b/>
                                  <w:bCs/>
                                  <w:color w:val="FFFFFF" w:themeColor="background1"/>
                                  <w:sz w:val="24"/>
                                  <w:szCs w:val="24"/>
                                  <w:u w:val="none"/>
                                  <w:lang w:eastAsia="zh-CN"/>
                                  <w14:textFill>
                                    <w14:solidFill>
                                      <w14:schemeClr w14:val="bg1"/>
                                    </w14:solidFill>
                                  </w14:textFill>
                                </w:rPr>
                              </w:pPr>
                              <w:r>
                                <w:rPr>
                                  <w:rFonts w:hint="eastAsia" w:ascii="思源黑体 CN Medium" w:hAnsi="思源黑体 CN Medium" w:eastAsia="思源黑体 CN Medium" w:cs="思源黑体 CN Medium"/>
                                  <w:b/>
                                  <w:bCs/>
                                  <w:color w:val="FFFFFF" w:themeColor="background1"/>
                                  <w:sz w:val="28"/>
                                  <w:szCs w:val="28"/>
                                  <w:u w:val="none"/>
                                  <w:lang w:val="en-US" w:eastAsia="zh-CN"/>
                                  <w14:textFill>
                                    <w14:solidFill>
                                      <w14:schemeClr w14:val="bg1"/>
                                    </w14:solidFill>
                                  </w14:textFill>
                                </w:rPr>
                                <w:t>工作经历</w:t>
                              </w:r>
                              <w:r>
                                <w:rPr>
                                  <w:rFonts w:hint="eastAsia" w:ascii="思源黑体 CN Medium" w:hAnsi="思源黑体 CN Medium" w:eastAsia="思源黑体 CN Medium" w:cs="思源黑体 CN Medium"/>
                                  <w:b/>
                                  <w:bCs/>
                                  <w:color w:val="FFFFFF" w:themeColor="background1"/>
                                  <w:sz w:val="24"/>
                                  <w:szCs w:val="24"/>
                                  <w:u w:val="none"/>
                                  <w:lang w:val="en-US" w:eastAsia="zh-CN"/>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wps:wsp>
                        <wps:cNvPr id="26" name="文本框 10"/>
                        <wps:cNvSpPr txBox="1"/>
                        <wps:spPr>
                          <a:xfrm>
                            <a:off x="3276" y="11525"/>
                            <a:ext cx="1437" cy="63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思源黑体 CN Medium" w:hAnsi="思源黑体 CN Medium" w:eastAsia="思源黑体 CN Medium" w:cs="思源黑体 CN Medium"/>
                                  <w:b/>
                                  <w:bCs/>
                                  <w:i w:val="0"/>
                                  <w:caps w:val="0"/>
                                  <w:color w:val="FFFFFF" w:themeColor="background1"/>
                                  <w:spacing w:val="0"/>
                                  <w:sz w:val="24"/>
                                  <w:szCs w:val="24"/>
                                  <w:u w:val="none"/>
                                  <w:shd w:val="clear" w:fill="F5F5F5"/>
                                  <w:lang w:val="en-US" w:eastAsia="zh-CN"/>
                                  <w14:textFill>
                                    <w14:solidFill>
                                      <w14:schemeClr w14:val="bg1"/>
                                    </w14:solidFill>
                                  </w14:textFill>
                                </w:rPr>
                              </w:pPr>
                              <w:r>
                                <w:rPr>
                                  <w:rFonts w:hint="eastAsia" w:ascii="思源黑体 CN Medium" w:hAnsi="思源黑体 CN Medium" w:eastAsia="思源黑体 CN Medium" w:cs="思源黑体 CN Medium"/>
                                  <w:b/>
                                  <w:bCs/>
                                  <w:color w:val="FFFFFF" w:themeColor="background1"/>
                                  <w:sz w:val="28"/>
                                  <w:szCs w:val="28"/>
                                  <w:u w:val="none"/>
                                  <w:lang w:val="en-US" w:eastAsia="zh-CN"/>
                                  <w14:textFill>
                                    <w14:solidFill>
                                      <w14:schemeClr w14:val="bg1"/>
                                    </w14:solidFill>
                                  </w14:textFill>
                                </w:rPr>
                                <w:t>个人技能</w:t>
                              </w:r>
                              <w:r>
                                <w:rPr>
                                  <w:rFonts w:hint="eastAsia" w:ascii="思源黑体 CN Medium" w:hAnsi="思源黑体 CN Medium" w:eastAsia="思源黑体 CN Medium" w:cs="思源黑体 CN Medium"/>
                                  <w:b/>
                                  <w:bCs/>
                                  <w:color w:val="FFFFFF" w:themeColor="background1"/>
                                  <w:sz w:val="24"/>
                                  <w:szCs w:val="24"/>
                                  <w:u w:val="none"/>
                                  <w:lang w:val="en-US" w:eastAsia="zh-CN"/>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g:wgp>
                  </a:graphicData>
                </a:graphic>
              </wp:anchor>
            </w:drawing>
          </mc:Choice>
          <mc:Fallback>
            <w:pict>
              <v:group id="_x0000_s1026" o:spid="_x0000_s1026" o:spt="203" style="position:absolute;left:0pt;margin-left:-21.15pt;margin-top:-47.35pt;height:540.8pt;width:78.3pt;z-index:-893537280;mso-width-relative:page;mso-height-relative:page;" coordorigin="3276,4054" coordsize="1566,10816" o:gfxdata="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PDl&#10;FIjbAAAACwEAAA8AAAAAAAAAAQAgAAAAIgAAAGRycy9kb3ducmV2LnhtbFBLAQIUABQAAAAIAIdO&#10;4kAJXLr/BAMAAPsMAAAOAAAAAAAAAAEAIAAAACoBAABkcnMvZTJvRG9jLnhtbFBLBQYAAAAABgAG&#10;AFkBAACgBgAAAAA=&#10;">
                <o:lock v:ext="edit" aspectratio="f"/>
                <v:shape id="文本框 10" o:spid="_x0000_s1026" o:spt="202" type="#_x0000_t202" style="position:absolute;left:3276;top:4054;height:634;width:1566;" filled="f" stroked="f" coordsize="21600,21600" o:gfxdata="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bWQ6ftwAAANsAAAAP&#10;AAAAAAAAAAEAIAAAACIAAABkcnMvZG93bnJldi54bWxQSwECFAAUAAAACACHTuJAMy8FnjsAAAA5&#10;AAAAEAAAAAAAAAABACAAAAAGAQAAZHJzL3NoYXBleG1sLnhtbFBLBQYAAAAABgAGAFsBAACwAwAA&#10;AAA=&#10;">
                  <v:fill on="f" focussize="0,0"/>
                  <v:stroke on="f" weight="0.5pt"/>
                  <v:imagedata o:title=""/>
                  <o:lock v:ext="edit" aspectratio="f"/>
                  <v:textbox inset="2.54mm,0mm,2.54mm,0mm" style="mso-fit-shape-to-text:t;">
                    <w:txbxContent>
                      <w:p>
                        <w:pPr>
                          <w:rPr>
                            <w:rFonts w:hint="eastAsia" w:ascii="思源黑体 CN Medium" w:hAnsi="思源黑体 CN Medium" w:eastAsia="思源黑体 CN Medium" w:cs="思源黑体 CN Medium"/>
                            <w:b/>
                            <w:bCs/>
                            <w:color w:val="FFFFFF" w:themeColor="background1"/>
                            <w:sz w:val="24"/>
                            <w:szCs w:val="24"/>
                            <w:u w:val="none"/>
                            <w:lang w:val="en-US" w:eastAsia="zh-CN"/>
                            <w14:textFill>
                              <w14:solidFill>
                                <w14:schemeClr w14:val="bg1"/>
                              </w14:solidFill>
                            </w14:textFill>
                          </w:rPr>
                        </w:pPr>
                        <w:r>
                          <w:rPr>
                            <w:rFonts w:hint="eastAsia" w:ascii="思源黑体 CN Medium" w:hAnsi="思源黑体 CN Medium" w:eastAsia="思源黑体 CN Medium" w:cs="思源黑体 CN Medium"/>
                            <w:b/>
                            <w:bCs/>
                            <w:color w:val="FFFFFF" w:themeColor="background1"/>
                            <w:sz w:val="28"/>
                            <w:szCs w:val="28"/>
                            <w:u w:val="none"/>
                            <w:lang w:eastAsia="zh-CN"/>
                            <w14:textFill>
                              <w14:solidFill>
                                <w14:schemeClr w14:val="bg1"/>
                              </w14:solidFill>
                            </w14:textFill>
                          </w:rPr>
                          <w:t>教育背景</w:t>
                        </w:r>
                        <w:r>
                          <w:rPr>
                            <w:rFonts w:hint="eastAsia" w:ascii="思源黑体 CN Medium" w:hAnsi="思源黑体 CN Medium" w:eastAsia="思源黑体 CN Medium" w:cs="思源黑体 CN Medium"/>
                            <w:b/>
                            <w:bCs/>
                            <w:color w:val="FFFFFF" w:themeColor="background1"/>
                            <w:sz w:val="24"/>
                            <w:szCs w:val="24"/>
                            <w:u w:val="none"/>
                            <w:lang w:val="en-US" w:eastAsia="zh-CN"/>
                            <w14:textFill>
                              <w14:solidFill>
                                <w14:schemeClr w14:val="bg1"/>
                              </w14:solidFill>
                            </w14:textFill>
                          </w:rPr>
                          <w:t xml:space="preserve"> </w:t>
                        </w:r>
                      </w:p>
                    </w:txbxContent>
                  </v:textbox>
                </v:shape>
                <v:shape id="文本框 10" o:spid="_x0000_s1026" o:spt="202" type="#_x0000_t202" style="position:absolute;left:3276;top:14236;height:634;width:1422;mso-wrap-style:none;" filled="f" stroked="f" coordsize="21600,21600" o:gfxdata="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L38G8AAAA&#10;2wAAAA8AAAAAAAAAAQAgAAAAIgAAAGRycy9kb3ducmV2LnhtbFBLAQIUABQAAAAIAIdO4kAzLwWe&#10;OwAAADkAAAAQAAAAAAAAAAEAIAAAAAsBAABkcnMvc2hhcGV4bWwueG1sUEsFBgAAAAAGAAYAWwEA&#10;ALUDAAAAAA==&#10;">
                  <v:fill on="f" focussize="0,0"/>
                  <v:stroke on="f" weight="0.5pt"/>
                  <v:imagedata o:title=""/>
                  <o:lock v:ext="edit" aspectratio="f"/>
                  <v:textbox inset="2.54mm,0mm,2.54mm,0mm" style="mso-fit-shape-to-text:t;">
                    <w:txbxContent>
                      <w:p>
                        <w:pPr>
                          <w:rPr>
                            <w:rFonts w:hint="eastAsia" w:ascii="思源黑体 CN Medium" w:hAnsi="思源黑体 CN Medium" w:eastAsia="思源黑体 CN Medium" w:cs="思源黑体 CN Medium"/>
                            <w:b/>
                            <w:bCs/>
                            <w:i w:val="0"/>
                            <w:caps w:val="0"/>
                            <w:color w:val="2F5597"/>
                            <w:spacing w:val="0"/>
                            <w:sz w:val="24"/>
                            <w:szCs w:val="24"/>
                            <w:u w:val="none"/>
                            <w:shd w:val="clear" w:fill="F5F5F5"/>
                            <w:lang w:val="en-US" w:eastAsia="zh-CN"/>
                          </w:rPr>
                        </w:pPr>
                        <w:r>
                          <w:rPr>
                            <w:rFonts w:hint="eastAsia" w:ascii="思源黑体 CN Medium" w:hAnsi="思源黑体 CN Medium" w:eastAsia="思源黑体 CN Medium" w:cs="思源黑体 CN Medium"/>
                            <w:b/>
                            <w:bCs/>
                            <w:color w:val="FFFFFF" w:themeColor="background1"/>
                            <w:sz w:val="28"/>
                            <w:szCs w:val="28"/>
                            <w:u w:val="none"/>
                            <w:lang w:val="en-US" w:eastAsia="zh-CN"/>
                            <w14:textFill>
                              <w14:solidFill>
                                <w14:schemeClr w14:val="bg1"/>
                              </w14:solidFill>
                            </w14:textFill>
                          </w:rPr>
                          <w:t>自我评价</w:t>
                        </w:r>
                        <w:r>
                          <w:rPr>
                            <w:rFonts w:hint="eastAsia" w:ascii="思源黑体 CN Medium" w:hAnsi="思源黑体 CN Medium" w:eastAsia="思源黑体 CN Medium" w:cs="思源黑体 CN Medium"/>
                            <w:b/>
                            <w:bCs/>
                            <w:color w:val="2F5597"/>
                            <w:sz w:val="24"/>
                            <w:szCs w:val="24"/>
                            <w:u w:val="none"/>
                            <w:lang w:val="en-US" w:eastAsia="zh-CN"/>
                          </w:rPr>
                          <w:t xml:space="preserve"> </w:t>
                        </w:r>
                      </w:p>
                    </w:txbxContent>
                  </v:textbox>
                </v:shape>
                <v:shape id="文本框 10" o:spid="_x0000_s1026" o:spt="202" type="#_x0000_t202" style="position:absolute;left:3276;top:6760;height:668;width:1517;" filled="f" stroked="f" coordsize="21600,21600" o:gfxdata="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olcmvQAA&#10;ANsAAAAPAAAAAAAAAAEAIAAAACIAAABkcnMvZG93bnJldi54bWxQSwECFAAUAAAACACHTuJAMy8F&#10;njsAAAA5AAAAEAAAAAAAAAABACAAAAAMAQAAZHJzL3NoYXBleG1sLnhtbFBLBQYAAAAABgAGAFsB&#10;AAC2AwAAAAA=&#10;">
                  <v:fill on="f" focussize="0,0"/>
                  <v:stroke on="f" weight="0.5pt"/>
                  <v:imagedata o:title=""/>
                  <o:lock v:ext="edit" aspectratio="f"/>
                  <v:textbox inset="2.54mm,0mm,2.54mm,0mm">
                    <w:txbxContent>
                      <w:p>
                        <w:pPr>
                          <w:rPr>
                            <w:rFonts w:hint="eastAsia" w:ascii="思源黑体 CN Medium" w:hAnsi="思源黑体 CN Medium" w:eastAsia="思源黑体 CN Medium" w:cs="思源黑体 CN Medium"/>
                            <w:b/>
                            <w:bCs/>
                            <w:color w:val="FFFFFF" w:themeColor="background1"/>
                            <w:sz w:val="24"/>
                            <w:szCs w:val="24"/>
                            <w:u w:val="none"/>
                            <w:lang w:eastAsia="zh-CN"/>
                            <w14:textFill>
                              <w14:solidFill>
                                <w14:schemeClr w14:val="bg1"/>
                              </w14:solidFill>
                            </w14:textFill>
                          </w:rPr>
                        </w:pPr>
                        <w:r>
                          <w:rPr>
                            <w:rFonts w:hint="eastAsia" w:ascii="思源黑体 CN Medium" w:hAnsi="思源黑体 CN Medium" w:eastAsia="思源黑体 CN Medium" w:cs="思源黑体 CN Medium"/>
                            <w:b/>
                            <w:bCs/>
                            <w:color w:val="FFFFFF" w:themeColor="background1"/>
                            <w:sz w:val="28"/>
                            <w:szCs w:val="28"/>
                            <w:u w:val="none"/>
                            <w:lang w:val="en-US" w:eastAsia="zh-CN"/>
                            <w14:textFill>
                              <w14:solidFill>
                                <w14:schemeClr w14:val="bg1"/>
                              </w14:solidFill>
                            </w14:textFill>
                          </w:rPr>
                          <w:t>工作经历</w:t>
                        </w:r>
                        <w:r>
                          <w:rPr>
                            <w:rFonts w:hint="eastAsia" w:ascii="思源黑体 CN Medium" w:hAnsi="思源黑体 CN Medium" w:eastAsia="思源黑体 CN Medium" w:cs="思源黑体 CN Medium"/>
                            <w:b/>
                            <w:bCs/>
                            <w:color w:val="FFFFFF" w:themeColor="background1"/>
                            <w:sz w:val="24"/>
                            <w:szCs w:val="24"/>
                            <w:u w:val="none"/>
                            <w:lang w:val="en-US" w:eastAsia="zh-CN"/>
                            <w14:textFill>
                              <w14:solidFill>
                                <w14:schemeClr w14:val="bg1"/>
                              </w14:solidFill>
                            </w14:textFill>
                          </w:rPr>
                          <w:t xml:space="preserve"> </w:t>
                        </w:r>
                      </w:p>
                    </w:txbxContent>
                  </v:textbox>
                </v:shape>
                <v:shape id="文本框 10" o:spid="_x0000_s1026" o:spt="202" type="#_x0000_t202" style="position:absolute;left:3276;top:11525;height:634;width:1437;" filled="f" stroked="f" coordsize="21600,21600" o:gfxdata="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UsJbrtwAAANsAAAAP&#10;AAAAAAAAAAEAIAAAACIAAABkcnMvZG93bnJldi54bWxQSwECFAAUAAAACACHTuJAMy8FnjsAAAA5&#10;AAAAEAAAAAAAAAABACAAAAAGAQAAZHJzL3NoYXBleG1sLnhtbFBLBQYAAAAABgAGAFsBAACwAwAA&#10;AAA=&#10;">
                  <v:fill on="f" focussize="0,0"/>
                  <v:stroke on="f" weight="0.5pt"/>
                  <v:imagedata o:title=""/>
                  <o:lock v:ext="edit" aspectratio="f"/>
                  <v:textbox inset="2.54mm,0mm,2.54mm,0mm" style="mso-fit-shape-to-text:t;">
                    <w:txbxContent>
                      <w:p>
                        <w:pPr>
                          <w:rPr>
                            <w:rFonts w:hint="eastAsia" w:ascii="思源黑体 CN Medium" w:hAnsi="思源黑体 CN Medium" w:eastAsia="思源黑体 CN Medium" w:cs="思源黑体 CN Medium"/>
                            <w:b/>
                            <w:bCs/>
                            <w:i w:val="0"/>
                            <w:caps w:val="0"/>
                            <w:color w:val="FFFFFF" w:themeColor="background1"/>
                            <w:spacing w:val="0"/>
                            <w:sz w:val="24"/>
                            <w:szCs w:val="24"/>
                            <w:u w:val="none"/>
                            <w:shd w:val="clear" w:fill="F5F5F5"/>
                            <w:lang w:val="en-US" w:eastAsia="zh-CN"/>
                            <w14:textFill>
                              <w14:solidFill>
                                <w14:schemeClr w14:val="bg1"/>
                              </w14:solidFill>
                            </w14:textFill>
                          </w:rPr>
                        </w:pPr>
                        <w:r>
                          <w:rPr>
                            <w:rFonts w:hint="eastAsia" w:ascii="思源黑体 CN Medium" w:hAnsi="思源黑体 CN Medium" w:eastAsia="思源黑体 CN Medium" w:cs="思源黑体 CN Medium"/>
                            <w:b/>
                            <w:bCs/>
                            <w:color w:val="FFFFFF" w:themeColor="background1"/>
                            <w:sz w:val="28"/>
                            <w:szCs w:val="28"/>
                            <w:u w:val="none"/>
                            <w:lang w:val="en-US" w:eastAsia="zh-CN"/>
                            <w14:textFill>
                              <w14:solidFill>
                                <w14:schemeClr w14:val="bg1"/>
                              </w14:solidFill>
                            </w14:textFill>
                          </w:rPr>
                          <w:t>个人技能</w:t>
                        </w:r>
                        <w:r>
                          <w:rPr>
                            <w:rFonts w:hint="eastAsia" w:ascii="思源黑体 CN Medium" w:hAnsi="思源黑体 CN Medium" w:eastAsia="思源黑体 CN Medium" w:cs="思源黑体 CN Medium"/>
                            <w:b/>
                            <w:bCs/>
                            <w:color w:val="FFFFFF" w:themeColor="background1"/>
                            <w:sz w:val="24"/>
                            <w:szCs w:val="24"/>
                            <w:u w:val="none"/>
                            <w:lang w:val="en-US" w:eastAsia="zh-CN"/>
                            <w14:textFill>
                              <w14:solidFill>
                                <w14:schemeClr w14:val="bg1"/>
                              </w14:solidFill>
                            </w14:textFill>
                          </w:rPr>
                          <w:t xml:space="preserve"> </w:t>
                        </w:r>
                      </w:p>
                    </w:txbxContent>
                  </v:textbox>
                </v:shape>
              </v:group>
            </w:pict>
          </mc:Fallback>
        </mc:AlternateContent>
      </w:r>
      <w:r>
        <w:rPr>
          <w:sz w:val="21"/>
        </w:rPr>
        <mc:AlternateContent>
          <mc:Choice Requires="wpg">
            <w:drawing>
              <wp:anchor distT="0" distB="0" distL="114300" distR="114300" simplePos="0" relativeHeight="3401403392" behindDoc="0" locked="0" layoutInCell="1" allowOverlap="1">
                <wp:simplePos x="0" y="0"/>
                <wp:positionH relativeFrom="column">
                  <wp:posOffset>-573405</wp:posOffset>
                </wp:positionH>
                <wp:positionV relativeFrom="paragraph">
                  <wp:posOffset>-540385</wp:posOffset>
                </wp:positionV>
                <wp:extent cx="1259840" cy="6755765"/>
                <wp:effectExtent l="0" t="0" r="16510" b="6985"/>
                <wp:wrapNone/>
                <wp:docPr id="30" name="组合 30"/>
                <wp:cNvGraphicFramePr/>
                <a:graphic xmlns:a="http://schemas.openxmlformats.org/drawingml/2006/main">
                  <a:graphicData uri="http://schemas.microsoft.com/office/word/2010/wordprocessingGroup">
                    <wpg:wgp>
                      <wpg:cNvGrpSpPr/>
                      <wpg:grpSpPr>
                        <a:xfrm>
                          <a:off x="0" y="0"/>
                          <a:ext cx="1259840" cy="6755765"/>
                          <a:chOff x="2856" y="4135"/>
                          <a:chExt cx="1814" cy="10639"/>
                        </a:xfrm>
                        <a:solidFill>
                          <a:schemeClr val="accent5">
                            <a:lumMod val="50000"/>
                          </a:schemeClr>
                        </a:solidFill>
                      </wpg:grpSpPr>
                      <wps:wsp>
                        <wps:cNvPr id="32" name="矩形 100"/>
                        <wps:cNvSpPr/>
                        <wps:spPr>
                          <a:xfrm>
                            <a:off x="2856" y="4135"/>
                            <a:ext cx="1814" cy="45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3" name="矩形 103"/>
                        <wps:cNvSpPr/>
                        <wps:spPr>
                          <a:xfrm>
                            <a:off x="2856" y="14320"/>
                            <a:ext cx="1814" cy="45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1" name="矩形 101"/>
                        <wps:cNvSpPr/>
                        <wps:spPr>
                          <a:xfrm>
                            <a:off x="2856" y="6837"/>
                            <a:ext cx="1814" cy="45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2" name="矩形 102"/>
                        <wps:cNvSpPr/>
                        <wps:spPr>
                          <a:xfrm>
                            <a:off x="2856" y="11592"/>
                            <a:ext cx="1814" cy="45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5.15pt;margin-top:-42.55pt;height:531.95pt;width:99.2pt;z-index:-893563904;mso-width-relative:page;mso-height-relative:page;" coordorigin="2856,4135" coordsize="1814,10639" o:gfxdata="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">
                <o:lock v:ext="edit" aspectratio="f"/>
                <v:rect id="矩形 100" o:spid="_x0000_s1026" o:spt="1" style="position:absolute;left:2856;top:4135;height:454;width:1814;v-text-anchor:middle;" filled="t" stroked="f" coordsize="21600,21600" o:gfxdata="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CvQR7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rect id="_x0000_s1026" o:spid="_x0000_s1026" o:spt="1" style="position:absolute;left:2856;top:14320;height:454;width:1814;v-text-anchor:middle;" filled="t" stroked="f" coordsize="21600,21600" o:gfxdata="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ItcM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_x0000_s1026" o:spid="_x0000_s1026" o:spt="1" style="position:absolute;left:2856;top:6837;height:454;width:1814;v-text-anchor:middle;" filled="t" stroked="f" coordsize="21600,21600" o:gfxdata="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87OC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_x0000_s1026" o:spid="_x0000_s1026" o:spt="1" style="position:absolute;left:2856;top:11592;height:454;width:1814;v-text-anchor:middle;" filled="t" stroked="f" coordsize="21600,21600" o:gfxdata="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bnKX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w:rPr>
          <w:sz w:val="21"/>
        </w:rPr>
        <mc:AlternateContent>
          <mc:Choice Requires="wpg">
            <w:drawing>
              <wp:anchor distT="0" distB="0" distL="114300" distR="114300" simplePos="0" relativeHeight="3401428992" behindDoc="0" locked="0" layoutInCell="1" allowOverlap="1">
                <wp:simplePos x="0" y="0"/>
                <wp:positionH relativeFrom="column">
                  <wp:posOffset>-476885</wp:posOffset>
                </wp:positionH>
                <wp:positionV relativeFrom="paragraph">
                  <wp:posOffset>-473075</wp:posOffset>
                </wp:positionV>
                <wp:extent cx="207010" cy="6629400"/>
                <wp:effectExtent l="0" t="0" r="3175" b="635"/>
                <wp:wrapNone/>
                <wp:docPr id="39" name="组合 39"/>
                <wp:cNvGraphicFramePr/>
                <a:graphic xmlns:a="http://schemas.openxmlformats.org/drawingml/2006/main">
                  <a:graphicData uri="http://schemas.microsoft.com/office/word/2010/wordprocessingGroup">
                    <wpg:wgp>
                      <wpg:cNvGrpSpPr/>
                      <wpg:grpSpPr>
                        <a:xfrm>
                          <a:off x="0" y="0"/>
                          <a:ext cx="207010" cy="6629400"/>
                          <a:chOff x="3008" y="4256"/>
                          <a:chExt cx="326" cy="10440"/>
                        </a:xfrm>
                      </wpg:grpSpPr>
                      <wps:wsp>
                        <wps:cNvPr id="130" name="Freeform 101"/>
                        <wps:cNvSpPr>
                          <a:spLocks noChangeArrowheads="1"/>
                        </wps:cNvSpPr>
                        <wps:spPr bwMode="auto">
                          <a:xfrm>
                            <a:off x="3008" y="4256"/>
                            <a:ext cx="326" cy="254"/>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bodyPr wrap="none" lIns="36162" tIns="18081" rIns="36162" bIns="18081" anchor="ctr">
                          <a:noAutofit/>
                        </wps:bodyPr>
                      </wps:wsp>
                      <wps:wsp>
                        <wps:cNvPr id="82" name="Freeform 46"/>
                        <wps:cNvSpPr>
                          <a:spLocks noChangeArrowheads="1"/>
                        </wps:cNvSpPr>
                        <wps:spPr bwMode="auto">
                          <a:xfrm>
                            <a:off x="3038" y="14445"/>
                            <a:ext cx="266" cy="251"/>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solidFill>
                            <a:schemeClr val="bg1"/>
                          </a:solidFill>
                          <a:ln>
                            <a:noFill/>
                          </a:ln>
                          <a:effectLst/>
                        </wps:spPr>
                        <wps:bodyPr wrap="none" lIns="36162" tIns="18081" rIns="36162" bIns="18081" anchor="ctr"/>
                      </wps:wsp>
                      <wps:wsp>
                        <wps:cNvPr id="159" name="Freeform 144"/>
                        <wps:cNvSpPr>
                          <a:spLocks noChangeArrowheads="1"/>
                        </wps:cNvSpPr>
                        <wps:spPr bwMode="auto">
                          <a:xfrm>
                            <a:off x="3036" y="6975"/>
                            <a:ext cx="270" cy="238"/>
                          </a:xfrm>
                          <a:custGeom>
                            <a:avLst/>
                            <a:gdLst>
                              <a:gd name="T0" fmla="*/ 191916 w 444"/>
                              <a:gd name="T1" fmla="*/ 0 h 399"/>
                              <a:gd name="T2" fmla="*/ 191916 w 444"/>
                              <a:gd name="T3" fmla="*/ 0 h 399"/>
                              <a:gd name="T4" fmla="*/ 4055 w 444"/>
                              <a:gd name="T5" fmla="*/ 0 h 399"/>
                              <a:gd name="T6" fmla="*/ 0 w 444"/>
                              <a:gd name="T7" fmla="*/ 7575 h 399"/>
                              <a:gd name="T8" fmla="*/ 0 w 444"/>
                              <a:gd name="T9" fmla="*/ 31193 h 399"/>
                              <a:gd name="T10" fmla="*/ 199574 w 444"/>
                              <a:gd name="T11" fmla="*/ 31193 h 399"/>
                              <a:gd name="T12" fmla="*/ 199574 w 444"/>
                              <a:gd name="T13" fmla="*/ 7575 h 399"/>
                              <a:gd name="T14" fmla="*/ 191916 w 444"/>
                              <a:gd name="T15" fmla="*/ 0 h 399"/>
                              <a:gd name="T16" fmla="*/ 12164 w 444"/>
                              <a:gd name="T17" fmla="*/ 161758 h 399"/>
                              <a:gd name="T18" fmla="*/ 12164 w 444"/>
                              <a:gd name="T19" fmla="*/ 161758 h 399"/>
                              <a:gd name="T20" fmla="*/ 24327 w 444"/>
                              <a:gd name="T21" fmla="*/ 177354 h 399"/>
                              <a:gd name="T22" fmla="*/ 171643 w 444"/>
                              <a:gd name="T23" fmla="*/ 177354 h 399"/>
                              <a:gd name="T24" fmla="*/ 187861 w 444"/>
                              <a:gd name="T25" fmla="*/ 161758 h 399"/>
                              <a:gd name="T26" fmla="*/ 187861 w 444"/>
                              <a:gd name="T27" fmla="*/ 43225 h 399"/>
                              <a:gd name="T28" fmla="*/ 12164 w 444"/>
                              <a:gd name="T29" fmla="*/ 43225 h 399"/>
                              <a:gd name="T30" fmla="*/ 12164 w 444"/>
                              <a:gd name="T31" fmla="*/ 161758 h 399"/>
                              <a:gd name="T32" fmla="*/ 68027 w 444"/>
                              <a:gd name="T33" fmla="*/ 66842 h 399"/>
                              <a:gd name="T34" fmla="*/ 68027 w 444"/>
                              <a:gd name="T35" fmla="*/ 66842 h 399"/>
                              <a:gd name="T36" fmla="*/ 131998 w 444"/>
                              <a:gd name="T37" fmla="*/ 66842 h 399"/>
                              <a:gd name="T38" fmla="*/ 131998 w 444"/>
                              <a:gd name="T39" fmla="*/ 86449 h 399"/>
                              <a:gd name="T40" fmla="*/ 68027 w 444"/>
                              <a:gd name="T41" fmla="*/ 86449 h 399"/>
                              <a:gd name="T42" fmla="*/ 68027 w 444"/>
                              <a:gd name="T43" fmla="*/ 66842 h 39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 h="399">
                                <a:moveTo>
                                  <a:pt x="426" y="0"/>
                                </a:moveTo>
                                <a:lnTo>
                                  <a:pt x="426" y="0"/>
                                </a:lnTo>
                                <a:cubicBezTo>
                                  <a:pt x="9" y="0"/>
                                  <a:pt x="9" y="0"/>
                                  <a:pt x="9" y="0"/>
                                </a:cubicBezTo>
                                <a:cubicBezTo>
                                  <a:pt x="0" y="0"/>
                                  <a:pt x="0" y="8"/>
                                  <a:pt x="0" y="17"/>
                                </a:cubicBezTo>
                                <a:cubicBezTo>
                                  <a:pt x="0" y="70"/>
                                  <a:pt x="0" y="70"/>
                                  <a:pt x="0" y="70"/>
                                </a:cubicBezTo>
                                <a:cubicBezTo>
                                  <a:pt x="443" y="70"/>
                                  <a:pt x="443" y="70"/>
                                  <a:pt x="443" y="70"/>
                                </a:cubicBezTo>
                                <a:cubicBezTo>
                                  <a:pt x="443" y="17"/>
                                  <a:pt x="443" y="17"/>
                                  <a:pt x="443" y="17"/>
                                </a:cubicBezTo>
                                <a:cubicBezTo>
                                  <a:pt x="443" y="8"/>
                                  <a:pt x="434" y="0"/>
                                  <a:pt x="426" y="0"/>
                                </a:cubicBezTo>
                                <a:close/>
                                <a:moveTo>
                                  <a:pt x="27" y="363"/>
                                </a:moveTo>
                                <a:lnTo>
                                  <a:pt x="27" y="363"/>
                                </a:lnTo>
                                <a:cubicBezTo>
                                  <a:pt x="27" y="380"/>
                                  <a:pt x="36" y="398"/>
                                  <a:pt x="54" y="398"/>
                                </a:cubicBezTo>
                                <a:cubicBezTo>
                                  <a:pt x="381" y="398"/>
                                  <a:pt x="381" y="398"/>
                                  <a:pt x="381" y="398"/>
                                </a:cubicBezTo>
                                <a:cubicBezTo>
                                  <a:pt x="408" y="398"/>
                                  <a:pt x="417" y="380"/>
                                  <a:pt x="417" y="363"/>
                                </a:cubicBezTo>
                                <a:cubicBezTo>
                                  <a:pt x="417" y="97"/>
                                  <a:pt x="417" y="97"/>
                                  <a:pt x="417" y="97"/>
                                </a:cubicBezTo>
                                <a:cubicBezTo>
                                  <a:pt x="27" y="97"/>
                                  <a:pt x="27" y="97"/>
                                  <a:pt x="27" y="97"/>
                                </a:cubicBezTo>
                                <a:lnTo>
                                  <a:pt x="27" y="363"/>
                                </a:lnTo>
                                <a:close/>
                                <a:moveTo>
                                  <a:pt x="151" y="150"/>
                                </a:moveTo>
                                <a:lnTo>
                                  <a:pt x="151" y="150"/>
                                </a:lnTo>
                                <a:cubicBezTo>
                                  <a:pt x="293" y="150"/>
                                  <a:pt x="293" y="150"/>
                                  <a:pt x="293" y="150"/>
                                </a:cubicBezTo>
                                <a:cubicBezTo>
                                  <a:pt x="293" y="194"/>
                                  <a:pt x="293" y="194"/>
                                  <a:pt x="293" y="194"/>
                                </a:cubicBezTo>
                                <a:cubicBezTo>
                                  <a:pt x="151" y="194"/>
                                  <a:pt x="151" y="194"/>
                                  <a:pt x="151" y="194"/>
                                </a:cubicBezTo>
                                <a:lnTo>
                                  <a:pt x="151" y="150"/>
                                </a:lnTo>
                                <a:close/>
                              </a:path>
                            </a:pathLst>
                          </a:custGeom>
                          <a:solidFill>
                            <a:schemeClr val="bg1"/>
                          </a:solidFill>
                          <a:ln>
                            <a:noFill/>
                          </a:ln>
                          <a:effectLst/>
                        </wps:spPr>
                        <wps:bodyPr wrap="none" lIns="36162" tIns="18081" rIns="36162" bIns="18081" anchor="ctr"/>
                      </wps:wsp>
                      <wps:wsp>
                        <wps:cNvPr id="57" name="任意多边形 57"/>
                        <wps:cNvSpPr/>
                        <wps:spPr>
                          <a:xfrm flipV="1">
                            <a:off x="3024" y="11689"/>
                            <a:ext cx="295" cy="295"/>
                          </a:xfrm>
                          <a:custGeom>
                            <a:avLst/>
                            <a:gdLst/>
                            <a:ahLst/>
                            <a:cxnLst>
                              <a:cxn ang="0">
                                <a:pos x="70752" y="52675"/>
                              </a:cxn>
                              <a:cxn ang="0">
                                <a:pos x="60967" y="58287"/>
                              </a:cxn>
                              <a:cxn ang="0">
                                <a:pos x="53627" y="66763"/>
                              </a:cxn>
                              <a:cxn ang="0">
                                <a:pos x="49484" y="77364"/>
                              </a:cxn>
                              <a:cxn ang="0">
                                <a:pos x="49190" y="89241"/>
                              </a:cxn>
                              <a:cxn ang="0">
                                <a:pos x="52843" y="100114"/>
                              </a:cxn>
                              <a:cxn ang="0">
                                <a:pos x="59767" y="108934"/>
                              </a:cxn>
                              <a:cxn ang="0">
                                <a:pos x="69239" y="115006"/>
                              </a:cxn>
                              <a:cxn ang="0">
                                <a:pos x="80508" y="117606"/>
                              </a:cxn>
                              <a:cxn ang="0">
                                <a:pos x="92176" y="116128"/>
                              </a:cxn>
                              <a:cxn ang="0">
                                <a:pos x="102237" y="110987"/>
                              </a:cxn>
                              <a:cxn ang="0">
                                <a:pos x="109942" y="102877"/>
                              </a:cxn>
                              <a:cxn ang="0">
                                <a:pos x="114611" y="92506"/>
                              </a:cxn>
                              <a:cxn ang="0">
                                <a:pos x="115480" y="80702"/>
                              </a:cxn>
                              <a:cxn ang="0">
                                <a:pos x="112357" y="69593"/>
                              </a:cxn>
                              <a:cxn ang="0">
                                <a:pos x="105870" y="60443"/>
                              </a:cxn>
                              <a:cxn ang="0">
                                <a:pos x="96718" y="53930"/>
                              </a:cxn>
                              <a:cxn ang="0">
                                <a:pos x="85651" y="50814"/>
                              </a:cxn>
                              <a:cxn ang="0">
                                <a:pos x="90868" y="324"/>
                              </a:cxn>
                              <a:cxn ang="0">
                                <a:pos x="93388" y="4149"/>
                              </a:cxn>
                              <a:cxn ang="0">
                                <a:pos x="108685" y="22579"/>
                              </a:cxn>
                              <a:cxn ang="0">
                                <a:pos x="122832" y="11193"/>
                              </a:cxn>
                              <a:cxn ang="0">
                                <a:pos x="137894" y="20748"/>
                              </a:cxn>
                              <a:cxn ang="0">
                                <a:pos x="138306" y="25813"/>
                              </a:cxn>
                              <a:cxn ang="0">
                                <a:pos x="139073" y="48821"/>
                              </a:cxn>
                              <a:cxn ang="0">
                                <a:pos x="157509" y="48895"/>
                              </a:cxn>
                              <a:cxn ang="0">
                                <a:pos x="164406" y="65434"/>
                              </a:cxn>
                              <a:cxn ang="0">
                                <a:pos x="162003" y="69894"/>
                              </a:cxn>
                              <a:cxn ang="0">
                                <a:pos x="149005" y="87866"/>
                              </a:cxn>
                              <a:cxn ang="0">
                                <a:pos x="163816" y="99960"/>
                              </a:cxn>
                              <a:cxn ang="0">
                                <a:pos x="159778" y="117223"/>
                              </a:cxn>
                              <a:cxn ang="0">
                                <a:pos x="155328" y="119631"/>
                              </a:cxn>
                              <a:cxn ang="0">
                                <a:pos x="134843" y="125493"/>
                              </a:cxn>
                              <a:cxn ang="0">
                                <a:pos x="138969" y="144588"/>
                              </a:cxn>
                              <a:cxn ang="0">
                                <a:pos x="125750" y="156461"/>
                              </a:cxn>
                              <a:cxn ang="0">
                                <a:pos x="120696" y="156047"/>
                              </a:cxn>
                              <a:cxn ang="0">
                                <a:pos x="101818" y="148235"/>
                              </a:cxn>
                              <a:cxn ang="0">
                                <a:pos x="93064" y="165749"/>
                              </a:cxn>
                              <a:cxn ang="0">
                                <a:pos x="75217" y="168275"/>
                              </a:cxn>
                              <a:cxn ang="0">
                                <a:pos x="71268" y="165365"/>
                              </a:cxn>
                              <a:cxn ang="0">
                                <a:pos x="61497" y="147866"/>
                              </a:cxn>
                              <a:cxn ang="0">
                                <a:pos x="43444" y="156328"/>
                              </a:cxn>
                              <a:cxn ang="0">
                                <a:pos x="38537" y="156328"/>
                              </a:cxn>
                              <a:cxn ang="0">
                                <a:pos x="25553" y="144189"/>
                              </a:cxn>
                              <a:cxn ang="0">
                                <a:pos x="29636" y="125493"/>
                              </a:cxn>
                              <a:cxn ang="0">
                                <a:pos x="9136" y="119631"/>
                              </a:cxn>
                              <a:cxn ang="0">
                                <a:pos x="4701" y="117223"/>
                              </a:cxn>
                              <a:cxn ang="0">
                                <a:pos x="648" y="99960"/>
                              </a:cxn>
                              <a:cxn ang="0">
                                <a:pos x="15547" y="89091"/>
                              </a:cxn>
                              <a:cxn ang="0">
                                <a:pos x="2667" y="69982"/>
                              </a:cxn>
                              <a:cxn ang="0">
                                <a:pos x="29" y="65641"/>
                              </a:cxn>
                              <a:cxn ang="0">
                                <a:pos x="6248" y="49249"/>
                              </a:cxn>
                              <a:cxn ang="0">
                                <a:pos x="24153" y="50947"/>
                              </a:cxn>
                              <a:cxn ang="0">
                                <a:pos x="34469" y="37258"/>
                              </a:cxn>
                              <a:cxn ang="0">
                                <a:pos x="25922" y="21752"/>
                              </a:cxn>
                              <a:cxn ang="0">
                                <a:pos x="40040" y="11267"/>
                              </a:cxn>
                              <a:cxn ang="0">
                                <a:pos x="44328" y="12862"/>
                              </a:cxn>
                              <a:cxn ang="0">
                                <a:pos x="67407" y="18798"/>
                              </a:cxn>
                              <a:cxn ang="0">
                                <a:pos x="72299" y="1225"/>
                              </a:cxn>
                            </a:cxnLst>
                            <a:pathLst>
                              <a:path w="3543300" h="3617913">
                                <a:moveTo>
                                  <a:pt x="1752918" y="1088708"/>
                                </a:moveTo>
                                <a:lnTo>
                                  <a:pt x="1734502" y="1089660"/>
                                </a:lnTo>
                                <a:lnTo>
                                  <a:pt x="1716088" y="1090613"/>
                                </a:lnTo>
                                <a:lnTo>
                                  <a:pt x="1697990" y="1092518"/>
                                </a:lnTo>
                                <a:lnTo>
                                  <a:pt x="1679892" y="1094423"/>
                                </a:lnTo>
                                <a:lnTo>
                                  <a:pt x="1662112" y="1097280"/>
                                </a:lnTo>
                                <a:lnTo>
                                  <a:pt x="1644332" y="1100138"/>
                                </a:lnTo>
                                <a:lnTo>
                                  <a:pt x="1626552" y="1103630"/>
                                </a:lnTo>
                                <a:lnTo>
                                  <a:pt x="1608772" y="1107440"/>
                                </a:lnTo>
                                <a:lnTo>
                                  <a:pt x="1591628" y="1111568"/>
                                </a:lnTo>
                                <a:lnTo>
                                  <a:pt x="1574800" y="1116013"/>
                                </a:lnTo>
                                <a:lnTo>
                                  <a:pt x="1557338" y="1121093"/>
                                </a:lnTo>
                                <a:lnTo>
                                  <a:pt x="1540828" y="1126490"/>
                                </a:lnTo>
                                <a:lnTo>
                                  <a:pt x="1524318" y="1132523"/>
                                </a:lnTo>
                                <a:lnTo>
                                  <a:pt x="1507808" y="1138555"/>
                                </a:lnTo>
                                <a:lnTo>
                                  <a:pt x="1491615" y="1145223"/>
                                </a:lnTo>
                                <a:lnTo>
                                  <a:pt x="1475422" y="1152525"/>
                                </a:lnTo>
                                <a:lnTo>
                                  <a:pt x="1459548" y="1159510"/>
                                </a:lnTo>
                                <a:lnTo>
                                  <a:pt x="1443672" y="1167448"/>
                                </a:lnTo>
                                <a:lnTo>
                                  <a:pt x="1428432" y="1175703"/>
                                </a:lnTo>
                                <a:lnTo>
                                  <a:pt x="1413192" y="1183958"/>
                                </a:lnTo>
                                <a:lnTo>
                                  <a:pt x="1398270" y="1193165"/>
                                </a:lnTo>
                                <a:lnTo>
                                  <a:pt x="1383665" y="1202055"/>
                                </a:lnTo>
                                <a:lnTo>
                                  <a:pt x="1368742" y="1211898"/>
                                </a:lnTo>
                                <a:lnTo>
                                  <a:pt x="1354772" y="1221740"/>
                                </a:lnTo>
                                <a:lnTo>
                                  <a:pt x="1340485" y="1231900"/>
                                </a:lnTo>
                                <a:lnTo>
                                  <a:pt x="1327150" y="1242378"/>
                                </a:lnTo>
                                <a:lnTo>
                                  <a:pt x="1313498" y="1253173"/>
                                </a:lnTo>
                                <a:lnTo>
                                  <a:pt x="1300480" y="1264285"/>
                                </a:lnTo>
                                <a:lnTo>
                                  <a:pt x="1287462" y="1275715"/>
                                </a:lnTo>
                                <a:lnTo>
                                  <a:pt x="1274762" y="1287463"/>
                                </a:lnTo>
                                <a:lnTo>
                                  <a:pt x="1262380" y="1299528"/>
                                </a:lnTo>
                                <a:lnTo>
                                  <a:pt x="1250315" y="1311910"/>
                                </a:lnTo>
                                <a:lnTo>
                                  <a:pt x="1238568" y="1324928"/>
                                </a:lnTo>
                                <a:lnTo>
                                  <a:pt x="1227138" y="1337628"/>
                                </a:lnTo>
                                <a:lnTo>
                                  <a:pt x="1215708" y="1350645"/>
                                </a:lnTo>
                                <a:lnTo>
                                  <a:pt x="1205230" y="1364298"/>
                                </a:lnTo>
                                <a:lnTo>
                                  <a:pt x="1194752" y="1377950"/>
                                </a:lnTo>
                                <a:lnTo>
                                  <a:pt x="1183958" y="1392238"/>
                                </a:lnTo>
                                <a:lnTo>
                                  <a:pt x="1174432" y="1406525"/>
                                </a:lnTo>
                                <a:lnTo>
                                  <a:pt x="1164908" y="1420813"/>
                                </a:lnTo>
                                <a:lnTo>
                                  <a:pt x="1155382" y="1435418"/>
                                </a:lnTo>
                                <a:lnTo>
                                  <a:pt x="1146810" y="1450340"/>
                                </a:lnTo>
                                <a:lnTo>
                                  <a:pt x="1138391" y="1465309"/>
                                </a:lnTo>
                                <a:lnTo>
                                  <a:pt x="1130549" y="1480376"/>
                                </a:lnTo>
                                <a:lnTo>
                                  <a:pt x="1122615" y="1496257"/>
                                </a:lnTo>
                                <a:lnTo>
                                  <a:pt x="1114998" y="1512138"/>
                                </a:lnTo>
                                <a:lnTo>
                                  <a:pt x="1108333" y="1528337"/>
                                </a:lnTo>
                                <a:lnTo>
                                  <a:pt x="1101668" y="1544536"/>
                                </a:lnTo>
                                <a:lnTo>
                                  <a:pt x="1095321" y="1561052"/>
                                </a:lnTo>
                                <a:lnTo>
                                  <a:pt x="1089608" y="1577568"/>
                                </a:lnTo>
                                <a:lnTo>
                                  <a:pt x="1083895" y="1594402"/>
                                </a:lnTo>
                                <a:lnTo>
                                  <a:pt x="1079134" y="1611554"/>
                                </a:lnTo>
                                <a:lnTo>
                                  <a:pt x="1074056" y="1628388"/>
                                </a:lnTo>
                                <a:lnTo>
                                  <a:pt x="1069931" y="1646175"/>
                                </a:lnTo>
                                <a:lnTo>
                                  <a:pt x="1066122" y="1663327"/>
                                </a:lnTo>
                                <a:lnTo>
                                  <a:pt x="1062948" y="1681114"/>
                                </a:lnTo>
                                <a:lnTo>
                                  <a:pt x="1059774" y="1698901"/>
                                </a:lnTo>
                                <a:lnTo>
                                  <a:pt x="1057553" y="1717005"/>
                                </a:lnTo>
                                <a:lnTo>
                                  <a:pt x="1055331" y="1735110"/>
                                </a:lnTo>
                                <a:lnTo>
                                  <a:pt x="1053744" y="1753532"/>
                                </a:lnTo>
                                <a:lnTo>
                                  <a:pt x="1052792" y="1771319"/>
                                </a:lnTo>
                                <a:lnTo>
                                  <a:pt x="1051840" y="1790376"/>
                                </a:lnTo>
                                <a:lnTo>
                                  <a:pt x="1051523" y="1808798"/>
                                </a:lnTo>
                                <a:lnTo>
                                  <a:pt x="1051840" y="1827221"/>
                                </a:lnTo>
                                <a:lnTo>
                                  <a:pt x="1052792" y="1845960"/>
                                </a:lnTo>
                                <a:lnTo>
                                  <a:pt x="1053744" y="1864065"/>
                                </a:lnTo>
                                <a:lnTo>
                                  <a:pt x="1055331" y="1882487"/>
                                </a:lnTo>
                                <a:lnTo>
                                  <a:pt x="1057553" y="1900592"/>
                                </a:lnTo>
                                <a:lnTo>
                                  <a:pt x="1059774" y="1918696"/>
                                </a:lnTo>
                                <a:lnTo>
                                  <a:pt x="1062948" y="1936483"/>
                                </a:lnTo>
                                <a:lnTo>
                                  <a:pt x="1066122" y="1953952"/>
                                </a:lnTo>
                                <a:lnTo>
                                  <a:pt x="1069931" y="1971739"/>
                                </a:lnTo>
                                <a:lnTo>
                                  <a:pt x="1074056" y="1988891"/>
                                </a:lnTo>
                                <a:lnTo>
                                  <a:pt x="1079134" y="2006043"/>
                                </a:lnTo>
                                <a:lnTo>
                                  <a:pt x="1083895" y="2022877"/>
                                </a:lnTo>
                                <a:lnTo>
                                  <a:pt x="1089608" y="2039711"/>
                                </a:lnTo>
                                <a:lnTo>
                                  <a:pt x="1095321" y="2056545"/>
                                </a:lnTo>
                                <a:lnTo>
                                  <a:pt x="1101668" y="2073061"/>
                                </a:lnTo>
                                <a:lnTo>
                                  <a:pt x="1108333" y="2089260"/>
                                </a:lnTo>
                                <a:lnTo>
                                  <a:pt x="1114998" y="2105459"/>
                                </a:lnTo>
                                <a:lnTo>
                                  <a:pt x="1122615" y="2121022"/>
                                </a:lnTo>
                                <a:lnTo>
                                  <a:pt x="1130549" y="2136904"/>
                                </a:lnTo>
                                <a:lnTo>
                                  <a:pt x="1138484" y="2152467"/>
                                </a:lnTo>
                                <a:lnTo>
                                  <a:pt x="1147053" y="2167395"/>
                                </a:lnTo>
                                <a:lnTo>
                                  <a:pt x="1155622" y="2182641"/>
                                </a:lnTo>
                                <a:lnTo>
                                  <a:pt x="1165144" y="2197252"/>
                                </a:lnTo>
                                <a:lnTo>
                                  <a:pt x="1174665" y="2211863"/>
                                </a:lnTo>
                                <a:lnTo>
                                  <a:pt x="1184186" y="2225838"/>
                                </a:lnTo>
                                <a:lnTo>
                                  <a:pt x="1194977" y="2240131"/>
                                </a:lnTo>
                                <a:lnTo>
                                  <a:pt x="1205450" y="2253789"/>
                                </a:lnTo>
                                <a:lnTo>
                                  <a:pt x="1215924" y="2267129"/>
                                </a:lnTo>
                                <a:lnTo>
                                  <a:pt x="1227349" y="2280469"/>
                                </a:lnTo>
                                <a:lnTo>
                                  <a:pt x="1238775" y="2293174"/>
                                </a:lnTo>
                                <a:lnTo>
                                  <a:pt x="1250518" y="2305879"/>
                                </a:lnTo>
                                <a:lnTo>
                                  <a:pt x="1262578" y="2318267"/>
                                </a:lnTo>
                                <a:lnTo>
                                  <a:pt x="1274956" y="2330336"/>
                                </a:lnTo>
                                <a:lnTo>
                                  <a:pt x="1287651" y="2342088"/>
                                </a:lnTo>
                                <a:lnTo>
                                  <a:pt x="1300663" y="2353840"/>
                                </a:lnTo>
                                <a:lnTo>
                                  <a:pt x="1313676" y="2364640"/>
                                </a:lnTo>
                                <a:lnTo>
                                  <a:pt x="1327323" y="2375756"/>
                                </a:lnTo>
                                <a:lnTo>
                                  <a:pt x="1340653" y="2386238"/>
                                </a:lnTo>
                                <a:lnTo>
                                  <a:pt x="1354935" y="2396402"/>
                                </a:lnTo>
                                <a:lnTo>
                                  <a:pt x="1368899" y="2406566"/>
                                </a:lnTo>
                                <a:lnTo>
                                  <a:pt x="1383816" y="2415777"/>
                                </a:lnTo>
                                <a:lnTo>
                                  <a:pt x="1398415" y="2424988"/>
                                </a:lnTo>
                                <a:lnTo>
                                  <a:pt x="1413332" y="2433882"/>
                                </a:lnTo>
                                <a:lnTo>
                                  <a:pt x="1428566" y="2442775"/>
                                </a:lnTo>
                                <a:lnTo>
                                  <a:pt x="1443800" y="2450398"/>
                                </a:lnTo>
                                <a:lnTo>
                                  <a:pt x="1459669" y="2458339"/>
                                </a:lnTo>
                                <a:lnTo>
                                  <a:pt x="1475538" y="2465644"/>
                                </a:lnTo>
                                <a:lnTo>
                                  <a:pt x="1491724" y="2472632"/>
                                </a:lnTo>
                                <a:lnTo>
                                  <a:pt x="1507910" y="2479619"/>
                                </a:lnTo>
                                <a:lnTo>
                                  <a:pt x="1524414" y="2485654"/>
                                </a:lnTo>
                                <a:lnTo>
                                  <a:pt x="1540917" y="2491689"/>
                                </a:lnTo>
                                <a:lnTo>
                                  <a:pt x="1557421" y="2496771"/>
                                </a:lnTo>
                                <a:lnTo>
                                  <a:pt x="1574877" y="2502171"/>
                                </a:lnTo>
                                <a:lnTo>
                                  <a:pt x="1591698" y="2506617"/>
                                </a:lnTo>
                                <a:lnTo>
                                  <a:pt x="1608836" y="2510746"/>
                                </a:lnTo>
                                <a:lnTo>
                                  <a:pt x="1626609" y="2514876"/>
                                </a:lnTo>
                                <a:lnTo>
                                  <a:pt x="1644382" y="2518369"/>
                                </a:lnTo>
                                <a:lnTo>
                                  <a:pt x="1662155" y="2520910"/>
                                </a:lnTo>
                                <a:lnTo>
                                  <a:pt x="1679928" y="2523451"/>
                                </a:lnTo>
                                <a:lnTo>
                                  <a:pt x="1698019" y="2525675"/>
                                </a:lnTo>
                                <a:lnTo>
                                  <a:pt x="1716109" y="2527263"/>
                                </a:lnTo>
                                <a:lnTo>
                                  <a:pt x="1734517" y="2528533"/>
                                </a:lnTo>
                                <a:lnTo>
                                  <a:pt x="1752925" y="2529169"/>
                                </a:lnTo>
                                <a:lnTo>
                                  <a:pt x="1771967" y="2529169"/>
                                </a:lnTo>
                                <a:lnTo>
                                  <a:pt x="1790375" y="2529169"/>
                                </a:lnTo>
                                <a:lnTo>
                                  <a:pt x="1808783" y="2528533"/>
                                </a:lnTo>
                                <a:lnTo>
                                  <a:pt x="1827191" y="2527263"/>
                                </a:lnTo>
                                <a:lnTo>
                                  <a:pt x="1845281" y="2525675"/>
                                </a:lnTo>
                                <a:lnTo>
                                  <a:pt x="1863372" y="2523451"/>
                                </a:lnTo>
                                <a:lnTo>
                                  <a:pt x="1881145" y="2520910"/>
                                </a:lnTo>
                                <a:lnTo>
                                  <a:pt x="1898918" y="2518369"/>
                                </a:lnTo>
                                <a:lnTo>
                                  <a:pt x="1916691" y="2514876"/>
                                </a:lnTo>
                                <a:lnTo>
                                  <a:pt x="1934464" y="2510746"/>
                                </a:lnTo>
                                <a:lnTo>
                                  <a:pt x="1951602" y="2506617"/>
                                </a:lnTo>
                                <a:lnTo>
                                  <a:pt x="1969058" y="2502171"/>
                                </a:lnTo>
                                <a:lnTo>
                                  <a:pt x="1985879" y="2496771"/>
                                </a:lnTo>
                                <a:lnTo>
                                  <a:pt x="2002383" y="2491689"/>
                                </a:lnTo>
                                <a:lnTo>
                                  <a:pt x="2019204" y="2485654"/>
                                </a:lnTo>
                                <a:lnTo>
                                  <a:pt x="2035390" y="2479619"/>
                                </a:lnTo>
                                <a:lnTo>
                                  <a:pt x="2051894" y="2472632"/>
                                </a:lnTo>
                                <a:lnTo>
                                  <a:pt x="2067762" y="2465644"/>
                                </a:lnTo>
                                <a:lnTo>
                                  <a:pt x="2083631" y="2458339"/>
                                </a:lnTo>
                                <a:lnTo>
                                  <a:pt x="2099500" y="2450398"/>
                                </a:lnTo>
                                <a:lnTo>
                                  <a:pt x="2114734" y="2442775"/>
                                </a:lnTo>
                                <a:lnTo>
                                  <a:pt x="2129968" y="2433882"/>
                                </a:lnTo>
                                <a:lnTo>
                                  <a:pt x="2144885" y="2424988"/>
                                </a:lnTo>
                                <a:lnTo>
                                  <a:pt x="2159484" y="2415777"/>
                                </a:lnTo>
                                <a:lnTo>
                                  <a:pt x="2174401" y="2406566"/>
                                </a:lnTo>
                                <a:lnTo>
                                  <a:pt x="2188683" y="2396402"/>
                                </a:lnTo>
                                <a:lnTo>
                                  <a:pt x="2202647" y="2386238"/>
                                </a:lnTo>
                                <a:lnTo>
                                  <a:pt x="2215977" y="2375756"/>
                                </a:lnTo>
                                <a:lnTo>
                                  <a:pt x="2229624" y="2364640"/>
                                </a:lnTo>
                                <a:lnTo>
                                  <a:pt x="2242637" y="2353840"/>
                                </a:lnTo>
                                <a:lnTo>
                                  <a:pt x="2255966" y="2342088"/>
                                </a:lnTo>
                                <a:lnTo>
                                  <a:pt x="2268344" y="2330336"/>
                                </a:lnTo>
                                <a:lnTo>
                                  <a:pt x="2280722" y="2318267"/>
                                </a:lnTo>
                                <a:lnTo>
                                  <a:pt x="2292782" y="2305879"/>
                                </a:lnTo>
                                <a:lnTo>
                                  <a:pt x="2304525" y="2293174"/>
                                </a:lnTo>
                                <a:lnTo>
                                  <a:pt x="2315951" y="2280469"/>
                                </a:lnTo>
                                <a:lnTo>
                                  <a:pt x="2327376" y="2267129"/>
                                </a:lnTo>
                                <a:lnTo>
                                  <a:pt x="2338167" y="2253789"/>
                                </a:lnTo>
                                <a:lnTo>
                                  <a:pt x="2348958" y="2240131"/>
                                </a:lnTo>
                                <a:lnTo>
                                  <a:pt x="2359114" y="2225838"/>
                                </a:lnTo>
                                <a:lnTo>
                                  <a:pt x="2368635" y="2211863"/>
                                </a:lnTo>
                                <a:lnTo>
                                  <a:pt x="2378156" y="2197252"/>
                                </a:lnTo>
                                <a:lnTo>
                                  <a:pt x="2387678" y="2182641"/>
                                </a:lnTo>
                                <a:lnTo>
                                  <a:pt x="2396247" y="2167395"/>
                                </a:lnTo>
                                <a:lnTo>
                                  <a:pt x="2404816" y="2152467"/>
                                </a:lnTo>
                                <a:lnTo>
                                  <a:pt x="2412750" y="2136904"/>
                                </a:lnTo>
                                <a:lnTo>
                                  <a:pt x="2420685" y="2121022"/>
                                </a:lnTo>
                                <a:lnTo>
                                  <a:pt x="2428302" y="2105459"/>
                                </a:lnTo>
                                <a:lnTo>
                                  <a:pt x="2434967" y="2089260"/>
                                </a:lnTo>
                                <a:lnTo>
                                  <a:pt x="2441632" y="2073061"/>
                                </a:lnTo>
                                <a:lnTo>
                                  <a:pt x="2447979" y="2056545"/>
                                </a:lnTo>
                                <a:lnTo>
                                  <a:pt x="2453692" y="2039711"/>
                                </a:lnTo>
                                <a:lnTo>
                                  <a:pt x="2459405" y="2022877"/>
                                </a:lnTo>
                                <a:lnTo>
                                  <a:pt x="2464166" y="2006043"/>
                                </a:lnTo>
                                <a:lnTo>
                                  <a:pt x="2469244" y="1988891"/>
                                </a:lnTo>
                                <a:lnTo>
                                  <a:pt x="2473370" y="1971739"/>
                                </a:lnTo>
                                <a:lnTo>
                                  <a:pt x="2477178" y="1953952"/>
                                </a:lnTo>
                                <a:lnTo>
                                  <a:pt x="2480352" y="1936483"/>
                                </a:lnTo>
                                <a:lnTo>
                                  <a:pt x="2483526" y="1918696"/>
                                </a:lnTo>
                                <a:lnTo>
                                  <a:pt x="2486064" y="1900592"/>
                                </a:lnTo>
                                <a:lnTo>
                                  <a:pt x="2487969" y="1882487"/>
                                </a:lnTo>
                                <a:lnTo>
                                  <a:pt x="2489556" y="1864065"/>
                                </a:lnTo>
                                <a:lnTo>
                                  <a:pt x="2490508" y="1845960"/>
                                </a:lnTo>
                                <a:lnTo>
                                  <a:pt x="2491460" y="1827221"/>
                                </a:lnTo>
                                <a:lnTo>
                                  <a:pt x="2491777" y="1808798"/>
                                </a:lnTo>
                                <a:lnTo>
                                  <a:pt x="2491460" y="1790376"/>
                                </a:lnTo>
                                <a:lnTo>
                                  <a:pt x="2490508" y="1771319"/>
                                </a:lnTo>
                                <a:lnTo>
                                  <a:pt x="2489556" y="1753532"/>
                                </a:lnTo>
                                <a:lnTo>
                                  <a:pt x="2487969" y="1735110"/>
                                </a:lnTo>
                                <a:lnTo>
                                  <a:pt x="2486064" y="1717005"/>
                                </a:lnTo>
                                <a:lnTo>
                                  <a:pt x="2483526" y="1698901"/>
                                </a:lnTo>
                                <a:lnTo>
                                  <a:pt x="2480352" y="1681114"/>
                                </a:lnTo>
                                <a:lnTo>
                                  <a:pt x="2477178" y="1663327"/>
                                </a:lnTo>
                                <a:lnTo>
                                  <a:pt x="2473370" y="1646175"/>
                                </a:lnTo>
                                <a:lnTo>
                                  <a:pt x="2469244" y="1628388"/>
                                </a:lnTo>
                                <a:lnTo>
                                  <a:pt x="2464166" y="1611554"/>
                                </a:lnTo>
                                <a:lnTo>
                                  <a:pt x="2459405" y="1594402"/>
                                </a:lnTo>
                                <a:lnTo>
                                  <a:pt x="2453692" y="1577568"/>
                                </a:lnTo>
                                <a:lnTo>
                                  <a:pt x="2447979" y="1561052"/>
                                </a:lnTo>
                                <a:lnTo>
                                  <a:pt x="2441632" y="1544536"/>
                                </a:lnTo>
                                <a:lnTo>
                                  <a:pt x="2434967" y="1528337"/>
                                </a:lnTo>
                                <a:lnTo>
                                  <a:pt x="2428302" y="1512138"/>
                                </a:lnTo>
                                <a:lnTo>
                                  <a:pt x="2420685" y="1496257"/>
                                </a:lnTo>
                                <a:lnTo>
                                  <a:pt x="2412750" y="1480376"/>
                                </a:lnTo>
                                <a:lnTo>
                                  <a:pt x="2404909" y="1465308"/>
                                </a:lnTo>
                                <a:lnTo>
                                  <a:pt x="2396490" y="1450340"/>
                                </a:lnTo>
                                <a:lnTo>
                                  <a:pt x="2387918" y="1435418"/>
                                </a:lnTo>
                                <a:lnTo>
                                  <a:pt x="2378392" y="1420813"/>
                                </a:lnTo>
                                <a:lnTo>
                                  <a:pt x="2368868" y="1406525"/>
                                </a:lnTo>
                                <a:lnTo>
                                  <a:pt x="2359342" y="1392238"/>
                                </a:lnTo>
                                <a:lnTo>
                                  <a:pt x="2349182" y="1377950"/>
                                </a:lnTo>
                                <a:lnTo>
                                  <a:pt x="2338388" y="1364298"/>
                                </a:lnTo>
                                <a:lnTo>
                                  <a:pt x="2327592" y="1350645"/>
                                </a:lnTo>
                                <a:lnTo>
                                  <a:pt x="2316162" y="1337628"/>
                                </a:lnTo>
                                <a:lnTo>
                                  <a:pt x="2304732" y="1324928"/>
                                </a:lnTo>
                                <a:lnTo>
                                  <a:pt x="2292985" y="1311910"/>
                                </a:lnTo>
                                <a:lnTo>
                                  <a:pt x="2280920" y="1299528"/>
                                </a:lnTo>
                                <a:lnTo>
                                  <a:pt x="2268538" y="1287463"/>
                                </a:lnTo>
                                <a:lnTo>
                                  <a:pt x="2256155" y="1275715"/>
                                </a:lnTo>
                                <a:lnTo>
                                  <a:pt x="2242820" y="1264285"/>
                                </a:lnTo>
                                <a:lnTo>
                                  <a:pt x="2229802" y="1253173"/>
                                </a:lnTo>
                                <a:lnTo>
                                  <a:pt x="2216150" y="1242378"/>
                                </a:lnTo>
                                <a:lnTo>
                                  <a:pt x="2202815" y="1231900"/>
                                </a:lnTo>
                                <a:lnTo>
                                  <a:pt x="2188845" y="1221740"/>
                                </a:lnTo>
                                <a:lnTo>
                                  <a:pt x="2174558" y="1211898"/>
                                </a:lnTo>
                                <a:lnTo>
                                  <a:pt x="2159635" y="1202055"/>
                                </a:lnTo>
                                <a:lnTo>
                                  <a:pt x="2145030" y="1193165"/>
                                </a:lnTo>
                                <a:lnTo>
                                  <a:pt x="2130108" y="1183958"/>
                                </a:lnTo>
                                <a:lnTo>
                                  <a:pt x="2114868" y="1175703"/>
                                </a:lnTo>
                                <a:lnTo>
                                  <a:pt x="2099628" y="1167448"/>
                                </a:lnTo>
                                <a:lnTo>
                                  <a:pt x="2083752" y="1159510"/>
                                </a:lnTo>
                                <a:lnTo>
                                  <a:pt x="2067878" y="1152525"/>
                                </a:lnTo>
                                <a:lnTo>
                                  <a:pt x="2052002" y="1145223"/>
                                </a:lnTo>
                                <a:lnTo>
                                  <a:pt x="2035492" y="1138555"/>
                                </a:lnTo>
                                <a:lnTo>
                                  <a:pt x="2019300" y="1132523"/>
                                </a:lnTo>
                                <a:lnTo>
                                  <a:pt x="2002472" y="1126490"/>
                                </a:lnTo>
                                <a:lnTo>
                                  <a:pt x="1985962" y="1121093"/>
                                </a:lnTo>
                                <a:lnTo>
                                  <a:pt x="1969135" y="1116013"/>
                                </a:lnTo>
                                <a:lnTo>
                                  <a:pt x="1951672" y="1111568"/>
                                </a:lnTo>
                                <a:lnTo>
                                  <a:pt x="1934528" y="1107440"/>
                                </a:lnTo>
                                <a:lnTo>
                                  <a:pt x="1916748" y="1103630"/>
                                </a:lnTo>
                                <a:lnTo>
                                  <a:pt x="1898968" y="1100138"/>
                                </a:lnTo>
                                <a:lnTo>
                                  <a:pt x="1881188" y="1097280"/>
                                </a:lnTo>
                                <a:lnTo>
                                  <a:pt x="1863408" y="1094423"/>
                                </a:lnTo>
                                <a:lnTo>
                                  <a:pt x="1845310" y="1092518"/>
                                </a:lnTo>
                                <a:lnTo>
                                  <a:pt x="1827212" y="1090613"/>
                                </a:lnTo>
                                <a:lnTo>
                                  <a:pt x="1808798" y="1089660"/>
                                </a:lnTo>
                                <a:lnTo>
                                  <a:pt x="1790382" y="1088708"/>
                                </a:lnTo>
                                <a:lnTo>
                                  <a:pt x="1771968" y="1088708"/>
                                </a:lnTo>
                                <a:lnTo>
                                  <a:pt x="1752918" y="1088708"/>
                                </a:lnTo>
                                <a:close/>
                                <a:moveTo>
                                  <a:pt x="1615758" y="0"/>
                                </a:moveTo>
                                <a:lnTo>
                                  <a:pt x="1620520" y="0"/>
                                </a:lnTo>
                                <a:lnTo>
                                  <a:pt x="1922780" y="0"/>
                                </a:lnTo>
                                <a:lnTo>
                                  <a:pt x="1927225" y="0"/>
                                </a:lnTo>
                                <a:lnTo>
                                  <a:pt x="1931670" y="317"/>
                                </a:lnTo>
                                <a:lnTo>
                                  <a:pt x="1936115" y="952"/>
                                </a:lnTo>
                                <a:lnTo>
                                  <a:pt x="1940878" y="1905"/>
                                </a:lnTo>
                                <a:lnTo>
                                  <a:pt x="1949450" y="4127"/>
                                </a:lnTo>
                                <a:lnTo>
                                  <a:pt x="1957705" y="6985"/>
                                </a:lnTo>
                                <a:lnTo>
                                  <a:pt x="1965325" y="10795"/>
                                </a:lnTo>
                                <a:lnTo>
                                  <a:pt x="1972628" y="14922"/>
                                </a:lnTo>
                                <a:lnTo>
                                  <a:pt x="1979612" y="20320"/>
                                </a:lnTo>
                                <a:lnTo>
                                  <a:pt x="1985962" y="26035"/>
                                </a:lnTo>
                                <a:lnTo>
                                  <a:pt x="1991678" y="32385"/>
                                </a:lnTo>
                                <a:lnTo>
                                  <a:pt x="1996758" y="39052"/>
                                </a:lnTo>
                                <a:lnTo>
                                  <a:pt x="2001202" y="46672"/>
                                </a:lnTo>
                                <a:lnTo>
                                  <a:pt x="2005012" y="54610"/>
                                </a:lnTo>
                                <a:lnTo>
                                  <a:pt x="2007870" y="62230"/>
                                </a:lnTo>
                                <a:lnTo>
                                  <a:pt x="2010092" y="71120"/>
                                </a:lnTo>
                                <a:lnTo>
                                  <a:pt x="2010728" y="75565"/>
                                </a:lnTo>
                                <a:lnTo>
                                  <a:pt x="2011362" y="80010"/>
                                </a:lnTo>
                                <a:lnTo>
                                  <a:pt x="2011998" y="84455"/>
                                </a:lnTo>
                                <a:lnTo>
                                  <a:pt x="2011998" y="89217"/>
                                </a:lnTo>
                                <a:lnTo>
                                  <a:pt x="2011998" y="388620"/>
                                </a:lnTo>
                                <a:lnTo>
                                  <a:pt x="2038350" y="393065"/>
                                </a:lnTo>
                                <a:lnTo>
                                  <a:pt x="2064702" y="398462"/>
                                </a:lnTo>
                                <a:lnTo>
                                  <a:pt x="2091055" y="404177"/>
                                </a:lnTo>
                                <a:lnTo>
                                  <a:pt x="2116772" y="410210"/>
                                </a:lnTo>
                                <a:lnTo>
                                  <a:pt x="2142490" y="416877"/>
                                </a:lnTo>
                                <a:lnTo>
                                  <a:pt x="2167890" y="423545"/>
                                </a:lnTo>
                                <a:lnTo>
                                  <a:pt x="2193608" y="431165"/>
                                </a:lnTo>
                                <a:lnTo>
                                  <a:pt x="2218690" y="439102"/>
                                </a:lnTo>
                                <a:lnTo>
                                  <a:pt x="2243772" y="447675"/>
                                </a:lnTo>
                                <a:lnTo>
                                  <a:pt x="2268538" y="456247"/>
                                </a:lnTo>
                                <a:lnTo>
                                  <a:pt x="2292985" y="465772"/>
                                </a:lnTo>
                                <a:lnTo>
                                  <a:pt x="2317432" y="475615"/>
                                </a:lnTo>
                                <a:lnTo>
                                  <a:pt x="2341562" y="485457"/>
                                </a:lnTo>
                                <a:lnTo>
                                  <a:pt x="2365692" y="496252"/>
                                </a:lnTo>
                                <a:lnTo>
                                  <a:pt x="2388870" y="507047"/>
                                </a:lnTo>
                                <a:lnTo>
                                  <a:pt x="2412682" y="518477"/>
                                </a:lnTo>
                                <a:lnTo>
                                  <a:pt x="2588260" y="276542"/>
                                </a:lnTo>
                                <a:lnTo>
                                  <a:pt x="2591435" y="272732"/>
                                </a:lnTo>
                                <a:lnTo>
                                  <a:pt x="2593975" y="269240"/>
                                </a:lnTo>
                                <a:lnTo>
                                  <a:pt x="2597468" y="266065"/>
                                </a:lnTo>
                                <a:lnTo>
                                  <a:pt x="2600325" y="262890"/>
                                </a:lnTo>
                                <a:lnTo>
                                  <a:pt x="2606992" y="257175"/>
                                </a:lnTo>
                                <a:lnTo>
                                  <a:pt x="2614295" y="252412"/>
                                </a:lnTo>
                                <a:lnTo>
                                  <a:pt x="2621915" y="248602"/>
                                </a:lnTo>
                                <a:lnTo>
                                  <a:pt x="2629852" y="245110"/>
                                </a:lnTo>
                                <a:lnTo>
                                  <a:pt x="2638108" y="242570"/>
                                </a:lnTo>
                                <a:lnTo>
                                  <a:pt x="2646362" y="240665"/>
                                </a:lnTo>
                                <a:lnTo>
                                  <a:pt x="2654935" y="240030"/>
                                </a:lnTo>
                                <a:lnTo>
                                  <a:pt x="2663508" y="240030"/>
                                </a:lnTo>
                                <a:lnTo>
                                  <a:pt x="2671762" y="240665"/>
                                </a:lnTo>
                                <a:lnTo>
                                  <a:pt x="2680652" y="242252"/>
                                </a:lnTo>
                                <a:lnTo>
                                  <a:pt x="2688908" y="244475"/>
                                </a:lnTo>
                                <a:lnTo>
                                  <a:pt x="2697162" y="247967"/>
                                </a:lnTo>
                                <a:lnTo>
                                  <a:pt x="2705100" y="251777"/>
                                </a:lnTo>
                                <a:lnTo>
                                  <a:pt x="2709228" y="254317"/>
                                </a:lnTo>
                                <a:lnTo>
                                  <a:pt x="2712720" y="256857"/>
                                </a:lnTo>
                                <a:lnTo>
                                  <a:pt x="2957512" y="434022"/>
                                </a:lnTo>
                                <a:lnTo>
                                  <a:pt x="2960688" y="437197"/>
                                </a:lnTo>
                                <a:lnTo>
                                  <a:pt x="2964498" y="439737"/>
                                </a:lnTo>
                                <a:lnTo>
                                  <a:pt x="2967672" y="443230"/>
                                </a:lnTo>
                                <a:lnTo>
                                  <a:pt x="2970848" y="446087"/>
                                </a:lnTo>
                                <a:lnTo>
                                  <a:pt x="2976245" y="453072"/>
                                </a:lnTo>
                                <a:lnTo>
                                  <a:pt x="2981008" y="460375"/>
                                </a:lnTo>
                                <a:lnTo>
                                  <a:pt x="2985452" y="467995"/>
                                </a:lnTo>
                                <a:lnTo>
                                  <a:pt x="2988628" y="475932"/>
                                </a:lnTo>
                                <a:lnTo>
                                  <a:pt x="2991168" y="484187"/>
                                </a:lnTo>
                                <a:lnTo>
                                  <a:pt x="2992755" y="492442"/>
                                </a:lnTo>
                                <a:lnTo>
                                  <a:pt x="2994025" y="501015"/>
                                </a:lnTo>
                                <a:lnTo>
                                  <a:pt x="2994025" y="509270"/>
                                </a:lnTo>
                                <a:lnTo>
                                  <a:pt x="2993072" y="518160"/>
                                </a:lnTo>
                                <a:lnTo>
                                  <a:pt x="2991802" y="526732"/>
                                </a:lnTo>
                                <a:lnTo>
                                  <a:pt x="2988945" y="534987"/>
                                </a:lnTo>
                                <a:lnTo>
                                  <a:pt x="2986088" y="543242"/>
                                </a:lnTo>
                                <a:lnTo>
                                  <a:pt x="2981960" y="551180"/>
                                </a:lnTo>
                                <a:lnTo>
                                  <a:pt x="2979738" y="554990"/>
                                </a:lnTo>
                                <a:lnTo>
                                  <a:pt x="2976880" y="558800"/>
                                </a:lnTo>
                                <a:lnTo>
                                  <a:pt x="2800985" y="801052"/>
                                </a:lnTo>
                                <a:lnTo>
                                  <a:pt x="2819082" y="819785"/>
                                </a:lnTo>
                                <a:lnTo>
                                  <a:pt x="2837180" y="839470"/>
                                </a:lnTo>
                                <a:lnTo>
                                  <a:pt x="2854642" y="858837"/>
                                </a:lnTo>
                                <a:lnTo>
                                  <a:pt x="2871788" y="878840"/>
                                </a:lnTo>
                                <a:lnTo>
                                  <a:pt x="2888615" y="899160"/>
                                </a:lnTo>
                                <a:lnTo>
                                  <a:pt x="2905125" y="919797"/>
                                </a:lnTo>
                                <a:lnTo>
                                  <a:pt x="2921318" y="940752"/>
                                </a:lnTo>
                                <a:lnTo>
                                  <a:pt x="2937192" y="962025"/>
                                </a:lnTo>
                                <a:lnTo>
                                  <a:pt x="2952432" y="983615"/>
                                </a:lnTo>
                                <a:lnTo>
                                  <a:pt x="2967672" y="1005205"/>
                                </a:lnTo>
                                <a:lnTo>
                                  <a:pt x="2981960" y="1027113"/>
                                </a:lnTo>
                                <a:lnTo>
                                  <a:pt x="2996248" y="1049655"/>
                                </a:lnTo>
                                <a:lnTo>
                                  <a:pt x="3010218" y="1072198"/>
                                </a:lnTo>
                                <a:lnTo>
                                  <a:pt x="3023235" y="1095375"/>
                                </a:lnTo>
                                <a:lnTo>
                                  <a:pt x="3036570" y="1118553"/>
                                </a:lnTo>
                                <a:lnTo>
                                  <a:pt x="3048952" y="1142048"/>
                                </a:lnTo>
                                <a:lnTo>
                                  <a:pt x="3333115" y="1049338"/>
                                </a:lnTo>
                                <a:lnTo>
                                  <a:pt x="3337560" y="1048068"/>
                                </a:lnTo>
                                <a:lnTo>
                                  <a:pt x="3342005" y="1047115"/>
                                </a:lnTo>
                                <a:lnTo>
                                  <a:pt x="3346450" y="1046480"/>
                                </a:lnTo>
                                <a:lnTo>
                                  <a:pt x="3350578" y="1045528"/>
                                </a:lnTo>
                                <a:lnTo>
                                  <a:pt x="3359785" y="1044893"/>
                                </a:lnTo>
                                <a:lnTo>
                                  <a:pt x="3368358" y="1045210"/>
                                </a:lnTo>
                                <a:lnTo>
                                  <a:pt x="3376930" y="1046480"/>
                                </a:lnTo>
                                <a:lnTo>
                                  <a:pt x="3385185" y="1048068"/>
                                </a:lnTo>
                                <a:lnTo>
                                  <a:pt x="3393440" y="1051243"/>
                                </a:lnTo>
                                <a:lnTo>
                                  <a:pt x="3401060" y="1054735"/>
                                </a:lnTo>
                                <a:lnTo>
                                  <a:pt x="3408680" y="1058863"/>
                                </a:lnTo>
                                <a:lnTo>
                                  <a:pt x="3415665" y="1063625"/>
                                </a:lnTo>
                                <a:lnTo>
                                  <a:pt x="3422015" y="1069340"/>
                                </a:lnTo>
                                <a:lnTo>
                                  <a:pt x="3428048" y="1075690"/>
                                </a:lnTo>
                                <a:lnTo>
                                  <a:pt x="3433445" y="1082358"/>
                                </a:lnTo>
                                <a:lnTo>
                                  <a:pt x="3438208" y="1089978"/>
                                </a:lnTo>
                                <a:lnTo>
                                  <a:pt x="3442335" y="1097915"/>
                                </a:lnTo>
                                <a:lnTo>
                                  <a:pt x="3443922" y="1102043"/>
                                </a:lnTo>
                                <a:lnTo>
                                  <a:pt x="3445510" y="1106488"/>
                                </a:lnTo>
                                <a:lnTo>
                                  <a:pt x="3538855" y="1393508"/>
                                </a:lnTo>
                                <a:lnTo>
                                  <a:pt x="3539808" y="1397635"/>
                                </a:lnTo>
                                <a:lnTo>
                                  <a:pt x="3541078" y="1402398"/>
                                </a:lnTo>
                                <a:lnTo>
                                  <a:pt x="3542030" y="1406843"/>
                                </a:lnTo>
                                <a:lnTo>
                                  <a:pt x="3542665" y="1411288"/>
                                </a:lnTo>
                                <a:lnTo>
                                  <a:pt x="3543300" y="1419860"/>
                                </a:lnTo>
                                <a:lnTo>
                                  <a:pt x="3542982" y="1428750"/>
                                </a:lnTo>
                                <a:lnTo>
                                  <a:pt x="3541712" y="1437323"/>
                                </a:lnTo>
                                <a:lnTo>
                                  <a:pt x="3539808" y="1445578"/>
                                </a:lnTo>
                                <a:lnTo>
                                  <a:pt x="3537268" y="1453833"/>
                                </a:lnTo>
                                <a:lnTo>
                                  <a:pt x="3533458" y="1461453"/>
                                </a:lnTo>
                                <a:lnTo>
                                  <a:pt x="3529330" y="1468755"/>
                                </a:lnTo>
                                <a:lnTo>
                                  <a:pt x="3524568" y="1476058"/>
                                </a:lnTo>
                                <a:lnTo>
                                  <a:pt x="3518852" y="1482408"/>
                                </a:lnTo>
                                <a:lnTo>
                                  <a:pt x="3512502" y="1488440"/>
                                </a:lnTo>
                                <a:lnTo>
                                  <a:pt x="3505518" y="1494155"/>
                                </a:lnTo>
                                <a:lnTo>
                                  <a:pt x="3498215" y="1498600"/>
                                </a:lnTo>
                                <a:lnTo>
                                  <a:pt x="3490278" y="1502728"/>
                                </a:lnTo>
                                <a:lnTo>
                                  <a:pt x="3486150" y="1504633"/>
                                </a:lnTo>
                                <a:lnTo>
                                  <a:pt x="3481705" y="1506220"/>
                                </a:lnTo>
                                <a:lnTo>
                                  <a:pt x="3197225" y="1598295"/>
                                </a:lnTo>
                                <a:lnTo>
                                  <a:pt x="3200400" y="1624330"/>
                                </a:lnTo>
                                <a:lnTo>
                                  <a:pt x="3203892" y="1650365"/>
                                </a:lnTo>
                                <a:lnTo>
                                  <a:pt x="3206115" y="1676718"/>
                                </a:lnTo>
                                <a:lnTo>
                                  <a:pt x="3208338" y="1703070"/>
                                </a:lnTo>
                                <a:lnTo>
                                  <a:pt x="3210242" y="1729423"/>
                                </a:lnTo>
                                <a:lnTo>
                                  <a:pt x="3211512" y="1755775"/>
                                </a:lnTo>
                                <a:lnTo>
                                  <a:pt x="3212148" y="1782445"/>
                                </a:lnTo>
                                <a:lnTo>
                                  <a:pt x="3212465" y="1809115"/>
                                </a:lnTo>
                                <a:lnTo>
                                  <a:pt x="3212148" y="1835785"/>
                                </a:lnTo>
                                <a:lnTo>
                                  <a:pt x="3211512" y="1862455"/>
                                </a:lnTo>
                                <a:lnTo>
                                  <a:pt x="3210242" y="1889125"/>
                                </a:lnTo>
                                <a:lnTo>
                                  <a:pt x="3208338" y="1915478"/>
                                </a:lnTo>
                                <a:lnTo>
                                  <a:pt x="3206115" y="1941830"/>
                                </a:lnTo>
                                <a:lnTo>
                                  <a:pt x="3203892" y="1967865"/>
                                </a:lnTo>
                                <a:lnTo>
                                  <a:pt x="3200400" y="1993900"/>
                                </a:lnTo>
                                <a:lnTo>
                                  <a:pt x="3197225" y="2019618"/>
                                </a:lnTo>
                                <a:lnTo>
                                  <a:pt x="3481705" y="2112328"/>
                                </a:lnTo>
                                <a:lnTo>
                                  <a:pt x="3486150" y="2113915"/>
                                </a:lnTo>
                                <a:lnTo>
                                  <a:pt x="3490278" y="2115820"/>
                                </a:lnTo>
                                <a:lnTo>
                                  <a:pt x="3498215" y="2119630"/>
                                </a:lnTo>
                                <a:lnTo>
                                  <a:pt x="3505518" y="2124393"/>
                                </a:lnTo>
                                <a:lnTo>
                                  <a:pt x="3512502" y="2129790"/>
                                </a:lnTo>
                                <a:lnTo>
                                  <a:pt x="3518852" y="2135505"/>
                                </a:lnTo>
                                <a:lnTo>
                                  <a:pt x="3524568" y="2142173"/>
                                </a:lnTo>
                                <a:lnTo>
                                  <a:pt x="3529330" y="2149158"/>
                                </a:lnTo>
                                <a:lnTo>
                                  <a:pt x="3533458" y="2156778"/>
                                </a:lnTo>
                                <a:lnTo>
                                  <a:pt x="3537268" y="2164398"/>
                                </a:lnTo>
                                <a:lnTo>
                                  <a:pt x="3539808" y="2172653"/>
                                </a:lnTo>
                                <a:lnTo>
                                  <a:pt x="3541712" y="2180908"/>
                                </a:lnTo>
                                <a:lnTo>
                                  <a:pt x="3542982" y="2189480"/>
                                </a:lnTo>
                                <a:lnTo>
                                  <a:pt x="3543300" y="2198053"/>
                                </a:lnTo>
                                <a:lnTo>
                                  <a:pt x="3542665" y="2206625"/>
                                </a:lnTo>
                                <a:lnTo>
                                  <a:pt x="3542030" y="2211388"/>
                                </a:lnTo>
                                <a:lnTo>
                                  <a:pt x="3541078" y="2215833"/>
                                </a:lnTo>
                                <a:lnTo>
                                  <a:pt x="3539808" y="2220278"/>
                                </a:lnTo>
                                <a:lnTo>
                                  <a:pt x="3538855" y="2224405"/>
                                </a:lnTo>
                                <a:lnTo>
                                  <a:pt x="3445510" y="2512060"/>
                                </a:lnTo>
                                <a:lnTo>
                                  <a:pt x="3443922" y="2516188"/>
                                </a:lnTo>
                                <a:lnTo>
                                  <a:pt x="3442335" y="2520315"/>
                                </a:lnTo>
                                <a:lnTo>
                                  <a:pt x="3438208" y="2528253"/>
                                </a:lnTo>
                                <a:lnTo>
                                  <a:pt x="3433445" y="2535555"/>
                                </a:lnTo>
                                <a:lnTo>
                                  <a:pt x="3428048" y="2542540"/>
                                </a:lnTo>
                                <a:lnTo>
                                  <a:pt x="3422015" y="2548890"/>
                                </a:lnTo>
                                <a:lnTo>
                                  <a:pt x="3415665" y="2554605"/>
                                </a:lnTo>
                                <a:lnTo>
                                  <a:pt x="3408680" y="2559368"/>
                                </a:lnTo>
                                <a:lnTo>
                                  <a:pt x="3401060" y="2563495"/>
                                </a:lnTo>
                                <a:lnTo>
                                  <a:pt x="3393440" y="2567305"/>
                                </a:lnTo>
                                <a:lnTo>
                                  <a:pt x="3385185" y="2569845"/>
                                </a:lnTo>
                                <a:lnTo>
                                  <a:pt x="3376930" y="2571750"/>
                                </a:lnTo>
                                <a:lnTo>
                                  <a:pt x="3368358" y="2573020"/>
                                </a:lnTo>
                                <a:lnTo>
                                  <a:pt x="3359785" y="2573338"/>
                                </a:lnTo>
                                <a:lnTo>
                                  <a:pt x="3350578" y="2573020"/>
                                </a:lnTo>
                                <a:lnTo>
                                  <a:pt x="3346450" y="2572068"/>
                                </a:lnTo>
                                <a:lnTo>
                                  <a:pt x="3342005" y="2571433"/>
                                </a:lnTo>
                                <a:lnTo>
                                  <a:pt x="3337560" y="2570163"/>
                                </a:lnTo>
                                <a:lnTo>
                                  <a:pt x="3333115" y="2568893"/>
                                </a:lnTo>
                                <a:lnTo>
                                  <a:pt x="3048952" y="2476500"/>
                                </a:lnTo>
                                <a:lnTo>
                                  <a:pt x="3035935" y="2499995"/>
                                </a:lnTo>
                                <a:lnTo>
                                  <a:pt x="3023235" y="2523173"/>
                                </a:lnTo>
                                <a:lnTo>
                                  <a:pt x="3009900" y="2546033"/>
                                </a:lnTo>
                                <a:lnTo>
                                  <a:pt x="2996248" y="2568893"/>
                                </a:lnTo>
                                <a:lnTo>
                                  <a:pt x="2981960" y="2590800"/>
                                </a:lnTo>
                                <a:lnTo>
                                  <a:pt x="2967355" y="2613025"/>
                                </a:lnTo>
                                <a:lnTo>
                                  <a:pt x="2952115" y="2634933"/>
                                </a:lnTo>
                                <a:lnTo>
                                  <a:pt x="2936875" y="2656523"/>
                                </a:lnTo>
                                <a:lnTo>
                                  <a:pt x="2921318" y="2677478"/>
                                </a:lnTo>
                                <a:lnTo>
                                  <a:pt x="2905125" y="2698115"/>
                                </a:lnTo>
                                <a:lnTo>
                                  <a:pt x="2888615" y="2718753"/>
                                </a:lnTo>
                                <a:lnTo>
                                  <a:pt x="2871788" y="2739073"/>
                                </a:lnTo>
                                <a:lnTo>
                                  <a:pt x="2854325" y="2759076"/>
                                </a:lnTo>
                                <a:lnTo>
                                  <a:pt x="2837180" y="2778761"/>
                                </a:lnTo>
                                <a:lnTo>
                                  <a:pt x="2819082" y="2797811"/>
                                </a:lnTo>
                                <a:lnTo>
                                  <a:pt x="2800985" y="2817178"/>
                                </a:lnTo>
                                <a:lnTo>
                                  <a:pt x="2976880" y="3059431"/>
                                </a:lnTo>
                                <a:lnTo>
                                  <a:pt x="2979738" y="3063241"/>
                                </a:lnTo>
                                <a:lnTo>
                                  <a:pt x="2981960" y="3067368"/>
                                </a:lnTo>
                                <a:lnTo>
                                  <a:pt x="2986088" y="3075306"/>
                                </a:lnTo>
                                <a:lnTo>
                                  <a:pt x="2988945" y="3083243"/>
                                </a:lnTo>
                                <a:lnTo>
                                  <a:pt x="2991802" y="3091816"/>
                                </a:lnTo>
                                <a:lnTo>
                                  <a:pt x="2993072" y="3100071"/>
                                </a:lnTo>
                                <a:lnTo>
                                  <a:pt x="2994025" y="3108643"/>
                                </a:lnTo>
                                <a:lnTo>
                                  <a:pt x="2994025" y="3117216"/>
                                </a:lnTo>
                                <a:lnTo>
                                  <a:pt x="2992755" y="3125788"/>
                                </a:lnTo>
                                <a:lnTo>
                                  <a:pt x="2991168" y="3134043"/>
                                </a:lnTo>
                                <a:lnTo>
                                  <a:pt x="2988628" y="3142298"/>
                                </a:lnTo>
                                <a:lnTo>
                                  <a:pt x="2985770" y="3150236"/>
                                </a:lnTo>
                                <a:lnTo>
                                  <a:pt x="2981642" y="3157538"/>
                                </a:lnTo>
                                <a:lnTo>
                                  <a:pt x="2976562" y="3165158"/>
                                </a:lnTo>
                                <a:lnTo>
                                  <a:pt x="2970848" y="3171826"/>
                                </a:lnTo>
                                <a:lnTo>
                                  <a:pt x="2967990" y="3175001"/>
                                </a:lnTo>
                                <a:lnTo>
                                  <a:pt x="2964498" y="3177858"/>
                                </a:lnTo>
                                <a:lnTo>
                                  <a:pt x="2961322" y="3181033"/>
                                </a:lnTo>
                                <a:lnTo>
                                  <a:pt x="2957512" y="3183573"/>
                                </a:lnTo>
                                <a:lnTo>
                                  <a:pt x="2712720" y="3361056"/>
                                </a:lnTo>
                                <a:lnTo>
                                  <a:pt x="2709228" y="3363913"/>
                                </a:lnTo>
                                <a:lnTo>
                                  <a:pt x="2705100" y="3366453"/>
                                </a:lnTo>
                                <a:lnTo>
                                  <a:pt x="2697162" y="3370581"/>
                                </a:lnTo>
                                <a:lnTo>
                                  <a:pt x="2688908" y="3373756"/>
                                </a:lnTo>
                                <a:lnTo>
                                  <a:pt x="2680652" y="3376296"/>
                                </a:lnTo>
                                <a:lnTo>
                                  <a:pt x="2671762" y="3377883"/>
                                </a:lnTo>
                                <a:lnTo>
                                  <a:pt x="2663508" y="3378518"/>
                                </a:lnTo>
                                <a:lnTo>
                                  <a:pt x="2654935" y="3378518"/>
                                </a:lnTo>
                                <a:lnTo>
                                  <a:pt x="2646362" y="3377248"/>
                                </a:lnTo>
                                <a:lnTo>
                                  <a:pt x="2638108" y="3375978"/>
                                </a:lnTo>
                                <a:lnTo>
                                  <a:pt x="2629852" y="3373121"/>
                                </a:lnTo>
                                <a:lnTo>
                                  <a:pt x="2621915" y="3369946"/>
                                </a:lnTo>
                                <a:lnTo>
                                  <a:pt x="2614295" y="3365818"/>
                                </a:lnTo>
                                <a:lnTo>
                                  <a:pt x="2606992" y="3360738"/>
                                </a:lnTo>
                                <a:lnTo>
                                  <a:pt x="2600325" y="3355023"/>
                                </a:lnTo>
                                <a:lnTo>
                                  <a:pt x="2597468" y="3352166"/>
                                </a:lnTo>
                                <a:lnTo>
                                  <a:pt x="2593975" y="3348673"/>
                                </a:lnTo>
                                <a:lnTo>
                                  <a:pt x="2591435" y="3345498"/>
                                </a:lnTo>
                                <a:lnTo>
                                  <a:pt x="2588260" y="3341688"/>
                                </a:lnTo>
                                <a:lnTo>
                                  <a:pt x="2412682" y="3099753"/>
                                </a:lnTo>
                                <a:lnTo>
                                  <a:pt x="2388870" y="3110866"/>
                                </a:lnTo>
                                <a:lnTo>
                                  <a:pt x="2365692" y="3122296"/>
                                </a:lnTo>
                                <a:lnTo>
                                  <a:pt x="2341562" y="3132773"/>
                                </a:lnTo>
                                <a:lnTo>
                                  <a:pt x="2317432" y="3142933"/>
                                </a:lnTo>
                                <a:lnTo>
                                  <a:pt x="2292985" y="3152776"/>
                                </a:lnTo>
                                <a:lnTo>
                                  <a:pt x="2268538" y="3161666"/>
                                </a:lnTo>
                                <a:lnTo>
                                  <a:pt x="2243772" y="3170873"/>
                                </a:lnTo>
                                <a:lnTo>
                                  <a:pt x="2218690" y="3179128"/>
                                </a:lnTo>
                                <a:lnTo>
                                  <a:pt x="2193608" y="3187066"/>
                                </a:lnTo>
                                <a:lnTo>
                                  <a:pt x="2167890" y="3194368"/>
                                </a:lnTo>
                                <a:lnTo>
                                  <a:pt x="2142490" y="3201671"/>
                                </a:lnTo>
                                <a:lnTo>
                                  <a:pt x="2116772" y="3208021"/>
                                </a:lnTo>
                                <a:lnTo>
                                  <a:pt x="2091055" y="3214371"/>
                                </a:lnTo>
                                <a:lnTo>
                                  <a:pt x="2064702" y="3220086"/>
                                </a:lnTo>
                                <a:lnTo>
                                  <a:pt x="2038350" y="3225483"/>
                                </a:lnTo>
                                <a:lnTo>
                                  <a:pt x="2011998" y="3229928"/>
                                </a:lnTo>
                                <a:lnTo>
                                  <a:pt x="2011998" y="3529013"/>
                                </a:lnTo>
                                <a:lnTo>
                                  <a:pt x="2011998" y="3533458"/>
                                </a:lnTo>
                                <a:lnTo>
                                  <a:pt x="2011362" y="3537903"/>
                                </a:lnTo>
                                <a:lnTo>
                                  <a:pt x="2010728" y="3542666"/>
                                </a:lnTo>
                                <a:lnTo>
                                  <a:pt x="2010092" y="3547111"/>
                                </a:lnTo>
                                <a:lnTo>
                                  <a:pt x="2007870" y="3555366"/>
                                </a:lnTo>
                                <a:lnTo>
                                  <a:pt x="2005012" y="3563621"/>
                                </a:lnTo>
                                <a:lnTo>
                                  <a:pt x="2001202" y="3571558"/>
                                </a:lnTo>
                                <a:lnTo>
                                  <a:pt x="1996758" y="3578543"/>
                                </a:lnTo>
                                <a:lnTo>
                                  <a:pt x="1991678" y="3585846"/>
                                </a:lnTo>
                                <a:lnTo>
                                  <a:pt x="1985962" y="3591878"/>
                                </a:lnTo>
                                <a:lnTo>
                                  <a:pt x="1979612" y="3597911"/>
                                </a:lnTo>
                                <a:lnTo>
                                  <a:pt x="1972628" y="3602673"/>
                                </a:lnTo>
                                <a:lnTo>
                                  <a:pt x="1965325" y="3607118"/>
                                </a:lnTo>
                                <a:lnTo>
                                  <a:pt x="1957705" y="3610928"/>
                                </a:lnTo>
                                <a:lnTo>
                                  <a:pt x="1949450" y="3614103"/>
                                </a:lnTo>
                                <a:lnTo>
                                  <a:pt x="1940878" y="3616326"/>
                                </a:lnTo>
                                <a:lnTo>
                                  <a:pt x="1931670" y="3617278"/>
                                </a:lnTo>
                                <a:lnTo>
                                  <a:pt x="1927225" y="3617913"/>
                                </a:lnTo>
                                <a:lnTo>
                                  <a:pt x="1922780" y="3617913"/>
                                </a:lnTo>
                                <a:lnTo>
                                  <a:pt x="1620520" y="3617913"/>
                                </a:lnTo>
                                <a:lnTo>
                                  <a:pt x="1615758" y="3617913"/>
                                </a:lnTo>
                                <a:lnTo>
                                  <a:pt x="1611630" y="3617278"/>
                                </a:lnTo>
                                <a:lnTo>
                                  <a:pt x="1602422" y="3616326"/>
                                </a:lnTo>
                                <a:lnTo>
                                  <a:pt x="1594168" y="3614103"/>
                                </a:lnTo>
                                <a:lnTo>
                                  <a:pt x="1585912" y="3610928"/>
                                </a:lnTo>
                                <a:lnTo>
                                  <a:pt x="1577975" y="3607118"/>
                                </a:lnTo>
                                <a:lnTo>
                                  <a:pt x="1570990" y="3602673"/>
                                </a:lnTo>
                                <a:lnTo>
                                  <a:pt x="1563688" y="3597911"/>
                                </a:lnTo>
                                <a:lnTo>
                                  <a:pt x="1557655" y="3591878"/>
                                </a:lnTo>
                                <a:lnTo>
                                  <a:pt x="1551622" y="3585846"/>
                                </a:lnTo>
                                <a:lnTo>
                                  <a:pt x="1546860" y="3578543"/>
                                </a:lnTo>
                                <a:lnTo>
                                  <a:pt x="1542415" y="3571558"/>
                                </a:lnTo>
                                <a:lnTo>
                                  <a:pt x="1538605" y="3563621"/>
                                </a:lnTo>
                                <a:lnTo>
                                  <a:pt x="1535430" y="3555366"/>
                                </a:lnTo>
                                <a:lnTo>
                                  <a:pt x="1533208" y="3547111"/>
                                </a:lnTo>
                                <a:lnTo>
                                  <a:pt x="1532572" y="3542666"/>
                                </a:lnTo>
                                <a:lnTo>
                                  <a:pt x="1531620" y="3537903"/>
                                </a:lnTo>
                                <a:lnTo>
                                  <a:pt x="1531302" y="3533458"/>
                                </a:lnTo>
                                <a:lnTo>
                                  <a:pt x="1531302" y="3529013"/>
                                </a:lnTo>
                                <a:lnTo>
                                  <a:pt x="1531302" y="3229928"/>
                                </a:lnTo>
                                <a:lnTo>
                                  <a:pt x="1504950" y="3225483"/>
                                </a:lnTo>
                                <a:lnTo>
                                  <a:pt x="1478598" y="3220086"/>
                                </a:lnTo>
                                <a:lnTo>
                                  <a:pt x="1452245" y="3214371"/>
                                </a:lnTo>
                                <a:lnTo>
                                  <a:pt x="1426845" y="3208021"/>
                                </a:lnTo>
                                <a:lnTo>
                                  <a:pt x="1400810" y="3201671"/>
                                </a:lnTo>
                                <a:lnTo>
                                  <a:pt x="1375092" y="3194368"/>
                                </a:lnTo>
                                <a:lnTo>
                                  <a:pt x="1350010" y="3187066"/>
                                </a:lnTo>
                                <a:lnTo>
                                  <a:pt x="1324928" y="3179128"/>
                                </a:lnTo>
                                <a:lnTo>
                                  <a:pt x="1299528" y="3170873"/>
                                </a:lnTo>
                                <a:lnTo>
                                  <a:pt x="1274762" y="3161666"/>
                                </a:lnTo>
                                <a:lnTo>
                                  <a:pt x="1250315" y="3152776"/>
                                </a:lnTo>
                                <a:lnTo>
                                  <a:pt x="1225868" y="3142933"/>
                                </a:lnTo>
                                <a:lnTo>
                                  <a:pt x="1201738" y="3132773"/>
                                </a:lnTo>
                                <a:lnTo>
                                  <a:pt x="1177925" y="3122296"/>
                                </a:lnTo>
                                <a:lnTo>
                                  <a:pt x="1154430" y="3110866"/>
                                </a:lnTo>
                                <a:lnTo>
                                  <a:pt x="1130618" y="3099753"/>
                                </a:lnTo>
                                <a:lnTo>
                                  <a:pt x="955040" y="3342006"/>
                                </a:lnTo>
                                <a:lnTo>
                                  <a:pt x="952182" y="3345816"/>
                                </a:lnTo>
                                <a:lnTo>
                                  <a:pt x="949325" y="3349308"/>
                                </a:lnTo>
                                <a:lnTo>
                                  <a:pt x="946150" y="3352483"/>
                                </a:lnTo>
                                <a:lnTo>
                                  <a:pt x="942975" y="3355658"/>
                                </a:lnTo>
                                <a:lnTo>
                                  <a:pt x="935990" y="3361056"/>
                                </a:lnTo>
                                <a:lnTo>
                                  <a:pt x="929005" y="3366136"/>
                                </a:lnTo>
                                <a:lnTo>
                                  <a:pt x="921385" y="3369946"/>
                                </a:lnTo>
                                <a:lnTo>
                                  <a:pt x="913448" y="3373121"/>
                                </a:lnTo>
                                <a:lnTo>
                                  <a:pt x="905192" y="3375978"/>
                                </a:lnTo>
                                <a:lnTo>
                                  <a:pt x="896938" y="3377248"/>
                                </a:lnTo>
                                <a:lnTo>
                                  <a:pt x="888365" y="3378518"/>
                                </a:lnTo>
                                <a:lnTo>
                                  <a:pt x="879792" y="3378518"/>
                                </a:lnTo>
                                <a:lnTo>
                                  <a:pt x="870902" y="3377883"/>
                                </a:lnTo>
                                <a:lnTo>
                                  <a:pt x="862648" y="3376296"/>
                                </a:lnTo>
                                <a:lnTo>
                                  <a:pt x="854075" y="3373756"/>
                                </a:lnTo>
                                <a:lnTo>
                                  <a:pt x="846138" y="3370581"/>
                                </a:lnTo>
                                <a:lnTo>
                                  <a:pt x="837882" y="3366453"/>
                                </a:lnTo>
                                <a:lnTo>
                                  <a:pt x="834072" y="3363913"/>
                                </a:lnTo>
                                <a:lnTo>
                                  <a:pt x="830262" y="3361056"/>
                                </a:lnTo>
                                <a:lnTo>
                                  <a:pt x="586105" y="3183573"/>
                                </a:lnTo>
                                <a:lnTo>
                                  <a:pt x="582930" y="3181033"/>
                                </a:lnTo>
                                <a:lnTo>
                                  <a:pt x="579438" y="3177858"/>
                                </a:lnTo>
                                <a:lnTo>
                                  <a:pt x="575945" y="3175001"/>
                                </a:lnTo>
                                <a:lnTo>
                                  <a:pt x="573088" y="3171826"/>
                                </a:lnTo>
                                <a:lnTo>
                                  <a:pt x="567372" y="3165158"/>
                                </a:lnTo>
                                <a:lnTo>
                                  <a:pt x="562610" y="3157538"/>
                                </a:lnTo>
                                <a:lnTo>
                                  <a:pt x="558482" y="3150236"/>
                                </a:lnTo>
                                <a:lnTo>
                                  <a:pt x="554990" y="3142298"/>
                                </a:lnTo>
                                <a:lnTo>
                                  <a:pt x="552450" y="3134043"/>
                                </a:lnTo>
                                <a:lnTo>
                                  <a:pt x="550862" y="3125788"/>
                                </a:lnTo>
                                <a:lnTo>
                                  <a:pt x="549592" y="3117216"/>
                                </a:lnTo>
                                <a:lnTo>
                                  <a:pt x="549592" y="3108643"/>
                                </a:lnTo>
                                <a:lnTo>
                                  <a:pt x="550545" y="3100071"/>
                                </a:lnTo>
                                <a:lnTo>
                                  <a:pt x="551815" y="3091816"/>
                                </a:lnTo>
                                <a:lnTo>
                                  <a:pt x="554355" y="3083243"/>
                                </a:lnTo>
                                <a:lnTo>
                                  <a:pt x="557530" y="3075306"/>
                                </a:lnTo>
                                <a:lnTo>
                                  <a:pt x="559435" y="3071178"/>
                                </a:lnTo>
                                <a:lnTo>
                                  <a:pt x="561340" y="3067368"/>
                                </a:lnTo>
                                <a:lnTo>
                                  <a:pt x="563880" y="3063241"/>
                                </a:lnTo>
                                <a:lnTo>
                                  <a:pt x="566738" y="3059431"/>
                                </a:lnTo>
                                <a:lnTo>
                                  <a:pt x="742632" y="2817178"/>
                                </a:lnTo>
                                <a:lnTo>
                                  <a:pt x="724218" y="2797811"/>
                                </a:lnTo>
                                <a:lnTo>
                                  <a:pt x="706755" y="2778761"/>
                                </a:lnTo>
                                <a:lnTo>
                                  <a:pt x="688975" y="2759076"/>
                                </a:lnTo>
                                <a:lnTo>
                                  <a:pt x="671512" y="2739073"/>
                                </a:lnTo>
                                <a:lnTo>
                                  <a:pt x="655002" y="2718753"/>
                                </a:lnTo>
                                <a:lnTo>
                                  <a:pt x="638492" y="2698115"/>
                                </a:lnTo>
                                <a:lnTo>
                                  <a:pt x="622300" y="2677478"/>
                                </a:lnTo>
                                <a:lnTo>
                                  <a:pt x="606425" y="2656523"/>
                                </a:lnTo>
                                <a:lnTo>
                                  <a:pt x="591185" y="2634933"/>
                                </a:lnTo>
                                <a:lnTo>
                                  <a:pt x="576580" y="2613025"/>
                                </a:lnTo>
                                <a:lnTo>
                                  <a:pt x="561658" y="2590800"/>
                                </a:lnTo>
                                <a:lnTo>
                                  <a:pt x="547370" y="2568893"/>
                                </a:lnTo>
                                <a:lnTo>
                                  <a:pt x="534035" y="2546033"/>
                                </a:lnTo>
                                <a:lnTo>
                                  <a:pt x="520382" y="2523173"/>
                                </a:lnTo>
                                <a:lnTo>
                                  <a:pt x="507682" y="2499995"/>
                                </a:lnTo>
                                <a:lnTo>
                                  <a:pt x="494665" y="2476500"/>
                                </a:lnTo>
                                <a:lnTo>
                                  <a:pt x="209868" y="2568893"/>
                                </a:lnTo>
                                <a:lnTo>
                                  <a:pt x="205740" y="2570163"/>
                                </a:lnTo>
                                <a:lnTo>
                                  <a:pt x="201295" y="2571433"/>
                                </a:lnTo>
                                <a:lnTo>
                                  <a:pt x="196850" y="2572068"/>
                                </a:lnTo>
                                <a:lnTo>
                                  <a:pt x="192722" y="2573020"/>
                                </a:lnTo>
                                <a:lnTo>
                                  <a:pt x="183515" y="2573338"/>
                                </a:lnTo>
                                <a:lnTo>
                                  <a:pt x="174942" y="2573020"/>
                                </a:lnTo>
                                <a:lnTo>
                                  <a:pt x="166688" y="2571750"/>
                                </a:lnTo>
                                <a:lnTo>
                                  <a:pt x="158115" y="2569845"/>
                                </a:lnTo>
                                <a:lnTo>
                                  <a:pt x="150177" y="2567305"/>
                                </a:lnTo>
                                <a:lnTo>
                                  <a:pt x="142240" y="2563495"/>
                                </a:lnTo>
                                <a:lnTo>
                                  <a:pt x="134620" y="2559368"/>
                                </a:lnTo>
                                <a:lnTo>
                                  <a:pt x="127952" y="2554605"/>
                                </a:lnTo>
                                <a:lnTo>
                                  <a:pt x="121602" y="2548890"/>
                                </a:lnTo>
                                <a:lnTo>
                                  <a:pt x="115570" y="2542540"/>
                                </a:lnTo>
                                <a:lnTo>
                                  <a:pt x="109855" y="2535555"/>
                                </a:lnTo>
                                <a:lnTo>
                                  <a:pt x="105410" y="2528253"/>
                                </a:lnTo>
                                <a:lnTo>
                                  <a:pt x="101282" y="2520315"/>
                                </a:lnTo>
                                <a:lnTo>
                                  <a:pt x="99377" y="2516188"/>
                                </a:lnTo>
                                <a:lnTo>
                                  <a:pt x="97790" y="2512060"/>
                                </a:lnTo>
                                <a:lnTo>
                                  <a:pt x="4445" y="2224405"/>
                                </a:lnTo>
                                <a:lnTo>
                                  <a:pt x="3492" y="2220278"/>
                                </a:lnTo>
                                <a:lnTo>
                                  <a:pt x="2222" y="2215833"/>
                                </a:lnTo>
                                <a:lnTo>
                                  <a:pt x="1587" y="2211388"/>
                                </a:lnTo>
                                <a:lnTo>
                                  <a:pt x="635" y="2206625"/>
                                </a:lnTo>
                                <a:lnTo>
                                  <a:pt x="0" y="2198053"/>
                                </a:lnTo>
                                <a:lnTo>
                                  <a:pt x="317" y="2189480"/>
                                </a:lnTo>
                                <a:lnTo>
                                  <a:pt x="1587" y="2180908"/>
                                </a:lnTo>
                                <a:lnTo>
                                  <a:pt x="3810" y="2172653"/>
                                </a:lnTo>
                                <a:lnTo>
                                  <a:pt x="6350" y="2164398"/>
                                </a:lnTo>
                                <a:lnTo>
                                  <a:pt x="9842" y="2156778"/>
                                </a:lnTo>
                                <a:lnTo>
                                  <a:pt x="13970" y="2149158"/>
                                </a:lnTo>
                                <a:lnTo>
                                  <a:pt x="19050" y="2142173"/>
                                </a:lnTo>
                                <a:lnTo>
                                  <a:pt x="24447" y="2135505"/>
                                </a:lnTo>
                                <a:lnTo>
                                  <a:pt x="30797" y="2129790"/>
                                </a:lnTo>
                                <a:lnTo>
                                  <a:pt x="37465" y="2124393"/>
                                </a:lnTo>
                                <a:lnTo>
                                  <a:pt x="45085" y="2119630"/>
                                </a:lnTo>
                                <a:lnTo>
                                  <a:pt x="49212" y="2117725"/>
                                </a:lnTo>
                                <a:lnTo>
                                  <a:pt x="53340" y="2115820"/>
                                </a:lnTo>
                                <a:lnTo>
                                  <a:pt x="57467" y="2113915"/>
                                </a:lnTo>
                                <a:lnTo>
                                  <a:pt x="61595" y="2112328"/>
                                </a:lnTo>
                                <a:lnTo>
                                  <a:pt x="346392" y="2019618"/>
                                </a:lnTo>
                                <a:lnTo>
                                  <a:pt x="342900" y="1993900"/>
                                </a:lnTo>
                                <a:lnTo>
                                  <a:pt x="339725" y="1967865"/>
                                </a:lnTo>
                                <a:lnTo>
                                  <a:pt x="337185" y="1941830"/>
                                </a:lnTo>
                                <a:lnTo>
                                  <a:pt x="334962" y="1915478"/>
                                </a:lnTo>
                                <a:lnTo>
                                  <a:pt x="333375" y="1889125"/>
                                </a:lnTo>
                                <a:lnTo>
                                  <a:pt x="331788" y="1862455"/>
                                </a:lnTo>
                                <a:lnTo>
                                  <a:pt x="331152" y="1835785"/>
                                </a:lnTo>
                                <a:lnTo>
                                  <a:pt x="331152" y="1809115"/>
                                </a:lnTo>
                                <a:lnTo>
                                  <a:pt x="331152" y="1782445"/>
                                </a:lnTo>
                                <a:lnTo>
                                  <a:pt x="331788" y="1755775"/>
                                </a:lnTo>
                                <a:lnTo>
                                  <a:pt x="333375" y="1729423"/>
                                </a:lnTo>
                                <a:lnTo>
                                  <a:pt x="334962" y="1703070"/>
                                </a:lnTo>
                                <a:lnTo>
                                  <a:pt x="337185" y="1676718"/>
                                </a:lnTo>
                                <a:lnTo>
                                  <a:pt x="339725" y="1650365"/>
                                </a:lnTo>
                                <a:lnTo>
                                  <a:pt x="342900" y="1624330"/>
                                </a:lnTo>
                                <a:lnTo>
                                  <a:pt x="346392" y="1598295"/>
                                </a:lnTo>
                                <a:lnTo>
                                  <a:pt x="61595" y="1506220"/>
                                </a:lnTo>
                                <a:lnTo>
                                  <a:pt x="57467" y="1504633"/>
                                </a:lnTo>
                                <a:lnTo>
                                  <a:pt x="53340" y="1502728"/>
                                </a:lnTo>
                                <a:lnTo>
                                  <a:pt x="45085" y="1498600"/>
                                </a:lnTo>
                                <a:lnTo>
                                  <a:pt x="37465" y="1494155"/>
                                </a:lnTo>
                                <a:lnTo>
                                  <a:pt x="30797" y="1488440"/>
                                </a:lnTo>
                                <a:lnTo>
                                  <a:pt x="24447" y="1482408"/>
                                </a:lnTo>
                                <a:lnTo>
                                  <a:pt x="19050" y="1476058"/>
                                </a:lnTo>
                                <a:lnTo>
                                  <a:pt x="13970" y="1468755"/>
                                </a:lnTo>
                                <a:lnTo>
                                  <a:pt x="9842" y="1461453"/>
                                </a:lnTo>
                                <a:lnTo>
                                  <a:pt x="6350" y="1453833"/>
                                </a:lnTo>
                                <a:lnTo>
                                  <a:pt x="3810" y="1445578"/>
                                </a:lnTo>
                                <a:lnTo>
                                  <a:pt x="1587" y="1437323"/>
                                </a:lnTo>
                                <a:lnTo>
                                  <a:pt x="317" y="1428750"/>
                                </a:lnTo>
                                <a:lnTo>
                                  <a:pt x="0" y="1419860"/>
                                </a:lnTo>
                                <a:lnTo>
                                  <a:pt x="635" y="1411288"/>
                                </a:lnTo>
                                <a:lnTo>
                                  <a:pt x="1587" y="1406843"/>
                                </a:lnTo>
                                <a:lnTo>
                                  <a:pt x="2222" y="1402398"/>
                                </a:lnTo>
                                <a:lnTo>
                                  <a:pt x="3492" y="1397635"/>
                                </a:lnTo>
                                <a:lnTo>
                                  <a:pt x="4445" y="1393508"/>
                                </a:lnTo>
                                <a:lnTo>
                                  <a:pt x="97790" y="1106488"/>
                                </a:lnTo>
                                <a:lnTo>
                                  <a:pt x="99377" y="1102043"/>
                                </a:lnTo>
                                <a:lnTo>
                                  <a:pt x="101282" y="1097915"/>
                                </a:lnTo>
                                <a:lnTo>
                                  <a:pt x="103187" y="1093788"/>
                                </a:lnTo>
                                <a:lnTo>
                                  <a:pt x="105410" y="1089978"/>
                                </a:lnTo>
                                <a:lnTo>
                                  <a:pt x="109855" y="1082358"/>
                                </a:lnTo>
                                <a:lnTo>
                                  <a:pt x="115570" y="1075690"/>
                                </a:lnTo>
                                <a:lnTo>
                                  <a:pt x="121602" y="1069340"/>
                                </a:lnTo>
                                <a:lnTo>
                                  <a:pt x="127952" y="1063625"/>
                                </a:lnTo>
                                <a:lnTo>
                                  <a:pt x="134620" y="1058863"/>
                                </a:lnTo>
                                <a:lnTo>
                                  <a:pt x="142240" y="1054735"/>
                                </a:lnTo>
                                <a:lnTo>
                                  <a:pt x="150177" y="1051243"/>
                                </a:lnTo>
                                <a:lnTo>
                                  <a:pt x="158115" y="1048068"/>
                                </a:lnTo>
                                <a:lnTo>
                                  <a:pt x="166688" y="1046480"/>
                                </a:lnTo>
                                <a:lnTo>
                                  <a:pt x="174942" y="1045210"/>
                                </a:lnTo>
                                <a:lnTo>
                                  <a:pt x="183515" y="1044893"/>
                                </a:lnTo>
                                <a:lnTo>
                                  <a:pt x="192722" y="1045528"/>
                                </a:lnTo>
                                <a:lnTo>
                                  <a:pt x="196850" y="1046480"/>
                                </a:lnTo>
                                <a:lnTo>
                                  <a:pt x="201295" y="1047115"/>
                                </a:lnTo>
                                <a:lnTo>
                                  <a:pt x="205740" y="1048068"/>
                                </a:lnTo>
                                <a:lnTo>
                                  <a:pt x="209868" y="1049338"/>
                                </a:lnTo>
                                <a:lnTo>
                                  <a:pt x="494665" y="1141413"/>
                                </a:lnTo>
                                <a:lnTo>
                                  <a:pt x="507682" y="1118235"/>
                                </a:lnTo>
                                <a:lnTo>
                                  <a:pt x="520382" y="1095375"/>
                                </a:lnTo>
                                <a:lnTo>
                                  <a:pt x="534035" y="1072198"/>
                                </a:lnTo>
                                <a:lnTo>
                                  <a:pt x="547370" y="1049655"/>
                                </a:lnTo>
                                <a:lnTo>
                                  <a:pt x="561658" y="1027113"/>
                                </a:lnTo>
                                <a:lnTo>
                                  <a:pt x="576580" y="1005205"/>
                                </a:lnTo>
                                <a:lnTo>
                                  <a:pt x="591185" y="983615"/>
                                </a:lnTo>
                                <a:lnTo>
                                  <a:pt x="606425" y="961707"/>
                                </a:lnTo>
                                <a:lnTo>
                                  <a:pt x="622300" y="940752"/>
                                </a:lnTo>
                                <a:lnTo>
                                  <a:pt x="638492" y="919797"/>
                                </a:lnTo>
                                <a:lnTo>
                                  <a:pt x="655002" y="899160"/>
                                </a:lnTo>
                                <a:lnTo>
                                  <a:pt x="671512" y="878840"/>
                                </a:lnTo>
                                <a:lnTo>
                                  <a:pt x="688975" y="858837"/>
                                </a:lnTo>
                                <a:lnTo>
                                  <a:pt x="706755" y="839470"/>
                                </a:lnTo>
                                <a:lnTo>
                                  <a:pt x="724218" y="819785"/>
                                </a:lnTo>
                                <a:lnTo>
                                  <a:pt x="742632" y="801052"/>
                                </a:lnTo>
                                <a:lnTo>
                                  <a:pt x="566420" y="558800"/>
                                </a:lnTo>
                                <a:lnTo>
                                  <a:pt x="563562" y="554990"/>
                                </a:lnTo>
                                <a:lnTo>
                                  <a:pt x="561340" y="551180"/>
                                </a:lnTo>
                                <a:lnTo>
                                  <a:pt x="559118" y="547370"/>
                                </a:lnTo>
                                <a:lnTo>
                                  <a:pt x="557212" y="543242"/>
                                </a:lnTo>
                                <a:lnTo>
                                  <a:pt x="554355" y="534987"/>
                                </a:lnTo>
                                <a:lnTo>
                                  <a:pt x="551498" y="526732"/>
                                </a:lnTo>
                                <a:lnTo>
                                  <a:pt x="550228" y="518160"/>
                                </a:lnTo>
                                <a:lnTo>
                                  <a:pt x="549592" y="509270"/>
                                </a:lnTo>
                                <a:lnTo>
                                  <a:pt x="549592" y="500697"/>
                                </a:lnTo>
                                <a:lnTo>
                                  <a:pt x="550862" y="492442"/>
                                </a:lnTo>
                                <a:lnTo>
                                  <a:pt x="552450" y="483870"/>
                                </a:lnTo>
                                <a:lnTo>
                                  <a:pt x="554990" y="475932"/>
                                </a:lnTo>
                                <a:lnTo>
                                  <a:pt x="558482" y="467677"/>
                                </a:lnTo>
                                <a:lnTo>
                                  <a:pt x="562610" y="460057"/>
                                </a:lnTo>
                                <a:lnTo>
                                  <a:pt x="567372" y="453072"/>
                                </a:lnTo>
                                <a:lnTo>
                                  <a:pt x="573088" y="446087"/>
                                </a:lnTo>
                                <a:lnTo>
                                  <a:pt x="575945" y="442912"/>
                                </a:lnTo>
                                <a:lnTo>
                                  <a:pt x="579438" y="439737"/>
                                </a:lnTo>
                                <a:lnTo>
                                  <a:pt x="582930" y="436880"/>
                                </a:lnTo>
                                <a:lnTo>
                                  <a:pt x="586105" y="434022"/>
                                </a:lnTo>
                                <a:lnTo>
                                  <a:pt x="830898" y="256857"/>
                                </a:lnTo>
                                <a:lnTo>
                                  <a:pt x="834708" y="254317"/>
                                </a:lnTo>
                                <a:lnTo>
                                  <a:pt x="838200" y="251777"/>
                                </a:lnTo>
                                <a:lnTo>
                                  <a:pt x="842328" y="249872"/>
                                </a:lnTo>
                                <a:lnTo>
                                  <a:pt x="846138" y="247967"/>
                                </a:lnTo>
                                <a:lnTo>
                                  <a:pt x="854392" y="244475"/>
                                </a:lnTo>
                                <a:lnTo>
                                  <a:pt x="862648" y="242252"/>
                                </a:lnTo>
                                <a:lnTo>
                                  <a:pt x="871538" y="240665"/>
                                </a:lnTo>
                                <a:lnTo>
                                  <a:pt x="880110" y="240030"/>
                                </a:lnTo>
                                <a:lnTo>
                                  <a:pt x="888365" y="240030"/>
                                </a:lnTo>
                                <a:lnTo>
                                  <a:pt x="896938" y="240665"/>
                                </a:lnTo>
                                <a:lnTo>
                                  <a:pt x="905192" y="242570"/>
                                </a:lnTo>
                                <a:lnTo>
                                  <a:pt x="913448" y="245110"/>
                                </a:lnTo>
                                <a:lnTo>
                                  <a:pt x="921385" y="248602"/>
                                </a:lnTo>
                                <a:lnTo>
                                  <a:pt x="929005" y="252412"/>
                                </a:lnTo>
                                <a:lnTo>
                                  <a:pt x="935990" y="257175"/>
                                </a:lnTo>
                                <a:lnTo>
                                  <a:pt x="942975" y="262890"/>
                                </a:lnTo>
                                <a:lnTo>
                                  <a:pt x="946150" y="266065"/>
                                </a:lnTo>
                                <a:lnTo>
                                  <a:pt x="949325" y="269240"/>
                                </a:lnTo>
                                <a:lnTo>
                                  <a:pt x="952182" y="272732"/>
                                </a:lnTo>
                                <a:lnTo>
                                  <a:pt x="955040" y="276542"/>
                                </a:lnTo>
                                <a:lnTo>
                                  <a:pt x="1130618" y="518477"/>
                                </a:lnTo>
                                <a:lnTo>
                                  <a:pt x="1154430" y="507047"/>
                                </a:lnTo>
                                <a:lnTo>
                                  <a:pt x="1177925" y="496252"/>
                                </a:lnTo>
                                <a:lnTo>
                                  <a:pt x="1201738" y="485457"/>
                                </a:lnTo>
                                <a:lnTo>
                                  <a:pt x="1225868" y="475615"/>
                                </a:lnTo>
                                <a:lnTo>
                                  <a:pt x="1250315" y="465772"/>
                                </a:lnTo>
                                <a:lnTo>
                                  <a:pt x="1274762" y="456247"/>
                                </a:lnTo>
                                <a:lnTo>
                                  <a:pt x="1299528" y="447675"/>
                                </a:lnTo>
                                <a:lnTo>
                                  <a:pt x="1324928" y="439102"/>
                                </a:lnTo>
                                <a:lnTo>
                                  <a:pt x="1350010" y="431165"/>
                                </a:lnTo>
                                <a:lnTo>
                                  <a:pt x="1375092" y="423545"/>
                                </a:lnTo>
                                <a:lnTo>
                                  <a:pt x="1400810" y="416877"/>
                                </a:lnTo>
                                <a:lnTo>
                                  <a:pt x="1426845" y="410210"/>
                                </a:lnTo>
                                <a:lnTo>
                                  <a:pt x="1452245" y="404177"/>
                                </a:lnTo>
                                <a:lnTo>
                                  <a:pt x="1478598" y="398462"/>
                                </a:lnTo>
                                <a:lnTo>
                                  <a:pt x="1504950" y="393065"/>
                                </a:lnTo>
                                <a:lnTo>
                                  <a:pt x="1531302" y="388620"/>
                                </a:lnTo>
                                <a:lnTo>
                                  <a:pt x="1531302" y="89217"/>
                                </a:lnTo>
                                <a:lnTo>
                                  <a:pt x="1531302" y="84455"/>
                                </a:lnTo>
                                <a:lnTo>
                                  <a:pt x="1531620" y="80010"/>
                                </a:lnTo>
                                <a:lnTo>
                                  <a:pt x="1532572" y="75565"/>
                                </a:lnTo>
                                <a:lnTo>
                                  <a:pt x="1533208" y="71120"/>
                                </a:lnTo>
                                <a:lnTo>
                                  <a:pt x="1535430" y="62865"/>
                                </a:lnTo>
                                <a:lnTo>
                                  <a:pt x="1538605" y="54610"/>
                                </a:lnTo>
                                <a:lnTo>
                                  <a:pt x="1542415" y="46672"/>
                                </a:lnTo>
                                <a:lnTo>
                                  <a:pt x="1546860" y="39370"/>
                                </a:lnTo>
                                <a:lnTo>
                                  <a:pt x="1551622" y="32385"/>
                                </a:lnTo>
                                <a:lnTo>
                                  <a:pt x="1557655" y="26352"/>
                                </a:lnTo>
                                <a:lnTo>
                                  <a:pt x="1563688" y="20320"/>
                                </a:lnTo>
                                <a:lnTo>
                                  <a:pt x="1570990" y="15240"/>
                                </a:lnTo>
                                <a:lnTo>
                                  <a:pt x="1577975" y="10795"/>
                                </a:lnTo>
                                <a:lnTo>
                                  <a:pt x="1585912" y="6985"/>
                                </a:lnTo>
                                <a:lnTo>
                                  <a:pt x="1594168" y="4127"/>
                                </a:lnTo>
                                <a:lnTo>
                                  <a:pt x="1602422" y="1905"/>
                                </a:lnTo>
                                <a:lnTo>
                                  <a:pt x="1607185" y="952"/>
                                </a:lnTo>
                                <a:lnTo>
                                  <a:pt x="1611630" y="317"/>
                                </a:lnTo>
                                <a:lnTo>
                                  <a:pt x="1615758" y="0"/>
                                </a:lnTo>
                                <a:close/>
                              </a:path>
                            </a:pathLst>
                          </a:custGeom>
                          <a:solidFill>
                            <a:schemeClr val="bg1"/>
                          </a:solidFill>
                          <a:ln w="9525">
                            <a:noFill/>
                          </a:ln>
                        </wps:spPr>
                        <wps:bodyPr anchor="ctr" upright="1"/>
                      </wps:wsp>
                    </wpg:wgp>
                  </a:graphicData>
                </a:graphic>
              </wp:anchor>
            </w:drawing>
          </mc:Choice>
          <mc:Fallback>
            <w:pict>
              <v:group id="_x0000_s1026" o:spid="_x0000_s1026" o:spt="203" style="position:absolute;left:0pt;margin-left:-37.55pt;margin-top:-37.25pt;height:522pt;width:16.3pt;z-index:-893538304;mso-width-relative:page;mso-height-relative:page;" coordorigin="3008,4256" coordsize="326,10440" o:gfxdata="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">
                <o:lock v:ext="edit" aspectratio="f"/>
                <v:shape id="Freeform 101" o:spid="_x0000_s1026" o:spt="100" style="position:absolute;left:3008;top:4256;height:254;width:326;mso-wrap-style:none;v-text-anchor:middle;" fillcolor="#FFFFFF [3212]" filled="t" stroked="f" coordsize="497,382" o:gfxdata="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4nZ9&#10;wAAAANwAAAAPAAAAAAAAAAEAIAAAACIAAABkcnMvZG93bnJldi54bWxQSwECFAAUAAAACACHTuJA&#10;My8FnjsAAAA5AAAAEAAAAAAAAAABACAAAAAPAQAAZHJzL3NoYXBleG1sLnhtbFBLBQYAAAAABgAG&#10;AFsBAAC5Aw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23633,74011;23633,74011;46971,97885;73263,113702;99555,100571;115213,76995;73263,97885;23633,74011;143868,37005;143868,37005;80944,2685;65287,2685;2658,37005;2658,47749;65287,82068;80944,82068;120530,58193;78581,47749;73263,50136;59969,39691;73263,31932;86557,37005;130870,52822;143868,47749;143868,37005;125552,103256;125552,103256;136187,100571;130870,52822;120530,58193;125552,103256" o:connectangles="0,0,0,0,0,0,0,0,0,0,0,0,0,0,0,0,0,0,0,0,0,0,0,0,0,0,0,0,0,0,0"/>
                  <v:fill on="t" focussize="0,0"/>
                  <v:stroke on="f" weight="1pt" miterlimit="8" joinstyle="miter"/>
                  <v:imagedata o:title=""/>
                  <o:lock v:ext="edit" aspectratio="f"/>
                  <v:textbox inset="1.0045mm,0.50225mm,1.0045mm,0.50225mm"/>
                </v:shape>
                <v:shape id="Freeform 46" o:spid="_x0000_s1026" o:spt="100" style="position:absolute;left:3038;top:14445;height:251;width:266;mso-wrap-style:none;v-text-anchor:middle;" fillcolor="#FFFFFF [3212]" filled="t" stroked="f" coordsize="461,443" o:gfxdata="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nC5pb4A&#10;AADbAAAADwAAAAAAAAABACAAAAAiAAAAZHJzL2Rvd25yZXYueG1sUEsBAhQAFAAAAAgAh07iQDMv&#10;BZ47AAAAOQAAABAAAAAAAAAAAQAgAAAADQEAAGRycy9zaGFwZXhtbC54bWxQSwUGAAAAAAYABgBb&#10;AQAAtwM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94487,85276;94487,85276;73923,62942;80691,49491;85376,38323;83034,33501;85376,22334;59867,0;34359,22334;36701,33501;34359,38323;39044,49491;46072,62942;25248,85276;0,101012;0,112179;59867,112179;119735,112179;119735,101012;94487,85276" o:connectangles="0,0,0,0,0,0,0,0,0,0,0,0,0,0,0,0,0,0,0,0"/>
                  <v:fill on="t" focussize="0,0"/>
                  <v:stroke on="f"/>
                  <v:imagedata o:title=""/>
                  <o:lock v:ext="edit" aspectratio="f"/>
                  <v:textbox inset="1.0045mm,0.50225mm,1.0045mm,0.50225mm"/>
                </v:shape>
                <v:shape id="Freeform 144" o:spid="_x0000_s1026" o:spt="100" style="position:absolute;left:3036;top:6975;height:238;width:270;mso-wrap-style:none;v-text-anchor:middle;" fillcolor="#FFFFFF [3212]" filled="t" stroked="f" coordsize="444,399" o:gfxdata="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a7eJugAAANwA&#10;AAAPAAAAAAAAAAEAIAAAACIAAABkcnMvZG93bnJldi54bWxQSwECFAAUAAAACACHTuJAMy8FnjsA&#10;AAA5AAAAEAAAAAAAAAABACAAAAAJAQAAZHJzL3NoYXBleG1sLnhtbFBLBQYAAAAABgAGAFsBAACz&#10;AwAAAAA=&#10;" path="m426,0l426,0c9,0,9,0,9,0c0,0,0,8,0,17c0,70,0,70,0,70c443,70,443,70,443,70c443,17,443,17,443,17c443,8,434,0,426,0xm27,363l27,363c27,380,36,398,54,398c381,398,381,398,381,398c408,398,417,380,417,363c417,97,417,97,417,97c27,97,27,97,27,97l27,363xm151,150l151,150c293,150,293,150,293,150c293,194,293,194,293,194c151,194,151,194,151,194l151,150xe">
                  <v:path o:connectlocs="116705,0;116705,0;2465,0;0,4518;0,18606;121362,18606;121362,4518;116705,0;7397,96487;7397,96487;14793,105790;104377,105790;114239,96487;114239,25783;7397,25783;7397,96487;41367,39870;41367,39870;80269,39870;80269,51566;41367,51566;41367,39870" o:connectangles="0,0,0,0,0,0,0,0,0,0,0,0,0,0,0,0,0,0,0,0,0,0"/>
                  <v:fill on="t" focussize="0,0"/>
                  <v:stroke on="f"/>
                  <v:imagedata o:title=""/>
                  <o:lock v:ext="edit" aspectratio="f"/>
                  <v:textbox inset="1.0045mm,0.50225mm,1.0045mm,0.50225mm"/>
                </v:shape>
                <v:shape id="_x0000_s1026" o:spid="_x0000_s1026" o:spt="100" style="position:absolute;left:3024;top:11689;flip:y;height:295;width:295;v-text-anchor:middle;" fillcolor="#FFFFFF [3212]" filled="t" stroked="f" coordsize="3543300,3617913" o:gfxdata="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HtO174A&#10;AADbAAAADwAAAAAAAAABACAAAAAiAAAAZHJzL2Rvd25yZXYueG1sUEsBAhQAFAAAAAgAh07iQDMv&#10;BZ47AAAAOQAAABAAAAAAAAAAAQAgAAAADQEAAGRycy9zaGFwZXhtbC54bWxQSwUGAAAAAAYABgBb&#10;AQAAtwMAAAAA&#10;" path="m1752918,1088708l1734502,1089660,1716088,1090613,1697990,1092518,1679892,1094423,1662112,1097280,1644332,1100138,1626552,1103630,1608772,1107440,1591628,1111568,1574800,1116013,1557338,1121093,1540828,1126490,1524318,1132523,1507808,1138555,1491615,1145223,1475422,1152525,1459548,1159510,1443672,1167448,1428432,1175703,1413192,1183958,1398270,1193165,1383665,1202055,1368742,1211898,1354772,1221740,1340485,1231900,1327150,1242378,1313498,1253173,1300480,1264285,1287462,1275715,1274762,1287463,1262380,1299528,1250315,1311910,1238568,1324928,1227138,1337628,1215708,1350645,1205230,1364298,1194752,1377950,1183958,1392238,1174432,1406525,1164908,1420813,1155382,1435418,1146810,1450340,1138391,1465309,1130549,1480376,1122615,1496257,1114998,1512138,1108333,1528337,1101668,1544536,1095321,1561052,1089608,1577568,1083895,1594402,1079134,1611554,1074056,1628388,1069931,1646175,1066122,1663327,1062948,1681114,1059774,1698901,1057553,1717005,1055331,1735110,1053744,1753532,1052792,1771319,1051840,1790376,1051523,1808798,1051840,1827221,1052792,1845960,1053744,1864065,1055331,1882487,1057553,1900592,1059774,1918696,1062948,1936483,1066122,1953952,1069931,1971739,1074056,1988891,1079134,2006043,1083895,2022877,1089608,2039711,1095321,2056545,1101668,2073061,1108333,2089260,1114998,2105459,1122615,2121022,1130549,2136904,1138484,2152467,1147053,2167395,1155622,2182641,1165144,2197252,1174665,2211863,1184186,2225838,1194977,2240131,1205450,2253789,1215924,2267129,1227349,2280469,1238775,2293174,1250518,2305879,1262578,2318267,1274956,2330336,1287651,2342088,1300663,2353840,1313676,2364640,1327323,2375756,1340653,2386238,1354935,2396402,1368899,2406566,1383816,2415777,1398415,2424988,1413332,2433882,1428566,2442775,1443800,2450398,1459669,2458339,1475538,2465644,1491724,2472632,1507910,2479619,1524414,2485654,1540917,2491689,1557421,2496771,1574877,2502171,1591698,2506617,1608836,2510746,1626609,2514876,1644382,2518369,1662155,2520910,1679928,2523451,1698019,2525675,1716109,2527263,1734517,2528533,1752925,2529169,1771967,2529169,1790375,2529169,1808783,2528533,1827191,2527263,1845281,2525675,1863372,2523451,1881145,2520910,1898918,2518369,1916691,2514876,1934464,2510746,1951602,2506617,1969058,2502171,1985879,2496771,2002383,2491689,2019204,2485654,2035390,2479619,2051894,2472632,2067762,2465644,2083631,2458339,2099500,2450398,2114734,2442775,2129968,2433882,2144885,2424988,2159484,2415777,2174401,2406566,2188683,2396402,2202647,2386238,2215977,2375756,2229624,2364640,2242637,2353840,2255966,2342088,2268344,2330336,2280722,2318267,2292782,2305879,2304525,2293174,2315951,2280469,2327376,2267129,2338167,2253789,2348958,2240131,2359114,2225838,2368635,2211863,2378156,2197252,2387678,2182641,2396247,2167395,2404816,2152467,2412750,2136904,2420685,2121022,2428302,2105459,2434967,2089260,2441632,2073061,2447979,2056545,2453692,2039711,2459405,2022877,2464166,2006043,2469244,1988891,2473370,1971739,2477178,1953952,2480352,1936483,2483526,1918696,2486064,1900592,2487969,1882487,2489556,1864065,2490508,1845960,2491460,1827221,2491777,1808798,2491460,1790376,2490508,1771319,2489556,1753532,2487969,1735110,2486064,1717005,2483526,1698901,2480352,1681114,2477178,1663327,2473370,1646175,2469244,1628388,2464166,1611554,2459405,1594402,2453692,1577568,2447979,1561052,2441632,1544536,2434967,1528337,2428302,1512138,2420685,1496257,2412750,1480376,2404909,1465308,2396490,1450340,2387918,1435418,2378392,1420813,2368868,1406525,2359342,1392238,2349182,1377950,2338388,1364298,2327592,1350645,2316162,1337628,2304732,1324928,2292985,1311910,2280920,1299528,2268538,1287463,2256155,1275715,2242820,1264285,2229802,1253173,2216150,1242378,2202815,1231900,2188845,1221740,2174558,1211898,2159635,1202055,2145030,1193165,2130108,1183958,2114868,1175703,2099628,1167448,2083752,1159510,2067878,1152525,2052002,1145223,2035492,1138555,2019300,1132523,2002472,1126490,1985962,1121093,1969135,1116013,1951672,1111568,1934528,1107440,1916748,1103630,1898968,1100138,1881188,1097280,1863408,1094423,1845310,1092518,1827212,1090613,1808798,1089660,1790382,1088708,1771968,1088708,1752918,1088708xm1615758,0l1620520,0,1922780,0,1927225,0,1931670,317,1936115,952,1940878,1905,1949450,4127,1957705,6985,1965325,10795,1972628,14922,1979612,20320,1985962,26035,1991678,32385,1996758,39052,2001202,46672,2005012,54610,2007870,62230,2010092,71120,2010728,75565,2011362,80010,2011998,84455,2011998,89217,2011998,388620,2038350,393065,2064702,398462,2091055,404177,2116772,410210,2142490,416877,2167890,423545,2193608,431165,2218690,439102,2243772,447675,2268538,456247,2292985,465772,2317432,475615,2341562,485457,2365692,496252,2388870,507047,2412682,518477,2588260,276542,2591435,272732,2593975,269240,2597468,266065,2600325,262890,2606992,257175,2614295,252412,2621915,248602,2629852,245110,2638108,242570,2646362,240665,2654935,240030,2663508,240030,2671762,240665,2680652,242252,2688908,244475,2697162,247967,2705100,251777,2709228,254317,2712720,256857,2957512,434022,2960688,437197,2964498,439737,2967672,443230,2970848,446087,2976245,453072,2981008,460375,2985452,467995,2988628,475932,2991168,484187,2992755,492442,2994025,501015,2994025,509270,2993072,518160,2991802,526732,2988945,534987,2986088,543242,2981960,551180,2979738,554990,2976880,558800,2800985,801052,2819082,819785,2837180,839470,2854642,858837,2871788,878840,2888615,899160,2905125,919797,2921318,940752,2937192,962025,2952432,983615,2967672,1005205,2981960,1027113,2996248,1049655,3010218,1072198,3023235,1095375,3036570,1118553,3048952,1142048,3333115,1049338,3337560,1048068,3342005,1047115,3346450,1046480,3350578,1045528,3359785,1044893,3368358,1045210,3376930,1046480,3385185,1048068,3393440,1051243,3401060,1054735,3408680,1058863,3415665,1063625,3422015,1069340,3428048,1075690,3433445,1082358,3438208,1089978,3442335,1097915,3443922,1102043,3445510,1106488,3538855,1393508,3539808,1397635,3541078,1402398,3542030,1406843,3542665,1411288,3543300,1419860,3542982,1428750,3541712,1437323,3539808,1445578,3537268,1453833,3533458,1461453,3529330,1468755,3524568,1476058,3518852,1482408,3512502,1488440,3505518,1494155,3498215,1498600,3490278,1502728,3486150,1504633,3481705,1506220,3197225,1598295,3200400,1624330,3203892,1650365,3206115,1676718,3208338,1703070,3210242,1729423,3211512,1755775,3212148,1782445,3212465,1809115,3212148,1835785,3211512,1862455,3210242,1889125,3208338,1915478,3206115,1941830,3203892,1967865,3200400,1993900,3197225,2019618,3481705,2112328,3486150,2113915,3490278,2115820,3498215,2119630,3505518,2124393,3512502,2129790,3518852,2135505,3524568,2142173,3529330,2149158,3533458,2156778,3537268,2164398,3539808,2172653,3541712,2180908,3542982,2189480,3543300,2198053,3542665,2206625,3542030,2211388,3541078,2215833,3539808,2220278,3538855,2224405,3445510,2512060,3443922,2516188,3442335,2520315,3438208,2528253,3433445,2535555,3428048,2542540,3422015,2548890,3415665,2554605,3408680,2559368,3401060,2563495,3393440,2567305,3385185,2569845,3376930,2571750,3368358,2573020,3359785,2573338,3350578,2573020,3346450,2572068,3342005,2571433,3337560,2570163,3333115,2568893,3048952,2476500,3035935,2499995,3023235,2523173,3009900,2546033,2996248,2568893,2981960,2590800,2967355,2613025,2952115,2634933,2936875,2656523,2921318,2677478,2905125,2698115,2888615,2718753,2871788,2739073,2854325,2759076,2837180,2778761,2819082,2797811,2800985,2817178,2976880,3059431,2979738,3063241,2981960,3067368,2986088,3075306,2988945,3083243,2991802,3091816,2993072,3100071,2994025,3108643,2994025,3117216,2992755,3125788,2991168,3134043,2988628,3142298,2985770,3150236,2981642,3157538,2976562,3165158,2970848,3171826,2967990,3175001,2964498,3177858,2961322,3181033,2957512,3183573,2712720,3361056,2709228,3363913,2705100,3366453,2697162,3370581,2688908,3373756,2680652,3376296,2671762,3377883,2663508,3378518,2654935,3378518,2646362,3377248,2638108,3375978,2629852,3373121,2621915,3369946,2614295,3365818,2606992,3360738,2600325,3355023,2597468,3352166,2593975,3348673,2591435,3345498,2588260,3341688,2412682,3099753,2388870,3110866,2365692,3122296,2341562,3132773,2317432,3142933,2292985,3152776,2268538,3161666,2243772,3170873,2218690,3179128,2193608,3187066,2167890,3194368,2142490,3201671,2116772,3208021,2091055,3214371,2064702,3220086,2038350,3225483,2011998,3229928,2011998,3529013,2011998,3533458,2011362,3537903,2010728,3542666,2010092,3547111,2007870,3555366,2005012,3563621,2001202,3571558,1996758,3578543,1991678,3585846,1985962,3591878,1979612,3597911,1972628,3602673,1965325,3607118,1957705,3610928,1949450,3614103,1940878,3616326,1931670,3617278,1927225,3617913,1922780,3617913,1620520,3617913,1615758,3617913,1611630,3617278,1602422,3616326,1594168,3614103,1585912,3610928,1577975,3607118,1570990,3602673,1563688,3597911,1557655,3591878,1551622,3585846,1546860,3578543,1542415,3571558,1538605,3563621,1535430,3555366,1533208,3547111,1532572,3542666,1531620,3537903,1531302,3533458,1531302,3529013,1531302,3229928,1504950,3225483,1478598,3220086,1452245,3214371,1426845,3208021,1400810,3201671,1375092,3194368,1350010,3187066,1324928,3179128,1299528,3170873,1274762,3161666,1250315,3152776,1225868,3142933,1201738,3132773,1177925,3122296,1154430,3110866,1130618,3099753,955040,3342006,952182,3345816,949325,3349308,946150,3352483,942975,3355658,935990,3361056,929005,3366136,921385,3369946,913448,3373121,905192,3375978,896938,3377248,888365,3378518,879792,3378518,870902,3377883,862648,3376296,854075,3373756,846138,3370581,837882,3366453,834072,3363913,830262,3361056,586105,3183573,582930,3181033,579438,3177858,575945,3175001,573088,3171826,567372,3165158,562610,3157538,558482,3150236,554990,3142298,552450,3134043,550862,3125788,549592,3117216,549592,3108643,550545,3100071,551815,3091816,554355,3083243,557530,3075306,559435,3071178,561340,3067368,563880,3063241,566738,3059431,742632,2817178,724218,2797811,706755,2778761,688975,2759076,671512,2739073,655002,2718753,638492,2698115,622300,2677478,606425,2656523,591185,2634933,576580,2613025,561658,2590800,547370,2568893,534035,2546033,520382,2523173,507682,2499995,494665,2476500,209868,2568893,205740,2570163,201295,2571433,196850,2572068,192722,2573020,183515,2573338,174942,2573020,166688,2571750,158115,2569845,150177,2567305,142240,2563495,134620,2559368,127952,2554605,121602,2548890,115570,2542540,109855,2535555,105410,2528253,101282,2520315,99377,2516188,97790,2512060,4445,2224405,3492,2220278,2222,2215833,1587,2211388,635,2206625,0,2198053,317,2189480,1587,2180908,3810,2172653,6350,2164398,9842,2156778,13970,2149158,19050,2142173,24447,2135505,30797,2129790,37465,2124393,45085,2119630,49212,2117725,53340,2115820,57467,2113915,61595,2112328,346392,2019618,342900,1993900,339725,1967865,337185,1941830,334962,1915478,333375,1889125,331788,1862455,331152,1835785,331152,1809115,331152,1782445,331788,1755775,333375,1729423,334962,1703070,337185,1676718,339725,1650365,342900,1624330,346392,1598295,61595,1506220,57467,1504633,53340,1502728,45085,1498600,37465,1494155,30797,1488440,24447,1482408,19050,1476058,13970,1468755,9842,1461453,6350,1453833,3810,1445578,1587,1437323,317,1428750,0,1419860,635,1411288,1587,1406843,2222,1402398,3492,1397635,4445,1393508,97790,1106488,99377,1102043,101282,1097915,103187,1093788,105410,1089978,109855,1082358,115570,1075690,121602,1069340,127952,1063625,134620,1058863,142240,1054735,150177,1051243,158115,1048068,166688,1046480,174942,1045210,183515,1044893,192722,1045528,196850,1046480,201295,1047115,205740,1048068,209868,1049338,494665,1141413,507682,1118235,520382,1095375,534035,1072198,547370,1049655,561658,1027113,576580,1005205,591185,983615,606425,961707,622300,940752,638492,919797,655002,899160,671512,878840,688975,858837,706755,839470,724218,819785,742632,801052,566420,558800,563562,554990,561340,551180,559118,547370,557212,543242,554355,534987,551498,526732,550228,518160,549592,509270,549592,500697,550862,492442,552450,483870,554990,475932,558482,467677,562610,460057,567372,453072,573088,446087,575945,442912,579438,439737,582930,436880,586105,434022,830898,256857,834708,254317,838200,251777,842328,249872,846138,247967,854392,244475,862648,242252,871538,240665,880110,240030,888365,240030,896938,240665,905192,242570,913448,245110,921385,248602,929005,252412,935990,257175,942975,262890,946150,266065,949325,269240,952182,272732,955040,276542,1130618,518477,1154430,507047,1177925,496252,1201738,485457,1225868,475615,1250315,465772,1274762,456247,1299528,447675,1324928,439102,1350010,431165,1375092,423545,1400810,416877,1426845,410210,1452245,404177,1478598,398462,1504950,393065,1531302,388620,1531302,89217,1531302,84455,1531620,80010,1532572,75565,1533208,71120,1535430,62865,1538605,54610,1542415,46672,1546860,39370,1551622,32385,1557655,26352,1563688,20320,1570990,15240,1577975,10795,1585912,6985,1594168,4127,1602422,1905,1607185,952,1611630,317,1615758,0xe">
                  <v:path o:connectlocs="70752,52675;60967,58287;53627,66763;49484,77364;49190,89241;52843,100114;59767,108934;69239,115006;80508,117606;92176,116128;102237,110987;109942,102877;114611,92506;115480,80702;112357,69593;105870,60443;96718,53930;85651,50814;90868,324;93388,4149;108685,22579;122832,11193;137894,20748;138306,25813;139073,48821;157509,48895;164406,65434;162003,69894;149005,87866;163816,99960;159778,117223;155328,119631;134843,125493;138969,144588;125750,156461;120696,156047;101818,148235;93064,165749;75217,168275;71268,165365;61497,147866;43444,156328;38537,156328;25553,144189;29636,125493;9136,119631;4701,117223;648,99960;15547,89091;2667,69982;29,65641;6248,49249;24153,50947;34469,37258;25922,21752;40040,11267;44328,12862;67407,18798;72299,1225" o:connectangles="0,0,0,0,0,0,0,0,0,0,0,0,0,0,0,0,0,0,0,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3401430016" behindDoc="0" locked="0" layoutInCell="1" allowOverlap="1">
                <wp:simplePos x="0" y="0"/>
                <wp:positionH relativeFrom="column">
                  <wp:posOffset>597535</wp:posOffset>
                </wp:positionH>
                <wp:positionV relativeFrom="paragraph">
                  <wp:posOffset>-264160</wp:posOffset>
                </wp:positionV>
                <wp:extent cx="5248910" cy="6466205"/>
                <wp:effectExtent l="0" t="9525" r="8890" b="20320"/>
                <wp:wrapNone/>
                <wp:docPr id="40" name="组合 40"/>
                <wp:cNvGraphicFramePr/>
                <a:graphic xmlns:a="http://schemas.openxmlformats.org/drawingml/2006/main">
                  <a:graphicData uri="http://schemas.microsoft.com/office/word/2010/wordprocessingGroup">
                    <wpg:wgp>
                      <wpg:cNvGrpSpPr/>
                      <wpg:grpSpPr>
                        <a:xfrm>
                          <a:off x="0" y="0"/>
                          <a:ext cx="5248910" cy="6466205"/>
                          <a:chOff x="4640" y="4615"/>
                          <a:chExt cx="8266" cy="10183"/>
                        </a:xfrm>
                      </wpg:grpSpPr>
                      <wps:wsp>
                        <wps:cNvPr id="42" name="直接连接符 17"/>
                        <wps:cNvCnPr/>
                        <wps:spPr>
                          <a:xfrm>
                            <a:off x="4640" y="7314"/>
                            <a:ext cx="8267" cy="0"/>
                          </a:xfrm>
                          <a:prstGeom prst="line">
                            <a:avLst/>
                          </a:prstGeom>
                          <a:ln w="1905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45" name="直接连接符 19"/>
                        <wps:cNvCnPr/>
                        <wps:spPr>
                          <a:xfrm>
                            <a:off x="4640" y="12072"/>
                            <a:ext cx="8267" cy="0"/>
                          </a:xfrm>
                          <a:prstGeom prst="line">
                            <a:avLst/>
                          </a:prstGeom>
                          <a:ln w="1905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47" name="直接连接符 20"/>
                        <wps:cNvCnPr/>
                        <wps:spPr>
                          <a:xfrm>
                            <a:off x="4640" y="14798"/>
                            <a:ext cx="8267" cy="0"/>
                          </a:xfrm>
                          <a:prstGeom prst="line">
                            <a:avLst/>
                          </a:prstGeom>
                          <a:ln w="1905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50" name="直接连接符 16"/>
                        <wps:cNvCnPr/>
                        <wps:spPr>
                          <a:xfrm>
                            <a:off x="4640" y="4615"/>
                            <a:ext cx="8267" cy="0"/>
                          </a:xfrm>
                          <a:prstGeom prst="line">
                            <a:avLst/>
                          </a:prstGeom>
                          <a:ln w="1905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47.05pt;margin-top:-20.8pt;height:509.15pt;width:413.3pt;z-index:-893537280;mso-width-relative:page;mso-height-relative:page;" coordorigin="4640,4615" coordsize="8266,10183" o:gfxdata="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CNOadP2wAAAAoBAAAPAAAAAAAAAAEAIAAAACIAAABkcnMvZG93bnJldi54bWxQSwEC&#10;FAAUAAAACACHTuJAlxHiTJwCAACyCgAADgAAAAAAAAABACAAAAAqAQAAZHJzL2Uyb0RvYy54bWxQ&#10;SwUGAAAAAAYABgBZAQAAOAYAAAAA&#10;">
                <o:lock v:ext="edit" aspectratio="f"/>
                <v:line id="直接连接符 17" o:spid="_x0000_s1026" o:spt="20" style="position:absolute;left:4640;top:7314;height:0;width:8267;" filled="f" stroked="t" coordsize="21600,21600" o:gfxdata="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lQne8AAAA&#10;2wAAAA8AAAAAAAAAAQAgAAAAIgAAAGRycy9kb3ducmV2LnhtbFBLAQIUABQAAAAIAIdO4kAzLwWe&#10;OwAAADkAAAAQAAAAAAAAAAEAIAAAAAsBAABkcnMvc2hhcGV4bWwueG1sUEsFBgAAAAAGAAYAWwEA&#10;ALUDAAAAAA==&#10;">
                  <v:fill on="f" focussize="0,0"/>
                  <v:stroke weight="1.5pt" color="#2C3F71 [1608]" miterlimit="8" joinstyle="miter"/>
                  <v:imagedata o:title=""/>
                  <o:lock v:ext="edit" aspectratio="f"/>
                </v:line>
                <v:line id="直接连接符 19" o:spid="_x0000_s1026" o:spt="20" style="position:absolute;left:4640;top:12072;height:0;width:8267;" filled="f" stroked="t" coordsize="21600,21600" o:gfxdata="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DNoDvQAA&#10;ANsAAAAPAAAAAAAAAAEAIAAAACIAAABkcnMvZG93bnJldi54bWxQSwECFAAUAAAACACHTuJAMy8F&#10;njsAAAA5AAAAEAAAAAAAAAABACAAAAAMAQAAZHJzL3NoYXBleG1sLnhtbFBLBQYAAAAABgAGAFsB&#10;AAC2AwAAAAA=&#10;">
                  <v:fill on="f" focussize="0,0"/>
                  <v:stroke weight="1.5pt" color="#2C3F71 [1608]" miterlimit="8" joinstyle="miter"/>
                  <v:imagedata o:title=""/>
                  <o:lock v:ext="edit" aspectratio="f"/>
                </v:line>
                <v:line id="直接连接符 20" o:spid="_x0000_s1026" o:spt="20" style="position:absolute;left:4640;top:14798;height:0;width:8267;" filled="f" stroked="t" coordsize="21600,21600" o:gfxdata="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Lh774A&#10;AADbAAAADwAAAAAAAAABACAAAAAiAAAAZHJzL2Rvd25yZXYueG1sUEsBAhQAFAAAAAgAh07iQDMv&#10;BZ47AAAAOQAAABAAAAAAAAAAAQAgAAAADQEAAGRycy9zaGFwZXhtbC54bWxQSwUGAAAAAAYABgBb&#10;AQAAtwMAAAAA&#10;">
                  <v:fill on="f" focussize="0,0"/>
                  <v:stroke weight="1.5pt" color="#2C3F71 [1608]" miterlimit="8" joinstyle="miter"/>
                  <v:imagedata o:title=""/>
                  <o:lock v:ext="edit" aspectratio="f"/>
                </v:line>
                <v:line id="直接连接符 16" o:spid="_x0000_s1026" o:spt="20" style="position:absolute;left:4640;top:4615;height:0;width:8267;" filled="f" stroked="t" coordsize="21600,21600" o:gfxdata="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qi70a2AAAA2wAAAA8A&#10;AAAAAAAAAQAgAAAAIgAAAGRycy9kb3ducmV2LnhtbFBLAQIUABQAAAAIAIdO4kAzLwWeOwAAADkA&#10;AAAQAAAAAAAAAAEAIAAAAAUBAABkcnMvc2hhcGV4bWwueG1sUEsFBgAAAAAGAAYAWwEAAK8DAAAA&#10;AA==&#10;">
                  <v:fill on="f" focussize="0,0"/>
                  <v:stroke weight="1.5pt" color="#2C3F71 [1608]" miterlimit="8" joinstyle="miter"/>
                  <v:imagedata o:title=""/>
                  <o:lock v:ext="edit" aspectratio="f"/>
                </v:line>
              </v:group>
            </w:pict>
          </mc:Fallback>
        </mc:AlternateContent>
      </w:r>
      <w:bookmarkStart w:id="0" w:name="_GoBack"/>
      <w:bookmarkEnd w:id="0"/>
      <w:r>
        <w:rPr>
          <w:rFonts w:hint="eastAsia" w:ascii="微软雅黑" w:hAnsi="微软雅黑" w:eastAsia="微软雅黑" w:cs="微软雅黑"/>
          <w:sz w:val="21"/>
        </w:rPr>
        <mc:AlternateContent>
          <mc:Choice Requires="wpg">
            <w:drawing>
              <wp:anchor distT="0" distB="0" distL="114300" distR="114300" simplePos="0" relativeHeight="3401412608" behindDoc="0" locked="0" layoutInCell="1" allowOverlap="1">
                <wp:simplePos x="0" y="0"/>
                <wp:positionH relativeFrom="column">
                  <wp:posOffset>-674370</wp:posOffset>
                </wp:positionH>
                <wp:positionV relativeFrom="paragraph">
                  <wp:posOffset>-140335</wp:posOffset>
                </wp:positionV>
                <wp:extent cx="6623685" cy="7397115"/>
                <wp:effectExtent l="0" t="0" r="0" b="0"/>
                <wp:wrapNone/>
                <wp:docPr id="51" name="组合 51"/>
                <wp:cNvGraphicFramePr/>
                <a:graphic xmlns:a="http://schemas.openxmlformats.org/drawingml/2006/main">
                  <a:graphicData uri="http://schemas.microsoft.com/office/word/2010/wordprocessingGroup">
                    <wpg:wgp>
                      <wpg:cNvGrpSpPr/>
                      <wpg:grpSpPr>
                        <a:xfrm>
                          <a:off x="0" y="0"/>
                          <a:ext cx="6623685" cy="7397115"/>
                          <a:chOff x="11892" y="4876"/>
                          <a:chExt cx="10431" cy="11649"/>
                        </a:xfrm>
                      </wpg:grpSpPr>
                      <wps:wsp>
                        <wps:cNvPr id="52" name="文本框 79"/>
                        <wps:cNvSpPr txBox="1"/>
                        <wps:spPr>
                          <a:xfrm>
                            <a:off x="11892" y="4876"/>
                            <a:ext cx="10431" cy="15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bCs/>
                                  <w:color w:val="2C3F71" w:themeColor="accent5" w:themeShade="80"/>
                                  <w:sz w:val="22"/>
                                  <w:szCs w:val="22"/>
                                  <w:lang w:val="en-US" w:eastAsia="zh-CN"/>
                                </w:rPr>
                              </w:pPr>
                              <w:r>
                                <w:rPr>
                                  <w:rFonts w:hint="eastAsia" w:ascii="微软雅黑" w:hAnsi="微软雅黑" w:eastAsia="微软雅黑" w:cs="微软雅黑"/>
                                  <w:b/>
                                  <w:bCs/>
                                  <w:color w:val="2C3F71" w:themeColor="accent5" w:themeShade="80"/>
                                  <w:sz w:val="22"/>
                                  <w:szCs w:val="22"/>
                                </w:rPr>
                                <w:t>20</w:t>
                              </w:r>
                              <w:r>
                                <w:rPr>
                                  <w:rFonts w:hint="eastAsia" w:ascii="微软雅黑" w:hAnsi="微软雅黑" w:eastAsia="微软雅黑" w:cs="微软雅黑"/>
                                  <w:b/>
                                  <w:bCs/>
                                  <w:color w:val="2C3F71" w:themeColor="accent5" w:themeShade="80"/>
                                  <w:sz w:val="22"/>
                                  <w:szCs w:val="22"/>
                                  <w:lang w:val="en-US" w:eastAsia="zh-CN"/>
                                </w:rPr>
                                <w:t>xx.9-20xx.6</w:t>
                              </w:r>
                              <w:r>
                                <w:rPr>
                                  <w:rFonts w:hint="eastAsia" w:ascii="微软雅黑" w:hAnsi="微软雅黑" w:eastAsia="微软雅黑" w:cs="微软雅黑"/>
                                  <w:b/>
                                  <w:bCs/>
                                  <w:color w:val="2C3F71" w:themeColor="accent5" w:themeShade="80"/>
                                  <w:sz w:val="22"/>
                                  <w:szCs w:val="22"/>
                                </w:rPr>
                                <w:t xml:space="preserve"> </w:t>
                              </w:r>
                              <w:r>
                                <w:rPr>
                                  <w:rFonts w:hint="eastAsia" w:ascii="微软雅黑" w:hAnsi="微软雅黑" w:eastAsia="微软雅黑" w:cs="微软雅黑"/>
                                  <w:b/>
                                  <w:bCs/>
                                  <w:color w:val="2C3F71" w:themeColor="accent5" w:themeShade="80"/>
                                  <w:sz w:val="22"/>
                                  <w:szCs w:val="22"/>
                                  <w:lang w:val="en-US" w:eastAsia="zh-CN"/>
                                </w:rPr>
                                <w:t xml:space="preserve">                        浙江理工大学    </w:t>
                              </w:r>
                              <w:r>
                                <w:rPr>
                                  <w:rFonts w:hint="eastAsia" w:ascii="微软雅黑" w:hAnsi="微软雅黑" w:eastAsia="微软雅黑" w:cs="微软雅黑"/>
                                  <w:b/>
                                  <w:bCs/>
                                  <w:color w:val="2C3F71" w:themeColor="accent5" w:themeShade="80"/>
                                  <w:w w:val="100"/>
                                  <w:sz w:val="22"/>
                                  <w:szCs w:val="22"/>
                                  <w:lang w:val="en-US" w:eastAsia="zh-CN"/>
                                </w:rPr>
                                <w:t xml:space="preserve">                       </w:t>
                              </w:r>
                              <w:r>
                                <w:rPr>
                                  <w:rFonts w:hint="eastAsia" w:ascii="微软雅黑" w:hAnsi="微软雅黑" w:eastAsia="微软雅黑" w:cs="微软雅黑"/>
                                  <w:b/>
                                  <w:bCs/>
                                  <w:color w:val="2C3F71" w:themeColor="accent5" w:themeShade="80"/>
                                  <w:sz w:val="22"/>
                                  <w:szCs w:val="22"/>
                                  <w:lang w:val="en-US" w:eastAsia="zh-CN"/>
                                </w:rPr>
                                <w:t>商务管理/本科</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2C3F71" w:themeColor="accent5" w:themeShade="80"/>
                                  <w:sz w:val="22"/>
                                  <w:szCs w:val="22"/>
                                  <w:lang w:val="en-US" w:eastAsia="zh-CN"/>
                                </w:rPr>
                                <w:t>主修课程：</w:t>
                              </w: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商务交流</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企业组织与环境</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数量方法</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经济学</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商务英语</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会计学</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管理信息技术</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firstLine="1760" w:firstLineChars="800"/>
                                <w:jc w:val="both"/>
                                <w:textAlignment w:val="auto"/>
                                <w:outlineLvl w:val="9"/>
                                <w:rPr>
                                  <w:rFonts w:hint="eastAsia" w:ascii="微软雅黑" w:hAnsi="微软雅黑" w:eastAsia="微软雅黑" w:cs="微软雅黑"/>
                                  <w:b w:val="0"/>
                                  <w:bCs w:val="0"/>
                                  <w:i w:val="0"/>
                                  <w:caps w:val="0"/>
                                  <w:color w:val="595959" w:themeColor="text1" w:themeTint="A6"/>
                                  <w:spacing w:val="0"/>
                                  <w:sz w:val="24"/>
                                  <w:szCs w:val="24"/>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财务管理</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商法</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市场营销</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人力资源管理</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国际贸易实务</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等。</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54" name="文本框 17"/>
                        <wps:cNvSpPr txBox="1"/>
                        <wps:spPr>
                          <a:xfrm>
                            <a:off x="11892" y="7609"/>
                            <a:ext cx="10426" cy="192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bCs/>
                                  <w:i w:val="0"/>
                                  <w:caps w:val="0"/>
                                  <w:color w:val="2C3F71" w:themeColor="accent5" w:themeShade="80"/>
                                  <w:spacing w:val="0"/>
                                  <w:sz w:val="22"/>
                                  <w:szCs w:val="22"/>
                                  <w:u w:val="none"/>
                                  <w:shd w:val="clear" w:fill="FFFFFF"/>
                                  <w:lang w:val="en-US" w:eastAsia="zh-CN"/>
                                </w:rPr>
                              </w:pPr>
                              <w:r>
                                <w:rPr>
                                  <w:rFonts w:hint="eastAsia" w:ascii="微软雅黑" w:hAnsi="微软雅黑" w:eastAsia="微软雅黑" w:cs="微软雅黑"/>
                                  <w:b/>
                                  <w:bCs/>
                                  <w:i w:val="0"/>
                                  <w:caps w:val="0"/>
                                  <w:color w:val="2C3F71" w:themeColor="accent5" w:themeShade="80"/>
                                  <w:spacing w:val="0"/>
                                  <w:sz w:val="22"/>
                                  <w:szCs w:val="22"/>
                                  <w:u w:val="none"/>
                                  <w:shd w:val="clear" w:fill="FFFFFF"/>
                                  <w:lang w:val="en-US" w:eastAsia="zh-CN"/>
                                </w:rPr>
                                <w:t xml:space="preserve">20xx.7-20xx.8                    杭州某某李科技有限公司                       区域销售主管 </w:t>
                              </w:r>
                            </w:p>
                            <w:p>
                              <w:pPr>
                                <w:keepNext w:val="0"/>
                                <w:keepLines w:val="0"/>
                                <w:pageBreakBefore w:val="0"/>
                                <w:widowControl w:val="0"/>
                                <w:kinsoku/>
                                <w:wordWrap/>
                                <w:overflowPunct/>
                                <w:topLinePunct w:val="0"/>
                                <w:autoSpaceDE/>
                                <w:autoSpaceDN/>
                                <w:bidi w:val="0"/>
                                <w:adjustRightInd/>
                                <w:snapToGrid/>
                                <w:spacing w:before="0" w:line="360" w:lineRule="exact"/>
                                <w:ind w:right="0" w:rightChars="0"/>
                                <w:jc w:val="both"/>
                                <w:textAlignment w:val="auto"/>
                                <w:outlineLvl w:val="9"/>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2C3F71" w:themeColor="accent5" w:themeShade="80"/>
                                  <w:spacing w:val="0"/>
                                  <w:sz w:val="22"/>
                                  <w:szCs w:val="22"/>
                                  <w:shd w:val="clear" w:fill="FFFFFF"/>
                                  <w:lang w:val="en-US" w:eastAsia="zh-CN"/>
                                </w:rPr>
                                <w:t xml:space="preserve">工作描述： </w:t>
                              </w:r>
                              <w:r>
                                <w:rPr>
                                  <w:rFonts w:hint="eastAsia" w:ascii="微软雅黑" w:hAnsi="微软雅黑" w:eastAsia="微软雅黑" w:cs="微软雅黑"/>
                                  <w:b/>
                                  <w:bCs/>
                                  <w:i w:val="0"/>
                                  <w:caps w:val="0"/>
                                  <w:color w:val="262626" w:themeColor="text1" w:themeTint="D9"/>
                                  <w:spacing w:val="0"/>
                                  <w:sz w:val="22"/>
                                  <w:szCs w:val="22"/>
                                  <w:shd w:val="clear" w:fill="FFFFFF"/>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1. </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自毕业起即加入</w:t>
                              </w:r>
                              <w:r>
                                <w:rPr>
                                  <w:rFonts w:hint="eastAsia" w:ascii="微软雅黑" w:hAnsi="微软雅黑" w:eastAsia="微软雅黑" w:cs="微软雅黑"/>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某某</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科技，</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负责POS机的销售及推广，完成激活和信息登记</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0" w:line="360" w:lineRule="exact"/>
                                <w:ind w:right="0" w:rightChars="0" w:firstLine="1760" w:firstLineChars="800"/>
                                <w:jc w:val="both"/>
                                <w:textAlignment w:val="auto"/>
                                <w:outlineLvl w:val="9"/>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开拓新市场，发展新客户，增加产品销售范围</w:t>
                              </w:r>
                              <w:r>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参与公司业务</w:t>
                              </w: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w:t>
                              </w:r>
                              <w:r>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right="0" w:rightChars="0" w:firstLine="1760" w:firstLineChars="80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根据市场营销计划，完成部门销售指标</w:t>
                              </w:r>
                              <w:r>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全面熟悉公司全线产品的产品性能。</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w:t>
                              </w:r>
                            </w:p>
                            <w:p>
                              <w:pPr>
                                <w:rPr>
                                  <w:rFonts w:hint="eastAsia" w:ascii="思源黑体 CN Medium" w:hAnsi="思源黑体 CN Medium" w:eastAsia="思源黑体 CN Medium" w:cs="思源黑体 CN Medium"/>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55" name="文本框 19"/>
                        <wps:cNvSpPr txBox="1"/>
                        <wps:spPr>
                          <a:xfrm>
                            <a:off x="11892" y="9526"/>
                            <a:ext cx="10427" cy="18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line="360" w:lineRule="exact"/>
                                <w:ind w:right="0" w:rightChars="0"/>
                                <w:jc w:val="both"/>
                                <w:textAlignment w:val="auto"/>
                                <w:outlineLvl w:val="9"/>
                                <w:rPr>
                                  <w:rFonts w:hint="eastAsia" w:ascii="微软雅黑" w:hAnsi="微软雅黑" w:eastAsia="微软雅黑" w:cs="微软雅黑"/>
                                  <w:i w:val="0"/>
                                  <w:caps w:val="0"/>
                                  <w:color w:val="2C3F71" w:themeColor="accent5" w:themeShade="80"/>
                                  <w:spacing w:val="0"/>
                                  <w:sz w:val="22"/>
                                  <w:szCs w:val="22"/>
                                  <w:shd w:val="clear" w:fill="F5F8FD"/>
                                </w:rPr>
                              </w:pPr>
                              <w:r>
                                <w:rPr>
                                  <w:rFonts w:hint="eastAsia" w:ascii="微软雅黑" w:hAnsi="微软雅黑" w:eastAsia="微软雅黑" w:cs="微软雅黑"/>
                                  <w:b/>
                                  <w:bCs/>
                                  <w:i w:val="0"/>
                                  <w:caps w:val="0"/>
                                  <w:color w:val="2C3F71" w:themeColor="accent5" w:themeShade="80"/>
                                  <w:spacing w:val="0"/>
                                  <w:sz w:val="22"/>
                                  <w:szCs w:val="22"/>
                                  <w:u w:val="none"/>
                                  <w:shd w:val="clear" w:fill="FFFFFF"/>
                                  <w:lang w:val="en-US" w:eastAsia="zh-CN"/>
                                </w:rPr>
                                <w:t>20xx.7-20xx.8                      杭州湖万科科技公司                         总部销售代表</w:t>
                              </w:r>
                            </w:p>
                            <w:p>
                              <w:pPr>
                                <w:keepNext w:val="0"/>
                                <w:keepLines w:val="0"/>
                                <w:pageBreakBefore w:val="0"/>
                                <w:widowControl w:val="0"/>
                                <w:kinsoku/>
                                <w:wordWrap/>
                                <w:overflowPunct/>
                                <w:topLinePunct w:val="0"/>
                                <w:autoSpaceDE/>
                                <w:autoSpaceDN/>
                                <w:bidi w:val="0"/>
                                <w:adjustRightInd/>
                                <w:snapToGrid/>
                                <w:spacing w:after="0" w:line="360" w:lineRule="exact"/>
                                <w:ind w:left="1761" w:right="0" w:rightChars="0" w:hanging="1761" w:hangingChars="800"/>
                                <w:jc w:val="both"/>
                                <w:textAlignment w:val="auto"/>
                                <w:outlineLvl w:val="9"/>
                                <w:rPr>
                                  <w:rFonts w:hint="eastAsia" w:ascii="微软雅黑" w:hAnsi="微软雅黑" w:eastAsia="微软雅黑" w:cs="微软雅黑"/>
                                  <w:b w:val="0"/>
                                  <w:i w:val="0"/>
                                  <w:caps w:val="0"/>
                                  <w:color w:val="262626" w:themeColor="text1" w:themeTint="D9"/>
                                  <w:spacing w:val="0"/>
                                  <w:sz w:val="22"/>
                                  <w:szCs w:val="22"/>
                                  <w:u w:val="none"/>
                                  <w:shd w:val="clear" w:fill="FFFFFF"/>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i w:val="0"/>
                                  <w:caps w:val="0"/>
                                  <w:color w:val="2C3F71" w:themeColor="accent5" w:themeShade="80"/>
                                  <w:spacing w:val="0"/>
                                  <w:sz w:val="22"/>
                                  <w:szCs w:val="22"/>
                                  <w:shd w:val="clear" w:fill="FFFFFF"/>
                                  <w:lang w:val="en-US" w:eastAsia="zh-CN"/>
                                </w:rPr>
                                <w:t>工作描述：</w:t>
                              </w:r>
                              <w:r>
                                <w:rPr>
                                  <w:rFonts w:hint="eastAsia" w:ascii="微软雅黑" w:hAnsi="微软雅黑" w:eastAsia="微软雅黑" w:cs="微软雅黑"/>
                                  <w:b/>
                                  <w:bCs/>
                                  <w:i w:val="0"/>
                                  <w:caps w:val="0"/>
                                  <w:color w:val="262626" w:themeColor="text1" w:themeTint="D9"/>
                                  <w:spacing w:val="0"/>
                                  <w:sz w:val="22"/>
                                  <w:szCs w:val="22"/>
                                  <w:shd w:val="clear" w:fill="FFFFFF"/>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1.</w:t>
                              </w: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i w:val="0"/>
                                  <w:caps w:val="0"/>
                                  <w:color w:val="595959" w:themeColor="text1" w:themeTint="A6"/>
                                  <w:spacing w:val="0"/>
                                  <w:sz w:val="22"/>
                                  <w:szCs w:val="22"/>
                                  <w:highlight w:val="none"/>
                                  <w:shd w:val="clear" w:fill="FFFFFF"/>
                                  <w:lang w:eastAsia="zh-CN"/>
                                  <w14:textFill>
                                    <w14:solidFill>
                                      <w14:schemeClr w14:val="tx1">
                                        <w14:lumMod w14:val="65000"/>
                                        <w14:lumOff w14:val="35000"/>
                                      </w14:schemeClr>
                                    </w14:solidFill>
                                  </w14:textFill>
                                </w:rPr>
                                <w:t>负责部门的日常管理工作及部门员工的管理、指导、培训及评估；</w:t>
                              </w:r>
                              <w:r>
                                <w:rPr>
                                  <w:rFonts w:hint="eastAsia"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br w:type="textWrapping"/>
                              </w: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2. </w:t>
                              </w:r>
                              <w:r>
                                <w:rPr>
                                  <w:rFonts w:hint="eastAsia" w:ascii="微软雅黑" w:hAnsi="微软雅黑" w:eastAsia="微软雅黑" w:cs="微软雅黑"/>
                                  <w:i w:val="0"/>
                                  <w:caps w:val="0"/>
                                  <w:color w:val="595959" w:themeColor="text1" w:themeTint="A6"/>
                                  <w:spacing w:val="0"/>
                                  <w:sz w:val="22"/>
                                  <w:szCs w:val="22"/>
                                  <w:highlight w:val="none"/>
                                  <w:shd w:val="clear" w:fill="FFFFFF"/>
                                  <w:lang w:eastAsia="zh-CN"/>
                                  <w14:textFill>
                                    <w14:solidFill>
                                      <w14:schemeClr w14:val="tx1">
                                        <w14:lumMod w14:val="65000"/>
                                        <w14:lumOff w14:val="35000"/>
                                      </w14:schemeClr>
                                    </w14:solidFill>
                                  </w14:textFill>
                                </w:rPr>
                                <w:t>负责组织的销售运作，协助销售总监设置销售目标、销售模式、销售预算和奖励计划。</w:t>
                              </w:r>
                            </w:p>
                            <w:p>
                              <w:pP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81" name="文本框 81"/>
                        <wps:cNvSpPr txBox="1"/>
                        <wps:spPr>
                          <a:xfrm>
                            <a:off x="11892" y="12397"/>
                            <a:ext cx="10002" cy="19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2C3F71" w:themeColor="accent5" w:themeShade="80"/>
                                  <w:spacing w:val="0"/>
                                  <w:sz w:val="22"/>
                                  <w:szCs w:val="22"/>
                                  <w:u w:val="none"/>
                                  <w:shd w:val="clear" w:fill="FFFFFF"/>
                                  <w:lang w:val="en-US" w:eastAsia="zh-CN"/>
                                </w:rPr>
                                <w:t>语言能力：</w:t>
                              </w:r>
                              <w:r>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通过大学</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英语</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CET6</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普通话二级甲等</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2C3F71" w:themeColor="accent5" w:themeShade="80"/>
                                  <w:spacing w:val="0"/>
                                  <w:sz w:val="22"/>
                                  <w:szCs w:val="22"/>
                                  <w:shd w:val="clear" w:fill="FFFFFF"/>
                                  <w:lang w:val="en-US" w:eastAsia="zh-CN"/>
                                </w:rPr>
                                <w:t>专业技能：</w:t>
                              </w: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企业行政管理证书、秘书证和人力资源证书</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2C3F71" w:themeColor="accent5" w:themeShade="80"/>
                                  <w:spacing w:val="0"/>
                                  <w:sz w:val="22"/>
                                  <w:szCs w:val="22"/>
                                  <w:u w:val="none"/>
                                  <w:shd w:val="clear" w:fill="FFFFFF"/>
                                  <w:lang w:eastAsia="zh-CN"/>
                                </w:rPr>
                                <w:t>办公技能：</w:t>
                              </w:r>
                              <w:r>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通过全国计算机等级考试（二级</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C</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），熟练掌握Word、Excel、</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PPT</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等办公软件</w:t>
                              </w:r>
                            </w:p>
                            <w:p>
                              <w:pPr>
                                <w:rPr>
                                  <w:rFonts w:hint="eastAsia" w:ascii="微软雅黑" w:hAnsi="微软雅黑" w:eastAsia="微软雅黑" w:cs="微软雅黑"/>
                                  <w:b w:val="0"/>
                                  <w:bCs w:val="0"/>
                                  <w:color w:val="262626" w:themeColor="text1" w:themeTint="D9"/>
                                  <w:sz w:val="22"/>
                                  <w:szCs w:val="22"/>
                                  <w:lang w:val="en-US" w:eastAsia="zh-CN"/>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56" name="文本框 83"/>
                        <wps:cNvSpPr txBox="1"/>
                        <wps:spPr>
                          <a:xfrm>
                            <a:off x="11892" y="15110"/>
                            <a:ext cx="10431" cy="1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思源黑体 CN Medium" w:hAnsi="思源黑体 CN Medium" w:eastAsia="思源黑体 CN Medium" w:cs="思源黑体 CN Medium"/>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沟通能力很强，性格开朗。有责任感和较高的工作热情，处事冷静，做事稳重积极向上。并能吃苦耐劳，具有优秀的团队合作精神。做事稳重，善于沟通，有一定的谈判能力及很强的责任心。从事工作以来，以务实、稳重、责任心强的工作态度来对待岗位职责。</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333333"/>
                                  <w:spacing w:val="0"/>
                                  <w:sz w:val="21"/>
                                  <w:szCs w:val="21"/>
                                  <w:shd w:val="clear" w:fill="FFFFFF"/>
                                </w:rPr>
                              </w:pPr>
                              <w:r>
                                <w:rPr>
                                  <w:rFonts w:hint="eastAsia" w:ascii="思源黑体 CN Medium" w:hAnsi="思源黑体 CN Medium" w:eastAsia="思源黑体 CN Medium" w:cs="思源黑体 CN Medium"/>
                                  <w:b w:val="0"/>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auto"/>
                                  <w:spacing w:val="0"/>
                                  <w:sz w:val="22"/>
                                  <w:szCs w:val="22"/>
                                  <w:u w:val="none"/>
                                  <w:shd w:val="clear" w:fill="FFFFFF"/>
                                  <w:lang w:val="en-US" w:eastAsia="zh-CN"/>
                                </w:rPr>
                              </w:pPr>
                              <w:r>
                                <w:rPr>
                                  <w:rFonts w:hint="eastAsia" w:ascii="思源黑体 CN Medium" w:hAnsi="思源黑体 CN Medium" w:eastAsia="思源黑体 CN Medium" w:cs="思源黑体 CN Medium"/>
                                  <w:b w:val="0"/>
                                  <w:i w:val="0"/>
                                  <w:caps w:val="0"/>
                                  <w:color w:val="333333"/>
                                  <w:spacing w:val="0"/>
                                  <w:sz w:val="21"/>
                                  <w:szCs w:val="21"/>
                                  <w:shd w:val="clear" w:fill="FFFFFF"/>
                                </w:rPr>
                                <w:br w:type="textWrapping"/>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g:wgp>
                  </a:graphicData>
                </a:graphic>
              </wp:anchor>
            </w:drawing>
          </mc:Choice>
          <mc:Fallback>
            <w:pict>
              <v:group id="_x0000_s1026" o:spid="_x0000_s1026" o:spt="203" style="position:absolute;left:0pt;margin-left:-53.1pt;margin-top:-11.05pt;height:582.45pt;width:521.55pt;z-index:-893554688;mso-width-relative:page;mso-height-relative:page;" coordorigin="11892,4876" coordsize="10431,11649" o:gfxdata="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">
                <o:lock v:ext="edit" aspectratio="f"/>
                <v:shape id="文本框 79" o:spid="_x0000_s1026" o:spt="202" type="#_x0000_t202" style="position:absolute;left:11892;top:4876;height:1535;width:10431;" filled="f" stroked="f" coordsize="21600,21600" o:gfxdata="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tDLr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left"/>
                          <w:textAlignment w:val="auto"/>
                          <w:outlineLvl w:val="9"/>
                          <w:rPr>
                            <w:rFonts w:hint="eastAsia" w:ascii="微软雅黑" w:hAnsi="微软雅黑" w:eastAsia="微软雅黑" w:cs="微软雅黑"/>
                            <w:b/>
                            <w:bCs/>
                            <w:color w:val="2C3F71" w:themeColor="accent5" w:themeShade="80"/>
                            <w:sz w:val="22"/>
                            <w:szCs w:val="22"/>
                            <w:lang w:val="en-US" w:eastAsia="zh-CN"/>
                          </w:rPr>
                        </w:pPr>
                        <w:r>
                          <w:rPr>
                            <w:rFonts w:hint="eastAsia" w:ascii="微软雅黑" w:hAnsi="微软雅黑" w:eastAsia="微软雅黑" w:cs="微软雅黑"/>
                            <w:b/>
                            <w:bCs/>
                            <w:color w:val="2C3F71" w:themeColor="accent5" w:themeShade="80"/>
                            <w:sz w:val="22"/>
                            <w:szCs w:val="22"/>
                          </w:rPr>
                          <w:t>20</w:t>
                        </w:r>
                        <w:r>
                          <w:rPr>
                            <w:rFonts w:hint="eastAsia" w:ascii="微软雅黑" w:hAnsi="微软雅黑" w:eastAsia="微软雅黑" w:cs="微软雅黑"/>
                            <w:b/>
                            <w:bCs/>
                            <w:color w:val="2C3F71" w:themeColor="accent5" w:themeShade="80"/>
                            <w:sz w:val="22"/>
                            <w:szCs w:val="22"/>
                            <w:lang w:val="en-US" w:eastAsia="zh-CN"/>
                          </w:rPr>
                          <w:t>xx.9-20xx.6</w:t>
                        </w:r>
                        <w:r>
                          <w:rPr>
                            <w:rFonts w:hint="eastAsia" w:ascii="微软雅黑" w:hAnsi="微软雅黑" w:eastAsia="微软雅黑" w:cs="微软雅黑"/>
                            <w:b/>
                            <w:bCs/>
                            <w:color w:val="2C3F71" w:themeColor="accent5" w:themeShade="80"/>
                            <w:sz w:val="22"/>
                            <w:szCs w:val="22"/>
                          </w:rPr>
                          <w:t xml:space="preserve"> </w:t>
                        </w:r>
                        <w:r>
                          <w:rPr>
                            <w:rFonts w:hint="eastAsia" w:ascii="微软雅黑" w:hAnsi="微软雅黑" w:eastAsia="微软雅黑" w:cs="微软雅黑"/>
                            <w:b/>
                            <w:bCs/>
                            <w:color w:val="2C3F71" w:themeColor="accent5" w:themeShade="80"/>
                            <w:sz w:val="22"/>
                            <w:szCs w:val="22"/>
                            <w:lang w:val="en-US" w:eastAsia="zh-CN"/>
                          </w:rPr>
                          <w:t xml:space="preserve">                        浙江理工大学    </w:t>
                        </w:r>
                        <w:r>
                          <w:rPr>
                            <w:rFonts w:hint="eastAsia" w:ascii="微软雅黑" w:hAnsi="微软雅黑" w:eastAsia="微软雅黑" w:cs="微软雅黑"/>
                            <w:b/>
                            <w:bCs/>
                            <w:color w:val="2C3F71" w:themeColor="accent5" w:themeShade="80"/>
                            <w:w w:val="100"/>
                            <w:sz w:val="22"/>
                            <w:szCs w:val="22"/>
                            <w:lang w:val="en-US" w:eastAsia="zh-CN"/>
                          </w:rPr>
                          <w:t xml:space="preserve">                       </w:t>
                        </w:r>
                        <w:r>
                          <w:rPr>
                            <w:rFonts w:hint="eastAsia" w:ascii="微软雅黑" w:hAnsi="微软雅黑" w:eastAsia="微软雅黑" w:cs="微软雅黑"/>
                            <w:b/>
                            <w:bCs/>
                            <w:color w:val="2C3F71" w:themeColor="accent5" w:themeShade="80"/>
                            <w:sz w:val="22"/>
                            <w:szCs w:val="22"/>
                            <w:lang w:val="en-US" w:eastAsia="zh-CN"/>
                          </w:rPr>
                          <w:t>商务管理/本科</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bCs/>
                            <w:color w:val="2C3F71" w:themeColor="accent5" w:themeShade="80"/>
                            <w:sz w:val="22"/>
                            <w:szCs w:val="22"/>
                            <w:lang w:val="en-US" w:eastAsia="zh-CN"/>
                          </w:rPr>
                          <w:t>主修课程：</w:t>
                        </w:r>
                        <w:r>
                          <w:rPr>
                            <w:rFonts w:hint="eastAsia" w:ascii="微软雅黑" w:hAnsi="微软雅黑" w:eastAsia="微软雅黑" w:cs="微软雅黑"/>
                            <w:b/>
                            <w:bCs/>
                            <w:color w:val="262626" w:themeColor="text1" w:themeTint="D9"/>
                            <w:sz w:val="22"/>
                            <w:szCs w:val="22"/>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商务交流</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企业组织与环境</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数量方法</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经济学</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商务英语</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会计学</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管理信息技术</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firstLine="1760" w:firstLineChars="800"/>
                          <w:jc w:val="both"/>
                          <w:textAlignment w:val="auto"/>
                          <w:outlineLvl w:val="9"/>
                          <w:rPr>
                            <w:rFonts w:hint="eastAsia" w:ascii="微软雅黑" w:hAnsi="微软雅黑" w:eastAsia="微软雅黑" w:cs="微软雅黑"/>
                            <w:b w:val="0"/>
                            <w:bCs w:val="0"/>
                            <w:i w:val="0"/>
                            <w:caps w:val="0"/>
                            <w:color w:val="595959" w:themeColor="text1" w:themeTint="A6"/>
                            <w:spacing w:val="0"/>
                            <w:sz w:val="24"/>
                            <w:szCs w:val="24"/>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财务管理</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商法</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市场营销</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人力资源管理</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国际贸易实务</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等。</w:t>
                        </w:r>
                      </w:p>
                    </w:txbxContent>
                  </v:textbox>
                </v:shape>
                <v:shape id="文本框 17" o:spid="_x0000_s1026" o:spt="202" type="#_x0000_t202" style="position:absolute;left:11892;top:7609;height:1923;width:10426;" filled="f" stroked="f" coordsize="21600,21600" o:gfxdata="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r9MPLsAAADb&#10;AAAADwAAAAAAAAABACAAAAAiAAAAZHJzL2Rvd25yZXYueG1sUEsBAhQAFAAAAAgAh07iQDMvBZ47&#10;AAAAOQAAABAAAAAAAAAAAQAgAAAACgEAAGRycy9zaGFwZXhtbC54bWxQSwUGAAAAAAYABgBbAQAA&#10;tAM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bCs/>
                            <w:i w:val="0"/>
                            <w:caps w:val="0"/>
                            <w:color w:val="2C3F71" w:themeColor="accent5" w:themeShade="80"/>
                            <w:spacing w:val="0"/>
                            <w:sz w:val="22"/>
                            <w:szCs w:val="22"/>
                            <w:u w:val="none"/>
                            <w:shd w:val="clear" w:fill="FFFFFF"/>
                            <w:lang w:val="en-US" w:eastAsia="zh-CN"/>
                          </w:rPr>
                        </w:pPr>
                        <w:r>
                          <w:rPr>
                            <w:rFonts w:hint="eastAsia" w:ascii="微软雅黑" w:hAnsi="微软雅黑" w:eastAsia="微软雅黑" w:cs="微软雅黑"/>
                            <w:b/>
                            <w:bCs/>
                            <w:i w:val="0"/>
                            <w:caps w:val="0"/>
                            <w:color w:val="2C3F71" w:themeColor="accent5" w:themeShade="80"/>
                            <w:spacing w:val="0"/>
                            <w:sz w:val="22"/>
                            <w:szCs w:val="22"/>
                            <w:u w:val="none"/>
                            <w:shd w:val="clear" w:fill="FFFFFF"/>
                            <w:lang w:val="en-US" w:eastAsia="zh-CN"/>
                          </w:rPr>
                          <w:t xml:space="preserve">20xx.7-20xx.8                    杭州某某李科技有限公司                       区域销售主管 </w:t>
                        </w:r>
                      </w:p>
                      <w:p>
                        <w:pPr>
                          <w:keepNext w:val="0"/>
                          <w:keepLines w:val="0"/>
                          <w:pageBreakBefore w:val="0"/>
                          <w:widowControl w:val="0"/>
                          <w:kinsoku/>
                          <w:wordWrap/>
                          <w:overflowPunct/>
                          <w:topLinePunct w:val="0"/>
                          <w:autoSpaceDE/>
                          <w:autoSpaceDN/>
                          <w:bidi w:val="0"/>
                          <w:adjustRightInd/>
                          <w:snapToGrid/>
                          <w:spacing w:before="0" w:line="360" w:lineRule="exact"/>
                          <w:ind w:right="0" w:rightChars="0"/>
                          <w:jc w:val="both"/>
                          <w:textAlignment w:val="auto"/>
                          <w:outlineLvl w:val="9"/>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2C3F71" w:themeColor="accent5" w:themeShade="80"/>
                            <w:spacing w:val="0"/>
                            <w:sz w:val="22"/>
                            <w:szCs w:val="22"/>
                            <w:shd w:val="clear" w:fill="FFFFFF"/>
                            <w:lang w:val="en-US" w:eastAsia="zh-CN"/>
                          </w:rPr>
                          <w:t xml:space="preserve">工作描述： </w:t>
                        </w:r>
                        <w:r>
                          <w:rPr>
                            <w:rFonts w:hint="eastAsia" w:ascii="微软雅黑" w:hAnsi="微软雅黑" w:eastAsia="微软雅黑" w:cs="微软雅黑"/>
                            <w:b/>
                            <w:bCs/>
                            <w:i w:val="0"/>
                            <w:caps w:val="0"/>
                            <w:color w:val="262626" w:themeColor="text1" w:themeTint="D9"/>
                            <w:spacing w:val="0"/>
                            <w:sz w:val="22"/>
                            <w:szCs w:val="22"/>
                            <w:shd w:val="clear" w:fill="FFFFFF"/>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1. </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自毕业起即加入</w:t>
                        </w:r>
                        <w:r>
                          <w:rPr>
                            <w:rFonts w:hint="eastAsia" w:ascii="微软雅黑" w:hAnsi="微软雅黑" w:eastAsia="微软雅黑" w:cs="微软雅黑"/>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某某</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科技，</w:t>
                        </w: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负责POS机的销售及推广，完成激活和信息登记</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0" w:line="360" w:lineRule="exact"/>
                          <w:ind w:right="0" w:rightChars="0" w:firstLine="1760" w:firstLineChars="800"/>
                          <w:jc w:val="both"/>
                          <w:textAlignment w:val="auto"/>
                          <w:outlineLvl w:val="9"/>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开拓新市场，发展新客户，增加产品销售范围</w:t>
                        </w:r>
                        <w:r>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参与公司业务</w:t>
                        </w: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w:t>
                        </w:r>
                        <w:r>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right="0" w:rightChars="0" w:firstLine="1760" w:firstLineChars="800"/>
                          <w:jc w:val="both"/>
                          <w:textAlignment w:val="auto"/>
                          <w:outlineLvl w:val="9"/>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根据市场营销计划，完成部门销售指标</w:t>
                        </w:r>
                        <w:r>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全面熟悉公司全线产品的产品性能。</w:t>
                        </w:r>
                        <w:r>
                          <w:rPr>
                            <w:rFonts w:hint="eastAsia" w:ascii="微软雅黑" w:hAnsi="微软雅黑" w:eastAsia="微软雅黑" w:cs="微软雅黑"/>
                            <w:b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w:t>
                        </w:r>
                      </w:p>
                      <w:p>
                        <w:pPr>
                          <w:rPr>
                            <w:rFonts w:hint="eastAsia" w:ascii="思源黑体 CN Medium" w:hAnsi="思源黑体 CN Medium" w:eastAsia="思源黑体 CN Medium" w:cs="思源黑体 CN Medium"/>
                            <w:lang w:val="en-US" w:eastAsia="zh-CN"/>
                          </w:rPr>
                        </w:pPr>
                      </w:p>
                    </w:txbxContent>
                  </v:textbox>
                </v:shape>
                <v:shape id="文本框 19" o:spid="_x0000_s1026" o:spt="202" type="#_x0000_t202" style="position:absolute;left:11892;top:9526;height:1840;width:10427;" filled="f" stroked="f" coordsize="21600,21600" o:gfxdata="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lT2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line="360" w:lineRule="exact"/>
                          <w:ind w:right="0" w:rightChars="0"/>
                          <w:jc w:val="both"/>
                          <w:textAlignment w:val="auto"/>
                          <w:outlineLvl w:val="9"/>
                          <w:rPr>
                            <w:rFonts w:hint="eastAsia" w:ascii="微软雅黑" w:hAnsi="微软雅黑" w:eastAsia="微软雅黑" w:cs="微软雅黑"/>
                            <w:i w:val="0"/>
                            <w:caps w:val="0"/>
                            <w:color w:val="2C3F71" w:themeColor="accent5" w:themeShade="80"/>
                            <w:spacing w:val="0"/>
                            <w:sz w:val="22"/>
                            <w:szCs w:val="22"/>
                            <w:shd w:val="clear" w:fill="F5F8FD"/>
                          </w:rPr>
                        </w:pPr>
                        <w:r>
                          <w:rPr>
                            <w:rFonts w:hint="eastAsia" w:ascii="微软雅黑" w:hAnsi="微软雅黑" w:eastAsia="微软雅黑" w:cs="微软雅黑"/>
                            <w:b/>
                            <w:bCs/>
                            <w:i w:val="0"/>
                            <w:caps w:val="0"/>
                            <w:color w:val="2C3F71" w:themeColor="accent5" w:themeShade="80"/>
                            <w:spacing w:val="0"/>
                            <w:sz w:val="22"/>
                            <w:szCs w:val="22"/>
                            <w:u w:val="none"/>
                            <w:shd w:val="clear" w:fill="FFFFFF"/>
                            <w:lang w:val="en-US" w:eastAsia="zh-CN"/>
                          </w:rPr>
                          <w:t>20xx.7-20xx.8                      杭州湖万科科技公司                         总部销售代表</w:t>
                        </w:r>
                      </w:p>
                      <w:p>
                        <w:pPr>
                          <w:keepNext w:val="0"/>
                          <w:keepLines w:val="0"/>
                          <w:pageBreakBefore w:val="0"/>
                          <w:widowControl w:val="0"/>
                          <w:kinsoku/>
                          <w:wordWrap/>
                          <w:overflowPunct/>
                          <w:topLinePunct w:val="0"/>
                          <w:autoSpaceDE/>
                          <w:autoSpaceDN/>
                          <w:bidi w:val="0"/>
                          <w:adjustRightInd/>
                          <w:snapToGrid/>
                          <w:spacing w:after="0" w:line="360" w:lineRule="exact"/>
                          <w:ind w:left="1761" w:right="0" w:rightChars="0" w:hanging="1761" w:hangingChars="800"/>
                          <w:jc w:val="both"/>
                          <w:textAlignment w:val="auto"/>
                          <w:outlineLvl w:val="9"/>
                          <w:rPr>
                            <w:rFonts w:hint="eastAsia" w:ascii="微软雅黑" w:hAnsi="微软雅黑" w:eastAsia="微软雅黑" w:cs="微软雅黑"/>
                            <w:b w:val="0"/>
                            <w:i w:val="0"/>
                            <w:caps w:val="0"/>
                            <w:color w:val="262626" w:themeColor="text1" w:themeTint="D9"/>
                            <w:spacing w:val="0"/>
                            <w:sz w:val="22"/>
                            <w:szCs w:val="22"/>
                            <w:u w:val="none"/>
                            <w:shd w:val="clear" w:fill="FFFFFF"/>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i w:val="0"/>
                            <w:caps w:val="0"/>
                            <w:color w:val="2C3F71" w:themeColor="accent5" w:themeShade="80"/>
                            <w:spacing w:val="0"/>
                            <w:sz w:val="22"/>
                            <w:szCs w:val="22"/>
                            <w:shd w:val="clear" w:fill="FFFFFF"/>
                            <w:lang w:val="en-US" w:eastAsia="zh-CN"/>
                          </w:rPr>
                          <w:t>工作描述：</w:t>
                        </w:r>
                        <w:r>
                          <w:rPr>
                            <w:rFonts w:hint="eastAsia" w:ascii="微软雅黑" w:hAnsi="微软雅黑" w:eastAsia="微软雅黑" w:cs="微软雅黑"/>
                            <w:b/>
                            <w:bCs/>
                            <w:i w:val="0"/>
                            <w:caps w:val="0"/>
                            <w:color w:val="262626" w:themeColor="text1" w:themeTint="D9"/>
                            <w:spacing w:val="0"/>
                            <w:sz w:val="22"/>
                            <w:szCs w:val="22"/>
                            <w:shd w:val="clear" w:fill="FFFFFF"/>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1.</w:t>
                        </w: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i w:val="0"/>
                            <w:caps w:val="0"/>
                            <w:color w:val="595959" w:themeColor="text1" w:themeTint="A6"/>
                            <w:spacing w:val="0"/>
                            <w:sz w:val="22"/>
                            <w:szCs w:val="22"/>
                            <w:highlight w:val="none"/>
                            <w:shd w:val="clear" w:fill="FFFFFF"/>
                            <w:lang w:eastAsia="zh-CN"/>
                            <w14:textFill>
                              <w14:solidFill>
                                <w14:schemeClr w14:val="tx1">
                                  <w14:lumMod w14:val="65000"/>
                                  <w14:lumOff w14:val="35000"/>
                                </w14:schemeClr>
                              </w14:solidFill>
                            </w14:textFill>
                          </w:rPr>
                          <w:t>负责部门的日常管理工作及部门员工的管理、指导、培训及评估；</w:t>
                        </w:r>
                        <w:r>
                          <w:rPr>
                            <w:rFonts w:hint="eastAsia" w:ascii="微软雅黑" w:hAnsi="微软雅黑" w:eastAsia="微软雅黑" w:cs="微软雅黑"/>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br w:type="textWrapping"/>
                        </w: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2. </w:t>
                        </w:r>
                        <w:r>
                          <w:rPr>
                            <w:rFonts w:hint="eastAsia" w:ascii="微软雅黑" w:hAnsi="微软雅黑" w:eastAsia="微软雅黑" w:cs="微软雅黑"/>
                            <w:i w:val="0"/>
                            <w:caps w:val="0"/>
                            <w:color w:val="595959" w:themeColor="text1" w:themeTint="A6"/>
                            <w:spacing w:val="0"/>
                            <w:sz w:val="22"/>
                            <w:szCs w:val="22"/>
                            <w:highlight w:val="none"/>
                            <w:shd w:val="clear" w:fill="FFFFFF"/>
                            <w:lang w:eastAsia="zh-CN"/>
                            <w14:textFill>
                              <w14:solidFill>
                                <w14:schemeClr w14:val="tx1">
                                  <w14:lumMod w14:val="65000"/>
                                  <w14:lumOff w14:val="35000"/>
                                </w14:schemeClr>
                              </w14:solidFill>
                            </w14:textFill>
                          </w:rPr>
                          <w:t>负责组织的销售运作，协助销售总监设置销售目标、销售模式、销售预算和奖励计划。</w:t>
                        </w:r>
                      </w:p>
                      <w:p>
                        <w:pPr>
                          <w:rPr>
                            <w:rFonts w:hint="eastAsia" w:ascii="微软雅黑" w:hAnsi="微软雅黑" w:eastAsia="微软雅黑" w:cs="微软雅黑"/>
                            <w:color w:val="262626" w:themeColor="text1" w:themeTint="D9"/>
                            <w:sz w:val="22"/>
                            <w:szCs w:val="22"/>
                            <w:lang w:val="en-US" w:eastAsia="zh-CN"/>
                            <w14:textFill>
                              <w14:solidFill>
                                <w14:schemeClr w14:val="tx1">
                                  <w14:lumMod w14:val="85000"/>
                                  <w14:lumOff w14:val="15000"/>
                                </w14:schemeClr>
                              </w14:solidFill>
                            </w14:textFill>
                          </w:rPr>
                        </w:pPr>
                      </w:p>
                    </w:txbxContent>
                  </v:textbox>
                </v:shape>
                <v:shape id="_x0000_s1026" o:spid="_x0000_s1026" o:spt="202" type="#_x0000_t202" style="position:absolute;left:11892;top:12397;height:1910;width:10002;" filled="f" stroked="f" coordsize="21600,21600" o:gfxdata="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EqMPjtwAAANsAAAAP&#10;AAAAAAAAAAEAIAAAACIAAABkcnMvZG93bnJldi54bWxQSwECFAAUAAAACACHTuJAMy8FnjsAAAA5&#10;AAAAEAAAAAAAAAABACAAAAAGAQAAZHJzL3NoYXBleG1sLnhtbFBLBQYAAAAABgAGAFsBAACwAwAA&#10;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2C3F71" w:themeColor="accent5" w:themeShade="80"/>
                            <w:spacing w:val="0"/>
                            <w:sz w:val="22"/>
                            <w:szCs w:val="22"/>
                            <w:u w:val="none"/>
                            <w:shd w:val="clear" w:fill="FFFFFF"/>
                            <w:lang w:val="en-US" w:eastAsia="zh-CN"/>
                          </w:rPr>
                          <w:t>语言能力：</w:t>
                        </w:r>
                        <w:r>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通过大学</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英语</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CET6</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普通话二级甲等</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2C3F71" w:themeColor="accent5" w:themeShade="80"/>
                            <w:spacing w:val="0"/>
                            <w:sz w:val="22"/>
                            <w:szCs w:val="22"/>
                            <w:shd w:val="clear" w:fill="FFFFFF"/>
                            <w:lang w:val="en-US" w:eastAsia="zh-CN"/>
                          </w:rPr>
                          <w:t>专业技能：</w:t>
                        </w:r>
                        <w:r>
                          <w:rPr>
                            <w:rFonts w:hint="eastAsia" w:ascii="微软雅黑" w:hAnsi="微软雅黑" w:eastAsia="微软雅黑" w:cs="微软雅黑"/>
                            <w:b/>
                            <w:bCs/>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企业行政管理证书、秘书证和人力资源证书</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bCs/>
                            <w:i w:val="0"/>
                            <w:caps w:val="0"/>
                            <w:color w:val="2C3F71" w:themeColor="accent5" w:themeShade="80"/>
                            <w:spacing w:val="0"/>
                            <w:sz w:val="22"/>
                            <w:szCs w:val="22"/>
                            <w:u w:val="none"/>
                            <w:shd w:val="clear" w:fill="FFFFFF"/>
                            <w:lang w:eastAsia="zh-CN"/>
                          </w:rPr>
                          <w:t>办公技能：</w:t>
                        </w:r>
                        <w:r>
                          <w:rPr>
                            <w:rFonts w:hint="eastAsia" w:ascii="微软雅黑" w:hAnsi="微软雅黑" w:eastAsia="微软雅黑" w:cs="微软雅黑"/>
                            <w:b/>
                            <w:bCs/>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通过全国计算机等级考试（二级</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C</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），熟练掌握Word、Excel、</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PPT</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等办公软件</w:t>
                        </w:r>
                      </w:p>
                      <w:p>
                        <w:pPr>
                          <w:rPr>
                            <w:rFonts w:hint="eastAsia" w:ascii="微软雅黑" w:hAnsi="微软雅黑" w:eastAsia="微软雅黑" w:cs="微软雅黑"/>
                            <w:b w:val="0"/>
                            <w:bCs w:val="0"/>
                            <w:color w:val="262626" w:themeColor="text1" w:themeTint="D9"/>
                            <w:sz w:val="22"/>
                            <w:szCs w:val="22"/>
                            <w:lang w:val="en-US" w:eastAsia="zh-CN"/>
                            <w14:textFill>
                              <w14:solidFill>
                                <w14:schemeClr w14:val="tx1">
                                  <w14:lumMod w14:val="85000"/>
                                  <w14:lumOff w14:val="15000"/>
                                </w14:schemeClr>
                              </w14:solidFill>
                            </w14:textFill>
                          </w:rPr>
                        </w:pPr>
                      </w:p>
                    </w:txbxContent>
                  </v:textbox>
                </v:shape>
                <v:shape id="文本框 83" o:spid="_x0000_s1026" o:spt="202" type="#_x0000_t202" style="position:absolute;left:11892;top:15110;height:1415;width:10431;" filled="f" stroked="f" coordsize="21600,21600" o:gfxdata="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vNr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思源黑体 CN Medium" w:hAnsi="思源黑体 CN Medium" w:eastAsia="思源黑体 CN Medium" w:cs="思源黑体 CN Medium"/>
                            <w:b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沟通能力很强，性格开朗。有责任感和较高的工作热情，处事冷静，做事稳重积极向上。并能吃苦耐劳，具有优秀的团队合作精神。做事稳重，善于沟通，有一定的谈判能力及很强的责任心。从事工作以来，以务实、稳重、责任心强的工作态度来对待岗位职责。</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333333"/>
                            <w:spacing w:val="0"/>
                            <w:sz w:val="21"/>
                            <w:szCs w:val="21"/>
                            <w:shd w:val="clear" w:fill="FFFFFF"/>
                          </w:rPr>
                        </w:pPr>
                        <w:r>
                          <w:rPr>
                            <w:rFonts w:hint="eastAsia" w:ascii="思源黑体 CN Medium" w:hAnsi="思源黑体 CN Medium" w:eastAsia="思源黑体 CN Medium" w:cs="思源黑体 CN Medium"/>
                            <w:b w:val="0"/>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思源黑体 CN Medium" w:hAnsi="思源黑体 CN Medium" w:eastAsia="思源黑体 CN Medium" w:cs="思源黑体 CN Medium"/>
                            <w:b w:val="0"/>
                            <w:i w:val="0"/>
                            <w:caps w:val="0"/>
                            <w:color w:val="auto"/>
                            <w:spacing w:val="0"/>
                            <w:sz w:val="22"/>
                            <w:szCs w:val="22"/>
                            <w:u w:val="none"/>
                            <w:shd w:val="clear" w:fill="FFFFFF"/>
                            <w:lang w:val="en-US" w:eastAsia="zh-CN"/>
                          </w:rPr>
                        </w:pPr>
                        <w:r>
                          <w:rPr>
                            <w:rFonts w:hint="eastAsia" w:ascii="思源黑体 CN Medium" w:hAnsi="思源黑体 CN Medium" w:eastAsia="思源黑体 CN Medium" w:cs="思源黑体 CN Medium"/>
                            <w:b w:val="0"/>
                            <w:i w:val="0"/>
                            <w:caps w:val="0"/>
                            <w:color w:val="333333"/>
                            <w:spacing w:val="0"/>
                            <w:sz w:val="21"/>
                            <w:szCs w:val="21"/>
                            <w:shd w:val="clear" w:fill="FFFFFF"/>
                          </w:rPr>
                          <w:br w:type="textWrapping"/>
                        </w:r>
                      </w:p>
                    </w:txbxContent>
                  </v:textbox>
                </v:shape>
              </v:group>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default" w:ascii="微软雅黑" w:hAnsi="微软雅黑" w:eastAsia="微软雅黑" w:cs="微软雅黑"/>
          <w:b w:val="0"/>
          <w:i w:val="0"/>
          <w:caps w:val="0"/>
          <w:color w:val="000000"/>
          <w:spacing w:val="0"/>
          <w:sz w:val="22"/>
          <w:szCs w:val="22"/>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rFonts w:hint="eastAsia" w:ascii="微软雅黑" w:hAnsi="微软雅黑" w:eastAsia="微软雅黑" w:cs="微软雅黑"/>
          <w:b w:val="0"/>
          <w:i w:val="0"/>
          <w:caps w:val="0"/>
          <w:color w:val="000000"/>
          <w:spacing w:val="0"/>
          <w:sz w:val="22"/>
          <w:szCs w:val="22"/>
          <w:shd w:val="clear" w:fill="FFFFFF"/>
        </w:rPr>
        <w:br w:type="page"/>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2"/>
        </w:rPr>
        <mc:AlternateContent>
          <mc:Choice Requires="wpg">
            <w:drawing>
              <wp:anchor distT="0" distB="0" distL="114300" distR="114300" simplePos="0" relativeHeight="3401321472" behindDoc="0" locked="0" layoutInCell="1" allowOverlap="1">
                <wp:simplePos x="0" y="0"/>
                <wp:positionH relativeFrom="column">
                  <wp:posOffset>-610870</wp:posOffset>
                </wp:positionH>
                <wp:positionV relativeFrom="paragraph">
                  <wp:posOffset>-509905</wp:posOffset>
                </wp:positionV>
                <wp:extent cx="2447925" cy="666750"/>
                <wp:effectExtent l="0" t="0" r="9525" b="0"/>
                <wp:wrapNone/>
                <wp:docPr id="100" name="组合 100"/>
                <wp:cNvGraphicFramePr/>
                <a:graphic xmlns:a="http://schemas.openxmlformats.org/drawingml/2006/main">
                  <a:graphicData uri="http://schemas.microsoft.com/office/word/2010/wordprocessingGroup">
                    <wpg:wgp>
                      <wpg:cNvGrpSpPr/>
                      <wpg:grpSpPr>
                        <a:xfrm>
                          <a:off x="0" y="0"/>
                          <a:ext cx="2447925" cy="666750"/>
                          <a:chOff x="4777" y="52617"/>
                          <a:chExt cx="3855" cy="1050"/>
                        </a:xfrm>
                      </wpg:grpSpPr>
                      <wps:wsp>
                        <wps:cNvPr id="137" name="矩形 60"/>
                        <wps:cNvSpPr/>
                        <wps:spPr>
                          <a:xfrm>
                            <a:off x="4777" y="52845"/>
                            <a:ext cx="3855" cy="68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8" name="文本框 68"/>
                        <wps:cNvSpPr txBox="1"/>
                        <wps:spPr>
                          <a:xfrm>
                            <a:off x="5052" y="52617"/>
                            <a:ext cx="3199" cy="1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spacing w:before="0" w:beforeAutospacing="0" w:after="0" w:afterAutospacing="0" w:line="420" w:lineRule="atLeast"/>
                                <w:ind w:left="0" w:right="0" w:firstLine="0"/>
                                <w:jc w:val="distribute"/>
                                <w:rPr>
                                  <w:rFonts w:hint="eastAsia" w:ascii="微软雅黑" w:hAnsi="微软雅黑" w:eastAsia="微软雅黑" w:cs="微软雅黑"/>
                                  <w:b/>
                                  <w:bCs/>
                                  <w:i w:val="0"/>
                                  <w:caps w:val="0"/>
                                  <w:color w:val="404040" w:themeColor="text1" w:themeTint="BF"/>
                                  <w:spacing w:val="0"/>
                                  <w:sz w:val="40"/>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好</w:t>
                              </w:r>
                              <w:r>
                                <w:rPr>
                                  <w:rFonts w:hint="eastAsia" w:ascii="微软雅黑" w:hAnsi="微软雅黑" w:eastAsia="微软雅黑" w:cs="微软雅黑"/>
                                  <w:b/>
                                  <w:bCs/>
                                  <w:i w:val="0"/>
                                  <w:caps w:val="0"/>
                                  <w:color w:val="FFFFFF" w:themeColor="background1"/>
                                  <w:spacing w:val="0"/>
                                  <w:sz w:val="40"/>
                                  <w:szCs w:val="40"/>
                                  <w:shd w:val="clear" w:fill="FFFFFF"/>
                                  <w14:textFill>
                                    <w14:solidFill>
                                      <w14:schemeClr w14:val="bg1"/>
                                    </w14:solidFill>
                                  </w14:textFill>
                                </w:rPr>
                                <w:t>简历</w:t>
                              </w: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 xml:space="preserve">制作攻略 </w:t>
                              </w:r>
                            </w:p>
                            <w:p>
                              <w:pPr>
                                <w:jc w:val="distribute"/>
                                <w:rPr>
                                  <w:sz w:val="40"/>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8.1pt;margin-top:-40.15pt;height:52.5pt;width:192.75pt;z-index:-893645824;mso-width-relative:page;mso-height-relative:page;" coordorigin="4777,52617" coordsize="3855,1050" o:gfxdata="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BK&#10;0Qpj2gAAAAoBAAAPAAAAAAAAAAEAIAAAACIAAABkcnMvZG93bnJldi54bWxQSwECFAAUAAAACACH&#10;TuJALR1GoT8DAABkCAAADgAAAAAAAAABACAAAAApAQAAZHJzL2Uyb0RvYy54bWxQSwUGAAAAAAYA&#10;BgBZAQAA2gYAAAAA&#10;">
                <o:lock v:ext="edit" aspectratio="f"/>
                <v:rect id="矩形 60" o:spid="_x0000_s1026" o:spt="1" style="position:absolute;left:4777;top:52845;height:680;width:3855;v-text-anchor:middle;" fillcolor="#00192F [334]" filled="t" stroked="f" coordsize="21600,21600" o:gfxdata="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g4yG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_x0000_s1026" o:spid="_x0000_s1026" o:spt="202" type="#_x0000_t202" style="position:absolute;left:5052;top:52617;height:1050;width:3199;" filled="f" stroked="f" coordsize="21600,21600" o:gfxdata="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VQ2+7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spacing w:before="0" w:beforeAutospacing="0" w:after="0" w:afterAutospacing="0" w:line="420" w:lineRule="atLeast"/>
                          <w:ind w:left="0" w:right="0" w:firstLine="0"/>
                          <w:jc w:val="distribute"/>
                          <w:rPr>
                            <w:rFonts w:hint="eastAsia" w:ascii="微软雅黑" w:hAnsi="微软雅黑" w:eastAsia="微软雅黑" w:cs="微软雅黑"/>
                            <w:b/>
                            <w:bCs/>
                            <w:i w:val="0"/>
                            <w:caps w:val="0"/>
                            <w:color w:val="404040" w:themeColor="text1" w:themeTint="BF"/>
                            <w:spacing w:val="0"/>
                            <w:sz w:val="40"/>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好</w:t>
                        </w:r>
                        <w:r>
                          <w:rPr>
                            <w:rFonts w:hint="eastAsia" w:ascii="微软雅黑" w:hAnsi="微软雅黑" w:eastAsia="微软雅黑" w:cs="微软雅黑"/>
                            <w:b/>
                            <w:bCs/>
                            <w:i w:val="0"/>
                            <w:caps w:val="0"/>
                            <w:color w:val="FFFFFF" w:themeColor="background1"/>
                            <w:spacing w:val="0"/>
                            <w:sz w:val="40"/>
                            <w:szCs w:val="40"/>
                            <w:shd w:val="clear" w:fill="FFFFFF"/>
                            <w14:textFill>
                              <w14:solidFill>
                                <w14:schemeClr w14:val="bg1"/>
                              </w14:solidFill>
                            </w14:textFill>
                          </w:rPr>
                          <w:t>简历</w:t>
                        </w: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 xml:space="preserve">制作攻略 </w:t>
                        </w:r>
                      </w:p>
                      <w:p>
                        <w:pPr>
                          <w:jc w:val="distribute"/>
                          <w:rPr>
                            <w:sz w:val="40"/>
                            <w:szCs w:val="40"/>
                          </w:rPr>
                        </w:pPr>
                      </w:p>
                    </w:txbxContent>
                  </v:textbox>
                </v:shape>
              </v:group>
            </w:pict>
          </mc:Fallback>
        </mc:AlternateContent>
      </w:r>
      <w:r>
        <w:rPr>
          <w:sz w:val="22"/>
        </w:rPr>
        <mc:AlternateContent>
          <mc:Choice Requires="wps">
            <w:drawing>
              <wp:anchor distT="0" distB="0" distL="114300" distR="114300" simplePos="0" relativeHeight="3401324544" behindDoc="0" locked="0" layoutInCell="1" allowOverlap="1">
                <wp:simplePos x="0" y="0"/>
                <wp:positionH relativeFrom="column">
                  <wp:posOffset>6237605</wp:posOffset>
                </wp:positionH>
                <wp:positionV relativeFrom="paragraph">
                  <wp:posOffset>-968375</wp:posOffset>
                </wp:positionV>
                <wp:extent cx="179705" cy="10800080"/>
                <wp:effectExtent l="0" t="0" r="10795" b="1270"/>
                <wp:wrapNone/>
                <wp:docPr id="19" name="矩形 19"/>
                <wp:cNvGraphicFramePr/>
                <a:graphic xmlns:a="http://schemas.openxmlformats.org/drawingml/2006/main">
                  <a:graphicData uri="http://schemas.microsoft.com/office/word/2010/wordprocessingShape">
                    <wps:wsp>
                      <wps:cNvSpPr/>
                      <wps:spPr>
                        <a:xfrm>
                          <a:off x="0" y="0"/>
                          <a:ext cx="179705" cy="1080008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91.15pt;margin-top:-76.25pt;height:850.4pt;width:14.15pt;z-index:-893642752;v-text-anchor:middle;mso-width-relative:page;mso-height-relative:page;" fillcolor="#00192F [334]" filled="t" stroked="f" coordsize="21600,21600" o:gfxdata="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E2LBm90AAAAOAQAADwAAAAAAAAABACAAAAAiAAAAZHJzL2Rvd25yZXYueG1sUEsBAhQA&#10;FAAAAAgAh07iQOHKYW1fAgAAogQAAA4AAAAAAAAAAQAgAAAALAEAAGRycy9lMm9Eb2MueG1sUEsF&#10;BgAAAAAGAAYAWQEAAP0FAAAAAA==&#10;">
                <v:fill on="t" focussize="0,0"/>
                <v:stroke on="f" weight="1pt" miterlimit="8" joinstyle="miter"/>
                <v:imagedata o:title=""/>
                <o:lock v:ext="edit" aspectratio="f"/>
              </v:rect>
            </w:pict>
          </mc:Fallback>
        </mc:AlternateContent>
      </w:r>
      <w:r>
        <w:rPr>
          <w:sz w:val="22"/>
        </w:rPr>
        <mc:AlternateContent>
          <mc:Choice Requires="wps">
            <w:drawing>
              <wp:anchor distT="0" distB="0" distL="114300" distR="114300" simplePos="0" relativeHeight="3401326592" behindDoc="0" locked="0" layoutInCell="1" allowOverlap="1">
                <wp:simplePos x="0" y="0"/>
                <wp:positionH relativeFrom="column">
                  <wp:posOffset>-1322705</wp:posOffset>
                </wp:positionH>
                <wp:positionV relativeFrom="paragraph">
                  <wp:posOffset>-914400</wp:posOffset>
                </wp:positionV>
                <wp:extent cx="7919720" cy="179705"/>
                <wp:effectExtent l="0" t="0" r="5080" b="10795"/>
                <wp:wrapNone/>
                <wp:docPr id="3" name="矩形 3"/>
                <wp:cNvGraphicFramePr/>
                <a:graphic xmlns:a="http://schemas.openxmlformats.org/drawingml/2006/main">
                  <a:graphicData uri="http://schemas.microsoft.com/office/word/2010/wordprocessingShape">
                    <wps:wsp>
                      <wps:cNvSpPr/>
                      <wps:spPr>
                        <a:xfrm>
                          <a:off x="655955" y="64770"/>
                          <a:ext cx="7919720" cy="179705"/>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4.15pt;margin-top:-72pt;height:14.15pt;width:623.6pt;z-index:-893640704;v-text-anchor:middle;mso-width-relative:page;mso-height-relative:page;" fillcolor="#00192F [334]" filled="t" stroked="f" coordsize="21600,21600" o:gfxdata="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PgOsG90AAAAPAQAADwAAAAAAAAABACAAAAAiAAAAZHJzL2Rvd25y&#10;ZXYueG1sUEsBAhQAFAAAAAgAh07iQGIE99BrAgAAqAQAAA4AAAAAAAAAAQAgAAAALAEAAGRycy9l&#10;Mm9Eb2MueG1sUEsFBgAAAAAGAAYAWQEAAAkGAAAAAA==&#10;">
                <v:fill on="t" focussize="0,0"/>
                <v:stroke on="f" weight="1pt" miterlimit="8" joinstyle="miter"/>
                <v:imagedata o:title=""/>
                <o:lock v:ext="edit" aspectratio="f"/>
              </v:rect>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1"/>
        </w:rPr>
        <mc:AlternateContent>
          <mc:Choice Requires="wps">
            <w:drawing>
              <wp:anchor distT="0" distB="0" distL="114300" distR="114300" simplePos="0" relativeHeight="3401318400" behindDoc="0" locked="0" layoutInCell="1" allowOverlap="1">
                <wp:simplePos x="0" y="0"/>
                <wp:positionH relativeFrom="column">
                  <wp:posOffset>-716915</wp:posOffset>
                </wp:positionH>
                <wp:positionV relativeFrom="paragraph">
                  <wp:posOffset>90805</wp:posOffset>
                </wp:positionV>
                <wp:extent cx="6720840" cy="4869180"/>
                <wp:effectExtent l="0" t="0" r="0" b="0"/>
                <wp:wrapNone/>
                <wp:docPr id="67" name="文本框 67"/>
                <wp:cNvGraphicFramePr/>
                <a:graphic xmlns:a="http://schemas.openxmlformats.org/drawingml/2006/main">
                  <a:graphicData uri="http://schemas.microsoft.com/office/word/2010/wordprocessingShape">
                    <wps:wsp>
                      <wps:cNvSpPr txBox="1"/>
                      <wps:spPr>
                        <a:xfrm>
                          <a:off x="426085" y="1559560"/>
                          <a:ext cx="6720840" cy="48691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1. </w:t>
                            </w:r>
                            <w:r>
                              <w:rPr>
                                <w:rFonts w:hint="eastAsia" w:ascii="微软雅黑" w:hAnsi="微软雅黑" w:eastAsia="微软雅黑" w:cs="微软雅黑"/>
                                <w:b/>
                                <w:bCs/>
                                <w:i w:val="0"/>
                                <w:caps w:val="0"/>
                                <w:color w:val="00192F" w:themeColor="background2" w:themeShade="1A"/>
                                <w:spacing w:val="0"/>
                                <w:sz w:val="22"/>
                                <w:szCs w:val="22"/>
                                <w:shd w:val="clear" w:fill="FFFFFF"/>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2. </w:t>
                            </w:r>
                            <w:r>
                              <w:rPr>
                                <w:rFonts w:hint="eastAsia" w:ascii="微软雅黑" w:hAnsi="微软雅黑" w:eastAsia="微软雅黑" w:cs="微软雅黑"/>
                                <w:b/>
                                <w:bCs/>
                                <w:i w:val="0"/>
                                <w:caps w:val="0"/>
                                <w:color w:val="00192F" w:themeColor="background2" w:themeShade="1A"/>
                                <w:spacing w:val="0"/>
                                <w:sz w:val="22"/>
                                <w:szCs w:val="22"/>
                                <w:shd w:val="clear" w:fill="FFFFFF"/>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3. </w:t>
                            </w:r>
                            <w:r>
                              <w:rPr>
                                <w:rFonts w:hint="eastAsia" w:ascii="微软雅黑" w:hAnsi="微软雅黑" w:eastAsia="微软雅黑" w:cs="微软雅黑"/>
                                <w:b/>
                                <w:bCs/>
                                <w:i w:val="0"/>
                                <w:caps w:val="0"/>
                                <w:color w:val="00192F" w:themeColor="background2" w:themeShade="1A"/>
                                <w:spacing w:val="0"/>
                                <w:sz w:val="22"/>
                                <w:szCs w:val="22"/>
                                <w:shd w:val="clear" w:fill="FFFFFF"/>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4. </w:t>
                            </w:r>
                            <w:r>
                              <w:rPr>
                                <w:rFonts w:hint="eastAsia" w:ascii="微软雅黑" w:hAnsi="微软雅黑" w:eastAsia="微软雅黑" w:cs="微软雅黑"/>
                                <w:b/>
                                <w:bCs/>
                                <w:i w:val="0"/>
                                <w:caps w:val="0"/>
                                <w:color w:val="00192F" w:themeColor="background2" w:themeShade="1A"/>
                                <w:spacing w:val="0"/>
                                <w:sz w:val="22"/>
                                <w:szCs w:val="22"/>
                                <w:shd w:val="clear" w:fill="FFFFFF"/>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5. </w:t>
                            </w:r>
                            <w:r>
                              <w:rPr>
                                <w:rFonts w:hint="eastAsia" w:ascii="微软雅黑" w:hAnsi="微软雅黑" w:eastAsia="微软雅黑" w:cs="微软雅黑"/>
                                <w:b/>
                                <w:bCs/>
                                <w:i w:val="0"/>
                                <w:caps w:val="0"/>
                                <w:color w:val="00192F" w:themeColor="background2" w:themeShade="1A"/>
                                <w:spacing w:val="0"/>
                                <w:sz w:val="22"/>
                                <w:szCs w:val="22"/>
                                <w:shd w:val="clear" w:fill="FFFFFF"/>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6. </w:t>
                            </w:r>
                            <w:r>
                              <w:rPr>
                                <w:rFonts w:hint="eastAsia" w:ascii="微软雅黑" w:hAnsi="微软雅黑" w:eastAsia="微软雅黑" w:cs="微软雅黑"/>
                                <w:b/>
                                <w:bCs/>
                                <w:i w:val="0"/>
                                <w:caps w:val="0"/>
                                <w:color w:val="00192F" w:themeColor="background2" w:themeShade="1A"/>
                                <w:spacing w:val="0"/>
                                <w:sz w:val="22"/>
                                <w:szCs w:val="22"/>
                                <w:shd w:val="clear" w:fill="FFFFFF"/>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7.</w:t>
                            </w:r>
                            <w:r>
                              <w:rPr>
                                <w:rFonts w:hint="eastAsia" w:ascii="微软雅黑" w:hAnsi="微软雅黑" w:eastAsia="微软雅黑" w:cs="微软雅黑"/>
                                <w:b/>
                                <w:bCs/>
                                <w:i w:val="0"/>
                                <w:caps w:val="0"/>
                                <w:color w:val="00192F" w:themeColor="background2" w:themeShade="1A"/>
                                <w:spacing w:val="0"/>
                                <w:sz w:val="22"/>
                                <w:szCs w:val="22"/>
                                <w:shd w:val="clear" w:fill="FFFFFF"/>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8. </w:t>
                            </w:r>
                            <w:r>
                              <w:rPr>
                                <w:rFonts w:hint="eastAsia" w:ascii="微软雅黑" w:hAnsi="微软雅黑" w:eastAsia="微软雅黑" w:cs="微软雅黑"/>
                                <w:b/>
                                <w:bCs/>
                                <w:i w:val="0"/>
                                <w:caps w:val="0"/>
                                <w:color w:val="00192F" w:themeColor="background2" w:themeShade="1A"/>
                                <w:spacing w:val="0"/>
                                <w:sz w:val="22"/>
                                <w:szCs w:val="22"/>
                                <w:shd w:val="clear" w:fill="FFFFFF"/>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color w:val="00192F" w:themeColor="background2" w:themeShade="1A"/>
                                <w:sz w:val="24"/>
                                <w:szCs w:val="24"/>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9. </w:t>
                            </w:r>
                            <w:r>
                              <w:rPr>
                                <w:rFonts w:hint="eastAsia" w:ascii="微软雅黑" w:hAnsi="微软雅黑" w:eastAsia="微软雅黑" w:cs="微软雅黑"/>
                                <w:b/>
                                <w:bCs/>
                                <w:i w:val="0"/>
                                <w:caps w:val="0"/>
                                <w:color w:val="00192F" w:themeColor="background2" w:themeShade="1A"/>
                                <w:spacing w:val="0"/>
                                <w:sz w:val="22"/>
                                <w:szCs w:val="22"/>
                                <w:shd w:val="clear" w:fill="FFFFFF"/>
                              </w:rPr>
                              <w:t>在结构严谨的前提下，要使你的个人简历富有创造性，使阅读者能产生很强的阅读兴趣。</w:t>
                            </w:r>
                            <w:r>
                              <w:rPr>
                                <w:rFonts w:hint="eastAsia" w:ascii="微软雅黑" w:hAnsi="微软雅黑" w:eastAsia="微软雅黑" w:cs="微软雅黑"/>
                                <w:b/>
                                <w:bCs/>
                                <w:i w:val="0"/>
                                <w:caps w:val="0"/>
                                <w:color w:val="00192F" w:themeColor="background2" w:themeShade="1A"/>
                                <w:spacing w:val="0"/>
                                <w:sz w:val="24"/>
                                <w:szCs w:val="24"/>
                                <w:shd w:val="clear" w:fill="FFFFFF"/>
                              </w:rPr>
                              <w:br w:type="textWrapp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7.15pt;height:383.4pt;width:529.2pt;z-index:-893648896;mso-width-relative:page;mso-height-relative:page;" filled="f" stroked="f" coordsize="21600,21600" o:gfxdata="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OJMBPcAAAACwEAAA8AAAAAAAAAAQAgAAAAIgAAAGRycy9kb3ducmV2LnhtbFBL&#10;AQIUABQAAAAIAIdO4kABlVbcKwIAACYEAAAOAAAAAAAAAAEAIAAAACsBAABkcnMvZTJvRG9jLnht&#10;bFBLBQYAAAAABgAGAFkBAADIBQAAAAA=&#10;">
                <v:fill on="f" focussize="0,0"/>
                <v:stroke on="f" weight="0.5pt"/>
                <v:imagedata o:title=""/>
                <o:lock v:ext="edit" aspectratio="f"/>
                <v:textbo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1. </w:t>
                      </w:r>
                      <w:r>
                        <w:rPr>
                          <w:rFonts w:hint="eastAsia" w:ascii="微软雅黑" w:hAnsi="微软雅黑" w:eastAsia="微软雅黑" w:cs="微软雅黑"/>
                          <w:b/>
                          <w:bCs/>
                          <w:i w:val="0"/>
                          <w:caps w:val="0"/>
                          <w:color w:val="00192F" w:themeColor="background2" w:themeShade="1A"/>
                          <w:spacing w:val="0"/>
                          <w:sz w:val="22"/>
                          <w:szCs w:val="22"/>
                          <w:shd w:val="clear" w:fill="FFFFFF"/>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2. </w:t>
                      </w:r>
                      <w:r>
                        <w:rPr>
                          <w:rFonts w:hint="eastAsia" w:ascii="微软雅黑" w:hAnsi="微软雅黑" w:eastAsia="微软雅黑" w:cs="微软雅黑"/>
                          <w:b/>
                          <w:bCs/>
                          <w:i w:val="0"/>
                          <w:caps w:val="0"/>
                          <w:color w:val="00192F" w:themeColor="background2" w:themeShade="1A"/>
                          <w:spacing w:val="0"/>
                          <w:sz w:val="22"/>
                          <w:szCs w:val="22"/>
                          <w:shd w:val="clear" w:fill="FFFFFF"/>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3. </w:t>
                      </w:r>
                      <w:r>
                        <w:rPr>
                          <w:rFonts w:hint="eastAsia" w:ascii="微软雅黑" w:hAnsi="微软雅黑" w:eastAsia="微软雅黑" w:cs="微软雅黑"/>
                          <w:b/>
                          <w:bCs/>
                          <w:i w:val="0"/>
                          <w:caps w:val="0"/>
                          <w:color w:val="00192F" w:themeColor="background2" w:themeShade="1A"/>
                          <w:spacing w:val="0"/>
                          <w:sz w:val="22"/>
                          <w:szCs w:val="22"/>
                          <w:shd w:val="clear" w:fill="FFFFFF"/>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4. </w:t>
                      </w:r>
                      <w:r>
                        <w:rPr>
                          <w:rFonts w:hint="eastAsia" w:ascii="微软雅黑" w:hAnsi="微软雅黑" w:eastAsia="微软雅黑" w:cs="微软雅黑"/>
                          <w:b/>
                          <w:bCs/>
                          <w:i w:val="0"/>
                          <w:caps w:val="0"/>
                          <w:color w:val="00192F" w:themeColor="background2" w:themeShade="1A"/>
                          <w:spacing w:val="0"/>
                          <w:sz w:val="22"/>
                          <w:szCs w:val="22"/>
                          <w:shd w:val="clear" w:fill="FFFFFF"/>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5. </w:t>
                      </w:r>
                      <w:r>
                        <w:rPr>
                          <w:rFonts w:hint="eastAsia" w:ascii="微软雅黑" w:hAnsi="微软雅黑" w:eastAsia="微软雅黑" w:cs="微软雅黑"/>
                          <w:b/>
                          <w:bCs/>
                          <w:i w:val="0"/>
                          <w:caps w:val="0"/>
                          <w:color w:val="00192F" w:themeColor="background2" w:themeShade="1A"/>
                          <w:spacing w:val="0"/>
                          <w:sz w:val="22"/>
                          <w:szCs w:val="22"/>
                          <w:shd w:val="clear" w:fill="FFFFFF"/>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6. </w:t>
                      </w:r>
                      <w:r>
                        <w:rPr>
                          <w:rFonts w:hint="eastAsia" w:ascii="微软雅黑" w:hAnsi="微软雅黑" w:eastAsia="微软雅黑" w:cs="微软雅黑"/>
                          <w:b/>
                          <w:bCs/>
                          <w:i w:val="0"/>
                          <w:caps w:val="0"/>
                          <w:color w:val="00192F" w:themeColor="background2" w:themeShade="1A"/>
                          <w:spacing w:val="0"/>
                          <w:sz w:val="22"/>
                          <w:szCs w:val="22"/>
                          <w:shd w:val="clear" w:fill="FFFFFF"/>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7.</w:t>
                      </w:r>
                      <w:r>
                        <w:rPr>
                          <w:rFonts w:hint="eastAsia" w:ascii="微软雅黑" w:hAnsi="微软雅黑" w:eastAsia="微软雅黑" w:cs="微软雅黑"/>
                          <w:b/>
                          <w:bCs/>
                          <w:i w:val="0"/>
                          <w:caps w:val="0"/>
                          <w:color w:val="00192F" w:themeColor="background2" w:themeShade="1A"/>
                          <w:spacing w:val="0"/>
                          <w:sz w:val="22"/>
                          <w:szCs w:val="22"/>
                          <w:shd w:val="clear" w:fill="FFFFFF"/>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i w:val="0"/>
                          <w:caps w:val="0"/>
                          <w:color w:val="00192F" w:themeColor="background2" w:themeShade="1A"/>
                          <w:spacing w:val="0"/>
                          <w:sz w:val="22"/>
                          <w:szCs w:val="22"/>
                          <w:shd w:val="clear" w:fill="FFFFFF"/>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8. </w:t>
                      </w:r>
                      <w:r>
                        <w:rPr>
                          <w:rFonts w:hint="eastAsia" w:ascii="微软雅黑" w:hAnsi="微软雅黑" w:eastAsia="微软雅黑" w:cs="微软雅黑"/>
                          <w:b/>
                          <w:bCs/>
                          <w:i w:val="0"/>
                          <w:caps w:val="0"/>
                          <w:color w:val="00192F" w:themeColor="background2" w:themeShade="1A"/>
                          <w:spacing w:val="0"/>
                          <w:sz w:val="22"/>
                          <w:szCs w:val="22"/>
                          <w:shd w:val="clear" w:fill="FFFFFF"/>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bCs/>
                          <w:color w:val="00192F" w:themeColor="background2" w:themeShade="1A"/>
                          <w:sz w:val="24"/>
                          <w:szCs w:val="24"/>
                        </w:rPr>
                      </w:pPr>
                      <w:r>
                        <w:rPr>
                          <w:rFonts w:hint="eastAsia" w:ascii="微软雅黑" w:hAnsi="微软雅黑" w:eastAsia="微软雅黑" w:cs="微软雅黑"/>
                          <w:b/>
                          <w:bCs/>
                          <w:i w:val="0"/>
                          <w:caps w:val="0"/>
                          <w:color w:val="00192F" w:themeColor="background2" w:themeShade="1A"/>
                          <w:spacing w:val="0"/>
                          <w:sz w:val="22"/>
                          <w:szCs w:val="22"/>
                          <w:shd w:val="clear" w:fill="FFFFFF"/>
                          <w:lang w:val="en-US" w:eastAsia="zh-CN"/>
                        </w:rPr>
                        <w:t xml:space="preserve">9. </w:t>
                      </w:r>
                      <w:r>
                        <w:rPr>
                          <w:rFonts w:hint="eastAsia" w:ascii="微软雅黑" w:hAnsi="微软雅黑" w:eastAsia="微软雅黑" w:cs="微软雅黑"/>
                          <w:b/>
                          <w:bCs/>
                          <w:i w:val="0"/>
                          <w:caps w:val="0"/>
                          <w:color w:val="00192F" w:themeColor="background2" w:themeShade="1A"/>
                          <w:spacing w:val="0"/>
                          <w:sz w:val="22"/>
                          <w:szCs w:val="22"/>
                          <w:shd w:val="clear" w:fill="FFFFFF"/>
                        </w:rPr>
                        <w:t>在结构严谨的前提下，要使你的个人简历富有创造性，使阅读者能产生很强的阅读兴趣。</w:t>
                      </w:r>
                      <w:r>
                        <w:rPr>
                          <w:rFonts w:hint="eastAsia" w:ascii="微软雅黑" w:hAnsi="微软雅黑" w:eastAsia="微软雅黑" w:cs="微软雅黑"/>
                          <w:b/>
                          <w:bCs/>
                          <w:i w:val="0"/>
                          <w:caps w:val="0"/>
                          <w:color w:val="00192F" w:themeColor="background2" w:themeShade="1A"/>
                          <w:spacing w:val="0"/>
                          <w:sz w:val="24"/>
                          <w:szCs w:val="24"/>
                          <w:shd w:val="clear" w:fill="FFFFFF"/>
                        </w:rPr>
                        <w:br w:type="textWrapping"/>
                      </w:r>
                    </w:p>
                  </w:txbxContent>
                </v:textbox>
              </v:shape>
            </w:pict>
          </mc:Fallback>
        </mc:AlternateContent>
      </w:r>
    </w:p>
    <w:p>
      <w:pPr>
        <w:jc w:val="left"/>
        <w:rPr>
          <w:rFonts w:hint="eastAsia"/>
          <w:lang w:val="en-US" w:eastAsia="zh-CN"/>
        </w:rPr>
      </w:pPr>
      <w:r>
        <w:rPr>
          <w:sz w:val="22"/>
        </w:rPr>
        <mc:AlternateContent>
          <mc:Choice Requires="wpg">
            <w:drawing>
              <wp:anchor distT="0" distB="0" distL="114300" distR="114300" simplePos="0" relativeHeight="3401325568" behindDoc="0" locked="0" layoutInCell="1" allowOverlap="1">
                <wp:simplePos x="0" y="0"/>
                <wp:positionH relativeFrom="column">
                  <wp:posOffset>-610870</wp:posOffset>
                </wp:positionH>
                <wp:positionV relativeFrom="paragraph">
                  <wp:posOffset>4850130</wp:posOffset>
                </wp:positionV>
                <wp:extent cx="2447925" cy="666750"/>
                <wp:effectExtent l="0" t="0" r="9525" b="0"/>
                <wp:wrapNone/>
                <wp:docPr id="7" name="组合 7"/>
                <wp:cNvGraphicFramePr/>
                <a:graphic xmlns:a="http://schemas.openxmlformats.org/drawingml/2006/main">
                  <a:graphicData uri="http://schemas.microsoft.com/office/word/2010/wordprocessingGroup">
                    <wpg:wgp>
                      <wpg:cNvGrpSpPr/>
                      <wpg:grpSpPr>
                        <a:xfrm>
                          <a:off x="0" y="0"/>
                          <a:ext cx="2447925" cy="666750"/>
                          <a:chOff x="4777" y="52617"/>
                          <a:chExt cx="3855" cy="1050"/>
                        </a:xfrm>
                      </wpg:grpSpPr>
                      <wps:wsp>
                        <wps:cNvPr id="10" name="矩形 60"/>
                        <wps:cNvSpPr/>
                        <wps:spPr>
                          <a:xfrm>
                            <a:off x="4777" y="52845"/>
                            <a:ext cx="3855" cy="68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文本框 68"/>
                        <wps:cNvSpPr txBox="1"/>
                        <wps:spPr>
                          <a:xfrm>
                            <a:off x="5052" y="52617"/>
                            <a:ext cx="3199" cy="1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spacing w:before="0" w:beforeAutospacing="0" w:after="0" w:afterAutospacing="0" w:line="420" w:lineRule="atLeast"/>
                                <w:ind w:left="0" w:right="0" w:firstLine="0"/>
                                <w:jc w:val="distribute"/>
                                <w:rPr>
                                  <w:rFonts w:hint="eastAsia" w:ascii="微软雅黑" w:hAnsi="微软雅黑" w:eastAsia="微软雅黑" w:cs="微软雅黑"/>
                                  <w:b/>
                                  <w:bCs/>
                                  <w:i w:val="0"/>
                                  <w:caps w:val="0"/>
                                  <w:color w:val="404040" w:themeColor="text1" w:themeTint="BF"/>
                                  <w:spacing w:val="0"/>
                                  <w:sz w:val="40"/>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 xml:space="preserve">赠送可编辑图标 </w:t>
                              </w:r>
                            </w:p>
                            <w:p>
                              <w:pPr>
                                <w:jc w:val="distribute"/>
                                <w:rPr>
                                  <w:sz w:val="40"/>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8.1pt;margin-top:381.9pt;height:52.5pt;width:192.75pt;z-index:-893641728;mso-width-relative:page;mso-height-relative:page;" coordorigin="4777,52617" coordsize="3855,1050" o:gfxdata="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A+JAy3bAAAACwEAAA8AAAAAAAAAAQAgAAAAIgAAAGRycy9kb3ducmV2LnhtbFBLAQIUABQAAAAI&#10;AIdO4kDakqWzQAMAAF8IAAAOAAAAAAAAAAEAIAAAACoBAABkcnMvZTJvRG9jLnhtbFBLBQYAAAAA&#10;BgAGAFkBAADcBgAAAAA=&#10;">
                <o:lock v:ext="edit" aspectratio="f"/>
                <v:rect id="矩形 60" o:spid="_x0000_s1026" o:spt="1" style="position:absolute;left:4777;top:52845;height:680;width:3855;v-text-anchor:middle;" fillcolor="#00192F [334]" filled="t" stroked="f" coordsize="21600,21600" o:gfxdata="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YGJe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文本框 68" o:spid="_x0000_s1026" o:spt="202" type="#_x0000_t202" style="position:absolute;left:5052;top:52617;height:1050;width:3199;"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spacing w:before="0" w:beforeAutospacing="0" w:after="0" w:afterAutospacing="0" w:line="420" w:lineRule="atLeast"/>
                          <w:ind w:left="0" w:right="0" w:firstLine="0"/>
                          <w:jc w:val="distribute"/>
                          <w:rPr>
                            <w:rFonts w:hint="eastAsia" w:ascii="微软雅黑" w:hAnsi="微软雅黑" w:eastAsia="微软雅黑" w:cs="微软雅黑"/>
                            <w:b/>
                            <w:bCs/>
                            <w:i w:val="0"/>
                            <w:caps w:val="0"/>
                            <w:color w:val="404040" w:themeColor="text1" w:themeTint="BF"/>
                            <w:spacing w:val="0"/>
                            <w:sz w:val="40"/>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 xml:space="preserve">赠送可编辑图标 </w:t>
                        </w:r>
                      </w:p>
                      <w:p>
                        <w:pPr>
                          <w:jc w:val="distribute"/>
                          <w:rPr>
                            <w:sz w:val="40"/>
                            <w:szCs w:val="40"/>
                          </w:rPr>
                        </w:pPr>
                      </w:p>
                    </w:txbxContent>
                  </v:textbox>
                </v:shape>
              </v:group>
            </w:pict>
          </mc:Fallback>
        </mc:AlternateContent>
      </w:r>
      <w:r>
        <w:rPr>
          <w:sz w:val="21"/>
        </w:rPr>
        <mc:AlternateContent>
          <mc:Choice Requires="wpg">
            <w:drawing>
              <wp:anchor distT="0" distB="0" distL="114300" distR="114300" simplePos="0" relativeHeight="3401317376" behindDoc="0" locked="0" layoutInCell="1" allowOverlap="1">
                <wp:simplePos x="0" y="0"/>
                <wp:positionH relativeFrom="column">
                  <wp:posOffset>-666750</wp:posOffset>
                </wp:positionH>
                <wp:positionV relativeFrom="paragraph">
                  <wp:posOffset>5842635</wp:posOffset>
                </wp:positionV>
                <wp:extent cx="6610350" cy="2771775"/>
                <wp:effectExtent l="0" t="0" r="0" b="9525"/>
                <wp:wrapNone/>
                <wp:docPr id="9" name="组合 9"/>
                <wp:cNvGraphicFramePr/>
                <a:graphic xmlns:a="http://schemas.openxmlformats.org/drawingml/2006/main">
                  <a:graphicData uri="http://schemas.microsoft.com/office/word/2010/wordprocessingGroup">
                    <wpg:wgp>
                      <wpg:cNvGrpSpPr/>
                      <wpg:grpSpPr>
                        <a:xfrm rot="0">
                          <a:off x="476250" y="7788275"/>
                          <a:ext cx="6610350" cy="2771775"/>
                          <a:chOff x="17500" y="12236"/>
                          <a:chExt cx="10410" cy="4035"/>
                        </a:xfrm>
                        <a:solidFill>
                          <a:schemeClr val="bg2">
                            <a:lumMod val="10000"/>
                          </a:schemeClr>
                        </a:solidFill>
                      </wpg:grpSpPr>
                      <wps:wsp>
                        <wps:cNvPr id="233" name="Freeform 24"/>
                        <wps:cNvSpPr>
                          <a:spLocks noChangeArrowheads="1"/>
                        </wps:cNvSpPr>
                        <wps:spPr bwMode="auto">
                          <a:xfrm>
                            <a:off x="22052" y="14896"/>
                            <a:ext cx="457" cy="363"/>
                          </a:xfrm>
                          <a:custGeom>
                            <a:avLst/>
                            <a:gdLst>
                              <a:gd name="T0" fmla="*/ 111694 w 497"/>
                              <a:gd name="T1" fmla="*/ 66842 h 399"/>
                              <a:gd name="T2" fmla="*/ 111694 w 497"/>
                              <a:gd name="T3" fmla="*/ 66842 h 399"/>
                              <a:gd name="T4" fmla="*/ 79717 w 497"/>
                              <a:gd name="T5" fmla="*/ 98481 h 399"/>
                              <a:gd name="T6" fmla="*/ 111694 w 497"/>
                              <a:gd name="T7" fmla="*/ 130119 h 399"/>
                              <a:gd name="T8" fmla="*/ 143671 w 497"/>
                              <a:gd name="T9" fmla="*/ 98481 h 399"/>
                              <a:gd name="T10" fmla="*/ 111694 w 497"/>
                              <a:gd name="T11" fmla="*/ 66842 h 399"/>
                              <a:gd name="T12" fmla="*/ 199067 w 497"/>
                              <a:gd name="T13" fmla="*/ 31193 h 399"/>
                              <a:gd name="T14" fmla="*/ 199067 w 497"/>
                              <a:gd name="T15" fmla="*/ 31193 h 399"/>
                              <a:gd name="T16" fmla="*/ 175197 w 497"/>
                              <a:gd name="T17" fmla="*/ 31193 h 399"/>
                              <a:gd name="T18" fmla="*/ 163487 w 497"/>
                              <a:gd name="T19" fmla="*/ 27182 h 399"/>
                              <a:gd name="T20" fmla="*/ 159434 w 497"/>
                              <a:gd name="T21" fmla="*/ 3565 h 399"/>
                              <a:gd name="T22" fmla="*/ 147274 w 497"/>
                              <a:gd name="T23" fmla="*/ 0 h 399"/>
                              <a:gd name="T24" fmla="*/ 71610 w 497"/>
                              <a:gd name="T25" fmla="*/ 0 h 399"/>
                              <a:gd name="T26" fmla="*/ 63954 w 497"/>
                              <a:gd name="T27" fmla="*/ 3565 h 399"/>
                              <a:gd name="T28" fmla="*/ 55397 w 497"/>
                              <a:gd name="T29" fmla="*/ 27182 h 399"/>
                              <a:gd name="T30" fmla="*/ 47740 w 497"/>
                              <a:gd name="T31" fmla="*/ 31193 h 399"/>
                              <a:gd name="T32" fmla="*/ 23870 w 497"/>
                              <a:gd name="T33" fmla="*/ 31193 h 399"/>
                              <a:gd name="T34" fmla="*/ 0 w 497"/>
                              <a:gd name="T35" fmla="*/ 54811 h 399"/>
                              <a:gd name="T36" fmla="*/ 0 w 497"/>
                              <a:gd name="T37" fmla="*/ 153737 h 399"/>
                              <a:gd name="T38" fmla="*/ 23870 w 497"/>
                              <a:gd name="T39" fmla="*/ 177354 h 399"/>
                              <a:gd name="T40" fmla="*/ 199067 w 497"/>
                              <a:gd name="T41" fmla="*/ 177354 h 399"/>
                              <a:gd name="T42" fmla="*/ 223388 w 497"/>
                              <a:gd name="T43" fmla="*/ 153737 h 399"/>
                              <a:gd name="T44" fmla="*/ 223388 w 497"/>
                              <a:gd name="T45" fmla="*/ 54811 h 399"/>
                              <a:gd name="T46" fmla="*/ 199067 w 497"/>
                              <a:gd name="T47" fmla="*/ 31193 h 399"/>
                              <a:gd name="T48" fmla="*/ 111694 w 497"/>
                              <a:gd name="T49" fmla="*/ 153737 h 399"/>
                              <a:gd name="T50" fmla="*/ 111694 w 497"/>
                              <a:gd name="T51" fmla="*/ 153737 h 399"/>
                              <a:gd name="T52" fmla="*/ 55397 w 497"/>
                              <a:gd name="T53" fmla="*/ 98481 h 399"/>
                              <a:gd name="T54" fmla="*/ 111694 w 497"/>
                              <a:gd name="T55" fmla="*/ 43225 h 399"/>
                              <a:gd name="T56" fmla="*/ 167541 w 497"/>
                              <a:gd name="T57" fmla="*/ 98481 h 399"/>
                              <a:gd name="T58" fmla="*/ 111694 w 497"/>
                              <a:gd name="T59" fmla="*/ 153737 h 399"/>
                              <a:gd name="T60" fmla="*/ 191411 w 497"/>
                              <a:gd name="T61" fmla="*/ 70853 h 399"/>
                              <a:gd name="T62" fmla="*/ 191411 w 497"/>
                              <a:gd name="T63" fmla="*/ 70853 h 399"/>
                              <a:gd name="T64" fmla="*/ 183304 w 497"/>
                              <a:gd name="T65" fmla="*/ 62832 h 399"/>
                              <a:gd name="T66" fmla="*/ 191411 w 497"/>
                              <a:gd name="T67" fmla="*/ 54811 h 399"/>
                              <a:gd name="T68" fmla="*/ 199067 w 497"/>
                              <a:gd name="T69" fmla="*/ 62832 h 399"/>
                              <a:gd name="T70" fmla="*/ 191411 w 497"/>
                              <a:gd name="T71" fmla="*/ 70853 h 39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97" h="399">
                                <a:moveTo>
                                  <a:pt x="248" y="150"/>
                                </a:moveTo>
                                <a:lnTo>
                                  <a:pt x="248" y="150"/>
                                </a:lnTo>
                                <a:cubicBezTo>
                                  <a:pt x="203" y="150"/>
                                  <a:pt x="177" y="176"/>
                                  <a:pt x="177" y="221"/>
                                </a:cubicBezTo>
                                <a:cubicBezTo>
                                  <a:pt x="177" y="266"/>
                                  <a:pt x="203" y="292"/>
                                  <a:pt x="248" y="292"/>
                                </a:cubicBezTo>
                                <a:cubicBezTo>
                                  <a:pt x="292" y="292"/>
                                  <a:pt x="319" y="266"/>
                                  <a:pt x="319" y="221"/>
                                </a:cubicBezTo>
                                <a:cubicBezTo>
                                  <a:pt x="319" y="176"/>
                                  <a:pt x="292" y="150"/>
                                  <a:pt x="248" y="150"/>
                                </a:cubicBezTo>
                                <a:close/>
                                <a:moveTo>
                                  <a:pt x="442" y="70"/>
                                </a:moveTo>
                                <a:lnTo>
                                  <a:pt x="442" y="70"/>
                                </a:lnTo>
                                <a:cubicBezTo>
                                  <a:pt x="389" y="70"/>
                                  <a:pt x="389" y="70"/>
                                  <a:pt x="389" y="70"/>
                                </a:cubicBezTo>
                                <a:cubicBezTo>
                                  <a:pt x="380" y="70"/>
                                  <a:pt x="372" y="70"/>
                                  <a:pt x="363" y="61"/>
                                </a:cubicBezTo>
                                <a:cubicBezTo>
                                  <a:pt x="354" y="8"/>
                                  <a:pt x="354" y="8"/>
                                  <a:pt x="354" y="8"/>
                                </a:cubicBezTo>
                                <a:cubicBezTo>
                                  <a:pt x="345" y="8"/>
                                  <a:pt x="336" y="0"/>
                                  <a:pt x="327" y="0"/>
                                </a:cubicBezTo>
                                <a:cubicBezTo>
                                  <a:pt x="159" y="0"/>
                                  <a:pt x="159" y="0"/>
                                  <a:pt x="159" y="0"/>
                                </a:cubicBezTo>
                                <a:cubicBezTo>
                                  <a:pt x="159" y="0"/>
                                  <a:pt x="150" y="8"/>
                                  <a:pt x="142" y="8"/>
                                </a:cubicBezTo>
                                <a:cubicBezTo>
                                  <a:pt x="123" y="61"/>
                                  <a:pt x="123" y="61"/>
                                  <a:pt x="123" y="61"/>
                                </a:cubicBezTo>
                                <a:cubicBezTo>
                                  <a:pt x="123" y="70"/>
                                  <a:pt x="115" y="70"/>
                                  <a:pt x="106" y="70"/>
                                </a:cubicBezTo>
                                <a:cubicBezTo>
                                  <a:pt x="53" y="70"/>
                                  <a:pt x="53" y="70"/>
                                  <a:pt x="53" y="70"/>
                                </a:cubicBezTo>
                                <a:cubicBezTo>
                                  <a:pt x="17" y="70"/>
                                  <a:pt x="0" y="97"/>
                                  <a:pt x="0" y="123"/>
                                </a:cubicBezTo>
                                <a:cubicBezTo>
                                  <a:pt x="0" y="345"/>
                                  <a:pt x="0" y="345"/>
                                  <a:pt x="0" y="345"/>
                                </a:cubicBezTo>
                                <a:cubicBezTo>
                                  <a:pt x="0" y="372"/>
                                  <a:pt x="17" y="398"/>
                                  <a:pt x="53" y="398"/>
                                </a:cubicBezTo>
                                <a:cubicBezTo>
                                  <a:pt x="442" y="398"/>
                                  <a:pt x="442" y="398"/>
                                  <a:pt x="442" y="398"/>
                                </a:cubicBezTo>
                                <a:cubicBezTo>
                                  <a:pt x="470" y="398"/>
                                  <a:pt x="496" y="372"/>
                                  <a:pt x="496" y="345"/>
                                </a:cubicBezTo>
                                <a:cubicBezTo>
                                  <a:pt x="496" y="123"/>
                                  <a:pt x="496" y="123"/>
                                  <a:pt x="496" y="123"/>
                                </a:cubicBezTo>
                                <a:cubicBezTo>
                                  <a:pt x="496" y="97"/>
                                  <a:pt x="470" y="70"/>
                                  <a:pt x="442" y="70"/>
                                </a:cubicBezTo>
                                <a:close/>
                                <a:moveTo>
                                  <a:pt x="248" y="345"/>
                                </a:moveTo>
                                <a:lnTo>
                                  <a:pt x="248" y="345"/>
                                </a:lnTo>
                                <a:cubicBezTo>
                                  <a:pt x="177" y="345"/>
                                  <a:pt x="123" y="292"/>
                                  <a:pt x="123" y="221"/>
                                </a:cubicBezTo>
                                <a:cubicBezTo>
                                  <a:pt x="123" y="150"/>
                                  <a:pt x="177" y="97"/>
                                  <a:pt x="248" y="97"/>
                                </a:cubicBezTo>
                                <a:cubicBezTo>
                                  <a:pt x="319" y="97"/>
                                  <a:pt x="372" y="150"/>
                                  <a:pt x="372" y="221"/>
                                </a:cubicBezTo>
                                <a:cubicBezTo>
                                  <a:pt x="372" y="292"/>
                                  <a:pt x="319" y="345"/>
                                  <a:pt x="248" y="345"/>
                                </a:cubicBezTo>
                                <a:close/>
                                <a:moveTo>
                                  <a:pt x="425" y="159"/>
                                </a:moveTo>
                                <a:lnTo>
                                  <a:pt x="425" y="159"/>
                                </a:lnTo>
                                <a:cubicBezTo>
                                  <a:pt x="416" y="159"/>
                                  <a:pt x="407" y="150"/>
                                  <a:pt x="407" y="141"/>
                                </a:cubicBezTo>
                                <a:cubicBezTo>
                                  <a:pt x="407" y="132"/>
                                  <a:pt x="416" y="123"/>
                                  <a:pt x="425" y="123"/>
                                </a:cubicBezTo>
                                <a:cubicBezTo>
                                  <a:pt x="433" y="123"/>
                                  <a:pt x="442" y="132"/>
                                  <a:pt x="442" y="141"/>
                                </a:cubicBezTo>
                                <a:cubicBezTo>
                                  <a:pt x="442" y="150"/>
                                  <a:pt x="433" y="159"/>
                                  <a:pt x="425" y="159"/>
                                </a:cubicBezTo>
                                <a:close/>
                              </a:path>
                            </a:pathLst>
                          </a:custGeom>
                          <a:grpFill/>
                          <a:ln>
                            <a:noFill/>
                          </a:ln>
                          <a:effectLst/>
                        </wps:spPr>
                        <wps:bodyPr wrap="none" lIns="36162" tIns="18081" rIns="36162" bIns="18081" anchor="ctr"/>
                      </wps:wsp>
                      <wps:wsp>
                        <wps:cNvPr id="301" name="Freeform 99"/>
                        <wps:cNvSpPr>
                          <a:spLocks noChangeArrowheads="1"/>
                        </wps:cNvSpPr>
                        <wps:spPr bwMode="auto">
                          <a:xfrm>
                            <a:off x="22052" y="12332"/>
                            <a:ext cx="457" cy="278"/>
                          </a:xfrm>
                          <a:custGeom>
                            <a:avLst/>
                            <a:gdLst>
                              <a:gd name="T0" fmla="*/ 171593 w 497"/>
                              <a:gd name="T1" fmla="*/ 68037 h 303"/>
                              <a:gd name="T2" fmla="*/ 171593 w 497"/>
                              <a:gd name="T3" fmla="*/ 68037 h 303"/>
                              <a:gd name="T4" fmla="*/ 195463 w 497"/>
                              <a:gd name="T5" fmla="*/ 20276 h 303"/>
                              <a:gd name="T6" fmla="*/ 211677 w 497"/>
                              <a:gd name="T7" fmla="*/ 20276 h 303"/>
                              <a:gd name="T8" fmla="*/ 171593 w 497"/>
                              <a:gd name="T9" fmla="*/ 0 h 303"/>
                              <a:gd name="T10" fmla="*/ 59900 w 497"/>
                              <a:gd name="T11" fmla="*/ 0 h 303"/>
                              <a:gd name="T12" fmla="*/ 0 w 497"/>
                              <a:gd name="T13" fmla="*/ 68037 h 303"/>
                              <a:gd name="T14" fmla="*/ 59900 w 497"/>
                              <a:gd name="T15" fmla="*/ 136074 h 303"/>
                              <a:gd name="T16" fmla="*/ 171593 w 497"/>
                              <a:gd name="T17" fmla="*/ 136074 h 303"/>
                              <a:gd name="T18" fmla="*/ 211677 w 497"/>
                              <a:gd name="T19" fmla="*/ 115798 h 303"/>
                              <a:gd name="T20" fmla="*/ 195463 w 497"/>
                              <a:gd name="T21" fmla="*/ 115798 h 303"/>
                              <a:gd name="T22" fmla="*/ 171593 w 497"/>
                              <a:gd name="T23" fmla="*/ 68037 h 303"/>
                              <a:gd name="T24" fmla="*/ 139617 w 497"/>
                              <a:gd name="T25" fmla="*/ 88313 h 303"/>
                              <a:gd name="T26" fmla="*/ 139617 w 497"/>
                              <a:gd name="T27" fmla="*/ 88313 h 303"/>
                              <a:gd name="T28" fmla="*/ 136014 w 497"/>
                              <a:gd name="T29" fmla="*/ 88313 h 303"/>
                              <a:gd name="T30" fmla="*/ 99533 w 497"/>
                              <a:gd name="T31" fmla="*/ 76148 h 303"/>
                              <a:gd name="T32" fmla="*/ 95480 w 497"/>
                              <a:gd name="T33" fmla="*/ 88313 h 303"/>
                              <a:gd name="T34" fmla="*/ 83770 w 497"/>
                              <a:gd name="T35" fmla="*/ 91918 h 303"/>
                              <a:gd name="T36" fmla="*/ 44137 w 497"/>
                              <a:gd name="T37" fmla="*/ 56322 h 303"/>
                              <a:gd name="T38" fmla="*/ 40083 w 497"/>
                              <a:gd name="T39" fmla="*/ 48212 h 303"/>
                              <a:gd name="T40" fmla="*/ 47740 w 497"/>
                              <a:gd name="T41" fmla="*/ 48212 h 303"/>
                              <a:gd name="T42" fmla="*/ 79717 w 497"/>
                              <a:gd name="T43" fmla="*/ 64433 h 303"/>
                              <a:gd name="T44" fmla="*/ 87823 w 497"/>
                              <a:gd name="T45" fmla="*/ 52267 h 303"/>
                              <a:gd name="T46" fmla="*/ 99533 w 497"/>
                              <a:gd name="T47" fmla="*/ 48212 h 303"/>
                              <a:gd name="T48" fmla="*/ 139617 w 497"/>
                              <a:gd name="T49" fmla="*/ 84258 h 303"/>
                              <a:gd name="T50" fmla="*/ 139617 w 497"/>
                              <a:gd name="T51" fmla="*/ 88313 h 303"/>
                              <a:gd name="T52" fmla="*/ 211677 w 497"/>
                              <a:gd name="T53" fmla="*/ 44157 h 303"/>
                              <a:gd name="T54" fmla="*/ 211677 w 497"/>
                              <a:gd name="T55" fmla="*/ 44157 h 303"/>
                              <a:gd name="T56" fmla="*/ 203570 w 497"/>
                              <a:gd name="T57" fmla="*/ 44157 h 303"/>
                              <a:gd name="T58" fmla="*/ 191410 w 497"/>
                              <a:gd name="T59" fmla="*/ 68037 h 303"/>
                              <a:gd name="T60" fmla="*/ 203570 w 497"/>
                              <a:gd name="T61" fmla="*/ 91918 h 303"/>
                              <a:gd name="T62" fmla="*/ 211677 w 497"/>
                              <a:gd name="T63" fmla="*/ 91918 h 303"/>
                              <a:gd name="T64" fmla="*/ 223387 w 497"/>
                              <a:gd name="T65" fmla="*/ 68037 h 303"/>
                              <a:gd name="T66" fmla="*/ 211677 w 497"/>
                              <a:gd name="T67" fmla="*/ 44157 h 30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303">
                                <a:moveTo>
                                  <a:pt x="381" y="151"/>
                                </a:moveTo>
                                <a:lnTo>
                                  <a:pt x="381" y="151"/>
                                </a:lnTo>
                                <a:cubicBezTo>
                                  <a:pt x="381" y="90"/>
                                  <a:pt x="417" y="45"/>
                                  <a:pt x="434" y="45"/>
                                </a:cubicBezTo>
                                <a:cubicBezTo>
                                  <a:pt x="443" y="45"/>
                                  <a:pt x="470" y="45"/>
                                  <a:pt x="470" y="45"/>
                                </a:cubicBezTo>
                                <a:cubicBezTo>
                                  <a:pt x="452" y="18"/>
                                  <a:pt x="443" y="0"/>
                                  <a:pt x="381" y="0"/>
                                </a:cubicBezTo>
                                <a:cubicBezTo>
                                  <a:pt x="133" y="0"/>
                                  <a:pt x="133" y="0"/>
                                  <a:pt x="133" y="0"/>
                                </a:cubicBezTo>
                                <a:cubicBezTo>
                                  <a:pt x="36" y="0"/>
                                  <a:pt x="0" y="90"/>
                                  <a:pt x="0" y="151"/>
                                </a:cubicBezTo>
                                <a:cubicBezTo>
                                  <a:pt x="0" y="213"/>
                                  <a:pt x="36" y="302"/>
                                  <a:pt x="133" y="302"/>
                                </a:cubicBezTo>
                                <a:cubicBezTo>
                                  <a:pt x="381" y="302"/>
                                  <a:pt x="381" y="302"/>
                                  <a:pt x="381" y="302"/>
                                </a:cubicBezTo>
                                <a:cubicBezTo>
                                  <a:pt x="443" y="302"/>
                                  <a:pt x="452" y="284"/>
                                  <a:pt x="470" y="257"/>
                                </a:cubicBezTo>
                                <a:cubicBezTo>
                                  <a:pt x="470" y="257"/>
                                  <a:pt x="461" y="257"/>
                                  <a:pt x="434" y="257"/>
                                </a:cubicBezTo>
                                <a:cubicBezTo>
                                  <a:pt x="417" y="257"/>
                                  <a:pt x="381" y="222"/>
                                  <a:pt x="381" y="151"/>
                                </a:cubicBezTo>
                                <a:close/>
                                <a:moveTo>
                                  <a:pt x="310" y="196"/>
                                </a:moveTo>
                                <a:lnTo>
                                  <a:pt x="310" y="196"/>
                                </a:lnTo>
                                <a:cubicBezTo>
                                  <a:pt x="310" y="204"/>
                                  <a:pt x="302" y="196"/>
                                  <a:pt x="302" y="196"/>
                                </a:cubicBezTo>
                                <a:cubicBezTo>
                                  <a:pt x="221" y="169"/>
                                  <a:pt x="221" y="169"/>
                                  <a:pt x="221" y="169"/>
                                </a:cubicBezTo>
                                <a:cubicBezTo>
                                  <a:pt x="221" y="169"/>
                                  <a:pt x="221" y="178"/>
                                  <a:pt x="212" y="196"/>
                                </a:cubicBezTo>
                                <a:cubicBezTo>
                                  <a:pt x="204" y="204"/>
                                  <a:pt x="204" y="222"/>
                                  <a:pt x="186" y="204"/>
                                </a:cubicBezTo>
                                <a:cubicBezTo>
                                  <a:pt x="159" y="187"/>
                                  <a:pt x="98" y="125"/>
                                  <a:pt x="98" y="125"/>
                                </a:cubicBezTo>
                                <a:cubicBezTo>
                                  <a:pt x="98" y="125"/>
                                  <a:pt x="89" y="116"/>
                                  <a:pt x="89" y="107"/>
                                </a:cubicBezTo>
                                <a:cubicBezTo>
                                  <a:pt x="98" y="107"/>
                                  <a:pt x="106" y="107"/>
                                  <a:pt x="106" y="107"/>
                                </a:cubicBezTo>
                                <a:cubicBezTo>
                                  <a:pt x="177" y="143"/>
                                  <a:pt x="177" y="143"/>
                                  <a:pt x="177" y="143"/>
                                </a:cubicBezTo>
                                <a:cubicBezTo>
                                  <a:pt x="177" y="143"/>
                                  <a:pt x="186" y="125"/>
                                  <a:pt x="195" y="116"/>
                                </a:cubicBezTo>
                                <a:cubicBezTo>
                                  <a:pt x="195" y="98"/>
                                  <a:pt x="204" y="90"/>
                                  <a:pt x="221" y="107"/>
                                </a:cubicBezTo>
                                <a:cubicBezTo>
                                  <a:pt x="239" y="116"/>
                                  <a:pt x="310" y="187"/>
                                  <a:pt x="310" y="187"/>
                                </a:cubicBezTo>
                                <a:cubicBezTo>
                                  <a:pt x="310" y="187"/>
                                  <a:pt x="319" y="196"/>
                                  <a:pt x="310" y="196"/>
                                </a:cubicBezTo>
                                <a:close/>
                                <a:moveTo>
                                  <a:pt x="470" y="98"/>
                                </a:moveTo>
                                <a:lnTo>
                                  <a:pt x="470" y="98"/>
                                </a:lnTo>
                                <a:cubicBezTo>
                                  <a:pt x="452" y="98"/>
                                  <a:pt x="452" y="98"/>
                                  <a:pt x="452" y="98"/>
                                </a:cubicBezTo>
                                <a:cubicBezTo>
                                  <a:pt x="434" y="98"/>
                                  <a:pt x="425" y="125"/>
                                  <a:pt x="425" y="151"/>
                                </a:cubicBezTo>
                                <a:cubicBezTo>
                                  <a:pt x="425" y="178"/>
                                  <a:pt x="434" y="204"/>
                                  <a:pt x="452" y="204"/>
                                </a:cubicBezTo>
                                <a:cubicBezTo>
                                  <a:pt x="470" y="204"/>
                                  <a:pt x="470" y="204"/>
                                  <a:pt x="470" y="204"/>
                                </a:cubicBezTo>
                                <a:cubicBezTo>
                                  <a:pt x="478" y="204"/>
                                  <a:pt x="496" y="178"/>
                                  <a:pt x="496" y="151"/>
                                </a:cubicBezTo>
                                <a:cubicBezTo>
                                  <a:pt x="496" y="125"/>
                                  <a:pt x="478" y="98"/>
                                  <a:pt x="470" y="98"/>
                                </a:cubicBezTo>
                                <a:close/>
                              </a:path>
                            </a:pathLst>
                          </a:custGeom>
                          <a:grpFill/>
                          <a:ln>
                            <a:noFill/>
                          </a:ln>
                          <a:effectLst/>
                        </wps:spPr>
                        <wps:bodyPr wrap="none" lIns="36162" tIns="18081" rIns="36162" bIns="18081" anchor="ctr"/>
                      </wps:wsp>
                      <wps:wsp>
                        <wps:cNvPr id="215" name="Freeform 3"/>
                        <wps:cNvSpPr>
                          <a:spLocks noChangeArrowheads="1"/>
                        </wps:cNvSpPr>
                        <wps:spPr bwMode="auto">
                          <a:xfrm>
                            <a:off x="22052" y="13164"/>
                            <a:ext cx="457" cy="366"/>
                          </a:xfrm>
                          <a:custGeom>
                            <a:avLst/>
                            <a:gdLst>
                              <a:gd name="T0" fmla="*/ 219334 w 497"/>
                              <a:gd name="T1" fmla="*/ 31841 h 400"/>
                              <a:gd name="T2" fmla="*/ 219334 w 497"/>
                              <a:gd name="T3" fmla="*/ 31841 h 400"/>
                              <a:gd name="T4" fmla="*/ 167541 w 497"/>
                              <a:gd name="T5" fmla="*/ 0 h 400"/>
                              <a:gd name="T6" fmla="*/ 159434 w 497"/>
                              <a:gd name="T7" fmla="*/ 0 h 400"/>
                              <a:gd name="T8" fmla="*/ 111694 w 497"/>
                              <a:gd name="T9" fmla="*/ 31841 h 400"/>
                              <a:gd name="T10" fmla="*/ 63954 w 497"/>
                              <a:gd name="T11" fmla="*/ 0 h 400"/>
                              <a:gd name="T12" fmla="*/ 55397 w 497"/>
                              <a:gd name="T13" fmla="*/ 0 h 400"/>
                              <a:gd name="T14" fmla="*/ 3603 w 497"/>
                              <a:gd name="T15" fmla="*/ 31841 h 400"/>
                              <a:gd name="T16" fmla="*/ 0 w 497"/>
                              <a:gd name="T17" fmla="*/ 39914 h 400"/>
                              <a:gd name="T18" fmla="*/ 0 w 497"/>
                              <a:gd name="T19" fmla="*/ 171316 h 400"/>
                              <a:gd name="T20" fmla="*/ 3603 w 497"/>
                              <a:gd name="T21" fmla="*/ 174903 h 400"/>
                              <a:gd name="T22" fmla="*/ 11710 w 497"/>
                              <a:gd name="T23" fmla="*/ 174903 h 400"/>
                              <a:gd name="T24" fmla="*/ 59450 w 497"/>
                              <a:gd name="T25" fmla="*/ 147098 h 400"/>
                              <a:gd name="T26" fmla="*/ 107640 w 497"/>
                              <a:gd name="T27" fmla="*/ 174903 h 400"/>
                              <a:gd name="T28" fmla="*/ 115747 w 497"/>
                              <a:gd name="T29" fmla="*/ 174903 h 400"/>
                              <a:gd name="T30" fmla="*/ 163487 w 497"/>
                              <a:gd name="T31" fmla="*/ 147098 h 400"/>
                              <a:gd name="T32" fmla="*/ 211678 w 497"/>
                              <a:gd name="T33" fmla="*/ 174903 h 400"/>
                              <a:gd name="T34" fmla="*/ 215281 w 497"/>
                              <a:gd name="T35" fmla="*/ 178940 h 400"/>
                              <a:gd name="T36" fmla="*/ 219334 w 497"/>
                              <a:gd name="T37" fmla="*/ 174903 h 400"/>
                              <a:gd name="T38" fmla="*/ 223388 w 497"/>
                              <a:gd name="T39" fmla="*/ 171316 h 400"/>
                              <a:gd name="T40" fmla="*/ 223388 w 497"/>
                              <a:gd name="T41" fmla="*/ 39914 h 400"/>
                              <a:gd name="T42" fmla="*/ 219334 w 497"/>
                              <a:gd name="T43" fmla="*/ 31841 h 400"/>
                              <a:gd name="T44" fmla="*/ 51794 w 497"/>
                              <a:gd name="T45" fmla="*/ 131402 h 400"/>
                              <a:gd name="T46" fmla="*/ 51794 w 497"/>
                              <a:gd name="T47" fmla="*/ 131402 h 400"/>
                              <a:gd name="T48" fmla="*/ 15763 w 497"/>
                              <a:gd name="T49" fmla="*/ 155171 h 400"/>
                              <a:gd name="T50" fmla="*/ 15763 w 497"/>
                              <a:gd name="T51" fmla="*/ 43950 h 400"/>
                              <a:gd name="T52" fmla="*/ 51794 w 497"/>
                              <a:gd name="T53" fmla="*/ 19733 h 400"/>
                              <a:gd name="T54" fmla="*/ 51794 w 497"/>
                              <a:gd name="T55" fmla="*/ 131402 h 400"/>
                              <a:gd name="T56" fmla="*/ 103587 w 497"/>
                              <a:gd name="T57" fmla="*/ 155171 h 400"/>
                              <a:gd name="T58" fmla="*/ 103587 w 497"/>
                              <a:gd name="T59" fmla="*/ 155171 h 400"/>
                              <a:gd name="T60" fmla="*/ 67557 w 497"/>
                              <a:gd name="T61" fmla="*/ 131402 h 400"/>
                              <a:gd name="T62" fmla="*/ 67557 w 497"/>
                              <a:gd name="T63" fmla="*/ 19733 h 400"/>
                              <a:gd name="T64" fmla="*/ 103587 w 497"/>
                              <a:gd name="T65" fmla="*/ 43950 h 400"/>
                              <a:gd name="T66" fmla="*/ 103587 w 497"/>
                              <a:gd name="T67" fmla="*/ 155171 h 400"/>
                              <a:gd name="T68" fmla="*/ 155381 w 497"/>
                              <a:gd name="T69" fmla="*/ 131402 h 400"/>
                              <a:gd name="T70" fmla="*/ 155381 w 497"/>
                              <a:gd name="T71" fmla="*/ 131402 h 400"/>
                              <a:gd name="T72" fmla="*/ 119801 w 497"/>
                              <a:gd name="T73" fmla="*/ 155171 h 400"/>
                              <a:gd name="T74" fmla="*/ 119801 w 497"/>
                              <a:gd name="T75" fmla="*/ 43950 h 400"/>
                              <a:gd name="T76" fmla="*/ 155381 w 497"/>
                              <a:gd name="T77" fmla="*/ 19733 h 400"/>
                              <a:gd name="T78" fmla="*/ 155381 w 497"/>
                              <a:gd name="T79" fmla="*/ 131402 h 400"/>
                              <a:gd name="T80" fmla="*/ 207624 w 497"/>
                              <a:gd name="T81" fmla="*/ 155171 h 400"/>
                              <a:gd name="T82" fmla="*/ 207624 w 497"/>
                              <a:gd name="T83" fmla="*/ 155171 h 400"/>
                              <a:gd name="T84" fmla="*/ 171144 w 497"/>
                              <a:gd name="T85" fmla="*/ 131402 h 400"/>
                              <a:gd name="T86" fmla="*/ 171144 w 497"/>
                              <a:gd name="T87" fmla="*/ 19733 h 400"/>
                              <a:gd name="T88" fmla="*/ 207624 w 497"/>
                              <a:gd name="T89" fmla="*/ 43950 h 400"/>
                              <a:gd name="T90" fmla="*/ 207624 w 497"/>
                              <a:gd name="T91" fmla="*/ 155171 h 40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497" h="400">
                                <a:moveTo>
                                  <a:pt x="487" y="71"/>
                                </a:moveTo>
                                <a:lnTo>
                                  <a:pt x="487" y="71"/>
                                </a:lnTo>
                                <a:cubicBezTo>
                                  <a:pt x="372" y="0"/>
                                  <a:pt x="372" y="0"/>
                                  <a:pt x="372" y="0"/>
                                </a:cubicBezTo>
                                <a:cubicBezTo>
                                  <a:pt x="363" y="0"/>
                                  <a:pt x="363" y="0"/>
                                  <a:pt x="354" y="0"/>
                                </a:cubicBezTo>
                                <a:cubicBezTo>
                                  <a:pt x="248" y="71"/>
                                  <a:pt x="248" y="71"/>
                                  <a:pt x="248" y="71"/>
                                </a:cubicBezTo>
                                <a:cubicBezTo>
                                  <a:pt x="142" y="0"/>
                                  <a:pt x="142" y="0"/>
                                  <a:pt x="142" y="0"/>
                                </a:cubicBezTo>
                                <a:cubicBezTo>
                                  <a:pt x="132" y="0"/>
                                  <a:pt x="132" y="0"/>
                                  <a:pt x="123" y="0"/>
                                </a:cubicBezTo>
                                <a:cubicBezTo>
                                  <a:pt x="8" y="71"/>
                                  <a:pt x="8" y="71"/>
                                  <a:pt x="8" y="71"/>
                                </a:cubicBezTo>
                                <a:cubicBezTo>
                                  <a:pt x="0" y="80"/>
                                  <a:pt x="0" y="80"/>
                                  <a:pt x="0" y="89"/>
                                </a:cubicBezTo>
                                <a:cubicBezTo>
                                  <a:pt x="0" y="382"/>
                                  <a:pt x="0" y="382"/>
                                  <a:pt x="0" y="382"/>
                                </a:cubicBezTo>
                                <a:cubicBezTo>
                                  <a:pt x="0" y="382"/>
                                  <a:pt x="0" y="390"/>
                                  <a:pt x="8" y="390"/>
                                </a:cubicBezTo>
                                <a:cubicBezTo>
                                  <a:pt x="8" y="399"/>
                                  <a:pt x="17" y="399"/>
                                  <a:pt x="26" y="390"/>
                                </a:cubicBezTo>
                                <a:cubicBezTo>
                                  <a:pt x="132" y="328"/>
                                  <a:pt x="132" y="328"/>
                                  <a:pt x="132" y="328"/>
                                </a:cubicBezTo>
                                <a:cubicBezTo>
                                  <a:pt x="239" y="390"/>
                                  <a:pt x="239" y="390"/>
                                  <a:pt x="239" y="390"/>
                                </a:cubicBezTo>
                                <a:cubicBezTo>
                                  <a:pt x="248" y="399"/>
                                  <a:pt x="248" y="399"/>
                                  <a:pt x="257" y="390"/>
                                </a:cubicBezTo>
                                <a:cubicBezTo>
                                  <a:pt x="363" y="328"/>
                                  <a:pt x="363" y="328"/>
                                  <a:pt x="363" y="328"/>
                                </a:cubicBezTo>
                                <a:cubicBezTo>
                                  <a:pt x="470" y="390"/>
                                  <a:pt x="470" y="390"/>
                                  <a:pt x="470" y="390"/>
                                </a:cubicBezTo>
                                <a:cubicBezTo>
                                  <a:pt x="470" y="399"/>
                                  <a:pt x="478" y="399"/>
                                  <a:pt x="478" y="399"/>
                                </a:cubicBezTo>
                                <a:cubicBezTo>
                                  <a:pt x="478" y="399"/>
                                  <a:pt x="487" y="399"/>
                                  <a:pt x="487" y="390"/>
                                </a:cubicBezTo>
                                <a:cubicBezTo>
                                  <a:pt x="496" y="390"/>
                                  <a:pt x="496" y="382"/>
                                  <a:pt x="496" y="382"/>
                                </a:cubicBezTo>
                                <a:cubicBezTo>
                                  <a:pt x="496" y="89"/>
                                  <a:pt x="496" y="89"/>
                                  <a:pt x="496" y="89"/>
                                </a:cubicBezTo>
                                <a:cubicBezTo>
                                  <a:pt x="496" y="80"/>
                                  <a:pt x="496" y="80"/>
                                  <a:pt x="487" y="71"/>
                                </a:cubicBezTo>
                                <a:close/>
                                <a:moveTo>
                                  <a:pt x="115" y="293"/>
                                </a:moveTo>
                                <a:lnTo>
                                  <a:pt x="115" y="293"/>
                                </a:lnTo>
                                <a:cubicBezTo>
                                  <a:pt x="35" y="346"/>
                                  <a:pt x="35" y="346"/>
                                  <a:pt x="35" y="346"/>
                                </a:cubicBezTo>
                                <a:cubicBezTo>
                                  <a:pt x="35" y="98"/>
                                  <a:pt x="35" y="98"/>
                                  <a:pt x="35" y="98"/>
                                </a:cubicBezTo>
                                <a:cubicBezTo>
                                  <a:pt x="115" y="44"/>
                                  <a:pt x="115" y="44"/>
                                  <a:pt x="115" y="44"/>
                                </a:cubicBezTo>
                                <a:lnTo>
                                  <a:pt x="115" y="293"/>
                                </a:lnTo>
                                <a:close/>
                                <a:moveTo>
                                  <a:pt x="230" y="346"/>
                                </a:moveTo>
                                <a:lnTo>
                                  <a:pt x="230" y="346"/>
                                </a:lnTo>
                                <a:cubicBezTo>
                                  <a:pt x="150" y="293"/>
                                  <a:pt x="150" y="293"/>
                                  <a:pt x="150" y="293"/>
                                </a:cubicBezTo>
                                <a:cubicBezTo>
                                  <a:pt x="150" y="44"/>
                                  <a:pt x="150" y="44"/>
                                  <a:pt x="150" y="44"/>
                                </a:cubicBezTo>
                                <a:cubicBezTo>
                                  <a:pt x="230" y="98"/>
                                  <a:pt x="230" y="98"/>
                                  <a:pt x="230" y="98"/>
                                </a:cubicBezTo>
                                <a:lnTo>
                                  <a:pt x="230" y="346"/>
                                </a:lnTo>
                                <a:close/>
                                <a:moveTo>
                                  <a:pt x="345" y="293"/>
                                </a:moveTo>
                                <a:lnTo>
                                  <a:pt x="345" y="293"/>
                                </a:lnTo>
                                <a:cubicBezTo>
                                  <a:pt x="266" y="346"/>
                                  <a:pt x="266" y="346"/>
                                  <a:pt x="266" y="346"/>
                                </a:cubicBezTo>
                                <a:cubicBezTo>
                                  <a:pt x="266" y="98"/>
                                  <a:pt x="266" y="98"/>
                                  <a:pt x="266" y="98"/>
                                </a:cubicBezTo>
                                <a:cubicBezTo>
                                  <a:pt x="345" y="44"/>
                                  <a:pt x="345" y="44"/>
                                  <a:pt x="345" y="44"/>
                                </a:cubicBezTo>
                                <a:lnTo>
                                  <a:pt x="345" y="293"/>
                                </a:lnTo>
                                <a:close/>
                                <a:moveTo>
                                  <a:pt x="461" y="346"/>
                                </a:moveTo>
                                <a:lnTo>
                                  <a:pt x="461" y="346"/>
                                </a:lnTo>
                                <a:cubicBezTo>
                                  <a:pt x="380" y="293"/>
                                  <a:pt x="380" y="293"/>
                                  <a:pt x="380" y="293"/>
                                </a:cubicBezTo>
                                <a:cubicBezTo>
                                  <a:pt x="380" y="44"/>
                                  <a:pt x="380" y="44"/>
                                  <a:pt x="380" y="44"/>
                                </a:cubicBezTo>
                                <a:cubicBezTo>
                                  <a:pt x="461" y="98"/>
                                  <a:pt x="461" y="98"/>
                                  <a:pt x="461" y="98"/>
                                </a:cubicBezTo>
                                <a:lnTo>
                                  <a:pt x="461" y="346"/>
                                </a:lnTo>
                                <a:close/>
                              </a:path>
                            </a:pathLst>
                          </a:custGeom>
                          <a:grpFill/>
                          <a:ln>
                            <a:noFill/>
                          </a:ln>
                          <a:effectLst/>
                        </wps:spPr>
                        <wps:bodyPr wrap="none" lIns="36162" tIns="18081" rIns="36162" bIns="18081" anchor="ctr"/>
                      </wps:wsp>
                      <wpg:grpSp>
                        <wpg:cNvPr id="139" name="组合 36"/>
                        <wpg:cNvGrpSpPr/>
                        <wpg:grpSpPr>
                          <a:xfrm rot="0">
                            <a:off x="22068" y="15833"/>
                            <a:ext cx="424" cy="418"/>
                            <a:chOff x="7502" y="31193"/>
                            <a:chExt cx="424" cy="418"/>
                          </a:xfrm>
                          <a:grpFill/>
                        </wpg:grpSpPr>
                        <wps:wsp>
                          <wps:cNvPr id="140" name="Freeform 31"/>
                          <wps:cNvSpPr>
                            <a:spLocks noChangeArrowheads="1"/>
                          </wps:cNvSpPr>
                          <wps:spPr bwMode="auto">
                            <a:xfrm>
                              <a:off x="7502" y="31193"/>
                              <a:ext cx="425" cy="418"/>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49" name="Freeform 32"/>
                          <wps:cNvSpPr>
                            <a:spLocks noChangeArrowheads="1"/>
                          </wps:cNvSpPr>
                          <wps:spPr bwMode="auto">
                            <a:xfrm>
                              <a:off x="7696" y="31284"/>
                              <a:ext cx="97" cy="201"/>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s:wsp>
                        <wps:cNvPr id="295" name="Freeform 91"/>
                        <wps:cNvSpPr>
                          <a:spLocks noChangeArrowheads="1"/>
                        </wps:cNvSpPr>
                        <wps:spPr bwMode="auto">
                          <a:xfrm>
                            <a:off x="23931" y="13251"/>
                            <a:ext cx="457" cy="223"/>
                          </a:xfrm>
                          <a:custGeom>
                            <a:avLst/>
                            <a:gdLst>
                              <a:gd name="T0" fmla="*/ 199517 w 497"/>
                              <a:gd name="T1" fmla="*/ 0 h 248"/>
                              <a:gd name="T2" fmla="*/ 199517 w 497"/>
                              <a:gd name="T3" fmla="*/ 0 h 248"/>
                              <a:gd name="T4" fmla="*/ 23870 w 497"/>
                              <a:gd name="T5" fmla="*/ 0 h 248"/>
                              <a:gd name="T6" fmla="*/ 0 w 497"/>
                              <a:gd name="T7" fmla="*/ 23409 h 248"/>
                              <a:gd name="T8" fmla="*/ 0 w 497"/>
                              <a:gd name="T9" fmla="*/ 89662 h 248"/>
                              <a:gd name="T10" fmla="*/ 23870 w 497"/>
                              <a:gd name="T11" fmla="*/ 109096 h 248"/>
                              <a:gd name="T12" fmla="*/ 199517 w 497"/>
                              <a:gd name="T13" fmla="*/ 109096 h 248"/>
                              <a:gd name="T14" fmla="*/ 223387 w 497"/>
                              <a:gd name="T15" fmla="*/ 89662 h 248"/>
                              <a:gd name="T16" fmla="*/ 223387 w 497"/>
                              <a:gd name="T17" fmla="*/ 23409 h 248"/>
                              <a:gd name="T18" fmla="*/ 199517 w 497"/>
                              <a:gd name="T19" fmla="*/ 0 h 248"/>
                              <a:gd name="T20" fmla="*/ 199517 w 497"/>
                              <a:gd name="T21" fmla="*/ 89662 h 248"/>
                              <a:gd name="T22" fmla="*/ 199517 w 497"/>
                              <a:gd name="T23" fmla="*/ 89662 h 248"/>
                              <a:gd name="T24" fmla="*/ 23870 w 497"/>
                              <a:gd name="T25" fmla="*/ 89662 h 248"/>
                              <a:gd name="T26" fmla="*/ 23870 w 497"/>
                              <a:gd name="T27" fmla="*/ 23409 h 248"/>
                              <a:gd name="T28" fmla="*/ 199517 w 497"/>
                              <a:gd name="T29" fmla="*/ 23409 h 248"/>
                              <a:gd name="T30" fmla="*/ 199517 w 497"/>
                              <a:gd name="T31" fmla="*/ 89662 h 248"/>
                              <a:gd name="T32" fmla="*/ 79717 w 497"/>
                              <a:gd name="T33" fmla="*/ 34893 h 248"/>
                              <a:gd name="T34" fmla="*/ 79717 w 497"/>
                              <a:gd name="T35" fmla="*/ 34893 h 248"/>
                              <a:gd name="T36" fmla="*/ 31977 w 497"/>
                              <a:gd name="T37" fmla="*/ 34893 h 248"/>
                              <a:gd name="T38" fmla="*/ 31977 w 497"/>
                              <a:gd name="T39" fmla="*/ 78178 h 248"/>
                              <a:gd name="T40" fmla="*/ 79717 w 497"/>
                              <a:gd name="T41" fmla="*/ 78178 h 248"/>
                              <a:gd name="T42" fmla="*/ 79717 w 497"/>
                              <a:gd name="T43" fmla="*/ 34893 h 248"/>
                              <a:gd name="T44" fmla="*/ 135563 w 497"/>
                              <a:gd name="T45" fmla="*/ 34893 h 248"/>
                              <a:gd name="T46" fmla="*/ 135563 w 497"/>
                              <a:gd name="T47" fmla="*/ 34893 h 248"/>
                              <a:gd name="T48" fmla="*/ 87823 w 497"/>
                              <a:gd name="T49" fmla="*/ 34893 h 248"/>
                              <a:gd name="T50" fmla="*/ 87823 w 497"/>
                              <a:gd name="T51" fmla="*/ 78178 h 248"/>
                              <a:gd name="T52" fmla="*/ 135563 w 497"/>
                              <a:gd name="T53" fmla="*/ 78178 h 248"/>
                              <a:gd name="T54" fmla="*/ 135563 w 497"/>
                              <a:gd name="T55" fmla="*/ 34893 h 24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97" h="248">
                                <a:moveTo>
                                  <a:pt x="443" y="0"/>
                                </a:moveTo>
                                <a:lnTo>
                                  <a:pt x="443" y="0"/>
                                </a:lnTo>
                                <a:cubicBezTo>
                                  <a:pt x="53" y="0"/>
                                  <a:pt x="53" y="0"/>
                                  <a:pt x="53" y="0"/>
                                </a:cubicBezTo>
                                <a:cubicBezTo>
                                  <a:pt x="18" y="0"/>
                                  <a:pt x="0" y="26"/>
                                  <a:pt x="0" y="53"/>
                                </a:cubicBezTo>
                                <a:cubicBezTo>
                                  <a:pt x="0" y="203"/>
                                  <a:pt x="0" y="203"/>
                                  <a:pt x="0" y="203"/>
                                </a:cubicBezTo>
                                <a:cubicBezTo>
                                  <a:pt x="0" y="230"/>
                                  <a:pt x="18" y="247"/>
                                  <a:pt x="53" y="247"/>
                                </a:cubicBezTo>
                                <a:cubicBezTo>
                                  <a:pt x="443" y="247"/>
                                  <a:pt x="443" y="247"/>
                                  <a:pt x="443" y="247"/>
                                </a:cubicBezTo>
                                <a:cubicBezTo>
                                  <a:pt x="469" y="247"/>
                                  <a:pt x="496" y="230"/>
                                  <a:pt x="496" y="203"/>
                                </a:cubicBezTo>
                                <a:cubicBezTo>
                                  <a:pt x="496" y="53"/>
                                  <a:pt x="496" y="53"/>
                                  <a:pt x="496" y="53"/>
                                </a:cubicBezTo>
                                <a:cubicBezTo>
                                  <a:pt x="496" y="26"/>
                                  <a:pt x="469" y="0"/>
                                  <a:pt x="443" y="0"/>
                                </a:cubicBezTo>
                                <a:close/>
                                <a:moveTo>
                                  <a:pt x="443" y="203"/>
                                </a:moveTo>
                                <a:lnTo>
                                  <a:pt x="443" y="203"/>
                                </a:lnTo>
                                <a:cubicBezTo>
                                  <a:pt x="53" y="203"/>
                                  <a:pt x="53" y="203"/>
                                  <a:pt x="53" y="203"/>
                                </a:cubicBezTo>
                                <a:cubicBezTo>
                                  <a:pt x="53" y="53"/>
                                  <a:pt x="53" y="53"/>
                                  <a:pt x="53" y="53"/>
                                </a:cubicBezTo>
                                <a:cubicBezTo>
                                  <a:pt x="443" y="53"/>
                                  <a:pt x="443" y="53"/>
                                  <a:pt x="443" y="53"/>
                                </a:cubicBezTo>
                                <a:lnTo>
                                  <a:pt x="443" y="203"/>
                                </a:lnTo>
                                <a:close/>
                                <a:moveTo>
                                  <a:pt x="177" y="79"/>
                                </a:moveTo>
                                <a:lnTo>
                                  <a:pt x="177" y="79"/>
                                </a:lnTo>
                                <a:cubicBezTo>
                                  <a:pt x="71" y="79"/>
                                  <a:pt x="71" y="79"/>
                                  <a:pt x="71" y="79"/>
                                </a:cubicBezTo>
                                <a:cubicBezTo>
                                  <a:pt x="71" y="177"/>
                                  <a:pt x="71" y="177"/>
                                  <a:pt x="71" y="177"/>
                                </a:cubicBezTo>
                                <a:cubicBezTo>
                                  <a:pt x="177" y="177"/>
                                  <a:pt x="177" y="177"/>
                                  <a:pt x="177" y="177"/>
                                </a:cubicBezTo>
                                <a:lnTo>
                                  <a:pt x="177" y="79"/>
                                </a:lnTo>
                                <a:close/>
                                <a:moveTo>
                                  <a:pt x="301" y="79"/>
                                </a:moveTo>
                                <a:lnTo>
                                  <a:pt x="301" y="79"/>
                                </a:lnTo>
                                <a:cubicBezTo>
                                  <a:pt x="195" y="79"/>
                                  <a:pt x="195" y="79"/>
                                  <a:pt x="195" y="79"/>
                                </a:cubicBezTo>
                                <a:cubicBezTo>
                                  <a:pt x="195" y="177"/>
                                  <a:pt x="195" y="177"/>
                                  <a:pt x="195" y="177"/>
                                </a:cubicBezTo>
                                <a:cubicBezTo>
                                  <a:pt x="301" y="177"/>
                                  <a:pt x="301" y="177"/>
                                  <a:pt x="301" y="177"/>
                                </a:cubicBezTo>
                                <a:lnTo>
                                  <a:pt x="301" y="79"/>
                                </a:lnTo>
                                <a:close/>
                              </a:path>
                            </a:pathLst>
                          </a:custGeom>
                          <a:grpFill/>
                          <a:ln>
                            <a:noFill/>
                          </a:ln>
                          <a:effectLst/>
                        </wps:spPr>
                        <wps:bodyPr wrap="none" lIns="36162" tIns="18081" rIns="36162" bIns="18081" anchor="ctr"/>
                      </wps:wsp>
                      <wps:wsp>
                        <wps:cNvPr id="171" name="Freeform 166"/>
                        <wps:cNvSpPr>
                          <a:spLocks noChangeArrowheads="1"/>
                        </wps:cNvSpPr>
                        <wps:spPr bwMode="auto">
                          <a:xfrm>
                            <a:off x="21194" y="15833"/>
                            <a:ext cx="356" cy="408"/>
                          </a:xfrm>
                          <a:custGeom>
                            <a:avLst/>
                            <a:gdLst>
                              <a:gd name="T0" fmla="*/ 166118 w 390"/>
                              <a:gd name="T1" fmla="*/ 0 h 445"/>
                              <a:gd name="T2" fmla="*/ 166118 w 390"/>
                              <a:gd name="T3" fmla="*/ 0 h 445"/>
                              <a:gd name="T4" fmla="*/ 138804 w 390"/>
                              <a:gd name="T5" fmla="*/ 0 h 445"/>
                              <a:gd name="T6" fmla="*/ 130745 w 390"/>
                              <a:gd name="T7" fmla="*/ 12586 h 445"/>
                              <a:gd name="T8" fmla="*/ 130745 w 390"/>
                              <a:gd name="T9" fmla="*/ 199576 h 445"/>
                              <a:gd name="T10" fmla="*/ 174177 w 390"/>
                              <a:gd name="T11" fmla="*/ 199576 h 445"/>
                              <a:gd name="T12" fmla="*/ 174177 w 390"/>
                              <a:gd name="T13" fmla="*/ 12586 h 445"/>
                              <a:gd name="T14" fmla="*/ 166118 w 390"/>
                              <a:gd name="T15" fmla="*/ 0 h 445"/>
                              <a:gd name="T16" fmla="*/ 98954 w 390"/>
                              <a:gd name="T17" fmla="*/ 67874 h 445"/>
                              <a:gd name="T18" fmla="*/ 98954 w 390"/>
                              <a:gd name="T19" fmla="*/ 67874 h 445"/>
                              <a:gd name="T20" fmla="*/ 75223 w 390"/>
                              <a:gd name="T21" fmla="*/ 67874 h 445"/>
                              <a:gd name="T22" fmla="*/ 63134 w 390"/>
                              <a:gd name="T23" fmla="*/ 80010 h 445"/>
                              <a:gd name="T24" fmla="*/ 63134 w 390"/>
                              <a:gd name="T25" fmla="*/ 199576 h 445"/>
                              <a:gd name="T26" fmla="*/ 111044 w 390"/>
                              <a:gd name="T27" fmla="*/ 199576 h 445"/>
                              <a:gd name="T28" fmla="*/ 111044 w 390"/>
                              <a:gd name="T29" fmla="*/ 80010 h 445"/>
                              <a:gd name="T30" fmla="*/ 98954 w 390"/>
                              <a:gd name="T31" fmla="*/ 67874 h 445"/>
                              <a:gd name="T32" fmla="*/ 31343 w 390"/>
                              <a:gd name="T33" fmla="*/ 135747 h 445"/>
                              <a:gd name="T34" fmla="*/ 31343 w 390"/>
                              <a:gd name="T35" fmla="*/ 135747 h 445"/>
                              <a:gd name="T36" fmla="*/ 7612 w 390"/>
                              <a:gd name="T37" fmla="*/ 135747 h 445"/>
                              <a:gd name="T38" fmla="*/ 0 w 390"/>
                              <a:gd name="T39" fmla="*/ 143389 h 445"/>
                              <a:gd name="T40" fmla="*/ 0 w 390"/>
                              <a:gd name="T41" fmla="*/ 199576 h 445"/>
                              <a:gd name="T42" fmla="*/ 43432 w 390"/>
                              <a:gd name="T43" fmla="*/ 199576 h 445"/>
                              <a:gd name="T44" fmla="*/ 43432 w 390"/>
                              <a:gd name="T45" fmla="*/ 143389 h 445"/>
                              <a:gd name="T46" fmla="*/ 31343 w 390"/>
                              <a:gd name="T47" fmla="*/ 135747 h 44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90" h="445">
                                <a:moveTo>
                                  <a:pt x="371" y="0"/>
                                </a:moveTo>
                                <a:lnTo>
                                  <a:pt x="371" y="0"/>
                                </a:lnTo>
                                <a:cubicBezTo>
                                  <a:pt x="310" y="0"/>
                                  <a:pt x="310" y="0"/>
                                  <a:pt x="310" y="0"/>
                                </a:cubicBezTo>
                                <a:cubicBezTo>
                                  <a:pt x="301" y="0"/>
                                  <a:pt x="292" y="10"/>
                                  <a:pt x="292" y="28"/>
                                </a:cubicBezTo>
                                <a:cubicBezTo>
                                  <a:pt x="292" y="444"/>
                                  <a:pt x="292" y="444"/>
                                  <a:pt x="292" y="444"/>
                                </a:cubicBezTo>
                                <a:cubicBezTo>
                                  <a:pt x="389" y="444"/>
                                  <a:pt x="389" y="444"/>
                                  <a:pt x="389" y="444"/>
                                </a:cubicBezTo>
                                <a:cubicBezTo>
                                  <a:pt x="389" y="28"/>
                                  <a:pt x="389" y="28"/>
                                  <a:pt x="389" y="28"/>
                                </a:cubicBezTo>
                                <a:cubicBezTo>
                                  <a:pt x="389" y="10"/>
                                  <a:pt x="380" y="0"/>
                                  <a:pt x="371" y="0"/>
                                </a:cubicBezTo>
                                <a:close/>
                                <a:moveTo>
                                  <a:pt x="221" y="151"/>
                                </a:moveTo>
                                <a:lnTo>
                                  <a:pt x="221" y="151"/>
                                </a:lnTo>
                                <a:cubicBezTo>
                                  <a:pt x="168" y="151"/>
                                  <a:pt x="168" y="151"/>
                                  <a:pt x="168" y="151"/>
                                </a:cubicBezTo>
                                <a:cubicBezTo>
                                  <a:pt x="150" y="151"/>
                                  <a:pt x="141" y="160"/>
                                  <a:pt x="141" y="178"/>
                                </a:cubicBezTo>
                                <a:cubicBezTo>
                                  <a:pt x="141" y="444"/>
                                  <a:pt x="141" y="444"/>
                                  <a:pt x="141" y="444"/>
                                </a:cubicBezTo>
                                <a:cubicBezTo>
                                  <a:pt x="248" y="444"/>
                                  <a:pt x="248" y="444"/>
                                  <a:pt x="248" y="444"/>
                                </a:cubicBezTo>
                                <a:cubicBezTo>
                                  <a:pt x="248" y="178"/>
                                  <a:pt x="248" y="178"/>
                                  <a:pt x="248" y="178"/>
                                </a:cubicBezTo>
                                <a:cubicBezTo>
                                  <a:pt x="248" y="160"/>
                                  <a:pt x="230" y="151"/>
                                  <a:pt x="221" y="151"/>
                                </a:cubicBezTo>
                                <a:close/>
                                <a:moveTo>
                                  <a:pt x="70" y="302"/>
                                </a:moveTo>
                                <a:lnTo>
                                  <a:pt x="70" y="302"/>
                                </a:lnTo>
                                <a:cubicBezTo>
                                  <a:pt x="17" y="302"/>
                                  <a:pt x="17" y="302"/>
                                  <a:pt x="17" y="302"/>
                                </a:cubicBezTo>
                                <a:cubicBezTo>
                                  <a:pt x="0" y="302"/>
                                  <a:pt x="0" y="310"/>
                                  <a:pt x="0" y="319"/>
                                </a:cubicBezTo>
                                <a:cubicBezTo>
                                  <a:pt x="0" y="444"/>
                                  <a:pt x="0" y="444"/>
                                  <a:pt x="0" y="444"/>
                                </a:cubicBezTo>
                                <a:cubicBezTo>
                                  <a:pt x="97" y="444"/>
                                  <a:pt x="97" y="444"/>
                                  <a:pt x="97" y="444"/>
                                </a:cubicBezTo>
                                <a:cubicBezTo>
                                  <a:pt x="97" y="319"/>
                                  <a:pt x="97" y="319"/>
                                  <a:pt x="97" y="319"/>
                                </a:cubicBezTo>
                                <a:cubicBezTo>
                                  <a:pt x="97" y="310"/>
                                  <a:pt x="88" y="302"/>
                                  <a:pt x="70" y="302"/>
                                </a:cubicBezTo>
                                <a:close/>
                              </a:path>
                            </a:pathLst>
                          </a:custGeom>
                          <a:grpFill/>
                          <a:ln>
                            <a:noFill/>
                          </a:ln>
                          <a:effectLst/>
                        </wps:spPr>
                        <wps:bodyPr wrap="none" lIns="36162" tIns="18081" rIns="36162" bIns="18081" anchor="ctr"/>
                      </wps:wsp>
                      <wps:wsp>
                        <wps:cNvPr id="289" name="Freeform 85"/>
                        <wps:cNvSpPr>
                          <a:spLocks noChangeArrowheads="1"/>
                        </wps:cNvSpPr>
                        <wps:spPr bwMode="auto">
                          <a:xfrm>
                            <a:off x="17525" y="14026"/>
                            <a:ext cx="408" cy="402"/>
                          </a:xfrm>
                          <a:custGeom>
                            <a:avLst/>
                            <a:gdLst>
                              <a:gd name="T0" fmla="*/ 199574 w 444"/>
                              <a:gd name="T1" fmla="*/ 71952 h 435"/>
                              <a:gd name="T2" fmla="*/ 127944 w 444"/>
                              <a:gd name="T3" fmla="*/ 71952 h 435"/>
                              <a:gd name="T4" fmla="*/ 100013 w 444"/>
                              <a:gd name="T5" fmla="*/ 0 h 435"/>
                              <a:gd name="T6" fmla="*/ 72081 w 444"/>
                              <a:gd name="T7" fmla="*/ 71952 h 435"/>
                              <a:gd name="T8" fmla="*/ 0 w 444"/>
                              <a:gd name="T9" fmla="*/ 71952 h 435"/>
                              <a:gd name="T10" fmla="*/ 59917 w 444"/>
                              <a:gd name="T11" fmla="*/ 115847 h 435"/>
                              <a:gd name="T12" fmla="*/ 39645 w 444"/>
                              <a:gd name="T13" fmla="*/ 196397 h 435"/>
                              <a:gd name="T14" fmla="*/ 100013 w 444"/>
                              <a:gd name="T15" fmla="*/ 147977 h 435"/>
                              <a:gd name="T16" fmla="*/ 159479 w 444"/>
                              <a:gd name="T17" fmla="*/ 196397 h 435"/>
                              <a:gd name="T18" fmla="*/ 139657 w 444"/>
                              <a:gd name="T19" fmla="*/ 115847 h 435"/>
                              <a:gd name="T20" fmla="*/ 199574 w 444"/>
                              <a:gd name="T21" fmla="*/ 71952 h 435"/>
                              <a:gd name="T22" fmla="*/ 100013 w 444"/>
                              <a:gd name="T23" fmla="*/ 128066 h 435"/>
                              <a:gd name="T24" fmla="*/ 63521 w 444"/>
                              <a:gd name="T25" fmla="*/ 155670 h 435"/>
                              <a:gd name="T26" fmla="*/ 79740 w 444"/>
                              <a:gd name="T27" fmla="*/ 115847 h 435"/>
                              <a:gd name="T28" fmla="*/ 47754 w 444"/>
                              <a:gd name="T29" fmla="*/ 87791 h 435"/>
                              <a:gd name="T30" fmla="*/ 87849 w 444"/>
                              <a:gd name="T31" fmla="*/ 91863 h 435"/>
                              <a:gd name="T32" fmla="*/ 100013 w 444"/>
                              <a:gd name="T33" fmla="*/ 43895 h 435"/>
                              <a:gd name="T34" fmla="*/ 111726 w 444"/>
                              <a:gd name="T35" fmla="*/ 91863 h 435"/>
                              <a:gd name="T36" fmla="*/ 151821 w 444"/>
                              <a:gd name="T37" fmla="*/ 87791 h 435"/>
                              <a:gd name="T38" fmla="*/ 119835 w 444"/>
                              <a:gd name="T39" fmla="*/ 115847 h 435"/>
                              <a:gd name="T40" fmla="*/ 131998 w 444"/>
                              <a:gd name="T41" fmla="*/ 155670 h 435"/>
                              <a:gd name="T42" fmla="*/ 100013 w 444"/>
                              <a:gd name="T43" fmla="*/ 128066 h 43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 h="435">
                                <a:moveTo>
                                  <a:pt x="443" y="159"/>
                                </a:moveTo>
                                <a:lnTo>
                                  <a:pt x="284" y="159"/>
                                </a:lnTo>
                                <a:lnTo>
                                  <a:pt x="222" y="0"/>
                                </a:lnTo>
                                <a:lnTo>
                                  <a:pt x="160" y="159"/>
                                </a:lnTo>
                                <a:lnTo>
                                  <a:pt x="0" y="159"/>
                                </a:lnTo>
                                <a:lnTo>
                                  <a:pt x="133" y="256"/>
                                </a:lnTo>
                                <a:lnTo>
                                  <a:pt x="88" y="434"/>
                                </a:lnTo>
                                <a:lnTo>
                                  <a:pt x="222" y="327"/>
                                </a:lnTo>
                                <a:lnTo>
                                  <a:pt x="354" y="434"/>
                                </a:lnTo>
                                <a:lnTo>
                                  <a:pt x="310" y="256"/>
                                </a:lnTo>
                                <a:lnTo>
                                  <a:pt x="443" y="159"/>
                                </a:lnTo>
                                <a:close/>
                                <a:moveTo>
                                  <a:pt x="222" y="283"/>
                                </a:moveTo>
                                <a:lnTo>
                                  <a:pt x="141" y="344"/>
                                </a:lnTo>
                                <a:lnTo>
                                  <a:pt x="177" y="256"/>
                                </a:lnTo>
                                <a:lnTo>
                                  <a:pt x="106" y="194"/>
                                </a:lnTo>
                                <a:lnTo>
                                  <a:pt x="195" y="203"/>
                                </a:lnTo>
                                <a:lnTo>
                                  <a:pt x="222" y="97"/>
                                </a:lnTo>
                                <a:lnTo>
                                  <a:pt x="248" y="203"/>
                                </a:lnTo>
                                <a:lnTo>
                                  <a:pt x="337" y="194"/>
                                </a:lnTo>
                                <a:lnTo>
                                  <a:pt x="266" y="256"/>
                                </a:lnTo>
                                <a:lnTo>
                                  <a:pt x="293" y="344"/>
                                </a:lnTo>
                                <a:lnTo>
                                  <a:pt x="222" y="283"/>
                                </a:lnTo>
                                <a:close/>
                              </a:path>
                            </a:pathLst>
                          </a:custGeom>
                          <a:grpFill/>
                          <a:ln>
                            <a:noFill/>
                          </a:ln>
                          <a:effectLst/>
                        </wps:spPr>
                        <wps:bodyPr wrap="none" lIns="36162" tIns="18081" rIns="36162" bIns="18081" anchor="ctr"/>
                      </wps:wsp>
                      <wps:wsp>
                        <wps:cNvPr id="141" name="Freeform 46"/>
                        <wps:cNvSpPr>
                          <a:spLocks noChangeArrowheads="1"/>
                        </wps:cNvSpPr>
                        <wps:spPr bwMode="auto">
                          <a:xfrm>
                            <a:off x="22068" y="14025"/>
                            <a:ext cx="425" cy="405"/>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grpFill/>
                          <a:ln>
                            <a:noFill/>
                          </a:ln>
                          <a:effectLst/>
                        </wps:spPr>
                        <wps:bodyPr wrap="none" lIns="36162" tIns="18081" rIns="36162" bIns="18081" anchor="ctr"/>
                      </wps:wsp>
                      <wps:wsp>
                        <wps:cNvPr id="249" name="Freeform 39"/>
                        <wps:cNvSpPr>
                          <a:spLocks noChangeArrowheads="1"/>
                        </wps:cNvSpPr>
                        <wps:spPr bwMode="auto">
                          <a:xfrm>
                            <a:off x="23955" y="15833"/>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grpFill/>
                          <a:ln>
                            <a:noFill/>
                          </a:ln>
                          <a:effectLst/>
                        </wps:spPr>
                        <wps:bodyPr wrap="none" lIns="36162" tIns="18081" rIns="36162" bIns="18081" anchor="ctr"/>
                      </wps:wsp>
                      <wps:wsp>
                        <wps:cNvPr id="314" name="Freeform 112"/>
                        <wps:cNvSpPr>
                          <a:spLocks noChangeArrowheads="1"/>
                        </wps:cNvSpPr>
                        <wps:spPr bwMode="auto">
                          <a:xfrm>
                            <a:off x="17552" y="15833"/>
                            <a:ext cx="353" cy="408"/>
                          </a:xfrm>
                          <a:custGeom>
                            <a:avLst/>
                            <a:gdLst>
                              <a:gd name="T0" fmla="*/ 153071 w 390"/>
                              <a:gd name="T1" fmla="*/ 0 h 444"/>
                              <a:gd name="T2" fmla="*/ 0 w 390"/>
                              <a:gd name="T3" fmla="*/ 23877 h 444"/>
                              <a:gd name="T4" fmla="*/ 19522 w 390"/>
                              <a:gd name="T5" fmla="*/ 199574 h 444"/>
                              <a:gd name="T6" fmla="*/ 172593 w 390"/>
                              <a:gd name="T7" fmla="*/ 179752 h 444"/>
                              <a:gd name="T8" fmla="*/ 153071 w 390"/>
                              <a:gd name="T9" fmla="*/ 0 h 444"/>
                              <a:gd name="T10" fmla="*/ 153071 w 390"/>
                              <a:gd name="T11" fmla="*/ 179752 h 444"/>
                              <a:gd name="T12" fmla="*/ 19522 w 390"/>
                              <a:gd name="T13" fmla="*/ 23877 h 444"/>
                              <a:gd name="T14" fmla="*/ 153071 w 390"/>
                              <a:gd name="T15" fmla="*/ 179752 h 444"/>
                              <a:gd name="T16" fmla="*/ 98054 w 390"/>
                              <a:gd name="T17" fmla="*/ 123889 h 444"/>
                              <a:gd name="T18" fmla="*/ 43037 w 390"/>
                              <a:gd name="T19" fmla="*/ 136053 h 444"/>
                              <a:gd name="T20" fmla="*/ 98054 w 390"/>
                              <a:gd name="T21" fmla="*/ 123889 h 444"/>
                              <a:gd name="T22" fmla="*/ 129556 w 390"/>
                              <a:gd name="T23" fmla="*/ 79740 h 444"/>
                              <a:gd name="T24" fmla="*/ 86519 w 390"/>
                              <a:gd name="T25" fmla="*/ 88299 h 444"/>
                              <a:gd name="T26" fmla="*/ 129556 w 390"/>
                              <a:gd name="T27" fmla="*/ 79740 h 444"/>
                              <a:gd name="T28" fmla="*/ 86519 w 390"/>
                              <a:gd name="T29" fmla="*/ 68027 h 444"/>
                              <a:gd name="T30" fmla="*/ 129556 w 390"/>
                              <a:gd name="T31" fmla="*/ 44150 h 444"/>
                              <a:gd name="T32" fmla="*/ 86519 w 390"/>
                              <a:gd name="T33" fmla="*/ 68027 h 444"/>
                              <a:gd name="T34" fmla="*/ 74539 w 390"/>
                              <a:gd name="T35" fmla="*/ 44150 h 444"/>
                              <a:gd name="T36" fmla="*/ 43037 w 390"/>
                              <a:gd name="T37" fmla="*/ 88299 h 444"/>
                              <a:gd name="T38" fmla="*/ 74539 w 390"/>
                              <a:gd name="T39" fmla="*/ 44150 h 444"/>
                              <a:gd name="T40" fmla="*/ 62560 w 390"/>
                              <a:gd name="T41" fmla="*/ 100013 h 444"/>
                              <a:gd name="T42" fmla="*/ 43037 w 390"/>
                              <a:gd name="T43" fmla="*/ 112176 h 444"/>
                              <a:gd name="T44" fmla="*/ 62560 w 390"/>
                              <a:gd name="T45" fmla="*/ 100013 h 444"/>
                              <a:gd name="T46" fmla="*/ 74539 w 390"/>
                              <a:gd name="T47" fmla="*/ 112176 h 444"/>
                              <a:gd name="T48" fmla="*/ 129556 w 390"/>
                              <a:gd name="T49" fmla="*/ 100013 h 444"/>
                              <a:gd name="T50" fmla="*/ 74539 w 390"/>
                              <a:gd name="T51" fmla="*/ 112176 h 444"/>
                              <a:gd name="T52" fmla="*/ 129556 w 390"/>
                              <a:gd name="T53" fmla="*/ 143712 h 444"/>
                              <a:gd name="T54" fmla="*/ 43037 w 390"/>
                              <a:gd name="T55" fmla="*/ 155875 h 444"/>
                              <a:gd name="T56" fmla="*/ 129556 w 390"/>
                              <a:gd name="T57" fmla="*/ 143712 h 444"/>
                              <a:gd name="T58" fmla="*/ 110034 w 390"/>
                              <a:gd name="T59" fmla="*/ 136053 h 444"/>
                              <a:gd name="T60" fmla="*/ 129556 w 390"/>
                              <a:gd name="T61" fmla="*/ 123889 h 444"/>
                              <a:gd name="T62" fmla="*/ 110034 w 390"/>
                              <a:gd name="T63" fmla="*/ 136053 h 4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90" h="444">
                                <a:moveTo>
                                  <a:pt x="345" y="0"/>
                                </a:moveTo>
                                <a:lnTo>
                                  <a:pt x="345" y="0"/>
                                </a:lnTo>
                                <a:cubicBezTo>
                                  <a:pt x="44" y="0"/>
                                  <a:pt x="44" y="0"/>
                                  <a:pt x="44" y="0"/>
                                </a:cubicBezTo>
                                <a:cubicBezTo>
                                  <a:pt x="17" y="0"/>
                                  <a:pt x="0" y="27"/>
                                  <a:pt x="0" y="53"/>
                                </a:cubicBezTo>
                                <a:cubicBezTo>
                                  <a:pt x="0" y="399"/>
                                  <a:pt x="0" y="399"/>
                                  <a:pt x="0" y="399"/>
                                </a:cubicBezTo>
                                <a:cubicBezTo>
                                  <a:pt x="0" y="425"/>
                                  <a:pt x="17" y="443"/>
                                  <a:pt x="44" y="443"/>
                                </a:cubicBezTo>
                                <a:cubicBezTo>
                                  <a:pt x="345" y="443"/>
                                  <a:pt x="345" y="443"/>
                                  <a:pt x="345" y="443"/>
                                </a:cubicBezTo>
                                <a:cubicBezTo>
                                  <a:pt x="372" y="443"/>
                                  <a:pt x="389" y="425"/>
                                  <a:pt x="389" y="399"/>
                                </a:cubicBezTo>
                                <a:cubicBezTo>
                                  <a:pt x="389" y="53"/>
                                  <a:pt x="389" y="53"/>
                                  <a:pt x="389" y="53"/>
                                </a:cubicBezTo>
                                <a:cubicBezTo>
                                  <a:pt x="389" y="27"/>
                                  <a:pt x="372" y="0"/>
                                  <a:pt x="345" y="0"/>
                                </a:cubicBezTo>
                                <a:close/>
                                <a:moveTo>
                                  <a:pt x="345" y="399"/>
                                </a:moveTo>
                                <a:lnTo>
                                  <a:pt x="345" y="399"/>
                                </a:lnTo>
                                <a:cubicBezTo>
                                  <a:pt x="44" y="399"/>
                                  <a:pt x="44" y="399"/>
                                  <a:pt x="44" y="399"/>
                                </a:cubicBezTo>
                                <a:cubicBezTo>
                                  <a:pt x="44" y="53"/>
                                  <a:pt x="44" y="53"/>
                                  <a:pt x="44" y="53"/>
                                </a:cubicBezTo>
                                <a:cubicBezTo>
                                  <a:pt x="345" y="53"/>
                                  <a:pt x="345" y="53"/>
                                  <a:pt x="345" y="53"/>
                                </a:cubicBezTo>
                                <a:lnTo>
                                  <a:pt x="345" y="399"/>
                                </a:lnTo>
                                <a:close/>
                                <a:moveTo>
                                  <a:pt x="221" y="275"/>
                                </a:moveTo>
                                <a:lnTo>
                                  <a:pt x="221" y="275"/>
                                </a:lnTo>
                                <a:cubicBezTo>
                                  <a:pt x="97" y="275"/>
                                  <a:pt x="97" y="275"/>
                                  <a:pt x="97" y="275"/>
                                </a:cubicBezTo>
                                <a:cubicBezTo>
                                  <a:pt x="97" y="302"/>
                                  <a:pt x="97" y="302"/>
                                  <a:pt x="97" y="302"/>
                                </a:cubicBezTo>
                                <a:cubicBezTo>
                                  <a:pt x="221" y="302"/>
                                  <a:pt x="221" y="302"/>
                                  <a:pt x="221" y="302"/>
                                </a:cubicBezTo>
                                <a:lnTo>
                                  <a:pt x="221" y="275"/>
                                </a:lnTo>
                                <a:close/>
                                <a:moveTo>
                                  <a:pt x="292" y="177"/>
                                </a:moveTo>
                                <a:lnTo>
                                  <a:pt x="292" y="177"/>
                                </a:lnTo>
                                <a:cubicBezTo>
                                  <a:pt x="195" y="177"/>
                                  <a:pt x="195" y="177"/>
                                  <a:pt x="195" y="177"/>
                                </a:cubicBezTo>
                                <a:cubicBezTo>
                                  <a:pt x="195" y="196"/>
                                  <a:pt x="195" y="196"/>
                                  <a:pt x="195" y="196"/>
                                </a:cubicBezTo>
                                <a:cubicBezTo>
                                  <a:pt x="292" y="196"/>
                                  <a:pt x="292" y="196"/>
                                  <a:pt x="292" y="196"/>
                                </a:cubicBezTo>
                                <a:lnTo>
                                  <a:pt x="292" y="177"/>
                                </a:lnTo>
                                <a:close/>
                                <a:moveTo>
                                  <a:pt x="195" y="151"/>
                                </a:moveTo>
                                <a:lnTo>
                                  <a:pt x="195" y="151"/>
                                </a:lnTo>
                                <a:cubicBezTo>
                                  <a:pt x="292" y="151"/>
                                  <a:pt x="292" y="151"/>
                                  <a:pt x="292" y="151"/>
                                </a:cubicBezTo>
                                <a:cubicBezTo>
                                  <a:pt x="292" y="98"/>
                                  <a:pt x="292" y="98"/>
                                  <a:pt x="292" y="98"/>
                                </a:cubicBezTo>
                                <a:cubicBezTo>
                                  <a:pt x="195" y="98"/>
                                  <a:pt x="195" y="98"/>
                                  <a:pt x="195" y="98"/>
                                </a:cubicBezTo>
                                <a:lnTo>
                                  <a:pt x="195" y="151"/>
                                </a:lnTo>
                                <a:close/>
                                <a:moveTo>
                                  <a:pt x="168" y="98"/>
                                </a:moveTo>
                                <a:lnTo>
                                  <a:pt x="168" y="98"/>
                                </a:lnTo>
                                <a:cubicBezTo>
                                  <a:pt x="97" y="98"/>
                                  <a:pt x="97" y="98"/>
                                  <a:pt x="97" y="98"/>
                                </a:cubicBezTo>
                                <a:cubicBezTo>
                                  <a:pt x="97" y="196"/>
                                  <a:pt x="97" y="196"/>
                                  <a:pt x="97" y="196"/>
                                </a:cubicBezTo>
                                <a:cubicBezTo>
                                  <a:pt x="168" y="196"/>
                                  <a:pt x="168" y="196"/>
                                  <a:pt x="168" y="196"/>
                                </a:cubicBezTo>
                                <a:lnTo>
                                  <a:pt x="168" y="98"/>
                                </a:lnTo>
                                <a:close/>
                                <a:moveTo>
                                  <a:pt x="141" y="222"/>
                                </a:moveTo>
                                <a:lnTo>
                                  <a:pt x="141" y="222"/>
                                </a:lnTo>
                                <a:cubicBezTo>
                                  <a:pt x="97" y="222"/>
                                  <a:pt x="97" y="222"/>
                                  <a:pt x="97" y="222"/>
                                </a:cubicBezTo>
                                <a:cubicBezTo>
                                  <a:pt x="97" y="249"/>
                                  <a:pt x="97" y="249"/>
                                  <a:pt x="97" y="249"/>
                                </a:cubicBezTo>
                                <a:cubicBezTo>
                                  <a:pt x="141" y="249"/>
                                  <a:pt x="141" y="249"/>
                                  <a:pt x="141" y="249"/>
                                </a:cubicBezTo>
                                <a:lnTo>
                                  <a:pt x="141" y="222"/>
                                </a:lnTo>
                                <a:close/>
                                <a:moveTo>
                                  <a:pt x="168" y="249"/>
                                </a:moveTo>
                                <a:lnTo>
                                  <a:pt x="168" y="249"/>
                                </a:lnTo>
                                <a:cubicBezTo>
                                  <a:pt x="292" y="249"/>
                                  <a:pt x="292" y="249"/>
                                  <a:pt x="292" y="249"/>
                                </a:cubicBezTo>
                                <a:cubicBezTo>
                                  <a:pt x="292" y="222"/>
                                  <a:pt x="292" y="222"/>
                                  <a:pt x="292" y="222"/>
                                </a:cubicBezTo>
                                <a:cubicBezTo>
                                  <a:pt x="168" y="222"/>
                                  <a:pt x="168" y="222"/>
                                  <a:pt x="168" y="222"/>
                                </a:cubicBezTo>
                                <a:lnTo>
                                  <a:pt x="168" y="249"/>
                                </a:lnTo>
                                <a:close/>
                                <a:moveTo>
                                  <a:pt x="292" y="319"/>
                                </a:moveTo>
                                <a:lnTo>
                                  <a:pt x="292" y="319"/>
                                </a:lnTo>
                                <a:cubicBezTo>
                                  <a:pt x="97" y="319"/>
                                  <a:pt x="97" y="319"/>
                                  <a:pt x="97" y="319"/>
                                </a:cubicBezTo>
                                <a:cubicBezTo>
                                  <a:pt x="97" y="346"/>
                                  <a:pt x="97" y="346"/>
                                  <a:pt x="97" y="346"/>
                                </a:cubicBezTo>
                                <a:cubicBezTo>
                                  <a:pt x="292" y="346"/>
                                  <a:pt x="292" y="346"/>
                                  <a:pt x="292" y="346"/>
                                </a:cubicBezTo>
                                <a:lnTo>
                                  <a:pt x="292" y="319"/>
                                </a:lnTo>
                                <a:close/>
                                <a:moveTo>
                                  <a:pt x="248" y="302"/>
                                </a:moveTo>
                                <a:lnTo>
                                  <a:pt x="248" y="302"/>
                                </a:lnTo>
                                <a:cubicBezTo>
                                  <a:pt x="292" y="302"/>
                                  <a:pt x="292" y="302"/>
                                  <a:pt x="292" y="302"/>
                                </a:cubicBezTo>
                                <a:cubicBezTo>
                                  <a:pt x="292" y="275"/>
                                  <a:pt x="292" y="275"/>
                                  <a:pt x="292" y="275"/>
                                </a:cubicBezTo>
                                <a:cubicBezTo>
                                  <a:pt x="248" y="275"/>
                                  <a:pt x="248" y="275"/>
                                  <a:pt x="248" y="275"/>
                                </a:cubicBezTo>
                                <a:lnTo>
                                  <a:pt x="248" y="302"/>
                                </a:lnTo>
                                <a:close/>
                              </a:path>
                            </a:pathLst>
                          </a:custGeom>
                          <a:grpFill/>
                          <a:ln>
                            <a:noFill/>
                          </a:ln>
                          <a:effectLst/>
                        </wps:spPr>
                        <wps:bodyPr wrap="none" lIns="36162" tIns="18081" rIns="36162" bIns="18081" anchor="ctr"/>
                      </wps:wsp>
                      <wps:wsp>
                        <wps:cNvPr id="164" name="Freeform 154"/>
                        <wps:cNvSpPr>
                          <a:spLocks noChangeArrowheads="1"/>
                        </wps:cNvSpPr>
                        <wps:spPr bwMode="auto">
                          <a:xfrm>
                            <a:off x="23996" y="14911"/>
                            <a:ext cx="327" cy="444"/>
                          </a:xfrm>
                          <a:custGeom>
                            <a:avLst/>
                            <a:gdLst>
                              <a:gd name="T0" fmla="*/ 156272 w 355"/>
                              <a:gd name="T1" fmla="*/ 58950 h 487"/>
                              <a:gd name="T2" fmla="*/ 156272 w 355"/>
                              <a:gd name="T3" fmla="*/ 58950 h 487"/>
                              <a:gd name="T4" fmla="*/ 52392 w 355"/>
                              <a:gd name="T5" fmla="*/ 7592 h 487"/>
                              <a:gd name="T6" fmla="*/ 4065 w 355"/>
                              <a:gd name="T7" fmla="*/ 23669 h 487"/>
                              <a:gd name="T8" fmla="*/ 0 w 355"/>
                              <a:gd name="T9" fmla="*/ 35280 h 487"/>
                              <a:gd name="T10" fmla="*/ 4065 w 355"/>
                              <a:gd name="T11" fmla="*/ 154073 h 487"/>
                              <a:gd name="T12" fmla="*/ 8130 w 355"/>
                              <a:gd name="T13" fmla="*/ 162111 h 487"/>
                              <a:gd name="T14" fmla="*/ 100267 w 355"/>
                              <a:gd name="T15" fmla="*/ 217041 h 487"/>
                              <a:gd name="T16" fmla="*/ 104332 w 355"/>
                              <a:gd name="T17" fmla="*/ 217041 h 487"/>
                              <a:gd name="T18" fmla="*/ 108397 w 355"/>
                              <a:gd name="T19" fmla="*/ 217041 h 487"/>
                              <a:gd name="T20" fmla="*/ 112010 w 355"/>
                              <a:gd name="T21" fmla="*/ 213469 h 487"/>
                              <a:gd name="T22" fmla="*/ 112010 w 355"/>
                              <a:gd name="T23" fmla="*/ 90657 h 487"/>
                              <a:gd name="T24" fmla="*/ 108397 w 355"/>
                              <a:gd name="T25" fmla="*/ 82619 h 487"/>
                              <a:gd name="T26" fmla="*/ 19873 w 355"/>
                              <a:gd name="T27" fmla="*/ 31261 h 487"/>
                              <a:gd name="T28" fmla="*/ 32067 w 355"/>
                              <a:gd name="T29" fmla="*/ 23669 h 487"/>
                              <a:gd name="T30" fmla="*/ 48327 w 355"/>
                              <a:gd name="T31" fmla="*/ 19650 h 487"/>
                              <a:gd name="T32" fmla="*/ 135948 w 355"/>
                              <a:gd name="T33" fmla="*/ 66988 h 487"/>
                              <a:gd name="T34" fmla="*/ 140013 w 355"/>
                              <a:gd name="T35" fmla="*/ 71007 h 487"/>
                              <a:gd name="T36" fmla="*/ 140013 w 355"/>
                              <a:gd name="T37" fmla="*/ 189800 h 487"/>
                              <a:gd name="T38" fmla="*/ 148142 w 355"/>
                              <a:gd name="T39" fmla="*/ 197392 h 487"/>
                              <a:gd name="T40" fmla="*/ 159885 w 355"/>
                              <a:gd name="T41" fmla="*/ 189800 h 487"/>
                              <a:gd name="T42" fmla="*/ 159885 w 355"/>
                              <a:gd name="T43" fmla="*/ 62969 h 487"/>
                              <a:gd name="T44" fmla="*/ 156272 w 355"/>
                              <a:gd name="T45" fmla="*/ 58950 h 48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55" h="487">
                                <a:moveTo>
                                  <a:pt x="346" y="132"/>
                                </a:moveTo>
                                <a:lnTo>
                                  <a:pt x="346" y="132"/>
                                </a:lnTo>
                                <a:cubicBezTo>
                                  <a:pt x="116" y="17"/>
                                  <a:pt x="116" y="17"/>
                                  <a:pt x="116" y="17"/>
                                </a:cubicBezTo>
                                <a:cubicBezTo>
                                  <a:pt x="89" y="0"/>
                                  <a:pt x="27" y="25"/>
                                  <a:pt x="9" y="53"/>
                                </a:cubicBezTo>
                                <a:cubicBezTo>
                                  <a:pt x="0" y="70"/>
                                  <a:pt x="0" y="79"/>
                                  <a:pt x="0" y="79"/>
                                </a:cubicBezTo>
                                <a:cubicBezTo>
                                  <a:pt x="9" y="345"/>
                                  <a:pt x="9" y="345"/>
                                  <a:pt x="9" y="345"/>
                                </a:cubicBezTo>
                                <a:cubicBezTo>
                                  <a:pt x="9" y="345"/>
                                  <a:pt x="18" y="354"/>
                                  <a:pt x="18" y="363"/>
                                </a:cubicBezTo>
                                <a:cubicBezTo>
                                  <a:pt x="36" y="363"/>
                                  <a:pt x="222" y="486"/>
                                  <a:pt x="222" y="486"/>
                                </a:cubicBezTo>
                                <a:cubicBezTo>
                                  <a:pt x="231" y="486"/>
                                  <a:pt x="231" y="486"/>
                                  <a:pt x="231" y="486"/>
                                </a:cubicBezTo>
                                <a:cubicBezTo>
                                  <a:pt x="240" y="486"/>
                                  <a:pt x="240" y="486"/>
                                  <a:pt x="240" y="486"/>
                                </a:cubicBezTo>
                                <a:cubicBezTo>
                                  <a:pt x="248" y="486"/>
                                  <a:pt x="248" y="478"/>
                                  <a:pt x="248" y="478"/>
                                </a:cubicBezTo>
                                <a:cubicBezTo>
                                  <a:pt x="248" y="203"/>
                                  <a:pt x="248" y="203"/>
                                  <a:pt x="248" y="203"/>
                                </a:cubicBezTo>
                                <a:cubicBezTo>
                                  <a:pt x="248" y="194"/>
                                  <a:pt x="248" y="194"/>
                                  <a:pt x="240" y="185"/>
                                </a:cubicBezTo>
                                <a:cubicBezTo>
                                  <a:pt x="44" y="70"/>
                                  <a:pt x="44" y="70"/>
                                  <a:pt x="44" y="70"/>
                                </a:cubicBezTo>
                                <a:cubicBezTo>
                                  <a:pt x="44" y="70"/>
                                  <a:pt x="53" y="61"/>
                                  <a:pt x="71" y="53"/>
                                </a:cubicBezTo>
                                <a:cubicBezTo>
                                  <a:pt x="89" y="44"/>
                                  <a:pt x="97" y="44"/>
                                  <a:pt x="107" y="44"/>
                                </a:cubicBezTo>
                                <a:cubicBezTo>
                                  <a:pt x="107" y="44"/>
                                  <a:pt x="293" y="150"/>
                                  <a:pt x="301" y="150"/>
                                </a:cubicBezTo>
                                <a:cubicBezTo>
                                  <a:pt x="310" y="159"/>
                                  <a:pt x="310" y="159"/>
                                  <a:pt x="310" y="159"/>
                                </a:cubicBezTo>
                                <a:cubicBezTo>
                                  <a:pt x="310" y="168"/>
                                  <a:pt x="310" y="425"/>
                                  <a:pt x="310" y="425"/>
                                </a:cubicBezTo>
                                <a:cubicBezTo>
                                  <a:pt x="310" y="433"/>
                                  <a:pt x="319" y="442"/>
                                  <a:pt x="328" y="442"/>
                                </a:cubicBezTo>
                                <a:cubicBezTo>
                                  <a:pt x="337" y="442"/>
                                  <a:pt x="354" y="433"/>
                                  <a:pt x="354" y="425"/>
                                </a:cubicBezTo>
                                <a:cubicBezTo>
                                  <a:pt x="354" y="141"/>
                                  <a:pt x="354" y="141"/>
                                  <a:pt x="354" y="141"/>
                                </a:cubicBezTo>
                                <a:lnTo>
                                  <a:pt x="346" y="132"/>
                                </a:lnTo>
                              </a:path>
                            </a:pathLst>
                          </a:custGeom>
                          <a:grpFill/>
                          <a:ln>
                            <a:noFill/>
                          </a:ln>
                          <a:effectLst/>
                        </wps:spPr>
                        <wps:bodyPr wrap="none" lIns="36162" tIns="18081" rIns="36162" bIns="18081" anchor="ctr"/>
                      </wps:wsp>
                      <wps:wsp>
                        <wps:cNvPr id="279" name="Freeform 75"/>
                        <wps:cNvSpPr>
                          <a:spLocks noChangeArrowheads="1"/>
                        </wps:cNvSpPr>
                        <wps:spPr bwMode="auto">
                          <a:xfrm>
                            <a:off x="18454" y="13164"/>
                            <a:ext cx="457" cy="366"/>
                          </a:xfrm>
                          <a:custGeom>
                            <a:avLst/>
                            <a:gdLst>
                              <a:gd name="T0" fmla="*/ 199518 w 497"/>
                              <a:gd name="T1" fmla="*/ 0 h 400"/>
                              <a:gd name="T2" fmla="*/ 199518 w 497"/>
                              <a:gd name="T3" fmla="*/ 0 h 400"/>
                              <a:gd name="T4" fmla="*/ 23870 w 497"/>
                              <a:gd name="T5" fmla="*/ 0 h 400"/>
                              <a:gd name="T6" fmla="*/ 0 w 497"/>
                              <a:gd name="T7" fmla="*/ 19733 h 400"/>
                              <a:gd name="T8" fmla="*/ 0 w 497"/>
                              <a:gd name="T9" fmla="*/ 155171 h 400"/>
                              <a:gd name="T10" fmla="*/ 23870 w 497"/>
                              <a:gd name="T11" fmla="*/ 178940 h 400"/>
                              <a:gd name="T12" fmla="*/ 199518 w 497"/>
                              <a:gd name="T13" fmla="*/ 178940 h 400"/>
                              <a:gd name="T14" fmla="*/ 223388 w 497"/>
                              <a:gd name="T15" fmla="*/ 155171 h 400"/>
                              <a:gd name="T16" fmla="*/ 223388 w 497"/>
                              <a:gd name="T17" fmla="*/ 19733 h 400"/>
                              <a:gd name="T18" fmla="*/ 199518 w 497"/>
                              <a:gd name="T19" fmla="*/ 0 h 400"/>
                              <a:gd name="T20" fmla="*/ 199518 w 497"/>
                              <a:gd name="T21" fmla="*/ 155171 h 400"/>
                              <a:gd name="T22" fmla="*/ 199518 w 497"/>
                              <a:gd name="T23" fmla="*/ 155171 h 400"/>
                              <a:gd name="T24" fmla="*/ 23870 w 497"/>
                              <a:gd name="T25" fmla="*/ 155171 h 400"/>
                              <a:gd name="T26" fmla="*/ 23870 w 497"/>
                              <a:gd name="T27" fmla="*/ 19733 h 400"/>
                              <a:gd name="T28" fmla="*/ 199518 w 497"/>
                              <a:gd name="T29" fmla="*/ 19733 h 400"/>
                              <a:gd name="T30" fmla="*/ 199518 w 497"/>
                              <a:gd name="T31" fmla="*/ 155171 h 400"/>
                              <a:gd name="T32" fmla="*/ 99984 w 497"/>
                              <a:gd name="T33" fmla="*/ 111669 h 400"/>
                              <a:gd name="T34" fmla="*/ 99984 w 497"/>
                              <a:gd name="T35" fmla="*/ 111669 h 400"/>
                              <a:gd name="T36" fmla="*/ 43687 w 497"/>
                              <a:gd name="T37" fmla="*/ 111669 h 400"/>
                              <a:gd name="T38" fmla="*/ 43687 w 497"/>
                              <a:gd name="T39" fmla="*/ 131402 h 400"/>
                              <a:gd name="T40" fmla="*/ 99984 w 497"/>
                              <a:gd name="T41" fmla="*/ 131402 h 400"/>
                              <a:gd name="T42" fmla="*/ 99984 w 497"/>
                              <a:gd name="T43" fmla="*/ 111669 h 400"/>
                              <a:gd name="T44" fmla="*/ 99984 w 497"/>
                              <a:gd name="T45" fmla="*/ 79828 h 400"/>
                              <a:gd name="T46" fmla="*/ 99984 w 497"/>
                              <a:gd name="T47" fmla="*/ 79828 h 400"/>
                              <a:gd name="T48" fmla="*/ 43687 w 497"/>
                              <a:gd name="T49" fmla="*/ 79828 h 400"/>
                              <a:gd name="T50" fmla="*/ 43687 w 497"/>
                              <a:gd name="T51" fmla="*/ 99560 h 400"/>
                              <a:gd name="T52" fmla="*/ 99984 w 497"/>
                              <a:gd name="T53" fmla="*/ 99560 h 400"/>
                              <a:gd name="T54" fmla="*/ 99984 w 497"/>
                              <a:gd name="T55" fmla="*/ 79828 h 400"/>
                              <a:gd name="T56" fmla="*/ 99984 w 497"/>
                              <a:gd name="T57" fmla="*/ 43950 h 400"/>
                              <a:gd name="T58" fmla="*/ 99984 w 497"/>
                              <a:gd name="T59" fmla="*/ 43950 h 400"/>
                              <a:gd name="T60" fmla="*/ 43687 w 497"/>
                              <a:gd name="T61" fmla="*/ 43950 h 400"/>
                              <a:gd name="T62" fmla="*/ 43687 w 497"/>
                              <a:gd name="T63" fmla="*/ 64131 h 400"/>
                              <a:gd name="T64" fmla="*/ 99984 w 497"/>
                              <a:gd name="T65" fmla="*/ 64131 h 400"/>
                              <a:gd name="T66" fmla="*/ 99984 w 497"/>
                              <a:gd name="T67" fmla="*/ 43950 h 400"/>
                              <a:gd name="T68" fmla="*/ 175197 w 497"/>
                              <a:gd name="T69" fmla="*/ 115257 h 400"/>
                              <a:gd name="T70" fmla="*/ 175197 w 497"/>
                              <a:gd name="T71" fmla="*/ 115257 h 400"/>
                              <a:gd name="T72" fmla="*/ 159434 w 497"/>
                              <a:gd name="T73" fmla="*/ 103597 h 400"/>
                              <a:gd name="T74" fmla="*/ 171594 w 497"/>
                              <a:gd name="T75" fmla="*/ 67719 h 400"/>
                              <a:gd name="T76" fmla="*/ 151327 w 497"/>
                              <a:gd name="T77" fmla="*/ 43950 h 400"/>
                              <a:gd name="T78" fmla="*/ 131510 w 497"/>
                              <a:gd name="T79" fmla="*/ 67719 h 400"/>
                              <a:gd name="T80" fmla="*/ 143671 w 497"/>
                              <a:gd name="T81" fmla="*/ 103597 h 400"/>
                              <a:gd name="T82" fmla="*/ 123854 w 497"/>
                              <a:gd name="T83" fmla="*/ 115257 h 400"/>
                              <a:gd name="T84" fmla="*/ 123854 w 497"/>
                              <a:gd name="T85" fmla="*/ 131402 h 400"/>
                              <a:gd name="T86" fmla="*/ 179251 w 497"/>
                              <a:gd name="T87" fmla="*/ 131402 h 400"/>
                              <a:gd name="T88" fmla="*/ 175197 w 497"/>
                              <a:gd name="T89" fmla="*/ 115257 h 40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00">
                                <a:moveTo>
                                  <a:pt x="443" y="0"/>
                                </a:moveTo>
                                <a:lnTo>
                                  <a:pt x="443" y="0"/>
                                </a:lnTo>
                                <a:cubicBezTo>
                                  <a:pt x="53" y="0"/>
                                  <a:pt x="53" y="0"/>
                                  <a:pt x="53" y="0"/>
                                </a:cubicBezTo>
                                <a:cubicBezTo>
                                  <a:pt x="17" y="0"/>
                                  <a:pt x="0" y="18"/>
                                  <a:pt x="0" y="44"/>
                                </a:cubicBezTo>
                                <a:cubicBezTo>
                                  <a:pt x="0" y="346"/>
                                  <a:pt x="0" y="346"/>
                                  <a:pt x="0" y="346"/>
                                </a:cubicBezTo>
                                <a:cubicBezTo>
                                  <a:pt x="0" y="373"/>
                                  <a:pt x="17" y="399"/>
                                  <a:pt x="53" y="399"/>
                                </a:cubicBezTo>
                                <a:cubicBezTo>
                                  <a:pt x="443" y="399"/>
                                  <a:pt x="443" y="399"/>
                                  <a:pt x="443" y="399"/>
                                </a:cubicBezTo>
                                <a:cubicBezTo>
                                  <a:pt x="470" y="399"/>
                                  <a:pt x="496" y="373"/>
                                  <a:pt x="496" y="346"/>
                                </a:cubicBezTo>
                                <a:cubicBezTo>
                                  <a:pt x="496" y="44"/>
                                  <a:pt x="496" y="44"/>
                                  <a:pt x="496" y="44"/>
                                </a:cubicBezTo>
                                <a:cubicBezTo>
                                  <a:pt x="496" y="18"/>
                                  <a:pt x="470" y="0"/>
                                  <a:pt x="443" y="0"/>
                                </a:cubicBezTo>
                                <a:close/>
                                <a:moveTo>
                                  <a:pt x="443" y="346"/>
                                </a:moveTo>
                                <a:lnTo>
                                  <a:pt x="443" y="346"/>
                                </a:lnTo>
                                <a:cubicBezTo>
                                  <a:pt x="53" y="346"/>
                                  <a:pt x="53" y="346"/>
                                  <a:pt x="53" y="346"/>
                                </a:cubicBezTo>
                                <a:cubicBezTo>
                                  <a:pt x="53" y="44"/>
                                  <a:pt x="53" y="44"/>
                                  <a:pt x="53" y="44"/>
                                </a:cubicBezTo>
                                <a:cubicBezTo>
                                  <a:pt x="443" y="44"/>
                                  <a:pt x="443" y="44"/>
                                  <a:pt x="443" y="44"/>
                                </a:cubicBezTo>
                                <a:lnTo>
                                  <a:pt x="443" y="346"/>
                                </a:lnTo>
                                <a:close/>
                                <a:moveTo>
                                  <a:pt x="222" y="249"/>
                                </a:moveTo>
                                <a:lnTo>
                                  <a:pt x="222" y="249"/>
                                </a:lnTo>
                                <a:cubicBezTo>
                                  <a:pt x="97" y="249"/>
                                  <a:pt x="97" y="249"/>
                                  <a:pt x="97" y="249"/>
                                </a:cubicBezTo>
                                <a:cubicBezTo>
                                  <a:pt x="97" y="293"/>
                                  <a:pt x="97" y="293"/>
                                  <a:pt x="97" y="293"/>
                                </a:cubicBezTo>
                                <a:cubicBezTo>
                                  <a:pt x="222" y="293"/>
                                  <a:pt x="222" y="293"/>
                                  <a:pt x="222" y="293"/>
                                </a:cubicBezTo>
                                <a:lnTo>
                                  <a:pt x="222" y="249"/>
                                </a:lnTo>
                                <a:close/>
                                <a:moveTo>
                                  <a:pt x="222" y="178"/>
                                </a:moveTo>
                                <a:lnTo>
                                  <a:pt x="222" y="178"/>
                                </a:lnTo>
                                <a:cubicBezTo>
                                  <a:pt x="97" y="178"/>
                                  <a:pt x="97" y="178"/>
                                  <a:pt x="97" y="178"/>
                                </a:cubicBezTo>
                                <a:cubicBezTo>
                                  <a:pt x="97" y="222"/>
                                  <a:pt x="97" y="222"/>
                                  <a:pt x="97" y="222"/>
                                </a:cubicBezTo>
                                <a:cubicBezTo>
                                  <a:pt x="222" y="222"/>
                                  <a:pt x="222" y="222"/>
                                  <a:pt x="222" y="222"/>
                                </a:cubicBezTo>
                                <a:lnTo>
                                  <a:pt x="222" y="178"/>
                                </a:lnTo>
                                <a:close/>
                                <a:moveTo>
                                  <a:pt x="222" y="98"/>
                                </a:moveTo>
                                <a:lnTo>
                                  <a:pt x="222" y="98"/>
                                </a:lnTo>
                                <a:cubicBezTo>
                                  <a:pt x="97" y="98"/>
                                  <a:pt x="97" y="98"/>
                                  <a:pt x="97" y="98"/>
                                </a:cubicBezTo>
                                <a:cubicBezTo>
                                  <a:pt x="97" y="143"/>
                                  <a:pt x="97" y="143"/>
                                  <a:pt x="97" y="143"/>
                                </a:cubicBezTo>
                                <a:cubicBezTo>
                                  <a:pt x="222" y="143"/>
                                  <a:pt x="222" y="143"/>
                                  <a:pt x="222" y="143"/>
                                </a:cubicBezTo>
                                <a:lnTo>
                                  <a:pt x="222" y="98"/>
                                </a:lnTo>
                                <a:close/>
                                <a:moveTo>
                                  <a:pt x="389" y="257"/>
                                </a:moveTo>
                                <a:lnTo>
                                  <a:pt x="389" y="257"/>
                                </a:lnTo>
                                <a:cubicBezTo>
                                  <a:pt x="389" y="257"/>
                                  <a:pt x="354" y="249"/>
                                  <a:pt x="354" y="231"/>
                                </a:cubicBezTo>
                                <a:cubicBezTo>
                                  <a:pt x="354" y="204"/>
                                  <a:pt x="381" y="196"/>
                                  <a:pt x="381" y="151"/>
                                </a:cubicBezTo>
                                <a:cubicBezTo>
                                  <a:pt x="381" y="125"/>
                                  <a:pt x="372" y="98"/>
                                  <a:pt x="336" y="98"/>
                                </a:cubicBezTo>
                                <a:cubicBezTo>
                                  <a:pt x="301" y="98"/>
                                  <a:pt x="292" y="125"/>
                                  <a:pt x="292" y="151"/>
                                </a:cubicBezTo>
                                <a:cubicBezTo>
                                  <a:pt x="292" y="196"/>
                                  <a:pt x="319" y="204"/>
                                  <a:pt x="319" y="231"/>
                                </a:cubicBezTo>
                                <a:cubicBezTo>
                                  <a:pt x="319" y="249"/>
                                  <a:pt x="275" y="257"/>
                                  <a:pt x="275" y="257"/>
                                </a:cubicBezTo>
                                <a:lnTo>
                                  <a:pt x="275" y="293"/>
                                </a:lnTo>
                                <a:cubicBezTo>
                                  <a:pt x="398" y="293"/>
                                  <a:pt x="398" y="293"/>
                                  <a:pt x="398" y="293"/>
                                </a:cubicBezTo>
                                <a:cubicBezTo>
                                  <a:pt x="398" y="293"/>
                                  <a:pt x="398" y="257"/>
                                  <a:pt x="389" y="257"/>
                                </a:cubicBezTo>
                                <a:close/>
                              </a:path>
                            </a:pathLst>
                          </a:custGeom>
                          <a:grpFill/>
                          <a:ln>
                            <a:noFill/>
                          </a:ln>
                          <a:effectLst/>
                        </wps:spPr>
                        <wps:bodyPr wrap="none" lIns="36162" tIns="18081" rIns="36162" bIns="18081" anchor="ctr"/>
                      </wps:wsp>
                      <wps:wsp>
                        <wps:cNvPr id="286" name="Freeform 82"/>
                        <wps:cNvSpPr>
                          <a:spLocks noChangeArrowheads="1"/>
                        </wps:cNvSpPr>
                        <wps:spPr bwMode="auto">
                          <a:xfrm>
                            <a:off x="20276" y="13143"/>
                            <a:ext cx="457" cy="408"/>
                          </a:xfrm>
                          <a:custGeom>
                            <a:avLst/>
                            <a:gdLst>
                              <a:gd name="T0" fmla="*/ 199518 w 497"/>
                              <a:gd name="T1" fmla="*/ 0 h 444"/>
                              <a:gd name="T2" fmla="*/ 199518 w 497"/>
                              <a:gd name="T3" fmla="*/ 0 h 444"/>
                              <a:gd name="T4" fmla="*/ 23870 w 497"/>
                              <a:gd name="T5" fmla="*/ 0 h 444"/>
                              <a:gd name="T6" fmla="*/ 0 w 497"/>
                              <a:gd name="T7" fmla="*/ 23877 h 444"/>
                              <a:gd name="T8" fmla="*/ 0 w 497"/>
                              <a:gd name="T9" fmla="*/ 155425 h 444"/>
                              <a:gd name="T10" fmla="*/ 23870 w 497"/>
                              <a:gd name="T11" fmla="*/ 179752 h 444"/>
                              <a:gd name="T12" fmla="*/ 68007 w 497"/>
                              <a:gd name="T13" fmla="*/ 179752 h 444"/>
                              <a:gd name="T14" fmla="*/ 68007 w 497"/>
                              <a:gd name="T15" fmla="*/ 155425 h 444"/>
                              <a:gd name="T16" fmla="*/ 19817 w 497"/>
                              <a:gd name="T17" fmla="*/ 155425 h 444"/>
                              <a:gd name="T18" fmla="*/ 19817 w 497"/>
                              <a:gd name="T19" fmla="*/ 55863 h 444"/>
                              <a:gd name="T20" fmla="*/ 199518 w 497"/>
                              <a:gd name="T21" fmla="*/ 55863 h 444"/>
                              <a:gd name="T22" fmla="*/ 199518 w 497"/>
                              <a:gd name="T23" fmla="*/ 155425 h 444"/>
                              <a:gd name="T24" fmla="*/ 155381 w 497"/>
                              <a:gd name="T25" fmla="*/ 155425 h 444"/>
                              <a:gd name="T26" fmla="*/ 155381 w 497"/>
                              <a:gd name="T27" fmla="*/ 179752 h 444"/>
                              <a:gd name="T28" fmla="*/ 199518 w 497"/>
                              <a:gd name="T29" fmla="*/ 179752 h 444"/>
                              <a:gd name="T30" fmla="*/ 223388 w 497"/>
                              <a:gd name="T31" fmla="*/ 155425 h 444"/>
                              <a:gd name="T32" fmla="*/ 223388 w 497"/>
                              <a:gd name="T33" fmla="*/ 23877 h 444"/>
                              <a:gd name="T34" fmla="*/ 199518 w 497"/>
                              <a:gd name="T35" fmla="*/ 0 h 444"/>
                              <a:gd name="T36" fmla="*/ 27923 w 497"/>
                              <a:gd name="T37" fmla="*/ 36041 h 444"/>
                              <a:gd name="T38" fmla="*/ 27923 w 497"/>
                              <a:gd name="T39" fmla="*/ 36041 h 444"/>
                              <a:gd name="T40" fmla="*/ 19817 w 497"/>
                              <a:gd name="T41" fmla="*/ 27931 h 444"/>
                              <a:gd name="T42" fmla="*/ 27923 w 497"/>
                              <a:gd name="T43" fmla="*/ 20273 h 444"/>
                              <a:gd name="T44" fmla="*/ 35580 w 497"/>
                              <a:gd name="T45" fmla="*/ 27931 h 444"/>
                              <a:gd name="T46" fmla="*/ 27923 w 497"/>
                              <a:gd name="T47" fmla="*/ 36041 h 444"/>
                              <a:gd name="T48" fmla="*/ 52244 w 497"/>
                              <a:gd name="T49" fmla="*/ 36041 h 444"/>
                              <a:gd name="T50" fmla="*/ 52244 w 497"/>
                              <a:gd name="T51" fmla="*/ 36041 h 444"/>
                              <a:gd name="T52" fmla="*/ 43687 w 497"/>
                              <a:gd name="T53" fmla="*/ 27931 h 444"/>
                              <a:gd name="T54" fmla="*/ 52244 w 497"/>
                              <a:gd name="T55" fmla="*/ 20273 h 444"/>
                              <a:gd name="T56" fmla="*/ 59450 w 497"/>
                              <a:gd name="T57" fmla="*/ 27931 h 444"/>
                              <a:gd name="T58" fmla="*/ 52244 w 497"/>
                              <a:gd name="T59" fmla="*/ 36041 h 444"/>
                              <a:gd name="T60" fmla="*/ 199518 w 497"/>
                              <a:gd name="T61" fmla="*/ 36041 h 444"/>
                              <a:gd name="T62" fmla="*/ 199518 w 497"/>
                              <a:gd name="T63" fmla="*/ 36041 h 444"/>
                              <a:gd name="T64" fmla="*/ 68007 w 497"/>
                              <a:gd name="T65" fmla="*/ 36041 h 444"/>
                              <a:gd name="T66" fmla="*/ 68007 w 497"/>
                              <a:gd name="T67" fmla="*/ 23877 h 444"/>
                              <a:gd name="T68" fmla="*/ 199518 w 497"/>
                              <a:gd name="T69" fmla="*/ 23877 h 444"/>
                              <a:gd name="T70" fmla="*/ 199518 w 497"/>
                              <a:gd name="T71" fmla="*/ 36041 h 444"/>
                              <a:gd name="T72" fmla="*/ 111694 w 497"/>
                              <a:gd name="T73" fmla="*/ 79740 h 444"/>
                              <a:gd name="T74" fmla="*/ 111694 w 497"/>
                              <a:gd name="T75" fmla="*/ 79740 h 444"/>
                              <a:gd name="T76" fmla="*/ 55847 w 497"/>
                              <a:gd name="T77" fmla="*/ 135603 h 444"/>
                              <a:gd name="T78" fmla="*/ 91877 w 497"/>
                              <a:gd name="T79" fmla="*/ 135603 h 444"/>
                              <a:gd name="T80" fmla="*/ 91877 w 497"/>
                              <a:gd name="T81" fmla="*/ 199574 h 444"/>
                              <a:gd name="T82" fmla="*/ 131510 w 497"/>
                              <a:gd name="T83" fmla="*/ 199574 h 444"/>
                              <a:gd name="T84" fmla="*/ 131510 w 497"/>
                              <a:gd name="T85" fmla="*/ 135603 h 444"/>
                              <a:gd name="T86" fmla="*/ 163487 w 497"/>
                              <a:gd name="T87" fmla="*/ 135603 h 444"/>
                              <a:gd name="T88" fmla="*/ 111694 w 497"/>
                              <a:gd name="T89" fmla="*/ 79740 h 444"/>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44">
                                <a:moveTo>
                                  <a:pt x="443" y="0"/>
                                </a:moveTo>
                                <a:lnTo>
                                  <a:pt x="443" y="0"/>
                                </a:lnTo>
                                <a:cubicBezTo>
                                  <a:pt x="53" y="0"/>
                                  <a:pt x="53" y="0"/>
                                  <a:pt x="53" y="0"/>
                                </a:cubicBezTo>
                                <a:cubicBezTo>
                                  <a:pt x="17" y="0"/>
                                  <a:pt x="0" y="26"/>
                                  <a:pt x="0" y="53"/>
                                </a:cubicBezTo>
                                <a:cubicBezTo>
                                  <a:pt x="0" y="345"/>
                                  <a:pt x="0" y="345"/>
                                  <a:pt x="0" y="345"/>
                                </a:cubicBezTo>
                                <a:cubicBezTo>
                                  <a:pt x="0" y="373"/>
                                  <a:pt x="17" y="399"/>
                                  <a:pt x="53" y="399"/>
                                </a:cubicBezTo>
                                <a:cubicBezTo>
                                  <a:pt x="151" y="399"/>
                                  <a:pt x="151" y="399"/>
                                  <a:pt x="151" y="399"/>
                                </a:cubicBezTo>
                                <a:cubicBezTo>
                                  <a:pt x="151" y="345"/>
                                  <a:pt x="151" y="345"/>
                                  <a:pt x="151" y="345"/>
                                </a:cubicBezTo>
                                <a:cubicBezTo>
                                  <a:pt x="44" y="345"/>
                                  <a:pt x="44" y="345"/>
                                  <a:pt x="44" y="345"/>
                                </a:cubicBezTo>
                                <a:cubicBezTo>
                                  <a:pt x="44" y="124"/>
                                  <a:pt x="44" y="124"/>
                                  <a:pt x="44" y="124"/>
                                </a:cubicBezTo>
                                <a:cubicBezTo>
                                  <a:pt x="443" y="124"/>
                                  <a:pt x="443" y="124"/>
                                  <a:pt x="443" y="124"/>
                                </a:cubicBezTo>
                                <a:cubicBezTo>
                                  <a:pt x="443" y="345"/>
                                  <a:pt x="443" y="345"/>
                                  <a:pt x="443" y="345"/>
                                </a:cubicBezTo>
                                <a:cubicBezTo>
                                  <a:pt x="345" y="345"/>
                                  <a:pt x="345" y="345"/>
                                  <a:pt x="345" y="345"/>
                                </a:cubicBezTo>
                                <a:cubicBezTo>
                                  <a:pt x="345" y="399"/>
                                  <a:pt x="345" y="399"/>
                                  <a:pt x="345" y="399"/>
                                </a:cubicBezTo>
                                <a:cubicBezTo>
                                  <a:pt x="443" y="399"/>
                                  <a:pt x="443" y="399"/>
                                  <a:pt x="443" y="399"/>
                                </a:cubicBezTo>
                                <a:cubicBezTo>
                                  <a:pt x="470" y="399"/>
                                  <a:pt x="496" y="373"/>
                                  <a:pt x="496" y="345"/>
                                </a:cubicBezTo>
                                <a:cubicBezTo>
                                  <a:pt x="496" y="53"/>
                                  <a:pt x="496" y="53"/>
                                  <a:pt x="496" y="53"/>
                                </a:cubicBezTo>
                                <a:cubicBezTo>
                                  <a:pt x="496" y="26"/>
                                  <a:pt x="470" y="0"/>
                                  <a:pt x="443" y="0"/>
                                </a:cubicBezTo>
                                <a:close/>
                                <a:moveTo>
                                  <a:pt x="62" y="80"/>
                                </a:moveTo>
                                <a:lnTo>
                                  <a:pt x="62" y="80"/>
                                </a:lnTo>
                                <a:cubicBezTo>
                                  <a:pt x="53" y="80"/>
                                  <a:pt x="44" y="71"/>
                                  <a:pt x="44" y="62"/>
                                </a:cubicBezTo>
                                <a:cubicBezTo>
                                  <a:pt x="44" y="53"/>
                                  <a:pt x="53" y="45"/>
                                  <a:pt x="62" y="45"/>
                                </a:cubicBezTo>
                                <a:cubicBezTo>
                                  <a:pt x="71" y="45"/>
                                  <a:pt x="79" y="53"/>
                                  <a:pt x="79" y="62"/>
                                </a:cubicBezTo>
                                <a:cubicBezTo>
                                  <a:pt x="79" y="71"/>
                                  <a:pt x="71" y="80"/>
                                  <a:pt x="62" y="80"/>
                                </a:cubicBezTo>
                                <a:close/>
                                <a:moveTo>
                                  <a:pt x="116" y="80"/>
                                </a:moveTo>
                                <a:lnTo>
                                  <a:pt x="116" y="80"/>
                                </a:lnTo>
                                <a:cubicBezTo>
                                  <a:pt x="107" y="80"/>
                                  <a:pt x="97" y="71"/>
                                  <a:pt x="97" y="62"/>
                                </a:cubicBezTo>
                                <a:cubicBezTo>
                                  <a:pt x="97" y="53"/>
                                  <a:pt x="107" y="45"/>
                                  <a:pt x="116" y="45"/>
                                </a:cubicBezTo>
                                <a:cubicBezTo>
                                  <a:pt x="124" y="45"/>
                                  <a:pt x="132" y="53"/>
                                  <a:pt x="132" y="62"/>
                                </a:cubicBezTo>
                                <a:cubicBezTo>
                                  <a:pt x="132" y="71"/>
                                  <a:pt x="124" y="80"/>
                                  <a:pt x="116" y="80"/>
                                </a:cubicBezTo>
                                <a:close/>
                                <a:moveTo>
                                  <a:pt x="443" y="80"/>
                                </a:moveTo>
                                <a:lnTo>
                                  <a:pt x="443" y="80"/>
                                </a:lnTo>
                                <a:cubicBezTo>
                                  <a:pt x="151" y="80"/>
                                  <a:pt x="151" y="80"/>
                                  <a:pt x="151" y="80"/>
                                </a:cubicBezTo>
                                <a:cubicBezTo>
                                  <a:pt x="151" y="53"/>
                                  <a:pt x="151" y="53"/>
                                  <a:pt x="151" y="53"/>
                                </a:cubicBezTo>
                                <a:cubicBezTo>
                                  <a:pt x="443" y="53"/>
                                  <a:pt x="443" y="53"/>
                                  <a:pt x="443" y="53"/>
                                </a:cubicBezTo>
                                <a:lnTo>
                                  <a:pt x="443" y="80"/>
                                </a:lnTo>
                                <a:close/>
                                <a:moveTo>
                                  <a:pt x="248" y="177"/>
                                </a:moveTo>
                                <a:lnTo>
                                  <a:pt x="248" y="177"/>
                                </a:lnTo>
                                <a:cubicBezTo>
                                  <a:pt x="124" y="301"/>
                                  <a:pt x="124" y="301"/>
                                  <a:pt x="124" y="301"/>
                                </a:cubicBezTo>
                                <a:cubicBezTo>
                                  <a:pt x="204" y="301"/>
                                  <a:pt x="204" y="301"/>
                                  <a:pt x="204" y="301"/>
                                </a:cubicBezTo>
                                <a:cubicBezTo>
                                  <a:pt x="204" y="443"/>
                                  <a:pt x="204" y="443"/>
                                  <a:pt x="204" y="443"/>
                                </a:cubicBezTo>
                                <a:cubicBezTo>
                                  <a:pt x="292" y="443"/>
                                  <a:pt x="292" y="443"/>
                                  <a:pt x="292" y="443"/>
                                </a:cubicBezTo>
                                <a:cubicBezTo>
                                  <a:pt x="292" y="301"/>
                                  <a:pt x="292" y="301"/>
                                  <a:pt x="292" y="301"/>
                                </a:cubicBezTo>
                                <a:cubicBezTo>
                                  <a:pt x="363" y="301"/>
                                  <a:pt x="363" y="301"/>
                                  <a:pt x="363" y="301"/>
                                </a:cubicBezTo>
                                <a:lnTo>
                                  <a:pt x="248" y="177"/>
                                </a:lnTo>
                                <a:close/>
                              </a:path>
                            </a:pathLst>
                          </a:custGeom>
                          <a:grpFill/>
                          <a:ln>
                            <a:noFill/>
                          </a:ln>
                          <a:effectLst/>
                        </wps:spPr>
                        <wps:bodyPr wrap="none" lIns="36162" tIns="18081" rIns="36162" bIns="18081" anchor="ctr"/>
                      </wps:wsp>
                      <wps:wsp>
                        <wps:cNvPr id="53" name="Freeform 50"/>
                        <wps:cNvSpPr>
                          <a:spLocks noChangeArrowheads="1"/>
                        </wps:cNvSpPr>
                        <wps:spPr bwMode="auto">
                          <a:xfrm>
                            <a:off x="17525" y="12269"/>
                            <a:ext cx="408" cy="405"/>
                          </a:xfrm>
                          <a:custGeom>
                            <a:avLst/>
                            <a:gdLst>
                              <a:gd name="T0" fmla="*/ 115780 w 444"/>
                              <a:gd name="T1" fmla="*/ 115121 h 443"/>
                              <a:gd name="T2" fmla="*/ 115780 w 444"/>
                              <a:gd name="T3" fmla="*/ 115121 h 443"/>
                              <a:gd name="T4" fmla="*/ 72081 w 444"/>
                              <a:gd name="T5" fmla="*/ 138862 h 443"/>
                              <a:gd name="T6" fmla="*/ 27931 w 444"/>
                              <a:gd name="T7" fmla="*/ 138862 h 443"/>
                              <a:gd name="T8" fmla="*/ 31986 w 444"/>
                              <a:gd name="T9" fmla="*/ 182312 h 443"/>
                              <a:gd name="T10" fmla="*/ 139657 w 444"/>
                              <a:gd name="T11" fmla="*/ 138862 h 443"/>
                              <a:gd name="T12" fmla="*/ 187411 w 444"/>
                              <a:gd name="T13" fmla="*/ 27324 h 443"/>
                              <a:gd name="T14" fmla="*/ 143712 w 444"/>
                              <a:gd name="T15" fmla="*/ 23741 h 443"/>
                              <a:gd name="T16" fmla="*/ 143712 w 444"/>
                              <a:gd name="T17" fmla="*/ 67639 h 443"/>
                              <a:gd name="T18" fmla="*/ 115780 w 444"/>
                              <a:gd name="T19" fmla="*/ 115121 h 4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4" h="443">
                                <a:moveTo>
                                  <a:pt x="257" y="257"/>
                                </a:moveTo>
                                <a:lnTo>
                                  <a:pt x="257" y="257"/>
                                </a:lnTo>
                                <a:cubicBezTo>
                                  <a:pt x="222" y="292"/>
                                  <a:pt x="177" y="327"/>
                                  <a:pt x="160" y="310"/>
                                </a:cubicBezTo>
                                <a:cubicBezTo>
                                  <a:pt x="133" y="283"/>
                                  <a:pt x="115" y="265"/>
                                  <a:pt x="62" y="310"/>
                                </a:cubicBezTo>
                                <a:cubicBezTo>
                                  <a:pt x="0" y="354"/>
                                  <a:pt x="44" y="389"/>
                                  <a:pt x="71" y="407"/>
                                </a:cubicBezTo>
                                <a:cubicBezTo>
                                  <a:pt x="97" y="442"/>
                                  <a:pt x="204" y="416"/>
                                  <a:pt x="310" y="310"/>
                                </a:cubicBezTo>
                                <a:cubicBezTo>
                                  <a:pt x="416" y="204"/>
                                  <a:pt x="443" y="97"/>
                                  <a:pt x="416" y="61"/>
                                </a:cubicBezTo>
                                <a:cubicBezTo>
                                  <a:pt x="390" y="35"/>
                                  <a:pt x="363" y="0"/>
                                  <a:pt x="319" y="53"/>
                                </a:cubicBezTo>
                                <a:cubicBezTo>
                                  <a:pt x="275" y="106"/>
                                  <a:pt x="293" y="123"/>
                                  <a:pt x="319" y="151"/>
                                </a:cubicBezTo>
                                <a:cubicBezTo>
                                  <a:pt x="337" y="167"/>
                                  <a:pt x="302" y="212"/>
                                  <a:pt x="257" y="257"/>
                                </a:cubicBezTo>
                              </a:path>
                            </a:pathLst>
                          </a:custGeom>
                          <a:grpFill/>
                          <a:ln>
                            <a:noFill/>
                          </a:ln>
                          <a:effectLst/>
                        </wps:spPr>
                        <wps:bodyPr wrap="none" lIns="36162" tIns="18081" rIns="36162" bIns="18081" anchor="ctr"/>
                      </wps:wsp>
                      <wps:wsp>
                        <wps:cNvPr id="76" name="Freeform 39"/>
                        <wps:cNvSpPr>
                          <a:spLocks noChangeArrowheads="1"/>
                        </wps:cNvSpPr>
                        <wps:spPr bwMode="auto">
                          <a:xfrm>
                            <a:off x="19346" y="14023"/>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grpFill/>
                          <a:ln>
                            <a:noFill/>
                          </a:ln>
                          <a:effectLst/>
                        </wps:spPr>
                        <wps:bodyPr wrap="none" lIns="36162" tIns="18081" rIns="36162" bIns="18081" anchor="ctr"/>
                      </wps:wsp>
                      <wps:wsp>
                        <wps:cNvPr id="231" name="Freeform 22"/>
                        <wps:cNvSpPr>
                          <a:spLocks noChangeArrowheads="1"/>
                        </wps:cNvSpPr>
                        <wps:spPr bwMode="auto">
                          <a:xfrm>
                            <a:off x="20292" y="15833"/>
                            <a:ext cx="425" cy="425"/>
                          </a:xfrm>
                          <a:custGeom>
                            <a:avLst/>
                            <a:gdLst>
                              <a:gd name="T0" fmla="*/ 103756 w 461"/>
                              <a:gd name="T1" fmla="*/ 3609 h 461"/>
                              <a:gd name="T2" fmla="*/ 103756 w 461"/>
                              <a:gd name="T3" fmla="*/ 3609 h 461"/>
                              <a:gd name="T4" fmla="*/ 0 w 461"/>
                              <a:gd name="T5" fmla="*/ 107815 h 461"/>
                              <a:gd name="T6" fmla="*/ 103756 w 461"/>
                              <a:gd name="T7" fmla="*/ 207511 h 461"/>
                              <a:gd name="T8" fmla="*/ 207512 w 461"/>
                              <a:gd name="T9" fmla="*/ 103755 h 461"/>
                              <a:gd name="T10" fmla="*/ 103756 w 461"/>
                              <a:gd name="T11" fmla="*/ 3609 h 461"/>
                              <a:gd name="T12" fmla="*/ 103756 w 461"/>
                              <a:gd name="T13" fmla="*/ 15789 h 461"/>
                              <a:gd name="T14" fmla="*/ 103756 w 461"/>
                              <a:gd name="T15" fmla="*/ 15789 h 461"/>
                              <a:gd name="T16" fmla="*/ 143905 w 461"/>
                              <a:gd name="T17" fmla="*/ 23909 h 461"/>
                              <a:gd name="T18" fmla="*/ 131274 w 461"/>
                              <a:gd name="T19" fmla="*/ 47818 h 461"/>
                              <a:gd name="T20" fmla="*/ 103756 w 461"/>
                              <a:gd name="T21" fmla="*/ 43758 h 461"/>
                              <a:gd name="T22" fmla="*/ 75787 w 461"/>
                              <a:gd name="T23" fmla="*/ 47818 h 461"/>
                              <a:gd name="T24" fmla="*/ 63607 w 461"/>
                              <a:gd name="T25" fmla="*/ 23909 h 461"/>
                              <a:gd name="T26" fmla="*/ 103756 w 461"/>
                              <a:gd name="T27" fmla="*/ 15789 h 461"/>
                              <a:gd name="T28" fmla="*/ 47818 w 461"/>
                              <a:gd name="T29" fmla="*/ 131724 h 461"/>
                              <a:gd name="T30" fmla="*/ 47818 w 461"/>
                              <a:gd name="T31" fmla="*/ 131724 h 461"/>
                              <a:gd name="T32" fmla="*/ 23909 w 461"/>
                              <a:gd name="T33" fmla="*/ 147513 h 461"/>
                              <a:gd name="T34" fmla="*/ 15789 w 461"/>
                              <a:gd name="T35" fmla="*/ 107815 h 461"/>
                              <a:gd name="T36" fmla="*/ 23909 w 461"/>
                              <a:gd name="T37" fmla="*/ 63607 h 461"/>
                              <a:gd name="T38" fmla="*/ 47818 w 461"/>
                              <a:gd name="T39" fmla="*/ 75335 h 461"/>
                              <a:gd name="T40" fmla="*/ 39698 w 461"/>
                              <a:gd name="T41" fmla="*/ 103755 h 461"/>
                              <a:gd name="T42" fmla="*/ 47818 w 461"/>
                              <a:gd name="T43" fmla="*/ 131724 h 461"/>
                              <a:gd name="T44" fmla="*/ 103756 w 461"/>
                              <a:gd name="T45" fmla="*/ 195331 h 461"/>
                              <a:gd name="T46" fmla="*/ 103756 w 461"/>
                              <a:gd name="T47" fmla="*/ 195331 h 461"/>
                              <a:gd name="T48" fmla="*/ 63607 w 461"/>
                              <a:gd name="T49" fmla="*/ 183602 h 461"/>
                              <a:gd name="T50" fmla="*/ 75787 w 461"/>
                              <a:gd name="T51" fmla="*/ 159693 h 461"/>
                              <a:gd name="T52" fmla="*/ 103756 w 461"/>
                              <a:gd name="T53" fmla="*/ 167813 h 461"/>
                              <a:gd name="T54" fmla="*/ 131274 w 461"/>
                              <a:gd name="T55" fmla="*/ 159693 h 461"/>
                              <a:gd name="T56" fmla="*/ 143905 w 461"/>
                              <a:gd name="T57" fmla="*/ 183602 h 461"/>
                              <a:gd name="T58" fmla="*/ 103756 w 461"/>
                              <a:gd name="T59" fmla="*/ 195331 h 461"/>
                              <a:gd name="T60" fmla="*/ 103756 w 461"/>
                              <a:gd name="T61" fmla="*/ 155633 h 461"/>
                              <a:gd name="T62" fmla="*/ 103756 w 461"/>
                              <a:gd name="T63" fmla="*/ 155633 h 461"/>
                              <a:gd name="T64" fmla="*/ 55938 w 461"/>
                              <a:gd name="T65" fmla="*/ 103755 h 461"/>
                              <a:gd name="T66" fmla="*/ 103756 w 461"/>
                              <a:gd name="T67" fmla="*/ 55487 h 461"/>
                              <a:gd name="T68" fmla="*/ 151574 w 461"/>
                              <a:gd name="T69" fmla="*/ 103755 h 461"/>
                              <a:gd name="T70" fmla="*/ 103756 w 461"/>
                              <a:gd name="T71" fmla="*/ 155633 h 461"/>
                              <a:gd name="T72" fmla="*/ 159694 w 461"/>
                              <a:gd name="T73" fmla="*/ 131724 h 461"/>
                              <a:gd name="T74" fmla="*/ 159694 w 461"/>
                              <a:gd name="T75" fmla="*/ 131724 h 461"/>
                              <a:gd name="T76" fmla="*/ 167814 w 461"/>
                              <a:gd name="T77" fmla="*/ 103755 h 461"/>
                              <a:gd name="T78" fmla="*/ 159694 w 461"/>
                              <a:gd name="T79" fmla="*/ 75335 h 461"/>
                              <a:gd name="T80" fmla="*/ 183603 w 461"/>
                              <a:gd name="T81" fmla="*/ 63607 h 461"/>
                              <a:gd name="T82" fmla="*/ 191723 w 461"/>
                              <a:gd name="T83" fmla="*/ 103755 h 461"/>
                              <a:gd name="T84" fmla="*/ 183603 w 461"/>
                              <a:gd name="T85" fmla="*/ 147513 h 461"/>
                              <a:gd name="T86" fmla="*/ 159694 w 461"/>
                              <a:gd name="T87" fmla="*/ 131724 h 46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61" h="461">
                                <a:moveTo>
                                  <a:pt x="230" y="8"/>
                                </a:moveTo>
                                <a:lnTo>
                                  <a:pt x="230" y="8"/>
                                </a:lnTo>
                                <a:cubicBezTo>
                                  <a:pt x="97" y="8"/>
                                  <a:pt x="0" y="106"/>
                                  <a:pt x="0" y="239"/>
                                </a:cubicBezTo>
                                <a:cubicBezTo>
                                  <a:pt x="0" y="363"/>
                                  <a:pt x="106" y="460"/>
                                  <a:pt x="230" y="460"/>
                                </a:cubicBezTo>
                                <a:cubicBezTo>
                                  <a:pt x="363" y="460"/>
                                  <a:pt x="460" y="354"/>
                                  <a:pt x="460" y="230"/>
                                </a:cubicBezTo>
                                <a:cubicBezTo>
                                  <a:pt x="460" y="106"/>
                                  <a:pt x="354" y="0"/>
                                  <a:pt x="230" y="8"/>
                                </a:cubicBezTo>
                                <a:close/>
                                <a:moveTo>
                                  <a:pt x="230" y="35"/>
                                </a:moveTo>
                                <a:lnTo>
                                  <a:pt x="230" y="35"/>
                                </a:lnTo>
                                <a:cubicBezTo>
                                  <a:pt x="256" y="35"/>
                                  <a:pt x="291" y="44"/>
                                  <a:pt x="319" y="53"/>
                                </a:cubicBezTo>
                                <a:cubicBezTo>
                                  <a:pt x="291" y="106"/>
                                  <a:pt x="291" y="106"/>
                                  <a:pt x="291" y="106"/>
                                </a:cubicBezTo>
                                <a:cubicBezTo>
                                  <a:pt x="275" y="97"/>
                                  <a:pt x="247" y="97"/>
                                  <a:pt x="230" y="97"/>
                                </a:cubicBezTo>
                                <a:cubicBezTo>
                                  <a:pt x="203" y="97"/>
                                  <a:pt x="185" y="97"/>
                                  <a:pt x="168" y="106"/>
                                </a:cubicBezTo>
                                <a:cubicBezTo>
                                  <a:pt x="141" y="53"/>
                                  <a:pt x="141" y="53"/>
                                  <a:pt x="141" y="53"/>
                                </a:cubicBezTo>
                                <a:cubicBezTo>
                                  <a:pt x="168" y="44"/>
                                  <a:pt x="194" y="35"/>
                                  <a:pt x="230" y="35"/>
                                </a:cubicBezTo>
                                <a:close/>
                                <a:moveTo>
                                  <a:pt x="106" y="292"/>
                                </a:moveTo>
                                <a:lnTo>
                                  <a:pt x="106" y="292"/>
                                </a:lnTo>
                                <a:cubicBezTo>
                                  <a:pt x="53" y="327"/>
                                  <a:pt x="53" y="327"/>
                                  <a:pt x="53" y="327"/>
                                </a:cubicBezTo>
                                <a:cubicBezTo>
                                  <a:pt x="35" y="301"/>
                                  <a:pt x="35" y="265"/>
                                  <a:pt x="35" y="239"/>
                                </a:cubicBezTo>
                                <a:cubicBezTo>
                                  <a:pt x="26" y="204"/>
                                  <a:pt x="35" y="167"/>
                                  <a:pt x="53" y="141"/>
                                </a:cubicBezTo>
                                <a:cubicBezTo>
                                  <a:pt x="106" y="167"/>
                                  <a:pt x="106" y="167"/>
                                  <a:pt x="106" y="167"/>
                                </a:cubicBezTo>
                                <a:cubicBezTo>
                                  <a:pt x="97" y="185"/>
                                  <a:pt x="88" y="212"/>
                                  <a:pt x="88" y="230"/>
                                </a:cubicBezTo>
                                <a:cubicBezTo>
                                  <a:pt x="88" y="257"/>
                                  <a:pt x="97" y="274"/>
                                  <a:pt x="106" y="292"/>
                                </a:cubicBezTo>
                                <a:close/>
                                <a:moveTo>
                                  <a:pt x="230" y="433"/>
                                </a:moveTo>
                                <a:lnTo>
                                  <a:pt x="230" y="433"/>
                                </a:lnTo>
                                <a:cubicBezTo>
                                  <a:pt x="194" y="433"/>
                                  <a:pt x="168" y="425"/>
                                  <a:pt x="141" y="407"/>
                                </a:cubicBezTo>
                                <a:cubicBezTo>
                                  <a:pt x="168" y="354"/>
                                  <a:pt x="168" y="354"/>
                                  <a:pt x="168" y="354"/>
                                </a:cubicBezTo>
                                <a:cubicBezTo>
                                  <a:pt x="185" y="363"/>
                                  <a:pt x="203" y="372"/>
                                  <a:pt x="230" y="372"/>
                                </a:cubicBezTo>
                                <a:cubicBezTo>
                                  <a:pt x="247" y="372"/>
                                  <a:pt x="275" y="363"/>
                                  <a:pt x="291" y="354"/>
                                </a:cubicBezTo>
                                <a:cubicBezTo>
                                  <a:pt x="319" y="407"/>
                                  <a:pt x="319" y="407"/>
                                  <a:pt x="319" y="407"/>
                                </a:cubicBezTo>
                                <a:cubicBezTo>
                                  <a:pt x="291" y="425"/>
                                  <a:pt x="266" y="433"/>
                                  <a:pt x="230" y="433"/>
                                </a:cubicBezTo>
                                <a:close/>
                                <a:moveTo>
                                  <a:pt x="230" y="345"/>
                                </a:moveTo>
                                <a:lnTo>
                                  <a:pt x="230" y="345"/>
                                </a:lnTo>
                                <a:cubicBezTo>
                                  <a:pt x="168" y="345"/>
                                  <a:pt x="124" y="292"/>
                                  <a:pt x="124" y="230"/>
                                </a:cubicBezTo>
                                <a:cubicBezTo>
                                  <a:pt x="124" y="167"/>
                                  <a:pt x="168" y="123"/>
                                  <a:pt x="230" y="123"/>
                                </a:cubicBezTo>
                                <a:cubicBezTo>
                                  <a:pt x="291" y="123"/>
                                  <a:pt x="336" y="167"/>
                                  <a:pt x="336" y="230"/>
                                </a:cubicBezTo>
                                <a:cubicBezTo>
                                  <a:pt x="336" y="292"/>
                                  <a:pt x="291" y="345"/>
                                  <a:pt x="230" y="345"/>
                                </a:cubicBezTo>
                                <a:close/>
                                <a:moveTo>
                                  <a:pt x="354" y="292"/>
                                </a:moveTo>
                                <a:lnTo>
                                  <a:pt x="354" y="292"/>
                                </a:lnTo>
                                <a:cubicBezTo>
                                  <a:pt x="363" y="274"/>
                                  <a:pt x="372" y="257"/>
                                  <a:pt x="372" y="230"/>
                                </a:cubicBezTo>
                                <a:cubicBezTo>
                                  <a:pt x="372" y="212"/>
                                  <a:pt x="363" y="185"/>
                                  <a:pt x="354" y="167"/>
                                </a:cubicBezTo>
                                <a:cubicBezTo>
                                  <a:pt x="407" y="141"/>
                                  <a:pt x="407" y="141"/>
                                  <a:pt x="407" y="141"/>
                                </a:cubicBezTo>
                                <a:cubicBezTo>
                                  <a:pt x="416" y="167"/>
                                  <a:pt x="425" y="195"/>
                                  <a:pt x="425" y="230"/>
                                </a:cubicBezTo>
                                <a:cubicBezTo>
                                  <a:pt x="425" y="265"/>
                                  <a:pt x="416" y="292"/>
                                  <a:pt x="407" y="327"/>
                                </a:cubicBezTo>
                                <a:lnTo>
                                  <a:pt x="354" y="292"/>
                                </a:lnTo>
                                <a:close/>
                              </a:path>
                            </a:pathLst>
                          </a:custGeom>
                          <a:grpFill/>
                          <a:ln>
                            <a:noFill/>
                          </a:ln>
                          <a:effectLst/>
                        </wps:spPr>
                        <wps:bodyPr wrap="none" lIns="36162" tIns="18081" rIns="36162" bIns="18081" anchor="ctr"/>
                      </wps:wsp>
                      <wps:wsp>
                        <wps:cNvPr id="59" name="Freeform 96"/>
                        <wps:cNvSpPr>
                          <a:spLocks noChangeArrowheads="1"/>
                        </wps:cNvSpPr>
                        <wps:spPr bwMode="auto">
                          <a:xfrm>
                            <a:off x="18454" y="15833"/>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grpFill/>
                          <a:ln>
                            <a:noFill/>
                          </a:ln>
                          <a:effectLst/>
                        </wps:spPr>
                        <wps:bodyPr wrap="none" lIns="36162" tIns="18081" rIns="36162" bIns="18081" anchor="ctr"/>
                      </wps:wsp>
                      <wps:wsp>
                        <wps:cNvPr id="216" name="Freeform 4"/>
                        <wps:cNvSpPr>
                          <a:spLocks noChangeArrowheads="1"/>
                        </wps:cNvSpPr>
                        <wps:spPr bwMode="auto">
                          <a:xfrm>
                            <a:off x="19323" y="13167"/>
                            <a:ext cx="454" cy="360"/>
                          </a:xfrm>
                          <a:custGeom>
                            <a:avLst/>
                            <a:gdLst>
                              <a:gd name="T0" fmla="*/ 166018 w 498"/>
                              <a:gd name="T1" fmla="*/ 151877 h 391"/>
                              <a:gd name="T2" fmla="*/ 166018 w 498"/>
                              <a:gd name="T3" fmla="*/ 151877 h 391"/>
                              <a:gd name="T4" fmla="*/ 23653 w 498"/>
                              <a:gd name="T5" fmla="*/ 151877 h 391"/>
                              <a:gd name="T6" fmla="*/ 23653 w 498"/>
                              <a:gd name="T7" fmla="*/ 52278 h 391"/>
                              <a:gd name="T8" fmla="*/ 51769 w 498"/>
                              <a:gd name="T9" fmla="*/ 52278 h 391"/>
                              <a:gd name="T10" fmla="*/ 75422 w 498"/>
                              <a:gd name="T11" fmla="*/ 31998 h 391"/>
                              <a:gd name="T12" fmla="*/ 12050 w 498"/>
                              <a:gd name="T13" fmla="*/ 31998 h 391"/>
                              <a:gd name="T14" fmla="*/ 0 w 498"/>
                              <a:gd name="T15" fmla="*/ 40110 h 391"/>
                              <a:gd name="T16" fmla="*/ 0 w 498"/>
                              <a:gd name="T17" fmla="*/ 163594 h 391"/>
                              <a:gd name="T18" fmla="*/ 12050 w 498"/>
                              <a:gd name="T19" fmla="*/ 175762 h 391"/>
                              <a:gd name="T20" fmla="*/ 178068 w 498"/>
                              <a:gd name="T21" fmla="*/ 175762 h 391"/>
                              <a:gd name="T22" fmla="*/ 190117 w 498"/>
                              <a:gd name="T23" fmla="*/ 163594 h 391"/>
                              <a:gd name="T24" fmla="*/ 190117 w 498"/>
                              <a:gd name="T25" fmla="*/ 123935 h 391"/>
                              <a:gd name="T26" fmla="*/ 166018 w 498"/>
                              <a:gd name="T27" fmla="*/ 139709 h 391"/>
                              <a:gd name="T28" fmla="*/ 166018 w 498"/>
                              <a:gd name="T29" fmla="*/ 151877 h 391"/>
                              <a:gd name="T30" fmla="*/ 146382 w 498"/>
                              <a:gd name="T31" fmla="*/ 76164 h 391"/>
                              <a:gd name="T32" fmla="*/ 146382 w 498"/>
                              <a:gd name="T33" fmla="*/ 76164 h 391"/>
                              <a:gd name="T34" fmla="*/ 146382 w 498"/>
                              <a:gd name="T35" fmla="*/ 115823 h 391"/>
                              <a:gd name="T36" fmla="*/ 221804 w 498"/>
                              <a:gd name="T37" fmla="*/ 56334 h 391"/>
                              <a:gd name="T38" fmla="*/ 146382 w 498"/>
                              <a:gd name="T39" fmla="*/ 0 h 391"/>
                              <a:gd name="T40" fmla="*/ 146382 w 498"/>
                              <a:gd name="T41" fmla="*/ 36054 h 391"/>
                              <a:gd name="T42" fmla="*/ 59356 w 498"/>
                              <a:gd name="T43" fmla="*/ 123935 h 391"/>
                              <a:gd name="T44" fmla="*/ 146382 w 498"/>
                              <a:gd name="T45" fmla="*/ 76164 h 3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98" h="391">
                                <a:moveTo>
                                  <a:pt x="372" y="337"/>
                                </a:moveTo>
                                <a:lnTo>
                                  <a:pt x="372" y="337"/>
                                </a:lnTo>
                                <a:cubicBezTo>
                                  <a:pt x="53" y="337"/>
                                  <a:pt x="53" y="337"/>
                                  <a:pt x="53" y="337"/>
                                </a:cubicBezTo>
                                <a:cubicBezTo>
                                  <a:pt x="53" y="116"/>
                                  <a:pt x="53" y="116"/>
                                  <a:pt x="53" y="116"/>
                                </a:cubicBezTo>
                                <a:cubicBezTo>
                                  <a:pt x="116" y="116"/>
                                  <a:pt x="116" y="116"/>
                                  <a:pt x="116" y="116"/>
                                </a:cubicBezTo>
                                <a:cubicBezTo>
                                  <a:pt x="116" y="116"/>
                                  <a:pt x="133" y="98"/>
                                  <a:pt x="169" y="71"/>
                                </a:cubicBezTo>
                                <a:cubicBezTo>
                                  <a:pt x="27" y="71"/>
                                  <a:pt x="27" y="71"/>
                                  <a:pt x="27" y="71"/>
                                </a:cubicBezTo>
                                <a:cubicBezTo>
                                  <a:pt x="9" y="71"/>
                                  <a:pt x="0" y="80"/>
                                  <a:pt x="0" y="89"/>
                                </a:cubicBezTo>
                                <a:cubicBezTo>
                                  <a:pt x="0" y="363"/>
                                  <a:pt x="0" y="363"/>
                                  <a:pt x="0" y="363"/>
                                </a:cubicBezTo>
                                <a:cubicBezTo>
                                  <a:pt x="0" y="382"/>
                                  <a:pt x="9" y="390"/>
                                  <a:pt x="27" y="390"/>
                                </a:cubicBezTo>
                                <a:cubicBezTo>
                                  <a:pt x="399" y="390"/>
                                  <a:pt x="399" y="390"/>
                                  <a:pt x="399" y="390"/>
                                </a:cubicBezTo>
                                <a:cubicBezTo>
                                  <a:pt x="408" y="390"/>
                                  <a:pt x="426" y="382"/>
                                  <a:pt x="426" y="363"/>
                                </a:cubicBezTo>
                                <a:cubicBezTo>
                                  <a:pt x="426" y="275"/>
                                  <a:pt x="426" y="275"/>
                                  <a:pt x="426" y="275"/>
                                </a:cubicBezTo>
                                <a:cubicBezTo>
                                  <a:pt x="372" y="310"/>
                                  <a:pt x="372" y="310"/>
                                  <a:pt x="372" y="310"/>
                                </a:cubicBezTo>
                                <a:lnTo>
                                  <a:pt x="372" y="337"/>
                                </a:lnTo>
                                <a:close/>
                                <a:moveTo>
                                  <a:pt x="328" y="169"/>
                                </a:moveTo>
                                <a:lnTo>
                                  <a:pt x="328" y="169"/>
                                </a:lnTo>
                                <a:cubicBezTo>
                                  <a:pt x="328" y="257"/>
                                  <a:pt x="328" y="257"/>
                                  <a:pt x="328" y="257"/>
                                </a:cubicBezTo>
                                <a:cubicBezTo>
                                  <a:pt x="497" y="125"/>
                                  <a:pt x="497" y="125"/>
                                  <a:pt x="497" y="125"/>
                                </a:cubicBezTo>
                                <a:cubicBezTo>
                                  <a:pt x="328" y="0"/>
                                  <a:pt x="328" y="0"/>
                                  <a:pt x="328" y="0"/>
                                </a:cubicBezTo>
                                <a:cubicBezTo>
                                  <a:pt x="328" y="80"/>
                                  <a:pt x="328" y="80"/>
                                  <a:pt x="328" y="80"/>
                                </a:cubicBezTo>
                                <a:cubicBezTo>
                                  <a:pt x="133" y="80"/>
                                  <a:pt x="133" y="275"/>
                                  <a:pt x="133" y="275"/>
                                </a:cubicBezTo>
                                <a:cubicBezTo>
                                  <a:pt x="186" y="187"/>
                                  <a:pt x="222" y="169"/>
                                  <a:pt x="328" y="169"/>
                                </a:cubicBezTo>
                                <a:close/>
                              </a:path>
                            </a:pathLst>
                          </a:custGeom>
                          <a:grpFill/>
                          <a:ln>
                            <a:noFill/>
                          </a:ln>
                          <a:effectLst/>
                        </wps:spPr>
                        <wps:bodyPr wrap="none" lIns="36162" tIns="18081" rIns="36162" bIns="18081" anchor="ctr"/>
                      </wps:wsp>
                      <wps:wsp>
                        <wps:cNvPr id="80" name="Freeform 44"/>
                        <wps:cNvSpPr>
                          <a:spLocks noChangeArrowheads="1"/>
                        </wps:cNvSpPr>
                        <wps:spPr bwMode="auto">
                          <a:xfrm>
                            <a:off x="23090" y="15833"/>
                            <a:ext cx="342" cy="434"/>
                          </a:xfrm>
                          <a:custGeom>
                            <a:avLst/>
                            <a:gdLst>
                              <a:gd name="T0" fmla="*/ 144077 w 355"/>
                              <a:gd name="T1" fmla="*/ 79396 h 453"/>
                              <a:gd name="T2" fmla="*/ 144077 w 355"/>
                              <a:gd name="T3" fmla="*/ 79396 h 453"/>
                              <a:gd name="T4" fmla="*/ 124205 w 355"/>
                              <a:gd name="T5" fmla="*/ 79396 h 453"/>
                              <a:gd name="T6" fmla="*/ 124205 w 355"/>
                              <a:gd name="T7" fmla="*/ 51585 h 453"/>
                              <a:gd name="T8" fmla="*/ 79943 w 355"/>
                              <a:gd name="T9" fmla="*/ 0 h 453"/>
                              <a:gd name="T10" fmla="*/ 35681 w 355"/>
                              <a:gd name="T11" fmla="*/ 51585 h 453"/>
                              <a:gd name="T12" fmla="*/ 35681 w 355"/>
                              <a:gd name="T13" fmla="*/ 55622 h 453"/>
                              <a:gd name="T14" fmla="*/ 56005 w 355"/>
                              <a:gd name="T15" fmla="*/ 55622 h 453"/>
                              <a:gd name="T16" fmla="*/ 56005 w 355"/>
                              <a:gd name="T17" fmla="*/ 47548 h 453"/>
                              <a:gd name="T18" fmla="*/ 79943 w 355"/>
                              <a:gd name="T19" fmla="*/ 23774 h 453"/>
                              <a:gd name="T20" fmla="*/ 103880 w 355"/>
                              <a:gd name="T21" fmla="*/ 47548 h 453"/>
                              <a:gd name="T22" fmla="*/ 103880 w 355"/>
                              <a:gd name="T23" fmla="*/ 79396 h 453"/>
                              <a:gd name="T24" fmla="*/ 11743 w 355"/>
                              <a:gd name="T25" fmla="*/ 79396 h 453"/>
                              <a:gd name="T26" fmla="*/ 0 w 355"/>
                              <a:gd name="T27" fmla="*/ 91507 h 453"/>
                              <a:gd name="T28" fmla="*/ 0 w 355"/>
                              <a:gd name="T29" fmla="*/ 178977 h 453"/>
                              <a:gd name="T30" fmla="*/ 11743 w 355"/>
                              <a:gd name="T31" fmla="*/ 194677 h 453"/>
                              <a:gd name="T32" fmla="*/ 23938 w 355"/>
                              <a:gd name="T33" fmla="*/ 198714 h 453"/>
                              <a:gd name="T34" fmla="*/ 47875 w 355"/>
                              <a:gd name="T35" fmla="*/ 202751 h 453"/>
                              <a:gd name="T36" fmla="*/ 112010 w 355"/>
                              <a:gd name="T37" fmla="*/ 202751 h 453"/>
                              <a:gd name="T38" fmla="*/ 135948 w 355"/>
                              <a:gd name="T39" fmla="*/ 198714 h 453"/>
                              <a:gd name="T40" fmla="*/ 148142 w 355"/>
                              <a:gd name="T41" fmla="*/ 194677 h 453"/>
                              <a:gd name="T42" fmla="*/ 159885 w 355"/>
                              <a:gd name="T43" fmla="*/ 178977 h 453"/>
                              <a:gd name="T44" fmla="*/ 159885 w 355"/>
                              <a:gd name="T45" fmla="*/ 91507 h 453"/>
                              <a:gd name="T46" fmla="*/ 144077 w 355"/>
                              <a:gd name="T47" fmla="*/ 79396 h 45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55" h="453">
                                <a:moveTo>
                                  <a:pt x="319" y="177"/>
                                </a:moveTo>
                                <a:lnTo>
                                  <a:pt x="319" y="177"/>
                                </a:lnTo>
                                <a:cubicBezTo>
                                  <a:pt x="275" y="177"/>
                                  <a:pt x="275" y="177"/>
                                  <a:pt x="275" y="177"/>
                                </a:cubicBezTo>
                                <a:cubicBezTo>
                                  <a:pt x="275" y="115"/>
                                  <a:pt x="275" y="115"/>
                                  <a:pt x="275" y="115"/>
                                </a:cubicBezTo>
                                <a:cubicBezTo>
                                  <a:pt x="275" y="44"/>
                                  <a:pt x="238" y="0"/>
                                  <a:pt x="177" y="0"/>
                                </a:cubicBezTo>
                                <a:cubicBezTo>
                                  <a:pt x="106" y="0"/>
                                  <a:pt x="79" y="44"/>
                                  <a:pt x="79" y="115"/>
                                </a:cubicBezTo>
                                <a:cubicBezTo>
                                  <a:pt x="79" y="124"/>
                                  <a:pt x="79" y="124"/>
                                  <a:pt x="79" y="124"/>
                                </a:cubicBezTo>
                                <a:cubicBezTo>
                                  <a:pt x="124" y="124"/>
                                  <a:pt x="124" y="124"/>
                                  <a:pt x="124" y="124"/>
                                </a:cubicBezTo>
                                <a:cubicBezTo>
                                  <a:pt x="124" y="106"/>
                                  <a:pt x="124" y="106"/>
                                  <a:pt x="124" y="106"/>
                                </a:cubicBezTo>
                                <a:cubicBezTo>
                                  <a:pt x="124" y="71"/>
                                  <a:pt x="150" y="53"/>
                                  <a:pt x="177" y="53"/>
                                </a:cubicBezTo>
                                <a:cubicBezTo>
                                  <a:pt x="203" y="53"/>
                                  <a:pt x="230" y="71"/>
                                  <a:pt x="230" y="106"/>
                                </a:cubicBezTo>
                                <a:cubicBezTo>
                                  <a:pt x="230" y="177"/>
                                  <a:pt x="230" y="177"/>
                                  <a:pt x="230" y="177"/>
                                </a:cubicBezTo>
                                <a:cubicBezTo>
                                  <a:pt x="26" y="177"/>
                                  <a:pt x="26" y="177"/>
                                  <a:pt x="26" y="177"/>
                                </a:cubicBezTo>
                                <a:cubicBezTo>
                                  <a:pt x="17" y="177"/>
                                  <a:pt x="0" y="195"/>
                                  <a:pt x="0" y="204"/>
                                </a:cubicBezTo>
                                <a:cubicBezTo>
                                  <a:pt x="0" y="399"/>
                                  <a:pt x="0" y="399"/>
                                  <a:pt x="0" y="399"/>
                                </a:cubicBezTo>
                                <a:cubicBezTo>
                                  <a:pt x="0" y="408"/>
                                  <a:pt x="17" y="425"/>
                                  <a:pt x="26" y="434"/>
                                </a:cubicBezTo>
                                <a:cubicBezTo>
                                  <a:pt x="53" y="443"/>
                                  <a:pt x="53" y="443"/>
                                  <a:pt x="53" y="443"/>
                                </a:cubicBezTo>
                                <a:cubicBezTo>
                                  <a:pt x="71" y="443"/>
                                  <a:pt x="88" y="452"/>
                                  <a:pt x="106" y="452"/>
                                </a:cubicBezTo>
                                <a:cubicBezTo>
                                  <a:pt x="248" y="452"/>
                                  <a:pt x="248" y="452"/>
                                  <a:pt x="248" y="452"/>
                                </a:cubicBezTo>
                                <a:cubicBezTo>
                                  <a:pt x="266" y="452"/>
                                  <a:pt x="283" y="443"/>
                                  <a:pt x="301" y="443"/>
                                </a:cubicBezTo>
                                <a:cubicBezTo>
                                  <a:pt x="328" y="434"/>
                                  <a:pt x="328" y="434"/>
                                  <a:pt x="328" y="434"/>
                                </a:cubicBezTo>
                                <a:cubicBezTo>
                                  <a:pt x="336" y="425"/>
                                  <a:pt x="354" y="408"/>
                                  <a:pt x="354" y="399"/>
                                </a:cubicBezTo>
                                <a:cubicBezTo>
                                  <a:pt x="354" y="204"/>
                                  <a:pt x="354" y="204"/>
                                  <a:pt x="354" y="204"/>
                                </a:cubicBezTo>
                                <a:cubicBezTo>
                                  <a:pt x="354" y="195"/>
                                  <a:pt x="336" y="177"/>
                                  <a:pt x="319" y="177"/>
                                </a:cubicBezTo>
                              </a:path>
                            </a:pathLst>
                          </a:custGeom>
                          <a:grpFill/>
                          <a:ln>
                            <a:noFill/>
                          </a:ln>
                          <a:effectLst/>
                        </wps:spPr>
                        <wps:bodyPr wrap="none" lIns="36162" tIns="18081" rIns="36162" bIns="18081" anchor="ctr"/>
                      </wps:wsp>
                      <wps:wsp>
                        <wps:cNvPr id="304" name="Freeform 102"/>
                        <wps:cNvSpPr>
                          <a:spLocks noChangeArrowheads="1"/>
                        </wps:cNvSpPr>
                        <wps:spPr bwMode="auto">
                          <a:xfrm>
                            <a:off x="19323" y="14896"/>
                            <a:ext cx="454" cy="408"/>
                          </a:xfrm>
                          <a:custGeom>
                            <a:avLst/>
                            <a:gdLst>
                              <a:gd name="T0" fmla="*/ 35703 w 498"/>
                              <a:gd name="T1" fmla="*/ 67874 h 445"/>
                              <a:gd name="T2" fmla="*/ 35703 w 498"/>
                              <a:gd name="T3" fmla="*/ 67874 h 445"/>
                              <a:gd name="T4" fmla="*/ 63372 w 498"/>
                              <a:gd name="T5" fmla="*/ 75965 h 445"/>
                              <a:gd name="T6" fmla="*/ 67389 w 498"/>
                              <a:gd name="T7" fmla="*/ 75965 h 445"/>
                              <a:gd name="T8" fmla="*/ 87026 w 498"/>
                              <a:gd name="T9" fmla="*/ 60232 h 445"/>
                              <a:gd name="T10" fmla="*/ 87026 w 498"/>
                              <a:gd name="T11" fmla="*/ 56187 h 445"/>
                              <a:gd name="T12" fmla="*/ 79439 w 498"/>
                              <a:gd name="T13" fmla="*/ 48096 h 445"/>
                              <a:gd name="T14" fmla="*/ 122728 w 498"/>
                              <a:gd name="T15" fmla="*/ 4495 h 445"/>
                              <a:gd name="T16" fmla="*/ 87026 w 498"/>
                              <a:gd name="T17" fmla="*/ 0 h 445"/>
                              <a:gd name="T18" fmla="*/ 47753 w 498"/>
                              <a:gd name="T19" fmla="*/ 24273 h 445"/>
                              <a:gd name="T20" fmla="*/ 32133 w 498"/>
                              <a:gd name="T21" fmla="*/ 36409 h 445"/>
                              <a:gd name="T22" fmla="*/ 23653 w 498"/>
                              <a:gd name="T23" fmla="*/ 52141 h 445"/>
                              <a:gd name="T24" fmla="*/ 8033 w 498"/>
                              <a:gd name="T25" fmla="*/ 56187 h 445"/>
                              <a:gd name="T26" fmla="*/ 0 w 498"/>
                              <a:gd name="T27" fmla="*/ 64278 h 445"/>
                              <a:gd name="T28" fmla="*/ 0 w 498"/>
                              <a:gd name="T29" fmla="*/ 67874 h 445"/>
                              <a:gd name="T30" fmla="*/ 16066 w 498"/>
                              <a:gd name="T31" fmla="*/ 84055 h 445"/>
                              <a:gd name="T32" fmla="*/ 23653 w 498"/>
                              <a:gd name="T33" fmla="*/ 88101 h 445"/>
                              <a:gd name="T34" fmla="*/ 32133 w 498"/>
                              <a:gd name="T35" fmla="*/ 80010 h 445"/>
                              <a:gd name="T36" fmla="*/ 35703 w 498"/>
                              <a:gd name="T37" fmla="*/ 67874 h 445"/>
                              <a:gd name="T38" fmla="*/ 99075 w 498"/>
                              <a:gd name="T39" fmla="*/ 71919 h 445"/>
                              <a:gd name="T40" fmla="*/ 99075 w 498"/>
                              <a:gd name="T41" fmla="*/ 71919 h 445"/>
                              <a:gd name="T42" fmla="*/ 95059 w 498"/>
                              <a:gd name="T43" fmla="*/ 71919 h 445"/>
                              <a:gd name="T44" fmla="*/ 79439 w 498"/>
                              <a:gd name="T45" fmla="*/ 84055 h 445"/>
                              <a:gd name="T46" fmla="*/ 75422 w 498"/>
                              <a:gd name="T47" fmla="*/ 91697 h 445"/>
                              <a:gd name="T48" fmla="*/ 170035 w 498"/>
                              <a:gd name="T49" fmla="*/ 195530 h 445"/>
                              <a:gd name="T50" fmla="*/ 178068 w 498"/>
                              <a:gd name="T51" fmla="*/ 195530 h 445"/>
                              <a:gd name="T52" fmla="*/ 190117 w 498"/>
                              <a:gd name="T53" fmla="*/ 187439 h 445"/>
                              <a:gd name="T54" fmla="*/ 190117 w 498"/>
                              <a:gd name="T55" fmla="*/ 179798 h 445"/>
                              <a:gd name="T56" fmla="*/ 99075 w 498"/>
                              <a:gd name="T57" fmla="*/ 71919 h 445"/>
                              <a:gd name="T58" fmla="*/ 221804 w 498"/>
                              <a:gd name="T59" fmla="*/ 28318 h 445"/>
                              <a:gd name="T60" fmla="*/ 221804 w 498"/>
                              <a:gd name="T61" fmla="*/ 28318 h 445"/>
                              <a:gd name="T62" fmla="*/ 213771 w 498"/>
                              <a:gd name="T63" fmla="*/ 24273 h 445"/>
                              <a:gd name="T64" fmla="*/ 205737 w 498"/>
                              <a:gd name="T65" fmla="*/ 40005 h 445"/>
                              <a:gd name="T66" fmla="*/ 182084 w 498"/>
                              <a:gd name="T67" fmla="*/ 48096 h 445"/>
                              <a:gd name="T68" fmla="*/ 178068 w 498"/>
                              <a:gd name="T69" fmla="*/ 28318 h 445"/>
                              <a:gd name="T70" fmla="*/ 186101 w 498"/>
                              <a:gd name="T71" fmla="*/ 8540 h 445"/>
                              <a:gd name="T72" fmla="*/ 182084 w 498"/>
                              <a:gd name="T73" fmla="*/ 4495 h 445"/>
                              <a:gd name="T74" fmla="*/ 150398 w 498"/>
                              <a:gd name="T75" fmla="*/ 32364 h 445"/>
                              <a:gd name="T76" fmla="*/ 142365 w 498"/>
                              <a:gd name="T77" fmla="*/ 67874 h 445"/>
                              <a:gd name="T78" fmla="*/ 126745 w 498"/>
                              <a:gd name="T79" fmla="*/ 84055 h 445"/>
                              <a:gd name="T80" fmla="*/ 142365 w 498"/>
                              <a:gd name="T81" fmla="*/ 103833 h 445"/>
                              <a:gd name="T82" fmla="*/ 162448 w 498"/>
                              <a:gd name="T83" fmla="*/ 84055 h 445"/>
                              <a:gd name="T84" fmla="*/ 182084 w 498"/>
                              <a:gd name="T85" fmla="*/ 80010 h 445"/>
                              <a:gd name="T86" fmla="*/ 217787 w 498"/>
                              <a:gd name="T87" fmla="*/ 64278 h 445"/>
                              <a:gd name="T88" fmla="*/ 221804 w 498"/>
                              <a:gd name="T89" fmla="*/ 28318 h 445"/>
                              <a:gd name="T90" fmla="*/ 32133 w 498"/>
                              <a:gd name="T91" fmla="*/ 179798 h 445"/>
                              <a:gd name="T92" fmla="*/ 32133 w 498"/>
                              <a:gd name="T93" fmla="*/ 179798 h 445"/>
                              <a:gd name="T94" fmla="*/ 32133 w 498"/>
                              <a:gd name="T95" fmla="*/ 187439 h 445"/>
                              <a:gd name="T96" fmla="*/ 39719 w 498"/>
                              <a:gd name="T97" fmla="*/ 199576 h 445"/>
                              <a:gd name="T98" fmla="*/ 47753 w 498"/>
                              <a:gd name="T99" fmla="*/ 195530 h 445"/>
                              <a:gd name="T100" fmla="*/ 103092 w 498"/>
                              <a:gd name="T101" fmla="*/ 143838 h 445"/>
                              <a:gd name="T102" fmla="*/ 87026 w 498"/>
                              <a:gd name="T103" fmla="*/ 123611 h 445"/>
                              <a:gd name="T104" fmla="*/ 32133 w 498"/>
                              <a:gd name="T105" fmla="*/ 179798 h 4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98" h="445">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grpFill/>
                          <a:ln>
                            <a:noFill/>
                          </a:ln>
                          <a:effectLst/>
                        </wps:spPr>
                        <wps:bodyPr wrap="none" lIns="36162" tIns="18081" rIns="36162" bIns="18081" anchor="ctr"/>
                      </wps:wsp>
                      <wps:wsp>
                        <wps:cNvPr id="264" name="Freeform 55"/>
                        <wps:cNvSpPr>
                          <a:spLocks noChangeArrowheads="1"/>
                        </wps:cNvSpPr>
                        <wps:spPr bwMode="auto">
                          <a:xfrm>
                            <a:off x="19411" y="12236"/>
                            <a:ext cx="278" cy="470"/>
                          </a:xfrm>
                          <a:custGeom>
                            <a:avLst/>
                            <a:gdLst>
                              <a:gd name="T0" fmla="*/ 127964 w 303"/>
                              <a:gd name="T1" fmla="*/ 162564 h 514"/>
                              <a:gd name="T2" fmla="*/ 127964 w 303"/>
                              <a:gd name="T3" fmla="*/ 162564 h 514"/>
                              <a:gd name="T4" fmla="*/ 100028 w 303"/>
                              <a:gd name="T5" fmla="*/ 75236 h 514"/>
                              <a:gd name="T6" fmla="*/ 40101 w 303"/>
                              <a:gd name="T7" fmla="*/ 47470 h 514"/>
                              <a:gd name="T8" fmla="*/ 20276 w 303"/>
                              <a:gd name="T9" fmla="*/ 4031 h 514"/>
                              <a:gd name="T10" fmla="*/ 8561 w 303"/>
                              <a:gd name="T11" fmla="*/ 0 h 514"/>
                              <a:gd name="T12" fmla="*/ 4506 w 303"/>
                              <a:gd name="T13" fmla="*/ 12092 h 514"/>
                              <a:gd name="T14" fmla="*/ 28386 w 303"/>
                              <a:gd name="T15" fmla="*/ 55531 h 514"/>
                              <a:gd name="T16" fmla="*/ 8561 w 303"/>
                              <a:gd name="T17" fmla="*/ 107032 h 514"/>
                              <a:gd name="T18" fmla="*/ 32442 w 303"/>
                              <a:gd name="T19" fmla="*/ 194360 h 514"/>
                              <a:gd name="T20" fmla="*/ 91918 w 303"/>
                              <a:gd name="T21" fmla="*/ 222574 h 514"/>
                              <a:gd name="T22" fmla="*/ 127964 w 303"/>
                              <a:gd name="T23" fmla="*/ 162564 h 514"/>
                              <a:gd name="T24" fmla="*/ 56322 w 303"/>
                              <a:gd name="T25" fmla="*/ 99419 h 514"/>
                              <a:gd name="T26" fmla="*/ 56322 w 303"/>
                              <a:gd name="T27" fmla="*/ 99419 h 514"/>
                              <a:gd name="T28" fmla="*/ 36497 w 303"/>
                              <a:gd name="T29" fmla="*/ 90910 h 514"/>
                              <a:gd name="T30" fmla="*/ 44157 w 303"/>
                              <a:gd name="T31" fmla="*/ 71206 h 514"/>
                              <a:gd name="T32" fmla="*/ 63982 w 303"/>
                              <a:gd name="T33" fmla="*/ 79715 h 514"/>
                              <a:gd name="T34" fmla="*/ 56322 w 303"/>
                              <a:gd name="T35" fmla="*/ 99419 h 51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3" h="514">
                                <a:moveTo>
                                  <a:pt x="284" y="363"/>
                                </a:moveTo>
                                <a:lnTo>
                                  <a:pt x="284" y="363"/>
                                </a:lnTo>
                                <a:cubicBezTo>
                                  <a:pt x="222" y="168"/>
                                  <a:pt x="222" y="168"/>
                                  <a:pt x="222" y="168"/>
                                </a:cubicBezTo>
                                <a:cubicBezTo>
                                  <a:pt x="204" y="124"/>
                                  <a:pt x="142" y="88"/>
                                  <a:pt x="89" y="106"/>
                                </a:cubicBezTo>
                                <a:cubicBezTo>
                                  <a:pt x="45" y="9"/>
                                  <a:pt x="45" y="9"/>
                                  <a:pt x="45" y="9"/>
                                </a:cubicBezTo>
                                <a:cubicBezTo>
                                  <a:pt x="36" y="0"/>
                                  <a:pt x="28" y="0"/>
                                  <a:pt x="19" y="0"/>
                                </a:cubicBezTo>
                                <a:cubicBezTo>
                                  <a:pt x="10" y="9"/>
                                  <a:pt x="10" y="18"/>
                                  <a:pt x="10" y="27"/>
                                </a:cubicBezTo>
                                <a:cubicBezTo>
                                  <a:pt x="63" y="124"/>
                                  <a:pt x="63" y="124"/>
                                  <a:pt x="63" y="124"/>
                                </a:cubicBezTo>
                                <a:cubicBezTo>
                                  <a:pt x="28" y="141"/>
                                  <a:pt x="0" y="194"/>
                                  <a:pt x="19" y="239"/>
                                </a:cubicBezTo>
                                <a:cubicBezTo>
                                  <a:pt x="72" y="434"/>
                                  <a:pt x="72" y="434"/>
                                  <a:pt x="72" y="434"/>
                                </a:cubicBezTo>
                                <a:cubicBezTo>
                                  <a:pt x="81" y="487"/>
                                  <a:pt x="142" y="513"/>
                                  <a:pt x="204" y="497"/>
                                </a:cubicBezTo>
                                <a:cubicBezTo>
                                  <a:pt x="267" y="469"/>
                                  <a:pt x="302" y="407"/>
                                  <a:pt x="284" y="363"/>
                                </a:cubicBezTo>
                                <a:close/>
                                <a:moveTo>
                                  <a:pt x="125" y="222"/>
                                </a:moveTo>
                                <a:lnTo>
                                  <a:pt x="125" y="222"/>
                                </a:lnTo>
                                <a:cubicBezTo>
                                  <a:pt x="107" y="231"/>
                                  <a:pt x="89" y="222"/>
                                  <a:pt x="81" y="203"/>
                                </a:cubicBezTo>
                                <a:cubicBezTo>
                                  <a:pt x="72" y="186"/>
                                  <a:pt x="81" y="159"/>
                                  <a:pt x="98" y="159"/>
                                </a:cubicBezTo>
                                <a:cubicBezTo>
                                  <a:pt x="125" y="150"/>
                                  <a:pt x="142" y="159"/>
                                  <a:pt x="142" y="178"/>
                                </a:cubicBezTo>
                                <a:cubicBezTo>
                                  <a:pt x="151" y="194"/>
                                  <a:pt x="142" y="222"/>
                                  <a:pt x="125" y="222"/>
                                </a:cubicBezTo>
                                <a:close/>
                              </a:path>
                            </a:pathLst>
                          </a:custGeom>
                          <a:grpFill/>
                          <a:ln>
                            <a:noFill/>
                          </a:ln>
                          <a:effectLst/>
                        </wps:spPr>
                        <wps:bodyPr wrap="none" lIns="36162" tIns="18081" rIns="36162" bIns="18081" anchor="ctr"/>
                      </wps:wsp>
                      <wps:wsp>
                        <wps:cNvPr id="280" name="Freeform 76"/>
                        <wps:cNvSpPr>
                          <a:spLocks noChangeArrowheads="1"/>
                        </wps:cNvSpPr>
                        <wps:spPr bwMode="auto">
                          <a:xfrm>
                            <a:off x="18553" y="12248"/>
                            <a:ext cx="259" cy="447"/>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grpFill/>
                          <a:ln>
                            <a:noFill/>
                          </a:ln>
                          <a:effectLst/>
                        </wps:spPr>
                        <wps:bodyPr wrap="none" lIns="36162" tIns="18081" rIns="36162" bIns="18081" anchor="ctr"/>
                      </wps:wsp>
                      <wps:wsp>
                        <wps:cNvPr id="63" name="Freeform 97"/>
                        <wps:cNvSpPr>
                          <a:spLocks noChangeArrowheads="1"/>
                        </wps:cNvSpPr>
                        <wps:spPr bwMode="auto">
                          <a:xfrm>
                            <a:off x="21144" y="14896"/>
                            <a:ext cx="457" cy="392"/>
                          </a:xfrm>
                          <a:custGeom>
                            <a:avLst/>
                            <a:gdLst>
                              <a:gd name="T0" fmla="*/ 103587 w 497"/>
                              <a:gd name="T1" fmla="*/ 104160 h 426"/>
                              <a:gd name="T2" fmla="*/ 103587 w 497"/>
                              <a:gd name="T3" fmla="*/ 104160 h 426"/>
                              <a:gd name="T4" fmla="*/ 123403 w 497"/>
                              <a:gd name="T5" fmla="*/ 104160 h 426"/>
                              <a:gd name="T6" fmla="*/ 123403 w 497"/>
                              <a:gd name="T7" fmla="*/ 124000 h 426"/>
                              <a:gd name="T8" fmla="*/ 223387 w 497"/>
                              <a:gd name="T9" fmla="*/ 124000 h 426"/>
                              <a:gd name="T10" fmla="*/ 219333 w 497"/>
                              <a:gd name="T11" fmla="*/ 59971 h 426"/>
                              <a:gd name="T12" fmla="*/ 199517 w 497"/>
                              <a:gd name="T13" fmla="*/ 36073 h 426"/>
                              <a:gd name="T14" fmla="*/ 163487 w 497"/>
                              <a:gd name="T15" fmla="*/ 36073 h 426"/>
                              <a:gd name="T16" fmla="*/ 151777 w 497"/>
                              <a:gd name="T17" fmla="*/ 12175 h 426"/>
                              <a:gd name="T18" fmla="*/ 135113 w 497"/>
                              <a:gd name="T19" fmla="*/ 0 h 426"/>
                              <a:gd name="T20" fmla="*/ 87373 w 497"/>
                              <a:gd name="T21" fmla="*/ 0 h 426"/>
                              <a:gd name="T22" fmla="*/ 75663 w 497"/>
                              <a:gd name="T23" fmla="*/ 12175 h 426"/>
                              <a:gd name="T24" fmla="*/ 59900 w 497"/>
                              <a:gd name="T25" fmla="*/ 36073 h 426"/>
                              <a:gd name="T26" fmla="*/ 23870 w 497"/>
                              <a:gd name="T27" fmla="*/ 36073 h 426"/>
                              <a:gd name="T28" fmla="*/ 4053 w 497"/>
                              <a:gd name="T29" fmla="*/ 59971 h 426"/>
                              <a:gd name="T30" fmla="*/ 0 w 497"/>
                              <a:gd name="T31" fmla="*/ 124000 h 426"/>
                              <a:gd name="T32" fmla="*/ 103587 w 497"/>
                              <a:gd name="T33" fmla="*/ 124000 h 426"/>
                              <a:gd name="T34" fmla="*/ 103587 w 497"/>
                              <a:gd name="T35" fmla="*/ 104160 h 426"/>
                              <a:gd name="T36" fmla="*/ 83770 w 497"/>
                              <a:gd name="T37" fmla="*/ 23898 h 426"/>
                              <a:gd name="T38" fmla="*/ 83770 w 497"/>
                              <a:gd name="T39" fmla="*/ 23898 h 426"/>
                              <a:gd name="T40" fmla="*/ 95480 w 497"/>
                              <a:gd name="T41" fmla="*/ 16233 h 426"/>
                              <a:gd name="T42" fmla="*/ 127907 w 497"/>
                              <a:gd name="T43" fmla="*/ 16233 h 426"/>
                              <a:gd name="T44" fmla="*/ 139166 w 497"/>
                              <a:gd name="T45" fmla="*/ 23898 h 426"/>
                              <a:gd name="T46" fmla="*/ 143670 w 497"/>
                              <a:gd name="T47" fmla="*/ 36073 h 426"/>
                              <a:gd name="T48" fmla="*/ 79717 w 497"/>
                              <a:gd name="T49" fmla="*/ 36073 h 426"/>
                              <a:gd name="T50" fmla="*/ 83770 w 497"/>
                              <a:gd name="T51" fmla="*/ 23898 h 426"/>
                              <a:gd name="T52" fmla="*/ 123403 w 497"/>
                              <a:gd name="T53" fmla="*/ 160073 h 426"/>
                              <a:gd name="T54" fmla="*/ 123403 w 497"/>
                              <a:gd name="T55" fmla="*/ 160073 h 426"/>
                              <a:gd name="T56" fmla="*/ 103587 w 497"/>
                              <a:gd name="T57" fmla="*/ 160073 h 426"/>
                              <a:gd name="T58" fmla="*/ 103587 w 497"/>
                              <a:gd name="T59" fmla="*/ 136175 h 426"/>
                              <a:gd name="T60" fmla="*/ 4053 w 497"/>
                              <a:gd name="T61" fmla="*/ 136175 h 426"/>
                              <a:gd name="T62" fmla="*/ 7656 w 497"/>
                              <a:gd name="T63" fmla="*/ 171797 h 426"/>
                              <a:gd name="T64" fmla="*/ 27923 w 497"/>
                              <a:gd name="T65" fmla="*/ 191637 h 426"/>
                              <a:gd name="T66" fmla="*/ 195463 w 497"/>
                              <a:gd name="T67" fmla="*/ 191637 h 426"/>
                              <a:gd name="T68" fmla="*/ 215280 w 497"/>
                              <a:gd name="T69" fmla="*/ 171797 h 426"/>
                              <a:gd name="T70" fmla="*/ 219333 w 497"/>
                              <a:gd name="T71" fmla="*/ 136175 h 426"/>
                              <a:gd name="T72" fmla="*/ 123403 w 497"/>
                              <a:gd name="T73" fmla="*/ 136175 h 426"/>
                              <a:gd name="T74" fmla="*/ 123403 w 497"/>
                              <a:gd name="T75" fmla="*/ 160073 h 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426">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grpFill/>
                          <a:ln>
                            <a:noFill/>
                          </a:ln>
                          <a:effectLst/>
                        </wps:spPr>
                        <wps:bodyPr wrap="none" lIns="36162" tIns="18081" rIns="36162" bIns="18081" anchor="ctr"/>
                      </wps:wsp>
                      <wps:wsp>
                        <wps:cNvPr id="64" name="Freeform 108"/>
                        <wps:cNvSpPr>
                          <a:spLocks noChangeArrowheads="1"/>
                        </wps:cNvSpPr>
                        <wps:spPr bwMode="auto">
                          <a:xfrm>
                            <a:off x="17500" y="14896"/>
                            <a:ext cx="457" cy="454"/>
                          </a:xfrm>
                          <a:custGeom>
                            <a:avLst/>
                            <a:gdLst>
                              <a:gd name="T0" fmla="*/ 211226 w 497"/>
                              <a:gd name="T1" fmla="*/ 103092 h 498"/>
                              <a:gd name="T2" fmla="*/ 191410 w 497"/>
                              <a:gd name="T3" fmla="*/ 111125 h 498"/>
                              <a:gd name="T4" fmla="*/ 211226 w 497"/>
                              <a:gd name="T5" fmla="*/ 122728 h 498"/>
                              <a:gd name="T6" fmla="*/ 211226 w 497"/>
                              <a:gd name="T7" fmla="*/ 103092 h 498"/>
                              <a:gd name="T8" fmla="*/ 111693 w 497"/>
                              <a:gd name="T9" fmla="*/ 51769 h 498"/>
                              <a:gd name="T10" fmla="*/ 111693 w 497"/>
                              <a:gd name="T11" fmla="*/ 174497 h 498"/>
                              <a:gd name="T12" fmla="*/ 111693 w 497"/>
                              <a:gd name="T13" fmla="*/ 51769 h 498"/>
                              <a:gd name="T14" fmla="*/ 111693 w 497"/>
                              <a:gd name="T15" fmla="*/ 154415 h 498"/>
                              <a:gd name="T16" fmla="*/ 111693 w 497"/>
                              <a:gd name="T17" fmla="*/ 67389 h 498"/>
                              <a:gd name="T18" fmla="*/ 31977 w 497"/>
                              <a:gd name="T19" fmla="*/ 111125 h 498"/>
                              <a:gd name="T20" fmla="*/ 23870 w 497"/>
                              <a:gd name="T21" fmla="*/ 103092 h 498"/>
                              <a:gd name="T22" fmla="*/ 0 w 497"/>
                              <a:gd name="T23" fmla="*/ 111125 h 498"/>
                              <a:gd name="T24" fmla="*/ 23870 w 497"/>
                              <a:gd name="T25" fmla="*/ 122728 h 498"/>
                              <a:gd name="T26" fmla="*/ 111693 w 497"/>
                              <a:gd name="T27" fmla="*/ 35703 h 498"/>
                              <a:gd name="T28" fmla="*/ 119350 w 497"/>
                              <a:gd name="T29" fmla="*/ 23653 h 498"/>
                              <a:gd name="T30" fmla="*/ 111693 w 497"/>
                              <a:gd name="T31" fmla="*/ 0 h 498"/>
                              <a:gd name="T32" fmla="*/ 103587 w 497"/>
                              <a:gd name="T33" fmla="*/ 23653 h 498"/>
                              <a:gd name="T34" fmla="*/ 111693 w 497"/>
                              <a:gd name="T35" fmla="*/ 190117 h 498"/>
                              <a:gd name="T36" fmla="*/ 103587 w 497"/>
                              <a:gd name="T37" fmla="*/ 202167 h 498"/>
                              <a:gd name="T38" fmla="*/ 111693 w 497"/>
                              <a:gd name="T39" fmla="*/ 221804 h 498"/>
                              <a:gd name="T40" fmla="*/ 119350 w 497"/>
                              <a:gd name="T41" fmla="*/ 202167 h 498"/>
                              <a:gd name="T42" fmla="*/ 195463 w 497"/>
                              <a:gd name="T43" fmla="*/ 43736 h 498"/>
                              <a:gd name="T44" fmla="*/ 195463 w 497"/>
                              <a:gd name="T45" fmla="*/ 27670 h 498"/>
                              <a:gd name="T46" fmla="*/ 171593 w 497"/>
                              <a:gd name="T47" fmla="*/ 39719 h 498"/>
                              <a:gd name="T48" fmla="*/ 187357 w 497"/>
                              <a:gd name="T49" fmla="*/ 51769 h 498"/>
                              <a:gd name="T50" fmla="*/ 36030 w 497"/>
                              <a:gd name="T51" fmla="*/ 174497 h 498"/>
                              <a:gd name="T52" fmla="*/ 27923 w 497"/>
                              <a:gd name="T53" fmla="*/ 182084 h 498"/>
                              <a:gd name="T54" fmla="*/ 43686 w 497"/>
                              <a:gd name="T55" fmla="*/ 194134 h 498"/>
                              <a:gd name="T56" fmla="*/ 51793 w 497"/>
                              <a:gd name="T57" fmla="*/ 170035 h 498"/>
                              <a:gd name="T58" fmla="*/ 43686 w 497"/>
                              <a:gd name="T59" fmla="*/ 32133 h 498"/>
                              <a:gd name="T60" fmla="*/ 27923 w 497"/>
                              <a:gd name="T61" fmla="*/ 27670 h 498"/>
                              <a:gd name="T62" fmla="*/ 36030 w 497"/>
                              <a:gd name="T63" fmla="*/ 51769 h 498"/>
                              <a:gd name="T64" fmla="*/ 47740 w 497"/>
                              <a:gd name="T65" fmla="*/ 39719 h 498"/>
                              <a:gd name="T66" fmla="*/ 171593 w 497"/>
                              <a:gd name="T67" fmla="*/ 186101 h 498"/>
                              <a:gd name="T68" fmla="*/ 179700 w 497"/>
                              <a:gd name="T69" fmla="*/ 194134 h 498"/>
                              <a:gd name="T70" fmla="*/ 195463 w 497"/>
                              <a:gd name="T71" fmla="*/ 182084 h 498"/>
                              <a:gd name="T72" fmla="*/ 171593 w 497"/>
                              <a:gd name="T73" fmla="*/ 170035 h 49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97" h="498">
                                <a:moveTo>
                                  <a:pt x="469" y="231"/>
                                </a:moveTo>
                                <a:lnTo>
                                  <a:pt x="469" y="231"/>
                                </a:lnTo>
                                <a:cubicBezTo>
                                  <a:pt x="469" y="231"/>
                                  <a:pt x="452" y="231"/>
                                  <a:pt x="443" y="231"/>
                                </a:cubicBezTo>
                                <a:cubicBezTo>
                                  <a:pt x="434" y="231"/>
                                  <a:pt x="425" y="240"/>
                                  <a:pt x="425" y="249"/>
                                </a:cubicBezTo>
                                <a:cubicBezTo>
                                  <a:pt x="425" y="266"/>
                                  <a:pt x="434" y="275"/>
                                  <a:pt x="443" y="275"/>
                                </a:cubicBezTo>
                                <a:cubicBezTo>
                                  <a:pt x="452" y="275"/>
                                  <a:pt x="469" y="275"/>
                                  <a:pt x="469" y="275"/>
                                </a:cubicBezTo>
                                <a:cubicBezTo>
                                  <a:pt x="487" y="275"/>
                                  <a:pt x="496" y="266"/>
                                  <a:pt x="496" y="249"/>
                                </a:cubicBezTo>
                                <a:cubicBezTo>
                                  <a:pt x="496" y="240"/>
                                  <a:pt x="487" y="231"/>
                                  <a:pt x="469" y="231"/>
                                </a:cubicBezTo>
                                <a:close/>
                                <a:moveTo>
                                  <a:pt x="248" y="116"/>
                                </a:moveTo>
                                <a:lnTo>
                                  <a:pt x="248" y="116"/>
                                </a:lnTo>
                                <a:cubicBezTo>
                                  <a:pt x="168" y="116"/>
                                  <a:pt x="115" y="178"/>
                                  <a:pt x="115" y="249"/>
                                </a:cubicBezTo>
                                <a:cubicBezTo>
                                  <a:pt x="115" y="328"/>
                                  <a:pt x="168" y="391"/>
                                  <a:pt x="248" y="391"/>
                                </a:cubicBezTo>
                                <a:cubicBezTo>
                                  <a:pt x="328" y="391"/>
                                  <a:pt x="381" y="328"/>
                                  <a:pt x="381" y="249"/>
                                </a:cubicBezTo>
                                <a:cubicBezTo>
                                  <a:pt x="381" y="178"/>
                                  <a:pt x="328" y="116"/>
                                  <a:pt x="248" y="116"/>
                                </a:cubicBezTo>
                                <a:close/>
                                <a:moveTo>
                                  <a:pt x="248" y="346"/>
                                </a:moveTo>
                                <a:lnTo>
                                  <a:pt x="248" y="346"/>
                                </a:lnTo>
                                <a:cubicBezTo>
                                  <a:pt x="195" y="346"/>
                                  <a:pt x="150" y="302"/>
                                  <a:pt x="150" y="249"/>
                                </a:cubicBezTo>
                                <a:cubicBezTo>
                                  <a:pt x="150" y="196"/>
                                  <a:pt x="195" y="151"/>
                                  <a:pt x="248" y="151"/>
                                </a:cubicBezTo>
                                <a:lnTo>
                                  <a:pt x="248" y="346"/>
                                </a:lnTo>
                                <a:close/>
                                <a:moveTo>
                                  <a:pt x="71" y="249"/>
                                </a:moveTo>
                                <a:lnTo>
                                  <a:pt x="71" y="249"/>
                                </a:lnTo>
                                <a:cubicBezTo>
                                  <a:pt x="71" y="240"/>
                                  <a:pt x="62" y="231"/>
                                  <a:pt x="53" y="231"/>
                                </a:cubicBezTo>
                                <a:cubicBezTo>
                                  <a:pt x="44" y="231"/>
                                  <a:pt x="27" y="231"/>
                                  <a:pt x="27" y="231"/>
                                </a:cubicBezTo>
                                <a:cubicBezTo>
                                  <a:pt x="9" y="231"/>
                                  <a:pt x="0" y="240"/>
                                  <a:pt x="0" y="249"/>
                                </a:cubicBezTo>
                                <a:cubicBezTo>
                                  <a:pt x="0" y="266"/>
                                  <a:pt x="9" y="275"/>
                                  <a:pt x="27" y="275"/>
                                </a:cubicBezTo>
                                <a:cubicBezTo>
                                  <a:pt x="27" y="275"/>
                                  <a:pt x="44" y="275"/>
                                  <a:pt x="53" y="275"/>
                                </a:cubicBezTo>
                                <a:cubicBezTo>
                                  <a:pt x="62" y="275"/>
                                  <a:pt x="71" y="266"/>
                                  <a:pt x="71" y="249"/>
                                </a:cubicBezTo>
                                <a:close/>
                                <a:moveTo>
                                  <a:pt x="248" y="80"/>
                                </a:moveTo>
                                <a:lnTo>
                                  <a:pt x="248" y="80"/>
                                </a:lnTo>
                                <a:cubicBezTo>
                                  <a:pt x="256" y="80"/>
                                  <a:pt x="265" y="62"/>
                                  <a:pt x="265" y="53"/>
                                </a:cubicBezTo>
                                <a:cubicBezTo>
                                  <a:pt x="265" y="45"/>
                                  <a:pt x="265" y="36"/>
                                  <a:pt x="265" y="27"/>
                                </a:cubicBezTo>
                                <a:cubicBezTo>
                                  <a:pt x="265" y="18"/>
                                  <a:pt x="256" y="0"/>
                                  <a:pt x="248" y="0"/>
                                </a:cubicBezTo>
                                <a:cubicBezTo>
                                  <a:pt x="239" y="0"/>
                                  <a:pt x="230" y="18"/>
                                  <a:pt x="230" y="27"/>
                                </a:cubicBezTo>
                                <a:cubicBezTo>
                                  <a:pt x="230" y="36"/>
                                  <a:pt x="230" y="45"/>
                                  <a:pt x="230" y="53"/>
                                </a:cubicBezTo>
                                <a:cubicBezTo>
                                  <a:pt x="230" y="62"/>
                                  <a:pt x="239" y="80"/>
                                  <a:pt x="248" y="80"/>
                                </a:cubicBezTo>
                                <a:close/>
                                <a:moveTo>
                                  <a:pt x="248" y="426"/>
                                </a:moveTo>
                                <a:lnTo>
                                  <a:pt x="248" y="426"/>
                                </a:lnTo>
                                <a:cubicBezTo>
                                  <a:pt x="239" y="426"/>
                                  <a:pt x="230" y="435"/>
                                  <a:pt x="230" y="453"/>
                                </a:cubicBezTo>
                                <a:lnTo>
                                  <a:pt x="230" y="470"/>
                                </a:lnTo>
                                <a:cubicBezTo>
                                  <a:pt x="230" y="488"/>
                                  <a:pt x="239" y="497"/>
                                  <a:pt x="248" y="497"/>
                                </a:cubicBezTo>
                                <a:cubicBezTo>
                                  <a:pt x="256" y="497"/>
                                  <a:pt x="265" y="488"/>
                                  <a:pt x="265" y="470"/>
                                </a:cubicBezTo>
                                <a:lnTo>
                                  <a:pt x="265" y="453"/>
                                </a:lnTo>
                                <a:cubicBezTo>
                                  <a:pt x="265" y="435"/>
                                  <a:pt x="256" y="426"/>
                                  <a:pt x="248" y="426"/>
                                </a:cubicBezTo>
                                <a:close/>
                                <a:moveTo>
                                  <a:pt x="434" y="98"/>
                                </a:moveTo>
                                <a:lnTo>
                                  <a:pt x="434" y="98"/>
                                </a:lnTo>
                                <a:cubicBezTo>
                                  <a:pt x="443" y="89"/>
                                  <a:pt x="443" y="72"/>
                                  <a:pt x="434" y="62"/>
                                </a:cubicBezTo>
                                <a:cubicBezTo>
                                  <a:pt x="425" y="53"/>
                                  <a:pt x="416" y="62"/>
                                  <a:pt x="399" y="72"/>
                                </a:cubicBezTo>
                                <a:cubicBezTo>
                                  <a:pt x="399" y="72"/>
                                  <a:pt x="390" y="80"/>
                                  <a:pt x="381" y="89"/>
                                </a:cubicBezTo>
                                <a:cubicBezTo>
                                  <a:pt x="372" y="98"/>
                                  <a:pt x="372" y="107"/>
                                  <a:pt x="381" y="116"/>
                                </a:cubicBezTo>
                                <a:cubicBezTo>
                                  <a:pt x="390" y="125"/>
                                  <a:pt x="408" y="125"/>
                                  <a:pt x="416" y="116"/>
                                </a:cubicBezTo>
                                <a:cubicBezTo>
                                  <a:pt x="416" y="107"/>
                                  <a:pt x="425" y="98"/>
                                  <a:pt x="434" y="98"/>
                                </a:cubicBezTo>
                                <a:close/>
                                <a:moveTo>
                                  <a:pt x="80" y="391"/>
                                </a:moveTo>
                                <a:lnTo>
                                  <a:pt x="80" y="391"/>
                                </a:lnTo>
                                <a:cubicBezTo>
                                  <a:pt x="80" y="391"/>
                                  <a:pt x="71" y="400"/>
                                  <a:pt x="62" y="408"/>
                                </a:cubicBezTo>
                                <a:cubicBezTo>
                                  <a:pt x="53" y="417"/>
                                  <a:pt x="53" y="426"/>
                                  <a:pt x="62" y="435"/>
                                </a:cubicBezTo>
                                <a:cubicBezTo>
                                  <a:pt x="71" y="444"/>
                                  <a:pt x="80" y="444"/>
                                  <a:pt x="97" y="435"/>
                                </a:cubicBezTo>
                                <a:lnTo>
                                  <a:pt x="106" y="417"/>
                                </a:lnTo>
                                <a:cubicBezTo>
                                  <a:pt x="124" y="408"/>
                                  <a:pt x="124" y="391"/>
                                  <a:pt x="115" y="381"/>
                                </a:cubicBezTo>
                                <a:cubicBezTo>
                                  <a:pt x="106" y="381"/>
                                  <a:pt x="89" y="381"/>
                                  <a:pt x="80" y="391"/>
                                </a:cubicBezTo>
                                <a:close/>
                                <a:moveTo>
                                  <a:pt x="97" y="72"/>
                                </a:moveTo>
                                <a:lnTo>
                                  <a:pt x="97" y="72"/>
                                </a:lnTo>
                                <a:cubicBezTo>
                                  <a:pt x="80" y="62"/>
                                  <a:pt x="71" y="53"/>
                                  <a:pt x="62" y="62"/>
                                </a:cubicBezTo>
                                <a:cubicBezTo>
                                  <a:pt x="53" y="72"/>
                                  <a:pt x="53" y="89"/>
                                  <a:pt x="62" y="98"/>
                                </a:cubicBezTo>
                                <a:cubicBezTo>
                                  <a:pt x="71" y="98"/>
                                  <a:pt x="80" y="107"/>
                                  <a:pt x="80" y="116"/>
                                </a:cubicBezTo>
                                <a:cubicBezTo>
                                  <a:pt x="89" y="125"/>
                                  <a:pt x="106" y="125"/>
                                  <a:pt x="115" y="116"/>
                                </a:cubicBezTo>
                                <a:cubicBezTo>
                                  <a:pt x="124" y="107"/>
                                  <a:pt x="124" y="98"/>
                                  <a:pt x="106" y="89"/>
                                </a:cubicBezTo>
                                <a:cubicBezTo>
                                  <a:pt x="106" y="80"/>
                                  <a:pt x="97" y="72"/>
                                  <a:pt x="97" y="72"/>
                                </a:cubicBezTo>
                                <a:close/>
                                <a:moveTo>
                                  <a:pt x="381" y="417"/>
                                </a:moveTo>
                                <a:lnTo>
                                  <a:pt x="381" y="417"/>
                                </a:lnTo>
                                <a:cubicBezTo>
                                  <a:pt x="390" y="417"/>
                                  <a:pt x="399" y="435"/>
                                  <a:pt x="399" y="435"/>
                                </a:cubicBezTo>
                                <a:cubicBezTo>
                                  <a:pt x="416" y="444"/>
                                  <a:pt x="425" y="444"/>
                                  <a:pt x="434" y="435"/>
                                </a:cubicBezTo>
                                <a:cubicBezTo>
                                  <a:pt x="443" y="426"/>
                                  <a:pt x="443" y="417"/>
                                  <a:pt x="434" y="408"/>
                                </a:cubicBezTo>
                                <a:cubicBezTo>
                                  <a:pt x="425" y="400"/>
                                  <a:pt x="416" y="391"/>
                                  <a:pt x="416" y="391"/>
                                </a:cubicBezTo>
                                <a:cubicBezTo>
                                  <a:pt x="408" y="381"/>
                                  <a:pt x="390" y="381"/>
                                  <a:pt x="381" y="381"/>
                                </a:cubicBezTo>
                                <a:cubicBezTo>
                                  <a:pt x="372" y="391"/>
                                  <a:pt x="372" y="408"/>
                                  <a:pt x="381" y="417"/>
                                </a:cubicBezTo>
                                <a:close/>
                              </a:path>
                            </a:pathLst>
                          </a:custGeom>
                          <a:grpFill/>
                          <a:ln>
                            <a:noFill/>
                          </a:ln>
                          <a:effectLst/>
                        </wps:spPr>
                        <wps:bodyPr wrap="none" lIns="36162" tIns="18081" rIns="36162" bIns="18081" anchor="ctr"/>
                      </wps:wsp>
                      <wps:wsp>
                        <wps:cNvPr id="65" name="Freeform 101"/>
                        <wps:cNvSpPr>
                          <a:spLocks noChangeArrowheads="1"/>
                        </wps:cNvSpPr>
                        <wps:spPr bwMode="auto">
                          <a:xfrm>
                            <a:off x="23033" y="14896"/>
                            <a:ext cx="457" cy="350"/>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grpFill/>
                          <a:ln>
                            <a:noFill/>
                          </a:ln>
                          <a:effectLst/>
                        </wps:spPr>
                        <wps:bodyPr wrap="none" lIns="36162" tIns="18081" rIns="36162" bIns="18081" anchor="ctr"/>
                      </wps:wsp>
                      <wps:wsp>
                        <wps:cNvPr id="254" name="Freeform 45"/>
                        <wps:cNvSpPr>
                          <a:spLocks noChangeArrowheads="1"/>
                        </wps:cNvSpPr>
                        <wps:spPr bwMode="auto">
                          <a:xfrm>
                            <a:off x="23081" y="12293"/>
                            <a:ext cx="360" cy="356"/>
                          </a:xfrm>
                          <a:custGeom>
                            <a:avLst/>
                            <a:gdLst>
                              <a:gd name="T0" fmla="*/ 159537 w 391"/>
                              <a:gd name="T1" fmla="*/ 15631 h 391"/>
                              <a:gd name="T2" fmla="*/ 159537 w 391"/>
                              <a:gd name="T3" fmla="*/ 15631 h 391"/>
                              <a:gd name="T4" fmla="*/ 131596 w 391"/>
                              <a:gd name="T5" fmla="*/ 0 h 391"/>
                              <a:gd name="T6" fmla="*/ 76163 w 391"/>
                              <a:gd name="T7" fmla="*/ 59399 h 391"/>
                              <a:gd name="T8" fmla="*/ 11717 w 391"/>
                              <a:gd name="T9" fmla="*/ 122818 h 391"/>
                              <a:gd name="T10" fmla="*/ 0 w 391"/>
                              <a:gd name="T11" fmla="*/ 174178 h 391"/>
                              <a:gd name="T12" fmla="*/ 52278 w 391"/>
                              <a:gd name="T13" fmla="*/ 162120 h 391"/>
                              <a:gd name="T14" fmla="*/ 119878 w 391"/>
                              <a:gd name="T15" fmla="*/ 99148 h 391"/>
                              <a:gd name="T16" fmla="*/ 175761 w 391"/>
                              <a:gd name="T17" fmla="*/ 43321 h 391"/>
                              <a:gd name="T18" fmla="*/ 159537 w 391"/>
                              <a:gd name="T19" fmla="*/ 15631 h 391"/>
                              <a:gd name="T20" fmla="*/ 52278 w 391"/>
                              <a:gd name="T21" fmla="*/ 158100 h 391"/>
                              <a:gd name="T22" fmla="*/ 52278 w 391"/>
                              <a:gd name="T23" fmla="*/ 158100 h 391"/>
                              <a:gd name="T24" fmla="*/ 31998 w 391"/>
                              <a:gd name="T25" fmla="*/ 162120 h 391"/>
                              <a:gd name="T26" fmla="*/ 24336 w 391"/>
                              <a:gd name="T27" fmla="*/ 150508 h 391"/>
                              <a:gd name="T28" fmla="*/ 15773 w 391"/>
                              <a:gd name="T29" fmla="*/ 142469 h 391"/>
                              <a:gd name="T30" fmla="*/ 19829 w 391"/>
                              <a:gd name="T31" fmla="*/ 126838 h 391"/>
                              <a:gd name="T32" fmla="*/ 24336 w 391"/>
                              <a:gd name="T33" fmla="*/ 118799 h 391"/>
                              <a:gd name="T34" fmla="*/ 44166 w 391"/>
                              <a:gd name="T35" fmla="*/ 130410 h 391"/>
                              <a:gd name="T36" fmla="*/ 55883 w 391"/>
                              <a:gd name="T37" fmla="*/ 150508 h 391"/>
                              <a:gd name="T38" fmla="*/ 52278 w 391"/>
                              <a:gd name="T39" fmla="*/ 158100 h 39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91" h="391">
                                <a:moveTo>
                                  <a:pt x="354" y="35"/>
                                </a:moveTo>
                                <a:lnTo>
                                  <a:pt x="354" y="35"/>
                                </a:lnTo>
                                <a:cubicBezTo>
                                  <a:pt x="319" y="0"/>
                                  <a:pt x="292" y="0"/>
                                  <a:pt x="292" y="0"/>
                                </a:cubicBezTo>
                                <a:cubicBezTo>
                                  <a:pt x="169" y="133"/>
                                  <a:pt x="169" y="133"/>
                                  <a:pt x="169" y="133"/>
                                </a:cubicBezTo>
                                <a:cubicBezTo>
                                  <a:pt x="26" y="275"/>
                                  <a:pt x="26" y="275"/>
                                  <a:pt x="26" y="275"/>
                                </a:cubicBezTo>
                                <a:cubicBezTo>
                                  <a:pt x="0" y="390"/>
                                  <a:pt x="0" y="390"/>
                                  <a:pt x="0" y="390"/>
                                </a:cubicBezTo>
                                <a:cubicBezTo>
                                  <a:pt x="116" y="363"/>
                                  <a:pt x="116" y="363"/>
                                  <a:pt x="116" y="363"/>
                                </a:cubicBezTo>
                                <a:cubicBezTo>
                                  <a:pt x="266" y="222"/>
                                  <a:pt x="266" y="222"/>
                                  <a:pt x="266" y="222"/>
                                </a:cubicBezTo>
                                <a:cubicBezTo>
                                  <a:pt x="390" y="97"/>
                                  <a:pt x="390" y="97"/>
                                  <a:pt x="390" y="97"/>
                                </a:cubicBezTo>
                                <a:cubicBezTo>
                                  <a:pt x="390" y="97"/>
                                  <a:pt x="390" y="71"/>
                                  <a:pt x="354" y="35"/>
                                </a:cubicBezTo>
                                <a:close/>
                                <a:moveTo>
                                  <a:pt x="116" y="354"/>
                                </a:moveTo>
                                <a:lnTo>
                                  <a:pt x="116" y="354"/>
                                </a:lnTo>
                                <a:cubicBezTo>
                                  <a:pt x="71" y="363"/>
                                  <a:pt x="71" y="363"/>
                                  <a:pt x="71" y="363"/>
                                </a:cubicBezTo>
                                <a:cubicBezTo>
                                  <a:pt x="71" y="354"/>
                                  <a:pt x="63" y="346"/>
                                  <a:pt x="54" y="337"/>
                                </a:cubicBezTo>
                                <a:cubicBezTo>
                                  <a:pt x="44" y="328"/>
                                  <a:pt x="35" y="328"/>
                                  <a:pt x="35" y="319"/>
                                </a:cubicBezTo>
                                <a:cubicBezTo>
                                  <a:pt x="44" y="284"/>
                                  <a:pt x="44" y="284"/>
                                  <a:pt x="44" y="284"/>
                                </a:cubicBezTo>
                                <a:cubicBezTo>
                                  <a:pt x="54" y="266"/>
                                  <a:pt x="54" y="266"/>
                                  <a:pt x="54" y="266"/>
                                </a:cubicBezTo>
                                <a:cubicBezTo>
                                  <a:pt x="54" y="266"/>
                                  <a:pt x="71" y="266"/>
                                  <a:pt x="98" y="292"/>
                                </a:cubicBezTo>
                                <a:cubicBezTo>
                                  <a:pt x="124" y="319"/>
                                  <a:pt x="124" y="337"/>
                                  <a:pt x="124" y="337"/>
                                </a:cubicBezTo>
                                <a:lnTo>
                                  <a:pt x="116" y="354"/>
                                </a:lnTo>
                                <a:close/>
                              </a:path>
                            </a:pathLst>
                          </a:custGeom>
                          <a:grpFill/>
                          <a:ln>
                            <a:noFill/>
                          </a:ln>
                          <a:effectLst/>
                        </wps:spPr>
                        <wps:bodyPr wrap="none" lIns="36162" tIns="18081" rIns="36162" bIns="18081" anchor="ctr"/>
                      </wps:wsp>
                      <wps:wsp>
                        <wps:cNvPr id="142" name="Freeform 47"/>
                        <wps:cNvSpPr>
                          <a:spLocks noChangeArrowheads="1"/>
                        </wps:cNvSpPr>
                        <wps:spPr bwMode="auto">
                          <a:xfrm>
                            <a:off x="23034" y="14028"/>
                            <a:ext cx="454" cy="398"/>
                          </a:xfrm>
                          <a:custGeom>
                            <a:avLst/>
                            <a:gdLst>
                              <a:gd name="T0" fmla="*/ 221804 w 498"/>
                              <a:gd name="T1" fmla="*/ 194813 h 435"/>
                              <a:gd name="T2" fmla="*/ 221804 w 498"/>
                              <a:gd name="T3" fmla="*/ 194813 h 435"/>
                              <a:gd name="T4" fmla="*/ 217341 w 498"/>
                              <a:gd name="T5" fmla="*/ 147232 h 435"/>
                              <a:gd name="T6" fmla="*/ 189671 w 498"/>
                              <a:gd name="T7" fmla="*/ 131521 h 435"/>
                              <a:gd name="T8" fmla="*/ 166018 w 498"/>
                              <a:gd name="T9" fmla="*/ 103691 h 435"/>
                              <a:gd name="T10" fmla="*/ 174051 w 498"/>
                              <a:gd name="T11" fmla="*/ 87980 h 435"/>
                              <a:gd name="T12" fmla="*/ 182084 w 498"/>
                              <a:gd name="T13" fmla="*/ 71372 h 435"/>
                              <a:gd name="T14" fmla="*/ 178068 w 498"/>
                              <a:gd name="T15" fmla="*/ 67781 h 435"/>
                              <a:gd name="T16" fmla="*/ 182084 w 498"/>
                              <a:gd name="T17" fmla="*/ 51621 h 435"/>
                              <a:gd name="T18" fmla="*/ 154415 w 498"/>
                              <a:gd name="T19" fmla="*/ 27830 h 435"/>
                              <a:gd name="T20" fmla="*/ 126745 w 498"/>
                              <a:gd name="T21" fmla="*/ 51621 h 435"/>
                              <a:gd name="T22" fmla="*/ 130762 w 498"/>
                              <a:gd name="T23" fmla="*/ 67781 h 435"/>
                              <a:gd name="T24" fmla="*/ 126745 w 498"/>
                              <a:gd name="T25" fmla="*/ 71372 h 435"/>
                              <a:gd name="T26" fmla="*/ 134778 w 498"/>
                              <a:gd name="T27" fmla="*/ 87980 h 435"/>
                              <a:gd name="T28" fmla="*/ 138795 w 498"/>
                              <a:gd name="T29" fmla="*/ 103691 h 435"/>
                              <a:gd name="T30" fmla="*/ 130762 w 498"/>
                              <a:gd name="T31" fmla="*/ 123441 h 435"/>
                              <a:gd name="T32" fmla="*/ 170035 w 498"/>
                              <a:gd name="T33" fmla="*/ 163392 h 435"/>
                              <a:gd name="T34" fmla="*/ 170035 w 498"/>
                              <a:gd name="T35" fmla="*/ 194813 h 435"/>
                              <a:gd name="T36" fmla="*/ 221804 w 498"/>
                              <a:gd name="T37" fmla="*/ 194813 h 435"/>
                              <a:gd name="T38" fmla="*/ 115142 w 498"/>
                              <a:gd name="T39" fmla="*/ 135561 h 435"/>
                              <a:gd name="T40" fmla="*/ 115142 w 498"/>
                              <a:gd name="T41" fmla="*/ 135561 h 435"/>
                              <a:gd name="T42" fmla="*/ 83455 w 498"/>
                              <a:gd name="T43" fmla="*/ 103691 h 435"/>
                              <a:gd name="T44" fmla="*/ 95059 w 498"/>
                              <a:gd name="T45" fmla="*/ 75412 h 435"/>
                              <a:gd name="T46" fmla="*/ 103092 w 498"/>
                              <a:gd name="T47" fmla="*/ 59701 h 435"/>
                              <a:gd name="T48" fmla="*/ 99075 w 498"/>
                              <a:gd name="T49" fmla="*/ 51621 h 435"/>
                              <a:gd name="T50" fmla="*/ 103092 w 498"/>
                              <a:gd name="T51" fmla="*/ 31870 h 435"/>
                              <a:gd name="T52" fmla="*/ 67389 w 498"/>
                              <a:gd name="T53" fmla="*/ 0 h 435"/>
                              <a:gd name="T54" fmla="*/ 31686 w 498"/>
                              <a:gd name="T55" fmla="*/ 31870 h 435"/>
                              <a:gd name="T56" fmla="*/ 31686 w 498"/>
                              <a:gd name="T57" fmla="*/ 51621 h 435"/>
                              <a:gd name="T58" fmla="*/ 31686 w 498"/>
                              <a:gd name="T59" fmla="*/ 59701 h 435"/>
                              <a:gd name="T60" fmla="*/ 39719 w 498"/>
                              <a:gd name="T61" fmla="*/ 75412 h 435"/>
                              <a:gd name="T62" fmla="*/ 47753 w 498"/>
                              <a:gd name="T63" fmla="*/ 103691 h 435"/>
                              <a:gd name="T64" fmla="*/ 20083 w 498"/>
                              <a:gd name="T65" fmla="*/ 135561 h 435"/>
                              <a:gd name="T66" fmla="*/ 0 w 498"/>
                              <a:gd name="T67" fmla="*/ 155312 h 435"/>
                              <a:gd name="T68" fmla="*/ 0 w 498"/>
                              <a:gd name="T69" fmla="*/ 194813 h 435"/>
                              <a:gd name="T70" fmla="*/ 154415 w 498"/>
                              <a:gd name="T71" fmla="*/ 194813 h 435"/>
                              <a:gd name="T72" fmla="*/ 154415 w 498"/>
                              <a:gd name="T73" fmla="*/ 163392 h 435"/>
                              <a:gd name="T74" fmla="*/ 115142 w 498"/>
                              <a:gd name="T75" fmla="*/ 135561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8" h="435">
                                <a:moveTo>
                                  <a:pt x="497" y="434"/>
                                </a:moveTo>
                                <a:lnTo>
                                  <a:pt x="497" y="434"/>
                                </a:lnTo>
                                <a:cubicBezTo>
                                  <a:pt x="497" y="434"/>
                                  <a:pt x="497" y="337"/>
                                  <a:pt x="487" y="328"/>
                                </a:cubicBezTo>
                                <a:cubicBezTo>
                                  <a:pt x="479" y="319"/>
                                  <a:pt x="462" y="302"/>
                                  <a:pt x="425" y="293"/>
                                </a:cubicBezTo>
                                <a:cubicBezTo>
                                  <a:pt x="390" y="275"/>
                                  <a:pt x="372" y="257"/>
                                  <a:pt x="372" y="231"/>
                                </a:cubicBezTo>
                                <a:cubicBezTo>
                                  <a:pt x="372" y="213"/>
                                  <a:pt x="390" y="222"/>
                                  <a:pt x="390" y="196"/>
                                </a:cubicBezTo>
                                <a:cubicBezTo>
                                  <a:pt x="390" y="178"/>
                                  <a:pt x="408" y="196"/>
                                  <a:pt x="408" y="159"/>
                                </a:cubicBezTo>
                                <a:cubicBezTo>
                                  <a:pt x="408" y="151"/>
                                  <a:pt x="399" y="151"/>
                                  <a:pt x="399" y="151"/>
                                </a:cubicBezTo>
                                <a:cubicBezTo>
                                  <a:pt x="399" y="151"/>
                                  <a:pt x="408" y="133"/>
                                  <a:pt x="408" y="115"/>
                                </a:cubicBezTo>
                                <a:cubicBezTo>
                                  <a:pt x="408" y="98"/>
                                  <a:pt x="399" y="62"/>
                                  <a:pt x="346" y="62"/>
                                </a:cubicBezTo>
                                <a:cubicBezTo>
                                  <a:pt x="293" y="62"/>
                                  <a:pt x="284" y="98"/>
                                  <a:pt x="284" y="115"/>
                                </a:cubicBezTo>
                                <a:cubicBezTo>
                                  <a:pt x="284" y="133"/>
                                  <a:pt x="293" y="151"/>
                                  <a:pt x="293" y="151"/>
                                </a:cubicBezTo>
                                <a:cubicBezTo>
                                  <a:pt x="293" y="151"/>
                                  <a:pt x="284" y="151"/>
                                  <a:pt x="284" y="159"/>
                                </a:cubicBezTo>
                                <a:cubicBezTo>
                                  <a:pt x="284" y="196"/>
                                  <a:pt x="293" y="178"/>
                                  <a:pt x="302" y="196"/>
                                </a:cubicBezTo>
                                <a:cubicBezTo>
                                  <a:pt x="302" y="222"/>
                                  <a:pt x="311" y="213"/>
                                  <a:pt x="311" y="231"/>
                                </a:cubicBezTo>
                                <a:cubicBezTo>
                                  <a:pt x="311" y="249"/>
                                  <a:pt x="311" y="266"/>
                                  <a:pt x="293" y="275"/>
                                </a:cubicBezTo>
                                <a:cubicBezTo>
                                  <a:pt x="372" y="319"/>
                                  <a:pt x="381" y="319"/>
                                  <a:pt x="381" y="364"/>
                                </a:cubicBezTo>
                                <a:cubicBezTo>
                                  <a:pt x="381" y="434"/>
                                  <a:pt x="381" y="434"/>
                                  <a:pt x="381" y="434"/>
                                </a:cubicBezTo>
                                <a:lnTo>
                                  <a:pt x="497" y="434"/>
                                </a:lnTo>
                                <a:close/>
                                <a:moveTo>
                                  <a:pt x="258" y="302"/>
                                </a:moveTo>
                                <a:lnTo>
                                  <a:pt x="258" y="302"/>
                                </a:lnTo>
                                <a:cubicBezTo>
                                  <a:pt x="204" y="284"/>
                                  <a:pt x="187" y="266"/>
                                  <a:pt x="187" y="231"/>
                                </a:cubicBezTo>
                                <a:cubicBezTo>
                                  <a:pt x="187" y="204"/>
                                  <a:pt x="204" y="213"/>
                                  <a:pt x="213" y="168"/>
                                </a:cubicBezTo>
                                <a:cubicBezTo>
                                  <a:pt x="213" y="159"/>
                                  <a:pt x="231" y="168"/>
                                  <a:pt x="231" y="133"/>
                                </a:cubicBezTo>
                                <a:cubicBezTo>
                                  <a:pt x="231" y="115"/>
                                  <a:pt x="222" y="115"/>
                                  <a:pt x="222" y="115"/>
                                </a:cubicBezTo>
                                <a:cubicBezTo>
                                  <a:pt x="222" y="115"/>
                                  <a:pt x="222" y="89"/>
                                  <a:pt x="231" y="71"/>
                                </a:cubicBezTo>
                                <a:cubicBezTo>
                                  <a:pt x="231" y="53"/>
                                  <a:pt x="213" y="0"/>
                                  <a:pt x="151" y="0"/>
                                </a:cubicBezTo>
                                <a:cubicBezTo>
                                  <a:pt x="80" y="0"/>
                                  <a:pt x="71" y="53"/>
                                  <a:pt x="71" y="71"/>
                                </a:cubicBezTo>
                                <a:cubicBezTo>
                                  <a:pt x="71" y="89"/>
                                  <a:pt x="71" y="115"/>
                                  <a:pt x="71" y="115"/>
                                </a:cubicBezTo>
                                <a:cubicBezTo>
                                  <a:pt x="71" y="115"/>
                                  <a:pt x="71" y="115"/>
                                  <a:pt x="71" y="133"/>
                                </a:cubicBezTo>
                                <a:cubicBezTo>
                                  <a:pt x="71" y="168"/>
                                  <a:pt x="80" y="159"/>
                                  <a:pt x="89" y="168"/>
                                </a:cubicBezTo>
                                <a:cubicBezTo>
                                  <a:pt x="89" y="213"/>
                                  <a:pt x="107" y="204"/>
                                  <a:pt x="107" y="231"/>
                                </a:cubicBezTo>
                                <a:cubicBezTo>
                                  <a:pt x="107" y="266"/>
                                  <a:pt x="89" y="284"/>
                                  <a:pt x="45" y="302"/>
                                </a:cubicBezTo>
                                <a:cubicBezTo>
                                  <a:pt x="27" y="310"/>
                                  <a:pt x="0" y="319"/>
                                  <a:pt x="0" y="346"/>
                                </a:cubicBezTo>
                                <a:cubicBezTo>
                                  <a:pt x="0" y="434"/>
                                  <a:pt x="0" y="434"/>
                                  <a:pt x="0" y="434"/>
                                </a:cubicBezTo>
                                <a:cubicBezTo>
                                  <a:pt x="346" y="434"/>
                                  <a:pt x="346" y="434"/>
                                  <a:pt x="346" y="434"/>
                                </a:cubicBezTo>
                                <a:cubicBezTo>
                                  <a:pt x="346" y="434"/>
                                  <a:pt x="346" y="381"/>
                                  <a:pt x="346" y="364"/>
                                </a:cubicBezTo>
                                <a:cubicBezTo>
                                  <a:pt x="346" y="346"/>
                                  <a:pt x="302" y="328"/>
                                  <a:pt x="258" y="302"/>
                                </a:cubicBezTo>
                                <a:close/>
                              </a:path>
                            </a:pathLst>
                          </a:custGeom>
                          <a:grpFill/>
                          <a:ln>
                            <a:noFill/>
                          </a:ln>
                          <a:effectLst/>
                        </wps:spPr>
                        <wps:bodyPr wrap="none" lIns="36162" tIns="18081" rIns="36162" bIns="18081" anchor="ctr"/>
                      </wps:wsp>
                      <wps:wsp>
                        <wps:cNvPr id="66" name="Freeform 51"/>
                        <wps:cNvSpPr>
                          <a:spLocks noChangeArrowheads="1"/>
                        </wps:cNvSpPr>
                        <wps:spPr bwMode="auto">
                          <a:xfrm>
                            <a:off x="21160" y="12340"/>
                            <a:ext cx="425" cy="262"/>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grpFill/>
                          <a:ln>
                            <a:noFill/>
                          </a:ln>
                          <a:effectLst/>
                        </wps:spPr>
                        <wps:bodyPr wrap="none" lIns="36162" tIns="18081" rIns="36162" bIns="18081" anchor="ctr"/>
                      </wps:wsp>
                      <wps:wsp>
                        <wps:cNvPr id="149" name="Freeform 122"/>
                        <wps:cNvSpPr>
                          <a:spLocks noChangeArrowheads="1"/>
                        </wps:cNvSpPr>
                        <wps:spPr bwMode="auto">
                          <a:xfrm>
                            <a:off x="20301" y="14056"/>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grpFill/>
                          <a:ln>
                            <a:noFill/>
                          </a:ln>
                          <a:effectLst/>
                        </wps:spPr>
                        <wps:bodyPr wrap="none" lIns="36162" tIns="18081" rIns="36162" bIns="18081" anchor="ctr"/>
                      </wps:wsp>
                      <wps:wsp>
                        <wps:cNvPr id="322" name="Freeform 122"/>
                        <wps:cNvSpPr>
                          <a:spLocks noChangeArrowheads="1"/>
                        </wps:cNvSpPr>
                        <wps:spPr bwMode="auto">
                          <a:xfrm>
                            <a:off x="23955" y="12315"/>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grpFill/>
                          <a:ln>
                            <a:noFill/>
                          </a:ln>
                          <a:effectLst/>
                        </wps:spPr>
                        <wps:bodyPr wrap="none" lIns="36162" tIns="18081" rIns="36162" bIns="18081" anchor="ctr"/>
                      </wps:wsp>
                      <wps:wsp>
                        <wps:cNvPr id="269" name="Freeform 65"/>
                        <wps:cNvSpPr>
                          <a:spLocks noChangeArrowheads="1"/>
                        </wps:cNvSpPr>
                        <wps:spPr bwMode="auto">
                          <a:xfrm>
                            <a:off x="18490" y="14896"/>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grpFill/>
                          <a:ln>
                            <a:noFill/>
                          </a:ln>
                          <a:effectLst/>
                        </wps:spPr>
                        <wps:bodyPr wrap="none" lIns="36162" tIns="18081" rIns="36162" bIns="18081" anchor="ctr"/>
                      </wps:wsp>
                      <wps:wsp>
                        <wps:cNvPr id="274" name="Freeform 70"/>
                        <wps:cNvSpPr>
                          <a:spLocks noChangeArrowheads="1"/>
                        </wps:cNvSpPr>
                        <wps:spPr bwMode="auto">
                          <a:xfrm>
                            <a:off x="21144" y="14023"/>
                            <a:ext cx="457" cy="408"/>
                          </a:xfrm>
                          <a:custGeom>
                            <a:avLst/>
                            <a:gdLst>
                              <a:gd name="T0" fmla="*/ 63953 w 497"/>
                              <a:gd name="T1" fmla="*/ 123611 h 445"/>
                              <a:gd name="T2" fmla="*/ 63953 w 497"/>
                              <a:gd name="T3" fmla="*/ 123611 h 445"/>
                              <a:gd name="T4" fmla="*/ 63953 w 497"/>
                              <a:gd name="T5" fmla="*/ 56187 h 445"/>
                              <a:gd name="T6" fmla="*/ 23870 w 497"/>
                              <a:gd name="T7" fmla="*/ 56187 h 445"/>
                              <a:gd name="T8" fmla="*/ 0 w 497"/>
                              <a:gd name="T9" fmla="*/ 80010 h 445"/>
                              <a:gd name="T10" fmla="*/ 0 w 497"/>
                              <a:gd name="T11" fmla="*/ 143389 h 445"/>
                              <a:gd name="T12" fmla="*/ 23870 w 497"/>
                              <a:gd name="T13" fmla="*/ 167661 h 445"/>
                              <a:gd name="T14" fmla="*/ 31977 w 497"/>
                              <a:gd name="T15" fmla="*/ 167661 h 445"/>
                              <a:gd name="T16" fmla="*/ 31977 w 497"/>
                              <a:gd name="T17" fmla="*/ 199576 h 445"/>
                              <a:gd name="T18" fmla="*/ 68007 w 497"/>
                              <a:gd name="T19" fmla="*/ 167661 h 445"/>
                              <a:gd name="T20" fmla="*/ 123403 w 497"/>
                              <a:gd name="T21" fmla="*/ 167661 h 445"/>
                              <a:gd name="T22" fmla="*/ 143670 w 497"/>
                              <a:gd name="T23" fmla="*/ 143389 h 445"/>
                              <a:gd name="T24" fmla="*/ 143670 w 497"/>
                              <a:gd name="T25" fmla="*/ 123611 h 445"/>
                              <a:gd name="T26" fmla="*/ 143670 w 497"/>
                              <a:gd name="T27" fmla="*/ 123611 h 445"/>
                              <a:gd name="T28" fmla="*/ 63953 w 497"/>
                              <a:gd name="T29" fmla="*/ 123611 h 445"/>
                              <a:gd name="T30" fmla="*/ 199517 w 497"/>
                              <a:gd name="T31" fmla="*/ 0 h 445"/>
                              <a:gd name="T32" fmla="*/ 199517 w 497"/>
                              <a:gd name="T33" fmla="*/ 0 h 445"/>
                              <a:gd name="T34" fmla="*/ 99533 w 497"/>
                              <a:gd name="T35" fmla="*/ 0 h 445"/>
                              <a:gd name="T36" fmla="*/ 79717 w 497"/>
                              <a:gd name="T37" fmla="*/ 24273 h 445"/>
                              <a:gd name="T38" fmla="*/ 79717 w 497"/>
                              <a:gd name="T39" fmla="*/ 111475 h 445"/>
                              <a:gd name="T40" fmla="*/ 155830 w 497"/>
                              <a:gd name="T41" fmla="*/ 111475 h 445"/>
                              <a:gd name="T42" fmla="*/ 191410 w 497"/>
                              <a:gd name="T43" fmla="*/ 143389 h 445"/>
                              <a:gd name="T44" fmla="*/ 191410 w 497"/>
                              <a:gd name="T45" fmla="*/ 111475 h 445"/>
                              <a:gd name="T46" fmla="*/ 199517 w 497"/>
                              <a:gd name="T47" fmla="*/ 111475 h 445"/>
                              <a:gd name="T48" fmla="*/ 223387 w 497"/>
                              <a:gd name="T49" fmla="*/ 87651 h 445"/>
                              <a:gd name="T50" fmla="*/ 223387 w 497"/>
                              <a:gd name="T51" fmla="*/ 24273 h 445"/>
                              <a:gd name="T52" fmla="*/ 199517 w 497"/>
                              <a:gd name="T53" fmla="*/ 0 h 44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497" h="445">
                                <a:moveTo>
                                  <a:pt x="142" y="275"/>
                                </a:moveTo>
                                <a:lnTo>
                                  <a:pt x="142" y="275"/>
                                </a:lnTo>
                                <a:cubicBezTo>
                                  <a:pt x="142" y="125"/>
                                  <a:pt x="142" y="125"/>
                                  <a:pt x="142" y="125"/>
                                </a:cubicBezTo>
                                <a:cubicBezTo>
                                  <a:pt x="53" y="125"/>
                                  <a:pt x="53" y="125"/>
                                  <a:pt x="53" y="125"/>
                                </a:cubicBezTo>
                                <a:cubicBezTo>
                                  <a:pt x="18" y="125"/>
                                  <a:pt x="0" y="151"/>
                                  <a:pt x="0" y="178"/>
                                </a:cubicBezTo>
                                <a:cubicBezTo>
                                  <a:pt x="0" y="319"/>
                                  <a:pt x="0" y="319"/>
                                  <a:pt x="0" y="319"/>
                                </a:cubicBezTo>
                                <a:cubicBezTo>
                                  <a:pt x="0" y="354"/>
                                  <a:pt x="18" y="373"/>
                                  <a:pt x="53" y="373"/>
                                </a:cubicBezTo>
                                <a:cubicBezTo>
                                  <a:pt x="71" y="373"/>
                                  <a:pt x="71" y="373"/>
                                  <a:pt x="71" y="373"/>
                                </a:cubicBezTo>
                                <a:cubicBezTo>
                                  <a:pt x="71" y="444"/>
                                  <a:pt x="71" y="444"/>
                                  <a:pt x="71" y="444"/>
                                </a:cubicBezTo>
                                <a:cubicBezTo>
                                  <a:pt x="151" y="373"/>
                                  <a:pt x="151" y="373"/>
                                  <a:pt x="151" y="373"/>
                                </a:cubicBezTo>
                                <a:cubicBezTo>
                                  <a:pt x="274" y="373"/>
                                  <a:pt x="274" y="373"/>
                                  <a:pt x="274" y="373"/>
                                </a:cubicBezTo>
                                <a:cubicBezTo>
                                  <a:pt x="302" y="373"/>
                                  <a:pt x="319" y="354"/>
                                  <a:pt x="319" y="319"/>
                                </a:cubicBezTo>
                                <a:cubicBezTo>
                                  <a:pt x="319" y="275"/>
                                  <a:pt x="319" y="275"/>
                                  <a:pt x="319" y="275"/>
                                </a:cubicBezTo>
                                <a:lnTo>
                                  <a:pt x="142" y="275"/>
                                </a:lnTo>
                                <a:close/>
                                <a:moveTo>
                                  <a:pt x="443" y="0"/>
                                </a:moveTo>
                                <a:lnTo>
                                  <a:pt x="443" y="0"/>
                                </a:lnTo>
                                <a:cubicBezTo>
                                  <a:pt x="221" y="0"/>
                                  <a:pt x="221" y="0"/>
                                  <a:pt x="221" y="0"/>
                                </a:cubicBezTo>
                                <a:cubicBezTo>
                                  <a:pt x="195" y="0"/>
                                  <a:pt x="177" y="27"/>
                                  <a:pt x="177" y="54"/>
                                </a:cubicBezTo>
                                <a:cubicBezTo>
                                  <a:pt x="177" y="248"/>
                                  <a:pt x="177" y="248"/>
                                  <a:pt x="177" y="248"/>
                                </a:cubicBezTo>
                                <a:cubicBezTo>
                                  <a:pt x="346" y="248"/>
                                  <a:pt x="346" y="248"/>
                                  <a:pt x="346" y="248"/>
                                </a:cubicBezTo>
                                <a:cubicBezTo>
                                  <a:pt x="425" y="319"/>
                                  <a:pt x="425" y="319"/>
                                  <a:pt x="425" y="319"/>
                                </a:cubicBezTo>
                                <a:cubicBezTo>
                                  <a:pt x="425" y="248"/>
                                  <a:pt x="425" y="248"/>
                                  <a:pt x="425" y="248"/>
                                </a:cubicBezTo>
                                <a:cubicBezTo>
                                  <a:pt x="443" y="248"/>
                                  <a:pt x="443" y="248"/>
                                  <a:pt x="443" y="248"/>
                                </a:cubicBezTo>
                                <a:cubicBezTo>
                                  <a:pt x="470" y="248"/>
                                  <a:pt x="496" y="231"/>
                                  <a:pt x="496" y="195"/>
                                </a:cubicBezTo>
                                <a:cubicBezTo>
                                  <a:pt x="496" y="54"/>
                                  <a:pt x="496" y="54"/>
                                  <a:pt x="496" y="54"/>
                                </a:cubicBezTo>
                                <a:cubicBezTo>
                                  <a:pt x="496" y="27"/>
                                  <a:pt x="470" y="0"/>
                                  <a:pt x="443" y="0"/>
                                </a:cubicBezTo>
                                <a:close/>
                              </a:path>
                            </a:pathLst>
                          </a:custGeom>
                          <a:grpFill/>
                          <a:ln>
                            <a:noFill/>
                          </a:ln>
                          <a:effectLst/>
                        </wps:spPr>
                        <wps:bodyPr wrap="none" lIns="36162" tIns="18081" rIns="36162" bIns="18081" anchor="ctr"/>
                      </wps:wsp>
                      <wps:wsp>
                        <wps:cNvPr id="220" name="Freeform 8"/>
                        <wps:cNvSpPr>
                          <a:spLocks noChangeArrowheads="1"/>
                        </wps:cNvSpPr>
                        <wps:spPr bwMode="auto">
                          <a:xfrm>
                            <a:off x="17500" y="13143"/>
                            <a:ext cx="457" cy="408"/>
                          </a:xfrm>
                          <a:custGeom>
                            <a:avLst/>
                            <a:gdLst>
                              <a:gd name="T0" fmla="*/ 139617 w 497"/>
                              <a:gd name="T1" fmla="*/ 151370 h 444"/>
                              <a:gd name="T2" fmla="*/ 139617 w 497"/>
                              <a:gd name="T3" fmla="*/ 151370 h 444"/>
                              <a:gd name="T4" fmla="*/ 99534 w 497"/>
                              <a:gd name="T5" fmla="*/ 115780 h 444"/>
                              <a:gd name="T6" fmla="*/ 111694 w 497"/>
                              <a:gd name="T7" fmla="*/ 87849 h 444"/>
                              <a:gd name="T8" fmla="*/ 123404 w 497"/>
                              <a:gd name="T9" fmla="*/ 68027 h 444"/>
                              <a:gd name="T10" fmla="*/ 119801 w 497"/>
                              <a:gd name="T11" fmla="*/ 59917 h 444"/>
                              <a:gd name="T12" fmla="*/ 123404 w 497"/>
                              <a:gd name="T13" fmla="*/ 40095 h 444"/>
                              <a:gd name="T14" fmla="*/ 79717 w 497"/>
                              <a:gd name="T15" fmla="*/ 0 h 444"/>
                              <a:gd name="T16" fmla="*/ 31526 w 497"/>
                              <a:gd name="T17" fmla="*/ 40095 h 444"/>
                              <a:gd name="T18" fmla="*/ 35580 w 497"/>
                              <a:gd name="T19" fmla="*/ 59917 h 444"/>
                              <a:gd name="T20" fmla="*/ 31526 w 497"/>
                              <a:gd name="T21" fmla="*/ 68027 h 444"/>
                              <a:gd name="T22" fmla="*/ 43687 w 497"/>
                              <a:gd name="T23" fmla="*/ 87849 h 444"/>
                              <a:gd name="T24" fmla="*/ 55397 w 497"/>
                              <a:gd name="T25" fmla="*/ 115780 h 444"/>
                              <a:gd name="T26" fmla="*/ 15763 w 497"/>
                              <a:gd name="T27" fmla="*/ 151370 h 444"/>
                              <a:gd name="T28" fmla="*/ 0 w 497"/>
                              <a:gd name="T29" fmla="*/ 155425 h 444"/>
                              <a:gd name="T30" fmla="*/ 0 w 497"/>
                              <a:gd name="T31" fmla="*/ 199574 h 444"/>
                              <a:gd name="T32" fmla="*/ 179251 w 497"/>
                              <a:gd name="T33" fmla="*/ 199574 h 444"/>
                              <a:gd name="T34" fmla="*/ 179251 w 497"/>
                              <a:gd name="T35" fmla="*/ 179752 h 444"/>
                              <a:gd name="T36" fmla="*/ 139617 w 497"/>
                              <a:gd name="T37" fmla="*/ 151370 h 444"/>
                              <a:gd name="T38" fmla="*/ 191411 w 497"/>
                              <a:gd name="T39" fmla="*/ 87849 h 444"/>
                              <a:gd name="T40" fmla="*/ 191411 w 497"/>
                              <a:gd name="T41" fmla="*/ 87849 h 444"/>
                              <a:gd name="T42" fmla="*/ 191411 w 497"/>
                              <a:gd name="T43" fmla="*/ 55863 h 444"/>
                              <a:gd name="T44" fmla="*/ 167541 w 497"/>
                              <a:gd name="T45" fmla="*/ 55863 h 444"/>
                              <a:gd name="T46" fmla="*/ 167541 w 497"/>
                              <a:gd name="T47" fmla="*/ 87849 h 444"/>
                              <a:gd name="T48" fmla="*/ 135564 w 497"/>
                              <a:gd name="T49" fmla="*/ 87849 h 444"/>
                              <a:gd name="T50" fmla="*/ 135564 w 497"/>
                              <a:gd name="T51" fmla="*/ 111726 h 444"/>
                              <a:gd name="T52" fmla="*/ 167541 w 497"/>
                              <a:gd name="T53" fmla="*/ 111726 h 444"/>
                              <a:gd name="T54" fmla="*/ 167541 w 497"/>
                              <a:gd name="T55" fmla="*/ 143712 h 444"/>
                              <a:gd name="T56" fmla="*/ 191411 w 497"/>
                              <a:gd name="T57" fmla="*/ 143712 h 444"/>
                              <a:gd name="T58" fmla="*/ 191411 w 497"/>
                              <a:gd name="T59" fmla="*/ 111726 h 444"/>
                              <a:gd name="T60" fmla="*/ 223388 w 497"/>
                              <a:gd name="T61" fmla="*/ 111726 h 444"/>
                              <a:gd name="T62" fmla="*/ 223388 w 497"/>
                              <a:gd name="T63" fmla="*/ 87849 h 444"/>
                              <a:gd name="T64" fmla="*/ 191411 w 497"/>
                              <a:gd name="T65" fmla="*/ 87849 h 44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44">
                                <a:moveTo>
                                  <a:pt x="310" y="336"/>
                                </a:moveTo>
                                <a:lnTo>
                                  <a:pt x="310" y="336"/>
                                </a:lnTo>
                                <a:cubicBezTo>
                                  <a:pt x="248" y="310"/>
                                  <a:pt x="221" y="292"/>
                                  <a:pt x="221" y="257"/>
                                </a:cubicBezTo>
                                <a:cubicBezTo>
                                  <a:pt x="221" y="230"/>
                                  <a:pt x="239" y="239"/>
                                  <a:pt x="248" y="195"/>
                                </a:cubicBezTo>
                                <a:cubicBezTo>
                                  <a:pt x="257" y="177"/>
                                  <a:pt x="274" y="195"/>
                                  <a:pt x="274" y="151"/>
                                </a:cubicBezTo>
                                <a:cubicBezTo>
                                  <a:pt x="274" y="133"/>
                                  <a:pt x="266" y="133"/>
                                  <a:pt x="266" y="133"/>
                                </a:cubicBezTo>
                                <a:cubicBezTo>
                                  <a:pt x="266" y="133"/>
                                  <a:pt x="274" y="106"/>
                                  <a:pt x="274" y="89"/>
                                </a:cubicBezTo>
                                <a:cubicBezTo>
                                  <a:pt x="274" y="62"/>
                                  <a:pt x="257" y="0"/>
                                  <a:pt x="177" y="0"/>
                                </a:cubicBezTo>
                                <a:cubicBezTo>
                                  <a:pt x="88" y="0"/>
                                  <a:pt x="70" y="62"/>
                                  <a:pt x="70" y="89"/>
                                </a:cubicBezTo>
                                <a:cubicBezTo>
                                  <a:pt x="70" y="106"/>
                                  <a:pt x="79" y="133"/>
                                  <a:pt x="79" y="133"/>
                                </a:cubicBezTo>
                                <a:cubicBezTo>
                                  <a:pt x="79" y="133"/>
                                  <a:pt x="70" y="133"/>
                                  <a:pt x="70" y="151"/>
                                </a:cubicBezTo>
                                <a:cubicBezTo>
                                  <a:pt x="70" y="195"/>
                                  <a:pt x="88" y="177"/>
                                  <a:pt x="97" y="195"/>
                                </a:cubicBezTo>
                                <a:cubicBezTo>
                                  <a:pt x="106" y="239"/>
                                  <a:pt x="123" y="230"/>
                                  <a:pt x="123" y="257"/>
                                </a:cubicBezTo>
                                <a:cubicBezTo>
                                  <a:pt x="123" y="292"/>
                                  <a:pt x="97" y="310"/>
                                  <a:pt x="35" y="336"/>
                                </a:cubicBezTo>
                                <a:cubicBezTo>
                                  <a:pt x="35" y="336"/>
                                  <a:pt x="17" y="336"/>
                                  <a:pt x="0" y="345"/>
                                </a:cubicBezTo>
                                <a:cubicBezTo>
                                  <a:pt x="0" y="443"/>
                                  <a:pt x="0" y="443"/>
                                  <a:pt x="0" y="443"/>
                                </a:cubicBezTo>
                                <a:cubicBezTo>
                                  <a:pt x="398" y="443"/>
                                  <a:pt x="398" y="443"/>
                                  <a:pt x="398" y="443"/>
                                </a:cubicBezTo>
                                <a:cubicBezTo>
                                  <a:pt x="398" y="443"/>
                                  <a:pt x="398" y="408"/>
                                  <a:pt x="398" y="399"/>
                                </a:cubicBezTo>
                                <a:cubicBezTo>
                                  <a:pt x="398" y="381"/>
                                  <a:pt x="372" y="354"/>
                                  <a:pt x="310" y="336"/>
                                </a:cubicBezTo>
                                <a:close/>
                                <a:moveTo>
                                  <a:pt x="425" y="195"/>
                                </a:moveTo>
                                <a:lnTo>
                                  <a:pt x="425" y="195"/>
                                </a:lnTo>
                                <a:cubicBezTo>
                                  <a:pt x="425" y="124"/>
                                  <a:pt x="425" y="124"/>
                                  <a:pt x="425" y="124"/>
                                </a:cubicBezTo>
                                <a:cubicBezTo>
                                  <a:pt x="372" y="124"/>
                                  <a:pt x="372" y="124"/>
                                  <a:pt x="372" y="124"/>
                                </a:cubicBezTo>
                                <a:cubicBezTo>
                                  <a:pt x="372" y="195"/>
                                  <a:pt x="372" y="195"/>
                                  <a:pt x="372" y="195"/>
                                </a:cubicBezTo>
                                <a:cubicBezTo>
                                  <a:pt x="301" y="195"/>
                                  <a:pt x="301" y="195"/>
                                  <a:pt x="301" y="195"/>
                                </a:cubicBezTo>
                                <a:cubicBezTo>
                                  <a:pt x="301" y="248"/>
                                  <a:pt x="301" y="248"/>
                                  <a:pt x="301" y="248"/>
                                </a:cubicBezTo>
                                <a:cubicBezTo>
                                  <a:pt x="372" y="248"/>
                                  <a:pt x="372" y="248"/>
                                  <a:pt x="372" y="248"/>
                                </a:cubicBezTo>
                                <a:cubicBezTo>
                                  <a:pt x="372" y="319"/>
                                  <a:pt x="372" y="319"/>
                                  <a:pt x="372" y="319"/>
                                </a:cubicBezTo>
                                <a:cubicBezTo>
                                  <a:pt x="425" y="319"/>
                                  <a:pt x="425" y="319"/>
                                  <a:pt x="425" y="319"/>
                                </a:cubicBezTo>
                                <a:cubicBezTo>
                                  <a:pt x="425" y="248"/>
                                  <a:pt x="425" y="248"/>
                                  <a:pt x="425" y="248"/>
                                </a:cubicBezTo>
                                <a:cubicBezTo>
                                  <a:pt x="496" y="248"/>
                                  <a:pt x="496" y="248"/>
                                  <a:pt x="496" y="248"/>
                                </a:cubicBezTo>
                                <a:cubicBezTo>
                                  <a:pt x="496" y="195"/>
                                  <a:pt x="496" y="195"/>
                                  <a:pt x="496" y="195"/>
                                </a:cubicBezTo>
                                <a:lnTo>
                                  <a:pt x="425" y="195"/>
                                </a:lnTo>
                                <a:close/>
                              </a:path>
                            </a:pathLst>
                          </a:custGeom>
                          <a:grpFill/>
                          <a:ln>
                            <a:noFill/>
                          </a:ln>
                          <a:effectLst/>
                        </wps:spPr>
                        <wps:bodyPr wrap="none" lIns="36162" tIns="18081" rIns="36162" bIns="18081" anchor="ctr"/>
                      </wps:wsp>
                      <wps:wsp>
                        <wps:cNvPr id="348" name="Freeform 170"/>
                        <wps:cNvSpPr>
                          <a:spLocks noChangeArrowheads="1"/>
                        </wps:cNvSpPr>
                        <wps:spPr bwMode="auto">
                          <a:xfrm>
                            <a:off x="18503" y="14015"/>
                            <a:ext cx="360" cy="425"/>
                          </a:xfrm>
                          <a:custGeom>
                            <a:avLst/>
                            <a:gdLst>
                              <a:gd name="T0" fmla="*/ 127540 w 391"/>
                              <a:gd name="T1" fmla="*/ 79951 h 463"/>
                              <a:gd name="T2" fmla="*/ 127540 w 391"/>
                              <a:gd name="T3" fmla="*/ 79951 h 463"/>
                              <a:gd name="T4" fmla="*/ 143764 w 391"/>
                              <a:gd name="T5" fmla="*/ 8085 h 463"/>
                              <a:gd name="T6" fmla="*/ 91937 w 391"/>
                              <a:gd name="T7" fmla="*/ 60188 h 463"/>
                              <a:gd name="T8" fmla="*/ 44166 w 391"/>
                              <a:gd name="T9" fmla="*/ 103757 h 463"/>
                              <a:gd name="T10" fmla="*/ 44166 w 391"/>
                              <a:gd name="T11" fmla="*/ 179666 h 463"/>
                              <a:gd name="T12" fmla="*/ 139708 w 391"/>
                              <a:gd name="T13" fmla="*/ 207514 h 463"/>
                              <a:gd name="T14" fmla="*/ 175761 w 391"/>
                              <a:gd name="T15" fmla="*/ 99714 h 463"/>
                              <a:gd name="T16" fmla="*/ 127540 w 391"/>
                              <a:gd name="T17" fmla="*/ 79951 h 463"/>
                              <a:gd name="T18" fmla="*/ 31998 w 391"/>
                              <a:gd name="T19" fmla="*/ 79951 h 463"/>
                              <a:gd name="T20" fmla="*/ 31998 w 391"/>
                              <a:gd name="T21" fmla="*/ 79951 h 463"/>
                              <a:gd name="T22" fmla="*/ 0 w 391"/>
                              <a:gd name="T23" fmla="*/ 115435 h 463"/>
                              <a:gd name="T24" fmla="*/ 0 w 391"/>
                              <a:gd name="T25" fmla="*/ 167089 h 463"/>
                              <a:gd name="T26" fmla="*/ 31998 w 391"/>
                              <a:gd name="T27" fmla="*/ 203471 h 463"/>
                              <a:gd name="T28" fmla="*/ 19829 w 391"/>
                              <a:gd name="T29" fmla="*/ 179666 h 463"/>
                              <a:gd name="T30" fmla="*/ 19829 w 391"/>
                              <a:gd name="T31" fmla="*/ 107799 h 463"/>
                              <a:gd name="T32" fmla="*/ 31998 w 391"/>
                              <a:gd name="T33" fmla="*/ 79951 h 46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1" h="463">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grpFill/>
                          <a:ln>
                            <a:noFill/>
                          </a:ln>
                          <a:effectLst/>
                        </wps:spPr>
                        <wps:bodyPr wrap="none" lIns="36162" tIns="18081" rIns="36162" bIns="18081" anchor="ctr"/>
                      </wps:wsp>
                      <wps:wsp>
                        <wps:cNvPr id="257" name="Freeform 48"/>
                        <wps:cNvSpPr>
                          <a:spLocks noChangeArrowheads="1"/>
                        </wps:cNvSpPr>
                        <wps:spPr bwMode="auto">
                          <a:xfrm>
                            <a:off x="20430" y="12317"/>
                            <a:ext cx="408" cy="308"/>
                          </a:xfrm>
                          <a:custGeom>
                            <a:avLst/>
                            <a:gdLst>
                              <a:gd name="T0" fmla="*/ 199576 w 445"/>
                              <a:gd name="T1" fmla="*/ 150364 h 337"/>
                              <a:gd name="T2" fmla="*/ 199576 w 445"/>
                              <a:gd name="T3" fmla="*/ 150364 h 337"/>
                              <a:gd name="T4" fmla="*/ 80010 w 445"/>
                              <a:gd name="T5" fmla="*/ 43856 h 337"/>
                              <a:gd name="T6" fmla="*/ 80010 w 445"/>
                              <a:gd name="T7" fmla="*/ 0 h 337"/>
                              <a:gd name="T8" fmla="*/ 0 w 445"/>
                              <a:gd name="T9" fmla="*/ 71155 h 337"/>
                              <a:gd name="T10" fmla="*/ 80010 w 445"/>
                              <a:gd name="T11" fmla="*/ 146337 h 337"/>
                              <a:gd name="T12" fmla="*/ 80010 w 445"/>
                              <a:gd name="T13" fmla="*/ 98900 h 337"/>
                              <a:gd name="T14" fmla="*/ 199576 w 445"/>
                              <a:gd name="T15" fmla="*/ 150364 h 33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5" h="337">
                                <a:moveTo>
                                  <a:pt x="444" y="336"/>
                                </a:moveTo>
                                <a:lnTo>
                                  <a:pt x="444" y="336"/>
                                </a:lnTo>
                                <a:cubicBezTo>
                                  <a:pt x="444" y="336"/>
                                  <a:pt x="399" y="98"/>
                                  <a:pt x="178" y="98"/>
                                </a:cubicBezTo>
                                <a:cubicBezTo>
                                  <a:pt x="178" y="0"/>
                                  <a:pt x="178" y="0"/>
                                  <a:pt x="178" y="0"/>
                                </a:cubicBezTo>
                                <a:cubicBezTo>
                                  <a:pt x="0" y="159"/>
                                  <a:pt x="0" y="159"/>
                                  <a:pt x="0" y="159"/>
                                </a:cubicBezTo>
                                <a:cubicBezTo>
                                  <a:pt x="178" y="327"/>
                                  <a:pt x="178" y="327"/>
                                  <a:pt x="178" y="327"/>
                                </a:cubicBezTo>
                                <a:cubicBezTo>
                                  <a:pt x="178" y="221"/>
                                  <a:pt x="178" y="221"/>
                                  <a:pt x="178" y="221"/>
                                </a:cubicBezTo>
                                <a:cubicBezTo>
                                  <a:pt x="293" y="221"/>
                                  <a:pt x="381" y="230"/>
                                  <a:pt x="444" y="336"/>
                                </a:cubicBezTo>
                              </a:path>
                            </a:pathLst>
                          </a:custGeom>
                          <a:grpFill/>
                          <a:ln>
                            <a:noFill/>
                          </a:ln>
                          <a:effectLst/>
                        </wps:spPr>
                        <wps:bodyPr wrap="none" lIns="36162" tIns="18081" rIns="36162" bIns="18081" anchor="ctr"/>
                      </wps:wsp>
                      <wps:wsp>
                        <wps:cNvPr id="143" name="Freeform 64"/>
                        <wps:cNvSpPr>
                          <a:spLocks noChangeArrowheads="1"/>
                        </wps:cNvSpPr>
                        <wps:spPr bwMode="auto">
                          <a:xfrm>
                            <a:off x="23955" y="14043"/>
                            <a:ext cx="408" cy="398"/>
                          </a:xfrm>
                          <a:custGeom>
                            <a:avLst/>
                            <a:gdLst>
                              <a:gd name="T0" fmla="*/ 100013 w 444"/>
                              <a:gd name="T1" fmla="*/ 0 h 435"/>
                              <a:gd name="T2" fmla="*/ 127944 w 444"/>
                              <a:gd name="T3" fmla="*/ 71821 h 435"/>
                              <a:gd name="T4" fmla="*/ 199574 w 444"/>
                              <a:gd name="T5" fmla="*/ 71821 h 435"/>
                              <a:gd name="T6" fmla="*/ 139657 w 444"/>
                              <a:gd name="T7" fmla="*/ 115362 h 435"/>
                              <a:gd name="T8" fmla="*/ 159479 w 444"/>
                              <a:gd name="T9" fmla="*/ 194813 h 435"/>
                              <a:gd name="T10" fmla="*/ 100013 w 444"/>
                              <a:gd name="T11" fmla="*/ 146783 h 435"/>
                              <a:gd name="T12" fmla="*/ 39645 w 444"/>
                              <a:gd name="T13" fmla="*/ 194813 h 435"/>
                              <a:gd name="T14" fmla="*/ 59917 w 444"/>
                              <a:gd name="T15" fmla="*/ 115362 h 435"/>
                              <a:gd name="T16" fmla="*/ 0 w 444"/>
                              <a:gd name="T17" fmla="*/ 71821 h 435"/>
                              <a:gd name="T18" fmla="*/ 72081 w 444"/>
                              <a:gd name="T19" fmla="*/ 71821 h 435"/>
                              <a:gd name="T20" fmla="*/ 100013 w 444"/>
                              <a:gd name="T21" fmla="*/ 0 h 4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44" h="435">
                                <a:moveTo>
                                  <a:pt x="222" y="0"/>
                                </a:moveTo>
                                <a:lnTo>
                                  <a:pt x="284" y="160"/>
                                </a:lnTo>
                                <a:lnTo>
                                  <a:pt x="443" y="160"/>
                                </a:lnTo>
                                <a:lnTo>
                                  <a:pt x="310" y="257"/>
                                </a:lnTo>
                                <a:lnTo>
                                  <a:pt x="354" y="434"/>
                                </a:lnTo>
                                <a:lnTo>
                                  <a:pt x="222" y="327"/>
                                </a:lnTo>
                                <a:lnTo>
                                  <a:pt x="88" y="434"/>
                                </a:lnTo>
                                <a:lnTo>
                                  <a:pt x="133" y="257"/>
                                </a:lnTo>
                                <a:lnTo>
                                  <a:pt x="0" y="160"/>
                                </a:lnTo>
                                <a:lnTo>
                                  <a:pt x="160" y="160"/>
                                </a:lnTo>
                                <a:lnTo>
                                  <a:pt x="222" y="0"/>
                                </a:lnTo>
                              </a:path>
                            </a:pathLst>
                          </a:custGeom>
                          <a:grpFill/>
                          <a:ln>
                            <a:noFill/>
                          </a:ln>
                          <a:effectLst/>
                        </wps:spPr>
                        <wps:bodyPr wrap="none" lIns="36162" tIns="18081" rIns="36162" bIns="18081" anchor="ctr"/>
                      </wps:wsp>
                      <wps:wsp>
                        <wps:cNvPr id="291" name="Freeform 87"/>
                        <wps:cNvSpPr>
                          <a:spLocks noChangeArrowheads="1"/>
                        </wps:cNvSpPr>
                        <wps:spPr bwMode="auto">
                          <a:xfrm>
                            <a:off x="23051" y="13140"/>
                            <a:ext cx="421" cy="415"/>
                          </a:xfrm>
                          <a:custGeom>
                            <a:avLst/>
                            <a:gdLst>
                              <a:gd name="T0" fmla="*/ 51370 w 462"/>
                              <a:gd name="T1" fmla="*/ 67883 h 452"/>
                              <a:gd name="T2" fmla="*/ 83086 w 462"/>
                              <a:gd name="T3" fmla="*/ 43607 h 452"/>
                              <a:gd name="T4" fmla="*/ 83086 w 462"/>
                              <a:gd name="T5" fmla="*/ 31469 h 452"/>
                              <a:gd name="T6" fmla="*/ 19655 w 462"/>
                              <a:gd name="T7" fmla="*/ 39561 h 452"/>
                              <a:gd name="T8" fmla="*/ 51370 w 462"/>
                              <a:gd name="T9" fmla="*/ 67883 h 452"/>
                              <a:gd name="T10" fmla="*/ 27695 w 462"/>
                              <a:gd name="T11" fmla="*/ 87664 h 452"/>
                              <a:gd name="T12" fmla="*/ 11614 w 462"/>
                              <a:gd name="T13" fmla="*/ 55745 h 452"/>
                              <a:gd name="T14" fmla="*/ 15634 w 462"/>
                              <a:gd name="T15" fmla="*/ 151051 h 452"/>
                              <a:gd name="T16" fmla="*/ 27695 w 462"/>
                              <a:gd name="T17" fmla="*/ 87664 h 452"/>
                              <a:gd name="T18" fmla="*/ 102741 w 462"/>
                              <a:gd name="T19" fmla="*/ 15735 h 452"/>
                              <a:gd name="T20" fmla="*/ 154558 w 462"/>
                              <a:gd name="T21" fmla="*/ 11688 h 452"/>
                              <a:gd name="T22" fmla="*/ 67452 w 462"/>
                              <a:gd name="T23" fmla="*/ 3596 h 452"/>
                              <a:gd name="T24" fmla="*/ 102741 w 462"/>
                              <a:gd name="T25" fmla="*/ 15735 h 452"/>
                              <a:gd name="T26" fmla="*/ 134456 w 462"/>
                              <a:gd name="T27" fmla="*/ 119582 h 452"/>
                              <a:gd name="T28" fmla="*/ 110781 w 462"/>
                              <a:gd name="T29" fmla="*/ 59342 h 452"/>
                              <a:gd name="T30" fmla="*/ 91127 w 462"/>
                              <a:gd name="T31" fmla="*/ 55745 h 452"/>
                              <a:gd name="T32" fmla="*/ 71472 w 462"/>
                              <a:gd name="T33" fmla="*/ 87664 h 452"/>
                              <a:gd name="T34" fmla="*/ 134456 w 462"/>
                              <a:gd name="T35" fmla="*/ 119582 h 452"/>
                              <a:gd name="T36" fmla="*/ 162152 w 462"/>
                              <a:gd name="T37" fmla="*/ 147005 h 452"/>
                              <a:gd name="T38" fmla="*/ 162152 w 462"/>
                              <a:gd name="T39" fmla="*/ 182970 h 452"/>
                              <a:gd name="T40" fmla="*/ 174213 w 462"/>
                              <a:gd name="T41" fmla="*/ 135317 h 452"/>
                              <a:gd name="T42" fmla="*/ 130436 w 462"/>
                              <a:gd name="T43" fmla="*/ 135317 h 452"/>
                              <a:gd name="T44" fmla="*/ 63431 w 462"/>
                              <a:gd name="T45" fmla="*/ 107444 h 452"/>
                              <a:gd name="T46" fmla="*/ 47797 w 462"/>
                              <a:gd name="T47" fmla="*/ 107444 h 452"/>
                              <a:gd name="T48" fmla="*/ 63431 w 462"/>
                              <a:gd name="T49" fmla="*/ 195108 h 452"/>
                              <a:gd name="T50" fmla="*/ 170192 w 462"/>
                              <a:gd name="T51" fmla="*/ 23827 h 452"/>
                              <a:gd name="T52" fmla="*/ 122842 w 462"/>
                              <a:gd name="T53" fmla="*/ 35515 h 452"/>
                              <a:gd name="T54" fmla="*/ 122842 w 462"/>
                              <a:gd name="T55" fmla="*/ 47653 h 452"/>
                              <a:gd name="T56" fmla="*/ 174213 w 462"/>
                              <a:gd name="T57" fmla="*/ 119582 h 452"/>
                              <a:gd name="T58" fmla="*/ 205928 w 462"/>
                              <a:gd name="T59" fmla="*/ 99352 h 452"/>
                              <a:gd name="T60" fmla="*/ 142497 w 462"/>
                              <a:gd name="T61" fmla="*/ 147005 h 452"/>
                              <a:gd name="T62" fmla="*/ 79066 w 462"/>
                              <a:gd name="T63" fmla="*/ 199154 h 452"/>
                              <a:gd name="T64" fmla="*/ 146517 w 462"/>
                              <a:gd name="T65" fmla="*/ 195108 h 452"/>
                              <a:gd name="T66" fmla="*/ 146517 w 462"/>
                              <a:gd name="T67" fmla="*/ 151051 h 45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62" h="452">
                                <a:moveTo>
                                  <a:pt x="115" y="151"/>
                                </a:moveTo>
                                <a:lnTo>
                                  <a:pt x="115" y="151"/>
                                </a:lnTo>
                                <a:lnTo>
                                  <a:pt x="124" y="151"/>
                                </a:lnTo>
                                <a:cubicBezTo>
                                  <a:pt x="142" y="132"/>
                                  <a:pt x="160" y="115"/>
                                  <a:pt x="186" y="97"/>
                                </a:cubicBezTo>
                                <a:lnTo>
                                  <a:pt x="186" y="88"/>
                                </a:lnTo>
                                <a:cubicBezTo>
                                  <a:pt x="186" y="79"/>
                                  <a:pt x="186" y="79"/>
                                  <a:pt x="186" y="70"/>
                                </a:cubicBezTo>
                                <a:cubicBezTo>
                                  <a:pt x="160" y="53"/>
                                  <a:pt x="133" y="44"/>
                                  <a:pt x="107" y="26"/>
                                </a:cubicBezTo>
                                <a:cubicBezTo>
                                  <a:pt x="89" y="44"/>
                                  <a:pt x="62" y="62"/>
                                  <a:pt x="44" y="88"/>
                                </a:cubicBezTo>
                                <a:cubicBezTo>
                                  <a:pt x="62" y="115"/>
                                  <a:pt x="71" y="132"/>
                                  <a:pt x="89" y="151"/>
                                </a:cubicBezTo>
                                <a:cubicBezTo>
                                  <a:pt x="98" y="151"/>
                                  <a:pt x="107" y="151"/>
                                  <a:pt x="115" y="151"/>
                                </a:cubicBezTo>
                                <a:close/>
                                <a:moveTo>
                                  <a:pt x="62" y="195"/>
                                </a:moveTo>
                                <a:lnTo>
                                  <a:pt x="62" y="195"/>
                                </a:lnTo>
                                <a:cubicBezTo>
                                  <a:pt x="62" y="186"/>
                                  <a:pt x="62" y="186"/>
                                  <a:pt x="71" y="177"/>
                                </a:cubicBezTo>
                                <a:cubicBezTo>
                                  <a:pt x="54" y="160"/>
                                  <a:pt x="35" y="141"/>
                                  <a:pt x="26" y="124"/>
                                </a:cubicBezTo>
                                <a:cubicBezTo>
                                  <a:pt x="9" y="151"/>
                                  <a:pt x="0" y="186"/>
                                  <a:pt x="0" y="221"/>
                                </a:cubicBezTo>
                                <a:cubicBezTo>
                                  <a:pt x="0" y="266"/>
                                  <a:pt x="9" y="310"/>
                                  <a:pt x="35" y="336"/>
                                </a:cubicBezTo>
                                <a:cubicBezTo>
                                  <a:pt x="44" y="301"/>
                                  <a:pt x="54" y="257"/>
                                  <a:pt x="71" y="221"/>
                                </a:cubicBezTo>
                                <a:cubicBezTo>
                                  <a:pt x="71" y="221"/>
                                  <a:pt x="62" y="204"/>
                                  <a:pt x="62" y="195"/>
                                </a:cubicBezTo>
                                <a:close/>
                                <a:moveTo>
                                  <a:pt x="230" y="35"/>
                                </a:moveTo>
                                <a:lnTo>
                                  <a:pt x="230" y="35"/>
                                </a:lnTo>
                                <a:cubicBezTo>
                                  <a:pt x="239" y="35"/>
                                  <a:pt x="257" y="44"/>
                                  <a:pt x="266" y="53"/>
                                </a:cubicBezTo>
                                <a:cubicBezTo>
                                  <a:pt x="292" y="35"/>
                                  <a:pt x="319" y="35"/>
                                  <a:pt x="346" y="26"/>
                                </a:cubicBezTo>
                                <a:cubicBezTo>
                                  <a:pt x="310" y="8"/>
                                  <a:pt x="275" y="0"/>
                                  <a:pt x="230" y="0"/>
                                </a:cubicBezTo>
                                <a:cubicBezTo>
                                  <a:pt x="204" y="0"/>
                                  <a:pt x="177" y="0"/>
                                  <a:pt x="151" y="8"/>
                                </a:cubicBezTo>
                                <a:cubicBezTo>
                                  <a:pt x="168" y="17"/>
                                  <a:pt x="186" y="35"/>
                                  <a:pt x="204" y="44"/>
                                </a:cubicBezTo>
                                <a:cubicBezTo>
                                  <a:pt x="213" y="44"/>
                                  <a:pt x="221" y="35"/>
                                  <a:pt x="230" y="35"/>
                                </a:cubicBezTo>
                                <a:close/>
                                <a:moveTo>
                                  <a:pt x="301" y="266"/>
                                </a:moveTo>
                                <a:lnTo>
                                  <a:pt x="301" y="266"/>
                                </a:lnTo>
                                <a:cubicBezTo>
                                  <a:pt x="310" y="257"/>
                                  <a:pt x="310" y="257"/>
                                  <a:pt x="319" y="248"/>
                                </a:cubicBezTo>
                                <a:cubicBezTo>
                                  <a:pt x="301" y="204"/>
                                  <a:pt x="275" y="168"/>
                                  <a:pt x="248" y="132"/>
                                </a:cubicBezTo>
                                <a:cubicBezTo>
                                  <a:pt x="248" y="132"/>
                                  <a:pt x="239" y="132"/>
                                  <a:pt x="230" y="132"/>
                                </a:cubicBezTo>
                                <a:cubicBezTo>
                                  <a:pt x="221" y="132"/>
                                  <a:pt x="213" y="132"/>
                                  <a:pt x="204" y="124"/>
                                </a:cubicBezTo>
                                <a:cubicBezTo>
                                  <a:pt x="186" y="141"/>
                                  <a:pt x="168" y="151"/>
                                  <a:pt x="151" y="168"/>
                                </a:cubicBezTo>
                                <a:cubicBezTo>
                                  <a:pt x="160" y="177"/>
                                  <a:pt x="160" y="186"/>
                                  <a:pt x="160" y="195"/>
                                </a:cubicBezTo>
                                <a:cubicBezTo>
                                  <a:pt x="160" y="204"/>
                                  <a:pt x="160" y="204"/>
                                  <a:pt x="160" y="213"/>
                                </a:cubicBezTo>
                                <a:cubicBezTo>
                                  <a:pt x="204" y="239"/>
                                  <a:pt x="248" y="257"/>
                                  <a:pt x="301" y="266"/>
                                </a:cubicBezTo>
                                <a:close/>
                                <a:moveTo>
                                  <a:pt x="363" y="327"/>
                                </a:moveTo>
                                <a:lnTo>
                                  <a:pt x="363" y="327"/>
                                </a:lnTo>
                                <a:cubicBezTo>
                                  <a:pt x="363" y="336"/>
                                  <a:pt x="363" y="354"/>
                                  <a:pt x="363" y="363"/>
                                </a:cubicBezTo>
                                <a:cubicBezTo>
                                  <a:pt x="363" y="372"/>
                                  <a:pt x="363" y="389"/>
                                  <a:pt x="363" y="407"/>
                                </a:cubicBezTo>
                                <a:cubicBezTo>
                                  <a:pt x="399" y="380"/>
                                  <a:pt x="434" y="336"/>
                                  <a:pt x="443" y="292"/>
                                </a:cubicBezTo>
                                <a:cubicBezTo>
                                  <a:pt x="426" y="301"/>
                                  <a:pt x="408" y="301"/>
                                  <a:pt x="390" y="301"/>
                                </a:cubicBezTo>
                                <a:cubicBezTo>
                                  <a:pt x="390" y="319"/>
                                  <a:pt x="381" y="327"/>
                                  <a:pt x="363" y="327"/>
                                </a:cubicBezTo>
                                <a:close/>
                                <a:moveTo>
                                  <a:pt x="292" y="301"/>
                                </a:moveTo>
                                <a:lnTo>
                                  <a:pt x="292" y="301"/>
                                </a:lnTo>
                                <a:cubicBezTo>
                                  <a:pt x="239" y="292"/>
                                  <a:pt x="186" y="266"/>
                                  <a:pt x="142" y="239"/>
                                </a:cubicBezTo>
                                <a:cubicBezTo>
                                  <a:pt x="133" y="239"/>
                                  <a:pt x="124" y="248"/>
                                  <a:pt x="115" y="248"/>
                                </a:cubicBezTo>
                                <a:cubicBezTo>
                                  <a:pt x="107" y="248"/>
                                  <a:pt x="107" y="248"/>
                                  <a:pt x="107" y="239"/>
                                </a:cubicBezTo>
                                <a:cubicBezTo>
                                  <a:pt x="79" y="283"/>
                                  <a:pt x="71" y="327"/>
                                  <a:pt x="62" y="380"/>
                                </a:cubicBezTo>
                                <a:cubicBezTo>
                                  <a:pt x="89" y="398"/>
                                  <a:pt x="115" y="425"/>
                                  <a:pt x="142" y="434"/>
                                </a:cubicBezTo>
                                <a:cubicBezTo>
                                  <a:pt x="177" y="380"/>
                                  <a:pt x="230" y="327"/>
                                  <a:pt x="292" y="301"/>
                                </a:cubicBezTo>
                                <a:close/>
                                <a:moveTo>
                                  <a:pt x="381" y="53"/>
                                </a:moveTo>
                                <a:lnTo>
                                  <a:pt x="381" y="53"/>
                                </a:lnTo>
                                <a:cubicBezTo>
                                  <a:pt x="346" y="62"/>
                                  <a:pt x="310" y="70"/>
                                  <a:pt x="275" y="79"/>
                                </a:cubicBezTo>
                                <a:lnTo>
                                  <a:pt x="283" y="88"/>
                                </a:lnTo>
                                <a:cubicBezTo>
                                  <a:pt x="283" y="97"/>
                                  <a:pt x="275" y="97"/>
                                  <a:pt x="275" y="106"/>
                                </a:cubicBezTo>
                                <a:cubicBezTo>
                                  <a:pt x="310" y="141"/>
                                  <a:pt x="328" y="186"/>
                                  <a:pt x="346" y="239"/>
                                </a:cubicBezTo>
                                <a:cubicBezTo>
                                  <a:pt x="363" y="239"/>
                                  <a:pt x="381" y="248"/>
                                  <a:pt x="390" y="266"/>
                                </a:cubicBezTo>
                                <a:cubicBezTo>
                                  <a:pt x="417" y="266"/>
                                  <a:pt x="434" y="266"/>
                                  <a:pt x="452" y="257"/>
                                </a:cubicBezTo>
                                <a:cubicBezTo>
                                  <a:pt x="461" y="248"/>
                                  <a:pt x="461" y="230"/>
                                  <a:pt x="461" y="221"/>
                                </a:cubicBezTo>
                                <a:cubicBezTo>
                                  <a:pt x="461" y="160"/>
                                  <a:pt x="426" y="97"/>
                                  <a:pt x="381" y="53"/>
                                </a:cubicBezTo>
                                <a:close/>
                                <a:moveTo>
                                  <a:pt x="319" y="327"/>
                                </a:moveTo>
                                <a:lnTo>
                                  <a:pt x="319" y="327"/>
                                </a:lnTo>
                                <a:cubicBezTo>
                                  <a:pt x="257" y="354"/>
                                  <a:pt x="213" y="389"/>
                                  <a:pt x="177" y="443"/>
                                </a:cubicBezTo>
                                <a:cubicBezTo>
                                  <a:pt x="195" y="451"/>
                                  <a:pt x="213" y="451"/>
                                  <a:pt x="230" y="451"/>
                                </a:cubicBezTo>
                                <a:cubicBezTo>
                                  <a:pt x="266" y="451"/>
                                  <a:pt x="292" y="443"/>
                                  <a:pt x="328" y="434"/>
                                </a:cubicBezTo>
                                <a:cubicBezTo>
                                  <a:pt x="328" y="407"/>
                                  <a:pt x="337" y="380"/>
                                  <a:pt x="337" y="363"/>
                                </a:cubicBezTo>
                                <a:cubicBezTo>
                                  <a:pt x="337" y="354"/>
                                  <a:pt x="337" y="345"/>
                                  <a:pt x="328" y="336"/>
                                </a:cubicBezTo>
                                <a:cubicBezTo>
                                  <a:pt x="328" y="327"/>
                                  <a:pt x="319" y="327"/>
                                  <a:pt x="319" y="327"/>
                                </a:cubicBezTo>
                                <a:close/>
                              </a:path>
                            </a:pathLst>
                          </a:custGeom>
                          <a:grpFill/>
                          <a:ln>
                            <a:noFill/>
                          </a:ln>
                          <a:effectLst/>
                        </wps:spPr>
                        <wps:bodyPr wrap="none" lIns="36162" tIns="18081" rIns="36162" bIns="18081" anchor="ctr"/>
                      </wps:wsp>
                      <wps:wsp>
                        <wps:cNvPr id="144" name="Freeform 2"/>
                        <wps:cNvSpPr>
                          <a:spLocks noChangeArrowheads="1"/>
                        </wps:cNvSpPr>
                        <wps:spPr bwMode="auto">
                          <a:xfrm>
                            <a:off x="21259" y="13164"/>
                            <a:ext cx="227" cy="366"/>
                          </a:xfrm>
                          <a:custGeom>
                            <a:avLst/>
                            <a:gdLst>
                              <a:gd name="T0" fmla="*/ 55786 w 249"/>
                              <a:gd name="T1" fmla="*/ 0 h 400"/>
                              <a:gd name="T2" fmla="*/ 55786 w 249"/>
                              <a:gd name="T3" fmla="*/ 0 h 400"/>
                              <a:gd name="T4" fmla="*/ 0 w 249"/>
                              <a:gd name="T5" fmla="*/ 56059 h 400"/>
                              <a:gd name="T6" fmla="*/ 55786 w 249"/>
                              <a:gd name="T7" fmla="*/ 178940 h 400"/>
                              <a:gd name="T8" fmla="*/ 110679 w 249"/>
                              <a:gd name="T9" fmla="*/ 56059 h 400"/>
                              <a:gd name="T10" fmla="*/ 55786 w 249"/>
                              <a:gd name="T11" fmla="*/ 0 h 400"/>
                              <a:gd name="T12" fmla="*/ 55786 w 249"/>
                              <a:gd name="T13" fmla="*/ 87900 h 400"/>
                              <a:gd name="T14" fmla="*/ 55786 w 249"/>
                              <a:gd name="T15" fmla="*/ 87900 h 400"/>
                              <a:gd name="T16" fmla="*/ 23653 w 249"/>
                              <a:gd name="T17" fmla="*/ 56059 h 400"/>
                              <a:gd name="T18" fmla="*/ 55786 w 249"/>
                              <a:gd name="T19" fmla="*/ 24217 h 400"/>
                              <a:gd name="T20" fmla="*/ 87026 w 249"/>
                              <a:gd name="T21" fmla="*/ 56059 h 400"/>
                              <a:gd name="T22" fmla="*/ 55786 w 249"/>
                              <a:gd name="T23" fmla="*/ 87900 h 4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400">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grpFill/>
                          <a:ln>
                            <a:noFill/>
                          </a:ln>
                          <a:effectLst/>
                        </wps:spPr>
                        <wps:bodyPr wrap="none" lIns="36162" tIns="18081" rIns="36162" bIns="18081" anchor="ctr"/>
                      </wps:wsp>
                      <wps:wsp>
                        <wps:cNvPr id="239" name="Freeform 30"/>
                        <wps:cNvSpPr>
                          <a:spLocks noChangeArrowheads="1"/>
                        </wps:cNvSpPr>
                        <wps:spPr bwMode="auto">
                          <a:xfrm>
                            <a:off x="19323" y="15833"/>
                            <a:ext cx="454" cy="431"/>
                          </a:xfrm>
                          <a:custGeom>
                            <a:avLst/>
                            <a:gdLst>
                              <a:gd name="T0" fmla="*/ 59356 w 498"/>
                              <a:gd name="T1" fmla="*/ 210688 h 470"/>
                              <a:gd name="T2" fmla="*/ 59356 w 498"/>
                              <a:gd name="T3" fmla="*/ 210688 h 470"/>
                              <a:gd name="T4" fmla="*/ 83009 w 498"/>
                              <a:gd name="T5" fmla="*/ 210688 h 470"/>
                              <a:gd name="T6" fmla="*/ 130762 w 498"/>
                              <a:gd name="T7" fmla="*/ 119045 h 470"/>
                              <a:gd name="T8" fmla="*/ 190117 w 498"/>
                              <a:gd name="T9" fmla="*/ 119045 h 470"/>
                              <a:gd name="T10" fmla="*/ 221804 w 498"/>
                              <a:gd name="T11" fmla="*/ 103322 h 470"/>
                              <a:gd name="T12" fmla="*/ 190117 w 498"/>
                              <a:gd name="T13" fmla="*/ 87599 h 470"/>
                              <a:gd name="T14" fmla="*/ 130762 w 498"/>
                              <a:gd name="T15" fmla="*/ 87599 h 470"/>
                              <a:gd name="T16" fmla="*/ 83009 w 498"/>
                              <a:gd name="T17" fmla="*/ 0 h 470"/>
                              <a:gd name="T18" fmla="*/ 59356 w 498"/>
                              <a:gd name="T19" fmla="*/ 0 h 470"/>
                              <a:gd name="T20" fmla="*/ 87026 w 498"/>
                              <a:gd name="T21" fmla="*/ 87599 h 470"/>
                              <a:gd name="T22" fmla="*/ 47753 w 498"/>
                              <a:gd name="T23" fmla="*/ 87599 h 470"/>
                              <a:gd name="T24" fmla="*/ 23653 w 498"/>
                              <a:gd name="T25" fmla="*/ 67384 h 470"/>
                              <a:gd name="T26" fmla="*/ 0 w 498"/>
                              <a:gd name="T27" fmla="*/ 67384 h 470"/>
                              <a:gd name="T28" fmla="*/ 16066 w 498"/>
                              <a:gd name="T29" fmla="*/ 103322 h 470"/>
                              <a:gd name="T30" fmla="*/ 0 w 498"/>
                              <a:gd name="T31" fmla="*/ 143304 h 470"/>
                              <a:gd name="T32" fmla="*/ 23653 w 498"/>
                              <a:gd name="T33" fmla="*/ 143304 h 470"/>
                              <a:gd name="T34" fmla="*/ 47753 w 498"/>
                              <a:gd name="T35" fmla="*/ 119045 h 470"/>
                              <a:gd name="T36" fmla="*/ 87026 w 498"/>
                              <a:gd name="T37" fmla="*/ 119045 h 470"/>
                              <a:gd name="T38" fmla="*/ 59356 w 498"/>
                              <a:gd name="T39" fmla="*/ 210688 h 4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8" h="470">
                                <a:moveTo>
                                  <a:pt x="133" y="469"/>
                                </a:moveTo>
                                <a:lnTo>
                                  <a:pt x="133" y="469"/>
                                </a:lnTo>
                                <a:cubicBezTo>
                                  <a:pt x="186" y="469"/>
                                  <a:pt x="186" y="469"/>
                                  <a:pt x="186" y="469"/>
                                </a:cubicBezTo>
                                <a:cubicBezTo>
                                  <a:pt x="293" y="265"/>
                                  <a:pt x="293" y="265"/>
                                  <a:pt x="293" y="265"/>
                                </a:cubicBezTo>
                                <a:cubicBezTo>
                                  <a:pt x="426" y="265"/>
                                  <a:pt x="426" y="265"/>
                                  <a:pt x="426" y="265"/>
                                </a:cubicBezTo>
                                <a:cubicBezTo>
                                  <a:pt x="426" y="265"/>
                                  <a:pt x="497" y="265"/>
                                  <a:pt x="497" y="230"/>
                                </a:cubicBezTo>
                                <a:cubicBezTo>
                                  <a:pt x="497" y="195"/>
                                  <a:pt x="426" y="195"/>
                                  <a:pt x="426" y="195"/>
                                </a:cubicBezTo>
                                <a:cubicBezTo>
                                  <a:pt x="293" y="195"/>
                                  <a:pt x="293" y="195"/>
                                  <a:pt x="293" y="195"/>
                                </a:cubicBezTo>
                                <a:cubicBezTo>
                                  <a:pt x="186" y="0"/>
                                  <a:pt x="186" y="0"/>
                                  <a:pt x="186" y="0"/>
                                </a:cubicBezTo>
                                <a:cubicBezTo>
                                  <a:pt x="133" y="0"/>
                                  <a:pt x="133" y="0"/>
                                  <a:pt x="133" y="0"/>
                                </a:cubicBezTo>
                                <a:cubicBezTo>
                                  <a:pt x="195" y="195"/>
                                  <a:pt x="195" y="195"/>
                                  <a:pt x="195" y="195"/>
                                </a:cubicBezTo>
                                <a:cubicBezTo>
                                  <a:pt x="107" y="195"/>
                                  <a:pt x="107" y="195"/>
                                  <a:pt x="107" y="195"/>
                                </a:cubicBezTo>
                                <a:cubicBezTo>
                                  <a:pt x="53" y="150"/>
                                  <a:pt x="53" y="150"/>
                                  <a:pt x="53" y="150"/>
                                </a:cubicBezTo>
                                <a:cubicBezTo>
                                  <a:pt x="0" y="150"/>
                                  <a:pt x="0" y="150"/>
                                  <a:pt x="0" y="150"/>
                                </a:cubicBezTo>
                                <a:cubicBezTo>
                                  <a:pt x="36" y="230"/>
                                  <a:pt x="36" y="230"/>
                                  <a:pt x="36" y="230"/>
                                </a:cubicBezTo>
                                <a:cubicBezTo>
                                  <a:pt x="0" y="319"/>
                                  <a:pt x="0" y="319"/>
                                  <a:pt x="0" y="319"/>
                                </a:cubicBezTo>
                                <a:cubicBezTo>
                                  <a:pt x="53" y="319"/>
                                  <a:pt x="53" y="319"/>
                                  <a:pt x="53" y="319"/>
                                </a:cubicBezTo>
                                <a:cubicBezTo>
                                  <a:pt x="107" y="265"/>
                                  <a:pt x="107" y="265"/>
                                  <a:pt x="107" y="265"/>
                                </a:cubicBezTo>
                                <a:cubicBezTo>
                                  <a:pt x="195" y="265"/>
                                  <a:pt x="195" y="265"/>
                                  <a:pt x="195" y="265"/>
                                </a:cubicBezTo>
                                <a:lnTo>
                                  <a:pt x="133" y="469"/>
                                </a:lnTo>
                              </a:path>
                            </a:pathLst>
                          </a:custGeom>
                          <a:grpFill/>
                          <a:ln>
                            <a:noFill/>
                          </a:ln>
                          <a:effectLst/>
                        </wps:spPr>
                        <wps:bodyPr wrap="none" lIns="36162" tIns="18081" rIns="36162" bIns="18081" anchor="ctr"/>
                      </wps:wsp>
                      <wpg:grpSp>
                        <wpg:cNvPr id="15" name="组合 15"/>
                        <wpg:cNvGrpSpPr/>
                        <wpg:grpSpPr>
                          <a:xfrm>
                            <a:off x="24782" y="12244"/>
                            <a:ext cx="3128" cy="4027"/>
                            <a:chOff x="24782" y="12244"/>
                            <a:chExt cx="3128" cy="4027"/>
                          </a:xfrm>
                          <a:grpFill/>
                        </wpg:grpSpPr>
                        <wps:wsp>
                          <wps:cNvPr id="71" name="Freeform 33"/>
                          <wps:cNvSpPr>
                            <a:spLocks noChangeArrowheads="1"/>
                          </wps:cNvSpPr>
                          <wps:spPr bwMode="auto">
                            <a:xfrm>
                              <a:off x="26737" y="15833"/>
                              <a:ext cx="311" cy="327"/>
                            </a:xfrm>
                            <a:custGeom>
                              <a:avLst/>
                              <a:gdLst>
                                <a:gd name="T0" fmla="*/ 55910 w 338"/>
                                <a:gd name="T1" fmla="*/ 159887 h 356"/>
                                <a:gd name="T2" fmla="*/ 55910 w 338"/>
                                <a:gd name="T3" fmla="*/ 159887 h 356"/>
                                <a:gd name="T4" fmla="*/ 44187 w 338"/>
                                <a:gd name="T5" fmla="*/ 151780 h 356"/>
                                <a:gd name="T6" fmla="*/ 4058 w 338"/>
                                <a:gd name="T7" fmla="*/ 99985 h 356"/>
                                <a:gd name="T8" fmla="*/ 8116 w 338"/>
                                <a:gd name="T9" fmla="*/ 80169 h 356"/>
                                <a:gd name="T10" fmla="*/ 27955 w 338"/>
                                <a:gd name="T11" fmla="*/ 80169 h 356"/>
                                <a:gd name="T12" fmla="*/ 55910 w 338"/>
                                <a:gd name="T13" fmla="*/ 116199 h 356"/>
                                <a:gd name="T14" fmla="*/ 119936 w 338"/>
                                <a:gd name="T15" fmla="*/ 12160 h 356"/>
                                <a:gd name="T16" fmla="*/ 143833 w 338"/>
                                <a:gd name="T17" fmla="*/ 4053 h 356"/>
                                <a:gd name="T18" fmla="*/ 147891 w 338"/>
                                <a:gd name="T19" fmla="*/ 27924 h 356"/>
                                <a:gd name="T20" fmla="*/ 72142 w 338"/>
                                <a:gd name="T21" fmla="*/ 151780 h 356"/>
                                <a:gd name="T22" fmla="*/ 55910 w 338"/>
                                <a:gd name="T23" fmla="*/ 159887 h 35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8" h="356">
                                  <a:moveTo>
                                    <a:pt x="124" y="355"/>
                                  </a:moveTo>
                                  <a:lnTo>
                                    <a:pt x="124" y="355"/>
                                  </a:lnTo>
                                  <a:cubicBezTo>
                                    <a:pt x="115" y="355"/>
                                    <a:pt x="107" y="346"/>
                                    <a:pt x="98" y="337"/>
                                  </a:cubicBezTo>
                                  <a:cubicBezTo>
                                    <a:pt x="9" y="222"/>
                                    <a:pt x="9" y="222"/>
                                    <a:pt x="9" y="222"/>
                                  </a:cubicBezTo>
                                  <a:cubicBezTo>
                                    <a:pt x="0" y="204"/>
                                    <a:pt x="0" y="187"/>
                                    <a:pt x="18" y="178"/>
                                  </a:cubicBezTo>
                                  <a:cubicBezTo>
                                    <a:pt x="36" y="160"/>
                                    <a:pt x="53" y="168"/>
                                    <a:pt x="62" y="178"/>
                                  </a:cubicBezTo>
                                  <a:cubicBezTo>
                                    <a:pt x="124" y="258"/>
                                    <a:pt x="124" y="258"/>
                                    <a:pt x="124" y="258"/>
                                  </a:cubicBezTo>
                                  <a:cubicBezTo>
                                    <a:pt x="266" y="27"/>
                                    <a:pt x="266" y="27"/>
                                    <a:pt x="266" y="27"/>
                                  </a:cubicBezTo>
                                  <a:cubicBezTo>
                                    <a:pt x="284" y="9"/>
                                    <a:pt x="301" y="0"/>
                                    <a:pt x="319" y="9"/>
                                  </a:cubicBezTo>
                                  <a:cubicBezTo>
                                    <a:pt x="337" y="18"/>
                                    <a:pt x="337" y="45"/>
                                    <a:pt x="328" y="62"/>
                                  </a:cubicBezTo>
                                  <a:cubicBezTo>
                                    <a:pt x="160" y="337"/>
                                    <a:pt x="160" y="337"/>
                                    <a:pt x="160" y="337"/>
                                  </a:cubicBezTo>
                                  <a:cubicBezTo>
                                    <a:pt x="151" y="346"/>
                                    <a:pt x="142" y="355"/>
                                    <a:pt x="124" y="355"/>
                                  </a:cubicBezTo>
                                </a:path>
                              </a:pathLst>
                            </a:custGeom>
                            <a:grpFill/>
                            <a:ln>
                              <a:noFill/>
                            </a:ln>
                            <a:effectLst/>
                          </wps:spPr>
                          <wps:bodyPr wrap="none" lIns="36162" tIns="18081" rIns="36162" bIns="18081" anchor="ctr"/>
                        </wps:wsp>
                        <wps:wsp>
                          <wps:cNvPr id="261" name="Freeform 52"/>
                          <wps:cNvSpPr>
                            <a:spLocks noChangeArrowheads="1"/>
                          </wps:cNvSpPr>
                          <wps:spPr bwMode="auto">
                            <a:xfrm>
                              <a:off x="25682" y="12244"/>
                              <a:ext cx="440" cy="454"/>
                            </a:xfrm>
                            <a:custGeom>
                              <a:avLst/>
                              <a:gdLst>
                                <a:gd name="T0" fmla="*/ 59947 w 479"/>
                                <a:gd name="T1" fmla="*/ 221804 h 498"/>
                                <a:gd name="T2" fmla="*/ 59947 w 479"/>
                                <a:gd name="T3" fmla="*/ 221804 h 498"/>
                                <a:gd name="T4" fmla="*/ 23889 w 479"/>
                                <a:gd name="T5" fmla="*/ 205291 h 498"/>
                                <a:gd name="T6" fmla="*/ 23889 w 479"/>
                                <a:gd name="T7" fmla="*/ 126745 h 498"/>
                                <a:gd name="T8" fmla="*/ 135670 w 479"/>
                                <a:gd name="T9" fmla="*/ 15620 h 498"/>
                                <a:gd name="T10" fmla="*/ 175785 w 479"/>
                                <a:gd name="T11" fmla="*/ 4017 h 498"/>
                                <a:gd name="T12" fmla="*/ 203730 w 479"/>
                                <a:gd name="T13" fmla="*/ 31686 h 498"/>
                                <a:gd name="T14" fmla="*/ 191561 w 479"/>
                                <a:gd name="T15" fmla="*/ 70959 h 498"/>
                                <a:gd name="T16" fmla="*/ 87892 w 479"/>
                                <a:gd name="T17" fmla="*/ 174051 h 498"/>
                                <a:gd name="T18" fmla="*/ 67610 w 479"/>
                                <a:gd name="T19" fmla="*/ 185655 h 498"/>
                                <a:gd name="T20" fmla="*/ 47777 w 479"/>
                                <a:gd name="T21" fmla="*/ 178068 h 498"/>
                                <a:gd name="T22" fmla="*/ 51834 w 479"/>
                                <a:gd name="T23" fmla="*/ 142365 h 498"/>
                                <a:gd name="T24" fmla="*/ 128008 w 479"/>
                                <a:gd name="T25" fmla="*/ 66943 h 498"/>
                                <a:gd name="T26" fmla="*/ 139276 w 479"/>
                                <a:gd name="T27" fmla="*/ 66943 h 498"/>
                                <a:gd name="T28" fmla="*/ 139276 w 479"/>
                                <a:gd name="T29" fmla="*/ 79439 h 498"/>
                                <a:gd name="T30" fmla="*/ 64004 w 479"/>
                                <a:gd name="T31" fmla="*/ 153968 h 498"/>
                                <a:gd name="T32" fmla="*/ 59947 w 479"/>
                                <a:gd name="T33" fmla="*/ 170035 h 498"/>
                                <a:gd name="T34" fmla="*/ 64004 w 479"/>
                                <a:gd name="T35" fmla="*/ 170035 h 498"/>
                                <a:gd name="T36" fmla="*/ 75723 w 479"/>
                                <a:gd name="T37" fmla="*/ 166018 h 498"/>
                                <a:gd name="T38" fmla="*/ 179842 w 479"/>
                                <a:gd name="T39" fmla="*/ 59356 h 498"/>
                                <a:gd name="T40" fmla="*/ 187504 w 479"/>
                                <a:gd name="T41" fmla="*/ 35703 h 498"/>
                                <a:gd name="T42" fmla="*/ 171728 w 479"/>
                                <a:gd name="T43" fmla="*/ 19637 h 498"/>
                                <a:gd name="T44" fmla="*/ 147840 w 479"/>
                                <a:gd name="T45" fmla="*/ 27670 h 498"/>
                                <a:gd name="T46" fmla="*/ 36058 w 479"/>
                                <a:gd name="T47" fmla="*/ 134332 h 498"/>
                                <a:gd name="T48" fmla="*/ 36058 w 479"/>
                                <a:gd name="T49" fmla="*/ 193688 h 498"/>
                                <a:gd name="T50" fmla="*/ 91498 w 479"/>
                                <a:gd name="T51" fmla="*/ 189671 h 498"/>
                                <a:gd name="T52" fmla="*/ 203730 w 479"/>
                                <a:gd name="T53" fmla="*/ 83009 h 498"/>
                                <a:gd name="T54" fmla="*/ 215449 w 479"/>
                                <a:gd name="T55" fmla="*/ 83009 h 498"/>
                                <a:gd name="T56" fmla="*/ 215449 w 479"/>
                                <a:gd name="T57" fmla="*/ 90596 h 498"/>
                                <a:gd name="T58" fmla="*/ 103668 w 479"/>
                                <a:gd name="T59" fmla="*/ 201721 h 498"/>
                                <a:gd name="T60" fmla="*/ 59947 w 479"/>
                                <a:gd name="T61" fmla="*/ 221804 h 498"/>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79" h="498">
                                  <a:moveTo>
                                    <a:pt x="133" y="497"/>
                                  </a:moveTo>
                                  <a:lnTo>
                                    <a:pt x="133" y="497"/>
                                  </a:lnTo>
                                  <a:cubicBezTo>
                                    <a:pt x="106" y="497"/>
                                    <a:pt x="71" y="478"/>
                                    <a:pt x="53" y="460"/>
                                  </a:cubicBezTo>
                                  <a:cubicBezTo>
                                    <a:pt x="9" y="416"/>
                                    <a:pt x="0" y="337"/>
                                    <a:pt x="53" y="284"/>
                                  </a:cubicBezTo>
                                  <a:cubicBezTo>
                                    <a:pt x="89" y="248"/>
                                    <a:pt x="230" y="106"/>
                                    <a:pt x="301" y="35"/>
                                  </a:cubicBezTo>
                                  <a:cubicBezTo>
                                    <a:pt x="328" y="9"/>
                                    <a:pt x="363" y="0"/>
                                    <a:pt x="390" y="9"/>
                                  </a:cubicBezTo>
                                  <a:cubicBezTo>
                                    <a:pt x="416" y="18"/>
                                    <a:pt x="443" y="44"/>
                                    <a:pt x="452" y="71"/>
                                  </a:cubicBezTo>
                                  <a:cubicBezTo>
                                    <a:pt x="461" y="97"/>
                                    <a:pt x="452" y="133"/>
                                    <a:pt x="425" y="159"/>
                                  </a:cubicBezTo>
                                  <a:cubicBezTo>
                                    <a:pt x="195" y="390"/>
                                    <a:pt x="195" y="390"/>
                                    <a:pt x="195" y="390"/>
                                  </a:cubicBezTo>
                                  <a:cubicBezTo>
                                    <a:pt x="177" y="407"/>
                                    <a:pt x="159" y="416"/>
                                    <a:pt x="150" y="416"/>
                                  </a:cubicBezTo>
                                  <a:cubicBezTo>
                                    <a:pt x="133" y="416"/>
                                    <a:pt x="115" y="416"/>
                                    <a:pt x="106" y="399"/>
                                  </a:cubicBezTo>
                                  <a:cubicBezTo>
                                    <a:pt x="89" y="381"/>
                                    <a:pt x="89" y="354"/>
                                    <a:pt x="115" y="319"/>
                                  </a:cubicBezTo>
                                  <a:cubicBezTo>
                                    <a:pt x="284" y="150"/>
                                    <a:pt x="284" y="150"/>
                                    <a:pt x="284" y="150"/>
                                  </a:cubicBezTo>
                                  <a:cubicBezTo>
                                    <a:pt x="293" y="150"/>
                                    <a:pt x="301" y="150"/>
                                    <a:pt x="309" y="150"/>
                                  </a:cubicBezTo>
                                  <a:cubicBezTo>
                                    <a:pt x="309" y="159"/>
                                    <a:pt x="309" y="168"/>
                                    <a:pt x="309" y="178"/>
                                  </a:cubicBezTo>
                                  <a:cubicBezTo>
                                    <a:pt x="142" y="345"/>
                                    <a:pt x="142" y="345"/>
                                    <a:pt x="142" y="345"/>
                                  </a:cubicBezTo>
                                  <a:cubicBezTo>
                                    <a:pt x="124" y="354"/>
                                    <a:pt x="124" y="372"/>
                                    <a:pt x="133" y="381"/>
                                  </a:cubicBezTo>
                                  <a:lnTo>
                                    <a:pt x="142" y="381"/>
                                  </a:lnTo>
                                  <a:cubicBezTo>
                                    <a:pt x="150" y="381"/>
                                    <a:pt x="159" y="372"/>
                                    <a:pt x="168" y="372"/>
                                  </a:cubicBezTo>
                                  <a:cubicBezTo>
                                    <a:pt x="399" y="133"/>
                                    <a:pt x="399" y="133"/>
                                    <a:pt x="399" y="133"/>
                                  </a:cubicBezTo>
                                  <a:cubicBezTo>
                                    <a:pt x="416" y="115"/>
                                    <a:pt x="425" y="97"/>
                                    <a:pt x="416" y="80"/>
                                  </a:cubicBezTo>
                                  <a:cubicBezTo>
                                    <a:pt x="416" y="62"/>
                                    <a:pt x="399" y="44"/>
                                    <a:pt x="381" y="44"/>
                                  </a:cubicBezTo>
                                  <a:cubicBezTo>
                                    <a:pt x="363" y="35"/>
                                    <a:pt x="346" y="44"/>
                                    <a:pt x="328" y="62"/>
                                  </a:cubicBezTo>
                                  <a:cubicBezTo>
                                    <a:pt x="256" y="133"/>
                                    <a:pt x="115" y="275"/>
                                    <a:pt x="80" y="301"/>
                                  </a:cubicBezTo>
                                  <a:cubicBezTo>
                                    <a:pt x="36" y="354"/>
                                    <a:pt x="44" y="407"/>
                                    <a:pt x="80" y="434"/>
                                  </a:cubicBezTo>
                                  <a:cubicBezTo>
                                    <a:pt x="106" y="460"/>
                                    <a:pt x="159" y="478"/>
                                    <a:pt x="203" y="425"/>
                                  </a:cubicBezTo>
                                  <a:cubicBezTo>
                                    <a:pt x="452" y="186"/>
                                    <a:pt x="452" y="186"/>
                                    <a:pt x="452" y="186"/>
                                  </a:cubicBezTo>
                                  <a:cubicBezTo>
                                    <a:pt x="461" y="178"/>
                                    <a:pt x="469" y="178"/>
                                    <a:pt x="478" y="186"/>
                                  </a:cubicBezTo>
                                  <a:lnTo>
                                    <a:pt x="478" y="203"/>
                                  </a:lnTo>
                                  <a:cubicBezTo>
                                    <a:pt x="230" y="452"/>
                                    <a:pt x="230" y="452"/>
                                    <a:pt x="230" y="452"/>
                                  </a:cubicBezTo>
                                  <a:cubicBezTo>
                                    <a:pt x="203" y="478"/>
                                    <a:pt x="168" y="497"/>
                                    <a:pt x="133" y="497"/>
                                  </a:cubicBezTo>
                                </a:path>
                              </a:pathLst>
                            </a:custGeom>
                            <a:grpFill/>
                            <a:ln>
                              <a:noFill/>
                            </a:ln>
                            <a:effectLst/>
                          </wps:spPr>
                          <wps:bodyPr wrap="none" lIns="36162" tIns="18081" rIns="36162" bIns="18081" anchor="ctr"/>
                        </wps:wsp>
                        <wps:wsp>
                          <wps:cNvPr id="160" name="Freeform 145"/>
                          <wps:cNvSpPr>
                            <a:spLocks noChangeArrowheads="1"/>
                          </wps:cNvSpPr>
                          <wps:spPr bwMode="auto">
                            <a:xfrm>
                              <a:off x="25734" y="14023"/>
                              <a:ext cx="408" cy="408"/>
                            </a:xfrm>
                            <a:custGeom>
                              <a:avLst/>
                              <a:gdLst>
                                <a:gd name="T0" fmla="*/ 31535 w 444"/>
                                <a:gd name="T1" fmla="*/ 179798 h 445"/>
                                <a:gd name="T2" fmla="*/ 31535 w 444"/>
                                <a:gd name="T3" fmla="*/ 179798 h 445"/>
                                <a:gd name="T4" fmla="*/ 55863 w 444"/>
                                <a:gd name="T5" fmla="*/ 199576 h 445"/>
                                <a:gd name="T6" fmla="*/ 75685 w 444"/>
                                <a:gd name="T7" fmla="*/ 179798 h 445"/>
                                <a:gd name="T8" fmla="*/ 55863 w 444"/>
                                <a:gd name="T9" fmla="*/ 155525 h 445"/>
                                <a:gd name="T10" fmla="*/ 31535 w 444"/>
                                <a:gd name="T11" fmla="*/ 179798 h 445"/>
                                <a:gd name="T12" fmla="*/ 143712 w 444"/>
                                <a:gd name="T13" fmla="*/ 179798 h 445"/>
                                <a:gd name="T14" fmla="*/ 143712 w 444"/>
                                <a:gd name="T15" fmla="*/ 179798 h 445"/>
                                <a:gd name="T16" fmla="*/ 167589 w 444"/>
                                <a:gd name="T17" fmla="*/ 199576 h 445"/>
                                <a:gd name="T18" fmla="*/ 187861 w 444"/>
                                <a:gd name="T19" fmla="*/ 179798 h 445"/>
                                <a:gd name="T20" fmla="*/ 167589 w 444"/>
                                <a:gd name="T21" fmla="*/ 155525 h 445"/>
                                <a:gd name="T22" fmla="*/ 143712 w 444"/>
                                <a:gd name="T23" fmla="*/ 179798 h 445"/>
                                <a:gd name="T24" fmla="*/ 71631 w 444"/>
                                <a:gd name="T25" fmla="*/ 127656 h 445"/>
                                <a:gd name="T26" fmla="*/ 71631 w 444"/>
                                <a:gd name="T27" fmla="*/ 127656 h 445"/>
                                <a:gd name="T28" fmla="*/ 195520 w 444"/>
                                <a:gd name="T29" fmla="*/ 91697 h 445"/>
                                <a:gd name="T30" fmla="*/ 199574 w 444"/>
                                <a:gd name="T31" fmla="*/ 84055 h 445"/>
                                <a:gd name="T32" fmla="*/ 199574 w 444"/>
                                <a:gd name="T33" fmla="*/ 24273 h 445"/>
                                <a:gd name="T34" fmla="*/ 44150 w 444"/>
                                <a:gd name="T35" fmla="*/ 24273 h 445"/>
                                <a:gd name="T36" fmla="*/ 44150 w 444"/>
                                <a:gd name="T37" fmla="*/ 4495 h 445"/>
                                <a:gd name="T38" fmla="*/ 40095 w 444"/>
                                <a:gd name="T39" fmla="*/ 0 h 445"/>
                                <a:gd name="T40" fmla="*/ 4055 w 444"/>
                                <a:gd name="T41" fmla="*/ 0 h 445"/>
                                <a:gd name="T42" fmla="*/ 0 w 444"/>
                                <a:gd name="T43" fmla="*/ 4495 h 445"/>
                                <a:gd name="T44" fmla="*/ 0 w 444"/>
                                <a:gd name="T45" fmla="*/ 24273 h 445"/>
                                <a:gd name="T46" fmla="*/ 20273 w 444"/>
                                <a:gd name="T47" fmla="*/ 24273 h 445"/>
                                <a:gd name="T48" fmla="*/ 44150 w 444"/>
                                <a:gd name="T49" fmla="*/ 123611 h 445"/>
                                <a:gd name="T50" fmla="*/ 44150 w 444"/>
                                <a:gd name="T51" fmla="*/ 135747 h 445"/>
                                <a:gd name="T52" fmla="*/ 44150 w 444"/>
                                <a:gd name="T53" fmla="*/ 151929 h 445"/>
                                <a:gd name="T54" fmla="*/ 47754 w 444"/>
                                <a:gd name="T55" fmla="*/ 155525 h 445"/>
                                <a:gd name="T56" fmla="*/ 55863 w 444"/>
                                <a:gd name="T57" fmla="*/ 155525 h 445"/>
                                <a:gd name="T58" fmla="*/ 167589 w 444"/>
                                <a:gd name="T59" fmla="*/ 155525 h 445"/>
                                <a:gd name="T60" fmla="*/ 195520 w 444"/>
                                <a:gd name="T61" fmla="*/ 155525 h 445"/>
                                <a:gd name="T62" fmla="*/ 199574 w 444"/>
                                <a:gd name="T63" fmla="*/ 151929 h 445"/>
                                <a:gd name="T64" fmla="*/ 199574 w 444"/>
                                <a:gd name="T65" fmla="*/ 135747 h 445"/>
                                <a:gd name="T66" fmla="*/ 75685 w 444"/>
                                <a:gd name="T67" fmla="*/ 135747 h 445"/>
                                <a:gd name="T68" fmla="*/ 71631 w 444"/>
                                <a:gd name="T69" fmla="*/ 127656 h 44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44" h="445">
                                  <a:moveTo>
                                    <a:pt x="70" y="400"/>
                                  </a:moveTo>
                                  <a:lnTo>
                                    <a:pt x="70" y="400"/>
                                  </a:lnTo>
                                  <a:cubicBezTo>
                                    <a:pt x="70" y="426"/>
                                    <a:pt x="98" y="444"/>
                                    <a:pt x="124" y="444"/>
                                  </a:cubicBezTo>
                                  <a:cubicBezTo>
                                    <a:pt x="151" y="444"/>
                                    <a:pt x="168" y="426"/>
                                    <a:pt x="168" y="400"/>
                                  </a:cubicBezTo>
                                  <a:cubicBezTo>
                                    <a:pt x="168" y="373"/>
                                    <a:pt x="151" y="346"/>
                                    <a:pt x="124" y="346"/>
                                  </a:cubicBezTo>
                                  <a:cubicBezTo>
                                    <a:pt x="98" y="346"/>
                                    <a:pt x="70" y="373"/>
                                    <a:pt x="70" y="400"/>
                                  </a:cubicBezTo>
                                  <a:close/>
                                  <a:moveTo>
                                    <a:pt x="319" y="400"/>
                                  </a:moveTo>
                                  <a:lnTo>
                                    <a:pt x="319" y="400"/>
                                  </a:lnTo>
                                  <a:cubicBezTo>
                                    <a:pt x="319" y="426"/>
                                    <a:pt x="345" y="444"/>
                                    <a:pt x="372" y="444"/>
                                  </a:cubicBezTo>
                                  <a:cubicBezTo>
                                    <a:pt x="399" y="444"/>
                                    <a:pt x="417" y="426"/>
                                    <a:pt x="417" y="400"/>
                                  </a:cubicBezTo>
                                  <a:cubicBezTo>
                                    <a:pt x="417" y="373"/>
                                    <a:pt x="399" y="346"/>
                                    <a:pt x="372" y="346"/>
                                  </a:cubicBezTo>
                                  <a:cubicBezTo>
                                    <a:pt x="345" y="346"/>
                                    <a:pt x="319" y="373"/>
                                    <a:pt x="319" y="400"/>
                                  </a:cubicBezTo>
                                  <a:close/>
                                  <a:moveTo>
                                    <a:pt x="159" y="284"/>
                                  </a:moveTo>
                                  <a:lnTo>
                                    <a:pt x="159" y="284"/>
                                  </a:lnTo>
                                  <a:cubicBezTo>
                                    <a:pt x="434" y="204"/>
                                    <a:pt x="434" y="204"/>
                                    <a:pt x="434" y="204"/>
                                  </a:cubicBezTo>
                                  <a:cubicBezTo>
                                    <a:pt x="443" y="204"/>
                                    <a:pt x="443" y="195"/>
                                    <a:pt x="443" y="187"/>
                                  </a:cubicBezTo>
                                  <a:cubicBezTo>
                                    <a:pt x="443" y="54"/>
                                    <a:pt x="443" y="54"/>
                                    <a:pt x="443" y="54"/>
                                  </a:cubicBezTo>
                                  <a:cubicBezTo>
                                    <a:pt x="98" y="54"/>
                                    <a:pt x="98" y="54"/>
                                    <a:pt x="98" y="54"/>
                                  </a:cubicBezTo>
                                  <a:cubicBezTo>
                                    <a:pt x="98" y="10"/>
                                    <a:pt x="98" y="10"/>
                                    <a:pt x="98" y="10"/>
                                  </a:cubicBezTo>
                                  <a:lnTo>
                                    <a:pt x="89" y="0"/>
                                  </a:lnTo>
                                  <a:cubicBezTo>
                                    <a:pt x="9" y="0"/>
                                    <a:pt x="9" y="0"/>
                                    <a:pt x="9" y="0"/>
                                  </a:cubicBezTo>
                                  <a:cubicBezTo>
                                    <a:pt x="0" y="0"/>
                                    <a:pt x="0" y="10"/>
                                    <a:pt x="0" y="10"/>
                                  </a:cubicBezTo>
                                  <a:cubicBezTo>
                                    <a:pt x="0" y="54"/>
                                    <a:pt x="0" y="54"/>
                                    <a:pt x="0" y="54"/>
                                  </a:cubicBezTo>
                                  <a:cubicBezTo>
                                    <a:pt x="45" y="54"/>
                                    <a:pt x="45" y="54"/>
                                    <a:pt x="45" y="54"/>
                                  </a:cubicBezTo>
                                  <a:cubicBezTo>
                                    <a:pt x="98" y="275"/>
                                    <a:pt x="98" y="275"/>
                                    <a:pt x="98" y="275"/>
                                  </a:cubicBezTo>
                                  <a:cubicBezTo>
                                    <a:pt x="98" y="302"/>
                                    <a:pt x="98" y="302"/>
                                    <a:pt x="98" y="302"/>
                                  </a:cubicBezTo>
                                  <a:cubicBezTo>
                                    <a:pt x="98" y="338"/>
                                    <a:pt x="98" y="338"/>
                                    <a:pt x="98" y="338"/>
                                  </a:cubicBezTo>
                                  <a:cubicBezTo>
                                    <a:pt x="98" y="346"/>
                                    <a:pt x="106" y="346"/>
                                    <a:pt x="106" y="346"/>
                                  </a:cubicBezTo>
                                  <a:cubicBezTo>
                                    <a:pt x="124" y="346"/>
                                    <a:pt x="124" y="346"/>
                                    <a:pt x="124" y="346"/>
                                  </a:cubicBezTo>
                                  <a:cubicBezTo>
                                    <a:pt x="372" y="346"/>
                                    <a:pt x="372" y="346"/>
                                    <a:pt x="372" y="346"/>
                                  </a:cubicBezTo>
                                  <a:cubicBezTo>
                                    <a:pt x="434" y="346"/>
                                    <a:pt x="434" y="346"/>
                                    <a:pt x="434" y="346"/>
                                  </a:cubicBezTo>
                                  <a:cubicBezTo>
                                    <a:pt x="443" y="346"/>
                                    <a:pt x="443" y="346"/>
                                    <a:pt x="443" y="338"/>
                                  </a:cubicBezTo>
                                  <a:cubicBezTo>
                                    <a:pt x="443" y="302"/>
                                    <a:pt x="443" y="302"/>
                                    <a:pt x="443" y="302"/>
                                  </a:cubicBezTo>
                                  <a:cubicBezTo>
                                    <a:pt x="168" y="302"/>
                                    <a:pt x="168" y="302"/>
                                    <a:pt x="168" y="302"/>
                                  </a:cubicBezTo>
                                  <a:cubicBezTo>
                                    <a:pt x="133" y="302"/>
                                    <a:pt x="133" y="284"/>
                                    <a:pt x="159" y="284"/>
                                  </a:cubicBezTo>
                                  <a:close/>
                                </a:path>
                              </a:pathLst>
                            </a:custGeom>
                            <a:grpFill/>
                            <a:ln>
                              <a:noFill/>
                            </a:ln>
                            <a:effectLst/>
                          </wps:spPr>
                          <wps:bodyPr wrap="none" lIns="36162" tIns="18081" rIns="36162" bIns="18081" anchor="ctr"/>
                        </wps:wsp>
                        <wps:wsp>
                          <wps:cNvPr id="161" name="Freeform 146"/>
                          <wps:cNvSpPr>
                            <a:spLocks noChangeArrowheads="1"/>
                          </wps:cNvSpPr>
                          <wps:spPr bwMode="auto">
                            <a:xfrm>
                              <a:off x="26662" y="12244"/>
                              <a:ext cx="327" cy="454"/>
                            </a:xfrm>
                            <a:custGeom>
                              <a:avLst/>
                              <a:gdLst>
                                <a:gd name="T0" fmla="*/ 143223 w 356"/>
                                <a:gd name="T1" fmla="*/ 24148 h 497"/>
                                <a:gd name="T2" fmla="*/ 143223 w 356"/>
                                <a:gd name="T3" fmla="*/ 24148 h 497"/>
                                <a:gd name="T4" fmla="*/ 127460 w 356"/>
                                <a:gd name="T5" fmla="*/ 55451 h 497"/>
                                <a:gd name="T6" fmla="*/ 31978 w 356"/>
                                <a:gd name="T7" fmla="*/ 55451 h 497"/>
                                <a:gd name="T8" fmla="*/ 16214 w 356"/>
                                <a:gd name="T9" fmla="*/ 24148 h 497"/>
                                <a:gd name="T10" fmla="*/ 0 w 356"/>
                                <a:gd name="T11" fmla="*/ 39799 h 497"/>
                                <a:gd name="T12" fmla="*/ 0 w 356"/>
                                <a:gd name="T13" fmla="*/ 206151 h 497"/>
                                <a:gd name="T14" fmla="*/ 16214 w 356"/>
                                <a:gd name="T15" fmla="*/ 221803 h 497"/>
                                <a:gd name="T16" fmla="*/ 143223 w 356"/>
                                <a:gd name="T17" fmla="*/ 221803 h 497"/>
                                <a:gd name="T18" fmla="*/ 159888 w 356"/>
                                <a:gd name="T19" fmla="*/ 206151 h 497"/>
                                <a:gd name="T20" fmla="*/ 159888 w 356"/>
                                <a:gd name="T21" fmla="*/ 39799 h 497"/>
                                <a:gd name="T22" fmla="*/ 143223 w 356"/>
                                <a:gd name="T23" fmla="*/ 24148 h 497"/>
                                <a:gd name="T24" fmla="*/ 119353 w 356"/>
                                <a:gd name="T25" fmla="*/ 43824 h 497"/>
                                <a:gd name="T26" fmla="*/ 119353 w 356"/>
                                <a:gd name="T27" fmla="*/ 43824 h 497"/>
                                <a:gd name="T28" fmla="*/ 131513 w 356"/>
                                <a:gd name="T29" fmla="*/ 24148 h 497"/>
                                <a:gd name="T30" fmla="*/ 103589 w 356"/>
                                <a:gd name="T31" fmla="*/ 24148 h 497"/>
                                <a:gd name="T32" fmla="*/ 95482 w 356"/>
                                <a:gd name="T33" fmla="*/ 0 h 497"/>
                                <a:gd name="T34" fmla="*/ 59902 w 356"/>
                                <a:gd name="T35" fmla="*/ 0 h 497"/>
                                <a:gd name="T36" fmla="*/ 51795 w 356"/>
                                <a:gd name="T37" fmla="*/ 24148 h 497"/>
                                <a:gd name="T38" fmla="*/ 27474 w 356"/>
                                <a:gd name="T39" fmla="*/ 24148 h 497"/>
                                <a:gd name="T40" fmla="*/ 40085 w 356"/>
                                <a:gd name="T41" fmla="*/ 43824 h 497"/>
                                <a:gd name="T42" fmla="*/ 119353 w 356"/>
                                <a:gd name="T43" fmla="*/ 43824 h 49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56" h="497">
                                  <a:moveTo>
                                    <a:pt x="318" y="54"/>
                                  </a:moveTo>
                                  <a:lnTo>
                                    <a:pt x="318" y="54"/>
                                  </a:lnTo>
                                  <a:cubicBezTo>
                                    <a:pt x="283" y="124"/>
                                    <a:pt x="283" y="124"/>
                                    <a:pt x="283" y="124"/>
                                  </a:cubicBezTo>
                                  <a:cubicBezTo>
                                    <a:pt x="71" y="124"/>
                                    <a:pt x="71" y="124"/>
                                    <a:pt x="71" y="124"/>
                                  </a:cubicBezTo>
                                  <a:cubicBezTo>
                                    <a:pt x="36" y="54"/>
                                    <a:pt x="36" y="54"/>
                                    <a:pt x="36" y="54"/>
                                  </a:cubicBezTo>
                                  <a:cubicBezTo>
                                    <a:pt x="17" y="54"/>
                                    <a:pt x="0" y="71"/>
                                    <a:pt x="0" y="89"/>
                                  </a:cubicBezTo>
                                  <a:cubicBezTo>
                                    <a:pt x="0" y="461"/>
                                    <a:pt x="0" y="461"/>
                                    <a:pt x="0" y="461"/>
                                  </a:cubicBezTo>
                                  <a:cubicBezTo>
                                    <a:pt x="0" y="487"/>
                                    <a:pt x="17" y="496"/>
                                    <a:pt x="36" y="496"/>
                                  </a:cubicBezTo>
                                  <a:cubicBezTo>
                                    <a:pt x="318" y="496"/>
                                    <a:pt x="318" y="496"/>
                                    <a:pt x="318" y="496"/>
                                  </a:cubicBezTo>
                                  <a:cubicBezTo>
                                    <a:pt x="336" y="496"/>
                                    <a:pt x="355" y="487"/>
                                    <a:pt x="355" y="461"/>
                                  </a:cubicBezTo>
                                  <a:cubicBezTo>
                                    <a:pt x="355" y="89"/>
                                    <a:pt x="355" y="89"/>
                                    <a:pt x="355" y="89"/>
                                  </a:cubicBezTo>
                                  <a:cubicBezTo>
                                    <a:pt x="355" y="71"/>
                                    <a:pt x="336" y="54"/>
                                    <a:pt x="318" y="54"/>
                                  </a:cubicBezTo>
                                  <a:close/>
                                  <a:moveTo>
                                    <a:pt x="265" y="98"/>
                                  </a:moveTo>
                                  <a:lnTo>
                                    <a:pt x="265" y="98"/>
                                  </a:lnTo>
                                  <a:cubicBezTo>
                                    <a:pt x="292" y="54"/>
                                    <a:pt x="292" y="54"/>
                                    <a:pt x="292" y="54"/>
                                  </a:cubicBezTo>
                                  <a:cubicBezTo>
                                    <a:pt x="230" y="54"/>
                                    <a:pt x="230" y="54"/>
                                    <a:pt x="230" y="54"/>
                                  </a:cubicBezTo>
                                  <a:cubicBezTo>
                                    <a:pt x="212" y="0"/>
                                    <a:pt x="212" y="0"/>
                                    <a:pt x="212" y="0"/>
                                  </a:cubicBezTo>
                                  <a:cubicBezTo>
                                    <a:pt x="133" y="0"/>
                                    <a:pt x="133" y="0"/>
                                    <a:pt x="133" y="0"/>
                                  </a:cubicBezTo>
                                  <a:cubicBezTo>
                                    <a:pt x="115" y="54"/>
                                    <a:pt x="115" y="54"/>
                                    <a:pt x="115" y="54"/>
                                  </a:cubicBezTo>
                                  <a:cubicBezTo>
                                    <a:pt x="61" y="54"/>
                                    <a:pt x="61" y="54"/>
                                    <a:pt x="61" y="54"/>
                                  </a:cubicBezTo>
                                  <a:cubicBezTo>
                                    <a:pt x="89" y="98"/>
                                    <a:pt x="89" y="98"/>
                                    <a:pt x="89" y="98"/>
                                  </a:cubicBezTo>
                                  <a:lnTo>
                                    <a:pt x="265" y="98"/>
                                  </a:lnTo>
                                  <a:close/>
                                </a:path>
                              </a:pathLst>
                            </a:custGeom>
                            <a:grpFill/>
                            <a:ln>
                              <a:noFill/>
                            </a:ln>
                            <a:effectLst/>
                          </wps:spPr>
                          <wps:bodyPr wrap="none" lIns="36162" tIns="18081" rIns="36162" bIns="18081" anchor="ctr"/>
                        </wps:wsp>
                        <wps:wsp>
                          <wps:cNvPr id="278" name="Freeform 74"/>
                          <wps:cNvSpPr>
                            <a:spLocks noChangeArrowheads="1"/>
                          </wps:cNvSpPr>
                          <wps:spPr bwMode="auto">
                            <a:xfrm>
                              <a:off x="24825" y="14040"/>
                              <a:ext cx="425" cy="375"/>
                            </a:xfrm>
                            <a:custGeom>
                              <a:avLst/>
                              <a:gdLst>
                                <a:gd name="T0" fmla="*/ 203452 w 461"/>
                                <a:gd name="T1" fmla="*/ 95902 h 409"/>
                                <a:gd name="T2" fmla="*/ 203452 w 461"/>
                                <a:gd name="T3" fmla="*/ 95902 h 409"/>
                                <a:gd name="T4" fmla="*/ 111425 w 461"/>
                                <a:gd name="T5" fmla="*/ 7654 h 409"/>
                                <a:gd name="T6" fmla="*/ 95636 w 461"/>
                                <a:gd name="T7" fmla="*/ 7654 h 409"/>
                                <a:gd name="T8" fmla="*/ 4060 w 461"/>
                                <a:gd name="T9" fmla="*/ 95902 h 409"/>
                                <a:gd name="T10" fmla="*/ 8120 w 461"/>
                                <a:gd name="T11" fmla="*/ 103556 h 409"/>
                                <a:gd name="T12" fmla="*/ 27969 w 461"/>
                                <a:gd name="T13" fmla="*/ 103556 h 409"/>
                                <a:gd name="T14" fmla="*/ 27969 w 461"/>
                                <a:gd name="T15" fmla="*/ 175595 h 409"/>
                                <a:gd name="T16" fmla="*/ 35638 w 461"/>
                                <a:gd name="T17" fmla="*/ 183700 h 409"/>
                                <a:gd name="T18" fmla="*/ 79847 w 461"/>
                                <a:gd name="T19" fmla="*/ 183700 h 409"/>
                                <a:gd name="T20" fmla="*/ 79847 w 461"/>
                                <a:gd name="T21" fmla="*/ 111661 h 409"/>
                                <a:gd name="T22" fmla="*/ 127665 w 461"/>
                                <a:gd name="T23" fmla="*/ 111661 h 409"/>
                                <a:gd name="T24" fmla="*/ 127665 w 461"/>
                                <a:gd name="T25" fmla="*/ 183700 h 409"/>
                                <a:gd name="T26" fmla="*/ 171874 w 461"/>
                                <a:gd name="T27" fmla="*/ 183700 h 409"/>
                                <a:gd name="T28" fmla="*/ 179543 w 461"/>
                                <a:gd name="T29" fmla="*/ 175595 h 409"/>
                                <a:gd name="T30" fmla="*/ 179543 w 461"/>
                                <a:gd name="T31" fmla="*/ 103556 h 409"/>
                                <a:gd name="T32" fmla="*/ 199843 w 461"/>
                                <a:gd name="T33" fmla="*/ 103556 h 409"/>
                                <a:gd name="T34" fmla="*/ 203452 w 461"/>
                                <a:gd name="T35" fmla="*/ 95902 h 4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61" h="409">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grpFill/>
                            <a:ln>
                              <a:noFill/>
                            </a:ln>
                            <a:effectLst/>
                          </wps:spPr>
                          <wps:bodyPr wrap="none" lIns="36162" tIns="18081" rIns="36162" bIns="18081" anchor="ctr"/>
                        </wps:wsp>
                        <wps:wsp>
                          <wps:cNvPr id="163" name="Freeform 151"/>
                          <wps:cNvSpPr>
                            <a:spLocks noChangeArrowheads="1"/>
                          </wps:cNvSpPr>
                          <wps:spPr bwMode="auto">
                            <a:xfrm>
                              <a:off x="24833" y="15893"/>
                              <a:ext cx="457" cy="266"/>
                            </a:xfrm>
                            <a:custGeom>
                              <a:avLst/>
                              <a:gdLst>
                                <a:gd name="T0" fmla="*/ 55847 w 497"/>
                                <a:gd name="T1" fmla="*/ 98187 h 293"/>
                                <a:gd name="T2" fmla="*/ 55847 w 497"/>
                                <a:gd name="T3" fmla="*/ 98187 h 293"/>
                                <a:gd name="T4" fmla="*/ 55847 w 497"/>
                                <a:gd name="T5" fmla="*/ 43095 h 293"/>
                                <a:gd name="T6" fmla="*/ 79717 w 497"/>
                                <a:gd name="T7" fmla="*/ 43095 h 293"/>
                                <a:gd name="T8" fmla="*/ 39633 w 497"/>
                                <a:gd name="T9" fmla="*/ 0 h 293"/>
                                <a:gd name="T10" fmla="*/ 0 w 497"/>
                                <a:gd name="T11" fmla="*/ 43095 h 293"/>
                                <a:gd name="T12" fmla="*/ 23870 w 497"/>
                                <a:gd name="T13" fmla="*/ 43095 h 293"/>
                                <a:gd name="T14" fmla="*/ 23870 w 497"/>
                                <a:gd name="T15" fmla="*/ 110182 h 293"/>
                                <a:gd name="T16" fmla="*/ 43686 w 497"/>
                                <a:gd name="T17" fmla="*/ 129731 h 293"/>
                                <a:gd name="T18" fmla="*/ 143670 w 497"/>
                                <a:gd name="T19" fmla="*/ 129731 h 293"/>
                                <a:gd name="T20" fmla="*/ 115296 w 497"/>
                                <a:gd name="T21" fmla="*/ 98187 h 293"/>
                                <a:gd name="T22" fmla="*/ 55847 w 497"/>
                                <a:gd name="T23" fmla="*/ 98187 h 293"/>
                                <a:gd name="T24" fmla="*/ 199517 w 497"/>
                                <a:gd name="T25" fmla="*/ 86635 h 293"/>
                                <a:gd name="T26" fmla="*/ 199517 w 497"/>
                                <a:gd name="T27" fmla="*/ 86635 h 293"/>
                                <a:gd name="T28" fmla="*/ 199517 w 497"/>
                                <a:gd name="T29" fmla="*/ 19548 h 293"/>
                                <a:gd name="T30" fmla="*/ 179700 w 497"/>
                                <a:gd name="T31" fmla="*/ 0 h 293"/>
                                <a:gd name="T32" fmla="*/ 79717 w 497"/>
                                <a:gd name="T33" fmla="*/ 0 h 293"/>
                                <a:gd name="T34" fmla="*/ 107640 w 497"/>
                                <a:gd name="T35" fmla="*/ 27101 h 293"/>
                                <a:gd name="T36" fmla="*/ 167540 w 497"/>
                                <a:gd name="T37" fmla="*/ 27101 h 293"/>
                                <a:gd name="T38" fmla="*/ 167540 w 497"/>
                                <a:gd name="T39" fmla="*/ 86635 h 293"/>
                                <a:gd name="T40" fmla="*/ 143670 w 497"/>
                                <a:gd name="T41" fmla="*/ 86635 h 293"/>
                                <a:gd name="T42" fmla="*/ 183303 w 497"/>
                                <a:gd name="T43" fmla="*/ 129731 h 293"/>
                                <a:gd name="T44" fmla="*/ 223387 w 497"/>
                                <a:gd name="T45" fmla="*/ 86635 h 293"/>
                                <a:gd name="T46" fmla="*/ 199517 w 497"/>
                                <a:gd name="T47" fmla="*/ 86635 h 29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97" h="293">
                                  <a:moveTo>
                                    <a:pt x="124" y="221"/>
                                  </a:moveTo>
                                  <a:lnTo>
                                    <a:pt x="124" y="221"/>
                                  </a:lnTo>
                                  <a:cubicBezTo>
                                    <a:pt x="124" y="97"/>
                                    <a:pt x="124" y="97"/>
                                    <a:pt x="124" y="97"/>
                                  </a:cubicBezTo>
                                  <a:cubicBezTo>
                                    <a:pt x="177" y="97"/>
                                    <a:pt x="177" y="97"/>
                                    <a:pt x="177" y="97"/>
                                  </a:cubicBezTo>
                                  <a:cubicBezTo>
                                    <a:pt x="88" y="0"/>
                                    <a:pt x="88" y="0"/>
                                    <a:pt x="88" y="0"/>
                                  </a:cubicBezTo>
                                  <a:cubicBezTo>
                                    <a:pt x="0" y="97"/>
                                    <a:pt x="0" y="97"/>
                                    <a:pt x="0" y="97"/>
                                  </a:cubicBezTo>
                                  <a:cubicBezTo>
                                    <a:pt x="53" y="97"/>
                                    <a:pt x="53" y="97"/>
                                    <a:pt x="53" y="97"/>
                                  </a:cubicBezTo>
                                  <a:cubicBezTo>
                                    <a:pt x="53" y="248"/>
                                    <a:pt x="53" y="248"/>
                                    <a:pt x="53" y="248"/>
                                  </a:cubicBezTo>
                                  <a:cubicBezTo>
                                    <a:pt x="53" y="274"/>
                                    <a:pt x="71" y="292"/>
                                    <a:pt x="97" y="292"/>
                                  </a:cubicBezTo>
                                  <a:cubicBezTo>
                                    <a:pt x="319" y="292"/>
                                    <a:pt x="319" y="292"/>
                                    <a:pt x="319" y="292"/>
                                  </a:cubicBezTo>
                                  <a:cubicBezTo>
                                    <a:pt x="256" y="221"/>
                                    <a:pt x="256" y="221"/>
                                    <a:pt x="256" y="221"/>
                                  </a:cubicBezTo>
                                  <a:lnTo>
                                    <a:pt x="124" y="221"/>
                                  </a:lnTo>
                                  <a:close/>
                                  <a:moveTo>
                                    <a:pt x="443" y="195"/>
                                  </a:moveTo>
                                  <a:lnTo>
                                    <a:pt x="443" y="195"/>
                                  </a:lnTo>
                                  <a:cubicBezTo>
                                    <a:pt x="443" y="44"/>
                                    <a:pt x="443" y="44"/>
                                    <a:pt x="443" y="44"/>
                                  </a:cubicBezTo>
                                  <a:cubicBezTo>
                                    <a:pt x="443" y="17"/>
                                    <a:pt x="425" y="0"/>
                                    <a:pt x="399" y="0"/>
                                  </a:cubicBezTo>
                                  <a:cubicBezTo>
                                    <a:pt x="177" y="0"/>
                                    <a:pt x="177" y="0"/>
                                    <a:pt x="177" y="0"/>
                                  </a:cubicBezTo>
                                  <a:cubicBezTo>
                                    <a:pt x="239" y="61"/>
                                    <a:pt x="239" y="61"/>
                                    <a:pt x="239" y="61"/>
                                  </a:cubicBezTo>
                                  <a:cubicBezTo>
                                    <a:pt x="372" y="61"/>
                                    <a:pt x="372" y="61"/>
                                    <a:pt x="372" y="61"/>
                                  </a:cubicBezTo>
                                  <a:cubicBezTo>
                                    <a:pt x="372" y="195"/>
                                    <a:pt x="372" y="195"/>
                                    <a:pt x="372" y="195"/>
                                  </a:cubicBezTo>
                                  <a:cubicBezTo>
                                    <a:pt x="319" y="195"/>
                                    <a:pt x="319" y="195"/>
                                    <a:pt x="319" y="195"/>
                                  </a:cubicBezTo>
                                  <a:cubicBezTo>
                                    <a:pt x="407" y="292"/>
                                    <a:pt x="407" y="292"/>
                                    <a:pt x="407" y="292"/>
                                  </a:cubicBezTo>
                                  <a:cubicBezTo>
                                    <a:pt x="496" y="195"/>
                                    <a:pt x="496" y="195"/>
                                    <a:pt x="496" y="195"/>
                                  </a:cubicBezTo>
                                  <a:lnTo>
                                    <a:pt x="443" y="195"/>
                                  </a:lnTo>
                                  <a:close/>
                                </a:path>
                              </a:pathLst>
                            </a:custGeom>
                            <a:grpFill/>
                            <a:ln>
                              <a:noFill/>
                            </a:ln>
                            <a:effectLst/>
                          </wps:spPr>
                          <wps:bodyPr wrap="none" lIns="36162" tIns="18081" rIns="36162" bIns="18081" anchor="ctr"/>
                        </wps:wsp>
                        <wps:wsp>
                          <wps:cNvPr id="74" name="Freeform 37"/>
                          <wps:cNvSpPr>
                            <a:spLocks noChangeArrowheads="1"/>
                          </wps:cNvSpPr>
                          <wps:spPr bwMode="auto">
                            <a:xfrm>
                              <a:off x="27597" y="15833"/>
                              <a:ext cx="217" cy="246"/>
                            </a:xfrm>
                            <a:custGeom>
                              <a:avLst/>
                              <a:gdLst>
                                <a:gd name="T0" fmla="*/ 101931 w 240"/>
                                <a:gd name="T1" fmla="*/ 96249 h 267"/>
                                <a:gd name="T2" fmla="*/ 101931 w 240"/>
                                <a:gd name="T3" fmla="*/ 96249 h 267"/>
                                <a:gd name="T4" fmla="*/ 70909 w 240"/>
                                <a:gd name="T5" fmla="*/ 60099 h 267"/>
                                <a:gd name="T6" fmla="*/ 101931 w 240"/>
                                <a:gd name="T7" fmla="*/ 23949 h 267"/>
                                <a:gd name="T8" fmla="*/ 101931 w 240"/>
                                <a:gd name="T9" fmla="*/ 7682 h 267"/>
                                <a:gd name="T10" fmla="*/ 81988 w 240"/>
                                <a:gd name="T11" fmla="*/ 7682 h 267"/>
                                <a:gd name="T12" fmla="*/ 54954 w 240"/>
                                <a:gd name="T13" fmla="*/ 39765 h 267"/>
                                <a:gd name="T14" fmla="*/ 27477 w 240"/>
                                <a:gd name="T15" fmla="*/ 7682 h 267"/>
                                <a:gd name="T16" fmla="*/ 7977 w 240"/>
                                <a:gd name="T17" fmla="*/ 7682 h 267"/>
                                <a:gd name="T18" fmla="*/ 7977 w 240"/>
                                <a:gd name="T19" fmla="*/ 23949 h 267"/>
                                <a:gd name="T20" fmla="*/ 39000 w 240"/>
                                <a:gd name="T21" fmla="*/ 60099 h 267"/>
                                <a:gd name="T22" fmla="*/ 7977 w 240"/>
                                <a:gd name="T23" fmla="*/ 96249 h 267"/>
                                <a:gd name="T24" fmla="*/ 7977 w 240"/>
                                <a:gd name="T25" fmla="*/ 116131 h 267"/>
                                <a:gd name="T26" fmla="*/ 27477 w 240"/>
                                <a:gd name="T27" fmla="*/ 116131 h 267"/>
                                <a:gd name="T28" fmla="*/ 54954 w 240"/>
                                <a:gd name="T29" fmla="*/ 79981 h 267"/>
                                <a:gd name="T30" fmla="*/ 81988 w 240"/>
                                <a:gd name="T31" fmla="*/ 116131 h 267"/>
                                <a:gd name="T32" fmla="*/ 101931 w 240"/>
                                <a:gd name="T33" fmla="*/ 116131 h 267"/>
                                <a:gd name="T34" fmla="*/ 101931 w 240"/>
                                <a:gd name="T35" fmla="*/ 96249 h 2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0" h="267">
                                  <a:moveTo>
                                    <a:pt x="230" y="213"/>
                                  </a:moveTo>
                                  <a:lnTo>
                                    <a:pt x="230" y="213"/>
                                  </a:lnTo>
                                  <a:cubicBezTo>
                                    <a:pt x="160" y="133"/>
                                    <a:pt x="160" y="133"/>
                                    <a:pt x="160" y="133"/>
                                  </a:cubicBezTo>
                                  <a:cubicBezTo>
                                    <a:pt x="230" y="53"/>
                                    <a:pt x="230" y="53"/>
                                    <a:pt x="230" y="53"/>
                                  </a:cubicBezTo>
                                  <a:cubicBezTo>
                                    <a:pt x="239" y="44"/>
                                    <a:pt x="239" y="26"/>
                                    <a:pt x="230" y="17"/>
                                  </a:cubicBezTo>
                                  <a:cubicBezTo>
                                    <a:pt x="222" y="0"/>
                                    <a:pt x="204" y="0"/>
                                    <a:pt x="185" y="17"/>
                                  </a:cubicBezTo>
                                  <a:cubicBezTo>
                                    <a:pt x="124" y="88"/>
                                    <a:pt x="124" y="88"/>
                                    <a:pt x="124" y="88"/>
                                  </a:cubicBezTo>
                                  <a:cubicBezTo>
                                    <a:pt x="62" y="17"/>
                                    <a:pt x="62" y="17"/>
                                    <a:pt x="62" y="17"/>
                                  </a:cubicBezTo>
                                  <a:cubicBezTo>
                                    <a:pt x="44" y="0"/>
                                    <a:pt x="26" y="0"/>
                                    <a:pt x="18" y="17"/>
                                  </a:cubicBezTo>
                                  <a:cubicBezTo>
                                    <a:pt x="0" y="26"/>
                                    <a:pt x="0" y="44"/>
                                    <a:pt x="18" y="53"/>
                                  </a:cubicBezTo>
                                  <a:cubicBezTo>
                                    <a:pt x="88" y="133"/>
                                    <a:pt x="88" y="133"/>
                                    <a:pt x="88" y="133"/>
                                  </a:cubicBezTo>
                                  <a:cubicBezTo>
                                    <a:pt x="18" y="213"/>
                                    <a:pt x="18" y="213"/>
                                    <a:pt x="18" y="213"/>
                                  </a:cubicBezTo>
                                  <a:cubicBezTo>
                                    <a:pt x="0" y="221"/>
                                    <a:pt x="0" y="248"/>
                                    <a:pt x="18" y="257"/>
                                  </a:cubicBezTo>
                                  <a:cubicBezTo>
                                    <a:pt x="26" y="266"/>
                                    <a:pt x="44" y="266"/>
                                    <a:pt x="62" y="257"/>
                                  </a:cubicBezTo>
                                  <a:cubicBezTo>
                                    <a:pt x="124" y="177"/>
                                    <a:pt x="124" y="177"/>
                                    <a:pt x="124" y="177"/>
                                  </a:cubicBezTo>
                                  <a:cubicBezTo>
                                    <a:pt x="185" y="257"/>
                                    <a:pt x="185" y="257"/>
                                    <a:pt x="185" y="257"/>
                                  </a:cubicBezTo>
                                  <a:cubicBezTo>
                                    <a:pt x="204" y="266"/>
                                    <a:pt x="222" y="266"/>
                                    <a:pt x="230" y="257"/>
                                  </a:cubicBezTo>
                                  <a:cubicBezTo>
                                    <a:pt x="239" y="248"/>
                                    <a:pt x="239" y="221"/>
                                    <a:pt x="230" y="213"/>
                                  </a:cubicBezTo>
                                </a:path>
                              </a:pathLst>
                            </a:custGeom>
                            <a:grpFill/>
                            <a:ln>
                              <a:noFill/>
                            </a:ln>
                            <a:effectLst/>
                          </wps:spPr>
                          <wps:bodyPr wrap="none" lIns="36162" tIns="18081" rIns="36162" bIns="18081" anchor="ctr"/>
                        </wps:wsp>
                        <wps:wsp>
                          <wps:cNvPr id="326" name="Freeform 127"/>
                          <wps:cNvSpPr>
                            <a:spLocks noChangeArrowheads="1"/>
                          </wps:cNvSpPr>
                          <wps:spPr bwMode="auto">
                            <a:xfrm>
                              <a:off x="27453" y="13164"/>
                              <a:ext cx="457" cy="366"/>
                            </a:xfrm>
                            <a:custGeom>
                              <a:avLst/>
                              <a:gdLst>
                                <a:gd name="T0" fmla="*/ 76114 w 497"/>
                                <a:gd name="T1" fmla="*/ 87900 h 400"/>
                                <a:gd name="T2" fmla="*/ 76114 w 497"/>
                                <a:gd name="T3" fmla="*/ 87900 h 400"/>
                                <a:gd name="T4" fmla="*/ 111694 w 497"/>
                                <a:gd name="T5" fmla="*/ 123329 h 400"/>
                                <a:gd name="T6" fmla="*/ 147724 w 497"/>
                                <a:gd name="T7" fmla="*/ 87900 h 400"/>
                                <a:gd name="T8" fmla="*/ 111694 w 497"/>
                                <a:gd name="T9" fmla="*/ 52023 h 400"/>
                                <a:gd name="T10" fmla="*/ 76114 w 497"/>
                                <a:gd name="T11" fmla="*/ 87900 h 400"/>
                                <a:gd name="T12" fmla="*/ 52244 w 497"/>
                                <a:gd name="T13" fmla="*/ 75791 h 400"/>
                                <a:gd name="T14" fmla="*/ 52244 w 497"/>
                                <a:gd name="T15" fmla="*/ 75791 h 400"/>
                                <a:gd name="T16" fmla="*/ 111694 w 497"/>
                                <a:gd name="T17" fmla="*/ 28254 h 400"/>
                                <a:gd name="T18" fmla="*/ 155381 w 497"/>
                                <a:gd name="T19" fmla="*/ 43950 h 400"/>
                                <a:gd name="T20" fmla="*/ 175648 w 497"/>
                                <a:gd name="T21" fmla="*/ 43950 h 400"/>
                                <a:gd name="T22" fmla="*/ 175648 w 497"/>
                                <a:gd name="T23" fmla="*/ 24217 h 400"/>
                                <a:gd name="T24" fmla="*/ 111694 w 497"/>
                                <a:gd name="T25" fmla="*/ 0 h 400"/>
                                <a:gd name="T26" fmla="*/ 27923 w 497"/>
                                <a:gd name="T27" fmla="*/ 64131 h 400"/>
                                <a:gd name="T28" fmla="*/ 0 w 497"/>
                                <a:gd name="T29" fmla="*/ 64131 h 400"/>
                                <a:gd name="T30" fmla="*/ 0 w 497"/>
                                <a:gd name="T31" fmla="*/ 87900 h 400"/>
                                <a:gd name="T32" fmla="*/ 36030 w 497"/>
                                <a:gd name="T33" fmla="*/ 87900 h 400"/>
                                <a:gd name="T34" fmla="*/ 52244 w 497"/>
                                <a:gd name="T35" fmla="*/ 75791 h 400"/>
                                <a:gd name="T36" fmla="*/ 187357 w 497"/>
                                <a:gd name="T37" fmla="*/ 87900 h 400"/>
                                <a:gd name="T38" fmla="*/ 187357 w 497"/>
                                <a:gd name="T39" fmla="*/ 87900 h 400"/>
                                <a:gd name="T40" fmla="*/ 171594 w 497"/>
                                <a:gd name="T41" fmla="*/ 103597 h 400"/>
                                <a:gd name="T42" fmla="*/ 111694 w 497"/>
                                <a:gd name="T43" fmla="*/ 151134 h 400"/>
                                <a:gd name="T44" fmla="*/ 68007 w 497"/>
                                <a:gd name="T45" fmla="*/ 131402 h 400"/>
                                <a:gd name="T46" fmla="*/ 48190 w 497"/>
                                <a:gd name="T47" fmla="*/ 131402 h 400"/>
                                <a:gd name="T48" fmla="*/ 48190 w 497"/>
                                <a:gd name="T49" fmla="*/ 151134 h 400"/>
                                <a:gd name="T50" fmla="*/ 111694 w 497"/>
                                <a:gd name="T51" fmla="*/ 178940 h 400"/>
                                <a:gd name="T52" fmla="*/ 195915 w 497"/>
                                <a:gd name="T53" fmla="*/ 115257 h 400"/>
                                <a:gd name="T54" fmla="*/ 223388 w 497"/>
                                <a:gd name="T55" fmla="*/ 115257 h 400"/>
                                <a:gd name="T56" fmla="*/ 223388 w 497"/>
                                <a:gd name="T57" fmla="*/ 87900 h 400"/>
                                <a:gd name="T58" fmla="*/ 187357 w 497"/>
                                <a:gd name="T59" fmla="*/ 87900 h 40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497" h="400">
                                  <a:moveTo>
                                    <a:pt x="169" y="196"/>
                                  </a:moveTo>
                                  <a:lnTo>
                                    <a:pt x="169" y="196"/>
                                  </a:lnTo>
                                  <a:cubicBezTo>
                                    <a:pt x="169" y="240"/>
                                    <a:pt x="204" y="275"/>
                                    <a:pt x="248" y="275"/>
                                  </a:cubicBezTo>
                                  <a:cubicBezTo>
                                    <a:pt x="292" y="275"/>
                                    <a:pt x="328" y="240"/>
                                    <a:pt x="328" y="196"/>
                                  </a:cubicBezTo>
                                  <a:cubicBezTo>
                                    <a:pt x="328" y="151"/>
                                    <a:pt x="292" y="116"/>
                                    <a:pt x="248" y="116"/>
                                  </a:cubicBezTo>
                                  <a:cubicBezTo>
                                    <a:pt x="204" y="116"/>
                                    <a:pt x="169" y="151"/>
                                    <a:pt x="169" y="196"/>
                                  </a:cubicBezTo>
                                  <a:close/>
                                  <a:moveTo>
                                    <a:pt x="116" y="169"/>
                                  </a:moveTo>
                                  <a:lnTo>
                                    <a:pt x="116" y="169"/>
                                  </a:lnTo>
                                  <a:cubicBezTo>
                                    <a:pt x="124" y="107"/>
                                    <a:pt x="186" y="63"/>
                                    <a:pt x="248" y="63"/>
                                  </a:cubicBezTo>
                                  <a:cubicBezTo>
                                    <a:pt x="284" y="63"/>
                                    <a:pt x="319" y="71"/>
                                    <a:pt x="345" y="98"/>
                                  </a:cubicBezTo>
                                  <a:cubicBezTo>
                                    <a:pt x="354" y="107"/>
                                    <a:pt x="381" y="107"/>
                                    <a:pt x="390" y="98"/>
                                  </a:cubicBezTo>
                                  <a:cubicBezTo>
                                    <a:pt x="399" y="89"/>
                                    <a:pt x="399" y="71"/>
                                    <a:pt x="390" y="54"/>
                                  </a:cubicBezTo>
                                  <a:cubicBezTo>
                                    <a:pt x="354" y="18"/>
                                    <a:pt x="301" y="0"/>
                                    <a:pt x="248" y="0"/>
                                  </a:cubicBezTo>
                                  <a:cubicBezTo>
                                    <a:pt x="160" y="0"/>
                                    <a:pt x="80" y="54"/>
                                    <a:pt x="62" y="143"/>
                                  </a:cubicBezTo>
                                  <a:cubicBezTo>
                                    <a:pt x="0" y="143"/>
                                    <a:pt x="0" y="143"/>
                                    <a:pt x="0" y="143"/>
                                  </a:cubicBezTo>
                                  <a:cubicBezTo>
                                    <a:pt x="0" y="196"/>
                                    <a:pt x="0" y="196"/>
                                    <a:pt x="0" y="196"/>
                                  </a:cubicBezTo>
                                  <a:cubicBezTo>
                                    <a:pt x="80" y="196"/>
                                    <a:pt x="80" y="196"/>
                                    <a:pt x="80" y="196"/>
                                  </a:cubicBezTo>
                                  <a:cubicBezTo>
                                    <a:pt x="107" y="196"/>
                                    <a:pt x="107" y="178"/>
                                    <a:pt x="116" y="169"/>
                                  </a:cubicBezTo>
                                  <a:close/>
                                  <a:moveTo>
                                    <a:pt x="416" y="196"/>
                                  </a:moveTo>
                                  <a:lnTo>
                                    <a:pt x="416" y="196"/>
                                  </a:lnTo>
                                  <a:cubicBezTo>
                                    <a:pt x="390" y="196"/>
                                    <a:pt x="390" y="222"/>
                                    <a:pt x="381" y="231"/>
                                  </a:cubicBezTo>
                                  <a:cubicBezTo>
                                    <a:pt x="372" y="293"/>
                                    <a:pt x="319" y="337"/>
                                    <a:pt x="248" y="337"/>
                                  </a:cubicBezTo>
                                  <a:cubicBezTo>
                                    <a:pt x="213" y="337"/>
                                    <a:pt x="177" y="319"/>
                                    <a:pt x="151" y="293"/>
                                  </a:cubicBezTo>
                                  <a:cubicBezTo>
                                    <a:pt x="142" y="284"/>
                                    <a:pt x="116" y="284"/>
                                    <a:pt x="107" y="293"/>
                                  </a:cubicBezTo>
                                  <a:cubicBezTo>
                                    <a:pt x="97" y="310"/>
                                    <a:pt x="97" y="328"/>
                                    <a:pt x="107" y="337"/>
                                  </a:cubicBezTo>
                                  <a:cubicBezTo>
                                    <a:pt x="142" y="373"/>
                                    <a:pt x="195" y="399"/>
                                    <a:pt x="248" y="399"/>
                                  </a:cubicBezTo>
                                  <a:cubicBezTo>
                                    <a:pt x="337" y="399"/>
                                    <a:pt x="416" y="337"/>
                                    <a:pt x="435" y="257"/>
                                  </a:cubicBezTo>
                                  <a:cubicBezTo>
                                    <a:pt x="496" y="257"/>
                                    <a:pt x="496" y="257"/>
                                    <a:pt x="496" y="257"/>
                                  </a:cubicBezTo>
                                  <a:cubicBezTo>
                                    <a:pt x="496" y="196"/>
                                    <a:pt x="496" y="196"/>
                                    <a:pt x="496" y="196"/>
                                  </a:cubicBezTo>
                                  <a:lnTo>
                                    <a:pt x="416" y="196"/>
                                  </a:lnTo>
                                  <a:close/>
                                </a:path>
                              </a:pathLst>
                            </a:custGeom>
                            <a:grpFill/>
                            <a:ln>
                              <a:noFill/>
                            </a:ln>
                            <a:effectLst/>
                          </wps:spPr>
                          <wps:bodyPr wrap="none" lIns="36162" tIns="18081" rIns="36162" bIns="18081" anchor="ctr"/>
                        </wps:wsp>
                        <wps:wsp>
                          <wps:cNvPr id="305" name="Freeform 103"/>
                          <wps:cNvSpPr>
                            <a:spLocks noChangeArrowheads="1"/>
                          </wps:cNvSpPr>
                          <wps:spPr bwMode="auto">
                            <a:xfrm>
                              <a:off x="27505" y="14896"/>
                              <a:ext cx="353" cy="447"/>
                            </a:xfrm>
                            <a:custGeom>
                              <a:avLst/>
                              <a:gdLst>
                                <a:gd name="T0" fmla="*/ 52408 w 383"/>
                                <a:gd name="T1" fmla="*/ 27833 h 488"/>
                                <a:gd name="T2" fmla="*/ 52408 w 383"/>
                                <a:gd name="T3" fmla="*/ 27833 h 488"/>
                                <a:gd name="T4" fmla="*/ 52408 w 383"/>
                                <a:gd name="T5" fmla="*/ 159368 h 488"/>
                                <a:gd name="T6" fmla="*/ 28463 w 383"/>
                                <a:gd name="T7" fmla="*/ 163408 h 488"/>
                                <a:gd name="T8" fmla="*/ 8132 w 383"/>
                                <a:gd name="T9" fmla="*/ 198873 h 488"/>
                                <a:gd name="T10" fmla="*/ 44276 w 383"/>
                                <a:gd name="T11" fmla="*/ 210994 h 488"/>
                                <a:gd name="T12" fmla="*/ 72287 w 383"/>
                                <a:gd name="T13" fmla="*/ 179121 h 488"/>
                                <a:gd name="T14" fmla="*/ 72287 w 383"/>
                                <a:gd name="T15" fmla="*/ 71828 h 488"/>
                                <a:gd name="T16" fmla="*/ 152254 w 383"/>
                                <a:gd name="T17" fmla="*/ 51626 h 488"/>
                                <a:gd name="T18" fmla="*/ 152254 w 383"/>
                                <a:gd name="T19" fmla="*/ 139615 h 488"/>
                                <a:gd name="T20" fmla="*/ 128309 w 383"/>
                                <a:gd name="T21" fmla="*/ 139615 h 488"/>
                                <a:gd name="T22" fmla="*/ 107979 w 383"/>
                                <a:gd name="T23" fmla="*/ 179121 h 488"/>
                                <a:gd name="T24" fmla="*/ 144122 w 383"/>
                                <a:gd name="T25" fmla="*/ 190793 h 488"/>
                                <a:gd name="T26" fmla="*/ 172585 w 383"/>
                                <a:gd name="T27" fmla="*/ 159368 h 488"/>
                                <a:gd name="T28" fmla="*/ 172585 w 383"/>
                                <a:gd name="T29" fmla="*/ 0 h 488"/>
                                <a:gd name="T30" fmla="*/ 52408 w 383"/>
                                <a:gd name="T31" fmla="*/ 27833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83" h="488">
                                  <a:moveTo>
                                    <a:pt x="116" y="62"/>
                                  </a:moveTo>
                                  <a:lnTo>
                                    <a:pt x="116" y="62"/>
                                  </a:lnTo>
                                  <a:cubicBezTo>
                                    <a:pt x="116" y="355"/>
                                    <a:pt x="116" y="355"/>
                                    <a:pt x="116" y="355"/>
                                  </a:cubicBezTo>
                                  <a:cubicBezTo>
                                    <a:pt x="98" y="355"/>
                                    <a:pt x="80" y="355"/>
                                    <a:pt x="63" y="364"/>
                                  </a:cubicBezTo>
                                  <a:cubicBezTo>
                                    <a:pt x="18" y="372"/>
                                    <a:pt x="0" y="417"/>
                                    <a:pt x="18" y="443"/>
                                  </a:cubicBezTo>
                                  <a:cubicBezTo>
                                    <a:pt x="27" y="478"/>
                                    <a:pt x="63" y="487"/>
                                    <a:pt x="98" y="470"/>
                                  </a:cubicBezTo>
                                  <a:cubicBezTo>
                                    <a:pt x="133" y="461"/>
                                    <a:pt x="160" y="434"/>
                                    <a:pt x="160" y="399"/>
                                  </a:cubicBezTo>
                                  <a:cubicBezTo>
                                    <a:pt x="160" y="399"/>
                                    <a:pt x="160" y="248"/>
                                    <a:pt x="160" y="160"/>
                                  </a:cubicBezTo>
                                  <a:cubicBezTo>
                                    <a:pt x="337" y="115"/>
                                    <a:pt x="337" y="115"/>
                                    <a:pt x="337" y="115"/>
                                  </a:cubicBezTo>
                                  <a:cubicBezTo>
                                    <a:pt x="337" y="311"/>
                                    <a:pt x="337" y="311"/>
                                    <a:pt x="337" y="311"/>
                                  </a:cubicBezTo>
                                  <a:cubicBezTo>
                                    <a:pt x="319" y="301"/>
                                    <a:pt x="301" y="301"/>
                                    <a:pt x="284" y="311"/>
                                  </a:cubicBezTo>
                                  <a:cubicBezTo>
                                    <a:pt x="239" y="328"/>
                                    <a:pt x="222" y="364"/>
                                    <a:pt x="239" y="399"/>
                                  </a:cubicBezTo>
                                  <a:cubicBezTo>
                                    <a:pt x="248" y="425"/>
                                    <a:pt x="284" y="434"/>
                                    <a:pt x="319" y="425"/>
                                  </a:cubicBezTo>
                                  <a:cubicBezTo>
                                    <a:pt x="355" y="408"/>
                                    <a:pt x="382" y="381"/>
                                    <a:pt x="382" y="355"/>
                                  </a:cubicBezTo>
                                  <a:cubicBezTo>
                                    <a:pt x="382" y="0"/>
                                    <a:pt x="382" y="0"/>
                                    <a:pt x="382" y="0"/>
                                  </a:cubicBezTo>
                                  <a:lnTo>
                                    <a:pt x="116" y="62"/>
                                  </a:lnTo>
                                </a:path>
                              </a:pathLst>
                            </a:custGeom>
                            <a:grpFill/>
                            <a:ln>
                              <a:noFill/>
                            </a:ln>
                            <a:effectLst/>
                          </wps:spPr>
                          <wps:bodyPr wrap="none" lIns="36162" tIns="18081" rIns="36162" bIns="18081" anchor="ctr"/>
                        </wps:wsp>
                        <wps:wsp>
                          <wps:cNvPr id="270" name="Freeform 66"/>
                          <wps:cNvSpPr>
                            <a:spLocks noChangeArrowheads="1"/>
                          </wps:cNvSpPr>
                          <wps:spPr bwMode="auto">
                            <a:xfrm>
                              <a:off x="27469" y="14015"/>
                              <a:ext cx="425" cy="425"/>
                            </a:xfrm>
                            <a:custGeom>
                              <a:avLst/>
                              <a:gdLst>
                                <a:gd name="T0" fmla="*/ 183655 w 462"/>
                                <a:gd name="T1" fmla="*/ 24307 h 462"/>
                                <a:gd name="T2" fmla="*/ 183655 w 462"/>
                                <a:gd name="T3" fmla="*/ 24307 h 462"/>
                                <a:gd name="T4" fmla="*/ 131439 w 462"/>
                                <a:gd name="T5" fmla="*/ 8553 h 462"/>
                                <a:gd name="T6" fmla="*/ 103531 w 462"/>
                                <a:gd name="T7" fmla="*/ 36011 h 462"/>
                                <a:gd name="T8" fmla="*/ 95879 w 462"/>
                                <a:gd name="T9" fmla="*/ 72022 h 462"/>
                                <a:gd name="T10" fmla="*/ 3601 w 462"/>
                                <a:gd name="T11" fmla="*/ 163400 h 462"/>
                                <a:gd name="T12" fmla="*/ 15755 w 462"/>
                                <a:gd name="T13" fmla="*/ 191758 h 462"/>
                                <a:gd name="T14" fmla="*/ 44113 w 462"/>
                                <a:gd name="T15" fmla="*/ 203912 h 462"/>
                                <a:gd name="T16" fmla="*/ 135490 w 462"/>
                                <a:gd name="T17" fmla="*/ 111634 h 462"/>
                                <a:gd name="T18" fmla="*/ 171501 w 462"/>
                                <a:gd name="T19" fmla="*/ 103982 h 462"/>
                                <a:gd name="T20" fmla="*/ 199409 w 462"/>
                                <a:gd name="T21" fmla="*/ 76073 h 462"/>
                                <a:gd name="T22" fmla="*/ 183655 w 462"/>
                                <a:gd name="T23" fmla="*/ 24307 h 462"/>
                                <a:gd name="T24" fmla="*/ 83725 w 462"/>
                                <a:gd name="T25" fmla="*/ 115685 h 462"/>
                                <a:gd name="T26" fmla="*/ 83725 w 462"/>
                                <a:gd name="T27" fmla="*/ 115685 h 462"/>
                                <a:gd name="T28" fmla="*/ 87776 w 462"/>
                                <a:gd name="T29" fmla="*/ 99930 h 462"/>
                                <a:gd name="T30" fmla="*/ 103531 w 462"/>
                                <a:gd name="T31" fmla="*/ 95879 h 462"/>
                                <a:gd name="T32" fmla="*/ 99480 w 462"/>
                                <a:gd name="T33" fmla="*/ 111634 h 462"/>
                                <a:gd name="T34" fmla="*/ 83725 w 462"/>
                                <a:gd name="T35" fmla="*/ 115685 h 462"/>
                                <a:gd name="T36" fmla="*/ 159348 w 462"/>
                                <a:gd name="T37" fmla="*/ 52216 h 462"/>
                                <a:gd name="T38" fmla="*/ 159348 w 462"/>
                                <a:gd name="T39" fmla="*/ 52216 h 462"/>
                                <a:gd name="T40" fmla="*/ 139542 w 462"/>
                                <a:gd name="T41" fmla="*/ 16205 h 462"/>
                                <a:gd name="T42" fmla="*/ 175552 w 462"/>
                                <a:gd name="T43" fmla="*/ 32410 h 462"/>
                                <a:gd name="T44" fmla="*/ 191307 w 462"/>
                                <a:gd name="T45" fmla="*/ 67971 h 462"/>
                                <a:gd name="T46" fmla="*/ 159348 w 462"/>
                                <a:gd name="T47" fmla="*/ 52216 h 46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62" h="462">
                                  <a:moveTo>
                                    <a:pt x="408" y="54"/>
                                  </a:moveTo>
                                  <a:lnTo>
                                    <a:pt x="408" y="54"/>
                                  </a:lnTo>
                                  <a:cubicBezTo>
                                    <a:pt x="363" y="19"/>
                                    <a:pt x="310" y="0"/>
                                    <a:pt x="292" y="19"/>
                                  </a:cubicBezTo>
                                  <a:cubicBezTo>
                                    <a:pt x="230" y="80"/>
                                    <a:pt x="230" y="80"/>
                                    <a:pt x="230" y="80"/>
                                  </a:cubicBezTo>
                                  <a:cubicBezTo>
                                    <a:pt x="221" y="89"/>
                                    <a:pt x="213" y="125"/>
                                    <a:pt x="213" y="160"/>
                                  </a:cubicBezTo>
                                  <a:cubicBezTo>
                                    <a:pt x="8" y="363"/>
                                    <a:pt x="8" y="363"/>
                                    <a:pt x="8" y="363"/>
                                  </a:cubicBezTo>
                                  <a:cubicBezTo>
                                    <a:pt x="0" y="372"/>
                                    <a:pt x="8" y="408"/>
                                    <a:pt x="35" y="426"/>
                                  </a:cubicBezTo>
                                  <a:cubicBezTo>
                                    <a:pt x="62" y="453"/>
                                    <a:pt x="89" y="461"/>
                                    <a:pt x="98" y="453"/>
                                  </a:cubicBezTo>
                                  <a:cubicBezTo>
                                    <a:pt x="301" y="248"/>
                                    <a:pt x="301" y="248"/>
                                    <a:pt x="301" y="248"/>
                                  </a:cubicBezTo>
                                  <a:cubicBezTo>
                                    <a:pt x="336" y="248"/>
                                    <a:pt x="372" y="240"/>
                                    <a:pt x="381" y="231"/>
                                  </a:cubicBezTo>
                                  <a:cubicBezTo>
                                    <a:pt x="443" y="169"/>
                                    <a:pt x="443" y="169"/>
                                    <a:pt x="443" y="169"/>
                                  </a:cubicBezTo>
                                  <a:cubicBezTo>
                                    <a:pt x="461" y="151"/>
                                    <a:pt x="452" y="98"/>
                                    <a:pt x="408" y="54"/>
                                  </a:cubicBezTo>
                                  <a:close/>
                                  <a:moveTo>
                                    <a:pt x="186" y="257"/>
                                  </a:moveTo>
                                  <a:lnTo>
                                    <a:pt x="186" y="257"/>
                                  </a:lnTo>
                                  <a:cubicBezTo>
                                    <a:pt x="177" y="248"/>
                                    <a:pt x="177" y="231"/>
                                    <a:pt x="195" y="222"/>
                                  </a:cubicBezTo>
                                  <a:cubicBezTo>
                                    <a:pt x="204" y="204"/>
                                    <a:pt x="221" y="204"/>
                                    <a:pt x="230" y="213"/>
                                  </a:cubicBezTo>
                                  <a:cubicBezTo>
                                    <a:pt x="239" y="222"/>
                                    <a:pt x="239" y="240"/>
                                    <a:pt x="221" y="248"/>
                                  </a:cubicBezTo>
                                  <a:cubicBezTo>
                                    <a:pt x="213" y="266"/>
                                    <a:pt x="195" y="266"/>
                                    <a:pt x="186" y="257"/>
                                  </a:cubicBezTo>
                                  <a:close/>
                                  <a:moveTo>
                                    <a:pt x="354" y="116"/>
                                  </a:moveTo>
                                  <a:lnTo>
                                    <a:pt x="354" y="116"/>
                                  </a:lnTo>
                                  <a:cubicBezTo>
                                    <a:pt x="319" y="80"/>
                                    <a:pt x="310" y="36"/>
                                    <a:pt x="310" y="36"/>
                                  </a:cubicBezTo>
                                  <a:cubicBezTo>
                                    <a:pt x="319" y="27"/>
                                    <a:pt x="354" y="44"/>
                                    <a:pt x="390" y="72"/>
                                  </a:cubicBezTo>
                                  <a:cubicBezTo>
                                    <a:pt x="425" y="107"/>
                                    <a:pt x="434" y="142"/>
                                    <a:pt x="425" y="151"/>
                                  </a:cubicBezTo>
                                  <a:cubicBezTo>
                                    <a:pt x="425" y="151"/>
                                    <a:pt x="381" y="142"/>
                                    <a:pt x="354" y="116"/>
                                  </a:cubicBezTo>
                                  <a:close/>
                                </a:path>
                              </a:pathLst>
                            </a:custGeom>
                            <a:grpFill/>
                            <a:ln>
                              <a:noFill/>
                            </a:ln>
                            <a:effectLst/>
                          </wps:spPr>
                          <wps:bodyPr wrap="none" lIns="36162" tIns="18081" rIns="36162" bIns="18081" anchor="ctr"/>
                        </wps:wsp>
                        <wps:wsp>
                          <wps:cNvPr id="236" name="Freeform 27"/>
                          <wps:cNvSpPr>
                            <a:spLocks noChangeArrowheads="1"/>
                          </wps:cNvSpPr>
                          <wps:spPr bwMode="auto">
                            <a:xfrm>
                              <a:off x="24830" y="14896"/>
                              <a:ext cx="463" cy="363"/>
                            </a:xfrm>
                            <a:custGeom>
                              <a:avLst/>
                              <a:gdLst>
                                <a:gd name="T0" fmla="*/ 194710 w 506"/>
                                <a:gd name="T1" fmla="*/ 31193 h 399"/>
                                <a:gd name="T2" fmla="*/ 194710 w 506"/>
                                <a:gd name="T3" fmla="*/ 31193 h 399"/>
                                <a:gd name="T4" fmla="*/ 75372 w 506"/>
                                <a:gd name="T5" fmla="*/ 15596 h 399"/>
                                <a:gd name="T6" fmla="*/ 4038 w 506"/>
                                <a:gd name="T7" fmla="*/ 98481 h 399"/>
                                <a:gd name="T8" fmla="*/ 87485 w 506"/>
                                <a:gd name="T9" fmla="*/ 177354 h 399"/>
                                <a:gd name="T10" fmla="*/ 170932 w 506"/>
                                <a:gd name="T11" fmla="*/ 138140 h 399"/>
                                <a:gd name="T12" fmla="*/ 162856 w 506"/>
                                <a:gd name="T13" fmla="*/ 94470 h 399"/>
                                <a:gd name="T14" fmla="*/ 210412 w 506"/>
                                <a:gd name="T15" fmla="*/ 90460 h 399"/>
                                <a:gd name="T16" fmla="*/ 194710 w 506"/>
                                <a:gd name="T17" fmla="*/ 31193 h 399"/>
                                <a:gd name="T18" fmla="*/ 122927 w 506"/>
                                <a:gd name="T19" fmla="*/ 134130 h 399"/>
                                <a:gd name="T20" fmla="*/ 122927 w 506"/>
                                <a:gd name="T21" fmla="*/ 134130 h 399"/>
                                <a:gd name="T22" fmla="*/ 107225 w 506"/>
                                <a:gd name="T23" fmla="*/ 118088 h 399"/>
                                <a:gd name="T24" fmla="*/ 122927 w 506"/>
                                <a:gd name="T25" fmla="*/ 102491 h 399"/>
                                <a:gd name="T26" fmla="*/ 138630 w 506"/>
                                <a:gd name="T27" fmla="*/ 118088 h 399"/>
                                <a:gd name="T28" fmla="*/ 122927 w 506"/>
                                <a:gd name="T29" fmla="*/ 134130 h 3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06" h="399">
                                  <a:moveTo>
                                    <a:pt x="434" y="70"/>
                                  </a:moveTo>
                                  <a:lnTo>
                                    <a:pt x="434" y="70"/>
                                  </a:lnTo>
                                  <a:cubicBezTo>
                                    <a:pt x="354" y="17"/>
                                    <a:pt x="265" y="0"/>
                                    <a:pt x="168" y="35"/>
                                  </a:cubicBezTo>
                                  <a:cubicBezTo>
                                    <a:pt x="89" y="53"/>
                                    <a:pt x="9" y="141"/>
                                    <a:pt x="9" y="221"/>
                                  </a:cubicBezTo>
                                  <a:cubicBezTo>
                                    <a:pt x="0" y="319"/>
                                    <a:pt x="71" y="398"/>
                                    <a:pt x="195" y="398"/>
                                  </a:cubicBezTo>
                                  <a:cubicBezTo>
                                    <a:pt x="337" y="398"/>
                                    <a:pt x="381" y="328"/>
                                    <a:pt x="381" y="310"/>
                                  </a:cubicBezTo>
                                  <a:cubicBezTo>
                                    <a:pt x="390" y="292"/>
                                    <a:pt x="328" y="248"/>
                                    <a:pt x="363" y="212"/>
                                  </a:cubicBezTo>
                                  <a:cubicBezTo>
                                    <a:pt x="408" y="168"/>
                                    <a:pt x="452" y="203"/>
                                    <a:pt x="469" y="203"/>
                                  </a:cubicBezTo>
                                  <a:cubicBezTo>
                                    <a:pt x="496" y="194"/>
                                    <a:pt x="505" y="124"/>
                                    <a:pt x="434" y="70"/>
                                  </a:cubicBezTo>
                                  <a:close/>
                                  <a:moveTo>
                                    <a:pt x="274" y="301"/>
                                  </a:moveTo>
                                  <a:lnTo>
                                    <a:pt x="274" y="301"/>
                                  </a:lnTo>
                                  <a:cubicBezTo>
                                    <a:pt x="248" y="301"/>
                                    <a:pt x="239" y="283"/>
                                    <a:pt x="239" y="265"/>
                                  </a:cubicBezTo>
                                  <a:cubicBezTo>
                                    <a:pt x="239" y="248"/>
                                    <a:pt x="248" y="230"/>
                                    <a:pt x="274" y="230"/>
                                  </a:cubicBezTo>
                                  <a:cubicBezTo>
                                    <a:pt x="293" y="230"/>
                                    <a:pt x="309" y="248"/>
                                    <a:pt x="309" y="265"/>
                                  </a:cubicBezTo>
                                  <a:cubicBezTo>
                                    <a:pt x="309" y="283"/>
                                    <a:pt x="293" y="301"/>
                                    <a:pt x="274" y="301"/>
                                  </a:cubicBezTo>
                                  <a:close/>
                                </a:path>
                              </a:pathLst>
                            </a:custGeom>
                            <a:grpFill/>
                            <a:ln>
                              <a:noFill/>
                            </a:ln>
                            <a:effectLst/>
                          </wps:spPr>
                          <wps:bodyPr wrap="none" lIns="36162" tIns="18081" rIns="36162" bIns="18081" anchor="ctr"/>
                        </wps:wsp>
                        <wps:wsp>
                          <wps:cNvPr id="72" name="Freeform 65"/>
                          <wps:cNvSpPr>
                            <a:spLocks noChangeArrowheads="1"/>
                          </wps:cNvSpPr>
                          <wps:spPr bwMode="auto">
                            <a:xfrm>
                              <a:off x="27465" y="12307"/>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grpFill/>
                            <a:ln>
                              <a:noFill/>
                            </a:ln>
                            <a:effectLst/>
                          </wps:spPr>
                          <wps:bodyPr wrap="none" lIns="36162" tIns="18081" rIns="36162" bIns="18081" anchor="ctr"/>
                        </wps:wsp>
                        <wps:wsp>
                          <wps:cNvPr id="299" name="Freeform 96"/>
                          <wps:cNvSpPr>
                            <a:spLocks noChangeArrowheads="1"/>
                          </wps:cNvSpPr>
                          <wps:spPr bwMode="auto">
                            <a:xfrm>
                              <a:off x="25709" y="13148"/>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grpFill/>
                            <a:ln>
                              <a:noFill/>
                            </a:ln>
                            <a:effectLst/>
                          </wps:spPr>
                          <wps:bodyPr wrap="none" lIns="36162" tIns="18081" rIns="36162" bIns="18081" anchor="ctr"/>
                        </wps:wsp>
                        <wps:wsp>
                          <wps:cNvPr id="158" name="Freeform 141"/>
                          <wps:cNvSpPr>
                            <a:spLocks noChangeArrowheads="1"/>
                          </wps:cNvSpPr>
                          <wps:spPr bwMode="auto">
                            <a:xfrm>
                              <a:off x="25733" y="14896"/>
                              <a:ext cx="457" cy="463"/>
                            </a:xfrm>
                            <a:custGeom>
                              <a:avLst/>
                              <a:gdLst>
                                <a:gd name="T0" fmla="*/ 215731 w 497"/>
                                <a:gd name="T1" fmla="*/ 83447 h 506"/>
                                <a:gd name="T2" fmla="*/ 215731 w 497"/>
                                <a:gd name="T3" fmla="*/ 83447 h 506"/>
                                <a:gd name="T4" fmla="*/ 131510 w 497"/>
                                <a:gd name="T5" fmla="*/ 63707 h 506"/>
                                <a:gd name="T6" fmla="*/ 119801 w 497"/>
                                <a:gd name="T7" fmla="*/ 7627 h 506"/>
                                <a:gd name="T8" fmla="*/ 107640 w 497"/>
                                <a:gd name="T9" fmla="*/ 0 h 506"/>
                                <a:gd name="T10" fmla="*/ 7656 w 497"/>
                                <a:gd name="T11" fmla="*/ 27367 h 506"/>
                                <a:gd name="T12" fmla="*/ 0 w 497"/>
                                <a:gd name="T13" fmla="*/ 39929 h 506"/>
                                <a:gd name="T14" fmla="*/ 35580 w 497"/>
                                <a:gd name="T15" fmla="*/ 174970 h 506"/>
                                <a:gd name="T16" fmla="*/ 48190 w 497"/>
                                <a:gd name="T17" fmla="*/ 179007 h 506"/>
                                <a:gd name="T18" fmla="*/ 87824 w 497"/>
                                <a:gd name="T19" fmla="*/ 166894 h 506"/>
                                <a:gd name="T20" fmla="*/ 79717 w 497"/>
                                <a:gd name="T21" fmla="*/ 190672 h 506"/>
                                <a:gd name="T22" fmla="*/ 87824 w 497"/>
                                <a:gd name="T23" fmla="*/ 198748 h 506"/>
                                <a:gd name="T24" fmla="*/ 179251 w 497"/>
                                <a:gd name="T25" fmla="*/ 222526 h 506"/>
                                <a:gd name="T26" fmla="*/ 191861 w 497"/>
                                <a:gd name="T27" fmla="*/ 218488 h 506"/>
                                <a:gd name="T28" fmla="*/ 223388 w 497"/>
                                <a:gd name="T29" fmla="*/ 95112 h 506"/>
                                <a:gd name="T30" fmla="*/ 215731 w 497"/>
                                <a:gd name="T31" fmla="*/ 83447 h 506"/>
                                <a:gd name="T32" fmla="*/ 15763 w 497"/>
                                <a:gd name="T33" fmla="*/ 43518 h 506"/>
                                <a:gd name="T34" fmla="*/ 15763 w 497"/>
                                <a:gd name="T35" fmla="*/ 43518 h 506"/>
                                <a:gd name="T36" fmla="*/ 103587 w 497"/>
                                <a:gd name="T37" fmla="*/ 19740 h 506"/>
                                <a:gd name="T38" fmla="*/ 139617 w 497"/>
                                <a:gd name="T39" fmla="*/ 139078 h 506"/>
                                <a:gd name="T40" fmla="*/ 52244 w 497"/>
                                <a:gd name="T41" fmla="*/ 163305 h 506"/>
                                <a:gd name="T42" fmla="*/ 15763 w 497"/>
                                <a:gd name="T43" fmla="*/ 43518 h 506"/>
                                <a:gd name="T44" fmla="*/ 175197 w 497"/>
                                <a:gd name="T45" fmla="*/ 206823 h 506"/>
                                <a:gd name="T46" fmla="*/ 175197 w 497"/>
                                <a:gd name="T47" fmla="*/ 206823 h 506"/>
                                <a:gd name="T48" fmla="*/ 99984 w 497"/>
                                <a:gd name="T49" fmla="*/ 187083 h 506"/>
                                <a:gd name="T50" fmla="*/ 103587 w 497"/>
                                <a:gd name="T51" fmla="*/ 163305 h 506"/>
                                <a:gd name="T52" fmla="*/ 147724 w 497"/>
                                <a:gd name="T53" fmla="*/ 150743 h 506"/>
                                <a:gd name="T54" fmla="*/ 155381 w 497"/>
                                <a:gd name="T55" fmla="*/ 143116 h 506"/>
                                <a:gd name="T56" fmla="*/ 139617 w 497"/>
                                <a:gd name="T57" fmla="*/ 79409 h 506"/>
                                <a:gd name="T58" fmla="*/ 203121 w 497"/>
                                <a:gd name="T59" fmla="*/ 95112 h 506"/>
                                <a:gd name="T60" fmla="*/ 175197 w 497"/>
                                <a:gd name="T61" fmla="*/ 206823 h 50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506">
                                  <a:moveTo>
                                    <a:pt x="479" y="186"/>
                                  </a:moveTo>
                                  <a:lnTo>
                                    <a:pt x="479" y="186"/>
                                  </a:lnTo>
                                  <a:cubicBezTo>
                                    <a:pt x="292" y="142"/>
                                    <a:pt x="292" y="142"/>
                                    <a:pt x="292" y="142"/>
                                  </a:cubicBezTo>
                                  <a:cubicBezTo>
                                    <a:pt x="266" y="17"/>
                                    <a:pt x="266" y="17"/>
                                    <a:pt x="266" y="17"/>
                                  </a:cubicBezTo>
                                  <a:cubicBezTo>
                                    <a:pt x="257" y="8"/>
                                    <a:pt x="248" y="0"/>
                                    <a:pt x="239" y="0"/>
                                  </a:cubicBezTo>
                                  <a:cubicBezTo>
                                    <a:pt x="17" y="61"/>
                                    <a:pt x="17" y="61"/>
                                    <a:pt x="17" y="61"/>
                                  </a:cubicBezTo>
                                  <a:cubicBezTo>
                                    <a:pt x="0" y="71"/>
                                    <a:pt x="0" y="80"/>
                                    <a:pt x="0" y="89"/>
                                  </a:cubicBezTo>
                                  <a:cubicBezTo>
                                    <a:pt x="79" y="390"/>
                                    <a:pt x="79" y="390"/>
                                    <a:pt x="79" y="390"/>
                                  </a:cubicBezTo>
                                  <a:cubicBezTo>
                                    <a:pt x="79" y="399"/>
                                    <a:pt x="97" y="399"/>
                                    <a:pt x="107" y="399"/>
                                  </a:cubicBezTo>
                                  <a:cubicBezTo>
                                    <a:pt x="195" y="372"/>
                                    <a:pt x="195" y="372"/>
                                    <a:pt x="195" y="372"/>
                                  </a:cubicBezTo>
                                  <a:cubicBezTo>
                                    <a:pt x="177" y="425"/>
                                    <a:pt x="177" y="425"/>
                                    <a:pt x="177" y="425"/>
                                  </a:cubicBezTo>
                                  <a:cubicBezTo>
                                    <a:pt x="177" y="434"/>
                                    <a:pt x="186" y="443"/>
                                    <a:pt x="195" y="443"/>
                                  </a:cubicBezTo>
                                  <a:cubicBezTo>
                                    <a:pt x="398" y="496"/>
                                    <a:pt x="398" y="496"/>
                                    <a:pt x="398" y="496"/>
                                  </a:cubicBezTo>
                                  <a:cubicBezTo>
                                    <a:pt x="407" y="505"/>
                                    <a:pt x="416" y="496"/>
                                    <a:pt x="426" y="487"/>
                                  </a:cubicBezTo>
                                  <a:cubicBezTo>
                                    <a:pt x="496" y="212"/>
                                    <a:pt x="496" y="212"/>
                                    <a:pt x="496" y="212"/>
                                  </a:cubicBezTo>
                                  <a:cubicBezTo>
                                    <a:pt x="496" y="204"/>
                                    <a:pt x="488" y="186"/>
                                    <a:pt x="479" y="186"/>
                                  </a:cubicBezTo>
                                  <a:close/>
                                  <a:moveTo>
                                    <a:pt x="35" y="97"/>
                                  </a:moveTo>
                                  <a:lnTo>
                                    <a:pt x="35" y="97"/>
                                  </a:lnTo>
                                  <a:cubicBezTo>
                                    <a:pt x="230" y="44"/>
                                    <a:pt x="230" y="44"/>
                                    <a:pt x="230" y="44"/>
                                  </a:cubicBezTo>
                                  <a:cubicBezTo>
                                    <a:pt x="310" y="310"/>
                                    <a:pt x="310" y="310"/>
                                    <a:pt x="310" y="310"/>
                                  </a:cubicBezTo>
                                  <a:cubicBezTo>
                                    <a:pt x="116" y="364"/>
                                    <a:pt x="116" y="364"/>
                                    <a:pt x="116" y="364"/>
                                  </a:cubicBezTo>
                                  <a:lnTo>
                                    <a:pt x="35" y="97"/>
                                  </a:lnTo>
                                  <a:close/>
                                  <a:moveTo>
                                    <a:pt x="389" y="461"/>
                                  </a:moveTo>
                                  <a:lnTo>
                                    <a:pt x="389" y="461"/>
                                  </a:lnTo>
                                  <a:cubicBezTo>
                                    <a:pt x="222" y="417"/>
                                    <a:pt x="222" y="417"/>
                                    <a:pt x="222" y="417"/>
                                  </a:cubicBezTo>
                                  <a:cubicBezTo>
                                    <a:pt x="230" y="364"/>
                                    <a:pt x="230" y="364"/>
                                    <a:pt x="230" y="364"/>
                                  </a:cubicBezTo>
                                  <a:cubicBezTo>
                                    <a:pt x="328" y="336"/>
                                    <a:pt x="328" y="336"/>
                                    <a:pt x="328" y="336"/>
                                  </a:cubicBezTo>
                                  <a:cubicBezTo>
                                    <a:pt x="336" y="336"/>
                                    <a:pt x="345" y="327"/>
                                    <a:pt x="345" y="319"/>
                                  </a:cubicBezTo>
                                  <a:cubicBezTo>
                                    <a:pt x="310" y="177"/>
                                    <a:pt x="310" y="177"/>
                                    <a:pt x="310" y="177"/>
                                  </a:cubicBezTo>
                                  <a:cubicBezTo>
                                    <a:pt x="451" y="212"/>
                                    <a:pt x="451" y="212"/>
                                    <a:pt x="451" y="212"/>
                                  </a:cubicBezTo>
                                  <a:lnTo>
                                    <a:pt x="389" y="461"/>
                                  </a:lnTo>
                                  <a:close/>
                                </a:path>
                              </a:pathLst>
                            </a:custGeom>
                            <a:grpFill/>
                            <a:ln>
                              <a:noFill/>
                            </a:ln>
                            <a:effectLst/>
                          </wps:spPr>
                          <wps:bodyPr wrap="none" lIns="36162" tIns="18081" rIns="36162" bIns="18081" anchor="ctr"/>
                        </wps:wsp>
                        <wps:wsp>
                          <wps:cNvPr id="320" name="Freeform 119"/>
                          <wps:cNvSpPr>
                            <a:spLocks noChangeArrowheads="1"/>
                          </wps:cNvSpPr>
                          <wps:spPr bwMode="auto">
                            <a:xfrm>
                              <a:off x="26640" y="13143"/>
                              <a:ext cx="457" cy="408"/>
                            </a:xfrm>
                            <a:custGeom>
                              <a:avLst/>
                              <a:gdLst>
                                <a:gd name="T0" fmla="*/ 199518 w 497"/>
                                <a:gd name="T1" fmla="*/ 31535 h 444"/>
                                <a:gd name="T2" fmla="*/ 199518 w 497"/>
                                <a:gd name="T3" fmla="*/ 31535 h 444"/>
                                <a:gd name="T4" fmla="*/ 191861 w 497"/>
                                <a:gd name="T5" fmla="*/ 31535 h 444"/>
                                <a:gd name="T6" fmla="*/ 191861 w 497"/>
                                <a:gd name="T7" fmla="*/ 199574 h 444"/>
                                <a:gd name="T8" fmla="*/ 199518 w 497"/>
                                <a:gd name="T9" fmla="*/ 199574 h 444"/>
                                <a:gd name="T10" fmla="*/ 223388 w 497"/>
                                <a:gd name="T11" fmla="*/ 179302 h 444"/>
                                <a:gd name="T12" fmla="*/ 223388 w 497"/>
                                <a:gd name="T13" fmla="*/ 55863 h 444"/>
                                <a:gd name="T14" fmla="*/ 199518 w 497"/>
                                <a:gd name="T15" fmla="*/ 31535 h 444"/>
                                <a:gd name="T16" fmla="*/ 0 w 497"/>
                                <a:gd name="T17" fmla="*/ 55863 h 444"/>
                                <a:gd name="T18" fmla="*/ 0 w 497"/>
                                <a:gd name="T19" fmla="*/ 55863 h 444"/>
                                <a:gd name="T20" fmla="*/ 0 w 497"/>
                                <a:gd name="T21" fmla="*/ 179302 h 444"/>
                                <a:gd name="T22" fmla="*/ 23870 w 497"/>
                                <a:gd name="T23" fmla="*/ 199574 h 444"/>
                                <a:gd name="T24" fmla="*/ 31977 w 497"/>
                                <a:gd name="T25" fmla="*/ 199574 h 444"/>
                                <a:gd name="T26" fmla="*/ 31977 w 497"/>
                                <a:gd name="T27" fmla="*/ 31535 h 444"/>
                                <a:gd name="T28" fmla="*/ 23870 w 497"/>
                                <a:gd name="T29" fmla="*/ 31535 h 444"/>
                                <a:gd name="T30" fmla="*/ 0 w 497"/>
                                <a:gd name="T31" fmla="*/ 55863 h 444"/>
                                <a:gd name="T32" fmla="*/ 151777 w 497"/>
                                <a:gd name="T33" fmla="*/ 11713 h 444"/>
                                <a:gd name="T34" fmla="*/ 151777 w 497"/>
                                <a:gd name="T35" fmla="*/ 11713 h 444"/>
                                <a:gd name="T36" fmla="*/ 111694 w 497"/>
                                <a:gd name="T37" fmla="*/ 0 h 444"/>
                                <a:gd name="T38" fmla="*/ 72061 w 497"/>
                                <a:gd name="T39" fmla="*/ 11713 h 444"/>
                                <a:gd name="T40" fmla="*/ 72061 w 497"/>
                                <a:gd name="T41" fmla="*/ 31535 h 444"/>
                                <a:gd name="T42" fmla="*/ 48190 w 497"/>
                                <a:gd name="T43" fmla="*/ 31535 h 444"/>
                                <a:gd name="T44" fmla="*/ 48190 w 497"/>
                                <a:gd name="T45" fmla="*/ 199574 h 444"/>
                                <a:gd name="T46" fmla="*/ 175648 w 497"/>
                                <a:gd name="T47" fmla="*/ 199574 h 444"/>
                                <a:gd name="T48" fmla="*/ 175648 w 497"/>
                                <a:gd name="T49" fmla="*/ 31535 h 444"/>
                                <a:gd name="T50" fmla="*/ 151777 w 497"/>
                                <a:gd name="T51" fmla="*/ 31535 h 444"/>
                                <a:gd name="T52" fmla="*/ 151777 w 497"/>
                                <a:gd name="T53" fmla="*/ 11713 h 444"/>
                                <a:gd name="T54" fmla="*/ 135564 w 497"/>
                                <a:gd name="T55" fmla="*/ 31535 h 444"/>
                                <a:gd name="T56" fmla="*/ 135564 w 497"/>
                                <a:gd name="T57" fmla="*/ 31535 h 444"/>
                                <a:gd name="T58" fmla="*/ 87824 w 497"/>
                                <a:gd name="T59" fmla="*/ 31535 h 444"/>
                                <a:gd name="T60" fmla="*/ 87824 w 497"/>
                                <a:gd name="T61" fmla="*/ 19822 h 444"/>
                                <a:gd name="T62" fmla="*/ 111694 w 497"/>
                                <a:gd name="T63" fmla="*/ 11713 h 444"/>
                                <a:gd name="T64" fmla="*/ 135564 w 497"/>
                                <a:gd name="T65" fmla="*/ 19822 h 444"/>
                                <a:gd name="T66" fmla="*/ 135564 w 497"/>
                                <a:gd name="T67" fmla="*/ 31535 h 44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444">
                                  <a:moveTo>
                                    <a:pt x="443" y="70"/>
                                  </a:moveTo>
                                  <a:lnTo>
                                    <a:pt x="443" y="70"/>
                                  </a:lnTo>
                                  <a:cubicBezTo>
                                    <a:pt x="426" y="70"/>
                                    <a:pt x="426" y="70"/>
                                    <a:pt x="426" y="70"/>
                                  </a:cubicBezTo>
                                  <a:cubicBezTo>
                                    <a:pt x="426" y="443"/>
                                    <a:pt x="426" y="443"/>
                                    <a:pt x="426" y="443"/>
                                  </a:cubicBezTo>
                                  <a:cubicBezTo>
                                    <a:pt x="443" y="443"/>
                                    <a:pt x="443" y="443"/>
                                    <a:pt x="443" y="443"/>
                                  </a:cubicBezTo>
                                  <a:cubicBezTo>
                                    <a:pt x="479" y="443"/>
                                    <a:pt x="496" y="425"/>
                                    <a:pt x="496" y="398"/>
                                  </a:cubicBezTo>
                                  <a:cubicBezTo>
                                    <a:pt x="496" y="124"/>
                                    <a:pt x="496" y="124"/>
                                    <a:pt x="496" y="124"/>
                                  </a:cubicBezTo>
                                  <a:cubicBezTo>
                                    <a:pt x="496" y="97"/>
                                    <a:pt x="479" y="70"/>
                                    <a:pt x="443" y="70"/>
                                  </a:cubicBezTo>
                                  <a:close/>
                                  <a:moveTo>
                                    <a:pt x="0" y="124"/>
                                  </a:moveTo>
                                  <a:lnTo>
                                    <a:pt x="0" y="124"/>
                                  </a:lnTo>
                                  <a:cubicBezTo>
                                    <a:pt x="0" y="398"/>
                                    <a:pt x="0" y="398"/>
                                    <a:pt x="0" y="398"/>
                                  </a:cubicBezTo>
                                  <a:cubicBezTo>
                                    <a:pt x="0" y="425"/>
                                    <a:pt x="26" y="443"/>
                                    <a:pt x="53" y="443"/>
                                  </a:cubicBezTo>
                                  <a:cubicBezTo>
                                    <a:pt x="71" y="443"/>
                                    <a:pt x="71" y="443"/>
                                    <a:pt x="71" y="443"/>
                                  </a:cubicBezTo>
                                  <a:cubicBezTo>
                                    <a:pt x="71" y="70"/>
                                    <a:pt x="71" y="70"/>
                                    <a:pt x="71" y="70"/>
                                  </a:cubicBezTo>
                                  <a:cubicBezTo>
                                    <a:pt x="53" y="70"/>
                                    <a:pt x="53" y="70"/>
                                    <a:pt x="53" y="70"/>
                                  </a:cubicBezTo>
                                  <a:cubicBezTo>
                                    <a:pt x="26" y="70"/>
                                    <a:pt x="0" y="97"/>
                                    <a:pt x="0" y="124"/>
                                  </a:cubicBezTo>
                                  <a:close/>
                                  <a:moveTo>
                                    <a:pt x="337" y="26"/>
                                  </a:moveTo>
                                  <a:lnTo>
                                    <a:pt x="337" y="26"/>
                                  </a:lnTo>
                                  <a:cubicBezTo>
                                    <a:pt x="319" y="17"/>
                                    <a:pt x="292" y="0"/>
                                    <a:pt x="248" y="0"/>
                                  </a:cubicBezTo>
                                  <a:cubicBezTo>
                                    <a:pt x="204" y="0"/>
                                    <a:pt x="177" y="17"/>
                                    <a:pt x="160" y="26"/>
                                  </a:cubicBezTo>
                                  <a:cubicBezTo>
                                    <a:pt x="160" y="70"/>
                                    <a:pt x="160" y="70"/>
                                    <a:pt x="160" y="70"/>
                                  </a:cubicBezTo>
                                  <a:cubicBezTo>
                                    <a:pt x="107" y="70"/>
                                    <a:pt x="107" y="70"/>
                                    <a:pt x="107" y="70"/>
                                  </a:cubicBezTo>
                                  <a:cubicBezTo>
                                    <a:pt x="107" y="443"/>
                                    <a:pt x="107" y="443"/>
                                    <a:pt x="107" y="443"/>
                                  </a:cubicBezTo>
                                  <a:cubicBezTo>
                                    <a:pt x="390" y="443"/>
                                    <a:pt x="390" y="443"/>
                                    <a:pt x="390" y="443"/>
                                  </a:cubicBezTo>
                                  <a:cubicBezTo>
                                    <a:pt x="390" y="70"/>
                                    <a:pt x="390" y="70"/>
                                    <a:pt x="390" y="70"/>
                                  </a:cubicBezTo>
                                  <a:cubicBezTo>
                                    <a:pt x="337" y="70"/>
                                    <a:pt x="337" y="70"/>
                                    <a:pt x="337" y="70"/>
                                  </a:cubicBezTo>
                                  <a:lnTo>
                                    <a:pt x="337" y="26"/>
                                  </a:lnTo>
                                  <a:close/>
                                  <a:moveTo>
                                    <a:pt x="301" y="70"/>
                                  </a:moveTo>
                                  <a:lnTo>
                                    <a:pt x="301" y="70"/>
                                  </a:lnTo>
                                  <a:cubicBezTo>
                                    <a:pt x="195" y="70"/>
                                    <a:pt x="195" y="70"/>
                                    <a:pt x="195" y="70"/>
                                  </a:cubicBezTo>
                                  <a:cubicBezTo>
                                    <a:pt x="195" y="44"/>
                                    <a:pt x="195" y="44"/>
                                    <a:pt x="195" y="44"/>
                                  </a:cubicBezTo>
                                  <a:cubicBezTo>
                                    <a:pt x="204" y="35"/>
                                    <a:pt x="222" y="26"/>
                                    <a:pt x="248" y="26"/>
                                  </a:cubicBezTo>
                                  <a:cubicBezTo>
                                    <a:pt x="275" y="26"/>
                                    <a:pt x="292" y="35"/>
                                    <a:pt x="301" y="44"/>
                                  </a:cubicBezTo>
                                  <a:lnTo>
                                    <a:pt x="301" y="70"/>
                                  </a:lnTo>
                                  <a:close/>
                                </a:path>
                              </a:pathLst>
                            </a:custGeom>
                            <a:grpFill/>
                            <a:ln>
                              <a:noFill/>
                            </a:ln>
                            <a:effectLst/>
                          </wps:spPr>
                          <wps:bodyPr wrap="none" lIns="36162" tIns="18081" rIns="36162" bIns="18081" anchor="ctr"/>
                        </wps:wsp>
                        <wps:wsp>
                          <wps:cNvPr id="262" name="Freeform 53"/>
                          <wps:cNvSpPr>
                            <a:spLocks noChangeArrowheads="1"/>
                          </wps:cNvSpPr>
                          <wps:spPr bwMode="auto">
                            <a:xfrm>
                              <a:off x="24782" y="12293"/>
                              <a:ext cx="457" cy="308"/>
                            </a:xfrm>
                            <a:custGeom>
                              <a:avLst/>
                              <a:gdLst>
                                <a:gd name="T0" fmla="*/ 79717 w 497"/>
                                <a:gd name="T1" fmla="*/ 31326 h 337"/>
                                <a:gd name="T2" fmla="*/ 79717 w 497"/>
                                <a:gd name="T3" fmla="*/ 31326 h 337"/>
                                <a:gd name="T4" fmla="*/ 79717 w 497"/>
                                <a:gd name="T5" fmla="*/ 0 h 337"/>
                                <a:gd name="T6" fmla="*/ 0 w 497"/>
                                <a:gd name="T7" fmla="*/ 71155 h 337"/>
                                <a:gd name="T8" fmla="*/ 79717 w 497"/>
                                <a:gd name="T9" fmla="*/ 146337 h 337"/>
                                <a:gd name="T10" fmla="*/ 79717 w 497"/>
                                <a:gd name="T11" fmla="*/ 115011 h 337"/>
                                <a:gd name="T12" fmla="*/ 31977 w 497"/>
                                <a:gd name="T13" fmla="*/ 71155 h 337"/>
                                <a:gd name="T14" fmla="*/ 79717 w 497"/>
                                <a:gd name="T15" fmla="*/ 31326 h 337"/>
                                <a:gd name="T16" fmla="*/ 135564 w 497"/>
                                <a:gd name="T17" fmla="*/ 43856 h 337"/>
                                <a:gd name="T18" fmla="*/ 135564 w 497"/>
                                <a:gd name="T19" fmla="*/ 43856 h 337"/>
                                <a:gd name="T20" fmla="*/ 135564 w 497"/>
                                <a:gd name="T21" fmla="*/ 0 h 337"/>
                                <a:gd name="T22" fmla="*/ 55847 w 497"/>
                                <a:gd name="T23" fmla="*/ 71155 h 337"/>
                                <a:gd name="T24" fmla="*/ 135564 w 497"/>
                                <a:gd name="T25" fmla="*/ 146337 h 337"/>
                                <a:gd name="T26" fmla="*/ 135564 w 497"/>
                                <a:gd name="T27" fmla="*/ 98900 h 337"/>
                                <a:gd name="T28" fmla="*/ 223388 w 497"/>
                                <a:gd name="T29" fmla="*/ 150364 h 337"/>
                                <a:gd name="T30" fmla="*/ 135564 w 497"/>
                                <a:gd name="T31" fmla="*/ 43856 h 3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7" h="337">
                                  <a:moveTo>
                                    <a:pt x="177" y="70"/>
                                  </a:moveTo>
                                  <a:lnTo>
                                    <a:pt x="177" y="70"/>
                                  </a:lnTo>
                                  <a:cubicBezTo>
                                    <a:pt x="177" y="0"/>
                                    <a:pt x="177" y="0"/>
                                    <a:pt x="177" y="0"/>
                                  </a:cubicBezTo>
                                  <a:cubicBezTo>
                                    <a:pt x="0" y="159"/>
                                    <a:pt x="0" y="159"/>
                                    <a:pt x="0" y="159"/>
                                  </a:cubicBezTo>
                                  <a:cubicBezTo>
                                    <a:pt x="177" y="327"/>
                                    <a:pt x="177" y="327"/>
                                    <a:pt x="177" y="327"/>
                                  </a:cubicBezTo>
                                  <a:cubicBezTo>
                                    <a:pt x="177" y="257"/>
                                    <a:pt x="177" y="257"/>
                                    <a:pt x="177" y="257"/>
                                  </a:cubicBezTo>
                                  <a:cubicBezTo>
                                    <a:pt x="71" y="159"/>
                                    <a:pt x="71" y="159"/>
                                    <a:pt x="71" y="159"/>
                                  </a:cubicBezTo>
                                  <a:lnTo>
                                    <a:pt x="177" y="70"/>
                                  </a:lnTo>
                                  <a:close/>
                                  <a:moveTo>
                                    <a:pt x="301" y="98"/>
                                  </a:moveTo>
                                  <a:lnTo>
                                    <a:pt x="301" y="98"/>
                                  </a:lnTo>
                                  <a:cubicBezTo>
                                    <a:pt x="301" y="0"/>
                                    <a:pt x="301" y="0"/>
                                    <a:pt x="301" y="0"/>
                                  </a:cubicBezTo>
                                  <a:cubicBezTo>
                                    <a:pt x="124" y="159"/>
                                    <a:pt x="124" y="159"/>
                                    <a:pt x="124" y="159"/>
                                  </a:cubicBezTo>
                                  <a:cubicBezTo>
                                    <a:pt x="301" y="327"/>
                                    <a:pt x="301" y="327"/>
                                    <a:pt x="301" y="327"/>
                                  </a:cubicBezTo>
                                  <a:cubicBezTo>
                                    <a:pt x="301" y="221"/>
                                    <a:pt x="301" y="221"/>
                                    <a:pt x="301" y="221"/>
                                  </a:cubicBezTo>
                                  <a:cubicBezTo>
                                    <a:pt x="381" y="221"/>
                                    <a:pt x="435" y="230"/>
                                    <a:pt x="496" y="336"/>
                                  </a:cubicBezTo>
                                  <a:cubicBezTo>
                                    <a:pt x="496" y="336"/>
                                    <a:pt x="488" y="98"/>
                                    <a:pt x="301" y="98"/>
                                  </a:cubicBezTo>
                                  <a:close/>
                                </a:path>
                              </a:pathLst>
                            </a:custGeom>
                            <a:grpFill/>
                            <a:ln>
                              <a:noFill/>
                            </a:ln>
                            <a:effectLst/>
                          </wps:spPr>
                          <wps:bodyPr wrap="none" lIns="36162" tIns="18081" rIns="36162" bIns="18081" anchor="ctr"/>
                        </wps:wsp>
                        <wps:wsp>
                          <wps:cNvPr id="234" name="Freeform 25"/>
                          <wps:cNvSpPr>
                            <a:spLocks noChangeArrowheads="1"/>
                          </wps:cNvSpPr>
                          <wps:spPr bwMode="auto">
                            <a:xfrm>
                              <a:off x="26734" y="14896"/>
                              <a:ext cx="318" cy="438"/>
                            </a:xfrm>
                            <a:custGeom>
                              <a:avLst/>
                              <a:gdLst>
                                <a:gd name="T0" fmla="*/ 87680 w 346"/>
                                <a:gd name="T1" fmla="*/ 0 h 479"/>
                                <a:gd name="T2" fmla="*/ 87680 w 346"/>
                                <a:gd name="T3" fmla="*/ 0 h 479"/>
                                <a:gd name="T4" fmla="*/ 71942 w 346"/>
                                <a:gd name="T5" fmla="*/ 0 h 479"/>
                                <a:gd name="T6" fmla="*/ 71942 w 346"/>
                                <a:gd name="T7" fmla="*/ 146752 h 479"/>
                                <a:gd name="T8" fmla="*/ 35971 w 346"/>
                                <a:gd name="T9" fmla="*/ 146752 h 479"/>
                                <a:gd name="T10" fmla="*/ 4496 w 346"/>
                                <a:gd name="T11" fmla="*/ 190152 h 479"/>
                                <a:gd name="T12" fmla="*/ 55755 w 346"/>
                                <a:gd name="T13" fmla="*/ 206259 h 479"/>
                                <a:gd name="T14" fmla="*/ 87680 w 346"/>
                                <a:gd name="T15" fmla="*/ 166439 h 479"/>
                                <a:gd name="T16" fmla="*/ 87680 w 346"/>
                                <a:gd name="T17" fmla="*/ 47426 h 479"/>
                                <a:gd name="T18" fmla="*/ 115557 w 346"/>
                                <a:gd name="T19" fmla="*/ 102906 h 479"/>
                                <a:gd name="T20" fmla="*/ 123651 w 346"/>
                                <a:gd name="T21" fmla="*/ 102906 h 479"/>
                                <a:gd name="T22" fmla="*/ 87680 w 346"/>
                                <a:gd name="T23" fmla="*/ 0 h 4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46" h="479">
                                  <a:moveTo>
                                    <a:pt x="195" y="0"/>
                                  </a:moveTo>
                                  <a:lnTo>
                                    <a:pt x="195" y="0"/>
                                  </a:lnTo>
                                  <a:cubicBezTo>
                                    <a:pt x="160" y="0"/>
                                    <a:pt x="160" y="0"/>
                                    <a:pt x="160" y="0"/>
                                  </a:cubicBezTo>
                                  <a:cubicBezTo>
                                    <a:pt x="160" y="328"/>
                                    <a:pt x="160" y="328"/>
                                    <a:pt x="160" y="328"/>
                                  </a:cubicBezTo>
                                  <a:cubicBezTo>
                                    <a:pt x="133" y="319"/>
                                    <a:pt x="107" y="319"/>
                                    <a:pt x="80" y="328"/>
                                  </a:cubicBezTo>
                                  <a:cubicBezTo>
                                    <a:pt x="26" y="346"/>
                                    <a:pt x="0" y="390"/>
                                    <a:pt x="10" y="425"/>
                                  </a:cubicBezTo>
                                  <a:cubicBezTo>
                                    <a:pt x="26" y="461"/>
                                    <a:pt x="71" y="478"/>
                                    <a:pt x="124" y="461"/>
                                  </a:cubicBezTo>
                                  <a:cubicBezTo>
                                    <a:pt x="169" y="443"/>
                                    <a:pt x="195" y="408"/>
                                    <a:pt x="195" y="372"/>
                                  </a:cubicBezTo>
                                  <a:cubicBezTo>
                                    <a:pt x="195" y="106"/>
                                    <a:pt x="195" y="106"/>
                                    <a:pt x="195" y="106"/>
                                  </a:cubicBezTo>
                                  <a:cubicBezTo>
                                    <a:pt x="266" y="124"/>
                                    <a:pt x="266" y="212"/>
                                    <a:pt x="257" y="230"/>
                                  </a:cubicBezTo>
                                  <a:cubicBezTo>
                                    <a:pt x="257" y="239"/>
                                    <a:pt x="266" y="248"/>
                                    <a:pt x="275" y="230"/>
                                  </a:cubicBezTo>
                                  <a:cubicBezTo>
                                    <a:pt x="345" y="115"/>
                                    <a:pt x="195" y="62"/>
                                    <a:pt x="195" y="0"/>
                                  </a:cubicBezTo>
                                </a:path>
                              </a:pathLst>
                            </a:custGeom>
                            <a:grpFill/>
                            <a:ln>
                              <a:noFill/>
                            </a:ln>
                            <a:effectLst/>
                          </wps:spPr>
                          <wps:bodyPr wrap="none" lIns="36162" tIns="18081" rIns="36162" bIns="18081" anchor="ctr"/>
                        </wps:wsp>
                        <wps:wsp>
                          <wps:cNvPr id="155" name="Freeform 133"/>
                          <wps:cNvSpPr>
                            <a:spLocks noChangeArrowheads="1"/>
                          </wps:cNvSpPr>
                          <wps:spPr bwMode="auto">
                            <a:xfrm>
                              <a:off x="25733" y="15833"/>
                              <a:ext cx="457" cy="438"/>
                            </a:xfrm>
                            <a:custGeom>
                              <a:avLst/>
                              <a:gdLst>
                                <a:gd name="T0" fmla="*/ 191410 w 497"/>
                                <a:gd name="T1" fmla="*/ 71438 h 480"/>
                                <a:gd name="T2" fmla="*/ 191410 w 497"/>
                                <a:gd name="T3" fmla="*/ 71438 h 480"/>
                                <a:gd name="T4" fmla="*/ 167540 w 497"/>
                                <a:gd name="T5" fmla="*/ 8037 h 480"/>
                                <a:gd name="T6" fmla="*/ 155830 w 497"/>
                                <a:gd name="T7" fmla="*/ 4018 h 480"/>
                                <a:gd name="T8" fmla="*/ 4053 w 497"/>
                                <a:gd name="T9" fmla="*/ 59829 h 480"/>
                                <a:gd name="T10" fmla="*/ 0 w 497"/>
                                <a:gd name="T11" fmla="*/ 71438 h 480"/>
                                <a:gd name="T12" fmla="*/ 23870 w 497"/>
                                <a:gd name="T13" fmla="*/ 134839 h 480"/>
                                <a:gd name="T14" fmla="*/ 23870 w 497"/>
                                <a:gd name="T15" fmla="*/ 99120 h 480"/>
                                <a:gd name="T16" fmla="*/ 51793 w 497"/>
                                <a:gd name="T17" fmla="*/ 71438 h 480"/>
                                <a:gd name="T18" fmla="*/ 91426 w 497"/>
                                <a:gd name="T19" fmla="*/ 71438 h 480"/>
                                <a:gd name="T20" fmla="*/ 139166 w 497"/>
                                <a:gd name="T21" fmla="*/ 39737 h 480"/>
                                <a:gd name="T22" fmla="*/ 167540 w 497"/>
                                <a:gd name="T23" fmla="*/ 71438 h 480"/>
                                <a:gd name="T24" fmla="*/ 191410 w 497"/>
                                <a:gd name="T25" fmla="*/ 71438 h 480"/>
                                <a:gd name="T26" fmla="*/ 215280 w 497"/>
                                <a:gd name="T27" fmla="*/ 91083 h 480"/>
                                <a:gd name="T28" fmla="*/ 215280 w 497"/>
                                <a:gd name="T29" fmla="*/ 91083 h 480"/>
                                <a:gd name="T30" fmla="*/ 51793 w 497"/>
                                <a:gd name="T31" fmla="*/ 91083 h 480"/>
                                <a:gd name="T32" fmla="*/ 43686 w 497"/>
                                <a:gd name="T33" fmla="*/ 99120 h 480"/>
                                <a:gd name="T34" fmla="*/ 43686 w 497"/>
                                <a:gd name="T35" fmla="*/ 206276 h 480"/>
                                <a:gd name="T36" fmla="*/ 51793 w 497"/>
                                <a:gd name="T37" fmla="*/ 213867 h 480"/>
                                <a:gd name="T38" fmla="*/ 215280 w 497"/>
                                <a:gd name="T39" fmla="*/ 213867 h 480"/>
                                <a:gd name="T40" fmla="*/ 223387 w 497"/>
                                <a:gd name="T41" fmla="*/ 206276 h 480"/>
                                <a:gd name="T42" fmla="*/ 223387 w 497"/>
                                <a:gd name="T43" fmla="*/ 99120 h 480"/>
                                <a:gd name="T44" fmla="*/ 215280 w 497"/>
                                <a:gd name="T45" fmla="*/ 91083 h 480"/>
                                <a:gd name="T46" fmla="*/ 203570 w 497"/>
                                <a:gd name="T47" fmla="*/ 190203 h 480"/>
                                <a:gd name="T48" fmla="*/ 203570 w 497"/>
                                <a:gd name="T49" fmla="*/ 190203 h 480"/>
                                <a:gd name="T50" fmla="*/ 67556 w 497"/>
                                <a:gd name="T51" fmla="*/ 190203 h 480"/>
                                <a:gd name="T52" fmla="*/ 67556 w 497"/>
                                <a:gd name="T53" fmla="*/ 174576 h 480"/>
                                <a:gd name="T54" fmla="*/ 87823 w 497"/>
                                <a:gd name="T55" fmla="*/ 122783 h 480"/>
                                <a:gd name="T56" fmla="*/ 119350 w 497"/>
                                <a:gd name="T57" fmla="*/ 162521 h 480"/>
                                <a:gd name="T58" fmla="*/ 147723 w 497"/>
                                <a:gd name="T59" fmla="*/ 134839 h 480"/>
                                <a:gd name="T60" fmla="*/ 187357 w 497"/>
                                <a:gd name="T61" fmla="*/ 118765 h 480"/>
                                <a:gd name="T62" fmla="*/ 203570 w 497"/>
                                <a:gd name="T63" fmla="*/ 154930 h 480"/>
                                <a:gd name="T64" fmla="*/ 203570 w 497"/>
                                <a:gd name="T65" fmla="*/ 190203 h 4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80">
                                  <a:moveTo>
                                    <a:pt x="425" y="160"/>
                                  </a:moveTo>
                                  <a:lnTo>
                                    <a:pt x="425" y="160"/>
                                  </a:lnTo>
                                  <a:cubicBezTo>
                                    <a:pt x="372" y="18"/>
                                    <a:pt x="372" y="18"/>
                                    <a:pt x="372" y="18"/>
                                  </a:cubicBezTo>
                                  <a:cubicBezTo>
                                    <a:pt x="372" y="9"/>
                                    <a:pt x="354" y="0"/>
                                    <a:pt x="346" y="9"/>
                                  </a:cubicBezTo>
                                  <a:cubicBezTo>
                                    <a:pt x="9" y="134"/>
                                    <a:pt x="9" y="134"/>
                                    <a:pt x="9" y="134"/>
                                  </a:cubicBezTo>
                                  <a:cubicBezTo>
                                    <a:pt x="0" y="134"/>
                                    <a:pt x="0" y="143"/>
                                    <a:pt x="0" y="160"/>
                                  </a:cubicBezTo>
                                  <a:cubicBezTo>
                                    <a:pt x="53" y="302"/>
                                    <a:pt x="53" y="302"/>
                                    <a:pt x="53" y="302"/>
                                  </a:cubicBezTo>
                                  <a:cubicBezTo>
                                    <a:pt x="53" y="222"/>
                                    <a:pt x="53" y="222"/>
                                    <a:pt x="53" y="222"/>
                                  </a:cubicBezTo>
                                  <a:cubicBezTo>
                                    <a:pt x="53" y="187"/>
                                    <a:pt x="80" y="160"/>
                                    <a:pt x="115" y="160"/>
                                  </a:cubicBezTo>
                                  <a:cubicBezTo>
                                    <a:pt x="203" y="160"/>
                                    <a:pt x="203" y="160"/>
                                    <a:pt x="203" y="160"/>
                                  </a:cubicBezTo>
                                  <a:cubicBezTo>
                                    <a:pt x="309" y="89"/>
                                    <a:pt x="309" y="89"/>
                                    <a:pt x="309" y="89"/>
                                  </a:cubicBezTo>
                                  <a:cubicBezTo>
                                    <a:pt x="372" y="160"/>
                                    <a:pt x="372" y="160"/>
                                    <a:pt x="372" y="160"/>
                                  </a:cubicBezTo>
                                  <a:lnTo>
                                    <a:pt x="425" y="160"/>
                                  </a:lnTo>
                                  <a:close/>
                                  <a:moveTo>
                                    <a:pt x="478" y="204"/>
                                  </a:moveTo>
                                  <a:lnTo>
                                    <a:pt x="478" y="204"/>
                                  </a:lnTo>
                                  <a:cubicBezTo>
                                    <a:pt x="115" y="204"/>
                                    <a:pt x="115" y="204"/>
                                    <a:pt x="115" y="204"/>
                                  </a:cubicBezTo>
                                  <a:cubicBezTo>
                                    <a:pt x="106" y="204"/>
                                    <a:pt x="97" y="213"/>
                                    <a:pt x="97" y="222"/>
                                  </a:cubicBezTo>
                                  <a:cubicBezTo>
                                    <a:pt x="97" y="462"/>
                                    <a:pt x="97" y="462"/>
                                    <a:pt x="97" y="462"/>
                                  </a:cubicBezTo>
                                  <a:cubicBezTo>
                                    <a:pt x="97" y="470"/>
                                    <a:pt x="106" y="479"/>
                                    <a:pt x="115" y="479"/>
                                  </a:cubicBezTo>
                                  <a:cubicBezTo>
                                    <a:pt x="478" y="479"/>
                                    <a:pt x="478" y="479"/>
                                    <a:pt x="478" y="479"/>
                                  </a:cubicBezTo>
                                  <a:cubicBezTo>
                                    <a:pt x="487" y="479"/>
                                    <a:pt x="496" y="470"/>
                                    <a:pt x="496" y="462"/>
                                  </a:cubicBezTo>
                                  <a:cubicBezTo>
                                    <a:pt x="496" y="222"/>
                                    <a:pt x="496" y="222"/>
                                    <a:pt x="496" y="222"/>
                                  </a:cubicBezTo>
                                  <a:cubicBezTo>
                                    <a:pt x="496" y="213"/>
                                    <a:pt x="487" y="204"/>
                                    <a:pt x="478" y="204"/>
                                  </a:cubicBezTo>
                                  <a:close/>
                                  <a:moveTo>
                                    <a:pt x="452" y="426"/>
                                  </a:moveTo>
                                  <a:lnTo>
                                    <a:pt x="452" y="426"/>
                                  </a:lnTo>
                                  <a:cubicBezTo>
                                    <a:pt x="150" y="426"/>
                                    <a:pt x="150" y="426"/>
                                    <a:pt x="150" y="426"/>
                                  </a:cubicBezTo>
                                  <a:cubicBezTo>
                                    <a:pt x="150" y="391"/>
                                    <a:pt x="150" y="391"/>
                                    <a:pt x="150" y="391"/>
                                  </a:cubicBezTo>
                                  <a:cubicBezTo>
                                    <a:pt x="195" y="275"/>
                                    <a:pt x="195" y="275"/>
                                    <a:pt x="195" y="275"/>
                                  </a:cubicBezTo>
                                  <a:cubicBezTo>
                                    <a:pt x="265" y="364"/>
                                    <a:pt x="265" y="364"/>
                                    <a:pt x="265" y="364"/>
                                  </a:cubicBezTo>
                                  <a:cubicBezTo>
                                    <a:pt x="328" y="302"/>
                                    <a:pt x="328" y="302"/>
                                    <a:pt x="328" y="302"/>
                                  </a:cubicBezTo>
                                  <a:cubicBezTo>
                                    <a:pt x="416" y="266"/>
                                    <a:pt x="416" y="266"/>
                                    <a:pt x="416" y="266"/>
                                  </a:cubicBezTo>
                                  <a:cubicBezTo>
                                    <a:pt x="452" y="347"/>
                                    <a:pt x="452" y="347"/>
                                    <a:pt x="452" y="347"/>
                                  </a:cubicBezTo>
                                  <a:lnTo>
                                    <a:pt x="452" y="426"/>
                                  </a:lnTo>
                                  <a:close/>
                                </a:path>
                              </a:pathLst>
                            </a:custGeom>
                            <a:grpFill/>
                            <a:ln>
                              <a:noFill/>
                            </a:ln>
                            <a:effectLst/>
                          </wps:spPr>
                          <wps:bodyPr wrap="none" lIns="36162" tIns="18081" rIns="36162" bIns="18081" anchor="ctr"/>
                        </wps:wsp>
                        <wps:wsp>
                          <wps:cNvPr id="221" name="Freeform 9"/>
                          <wps:cNvSpPr>
                            <a:spLocks noChangeArrowheads="1"/>
                          </wps:cNvSpPr>
                          <wps:spPr bwMode="auto">
                            <a:xfrm>
                              <a:off x="24842" y="13151"/>
                              <a:ext cx="392" cy="392"/>
                            </a:xfrm>
                            <a:custGeom>
                              <a:avLst/>
                              <a:gdLst>
                                <a:gd name="T0" fmla="*/ 95593 w 426"/>
                                <a:gd name="T1" fmla="*/ 0 h 426"/>
                                <a:gd name="T2" fmla="*/ 95593 w 426"/>
                                <a:gd name="T3" fmla="*/ 0 h 426"/>
                                <a:gd name="T4" fmla="*/ 0 w 426"/>
                                <a:gd name="T5" fmla="*/ 96044 h 426"/>
                                <a:gd name="T6" fmla="*/ 95593 w 426"/>
                                <a:gd name="T7" fmla="*/ 191636 h 426"/>
                                <a:gd name="T8" fmla="*/ 191636 w 426"/>
                                <a:gd name="T9" fmla="*/ 96044 h 426"/>
                                <a:gd name="T10" fmla="*/ 95593 w 426"/>
                                <a:gd name="T11" fmla="*/ 0 h 426"/>
                                <a:gd name="T12" fmla="*/ 103258 w 426"/>
                                <a:gd name="T13" fmla="*/ 175854 h 426"/>
                                <a:gd name="T14" fmla="*/ 103258 w 426"/>
                                <a:gd name="T15" fmla="*/ 175854 h 426"/>
                                <a:gd name="T16" fmla="*/ 103258 w 426"/>
                                <a:gd name="T17" fmla="*/ 131665 h 426"/>
                                <a:gd name="T18" fmla="*/ 87476 w 426"/>
                                <a:gd name="T19" fmla="*/ 131665 h 426"/>
                                <a:gd name="T20" fmla="*/ 87476 w 426"/>
                                <a:gd name="T21" fmla="*/ 175854 h 426"/>
                                <a:gd name="T22" fmla="*/ 15782 w 426"/>
                                <a:gd name="T23" fmla="*/ 103709 h 426"/>
                                <a:gd name="T24" fmla="*/ 59520 w 426"/>
                                <a:gd name="T25" fmla="*/ 103709 h 426"/>
                                <a:gd name="T26" fmla="*/ 59520 w 426"/>
                                <a:gd name="T27" fmla="*/ 87927 h 426"/>
                                <a:gd name="T28" fmla="*/ 15782 w 426"/>
                                <a:gd name="T29" fmla="*/ 87927 h 426"/>
                                <a:gd name="T30" fmla="*/ 87476 w 426"/>
                                <a:gd name="T31" fmla="*/ 19840 h 426"/>
                                <a:gd name="T32" fmla="*/ 87476 w 426"/>
                                <a:gd name="T33" fmla="*/ 64029 h 426"/>
                                <a:gd name="T34" fmla="*/ 103258 w 426"/>
                                <a:gd name="T35" fmla="*/ 64029 h 426"/>
                                <a:gd name="T36" fmla="*/ 103258 w 426"/>
                                <a:gd name="T37" fmla="*/ 19840 h 426"/>
                                <a:gd name="T38" fmla="*/ 171345 w 426"/>
                                <a:gd name="T39" fmla="*/ 87927 h 426"/>
                                <a:gd name="T40" fmla="*/ 131665 w 426"/>
                                <a:gd name="T41" fmla="*/ 87927 h 426"/>
                                <a:gd name="T42" fmla="*/ 131665 w 426"/>
                                <a:gd name="T43" fmla="*/ 103709 h 426"/>
                                <a:gd name="T44" fmla="*/ 171345 w 426"/>
                                <a:gd name="T45" fmla="*/ 103709 h 426"/>
                                <a:gd name="T46" fmla="*/ 103258 w 426"/>
                                <a:gd name="T47" fmla="*/ 175854 h 4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26" h="426">
                                  <a:moveTo>
                                    <a:pt x="212" y="0"/>
                                  </a:moveTo>
                                  <a:lnTo>
                                    <a:pt x="212" y="0"/>
                                  </a:lnTo>
                                  <a:cubicBezTo>
                                    <a:pt x="97" y="0"/>
                                    <a:pt x="0" y="97"/>
                                    <a:pt x="0" y="213"/>
                                  </a:cubicBezTo>
                                  <a:cubicBezTo>
                                    <a:pt x="0" y="336"/>
                                    <a:pt x="97" y="425"/>
                                    <a:pt x="212" y="425"/>
                                  </a:cubicBezTo>
                                  <a:cubicBezTo>
                                    <a:pt x="327" y="425"/>
                                    <a:pt x="425" y="336"/>
                                    <a:pt x="425" y="213"/>
                                  </a:cubicBezTo>
                                  <a:cubicBezTo>
                                    <a:pt x="425" y="97"/>
                                    <a:pt x="327" y="0"/>
                                    <a:pt x="212" y="0"/>
                                  </a:cubicBezTo>
                                  <a:close/>
                                  <a:moveTo>
                                    <a:pt x="229" y="390"/>
                                  </a:moveTo>
                                  <a:lnTo>
                                    <a:pt x="229" y="390"/>
                                  </a:lnTo>
                                  <a:cubicBezTo>
                                    <a:pt x="229" y="292"/>
                                    <a:pt x="229" y="292"/>
                                    <a:pt x="229" y="292"/>
                                  </a:cubicBezTo>
                                  <a:cubicBezTo>
                                    <a:pt x="194" y="292"/>
                                    <a:pt x="194" y="292"/>
                                    <a:pt x="194" y="292"/>
                                  </a:cubicBezTo>
                                  <a:cubicBezTo>
                                    <a:pt x="194" y="390"/>
                                    <a:pt x="194" y="390"/>
                                    <a:pt x="194" y="390"/>
                                  </a:cubicBezTo>
                                  <a:cubicBezTo>
                                    <a:pt x="114" y="380"/>
                                    <a:pt x="44" y="310"/>
                                    <a:pt x="35" y="230"/>
                                  </a:cubicBezTo>
                                  <a:cubicBezTo>
                                    <a:pt x="132" y="230"/>
                                    <a:pt x="132" y="230"/>
                                    <a:pt x="132" y="230"/>
                                  </a:cubicBezTo>
                                  <a:cubicBezTo>
                                    <a:pt x="132" y="195"/>
                                    <a:pt x="132" y="195"/>
                                    <a:pt x="132" y="195"/>
                                  </a:cubicBezTo>
                                  <a:cubicBezTo>
                                    <a:pt x="35" y="195"/>
                                    <a:pt x="35" y="195"/>
                                    <a:pt x="35" y="195"/>
                                  </a:cubicBezTo>
                                  <a:cubicBezTo>
                                    <a:pt x="44" y="115"/>
                                    <a:pt x="114" y="53"/>
                                    <a:pt x="194" y="44"/>
                                  </a:cubicBezTo>
                                  <a:cubicBezTo>
                                    <a:pt x="194" y="142"/>
                                    <a:pt x="194" y="142"/>
                                    <a:pt x="194" y="142"/>
                                  </a:cubicBezTo>
                                  <a:cubicBezTo>
                                    <a:pt x="229" y="142"/>
                                    <a:pt x="229" y="142"/>
                                    <a:pt x="229" y="142"/>
                                  </a:cubicBezTo>
                                  <a:cubicBezTo>
                                    <a:pt x="229" y="44"/>
                                    <a:pt x="229" y="44"/>
                                    <a:pt x="229" y="44"/>
                                  </a:cubicBezTo>
                                  <a:cubicBezTo>
                                    <a:pt x="310" y="53"/>
                                    <a:pt x="380" y="115"/>
                                    <a:pt x="380" y="195"/>
                                  </a:cubicBezTo>
                                  <a:cubicBezTo>
                                    <a:pt x="292" y="195"/>
                                    <a:pt x="292" y="195"/>
                                    <a:pt x="292" y="195"/>
                                  </a:cubicBezTo>
                                  <a:cubicBezTo>
                                    <a:pt x="292" y="230"/>
                                    <a:pt x="292" y="230"/>
                                    <a:pt x="292" y="230"/>
                                  </a:cubicBezTo>
                                  <a:cubicBezTo>
                                    <a:pt x="380" y="230"/>
                                    <a:pt x="380" y="230"/>
                                    <a:pt x="380" y="230"/>
                                  </a:cubicBezTo>
                                  <a:cubicBezTo>
                                    <a:pt x="380" y="310"/>
                                    <a:pt x="310" y="380"/>
                                    <a:pt x="229" y="390"/>
                                  </a:cubicBezTo>
                                  <a:close/>
                                </a:path>
                              </a:pathLst>
                            </a:custGeom>
                            <a:grpFill/>
                            <a:ln>
                              <a:noFill/>
                            </a:ln>
                            <a:effectLst/>
                          </wps:spPr>
                          <wps:bodyPr wrap="none" lIns="36162" tIns="18081" rIns="36162" bIns="18081" anchor="ctr"/>
                        </wps:wsp>
                        <wps:wsp>
                          <wps:cNvPr id="282" name="Freeform 78"/>
                          <wps:cNvSpPr>
                            <a:spLocks noChangeArrowheads="1"/>
                          </wps:cNvSpPr>
                          <wps:spPr bwMode="auto">
                            <a:xfrm>
                              <a:off x="26687" y="14043"/>
                              <a:ext cx="363" cy="369"/>
                            </a:xfrm>
                            <a:custGeom>
                              <a:avLst/>
                              <a:gdLst>
                                <a:gd name="T0" fmla="*/ 169779 w 399"/>
                                <a:gd name="T1" fmla="*/ 152019 h 400"/>
                                <a:gd name="T2" fmla="*/ 169779 w 399"/>
                                <a:gd name="T3" fmla="*/ 152019 h 400"/>
                                <a:gd name="T4" fmla="*/ 130119 w 399"/>
                                <a:gd name="T5" fmla="*/ 108133 h 400"/>
                                <a:gd name="T6" fmla="*/ 138140 w 399"/>
                                <a:gd name="T7" fmla="*/ 71938 h 400"/>
                                <a:gd name="T8" fmla="*/ 67288 w 399"/>
                                <a:gd name="T9" fmla="*/ 0 h 400"/>
                                <a:gd name="T10" fmla="*/ 0 w 399"/>
                                <a:gd name="T11" fmla="*/ 68318 h 400"/>
                                <a:gd name="T12" fmla="*/ 71298 w 399"/>
                                <a:gd name="T13" fmla="*/ 140256 h 400"/>
                                <a:gd name="T14" fmla="*/ 102491 w 399"/>
                                <a:gd name="T15" fmla="*/ 132112 h 400"/>
                                <a:gd name="T16" fmla="*/ 146161 w 399"/>
                                <a:gd name="T17" fmla="*/ 176451 h 400"/>
                                <a:gd name="T18" fmla="*/ 161758 w 399"/>
                                <a:gd name="T19" fmla="*/ 176451 h 400"/>
                                <a:gd name="T20" fmla="*/ 173344 w 399"/>
                                <a:gd name="T21" fmla="*/ 164687 h 400"/>
                                <a:gd name="T22" fmla="*/ 169779 w 399"/>
                                <a:gd name="T23" fmla="*/ 152019 h 400"/>
                                <a:gd name="T24" fmla="*/ 19607 w 399"/>
                                <a:gd name="T25" fmla="*/ 68318 h 400"/>
                                <a:gd name="T26" fmla="*/ 19607 w 399"/>
                                <a:gd name="T27" fmla="*/ 68318 h 400"/>
                                <a:gd name="T28" fmla="*/ 67288 w 399"/>
                                <a:gd name="T29" fmla="*/ 19907 h 400"/>
                                <a:gd name="T30" fmla="*/ 118533 w 399"/>
                                <a:gd name="T31" fmla="*/ 71938 h 400"/>
                                <a:gd name="T32" fmla="*/ 71298 w 399"/>
                                <a:gd name="T33" fmla="*/ 120348 h 400"/>
                                <a:gd name="T34" fmla="*/ 19607 w 399"/>
                                <a:gd name="T35" fmla="*/ 68318 h 4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99" h="400">
                                  <a:moveTo>
                                    <a:pt x="381" y="336"/>
                                  </a:moveTo>
                                  <a:lnTo>
                                    <a:pt x="381" y="336"/>
                                  </a:lnTo>
                                  <a:cubicBezTo>
                                    <a:pt x="292" y="239"/>
                                    <a:pt x="292" y="239"/>
                                    <a:pt x="292" y="239"/>
                                  </a:cubicBezTo>
                                  <a:cubicBezTo>
                                    <a:pt x="301" y="212"/>
                                    <a:pt x="310" y="186"/>
                                    <a:pt x="310" y="159"/>
                                  </a:cubicBezTo>
                                  <a:cubicBezTo>
                                    <a:pt x="310" y="71"/>
                                    <a:pt x="239" y="0"/>
                                    <a:pt x="151" y="0"/>
                                  </a:cubicBezTo>
                                  <a:cubicBezTo>
                                    <a:pt x="70" y="0"/>
                                    <a:pt x="0" y="71"/>
                                    <a:pt x="0" y="151"/>
                                  </a:cubicBezTo>
                                  <a:cubicBezTo>
                                    <a:pt x="0" y="239"/>
                                    <a:pt x="70" y="310"/>
                                    <a:pt x="160" y="310"/>
                                  </a:cubicBezTo>
                                  <a:cubicBezTo>
                                    <a:pt x="186" y="310"/>
                                    <a:pt x="213" y="302"/>
                                    <a:pt x="230" y="292"/>
                                  </a:cubicBezTo>
                                  <a:cubicBezTo>
                                    <a:pt x="328" y="390"/>
                                    <a:pt x="328" y="390"/>
                                    <a:pt x="328" y="390"/>
                                  </a:cubicBezTo>
                                  <a:cubicBezTo>
                                    <a:pt x="336" y="399"/>
                                    <a:pt x="354" y="399"/>
                                    <a:pt x="363" y="390"/>
                                  </a:cubicBezTo>
                                  <a:cubicBezTo>
                                    <a:pt x="389" y="364"/>
                                    <a:pt x="389" y="364"/>
                                    <a:pt x="389" y="364"/>
                                  </a:cubicBezTo>
                                  <a:cubicBezTo>
                                    <a:pt x="398" y="355"/>
                                    <a:pt x="389" y="346"/>
                                    <a:pt x="381" y="336"/>
                                  </a:cubicBezTo>
                                  <a:close/>
                                  <a:moveTo>
                                    <a:pt x="44" y="151"/>
                                  </a:moveTo>
                                  <a:lnTo>
                                    <a:pt x="44" y="151"/>
                                  </a:lnTo>
                                  <a:cubicBezTo>
                                    <a:pt x="44" y="98"/>
                                    <a:pt x="98" y="44"/>
                                    <a:pt x="151" y="44"/>
                                  </a:cubicBezTo>
                                  <a:cubicBezTo>
                                    <a:pt x="213" y="44"/>
                                    <a:pt x="266" y="98"/>
                                    <a:pt x="266" y="159"/>
                                  </a:cubicBezTo>
                                  <a:cubicBezTo>
                                    <a:pt x="266" y="221"/>
                                    <a:pt x="213" y="266"/>
                                    <a:pt x="160" y="266"/>
                                  </a:cubicBezTo>
                                  <a:cubicBezTo>
                                    <a:pt x="98" y="266"/>
                                    <a:pt x="44" y="212"/>
                                    <a:pt x="44" y="151"/>
                                  </a:cubicBezTo>
                                  <a:close/>
                                </a:path>
                              </a:pathLst>
                            </a:custGeom>
                            <a:grpFill/>
                            <a:ln>
                              <a:noFill/>
                            </a:ln>
                            <a:effectLst/>
                          </wps:spPr>
                          <wps:bodyPr wrap="none" lIns="36162" tIns="18081" rIns="36162" bIns="18081" anchor="ctr"/>
                        </wps:wsp>
                      </wpg:grpSp>
                      <wps:wsp>
                        <wps:cNvPr id="238" name="Freeform 29"/>
                        <wps:cNvSpPr>
                          <a:spLocks noChangeArrowheads="1"/>
                        </wps:cNvSpPr>
                        <wps:spPr bwMode="auto">
                          <a:xfrm>
                            <a:off x="20301" y="14896"/>
                            <a:ext cx="408" cy="421"/>
                          </a:xfrm>
                          <a:custGeom>
                            <a:avLst/>
                            <a:gdLst>
                              <a:gd name="T0" fmla="*/ 111726 w 444"/>
                              <a:gd name="T1" fmla="*/ 150538 h 462"/>
                              <a:gd name="T2" fmla="*/ 111726 w 444"/>
                              <a:gd name="T3" fmla="*/ 150538 h 462"/>
                              <a:gd name="T4" fmla="*/ 144162 w 444"/>
                              <a:gd name="T5" fmla="*/ 114802 h 462"/>
                              <a:gd name="T6" fmla="*/ 199574 w 444"/>
                              <a:gd name="T7" fmla="*/ 31716 h 462"/>
                              <a:gd name="T8" fmla="*/ 191916 w 444"/>
                              <a:gd name="T9" fmla="*/ 23675 h 462"/>
                              <a:gd name="T10" fmla="*/ 155875 w 444"/>
                              <a:gd name="T11" fmla="*/ 23675 h 462"/>
                              <a:gd name="T12" fmla="*/ 100013 w 444"/>
                              <a:gd name="T13" fmla="*/ 0 h 462"/>
                              <a:gd name="T14" fmla="*/ 44150 w 444"/>
                              <a:gd name="T15" fmla="*/ 23675 h 462"/>
                              <a:gd name="T16" fmla="*/ 8109 w 444"/>
                              <a:gd name="T17" fmla="*/ 23675 h 462"/>
                              <a:gd name="T18" fmla="*/ 0 w 444"/>
                              <a:gd name="T19" fmla="*/ 31716 h 462"/>
                              <a:gd name="T20" fmla="*/ 55863 w 444"/>
                              <a:gd name="T21" fmla="*/ 114802 h 462"/>
                              <a:gd name="T22" fmla="*/ 87849 w 444"/>
                              <a:gd name="T23" fmla="*/ 150538 h 462"/>
                              <a:gd name="T24" fmla="*/ 87849 w 444"/>
                              <a:gd name="T25" fmla="*/ 166172 h 462"/>
                              <a:gd name="T26" fmla="*/ 48204 w 444"/>
                              <a:gd name="T27" fmla="*/ 185827 h 462"/>
                              <a:gd name="T28" fmla="*/ 100013 w 444"/>
                              <a:gd name="T29" fmla="*/ 205928 h 462"/>
                              <a:gd name="T30" fmla="*/ 147766 w 444"/>
                              <a:gd name="T31" fmla="*/ 185827 h 462"/>
                              <a:gd name="T32" fmla="*/ 111726 w 444"/>
                              <a:gd name="T33" fmla="*/ 166172 h 462"/>
                              <a:gd name="T34" fmla="*/ 111726 w 444"/>
                              <a:gd name="T35" fmla="*/ 150538 h 462"/>
                              <a:gd name="T36" fmla="*/ 144162 w 444"/>
                              <a:gd name="T37" fmla="*/ 94700 h 462"/>
                              <a:gd name="T38" fmla="*/ 144162 w 444"/>
                              <a:gd name="T39" fmla="*/ 94700 h 462"/>
                              <a:gd name="T40" fmla="*/ 155875 w 444"/>
                              <a:gd name="T41" fmla="*/ 39756 h 462"/>
                              <a:gd name="T42" fmla="*/ 183807 w 444"/>
                              <a:gd name="T43" fmla="*/ 39756 h 462"/>
                              <a:gd name="T44" fmla="*/ 144162 w 444"/>
                              <a:gd name="T45" fmla="*/ 94700 h 462"/>
                              <a:gd name="T46" fmla="*/ 100013 w 444"/>
                              <a:gd name="T47" fmla="*/ 16081 h 462"/>
                              <a:gd name="T48" fmla="*/ 100013 w 444"/>
                              <a:gd name="T49" fmla="*/ 16081 h 462"/>
                              <a:gd name="T50" fmla="*/ 144162 w 444"/>
                              <a:gd name="T51" fmla="*/ 31716 h 462"/>
                              <a:gd name="T52" fmla="*/ 100013 w 444"/>
                              <a:gd name="T53" fmla="*/ 51370 h 462"/>
                              <a:gd name="T54" fmla="*/ 55863 w 444"/>
                              <a:gd name="T55" fmla="*/ 31716 h 462"/>
                              <a:gd name="T56" fmla="*/ 100013 w 444"/>
                              <a:gd name="T57" fmla="*/ 16081 h 462"/>
                              <a:gd name="T58" fmla="*/ 16218 w 444"/>
                              <a:gd name="T59" fmla="*/ 39756 h 462"/>
                              <a:gd name="T60" fmla="*/ 16218 w 444"/>
                              <a:gd name="T61" fmla="*/ 39756 h 462"/>
                              <a:gd name="T62" fmla="*/ 44150 w 444"/>
                              <a:gd name="T63" fmla="*/ 39756 h 462"/>
                              <a:gd name="T64" fmla="*/ 55863 w 444"/>
                              <a:gd name="T65" fmla="*/ 94700 h 462"/>
                              <a:gd name="T66" fmla="*/ 16218 w 444"/>
                              <a:gd name="T67" fmla="*/ 39756 h 46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44" h="462">
                                <a:moveTo>
                                  <a:pt x="248" y="337"/>
                                </a:moveTo>
                                <a:lnTo>
                                  <a:pt x="248" y="337"/>
                                </a:lnTo>
                                <a:cubicBezTo>
                                  <a:pt x="248" y="302"/>
                                  <a:pt x="275" y="283"/>
                                  <a:pt x="320" y="257"/>
                                </a:cubicBezTo>
                                <a:cubicBezTo>
                                  <a:pt x="373" y="221"/>
                                  <a:pt x="443" y="177"/>
                                  <a:pt x="443" y="71"/>
                                </a:cubicBezTo>
                                <a:cubicBezTo>
                                  <a:pt x="443" y="62"/>
                                  <a:pt x="434" y="53"/>
                                  <a:pt x="426" y="53"/>
                                </a:cubicBezTo>
                                <a:cubicBezTo>
                                  <a:pt x="346" y="53"/>
                                  <a:pt x="346" y="53"/>
                                  <a:pt x="346" y="53"/>
                                </a:cubicBezTo>
                                <a:cubicBezTo>
                                  <a:pt x="328" y="27"/>
                                  <a:pt x="293" y="0"/>
                                  <a:pt x="222" y="0"/>
                                </a:cubicBezTo>
                                <a:cubicBezTo>
                                  <a:pt x="151" y="0"/>
                                  <a:pt x="116" y="27"/>
                                  <a:pt x="98" y="53"/>
                                </a:cubicBezTo>
                                <a:cubicBezTo>
                                  <a:pt x="18" y="53"/>
                                  <a:pt x="18" y="53"/>
                                  <a:pt x="18" y="53"/>
                                </a:cubicBezTo>
                                <a:cubicBezTo>
                                  <a:pt x="9" y="53"/>
                                  <a:pt x="0" y="62"/>
                                  <a:pt x="0" y="71"/>
                                </a:cubicBezTo>
                                <a:cubicBezTo>
                                  <a:pt x="0" y="177"/>
                                  <a:pt x="62" y="221"/>
                                  <a:pt x="124" y="257"/>
                                </a:cubicBezTo>
                                <a:cubicBezTo>
                                  <a:pt x="169" y="283"/>
                                  <a:pt x="195" y="302"/>
                                  <a:pt x="195" y="337"/>
                                </a:cubicBezTo>
                                <a:cubicBezTo>
                                  <a:pt x="195" y="372"/>
                                  <a:pt x="195" y="372"/>
                                  <a:pt x="195" y="372"/>
                                </a:cubicBezTo>
                                <a:cubicBezTo>
                                  <a:pt x="142" y="381"/>
                                  <a:pt x="107" y="399"/>
                                  <a:pt x="107" y="416"/>
                                </a:cubicBezTo>
                                <a:cubicBezTo>
                                  <a:pt x="107" y="443"/>
                                  <a:pt x="160" y="461"/>
                                  <a:pt x="222" y="461"/>
                                </a:cubicBezTo>
                                <a:cubicBezTo>
                                  <a:pt x="283" y="461"/>
                                  <a:pt x="328" y="443"/>
                                  <a:pt x="328" y="416"/>
                                </a:cubicBezTo>
                                <a:cubicBezTo>
                                  <a:pt x="328" y="399"/>
                                  <a:pt x="302" y="381"/>
                                  <a:pt x="248" y="372"/>
                                </a:cubicBezTo>
                                <a:lnTo>
                                  <a:pt x="248" y="337"/>
                                </a:lnTo>
                                <a:close/>
                                <a:moveTo>
                                  <a:pt x="320" y="212"/>
                                </a:moveTo>
                                <a:lnTo>
                                  <a:pt x="320" y="212"/>
                                </a:lnTo>
                                <a:cubicBezTo>
                                  <a:pt x="337" y="186"/>
                                  <a:pt x="346" y="142"/>
                                  <a:pt x="346" y="89"/>
                                </a:cubicBezTo>
                                <a:cubicBezTo>
                                  <a:pt x="408" y="89"/>
                                  <a:pt x="408" y="89"/>
                                  <a:pt x="408" y="89"/>
                                </a:cubicBezTo>
                                <a:cubicBezTo>
                                  <a:pt x="399" y="151"/>
                                  <a:pt x="364" y="186"/>
                                  <a:pt x="320" y="212"/>
                                </a:cubicBezTo>
                                <a:close/>
                                <a:moveTo>
                                  <a:pt x="222" y="36"/>
                                </a:moveTo>
                                <a:lnTo>
                                  <a:pt x="222" y="36"/>
                                </a:lnTo>
                                <a:cubicBezTo>
                                  <a:pt x="293" y="36"/>
                                  <a:pt x="320" y="62"/>
                                  <a:pt x="320" y="71"/>
                                </a:cubicBezTo>
                                <a:cubicBezTo>
                                  <a:pt x="320" y="80"/>
                                  <a:pt x="293" y="106"/>
                                  <a:pt x="222" y="115"/>
                                </a:cubicBezTo>
                                <a:cubicBezTo>
                                  <a:pt x="151" y="106"/>
                                  <a:pt x="124" y="80"/>
                                  <a:pt x="124" y="71"/>
                                </a:cubicBezTo>
                                <a:cubicBezTo>
                                  <a:pt x="124" y="62"/>
                                  <a:pt x="151" y="36"/>
                                  <a:pt x="222" y="36"/>
                                </a:cubicBezTo>
                                <a:close/>
                                <a:moveTo>
                                  <a:pt x="36" y="89"/>
                                </a:moveTo>
                                <a:lnTo>
                                  <a:pt x="36" y="89"/>
                                </a:lnTo>
                                <a:cubicBezTo>
                                  <a:pt x="98" y="89"/>
                                  <a:pt x="98" y="89"/>
                                  <a:pt x="98" y="89"/>
                                </a:cubicBezTo>
                                <a:cubicBezTo>
                                  <a:pt x="98" y="142"/>
                                  <a:pt x="107" y="186"/>
                                  <a:pt x="124" y="212"/>
                                </a:cubicBezTo>
                                <a:cubicBezTo>
                                  <a:pt x="80" y="186"/>
                                  <a:pt x="36" y="151"/>
                                  <a:pt x="36" y="89"/>
                                </a:cubicBezTo>
                                <a:close/>
                              </a:path>
                            </a:pathLst>
                          </a:custGeom>
                          <a:grpFill/>
                          <a:ln>
                            <a:noFill/>
                          </a:ln>
                          <a:effectLst/>
                        </wps:spPr>
                        <wps:bodyPr wrap="none" lIns="36162" tIns="18081" rIns="36162" bIns="18081" anchor="ctr"/>
                      </wps:wsp>
                    </wpg:wgp>
                  </a:graphicData>
                </a:graphic>
              </wp:anchor>
            </w:drawing>
          </mc:Choice>
          <mc:Fallback>
            <w:pict>
              <v:group id="_x0000_s1026" o:spid="_x0000_s1026" o:spt="203" style="position:absolute;left:0pt;margin-left:-52.5pt;margin-top:460.05pt;height:218.25pt;width:520.5pt;z-index:-893649920;mso-width-relative:page;mso-height-relative:page;" coordorigin="17500,12236" coordsize="10410,4035" o:gfxdata="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">
                <o:lock v:ext="edit" aspectratio="f"/>
                <v:shape id="Freeform 24" o:spid="_x0000_s1026" o:spt="100" style="position:absolute;left:22052;top:14896;height:363;width:457;mso-wrap-style:none;v-text-anchor:middle;" filled="t" stroked="f" coordsize="497,399" o:gfxdata="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2pyEDugAAANwA&#10;AAAPAAAAAAAAAAEAIAAAACIAAABkcnMvZG93bnJldi54bWxQSwECFAAUAAAACACHTuJAMy8FnjsA&#10;AAA5AAAAEAAAAAAAAAABACAAAAAJAQAAZHJzL3NoYXBleG1sLnhtbFBLBQYAAAAABgAGAFsBAACz&#10;AwAAAAA=&#10;" path="m248,150l248,150c203,150,177,176,177,221c177,266,203,292,248,292c292,292,319,266,319,221c319,176,292,150,248,150xm442,70l442,70c389,70,389,70,389,70c380,70,372,70,363,61c354,8,354,8,354,8c345,8,336,0,327,0c159,0,159,0,159,0c159,0,150,8,142,8c123,61,123,61,123,61c123,70,115,70,106,70c53,70,53,70,53,70c17,70,0,97,0,123c0,345,0,345,0,345c0,372,17,398,53,398c442,398,442,398,442,398c470,398,496,372,496,345c496,123,496,123,496,123c496,97,470,70,442,70xm248,345l248,345c177,345,123,292,123,221c123,150,177,97,248,97c319,97,372,150,372,221c372,292,319,345,248,345xm425,159l425,159c416,159,407,150,407,141c407,132,416,123,425,123c433,123,442,132,442,141c442,150,433,159,425,159xe">
                  <v:path o:connectlocs="102704,60811;102704,60811;73301,89595;102704,118378;132107,89595;102704,60811;183045,28378;183045,28378;161096,28378;150329,24729;146602,3243;135420,0;65846,0;58806,3243;50938,24729;43897,28378;21948,28378;0,49865;0,139865;21948,161352;183045,161352;205409,139865;205409,49865;183045,28378;102704,139865;102704,139865;50938,89595;102704,39325;154056,89595;102704,139865;176005,64460;176005,64460;168551,57162;176005,49865;183045,57162;176005,64460" o:connectangles="0,0,0,0,0,0,0,0,0,0,0,0,0,0,0,0,0,0,0,0,0,0,0,0,0,0,0,0,0,0,0,0,0,0,0,0"/>
                  <v:fill on="t" focussize="0,0"/>
                  <v:stroke on="f"/>
                  <v:imagedata o:title=""/>
                  <o:lock v:ext="edit" aspectratio="f"/>
                  <v:textbox inset="1.0045mm,0.50225mm,1.0045mm,0.50225mm"/>
                </v:shape>
                <v:shape id="Freeform 99" o:spid="_x0000_s1026" o:spt="100" style="position:absolute;left:22052;top:12332;height:278;width:457;mso-wrap-style:none;v-text-anchor:middle;" filled="t" stroked="f" coordsize="497,303" o:gfxdata="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Qz7O&#10;wAAAANwAAAAPAAAAAAAAAAEAIAAAACIAAABkcnMvZG93bnJldi54bWxQSwECFAAUAAAACACHTuJA&#10;My8FnjsAAAA5AAAAEAAAAAAAAAABACAAAAAPAQAAZHJzL3NoYXBleG1sLnhtbFBLBQYAAAAABgAG&#10;AFsBAAC5AwAAAAA=&#10;" path="m381,151l381,151c381,90,417,45,434,45c443,45,470,45,470,45c452,18,443,0,381,0c133,0,133,0,133,0c36,0,0,90,0,151c0,213,36,302,133,302c381,302,381,302,381,302c443,302,452,284,470,257c470,257,461,257,434,257c417,257,381,222,381,151xm310,196l310,196c310,204,302,196,302,196c221,169,221,169,221,169c221,169,221,178,212,196c204,204,204,222,186,204c159,187,98,125,98,125c98,125,89,116,89,107c98,107,106,107,106,107c177,143,177,143,177,143c177,143,186,125,195,116c195,98,204,90,221,107c239,116,310,187,310,187c310,187,319,196,310,196xm470,98l470,98c452,98,452,98,452,98c434,98,425,125,425,151c425,178,434,204,452,204c470,204,470,204,470,204c478,204,496,178,496,151c496,125,478,98,470,98xe">
                  <v:path o:connectlocs="157782,62423;157782,62423;179731,18603;194640,18603;157782,0;55079,0;0,62423;55079,124846;157782,124846;194640,106243;179731,106243;157782,62423;128380,81026;128380,81026;125067,81026;91522,69865;87795,81026;77027,84334;40584,51674;36857,44234;43897,44234;73301,59116;80754,47954;91522,44234;128380,77306;128380,81026;194640,40513;194640,40513;187186,40513;176004,62423;187186,84334;194640,84334;205408,62423;194640,40513" o:connectangles="0,0,0,0,0,0,0,0,0,0,0,0,0,0,0,0,0,0,0,0,0,0,0,0,0,0,0,0,0,0,0,0,0,0"/>
                  <v:fill on="t" focussize="0,0"/>
                  <v:stroke on="f"/>
                  <v:imagedata o:title=""/>
                  <o:lock v:ext="edit" aspectratio="f"/>
                  <v:textbox inset="1.0045mm,0.50225mm,1.0045mm,0.50225mm"/>
                </v:shape>
                <v:shape id="Freeform 3" o:spid="_x0000_s1026" o:spt="100" style="position:absolute;left:22052;top:13164;height:366;width:457;mso-wrap-style:none;v-text-anchor:middle;" filled="t" stroked="f" coordsize="497,400" o:gfxdata="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zEiVb4A&#10;AADcAAAADwAAAAAAAAABACAAAAAiAAAAZHJzL2Rvd25yZXYueG1sUEsBAhQAFAAAAAgAh07iQDMv&#10;BZ47AAAAOQAAABAAAAAAAAAAAQAgAAAADQEAAGRycy9zaGFwZXhtbC54bWxQSwUGAAAAAAYABgBb&#10;AQAAtwMAAAAA&#10;" path="m487,71l487,71c372,0,372,0,372,0c363,0,363,0,354,0c248,71,248,71,248,71c142,0,142,0,142,0c132,0,132,0,123,0c8,71,8,71,8,71c0,80,0,80,0,89c0,382,0,382,0,382c0,382,0,390,8,390c8,399,17,399,26,390c132,328,132,328,132,328c239,390,239,390,239,390c248,399,248,399,257,390c363,328,363,328,363,328c470,390,470,390,470,390c470,399,478,399,478,399c478,399,487,399,487,390c496,390,496,382,496,382c496,89,496,89,496,89c496,80,496,80,487,71xm115,293l115,293c35,346,35,346,35,346c35,98,35,98,35,98c115,44,115,44,115,44l115,293xm230,346l230,346c150,293,150,293,150,293c150,44,150,44,150,44c230,98,230,98,230,98l230,346xm345,293l345,293c266,346,266,346,266,346c266,98,266,98,266,98c345,44,345,44,345,44l345,293xm461,346l461,346c380,293,380,293,380,293c380,44,380,44,380,44c461,98,461,98,461,98l461,346xe">
                  <v:path o:connectlocs="201681,29134;201681,29134;154056,0;146602,0;102704,29134;58806,0;50938,0;3313,29134;0,36521;0,156754;3313,160036;10767,160036;54665,134594;98976,160036;106431,160036;150329,134594;194641,160036;197954,163730;201681,160036;205409,156754;205409,36521;201681,29134;47625,120232;47625,120232;14494,141981;14494,40214;47625,18055;47625,120232;95250,141981;95250,141981;62119,120232;62119,18055;95250,40214;95250,141981;142875,120232;142875,120232;110159,141981;110159,40214;142875,18055;142875,120232;190913,141981;190913,141981;157369,120232;157369,18055;190913,40214;190913,141981" o:connectangles="0,0,0,0,0,0,0,0,0,0,0,0,0,0,0,0,0,0,0,0,0,0,0,0,0,0,0,0,0,0,0,0,0,0,0,0,0,0,0,0,0,0,0,0,0,0"/>
                  <v:fill on="t" focussize="0,0"/>
                  <v:stroke on="f"/>
                  <v:imagedata o:title=""/>
                  <o:lock v:ext="edit" aspectratio="f"/>
                  <v:textbox inset="1.0045mm,0.50225mm,1.0045mm,0.50225mm"/>
                </v:shape>
                <v:group id="组合 36" o:spid="_x0000_s1026" o:spt="203" style="position:absolute;left:22068;top:15833;height:418;width:424;" coordorigin="7502,31193" coordsize="424,418" o:gfxdata="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SzP7xvAAAANwAAAAPAAAAAAAAAAEAIAAAACIAAABkcnMvZG93bnJldi54bWxQ&#10;SwECFAAUAAAACACHTuJAMy8FnjsAAAA5AAAAFQAAAAAAAAABACAAAAALAQAAZHJzL2dyb3Vwc2hh&#10;cGV4bWwueG1sUEsFBgAAAAAGAAYAYAEAAMgDAAAAAA==&#10;">
                  <o:lock v:ext="edit" aspectratio="f"/>
                  <v:shape id="Freeform 31" o:spid="_x0000_s1026" o:spt="100" style="position:absolute;left:7502;top:31193;height:418;width:425;mso-wrap-style:none;v-text-anchor:middle;" filled="t" stroked="f" coordsize="462,453" o:gfxdata="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sq+/&#10;AAAA3AAAAA8AAAAAAAAAAQAgAAAAIgAAAGRycy9kb3ducmV2LnhtbFBLAQIUABQAAAAIAIdO4kAz&#10;LwWeOwAAADkAAAAQAAAAAAAAAAEAIAAAAA4BAABkcnMvc2hhcGV4bWwueG1sUEsFBgAAAAAGAAYA&#10;WwEAALgDAAAAAA==&#10;" path="m231,0l231,0c106,0,0,98,0,222c0,346,106,452,231,452c355,452,461,346,461,222c461,98,355,0,231,0xm231,399l231,399c133,399,53,319,53,222c53,124,133,45,231,45c328,45,408,124,408,222c408,319,328,399,231,399xe">
                    <v:path o:connectlocs="254737,0;254737,0;0,245675;254737,500202;508372,245675;254737,0;254737,441551;254737,441551;58446,245675;254737,49799;449926,245675;254737,441551" o:connectangles="0,0,0,0,0,0,0,0,0,0,0,0"/>
                    <v:fill on="t" focussize="0,0"/>
                    <v:stroke on="f"/>
                    <v:imagedata o:title=""/>
                    <o:lock v:ext="edit" aspectratio="f"/>
                  </v:shape>
                  <v:shape id="Freeform 32" o:spid="_x0000_s1026" o:spt="100" style="position:absolute;left:7696;top:31284;height:201;width:97;mso-wrap-style:none;v-text-anchor:middle;" filled="t" stroked="f" coordsize="107,222" o:gfxdata="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XEmkvQAA&#10;ANsAAAAPAAAAAAAAAAEAIAAAACIAAABkcnMvZG93bnJldi54bWxQSwECFAAUAAAACACHTuJAMy8F&#10;njsAAAA5AAAAEAAAAAAAAAABACAAAAAMAQAAZHJzL3NoYXBleG1sLnhtbFBLBQYAAAAABgAGAFsB&#10;AAC2AwAAAAA=&#10;" path="m36,0l0,0,0,133,89,221,106,195,36,114,36,0e">
                    <v:path o:connectlocs="38683,0;0,0;0,141635;95636,235349;113904,207661;38683,121402;38683,0" o:connectangles="0,0,0,0,0,0,0"/>
                    <v:fill on="t" focussize="0,0"/>
                    <v:stroke on="f"/>
                    <v:imagedata o:title=""/>
                    <o:lock v:ext="edit" aspectratio="f"/>
                  </v:shape>
                </v:group>
                <v:shape id="Freeform 91" o:spid="_x0000_s1026" o:spt="100" style="position:absolute;left:23931;top:13251;height:223;width:457;mso-wrap-style:none;v-text-anchor:middle;" filled="t" stroked="f" coordsize="497,248" o:gfxdata="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lmZOL4A&#10;AADcAAAADwAAAAAAAAABACAAAAAiAAAAZHJzL2Rvd25yZXYueG1sUEsBAhQAFAAAAAgAh07iQDMv&#10;BZ47AAAAOQAAABAAAAAAAAAAAQAgAAAADQEAAGRycy9zaGFwZXhtbC54bWxQSwUGAAAAAAYABgBb&#10;AQAAtwMAAAAA&#10;" path="m443,0l443,0c53,0,53,0,53,0c18,0,0,26,0,53c0,203,0,203,0,203c0,230,18,247,53,247c443,247,443,247,443,247c469,247,496,230,496,203c496,53,496,53,496,53c496,26,469,0,443,0xm443,203l443,203c53,203,53,203,53,203c53,53,53,53,53,53c443,53,443,53,443,53l443,203xm177,79l177,79c71,79,71,79,71,79c71,177,71,177,71,177c177,177,177,177,177,177l177,79xm301,79l301,79c195,79,195,79,195,79c195,177,195,177,195,177c301,177,301,177,301,177l301,79xe">
                  <v:path o:connectlocs="183459,0;183459,0;21948,0;0,21049;0,80623;21948,98098;183459,98098;205408,80623;205408,21049;183459,0;183459,80623;183459,80623;21948,80623;21948,21049;183459,21049;183459,80623;73301,31375;73301,31375;29403,31375;29403,70297;73301,70297;73301,31375;124652,31375;124652,31375;80754,31375;80754,70297;124652,70297;124652,31375" o:connectangles="0,0,0,0,0,0,0,0,0,0,0,0,0,0,0,0,0,0,0,0,0,0,0,0,0,0,0,0"/>
                  <v:fill on="t" focussize="0,0"/>
                  <v:stroke on="f"/>
                  <v:imagedata o:title=""/>
                  <o:lock v:ext="edit" aspectratio="f"/>
                  <v:textbox inset="1.0045mm,0.50225mm,1.0045mm,0.50225mm"/>
                </v:shape>
                <v:shape id="Freeform 166" o:spid="_x0000_s1026" o:spt="100" style="position:absolute;left:21194;top:15833;height:408;width:356;mso-wrap-style:none;v-text-anchor:middle;" filled="t" stroked="f" coordsize="390,445" o:gfxdata="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rTyy+8AAAA&#10;3AAAAA8AAAAAAAAAAQAgAAAAIgAAAGRycy9kb3ducmV2LnhtbFBLAQIUABQAAAAIAIdO4kAzLwWe&#10;OwAAADkAAAAQAAAAAAAAAAEAIAAAAAsBAABkcnMvc2hhcGV4bWwueG1sUEsFBgAAAAAGAAYAWwEA&#10;ALUDAAAAAA==&#10;" path="m371,0l371,0c310,0,310,0,310,0c301,0,292,10,292,28c292,444,292,444,292,444c389,444,389,444,389,444c389,28,389,28,389,28c389,10,380,0,371,0xm221,151l221,151c168,151,168,151,168,151c150,151,141,160,141,178c141,444,141,444,141,444c248,444,248,444,248,444c248,178,248,178,248,178c248,160,230,151,221,151xm70,302l70,302c17,302,17,302,17,302c0,302,0,310,0,319c0,444,0,444,0,444c97,444,97,444,97,444c97,319,97,319,97,319c97,310,88,302,70,302xe">
                  <v:path o:connectlocs="151635,0;151635,0;126703,0;119346,11539;119346,182982;158992,182982;158992,11539;151635,0;90327,62230;90327,62230;68665,62230;57630,73357;57630,182982;101363,182982;101363,73357;90327,62230;28610,124460;28610,124460;6948,124460;0,131466;0,182982;39645,182982;39645,131466;28610,124460" o:connectangles="0,0,0,0,0,0,0,0,0,0,0,0,0,0,0,0,0,0,0,0,0,0,0,0"/>
                  <v:fill on="t" focussize="0,0"/>
                  <v:stroke on="f"/>
                  <v:imagedata o:title=""/>
                  <o:lock v:ext="edit" aspectratio="f"/>
                  <v:textbox inset="1.0045mm,0.50225mm,1.0045mm,0.50225mm"/>
                </v:shape>
                <v:shape id="Freeform 85" o:spid="_x0000_s1026" o:spt="100" style="position:absolute;left:17525;top:14026;height:402;width:408;mso-wrap-style:none;v-text-anchor:middle;" filled="t" stroked="f" coordsize="444,435" o:gfxdata="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jxV+/&#10;AAAA3AAAAA8AAAAAAAAAAQAgAAAAIgAAAGRycy9kb3ducmV2LnhtbFBLAQIUABQAAAAIAIdO4kAz&#10;LwWeOwAAADkAAAAQAAAAAAAAAAEAIAAAAA4BAABkcnMvc2hhcGV4bWwueG1sUEsFBgAAAAAGAAYA&#10;WwEAALgDAAAAAA==&#10;" path="m443,159l284,159,222,0,160,159,0,159,133,256,88,434,222,327,354,434,310,256,443,159xm222,283l141,344,177,256,106,194,195,203,222,97,248,203,337,194,266,256,293,344,222,283xe">
                  <v:path o:connectlocs="183392,66493;117570,66493;91903,0;66236,66493;0,66493;55058,107058;36430,181497;91903,136751;146548,181497;128333,107058;183392,66493;91903,118350;58370,143860;73274,107058;43882,81130;80726,84894;91903,40565;102667,84894;139511,81130;110118,107058;121295,143860;91903,118350" o:connectangles="0,0,0,0,0,0,0,0,0,0,0,0,0,0,0,0,0,0,0,0,0,0"/>
                  <v:fill on="t" focussize="0,0"/>
                  <v:stroke on="f"/>
                  <v:imagedata o:title=""/>
                  <o:lock v:ext="edit" aspectratio="f"/>
                  <v:textbox inset="1.0045mm,0.50225mm,1.0045mm,0.50225mm"/>
                </v:shape>
                <v:shape id="Freeform 46" o:spid="_x0000_s1026" o:spt="100" style="position:absolute;left:22068;top:14025;height:405;width:425;mso-wrap-style:none;v-text-anchor:middle;" filled="t" stroked="f" coordsize="461,443" o:gfxdata="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iQm8AAAA&#10;3AAAAA8AAAAAAAAAAQAgAAAAIgAAAGRycy9kb3ducmV2LnhtbFBLAQIUABQAAAAIAIdO4kAzLwWe&#10;OwAAADkAAAAQAAAAAAAAAAEAIAAAAAsBAABkcnMvc2hhcGV4bWwueG1sUEsFBgAAAAAGAAYAWwEA&#10;ALUDA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150966,137597;150966,137597;118111,101559;128924,79856;136410,61837;132667,54056;136410,36037;95653,0;54896,36037;58639,54056;54896,61837;62382,79856;73611,101559;40340,137597;0,162988;0,181006;95653,181006;191307,181006;191307,162988;150966,137597" o:connectangles="0,0,0,0,0,0,0,0,0,0,0,0,0,0,0,0,0,0,0,0"/>
                  <v:fill on="t" focussize="0,0"/>
                  <v:stroke on="f"/>
                  <v:imagedata o:title=""/>
                  <o:lock v:ext="edit" aspectratio="f"/>
                  <v:textbox inset="1.0045mm,0.50225mm,1.0045mm,0.50225mm"/>
                </v:shape>
                <v:shape id="Freeform 39" o:spid="_x0000_s1026" o:spt="100" style="position:absolute;left:23955;top:15833;height:408;width:408;mso-wrap-style:none;v-text-anchor:middle;" filled="t" stroked="f" coordsize="444,444" o:gfxdata="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5HpGy8AAAA&#10;3AAAAA8AAAAAAAAAAQAgAAAAIgAAAGRycy9kb3ducmV2LnhtbFBLAQIUABQAAAAIAIdO4kAzLwWe&#10;OwAAADkAAAAQAAAAAAAAAAEAIAAAAAsBAABkcnMvc2hhcGV4bWwueG1sUEsFBgAAAAAGAAYAWwEA&#10;ALUDA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112" o:spid="_x0000_s1026" o:spt="100" style="position:absolute;left:17552;top:15833;height:408;width:353;mso-wrap-style:none;v-text-anchor:middle;" filled="t" stroked="f" coordsize="390,444" o:gfxdata="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gHme8AAAA&#10;3AAAAA8AAAAAAAAAAQAgAAAAIgAAAGRycy9kb3ducmV2LnhtbFBLAQIUABQAAAAIAIdO4kAzLwWe&#10;OwAAADkAAAAQAAAAAAAAAAEAIAAAAAsBAABkcnMvc2hhcGV4bWwueG1sUEsFBgAAAAAGAAYAWwEA&#10;ALUDAAAAAA==&#10;" path="m345,0l345,0c44,0,44,0,44,0c17,0,0,27,0,53c0,399,0,399,0,399c0,425,17,443,44,443c345,443,345,443,345,443c372,443,389,425,389,399c389,53,389,53,389,53c389,27,372,0,345,0xm345,399l345,399c44,399,44,399,44,399c44,53,44,53,44,53c345,53,345,53,345,53l345,399xm221,275l221,275c97,275,97,275,97,275c97,302,97,302,97,302c221,302,221,302,221,302l221,275xm292,177l292,177c195,177,195,177,195,177c195,196,195,196,195,196c292,196,292,196,292,196l292,177xm195,151l195,151c292,151,292,151,292,151c292,98,292,98,292,98c195,98,195,98,195,98l195,151xm168,98l168,98c97,98,97,98,97,98c97,196,97,196,97,196c168,196,168,196,168,196l168,98xm141,222l141,222c97,222,97,222,97,222c97,249,97,249,97,249c141,249,141,249,141,249l141,222xm168,249l168,249c292,249,292,249,292,249c292,222,292,222,292,222c168,222,168,222,168,222l168,249xm292,319l292,319c97,319,97,319,97,319c97,346,97,346,97,346c292,346,292,346,292,346l292,319xm248,302l248,302c292,302,292,302,292,302c292,275,292,275,292,275c248,275,248,275,248,275l248,302xe">
                  <v:path o:connectlocs="138548,0;0,21941;17669,183392;156218,165177;138548,0;138548,165177;17669,21941;138548,165177;88751,113843;38954,125021;88751,113843;117264,73274;78310,81139;117264,73274;78310,62511;117264,40570;78310,62511;67467,40570;38954,81139;67467,40570;56624,91903;38954,103080;56624,91903;67467,103080;117264,91903;67467,103080;117264,132059;38954,143236;117264,132059;99594,125021;117264,113843;99594,125021" o:connectangles="0,0,0,0,0,0,0,0,0,0,0,0,0,0,0,0,0,0,0,0,0,0,0,0,0,0,0,0,0,0,0,0"/>
                  <v:fill on="t" focussize="0,0"/>
                  <v:stroke on="f"/>
                  <v:imagedata o:title=""/>
                  <o:lock v:ext="edit" aspectratio="f"/>
                  <v:textbox inset="1.0045mm,0.50225mm,1.0045mm,0.50225mm"/>
                </v:shape>
                <v:shape id="Freeform 154" o:spid="_x0000_s1026" o:spt="100" style="position:absolute;left:23996;top:14911;height:444;width:327;mso-wrap-style:none;v-text-anchor:middle;" filled="t" stroked="f" coordsize="355,487" o:gfxdata="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ypoL4A&#10;AADcAAAADwAAAAAAAAABACAAAAAiAAAAZHJzL2Rvd25yZXYueG1sUEsBAhQAFAAAAAgAh07iQDMv&#10;BZ47AAAAOQAAABAAAAAAAAAAAQAgAAAADQEAAGRycy9zaGFwZXhtbC54bWxQSwUGAAAAAAYABgBb&#10;AQAAtwMAAAAA&#10;" path="m346,132l346,132c116,17,116,17,116,17c89,0,27,25,9,53c0,70,0,79,0,79c9,345,9,345,9,345c9,345,18,354,18,363c36,363,222,486,222,486c231,486,231,486,231,486c240,486,240,486,240,486c248,486,248,478,248,478c248,203,248,203,248,203c248,194,248,194,240,185c44,70,44,70,44,70c44,70,53,61,71,53c89,44,97,44,107,44c107,44,293,150,301,150c310,159,310,159,310,159c310,168,310,425,310,425c310,433,319,442,328,442c337,442,354,433,354,425c354,141,354,141,354,141l346,132e">
                  <v:path o:connectlocs="143946,53744;143946,53744;48259,6921;3744,21579;0,32164;3744,140469;7488,147797;92358,197877;96102,197877;99847,197877;103175,194620;103175,82652;99847,75324;18305,28500;29537,21579;44515,17914;125225,61073;128969,64737;128969,173041;136457,179963;147274,173041;147274,57409;143946,53744" o:connectangles="0,0,0,0,0,0,0,0,0,0,0,0,0,0,0,0,0,0,0,0,0,0,0"/>
                  <v:fill on="t" focussize="0,0"/>
                  <v:stroke on="f"/>
                  <v:imagedata o:title=""/>
                  <o:lock v:ext="edit" aspectratio="f"/>
                  <v:textbox inset="1.0045mm,0.50225mm,1.0045mm,0.50225mm"/>
                </v:shape>
                <v:shape id="Freeform 75" o:spid="_x0000_s1026" o:spt="100" style="position:absolute;left:18454;top:13164;height:366;width:457;mso-wrap-style:none;v-text-anchor:middle;" filled="t" stroked="f" coordsize="497,400" o:gfxdata="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zfC/&#10;AAAA3AAAAA8AAAAAAAAAAQAgAAAAIgAAAGRycy9kb3ducmV2LnhtbFBLAQIUABQAAAAIAIdO4kAz&#10;LwWeOwAAADkAAAAQAAAAAAAAAAEAIAAAAA4BAABkcnMvc2hhcGV4bWwueG1sUEsFBgAAAAAGAAYA&#10;WwEAALgDAAAAAA==&#10;" path="m443,0l443,0c53,0,53,0,53,0c17,0,0,18,0,44c0,346,0,346,0,346c0,373,17,399,53,399c443,399,443,399,443,399c470,399,496,373,496,346c496,44,496,44,496,44c496,18,470,0,443,0xm443,346l443,346c53,346,53,346,53,346c53,44,53,44,53,44c443,44,443,44,443,44l443,346xm222,249l222,249c97,249,97,249,97,249c97,293,97,293,97,293c222,293,222,293,222,293l222,249xm222,178l222,178c97,178,97,178,97,178c97,222,97,222,97,222c222,222,222,222,222,222l222,178xm222,98l222,98c97,98,97,98,97,98c97,143,97,143,97,143c222,143,222,143,222,143l222,98xm389,257l389,257c389,257,354,249,354,231c354,204,381,196,381,151c381,125,372,98,336,98c301,98,292,125,292,151c292,196,319,204,319,231c319,249,275,257,275,257l275,293c398,293,398,293,398,293c398,293,398,257,389,257xe">
                  <v:path o:connectlocs="183460,0;183460,0;21948,0;0,18055;0,141981;21948,163730;183460,163730;205409,141981;205409,18055;183460,0;183460,141981;183460,141981;21948,141981;21948,18055;183460,18055;183460,141981;91936,102177;91936,102177;40170,102177;40170,120232;91936,120232;91936,102177;91936,73042;91936,73042;40170,73042;40170,91097;91936,91097;91936,73042;91936,40214;91936,40214;40170,40214;40170,58679;91936,58679;91936,40214;161096,105460;161096,105460;146602,94791;157783,61962;139147,40214;120925,61962;132107,94791;113885,105460;113885,120232;164824,120232;161096,105460" o:connectangles="0,0,0,0,0,0,0,0,0,0,0,0,0,0,0,0,0,0,0,0,0,0,0,0,0,0,0,0,0,0,0,0,0,0,0,0,0,0,0,0,0,0,0,0,0"/>
                  <v:fill on="t" focussize="0,0"/>
                  <v:stroke on="f"/>
                  <v:imagedata o:title=""/>
                  <o:lock v:ext="edit" aspectratio="f"/>
                  <v:textbox inset="1.0045mm,0.50225mm,1.0045mm,0.50225mm"/>
                </v:shape>
                <v:shape id="Freeform 82" o:spid="_x0000_s1026" o:spt="100" style="position:absolute;left:20276;top:13143;height:408;width:457;mso-wrap-style:none;v-text-anchor:middle;" filled="t" stroked="f" coordsize="497,444" o:gfxdata="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1U6Bq/&#10;AAAA3AAAAA8AAAAAAAAAAQAgAAAAIgAAAGRycy9kb3ducmV2LnhtbFBLAQIUABQAAAAIAIdO4kAz&#10;LwWeOwAAADkAAAAQAAAAAAAAAAEAIAAAAA4BAABkcnMvc2hhcGV4bWwueG1sUEsFBgAAAAAGAAYA&#10;WwEAALgDAAAAAA==&#10;" path="m443,0l443,0c53,0,53,0,53,0c17,0,0,26,0,53c0,345,0,345,0,345c0,373,17,399,53,399c151,399,151,399,151,399c151,345,151,345,151,345c44,345,44,345,44,345c44,124,44,124,44,124c443,124,443,124,443,124c443,345,443,345,443,345c345,345,345,345,345,345c345,399,345,399,345,399c443,399,443,399,443,399c470,399,496,373,496,345c496,53,496,53,496,53c496,26,470,0,443,0xm62,80l62,80c53,80,44,71,44,62c44,53,53,45,62,45c71,45,79,53,79,62c79,71,71,80,62,80xm116,80l116,80c107,80,97,71,97,62c97,53,107,45,116,45c124,45,132,53,132,62c132,71,124,80,116,80xm443,80l443,80c151,80,151,80,151,80c151,53,151,53,151,53c443,53,443,53,443,53l443,80xm248,177l248,177c124,301,124,301,124,301c204,301,204,301,204,301c204,443,204,443,204,443c292,443,292,443,292,443c292,301,292,301,292,301c363,301,363,301,363,301l248,177xe">
                  <v:path o:connectlocs="183460,0;183460,0;21948,0;0,21941;0,142822;21948,165177;62533,165177;62533,142822;18222,142822;18222,51333;183460,51333;183460,142822;142875,142822;142875,165177;183460,165177;205409,142822;205409,21941;183460,0;25675,33118;25675,33118;18222,25666;25675,18629;32716,25666;25675,33118;48039,33118;48039,33118;40170,25666;48039,18629;54665,25666;48039,33118;183460,33118;183460,33118;62533,33118;62533,21941;183460,21941;183460,33118;102704,73274;102704,73274;51352,124608;84482,124608;84482,183392;120925,183392;120925,124608;150329,124608;102704,73274" o:connectangles="0,0,0,0,0,0,0,0,0,0,0,0,0,0,0,0,0,0,0,0,0,0,0,0,0,0,0,0,0,0,0,0,0,0,0,0,0,0,0,0,0,0,0,0,0"/>
                  <v:fill on="t" focussize="0,0"/>
                  <v:stroke on="f"/>
                  <v:imagedata o:title=""/>
                  <o:lock v:ext="edit" aspectratio="f"/>
                  <v:textbox inset="1.0045mm,0.50225mm,1.0045mm,0.50225mm"/>
                </v:shape>
                <v:shape id="Freeform 50" o:spid="_x0000_s1026" o:spt="100" style="position:absolute;left:17525;top:12269;height:405;width:408;mso-wrap-style:none;v-text-anchor:middle;" filled="t" stroked="f" coordsize="444,443" o:gfxdata="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bca2u/&#10;AAAA2wAAAA8AAAAAAAAAAQAgAAAAIgAAAGRycy9kb3ducmV2LnhtbFBLAQIUABQAAAAIAIdO4kAz&#10;LwWeOwAAADkAAAAQAAAAAAAAAAEAIAAAAA4BAABkcnMvc2hhcGV4bWwueG1sUEsFBgAAAAAGAAYA&#10;WwEAALgDAAAAAA==&#10;" path="m257,257l257,257c222,292,177,327,160,310c133,283,115,265,62,310c0,354,44,389,71,407c97,442,204,416,310,310c416,204,443,97,416,61c390,35,363,0,319,53c275,106,293,123,319,151c337,167,302,212,257,257e">
                  <v:path o:connectlocs="106392,105246;106392,105246;66236,126950;25666,126950;29392,166673;128333,126950;172215,24980;132059,21704;132059,61837;106392,105246" o:connectangles="0,0,0,0,0,0,0,0,0,0"/>
                  <v:fill on="t" focussize="0,0"/>
                  <v:stroke on="f"/>
                  <v:imagedata o:title=""/>
                  <o:lock v:ext="edit" aspectratio="f"/>
                  <v:textbox inset="1.0045mm,0.50225mm,1.0045mm,0.50225mm"/>
                </v:shape>
                <v:shape id="Freeform 39" o:spid="_x0000_s1026" o:spt="100" style="position:absolute;left:19346;top:14023;height:408;width:408;mso-wrap-style:none;v-text-anchor:middle;" filled="t" stroked="f" coordsize="444,444" o:gfxdata="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ui5xu8AAAA&#10;2wAAAA8AAAAAAAAAAQAgAAAAIgAAAGRycy9kb3ducmV2LnhtbFBLAQIUABQAAAAIAIdO4kAzLwWe&#10;OwAAADkAAAAQAAAAAAAAAAEAIAAAAAsBAABkcnMvc2hhcGV4bWwueG1sUEsFBgAAAAAGAAYAWwEA&#10;ALUDA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22" o:spid="_x0000_s1026" o:spt="100" style="position:absolute;left:20292;top:15833;height:425;width:425;mso-wrap-style:none;v-text-anchor:middle;" filled="t" stroked="f" coordsize="461,461" o:gfxdata="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e8Vfb4A&#10;AADcAAAADwAAAAAAAAABACAAAAAiAAAAZHJzL2Rvd25yZXYueG1sUEsBAhQAFAAAAAgAh07iQDMv&#10;BZ47AAAAOQAAABAAAAAAAAAAAQAgAAAADQEAAGRycy9zaGFwZXhtbC54bWxQSwUGAAAAAAYABgBb&#10;AQAAtwMAAAAA&#10;" path="m230,8l230,8c97,8,0,106,0,239c0,363,106,460,230,460c363,460,460,354,460,230c460,106,354,0,230,8xm230,35l230,35c256,35,291,44,319,53c291,106,291,106,291,106c275,97,247,97,230,97c203,97,185,97,168,106c141,53,141,53,141,53c168,44,194,35,230,35xm106,292l106,292c53,327,53,327,53,327c35,301,35,265,35,239c26,204,35,167,53,141c106,167,106,167,106,167c97,185,88,212,88,230c88,257,97,274,106,292xm230,433l230,433c194,433,168,425,141,407c168,354,168,354,168,354c185,363,203,372,230,372c247,372,275,363,291,354c319,407,319,407,319,407c291,425,266,433,230,433xm230,345l230,345c168,345,124,292,124,230c124,167,168,123,230,123c291,123,336,167,336,230c336,292,291,345,230,345xm354,292l354,292c363,274,372,257,372,230c372,212,363,185,354,167c407,141,407,141,407,141c416,167,425,195,425,230c425,265,416,292,407,327l354,292xe">
                  <v:path o:connectlocs="95653,3327;95653,3327;0,99395;95653,191306;191307,95652;95653,3327;95653,14556;95653,14556;132667,22041;121022,44083;95653,40340;69868,44083;58639,22041;95653,14556;44083,121437;44083,121437;22041,135993;14556,99395;22041,58639;44083,69452;36597,95652;44083,121437;95653,180077;95653,180077;58639,169264;69868,147222;95653,154708;121022,147222;132667,169264;95653,180077;95653,143479;95653,143479;51569,95652;95653,51153;139737,95652;95653,143479;147223,121437;147223,121437;154709,95652;147223,69452;169265,58639;176751,95652;169265,135993;147223,121437" o:connectangles="0,0,0,0,0,0,0,0,0,0,0,0,0,0,0,0,0,0,0,0,0,0,0,0,0,0,0,0,0,0,0,0,0,0,0,0,0,0,0,0,0,0,0,0"/>
                  <v:fill on="t" focussize="0,0"/>
                  <v:stroke on="f"/>
                  <v:imagedata o:title=""/>
                  <o:lock v:ext="edit" aspectratio="f"/>
                  <v:textbox inset="1.0045mm,0.50225mm,1.0045mm,0.50225mm"/>
                </v:shape>
                <v:shape id="Freeform 96" o:spid="_x0000_s1026" o:spt="100" style="position:absolute;left:18454;top:15833;height:398;width:457;mso-wrap-style:none;v-text-anchor:middle;" filled="t" stroked="f" coordsize="497,435" o:gfxdata="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DlrRvQAA&#10;ANsAAAAPAAAAAAAAAAEAIAAAACIAAABkcnMvZG93bnJldi54bWxQSwECFAAUAAAACACHTuJAMy8F&#10;njsAAAA5AAAAEAAAAAAAAAABACAAAAAMAQAAZHJzL3NoYXBleG1sLnhtbFBLBQYAAAAABgAGAFsB&#10;AAC2Aw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4" o:spid="_x0000_s1026" o:spt="100" style="position:absolute;left:19323;top:13167;height:360;width:454;mso-wrap-style:none;v-text-anchor:middle;" filled="t" stroked="f" coordsize="498,391" o:gfxdata="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VBd1r4A&#10;AADcAAAADwAAAAAAAAABACAAAAAiAAAAZHJzL2Rvd25yZXYueG1sUEsBAhQAFAAAAAgAh07iQDMv&#10;BZ47AAAAOQAAABAAAAAAAAAAAQAgAAAADQEAAGRycy9zaGFwZXhtbC54bWxQSwUGAAAAAAYABgBb&#10;AQAAtwMAAAAA&#10;" path="m372,337l372,337c53,337,53,337,53,337c53,116,53,116,53,116c116,116,116,116,116,116c116,116,133,98,169,71c27,71,27,71,27,71c9,71,0,80,0,89c0,363,0,363,0,363c0,382,9,390,27,390c399,390,399,390,399,390c408,390,426,382,426,363c426,275,426,275,426,275c372,310,372,310,372,310l372,337xm328,169l328,169c328,257,328,257,328,257c497,125,497,125,497,125c328,0,328,0,328,0c328,80,328,80,328,80c133,80,133,275,133,275c186,187,222,169,328,169xe">
                  <v:path o:connectlocs="151349,139835;151349,139835;21563,139835;21563,48133;47195,48133;68758,29461;10985,29461;0,36929;0,150623;10985,161826;162335,161826;173319,150623;173319,114108;151349,128632;151349,139835;133448,70125;133448,70125;133448,106640;202206,51867;133448,0;133448,33195;54111,114108;133448,70125" o:connectangles="0,0,0,0,0,0,0,0,0,0,0,0,0,0,0,0,0,0,0,0,0,0,0"/>
                  <v:fill on="t" focussize="0,0"/>
                  <v:stroke on="f"/>
                  <v:imagedata o:title=""/>
                  <o:lock v:ext="edit" aspectratio="f"/>
                  <v:textbox inset="1.0045mm,0.50225mm,1.0045mm,0.50225mm"/>
                </v:shape>
                <v:shape id="Freeform 44" o:spid="_x0000_s1026" o:spt="100" style="position:absolute;left:23090;top:15833;height:434;width:342;mso-wrap-style:none;v-text-anchor:middle;" filled="t" stroked="f" coordsize="355,453" o:gfxdata="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wK4mugAAANsA&#10;AAAPAAAAAAAAAAEAIAAAACIAAABkcnMvZG93bnJldi54bWxQSwECFAAUAAAACACHTuJAMy8FnjsA&#10;AAA5AAAAEAAAAAAAAAABACAAAAAJAQAAZHJzL3NoYXBleG1sLnhtbFBLBQYAAAAABgAGAFsBAACz&#10;AwAAAAA=&#10;" path="m319,177l319,177c275,177,275,177,275,177c275,115,275,115,275,115c275,44,238,0,177,0c106,0,79,44,79,115c79,124,79,124,79,124c124,124,124,124,124,124c124,106,124,106,124,106c124,71,150,53,177,53c203,53,230,71,230,106c230,177,230,177,230,177c26,177,26,177,26,177c17,177,0,195,0,204c0,399,0,399,0,399c0,408,17,425,26,434c53,443,53,443,53,443c71,443,88,452,106,452c248,452,248,452,248,452c266,452,283,443,301,443c328,434,328,434,328,434c336,425,354,408,354,399c354,204,354,204,354,204c354,195,336,177,319,177e">
                  <v:path o:connectlocs="138800,76065;138800,76065;119656,76065;119656,49421;77015,0;34374,49421;34374,53289;53954,53289;53954,45553;77015,22776;100075,45553;100075,76065;11312,76065;0,87668;0,171470;11312,186511;23061,190379;46121,194247;107908,194247;130969,190379;142717,186511;154030,171470;154030,87668;138800,76065" o:connectangles="0,0,0,0,0,0,0,0,0,0,0,0,0,0,0,0,0,0,0,0,0,0,0,0"/>
                  <v:fill on="t" focussize="0,0"/>
                  <v:stroke on="f"/>
                  <v:imagedata o:title=""/>
                  <o:lock v:ext="edit" aspectratio="f"/>
                  <v:textbox inset="1.0045mm,0.50225mm,1.0045mm,0.50225mm"/>
                </v:shape>
                <v:shape id="Freeform 102" o:spid="_x0000_s1026" o:spt="100" style="position:absolute;left:19323;top:14896;height:408;width:454;mso-wrap-style:none;v-text-anchor:middle;" filled="t" stroked="f" coordsize="498,445" o:gfxdata="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Q1bCG&#10;wAAAANwAAAAPAAAAAAAAAAEAIAAAACIAAABkcnMvZG93bnJldi54bWxQSwECFAAUAAAACACHTuJA&#10;My8FnjsAAAA5AAAAEAAAAAAAAAABACAAAAAPAQAAZHJzL3NoYXBleG1sLnhtbFBLBQYAAAAABgAG&#10;AFsBAAC5AwAAAAA=&#10;" path="m80,151l80,151c97,134,116,143,142,169c151,178,151,169,151,169c160,169,186,134,195,134c195,134,195,134,195,125c186,125,178,116,178,107c133,45,301,10,275,10c257,0,204,0,195,0c169,10,125,36,107,54c80,72,72,81,72,81c62,89,72,107,53,116c36,125,27,116,18,125c18,134,9,134,0,143l0,151,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v:path o:connectlocs="32548,62230;32548,62230;57772,69648;61434,69648;79336,55223;79336,51515;72420,44097;111884,4121;79336,0;43533,22254;29293,33381;21563,47805;7323,51515;0,58933;0,62230;14646,77066;21563,80775;29293,73357;32548,62230;90321,65939;90321,65939;86660,65939;72420,77066;68758,84072;155011,179272;162335,179272;173319,171854;173319,164848;90321,65939;202206,25963;202206,25963;194883,22254;187559,36678;165996,44097;162335,25963;169658,7829;165996,4121;137109,29673;129786,62230;115546,77066;129786,95199;148095,77066;165996,73357;198544,58933;202206,25963;29293,164848;29293,164848;29293,171854;36209,182982;43533,179272;93983,131878;79336,113333;29293,164848" o:connectangles="0,0,0,0,0,0,0,0,0,0,0,0,0,0,0,0,0,0,0,0,0,0,0,0,0,0,0,0,0,0,0,0,0,0,0,0,0,0,0,0,0,0,0,0,0,0,0,0,0,0,0,0,0"/>
                  <v:fill on="t" focussize="0,0"/>
                  <v:stroke on="f"/>
                  <v:imagedata o:title=""/>
                  <o:lock v:ext="edit" aspectratio="f"/>
                  <v:textbox inset="1.0045mm,0.50225mm,1.0045mm,0.50225mm"/>
                </v:shape>
                <v:shape id="Freeform 55" o:spid="_x0000_s1026" o:spt="100" style="position:absolute;left:19411;top:12236;height:470;width:278;mso-wrap-style:none;v-text-anchor:middle;" filled="t" stroked="f" coordsize="303,514" o:gfxdata="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m6pe8AAAA&#10;3AAAAA8AAAAAAAAAAQAgAAAAIgAAAGRycy9kb3ducmV2LnhtbFBLAQIUABQAAAAIAIdO4kAzLwWe&#10;OwAAADkAAAAQAAAAAAAAAAEAIAAAAAsBAABkcnMvc2hhcGV4bWwueG1sUEsFBgAAAAAGAAYAWwEA&#10;ALUDAAAAAA==&#10;" path="m284,363l284,363c222,168,222,168,222,168c204,124,142,88,89,106c45,9,45,9,45,9c36,0,28,0,19,0c10,9,10,18,10,27c63,124,63,124,63,124c28,141,0,194,19,239c72,434,72,434,72,434c81,487,142,513,204,497c267,469,302,407,284,363xm125,222l125,222c107,231,89,222,81,203c72,186,81,159,98,159c125,150,142,159,142,178c151,194,142,222,125,222xe">
                  <v:path o:connectlocs="117405,148648;117405,148648;91774,68795;36792,43406;18603,3685;7854,0;4134,11056;26043,50777;7854,97869;29765,177722;84334,203520;117405,148648;51674,90908;51674,90908;33485,83127;40513,65110;58702,72891;51674,90908" o:connectangles="0,0,0,0,0,0,0,0,0,0,0,0,0,0,0,0,0,0"/>
                  <v:fill on="t" focussize="0,0"/>
                  <v:stroke on="f"/>
                  <v:imagedata o:title=""/>
                  <o:lock v:ext="edit" aspectratio="f"/>
                  <v:textbox inset="1.0045mm,0.50225mm,1.0045mm,0.50225mm"/>
                </v:shape>
                <v:shape id="Freeform 76" o:spid="_x0000_s1026" o:spt="100" style="position:absolute;left:18553;top:12248;height:447;width:259;mso-wrap-style:none;v-text-anchor:middle;" filled="t" stroked="f" coordsize="283,489" o:gfxdata="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XLj1ugAAANwA&#10;AAAPAAAAAAAAAAEAIAAAACIAAABkcnMvZG93bnJldi54bWxQSwECFAAUAAAACACHTuJAMy8FnjsA&#10;AAA5AAAAEAAAAAAAAAABACAAAAAJAQAAZHJzL3NoYXBleG1sLnhtbFBLBQYAAAAABgAGAFsBAACz&#10;Aw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97748,0;97748,0;18071,0;0,18018;0,177735;18071,199849;97748,199849;115818,177735;115818,18018;97748,0;57909,188382;57909,188382;43534,181420;57909,170363;72283,181420;57909,188382;101444,159715;101444,159715;14374,159715;14374,25390;101444,25390;101444,159715" o:connectangles="0,0,0,0,0,0,0,0,0,0,0,0,0,0,0,0,0,0,0,0,0,0"/>
                  <v:fill on="t" focussize="0,0"/>
                  <v:stroke on="f"/>
                  <v:imagedata o:title=""/>
                  <o:lock v:ext="edit" aspectratio="f"/>
                  <v:textbox inset="1.0045mm,0.50225mm,1.0045mm,0.50225mm"/>
                </v:shape>
                <v:shape id="Freeform 97" o:spid="_x0000_s1026" o:spt="100" style="position:absolute;left:21144;top:14896;height:392;width:457;mso-wrap-style:none;v-text-anchor:middle;" filled="t" stroked="f" coordsize="497,426" o:gfxdata="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GSDfm/&#10;AAAA2wAAAA8AAAAAAAAAAQAgAAAAIgAAAGRycy9kb3ducmV2LnhtbFBLAQIUABQAAAAIAIdO4kAz&#10;LwWeOwAAADkAAAAQAAAAAAAAAAEAIAAAAA4BAABkcnMvc2hhcGV4bWwueG1sUEsFBgAAAAAGAAYA&#10;WwEAALgDAAAAAA==&#10;"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v:path o:connectlocs="95250,95846;95250,95846;113471,95846;113471,114103;205408,114103;201680,55184;183459,33193;150329,33193;139561,11203;124238,0;80340,0;69573,11203;55079,33193;21948,33193;3726,55184;0,114103;95250,114103;95250,95846;77027,21990;77027,21990;87795,14937;117612,14937;127965,21990;132107,33193;73301,33193;77027,21990;113471,147297;113471,147297;95250,147297;95250,125306;3726,125306;7039,158085;25675,176342;179731,176342;197953,158085;201680,125306;113471,125306;113471,147297" o:connectangles="0,0,0,0,0,0,0,0,0,0,0,0,0,0,0,0,0,0,0,0,0,0,0,0,0,0,0,0,0,0,0,0,0,0,0,0,0,0"/>
                  <v:fill on="t" focussize="0,0"/>
                  <v:stroke on="f"/>
                  <v:imagedata o:title=""/>
                  <o:lock v:ext="edit" aspectratio="f"/>
                  <v:textbox inset="1.0045mm,0.50225mm,1.0045mm,0.50225mm"/>
                </v:shape>
                <v:shape id="Freeform 108" o:spid="_x0000_s1026" o:spt="100" style="position:absolute;left:17500;top:14896;height:454;width:457;mso-wrap-style:none;v-text-anchor:middle;" filled="t" stroked="f" coordsize="497,498" o:gfxdata="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VEXN&#10;38EAAADbAAAADwAAAAAAAAABACAAAAAiAAAAZHJzL2Rvd25yZXYueG1sUEsBAhQAFAAAAAgAh07i&#10;QDMvBZ47AAAAOQAAABAAAAAAAAAAAQAgAAAAEAEAAGRycy9zaGFwZXhtbC54bWxQSwUGAAAAAAYA&#10;BgBbAQAAugMAAAAA&#10;" path="m469,231l469,231c469,231,452,231,443,231c434,231,425,240,425,249c425,266,434,275,443,275c452,275,469,275,469,275c487,275,496,266,496,249c496,240,487,231,469,231xm248,116l248,116c168,116,115,178,115,249c115,328,168,391,248,391c328,391,381,328,381,249c381,178,328,116,248,116xm248,346l248,346c195,346,150,302,150,249c150,196,195,151,248,151l248,346xm71,249l71,249c71,240,62,231,53,231c44,231,27,231,27,231c9,231,0,240,0,249c0,266,9,275,27,275c27,275,44,275,53,275c62,275,71,266,71,249xm248,80l248,80c256,80,265,62,265,53c265,45,265,36,265,27c265,18,256,0,248,0c239,0,230,18,230,27c230,36,230,45,230,53c230,62,239,80,248,80xm248,426l248,426c239,426,230,435,230,453l230,470c230,488,239,497,248,497c256,497,265,488,265,470l265,453c265,435,256,426,248,426xm434,98l434,98c443,89,443,72,434,62c425,53,416,62,399,72c399,72,390,80,381,89c372,98,372,107,381,116c390,125,408,125,416,116c416,107,425,98,434,98xm80,391l80,391c80,391,71,400,62,408c53,417,53,426,62,435c71,444,80,444,97,435l106,417c124,408,124,391,115,381c106,381,89,381,80,391xm97,72l97,72c80,62,71,53,62,62c53,72,53,89,62,98c71,98,80,107,80,116c89,125,106,125,115,116c124,107,124,98,106,89c106,80,97,72,97,72xm381,417l381,417c390,417,399,435,399,435c416,444,425,444,434,435c443,426,443,417,434,408c425,400,416,391,416,391c408,381,390,381,381,381c372,391,372,408,381,417xe">
                  <v:path o:connectlocs="194225,93983;176004,101306;194225,111884;194225,93983;102703,47195;102703,159079;102703,47195;102703,140771;102703,61434;29403,101306;21948,93983;0,101306;21948,111884;102703,32548;109744,21563;102703,0;95250,21563;102703,173319;95250,184304;102703,202206;109744,184304;179731,39871;179731,25225;157782,36209;172277,47195;33130,159079;25675,165996;40170,176981;47624,155011;40170,29293;25675,25225;33130,47195;43897,36209;157782,169658;165237,176981;179731,165996;157782,155011" o:connectangles="0,0,0,0,0,0,0,0,0,0,0,0,0,0,0,0,0,0,0,0,0,0,0,0,0,0,0,0,0,0,0,0,0,0,0,0,0"/>
                  <v:fill on="t" focussize="0,0"/>
                  <v:stroke on="f"/>
                  <v:imagedata o:title=""/>
                  <o:lock v:ext="edit" aspectratio="f"/>
                  <v:textbox inset="1.0045mm,0.50225mm,1.0045mm,0.50225mm"/>
                </v:shape>
                <v:shape id="Freeform 101" o:spid="_x0000_s1026" o:spt="100" style="position:absolute;left:23033;top:14896;height:350;width:457;mso-wrap-style:none;v-text-anchor:middle;" filled="t" stroked="f" coordsize="497,382" o:gfxdata="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5cDe+8AAAA&#10;2wAAAA8AAAAAAAAAAQAgAAAAIgAAAGRycy9kb3ducmV2LnhtbFBLAQIUABQAAAAIAIdO4kAzLwWe&#10;OwAAADkAAAAQAAAAAAAAAAEAIAAAAAsBAABkcnMvc2hhcGV4bWwueG1sUEsFBgAAAAAGAAYAWwEA&#10;ALUDA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33130,101983;33130,101983;65846,134881;102703,156676;139561,138582;161510,106095;102703,134881;33130,101983;201680,50991;201680,50991;113471,3700;91522,3700;3726,50991;3726,65796;91522,113086;113471,113086;168964,80188;110158,65796;102703,69085;84067,54692;102703,44001;121339,50991;183459,72786;201680,65796;201680,50991;176004,142283;176004,142283;190912,138582;183459,72786;168964,80188;176004,142283" o:connectangles="0,0,0,0,0,0,0,0,0,0,0,0,0,0,0,0,0,0,0,0,0,0,0,0,0,0,0,0,0,0,0"/>
                  <v:fill on="t" focussize="0,0"/>
                  <v:stroke on="f"/>
                  <v:imagedata o:title=""/>
                  <o:lock v:ext="edit" aspectratio="f"/>
                  <v:textbox inset="1.0045mm,0.50225mm,1.0045mm,0.50225mm"/>
                </v:shape>
                <v:shape id="Freeform 45" o:spid="_x0000_s1026" o:spt="100" style="position:absolute;left:23081;top:12293;height:356;width:360;mso-wrap-style:none;v-text-anchor:middle;" filled="t" stroked="f" coordsize="391,391" o:gfxdata="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dEmZb4A&#10;AADcAAAADwAAAAAAAAABACAAAAAiAAAAZHJzL2Rvd25yZXYueG1sUEsBAhQAFAAAAAgAh07iQDMv&#10;BZ47AAAAOQAAABAAAAAAAAAAAQAgAAAADQEAAGRycy9zaGFwZXhtbC54bWxQSwUGAAAAAAYABgBb&#10;AQAAtwMAAAAA&#10;" path="m354,35l354,35c319,0,292,0,292,0c169,133,169,133,169,133c26,275,26,275,26,275c0,390,0,390,0,390c116,363,116,363,116,363c266,222,266,222,266,222c390,97,390,97,390,97c390,97,390,71,354,35xm116,354l116,354c71,363,71,363,71,363c71,354,63,346,54,337c44,328,35,328,35,319c44,284,44,284,44,284c54,266,54,266,54,266c54,266,71,266,98,292c124,319,124,337,124,337l116,354xe">
                  <v:path o:connectlocs="146888,14231;146888,14231;121162,0;70124,54081;10788,111824;0,158586;48133,147607;110373,90272;161825,39443;146888,14231;48133,143947;48133,143947;29461,147607;22406,137035;14522,129716;18256,115484;22406,108164;40664,118736;51452,137035;48133,143947" o:connectangles="0,0,0,0,0,0,0,0,0,0,0,0,0,0,0,0,0,0,0,0"/>
                  <v:fill on="t" focussize="0,0"/>
                  <v:stroke on="f"/>
                  <v:imagedata o:title=""/>
                  <o:lock v:ext="edit" aspectratio="f"/>
                  <v:textbox inset="1.0045mm,0.50225mm,1.0045mm,0.50225mm"/>
                </v:shape>
                <v:shape id="Freeform 47" o:spid="_x0000_s1026" o:spt="100" style="position:absolute;left:23034;top:14028;height:398;width:454;mso-wrap-style:none;v-text-anchor:middle;" filled="t" stroked="f" coordsize="498,435" o:gfxdata="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Qed28AAAA&#10;3AAAAA8AAAAAAAAAAQAgAAAAIgAAAGRycy9kb3ducmV2LnhtbFBLAQIUABQAAAAIAIdO4kAzLwWe&#10;OwAAADkAAAAQAAAAAAAAAAEAIAAAAAsBAABkcnMvc2hhcGV4bWwueG1sUEsFBgAAAAAGAAYAWwEA&#10;ALUDAAAAAA==&#10;" path="m497,434l497,434c497,434,497,337,487,328c479,319,462,302,425,293c390,275,372,257,372,231c372,213,390,222,390,196c390,178,408,196,408,159c408,151,399,151,399,151c399,151,408,133,408,115c408,98,399,62,346,62c293,62,284,98,284,115c284,133,293,151,293,151c293,151,284,151,284,159c284,196,293,178,302,196c302,222,311,213,311,231c311,249,311,266,293,275c372,319,381,319,381,364c381,434,381,434,381,434l497,434xm258,302l258,302c204,284,187,266,187,231c187,204,204,213,213,168c213,159,231,168,231,133c231,115,222,115,222,115c222,115,222,89,231,71c231,53,213,0,151,0c80,0,71,53,71,71c71,89,71,115,71,115c71,115,71,115,71,133c71,168,80,159,89,168c89,213,107,204,107,231c107,266,89,284,45,302c27,310,0,319,0,346c0,434,0,434,0,434c346,434,346,434,346,434c346,434,346,381,346,364c346,346,302,328,258,302xe">
                  <v:path o:connectlocs="202206,178242;202206,178242;198138,134708;172912,120334;151349,94871;158673,80496;165996,65301;162335,62015;165996,47230;140771,25462;115546,47230;119208,62015;115546,65301;122869,80496;126531,94871;119208,112941;155011,149494;155011,178242;202206,178242;104968,124030;104968,124030;76081,94871;86660,68997;93983,54622;90321,47230;93983,29159;61434,0;28886,29159;28886,47230;28886,54622;36209,68997;43533,94871;18308,124030;0,142101;0,178242;140771,178242;140771,149494;104968,124030" o:connectangles="0,0,0,0,0,0,0,0,0,0,0,0,0,0,0,0,0,0,0,0,0,0,0,0,0,0,0,0,0,0,0,0,0,0,0,0,0,0"/>
                  <v:fill on="t" focussize="0,0"/>
                  <v:stroke on="f"/>
                  <v:imagedata o:title=""/>
                  <o:lock v:ext="edit" aspectratio="f"/>
                  <v:textbox inset="1.0045mm,0.50225mm,1.0045mm,0.50225mm"/>
                </v:shape>
                <v:shape id="Freeform 51" o:spid="_x0000_s1026" o:spt="100" style="position:absolute;left:21160;top:12340;height:262;width:425;mso-wrap-style:none;v-text-anchor:middle;" filled="t" stroked="f" coordsize="461,285" o:gfxdata="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FFua8AAAA&#10;2wAAAA8AAAAAAAAAAQAgAAAAIgAAAGRycy9kb3ducmV2LnhtbFBLAQIUABQAAAAIAIdO4kAzLwWe&#10;OwAAADkAAAAQAAAAAAAAAAEAIAAAAAsBAABkcnMvc2hhcGV4bWwueG1sUEsFBgAAAAAGAAYAWwEA&#10;ALUDA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7485,11198;7485,11198;84424,51846;96069,55165;103139,51846;180494,11198;184237,0;7485,0;7485,11198;184237,33182;184237,33182;103139,73829;96069,73829;84424,73829;7485,33182;3742,33182;3742,110329;14556,117796;176751,117796;187979,110329;187979,33182;184237,33182" o:connectangles="0,0,0,0,0,0,0,0,0,0,0,0,0,0,0,0,0,0,0,0,0,0"/>
                  <v:fill on="t" focussize="0,0"/>
                  <v:stroke on="f"/>
                  <v:imagedata o:title=""/>
                  <o:lock v:ext="edit" aspectratio="f"/>
                  <v:textbox inset="1.0045mm,0.50225mm,1.0045mm,0.50225mm"/>
                </v:shape>
                <v:shape id="Freeform 122" o:spid="_x0000_s1026" o:spt="100" style="position:absolute;left:20301;top:14056;height:343;width:408;mso-wrap-style:none;v-text-anchor:middle;" filled="t" stroked="f" coordsize="444,373" o:gfxdata="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gD0d7sAAADc&#10;AAAADwAAAAAAAAABACAAAAAiAAAAZHJzL2Rvd25yZXYueG1sUEsBAhQAFAAAAAgAh07iQDMvBZ47&#10;AAAAOQAAABAAAAAAAAAAAQAgAAAACgEAAGRycy9zaGFwZXhtbC54bWxQSwUGAAAAAAYABgBbAQAA&#10;tA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122" o:spid="_x0000_s1026" o:spt="100" style="position:absolute;left:23955;top:12315;height:343;width:408;mso-wrap-style:none;v-text-anchor:middle;" filled="t" stroked="f" coordsize="444,373" o:gfxdata="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L/tR74A&#10;AADcAAAADwAAAAAAAAABACAAAAAiAAAAZHJzL2Rvd25yZXYueG1sUEsBAhQAFAAAAAgAh07iQDMv&#10;BZ47AAAAOQAAABAAAAAAAAAAAQAgAAAADQEAAGRycy9zaGFwZXhtbC54bWxQSwUGAAAAAAYABgBb&#10;AQAAtw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65" o:spid="_x0000_s1026" o:spt="100" style="position:absolute;left:18490;top:14896;height:383;width:385;mso-wrap-style:none;v-text-anchor:middle;" filled="t" stroked="f" coordsize="417,417" o:gfxdata="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nYwm&#10;wAAAANwAAAAPAAAAAAAAAAEAIAAAACIAAABkcnMvZG93bnJldi54bWxQSwECFAAUAAAACACHTuJA&#10;My8FnjsAAAA5AAAAEAAAAAAAAAABACAAAAAPAQAAZHJzL3NoYXBleG1sLnhtbFBLBQYAAAAABgAG&#10;AFsBAAC5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70" o:spid="_x0000_s1026" o:spt="100" style="position:absolute;left:21144;top:14023;height:408;width:457;mso-wrap-style:none;v-text-anchor:middle;" filled="t" stroked="f" coordsize="497,445" o:gfxdata="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a/3HvQAA&#10;ANwAAAAPAAAAAAAAAAEAIAAAACIAAABkcnMvZG93bnJldi54bWxQSwECFAAUAAAACACHTuJAMy8F&#10;njsAAAA5AAAAEAAAAAAAAAABACAAAAAMAQAAZHJzL3NoYXBleG1sLnhtbFBLBQYAAAAABgAGAFsB&#10;AAC2AwAAAAA=&#10;" path="m142,275l142,275c142,125,142,125,142,125c53,125,53,125,53,125c18,125,0,151,0,178c0,319,0,319,0,319c0,354,18,373,53,373c71,373,71,373,71,373c71,444,71,444,71,444c151,373,151,373,151,373c274,373,274,373,274,373c302,373,319,354,319,319c319,275,319,275,319,275l142,275xm443,0l443,0c221,0,221,0,221,0c195,0,177,27,177,54c177,248,177,248,177,248c346,248,346,248,346,248c425,319,425,319,425,319c425,248,425,248,425,248c443,248,443,248,443,248c470,248,496,231,496,195c496,54,496,54,496,54c496,27,470,0,443,0xe">
                  <v:path o:connectlocs="58805,113333;58805,113333;58805,51515;21948,51515;0,73357;0,131466;21948,153720;29403,153720;29403,182982;62533,153720;113471,153720;132107,131466;132107,113333;132107,113333;58805,113333;183459,0;183459,0;91522,0;73301,22254;73301,102206;143288,102206;176004,131466;176004,102206;183459,102206;205408,80363;205408,22254;183459,0" o:connectangles="0,0,0,0,0,0,0,0,0,0,0,0,0,0,0,0,0,0,0,0,0,0,0,0,0,0,0"/>
                  <v:fill on="t" focussize="0,0"/>
                  <v:stroke on="f"/>
                  <v:imagedata o:title=""/>
                  <o:lock v:ext="edit" aspectratio="f"/>
                  <v:textbox inset="1.0045mm,0.50225mm,1.0045mm,0.50225mm"/>
                </v:shape>
                <v:shape id="Freeform 8" o:spid="_x0000_s1026" o:spt="100" style="position:absolute;left:17500;top:13143;height:408;width:457;mso-wrap-style:none;v-text-anchor:middle;" filled="t" stroked="f" coordsize="497,444" o:gfxdata="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5eKz7gAAADcAAAA&#10;DwAAAAAAAAABACAAAAAiAAAAZHJzL2Rvd25yZXYueG1sUEsBAhQAFAAAAAgAh07iQDMvBZ47AAAA&#10;OQAAABAAAAAAAAAAAQAgAAAABwEAAGRycy9zaGFwZXhtbC54bWxQSwUGAAAAAAYABgBbAQAAsQMA&#10;AAAA&#10;" path="m310,336l310,336c248,310,221,292,221,257c221,230,239,239,248,195c257,177,274,195,274,151c274,133,266,133,266,133c266,133,274,106,274,89c274,62,257,0,177,0c88,0,70,62,70,89c70,106,79,133,79,133c79,133,70,133,70,151c70,195,88,177,97,195c106,239,123,230,123,257c123,292,97,310,35,336c35,336,17,336,0,345c0,443,0,443,0,443c398,443,398,443,398,443c398,443,398,408,398,399c398,381,372,354,310,336xm425,195l425,195c425,124,425,124,425,124c372,124,372,124,372,124c372,195,372,195,372,195c301,195,301,195,301,195c301,248,301,248,301,248c372,248,372,248,372,248c372,319,372,319,372,319c425,319,425,319,425,319c425,248,425,248,425,248c496,248,496,248,496,248c496,195,496,195,496,195l425,195xe">
                  <v:path o:connectlocs="128380,139096;128380,139096;91523,106392;102704,80726;113472,62511;110159,55058;113472,36844;73301,0;28988,36844;32716,55058;28988,62511;40170,80726;50938,106392;14494,139096;0,142822;0,183392;164824,183392;164824,165177;128380,139096;176005,80726;176005,80726;176005,51333;154056,51333;154056,80726;124653,80726;124653,102667;154056,102667;154056,132059;176005,132059;176005,102667;205409,102667;205409,80726;176005,80726" o:connectangles="0,0,0,0,0,0,0,0,0,0,0,0,0,0,0,0,0,0,0,0,0,0,0,0,0,0,0,0,0,0,0,0,0"/>
                  <v:fill on="t" focussize="0,0"/>
                  <v:stroke on="f"/>
                  <v:imagedata o:title=""/>
                  <o:lock v:ext="edit" aspectratio="f"/>
                  <v:textbox inset="1.0045mm,0.50225mm,1.0045mm,0.50225mm"/>
                </v:shape>
                <v:shape id="Freeform 170" o:spid="_x0000_s1026" o:spt="100" style="position:absolute;left:18503;top:14015;height:425;width:360;mso-wrap-style:none;v-text-anchor:middle;" filled="t" stroked="f" coordsize="391,463" o:gfxdata="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favmugAAANwA&#10;AAAPAAAAAAAAAAEAIAAAACIAAABkcnMvZG93bnJldi54bWxQSwECFAAUAAAACACHTuJAMy8FnjsA&#10;AAA5AAAAEAAAAAAAAAABACAAAAAJAQAAZHJzL3NoYXBleG1sLnhtbFBLBQYAAAAABgAGAFsBAACz&#10;AwAAAAA=&#10;" path="m283,178l283,178c283,169,373,89,319,18c310,0,266,98,204,134c169,160,98,204,98,231c98,400,98,400,98,400c98,435,213,462,310,462c345,462,390,249,390,222c390,187,292,187,283,178xm71,178l71,178c54,178,0,187,0,257c0,372,0,372,0,372c0,444,54,453,71,453c89,453,44,435,44,400c44,240,44,240,44,240c44,196,89,178,71,178xe">
                  <v:path o:connectlocs="117428,73389;117428,73389;132365,7421;84647,55248;40664,95241;40664,164920;128631,190482;161825,91530;117428,73389;29461,73389;29461,73389;0,105960;0,153375;29461,186771;18256,164920;18256,98951;29461,73389" o:connectangles="0,0,0,0,0,0,0,0,0,0,0,0,0,0,0,0,0"/>
                  <v:fill on="t" focussize="0,0"/>
                  <v:stroke on="f"/>
                  <v:imagedata o:title=""/>
                  <o:lock v:ext="edit" aspectratio="f"/>
                  <v:textbox inset="1.0045mm,0.50225mm,1.0045mm,0.50225mm"/>
                </v:shape>
                <v:shape id="Freeform 48" o:spid="_x0000_s1026" o:spt="100" style="position:absolute;left:20430;top:12317;height:308;width:408;mso-wrap-style:none;v-text-anchor:middle;" filled="t" stroked="f" coordsize="445,337" o:gfxdata="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OMB&#10;wAAAANwAAAAPAAAAAAAAAAEAIAAAACIAAABkcnMvZG93bnJldi54bWxQSwECFAAUAAAACACHTuJA&#10;My8FnjsAAAA5AAAAEAAAAAAAAAABACAAAAAPAQAAZHJzL3NoYXBleG1sLnhtbFBLBQYAAAAABgAG&#10;AFsBAAC5AwAAAAA=&#10;" path="m444,336l444,336c444,336,399,98,178,98c178,0,178,0,178,0c0,159,0,159,0,159c178,327,178,327,178,327c178,221,178,221,178,221c293,221,381,230,444,336e">
                  <v:path o:connectlocs="182982,137424;182982,137424;73357,40082;73357,0;0,65031;73357,133744;73357,90389;182982,137424" o:connectangles="0,0,0,0,0,0,0,0"/>
                  <v:fill on="t" focussize="0,0"/>
                  <v:stroke on="f"/>
                  <v:imagedata o:title=""/>
                  <o:lock v:ext="edit" aspectratio="f"/>
                  <v:textbox inset="1.0045mm,0.50225mm,1.0045mm,0.50225mm"/>
                </v:shape>
                <v:shape id="Freeform 64" o:spid="_x0000_s1026" o:spt="100" style="position:absolute;left:23955;top:14043;height:398;width:408;mso-wrap-style:none;v-text-anchor:middle;" filled="t" stroked="f" coordsize="444,435" o:gfxdata="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mF3vr4A&#10;AADcAAAADwAAAAAAAAABACAAAAAiAAAAZHJzL2Rvd25yZXYueG1sUEsBAhQAFAAAAAgAh07iQDMv&#10;BZ47AAAAOQAAABAAAAAAAAAAAQAgAAAADQEAAGRycy9zaGFwZXhtbC54bWxQSwUGAAAAAAYABgBb&#10;AQAAtwMAAAAA&#10;" path="m222,0l284,160,443,160,310,257,354,434,222,327,88,434,133,257,0,160,160,160,222,0e">
                  <v:path o:connectlocs="91903,0;117570,65712;183392,65712;128333,105549;146548,178242;91903,134298;36430,178242;55058,105549;0,65712;66236,65712;91903,0" o:connectangles="0,0,0,0,0,0,0,0,0,0,0"/>
                  <v:fill on="t" focussize="0,0"/>
                  <v:stroke on="f"/>
                  <v:imagedata o:title=""/>
                  <o:lock v:ext="edit" aspectratio="f"/>
                  <v:textbox inset="1.0045mm,0.50225mm,1.0045mm,0.50225mm"/>
                </v:shape>
                <v:shape id="Freeform 87" o:spid="_x0000_s1026" o:spt="100" style="position:absolute;left:23051;top:13140;height:415;width:421;mso-wrap-style:none;v-text-anchor:middle;" filled="t" stroked="f" coordsize="462,452" o:gfxdata="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VA9ob4A&#10;AADcAAAADwAAAAAAAAABACAAAAAiAAAAZHJzL2Rvd25yZXYueG1sUEsBAhQAFAAAAAgAh07iQDMv&#10;BZ47AAAAOQAAABAAAAAAAAAAAQAgAAAADQEAAGRycy9zaGFwZXhtbC54bWxQSwUGAAAAAAYABgBb&#10;AQAAtwMAAAAA&#10;" path="m115,151l115,151,124,151c142,132,160,115,186,97l186,88c186,79,186,79,186,70c160,53,133,44,107,26c89,44,62,62,44,88c62,115,71,132,89,151c98,151,107,151,115,151xm62,195l62,195c62,186,62,186,71,177c54,160,35,141,26,124c9,151,0,186,0,221c0,266,9,310,35,336c44,301,54,257,71,221c71,221,62,204,62,195xm230,35l230,35c239,35,257,44,266,53c292,35,319,35,346,26c310,8,275,0,230,0c204,0,177,0,151,8c168,17,186,35,204,44c213,44,221,35,230,35xm301,266l301,266c310,257,310,257,319,248c301,204,275,168,248,132c248,132,239,132,230,132c221,132,213,132,204,124c186,141,168,151,151,168c160,177,160,186,160,195c160,204,160,204,160,213c204,239,248,257,301,266xm363,327l363,327c363,336,363,354,363,363c363,372,363,389,363,407c399,380,434,336,443,292c426,301,408,301,390,301c390,319,381,327,363,327xm292,301l292,301c239,292,186,266,142,239c133,239,124,248,115,248c107,248,107,248,107,239c79,283,71,327,62,380c89,398,115,425,142,434c177,380,230,327,292,301xm381,53l381,53c346,62,310,70,275,79l283,88c283,97,275,97,275,106c310,141,328,186,346,239c363,239,381,248,390,266c417,266,434,266,452,257c461,248,461,230,461,221c461,160,426,97,381,53xm319,327l319,327c257,354,213,389,177,443c195,451,213,451,230,451c266,451,292,443,328,434c328,407,337,380,337,363c337,354,337,345,328,336c328,327,319,327,319,327xe">
                  <v:path o:connectlocs="46811,62326;75712,40037;75712,28892;17910,36322;46811,62326;25237,80487;10583,51181;14246,138686;25237,80487;93623,14446;140841,10731;61466,3301;93623,14446;122523,109793;100949,54484;83039,51181;65129,80487;122523,109793;147761,134971;147761,167992;158752,124240;118860,124240;57801,98648;43555,98648;57801,179136;155088,21876;111940,32607;111940,43752;158752,109793;187653,91219;129851,134971;72049,182851;133514,179136;133514,138686" o:connectangles="0,0,0,0,0,0,0,0,0,0,0,0,0,0,0,0,0,0,0,0,0,0,0,0,0,0,0,0,0,0,0,0,0,0"/>
                  <v:fill on="t" focussize="0,0"/>
                  <v:stroke on="f"/>
                  <v:imagedata o:title=""/>
                  <o:lock v:ext="edit" aspectratio="f"/>
                  <v:textbox inset="1.0045mm,0.50225mm,1.0045mm,0.50225mm"/>
                </v:shape>
                <v:shape id="Freeform 2" o:spid="_x0000_s1026" o:spt="100" style="position:absolute;left:21259;top:13164;height:366;width:227;mso-wrap-style:none;v-text-anchor:middle;" filled="t" stroked="f" coordsize="249,400" o:gfxdata="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R8/bvQAA&#10;ANwAAAAPAAAAAAAAAAEAIAAAACIAAABkcnMvZG93bnJldi54bWxQSwECFAAUAAAACACHTuJAMy8F&#10;njsAAAA5AAAAEAAAAAAAAAABACAAAAAMAQAAZHJzL3NoYXBleG1sLnhtbFBLBQYAAAAABgAGAFsB&#10;AAC2AwAAAAA=&#10;" path="m125,0l125,0c53,0,0,54,0,125c0,240,125,399,125,399c125,399,248,240,248,125c248,54,195,0,125,0xm125,196l125,196c88,196,53,160,53,125c53,89,88,54,125,54c159,54,195,89,195,125c195,160,159,196,125,196xe">
                  <v:path o:connectlocs="50857,0;50857,0;0,51293;50857,163730;100900,51293;50857,0;50857,80428;50857,80428;21563,51293;50857,22158;79336,51293;50857,80428" o:connectangles="0,0,0,0,0,0,0,0,0,0,0,0"/>
                  <v:fill on="t" focussize="0,0"/>
                  <v:stroke on="f"/>
                  <v:imagedata o:title=""/>
                  <o:lock v:ext="edit" aspectratio="f"/>
                  <v:textbox inset="1.0045mm,0.50225mm,1.0045mm,0.50225mm"/>
                </v:shape>
                <v:shape id="Freeform 30" o:spid="_x0000_s1026" o:spt="100" style="position:absolute;left:19323;top:15833;height:431;width:454;mso-wrap-style:none;v-text-anchor:middle;" filled="t" stroked="f" coordsize="498,470" o:gfxdata="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gaO8AAAA&#10;3AAAAA8AAAAAAAAAAQAgAAAAIgAAAGRycy9kb3ducmV2LnhtbFBLAQIUABQAAAAIAIdO4kAzLwWe&#10;OwAAADkAAAAQAAAAAAAAAAEAIAAAAAsBAABkcnMvc2hhcGV4bWwueG1sUEsFBgAAAAAGAAYAWwEA&#10;ALUDAAAAAA==&#10;" path="m133,469l133,469c186,469,186,469,186,469c293,265,293,265,293,265c426,265,426,265,426,265c426,265,497,265,497,230c497,195,426,195,426,195c293,195,293,195,293,195c186,0,186,0,186,0c133,0,133,0,133,0c195,195,195,195,195,195c107,195,107,195,107,195c53,150,53,150,53,150c0,150,0,150,0,150c36,230,36,230,36,230c0,319,0,319,0,319c53,319,53,319,53,319c107,265,107,265,107,265c195,265,195,265,195,265l133,469e">
                  <v:path o:connectlocs="54111,193205;54111,193205;75674,193205;119208,109166;173319,109166;202206,94748;173319,80330;119208,80330;75674,0;54111,0;79336,80330;43533,80330;21563,61792;0,61792;14646,94748;0,131412;21563,131412;43533,109166;79336,109166;54111,193205" o:connectangles="0,0,0,0,0,0,0,0,0,0,0,0,0,0,0,0,0,0,0,0"/>
                  <v:fill on="t" focussize="0,0"/>
                  <v:stroke on="f"/>
                  <v:imagedata o:title=""/>
                  <o:lock v:ext="edit" aspectratio="f"/>
                  <v:textbox inset="1.0045mm,0.50225mm,1.0045mm,0.50225mm"/>
                </v:shape>
                <v:group id="_x0000_s1026" o:spid="_x0000_s1026" o:spt="203" style="position:absolute;left:24782;top:12244;height:4027;width:3128;" coordorigin="24782,12244" coordsize="3128,4027"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Freeform 33" o:spid="_x0000_s1026" o:spt="100" style="position:absolute;left:26737;top:15833;height:327;width:311;mso-wrap-style:none;v-text-anchor:middle;" filled="t" stroked="f" coordsize="338,356" o:gfxdata="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fZPm/&#10;AAAA2wAAAA8AAAAAAAAAAQAgAAAAIgAAAGRycy9kb3ducmV2LnhtbFBLAQIUABQAAAAIAIdO4kAz&#10;LwWeOwAAADkAAAAQAAAAAAAAAAEAIAAAAA4BAABkcnMvc2hhcGV4bWwueG1sUEsFBgAAAAAGAAYA&#10;WwEAALgDAAAAAA==&#10;" path="m124,355l124,355c115,355,107,346,98,337c9,222,9,222,9,222c0,204,0,187,18,178c36,160,53,168,62,178c124,258,124,258,124,258c266,27,266,27,266,27c284,9,301,0,319,9c337,18,337,45,328,62c160,337,160,337,160,337c151,346,142,355,124,355e">
                    <v:path o:connectlocs="51443,146862;51443,146862;40657,139415;3733,91840;7467,73638;25721,73638;51443,106733;110355,11169;132343,3722;136077,25649;66379,139415;51443,146862" o:connectangles="0,0,0,0,0,0,0,0,0,0,0,0"/>
                    <v:fill on="t" focussize="0,0"/>
                    <v:stroke on="f"/>
                    <v:imagedata o:title=""/>
                    <o:lock v:ext="edit" aspectratio="f"/>
                    <v:textbox inset="1.0045mm,0.50225mm,1.0045mm,0.50225mm"/>
                  </v:shape>
                  <v:shape id="Freeform 52" o:spid="_x0000_s1026" o:spt="100" style="position:absolute;left:25682;top:12244;height:454;width:440;mso-wrap-style:none;v-text-anchor:middle;" filled="t" stroked="f" coordsize="479,498" o:gfxdata="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X9d+8AAAA&#10;3AAAAA8AAAAAAAAAAQAgAAAAIgAAAGRycy9kb3ducmV2LnhtbFBLAQIUABQAAAAIAIdO4kAzLwWe&#10;OwAAADkAAAAQAAAAAAAAAAEAIAAAAAsBAABkcnMvc2hhcGV4bWwueG1sUEsFBgAAAAAGAAYAWwEA&#10;ALUDAAAAAA==&#10;" path="m133,497l133,497c106,497,71,478,53,460c9,416,0,337,53,284c89,248,230,106,301,35c328,9,363,0,390,9c416,18,443,44,452,71c461,97,452,133,425,159c195,390,195,390,195,390c177,407,159,416,150,416c133,416,115,416,106,399c89,381,89,354,115,319c284,150,284,150,284,150c293,150,301,150,309,150c309,159,309,168,309,178c142,345,142,345,142,345c124,354,124,372,133,381l142,381c150,381,159,372,168,372c399,133,399,133,399,133c416,115,425,97,416,80c416,62,399,44,381,44c363,35,346,44,328,62c256,133,115,275,80,301c36,354,44,407,80,434c106,460,159,478,203,425c452,186,452,186,452,186c461,178,469,178,478,186l478,203c230,452,230,452,230,452c203,478,168,497,133,497e">
                    <v:path o:connectlocs="55066,202206;55066,202206;21943,187152;21943,115546;124623,14239;161472,3662;187142,28886;175964,64689;80735,158673;62105,169251;43887,162335;47613,129786;117585,61028;127936,61028;127936,72420;58792,140364;55066,155011;58792,155011;69557,151349;165199,54111;172237,32548;157745,17902;135802,25225;33122,122463;33122,176575;84048,172912;187142,75674;197907,75674;197907,82591;95227,183898;55066,202206" o:connectangles="0,0,0,0,0,0,0,0,0,0,0,0,0,0,0,0,0,0,0,0,0,0,0,0,0,0,0,0,0,0,0"/>
                    <v:fill on="t" focussize="0,0"/>
                    <v:stroke on="f"/>
                    <v:imagedata o:title=""/>
                    <o:lock v:ext="edit" aspectratio="f"/>
                    <v:textbox inset="1.0045mm,0.50225mm,1.0045mm,0.50225mm"/>
                  </v:shape>
                  <v:shape id="Freeform 145" o:spid="_x0000_s1026" o:spt="100" style="position:absolute;left:25734;top:14023;height:408;width:408;mso-wrap-style:none;v-text-anchor:middle;" filled="t" stroked="f" coordsize="444,445" o:gfxdata="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PvAVvQAA&#10;ANwAAAAPAAAAAAAAAAEAIAAAACIAAABkcnMvZG93bnJldi54bWxQSwECFAAUAAAACACHTuJAMy8F&#10;njsAAAA5AAAAEAAAAAAAAAABACAAAAAMAQAAZHJzL3NoYXBleG1sLnhtbFBLBQYAAAAABgAGAFsB&#10;AAC2AwAAAAA=&#10;" path="m70,400l70,400c70,426,98,444,124,444c151,444,168,426,168,400c168,373,151,346,124,346c98,346,70,373,70,400xm319,400l319,400c319,426,345,444,372,444c399,444,417,426,417,400c417,373,399,346,372,346c345,346,319,373,319,400xm159,284l159,284c434,204,434,204,434,204c443,204,443,195,443,187c443,54,443,54,443,54c98,54,98,54,98,54c98,10,98,10,98,10l89,0c9,0,9,0,9,0c0,0,0,10,0,10c0,54,0,54,0,54c45,54,45,54,45,54c98,275,98,275,98,275c98,302,98,302,98,302c98,338,98,338,98,338c98,346,106,346,106,346c124,346,124,346,124,346c372,346,372,346,372,346c434,346,434,346,434,346c443,346,443,346,443,338c443,302,443,302,443,302c168,302,168,302,168,302c133,302,133,284,159,284xe">
                    <v:path o:connectlocs="28978,164848;28978,164848;51333,182982;69548,164848;51333,142593;28978,164848;132059,164848;132059,164848;154000,182982;172629,164848;154000,142593;132059,164848;65823,117041;65823,117041;179667,84072;183392,77066;183392,22254;40570,22254;40570,4121;36844,0;3726,0;0,4121;0,22254;18629,22254;40570,113333;40570,124460;40570,139296;43882,142593;51333,142593;154000,142593;179667,142593;183392,139296;183392,124460;69548,124460;65823,117041" o:connectangles="0,0,0,0,0,0,0,0,0,0,0,0,0,0,0,0,0,0,0,0,0,0,0,0,0,0,0,0,0,0,0,0,0,0,0"/>
                    <v:fill on="t" focussize="0,0"/>
                    <v:stroke on="f"/>
                    <v:imagedata o:title=""/>
                    <o:lock v:ext="edit" aspectratio="f"/>
                    <v:textbox inset="1.0045mm,0.50225mm,1.0045mm,0.50225mm"/>
                  </v:shape>
                  <v:shape id="Freeform 146" o:spid="_x0000_s1026" o:spt="100" style="position:absolute;left:26662;top:12244;height:454;width:327;mso-wrap-style:none;v-text-anchor:middle;" filled="t" stroked="f" coordsize="356,497" o:gfxdata="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5ci6ugAAANwA&#10;AAAPAAAAAAAAAAEAIAAAACIAAABkcnMvZG93bnJldi54bWxQSwECFAAUAAAACACHTuJAMy8FnjsA&#10;AAA5AAAAEAAAAAAAAAABACAAAAAJAQAAZHJzL3NoYXBleG1sLnhtbFBLBQYAAAAABgAGAFsBAACz&#10;AwAAAAA=&#10;" path="m318,54l318,54c283,124,283,124,283,124c71,124,71,124,71,124c36,54,36,54,36,54c17,54,0,71,0,89c0,461,0,461,0,461c0,487,17,496,36,496c318,496,318,496,318,496c336,496,355,487,355,461c355,89,355,89,355,89c355,71,336,54,318,54xm265,98l265,98c292,54,292,54,292,54c230,54,230,54,230,54c212,0,212,0,212,0c133,0,133,0,133,0c115,54,115,54,115,54c61,54,61,54,61,54c89,98,89,98,89,98l265,98xe">
                    <v:path o:connectlocs="131555,22058;131555,22058;117077,50653;29373,50653;14893,22058;0,36355;0,188314;14893,202612;131555,202612;146863,188314;146863,36355;131555,22058;109630,40032;109630,40032;120799,22058;95150,22058;87703,0;55022,0;47575,22058;25235,22058;36819,40032;109630,40032" o:connectangles="0,0,0,0,0,0,0,0,0,0,0,0,0,0,0,0,0,0,0,0,0,0"/>
                    <v:fill on="t" focussize="0,0"/>
                    <v:stroke on="f"/>
                    <v:imagedata o:title=""/>
                    <o:lock v:ext="edit" aspectratio="f"/>
                    <v:textbox inset="1.0045mm,0.50225mm,1.0045mm,0.50225mm"/>
                  </v:shape>
                  <v:shape id="Freeform 74" o:spid="_x0000_s1026" o:spt="100" style="position:absolute;left:24825;top:14040;height:375;width:425;mso-wrap-style:none;v-text-anchor:middle;" filled="t" stroked="f" coordsize="461,409" o:gfxdata="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IEW7sAAADc&#10;AAAADwAAAAAAAAABACAAAAAiAAAAZHJzL2Rvd25yZXYueG1sUEsBAhQAFAAAAAgAh07iQDMvBZ47&#10;AAAAOQAAABAAAAAAAAAAAQAgAAAACgEAAGRycy9zaGFwZXhtbC54bWxQSwUGAAAAAAYABgBbAQAA&#10;tAMAAAAA&#10;"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v:path o:connectlocs="187564,87929;187564,87929;102723,7017;88167,7017;3742,87929;7485,94947;25784,94947;25784,160997;32854,168429;73611,168429;73611,102378;117695,102378;117695,168429;158452,168429;165522,160997;165522,94947;184237,94947;187564,87929" o:connectangles="0,0,0,0,0,0,0,0,0,0,0,0,0,0,0,0,0,0"/>
                    <v:fill on="t" focussize="0,0"/>
                    <v:stroke on="f"/>
                    <v:imagedata o:title=""/>
                    <o:lock v:ext="edit" aspectratio="f"/>
                    <v:textbox inset="1.0045mm,0.50225mm,1.0045mm,0.50225mm"/>
                  </v:shape>
                  <v:shape id="Freeform 151" o:spid="_x0000_s1026" o:spt="100" style="position:absolute;left:24833;top:15893;height:266;width:457;mso-wrap-style:none;v-text-anchor:middle;" filled="t" stroked="f" coordsize="497,293" o:gfxdata="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VeQfrgAAADcAAAA&#10;DwAAAAAAAAABACAAAAAiAAAAZHJzL2Rvd25yZXYueG1sUEsBAhQAFAAAAAgAh07iQDMvBZ47AAAA&#10;OQAAABAAAAAAAAAAAQAgAAAABwEAAGRycy9zaGFwZXhtbC54bWxQSwUGAAAAAAYABgBbAQAAsQMA&#10;AAAA&#10;" path="m124,221l124,221c124,97,124,97,124,97c177,97,177,97,177,97c88,0,88,0,88,0c0,97,0,97,0,97c53,97,53,97,53,97c53,248,53,248,53,248c53,274,71,292,97,292c319,292,319,292,319,292c256,221,256,221,256,221l124,221xm443,195l443,195c443,44,443,44,443,44c443,17,425,0,399,0c177,0,177,0,177,0c239,61,239,61,239,61c372,61,372,61,372,61c372,195,372,195,372,195c319,195,319,195,319,195c407,292,407,292,407,292c496,195,496,195,496,195l443,195xe">
                    <v:path o:connectlocs="51352,89139;51352,89139;51352,39123;73301,39123;36443,0;0,39123;21948,39123;21948,100028;40170,117776;132107,117776;106016,89139;51352,89139;183459,78651;183459,78651;183459,17746;165237,0;73301,0;98976,24603;154055,24603;154055,78651;132107,78651;168550,117776;205408,78651;183459,78651" o:connectangles="0,0,0,0,0,0,0,0,0,0,0,0,0,0,0,0,0,0,0,0,0,0,0,0"/>
                    <v:fill on="t" focussize="0,0"/>
                    <v:stroke on="f"/>
                    <v:imagedata o:title=""/>
                    <o:lock v:ext="edit" aspectratio="f"/>
                    <v:textbox inset="1.0045mm,0.50225mm,1.0045mm,0.50225mm"/>
                  </v:shape>
                  <v:shape id="Freeform 37" o:spid="_x0000_s1026" o:spt="100" style="position:absolute;left:27597;top:15833;height:246;width:217;mso-wrap-style:none;v-text-anchor:middle;" filled="t" stroked="f" coordsize="240,267" o:gfxdata="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1gd4S/&#10;AAAA2wAAAA8AAAAAAAAAAQAgAAAAIgAAAGRycy9kb3ducmV2LnhtbFBLAQIUABQAAAAIAIdO4kAz&#10;LwWeOwAAADkAAAAQAAAAAAAAAAEAIAAAAA4BAABkcnMvc2hhcGV4bWwueG1sUEsFBgAAAAAGAAYA&#10;WwEAALgDAAAAAA==&#10;" path="m230,213l230,213c160,133,160,133,160,133c230,53,230,53,230,53c239,44,239,26,230,17c222,0,204,0,185,17c124,88,124,88,124,88c62,17,62,17,62,17c44,0,26,0,18,17c0,26,0,44,18,53c88,133,88,133,88,133c18,213,18,213,18,213c0,221,0,248,18,257c26,266,44,266,62,257c124,177,124,177,124,177c185,257,185,257,185,257c204,266,222,266,230,257c239,248,239,221,230,213e">
                    <v:path o:connectlocs="92162,88678;92162,88678;64113,55372;92162,22065;92162,7077;74130,7077;49687,36637;24843,7077;7212,7077;7212,22065;35262,55372;7212,88678;7212,106997;24843,106997;49687,73690;74130,106997;92162,106997;92162,88678" o:connectangles="0,0,0,0,0,0,0,0,0,0,0,0,0,0,0,0,0,0"/>
                    <v:fill on="t" focussize="0,0"/>
                    <v:stroke on="f"/>
                    <v:imagedata o:title=""/>
                    <o:lock v:ext="edit" aspectratio="f"/>
                    <v:textbox inset="1.0045mm,0.50225mm,1.0045mm,0.50225mm"/>
                  </v:shape>
                  <v:shape id="Freeform 127" o:spid="_x0000_s1026" o:spt="100" style="position:absolute;left:27453;top:13164;height:366;width:457;mso-wrap-style:none;v-text-anchor:middle;" filled="t" stroked="f" coordsize="497,400" o:gfxdata="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255Ar4A&#10;AADcAAAADwAAAAAAAAABACAAAAAiAAAAZHJzL2Rvd25yZXYueG1sUEsBAhQAFAAAAAgAh07iQDMv&#10;BZ47AAAAOQAAABAAAAAAAAAAAQAgAAAADQEAAGRycy9zaGFwZXhtbC54bWxQSwUGAAAAAAYABgBb&#10;AQAAtwMAAAAA&#10;" path="m169,196l169,196c169,240,204,275,248,275c292,275,328,240,328,196c328,151,292,116,248,116c204,116,169,151,169,196xm116,169l116,169c124,107,186,63,248,63c284,63,319,71,345,98c354,107,381,107,390,98c399,89,399,71,390,54c354,18,301,0,248,0c160,0,80,54,62,143c0,143,0,143,0,143c0,196,0,196,0,196c80,196,80,196,80,196c107,196,107,178,116,169xm416,196l416,196c390,196,390,222,381,231c372,293,319,337,248,337c213,337,177,319,151,293c142,284,116,284,107,293c97,310,97,328,107,337c142,373,195,399,248,399c337,399,416,337,435,257c496,257,496,257,496,257c496,196,496,196,496,196l416,196xe">
                    <v:path o:connectlocs="69988,80428;69988,80428;102704,112846;135834,80428;102704,47601;69988,80428;48039,69348;48039,69348;102704,25852;142875,40214;161511,40214;161511,22158;102704,0;25675,58679;0,58679;0,80428;33130,80428;48039,69348;172277,80428;172277,80428;157783,94791;102704,138287;62533,120232;44311,120232;44311,138287;102704,163730;180147,105460;205409,105460;205409,80428;172277,80428" o:connectangles="0,0,0,0,0,0,0,0,0,0,0,0,0,0,0,0,0,0,0,0,0,0,0,0,0,0,0,0,0,0"/>
                    <v:fill on="t" focussize="0,0"/>
                    <v:stroke on="f"/>
                    <v:imagedata o:title=""/>
                    <o:lock v:ext="edit" aspectratio="f"/>
                    <v:textbox inset="1.0045mm,0.50225mm,1.0045mm,0.50225mm"/>
                  </v:shape>
                  <v:shape id="Freeform 103" o:spid="_x0000_s1026" o:spt="100" style="position:absolute;left:27505;top:14896;height:447;width:353;mso-wrap-style:none;v-text-anchor:middle;" filled="t" stroked="f" coordsize="383,488" o:gfxdata="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WVAA2/&#10;AAAA3AAAAA8AAAAAAAAAAQAgAAAAIgAAAGRycy9kb3ducmV2LnhtbFBLAQIUABQAAAAIAIdO4kAz&#10;LwWeOwAAADkAAAAQAAAAAAAAAAEAIAAAAA4BAABkcnMvc2hhcGV4bWwueG1sUEsFBgAAAAAGAAYA&#10;WwEAALgDAAAAAA==&#10;" path="m116,62l116,62c116,355,116,355,116,355c98,355,80,355,63,364c18,372,0,417,18,443c27,478,63,487,98,470c133,461,160,434,160,399c160,399,160,248,160,160c337,115,337,115,337,115c337,311,337,311,337,311c319,301,301,301,284,311c239,328,222,364,239,399c248,425,284,434,319,425c355,408,382,381,382,355c382,0,382,0,382,0l116,62e">
                    <v:path o:connectlocs="48302,25494;48302,25494;48302,145978;26233,149679;7495,182164;40807,193267;66624,164071;66624,65793;140328,47288;140328,127885;118258,127885;99521,164071;132833,174763;159066,145978;159066,0;48302,25494" o:connectangles="0,0,0,0,0,0,0,0,0,0,0,0,0,0,0,0"/>
                    <v:fill on="t" focussize="0,0"/>
                    <v:stroke on="f"/>
                    <v:imagedata o:title=""/>
                    <o:lock v:ext="edit" aspectratio="f"/>
                    <v:textbox inset="1.0045mm,0.50225mm,1.0045mm,0.50225mm"/>
                  </v:shape>
                  <v:shape id="Freeform 66" o:spid="_x0000_s1026" o:spt="100" style="position:absolute;left:27469;top:14015;height:425;width:425;mso-wrap-style:none;v-text-anchor:middle;" filled="t" stroked="f" coordsize="462,462" o:gfxdata="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0vRugAAANwA&#10;AAAPAAAAAAAAAAEAIAAAACIAAABkcnMvZG93bnJldi54bWxQSwECFAAUAAAACACHTuJAMy8FnjsA&#10;AAA5AAAAEAAAAAAAAAABACAAAAAJAQAAZHJzL3NoYXBleG1sLnhtbFBLBQYAAAAABgAGAFsBAACz&#10;AwAAAAA=&#10;" path="m408,54l408,54c363,19,310,0,292,19c230,80,230,80,230,80c221,89,213,125,213,160c8,363,8,363,8,363c0,372,8,408,35,426c62,453,89,461,98,453c301,248,301,248,301,248c336,248,372,240,381,231c443,169,443,169,443,169c461,151,452,98,408,54xm186,257l186,257c177,248,177,231,195,222c204,204,221,204,230,213c239,222,239,240,221,248c213,266,195,266,186,257xm354,116l354,116c319,80,310,36,310,36c319,27,354,44,390,72c425,107,434,142,425,151c425,151,381,142,354,116xe">
                    <v:path o:connectlocs="168946,22360;168946,22360;120912,7868;95239,33127;88200,66254;3312,150313;14493,176400;40580,187581;124639,102693;157766,95654;183439,69980;168946,22360;77019,106420;77019,106420;80746,91926;95239,88200;91512,102693;77019,106420;146586,48034;146586,48034;128366,14907;161492,29814;175985,62527;146586,48034" o:connectangles="0,0,0,0,0,0,0,0,0,0,0,0,0,0,0,0,0,0,0,0,0,0,0,0"/>
                    <v:fill on="t" focussize="0,0"/>
                    <v:stroke on="f"/>
                    <v:imagedata o:title=""/>
                    <o:lock v:ext="edit" aspectratio="f"/>
                    <v:textbox inset="1.0045mm,0.50225mm,1.0045mm,0.50225mm"/>
                  </v:shape>
                  <v:shape id="Freeform 27" o:spid="_x0000_s1026" o:spt="100" style="position:absolute;left:24830;top:14896;height:363;width:463;mso-wrap-style:none;v-text-anchor:middle;" filled="t" stroked="f" coordsize="506,399" o:gfxdata="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ssbq/&#10;AAAA3AAAAA8AAAAAAAAAAQAgAAAAIgAAAGRycy9kb3ducmV2LnhtbFBLAQIUABQAAAAIAIdO4kAz&#10;LwWeOwAAADkAAAAQAAAAAAAAAAEAIAAAAA4BAABkcnMvc2hhcGV4bWwueG1sUEsFBgAAAAAGAAYA&#10;WwEAALgDAAAAAA==&#10;" path="m434,70l434,70c354,17,265,0,168,35c89,53,9,141,9,221c0,319,71,398,195,398c337,398,381,328,381,310c390,292,328,248,363,212c408,168,452,203,469,203c496,194,505,124,434,70xm274,301l274,301c248,301,239,283,239,265c239,248,248,230,274,230c293,230,309,248,309,265c309,283,293,301,274,301xe">
                    <v:path o:connectlocs="178163,28378;178163,28378;68966,14188;3694,89595;80050,161352;156406,125676;149016,85946;192531,82298;178163,28378;112480,122028;112480,122028;98112,107433;112480,93243;126849,107433;112480,122028" o:connectangles="0,0,0,0,0,0,0,0,0,0,0,0,0,0,0"/>
                    <v:fill on="t" focussize="0,0"/>
                    <v:stroke on="f"/>
                    <v:imagedata o:title=""/>
                    <o:lock v:ext="edit" aspectratio="f"/>
                    <v:textbox inset="1.0045mm,0.50225mm,1.0045mm,0.50225mm"/>
                  </v:shape>
                  <v:shape id="Freeform 65" o:spid="_x0000_s1026" o:spt="100" style="position:absolute;left:27465;top:12307;height:383;width:385;mso-wrap-style:none;v-text-anchor:middle;" filled="t" stroked="f" coordsize="417,417" o:gfxdata="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SqUD&#10;wAAAANsAAAAPAAAAAAAAAAEAIAAAACIAAABkcnMvZG93bnJldi54bWxQSwECFAAUAAAACACHTuJA&#10;My8FnjsAAAA5AAAAEAAAAAAAAAABACAAAAAPAQAAZHJzL3NoYXBleG1sLnhtbFBLBQYAAAAABgAG&#10;AFsBAAC5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96" o:spid="_x0000_s1026" o:spt="100" style="position:absolute;left:25709;top:13148;height:398;width:457;mso-wrap-style:none;v-text-anchor:middle;" filled="t" stroked="f" coordsize="497,435" o:gfxdata="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hoox&#10;wAAAANwAAAAPAAAAAAAAAAEAIAAAACIAAABkcnMvZG93bnJldi54bWxQSwECFAAUAAAACACHTuJA&#10;My8FnjsAAAA5AAAAEAAAAAAAAAABACAAAAAPAQAAZHJzL3NoYXBleG1sLnhtbFBLBQYAAAAABgAG&#10;AFsBAAC5Aw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141" o:spid="_x0000_s1026" o:spt="100" style="position:absolute;left:25733;top:14896;height:463;width:457;mso-wrap-style:none;v-text-anchor:middle;" filled="t" stroked="f" coordsize="497,506" o:gfxdata="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SMqwvQAA&#10;ANwAAAAPAAAAAAAAAAEAIAAAACIAAABkcnMvZG93bnJldi54bWxQSwECFAAUAAAACACHTuJAMy8F&#10;njsAAAA5AAAAEAAAAAAAAAABACAAAAAMAQAAZHJzL3NoYXBleG1sLnhtbFBLBQYAAAAABgAGAFsB&#10;AAC2AwAAAAA=&#10;" path="m479,186l479,186c292,142,292,142,292,142c266,17,266,17,266,17c257,8,248,0,239,0c17,61,17,61,17,61c0,71,0,80,0,89c79,390,79,390,79,390c79,399,97,399,107,399c195,372,195,372,195,372c177,425,177,425,177,425c177,434,186,443,195,443c398,496,398,496,398,496c407,505,416,496,426,487c496,212,496,212,496,212c496,204,488,186,479,186xm35,97l35,97c230,44,230,44,230,44c310,310,310,310,310,310c116,364,116,364,116,364l35,97xm389,461l389,461c222,417,222,417,222,417c230,364,230,364,230,364c328,336,328,336,328,336c336,336,345,327,345,319c310,177,310,177,310,177c451,212,451,212,451,212l389,461xe">
                    <v:path o:connectlocs="198368,76355;198368,76355;120925,58293;110159,6978;98976,0;7039,25041;0,36535;32716,160101;44311,163794;80755,152711;73301,174468;80755,181858;164824,203615;176419,199920;205409,87029;198368,76355;14494,39819;14494,39819;95250,18062;128380,127259;48039,149427;14494,39819;161096,189247;161096,189247;91936,171184;95250,149427;135834,137932;142875,130953;128380,72660;186773,87029;161096,189247" o:connectangles="0,0,0,0,0,0,0,0,0,0,0,0,0,0,0,0,0,0,0,0,0,0,0,0,0,0,0,0,0,0,0"/>
                    <v:fill on="t" focussize="0,0"/>
                    <v:stroke on="f"/>
                    <v:imagedata o:title=""/>
                    <o:lock v:ext="edit" aspectratio="f"/>
                    <v:textbox inset="1.0045mm,0.50225mm,1.0045mm,0.50225mm"/>
                  </v:shape>
                  <v:shape id="Freeform 119" o:spid="_x0000_s1026" o:spt="100" style="position:absolute;left:26640;top:13143;height:408;width:457;mso-wrap-style:none;v-text-anchor:middle;" filled="t" stroked="f" coordsize="497,444" o:gfxdata="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XaFUrgAAADcAAAA&#10;DwAAAAAAAAABACAAAAAiAAAAZHJzL2Rvd25yZXYueG1sUEsBAhQAFAAAAAgAh07iQDMvBZ47AAAA&#10;OQAAABAAAAAAAAAAAQAgAAAABwEAAGRycy9zaGFwZXhtbC54bWxQSwUGAAAAAAYABgBbAQAAsQMA&#10;AAAA&#10;" path="m443,70l443,70c426,70,426,70,426,70c426,443,426,443,426,443c443,443,443,443,443,443c479,443,496,425,496,398c496,124,496,124,496,124c496,97,479,70,443,70xm0,124l0,124c0,398,0,398,0,398c0,425,26,443,53,443c71,443,71,443,71,443c71,70,71,70,71,70c53,70,53,70,53,70c26,70,0,97,0,124xm337,26l337,26c319,17,292,0,248,0c204,0,177,17,160,26c160,70,160,70,160,70c107,70,107,70,107,70c107,443,107,443,107,443c390,443,390,443,390,443c390,70,390,70,390,70c337,70,337,70,337,70l337,26xm301,70l301,70c195,70,195,70,195,70c195,44,195,44,195,44c204,35,222,26,248,26c275,26,292,35,301,44l301,70xe">
                    <v:path o:connectlocs="183460,28978;183460,28978;176419,28978;176419,183392;183460,183392;205409,164764;205409,51333;183460,28978;0,51333;0,51333;0,164764;21948,183392;29403,183392;29403,28978;21948,28978;0,51333;139561,10763;139561,10763;102704,0;66261,10763;66261,28978;44311,28978;44311,183392;161511,183392;161511,28978;139561,28978;139561,10763;124653,28978;124653,28978;80755,28978;80755,18214;102704,10763;124653,18214;124653,28978" o:connectangles="0,0,0,0,0,0,0,0,0,0,0,0,0,0,0,0,0,0,0,0,0,0,0,0,0,0,0,0,0,0,0,0,0,0"/>
                    <v:fill on="t" focussize="0,0"/>
                    <v:stroke on="f"/>
                    <v:imagedata o:title=""/>
                    <o:lock v:ext="edit" aspectratio="f"/>
                    <v:textbox inset="1.0045mm,0.50225mm,1.0045mm,0.50225mm"/>
                  </v:shape>
                  <v:shape id="Freeform 53" o:spid="_x0000_s1026" o:spt="100" style="position:absolute;left:24782;top:12293;height:308;width:457;mso-wrap-style:none;v-text-anchor:middle;" filled="t" stroked="f" coordsize="497,337" o:gfxdata="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RToty/&#10;AAAA3AAAAA8AAAAAAAAAAQAgAAAAIgAAAGRycy9kb3ducmV2LnhtbFBLAQIUABQAAAAIAIdO4kAz&#10;LwWeOwAAADkAAAAQAAAAAAAAAAEAIAAAAA4BAABkcnMvc2hhcGV4bWwueG1sUEsFBgAAAAAGAAYA&#10;WwEAALgDAAAAAA==&#10;" path="m177,70l177,70c177,0,177,0,177,0c0,159,0,159,0,159c177,327,177,327,177,327c177,257,177,257,177,257c71,159,71,159,71,159l177,70xm301,98l301,98c301,0,301,0,301,0c124,159,124,159,124,159c301,327,301,327,301,327c301,221,301,221,301,221c381,221,435,230,496,336c496,336,488,98,301,98xe">
                    <v:path o:connectlocs="73301,28630;73301,28630;73301,0;0,65031;73301,133744;73301,105113;29403,65031;73301,28630;124653,40082;124653,40082;124653,0;51352,65031;124653,133744;124653,90389;205409,137424;124653,40082" o:connectangles="0,0,0,0,0,0,0,0,0,0,0,0,0,0,0,0"/>
                    <v:fill on="t" focussize="0,0"/>
                    <v:stroke on="f"/>
                    <v:imagedata o:title=""/>
                    <o:lock v:ext="edit" aspectratio="f"/>
                    <v:textbox inset="1.0045mm,0.50225mm,1.0045mm,0.50225mm"/>
                  </v:shape>
                  <v:shape id="Freeform 25" o:spid="_x0000_s1026" o:spt="100" style="position:absolute;left:26734;top:14896;height:438;width:318;mso-wrap-style:none;v-text-anchor:middle;" filled="t" stroked="f" coordsize="346,479" o:gfxdata="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8NDW/&#10;AAAA3AAAAA8AAAAAAAAAAQAgAAAAIgAAAGRycy9kb3ducmV2LnhtbFBLAQIUABQAAAAIAIdO4kAz&#10;LwWeOwAAADkAAAAQAAAAAAAAAAEAIAAAAA4BAABkcnMvc2hhcGV4bWwueG1sUEsFBgAAAAAGAAYA&#10;WwEAALgDAAAAAA==&#10;" path="m195,0l195,0c160,0,160,0,160,0c160,328,160,328,160,328c133,319,107,319,80,328c26,346,0,390,10,425c26,461,71,478,124,461c169,443,195,408,195,372c195,106,195,106,195,106c266,124,266,212,257,230c257,239,266,248,275,230c345,115,195,62,195,0e">
                    <v:path o:connectlocs="80584,0;80584,0;66120,0;66120,134190;33060,134190;4132,173875;51243,188604;80584,152192;80584,43366;106205,94097;113644,94097;80584,0" o:connectangles="0,0,0,0,0,0,0,0,0,0,0,0"/>
                    <v:fill on="t" focussize="0,0"/>
                    <v:stroke on="f"/>
                    <v:imagedata o:title=""/>
                    <o:lock v:ext="edit" aspectratio="f"/>
                    <v:textbox inset="1.0045mm,0.50225mm,1.0045mm,0.50225mm"/>
                  </v:shape>
                  <v:shape id="Freeform 133" o:spid="_x0000_s1026" o:spt="100" style="position:absolute;left:25733;top:15833;height:438;width:457;mso-wrap-style:none;v-text-anchor:middle;" filled="t" stroked="f" coordsize="497,480" o:gfxdata="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thEhbsAAADc&#10;AAAADwAAAAAAAAABACAAAAAiAAAAZHJzL2Rvd25yZXYueG1sUEsBAhQAFAAAAAgAh07iQDMvBZ47&#10;AAAAOQAAABAAAAAAAAAAAQAgAAAACgEAAGRycy9zaGFwZXhtbC54bWxQSwUGAAAAAAYABgBbAQAA&#10;tAMAAAAA&#10;" path="m425,160l425,160c372,18,372,18,372,18c372,9,354,0,346,9c9,134,9,134,9,134c0,134,0,143,0,160c53,302,53,302,53,302c53,222,53,222,53,222c53,187,80,160,115,160c203,160,203,160,203,160c309,89,309,89,309,89c372,160,372,160,372,160l425,160xm478,204l478,204c115,204,115,204,115,204c106,204,97,213,97,222c97,462,97,462,97,462c97,470,106,479,115,479c478,479,478,479,478,479c487,479,496,470,496,462c496,222,496,222,496,222c496,213,487,204,478,204xm452,426l452,426c150,426,150,426,150,426c150,391,150,391,150,391c195,275,195,275,195,275c265,364,265,364,265,364c328,302,328,302,328,302c416,266,416,266,416,266c452,347,452,347,452,347l452,426xe">
                    <v:path o:connectlocs="176004,65187;176004,65187;154055,7333;143288,3666;3726,54593;0,65187;21948,123040;21948,90447;47624,65187;84067,65187;127965,36260;154055,65187;176004,65187;197953,83113;197953,83113;47624,83113;40170,90447;40170,188226;47624,195153;197953,195153;205408,188226;205408,90447;197953,83113;187186,173560;187186,173560;62118,173560;62118,159300;80754,112039;109744,148300;135833,123040;172277,108373;187186,141373;187186,173560" o:connectangles="0,0,0,0,0,0,0,0,0,0,0,0,0,0,0,0,0,0,0,0,0,0,0,0,0,0,0,0,0,0,0,0,0"/>
                    <v:fill on="t" focussize="0,0"/>
                    <v:stroke on="f"/>
                    <v:imagedata o:title=""/>
                    <o:lock v:ext="edit" aspectratio="f"/>
                    <v:textbox inset="1.0045mm,0.50225mm,1.0045mm,0.50225mm"/>
                  </v:shape>
                  <v:shape id="Freeform 9" o:spid="_x0000_s1026" o:spt="100" style="position:absolute;left:24842;top:13151;height:392;width:392;mso-wrap-style:none;v-text-anchor:middle;" filled="t" stroked="f" coordsize="426,426" o:gfxdata="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2rVatwAAANwAAAAP&#10;AAAAAAAAAAEAIAAAACIAAABkcnMvZG93bnJldi54bWxQSwECFAAUAAAACACHTuJAMy8FnjsAAAA5&#10;AAAAEAAAAAAAAAABACAAAAAGAQAAZHJzL3NoYXBleG1sLnhtbFBLBQYAAAAABgAGAFsBAACwAwAA&#10;AAA=&#10;" path="m212,0l212,0c97,0,0,97,0,213c0,336,97,425,212,425c327,425,425,336,425,213c425,97,327,0,212,0xm229,390l229,390c229,292,229,292,229,292c194,292,194,292,194,292c194,390,194,390,194,390c114,380,44,310,35,230c132,230,132,230,132,230c132,195,132,195,132,195c35,195,35,195,35,195c44,115,114,53,194,44c194,142,194,142,194,142c229,142,229,142,229,142c229,44,229,44,229,44c310,53,380,115,380,195c292,195,292,195,292,195c292,230,292,230,292,230c380,230,380,230,380,230c380,310,310,380,229,390xe">
                    <v:path o:connectlocs="87963,0;87963,0;0,88378;87963,176341;176341,88378;87963,0;95016,161818;95016,161818;95016,121156;80494,121156;80494,161818;14522,95431;54769,95431;54769,80909;14522,80909;80494,18256;80494,58918;95016,58918;95016,18256;157669,80909;121156,80909;121156,95431;157669,95431;95016,161818" o:connectangles="0,0,0,0,0,0,0,0,0,0,0,0,0,0,0,0,0,0,0,0,0,0,0,0"/>
                    <v:fill on="t" focussize="0,0"/>
                    <v:stroke on="f"/>
                    <v:imagedata o:title=""/>
                    <o:lock v:ext="edit" aspectratio="f"/>
                    <v:textbox inset="1.0045mm,0.50225mm,1.0045mm,0.50225mm"/>
                  </v:shape>
                  <v:shape id="Freeform 78" o:spid="_x0000_s1026" o:spt="100" style="position:absolute;left:26687;top:14043;height:369;width:363;mso-wrap-style:none;v-text-anchor:middle;" filled="t" stroked="f" coordsize="399,400" o:gfxdata="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3Xed+8AAAA&#10;3AAAAA8AAAAAAAAAAQAgAAAAIgAAAGRycy9kb3ducmV2LnhtbFBLAQIUABQAAAAIAIdO4kAzLwWe&#10;OwAAADkAAAAQAAAAAAAAAAEAIAAAAAsBAABkcnMvc2hhcGV4bWwueG1sUEsFBgAAAAAGAAYAWwEA&#10;ALUDAAAAAA==&#10;" path="m381,336l381,336c292,239,292,239,292,239c301,212,310,186,310,159c310,71,239,0,151,0c70,0,0,71,0,151c0,239,70,310,160,310c186,310,213,302,230,292c328,390,328,390,328,390c336,399,354,399,363,390c389,364,389,364,389,364c398,355,389,346,381,336xm44,151l44,151c44,98,98,44,151,44c213,44,266,98,266,159c266,221,213,266,160,266c98,266,44,212,44,151xe">
                    <v:path o:connectlocs="154460,140237;154460,140237;118378,99752;125676,66362;61216,0;0,63023;64865,129386;93243,121873;132973,162776;147163,162776;157703,151923;154460,140237;17837,63023;17837,63023;61216,18364;107838,66362;64865,111021;17837,63023" o:connectangles="0,0,0,0,0,0,0,0,0,0,0,0,0,0,0,0,0,0"/>
                    <v:fill on="t" focussize="0,0"/>
                    <v:stroke on="f"/>
                    <v:imagedata o:title=""/>
                    <o:lock v:ext="edit" aspectratio="f"/>
                    <v:textbox inset="1.0045mm,0.50225mm,1.0045mm,0.50225mm"/>
                  </v:shape>
                </v:group>
                <v:shape id="Freeform 29" o:spid="_x0000_s1026" o:spt="100" style="position:absolute;left:20301;top:14896;height:421;width:408;mso-wrap-style:none;v-text-anchor:middle;" filled="t" stroked="f" coordsize="444,462" o:gfxdata="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DVB0vQAA&#10;ANwAAAAPAAAAAAAAAAEAIAAAACIAAABkcnMvZG93bnJldi54bWxQSwECFAAUAAAACACHTuJAMy8F&#10;njsAAAA5AAAAEAAAAAAAAAABACAAAAAMAQAAZHJzL3NoYXBleG1sLnhtbFBLBQYAAAAABgAGAFsB&#10;AAC2AwAAAAA=&#10;" path="m248,337l248,337c248,302,275,283,320,257c373,221,443,177,443,71c443,62,434,53,426,53c346,53,346,53,346,53c328,27,293,0,222,0c151,0,116,27,98,53c18,53,18,53,18,53c9,53,0,62,0,71c0,177,62,221,124,257c169,283,195,302,195,337c195,372,195,372,195,372c142,381,107,399,107,416c107,443,160,461,222,461c283,461,328,443,328,416c328,399,302,381,248,372l248,337xm320,212l320,212c337,186,346,142,346,89c408,89,408,89,408,89c399,151,364,186,320,212xm222,36l222,36c293,36,320,62,320,71c320,80,293,106,222,115c151,106,124,80,124,71c124,62,151,36,222,36xm36,89l36,89c98,89,98,89,98,89c98,142,107,186,124,212c80,186,36,151,36,89xe">
                  <v:path o:connectlocs="102667,137178;102667,137178;132473,104613;183392,28901;176355,21573;143236,21573;91903,0;40570,21573;7451,21573;0,28901;51333,104613;80726,137178;80726,151425;44295,169335;91903,187653;135784,169335;102667,151425;102667,137178;132473,86295;132473,86295;143236,36227;168903,36227;132473,86295;91903,14653;91903,14653;132473,28901;91903,46811;51333,28901;91903,14653;14903,36227;14903,36227;40570,36227;51333,86295;14903,36227" o:connectangles="0,0,0,0,0,0,0,0,0,0,0,0,0,0,0,0,0,0,0,0,0,0,0,0,0,0,0,0,0,0,0,0,0,0"/>
                  <v:fill on="t" focussize="0,0"/>
                  <v:stroke on="f"/>
                  <v:imagedata o:title=""/>
                  <o:lock v:ext="edit" aspectratio="f"/>
                  <v:textbox inset="1.0045mm,0.50225mm,1.0045mm,0.50225mm"/>
                </v:shape>
              </v:group>
            </w:pict>
          </mc:Fallback>
        </mc:AlternateContent>
      </w:r>
      <w:r>
        <w:rPr>
          <w:sz w:val="22"/>
        </w:rPr>
        <mc:AlternateContent>
          <mc:Choice Requires="wps">
            <w:drawing>
              <wp:anchor distT="0" distB="0" distL="114300" distR="114300" simplePos="0" relativeHeight="3401322496" behindDoc="0" locked="0" layoutInCell="1" allowOverlap="1">
                <wp:simplePos x="0" y="0"/>
                <wp:positionH relativeFrom="column">
                  <wp:posOffset>-1143000</wp:posOffset>
                </wp:positionH>
                <wp:positionV relativeFrom="paragraph">
                  <wp:posOffset>-1447165</wp:posOffset>
                </wp:positionV>
                <wp:extent cx="179705" cy="10800080"/>
                <wp:effectExtent l="0" t="0" r="10795" b="1270"/>
                <wp:wrapNone/>
                <wp:docPr id="11" name="矩形 11"/>
                <wp:cNvGraphicFramePr/>
                <a:graphic xmlns:a="http://schemas.openxmlformats.org/drawingml/2006/main">
                  <a:graphicData uri="http://schemas.microsoft.com/office/word/2010/wordprocessingShape">
                    <wps:wsp>
                      <wps:cNvSpPr/>
                      <wps:spPr>
                        <a:xfrm>
                          <a:off x="7199630" y="2310765"/>
                          <a:ext cx="179705" cy="1080008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pt;margin-top:-113.95pt;height:850.4pt;width:14.15pt;z-index:-893644800;v-text-anchor:middle;mso-width-relative:page;mso-height-relative:page;" fillcolor="#00192F [334]" filled="t" stroked="f" coordsize="21600,21600" o:gfxdata="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xX2Tl3gAAAA8BAAAPAAAAAAAAAAEAIAAAACIAAABkcnMvZG93&#10;bnJldi54bWxQSwECFAAUAAAACACHTuJA68yQAWwCAACuBAAADgAAAAAAAAABACAAAAAtAQAAZHJz&#10;L2Uyb0RvYy54bWxQSwUGAAAAAAYABgBZAQAACwYAAAAA&#10;">
                <v:fill on="t" focussize="0,0"/>
                <v:stroke on="f" weight="1pt" miterlimit="8" joinstyle="miter"/>
                <v:imagedata o:title=""/>
                <o:lock v:ext="edit" aspectratio="f"/>
              </v:rect>
            </w:pict>
          </mc:Fallback>
        </mc:AlternateContent>
      </w:r>
      <w:r>
        <w:rPr>
          <w:sz w:val="22"/>
        </w:rPr>
        <mc:AlternateContent>
          <mc:Choice Requires="wps">
            <w:drawing>
              <wp:anchor distT="0" distB="0" distL="114300" distR="114300" simplePos="0" relativeHeight="3401323520" behindDoc="0" locked="0" layoutInCell="1" allowOverlap="1">
                <wp:simplePos x="0" y="0"/>
                <wp:positionH relativeFrom="column">
                  <wp:posOffset>-1341755</wp:posOffset>
                </wp:positionH>
                <wp:positionV relativeFrom="paragraph">
                  <wp:posOffset>9128760</wp:posOffset>
                </wp:positionV>
                <wp:extent cx="7919720" cy="179705"/>
                <wp:effectExtent l="0" t="0" r="5080" b="10795"/>
                <wp:wrapNone/>
                <wp:docPr id="6" name="矩形 6"/>
                <wp:cNvGraphicFramePr/>
                <a:graphic xmlns:a="http://schemas.openxmlformats.org/drawingml/2006/main">
                  <a:graphicData uri="http://schemas.microsoft.com/office/word/2010/wordprocessingShape">
                    <wps:wsp>
                      <wps:cNvSpPr/>
                      <wps:spPr>
                        <a:xfrm>
                          <a:off x="0" y="0"/>
                          <a:ext cx="7919720" cy="179705"/>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5.65pt;margin-top:718.8pt;height:14.15pt;width:623.6pt;z-index:-893643776;v-text-anchor:middle;mso-width-relative:page;mso-height-relative:page;" fillcolor="#00192F [334]" filled="t" stroked="f" coordsize="21600,21600" o:gfxdata="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CsHU+3QAAAA8BAAAPAAAAAAAAAAEAIAAAACIAAABkcnMvZG93bnJldi54bWxQSwEC&#10;FAAUAAAACACHTuJAxJE+KWECAACfBAAADgAAAAAAAAABACAAAAAsAQAAZHJzL2Uyb0RvYy54bWxQ&#10;SwUGAAAAAAYABgBZAQAA/wUAAAAA&#10;">
                <v:fill on="t" focussize="0,0"/>
                <v:stroke on="f" weight="1pt" miterlimit="8" joinstyle="miter"/>
                <v:imagedata o:title=""/>
                <o:lock v:ext="edit" aspectratio="f"/>
              </v:rect>
            </w:pict>
          </mc:Fallback>
        </mc:AlternateConten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思源黑体 CN Medium">
    <w:altName w:val="黑体"/>
    <w:panose1 w:val="020B0600000000000000"/>
    <w:charset w:val="86"/>
    <w:family w:val="auto"/>
    <w:pitch w:val="default"/>
    <w:sig w:usb0="00000000" w:usb1="00000000" w:usb2="00000016" w:usb3="00000000" w:csb0="600601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9D3CE"/>
    <w:multiLevelType w:val="singleLevel"/>
    <w:tmpl w:val="5EB9D3CE"/>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8C1D10"/>
    <w:rsid w:val="00A01F14"/>
    <w:rsid w:val="00C955E7"/>
    <w:rsid w:val="015948FC"/>
    <w:rsid w:val="016E687E"/>
    <w:rsid w:val="01751E4D"/>
    <w:rsid w:val="02626FDB"/>
    <w:rsid w:val="026505A9"/>
    <w:rsid w:val="02E75267"/>
    <w:rsid w:val="02F36351"/>
    <w:rsid w:val="0365578F"/>
    <w:rsid w:val="0422613B"/>
    <w:rsid w:val="048B6165"/>
    <w:rsid w:val="04BD0EC0"/>
    <w:rsid w:val="051B1316"/>
    <w:rsid w:val="05880156"/>
    <w:rsid w:val="066407D1"/>
    <w:rsid w:val="06884BD2"/>
    <w:rsid w:val="06CA367C"/>
    <w:rsid w:val="07357D86"/>
    <w:rsid w:val="07654CB9"/>
    <w:rsid w:val="07A85433"/>
    <w:rsid w:val="07A87306"/>
    <w:rsid w:val="07BA00A5"/>
    <w:rsid w:val="08134BF9"/>
    <w:rsid w:val="084B11B6"/>
    <w:rsid w:val="08AB38BE"/>
    <w:rsid w:val="08D7722D"/>
    <w:rsid w:val="08E235A6"/>
    <w:rsid w:val="0905604B"/>
    <w:rsid w:val="093D1936"/>
    <w:rsid w:val="09716A16"/>
    <w:rsid w:val="09824FC9"/>
    <w:rsid w:val="0A135046"/>
    <w:rsid w:val="0A1524CD"/>
    <w:rsid w:val="0A606C1B"/>
    <w:rsid w:val="0AD53916"/>
    <w:rsid w:val="0AE720D6"/>
    <w:rsid w:val="0AEC6C46"/>
    <w:rsid w:val="0AF73546"/>
    <w:rsid w:val="0B015954"/>
    <w:rsid w:val="0B5952B2"/>
    <w:rsid w:val="0B8A22CD"/>
    <w:rsid w:val="0BDF64FC"/>
    <w:rsid w:val="0BE900E5"/>
    <w:rsid w:val="0C050478"/>
    <w:rsid w:val="0C211F96"/>
    <w:rsid w:val="0C4C3EA9"/>
    <w:rsid w:val="0C753FA4"/>
    <w:rsid w:val="0CE074AC"/>
    <w:rsid w:val="0EB657C0"/>
    <w:rsid w:val="0F224501"/>
    <w:rsid w:val="0F5961AF"/>
    <w:rsid w:val="0F844B05"/>
    <w:rsid w:val="0FB04F73"/>
    <w:rsid w:val="0FC36A69"/>
    <w:rsid w:val="101C71B7"/>
    <w:rsid w:val="10E723CE"/>
    <w:rsid w:val="113E04E5"/>
    <w:rsid w:val="117C4170"/>
    <w:rsid w:val="11B761BA"/>
    <w:rsid w:val="11D125C0"/>
    <w:rsid w:val="11F64CD0"/>
    <w:rsid w:val="121076EC"/>
    <w:rsid w:val="1212177F"/>
    <w:rsid w:val="124F12FB"/>
    <w:rsid w:val="125752A9"/>
    <w:rsid w:val="12857EE3"/>
    <w:rsid w:val="12EB4E4F"/>
    <w:rsid w:val="131D7A5D"/>
    <w:rsid w:val="133F588B"/>
    <w:rsid w:val="13514BE2"/>
    <w:rsid w:val="13A6201B"/>
    <w:rsid w:val="14204C70"/>
    <w:rsid w:val="146949F2"/>
    <w:rsid w:val="14972760"/>
    <w:rsid w:val="14B83CFF"/>
    <w:rsid w:val="14CB4CE5"/>
    <w:rsid w:val="14D7773C"/>
    <w:rsid w:val="151C11CE"/>
    <w:rsid w:val="153563E8"/>
    <w:rsid w:val="15454891"/>
    <w:rsid w:val="15CA55DF"/>
    <w:rsid w:val="15EF1EEA"/>
    <w:rsid w:val="16057AEF"/>
    <w:rsid w:val="160A4D1C"/>
    <w:rsid w:val="161718AA"/>
    <w:rsid w:val="161F2FFE"/>
    <w:rsid w:val="164717CF"/>
    <w:rsid w:val="16541E01"/>
    <w:rsid w:val="16831654"/>
    <w:rsid w:val="16A307A0"/>
    <w:rsid w:val="16DF0C31"/>
    <w:rsid w:val="17090424"/>
    <w:rsid w:val="173A0A3B"/>
    <w:rsid w:val="17721C2A"/>
    <w:rsid w:val="18B010AA"/>
    <w:rsid w:val="19684010"/>
    <w:rsid w:val="1985510A"/>
    <w:rsid w:val="19FB07DA"/>
    <w:rsid w:val="1A3205B7"/>
    <w:rsid w:val="1AB82DDD"/>
    <w:rsid w:val="1ADF246B"/>
    <w:rsid w:val="1B097B43"/>
    <w:rsid w:val="1B2C2467"/>
    <w:rsid w:val="1B921FA3"/>
    <w:rsid w:val="1C3433DC"/>
    <w:rsid w:val="1D0C20CC"/>
    <w:rsid w:val="1DAF16EC"/>
    <w:rsid w:val="1DBD5022"/>
    <w:rsid w:val="1DF91003"/>
    <w:rsid w:val="1E4D5E87"/>
    <w:rsid w:val="1EA1081C"/>
    <w:rsid w:val="1EAE688F"/>
    <w:rsid w:val="1EBC2834"/>
    <w:rsid w:val="1ED863FC"/>
    <w:rsid w:val="1EEF1954"/>
    <w:rsid w:val="1F297F89"/>
    <w:rsid w:val="1F9414F8"/>
    <w:rsid w:val="204E0E19"/>
    <w:rsid w:val="20BA7FB5"/>
    <w:rsid w:val="20DA4214"/>
    <w:rsid w:val="20E015BB"/>
    <w:rsid w:val="20EC2CE4"/>
    <w:rsid w:val="21096C38"/>
    <w:rsid w:val="216D6FA6"/>
    <w:rsid w:val="21721A0F"/>
    <w:rsid w:val="2176413B"/>
    <w:rsid w:val="217C7278"/>
    <w:rsid w:val="222E43F0"/>
    <w:rsid w:val="2280517F"/>
    <w:rsid w:val="22844280"/>
    <w:rsid w:val="22F92228"/>
    <w:rsid w:val="23DE28AC"/>
    <w:rsid w:val="2471278D"/>
    <w:rsid w:val="24730538"/>
    <w:rsid w:val="248B2381"/>
    <w:rsid w:val="248B73FD"/>
    <w:rsid w:val="24A90353"/>
    <w:rsid w:val="24FC0FC4"/>
    <w:rsid w:val="25165C2A"/>
    <w:rsid w:val="254A4F79"/>
    <w:rsid w:val="26607738"/>
    <w:rsid w:val="269C7498"/>
    <w:rsid w:val="27066CC8"/>
    <w:rsid w:val="27980971"/>
    <w:rsid w:val="288758C0"/>
    <w:rsid w:val="29227566"/>
    <w:rsid w:val="29E27509"/>
    <w:rsid w:val="2A4C6326"/>
    <w:rsid w:val="2A830874"/>
    <w:rsid w:val="2AE16975"/>
    <w:rsid w:val="2AFE4B47"/>
    <w:rsid w:val="2B1C1343"/>
    <w:rsid w:val="2BD03599"/>
    <w:rsid w:val="2CB6667D"/>
    <w:rsid w:val="2CE35829"/>
    <w:rsid w:val="2D4B0388"/>
    <w:rsid w:val="2DC5189A"/>
    <w:rsid w:val="2E390411"/>
    <w:rsid w:val="2E946766"/>
    <w:rsid w:val="2ECD39FE"/>
    <w:rsid w:val="2F641EBE"/>
    <w:rsid w:val="2F8C52A4"/>
    <w:rsid w:val="2FAF0147"/>
    <w:rsid w:val="30613748"/>
    <w:rsid w:val="30654C44"/>
    <w:rsid w:val="30CF499C"/>
    <w:rsid w:val="311C2683"/>
    <w:rsid w:val="314B6C8B"/>
    <w:rsid w:val="31634F5C"/>
    <w:rsid w:val="31685009"/>
    <w:rsid w:val="31C95B7E"/>
    <w:rsid w:val="31CD19C3"/>
    <w:rsid w:val="32264D99"/>
    <w:rsid w:val="325A055F"/>
    <w:rsid w:val="32B14A24"/>
    <w:rsid w:val="32F95EB8"/>
    <w:rsid w:val="33414DD2"/>
    <w:rsid w:val="33CC43AA"/>
    <w:rsid w:val="33FD632C"/>
    <w:rsid w:val="342A452A"/>
    <w:rsid w:val="346E06E6"/>
    <w:rsid w:val="347C262D"/>
    <w:rsid w:val="34C41DE7"/>
    <w:rsid w:val="34C66E27"/>
    <w:rsid w:val="34E34E7F"/>
    <w:rsid w:val="354953FD"/>
    <w:rsid w:val="35795DFF"/>
    <w:rsid w:val="357B05F3"/>
    <w:rsid w:val="358E20F3"/>
    <w:rsid w:val="35B758C9"/>
    <w:rsid w:val="36154494"/>
    <w:rsid w:val="362D4677"/>
    <w:rsid w:val="366D68A9"/>
    <w:rsid w:val="36DE6184"/>
    <w:rsid w:val="375234F4"/>
    <w:rsid w:val="376F5106"/>
    <w:rsid w:val="382B21DE"/>
    <w:rsid w:val="38543AB7"/>
    <w:rsid w:val="389114B8"/>
    <w:rsid w:val="39120C33"/>
    <w:rsid w:val="391A23A2"/>
    <w:rsid w:val="391A566C"/>
    <w:rsid w:val="391B0575"/>
    <w:rsid w:val="39455CE9"/>
    <w:rsid w:val="394D7C94"/>
    <w:rsid w:val="39A141DB"/>
    <w:rsid w:val="39CC4ECF"/>
    <w:rsid w:val="39ED48E6"/>
    <w:rsid w:val="39FA60AD"/>
    <w:rsid w:val="3A5C3C3F"/>
    <w:rsid w:val="3ABF6CB9"/>
    <w:rsid w:val="3B16633F"/>
    <w:rsid w:val="3B283EC3"/>
    <w:rsid w:val="3B2A6608"/>
    <w:rsid w:val="3B3D091C"/>
    <w:rsid w:val="3B5F6F97"/>
    <w:rsid w:val="3B917826"/>
    <w:rsid w:val="3C4418B6"/>
    <w:rsid w:val="3E293877"/>
    <w:rsid w:val="3E466A5C"/>
    <w:rsid w:val="3E8B0691"/>
    <w:rsid w:val="3F2F376F"/>
    <w:rsid w:val="3F6E2C85"/>
    <w:rsid w:val="3FA60448"/>
    <w:rsid w:val="3FE13E27"/>
    <w:rsid w:val="3FFC2C63"/>
    <w:rsid w:val="4051687E"/>
    <w:rsid w:val="40A14808"/>
    <w:rsid w:val="40BF5994"/>
    <w:rsid w:val="40F30D73"/>
    <w:rsid w:val="40F40852"/>
    <w:rsid w:val="41557B6E"/>
    <w:rsid w:val="41790A3E"/>
    <w:rsid w:val="418772DE"/>
    <w:rsid w:val="41C65D8F"/>
    <w:rsid w:val="41EA70E6"/>
    <w:rsid w:val="41FD0F27"/>
    <w:rsid w:val="42285AD5"/>
    <w:rsid w:val="424819AC"/>
    <w:rsid w:val="425B4F4D"/>
    <w:rsid w:val="42C14ECA"/>
    <w:rsid w:val="43137362"/>
    <w:rsid w:val="43F202E7"/>
    <w:rsid w:val="44384520"/>
    <w:rsid w:val="444B1DD1"/>
    <w:rsid w:val="444E61C6"/>
    <w:rsid w:val="444F6153"/>
    <w:rsid w:val="445B05EC"/>
    <w:rsid w:val="45067FBC"/>
    <w:rsid w:val="457D749C"/>
    <w:rsid w:val="45860CA5"/>
    <w:rsid w:val="459A0970"/>
    <w:rsid w:val="462D5887"/>
    <w:rsid w:val="46520CB1"/>
    <w:rsid w:val="47564ADE"/>
    <w:rsid w:val="477A70F0"/>
    <w:rsid w:val="47877B7A"/>
    <w:rsid w:val="47AC6AD0"/>
    <w:rsid w:val="480A3D4C"/>
    <w:rsid w:val="485348C6"/>
    <w:rsid w:val="487D657B"/>
    <w:rsid w:val="489E3B24"/>
    <w:rsid w:val="490721F7"/>
    <w:rsid w:val="490E2C7C"/>
    <w:rsid w:val="49720C9D"/>
    <w:rsid w:val="49A40D80"/>
    <w:rsid w:val="4AD21B96"/>
    <w:rsid w:val="4AD40609"/>
    <w:rsid w:val="4AF217DF"/>
    <w:rsid w:val="4AFD3D9B"/>
    <w:rsid w:val="4B82305D"/>
    <w:rsid w:val="4BA70941"/>
    <w:rsid w:val="4BBA02F3"/>
    <w:rsid w:val="4C4B3EA6"/>
    <w:rsid w:val="4CEF28E0"/>
    <w:rsid w:val="4D0872AC"/>
    <w:rsid w:val="4D3B6A0F"/>
    <w:rsid w:val="4D5B0ED4"/>
    <w:rsid w:val="4D7015AF"/>
    <w:rsid w:val="4E1A72E2"/>
    <w:rsid w:val="4E743B6D"/>
    <w:rsid w:val="4F24275F"/>
    <w:rsid w:val="4F4A5757"/>
    <w:rsid w:val="4F801660"/>
    <w:rsid w:val="4FA97D0A"/>
    <w:rsid w:val="4FD221DA"/>
    <w:rsid w:val="507A4545"/>
    <w:rsid w:val="50B56338"/>
    <w:rsid w:val="50CE04FF"/>
    <w:rsid w:val="51335B72"/>
    <w:rsid w:val="51554042"/>
    <w:rsid w:val="517033A5"/>
    <w:rsid w:val="51CF39BB"/>
    <w:rsid w:val="51E53458"/>
    <w:rsid w:val="52100A8E"/>
    <w:rsid w:val="52183042"/>
    <w:rsid w:val="52673763"/>
    <w:rsid w:val="52BB6E8F"/>
    <w:rsid w:val="53473A66"/>
    <w:rsid w:val="54035DA2"/>
    <w:rsid w:val="54281A68"/>
    <w:rsid w:val="54A5089B"/>
    <w:rsid w:val="54A76F96"/>
    <w:rsid w:val="55363595"/>
    <w:rsid w:val="553C4E23"/>
    <w:rsid w:val="55CA6E86"/>
    <w:rsid w:val="55E66C4A"/>
    <w:rsid w:val="562B3CCF"/>
    <w:rsid w:val="56C2667F"/>
    <w:rsid w:val="570261B1"/>
    <w:rsid w:val="571A6095"/>
    <w:rsid w:val="57345A35"/>
    <w:rsid w:val="577224CC"/>
    <w:rsid w:val="57B873EB"/>
    <w:rsid w:val="583B2FC2"/>
    <w:rsid w:val="584F0D84"/>
    <w:rsid w:val="585D39EF"/>
    <w:rsid w:val="58CD42CC"/>
    <w:rsid w:val="58E40A50"/>
    <w:rsid w:val="5952239C"/>
    <w:rsid w:val="598501C3"/>
    <w:rsid w:val="598C720F"/>
    <w:rsid w:val="59DB20EF"/>
    <w:rsid w:val="5A1C4233"/>
    <w:rsid w:val="5A3314E9"/>
    <w:rsid w:val="5A523088"/>
    <w:rsid w:val="5AA25A78"/>
    <w:rsid w:val="5AA35806"/>
    <w:rsid w:val="5ABE72DA"/>
    <w:rsid w:val="5AED52BA"/>
    <w:rsid w:val="5B5D0462"/>
    <w:rsid w:val="5BA4139C"/>
    <w:rsid w:val="5BDC68DC"/>
    <w:rsid w:val="5BDF5338"/>
    <w:rsid w:val="5C3C74A3"/>
    <w:rsid w:val="5C601257"/>
    <w:rsid w:val="5C8E6AF0"/>
    <w:rsid w:val="5C9525F2"/>
    <w:rsid w:val="5CBD2D39"/>
    <w:rsid w:val="5CFF2752"/>
    <w:rsid w:val="5D114FAC"/>
    <w:rsid w:val="5D3B05CE"/>
    <w:rsid w:val="5E433D45"/>
    <w:rsid w:val="5E5C41C9"/>
    <w:rsid w:val="5E6F5D30"/>
    <w:rsid w:val="5F3A367B"/>
    <w:rsid w:val="5FEB3022"/>
    <w:rsid w:val="6001183A"/>
    <w:rsid w:val="6032051D"/>
    <w:rsid w:val="609746D5"/>
    <w:rsid w:val="609D6C90"/>
    <w:rsid w:val="60B15756"/>
    <w:rsid w:val="61262616"/>
    <w:rsid w:val="612E53CB"/>
    <w:rsid w:val="624E436E"/>
    <w:rsid w:val="62D11AC6"/>
    <w:rsid w:val="637C0EDD"/>
    <w:rsid w:val="64274478"/>
    <w:rsid w:val="645D596A"/>
    <w:rsid w:val="648A0F80"/>
    <w:rsid w:val="64A35119"/>
    <w:rsid w:val="64CA7F91"/>
    <w:rsid w:val="650331C9"/>
    <w:rsid w:val="65287815"/>
    <w:rsid w:val="65F16D65"/>
    <w:rsid w:val="667D4546"/>
    <w:rsid w:val="66A77B2A"/>
    <w:rsid w:val="66BE505A"/>
    <w:rsid w:val="66CA0F9B"/>
    <w:rsid w:val="66DB4CAD"/>
    <w:rsid w:val="67BE2C89"/>
    <w:rsid w:val="68212597"/>
    <w:rsid w:val="68D73757"/>
    <w:rsid w:val="68E112D9"/>
    <w:rsid w:val="68EA60D8"/>
    <w:rsid w:val="69245F1B"/>
    <w:rsid w:val="694E60B1"/>
    <w:rsid w:val="69566450"/>
    <w:rsid w:val="69613E3B"/>
    <w:rsid w:val="6A1E5932"/>
    <w:rsid w:val="6A6D0F81"/>
    <w:rsid w:val="6A8C5EAB"/>
    <w:rsid w:val="6ABC082B"/>
    <w:rsid w:val="6AFC3B09"/>
    <w:rsid w:val="6B5735EA"/>
    <w:rsid w:val="6B581A35"/>
    <w:rsid w:val="6BB5235A"/>
    <w:rsid w:val="6BFA7067"/>
    <w:rsid w:val="6BFB16E4"/>
    <w:rsid w:val="6C28366B"/>
    <w:rsid w:val="6C7525DE"/>
    <w:rsid w:val="6C9A771F"/>
    <w:rsid w:val="6CBB10A3"/>
    <w:rsid w:val="6CF75110"/>
    <w:rsid w:val="6D066FD0"/>
    <w:rsid w:val="6D5F3C65"/>
    <w:rsid w:val="6D8A15EF"/>
    <w:rsid w:val="6D9F582C"/>
    <w:rsid w:val="6E913550"/>
    <w:rsid w:val="6EA25D99"/>
    <w:rsid w:val="6ECF305A"/>
    <w:rsid w:val="6EF42AB9"/>
    <w:rsid w:val="6F1F103D"/>
    <w:rsid w:val="6FD541D5"/>
    <w:rsid w:val="7055079B"/>
    <w:rsid w:val="706F2DED"/>
    <w:rsid w:val="708E65A9"/>
    <w:rsid w:val="70F56426"/>
    <w:rsid w:val="71176C89"/>
    <w:rsid w:val="711B26E0"/>
    <w:rsid w:val="71F677FB"/>
    <w:rsid w:val="728C1D10"/>
    <w:rsid w:val="73324396"/>
    <w:rsid w:val="73391443"/>
    <w:rsid w:val="739C08C9"/>
    <w:rsid w:val="744A5C88"/>
    <w:rsid w:val="74DA21D0"/>
    <w:rsid w:val="74F33489"/>
    <w:rsid w:val="753E7F7F"/>
    <w:rsid w:val="754F6FCE"/>
    <w:rsid w:val="75503BAD"/>
    <w:rsid w:val="75602E22"/>
    <w:rsid w:val="75E81A7F"/>
    <w:rsid w:val="760E40F4"/>
    <w:rsid w:val="7637391C"/>
    <w:rsid w:val="769A2557"/>
    <w:rsid w:val="77004E17"/>
    <w:rsid w:val="770A4842"/>
    <w:rsid w:val="772439A9"/>
    <w:rsid w:val="775B672B"/>
    <w:rsid w:val="779B69B2"/>
    <w:rsid w:val="77A532A0"/>
    <w:rsid w:val="7878098F"/>
    <w:rsid w:val="788F26EA"/>
    <w:rsid w:val="78F170EF"/>
    <w:rsid w:val="78F22DC3"/>
    <w:rsid w:val="79016DD0"/>
    <w:rsid w:val="792D74E5"/>
    <w:rsid w:val="794E559A"/>
    <w:rsid w:val="7A0F76C5"/>
    <w:rsid w:val="7A3159CE"/>
    <w:rsid w:val="7A4F49F3"/>
    <w:rsid w:val="7A753155"/>
    <w:rsid w:val="7AB01800"/>
    <w:rsid w:val="7ABA25E6"/>
    <w:rsid w:val="7ABE4841"/>
    <w:rsid w:val="7AF80FAA"/>
    <w:rsid w:val="7AFA3C73"/>
    <w:rsid w:val="7B0D51F2"/>
    <w:rsid w:val="7B24326E"/>
    <w:rsid w:val="7B2654EF"/>
    <w:rsid w:val="7B416306"/>
    <w:rsid w:val="7B8E4C54"/>
    <w:rsid w:val="7BAB15A9"/>
    <w:rsid w:val="7C5523AE"/>
    <w:rsid w:val="7C825308"/>
    <w:rsid w:val="7D090FF5"/>
    <w:rsid w:val="7D4156DA"/>
    <w:rsid w:val="7D4E5152"/>
    <w:rsid w:val="7E0372E5"/>
    <w:rsid w:val="7E2610CA"/>
    <w:rsid w:val="7F2057D1"/>
    <w:rsid w:val="7F8648B2"/>
    <w:rsid w:val="7FCA37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07519A"/>
      <w:u w:val="none"/>
    </w:rPr>
  </w:style>
  <w:style w:type="character" w:styleId="8">
    <w:name w:val="Emphasis"/>
    <w:basedOn w:val="6"/>
    <w:qFormat/>
    <w:uiPriority w:val="0"/>
  </w:style>
  <w:style w:type="character" w:styleId="9">
    <w:name w:val="Hyperlink"/>
    <w:basedOn w:val="6"/>
    <w:qFormat/>
    <w:uiPriority w:val="0"/>
    <w:rPr>
      <w:color w:val="0000FF"/>
      <w:u w:val="single"/>
    </w:rPr>
  </w:style>
  <w:style w:type="character" w:styleId="10">
    <w:name w:val="HTML Code"/>
    <w:basedOn w:val="6"/>
    <w:qFormat/>
    <w:uiPriority w:val="0"/>
    <w:rPr>
      <w:rFonts w:ascii="Courier New" w:hAnsi="Courier New"/>
      <w:sz w:val="20"/>
    </w:rPr>
  </w:style>
  <w:style w:type="character" w:styleId="11">
    <w:name w:val="HTML Cite"/>
    <w:basedOn w:val="6"/>
    <w:qFormat/>
    <w:uiPriority w:val="0"/>
  </w:style>
  <w:style w:type="character" w:customStyle="1" w:styleId="12">
    <w:name w:val="num1"/>
    <w:basedOn w:val="6"/>
    <w:qFormat/>
    <w:uiPriority w:val="0"/>
    <w:rPr>
      <w:color w:val="FFFFFF"/>
      <w:shd w:val="clear" w:fill="FF5858"/>
    </w:rPr>
  </w:style>
  <w:style w:type="character" w:customStyle="1" w:styleId="13">
    <w:name w:val="num3"/>
    <w:basedOn w:val="6"/>
    <w:qFormat/>
    <w:uiPriority w:val="0"/>
    <w:rPr>
      <w:color w:val="FFFFFF"/>
      <w:shd w:val="clear" w:fill="9DD6F9"/>
    </w:rPr>
  </w:style>
  <w:style w:type="character" w:customStyle="1" w:styleId="14">
    <w:name w:val="num2"/>
    <w:basedOn w:val="6"/>
    <w:qFormat/>
    <w:uiPriority w:val="0"/>
    <w:rPr>
      <w:color w:val="FFFFFF"/>
      <w:shd w:val="clear" w:fill="FEAD64"/>
    </w:rPr>
  </w:style>
  <w:style w:type="character" w:customStyle="1" w:styleId="15">
    <w:name w:val="thr"/>
    <w:basedOn w:val="6"/>
    <w:qFormat/>
    <w:uiPriority w:val="0"/>
    <w:rPr>
      <w:shd w:val="clear" w:fill="FFD800"/>
    </w:rPr>
  </w:style>
  <w:style w:type="character" w:customStyle="1" w:styleId="16">
    <w:name w:val="fr"/>
    <w:basedOn w:val="6"/>
    <w:qFormat/>
    <w:uiPriority w:val="0"/>
    <w:rPr>
      <w:shd w:val="clear" w:fill="FF3C00"/>
    </w:rPr>
  </w:style>
  <w:style w:type="character" w:customStyle="1" w:styleId="17">
    <w:name w:val="sec"/>
    <w:basedOn w:val="6"/>
    <w:qFormat/>
    <w:uiPriority w:val="0"/>
    <w:rPr>
      <w:shd w:val="clear" w:fill="FF66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6ccdc2ec-c216-1d29-a39e-abde36dfaa6d\&#20010;&#20154;&#27714;&#32844;&#31616;&#21382;.docx" TargetMode="External"/></Relationships>
</file>

<file path=word/theme/theme1.xml><?xml version="1.0" encoding="utf-8"?>
<a:theme xmlns:a="http://schemas.openxmlformats.org/drawingml/2006/main" name="Office 主题">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个人求职简历.docx</Template>
  <Pages>2</Pages>
  <Words>0</Words>
  <Characters>0</Characters>
  <Lines>0</Lines>
  <Paragraphs>0</Paragraphs>
  <TotalTime>2</TotalTime>
  <ScaleCrop>false</ScaleCrop>
  <LinksUpToDate>false</LinksUpToDate>
  <CharactersWithSpaces>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2020-05-25T14:24:00Z</dcterms:created>
  <dc:creator>双子晨</dc:creator>
  <cp:lastModifiedBy>双子晨</cp:lastModifiedBy>
  <dcterms:modified xsi:type="dcterms:W3CDTF">2020-05-25T14:25:37Z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KSORubyTemplateID" linkTarget="0">
    <vt:lpwstr>4</vt:lpwstr>
  </property>
</Properties>
</file>