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ge">
                  <wp:posOffset>2924175</wp:posOffset>
                </wp:positionV>
                <wp:extent cx="1657350" cy="523875"/>
                <wp:effectExtent l="0" t="0" r="0" b="0"/>
                <wp:wrapNone/>
                <wp:docPr id="40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 xml:space="preserve"> - 201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lang w:val="en-US" w:eastAsia="zh-CN"/>
                              </w:rPr>
                              <w:t>9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 w:asciiTheme="minorEastAsia" w:hAnsiTheme="minorEastAsia" w:eastAsiaTheme="minorEastAsia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  <w:lang w:val="en-US" w:eastAsia="zh-CN"/>
                              </w:rPr>
                              <w:t>职业高中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38.4pt;margin-top:230.25pt;height:41.25pt;width:130.5pt;mso-position-vertical-relative:page;z-index:251668480;mso-width-relative:page;mso-height-relative:page;" filled="f" stroked="f" coordsize="21600,21600" o:gfxdata="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rBFgNgAAAALAQAADwAAAAAAAAABACAAAAAiAAAAZHJzL2Rvd25yZXYueG1sUEsBAhQAFAAAAAgA&#10;h07iQGkk7Vr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201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 xml:space="preserve"> - 201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lang w:val="en-US" w:eastAsia="zh-CN"/>
                        </w:rPr>
                        <w:t>9</w:t>
                      </w:r>
                    </w:p>
                    <w:p>
                      <w:pPr>
                        <w:jc w:val="right"/>
                        <w:rPr>
                          <w:rFonts w:hint="eastAsia" w:asciiTheme="minorEastAsia" w:hAnsiTheme="minorEastAsia" w:eastAsiaTheme="minorEastAsia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  <w:lang w:val="en-US" w:eastAsia="zh-CN"/>
                        </w:rPr>
                        <w:t>职业高中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ge">
                  <wp:posOffset>1397635</wp:posOffset>
                </wp:positionV>
                <wp:extent cx="1282700" cy="289560"/>
                <wp:effectExtent l="0" t="0" r="3175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123456@docer.com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97.75pt;margin-top:110.05pt;height:22.8pt;width:101pt;mso-position-vertical-relative:page;z-index:251675648;mso-width-relative:page;mso-height-relative:page;" filled="f" stroked="f" coordsize="21600,21600" o:gfxdata="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BP9C2AAAAAsBAAAPAAAAAAAAAAEAIAAAACIAAABkcnMvZG93bnJldi54bWxQSwECFAAUAAAACACH&#10;TuJAYMODdO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123456@docer.com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7886700</wp:posOffset>
                </wp:positionV>
                <wp:extent cx="1265555" cy="289560"/>
                <wp:effectExtent l="0" t="0" r="0" b="0"/>
                <wp:wrapNone/>
                <wp:docPr id="48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技 能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36pt;margin-top:621pt;height:22.8pt;width:99.65pt;mso-position-vertical-relative:page;z-index:252065792;mso-width-relative:page;mso-height-relative:page;" filled="f" stroked="f" coordsize="21600,21600" o:gfxdata="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P+e69gAAAANAQAADwAAAAAAAAABACAAAAAiAAAAZHJzL2Rvd25yZXYueG1sUEsBAhQAFAAAAAgA&#10;h07iQPeenan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技 能 证 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ge">
                  <wp:posOffset>9296400</wp:posOffset>
                </wp:positionV>
                <wp:extent cx="1065530" cy="289560"/>
                <wp:effectExtent l="0" t="0" r="0" b="0"/>
                <wp:wrapNone/>
                <wp:docPr id="49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 我 总 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25.5pt;margin-top:732pt;height:22.8pt;width:83.9pt;mso-position-vertical-relative:page;z-index:252474368;mso-width-relative:page;mso-height-relative:page;" filled="f" stroked="f" coordsize="21600,21600" o:gfxdata="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sEG69gAAAANAQAADwAAAAAAAAABACAAAAAiAAAAZHJzL2Rvd25yZXYueG1sUEsBAhQAFAAAAAgA&#10;h07iQMm3GE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 我 总 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8496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ge">
                  <wp:posOffset>5219700</wp:posOffset>
                </wp:positionV>
                <wp:extent cx="1270000" cy="289560"/>
                <wp:effectExtent l="0" t="0" r="0" b="0"/>
                <wp:wrapNone/>
                <wp:docPr id="3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 践 经 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23.25pt;margin-top:411pt;height:22.8pt;width:100pt;mso-position-vertical-relative:page;z-index:252584960;mso-width-relative:page;mso-height-relative:page;" filled="f" stroked="f" coordsize="21600,21600" o:gfxdata="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F&#10;RUuw1wAAAAsBAAAPAAAAAAAAAAEAIAAAACIAAABkcnMvZG93bnJldi54bWxQSwECFAAUAAAACACH&#10;TuJAebBpS+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 践 经 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ge">
                  <wp:posOffset>3543300</wp:posOffset>
                </wp:positionV>
                <wp:extent cx="1270000" cy="289560"/>
                <wp:effectExtent l="0" t="0" r="0" b="0"/>
                <wp:wrapNone/>
                <wp:docPr id="3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 奖 情 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24.75pt;margin-top:279pt;height:22.8pt;width:100pt;mso-position-vertical-relative:page;z-index:251669504;mso-width-relative:page;mso-height-relative:page;" filled="f" stroked="f" coordsize="21600,21600" o:gfxdata="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L5sHtcAAAALAQAADwAAAAAAAAABACAAAAAiAAAAZHJzL2Rvd25yZXYueG1sUEsBAhQAFAAAAAgA&#10;h07iQN1lX3D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 奖 情 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2543175</wp:posOffset>
                </wp:positionV>
                <wp:extent cx="1076960" cy="289560"/>
                <wp:effectExtent l="0" t="0" r="0" b="0"/>
                <wp:wrapNone/>
                <wp:docPr id="36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27pt;margin-top:200.25pt;height:22.8pt;width:84.8pt;mso-position-vertical-relative:page;z-index:251666432;mso-width-relative:page;mso-height-relative:page;" filled="f" stroked="f" coordsize="21600,21600" o:gfxdata="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R6&#10;9lHXAAAACwEAAA8AAAAAAAAAAQAgAAAAIgAAAGRycy9kb3ducmV2LnhtbFBLAQIUABQAAAAIAIdO&#10;4kAqGsrn6wEAAMg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-1142365</wp:posOffset>
                </wp:positionH>
                <wp:positionV relativeFrom="page">
                  <wp:posOffset>-29845</wp:posOffset>
                </wp:positionV>
                <wp:extent cx="7762240" cy="2123440"/>
                <wp:effectExtent l="0" t="0" r="10160" b="10160"/>
                <wp:wrapNone/>
                <wp:docPr id="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240" cy="2123440"/>
                        </a:xfrm>
                        <a:prstGeom prst="rect">
                          <a:avLst/>
                        </a:prstGeom>
                        <a:solidFill>
                          <a:srgbClr val="20528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9.95pt;margin-top:-2.35pt;height:167.2pt;width:611.2pt;mso-position-vertical-relative:page;z-index:-251657216;mso-width-relative:page;mso-height-relative:page;" fillcolor="#205286" filled="t" stroked="f" coordsize="21600,21600" o:gfxdata="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R/WH9oAAAAMAQAADwAAAAAAAAABACAAAAAiAAAAZHJzL2Rvd25y&#10;ZXYueG1sUEsBAhQAFAAAAAgAh07iQEsjwbP8AQAA6AMAAA4AAAAAAAAAAQAgAAAAKQ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048384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8420100</wp:posOffset>
                </wp:positionV>
                <wp:extent cx="6209665" cy="247650"/>
                <wp:effectExtent l="0" t="9525" r="635" b="9525"/>
                <wp:wrapNone/>
                <wp:docPr id="43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247650"/>
                          <a:chOff x="-3699" y="3395"/>
                          <a:chExt cx="7154" cy="390"/>
                        </a:xfrm>
                      </wpg:grpSpPr>
                      <wps:wsp>
                        <wps:cNvPr id="4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-3699" y="3410"/>
                            <a:ext cx="1273" cy="375"/>
                          </a:xfrm>
                          <a:prstGeom prst="rect">
                            <a:avLst/>
                          </a:prstGeom>
                          <a:solidFill>
                            <a:srgbClr val="205286"/>
                          </a:solidFill>
                          <a:ln w="9525">
                            <a:noFill/>
                            <a:miter lim="800000"/>
                          </a:ln>
                        </wps:spPr>
                        <wps:bodyPr/>
                      </wps:wsp>
                      <wps:wsp>
                        <wps:cNvPr id="46" name="直接连接符 148"/>
                        <wps:cNvCnPr/>
                        <wps:spPr>
                          <a:xfrm>
                            <a:off x="-3699" y="3395"/>
                            <a:ext cx="715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0528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9" o:spid="_x0000_s1026" o:spt="203" style="position:absolute;left:0pt;margin-left:-28.5pt;margin-top:663pt;height:19.5pt;width:488.95pt;z-index:-251268096;mso-width-relative:page;mso-height-relative:page;" coordorigin="-3699,3395" coordsize="7154,390" o:gfxdata="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d2K9h3AAAAA0BAAAPAAAA&#10;AAAAAAEAIAAAACIAAABkcnMvZG93bnJldi54bWxQSwECFAAUAAAACACHTuJAtXJbK7wCAABgBgAA&#10;DgAAAAAAAAABACAAAAArAQAAZHJzL2Uyb0RvYy54bWxQSwUGAAAAAAYABgBZAQAAWQYAAAAA&#10;">
                <o:lock v:ext="edit" aspectratio="f"/>
                <v:rect id="Rectangle 94" o:spid="_x0000_s1026" o:spt="1" style="position:absolute;left:-3699;top:3410;height:375;width:1273;" fillcolor="#205286" filled="t" stroked="f" coordsize="21600,21600" o:gfxdata="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h872r4A&#10;AADbAAAADwAAAAAAAAABACAAAAAiAAAAZHJzL2Rvd25yZXYueG1sUEsBAhQAFAAAAAgAh07iQDMv&#10;BZ47AAAAOQAAABAAAAAAAAAAAQAgAAAADQEAAGRycy9zaGFwZXhtbC54bWxQSwUGAAAAAAYABgBb&#10;AQAAtwMAAAAA&#10;">
                  <v:fill on="t" focussize="0,0"/>
                  <v:stroke on="f" miterlimit="8" joinstyle="miter"/>
                  <v:imagedata o:title=""/>
                  <o:lock v:ext="edit" aspectratio="f"/>
                </v:rect>
                <v:line id="直接连接符 148" o:spid="_x0000_s1026" o:spt="20" style="position:absolute;left:-3699;top:3395;height:0;width:7154;" filled="f" stroked="t" coordsize="21600,21600" o:gfxdata="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xy18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205286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2647950</wp:posOffset>
                </wp:positionV>
                <wp:extent cx="6209665" cy="247650"/>
                <wp:effectExtent l="0" t="9525" r="635" b="9525"/>
                <wp:wrapNone/>
                <wp:docPr id="11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247650"/>
                          <a:chOff x="-3699" y="3395"/>
                          <a:chExt cx="7154" cy="390"/>
                        </a:xfrm>
                      </wpg:grpSpPr>
                      <wps:wsp>
                        <wps:cNvPr id="1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-3699" y="3410"/>
                            <a:ext cx="1273" cy="375"/>
                          </a:xfrm>
                          <a:prstGeom prst="rect">
                            <a:avLst/>
                          </a:prstGeom>
                          <a:solidFill>
                            <a:srgbClr val="205286"/>
                          </a:solidFill>
                          <a:ln w="9525">
                            <a:noFill/>
                            <a:miter lim="800000"/>
                          </a:ln>
                        </wps:spPr>
                        <wps:bodyPr/>
                      </wps:wsp>
                      <wps:wsp>
                        <wps:cNvPr id="15" name="直接连接符 148"/>
                        <wps:cNvCnPr/>
                        <wps:spPr>
                          <a:xfrm>
                            <a:off x="-3699" y="3395"/>
                            <a:ext cx="715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0528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9" o:spid="_x0000_s1026" o:spt="203" style="position:absolute;left:0pt;margin-left:-27.75pt;margin-top:208.5pt;height:19.5pt;width:488.95pt;z-index:-251580416;mso-width-relative:page;mso-height-relative:page;" coordorigin="-3699,3395" coordsize="7154,390" o:gfxdata="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HMwAyNsAAAALAQAADwAAAAAAAAAB&#10;ACAAAAAiAAAAZHJzL2Rvd25yZXYueG1sUEsBAhQAFAAAAAgAh07iQOtFka+4AgAAYAYAAA4AAAAA&#10;AAAAAQAgAAAAKgEAAGRycy9lMm9Eb2MueG1sUEsFBgAAAAAGAAYAWQEAAFQGAAAAAA==&#10;">
                <o:lock v:ext="edit" aspectratio="f"/>
                <v:rect id="Rectangle 94" o:spid="_x0000_s1026" o:spt="1" style="position:absolute;left:-3699;top:3410;height:375;width:1273;" fillcolor="#205286" filled="t" stroked="f" coordsize="21600,21600" o:gfxdata="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kWMs7sAAADb&#10;AAAADwAAAAAAAAABACAAAAAiAAAAZHJzL2Rvd25yZXYueG1sUEsBAhQAFAAAAAgAh07iQDMvBZ47&#10;AAAAOQAAABAAAAAAAAAAAQAgAAAACgEAAGRycy9zaGFwZXhtbC54bWxQSwUGAAAAAAYABgBbAQAA&#10;tAMAAAAA&#10;">
                  <v:fill on="t" focussize="0,0"/>
                  <v:stroke on="f" miterlimit="8" joinstyle="miter"/>
                  <v:imagedata o:title=""/>
                  <o:lock v:ext="edit" aspectratio="f"/>
                </v:rect>
                <v:line id="直接连接符 148" o:spid="_x0000_s1026" o:spt="20" style="position:absolute;left:-3699;top:3395;height:0;width:7154;" filled="f" stroked="t" coordsize="21600,21600" o:gfxdata="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qacF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205286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ge">
                  <wp:posOffset>8190865</wp:posOffset>
                </wp:positionV>
                <wp:extent cx="2981325" cy="1040765"/>
                <wp:effectExtent l="0" t="0" r="0" b="0"/>
                <wp:wrapNone/>
                <wp:docPr id="2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</w:rPr>
                              <w:t>微软office认证（MOS）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eastAsia="zh-CN"/>
                              </w:rPr>
                              <w:t>国家计算机二级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</w:rPr>
                              <w:t>证书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Office办公软件）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eastAsia="zh-CN"/>
                              </w:rPr>
                              <w:t>普通话二级甲等证书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C1手动挡驾驶证，1年道路安全驾驶经验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Chars="0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226.5pt;margin-top:644.95pt;height:81.95pt;width:234.75pt;mso-position-vertical-relative:page;z-index:251680768;mso-width-relative:page;mso-height-relative:page;" filled="f" stroked="f" coordsize="21600,21600" o:gfxdata="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zMFCHYAAAADQEAAA8AAAAAAAAAAQAgAAAAIgAAAGRycy9kb3ducmV2LnhtbFBLAQIUABQA&#10;AAAIAIdO4kAhtHAG8AEAAMk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</w:rPr>
                        <w:t>微软office认证（MOS）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eastAsia="zh-CN"/>
                        </w:rPr>
                        <w:t>国家计算机二级</w:t>
                      </w:r>
                      <w:r>
                        <w:rPr>
                          <w:rFonts w:hint="eastAsia"/>
                          <w:b w:val="0"/>
                          <w:bCs w:val="0"/>
                        </w:rPr>
                        <w:t>证书</w:t>
                      </w:r>
                      <w:r>
                        <w:rPr>
                          <w:rFonts w:hint="eastAsia"/>
                          <w:b w:val="0"/>
                          <w:bCs w:val="0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Office办公软件）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eastAsia="zh-CN"/>
                        </w:rPr>
                        <w:t>普通话二级甲等证书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C1手动挡驾驶证，1年道路安全驾驶经验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0"/>
                        </w:numPr>
                        <w:spacing w:line="276" w:lineRule="auto"/>
                        <w:ind w:leftChars="0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ge">
                  <wp:posOffset>8238490</wp:posOffset>
                </wp:positionV>
                <wp:extent cx="2532380" cy="1002665"/>
                <wp:effectExtent l="0" t="0" r="1270" b="0"/>
                <wp:wrapNone/>
                <wp:docPr id="24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eastAsia="zh-CN"/>
                              </w:rPr>
                              <w:t>客房服务员（初级）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英语口试（情景英语）B级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粤语资格证书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eastAsia="zh-CN"/>
                              </w:rPr>
                              <w:t>健康证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-33.75pt;margin-top:648.7pt;height:78.95pt;width:199.4pt;mso-position-vertical-relative:page;z-index:251676672;mso-width-relative:page;mso-height-relative:page;" filled="f" stroked="f" coordsize="21600,21600" o:gfxdata="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QurBvaAAAADQEAAA8AAAAAAAAAAQAgAAAAIgAAAGRycy9kb3ducmV2LnhtbFBLAQIUABQA&#10;AAAIAIdO4kD6LyT/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eastAsia="zh-CN"/>
                        </w:rPr>
                        <w:t>客房服务员（初级）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英语口试（情景英语）B级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粤语资格证书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eastAsia="zh-CN"/>
                        </w:rPr>
                        <w:t>健康证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7267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ge">
                  <wp:posOffset>5565140</wp:posOffset>
                </wp:positionV>
                <wp:extent cx="6487160" cy="2219325"/>
                <wp:effectExtent l="0" t="0" r="0" b="0"/>
                <wp:wrapNone/>
                <wp:docPr id="29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firstLine="261" w:firstLineChars="100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pacing w:val="20"/>
                                <w:sz w:val="22"/>
                                <w:lang w:val="en-US" w:eastAsia="zh-CN"/>
                              </w:rPr>
                              <w:t>杭州旅游职业学校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pacing w:val="20"/>
                                <w:sz w:val="22"/>
                                <w:lang w:val="en-US" w:eastAsia="zh-CN"/>
                              </w:rPr>
                              <w:t xml:space="preserve">学生会      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pacing w:val="20"/>
                                <w:sz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pacing w:val="20"/>
                                <w:sz w:val="22"/>
                                <w:lang w:val="en-US" w:eastAsia="zh-CN"/>
                              </w:rPr>
                              <w:t xml:space="preserve">副主席                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pacing w:val="20"/>
                                <w:sz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pacing w:val="20"/>
                                <w:sz w:val="22"/>
                                <w:lang w:val="en-US" w:eastAsia="zh-CN"/>
                              </w:rPr>
                              <w:t xml:space="preserve">2016-2019         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pacing w:before="93" w:beforeLines="30" w:line="360" w:lineRule="exact"/>
                              <w:ind w:leftChars="0"/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 xml:space="preserve"> 与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eastAsia="zh-CN"/>
                              </w:rPr>
                              <w:t>校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eastAsia="zh-CN"/>
                              </w:rPr>
                              <w:t>园林管理专业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eastAsia="zh-CN"/>
                              </w:rPr>
                              <w:t>联合创业项目合作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eastAsia="zh-CN"/>
                              </w:rPr>
                              <w:t>《酒店花艺项目》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eastAsia="zh-CN"/>
                              </w:rPr>
                              <w:t>，参与政府产学研课题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次，获得政府资助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200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W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pacing w:before="93" w:beforeLines="30" w:line="360" w:lineRule="exact"/>
                              <w:ind w:left="210" w:leftChars="0" w:hanging="210" w:hangingChars="100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项目总策划，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统筹10名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学生参与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优质酒店项目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《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卡罗莱五星级酒店客房管理调研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》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，参与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三个月实践学习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，提出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人力配备、专业技能培养、个性化定制、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eastAsia="zh-CN"/>
                              </w:rPr>
                              <w:t>客房信息化服务等创新方案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  <w:t>，为企业有效节约成本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150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  <w:t>万。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pacing w:before="93" w:beforeLines="30" w:line="360" w:lineRule="exact"/>
                              <w:ind w:leftChars="0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 xml:space="preserve"> 协同校旅游管理学院合作网站，推进游客住宿旅游全套定制方案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项目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上线激活用户数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万人（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当月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pacing w:before="93" w:beforeLines="30" w:line="360" w:lineRule="exact"/>
                              <w:ind w:left="210" w:leftChars="0" w:hanging="210" w:hangingChars="100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■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  <w:t>带领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148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  <w:t>名学生开展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eastAsia="zh-CN"/>
                              </w:rPr>
                              <w:t>客房服务知识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  <w:t>讲座和校外培训活动，信息交流和资源共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享，协助院系领导开展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服务员资格证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培训，考试合格通过率超过9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%，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%人员获取各类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服务技能大赛金奖、银奖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pacing w:before="93" w:beforeLines="30" w:line="360" w:lineRule="exact"/>
                              <w:ind w:leftChars="0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 xml:space="preserve"> 负责的好技能服务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社团获得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校“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十佳优秀社团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”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称号，荣获一等奖学金，奖励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  <w:t>万元（获奖比例1%）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-33.45pt;margin-top:438.2pt;height:174.75pt;width:510.8pt;mso-position-vertical-relative:page;z-index:252572672;mso-width-relative:page;mso-height-relative:page;" filled="f" stroked="f" coordsize="21600,21600" o:gfxdata="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d44HDZAAAADAEAAA8AAAAAAAAAAQAgAAAAIgAAAGRycy9kb3ducmV2LnhtbFBLAQIUABQA&#10;AAAIAIdO4kBXG+6W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ind w:firstLine="261" w:firstLineChars="100"/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pacing w:val="20"/>
                          <w:sz w:val="22"/>
                          <w:lang w:val="en-US" w:eastAsia="zh-CN"/>
                        </w:rPr>
                        <w:t>杭州旅游职业学校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pacing w:val="20"/>
                          <w:sz w:val="22"/>
                          <w:lang w:val="en-US" w:eastAsia="zh-CN"/>
                        </w:rPr>
                        <w:t xml:space="preserve">学生会      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pacing w:val="20"/>
                          <w:sz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pacing w:val="20"/>
                          <w:sz w:val="22"/>
                          <w:lang w:val="en-US" w:eastAsia="zh-CN"/>
                        </w:rPr>
                        <w:t xml:space="preserve">副主席                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pacing w:val="20"/>
                          <w:sz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pacing w:val="20"/>
                          <w:sz w:val="22"/>
                          <w:lang w:val="en-US" w:eastAsia="zh-CN"/>
                        </w:rPr>
                        <w:t xml:space="preserve">2016-2019         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pacing w:before="93" w:beforeLines="30" w:line="360" w:lineRule="exact"/>
                        <w:ind w:leftChars="0"/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■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 xml:space="preserve"> 与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eastAsia="zh-CN"/>
                        </w:rPr>
                        <w:t>校</w:t>
                      </w:r>
                      <w:r>
                        <w:rPr>
                          <w:rFonts w:hint="eastAsia" w:asciiTheme="minorEastAsia" w:hAnsiTheme="minorEastAsia" w:cstheme="minorEastAsia"/>
                          <w:lang w:eastAsia="zh-CN"/>
                        </w:rPr>
                        <w:t>园林管理专业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eastAsia="zh-CN"/>
                        </w:rPr>
                        <w:t>联合创业项目合作</w:t>
                      </w:r>
                      <w:r>
                        <w:rPr>
                          <w:rFonts w:hint="eastAsia" w:asciiTheme="minorEastAsia" w:hAnsiTheme="minorEastAsia" w:cstheme="minorEastAsia"/>
                          <w:lang w:eastAsia="zh-CN"/>
                        </w:rPr>
                        <w:t>《酒店花艺项目》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eastAsia="zh-CN"/>
                        </w:rPr>
                        <w:t>，参与政府产学研课题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次，获得政府资助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200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W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pacing w:before="93" w:beforeLines="30" w:line="360" w:lineRule="exact"/>
                        <w:ind w:left="210" w:leftChars="0" w:hanging="210" w:hangingChars="100"/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项目总策划，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统筹10名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学生参与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优质酒店项目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《</w:t>
                      </w:r>
                      <w:r>
                        <w:rPr>
                          <w:rFonts w:hint="eastAsia" w:asciiTheme="minorEastAsia" w:hAnsiTheme="minorEastAsia" w:cstheme="minorEastAsia"/>
                          <w:sz w:val="21"/>
                          <w:szCs w:val="21"/>
                          <w:lang w:val="en-US" w:eastAsia="zh-CN"/>
                        </w:rPr>
                        <w:t>卡罗莱五星级酒店客房管理调研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》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，参与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三个月实践学习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，提出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人力配备、专业技能培养、个性化定制、</w:t>
                      </w:r>
                      <w:r>
                        <w:rPr>
                          <w:rFonts w:hint="eastAsia" w:asciiTheme="minorEastAsia" w:hAnsiTheme="minorEastAsia" w:cstheme="minorEastAsia"/>
                          <w:lang w:eastAsia="zh-CN"/>
                        </w:rPr>
                        <w:t>客房信息化服务等创新方案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，为企业有效节约成本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150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万。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pacing w:before="93" w:beforeLines="30" w:line="360" w:lineRule="exact"/>
                        <w:ind w:leftChars="0"/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 xml:space="preserve"> 协同校旅游管理学院合作网站，推进游客住宿旅游全套定制方案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项目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上线激活用户数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万人（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当月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pacing w:before="93" w:beforeLines="30" w:line="360" w:lineRule="exact"/>
                        <w:ind w:left="210" w:leftChars="0" w:hanging="210" w:hangingChars="100"/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■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带领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148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名学生开展</w:t>
                      </w:r>
                      <w:r>
                        <w:rPr>
                          <w:rFonts w:hint="eastAsia" w:asciiTheme="minorEastAsia" w:hAnsiTheme="minorEastAsia" w:cstheme="minorEastAsia"/>
                          <w:lang w:eastAsia="zh-CN"/>
                        </w:rPr>
                        <w:t>客房服务知识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讲座和校外培训活动，信息交流和资源共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享，协助院系领导开展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服务员资格证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培训，考试合格通过率超过9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%，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%人员获取各类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服务技能大赛金奖、银奖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pacing w:before="93" w:beforeLines="30" w:line="360" w:lineRule="exact"/>
                        <w:ind w:leftChars="0"/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 xml:space="preserve"> 负责的好技能服务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社团获得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校“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十佳优秀社团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”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称号，荣获一等奖学金，奖励</w:t>
                      </w: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  <w:t>万元（获奖比例1%）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25472" behindDoc="0" locked="0" layoutInCell="0" allowOverlap="1">
            <wp:simplePos x="0" y="0"/>
            <wp:positionH relativeFrom="column">
              <wp:posOffset>-429260</wp:posOffset>
            </wp:positionH>
            <wp:positionV relativeFrom="page">
              <wp:posOffset>433070</wp:posOffset>
            </wp:positionV>
            <wp:extent cx="989330" cy="1403350"/>
            <wp:effectExtent l="63500" t="67310" r="71120" b="72390"/>
            <wp:wrapNone/>
            <wp:docPr id="14" name="图片 14" descr="D:\PPT简历\行业简历范文\Image 1.png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:\PPT简历\行业简历范文\Image 1.png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ge">
                  <wp:posOffset>165735</wp:posOffset>
                </wp:positionV>
                <wp:extent cx="2105025" cy="1057910"/>
                <wp:effectExtent l="0" t="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eastAsia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女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    族：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体    重：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kg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eastAsia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浙江杭州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73.75pt;margin-top:13.05pt;height:83.3pt;width:165.75pt;mso-position-vertical-relative:page;z-index:251661312;mso-width-relative:page;mso-height-relative:page;" filled="f" stroked="f" coordsize="21600,21600" o:gfxdata="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1&#10;x5az1wAAAAoBAAAPAAAAAAAAAAEAIAAAACIAAABkcnMvZG93bnJldi54bWxQSwECFAAUAAAACACH&#10;TuJAmTzYN+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eastAsia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女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    族：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体    重：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50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kg</w:t>
                      </w:r>
                    </w:p>
                    <w:p>
                      <w:pPr>
                        <w:spacing w:line="360" w:lineRule="exact"/>
                        <w:rPr>
                          <w:rFonts w:hint="eastAsia" w:eastAsia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浙江杭州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175260</wp:posOffset>
                </wp:positionV>
                <wp:extent cx="2105025" cy="1000125"/>
                <wp:effectExtent l="0" t="0" r="0" b="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eastAsia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    日：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    高：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165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90pt;margin-top:13.8pt;height:78.75pt;width:165.75pt;mso-position-vertical-relative:page;z-index:251660288;mso-width-relative:page;mso-height-relative:page;" filled="f" stroked="f" coordsize="21600,21600" o:gfxdata="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fv0a&#10;1gAAAAoBAAAPAAAAAAAAAAEAIAAAACIAAABkcnMvZG93bnJldi54bWxQSwECFAAUAAAACACHTuJA&#10;6fSPKuoBAADHAwAADgAAAAAAAAABACAAAAAl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eastAsia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    日：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95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月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日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    高：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165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cm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ge">
                  <wp:posOffset>2924175</wp:posOffset>
                </wp:positionV>
                <wp:extent cx="1990725" cy="495935"/>
                <wp:effectExtent l="0" t="0" r="0" b="0"/>
                <wp:wrapNone/>
                <wp:docPr id="39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  <w:lang w:val="en-US" w:eastAsia="zh-CN"/>
                              </w:rPr>
                              <w:t>杭州旅游职业学校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  <w:lang w:val="en-US" w:eastAsia="zh-CN"/>
                              </w:rPr>
                              <w:t>酒店管理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30.9pt;margin-top:230.25pt;height:39.05pt;width:156.75pt;mso-position-vertical-relative:page;z-index:251667456;mso-width-relative:page;mso-height-relative:page;" filled="f" stroked="f" coordsize="21600,21600" o:gfxdata="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UTwuNkAAAALAQAADwAAAAAAAAABACAAAAAiAAAAZHJzL2Rvd25yZXYueG1sUEsBAhQAFAAA&#10;AAgAh07iQLl0/az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/>
                          <w:b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2"/>
                          <w:lang w:val="en-US" w:eastAsia="zh-CN"/>
                        </w:rPr>
                        <w:t>杭州旅游职业学校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  <w:lang w:val="en-US" w:eastAsia="zh-CN"/>
                        </w:rPr>
                        <w:t>酒店管理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1657350</wp:posOffset>
                </wp:positionV>
                <wp:extent cx="6247765" cy="238125"/>
                <wp:effectExtent l="0" t="0" r="635" b="9525"/>
                <wp:wrapNone/>
                <wp:docPr id="150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857" cy="238125"/>
                          <a:chOff x="-3699" y="3410"/>
                          <a:chExt cx="7198" cy="375"/>
                        </a:xfrm>
                      </wpg:grpSpPr>
                      <wps:wsp>
                        <wps:cNvPr id="14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-3699" y="3410"/>
                            <a:ext cx="1273" cy="375"/>
                          </a:xfrm>
                          <a:prstGeom prst="rect">
                            <a:avLst/>
                          </a:prstGeom>
                          <a:solidFill>
                            <a:srgbClr val="205286"/>
                          </a:solidFill>
                          <a:ln w="9525">
                            <a:noFill/>
                            <a:miter lim="800000"/>
                          </a:ln>
                        </wps:spPr>
                        <wps:bodyPr/>
                      </wps:wsp>
                      <wps:wsp>
                        <wps:cNvPr id="149" name="直接连接符 148"/>
                        <wps:cNvCnPr/>
                        <wps:spPr>
                          <a:xfrm>
                            <a:off x="-3655" y="3425"/>
                            <a:ext cx="715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0528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9" o:spid="_x0000_s1026" o:spt="203" style="position:absolute;left:0pt;margin-left:-27.75pt;margin-top:130.5pt;height:18.75pt;width:491.95pt;z-index:-251620352;mso-width-relative:page;mso-height-relative:page;" coordorigin="-3699,3410" coordsize="7198,375" o:gfxdata="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pn88PtsAAAALAQAADwAAAAAA&#10;AAABACAAAAAiAAAAZHJzL2Rvd25yZXYueG1sUEsBAhQAFAAAAAgAh07iQCot4jK7AgAAYwYAAA4A&#10;AAAAAAAAAQAgAAAAKgEAAGRycy9lMm9Eb2MueG1sUEsFBgAAAAAGAAYAWQEAAFcGAAAAAA==&#10;">
                <o:lock v:ext="edit" aspectratio="f"/>
                <v:rect id="Rectangle 94" o:spid="_x0000_s1026" o:spt="1" style="position:absolute;left:-3699;top:3410;height:375;width:1273;" fillcolor="#205286" filled="t" stroked="f" coordsize="21600,21600" o:gfxdata="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0QD2b4A&#10;AADcAAAADwAAAAAAAAABACAAAAAiAAAAZHJzL2Rvd25yZXYueG1sUEsBAhQAFAAAAAgAh07iQDMv&#10;BZ47AAAAOQAAABAAAAAAAAAAAQAgAAAADQEAAGRycy9zaGFwZXhtbC54bWxQSwUGAAAAAAYABgBb&#10;AQAAtwMAAAAA&#10;">
                  <v:fill on="t" focussize="0,0"/>
                  <v:stroke on="f" miterlimit="8" joinstyle="miter"/>
                  <v:imagedata o:title=""/>
                  <o:lock v:ext="edit" aspectratio="f"/>
                </v:rect>
                <v:line id="直接连接符 148" o:spid="_x0000_s1026" o:spt="20" style="position:absolute;left:-3655;top:3425;height:0;width:7154;" filled="f" stroked="t" coordsize="21600,21600" o:gfxdata="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X6xJ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205286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ge">
                  <wp:posOffset>9700260</wp:posOffset>
                </wp:positionV>
                <wp:extent cx="6717665" cy="704850"/>
                <wp:effectExtent l="0" t="0" r="0" b="0"/>
                <wp:wrapNone/>
                <wp:docPr id="19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180" w:firstLineChars="100"/>
                              <w:textAlignment w:val="auto"/>
                              <w:outlineLvl w:val="9"/>
                              <w:rPr>
                                <w:rFonts w:hint="eastAsia" w:asciiTheme="minorEastAsia" w:hAnsi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  <w:szCs w:val="18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 具有扎实的客房服务理论基础，学习能力强，能吃苦耐劳，服从管理，上进心极强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180" w:firstLineChars="100"/>
                              <w:textAlignment w:val="auto"/>
                              <w:outlineLvl w:val="9"/>
                              <w:rPr>
                                <w:rFonts w:hint="eastAsia" w:asciiTheme="minorEastAsia" w:hAnsi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  <w:szCs w:val="18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 优秀的英语口语表达能力，三年大学学生会干部经历，协调能力出众，工作能够独挡一面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180" w:firstLineChars="100"/>
                              <w:textAlignment w:val="auto"/>
                              <w:outlineLvl w:val="9"/>
                              <w:rPr>
                                <w:rFonts w:hint="eastAsia" w:asciiTheme="minorEastAsia" w:hAnsi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  <w:szCs w:val="18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 思路开阔，善于创新和分享，注重时效，思维敏捷，善于危机公关，灵活处理客诉和个性化需求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10" w:leftChars="0" w:hanging="210" w:hangingChars="100"/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-43.5pt;margin-top:763.8pt;height:55.5pt;width:528.95pt;mso-position-vertical-relative:page;z-index:251682816;mso-width-relative:page;mso-height-relative:page;" filled="f" stroked="f" coordsize="21600,21600" o:gfxdata="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vsVTtkAAAANAQAADwAAAAAAAAABACAAAAAiAAAAZHJzL2Rvd25yZXYueG1sUEsBAhQAFAAA&#10;AAgAh07iQKI3YJn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180" w:firstLineChars="100"/>
                        <w:textAlignment w:val="auto"/>
                        <w:outlineLvl w:val="9"/>
                        <w:rPr>
                          <w:rFonts w:hint="eastAsia" w:asciiTheme="minorEastAsia" w:hAnsi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8"/>
                          <w:szCs w:val="18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Theme="minorEastAsia" w:hAnsiTheme="minorEastAsia"/>
                          <w:sz w:val="21"/>
                          <w:szCs w:val="21"/>
                          <w:lang w:val="en-US" w:eastAsia="zh-CN"/>
                        </w:rPr>
                        <w:t xml:space="preserve"> 具有扎实的客房服务理论基础，学习能力强，能吃苦耐劳，服从管理，上进心极强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180" w:firstLineChars="100"/>
                        <w:textAlignment w:val="auto"/>
                        <w:outlineLvl w:val="9"/>
                        <w:rPr>
                          <w:rFonts w:hint="eastAsia" w:asciiTheme="minorEastAsia" w:hAnsi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8"/>
                          <w:szCs w:val="18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Theme="minorEastAsia" w:hAnsiTheme="minorEastAsia"/>
                          <w:sz w:val="21"/>
                          <w:szCs w:val="21"/>
                          <w:lang w:val="en-US" w:eastAsia="zh-CN"/>
                        </w:rPr>
                        <w:t xml:space="preserve"> 优秀的英语口语表达能力，三年大学学生会干部经历，协调能力出众，工作能够独挡一面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180" w:firstLineChars="100"/>
                        <w:textAlignment w:val="auto"/>
                        <w:outlineLvl w:val="9"/>
                        <w:rPr>
                          <w:rFonts w:hint="eastAsia" w:asciiTheme="minorEastAsia" w:hAnsi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8"/>
                          <w:szCs w:val="18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Theme="minorEastAsia" w:hAnsiTheme="minorEastAsia"/>
                          <w:sz w:val="21"/>
                          <w:szCs w:val="21"/>
                          <w:lang w:val="en-US" w:eastAsia="zh-CN"/>
                        </w:rPr>
                        <w:t xml:space="preserve"> 思路开阔，善于创新和分享，注重时效，思维敏捷，善于危机公关，灵活处理客诉和个性化需求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pacing w:line="400" w:lineRule="exact"/>
                        <w:ind w:left="210" w:leftChars="0" w:hanging="210" w:hangingChars="100"/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ge">
                  <wp:posOffset>3895725</wp:posOffset>
                </wp:positionV>
                <wp:extent cx="6497955" cy="1295400"/>
                <wp:effectExtent l="0" t="0" r="0" b="0"/>
                <wp:wrapNone/>
                <wp:docPr id="32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 全国大学生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职业技能比赛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三等奖（获奖比例10%）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校园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职业技能风采大赛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代言人，获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浙江省优秀酒店服务业技能操作金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奖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 《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五星级酒店客房管理调研报告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》杭州市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优秀服务业实践项目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  <w:lang w:val="en-US" w:eastAsia="zh-CN"/>
                              </w:rPr>
                              <w:t>■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 浙江省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客房服务员铺床技能大赛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获“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技能最佳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1"/>
                                <w:lang w:val="en-US" w:eastAsia="zh-CN"/>
                              </w:rPr>
                              <w:t>奖”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30pt;margin-top:306.75pt;height:102pt;width:511.65pt;mso-position-vertical-relative:page;z-index:251670528;mso-width-relative:page;mso-height-relative:page;" filled="f" stroked="f" coordsize="21600,21600" o:gfxdata="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qzUErZAAAACwEAAA8AAAAAAAAAAQAgAAAAIgAAAGRycy9kb3ducmV2LnhtbFBLAQIUABQA&#10;AAAIAIdO4kAZM5To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 xml:space="preserve"> 全国大学生</w:t>
                      </w:r>
                      <w:r>
                        <w:rPr>
                          <w:rFonts w:hint="eastAsia" w:asciiTheme="minorEastAsia" w:hAnsiTheme="minorEastAsia" w:cstheme="minorEastAsia"/>
                          <w:sz w:val="21"/>
                          <w:szCs w:val="21"/>
                          <w:lang w:val="en-US" w:eastAsia="zh-CN"/>
                        </w:rPr>
                        <w:t>职业技能比赛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三等奖（获奖比例10%）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  <w:lang w:val="en-US" w:eastAsia="zh-CN"/>
                        </w:rPr>
                        <w:t xml:space="preserve">■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校园</w:t>
                      </w:r>
                      <w:r>
                        <w:rPr>
                          <w:rFonts w:hint="eastAsia" w:asciiTheme="minorEastAsia" w:hAnsiTheme="minorEastAsia" w:cstheme="minorEastAsia"/>
                          <w:sz w:val="21"/>
                          <w:szCs w:val="21"/>
                          <w:lang w:val="en-US" w:eastAsia="zh-CN"/>
                        </w:rPr>
                        <w:t>职业技能风采大赛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代言人，获</w:t>
                      </w:r>
                      <w:r>
                        <w:rPr>
                          <w:rFonts w:hint="eastAsia" w:asciiTheme="minorEastAsia" w:hAnsiTheme="minorEastAsia" w:cstheme="minorEastAsia"/>
                          <w:sz w:val="21"/>
                          <w:szCs w:val="21"/>
                          <w:lang w:val="en-US" w:eastAsia="zh-CN"/>
                        </w:rPr>
                        <w:t>浙江省优秀酒店服务业技能操作金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奖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 xml:space="preserve"> 《</w:t>
                      </w:r>
                      <w:r>
                        <w:rPr>
                          <w:rFonts w:hint="eastAsia" w:asciiTheme="minorEastAsia" w:hAnsiTheme="minorEastAsia" w:cstheme="minorEastAsia"/>
                          <w:sz w:val="21"/>
                          <w:szCs w:val="21"/>
                          <w:lang w:val="en-US" w:eastAsia="zh-CN"/>
                        </w:rPr>
                        <w:t>五星级酒店客房管理调研报告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》杭州市</w:t>
                      </w:r>
                      <w:r>
                        <w:rPr>
                          <w:rFonts w:hint="eastAsia" w:asciiTheme="minorEastAsia" w:hAnsiTheme="minorEastAsia" w:cstheme="minorEastAsia"/>
                          <w:sz w:val="21"/>
                          <w:szCs w:val="21"/>
                          <w:lang w:val="en-US" w:eastAsia="zh-CN"/>
                        </w:rPr>
                        <w:t>优秀服务业实践项目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  <w:lang w:val="en-US" w:eastAsia="zh-CN"/>
                        </w:rPr>
                        <w:t>■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 xml:space="preserve"> 浙江省</w:t>
                      </w:r>
                      <w:r>
                        <w:rPr>
                          <w:rFonts w:hint="eastAsia" w:asciiTheme="minorEastAsia" w:hAnsiTheme="minorEastAsia" w:cstheme="minorEastAsia"/>
                          <w:sz w:val="21"/>
                          <w:szCs w:val="21"/>
                          <w:lang w:val="en-US" w:eastAsia="zh-CN"/>
                        </w:rPr>
                        <w:t>客房服务员铺床技能大赛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获“</w:t>
                      </w:r>
                      <w:r>
                        <w:rPr>
                          <w:rFonts w:hint="eastAsia" w:asciiTheme="minorEastAsia" w:hAnsiTheme="minorEastAsia" w:cstheme="minorEastAsia"/>
                          <w:sz w:val="21"/>
                          <w:szCs w:val="21"/>
                          <w:lang w:val="en-US" w:eastAsia="zh-CN"/>
                        </w:rPr>
                        <w:t>技能最佳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1"/>
                          <w:lang w:val="en-US" w:eastAsia="zh-CN"/>
                        </w:rPr>
                        <w:t>奖”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4343400</wp:posOffset>
                </wp:positionV>
                <wp:extent cx="6219190" cy="238125"/>
                <wp:effectExtent l="0" t="9525" r="10160" b="0"/>
                <wp:wrapNone/>
                <wp:docPr id="21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213" cy="238125"/>
                          <a:chOff x="-3699" y="3410"/>
                          <a:chExt cx="7165" cy="375"/>
                        </a:xfrm>
                      </wpg:grpSpPr>
                      <wps:wsp>
                        <wps:cNvPr id="2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-3699" y="3410"/>
                            <a:ext cx="1273" cy="375"/>
                          </a:xfrm>
                          <a:prstGeom prst="rect">
                            <a:avLst/>
                          </a:prstGeom>
                          <a:solidFill>
                            <a:srgbClr val="205286"/>
                          </a:solidFill>
                          <a:ln w="9525">
                            <a:noFill/>
                            <a:miter lim="800000"/>
                          </a:ln>
                        </wps:spPr>
                        <wps:bodyPr/>
                      </wps:wsp>
                      <wps:wsp>
                        <wps:cNvPr id="28" name="直接连接符 148"/>
                        <wps:cNvCnPr/>
                        <wps:spPr>
                          <a:xfrm>
                            <a:off x="-3688" y="3410"/>
                            <a:ext cx="715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0528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9" o:spid="_x0000_s1026" o:spt="203" style="position:absolute;left:0pt;margin-left:-24.75pt;margin-top:342pt;height:18.75pt;width:489.7pt;z-index:-251502592;mso-width-relative:page;mso-height-relative:page;" coordorigin="-3699,3410" coordsize="7165,375" o:gfxdata="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EttBGfcAAAACwEAAA8AAAAAAAAA&#10;AQAgAAAAIgAAAGRycy9kb3ducmV2LnhtbFBLAQIUABQAAAAIAIdO4kDTXUt8uAIAAGAGAAAOAAAA&#10;AAAAAAEAIAAAACsBAABkcnMvZTJvRG9jLnhtbFBLBQYAAAAABgAGAFkBAABVBgAAAAA=&#10;">
                <o:lock v:ext="edit" aspectratio="f"/>
                <v:rect id="Rectangle 94" o:spid="_x0000_s1026" o:spt="1" style="position:absolute;left:-3699;top:3410;height:375;width:1273;" fillcolor="#205286" filled="t" stroked="f" coordsize="21600,21600" o:gfxdata="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KUYO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</v:rect>
                <v:line id="直接连接符 148" o:spid="_x0000_s1026" o:spt="20" style="position:absolute;left:-3688;top:3410;height:0;width:7154;" filled="f" stroked="t" coordsize="21600,21600" o:gfxdata="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sv5N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205286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7000875</wp:posOffset>
                </wp:positionV>
                <wp:extent cx="6219190" cy="238125"/>
                <wp:effectExtent l="0" t="9525" r="10160" b="0"/>
                <wp:wrapNone/>
                <wp:docPr id="37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213" cy="238125"/>
                          <a:chOff x="-3699" y="3410"/>
                          <a:chExt cx="7165" cy="375"/>
                        </a:xfrm>
                      </wpg:grpSpPr>
                      <wps:wsp>
                        <wps:cNvPr id="3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-3699" y="3410"/>
                            <a:ext cx="1273" cy="375"/>
                          </a:xfrm>
                          <a:prstGeom prst="rect">
                            <a:avLst/>
                          </a:prstGeom>
                          <a:solidFill>
                            <a:srgbClr val="205286"/>
                          </a:solidFill>
                          <a:ln w="9525">
                            <a:noFill/>
                            <a:miter lim="800000"/>
                          </a:ln>
                        </wps:spPr>
                        <wps:bodyPr/>
                      </wps:wsp>
                      <wps:wsp>
                        <wps:cNvPr id="41" name="直接连接符 148"/>
                        <wps:cNvCnPr/>
                        <wps:spPr>
                          <a:xfrm>
                            <a:off x="-3688" y="3410"/>
                            <a:ext cx="715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0528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9" o:spid="_x0000_s1026" o:spt="203" style="position:absolute;left:0pt;margin-left:-29.25pt;margin-top:551.25pt;height:18.75pt;width:489.7pt;z-index:-251463680;mso-width-relative:page;mso-height-relative:page;" coordorigin="-3699,3410" coordsize="7165,375" o:gfxdata="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2HoFJ2wAAAA0BAAAPAAAAAAAA&#10;AAEAIAAAACIAAABkcnMvZG93bnJldi54bWxQSwECFAAUAAAACACHTuJAmMCQbboCAABgBgAADgAA&#10;AAAAAAABACAAAAAqAQAAZHJzL2Uyb0RvYy54bWxQSwUGAAAAAAYABgBZAQAAVgYAAAAA&#10;">
                <o:lock v:ext="edit" aspectratio="f"/>
                <v:rect id="Rectangle 94" o:spid="_x0000_s1026" o:spt="1" style="position:absolute;left:-3699;top:3410;height:375;width:1273;" fillcolor="#205286" filled="t" stroked="f" coordsize="21600,21600" o:gfxdata="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BjnObsAAADb&#10;AAAADwAAAAAAAAABACAAAAAiAAAAZHJzL2Rvd25yZXYueG1sUEsBAhQAFAAAAAgAh07iQDMvBZ47&#10;AAAAOQAAABAAAAAAAAAAAQAgAAAACgEAAGRycy9zaGFwZXhtbC54bWxQSwUGAAAAAAYABgBbAQAA&#10;tAMAAAAA&#10;">
                  <v:fill on="t" focussize="0,0"/>
                  <v:stroke on="f" miterlimit="8" joinstyle="miter"/>
                  <v:imagedata o:title=""/>
                  <o:lock v:ext="edit" aspectratio="f"/>
                </v:rect>
                <v:line id="直接连接符 148" o:spid="_x0000_s1026" o:spt="20" style="position:absolute;left:-3688;top:3410;height:0;width:7154;" filled="f" stroked="t" coordsize="21600,21600" o:gfxdata="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LrUI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205286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6438900</wp:posOffset>
                </wp:positionV>
                <wp:extent cx="1065530" cy="289560"/>
                <wp:effectExtent l="0" t="0" r="0" b="0"/>
                <wp:wrapNone/>
                <wp:docPr id="47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 园 实 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22.5pt;margin-top:507pt;height:22.8pt;width:83.9pt;mso-position-vertical-relative:page;z-index:251674624;mso-width-relative:page;mso-height-relative:page;" filled="f" stroked="f" coordsize="21600,21600" o:gfxdata="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MWRPfYAAAADQEAAA8AAAAAAAAAAQAgAAAAIgAAAGRycy9kb3ducmV2LnhtbFBLAQIUABQAAAAI&#10;AIdO4kCBHHU0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 园 实 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ge">
                  <wp:posOffset>7210425</wp:posOffset>
                </wp:positionV>
                <wp:extent cx="1116330" cy="289560"/>
                <wp:effectExtent l="0" t="0" r="0" b="0"/>
                <wp:wrapNone/>
                <wp:docPr id="20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技 能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18.75pt;margin-top:567.75pt;height:22.8pt;width:87.9pt;mso-position-vertical-relative:page;z-index:251675648;mso-width-relative:page;mso-height-relative:page;" filled="f" stroked="f" coordsize="21600,21600" o:gfxdata="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3&#10;wEAL2AAAAA0BAAAPAAAAAAAAAAEAIAAAACIAAABkcnMvZG93bnJldi54bWxQSwECFAAUAAAACACH&#10;TuJA0PnnYe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技 能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 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571500</wp:posOffset>
                </wp:positionV>
                <wp:extent cx="161290" cy="113665"/>
                <wp:effectExtent l="0" t="0" r="10160" b="635"/>
                <wp:wrapNone/>
                <wp:docPr id="6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290" cy="113665"/>
                        </a:xfrm>
                        <a:custGeom>
                          <a:avLst/>
                          <a:gdLst>
                            <a:gd name="T0" fmla="*/ 21 w 41"/>
                            <a:gd name="T1" fmla="*/ 20 h 31"/>
                            <a:gd name="T2" fmla="*/ 21 w 41"/>
                            <a:gd name="T3" fmla="*/ 21 h 31"/>
                            <a:gd name="T4" fmla="*/ 19 w 41"/>
                            <a:gd name="T5" fmla="*/ 21 h 31"/>
                            <a:gd name="T6" fmla="*/ 19 w 41"/>
                            <a:gd name="T7" fmla="*/ 20 h 31"/>
                            <a:gd name="T8" fmla="*/ 2 w 41"/>
                            <a:gd name="T9" fmla="*/ 4 h 31"/>
                            <a:gd name="T10" fmla="*/ 4 w 41"/>
                            <a:gd name="T11" fmla="*/ 3 h 31"/>
                            <a:gd name="T12" fmla="*/ 20 w 41"/>
                            <a:gd name="T13" fmla="*/ 18 h 31"/>
                            <a:gd name="T14" fmla="*/ 36 w 41"/>
                            <a:gd name="T15" fmla="*/ 3 h 31"/>
                            <a:gd name="T16" fmla="*/ 38 w 41"/>
                            <a:gd name="T17" fmla="*/ 4 h 31"/>
                            <a:gd name="T18" fmla="*/ 21 w 41"/>
                            <a:gd name="T19" fmla="*/ 20 h 31"/>
                            <a:gd name="T20" fmla="*/ 37 w 41"/>
                            <a:gd name="T21" fmla="*/ 28 h 31"/>
                            <a:gd name="T22" fmla="*/ 27 w 41"/>
                            <a:gd name="T23" fmla="*/ 18 h 31"/>
                            <a:gd name="T24" fmla="*/ 27 w 41"/>
                            <a:gd name="T25" fmla="*/ 17 h 31"/>
                            <a:gd name="T26" fmla="*/ 38 w 41"/>
                            <a:gd name="T27" fmla="*/ 27 h 31"/>
                            <a:gd name="T28" fmla="*/ 37 w 41"/>
                            <a:gd name="T29" fmla="*/ 28 h 31"/>
                            <a:gd name="T30" fmla="*/ 3 w 41"/>
                            <a:gd name="T31" fmla="*/ 28 h 31"/>
                            <a:gd name="T32" fmla="*/ 2 w 41"/>
                            <a:gd name="T33" fmla="*/ 27 h 31"/>
                            <a:gd name="T34" fmla="*/ 13 w 41"/>
                            <a:gd name="T35" fmla="*/ 17 h 31"/>
                            <a:gd name="T36" fmla="*/ 14 w 41"/>
                            <a:gd name="T37" fmla="*/ 18 h 31"/>
                            <a:gd name="T38" fmla="*/ 3 w 41"/>
                            <a:gd name="T39" fmla="*/ 28 h 31"/>
                            <a:gd name="T40" fmla="*/ 37 w 41"/>
                            <a:gd name="T41" fmla="*/ 0 h 31"/>
                            <a:gd name="T42" fmla="*/ 3 w 41"/>
                            <a:gd name="T43" fmla="*/ 0 h 31"/>
                            <a:gd name="T44" fmla="*/ 0 w 41"/>
                            <a:gd name="T45" fmla="*/ 4 h 31"/>
                            <a:gd name="T46" fmla="*/ 0 w 41"/>
                            <a:gd name="T47" fmla="*/ 27 h 31"/>
                            <a:gd name="T48" fmla="*/ 3 w 41"/>
                            <a:gd name="T49" fmla="*/ 31 h 31"/>
                            <a:gd name="T50" fmla="*/ 37 w 41"/>
                            <a:gd name="T51" fmla="*/ 31 h 31"/>
                            <a:gd name="T52" fmla="*/ 41 w 41"/>
                            <a:gd name="T53" fmla="*/ 27 h 31"/>
                            <a:gd name="T54" fmla="*/ 41 w 41"/>
                            <a:gd name="T55" fmla="*/ 4 h 31"/>
                            <a:gd name="T56" fmla="*/ 37 w 41"/>
                            <a:gd name="T5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1" h="31">
                              <a:moveTo>
                                <a:pt x="21" y="20"/>
                              </a:move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36" y="3"/>
                                <a:pt x="36" y="3"/>
                                <a:pt x="36" y="3"/>
                              </a:cubicBez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21" y="20"/>
                              </a:lnTo>
                              <a:close/>
                              <a:moveTo>
                                <a:pt x="37" y="28"/>
                              </a:move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7" y="17"/>
                                <a:pt x="27" y="17"/>
                                <a:pt x="27" y="17"/>
                              </a:cubicBezTo>
                              <a:cubicBezTo>
                                <a:pt x="38" y="27"/>
                                <a:pt x="38" y="27"/>
                                <a:pt x="38" y="27"/>
                              </a:cubicBezTo>
                              <a:lnTo>
                                <a:pt x="37" y="28"/>
                              </a:lnTo>
                              <a:close/>
                              <a:moveTo>
                                <a:pt x="3" y="28"/>
                              </a:move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lnTo>
                                <a:pt x="3" y="28"/>
                              </a:lnTo>
                              <a:close/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9"/>
                                <a:pt x="1" y="31"/>
                                <a:pt x="3" y="31"/>
                              </a:cubicBezTo>
                              <a:cubicBezTo>
                                <a:pt x="37" y="31"/>
                                <a:pt x="37" y="31"/>
                                <a:pt x="37" y="31"/>
                              </a:cubicBezTo>
                              <a:cubicBezTo>
                                <a:pt x="39" y="31"/>
                                <a:pt x="41" y="29"/>
                                <a:pt x="41" y="27"/>
                              </a:cubicBezTo>
                              <a:cubicBezTo>
                                <a:pt x="41" y="4"/>
                                <a:pt x="41" y="4"/>
                                <a:pt x="41" y="4"/>
                              </a:cubicBezTo>
                              <a:cubicBezTo>
                                <a:pt x="41" y="2"/>
                                <a:pt x="39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282pt;margin-top:45pt;height:8.95pt;width:12.7pt;z-index:251685888;mso-width-relative:page;mso-height-relative:page;" fillcolor="#FFFFFF [3212]" filled="t" stroked="f" coordsize="41,31" o:gfxdata="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" path="m21,20c21,21,21,21,21,21c19,21,19,21,19,21c19,20,19,20,19,20c2,4,2,4,2,4c4,3,4,3,4,3c20,18,20,18,20,18c36,3,36,3,36,3c38,4,38,4,38,4l21,20xm37,28c27,18,27,18,27,18c27,17,27,17,27,17c38,27,38,27,38,27l37,28xm3,28c2,27,2,27,2,27c13,17,13,17,13,17c14,18,14,18,14,18l3,28xm37,0c3,0,3,0,3,0c1,0,0,2,0,4c0,27,0,27,0,27c0,29,1,31,3,31c37,31,37,31,37,31c39,31,41,29,41,27c41,4,41,4,41,4c41,2,39,0,37,0xe">
                <v:path o:connectlocs="82611,73332;82611,76998;74744,76998;74744,73332;7867,14666;15735,10999;78678,65999;141620,10999;149488,14666;82611,73332;145554,102665;106215,65999;106215,62332;149488,98998;145554,102665;11801,102665;7867,98998;51140,62332;55074,65999;11801,102665;145554,0;11801,0;0,14666;0,98998;11801,113665;145554,113665;161290,98998;161290,14666;145554,0" o:connectangles="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ge">
                  <wp:posOffset>1407160</wp:posOffset>
                </wp:positionV>
                <wp:extent cx="1123950" cy="289560"/>
                <wp:effectExtent l="0" t="0" r="0" b="0"/>
                <wp:wrapNone/>
                <wp:docPr id="4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700000000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114.75pt;margin-top:110.8pt;height:22.8pt;width:88.5pt;mso-position-vertical-relative:page;z-index:251674624;mso-width-relative:page;mso-height-relative:page;" filled="f" stroked="f" coordsize="21600,21600" o:gfxdata="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4&#10;nsGS1wAAAAsBAAAPAAAAAAAAAAEAIAAAACIAAABkcnMvZG93bnJldi54bWxQSwECFAAUAAAACACH&#10;TuJAlDTC0O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700000000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1706245</wp:posOffset>
                </wp:positionV>
                <wp:extent cx="2676525" cy="289560"/>
                <wp:effectExtent l="0" t="1270" r="0" b="4445"/>
                <wp:wrapNone/>
                <wp:docPr id="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浙江杭州市拱墅区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北城天地141号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11.75pt;margin-top:134.35pt;height:22.8pt;width:210.75pt;mso-position-vertical-relative:page;z-index:251664384;mso-width-relative:page;mso-height-relative:page;" filled="f" stroked="f" coordsize="21600,21600" o:gfxdata="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v3967ZAAAACwEAAA8AAAAAAAAAAQAgAAAAIgAAAGRycy9kb3ducmV2LnhtbFBLAQIUABQAAAAI&#10;AIdO4kBG1siA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浙江杭州市拱墅区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北城天地141号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876300</wp:posOffset>
                </wp:positionV>
                <wp:extent cx="85725" cy="146685"/>
                <wp:effectExtent l="17780" t="0" r="29845" b="5715"/>
                <wp:wrapNone/>
                <wp:docPr id="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9pt;margin-top:69pt;height:11.55pt;width:6.75pt;z-index:251689984;mso-width-relative:page;mso-height-relative:page;" fillcolor="#FFFFFF [3212]" filled="t" stroked="f" coordsize="559792,955625" o:gfxdata="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E28PgTZAAAACwEAAA8AAAAAAAAAAQAgAAAAIgAAAGRycy9kb3ducmV2LnhtbFBLAQIUABQAAAAI&#10;AIdO4kBu1N3gCQMAAA4IAAAOAAAAAAAAAAEAIAAAACgBAABkcnMvZTJvRG9jLnhtbFBLBQYAAAAA&#10;BgAGAFkBAACj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533400</wp:posOffset>
                </wp:positionV>
                <wp:extent cx="104775" cy="196215"/>
                <wp:effectExtent l="0" t="0" r="9525" b="13335"/>
                <wp:wrapNone/>
                <wp:docPr id="49713" name="组合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96215"/>
                          <a:chOff x="1446031" y="23746"/>
                          <a:chExt cx="720726" cy="1341437"/>
                        </a:xfrm>
                        <a:solidFill>
                          <a:schemeClr val="bg1"/>
                        </a:solidFill>
                      </wpg:grpSpPr>
                      <wps:wsp>
                        <wps:cNvPr id="497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46031" y="152333"/>
                            <a:ext cx="22225" cy="555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97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46031" y="292033"/>
                            <a:ext cx="22225" cy="412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9716" name="Freeform 34"/>
                        <wps:cNvSpPr>
                          <a:spLocks noEditPoints="1"/>
                        </wps:cNvSpPr>
                        <wps:spPr bwMode="auto">
                          <a:xfrm>
                            <a:off x="1476194" y="23746"/>
                            <a:ext cx="690563" cy="1341437"/>
                          </a:xfrm>
                          <a:custGeom>
                            <a:avLst/>
                            <a:gdLst>
                              <a:gd name="T0" fmla="*/ 156 w 181"/>
                              <a:gd name="T1" fmla="*/ 0 h 355"/>
                              <a:gd name="T2" fmla="*/ 26 w 181"/>
                              <a:gd name="T3" fmla="*/ 0 h 355"/>
                              <a:gd name="T4" fmla="*/ 0 w 181"/>
                              <a:gd name="T5" fmla="*/ 26 h 355"/>
                              <a:gd name="T6" fmla="*/ 0 w 181"/>
                              <a:gd name="T7" fmla="*/ 329 h 355"/>
                              <a:gd name="T8" fmla="*/ 26 w 181"/>
                              <a:gd name="T9" fmla="*/ 355 h 355"/>
                              <a:gd name="T10" fmla="*/ 156 w 181"/>
                              <a:gd name="T11" fmla="*/ 355 h 355"/>
                              <a:gd name="T12" fmla="*/ 181 w 181"/>
                              <a:gd name="T13" fmla="*/ 329 h 355"/>
                              <a:gd name="T14" fmla="*/ 181 w 181"/>
                              <a:gd name="T15" fmla="*/ 26 h 355"/>
                              <a:gd name="T16" fmla="*/ 156 w 181"/>
                              <a:gd name="T17" fmla="*/ 0 h 355"/>
                              <a:gd name="T18" fmla="*/ 86 w 181"/>
                              <a:gd name="T19" fmla="*/ 30 h 355"/>
                              <a:gd name="T20" fmla="*/ 114 w 181"/>
                              <a:gd name="T21" fmla="*/ 30 h 355"/>
                              <a:gd name="T22" fmla="*/ 117 w 181"/>
                              <a:gd name="T23" fmla="*/ 33 h 355"/>
                              <a:gd name="T24" fmla="*/ 114 w 181"/>
                              <a:gd name="T25" fmla="*/ 35 h 355"/>
                              <a:gd name="T26" fmla="*/ 86 w 181"/>
                              <a:gd name="T27" fmla="*/ 35 h 355"/>
                              <a:gd name="T28" fmla="*/ 84 w 181"/>
                              <a:gd name="T29" fmla="*/ 33 h 355"/>
                              <a:gd name="T30" fmla="*/ 86 w 181"/>
                              <a:gd name="T31" fmla="*/ 30 h 355"/>
                              <a:gd name="T32" fmla="*/ 70 w 181"/>
                              <a:gd name="T33" fmla="*/ 28 h 355"/>
                              <a:gd name="T34" fmla="*/ 74 w 181"/>
                              <a:gd name="T35" fmla="*/ 33 h 355"/>
                              <a:gd name="T36" fmla="*/ 70 w 181"/>
                              <a:gd name="T37" fmla="*/ 37 h 355"/>
                              <a:gd name="T38" fmla="*/ 65 w 181"/>
                              <a:gd name="T39" fmla="*/ 33 h 355"/>
                              <a:gd name="T40" fmla="*/ 70 w 181"/>
                              <a:gd name="T41" fmla="*/ 28 h 355"/>
                              <a:gd name="T42" fmla="*/ 91 w 181"/>
                              <a:gd name="T43" fmla="*/ 342 h 355"/>
                              <a:gd name="T44" fmla="*/ 73 w 181"/>
                              <a:gd name="T45" fmla="*/ 324 h 355"/>
                              <a:gd name="T46" fmla="*/ 91 w 181"/>
                              <a:gd name="T47" fmla="*/ 307 h 355"/>
                              <a:gd name="T48" fmla="*/ 109 w 181"/>
                              <a:gd name="T49" fmla="*/ 324 h 355"/>
                              <a:gd name="T50" fmla="*/ 91 w 181"/>
                              <a:gd name="T51" fmla="*/ 342 h 355"/>
                              <a:gd name="T52" fmla="*/ 170 w 181"/>
                              <a:gd name="T53" fmla="*/ 295 h 355"/>
                              <a:gd name="T54" fmla="*/ 12 w 181"/>
                              <a:gd name="T55" fmla="*/ 295 h 355"/>
                              <a:gd name="T56" fmla="*/ 12 w 181"/>
                              <a:gd name="T57" fmla="*/ 60 h 355"/>
                              <a:gd name="T58" fmla="*/ 170 w 181"/>
                              <a:gd name="T59" fmla="*/ 60 h 355"/>
                              <a:gd name="T60" fmla="*/ 170 w 181"/>
                              <a:gd name="T61" fmla="*/ 29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1" h="355">
                                <a:moveTo>
                                  <a:pt x="156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12" y="0"/>
                                  <a:pt x="0" y="12"/>
                                  <a:pt x="0" y="26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43"/>
                                  <a:pt x="12" y="355"/>
                                  <a:pt x="26" y="355"/>
                                </a:cubicBezTo>
                                <a:cubicBezTo>
                                  <a:pt x="156" y="355"/>
                                  <a:pt x="156" y="355"/>
                                  <a:pt x="156" y="355"/>
                                </a:cubicBezTo>
                                <a:cubicBezTo>
                                  <a:pt x="170" y="355"/>
                                  <a:pt x="181" y="343"/>
                                  <a:pt x="181" y="329"/>
                                </a:cubicBezTo>
                                <a:cubicBezTo>
                                  <a:pt x="181" y="26"/>
                                  <a:pt x="181" y="26"/>
                                  <a:pt x="181" y="26"/>
                                </a:cubicBezTo>
                                <a:cubicBezTo>
                                  <a:pt x="181" y="12"/>
                                  <a:pt x="170" y="0"/>
                                  <a:pt x="156" y="0"/>
                                </a:cubicBezTo>
                                <a:close/>
                                <a:moveTo>
                                  <a:pt x="86" y="30"/>
                                </a:moveTo>
                                <a:cubicBezTo>
                                  <a:pt x="114" y="30"/>
                                  <a:pt x="114" y="30"/>
                                  <a:pt x="114" y="30"/>
                                </a:cubicBezTo>
                                <a:cubicBezTo>
                                  <a:pt x="116" y="30"/>
                                  <a:pt x="117" y="31"/>
                                  <a:pt x="117" y="33"/>
                                </a:cubicBezTo>
                                <a:cubicBezTo>
                                  <a:pt x="117" y="34"/>
                                  <a:pt x="116" y="35"/>
                                  <a:pt x="114" y="35"/>
                                </a:cubicBezTo>
                                <a:cubicBezTo>
                                  <a:pt x="86" y="35"/>
                                  <a:pt x="86" y="35"/>
                                  <a:pt x="86" y="35"/>
                                </a:cubicBezTo>
                                <a:cubicBezTo>
                                  <a:pt x="85" y="35"/>
                                  <a:pt x="84" y="34"/>
                                  <a:pt x="84" y="33"/>
                                </a:cubicBezTo>
                                <a:cubicBezTo>
                                  <a:pt x="84" y="31"/>
                                  <a:pt x="85" y="30"/>
                                  <a:pt x="86" y="30"/>
                                </a:cubicBezTo>
                                <a:close/>
                                <a:moveTo>
                                  <a:pt x="70" y="28"/>
                                </a:moveTo>
                                <a:cubicBezTo>
                                  <a:pt x="72" y="28"/>
                                  <a:pt x="74" y="30"/>
                                  <a:pt x="74" y="33"/>
                                </a:cubicBezTo>
                                <a:cubicBezTo>
                                  <a:pt x="74" y="35"/>
                                  <a:pt x="72" y="37"/>
                                  <a:pt x="70" y="37"/>
                                </a:cubicBezTo>
                                <a:cubicBezTo>
                                  <a:pt x="67" y="37"/>
                                  <a:pt x="65" y="35"/>
                                  <a:pt x="65" y="33"/>
                                </a:cubicBezTo>
                                <a:cubicBezTo>
                                  <a:pt x="65" y="30"/>
                                  <a:pt x="67" y="28"/>
                                  <a:pt x="70" y="28"/>
                                </a:cubicBezTo>
                                <a:close/>
                                <a:moveTo>
                                  <a:pt x="91" y="342"/>
                                </a:moveTo>
                                <a:cubicBezTo>
                                  <a:pt x="81" y="342"/>
                                  <a:pt x="73" y="334"/>
                                  <a:pt x="73" y="324"/>
                                </a:cubicBezTo>
                                <a:cubicBezTo>
                                  <a:pt x="73" y="315"/>
                                  <a:pt x="81" y="307"/>
                                  <a:pt x="91" y="307"/>
                                </a:cubicBezTo>
                                <a:cubicBezTo>
                                  <a:pt x="101" y="307"/>
                                  <a:pt x="109" y="315"/>
                                  <a:pt x="109" y="324"/>
                                </a:cubicBezTo>
                                <a:cubicBezTo>
                                  <a:pt x="109" y="334"/>
                                  <a:pt x="101" y="342"/>
                                  <a:pt x="91" y="342"/>
                                </a:cubicBezTo>
                                <a:close/>
                                <a:moveTo>
                                  <a:pt x="170" y="295"/>
                                </a:moveTo>
                                <a:cubicBezTo>
                                  <a:pt x="12" y="295"/>
                                  <a:pt x="12" y="295"/>
                                  <a:pt x="12" y="295"/>
                                </a:cubicBezTo>
                                <a:cubicBezTo>
                                  <a:pt x="12" y="60"/>
                                  <a:pt x="12" y="60"/>
                                  <a:pt x="12" y="60"/>
                                </a:cubicBezTo>
                                <a:cubicBezTo>
                                  <a:pt x="170" y="60"/>
                                  <a:pt x="170" y="60"/>
                                  <a:pt x="170" y="60"/>
                                </a:cubicBezTo>
                                <a:lnTo>
                                  <a:pt x="170" y="2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4" o:spid="_x0000_s1026" o:spt="203" style="position:absolute;left:0pt;margin-left:98.25pt;margin-top:42pt;height:15.45pt;width:8.25pt;z-index:251691008;mso-width-relative:page;mso-height-relative:page;" coordorigin="1446031,23746" coordsize="720726,1341437" o:gfxdata="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">
                <o:lock v:ext="edit" aspectratio="f"/>
                <v:rect id="Rectangle 32" o:spid="_x0000_s1026" o:spt="1" style="position:absolute;left:1446031;top:152333;height:55562;width:22225;" filled="t" stroked="f" coordsize="21600,21600" o:gfxdata="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QHXy/&#10;AAAA3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Rectangle 33" o:spid="_x0000_s1026" o:spt="1" style="position:absolute;left:1446031;top:292033;height:41275;width:22225;" filled="t" stroked="f" coordsize="21600,21600" o:gfxdata="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cuOe/&#10;AAAA3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shape id="Freeform 34" o:spid="_x0000_s1026" o:spt="100" style="position:absolute;left:1476194;top:23746;height:1341437;width:690563;" filled="t" stroked="f" coordsize="181,355" o:gfxdata="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Gtdk&#10;wAAAAN4AAAAPAAAAAAAAAAEAIAAAACIAAABkcnMvZG93bnJldi54bWxQSwECFAAUAAAACACHTuJA&#10;My8FnjsAAAA5AAAAEAAAAAAAAAABACAAAAAPAQAAZHJzL3NoYXBleG1sLnhtbFBLBQYAAAAABgAG&#10;AFsBAAC5AwAAAAA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  <v:path o:connectlocs="595181,0;99196,0;0,98246;0,1243190;99196,1341437;595181,1341437;690563,1243190;690563,98246;595181,0;328112,113360;434940,113360;446386,124696;434940,132254;328112,132254;320482,124696;328112,113360;267068,105803;282329,124696;267068,139811;247992,124696;267068,105803;347189,1292313;278514,1224297;347189,1160059;415863,1224297;347189,1292313;648595,1114715;45783,1114715;45783,226721;648595,226721;648595,1114715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1346835</wp:posOffset>
                </wp:positionV>
                <wp:extent cx="7632065" cy="0"/>
                <wp:effectExtent l="9525" t="13335" r="6985" b="5715"/>
                <wp:wrapNone/>
                <wp:docPr id="10" name="Auto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1" o:spid="_x0000_s1026" o:spt="32" type="#_x0000_t32" style="position:absolute;left:0pt;margin-left:-93pt;margin-top:106.05pt;height:0pt;width:600.95pt;z-index:251681792;mso-width-relative:page;mso-height-relative:page;" filled="f" stroked="f" coordsize="21600,21600" o:gfxdata="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LJgn9cAAAANAQAADwAAAAAAAAABACAAAAAiAAAAZHJzL2Rvd25yZXYueG1sUEsBAhQAFAAAAAgA&#10;h07iQAs5qia0AQAAVwMAAA4AAAAAAAAAAQAgAAAAJgEAAGRycy9lMm9Eb2MueG1sUEsFBgAAAAAG&#10;AAYAWQEAAEwFAAAAAA==&#10;">
                <v:fill on="f" focussize="0,0"/>
                <v:stroke on="f" joinstyle="round" dashstyle="long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3876675</wp:posOffset>
                </wp:positionV>
                <wp:extent cx="1212215" cy="276225"/>
                <wp:effectExtent l="0" t="0" r="0" b="0"/>
                <wp:wrapNone/>
                <wp:docPr id="31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1.95pt;margin-top:305.25pt;height:21.75pt;width:95.45pt;mso-position-vertical-relative:page;z-index:-251638784;mso-width-relative:page;mso-height-relative:page;" fillcolor="#FFFFFF [3228]" filled="t" stroked="f" coordsize="21600,21600" o:gfxdata="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jJTv3aAAAACwEAAA8AAAAAAAAA&#10;AQAgAAAAIgAAAGRycy9kb3ducmV2LnhtbFBLAQIUABQAAAAIAIdO4kDUbfglDwIAABM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5233035</wp:posOffset>
                </wp:positionV>
                <wp:extent cx="1212215" cy="276225"/>
                <wp:effectExtent l="0" t="3810" r="0" b="0"/>
                <wp:wrapNone/>
                <wp:docPr id="3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o:spt="1" style="position:absolute;left:0pt;margin-left:-51.2pt;margin-top:412.05pt;height:21.75pt;width:95.45pt;mso-position-vertical-relative:page;z-index:-251636736;mso-width-relative:page;mso-height-relative:page;" fillcolor="#FFFFFF [3228]" filled="t" stroked="f" coordsize="21600,21600" o:gfxdata="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ybSnnbAAAACwEAAA8AAAAAAAAA&#10;AQAgAAAAIgAAAGRycy9kb3ducmV2LnhtbFBLAQIUABQAAAAIAIdO4kD9POGC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7706995</wp:posOffset>
                </wp:positionV>
                <wp:extent cx="1213485" cy="276225"/>
                <wp:effectExtent l="0" t="1270" r="0" b="0"/>
                <wp:wrapNone/>
                <wp:docPr id="25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52.7pt;margin-top:606.85pt;height:21.75pt;width:95.55pt;mso-position-vertical-relative:page;z-index:-251637760;mso-width-relative:page;mso-height-relative:page;" fillcolor="#FFFFFF [3228]" filled="t" stroked="f" coordsize="21600,21600" o:gfxdata="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Xb66PbAAAADQEAAA8AAAAAAAAA&#10;AQAgAAAAIgAAAGRycy9kb3ducmV2LnhtbFBLAQIUABQAAAAIAIdO4kDYanjY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3D1D6A"/>
    <w:rsid w:val="000276D3"/>
    <w:rsid w:val="000312FF"/>
    <w:rsid w:val="000D741A"/>
    <w:rsid w:val="00110CC8"/>
    <w:rsid w:val="00135A9B"/>
    <w:rsid w:val="00140BC2"/>
    <w:rsid w:val="0015399F"/>
    <w:rsid w:val="001636BE"/>
    <w:rsid w:val="001902F9"/>
    <w:rsid w:val="001A0BE2"/>
    <w:rsid w:val="001D25E9"/>
    <w:rsid w:val="00242A86"/>
    <w:rsid w:val="00325145"/>
    <w:rsid w:val="003271F2"/>
    <w:rsid w:val="00460E2D"/>
    <w:rsid w:val="004E1D72"/>
    <w:rsid w:val="004F3956"/>
    <w:rsid w:val="0053257E"/>
    <w:rsid w:val="005A10D7"/>
    <w:rsid w:val="005A2008"/>
    <w:rsid w:val="005F2B4C"/>
    <w:rsid w:val="00637366"/>
    <w:rsid w:val="006A2ADE"/>
    <w:rsid w:val="006F22DB"/>
    <w:rsid w:val="00725A8B"/>
    <w:rsid w:val="008836DF"/>
    <w:rsid w:val="00891F89"/>
    <w:rsid w:val="008E47B8"/>
    <w:rsid w:val="009136D6"/>
    <w:rsid w:val="00923856"/>
    <w:rsid w:val="00A8076D"/>
    <w:rsid w:val="00AC3570"/>
    <w:rsid w:val="00B03663"/>
    <w:rsid w:val="00B10751"/>
    <w:rsid w:val="00B33992"/>
    <w:rsid w:val="00B46DD6"/>
    <w:rsid w:val="00B77AAD"/>
    <w:rsid w:val="00B832CA"/>
    <w:rsid w:val="00C31BAE"/>
    <w:rsid w:val="00CA2ACB"/>
    <w:rsid w:val="00D7182F"/>
    <w:rsid w:val="00DF505F"/>
    <w:rsid w:val="00DF7387"/>
    <w:rsid w:val="00E01334"/>
    <w:rsid w:val="00EF3A9C"/>
    <w:rsid w:val="00F4382F"/>
    <w:rsid w:val="00F64997"/>
    <w:rsid w:val="00FC0757"/>
    <w:rsid w:val="00FD14C7"/>
    <w:rsid w:val="010F1790"/>
    <w:rsid w:val="01396BB6"/>
    <w:rsid w:val="03842BE7"/>
    <w:rsid w:val="03E965D5"/>
    <w:rsid w:val="05735B90"/>
    <w:rsid w:val="06BB414A"/>
    <w:rsid w:val="073D3C83"/>
    <w:rsid w:val="07CF65A3"/>
    <w:rsid w:val="095D7C76"/>
    <w:rsid w:val="09796954"/>
    <w:rsid w:val="09AD368C"/>
    <w:rsid w:val="0A7F6B64"/>
    <w:rsid w:val="0AD7309B"/>
    <w:rsid w:val="0BFC2C08"/>
    <w:rsid w:val="0DFF61EB"/>
    <w:rsid w:val="0EA826EF"/>
    <w:rsid w:val="110B63C6"/>
    <w:rsid w:val="130038B5"/>
    <w:rsid w:val="132C0EAA"/>
    <w:rsid w:val="13BA5828"/>
    <w:rsid w:val="14734E6E"/>
    <w:rsid w:val="151F1E8B"/>
    <w:rsid w:val="16ED5F54"/>
    <w:rsid w:val="1921396D"/>
    <w:rsid w:val="199025DD"/>
    <w:rsid w:val="19FF699F"/>
    <w:rsid w:val="1B656994"/>
    <w:rsid w:val="1C16718B"/>
    <w:rsid w:val="1D496AE9"/>
    <w:rsid w:val="1EAD7EAA"/>
    <w:rsid w:val="1FA26583"/>
    <w:rsid w:val="1FA27CA6"/>
    <w:rsid w:val="1FCD317A"/>
    <w:rsid w:val="20A31F23"/>
    <w:rsid w:val="21F94041"/>
    <w:rsid w:val="22454F1D"/>
    <w:rsid w:val="23514192"/>
    <w:rsid w:val="23823C4F"/>
    <w:rsid w:val="23F7022F"/>
    <w:rsid w:val="24B23913"/>
    <w:rsid w:val="24ED703A"/>
    <w:rsid w:val="27246182"/>
    <w:rsid w:val="27A54AF4"/>
    <w:rsid w:val="28DB237B"/>
    <w:rsid w:val="292A7A7A"/>
    <w:rsid w:val="2A606058"/>
    <w:rsid w:val="2C5A6E39"/>
    <w:rsid w:val="306C4E6E"/>
    <w:rsid w:val="311F2007"/>
    <w:rsid w:val="33377AB4"/>
    <w:rsid w:val="363D387E"/>
    <w:rsid w:val="3969512A"/>
    <w:rsid w:val="39CC67E1"/>
    <w:rsid w:val="3A664CC8"/>
    <w:rsid w:val="3CA95D76"/>
    <w:rsid w:val="401B2E28"/>
    <w:rsid w:val="42AF1220"/>
    <w:rsid w:val="440C419E"/>
    <w:rsid w:val="441030C9"/>
    <w:rsid w:val="451251C5"/>
    <w:rsid w:val="45951A4C"/>
    <w:rsid w:val="45E67557"/>
    <w:rsid w:val="46711DFD"/>
    <w:rsid w:val="46851267"/>
    <w:rsid w:val="485C02F8"/>
    <w:rsid w:val="4AD76300"/>
    <w:rsid w:val="4AF1236C"/>
    <w:rsid w:val="4B3B13C4"/>
    <w:rsid w:val="4E9E2918"/>
    <w:rsid w:val="4F9B5677"/>
    <w:rsid w:val="52807CE2"/>
    <w:rsid w:val="530A21A3"/>
    <w:rsid w:val="54421446"/>
    <w:rsid w:val="54BA55B8"/>
    <w:rsid w:val="55C14E84"/>
    <w:rsid w:val="55E62707"/>
    <w:rsid w:val="583D1D6A"/>
    <w:rsid w:val="584E63BB"/>
    <w:rsid w:val="59AB6AB6"/>
    <w:rsid w:val="5A6E0CB1"/>
    <w:rsid w:val="5A997914"/>
    <w:rsid w:val="5BBF018A"/>
    <w:rsid w:val="5C2B1EE5"/>
    <w:rsid w:val="5C500700"/>
    <w:rsid w:val="5F427E8A"/>
    <w:rsid w:val="603E14A4"/>
    <w:rsid w:val="60F561B9"/>
    <w:rsid w:val="62A74BE7"/>
    <w:rsid w:val="656640CE"/>
    <w:rsid w:val="65C06A2F"/>
    <w:rsid w:val="66465844"/>
    <w:rsid w:val="66F918CF"/>
    <w:rsid w:val="682E7E9C"/>
    <w:rsid w:val="68FC101A"/>
    <w:rsid w:val="692A4D2D"/>
    <w:rsid w:val="69D805D0"/>
    <w:rsid w:val="6B23118D"/>
    <w:rsid w:val="6C7B22AD"/>
    <w:rsid w:val="6CAF3EEC"/>
    <w:rsid w:val="6D2E3465"/>
    <w:rsid w:val="6DB64735"/>
    <w:rsid w:val="728E4053"/>
    <w:rsid w:val="73646FBC"/>
    <w:rsid w:val="73A373A9"/>
    <w:rsid w:val="74EA0831"/>
    <w:rsid w:val="75A22986"/>
    <w:rsid w:val="762B02FC"/>
    <w:rsid w:val="76E3453F"/>
    <w:rsid w:val="77137CA7"/>
    <w:rsid w:val="772325AC"/>
    <w:rsid w:val="772468F4"/>
    <w:rsid w:val="77426A3B"/>
    <w:rsid w:val="77A06BD4"/>
    <w:rsid w:val="79464A22"/>
    <w:rsid w:val="7A63681F"/>
    <w:rsid w:val="7A774120"/>
    <w:rsid w:val="7AA24639"/>
    <w:rsid w:val="7CA31974"/>
    <w:rsid w:val="7E195B4F"/>
    <w:rsid w:val="7EB2280E"/>
    <w:rsid w:val="7FB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11"/>
    <w:basedOn w:val="1"/>
    <w:qFormat/>
    <w:uiPriority w:val="34"/>
    <w:pPr>
      <w:ind w:firstLine="420" w:firstLineChars="200"/>
    </w:p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1aa56a451c1dfa56fa37712b2ba5f95\&#23458;&#25151;&#26381;&#21153;&#21592;&#26080;&#32463;&#39564;&#34013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6367C-0F8E-4ACA-BB96-9FE231F6B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客房服务员无经验蓝色简历.docx</Template>
  <Pages>1</Pages>
  <Words>0</Words>
  <Characters>0</Characters>
  <Lines>1</Lines>
  <Paragraphs>1</Paragraphs>
  <TotalTime>43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2020-05-24T13:17:00Z</dcterms:created>
  <dc:creator>双子晨</dc:creator>
  <cp:lastModifiedBy>双子晨</cp:lastModifiedBy>
  <dcterms:modified xsi:type="dcterms:W3CDTF">2020-05-24T13:17:58Z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