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578982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599440</wp:posOffset>
                </wp:positionV>
                <wp:extent cx="396240" cy="9111615"/>
                <wp:effectExtent l="0" t="0" r="3810" b="1333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9111615"/>
                          <a:chOff x="6343" y="2648"/>
                          <a:chExt cx="624" cy="14349"/>
                        </a:xfrm>
                      </wpg:grpSpPr>
                      <wps:wsp>
                        <wps:cNvPr id="42" name="直接连接符 10"/>
                        <wps:cNvCnPr/>
                        <wps:spPr>
                          <a:xfrm>
                            <a:off x="6650" y="3127"/>
                            <a:ext cx="20" cy="138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1" name="组合 91"/>
                        <wpg:cNvGrpSpPr/>
                        <wpg:grpSpPr>
                          <a:xfrm>
                            <a:off x="6343" y="6268"/>
                            <a:ext cx="614" cy="614"/>
                            <a:chOff x="5706" y="5620"/>
                            <a:chExt cx="614" cy="614"/>
                          </a:xfrm>
                        </wpg:grpSpPr>
                        <wps:wsp>
                          <wps:cNvPr id="43" name="椭圆 87"/>
                          <wps:cNvSpPr/>
                          <wps:spPr>
                            <a:xfrm>
                              <a:off x="5706" y="5620"/>
                              <a:ext cx="614" cy="614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0" name="图形 28"/>
                          <wps:cNvSpPr/>
                          <wps:spPr>
                            <a:xfrm>
                              <a:off x="5847" y="5759"/>
                              <a:ext cx="332" cy="289"/>
                            </a:xfrm>
                            <a:custGeom>
                              <a:avLst/>
                              <a:gdLst>
                                <a:gd name="connsiteX0" fmla="*/ 449327 w 487800"/>
                                <a:gd name="connsiteY0" fmla="*/ 63642 h 423632"/>
                                <a:gd name="connsiteX1" fmla="*/ 333170 w 487800"/>
                                <a:gd name="connsiteY1" fmla="*/ 63642 h 423632"/>
                                <a:gd name="connsiteX2" fmla="*/ 333170 w 487800"/>
                                <a:gd name="connsiteY2" fmla="*/ 26980 h 423632"/>
                                <a:gd name="connsiteX3" fmla="*/ 304493 w 487800"/>
                                <a:gd name="connsiteY3" fmla="*/ 18 h 423632"/>
                                <a:gd name="connsiteX4" fmla="*/ 183532 w 487800"/>
                                <a:gd name="connsiteY4" fmla="*/ 18 h 423632"/>
                                <a:gd name="connsiteX5" fmla="*/ 154835 w 487800"/>
                                <a:gd name="connsiteY5" fmla="*/ 26980 h 423632"/>
                                <a:gd name="connsiteX6" fmla="*/ 154835 w 487800"/>
                                <a:gd name="connsiteY6" fmla="*/ 63642 h 423632"/>
                                <a:gd name="connsiteX7" fmla="*/ 38678 w 487800"/>
                                <a:gd name="connsiteY7" fmla="*/ 63642 h 423632"/>
                                <a:gd name="connsiteX8" fmla="*/ 18 w 487800"/>
                                <a:gd name="connsiteY8" fmla="*/ 100324 h 423632"/>
                                <a:gd name="connsiteX9" fmla="*/ 18 w 487800"/>
                                <a:gd name="connsiteY9" fmla="*/ 386957 h 423632"/>
                                <a:gd name="connsiteX10" fmla="*/ 38678 w 487800"/>
                                <a:gd name="connsiteY10" fmla="*/ 423660 h 423632"/>
                                <a:gd name="connsiteX11" fmla="*/ 449327 w 487800"/>
                                <a:gd name="connsiteY11" fmla="*/ 423660 h 423632"/>
                                <a:gd name="connsiteX12" fmla="*/ 487989 w 487800"/>
                                <a:gd name="connsiteY12" fmla="*/ 386957 h 423632"/>
                                <a:gd name="connsiteX13" fmla="*/ 487989 w 487800"/>
                                <a:gd name="connsiteY13" fmla="*/ 100324 h 423632"/>
                                <a:gd name="connsiteX14" fmla="*/ 449327 w 487800"/>
                                <a:gd name="connsiteY14" fmla="*/ 63642 h 423632"/>
                                <a:gd name="connsiteX15" fmla="*/ 449327 w 487800"/>
                                <a:gd name="connsiteY15" fmla="*/ 63642 h 423632"/>
                                <a:gd name="connsiteX16" fmla="*/ 449327 w 487800"/>
                                <a:gd name="connsiteY16" fmla="*/ 63642 h 423632"/>
                                <a:gd name="connsiteX17" fmla="*/ 174998 w 487800"/>
                                <a:gd name="connsiteY17" fmla="*/ 26980 h 423632"/>
                                <a:gd name="connsiteX18" fmla="*/ 183532 w 487800"/>
                                <a:gd name="connsiteY18" fmla="*/ 18965 h 423632"/>
                                <a:gd name="connsiteX19" fmla="*/ 304493 w 487800"/>
                                <a:gd name="connsiteY19" fmla="*/ 18965 h 423632"/>
                                <a:gd name="connsiteX20" fmla="*/ 313007 w 487800"/>
                                <a:gd name="connsiteY20" fmla="*/ 26980 h 423632"/>
                                <a:gd name="connsiteX21" fmla="*/ 313007 w 487800"/>
                                <a:gd name="connsiteY21" fmla="*/ 62650 h 423632"/>
                                <a:gd name="connsiteX22" fmla="*/ 174998 w 487800"/>
                                <a:gd name="connsiteY22" fmla="*/ 62650 h 423632"/>
                                <a:gd name="connsiteX23" fmla="*/ 174998 w 487800"/>
                                <a:gd name="connsiteY23" fmla="*/ 26980 h 423632"/>
                                <a:gd name="connsiteX24" fmla="*/ 174998 w 487800"/>
                                <a:gd name="connsiteY24" fmla="*/ 26980 h 423632"/>
                                <a:gd name="connsiteX25" fmla="*/ 174998 w 487800"/>
                                <a:gd name="connsiteY25" fmla="*/ 26980 h 423632"/>
                                <a:gd name="connsiteX26" fmla="*/ 479098 w 487800"/>
                                <a:gd name="connsiteY26" fmla="*/ 255307 h 423632"/>
                                <a:gd name="connsiteX27" fmla="*/ 303898 w 487800"/>
                                <a:gd name="connsiteY27" fmla="*/ 255307 h 423632"/>
                                <a:gd name="connsiteX28" fmla="*/ 303898 w 487800"/>
                                <a:gd name="connsiteY28" fmla="*/ 262647 h 423632"/>
                                <a:gd name="connsiteX29" fmla="*/ 294352 w 487800"/>
                                <a:gd name="connsiteY29" fmla="*/ 271614 h 423632"/>
                                <a:gd name="connsiteX30" fmla="*/ 195559 w 487800"/>
                                <a:gd name="connsiteY30" fmla="*/ 271614 h 423632"/>
                                <a:gd name="connsiteX31" fmla="*/ 186013 w 487800"/>
                                <a:gd name="connsiteY31" fmla="*/ 262647 h 423632"/>
                                <a:gd name="connsiteX32" fmla="*/ 186013 w 487800"/>
                                <a:gd name="connsiteY32" fmla="*/ 255307 h 423632"/>
                                <a:gd name="connsiteX33" fmla="*/ 4305 w 487800"/>
                                <a:gd name="connsiteY33" fmla="*/ 255307 h 423632"/>
                                <a:gd name="connsiteX34" fmla="*/ 4305 w 487800"/>
                                <a:gd name="connsiteY34" fmla="*/ 238503 h 423632"/>
                                <a:gd name="connsiteX35" fmla="*/ 186013 w 487800"/>
                                <a:gd name="connsiteY35" fmla="*/ 238503 h 423632"/>
                                <a:gd name="connsiteX36" fmla="*/ 186013 w 487800"/>
                                <a:gd name="connsiteY36" fmla="*/ 231222 h 423632"/>
                                <a:gd name="connsiteX37" fmla="*/ 195559 w 487800"/>
                                <a:gd name="connsiteY37" fmla="*/ 222235 h 423632"/>
                                <a:gd name="connsiteX38" fmla="*/ 294352 w 487800"/>
                                <a:gd name="connsiteY38" fmla="*/ 222235 h 423632"/>
                                <a:gd name="connsiteX39" fmla="*/ 303898 w 487800"/>
                                <a:gd name="connsiteY39" fmla="*/ 231222 h 423632"/>
                                <a:gd name="connsiteX40" fmla="*/ 303898 w 487800"/>
                                <a:gd name="connsiteY40" fmla="*/ 238503 h 423632"/>
                                <a:gd name="connsiteX41" fmla="*/ 479098 w 487800"/>
                                <a:gd name="connsiteY41" fmla="*/ 238503 h 423632"/>
                                <a:gd name="connsiteX42" fmla="*/ 479098 w 487800"/>
                                <a:gd name="connsiteY42" fmla="*/ 255307 h 423632"/>
                                <a:gd name="connsiteX43" fmla="*/ 479098 w 487800"/>
                                <a:gd name="connsiteY43" fmla="*/ 255307 h 423632"/>
                                <a:gd name="connsiteX44" fmla="*/ 479098 w 487800"/>
                                <a:gd name="connsiteY44" fmla="*/ 255307 h 423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87800" h="423632">
                                  <a:moveTo>
                                    <a:pt x="449327" y="63642"/>
                                  </a:moveTo>
                                  <a:lnTo>
                                    <a:pt x="333170" y="63642"/>
                                  </a:lnTo>
                                  <a:lnTo>
                                    <a:pt x="333170" y="26980"/>
                                  </a:lnTo>
                                  <a:cubicBezTo>
                                    <a:pt x="333170" y="12120"/>
                                    <a:pt x="320290" y="18"/>
                                    <a:pt x="304493" y="18"/>
                                  </a:cubicBezTo>
                                  <a:lnTo>
                                    <a:pt x="183532" y="18"/>
                                  </a:lnTo>
                                  <a:cubicBezTo>
                                    <a:pt x="167715" y="18"/>
                                    <a:pt x="154835" y="12120"/>
                                    <a:pt x="154835" y="26980"/>
                                  </a:cubicBezTo>
                                  <a:lnTo>
                                    <a:pt x="154835" y="63642"/>
                                  </a:lnTo>
                                  <a:lnTo>
                                    <a:pt x="38678" y="63642"/>
                                  </a:lnTo>
                                  <a:cubicBezTo>
                                    <a:pt x="17324" y="63642"/>
                                    <a:pt x="18" y="80069"/>
                                    <a:pt x="18" y="100324"/>
                                  </a:cubicBezTo>
                                  <a:lnTo>
                                    <a:pt x="18" y="386957"/>
                                  </a:lnTo>
                                  <a:cubicBezTo>
                                    <a:pt x="18" y="407213"/>
                                    <a:pt x="17324" y="423660"/>
                                    <a:pt x="38678" y="423660"/>
                                  </a:cubicBezTo>
                                  <a:lnTo>
                                    <a:pt x="449327" y="423660"/>
                                  </a:lnTo>
                                  <a:cubicBezTo>
                                    <a:pt x="470701" y="423660"/>
                                    <a:pt x="487989" y="407213"/>
                                    <a:pt x="487989" y="386957"/>
                                  </a:cubicBezTo>
                                  <a:lnTo>
                                    <a:pt x="487989" y="100324"/>
                                  </a:lnTo>
                                  <a:cubicBezTo>
                                    <a:pt x="487989" y="80069"/>
                                    <a:pt x="470701" y="63642"/>
                                    <a:pt x="449327" y="63642"/>
                                  </a:cubicBezTo>
                                  <a:lnTo>
                                    <a:pt x="449327" y="63642"/>
                                  </a:lnTo>
                                  <a:lnTo>
                                    <a:pt x="449327" y="63642"/>
                                  </a:lnTo>
                                  <a:close/>
                                  <a:moveTo>
                                    <a:pt x="174998" y="26980"/>
                                  </a:moveTo>
                                  <a:cubicBezTo>
                                    <a:pt x="174998" y="22556"/>
                                    <a:pt x="178829" y="18965"/>
                                    <a:pt x="183532" y="18965"/>
                                  </a:cubicBezTo>
                                  <a:lnTo>
                                    <a:pt x="304493" y="18965"/>
                                  </a:lnTo>
                                  <a:cubicBezTo>
                                    <a:pt x="309176" y="18965"/>
                                    <a:pt x="313007" y="22556"/>
                                    <a:pt x="313007" y="26980"/>
                                  </a:cubicBezTo>
                                  <a:lnTo>
                                    <a:pt x="313007" y="62650"/>
                                  </a:lnTo>
                                  <a:lnTo>
                                    <a:pt x="174998" y="6265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close/>
                                  <a:moveTo>
                                    <a:pt x="479098" y="255307"/>
                                  </a:moveTo>
                                  <a:lnTo>
                                    <a:pt x="303898" y="255307"/>
                                  </a:lnTo>
                                  <a:lnTo>
                                    <a:pt x="303898" y="262647"/>
                                  </a:lnTo>
                                  <a:cubicBezTo>
                                    <a:pt x="303898" y="267606"/>
                                    <a:pt x="299631" y="271614"/>
                                    <a:pt x="294352" y="271614"/>
                                  </a:cubicBezTo>
                                  <a:lnTo>
                                    <a:pt x="195559" y="271614"/>
                                  </a:lnTo>
                                  <a:cubicBezTo>
                                    <a:pt x="190280" y="271614"/>
                                    <a:pt x="186013" y="267606"/>
                                    <a:pt x="186013" y="262647"/>
                                  </a:cubicBezTo>
                                  <a:lnTo>
                                    <a:pt x="186013" y="255307"/>
                                  </a:lnTo>
                                  <a:lnTo>
                                    <a:pt x="4305" y="255307"/>
                                  </a:lnTo>
                                  <a:lnTo>
                                    <a:pt x="4305" y="238503"/>
                                  </a:lnTo>
                                  <a:lnTo>
                                    <a:pt x="186013" y="238503"/>
                                  </a:lnTo>
                                  <a:lnTo>
                                    <a:pt x="186013" y="231222"/>
                                  </a:lnTo>
                                  <a:cubicBezTo>
                                    <a:pt x="186013" y="226242"/>
                                    <a:pt x="190280" y="222235"/>
                                    <a:pt x="195559" y="222235"/>
                                  </a:cubicBezTo>
                                  <a:lnTo>
                                    <a:pt x="294352" y="222235"/>
                                  </a:lnTo>
                                  <a:cubicBezTo>
                                    <a:pt x="299630" y="222235"/>
                                    <a:pt x="303898" y="226242"/>
                                    <a:pt x="303898" y="231222"/>
                                  </a:cubicBezTo>
                                  <a:lnTo>
                                    <a:pt x="303898" y="238503"/>
                                  </a:lnTo>
                                  <a:lnTo>
                                    <a:pt x="479098" y="238503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96" name="组合 96"/>
                        <wpg:cNvGrpSpPr/>
                        <wpg:grpSpPr>
                          <a:xfrm>
                            <a:off x="6343" y="2648"/>
                            <a:ext cx="614" cy="614"/>
                            <a:chOff x="6343" y="2648"/>
                            <a:chExt cx="614" cy="614"/>
                          </a:xfrm>
                        </wpg:grpSpPr>
                        <wps:wsp>
                          <wps:cNvPr id="87" name="椭圆 87"/>
                          <wps:cNvSpPr/>
                          <wps:spPr>
                            <a:xfrm>
                              <a:off x="6343" y="2648"/>
                              <a:ext cx="614" cy="614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g:grpSp>
                          <wpg:cNvPr id="47" name="图形 26"/>
                          <wpg:cNvGrpSpPr/>
                          <wpg:grpSpPr>
                            <a:xfrm rot="0" flipH="1">
                              <a:off x="6389" y="2685"/>
                              <a:ext cx="558" cy="558"/>
                              <a:chOff x="399316" y="3284946"/>
                              <a:chExt cx="919264" cy="91926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49" name="任意多边形: 形状 124"/>
                            <wps:cNvSpPr/>
                            <wps:spPr>
                              <a:xfrm>
                                <a:off x="626017" y="3636070"/>
                                <a:ext cx="465018" cy="201089"/>
                              </a:xfrm>
                              <a:custGeom>
                                <a:avLst/>
                                <a:gdLst>
                                  <a:gd name="connsiteX0" fmla="*/ 63 w 465018"/>
                                  <a:gd name="connsiteY0" fmla="*/ 63 h 201089"/>
                                  <a:gd name="connsiteX1" fmla="*/ 465710 w 465018"/>
                                  <a:gd name="connsiteY1" fmla="*/ 63 h 201089"/>
                                  <a:gd name="connsiteX2" fmla="*/ 465710 w 465018"/>
                                  <a:gd name="connsiteY2" fmla="*/ 201870 h 201089"/>
                                  <a:gd name="connsiteX3" fmla="*/ 63 w 465018"/>
                                  <a:gd name="connsiteY3" fmla="*/ 201870 h 201089"/>
                                  <a:gd name="connsiteX4" fmla="*/ 63 w 465018"/>
                                  <a:gd name="connsiteY4" fmla="*/ 63 h 2010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5018" h="201089">
                                    <a:moveTo>
                                      <a:pt x="63" y="63"/>
                                    </a:moveTo>
                                    <a:lnTo>
                                      <a:pt x="465710" y="63"/>
                                    </a:lnTo>
                                    <a:lnTo>
                                      <a:pt x="465710" y="201870"/>
                                    </a:lnTo>
                                    <a:lnTo>
                                      <a:pt x="63" y="201870"/>
                                    </a:lnTo>
                                    <a:lnTo>
                                      <a:pt x="6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任意多边形: 形状 125"/>
                            <wps:cNvSpPr/>
                            <wps:spPr>
                              <a:xfrm>
                                <a:off x="626017" y="3744784"/>
                                <a:ext cx="465018" cy="185828"/>
                              </a:xfrm>
                              <a:custGeom>
                                <a:avLst/>
                                <a:gdLst>
                                  <a:gd name="connsiteX0" fmla="*/ 63 w 465018"/>
                                  <a:gd name="connsiteY0" fmla="*/ 93157 h 185827"/>
                                  <a:gd name="connsiteX1" fmla="*/ 232931 w 465018"/>
                                  <a:gd name="connsiteY1" fmla="*/ 186250 h 185827"/>
                                  <a:gd name="connsiteX2" fmla="*/ 465800 w 465018"/>
                                  <a:gd name="connsiteY2" fmla="*/ 93157 h 185827"/>
                                  <a:gd name="connsiteX3" fmla="*/ 232931 w 465018"/>
                                  <a:gd name="connsiteY3" fmla="*/ 63 h 185827"/>
                                  <a:gd name="connsiteX4" fmla="*/ 63 w 465018"/>
                                  <a:gd name="connsiteY4" fmla="*/ 93157 h 1858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5018" h="185827">
                                    <a:moveTo>
                                      <a:pt x="63" y="93157"/>
                                    </a:moveTo>
                                    <a:cubicBezTo>
                                      <a:pt x="63" y="144596"/>
                                      <a:pt x="104288" y="186250"/>
                                      <a:pt x="232931" y="186250"/>
                                    </a:cubicBezTo>
                                    <a:cubicBezTo>
                                      <a:pt x="361574" y="186250"/>
                                      <a:pt x="465800" y="144596"/>
                                      <a:pt x="465800" y="93157"/>
                                    </a:cubicBezTo>
                                    <a:cubicBezTo>
                                      <a:pt x="465800" y="41717"/>
                                      <a:pt x="361574" y="63"/>
                                      <a:pt x="232931" y="63"/>
                                    </a:cubicBezTo>
                                    <a:cubicBezTo>
                                      <a:pt x="104288" y="63"/>
                                      <a:pt x="63" y="41717"/>
                                      <a:pt x="63" y="931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4" name="任意多边形: 形状 126"/>
                            <wps:cNvSpPr/>
                            <wps:spPr>
                              <a:xfrm>
                                <a:off x="486376" y="3449345"/>
                                <a:ext cx="745107" cy="342031"/>
                              </a:xfrm>
                              <a:custGeom>
                                <a:avLst/>
                                <a:gdLst>
                                  <a:gd name="connsiteX0" fmla="*/ 358567 w 745106"/>
                                  <a:gd name="connsiteY0" fmla="*/ 3564 h 342030"/>
                                  <a:gd name="connsiteX1" fmla="*/ 9355 w 745106"/>
                                  <a:gd name="connsiteY1" fmla="*/ 157254 h 342030"/>
                                  <a:gd name="connsiteX2" fmla="*/ 9355 w 745106"/>
                                  <a:gd name="connsiteY2" fmla="*/ 186789 h 342030"/>
                                  <a:gd name="connsiteX3" fmla="*/ 358657 w 745106"/>
                                  <a:gd name="connsiteY3" fmla="*/ 340478 h 342030"/>
                                  <a:gd name="connsiteX4" fmla="*/ 386576 w 745106"/>
                                  <a:gd name="connsiteY4" fmla="*/ 340478 h 342030"/>
                                  <a:gd name="connsiteX5" fmla="*/ 735878 w 745106"/>
                                  <a:gd name="connsiteY5" fmla="*/ 186789 h 342030"/>
                                  <a:gd name="connsiteX6" fmla="*/ 735878 w 745106"/>
                                  <a:gd name="connsiteY6" fmla="*/ 157254 h 342030"/>
                                  <a:gd name="connsiteX7" fmla="*/ 386576 w 745106"/>
                                  <a:gd name="connsiteY7" fmla="*/ 3564 h 342030"/>
                                  <a:gd name="connsiteX8" fmla="*/ 358567 w 745106"/>
                                  <a:gd name="connsiteY8" fmla="*/ 3564 h 3420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45106" h="342030">
                                    <a:moveTo>
                                      <a:pt x="358567" y="3564"/>
                                    </a:moveTo>
                                    <a:lnTo>
                                      <a:pt x="9355" y="157254"/>
                                    </a:lnTo>
                                    <a:cubicBezTo>
                                      <a:pt x="-3034" y="163448"/>
                                      <a:pt x="-3034" y="180505"/>
                                      <a:pt x="9355" y="186789"/>
                                    </a:cubicBezTo>
                                    <a:lnTo>
                                      <a:pt x="358657" y="340478"/>
                                    </a:lnTo>
                                    <a:cubicBezTo>
                                      <a:pt x="367993" y="343620"/>
                                      <a:pt x="377240" y="343620"/>
                                      <a:pt x="386576" y="340478"/>
                                    </a:cubicBezTo>
                                    <a:lnTo>
                                      <a:pt x="735878" y="186789"/>
                                    </a:lnTo>
                                    <a:cubicBezTo>
                                      <a:pt x="748267" y="180594"/>
                                      <a:pt x="748267" y="163538"/>
                                      <a:pt x="735878" y="157254"/>
                                    </a:cubicBezTo>
                                    <a:lnTo>
                                      <a:pt x="386576" y="3564"/>
                                    </a:lnTo>
                                    <a:cubicBezTo>
                                      <a:pt x="377240" y="-1104"/>
                                      <a:pt x="367903" y="-1104"/>
                                      <a:pt x="358567" y="35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任意多边形: 形状 1055"/>
                            <wps:cNvSpPr/>
                            <wps:spPr>
                              <a:xfrm>
                                <a:off x="827681" y="3589246"/>
                                <a:ext cx="341133" cy="325872"/>
                              </a:xfrm>
                              <a:custGeom>
                                <a:avLst/>
                                <a:gdLst>
                                  <a:gd name="connsiteX0" fmla="*/ 329310 w 341133"/>
                                  <a:gd name="connsiteY0" fmla="*/ 53082 h 325871"/>
                                  <a:gd name="connsiteX1" fmla="*/ 18879 w 341133"/>
                                  <a:gd name="connsiteY1" fmla="*/ 296 h 325871"/>
                                  <a:gd name="connsiteX2" fmla="*/ 296 w 341133"/>
                                  <a:gd name="connsiteY2" fmla="*/ 12684 h 325871"/>
                                  <a:gd name="connsiteX3" fmla="*/ 12684 w 341133"/>
                                  <a:gd name="connsiteY3" fmla="*/ 31267 h 325871"/>
                                  <a:gd name="connsiteX4" fmla="*/ 310727 w 341133"/>
                                  <a:gd name="connsiteY4" fmla="*/ 80911 h 325871"/>
                                  <a:gd name="connsiteX5" fmla="*/ 310727 w 341133"/>
                                  <a:gd name="connsiteY5" fmla="*/ 310637 h 325871"/>
                                  <a:gd name="connsiteX6" fmla="*/ 326257 w 341133"/>
                                  <a:gd name="connsiteY6" fmla="*/ 326168 h 325871"/>
                                  <a:gd name="connsiteX7" fmla="*/ 341788 w 341133"/>
                                  <a:gd name="connsiteY7" fmla="*/ 310637 h 325871"/>
                                  <a:gd name="connsiteX8" fmla="*/ 341788 w 341133"/>
                                  <a:gd name="connsiteY8" fmla="*/ 68612 h 325871"/>
                                  <a:gd name="connsiteX9" fmla="*/ 329310 w 341133"/>
                                  <a:gd name="connsiteY9" fmla="*/ 53082 h 325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41133" h="325871">
                                    <a:moveTo>
                                      <a:pt x="329310" y="53082"/>
                                    </a:moveTo>
                                    <a:lnTo>
                                      <a:pt x="18879" y="296"/>
                                    </a:lnTo>
                                    <a:cubicBezTo>
                                      <a:pt x="11158" y="-1230"/>
                                      <a:pt x="1822" y="4964"/>
                                      <a:pt x="296" y="12684"/>
                                    </a:cubicBezTo>
                                    <a:cubicBezTo>
                                      <a:pt x="-1230" y="20405"/>
                                      <a:pt x="4964" y="29741"/>
                                      <a:pt x="12684" y="31267"/>
                                    </a:cubicBezTo>
                                    <a:lnTo>
                                      <a:pt x="310727" y="80911"/>
                                    </a:lnTo>
                                    <a:lnTo>
                                      <a:pt x="310727" y="310637"/>
                                    </a:lnTo>
                                    <a:cubicBezTo>
                                      <a:pt x="310727" y="319973"/>
                                      <a:pt x="316921" y="326168"/>
                                      <a:pt x="326257" y="326168"/>
                                    </a:cubicBezTo>
                                    <a:cubicBezTo>
                                      <a:pt x="335594" y="326168"/>
                                      <a:pt x="341788" y="319973"/>
                                      <a:pt x="341788" y="310637"/>
                                    </a:cubicBezTo>
                                    <a:lnTo>
                                      <a:pt x="341788" y="68612"/>
                                    </a:lnTo>
                                    <a:cubicBezTo>
                                      <a:pt x="341698" y="60802"/>
                                      <a:pt x="335504" y="54608"/>
                                      <a:pt x="329310" y="53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1" name="任意多边形: 形状 1056"/>
                            <wps:cNvSpPr/>
                            <wps:spPr>
                              <a:xfrm>
                                <a:off x="1122814" y="3868759"/>
                                <a:ext cx="61943" cy="61943"/>
                              </a:xfrm>
                              <a:custGeom>
                                <a:avLst/>
                                <a:gdLst>
                                  <a:gd name="connsiteX0" fmla="*/ 63 w 61942"/>
                                  <a:gd name="connsiteY0" fmla="*/ 31214 h 61942"/>
                                  <a:gd name="connsiteX1" fmla="*/ 31124 w 61942"/>
                                  <a:gd name="connsiteY1" fmla="*/ 62275 h 61942"/>
                                  <a:gd name="connsiteX2" fmla="*/ 62185 w 61942"/>
                                  <a:gd name="connsiteY2" fmla="*/ 31214 h 61942"/>
                                  <a:gd name="connsiteX3" fmla="*/ 62185 w 61942"/>
                                  <a:gd name="connsiteY3" fmla="*/ 31124 h 61942"/>
                                  <a:gd name="connsiteX4" fmla="*/ 31124 w 61942"/>
                                  <a:gd name="connsiteY4" fmla="*/ 63 h 61942"/>
                                  <a:gd name="connsiteX5" fmla="*/ 63 w 61942"/>
                                  <a:gd name="connsiteY5" fmla="*/ 31214 h 619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42" h="61942">
                                    <a:moveTo>
                                      <a:pt x="63" y="31214"/>
                                    </a:moveTo>
                                    <a:cubicBezTo>
                                      <a:pt x="63" y="48360"/>
                                      <a:pt x="13978" y="62275"/>
                                      <a:pt x="31124" y="62275"/>
                                    </a:cubicBezTo>
                                    <a:cubicBezTo>
                                      <a:pt x="48271" y="62275"/>
                                      <a:pt x="62185" y="48360"/>
                                      <a:pt x="62185" y="31214"/>
                                    </a:cubicBezTo>
                                    <a:lnTo>
                                      <a:pt x="62185" y="31124"/>
                                    </a:lnTo>
                                    <a:cubicBezTo>
                                      <a:pt x="62185" y="13978"/>
                                      <a:pt x="48271" y="63"/>
                                      <a:pt x="31124" y="63"/>
                                    </a:cubicBezTo>
                                    <a:cubicBezTo>
                                      <a:pt x="13978" y="153"/>
                                      <a:pt x="63" y="14068"/>
                                      <a:pt x="63" y="312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2" name="任意多边形: 形状 1057"/>
                            <wps:cNvSpPr/>
                            <wps:spPr>
                              <a:xfrm>
                                <a:off x="1107194" y="3899910"/>
                                <a:ext cx="92465" cy="139146"/>
                              </a:xfrm>
                              <a:custGeom>
                                <a:avLst/>
                                <a:gdLst>
                                  <a:gd name="connsiteX0" fmla="*/ 93246 w 92465"/>
                                  <a:gd name="connsiteY0" fmla="*/ 46655 h 139146"/>
                                  <a:gd name="connsiteX1" fmla="*/ 46655 w 92465"/>
                                  <a:gd name="connsiteY1" fmla="*/ 139748 h 139146"/>
                                  <a:gd name="connsiteX2" fmla="*/ 63 w 92465"/>
                                  <a:gd name="connsiteY2" fmla="*/ 46655 h 139146"/>
                                  <a:gd name="connsiteX3" fmla="*/ 46655 w 92465"/>
                                  <a:gd name="connsiteY3" fmla="*/ 63 h 139146"/>
                                  <a:gd name="connsiteX4" fmla="*/ 93246 w 92465"/>
                                  <a:gd name="connsiteY4" fmla="*/ 46655 h 1391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2465" h="139146">
                                    <a:moveTo>
                                      <a:pt x="93246" y="46655"/>
                                    </a:moveTo>
                                    <a:cubicBezTo>
                                      <a:pt x="93246" y="73048"/>
                                      <a:pt x="46655" y="139748"/>
                                      <a:pt x="46655" y="139748"/>
                                    </a:cubicBezTo>
                                    <a:cubicBezTo>
                                      <a:pt x="46655" y="139748"/>
                                      <a:pt x="63" y="72958"/>
                                      <a:pt x="63" y="46655"/>
                                    </a:cubicBezTo>
                                    <a:cubicBezTo>
                                      <a:pt x="63" y="20352"/>
                                      <a:pt x="20262" y="63"/>
                                      <a:pt x="46655" y="63"/>
                                    </a:cubicBezTo>
                                    <a:cubicBezTo>
                                      <a:pt x="73048" y="63"/>
                                      <a:pt x="93246" y="20262"/>
                                      <a:pt x="93246" y="466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6353" y="14849"/>
                            <a:ext cx="614" cy="614"/>
                            <a:chOff x="18362" y="14908"/>
                            <a:chExt cx="614" cy="614"/>
                          </a:xfrm>
                        </wpg:grpSpPr>
                        <wps:wsp>
                          <wps:cNvPr id="77" name="椭圆 87"/>
                          <wps:cNvSpPr/>
                          <wps:spPr>
                            <a:xfrm>
                              <a:off x="18362" y="14908"/>
                              <a:ext cx="614" cy="614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8" name="图形 46"/>
                          <wps:cNvSpPr/>
                          <wps:spPr>
                            <a:xfrm>
                              <a:off x="18500" y="15084"/>
                              <a:ext cx="320" cy="263"/>
                            </a:xfrm>
                            <a:custGeom>
                              <a:avLst/>
                              <a:gdLst>
                                <a:gd name="connsiteX0" fmla="*/ 561263 w 608590"/>
                                <a:gd name="connsiteY0" fmla="*/ 297005 h 499127"/>
                                <a:gd name="connsiteX1" fmla="*/ 223077 w 608590"/>
                                <a:gd name="connsiteY1" fmla="*/ 297005 h 499127"/>
                                <a:gd name="connsiteX2" fmla="*/ 175721 w 608590"/>
                                <a:gd name="connsiteY2" fmla="*/ 249755 h 499127"/>
                                <a:gd name="connsiteX3" fmla="*/ 223077 w 608590"/>
                                <a:gd name="connsiteY3" fmla="*/ 202505 h 499127"/>
                                <a:gd name="connsiteX4" fmla="*/ 561301 w 608590"/>
                                <a:gd name="connsiteY4" fmla="*/ 202505 h 499127"/>
                                <a:gd name="connsiteX5" fmla="*/ 608616 w 608590"/>
                                <a:gd name="connsiteY5" fmla="*/ 249755 h 499127"/>
                                <a:gd name="connsiteX6" fmla="*/ 561263 w 608590"/>
                                <a:gd name="connsiteY6" fmla="*/ 297005 h 499127"/>
                                <a:gd name="connsiteX7" fmla="*/ 561263 w 608590"/>
                                <a:gd name="connsiteY7" fmla="*/ 297005 h 499127"/>
                                <a:gd name="connsiteX8" fmla="*/ 561263 w 608590"/>
                                <a:gd name="connsiteY8" fmla="*/ 108005 h 499127"/>
                                <a:gd name="connsiteX9" fmla="*/ 223077 w 608590"/>
                                <a:gd name="connsiteY9" fmla="*/ 108005 h 499127"/>
                                <a:gd name="connsiteX10" fmla="*/ 175721 w 608590"/>
                                <a:gd name="connsiteY10" fmla="*/ 60756 h 499127"/>
                                <a:gd name="connsiteX11" fmla="*/ 223077 w 608590"/>
                                <a:gd name="connsiteY11" fmla="*/ 13506 h 499127"/>
                                <a:gd name="connsiteX12" fmla="*/ 561301 w 608590"/>
                                <a:gd name="connsiteY12" fmla="*/ 13506 h 499127"/>
                                <a:gd name="connsiteX13" fmla="*/ 608616 w 608590"/>
                                <a:gd name="connsiteY13" fmla="*/ 60756 h 499127"/>
                                <a:gd name="connsiteX14" fmla="*/ 561263 w 608590"/>
                                <a:gd name="connsiteY14" fmla="*/ 108005 h 499127"/>
                                <a:gd name="connsiteX15" fmla="*/ 561263 w 608590"/>
                                <a:gd name="connsiteY15" fmla="*/ 108005 h 499127"/>
                                <a:gd name="connsiteX16" fmla="*/ 98924 w 608590"/>
                                <a:gd name="connsiteY16" fmla="*/ 457640 h 499127"/>
                                <a:gd name="connsiteX17" fmla="*/ 106075 w 608590"/>
                                <a:gd name="connsiteY17" fmla="*/ 493582 h 499127"/>
                                <a:gd name="connsiteX18" fmla="*/ 106151 w 608590"/>
                                <a:gd name="connsiteY18" fmla="*/ 495028 h 499127"/>
                                <a:gd name="connsiteX19" fmla="*/ 105390 w 608590"/>
                                <a:gd name="connsiteY19" fmla="*/ 497579 h 499127"/>
                                <a:gd name="connsiteX20" fmla="*/ 103032 w 608590"/>
                                <a:gd name="connsiteY20" fmla="*/ 498645 h 499127"/>
                                <a:gd name="connsiteX21" fmla="*/ 99913 w 608590"/>
                                <a:gd name="connsiteY21" fmla="*/ 497808 h 499127"/>
                                <a:gd name="connsiteX22" fmla="*/ 64995 w 608590"/>
                                <a:gd name="connsiteY22" fmla="*/ 481207 h 499127"/>
                                <a:gd name="connsiteX23" fmla="*/ 30534 w 608590"/>
                                <a:gd name="connsiteY23" fmla="*/ 498607 h 499127"/>
                                <a:gd name="connsiteX24" fmla="*/ 27453 w 608590"/>
                                <a:gd name="connsiteY24" fmla="*/ 499521 h 499127"/>
                                <a:gd name="connsiteX25" fmla="*/ 25018 w 608590"/>
                                <a:gd name="connsiteY25" fmla="*/ 498493 h 499127"/>
                                <a:gd name="connsiteX26" fmla="*/ 24182 w 608590"/>
                                <a:gd name="connsiteY26" fmla="*/ 495942 h 499127"/>
                                <a:gd name="connsiteX27" fmla="*/ 24334 w 608590"/>
                                <a:gd name="connsiteY27" fmla="*/ 494495 h 499127"/>
                                <a:gd name="connsiteX28" fmla="*/ 30496 w 608590"/>
                                <a:gd name="connsiteY28" fmla="*/ 458401 h 499127"/>
                                <a:gd name="connsiteX29" fmla="*/ 2006 w 608590"/>
                                <a:gd name="connsiteY29" fmla="*/ 433234 h 499127"/>
                                <a:gd name="connsiteX30" fmla="*/ 28 w 608590"/>
                                <a:gd name="connsiteY30" fmla="*/ 429846 h 499127"/>
                                <a:gd name="connsiteX31" fmla="*/ 4326 w 608590"/>
                                <a:gd name="connsiteY31" fmla="*/ 426495 h 499127"/>
                                <a:gd name="connsiteX32" fmla="*/ 43010 w 608590"/>
                                <a:gd name="connsiteY32" fmla="*/ 420784 h 499127"/>
                                <a:gd name="connsiteX33" fmla="*/ 59936 w 608590"/>
                                <a:gd name="connsiteY33" fmla="*/ 387812 h 499127"/>
                                <a:gd name="connsiteX34" fmla="*/ 63664 w 608590"/>
                                <a:gd name="connsiteY34" fmla="*/ 384804 h 499127"/>
                                <a:gd name="connsiteX35" fmla="*/ 67506 w 608590"/>
                                <a:gd name="connsiteY35" fmla="*/ 387698 h 499127"/>
                                <a:gd name="connsiteX36" fmla="*/ 85345 w 608590"/>
                                <a:gd name="connsiteY36" fmla="*/ 420251 h 499127"/>
                                <a:gd name="connsiteX37" fmla="*/ 124181 w 608590"/>
                                <a:gd name="connsiteY37" fmla="*/ 425048 h 499127"/>
                                <a:gd name="connsiteX38" fmla="*/ 128555 w 608590"/>
                                <a:gd name="connsiteY38" fmla="*/ 428323 h 499127"/>
                                <a:gd name="connsiteX39" fmla="*/ 128555 w 608590"/>
                                <a:gd name="connsiteY39" fmla="*/ 428323 h 499127"/>
                                <a:gd name="connsiteX40" fmla="*/ 126577 w 608590"/>
                                <a:gd name="connsiteY40" fmla="*/ 431787 h 499127"/>
                                <a:gd name="connsiteX41" fmla="*/ 98924 w 608590"/>
                                <a:gd name="connsiteY41" fmla="*/ 457640 h 499127"/>
                                <a:gd name="connsiteX42" fmla="*/ 98924 w 608590"/>
                                <a:gd name="connsiteY42" fmla="*/ 457640 h 499127"/>
                                <a:gd name="connsiteX43" fmla="*/ 98924 w 608590"/>
                                <a:gd name="connsiteY43" fmla="*/ 261901 h 499127"/>
                                <a:gd name="connsiteX44" fmla="*/ 106075 w 608590"/>
                                <a:gd name="connsiteY44" fmla="*/ 297843 h 499127"/>
                                <a:gd name="connsiteX45" fmla="*/ 106151 w 608590"/>
                                <a:gd name="connsiteY45" fmla="*/ 299290 h 499127"/>
                                <a:gd name="connsiteX46" fmla="*/ 105390 w 608590"/>
                                <a:gd name="connsiteY46" fmla="*/ 301841 h 499127"/>
                                <a:gd name="connsiteX47" fmla="*/ 103032 w 608590"/>
                                <a:gd name="connsiteY47" fmla="*/ 302907 h 499127"/>
                                <a:gd name="connsiteX48" fmla="*/ 99913 w 608590"/>
                                <a:gd name="connsiteY48" fmla="*/ 302069 h 499127"/>
                                <a:gd name="connsiteX49" fmla="*/ 65033 w 608590"/>
                                <a:gd name="connsiteY49" fmla="*/ 285507 h 499127"/>
                                <a:gd name="connsiteX50" fmla="*/ 30572 w 608590"/>
                                <a:gd name="connsiteY50" fmla="*/ 302907 h 499127"/>
                                <a:gd name="connsiteX51" fmla="*/ 27491 w 608590"/>
                                <a:gd name="connsiteY51" fmla="*/ 303782 h 499127"/>
                                <a:gd name="connsiteX52" fmla="*/ 25056 w 608590"/>
                                <a:gd name="connsiteY52" fmla="*/ 302754 h 499127"/>
                                <a:gd name="connsiteX53" fmla="*/ 24220 w 608590"/>
                                <a:gd name="connsiteY53" fmla="*/ 300203 h 499127"/>
                                <a:gd name="connsiteX54" fmla="*/ 24372 w 608590"/>
                                <a:gd name="connsiteY54" fmla="*/ 298757 h 499127"/>
                                <a:gd name="connsiteX55" fmla="*/ 30534 w 608590"/>
                                <a:gd name="connsiteY55" fmla="*/ 262662 h 499127"/>
                                <a:gd name="connsiteX56" fmla="*/ 2006 w 608590"/>
                                <a:gd name="connsiteY56" fmla="*/ 237533 h 499127"/>
                                <a:gd name="connsiteX57" fmla="*/ 28 w 608590"/>
                                <a:gd name="connsiteY57" fmla="*/ 234107 h 499127"/>
                                <a:gd name="connsiteX58" fmla="*/ 4326 w 608590"/>
                                <a:gd name="connsiteY58" fmla="*/ 230756 h 499127"/>
                                <a:gd name="connsiteX59" fmla="*/ 43010 w 608590"/>
                                <a:gd name="connsiteY59" fmla="*/ 225045 h 499127"/>
                                <a:gd name="connsiteX60" fmla="*/ 59936 w 608590"/>
                                <a:gd name="connsiteY60" fmla="*/ 192073 h 499127"/>
                                <a:gd name="connsiteX61" fmla="*/ 63664 w 608590"/>
                                <a:gd name="connsiteY61" fmla="*/ 189027 h 499127"/>
                                <a:gd name="connsiteX62" fmla="*/ 67506 w 608590"/>
                                <a:gd name="connsiteY62" fmla="*/ 191921 h 499127"/>
                                <a:gd name="connsiteX63" fmla="*/ 85345 w 608590"/>
                                <a:gd name="connsiteY63" fmla="*/ 224474 h 499127"/>
                                <a:gd name="connsiteX64" fmla="*/ 124181 w 608590"/>
                                <a:gd name="connsiteY64" fmla="*/ 229271 h 499127"/>
                                <a:gd name="connsiteX65" fmla="*/ 128555 w 608590"/>
                                <a:gd name="connsiteY65" fmla="*/ 232546 h 499127"/>
                                <a:gd name="connsiteX66" fmla="*/ 128555 w 608590"/>
                                <a:gd name="connsiteY66" fmla="*/ 232546 h 499127"/>
                                <a:gd name="connsiteX67" fmla="*/ 126577 w 608590"/>
                                <a:gd name="connsiteY67" fmla="*/ 236010 h 499127"/>
                                <a:gd name="connsiteX68" fmla="*/ 98924 w 608590"/>
                                <a:gd name="connsiteY68" fmla="*/ 261901 h 499127"/>
                                <a:gd name="connsiteX69" fmla="*/ 98924 w 608590"/>
                                <a:gd name="connsiteY69" fmla="*/ 261901 h 499127"/>
                                <a:gd name="connsiteX70" fmla="*/ 98924 w 608590"/>
                                <a:gd name="connsiteY70" fmla="*/ 72901 h 499127"/>
                                <a:gd name="connsiteX71" fmla="*/ 106075 w 608590"/>
                                <a:gd name="connsiteY71" fmla="*/ 108843 h 499127"/>
                                <a:gd name="connsiteX72" fmla="*/ 106151 w 608590"/>
                                <a:gd name="connsiteY72" fmla="*/ 110252 h 499127"/>
                                <a:gd name="connsiteX73" fmla="*/ 105390 w 608590"/>
                                <a:gd name="connsiteY73" fmla="*/ 112803 h 499127"/>
                                <a:gd name="connsiteX74" fmla="*/ 103032 w 608590"/>
                                <a:gd name="connsiteY74" fmla="*/ 113907 h 499127"/>
                                <a:gd name="connsiteX75" fmla="*/ 99913 w 608590"/>
                                <a:gd name="connsiteY75" fmla="*/ 113069 h 499127"/>
                                <a:gd name="connsiteX76" fmla="*/ 65033 w 608590"/>
                                <a:gd name="connsiteY76" fmla="*/ 96507 h 499127"/>
                                <a:gd name="connsiteX77" fmla="*/ 30572 w 608590"/>
                                <a:gd name="connsiteY77" fmla="*/ 113907 h 499127"/>
                                <a:gd name="connsiteX78" fmla="*/ 27491 w 608590"/>
                                <a:gd name="connsiteY78" fmla="*/ 114821 h 499127"/>
                                <a:gd name="connsiteX79" fmla="*/ 25056 w 608590"/>
                                <a:gd name="connsiteY79" fmla="*/ 113793 h 499127"/>
                                <a:gd name="connsiteX80" fmla="*/ 24220 w 608590"/>
                                <a:gd name="connsiteY80" fmla="*/ 111242 h 499127"/>
                                <a:gd name="connsiteX81" fmla="*/ 24372 w 608590"/>
                                <a:gd name="connsiteY81" fmla="*/ 109795 h 499127"/>
                                <a:gd name="connsiteX82" fmla="*/ 30534 w 608590"/>
                                <a:gd name="connsiteY82" fmla="*/ 73701 h 499127"/>
                                <a:gd name="connsiteX83" fmla="*/ 2006 w 608590"/>
                                <a:gd name="connsiteY83" fmla="*/ 48534 h 499127"/>
                                <a:gd name="connsiteX84" fmla="*/ 28 w 608590"/>
                                <a:gd name="connsiteY84" fmla="*/ 45069 h 499127"/>
                                <a:gd name="connsiteX85" fmla="*/ 4326 w 608590"/>
                                <a:gd name="connsiteY85" fmla="*/ 41719 h 499127"/>
                                <a:gd name="connsiteX86" fmla="*/ 43010 w 608590"/>
                                <a:gd name="connsiteY86" fmla="*/ 36007 h 499127"/>
                                <a:gd name="connsiteX87" fmla="*/ 59936 w 608590"/>
                                <a:gd name="connsiteY87" fmla="*/ 3035 h 499127"/>
                                <a:gd name="connsiteX88" fmla="*/ 63664 w 608590"/>
                                <a:gd name="connsiteY88" fmla="*/ 27 h 499127"/>
                                <a:gd name="connsiteX89" fmla="*/ 67506 w 608590"/>
                                <a:gd name="connsiteY89" fmla="*/ 2921 h 499127"/>
                                <a:gd name="connsiteX90" fmla="*/ 85345 w 608590"/>
                                <a:gd name="connsiteY90" fmla="*/ 35474 h 499127"/>
                                <a:gd name="connsiteX91" fmla="*/ 124181 w 608590"/>
                                <a:gd name="connsiteY91" fmla="*/ 40272 h 499127"/>
                                <a:gd name="connsiteX92" fmla="*/ 128555 w 608590"/>
                                <a:gd name="connsiteY92" fmla="*/ 43546 h 499127"/>
                                <a:gd name="connsiteX93" fmla="*/ 128555 w 608590"/>
                                <a:gd name="connsiteY93" fmla="*/ 43546 h 499127"/>
                                <a:gd name="connsiteX94" fmla="*/ 126577 w 608590"/>
                                <a:gd name="connsiteY94" fmla="*/ 47011 h 499127"/>
                                <a:gd name="connsiteX95" fmla="*/ 98924 w 608590"/>
                                <a:gd name="connsiteY95" fmla="*/ 72901 h 499127"/>
                                <a:gd name="connsiteX96" fmla="*/ 98924 w 608590"/>
                                <a:gd name="connsiteY96" fmla="*/ 72901 h 499127"/>
                                <a:gd name="connsiteX97" fmla="*/ 223077 w 608590"/>
                                <a:gd name="connsiteY97" fmla="*/ 398244 h 499127"/>
                                <a:gd name="connsiteX98" fmla="*/ 561301 w 608590"/>
                                <a:gd name="connsiteY98" fmla="*/ 398244 h 499127"/>
                                <a:gd name="connsiteX99" fmla="*/ 608658 w 608590"/>
                                <a:gd name="connsiteY99" fmla="*/ 445494 h 499127"/>
                                <a:gd name="connsiteX100" fmla="*/ 561301 w 608590"/>
                                <a:gd name="connsiteY100" fmla="*/ 492744 h 499127"/>
                                <a:gd name="connsiteX101" fmla="*/ 223077 w 608590"/>
                                <a:gd name="connsiteY101" fmla="*/ 492744 h 499127"/>
                                <a:gd name="connsiteX102" fmla="*/ 175721 w 608590"/>
                                <a:gd name="connsiteY102" fmla="*/ 445494 h 499127"/>
                                <a:gd name="connsiteX103" fmla="*/ 223077 w 608590"/>
                                <a:gd name="connsiteY103" fmla="*/ 398244 h 499127"/>
                                <a:gd name="connsiteX104" fmla="*/ 223077 w 608590"/>
                                <a:gd name="connsiteY104" fmla="*/ 398244 h 499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</a:cxnLst>
                              <a:rect l="l" t="t" r="r" b="b"/>
                              <a:pathLst>
                                <a:path w="608590" h="499127">
                                  <a:moveTo>
                                    <a:pt x="561263" y="297005"/>
                                  </a:moveTo>
                                  <a:lnTo>
                                    <a:pt x="223077" y="297005"/>
                                  </a:lnTo>
                                  <a:cubicBezTo>
                                    <a:pt x="196945" y="297005"/>
                                    <a:pt x="175721" y="275836"/>
                                    <a:pt x="175721" y="249755"/>
                                  </a:cubicBezTo>
                                  <a:cubicBezTo>
                                    <a:pt x="175721" y="223674"/>
                                    <a:pt x="196907" y="202505"/>
                                    <a:pt x="223077" y="202505"/>
                                  </a:cubicBezTo>
                                  <a:lnTo>
                                    <a:pt x="561301" y="202505"/>
                                  </a:lnTo>
                                  <a:cubicBezTo>
                                    <a:pt x="587432" y="202505"/>
                                    <a:pt x="608616" y="223674"/>
                                    <a:pt x="608616" y="249755"/>
                                  </a:cubicBezTo>
                                  <a:cubicBezTo>
                                    <a:pt x="608616" y="275836"/>
                                    <a:pt x="587432" y="297005"/>
                                    <a:pt x="561263" y="297005"/>
                                  </a:cubicBezTo>
                                  <a:lnTo>
                                    <a:pt x="561263" y="297005"/>
                                  </a:lnTo>
                                  <a:close/>
                                  <a:moveTo>
                                    <a:pt x="561263" y="108005"/>
                                  </a:moveTo>
                                  <a:lnTo>
                                    <a:pt x="223077" y="108005"/>
                                  </a:lnTo>
                                  <a:cubicBezTo>
                                    <a:pt x="196945" y="108005"/>
                                    <a:pt x="175721" y="86836"/>
                                    <a:pt x="175721" y="60756"/>
                                  </a:cubicBezTo>
                                  <a:cubicBezTo>
                                    <a:pt x="175721" y="34675"/>
                                    <a:pt x="196907" y="13506"/>
                                    <a:pt x="223077" y="13506"/>
                                  </a:cubicBezTo>
                                  <a:lnTo>
                                    <a:pt x="561301" y="13506"/>
                                  </a:lnTo>
                                  <a:cubicBezTo>
                                    <a:pt x="587432" y="13506"/>
                                    <a:pt x="608616" y="34637"/>
                                    <a:pt x="608616" y="60756"/>
                                  </a:cubicBezTo>
                                  <a:cubicBezTo>
                                    <a:pt x="608616" y="86836"/>
                                    <a:pt x="587432" y="108005"/>
                                    <a:pt x="561263" y="108005"/>
                                  </a:cubicBezTo>
                                  <a:lnTo>
                                    <a:pt x="561263" y="108005"/>
                                  </a:lnTo>
                                  <a:close/>
                                  <a:moveTo>
                                    <a:pt x="98924" y="457640"/>
                                  </a:moveTo>
                                  <a:lnTo>
                                    <a:pt x="106075" y="493582"/>
                                  </a:lnTo>
                                  <a:cubicBezTo>
                                    <a:pt x="106113" y="493924"/>
                                    <a:pt x="106151" y="494381"/>
                                    <a:pt x="106151" y="495028"/>
                                  </a:cubicBezTo>
                                  <a:cubicBezTo>
                                    <a:pt x="106151" y="496056"/>
                                    <a:pt x="105923" y="496894"/>
                                    <a:pt x="105390" y="497579"/>
                                  </a:cubicBezTo>
                                  <a:cubicBezTo>
                                    <a:pt x="104858" y="498265"/>
                                    <a:pt x="104097" y="498645"/>
                                    <a:pt x="103032" y="498645"/>
                                  </a:cubicBezTo>
                                  <a:cubicBezTo>
                                    <a:pt x="102043" y="498645"/>
                                    <a:pt x="101016" y="498379"/>
                                    <a:pt x="99913" y="497808"/>
                                  </a:cubicBezTo>
                                  <a:lnTo>
                                    <a:pt x="64995" y="481207"/>
                                  </a:lnTo>
                                  <a:lnTo>
                                    <a:pt x="30534" y="498607"/>
                                  </a:lnTo>
                                  <a:cubicBezTo>
                                    <a:pt x="29393" y="499178"/>
                                    <a:pt x="28366" y="499483"/>
                                    <a:pt x="27453" y="499521"/>
                                  </a:cubicBezTo>
                                  <a:cubicBezTo>
                                    <a:pt x="26350" y="499521"/>
                                    <a:pt x="25551" y="499178"/>
                                    <a:pt x="25018" y="498493"/>
                                  </a:cubicBezTo>
                                  <a:cubicBezTo>
                                    <a:pt x="24448" y="497808"/>
                                    <a:pt x="24182" y="496932"/>
                                    <a:pt x="24182" y="495942"/>
                                  </a:cubicBezTo>
                                  <a:cubicBezTo>
                                    <a:pt x="24182" y="495638"/>
                                    <a:pt x="24220" y="495181"/>
                                    <a:pt x="24334" y="494495"/>
                                  </a:cubicBezTo>
                                  <a:lnTo>
                                    <a:pt x="30496" y="458401"/>
                                  </a:lnTo>
                                  <a:lnTo>
                                    <a:pt x="2006" y="433234"/>
                                  </a:lnTo>
                                  <a:cubicBezTo>
                                    <a:pt x="713" y="431978"/>
                                    <a:pt x="28" y="430874"/>
                                    <a:pt x="28" y="429846"/>
                                  </a:cubicBezTo>
                                  <a:cubicBezTo>
                                    <a:pt x="-10" y="428094"/>
                                    <a:pt x="1435" y="426952"/>
                                    <a:pt x="4326" y="426495"/>
                                  </a:cubicBezTo>
                                  <a:lnTo>
                                    <a:pt x="43010" y="420784"/>
                                  </a:lnTo>
                                  <a:lnTo>
                                    <a:pt x="59936" y="387812"/>
                                  </a:lnTo>
                                  <a:cubicBezTo>
                                    <a:pt x="60887" y="385832"/>
                                    <a:pt x="62142" y="384842"/>
                                    <a:pt x="63664" y="384804"/>
                                  </a:cubicBezTo>
                                  <a:cubicBezTo>
                                    <a:pt x="65223" y="384766"/>
                                    <a:pt x="66479" y="385756"/>
                                    <a:pt x="67506" y="387698"/>
                                  </a:cubicBezTo>
                                  <a:lnTo>
                                    <a:pt x="85345" y="420251"/>
                                  </a:lnTo>
                                  <a:lnTo>
                                    <a:pt x="124181" y="425048"/>
                                  </a:lnTo>
                                  <a:cubicBezTo>
                                    <a:pt x="127071" y="425467"/>
                                    <a:pt x="128517" y="426533"/>
                                    <a:pt x="128555" y="428323"/>
                                  </a:cubicBezTo>
                                  <a:lnTo>
                                    <a:pt x="128555" y="428323"/>
                                  </a:lnTo>
                                  <a:cubicBezTo>
                                    <a:pt x="128555" y="429389"/>
                                    <a:pt x="127908" y="430531"/>
                                    <a:pt x="126577" y="431787"/>
                                  </a:cubicBezTo>
                                  <a:lnTo>
                                    <a:pt x="98924" y="457640"/>
                                  </a:lnTo>
                                  <a:lnTo>
                                    <a:pt x="98924" y="457640"/>
                                  </a:lnTo>
                                  <a:close/>
                                  <a:moveTo>
                                    <a:pt x="98924" y="261901"/>
                                  </a:moveTo>
                                  <a:lnTo>
                                    <a:pt x="106075" y="297843"/>
                                  </a:lnTo>
                                  <a:cubicBezTo>
                                    <a:pt x="106113" y="298147"/>
                                    <a:pt x="106151" y="298642"/>
                                    <a:pt x="106151" y="299290"/>
                                  </a:cubicBezTo>
                                  <a:cubicBezTo>
                                    <a:pt x="106151" y="300318"/>
                                    <a:pt x="105923" y="301155"/>
                                    <a:pt x="105390" y="301841"/>
                                  </a:cubicBezTo>
                                  <a:cubicBezTo>
                                    <a:pt x="104858" y="302526"/>
                                    <a:pt x="104059" y="302907"/>
                                    <a:pt x="103032" y="302907"/>
                                  </a:cubicBezTo>
                                  <a:cubicBezTo>
                                    <a:pt x="102043" y="302907"/>
                                    <a:pt x="101016" y="302640"/>
                                    <a:pt x="99913" y="302069"/>
                                  </a:cubicBezTo>
                                  <a:lnTo>
                                    <a:pt x="65033" y="285507"/>
                                  </a:lnTo>
                                  <a:lnTo>
                                    <a:pt x="30572" y="302907"/>
                                  </a:lnTo>
                                  <a:cubicBezTo>
                                    <a:pt x="29469" y="303478"/>
                                    <a:pt x="28442" y="303782"/>
                                    <a:pt x="27491" y="303782"/>
                                  </a:cubicBezTo>
                                  <a:cubicBezTo>
                                    <a:pt x="26388" y="303782"/>
                                    <a:pt x="25589" y="303478"/>
                                    <a:pt x="25056" y="302754"/>
                                  </a:cubicBezTo>
                                  <a:cubicBezTo>
                                    <a:pt x="24486" y="302069"/>
                                    <a:pt x="24220" y="301231"/>
                                    <a:pt x="24220" y="300203"/>
                                  </a:cubicBezTo>
                                  <a:cubicBezTo>
                                    <a:pt x="24220" y="299937"/>
                                    <a:pt x="24258" y="299442"/>
                                    <a:pt x="24372" y="298757"/>
                                  </a:cubicBezTo>
                                  <a:lnTo>
                                    <a:pt x="30534" y="262662"/>
                                  </a:lnTo>
                                  <a:lnTo>
                                    <a:pt x="2006" y="237533"/>
                                  </a:lnTo>
                                  <a:cubicBezTo>
                                    <a:pt x="713" y="236239"/>
                                    <a:pt x="28" y="235097"/>
                                    <a:pt x="28" y="234107"/>
                                  </a:cubicBezTo>
                                  <a:cubicBezTo>
                                    <a:pt x="-10" y="232317"/>
                                    <a:pt x="1435" y="231213"/>
                                    <a:pt x="4326" y="230756"/>
                                  </a:cubicBezTo>
                                  <a:lnTo>
                                    <a:pt x="43010" y="225045"/>
                                  </a:lnTo>
                                  <a:lnTo>
                                    <a:pt x="59936" y="192073"/>
                                  </a:lnTo>
                                  <a:cubicBezTo>
                                    <a:pt x="60887" y="190055"/>
                                    <a:pt x="62142" y="189065"/>
                                    <a:pt x="63664" y="189027"/>
                                  </a:cubicBezTo>
                                  <a:cubicBezTo>
                                    <a:pt x="65223" y="188989"/>
                                    <a:pt x="66479" y="189979"/>
                                    <a:pt x="67506" y="191921"/>
                                  </a:cubicBezTo>
                                  <a:lnTo>
                                    <a:pt x="85345" y="224474"/>
                                  </a:lnTo>
                                  <a:lnTo>
                                    <a:pt x="124181" y="229271"/>
                                  </a:lnTo>
                                  <a:cubicBezTo>
                                    <a:pt x="127071" y="229652"/>
                                    <a:pt x="128517" y="230756"/>
                                    <a:pt x="128555" y="232546"/>
                                  </a:cubicBezTo>
                                  <a:lnTo>
                                    <a:pt x="128555" y="232546"/>
                                  </a:lnTo>
                                  <a:cubicBezTo>
                                    <a:pt x="128555" y="233612"/>
                                    <a:pt x="127908" y="234754"/>
                                    <a:pt x="126577" y="236010"/>
                                  </a:cubicBezTo>
                                  <a:lnTo>
                                    <a:pt x="98924" y="261901"/>
                                  </a:lnTo>
                                  <a:lnTo>
                                    <a:pt x="98924" y="261901"/>
                                  </a:lnTo>
                                  <a:close/>
                                  <a:moveTo>
                                    <a:pt x="98924" y="72901"/>
                                  </a:moveTo>
                                  <a:lnTo>
                                    <a:pt x="106075" y="108843"/>
                                  </a:lnTo>
                                  <a:cubicBezTo>
                                    <a:pt x="106113" y="109148"/>
                                    <a:pt x="106151" y="109643"/>
                                    <a:pt x="106151" y="110252"/>
                                  </a:cubicBezTo>
                                  <a:cubicBezTo>
                                    <a:pt x="106151" y="111242"/>
                                    <a:pt x="105923" y="112117"/>
                                    <a:pt x="105390" y="112803"/>
                                  </a:cubicBezTo>
                                  <a:cubicBezTo>
                                    <a:pt x="104858" y="113526"/>
                                    <a:pt x="104059" y="113907"/>
                                    <a:pt x="103032" y="113907"/>
                                  </a:cubicBezTo>
                                  <a:cubicBezTo>
                                    <a:pt x="102043" y="113907"/>
                                    <a:pt x="101016" y="113640"/>
                                    <a:pt x="99913" y="113069"/>
                                  </a:cubicBezTo>
                                  <a:lnTo>
                                    <a:pt x="65033" y="96507"/>
                                  </a:lnTo>
                                  <a:lnTo>
                                    <a:pt x="30572" y="113907"/>
                                  </a:lnTo>
                                  <a:cubicBezTo>
                                    <a:pt x="29431" y="114478"/>
                                    <a:pt x="28404" y="114783"/>
                                    <a:pt x="27491" y="114821"/>
                                  </a:cubicBezTo>
                                  <a:cubicBezTo>
                                    <a:pt x="26388" y="114821"/>
                                    <a:pt x="25589" y="114478"/>
                                    <a:pt x="25056" y="113793"/>
                                  </a:cubicBezTo>
                                  <a:cubicBezTo>
                                    <a:pt x="24486" y="113107"/>
                                    <a:pt x="24220" y="112270"/>
                                    <a:pt x="24220" y="111242"/>
                                  </a:cubicBezTo>
                                  <a:cubicBezTo>
                                    <a:pt x="24220" y="110937"/>
                                    <a:pt x="24258" y="110480"/>
                                    <a:pt x="24372" y="109795"/>
                                  </a:cubicBezTo>
                                  <a:lnTo>
                                    <a:pt x="30534" y="73701"/>
                                  </a:lnTo>
                                  <a:lnTo>
                                    <a:pt x="2006" y="48534"/>
                                  </a:lnTo>
                                  <a:cubicBezTo>
                                    <a:pt x="713" y="47239"/>
                                    <a:pt x="28" y="46097"/>
                                    <a:pt x="28" y="45069"/>
                                  </a:cubicBezTo>
                                  <a:cubicBezTo>
                                    <a:pt x="-10" y="43280"/>
                                    <a:pt x="1435" y="42175"/>
                                    <a:pt x="4326" y="41719"/>
                                  </a:cubicBezTo>
                                  <a:lnTo>
                                    <a:pt x="43010" y="36007"/>
                                  </a:lnTo>
                                  <a:lnTo>
                                    <a:pt x="59936" y="3035"/>
                                  </a:lnTo>
                                  <a:cubicBezTo>
                                    <a:pt x="60887" y="1055"/>
                                    <a:pt x="62142" y="65"/>
                                    <a:pt x="63664" y="27"/>
                                  </a:cubicBezTo>
                                  <a:cubicBezTo>
                                    <a:pt x="65223" y="27"/>
                                    <a:pt x="66479" y="979"/>
                                    <a:pt x="67506" y="2921"/>
                                  </a:cubicBezTo>
                                  <a:lnTo>
                                    <a:pt x="85345" y="35474"/>
                                  </a:lnTo>
                                  <a:lnTo>
                                    <a:pt x="124181" y="40272"/>
                                  </a:lnTo>
                                  <a:cubicBezTo>
                                    <a:pt x="127071" y="40652"/>
                                    <a:pt x="128517" y="41757"/>
                                    <a:pt x="128555" y="43546"/>
                                  </a:cubicBezTo>
                                  <a:lnTo>
                                    <a:pt x="128555" y="43546"/>
                                  </a:lnTo>
                                  <a:cubicBezTo>
                                    <a:pt x="128555" y="44612"/>
                                    <a:pt x="127908" y="45754"/>
                                    <a:pt x="126577" y="47011"/>
                                  </a:cubicBezTo>
                                  <a:lnTo>
                                    <a:pt x="98924" y="72901"/>
                                  </a:lnTo>
                                  <a:lnTo>
                                    <a:pt x="98924" y="72901"/>
                                  </a:lnTo>
                                  <a:close/>
                                  <a:moveTo>
                                    <a:pt x="223077" y="398244"/>
                                  </a:moveTo>
                                  <a:lnTo>
                                    <a:pt x="561301" y="398244"/>
                                  </a:lnTo>
                                  <a:cubicBezTo>
                                    <a:pt x="587432" y="398244"/>
                                    <a:pt x="608658" y="419413"/>
                                    <a:pt x="608658" y="445494"/>
                                  </a:cubicBezTo>
                                  <a:cubicBezTo>
                                    <a:pt x="608658" y="471575"/>
                                    <a:pt x="587470" y="492744"/>
                                    <a:pt x="561301" y="492744"/>
                                  </a:cubicBezTo>
                                  <a:lnTo>
                                    <a:pt x="223077" y="492744"/>
                                  </a:lnTo>
                                  <a:cubicBezTo>
                                    <a:pt x="196945" y="492744"/>
                                    <a:pt x="175721" y="471575"/>
                                    <a:pt x="175721" y="445494"/>
                                  </a:cubicBezTo>
                                  <a:cubicBezTo>
                                    <a:pt x="175721" y="419413"/>
                                    <a:pt x="196907" y="398244"/>
                                    <a:pt x="223077" y="398244"/>
                                  </a:cubicBezTo>
                                  <a:lnTo>
                                    <a:pt x="223077" y="398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8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0" name="组合 90"/>
                        <wpg:cNvGrpSpPr/>
                        <wpg:grpSpPr>
                          <a:xfrm>
                            <a:off x="6349" y="10578"/>
                            <a:ext cx="614" cy="614"/>
                            <a:chOff x="4395" y="11517"/>
                            <a:chExt cx="614" cy="614"/>
                          </a:xfrm>
                        </wpg:grpSpPr>
                        <wps:wsp>
                          <wps:cNvPr id="44" name="椭圆 87"/>
                          <wps:cNvSpPr/>
                          <wps:spPr>
                            <a:xfrm>
                              <a:off x="4395" y="11517"/>
                              <a:ext cx="614" cy="614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5" name="Oval 4"/>
                          <wps:cNvSpPr/>
                          <wps:spPr>
                            <a:xfrm>
                              <a:off x="4498" y="11626"/>
                              <a:ext cx="380" cy="380"/>
                            </a:xfrm>
                            <a:custGeom>
                              <a:avLst/>
                              <a:gdLst>
                                <a:gd name="T0" fmla="*/ 12789 w 12832"/>
                                <a:gd name="T1" fmla="*/ 5550 h 12805"/>
                                <a:gd name="T2" fmla="*/ 12192 w 12832"/>
                                <a:gd name="T3" fmla="*/ 5067 h 12805"/>
                                <a:gd name="T4" fmla="*/ 11048 w 12832"/>
                                <a:gd name="T5" fmla="*/ 4393 h 12805"/>
                                <a:gd name="T6" fmla="*/ 11404 w 12832"/>
                                <a:gd name="T7" fmla="*/ 3115 h 12805"/>
                                <a:gd name="T8" fmla="*/ 11463 w 12832"/>
                                <a:gd name="T9" fmla="*/ 2444 h 12805"/>
                                <a:gd name="T10" fmla="*/ 10292 w 12832"/>
                                <a:gd name="T11" fmla="*/ 1305 h 12805"/>
                                <a:gd name="T12" fmla="*/ 9561 w 12832"/>
                                <a:gd name="T13" fmla="*/ 1398 h 12805"/>
                                <a:gd name="T14" fmla="*/ 8239 w 12832"/>
                                <a:gd name="T15" fmla="*/ 1709 h 12805"/>
                                <a:gd name="T16" fmla="*/ 7620 w 12832"/>
                                <a:gd name="T17" fmla="*/ 583 h 12805"/>
                                <a:gd name="T18" fmla="*/ 7165 w 12832"/>
                                <a:gd name="T19" fmla="*/ 56 h 12805"/>
                                <a:gd name="T20" fmla="*/ 6319 w 12832"/>
                                <a:gd name="T21" fmla="*/ 0 h 12805"/>
                                <a:gd name="T22" fmla="*/ 5508 w 12832"/>
                                <a:gd name="T23" fmla="*/ 90 h 12805"/>
                                <a:gd name="T24" fmla="*/ 5094 w 12832"/>
                                <a:gd name="T25" fmla="*/ 622 h 12805"/>
                                <a:gd name="T26" fmla="*/ 4432 w 12832"/>
                                <a:gd name="T27" fmla="*/ 1817 h 12805"/>
                                <a:gd name="T28" fmla="*/ 3137 w 12832"/>
                                <a:gd name="T29" fmla="*/ 1445 h 12805"/>
                                <a:gd name="T30" fmla="*/ 2501 w 12832"/>
                                <a:gd name="T31" fmla="*/ 1379 h 12805"/>
                                <a:gd name="T32" fmla="*/ 1354 w 12832"/>
                                <a:gd name="T33" fmla="*/ 2544 h 12805"/>
                                <a:gd name="T34" fmla="*/ 1436 w 12832"/>
                                <a:gd name="T35" fmla="*/ 3307 h 12805"/>
                                <a:gd name="T36" fmla="*/ 1828 w 12832"/>
                                <a:gd name="T37" fmla="*/ 4391 h 12805"/>
                                <a:gd name="T38" fmla="*/ 1007 w 12832"/>
                                <a:gd name="T39" fmla="*/ 5226 h 12805"/>
                                <a:gd name="T40" fmla="*/ 496 w 12832"/>
                                <a:gd name="T41" fmla="*/ 5238 h 12805"/>
                                <a:gd name="T42" fmla="*/ 88 w 12832"/>
                                <a:gd name="T43" fmla="*/ 5568 h 12805"/>
                                <a:gd name="T44" fmla="*/ 115 w 12832"/>
                                <a:gd name="T45" fmla="*/ 7457 h 12805"/>
                                <a:gd name="T46" fmla="*/ 543 w 12832"/>
                                <a:gd name="T47" fmla="*/ 7786 h 12805"/>
                                <a:gd name="T48" fmla="*/ 938 w 12832"/>
                                <a:gd name="T49" fmla="*/ 7760 h 12805"/>
                                <a:gd name="T50" fmla="*/ 1889 w 12832"/>
                                <a:gd name="T51" fmla="*/ 8545 h 12805"/>
                                <a:gd name="T52" fmla="*/ 1494 w 12832"/>
                                <a:gd name="T53" fmla="*/ 9713 h 12805"/>
                                <a:gd name="T54" fmla="*/ 1421 w 12832"/>
                                <a:gd name="T55" fmla="*/ 10411 h 12805"/>
                                <a:gd name="T56" fmla="*/ 2573 w 12832"/>
                                <a:gd name="T57" fmla="*/ 11537 h 12805"/>
                                <a:gd name="T58" fmla="*/ 3333 w 12832"/>
                                <a:gd name="T59" fmla="*/ 11438 h 12805"/>
                                <a:gd name="T60" fmla="*/ 4911 w 12832"/>
                                <a:gd name="T61" fmla="*/ 11280 h 12805"/>
                                <a:gd name="T62" fmla="*/ 5278 w 12832"/>
                                <a:gd name="T63" fmla="*/ 12313 h 12805"/>
                                <a:gd name="T64" fmla="*/ 5620 w 12832"/>
                                <a:gd name="T65" fmla="*/ 12791 h 12805"/>
                                <a:gd name="T66" fmla="*/ 7393 w 12832"/>
                                <a:gd name="T67" fmla="*/ 12770 h 12805"/>
                                <a:gd name="T68" fmla="*/ 7810 w 12832"/>
                                <a:gd name="T69" fmla="*/ 12223 h 12805"/>
                                <a:gd name="T70" fmla="*/ 8454 w 12832"/>
                                <a:gd name="T71" fmla="*/ 11021 h 12805"/>
                                <a:gd name="T72" fmla="*/ 9765 w 12832"/>
                                <a:gd name="T73" fmla="*/ 11393 h 12805"/>
                                <a:gd name="T74" fmla="*/ 10415 w 12832"/>
                                <a:gd name="T75" fmla="*/ 11466 h 12805"/>
                                <a:gd name="T76" fmla="*/ 11586 w 12832"/>
                                <a:gd name="T77" fmla="*/ 10260 h 12805"/>
                                <a:gd name="T78" fmla="*/ 11493 w 12832"/>
                                <a:gd name="T79" fmla="*/ 9547 h 12805"/>
                                <a:gd name="T80" fmla="*/ 11048 w 12832"/>
                                <a:gd name="T81" fmla="*/ 8732 h 12805"/>
                                <a:gd name="T82" fmla="*/ 12273 w 12832"/>
                                <a:gd name="T83" fmla="*/ 7585 h 12805"/>
                                <a:gd name="T84" fmla="*/ 12813 w 12832"/>
                                <a:gd name="T85" fmla="*/ 7207 h 12805"/>
                                <a:gd name="T86" fmla="*/ 12789 w 12832"/>
                                <a:gd name="T87" fmla="*/ 5550 h 12805"/>
                                <a:gd name="T88" fmla="*/ 6438 w 12832"/>
                                <a:gd name="T89" fmla="*/ 9190 h 12805"/>
                                <a:gd name="T90" fmla="*/ 3688 w 12832"/>
                                <a:gd name="T91" fmla="*/ 6400 h 12805"/>
                                <a:gd name="T92" fmla="*/ 6429 w 12832"/>
                                <a:gd name="T93" fmla="*/ 3670 h 12805"/>
                                <a:gd name="T94" fmla="*/ 9206 w 12832"/>
                                <a:gd name="T95" fmla="*/ 6441 h 12805"/>
                                <a:gd name="T96" fmla="*/ 6438 w 12832"/>
                                <a:gd name="T97" fmla="*/ 9190 h 1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832" h="12805">
                                  <a:moveTo>
                                    <a:pt x="12789" y="5550"/>
                                  </a:moveTo>
                                  <a:cubicBezTo>
                                    <a:pt x="12752" y="5072"/>
                                    <a:pt x="12664" y="5029"/>
                                    <a:pt x="12192" y="5067"/>
                                  </a:cubicBezTo>
                                  <a:cubicBezTo>
                                    <a:pt x="11670" y="5108"/>
                                    <a:pt x="11228" y="4848"/>
                                    <a:pt x="11048" y="4393"/>
                                  </a:cubicBezTo>
                                  <a:cubicBezTo>
                                    <a:pt x="10863" y="3928"/>
                                    <a:pt x="10997" y="3448"/>
                                    <a:pt x="11404" y="3115"/>
                                  </a:cubicBezTo>
                                  <a:cubicBezTo>
                                    <a:pt x="11678" y="2890"/>
                                    <a:pt x="11712" y="2708"/>
                                    <a:pt x="11463" y="2444"/>
                                  </a:cubicBezTo>
                                  <a:cubicBezTo>
                                    <a:pt x="11089" y="2049"/>
                                    <a:pt x="10699" y="1666"/>
                                    <a:pt x="10292" y="1305"/>
                                  </a:cubicBezTo>
                                  <a:cubicBezTo>
                                    <a:pt x="9976" y="1025"/>
                                    <a:pt x="9828" y="1061"/>
                                    <a:pt x="9561" y="1398"/>
                                  </a:cubicBezTo>
                                  <a:cubicBezTo>
                                    <a:pt x="9235" y="1809"/>
                                    <a:pt x="8713" y="1931"/>
                                    <a:pt x="8239" y="1709"/>
                                  </a:cubicBezTo>
                                  <a:cubicBezTo>
                                    <a:pt x="7794" y="1502"/>
                                    <a:pt x="7585" y="1122"/>
                                    <a:pt x="7620" y="583"/>
                                  </a:cubicBezTo>
                                  <a:cubicBezTo>
                                    <a:pt x="7643" y="213"/>
                                    <a:pt x="7534" y="84"/>
                                    <a:pt x="7165" y="56"/>
                                  </a:cubicBezTo>
                                  <a:cubicBezTo>
                                    <a:pt x="6877" y="33"/>
                                    <a:pt x="6589" y="18"/>
                                    <a:pt x="6319" y="0"/>
                                  </a:cubicBezTo>
                                  <a:cubicBezTo>
                                    <a:pt x="6035" y="32"/>
                                    <a:pt x="5771" y="55"/>
                                    <a:pt x="5508" y="90"/>
                                  </a:cubicBezTo>
                                  <a:cubicBezTo>
                                    <a:pt x="5141" y="139"/>
                                    <a:pt x="5062" y="246"/>
                                    <a:pt x="5094" y="622"/>
                                  </a:cubicBezTo>
                                  <a:cubicBezTo>
                                    <a:pt x="5143" y="1192"/>
                                    <a:pt x="4905" y="1621"/>
                                    <a:pt x="4432" y="1817"/>
                                  </a:cubicBezTo>
                                  <a:cubicBezTo>
                                    <a:pt x="3973" y="2007"/>
                                    <a:pt x="3498" y="1870"/>
                                    <a:pt x="3137" y="1445"/>
                                  </a:cubicBezTo>
                                  <a:cubicBezTo>
                                    <a:pt x="2923" y="1193"/>
                                    <a:pt x="2737" y="1156"/>
                                    <a:pt x="2501" y="1379"/>
                                  </a:cubicBezTo>
                                  <a:cubicBezTo>
                                    <a:pt x="2105" y="1752"/>
                                    <a:pt x="1715" y="2136"/>
                                    <a:pt x="1354" y="2544"/>
                                  </a:cubicBezTo>
                                  <a:cubicBezTo>
                                    <a:pt x="1045" y="2891"/>
                                    <a:pt x="1079" y="3010"/>
                                    <a:pt x="1436" y="3307"/>
                                  </a:cubicBezTo>
                                  <a:cubicBezTo>
                                    <a:pt x="1775" y="3590"/>
                                    <a:pt x="1922" y="3953"/>
                                    <a:pt x="1828" y="4391"/>
                                  </a:cubicBezTo>
                                  <a:cubicBezTo>
                                    <a:pt x="1731" y="4836"/>
                                    <a:pt x="1449" y="5123"/>
                                    <a:pt x="1007" y="5226"/>
                                  </a:cubicBezTo>
                                  <a:cubicBezTo>
                                    <a:pt x="845" y="5264"/>
                                    <a:pt x="667" y="5240"/>
                                    <a:pt x="496" y="5238"/>
                                  </a:cubicBezTo>
                                  <a:cubicBezTo>
                                    <a:pt x="264" y="5236"/>
                                    <a:pt x="118" y="5341"/>
                                    <a:pt x="88" y="5568"/>
                                  </a:cubicBezTo>
                                  <a:cubicBezTo>
                                    <a:pt x="4" y="6198"/>
                                    <a:pt x="0" y="6829"/>
                                    <a:pt x="115" y="7457"/>
                                  </a:cubicBezTo>
                                  <a:cubicBezTo>
                                    <a:pt x="160" y="7705"/>
                                    <a:pt x="293" y="7801"/>
                                    <a:pt x="543" y="7786"/>
                                  </a:cubicBezTo>
                                  <a:cubicBezTo>
                                    <a:pt x="675" y="7778"/>
                                    <a:pt x="809" y="7747"/>
                                    <a:pt x="938" y="7760"/>
                                  </a:cubicBezTo>
                                  <a:cubicBezTo>
                                    <a:pt x="1401" y="7805"/>
                                    <a:pt x="1764" y="8112"/>
                                    <a:pt x="1889" y="8545"/>
                                  </a:cubicBezTo>
                                  <a:cubicBezTo>
                                    <a:pt x="2013" y="8975"/>
                                    <a:pt x="1865" y="9414"/>
                                    <a:pt x="1494" y="9713"/>
                                  </a:cubicBezTo>
                                  <a:cubicBezTo>
                                    <a:pt x="1189" y="9958"/>
                                    <a:pt x="1155" y="10128"/>
                                    <a:pt x="1421" y="10411"/>
                                  </a:cubicBezTo>
                                  <a:cubicBezTo>
                                    <a:pt x="1789" y="10802"/>
                                    <a:pt x="2170" y="11183"/>
                                    <a:pt x="2573" y="11537"/>
                                  </a:cubicBezTo>
                                  <a:cubicBezTo>
                                    <a:pt x="2916" y="11838"/>
                                    <a:pt x="3047" y="11803"/>
                                    <a:pt x="3333" y="11438"/>
                                  </a:cubicBezTo>
                                  <a:cubicBezTo>
                                    <a:pt x="3726" y="10935"/>
                                    <a:pt x="4429" y="10868"/>
                                    <a:pt x="4911" y="11280"/>
                                  </a:cubicBezTo>
                                  <a:cubicBezTo>
                                    <a:pt x="5234" y="11557"/>
                                    <a:pt x="5320" y="11906"/>
                                    <a:pt x="5278" y="12313"/>
                                  </a:cubicBezTo>
                                  <a:cubicBezTo>
                                    <a:pt x="5247" y="12612"/>
                                    <a:pt x="5357" y="12785"/>
                                    <a:pt x="5620" y="12791"/>
                                  </a:cubicBezTo>
                                  <a:cubicBezTo>
                                    <a:pt x="6211" y="12803"/>
                                    <a:pt x="6804" y="12805"/>
                                    <a:pt x="7393" y="12770"/>
                                  </a:cubicBezTo>
                                  <a:cubicBezTo>
                                    <a:pt x="7777" y="12747"/>
                                    <a:pt x="7853" y="12610"/>
                                    <a:pt x="7810" y="12223"/>
                                  </a:cubicBezTo>
                                  <a:cubicBezTo>
                                    <a:pt x="7747" y="11662"/>
                                    <a:pt x="7983" y="11221"/>
                                    <a:pt x="8454" y="11021"/>
                                  </a:cubicBezTo>
                                  <a:cubicBezTo>
                                    <a:pt x="8930" y="10819"/>
                                    <a:pt x="9412" y="10956"/>
                                    <a:pt x="9765" y="11393"/>
                                  </a:cubicBezTo>
                                  <a:cubicBezTo>
                                    <a:pt x="9980" y="11660"/>
                                    <a:pt x="10170" y="11699"/>
                                    <a:pt x="10415" y="11466"/>
                                  </a:cubicBezTo>
                                  <a:cubicBezTo>
                                    <a:pt x="10820" y="11079"/>
                                    <a:pt x="11214" y="10679"/>
                                    <a:pt x="11586" y="10260"/>
                                  </a:cubicBezTo>
                                  <a:cubicBezTo>
                                    <a:pt x="11857" y="9956"/>
                                    <a:pt x="11818" y="9793"/>
                                    <a:pt x="11493" y="9547"/>
                                  </a:cubicBezTo>
                                  <a:cubicBezTo>
                                    <a:pt x="11221" y="9342"/>
                                    <a:pt x="11067" y="9070"/>
                                    <a:pt x="11048" y="8732"/>
                                  </a:cubicBezTo>
                                  <a:cubicBezTo>
                                    <a:pt x="11008" y="8040"/>
                                    <a:pt x="11572" y="7516"/>
                                    <a:pt x="12273" y="7585"/>
                                  </a:cubicBezTo>
                                  <a:cubicBezTo>
                                    <a:pt x="12630" y="7620"/>
                                    <a:pt x="12805" y="7519"/>
                                    <a:pt x="12813" y="7207"/>
                                  </a:cubicBezTo>
                                  <a:cubicBezTo>
                                    <a:pt x="12827" y="6655"/>
                                    <a:pt x="12832" y="6100"/>
                                    <a:pt x="12789" y="5550"/>
                                  </a:cubicBezTo>
                                  <a:close/>
                                  <a:moveTo>
                                    <a:pt x="6438" y="9190"/>
                                  </a:moveTo>
                                  <a:cubicBezTo>
                                    <a:pt x="4901" y="9173"/>
                                    <a:pt x="3668" y="7922"/>
                                    <a:pt x="3688" y="6400"/>
                                  </a:cubicBezTo>
                                  <a:cubicBezTo>
                                    <a:pt x="3708" y="4898"/>
                                    <a:pt x="4948" y="3663"/>
                                    <a:pt x="6429" y="3670"/>
                                  </a:cubicBezTo>
                                  <a:cubicBezTo>
                                    <a:pt x="7959" y="3676"/>
                                    <a:pt x="9222" y="4935"/>
                                    <a:pt x="9206" y="6441"/>
                                  </a:cubicBezTo>
                                  <a:cubicBezTo>
                                    <a:pt x="9191" y="7967"/>
                                    <a:pt x="7942" y="9206"/>
                                    <a:pt x="6438" y="91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0.75pt;margin-top:47.2pt;height:717.45pt;width:31.2pt;z-index:-1779177472;mso-width-relative:page;mso-height-relative:page;" coordorigin="6343,2648" coordsize="624,14349" o:gfxdata="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">
                <o:lock v:ext="edit" aspectratio="f"/>
                <v:line id="直接连接符 10" o:spid="_x0000_s1026" o:spt="20" style="position:absolute;left:6650;top:3127;height:13871;width:20;" filled="f" stroked="t" coordsize="21600,21600" o:gfxdata="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Cw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9DC3E6 [1940]" miterlimit="8" joinstyle="miter"/>
                  <v:imagedata o:title=""/>
                  <o:lock v:ext="edit" aspectratio="f"/>
                </v:line>
                <v:group id="_x0000_s1026" o:spid="_x0000_s1026" o:spt="203" style="position:absolute;left:6343;top:6268;height:614;width:614;" coordorigin="5706,5620" coordsize="614,614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87" o:spid="_x0000_s1026" o:spt="3" type="#_x0000_t3" style="position:absolute;left:5706;top:5620;height:614;width:614;" fillcolor="#5B9BD5" filled="t" stroked="f" coordsize="21600,21600" o:gfxdata="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zF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图形 28" o:spid="_x0000_s1026" o:spt="100" style="position:absolute;left:5847;top:5759;height:289;width:332;" fillcolor="#FFFFFF" filled="t" stroked="f" coordsize="487800,423632" o:gfxdata="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s9RNvQAA&#10;ANsAAAAPAAAAAAAAAAEAIAAAACIAAABkcnMvZG93bnJldi54bWxQSwECFAAUAAAACACHTuJAMy8F&#10;njsAAAA5AAAAEAAAAAAAAAABACAAAAAMAQAAZHJzL3NoYXBleG1sLnhtbFBLBQYAAAAABgAGAFsB&#10;AAC2AwAAAAA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    <v:path o:connectlocs="305,43;226,43;226,18;207,0;124,0;105,18;105,43;26,43;0,68;0,263;26,289;305,289;332,263;332,68;305,43;305,43;305,43;119,18;124,12;207,12;213,18;213,42;119,42;119,18;119,18;119,18;326,174;206,174;206,179;200,185;133,185;126,179;126,174;2,174;2,162;126,162;126,157;133,151;200,151;206,157;206,162;326,162;326,174;326,174;326,174" o:connectangles="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6343;top:2648;height:614;width:614;" coordorigin="6343,2648" coordsize="614,614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6343;top:2648;height:614;width:614;" fillcolor="#5B9BD5" filled="t" stroked="f" coordsize="21600,21600" o:gfxdata="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2N0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图形 26" o:spid="_x0000_s1026" o:spt="203" style="position:absolute;left:6389;top:2685;flip:x;height:558;width:558;" coordorigin="399316,3284946" coordsize="919264,919264" o:gfxdata="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INCV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v04Zd8AAAADb&#10;AAAADwAAAGRycy9kb3ducmV2LnhtbEWPW2sCMRSE34X+h3CEvmliW4quRikthb5o8YLi23Fz3F3c&#10;nGw3cb38+kYQfBxm5htmNDnbUjRU+8Kxhl5XgSBOnSk407Bafnf6IHxANlg6Jg0X8jAZP7VGmBh3&#10;4jk1i5CJCGGfoIY8hCqR0qc5WfRdVxFHb+9qiyHKOpOmxlOE21K+KPUuLRYcF3Ks6DOn9LA4Wg27&#10;v8G0UYfZ18d6I2n/W27d63Wr9XO7p4YgAp3DI3xv/xgNbwO4fYk/QI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Thl3&#10;wAAAANsAAAAPAAAAAAAAAAEAIAAAACIAAABkcnMvZG93bnJldi54bWxQSwECFAAUAAAACACHTuJA&#10;My8FnjsAAAA5AAAAEAAAAAAAAAABACAAAAAPAQAAZHJzL3NoYXBleG1sLnhtbFBLBQYAAAAABgAG&#10;AFsBAAC5AwAAAAA=&#10;" path="m63,63l465710,63,465710,201870,63,201870,63,63xe">
                      <v:path o:connectlocs="63,63;465710,63;465710,201870;63,201870;63,63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1ARiPrcAAADb&#10;AAAADwAAAGRycy9kb3ducmV2LnhtbEVPTWsCMRC9F/wPYQRvNWtBKatRaEEoHkRXvQ+b6WbpZhKS&#10;aPTfm4PQ4+N9rzZ3O4gbhdg7VjCbViCIW6d77hScT9v3TxAxIWscHJOCB0XYrEdvK6y1y3ykW5M6&#10;UUI41qjApORrKWNryGKcOk9cuF8XLKYCQyd1wFzC7SA/qmohLfZcGgx6+jbU/jVXqyCb4L/MqUl2&#10;98gXf9ibRd4flZqMZ9USRKJ7+he/3D9awbysL1/KD5Dr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BGI+twAAANsAAAAP&#10;AAAAAAAAAAEAIAAAACIAAABkcnMvZG93bnJldi54bWxQSwECFAAUAAAACACHTuJAMy8FnjsAAAA5&#10;AAAAEAAAAAAAAAABACAAAAAGAQAAZHJzL3NoYXBleG1sLnhtbFBLBQYAAAAABgAGAFsBAACwAwAA&#10;AAA=&#10;" path="m63,93157c63,144596,104288,186250,232931,186250c361574,186250,465800,144596,465800,93157c465800,41717,361574,63,232931,63c104288,63,63,41717,63,93157xe">
                      <v:path o:connectlocs="63,93157;232931,186251;465800,93157;232931,63;63,93157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db0c9L4AAADb&#10;AAAADwAAAGRycy9kb3ducmV2LnhtbEWPT2vCQBTE74LfYXlCb2ZjqSKpq/inBS+Cxh6a2yP7mgSz&#10;b8PuVuO3dwsFj8PM/IZZrHrTiis531hWMElSEMSl1Q1XCr7On+M5CB+QNbaWScGdPKyWw8ECM21v&#10;fKJrHioRIewzVFCH0GVS+rImgz6xHXH0fqwzGKJ0ldQObxFuWvmapjNpsOG4UGNH25rKS/5rFOz6&#10;whUbXu8O+fqj+75Mj0zFUamX0SR9BxGoD8/wf3uvFUzf4O9L/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0c9L4A&#10;AADbAAAADwAAAAAAAAABACAAAAAiAAAAZHJzL2Rvd25yZXYueG1sUEsBAhQAFAAAAAgAh07iQDMv&#10;BZ47AAAAOQAAABAAAAAAAAAAAQAgAAAADQEAAGRycy9zaGFwZXhtbC54bWxQSwUGAAAAAAYABgBb&#10;AQAAtwMAAAAA&#10;" path="m358567,3564l9355,157254c-3034,163448,-3034,180505,9355,186789l358657,340478c367993,343620,377240,343620,386576,340478l735878,186789c748267,180594,748267,163538,735878,157254l386576,3564c377240,-1104,367903,-1104,358567,3564xe">
                      <v:path o:connectlocs="358567,3564;9355,157254;9355,186789;358657,340478;386576,340478;735878,186789;735878,157254;386576,3564;358567,3564" o:connectangles="0,0,0,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nad7v7wAAADb&#10;AAAADwAAAGRycy9kb3ducmV2LnhtbEVPTWvCQBC9C/0PyxS8mU1KSSW6Ci1tUapIUy/ehuyYxGZn&#10;Q3ZN0n/fPQgeH+97uR5NI3rqXG1ZQRLFIIgLq2suFRx/PmZzEM4ja2wsk4I/crBePUyWmGk78Df1&#10;uS9FCGGXoYLK+zaT0hUVGXSRbYkDd7adQR9gV0rd4RDCTSOf4jiVBmsODRW29FZR8ZtfjYLn991w&#10;eCnPXl5c8vm63Y+nr92o1PQxiRcgPI3+Lr65N1pBGtaHL+E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ne7+8AAAA&#10;2wAAAA8AAAAAAAAAAQAgAAAAIgAAAGRycy9kb3ducmV2LnhtbFBLAQIUABQAAAAIAIdO4kAzLwWe&#10;OwAAADkAAAAQAAAAAAAAAAEAIAAAAAsBAABkcnMvc2hhcGV4bWwueG1sUEsFBgAAAAAGAAYAWwEA&#10;ALUDAAAAAA==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    <v:path o:connectlocs="329310,53082;18879,296;296,12684;12684,31267;310727,80911;310727,310637;326257,326169;341788,310637;341788,68612;329310,53082" o:connectangles="0,0,0,0,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I4cFN7wAAADb&#10;AAAADwAAAGRycy9kb3ducmV2LnhtbEWPS6vCMBSE9xf8D+EIbi6atgu5VKOg4mOjFx/g9tAc22Jz&#10;UppY9d8bQXA5zMw3zHj6MJVoqXGlZQXxIAJBnFldcq7gdFz2/0A4j6yxskwKnuRgOun8jDHV9s57&#10;ag8+FwHCLkUFhfd1KqXLCjLoBrYmDt7FNgZ9kE0udYP3ADeVTKJoKA2WHBYKrGleUHY93IyCK511&#10;stazLN+dElwstm2y+v1XqteNoxEITw//DX/aG61gGMP7S/gBcv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HBTe8AAAA&#10;2wAAAA8AAAAAAAAAAQAgAAAAIgAAAGRycy9kb3ducmV2LnhtbFBLAQIUABQAAAAIAIdO4kAzLwWe&#10;OwAAADkAAAAQAAAAAAAAAAEAIAAAAAsBAABkcnMvc2hhcGV4bWwueG1sUEsFBgAAAAAGAAYAWwEA&#10;ALUDAAAAAA==&#10;" path="m63,31214c63,48360,13978,62275,31124,62275c48271,62275,62185,48360,62185,31214l62185,31124c62185,13978,48271,63,31124,63c13978,153,63,14068,63,31214xe">
                      <v:path o:connectlocs="63,31214;31124,62276;62186,31214;62186,31124;31124,63;63,31214" o:connectangles="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1tCptL0AAADb&#10;AAAADwAAAGRycy9kb3ducmV2LnhtbEWPQWvCQBSE74X+h+UVvNWNgiIxGymVknhR1FY8PrLPJDT7&#10;NmRXjf/eFQSPw8x8wySL3jTiQp2rLSsYDSMQxIXVNZcKfvc/nzMQziNrbCyTghs5WKTvbwnG2l55&#10;S5edL0WAsItRQeV9G0vpiooMuqFtiYN3sp1BH2RXSt3hNcBNI8dRNJUGaw4LFbb0XVHxvzsbBaVc&#10;37K/DWH+NTke+na9XGV6qdTgYxTNQXjq/Sv8bOdawXQMj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0Km0vQAA&#10;ANsAAAAPAAAAAAAAAAEAIAAAACIAAABkcnMvZG93bnJldi54bWxQSwECFAAUAAAACACHTuJAMy8F&#10;njsAAAA5AAAAEAAAAAAAAAABACAAAAAMAQAAZHJzL3NoYXBleG1sLnhtbFBLBQYAAAAABgAGAFsB&#10;AAC2AwAAAAA=&#10;" path="m93246,46655c93246,73048,46655,139748,46655,139748c46655,139748,63,72958,63,46655c63,20352,20262,63,46655,63c73048,63,93246,20262,93246,46655xe">
                      <v:path o:connectlocs="93246,46655;46655,139748;63,46655;46655,63;93246,46655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6353;top:14849;height:614;width:614;" coordorigin="18362,14908" coordsize="614,61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87" o:spid="_x0000_s1026" o:spt="3" type="#_x0000_t3" style="position:absolute;left:18362;top:14908;height:614;width:614;" fillcolor="#5B9BD5" filled="t" stroked="f" coordsize="21600,21600" o:gfxdata="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GP30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图形 46" o:spid="_x0000_s1026" o:spt="100" style="position:absolute;left:18500;top:15084;height:263;width:320;v-text-anchor:middle;" fillcolor="#FFFFFF [3212]" filled="t" stroked="f" coordsize="608590,499127" o:gfxdata="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gczS8AAAA&#10;2wAAAA8AAAAAAAAAAQAgAAAAIgAAAGRycy9kb3ducmV2LnhtbFBLAQIUABQAAAAIAIdO4kAzLwWe&#10;OwAAADkAAAAQAAAAAAAAAAEAIAAAAAsBAABkcnMvc2hhcGV4bWwueG1sUEsFBgAAAAAGAAYAWwEA&#10;ALUDAAAAAA=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    <v:path o:connectlocs="295,156;117,156;92,131;117,106;295,106;320,131;295,156;295,156;295,56;117,56;92,32;117,7;295,7;320,32;295,56;295,56;52,241;55,260;55,260;55,262;54,262;52,262;34,253;16,262;14,263;13,262;12,261;12,260;16,241;1,228;0,226;2,224;22,221;31,204;33,202;35,204;44,221;65,223;67,225;67,225;66,227;52,241;52,241;52,138;55,156;55,157;55,159;54,159;52,159;34,150;16,159;14,160;13,159;12,158;12,157;16,138;1,125;0,123;2,121;22,118;31,101;33,99;35,101;44,118;65,120;67,122;67,122;66,124;52,138;52,138;52,38;55,57;55,58;55,59;54,60;52,59;34,50;16,60;14,60;13,59;12,58;12,57;16,38;1,25;0,23;2,21;22,18;31,1;33,0;35,1;44,18;65,21;67,22;67,22;66,24;52,38;52,38;117,209;295,209;320,234;295,259;117,259;92,234;117,209;117,209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460629921259843pt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6349;top:10578;height:614;width:614;" coordorigin="4395,11517" coordsize="614,614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87" o:spid="_x0000_s1026" o:spt="3" type="#_x0000_t3" style="position:absolute;left:4395;top:11517;height:614;width:614;" fillcolor="#5B9BD5" filled="t" stroked="f" coordsize="21600,21600" o:gfxdata="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pqk+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Oval 4" o:spid="_x0000_s1026" o:spt="100" style="position:absolute;left:4498;top:11626;height:380;width:380;v-text-anchor:middle;" fillcolor="#FFFFFF [3212]" filled="t" stroked="f" coordsize="12832,12805" o:gfxdata="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unvXugAAANsA&#10;AAAPAAAAAAAAAAEAIAAAACIAAABkcnMvZG93bnJldi54bWxQSwECFAAUAAAACACHTuJAMy8FnjsA&#10;AAA5AAAAEAAAAAAAAAABACAAAAAJAQAAZHJzL3NoYXBleG1sLnhtbFBLBQYAAAAABgAGAFsBAACz&#10;AwAAAAA=&#10;" path="m12789,5550c12752,5072,12664,5029,12192,5067c11670,5108,11228,4848,11048,4393c10863,3928,10997,3448,11404,3115c11678,2890,11712,2708,11463,2444c11089,2049,10699,1666,10292,1305c9976,1025,9828,1061,9561,1398c9235,1809,8713,1931,8239,1709c7794,1502,7585,1122,7620,583c7643,213,7534,84,7165,56c6877,33,6589,18,6319,0c6035,32,5771,55,5508,90c5141,139,5062,246,5094,622c5143,1192,4905,1621,4432,1817c3973,2007,3498,1870,3137,1445c2923,1193,2737,1156,2501,1379c2105,1752,1715,2136,1354,2544c1045,2891,1079,3010,1436,3307c1775,3590,1922,3953,1828,4391c1731,4836,1449,5123,1007,5226c845,5264,667,5240,496,5238c264,5236,118,5341,88,5568c4,6198,0,6829,115,7457c160,7705,293,7801,543,7786c675,7778,809,7747,938,7760c1401,7805,1764,8112,1889,8545c2013,8975,1865,9414,1494,9713c1189,9958,1155,10128,1421,10411c1789,10802,2170,11183,2573,11537c2916,11838,3047,11803,3333,11438c3726,10935,4429,10868,4911,11280c5234,11557,5320,11906,5278,12313c5247,12612,5357,12785,5620,12791c6211,12803,6804,12805,7393,12770c7777,12747,7853,12610,7810,12223c7747,11662,7983,11221,8454,11021c8930,10819,9412,10956,9765,11393c9980,11660,10170,11699,10415,11466c10820,11079,11214,10679,11586,10260c11857,9956,11818,9793,11493,9547c11221,9342,11067,9070,11048,8732c11008,8040,11572,7516,12273,7585c12630,7620,12805,7519,12813,7207c12827,6655,12832,6100,12789,5550xm6438,9190c4901,9173,3668,7922,3688,6400c3708,4898,4948,3663,6429,3670c7959,3676,9222,4935,9206,6441c9191,7967,7942,9206,6438,9190xe">
                    <v:path o:connectlocs="378,164;361,150;327,130;337,92;339,72;304,38;283,41;243,50;225,17;212,1;187,0;163,2;150,18;131,53;92,42;74,40;40,75;42,98;54,130;29,155;14,155;2,165;3,221;16,231;27,230;55,253;44,288;42,308;76,342;98,339;145,334;156,365;166,379;218,378;231,362;250,327;289,338;308,340;343,304;340,283;327,259;363,225;379,213;378,164;190,272;109,189;190,108;272,191;190,272" o:connectangles="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3440" behindDoc="0" locked="0" layoutInCell="1" allowOverlap="1">
                <wp:simplePos x="0" y="0"/>
                <wp:positionH relativeFrom="margin">
                  <wp:posOffset>1821180</wp:posOffset>
                </wp:positionH>
                <wp:positionV relativeFrom="paragraph">
                  <wp:posOffset>6000115</wp:posOffset>
                </wp:positionV>
                <wp:extent cx="4331335" cy="2241550"/>
                <wp:effectExtent l="0" t="0" r="0" b="0"/>
                <wp:wrapNone/>
                <wp:docPr id="8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【实践经历】：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在校期间学习多种计算机软件应用与操作，如office xp等办公软件，fireworks mx、photoshop等图形设计软件，internet explorer、outlook express等上网工具，并能运用frontpage、dreamweaver mx制作网页。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【社团经历】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：在校区间，担任学生会主席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联系23个参演社团的200多名工作人员，共通知了6次会议，记录会议摘要1万多字，协调排练场地34次” 就清晰地表现出了执行力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43.4pt;margin-top:472.45pt;height:176.5pt;width:341.05pt;mso-position-horizontal-relative:margin;z-index:-1779193856;mso-width-relative:page;mso-height-relative:page;" filled="f" stroked="f" coordsize="21600,21600" o:gfxdata="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ZXGZzYAAAADAEAAA8AAAAAAAAAAQAgAAAAIgAAAGRycy9kb3ducmV2LnhtbFBLAQIUABQA&#10;AAAIAIdO4kCMmDLj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【实践经历】：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在校期间学习多种计算机软件应用与操作，如office xp等办公软件，fireworks mx、photoshop等图形设计软件，internet explorer、outlook express等上网工具，并能运用frontpage、dreamweaver mx制作网页。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【社团经历】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：在校区间，担任学生会主席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联系23个参演社团的200多名工作人员，共通知了6次会议，记录会议摘要1万多字，协调排练场地34次” 就清晰地表现出了执行力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368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-510540</wp:posOffset>
                </wp:positionV>
                <wp:extent cx="1260475" cy="1643380"/>
                <wp:effectExtent l="34925" t="34925" r="95250" b="93345"/>
                <wp:wrapNone/>
                <wp:docPr id="6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164338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49.45pt;margin-top:-40.2pt;height:129.4pt;width:99.25pt;z-index:-1779183616;mso-width-relative:page;mso-height-relative:page;" filled="t" stroked="t" coordsize="21600,21600" o:gfxdata="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6512" behindDoc="0" locked="0" layoutInCell="1" allowOverlap="1">
                <wp:simplePos x="0" y="0"/>
                <wp:positionH relativeFrom="margin">
                  <wp:posOffset>-955040</wp:posOffset>
                </wp:positionH>
                <wp:positionV relativeFrom="paragraph">
                  <wp:posOffset>1737995</wp:posOffset>
                </wp:positionV>
                <wp:extent cx="2150745" cy="7112635"/>
                <wp:effectExtent l="0" t="0" r="0" b="0"/>
                <wp:wrapNone/>
                <wp:docPr id="71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711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电话：138001380000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邮箱：1008611@qq.com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性别：女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居住：广州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身高：168cm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体重：45kg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2016年获得国家奖学金特等奖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2015年获得优秀学生班干部称号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2015年获得优秀三好学生称号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2015年获得演讲比赛一等奖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2015年获得篮球比赛第一名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2016年获得英语CET6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2017年获得计算机二级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75.2pt;margin-top:136.85pt;height:560.05pt;width:169.35pt;mso-position-horizontal-relative:margin;z-index:-1779190784;mso-width-relative:page;mso-height-relative:page;" filled="f" stroked="f" coordsize="21600,21600" o:gfxdata="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pYWzbAAAADQEAAA8AAAAAAAAAAQAgAAAAIgAAAGRycy9kb3ducmV2LnhtbFBLAQIU&#10;ABQAAAAIAIdO4kB5cARu8AEAAMo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电话：138001380000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邮箱：1008611@qq.com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性别：女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居住：广州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身高：168cm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体重：45kg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2016年获得国家奖学金特等奖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2015年获得优秀学生班干部称号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2015年获得优秀三好学生称号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2015年获得演讲比赛一等奖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2015年获得篮球比赛第一名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2016年获得英语CET6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2017年获得计算机二级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060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-165100</wp:posOffset>
                </wp:positionV>
                <wp:extent cx="2926080" cy="435610"/>
                <wp:effectExtent l="0" t="0" r="0" b="0"/>
                <wp:wrapNone/>
                <wp:docPr id="6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求职意向：web前端开发工程师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95.55pt;margin-top:-13pt;height:34.3pt;width:230.4pt;z-index:-1779186688;mso-width-relative:page;mso-height-relative:page;" filled="f" stroked="f" coordsize="21600,21600" o:gfxdata="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VztCdsAAAAKAQAADwAAAAAAAAABACAAAAAiAAAAZHJzL2Rvd25yZXYueG1sUEsBAhQAFAAAAAgA&#10;h07iQPgFc54iAgAAG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求职意向：web前端开发工程师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675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5576570</wp:posOffset>
                </wp:positionV>
                <wp:extent cx="1069975" cy="396240"/>
                <wp:effectExtent l="0" t="0" r="0" b="0"/>
                <wp:wrapNone/>
                <wp:docPr id="80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137.55pt;margin-top:439.1pt;height:31.2pt;width:84.25pt;z-index:-1779180544;mso-width-relative:page;mso-height-relative:page;" filled="f" stroked="f" coordsize="21600,21600" o:gfxdata="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A2f1E2QAAAAsBAAAPAAAAAAAAAAEAIAAAACIAAABk&#10;cnMvZG93bnJldi54bWxQSwECFAAUAAAACACHTuJA4cyPxZMBAAAS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2416" behindDoc="0" locked="0" layoutInCell="1" allowOverlap="1">
                <wp:simplePos x="0" y="0"/>
                <wp:positionH relativeFrom="margin">
                  <wp:posOffset>1780540</wp:posOffset>
                </wp:positionH>
                <wp:positionV relativeFrom="paragraph">
                  <wp:posOffset>3309620</wp:posOffset>
                </wp:positionV>
                <wp:extent cx="4331335" cy="2310130"/>
                <wp:effectExtent l="0" t="0" r="0" b="0"/>
                <wp:wrapNone/>
                <wp:docPr id="73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31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时间：2019.4至今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公司：广州市云科信息技术有限公司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职位：Web前端开发工程师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1. 负责网站、微信小程序、CRM 、ERP系统等项目开发的设计与开发优化及调试，模块测试；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2. 按时按质完成公司下达程度开发、系统评测等工作任务。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熟练使用React/Angular/Vue等其中一种主流的前端框架，理解其底层原理实现，熟练html5/css3 等前端技术；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40.2pt;margin-top:260.6pt;height:181.9pt;width:341.05pt;mso-position-horizontal-relative:margin;z-index:-1779194880;mso-width-relative:page;mso-height-relative:page;" filled="f" stroked="f" coordsize="21600,21600" o:gfxdata="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/zdPYAAAACwEAAA8AAAAAAAAAAQAgAAAAIgAAAGRycy9kb3ducmV2LnhtbFBLAQIUABQA&#10;AAAIAIdO4kD6ONJS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时间：2019.4至今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公司：广州市云科信息技术有限公司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职位：Web前端开发工程师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1. 负责网站、微信小程序、CRM 、ERP系统等项目开发的设计与开发优化及调试，模块测试；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2. 按时按质完成公司下达程度开发、系统评测等工作任务。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3.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熟练使用React/Angular/Vue等其中一种主流的前端框架，理解其底层原理实现，熟练html5/css3 等前端技术；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470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2854960</wp:posOffset>
                </wp:positionV>
                <wp:extent cx="1069975" cy="396240"/>
                <wp:effectExtent l="0" t="0" r="0" b="0"/>
                <wp:wrapNone/>
                <wp:docPr id="72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135.15pt;margin-top:224.8pt;height:31.2pt;width:84.25pt;z-index:-1779182592;mso-width-relative:page;mso-height-relative:page;" filled="f" stroked="f" coordsize="21600,21600" o:gfxdata="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+hUGv9kAAAALAQAADwAAAAAAAAABACAAAAAiAAAA&#10;ZHJzL2Rvd25yZXYueG1sUEsBAhQAFAAAAAgAh07iQEyCohyUAQAAEg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26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561340</wp:posOffset>
                </wp:positionV>
                <wp:extent cx="1069975" cy="396240"/>
                <wp:effectExtent l="0" t="0" r="0" b="0"/>
                <wp:wrapNone/>
                <wp:docPr id="66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132.75pt;margin-top:44.2pt;height:31.2pt;width:84.25pt;z-index:-1779184640;mso-width-relative:page;mso-height-relative:page;" filled="f" stroked="f" coordsize="21600,21600" o:gfxdata="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hh9fHXAAAACgEAAA8AAAAAAAAAAQAgAAAAIgAAAGRy&#10;cy9kb3ducmV2LnhtbFBLAQIUABQAAAAIAIdO4kB4CBXXlAEAABI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0918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-925830</wp:posOffset>
                </wp:positionV>
                <wp:extent cx="2391410" cy="10712450"/>
                <wp:effectExtent l="0" t="0" r="8890" b="1270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0712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-72.9pt;height:843.5pt;width:188.3pt;z-index:-1780058112;v-text-anchor:middle;mso-width-relative:page;mso-height-relative:page;" fillcolor="#5B9BD5 [3204]" filled="t" stroked="f" coordsize="21600,21600" o:gfxdata="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TQqIX2wAA&#10;AA4BAAAPAAAAAAAAAAEAIAAAACIAAABkcnMvZG93bnJldi54bWxQSwECFAAUAAAACACHTuJARfq6&#10;aVQCAACB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958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-529590</wp:posOffset>
                </wp:positionV>
                <wp:extent cx="2027555" cy="43561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谭思颖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85pt;margin-top:-41.7pt;height:34.3pt;width:159.65pt;z-index:-1779187712;mso-width-relative:page;mso-height-relative:page;" filled="f" stroked="f" coordsize="21600,21600" o:gfxdata="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oEJd3QAAAAsBAAAPAAAAAAAAAAEAIAAAACIAAABkcnMvZG93bnJldi54bWxQSwECFAAUAAAA&#10;CACHTuJAEioVrC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36"/>
                          <w:szCs w:val="36"/>
                          <w:lang w:val="en-US" w:eastAsia="zh-CN"/>
                        </w:rPr>
                        <w:t>谭思颖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856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-526415</wp:posOffset>
                </wp:positionV>
                <wp:extent cx="4603750" cy="855980"/>
                <wp:effectExtent l="6350" t="6350" r="19050" b="13970"/>
                <wp:wrapNone/>
                <wp:docPr id="6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85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19.15pt;margin-top:-41.45pt;height:67.4pt;width:362.5pt;z-index:-1779188736;v-text-anchor:middle;mso-width-relative:page;mso-height-relative:page;" filled="f" stroked="t" coordsize="21600,21600" o:gfxdata="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Y7iq3AAAAAoBAAAPAAAAAAAAAAEAIAAAACIAAABkcnMvZG93bnJldi54bWxQSwECFAAU&#10;AAAACACHTuJA++6m9u0BAACzAwAADgAAAAAAAAABACAAAAArAQAAZHJzL2Uyb0RvYy54bWxQSwUG&#10;AAAAAAYABgBZAQAAigUAAAAA&#10;">
                <v:fill on="f" focussize="0,0"/>
                <v:stroke weight="1pt" color="#BDD7EE [130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4464" behindDoc="0" locked="0" layoutInCell="1" allowOverlap="1">
                <wp:simplePos x="0" y="0"/>
                <wp:positionH relativeFrom="margin">
                  <wp:posOffset>1874520</wp:posOffset>
                </wp:positionH>
                <wp:positionV relativeFrom="paragraph">
                  <wp:posOffset>8702675</wp:posOffset>
                </wp:positionV>
                <wp:extent cx="4331335" cy="628650"/>
                <wp:effectExtent l="0" t="0" r="0" b="0"/>
                <wp:wrapNone/>
                <wp:docPr id="86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熟悉各主流浏览器间的差异性，写出的代码能够有很好的兼容性。能快速定位、解决开发中遇到的浏览器兼容性问题；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47.6pt;margin-top:685.25pt;height:49.5pt;width:341.05pt;mso-position-horizontal-relative:margin;z-index:-1779192832;mso-width-relative:page;mso-height-relative:page;" filled="f" stroked="f" coordsize="21600,21600" o:gfxdata="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8kKk42gAAAA0BAAAPAAAAAAAAAAEAIAAAACIAAABkcnMvZG93bnJldi54bWxQSwECFAAU&#10;AAAACACHTuJA4yNz3+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熟悉各主流浏览器间的差异性，写出的代码能够有很好的兼容性。能快速定位、解决开发中遇到的浏览器兼容性问题；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88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8282940</wp:posOffset>
                </wp:positionV>
                <wp:extent cx="1069975" cy="396240"/>
                <wp:effectExtent l="0" t="0" r="0" b="0"/>
                <wp:wrapNone/>
                <wp:docPr id="85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141.75pt;margin-top:652.2pt;height:31.2pt;width:84.25pt;z-index:-1779178496;mso-width-relative:page;mso-height-relative:page;" filled="f" stroked="f" coordsize="21600,21600" o:gfxdata="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N51I32AAAAA0BAAAPAAAAAAAAAAEAIAAAACIAAABk&#10;cnMvZG93bnJldi54bWxQSwECFAAUAAAACACHTuJAzTqfRpQBAAAS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5771392" behindDoc="0" locked="0" layoutInCell="1" allowOverlap="1">
                <wp:simplePos x="0" y="0"/>
                <wp:positionH relativeFrom="margin">
                  <wp:posOffset>1760220</wp:posOffset>
                </wp:positionH>
                <wp:positionV relativeFrom="paragraph">
                  <wp:posOffset>969645</wp:posOffset>
                </wp:positionV>
                <wp:extent cx="4331335" cy="1635125"/>
                <wp:effectExtent l="0" t="0" r="0" b="0"/>
                <wp:wrapNone/>
                <wp:docPr id="6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时间：2015.4-2019.6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学校：中山大学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专业：计算机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课程内容：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C语言程序设计、计算机组成原理、数据结构、操作系统、 微机原理及汇编语言、计算机网络、计算机系统结构、软件工程、面向对象程序设计等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4546A" w:themeColor="text2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38.6pt;margin-top:76.35pt;height:128.75pt;width:341.05pt;mso-position-horizontal-relative:margin;z-index:-1779195904;mso-width-relative:page;mso-height-relative:page;" filled="f" stroked="f" coordsize="21600,21600" o:gfxdata="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+rFQNgAAAALAQAADwAAAAAAAAABACAAAAAiAAAAZHJzL2Rvd25yZXYueG1sUEsBAhQAFAAA&#10;AAgAh07iQCW8/A7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时间：2015.4-2019.6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学校：中山大学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专业：计算机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课程内容：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C语言程序设计、计算机组成原理、数据结构、操作系统、 微机原理及汇编语言、计算机网络、计算机系统结构、软件工程、面向对象程序设计等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4546A" w:themeColor="text2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003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-958215</wp:posOffset>
                </wp:positionV>
                <wp:extent cx="7648575" cy="10763885"/>
                <wp:effectExtent l="0" t="0" r="9525" b="18415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07638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pt;margin-top:-75.45pt;height:847.55pt;width:602.25pt;z-index:2011543552;v-text-anchor:middle;mso-width-relative:page;mso-height-relative:page;" fillcolor="#FFFFFF [3212]" filled="t" stroked="f" coordsize="21600,21600" arcsize="0" o:gfxdata="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4BSkdoAAAAPAQAADwAAAAAAAAABACAAAAAiAAAA&#10;ZHJzL2Rvd25yZXYueG1sUEsBAhQAFAAAAAgAh07iQDs/5Jd3AgAAswQAAA4AAAAAAAAAAQAgAAAA&#10;KQEAAGRycy9lMm9Eb2MueG1sUEsFBgAAAAAGAAYAWQEAABIGAAAAAA==&#10;">
                <v:fill on="t" focussize="0,0"/>
                <v:stroke on="f" weight="0.5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57703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-466725</wp:posOffset>
                </wp:positionV>
                <wp:extent cx="5149850" cy="585470"/>
                <wp:effectExtent l="0" t="0" r="0" b="0"/>
                <wp:wrapSquare wrapText="bothSides"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75B75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75B75"/>
                                <w:sz w:val="44"/>
                                <w:szCs w:val="52"/>
                                <w:lang w:val="en-US" w:eastAsia="zh-CN"/>
                              </w:rPr>
                              <w:t>赠送常用可编辑小图标 （可更换颜色）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-36.75pt;height:46.1pt;width:405.5pt;mso-wrap-distance-bottom:0pt;mso-wrap-distance-left:9pt;mso-wrap-distance-right:9pt;mso-wrap-distance-top:0pt;z-index:-1779196928;mso-width-relative:page;mso-height-relative:page;" filled="f" stroked="f" coordsize="21600,21600" o:gfxdata="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hJW/jY&#10;AAAACAEAAA8AAAAAAAAAAQAgAAAAIgAAAGRycy9kb3ducmV2LnhtbFBLAQIUABQAAAAIAIdO4kC9&#10;UHtKIAIAABw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75B75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75B75"/>
                          <w:sz w:val="44"/>
                          <w:szCs w:val="52"/>
                          <w:lang w:val="en-US" w:eastAsia="zh-CN"/>
                        </w:rPr>
                        <w:t>赠送常用可编辑小图标 （可更换颜色）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769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201930</wp:posOffset>
                </wp:positionV>
                <wp:extent cx="5427345" cy="853440"/>
                <wp:effectExtent l="0" t="0" r="0" b="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75B75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75B75"/>
                                <w:sz w:val="28"/>
                                <w:szCs w:val="36"/>
                                <w:lang w:eastAsia="zh-CN"/>
                              </w:rPr>
                              <w:t>单击小图标，在菜单栏——绘图工具——填充——取色器——吸取自己想要的颜色即可。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9pt;height:67.2pt;width:427.35pt;z-index:-1779197952;mso-width-relative:page;mso-height-relative:page;" filled="f" stroked="f" coordsize="21600,21600" o:gfxdata="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CdienVAAAA&#10;CAEAAA8AAAAAAAAAAQAgAAAAIgAAAGRycy9kb3ducmV2LnhtbFBLAQIUABQAAAAIAIdO4kDi1OrJ&#10;IAIAABwEAAAOAAAAAAAAAAEAIAAAACQ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75B75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75B75"/>
                          <w:sz w:val="28"/>
                          <w:szCs w:val="36"/>
                          <w:lang w:eastAsia="zh-CN"/>
                        </w:rPr>
                        <w:t>单击小图标，在菜单栏——绘图工具——填充——取色器——吸取自己想要的颜色即可。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754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1437005</wp:posOffset>
                </wp:positionV>
                <wp:extent cx="5094605" cy="7207885"/>
                <wp:effectExtent l="0" t="0" r="762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605" cy="7207885"/>
                          <a:chOff x="7352" y="20982"/>
                          <a:chExt cx="8023" cy="1135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19" name="任意多边形: 形状 1037"/>
                        <wps:cNvSpPr/>
                        <wps:spPr>
                          <a:xfrm>
                            <a:off x="14461" y="23942"/>
                            <a:ext cx="633" cy="955"/>
                          </a:xfrm>
                          <a:custGeom>
                            <a:avLst/>
                            <a:gdLst>
                              <a:gd name="connsiteX0" fmla="*/ 362602 w 424337"/>
                              <a:gd name="connsiteY0" fmla="*/ 62051 h 639170"/>
                              <a:gd name="connsiteX1" fmla="*/ 212284 w 424337"/>
                              <a:gd name="connsiteY1" fmla="*/ 65 h 639170"/>
                              <a:gd name="connsiteX2" fmla="*/ 61969 w 424337"/>
                              <a:gd name="connsiteY2" fmla="*/ 62051 h 639170"/>
                              <a:gd name="connsiteX3" fmla="*/ 65 w 424337"/>
                              <a:gd name="connsiteY3" fmla="*/ 210317 h 639170"/>
                              <a:gd name="connsiteX4" fmla="*/ 70775 w 424337"/>
                              <a:gd name="connsiteY4" fmla="*/ 367486 h 639170"/>
                              <a:gd name="connsiteX5" fmla="*/ 73020 w 424337"/>
                              <a:gd name="connsiteY5" fmla="*/ 369734 h 639170"/>
                              <a:gd name="connsiteX6" fmla="*/ 137083 w 424337"/>
                              <a:gd name="connsiteY6" fmla="*/ 447195 h 639170"/>
                              <a:gd name="connsiteX7" fmla="*/ 167992 w 424337"/>
                              <a:gd name="connsiteY7" fmla="*/ 498115 h 639170"/>
                              <a:gd name="connsiteX8" fmla="*/ 214442 w 424337"/>
                              <a:gd name="connsiteY8" fmla="*/ 639724 h 639170"/>
                              <a:gd name="connsiteX9" fmla="*/ 260891 w 424337"/>
                              <a:gd name="connsiteY9" fmla="*/ 498115 h 639170"/>
                              <a:gd name="connsiteX10" fmla="*/ 340496 w 424337"/>
                              <a:gd name="connsiteY10" fmla="*/ 385209 h 639170"/>
                              <a:gd name="connsiteX11" fmla="*/ 353788 w 424337"/>
                              <a:gd name="connsiteY11" fmla="*/ 367486 h 639170"/>
                              <a:gd name="connsiteX12" fmla="*/ 424504 w 424337"/>
                              <a:gd name="connsiteY12" fmla="*/ 210317 h 639170"/>
                              <a:gd name="connsiteX13" fmla="*/ 362602 w 424337"/>
                              <a:gd name="connsiteY13" fmla="*/ 62051 h 639170"/>
                              <a:gd name="connsiteX14" fmla="*/ 210125 w 424337"/>
                              <a:gd name="connsiteY14" fmla="*/ 318728 h 639170"/>
                              <a:gd name="connsiteX15" fmla="*/ 97367 w 424337"/>
                              <a:gd name="connsiteY15" fmla="*/ 205821 h 639170"/>
                              <a:gd name="connsiteX16" fmla="*/ 210125 w 424337"/>
                              <a:gd name="connsiteY16" fmla="*/ 92914 h 639170"/>
                              <a:gd name="connsiteX17" fmla="*/ 322882 w 424337"/>
                              <a:gd name="connsiteY17" fmla="*/ 205821 h 639170"/>
                              <a:gd name="connsiteX18" fmla="*/ 210125 w 424337"/>
                              <a:gd name="connsiteY18" fmla="*/ 318728 h 639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337" h="639170">
                                <a:moveTo>
                                  <a:pt x="362602" y="62051"/>
                                </a:moveTo>
                                <a:cubicBezTo>
                                  <a:pt x="320637" y="19950"/>
                                  <a:pt x="269784" y="65"/>
                                  <a:pt x="212284" y="65"/>
                                </a:cubicBezTo>
                                <a:cubicBezTo>
                                  <a:pt x="154782" y="65"/>
                                  <a:pt x="104016" y="19950"/>
                                  <a:pt x="61969" y="62051"/>
                                </a:cubicBezTo>
                                <a:cubicBezTo>
                                  <a:pt x="20009" y="104067"/>
                                  <a:pt x="65" y="152826"/>
                                  <a:pt x="65" y="210317"/>
                                </a:cubicBezTo>
                                <a:cubicBezTo>
                                  <a:pt x="65" y="263398"/>
                                  <a:pt x="24412" y="314318"/>
                                  <a:pt x="70775" y="367486"/>
                                </a:cubicBezTo>
                                <a:lnTo>
                                  <a:pt x="73020" y="369734"/>
                                </a:lnTo>
                                <a:lnTo>
                                  <a:pt x="137083" y="447195"/>
                                </a:lnTo>
                                <a:cubicBezTo>
                                  <a:pt x="148134" y="464917"/>
                                  <a:pt x="159185" y="480392"/>
                                  <a:pt x="167992" y="498115"/>
                                </a:cubicBezTo>
                                <a:cubicBezTo>
                                  <a:pt x="185692" y="533560"/>
                                  <a:pt x="201146" y="579986"/>
                                  <a:pt x="214442" y="639724"/>
                                </a:cubicBezTo>
                                <a:cubicBezTo>
                                  <a:pt x="227738" y="579986"/>
                                  <a:pt x="243192" y="533475"/>
                                  <a:pt x="260891" y="498115"/>
                                </a:cubicBezTo>
                                <a:cubicBezTo>
                                  <a:pt x="278591" y="462670"/>
                                  <a:pt x="305097" y="425064"/>
                                  <a:pt x="340496" y="385209"/>
                                </a:cubicBezTo>
                                <a:lnTo>
                                  <a:pt x="353788" y="367486"/>
                                </a:lnTo>
                                <a:cubicBezTo>
                                  <a:pt x="400237" y="314405"/>
                                  <a:pt x="424504" y="263485"/>
                                  <a:pt x="424504" y="210317"/>
                                </a:cubicBezTo>
                                <a:cubicBezTo>
                                  <a:pt x="424504" y="152739"/>
                                  <a:pt x="404644" y="101906"/>
                                  <a:pt x="362602" y="62051"/>
                                </a:cubicBezTo>
                                <a:close/>
                                <a:moveTo>
                                  <a:pt x="210125" y="318728"/>
                                </a:moveTo>
                                <a:cubicBezTo>
                                  <a:pt x="148221" y="318728"/>
                                  <a:pt x="97367" y="267807"/>
                                  <a:pt x="97367" y="205821"/>
                                </a:cubicBezTo>
                                <a:cubicBezTo>
                                  <a:pt x="97367" y="143835"/>
                                  <a:pt x="148221" y="92914"/>
                                  <a:pt x="210125" y="92914"/>
                                </a:cubicBezTo>
                                <a:cubicBezTo>
                                  <a:pt x="272029" y="92914"/>
                                  <a:pt x="322882" y="143835"/>
                                  <a:pt x="322882" y="205821"/>
                                </a:cubicBezTo>
                                <a:cubicBezTo>
                                  <a:pt x="322882" y="267807"/>
                                  <a:pt x="272029" y="318728"/>
                                  <a:pt x="210125" y="3187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7352" y="20982"/>
                            <a:ext cx="8023" cy="11351"/>
                            <a:chOff x="7352" y="20982"/>
                            <a:chExt cx="8023" cy="11351"/>
                          </a:xfrm>
                          <a:grpFill/>
                        </wpg:grpSpPr>
                        <wps:wsp>
                          <wps:cNvPr id="2050" name="调色盘"/>
                          <wps:cNvSpPr/>
                          <wps:spPr bwMode="auto">
                            <a:xfrm>
                              <a:off x="7352" y="31186"/>
                              <a:ext cx="1147" cy="1147"/>
                            </a:xfrm>
                            <a:custGeom>
                              <a:avLst/>
                              <a:gdLst>
                                <a:gd name="T0" fmla="*/ 1230708 w 3970"/>
                                <a:gd name="T1" fmla="*/ 915562 h 4043"/>
                                <a:gd name="T2" fmla="*/ 745546 w 3970"/>
                                <a:gd name="T3" fmla="*/ 1273147 h 4043"/>
                                <a:gd name="T4" fmla="*/ 1036643 w 3970"/>
                                <a:gd name="T5" fmla="*/ 769945 h 4043"/>
                                <a:gd name="T6" fmla="*/ 1163942 w 3970"/>
                                <a:gd name="T7" fmla="*/ 484945 h 4043"/>
                                <a:gd name="T8" fmla="*/ 709493 w 3970"/>
                                <a:gd name="T9" fmla="*/ 218203 h 4043"/>
                                <a:gd name="T10" fmla="*/ 515428 w 3970"/>
                                <a:gd name="T11" fmla="*/ 1309663 h 4043"/>
                                <a:gd name="T12" fmla="*/ 1473289 w 3970"/>
                                <a:gd name="T13" fmla="*/ 739663 h 4043"/>
                                <a:gd name="T14" fmla="*/ 1230708 w 3970"/>
                                <a:gd name="T15" fmla="*/ 915562 h 4043"/>
                                <a:gd name="T16" fmla="*/ 933825 w 3970"/>
                                <a:gd name="T17" fmla="*/ 297023 h 4043"/>
                                <a:gd name="T18" fmla="*/ 1047326 w 3970"/>
                                <a:gd name="T19" fmla="*/ 410578 h 4043"/>
                                <a:gd name="T20" fmla="*/ 933825 w 3970"/>
                                <a:gd name="T21" fmla="*/ 524578 h 4043"/>
                                <a:gd name="T22" fmla="*/ 819878 w 3970"/>
                                <a:gd name="T23" fmla="*/ 410578 h 4043"/>
                                <a:gd name="T24" fmla="*/ 933825 w 3970"/>
                                <a:gd name="T25" fmla="*/ 297023 h 4043"/>
                                <a:gd name="T26" fmla="*/ 569731 w 3970"/>
                                <a:gd name="T27" fmla="*/ 1070085 h 4043"/>
                                <a:gd name="T28" fmla="*/ 456230 w 3970"/>
                                <a:gd name="T29" fmla="*/ 956530 h 4043"/>
                                <a:gd name="T30" fmla="*/ 569731 w 3970"/>
                                <a:gd name="T31" fmla="*/ 842976 h 4043"/>
                                <a:gd name="T32" fmla="*/ 683677 w 3970"/>
                                <a:gd name="T33" fmla="*/ 956530 h 4043"/>
                                <a:gd name="T34" fmla="*/ 569731 w 3970"/>
                                <a:gd name="T35" fmla="*/ 1070085 h 4043"/>
                                <a:gd name="T36" fmla="*/ 660977 w 3970"/>
                                <a:gd name="T37" fmla="*/ 736546 h 4043"/>
                                <a:gd name="T38" fmla="*/ 547031 w 3970"/>
                                <a:gd name="T39" fmla="*/ 622992 h 4043"/>
                                <a:gd name="T40" fmla="*/ 660977 w 3970"/>
                                <a:gd name="T41" fmla="*/ 509437 h 4043"/>
                                <a:gd name="T42" fmla="*/ 774478 w 3970"/>
                                <a:gd name="T43" fmla="*/ 622992 h 4043"/>
                                <a:gd name="T44" fmla="*/ 660977 w 3970"/>
                                <a:gd name="T45" fmla="*/ 736546 h 4043"/>
                                <a:gd name="T46" fmla="*/ 1095397 w 3970"/>
                                <a:gd name="T47" fmla="*/ 777070 h 4043"/>
                                <a:gd name="T48" fmla="*/ 1095842 w 3970"/>
                                <a:gd name="T49" fmla="*/ 774398 h 4043"/>
                                <a:gd name="T50" fmla="*/ 1095397 w 3970"/>
                                <a:gd name="T51" fmla="*/ 777070 h 4043"/>
                                <a:gd name="T52" fmla="*/ 1211568 w 3970"/>
                                <a:gd name="T53" fmla="*/ 858117 h 4043"/>
                                <a:gd name="T54" fmla="*/ 1767056 w 3970"/>
                                <a:gd name="T55" fmla="*/ 105094 h 4043"/>
                                <a:gd name="T56" fmla="*/ 1731893 w 3970"/>
                                <a:gd name="T57" fmla="*/ 74812 h 4043"/>
                                <a:gd name="T58" fmla="*/ 1095842 w 3970"/>
                                <a:gd name="T59" fmla="*/ 774398 h 4043"/>
                                <a:gd name="T60" fmla="*/ 1211568 w 3970"/>
                                <a:gd name="T61" fmla="*/ 858117 h 4043"/>
                                <a:gd name="T62" fmla="*/ 918246 w 3970"/>
                                <a:gd name="T63" fmla="*/ 867913 h 4043"/>
                                <a:gd name="T64" fmla="*/ 812312 w 3970"/>
                                <a:gd name="T65" fmla="*/ 1201452 h 4043"/>
                                <a:gd name="T66" fmla="*/ 1125664 w 3970"/>
                                <a:gd name="T67" fmla="*/ 1024663 h 4043"/>
                                <a:gd name="T68" fmla="*/ 918246 w 3970"/>
                                <a:gd name="T69" fmla="*/ 867913 h 404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70" h="4043">
                                  <a:moveTo>
                                    <a:pt x="2765" y="2056"/>
                                  </a:moveTo>
                                  <a:cubicBezTo>
                                    <a:pt x="2833" y="2655"/>
                                    <a:pt x="1948" y="2832"/>
                                    <a:pt x="1675" y="2859"/>
                                  </a:cubicBezTo>
                                  <a:cubicBezTo>
                                    <a:pt x="1716" y="2437"/>
                                    <a:pt x="1662" y="1729"/>
                                    <a:pt x="2329" y="1729"/>
                                  </a:cubicBezTo>
                                  <a:cubicBezTo>
                                    <a:pt x="2261" y="1688"/>
                                    <a:pt x="2438" y="1293"/>
                                    <a:pt x="2615" y="1089"/>
                                  </a:cubicBezTo>
                                  <a:cubicBezTo>
                                    <a:pt x="2847" y="0"/>
                                    <a:pt x="1975" y="340"/>
                                    <a:pt x="1594" y="490"/>
                                  </a:cubicBezTo>
                                  <a:cubicBezTo>
                                    <a:pt x="0" y="1661"/>
                                    <a:pt x="1103" y="2873"/>
                                    <a:pt x="1158" y="2941"/>
                                  </a:cubicBezTo>
                                  <a:cubicBezTo>
                                    <a:pt x="2343" y="4043"/>
                                    <a:pt x="3687" y="2235"/>
                                    <a:pt x="3310" y="1661"/>
                                  </a:cubicBezTo>
                                  <a:cubicBezTo>
                                    <a:pt x="3268" y="1686"/>
                                    <a:pt x="2928" y="2042"/>
                                    <a:pt x="2765" y="2056"/>
                                  </a:cubicBezTo>
                                  <a:close/>
                                  <a:moveTo>
                                    <a:pt x="2098" y="667"/>
                                  </a:moveTo>
                                  <a:cubicBezTo>
                                    <a:pt x="2239" y="667"/>
                                    <a:pt x="2353" y="781"/>
                                    <a:pt x="2353" y="922"/>
                                  </a:cubicBezTo>
                                  <a:cubicBezTo>
                                    <a:pt x="2353" y="1063"/>
                                    <a:pt x="2239" y="1178"/>
                                    <a:pt x="2098" y="1178"/>
                                  </a:cubicBezTo>
                                  <a:cubicBezTo>
                                    <a:pt x="1956" y="1178"/>
                                    <a:pt x="1842" y="1063"/>
                                    <a:pt x="1842" y="922"/>
                                  </a:cubicBezTo>
                                  <a:cubicBezTo>
                                    <a:pt x="1842" y="781"/>
                                    <a:pt x="1956" y="667"/>
                                    <a:pt x="2098" y="667"/>
                                  </a:cubicBezTo>
                                  <a:close/>
                                  <a:moveTo>
                                    <a:pt x="1280" y="2403"/>
                                  </a:moveTo>
                                  <a:cubicBezTo>
                                    <a:pt x="1139" y="2403"/>
                                    <a:pt x="1025" y="2289"/>
                                    <a:pt x="1025" y="2148"/>
                                  </a:cubicBezTo>
                                  <a:cubicBezTo>
                                    <a:pt x="1025" y="2007"/>
                                    <a:pt x="1139" y="1893"/>
                                    <a:pt x="1280" y="1893"/>
                                  </a:cubicBezTo>
                                  <a:cubicBezTo>
                                    <a:pt x="1422" y="1893"/>
                                    <a:pt x="1536" y="2007"/>
                                    <a:pt x="1536" y="2148"/>
                                  </a:cubicBezTo>
                                  <a:cubicBezTo>
                                    <a:pt x="1536" y="2289"/>
                                    <a:pt x="1422" y="2403"/>
                                    <a:pt x="1280" y="2403"/>
                                  </a:cubicBezTo>
                                  <a:close/>
                                  <a:moveTo>
                                    <a:pt x="1485" y="1654"/>
                                  </a:moveTo>
                                  <a:cubicBezTo>
                                    <a:pt x="1344" y="1654"/>
                                    <a:pt x="1229" y="1540"/>
                                    <a:pt x="1229" y="1399"/>
                                  </a:cubicBezTo>
                                  <a:cubicBezTo>
                                    <a:pt x="1229" y="1258"/>
                                    <a:pt x="1344" y="1144"/>
                                    <a:pt x="1485" y="1144"/>
                                  </a:cubicBezTo>
                                  <a:cubicBezTo>
                                    <a:pt x="1626" y="1144"/>
                                    <a:pt x="1740" y="1258"/>
                                    <a:pt x="1740" y="1399"/>
                                  </a:cubicBezTo>
                                  <a:cubicBezTo>
                                    <a:pt x="1740" y="1540"/>
                                    <a:pt x="1626" y="1654"/>
                                    <a:pt x="1485" y="1654"/>
                                  </a:cubicBezTo>
                                  <a:close/>
                                  <a:moveTo>
                                    <a:pt x="2461" y="1745"/>
                                  </a:moveTo>
                                  <a:cubicBezTo>
                                    <a:pt x="2461" y="1743"/>
                                    <a:pt x="2462" y="1741"/>
                                    <a:pt x="2462" y="1739"/>
                                  </a:cubicBezTo>
                                  <a:cubicBezTo>
                                    <a:pt x="2447" y="1728"/>
                                    <a:pt x="2443" y="1728"/>
                                    <a:pt x="2461" y="1745"/>
                                  </a:cubicBezTo>
                                  <a:close/>
                                  <a:moveTo>
                                    <a:pt x="2722" y="1927"/>
                                  </a:moveTo>
                                  <a:cubicBezTo>
                                    <a:pt x="3107" y="1768"/>
                                    <a:pt x="3970" y="236"/>
                                    <a:pt x="3970" y="236"/>
                                  </a:cubicBezTo>
                                  <a:cubicBezTo>
                                    <a:pt x="3891" y="168"/>
                                    <a:pt x="3891" y="168"/>
                                    <a:pt x="3891" y="168"/>
                                  </a:cubicBezTo>
                                  <a:cubicBezTo>
                                    <a:pt x="3891" y="168"/>
                                    <a:pt x="2597" y="1292"/>
                                    <a:pt x="2462" y="1739"/>
                                  </a:cubicBezTo>
                                  <a:cubicBezTo>
                                    <a:pt x="2509" y="1771"/>
                                    <a:pt x="2662" y="1893"/>
                                    <a:pt x="2722" y="1927"/>
                                  </a:cubicBezTo>
                                  <a:close/>
                                  <a:moveTo>
                                    <a:pt x="2063" y="1949"/>
                                  </a:moveTo>
                                  <a:cubicBezTo>
                                    <a:pt x="1871" y="2097"/>
                                    <a:pt x="1927" y="2539"/>
                                    <a:pt x="1825" y="2698"/>
                                  </a:cubicBezTo>
                                  <a:cubicBezTo>
                                    <a:pt x="2041" y="2539"/>
                                    <a:pt x="2358" y="2585"/>
                                    <a:pt x="2529" y="2301"/>
                                  </a:cubicBezTo>
                                  <a:cubicBezTo>
                                    <a:pt x="2585" y="2142"/>
                                    <a:pt x="2483" y="1745"/>
                                    <a:pt x="2063" y="19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18" name="信息"/>
                          <wps:cNvSpPr/>
                          <wps:spPr>
                            <a:xfrm>
                              <a:off x="14393" y="20997"/>
                              <a:ext cx="628" cy="503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信息"/>
                          <wps:cNvSpPr/>
                          <wps:spPr>
                            <a:xfrm>
                              <a:off x="12128" y="21011"/>
                              <a:ext cx="589" cy="4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8" name="话筒"/>
                          <wps:cNvSpPr/>
                          <wps:spPr bwMode="auto">
                            <a:xfrm>
                              <a:off x="7652" y="22404"/>
                              <a:ext cx="619" cy="619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9" name="电话"/>
                          <wps:cNvSpPr/>
                          <wps:spPr bwMode="auto">
                            <a:xfrm>
                              <a:off x="9781" y="22218"/>
                              <a:ext cx="708" cy="708"/>
                            </a:xfrm>
                            <a:custGeom>
                              <a:avLst/>
                              <a:gdLst>
                                <a:gd name="T0" fmla="*/ 2147483646 w 7639"/>
                                <a:gd name="T1" fmla="*/ 2147483646 h 7641"/>
                                <a:gd name="T2" fmla="*/ 2147483646 w 7639"/>
                                <a:gd name="T3" fmla="*/ 2147483646 h 7641"/>
                                <a:gd name="T4" fmla="*/ 2147483646 w 7639"/>
                                <a:gd name="T5" fmla="*/ 2147483646 h 7641"/>
                                <a:gd name="T6" fmla="*/ 2147483646 w 7639"/>
                                <a:gd name="T7" fmla="*/ 2147483646 h 7641"/>
                                <a:gd name="T8" fmla="*/ 2147483646 w 7639"/>
                                <a:gd name="T9" fmla="*/ 2147483646 h 7641"/>
                                <a:gd name="T10" fmla="*/ 2147483646 w 7639"/>
                                <a:gd name="T11" fmla="*/ 2147483646 h 7641"/>
                                <a:gd name="T12" fmla="*/ 2147483646 w 7639"/>
                                <a:gd name="T13" fmla="*/ 2147483646 h 7641"/>
                                <a:gd name="T14" fmla="*/ 2147483646 w 7639"/>
                                <a:gd name="T15" fmla="*/ 2147483646 h 7641"/>
                                <a:gd name="T16" fmla="*/ 2147483646 w 7639"/>
                                <a:gd name="T17" fmla="*/ 2147483646 h 7641"/>
                                <a:gd name="T18" fmla="*/ 2147483646 w 7639"/>
                                <a:gd name="T19" fmla="*/ 2147483646 h 7641"/>
                                <a:gd name="T20" fmla="*/ 2147483646 w 7639"/>
                                <a:gd name="T21" fmla="*/ 2147483646 h 7641"/>
                                <a:gd name="T22" fmla="*/ 2147483646 w 7639"/>
                                <a:gd name="T23" fmla="*/ 2147483646 h 7641"/>
                                <a:gd name="T24" fmla="*/ 2147483646 w 7639"/>
                                <a:gd name="T25" fmla="*/ 2147483646 h 7641"/>
                                <a:gd name="T26" fmla="*/ 2147483646 w 7639"/>
                                <a:gd name="T27" fmla="*/ 2147483646 h 7641"/>
                                <a:gd name="T28" fmla="*/ 2147483646 w 7639"/>
                                <a:gd name="T29" fmla="*/ 2147483646 h 7641"/>
                                <a:gd name="T30" fmla="*/ 2147483646 w 7639"/>
                                <a:gd name="T31" fmla="*/ 2147483646 h 7641"/>
                                <a:gd name="T32" fmla="*/ 2147483646 w 7639"/>
                                <a:gd name="T33" fmla="*/ 2147483646 h 7641"/>
                                <a:gd name="T34" fmla="*/ 2147483646 w 7639"/>
                                <a:gd name="T35" fmla="*/ 2147483646 h 7641"/>
                                <a:gd name="T36" fmla="*/ 2147483646 w 7639"/>
                                <a:gd name="T37" fmla="*/ 2147483646 h 7641"/>
                                <a:gd name="T38" fmla="*/ 2147483646 w 7639"/>
                                <a:gd name="T39" fmla="*/ 2147483646 h 7641"/>
                                <a:gd name="T40" fmla="*/ 2147483646 w 7639"/>
                                <a:gd name="T41" fmla="*/ 2147483646 h 7641"/>
                                <a:gd name="T42" fmla="*/ 2147483646 w 7639"/>
                                <a:gd name="T43" fmla="*/ 2147483646 h 7641"/>
                                <a:gd name="T44" fmla="*/ 2147483646 w 7639"/>
                                <a:gd name="T45" fmla="*/ 2147483646 h 7641"/>
                                <a:gd name="T46" fmla="*/ 2147483646 w 7639"/>
                                <a:gd name="T47" fmla="*/ 2147483646 h 7641"/>
                                <a:gd name="T48" fmla="*/ 2147483646 w 7639"/>
                                <a:gd name="T49" fmla="*/ 2147483646 h 7641"/>
                                <a:gd name="T50" fmla="*/ 2147483646 w 7639"/>
                                <a:gd name="T51" fmla="*/ 2147483646 h 7641"/>
                                <a:gd name="T52" fmla="*/ 2147483646 w 7639"/>
                                <a:gd name="T53" fmla="*/ 2147483646 h 7641"/>
                                <a:gd name="T54" fmla="*/ 2147483646 w 7639"/>
                                <a:gd name="T55" fmla="*/ 2147483646 h 7641"/>
                                <a:gd name="T56" fmla="*/ 2147483646 w 7639"/>
                                <a:gd name="T57" fmla="*/ 2147483646 h 7641"/>
                                <a:gd name="T58" fmla="*/ 2147483646 w 7639"/>
                                <a:gd name="T59" fmla="*/ 2147483646 h 7641"/>
                                <a:gd name="T60" fmla="*/ 2147483646 w 7639"/>
                                <a:gd name="T61" fmla="*/ 2147483646 h 7641"/>
                                <a:gd name="T62" fmla="*/ 2147483646 w 7639"/>
                                <a:gd name="T63" fmla="*/ 2147483646 h 7641"/>
                                <a:gd name="T64" fmla="*/ 2147483646 w 7639"/>
                                <a:gd name="T65" fmla="*/ 2147483646 h 7641"/>
                                <a:gd name="T66" fmla="*/ 2147483646 w 7639"/>
                                <a:gd name="T67" fmla="*/ 2147483646 h 7641"/>
                                <a:gd name="T68" fmla="*/ 2147483646 w 7639"/>
                                <a:gd name="T69" fmla="*/ 2147483646 h 7641"/>
                                <a:gd name="T70" fmla="*/ 2147483646 w 7639"/>
                                <a:gd name="T71" fmla="*/ 2147483646 h 7641"/>
                                <a:gd name="T72" fmla="*/ 2147483646 w 7639"/>
                                <a:gd name="T73" fmla="*/ 2147483646 h 7641"/>
                                <a:gd name="T74" fmla="*/ 2147483646 w 7639"/>
                                <a:gd name="T75" fmla="*/ 2147483646 h 7641"/>
                                <a:gd name="T76" fmla="*/ 2147483646 w 7639"/>
                                <a:gd name="T77" fmla="*/ 2147483646 h 7641"/>
                                <a:gd name="T78" fmla="*/ 2147483646 w 7639"/>
                                <a:gd name="T79" fmla="*/ 2147483646 h 7641"/>
                                <a:gd name="T80" fmla="*/ 2147483646 w 7639"/>
                                <a:gd name="T81" fmla="*/ 2147483646 h 7641"/>
                                <a:gd name="T82" fmla="*/ 2147483646 w 7639"/>
                                <a:gd name="T83" fmla="*/ 2147483646 h 7641"/>
                                <a:gd name="T84" fmla="*/ 2147483646 w 7639"/>
                                <a:gd name="T85" fmla="*/ 2147483646 h 7641"/>
                                <a:gd name="T86" fmla="*/ 2147483646 w 7639"/>
                                <a:gd name="T87" fmla="*/ 2147483646 h 7641"/>
                                <a:gd name="T88" fmla="*/ 2147483646 w 7639"/>
                                <a:gd name="T89" fmla="*/ 2147483646 h 7641"/>
                                <a:gd name="T90" fmla="*/ 2147483646 w 7639"/>
                                <a:gd name="T91" fmla="*/ 2147483646 h 7641"/>
                                <a:gd name="T92" fmla="*/ 2147483646 w 7639"/>
                                <a:gd name="T93" fmla="*/ 2147483646 h 7641"/>
                                <a:gd name="T94" fmla="*/ 2147483646 w 7639"/>
                                <a:gd name="T95" fmla="*/ 2147483646 h 7641"/>
                                <a:gd name="T96" fmla="*/ 2147483646 w 7639"/>
                                <a:gd name="T97" fmla="*/ 0 h 7641"/>
                                <a:gd name="T98" fmla="*/ 2147483646 w 7639"/>
                                <a:gd name="T99" fmla="*/ 2147483646 h 7641"/>
                                <a:gd name="T100" fmla="*/ 2147483646 w 7639"/>
                                <a:gd name="T101" fmla="*/ 2147483646 h 7641"/>
                                <a:gd name="T102" fmla="*/ 2140188821 w 7639"/>
                                <a:gd name="T103" fmla="*/ 2147483646 h 7641"/>
                                <a:gd name="T104" fmla="*/ 604854832 w 7639"/>
                                <a:gd name="T105" fmla="*/ 2147483646 h 7641"/>
                                <a:gd name="T106" fmla="*/ 2147483646 w 7639"/>
                                <a:gd name="T107" fmla="*/ 2147483646 h 7641"/>
                                <a:gd name="T108" fmla="*/ 2147483646 w 7639"/>
                                <a:gd name="T109" fmla="*/ 2147483646 h 7641"/>
                                <a:gd name="T110" fmla="*/ 2147483646 w 7639"/>
                                <a:gd name="T111" fmla="*/ 2147483646 h 7641"/>
                                <a:gd name="T112" fmla="*/ 2147483646 w 7639"/>
                                <a:gd name="T113" fmla="*/ 2147483646 h 7641"/>
                                <a:gd name="T114" fmla="*/ 2147483646 w 7639"/>
                                <a:gd name="T115" fmla="*/ 2147483646 h 7641"/>
                                <a:gd name="T116" fmla="*/ 2147483646 w 7639"/>
                                <a:gd name="T117" fmla="*/ 2147483646 h 7641"/>
                                <a:gd name="T118" fmla="*/ 2147483646 w 7639"/>
                                <a:gd name="T119" fmla="*/ 2147483646 h 7641"/>
                                <a:gd name="T120" fmla="*/ 2147483646 w 7639"/>
                                <a:gd name="T121" fmla="*/ 2147483646 h 764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39" h="7641">
                                  <a:moveTo>
                                    <a:pt x="4568" y="2540"/>
                                  </a:moveTo>
                                  <a:lnTo>
                                    <a:pt x="4568" y="2540"/>
                                  </a:lnTo>
                                  <a:lnTo>
                                    <a:pt x="4594" y="2506"/>
                                  </a:lnTo>
                                  <a:lnTo>
                                    <a:pt x="4620" y="2473"/>
                                  </a:lnTo>
                                  <a:lnTo>
                                    <a:pt x="4644" y="2438"/>
                                  </a:lnTo>
                                  <a:lnTo>
                                    <a:pt x="4668" y="2401"/>
                                  </a:lnTo>
                                  <a:lnTo>
                                    <a:pt x="4692" y="2365"/>
                                  </a:lnTo>
                                  <a:lnTo>
                                    <a:pt x="4714" y="2328"/>
                                  </a:lnTo>
                                  <a:lnTo>
                                    <a:pt x="4736" y="2290"/>
                                  </a:lnTo>
                                  <a:lnTo>
                                    <a:pt x="4757" y="2251"/>
                                  </a:lnTo>
                                  <a:lnTo>
                                    <a:pt x="4777" y="2211"/>
                                  </a:lnTo>
                                  <a:lnTo>
                                    <a:pt x="4797" y="2171"/>
                                  </a:lnTo>
                                  <a:lnTo>
                                    <a:pt x="4815" y="2131"/>
                                  </a:lnTo>
                                  <a:lnTo>
                                    <a:pt x="4833" y="2089"/>
                                  </a:lnTo>
                                  <a:lnTo>
                                    <a:pt x="4850" y="2046"/>
                                  </a:lnTo>
                                  <a:lnTo>
                                    <a:pt x="4867" y="2003"/>
                                  </a:lnTo>
                                  <a:lnTo>
                                    <a:pt x="4882" y="1959"/>
                                  </a:lnTo>
                                  <a:lnTo>
                                    <a:pt x="4897" y="1914"/>
                                  </a:lnTo>
                                  <a:lnTo>
                                    <a:pt x="4911" y="1870"/>
                                  </a:lnTo>
                                  <a:lnTo>
                                    <a:pt x="4924" y="1824"/>
                                  </a:lnTo>
                                  <a:lnTo>
                                    <a:pt x="4936" y="1777"/>
                                  </a:lnTo>
                                  <a:lnTo>
                                    <a:pt x="4948" y="1731"/>
                                  </a:lnTo>
                                  <a:lnTo>
                                    <a:pt x="4957" y="1684"/>
                                  </a:lnTo>
                                  <a:lnTo>
                                    <a:pt x="4967" y="1636"/>
                                  </a:lnTo>
                                  <a:lnTo>
                                    <a:pt x="4975" y="1589"/>
                                  </a:lnTo>
                                  <a:lnTo>
                                    <a:pt x="4984" y="1540"/>
                                  </a:lnTo>
                                  <a:lnTo>
                                    <a:pt x="4990" y="1492"/>
                                  </a:lnTo>
                                  <a:lnTo>
                                    <a:pt x="4996" y="1442"/>
                                  </a:lnTo>
                                  <a:lnTo>
                                    <a:pt x="5001" y="1393"/>
                                  </a:lnTo>
                                  <a:lnTo>
                                    <a:pt x="5006" y="1343"/>
                                  </a:lnTo>
                                  <a:lnTo>
                                    <a:pt x="5008" y="1293"/>
                                  </a:lnTo>
                                  <a:lnTo>
                                    <a:pt x="5011" y="1241"/>
                                  </a:lnTo>
                                  <a:lnTo>
                                    <a:pt x="5012" y="1190"/>
                                  </a:lnTo>
                                  <a:lnTo>
                                    <a:pt x="5012" y="1139"/>
                                  </a:lnTo>
                                  <a:lnTo>
                                    <a:pt x="5089" y="1168"/>
                                  </a:lnTo>
                                  <a:lnTo>
                                    <a:pt x="5158" y="1198"/>
                                  </a:lnTo>
                                  <a:lnTo>
                                    <a:pt x="5222" y="1227"/>
                                  </a:lnTo>
                                  <a:lnTo>
                                    <a:pt x="5250" y="1241"/>
                                  </a:lnTo>
                                  <a:lnTo>
                                    <a:pt x="5278" y="1256"/>
                                  </a:lnTo>
                                  <a:lnTo>
                                    <a:pt x="5304" y="1270"/>
                                  </a:lnTo>
                                  <a:lnTo>
                                    <a:pt x="5328" y="1284"/>
                                  </a:lnTo>
                                  <a:lnTo>
                                    <a:pt x="5350" y="1298"/>
                                  </a:lnTo>
                                  <a:lnTo>
                                    <a:pt x="5370" y="1312"/>
                                  </a:lnTo>
                                  <a:lnTo>
                                    <a:pt x="5389" y="1327"/>
                                  </a:lnTo>
                                  <a:lnTo>
                                    <a:pt x="5406" y="1340"/>
                                  </a:lnTo>
                                  <a:lnTo>
                                    <a:pt x="5422" y="1354"/>
                                  </a:lnTo>
                                  <a:lnTo>
                                    <a:pt x="5435" y="1367"/>
                                  </a:lnTo>
                                  <a:lnTo>
                                    <a:pt x="5448" y="1381"/>
                                  </a:lnTo>
                                  <a:lnTo>
                                    <a:pt x="5459" y="1397"/>
                                  </a:lnTo>
                                  <a:lnTo>
                                    <a:pt x="5470" y="1412"/>
                                  </a:lnTo>
                                  <a:lnTo>
                                    <a:pt x="5480" y="1427"/>
                                  </a:lnTo>
                                  <a:lnTo>
                                    <a:pt x="5489" y="1445"/>
                                  </a:lnTo>
                                  <a:lnTo>
                                    <a:pt x="5497" y="1462"/>
                                  </a:lnTo>
                                  <a:lnTo>
                                    <a:pt x="5505" y="1480"/>
                                  </a:lnTo>
                                  <a:lnTo>
                                    <a:pt x="5512" y="1498"/>
                                  </a:lnTo>
                                  <a:lnTo>
                                    <a:pt x="5518" y="1518"/>
                                  </a:lnTo>
                                  <a:lnTo>
                                    <a:pt x="5523" y="1537"/>
                                  </a:lnTo>
                                  <a:lnTo>
                                    <a:pt x="5528" y="1558"/>
                                  </a:lnTo>
                                  <a:lnTo>
                                    <a:pt x="5531" y="1580"/>
                                  </a:lnTo>
                                  <a:lnTo>
                                    <a:pt x="5534" y="1602"/>
                                  </a:lnTo>
                                  <a:lnTo>
                                    <a:pt x="5535" y="1625"/>
                                  </a:lnTo>
                                  <a:lnTo>
                                    <a:pt x="5536" y="1648"/>
                                  </a:lnTo>
                                  <a:lnTo>
                                    <a:pt x="5538" y="1672"/>
                                  </a:lnTo>
                                  <a:lnTo>
                                    <a:pt x="5536" y="1714"/>
                                  </a:lnTo>
                                  <a:lnTo>
                                    <a:pt x="5535" y="1757"/>
                                  </a:lnTo>
                                  <a:lnTo>
                                    <a:pt x="5532" y="1799"/>
                                  </a:lnTo>
                                  <a:lnTo>
                                    <a:pt x="5528" y="1841"/>
                                  </a:lnTo>
                                  <a:lnTo>
                                    <a:pt x="5521" y="1883"/>
                                  </a:lnTo>
                                  <a:lnTo>
                                    <a:pt x="5515" y="1924"/>
                                  </a:lnTo>
                                  <a:lnTo>
                                    <a:pt x="5506" y="1966"/>
                                  </a:lnTo>
                                  <a:lnTo>
                                    <a:pt x="5497" y="2007"/>
                                  </a:lnTo>
                                  <a:lnTo>
                                    <a:pt x="5486" y="2049"/>
                                  </a:lnTo>
                                  <a:lnTo>
                                    <a:pt x="5474" y="2089"/>
                                  </a:lnTo>
                                  <a:lnTo>
                                    <a:pt x="5461" y="2131"/>
                                  </a:lnTo>
                                  <a:lnTo>
                                    <a:pt x="5446" y="2172"/>
                                  </a:lnTo>
                                  <a:lnTo>
                                    <a:pt x="5430" y="2213"/>
                                  </a:lnTo>
                                  <a:lnTo>
                                    <a:pt x="5413" y="2253"/>
                                  </a:lnTo>
                                  <a:lnTo>
                                    <a:pt x="5394" y="2293"/>
                                  </a:lnTo>
                                  <a:lnTo>
                                    <a:pt x="5376" y="2334"/>
                                  </a:lnTo>
                                  <a:lnTo>
                                    <a:pt x="5355" y="2374"/>
                                  </a:lnTo>
                                  <a:lnTo>
                                    <a:pt x="5334" y="2410"/>
                                  </a:lnTo>
                                  <a:lnTo>
                                    <a:pt x="5314" y="2445"/>
                                  </a:lnTo>
                                  <a:lnTo>
                                    <a:pt x="5293" y="2477"/>
                                  </a:lnTo>
                                  <a:lnTo>
                                    <a:pt x="5272" y="2506"/>
                                  </a:lnTo>
                                  <a:lnTo>
                                    <a:pt x="5251" y="2533"/>
                                  </a:lnTo>
                                  <a:lnTo>
                                    <a:pt x="5231" y="2557"/>
                                  </a:lnTo>
                                  <a:lnTo>
                                    <a:pt x="5209" y="2578"/>
                                  </a:lnTo>
                                  <a:lnTo>
                                    <a:pt x="5188" y="2597"/>
                                  </a:lnTo>
                                  <a:lnTo>
                                    <a:pt x="5166" y="2613"/>
                                  </a:lnTo>
                                  <a:lnTo>
                                    <a:pt x="5145" y="2628"/>
                                  </a:lnTo>
                                  <a:lnTo>
                                    <a:pt x="5124" y="2640"/>
                                  </a:lnTo>
                                  <a:lnTo>
                                    <a:pt x="5102" y="2648"/>
                                  </a:lnTo>
                                  <a:lnTo>
                                    <a:pt x="5081" y="2655"/>
                                  </a:lnTo>
                                  <a:lnTo>
                                    <a:pt x="5059" y="2658"/>
                                  </a:lnTo>
                                  <a:lnTo>
                                    <a:pt x="5037" y="2659"/>
                                  </a:lnTo>
                                  <a:lnTo>
                                    <a:pt x="5020" y="2659"/>
                                  </a:lnTo>
                                  <a:lnTo>
                                    <a:pt x="5000" y="2657"/>
                                  </a:lnTo>
                                  <a:lnTo>
                                    <a:pt x="4980" y="2655"/>
                                  </a:lnTo>
                                  <a:lnTo>
                                    <a:pt x="4959" y="2652"/>
                                  </a:lnTo>
                                  <a:lnTo>
                                    <a:pt x="4911" y="2643"/>
                                  </a:lnTo>
                                  <a:lnTo>
                                    <a:pt x="4856" y="2631"/>
                                  </a:lnTo>
                                  <a:lnTo>
                                    <a:pt x="4796" y="2613"/>
                                  </a:lnTo>
                                  <a:lnTo>
                                    <a:pt x="4727" y="2593"/>
                                  </a:lnTo>
                                  <a:lnTo>
                                    <a:pt x="4652" y="2568"/>
                                  </a:lnTo>
                                  <a:lnTo>
                                    <a:pt x="4568" y="2540"/>
                                  </a:lnTo>
                                  <a:close/>
                                  <a:moveTo>
                                    <a:pt x="1273" y="6198"/>
                                  </a:moveTo>
                                  <a:lnTo>
                                    <a:pt x="1273" y="6198"/>
                                  </a:lnTo>
                                  <a:lnTo>
                                    <a:pt x="1212" y="6120"/>
                                  </a:lnTo>
                                  <a:lnTo>
                                    <a:pt x="1153" y="6041"/>
                                  </a:lnTo>
                                  <a:lnTo>
                                    <a:pt x="1096" y="5964"/>
                                  </a:lnTo>
                                  <a:lnTo>
                                    <a:pt x="1041" y="5887"/>
                                  </a:lnTo>
                                  <a:lnTo>
                                    <a:pt x="988" y="5811"/>
                                  </a:lnTo>
                                  <a:lnTo>
                                    <a:pt x="938" y="5735"/>
                                  </a:lnTo>
                                  <a:lnTo>
                                    <a:pt x="890" y="5660"/>
                                  </a:lnTo>
                                  <a:lnTo>
                                    <a:pt x="844" y="5586"/>
                                  </a:lnTo>
                                  <a:lnTo>
                                    <a:pt x="799" y="5512"/>
                                  </a:lnTo>
                                  <a:lnTo>
                                    <a:pt x="758" y="5438"/>
                                  </a:lnTo>
                                  <a:lnTo>
                                    <a:pt x="718" y="5365"/>
                                  </a:lnTo>
                                  <a:lnTo>
                                    <a:pt x="681" y="5293"/>
                                  </a:lnTo>
                                  <a:lnTo>
                                    <a:pt x="646" y="5221"/>
                                  </a:lnTo>
                                  <a:lnTo>
                                    <a:pt x="613" y="5149"/>
                                  </a:lnTo>
                                  <a:lnTo>
                                    <a:pt x="583" y="5078"/>
                                  </a:lnTo>
                                  <a:lnTo>
                                    <a:pt x="554" y="5008"/>
                                  </a:lnTo>
                                  <a:lnTo>
                                    <a:pt x="527" y="4937"/>
                                  </a:lnTo>
                                  <a:lnTo>
                                    <a:pt x="502" y="4866"/>
                                  </a:lnTo>
                                  <a:lnTo>
                                    <a:pt x="479" y="4795"/>
                                  </a:lnTo>
                                  <a:lnTo>
                                    <a:pt x="457" y="4723"/>
                                  </a:lnTo>
                                  <a:lnTo>
                                    <a:pt x="438" y="4650"/>
                                  </a:lnTo>
                                  <a:lnTo>
                                    <a:pt x="420" y="4576"/>
                                  </a:lnTo>
                                  <a:lnTo>
                                    <a:pt x="404" y="4503"/>
                                  </a:lnTo>
                                  <a:lnTo>
                                    <a:pt x="388" y="4429"/>
                                  </a:lnTo>
                                  <a:lnTo>
                                    <a:pt x="375" y="4355"/>
                                  </a:lnTo>
                                  <a:lnTo>
                                    <a:pt x="364" y="4279"/>
                                  </a:lnTo>
                                  <a:lnTo>
                                    <a:pt x="356" y="4204"/>
                                  </a:lnTo>
                                  <a:lnTo>
                                    <a:pt x="347" y="4127"/>
                                  </a:lnTo>
                                  <a:lnTo>
                                    <a:pt x="341" y="4051"/>
                                  </a:lnTo>
                                  <a:lnTo>
                                    <a:pt x="337" y="3973"/>
                                  </a:lnTo>
                                  <a:lnTo>
                                    <a:pt x="335" y="3896"/>
                                  </a:lnTo>
                                  <a:lnTo>
                                    <a:pt x="334" y="3817"/>
                                  </a:lnTo>
                                  <a:lnTo>
                                    <a:pt x="335" y="3732"/>
                                  </a:lnTo>
                                  <a:lnTo>
                                    <a:pt x="338" y="3646"/>
                                  </a:lnTo>
                                  <a:lnTo>
                                    <a:pt x="344" y="3561"/>
                                  </a:lnTo>
                                  <a:lnTo>
                                    <a:pt x="350" y="3476"/>
                                  </a:lnTo>
                                  <a:lnTo>
                                    <a:pt x="360" y="3392"/>
                                  </a:lnTo>
                                  <a:lnTo>
                                    <a:pt x="371" y="3308"/>
                                  </a:lnTo>
                                  <a:lnTo>
                                    <a:pt x="385" y="3224"/>
                                  </a:lnTo>
                                  <a:lnTo>
                                    <a:pt x="400" y="3141"/>
                                  </a:lnTo>
                                  <a:lnTo>
                                    <a:pt x="418" y="3058"/>
                                  </a:lnTo>
                                  <a:lnTo>
                                    <a:pt x="438" y="2976"/>
                                  </a:lnTo>
                                  <a:lnTo>
                                    <a:pt x="459" y="2894"/>
                                  </a:lnTo>
                                  <a:lnTo>
                                    <a:pt x="483" y="2812"/>
                                  </a:lnTo>
                                  <a:lnTo>
                                    <a:pt x="509" y="2731"/>
                                  </a:lnTo>
                                  <a:lnTo>
                                    <a:pt x="537" y="2649"/>
                                  </a:lnTo>
                                  <a:lnTo>
                                    <a:pt x="568" y="2570"/>
                                  </a:lnTo>
                                  <a:lnTo>
                                    <a:pt x="599" y="2489"/>
                                  </a:lnTo>
                                  <a:lnTo>
                                    <a:pt x="633" y="2409"/>
                                  </a:lnTo>
                                  <a:lnTo>
                                    <a:pt x="669" y="2330"/>
                                  </a:lnTo>
                                  <a:lnTo>
                                    <a:pt x="706" y="2254"/>
                                  </a:lnTo>
                                  <a:lnTo>
                                    <a:pt x="746" y="2178"/>
                                  </a:lnTo>
                                  <a:lnTo>
                                    <a:pt x="787" y="2103"/>
                                  </a:lnTo>
                                  <a:lnTo>
                                    <a:pt x="830" y="2029"/>
                                  </a:lnTo>
                                  <a:lnTo>
                                    <a:pt x="875" y="1957"/>
                                  </a:lnTo>
                                  <a:lnTo>
                                    <a:pt x="920" y="1885"/>
                                  </a:lnTo>
                                  <a:lnTo>
                                    <a:pt x="968" y="1815"/>
                                  </a:lnTo>
                                  <a:lnTo>
                                    <a:pt x="1019" y="1746"/>
                                  </a:lnTo>
                                  <a:lnTo>
                                    <a:pt x="1070" y="1678"/>
                                  </a:lnTo>
                                  <a:lnTo>
                                    <a:pt x="1124" y="1611"/>
                                  </a:lnTo>
                                  <a:lnTo>
                                    <a:pt x="1179" y="1545"/>
                                  </a:lnTo>
                                  <a:lnTo>
                                    <a:pt x="1236" y="1481"/>
                                  </a:lnTo>
                                  <a:lnTo>
                                    <a:pt x="1294" y="1418"/>
                                  </a:lnTo>
                                  <a:lnTo>
                                    <a:pt x="1355" y="1356"/>
                                  </a:lnTo>
                                  <a:lnTo>
                                    <a:pt x="1417" y="1295"/>
                                  </a:lnTo>
                                  <a:lnTo>
                                    <a:pt x="1480" y="1237"/>
                                  </a:lnTo>
                                  <a:lnTo>
                                    <a:pt x="1544" y="1180"/>
                                  </a:lnTo>
                                  <a:lnTo>
                                    <a:pt x="1610" y="1125"/>
                                  </a:lnTo>
                                  <a:lnTo>
                                    <a:pt x="1676" y="1071"/>
                                  </a:lnTo>
                                  <a:lnTo>
                                    <a:pt x="1744" y="1020"/>
                                  </a:lnTo>
                                  <a:lnTo>
                                    <a:pt x="1813" y="969"/>
                                  </a:lnTo>
                                  <a:lnTo>
                                    <a:pt x="1883" y="921"/>
                                  </a:lnTo>
                                  <a:lnTo>
                                    <a:pt x="1955" y="875"/>
                                  </a:lnTo>
                                  <a:lnTo>
                                    <a:pt x="2027" y="831"/>
                                  </a:lnTo>
                                  <a:lnTo>
                                    <a:pt x="2100" y="788"/>
                                  </a:lnTo>
                                  <a:lnTo>
                                    <a:pt x="2174" y="747"/>
                                  </a:lnTo>
                                  <a:lnTo>
                                    <a:pt x="2251" y="707"/>
                                  </a:lnTo>
                                  <a:lnTo>
                                    <a:pt x="2327" y="670"/>
                                  </a:lnTo>
                                  <a:lnTo>
                                    <a:pt x="2406" y="634"/>
                                  </a:lnTo>
                                  <a:lnTo>
                                    <a:pt x="2485" y="600"/>
                                  </a:lnTo>
                                  <a:lnTo>
                                    <a:pt x="2565" y="568"/>
                                  </a:lnTo>
                                  <a:lnTo>
                                    <a:pt x="2645" y="538"/>
                                  </a:lnTo>
                                  <a:lnTo>
                                    <a:pt x="2726" y="511"/>
                                  </a:lnTo>
                                  <a:lnTo>
                                    <a:pt x="2808" y="484"/>
                                  </a:lnTo>
                                  <a:lnTo>
                                    <a:pt x="2890" y="460"/>
                                  </a:lnTo>
                                  <a:lnTo>
                                    <a:pt x="2972" y="438"/>
                                  </a:lnTo>
                                  <a:lnTo>
                                    <a:pt x="3054" y="419"/>
                                  </a:lnTo>
                                  <a:lnTo>
                                    <a:pt x="3137" y="401"/>
                                  </a:lnTo>
                                  <a:lnTo>
                                    <a:pt x="3221" y="386"/>
                                  </a:lnTo>
                                  <a:lnTo>
                                    <a:pt x="3304" y="372"/>
                                  </a:lnTo>
                                  <a:lnTo>
                                    <a:pt x="3389" y="361"/>
                                  </a:lnTo>
                                  <a:lnTo>
                                    <a:pt x="3473" y="351"/>
                                  </a:lnTo>
                                  <a:lnTo>
                                    <a:pt x="3558" y="345"/>
                                  </a:lnTo>
                                  <a:lnTo>
                                    <a:pt x="3643" y="339"/>
                                  </a:lnTo>
                                  <a:lnTo>
                                    <a:pt x="3730" y="336"/>
                                  </a:lnTo>
                                  <a:lnTo>
                                    <a:pt x="3816" y="335"/>
                                  </a:lnTo>
                                  <a:lnTo>
                                    <a:pt x="3903" y="336"/>
                                  </a:lnTo>
                                  <a:lnTo>
                                    <a:pt x="3990" y="339"/>
                                  </a:lnTo>
                                  <a:lnTo>
                                    <a:pt x="4075" y="345"/>
                                  </a:lnTo>
                                  <a:lnTo>
                                    <a:pt x="4160" y="351"/>
                                  </a:lnTo>
                                  <a:lnTo>
                                    <a:pt x="4245" y="361"/>
                                  </a:lnTo>
                                  <a:lnTo>
                                    <a:pt x="4329" y="372"/>
                                  </a:lnTo>
                                  <a:lnTo>
                                    <a:pt x="4414" y="385"/>
                                  </a:lnTo>
                                  <a:lnTo>
                                    <a:pt x="4497" y="400"/>
                                  </a:lnTo>
                                  <a:lnTo>
                                    <a:pt x="4580" y="418"/>
                                  </a:lnTo>
                                  <a:lnTo>
                                    <a:pt x="4661" y="437"/>
                                  </a:lnTo>
                                  <a:lnTo>
                                    <a:pt x="4743" y="459"/>
                                  </a:lnTo>
                                  <a:lnTo>
                                    <a:pt x="4824" y="482"/>
                                  </a:lnTo>
                                  <a:lnTo>
                                    <a:pt x="4905" y="508"/>
                                  </a:lnTo>
                                  <a:lnTo>
                                    <a:pt x="4986" y="536"/>
                                  </a:lnTo>
                                  <a:lnTo>
                                    <a:pt x="5066" y="565"/>
                                  </a:lnTo>
                                  <a:lnTo>
                                    <a:pt x="5145" y="597"/>
                                  </a:lnTo>
                                  <a:lnTo>
                                    <a:pt x="5223" y="631"/>
                                  </a:lnTo>
                                  <a:lnTo>
                                    <a:pt x="5300" y="667"/>
                                  </a:lnTo>
                                  <a:lnTo>
                                    <a:pt x="5377" y="704"/>
                                  </a:lnTo>
                                  <a:lnTo>
                                    <a:pt x="5452" y="743"/>
                                  </a:lnTo>
                                  <a:lnTo>
                                    <a:pt x="5527" y="785"/>
                                  </a:lnTo>
                                  <a:lnTo>
                                    <a:pt x="5600" y="827"/>
                                  </a:lnTo>
                                  <a:lnTo>
                                    <a:pt x="5672" y="872"/>
                                  </a:lnTo>
                                  <a:lnTo>
                                    <a:pt x="5743" y="918"/>
                                  </a:lnTo>
                                  <a:lnTo>
                                    <a:pt x="5813" y="967"/>
                                  </a:lnTo>
                                  <a:lnTo>
                                    <a:pt x="5882" y="1017"/>
                                  </a:lnTo>
                                  <a:lnTo>
                                    <a:pt x="5949" y="1069"/>
                                  </a:lnTo>
                                  <a:lnTo>
                                    <a:pt x="6016" y="1122"/>
                                  </a:lnTo>
                                  <a:lnTo>
                                    <a:pt x="6081" y="1178"/>
                                  </a:lnTo>
                                  <a:lnTo>
                                    <a:pt x="6146" y="1236"/>
                                  </a:lnTo>
                                  <a:lnTo>
                                    <a:pt x="6210" y="1295"/>
                                  </a:lnTo>
                                  <a:lnTo>
                                    <a:pt x="6273" y="1356"/>
                                  </a:lnTo>
                                  <a:lnTo>
                                    <a:pt x="6333" y="1417"/>
                                  </a:lnTo>
                                  <a:lnTo>
                                    <a:pt x="6392" y="1481"/>
                                  </a:lnTo>
                                  <a:lnTo>
                                    <a:pt x="6448" y="1545"/>
                                  </a:lnTo>
                                  <a:lnTo>
                                    <a:pt x="6504" y="1611"/>
                                  </a:lnTo>
                                  <a:lnTo>
                                    <a:pt x="6558" y="1677"/>
                                  </a:lnTo>
                                  <a:lnTo>
                                    <a:pt x="6609" y="1745"/>
                                  </a:lnTo>
                                  <a:lnTo>
                                    <a:pt x="6659" y="1814"/>
                                  </a:lnTo>
                                  <a:lnTo>
                                    <a:pt x="6707" y="1885"/>
                                  </a:lnTo>
                                  <a:lnTo>
                                    <a:pt x="6754" y="1956"/>
                                  </a:lnTo>
                                  <a:lnTo>
                                    <a:pt x="6799" y="2028"/>
                                  </a:lnTo>
                                  <a:lnTo>
                                    <a:pt x="6842" y="2101"/>
                                  </a:lnTo>
                                  <a:lnTo>
                                    <a:pt x="6883" y="2176"/>
                                  </a:lnTo>
                                  <a:lnTo>
                                    <a:pt x="6923" y="2252"/>
                                  </a:lnTo>
                                  <a:lnTo>
                                    <a:pt x="6961" y="2328"/>
                                  </a:lnTo>
                                  <a:lnTo>
                                    <a:pt x="6997" y="2407"/>
                                  </a:lnTo>
                                  <a:lnTo>
                                    <a:pt x="7031" y="2486"/>
                                  </a:lnTo>
                                  <a:lnTo>
                                    <a:pt x="7063" y="2566"/>
                                  </a:lnTo>
                                  <a:lnTo>
                                    <a:pt x="7093" y="2646"/>
                                  </a:lnTo>
                                  <a:lnTo>
                                    <a:pt x="7121" y="2727"/>
                                  </a:lnTo>
                                  <a:lnTo>
                                    <a:pt x="7148" y="2809"/>
                                  </a:lnTo>
                                  <a:lnTo>
                                    <a:pt x="7172" y="2891"/>
                                  </a:lnTo>
                                  <a:lnTo>
                                    <a:pt x="7193" y="2973"/>
                                  </a:lnTo>
                                  <a:lnTo>
                                    <a:pt x="7213" y="3055"/>
                                  </a:lnTo>
                                  <a:lnTo>
                                    <a:pt x="7231" y="3138"/>
                                  </a:lnTo>
                                  <a:lnTo>
                                    <a:pt x="7247" y="3222"/>
                                  </a:lnTo>
                                  <a:lnTo>
                                    <a:pt x="7260" y="3305"/>
                                  </a:lnTo>
                                  <a:lnTo>
                                    <a:pt x="7272" y="3389"/>
                                  </a:lnTo>
                                  <a:lnTo>
                                    <a:pt x="7281" y="3474"/>
                                  </a:lnTo>
                                  <a:lnTo>
                                    <a:pt x="7288" y="3558"/>
                                  </a:lnTo>
                                  <a:lnTo>
                                    <a:pt x="7294" y="3645"/>
                                  </a:lnTo>
                                  <a:lnTo>
                                    <a:pt x="7297" y="3730"/>
                                  </a:lnTo>
                                  <a:lnTo>
                                    <a:pt x="7297" y="3816"/>
                                  </a:lnTo>
                                  <a:lnTo>
                                    <a:pt x="7297" y="3901"/>
                                  </a:lnTo>
                                  <a:lnTo>
                                    <a:pt x="7294" y="3987"/>
                                  </a:lnTo>
                                  <a:lnTo>
                                    <a:pt x="7288" y="4072"/>
                                  </a:lnTo>
                                  <a:lnTo>
                                    <a:pt x="7281" y="4156"/>
                                  </a:lnTo>
                                  <a:lnTo>
                                    <a:pt x="7272" y="4240"/>
                                  </a:lnTo>
                                  <a:lnTo>
                                    <a:pt x="7260" y="4324"/>
                                  </a:lnTo>
                                  <a:lnTo>
                                    <a:pt x="7247" y="4407"/>
                                  </a:lnTo>
                                  <a:lnTo>
                                    <a:pt x="7231" y="4490"/>
                                  </a:lnTo>
                                  <a:lnTo>
                                    <a:pt x="7213" y="4573"/>
                                  </a:lnTo>
                                  <a:lnTo>
                                    <a:pt x="7193" y="4655"/>
                                  </a:lnTo>
                                  <a:lnTo>
                                    <a:pt x="7172" y="4738"/>
                                  </a:lnTo>
                                  <a:lnTo>
                                    <a:pt x="7148" y="4819"/>
                                  </a:lnTo>
                                  <a:lnTo>
                                    <a:pt x="7121" y="4901"/>
                                  </a:lnTo>
                                  <a:lnTo>
                                    <a:pt x="7093" y="4982"/>
                                  </a:lnTo>
                                  <a:lnTo>
                                    <a:pt x="7063" y="5063"/>
                                  </a:lnTo>
                                  <a:lnTo>
                                    <a:pt x="7031" y="5143"/>
                                  </a:lnTo>
                                  <a:lnTo>
                                    <a:pt x="6997" y="5223"/>
                                  </a:lnTo>
                                  <a:lnTo>
                                    <a:pt x="6961" y="5302"/>
                                  </a:lnTo>
                                  <a:lnTo>
                                    <a:pt x="6923" y="5379"/>
                                  </a:lnTo>
                                  <a:lnTo>
                                    <a:pt x="6883" y="5455"/>
                                  </a:lnTo>
                                  <a:lnTo>
                                    <a:pt x="6842" y="5530"/>
                                  </a:lnTo>
                                  <a:lnTo>
                                    <a:pt x="6799" y="5603"/>
                                  </a:lnTo>
                                  <a:lnTo>
                                    <a:pt x="6754" y="5676"/>
                                  </a:lnTo>
                                  <a:lnTo>
                                    <a:pt x="6707" y="5747"/>
                                  </a:lnTo>
                                  <a:lnTo>
                                    <a:pt x="6659" y="5817"/>
                                  </a:lnTo>
                                  <a:lnTo>
                                    <a:pt x="6609" y="5886"/>
                                  </a:lnTo>
                                  <a:lnTo>
                                    <a:pt x="6558" y="5954"/>
                                  </a:lnTo>
                                  <a:lnTo>
                                    <a:pt x="6504" y="6021"/>
                                  </a:lnTo>
                                  <a:lnTo>
                                    <a:pt x="6448" y="6085"/>
                                  </a:lnTo>
                                  <a:lnTo>
                                    <a:pt x="6392" y="6149"/>
                                  </a:lnTo>
                                  <a:lnTo>
                                    <a:pt x="6333" y="6212"/>
                                  </a:lnTo>
                                  <a:lnTo>
                                    <a:pt x="6273" y="6274"/>
                                  </a:lnTo>
                                  <a:lnTo>
                                    <a:pt x="6210" y="6334"/>
                                  </a:lnTo>
                                  <a:lnTo>
                                    <a:pt x="6147" y="6393"/>
                                  </a:lnTo>
                                  <a:lnTo>
                                    <a:pt x="6083" y="6450"/>
                                  </a:lnTo>
                                  <a:lnTo>
                                    <a:pt x="6017" y="6506"/>
                                  </a:lnTo>
                                  <a:lnTo>
                                    <a:pt x="5950" y="6559"/>
                                  </a:lnTo>
                                  <a:lnTo>
                                    <a:pt x="5883" y="6610"/>
                                  </a:lnTo>
                                  <a:lnTo>
                                    <a:pt x="5814" y="6661"/>
                                  </a:lnTo>
                                  <a:lnTo>
                                    <a:pt x="5744" y="6709"/>
                                  </a:lnTo>
                                  <a:lnTo>
                                    <a:pt x="5672" y="6756"/>
                                  </a:lnTo>
                                  <a:lnTo>
                                    <a:pt x="5600" y="6801"/>
                                  </a:lnTo>
                                  <a:lnTo>
                                    <a:pt x="5527" y="6843"/>
                                  </a:lnTo>
                                  <a:lnTo>
                                    <a:pt x="5451" y="6885"/>
                                  </a:lnTo>
                                  <a:lnTo>
                                    <a:pt x="5376" y="6924"/>
                                  </a:lnTo>
                                  <a:lnTo>
                                    <a:pt x="5298" y="6962"/>
                                  </a:lnTo>
                                  <a:lnTo>
                                    <a:pt x="5220" y="6998"/>
                                  </a:lnTo>
                                  <a:lnTo>
                                    <a:pt x="5141" y="7032"/>
                                  </a:lnTo>
                                  <a:lnTo>
                                    <a:pt x="5060" y="7065"/>
                                  </a:lnTo>
                                  <a:lnTo>
                                    <a:pt x="4979" y="7094"/>
                                  </a:lnTo>
                                  <a:lnTo>
                                    <a:pt x="4899" y="7123"/>
                                  </a:lnTo>
                                  <a:lnTo>
                                    <a:pt x="4818" y="7149"/>
                                  </a:lnTo>
                                  <a:lnTo>
                                    <a:pt x="4736" y="7173"/>
                                  </a:lnTo>
                                  <a:lnTo>
                                    <a:pt x="4654" y="7195"/>
                                  </a:lnTo>
                                  <a:lnTo>
                                    <a:pt x="4572" y="7215"/>
                                  </a:lnTo>
                                  <a:lnTo>
                                    <a:pt x="4489" y="7232"/>
                                  </a:lnTo>
                                  <a:lnTo>
                                    <a:pt x="4406" y="7248"/>
                                  </a:lnTo>
                                  <a:lnTo>
                                    <a:pt x="4323" y="7261"/>
                                  </a:lnTo>
                                  <a:lnTo>
                                    <a:pt x="4239" y="7272"/>
                                  </a:lnTo>
                                  <a:lnTo>
                                    <a:pt x="4156" y="7282"/>
                                  </a:lnTo>
                                  <a:lnTo>
                                    <a:pt x="4071" y="7290"/>
                                  </a:lnTo>
                                  <a:lnTo>
                                    <a:pt x="3986" y="7294"/>
                                  </a:lnTo>
                                  <a:lnTo>
                                    <a:pt x="3901" y="7298"/>
                                  </a:lnTo>
                                  <a:lnTo>
                                    <a:pt x="3816" y="7299"/>
                                  </a:lnTo>
                                  <a:lnTo>
                                    <a:pt x="3713" y="7298"/>
                                  </a:lnTo>
                                  <a:lnTo>
                                    <a:pt x="3612" y="7294"/>
                                  </a:lnTo>
                                  <a:lnTo>
                                    <a:pt x="3513" y="7290"/>
                                  </a:lnTo>
                                  <a:lnTo>
                                    <a:pt x="3418" y="7282"/>
                                  </a:lnTo>
                                  <a:lnTo>
                                    <a:pt x="3326" y="7272"/>
                                  </a:lnTo>
                                  <a:lnTo>
                                    <a:pt x="3235" y="7261"/>
                                  </a:lnTo>
                                  <a:lnTo>
                                    <a:pt x="3146" y="7247"/>
                                  </a:lnTo>
                                  <a:lnTo>
                                    <a:pt x="3062" y="7232"/>
                                  </a:lnTo>
                                  <a:lnTo>
                                    <a:pt x="2979" y="7215"/>
                                  </a:lnTo>
                                  <a:lnTo>
                                    <a:pt x="2939" y="7205"/>
                                  </a:lnTo>
                                  <a:lnTo>
                                    <a:pt x="2900" y="7195"/>
                                  </a:lnTo>
                                  <a:lnTo>
                                    <a:pt x="2860" y="7184"/>
                                  </a:lnTo>
                                  <a:lnTo>
                                    <a:pt x="2822" y="7172"/>
                                  </a:lnTo>
                                  <a:lnTo>
                                    <a:pt x="2784" y="7161"/>
                                  </a:lnTo>
                                  <a:lnTo>
                                    <a:pt x="2748" y="7148"/>
                                  </a:lnTo>
                                  <a:lnTo>
                                    <a:pt x="2711" y="7136"/>
                                  </a:lnTo>
                                  <a:lnTo>
                                    <a:pt x="2676" y="7122"/>
                                  </a:lnTo>
                                  <a:lnTo>
                                    <a:pt x="2640" y="7109"/>
                                  </a:lnTo>
                                  <a:lnTo>
                                    <a:pt x="2606" y="7093"/>
                                  </a:lnTo>
                                  <a:lnTo>
                                    <a:pt x="2572" y="7079"/>
                                  </a:lnTo>
                                  <a:lnTo>
                                    <a:pt x="2539" y="7064"/>
                                  </a:lnTo>
                                  <a:lnTo>
                                    <a:pt x="2506" y="7047"/>
                                  </a:lnTo>
                                  <a:lnTo>
                                    <a:pt x="2475" y="7031"/>
                                  </a:lnTo>
                                  <a:lnTo>
                                    <a:pt x="2443" y="7014"/>
                                  </a:lnTo>
                                  <a:lnTo>
                                    <a:pt x="2414" y="6996"/>
                                  </a:lnTo>
                                  <a:lnTo>
                                    <a:pt x="2384" y="6979"/>
                                  </a:lnTo>
                                  <a:lnTo>
                                    <a:pt x="2357" y="6961"/>
                                  </a:lnTo>
                                  <a:lnTo>
                                    <a:pt x="2329" y="6943"/>
                                  </a:lnTo>
                                  <a:lnTo>
                                    <a:pt x="2303" y="6924"/>
                                  </a:lnTo>
                                  <a:lnTo>
                                    <a:pt x="2278" y="6904"/>
                                  </a:lnTo>
                                  <a:lnTo>
                                    <a:pt x="2254" y="6886"/>
                                  </a:lnTo>
                                  <a:lnTo>
                                    <a:pt x="2230" y="6866"/>
                                  </a:lnTo>
                                  <a:lnTo>
                                    <a:pt x="2208" y="6846"/>
                                  </a:lnTo>
                                  <a:lnTo>
                                    <a:pt x="2187" y="6826"/>
                                  </a:lnTo>
                                  <a:lnTo>
                                    <a:pt x="2167" y="6805"/>
                                  </a:lnTo>
                                  <a:lnTo>
                                    <a:pt x="2148" y="6784"/>
                                  </a:lnTo>
                                  <a:lnTo>
                                    <a:pt x="2130" y="6762"/>
                                  </a:lnTo>
                                  <a:lnTo>
                                    <a:pt x="2112" y="6742"/>
                                  </a:lnTo>
                                  <a:lnTo>
                                    <a:pt x="2096" y="6720"/>
                                  </a:lnTo>
                                  <a:lnTo>
                                    <a:pt x="2080" y="6697"/>
                                  </a:lnTo>
                                  <a:lnTo>
                                    <a:pt x="2066" y="6675"/>
                                  </a:lnTo>
                                  <a:lnTo>
                                    <a:pt x="2053" y="6652"/>
                                  </a:lnTo>
                                  <a:lnTo>
                                    <a:pt x="2041" y="6628"/>
                                  </a:lnTo>
                                  <a:lnTo>
                                    <a:pt x="2029" y="6605"/>
                                  </a:lnTo>
                                  <a:lnTo>
                                    <a:pt x="2019" y="6581"/>
                                  </a:lnTo>
                                  <a:lnTo>
                                    <a:pt x="2009" y="6557"/>
                                  </a:lnTo>
                                  <a:lnTo>
                                    <a:pt x="2002" y="6533"/>
                                  </a:lnTo>
                                  <a:lnTo>
                                    <a:pt x="1994" y="6508"/>
                                  </a:lnTo>
                                  <a:lnTo>
                                    <a:pt x="1988" y="6483"/>
                                  </a:lnTo>
                                  <a:lnTo>
                                    <a:pt x="1982" y="6456"/>
                                  </a:lnTo>
                                  <a:lnTo>
                                    <a:pt x="1978" y="6431"/>
                                  </a:lnTo>
                                  <a:lnTo>
                                    <a:pt x="1974" y="6405"/>
                                  </a:lnTo>
                                  <a:lnTo>
                                    <a:pt x="1972" y="6379"/>
                                  </a:lnTo>
                                  <a:lnTo>
                                    <a:pt x="1970" y="6352"/>
                                  </a:lnTo>
                                  <a:lnTo>
                                    <a:pt x="1970" y="6325"/>
                                  </a:lnTo>
                                  <a:lnTo>
                                    <a:pt x="1970" y="6301"/>
                                  </a:lnTo>
                                  <a:lnTo>
                                    <a:pt x="1972" y="6278"/>
                                  </a:lnTo>
                                  <a:lnTo>
                                    <a:pt x="1974" y="6254"/>
                                  </a:lnTo>
                                  <a:lnTo>
                                    <a:pt x="1979" y="6231"/>
                                  </a:lnTo>
                                  <a:lnTo>
                                    <a:pt x="1983" y="6208"/>
                                  </a:lnTo>
                                  <a:lnTo>
                                    <a:pt x="1989" y="6187"/>
                                  </a:lnTo>
                                  <a:lnTo>
                                    <a:pt x="1996" y="6164"/>
                                  </a:lnTo>
                                  <a:lnTo>
                                    <a:pt x="2004" y="6141"/>
                                  </a:lnTo>
                                  <a:lnTo>
                                    <a:pt x="2013" y="6119"/>
                                  </a:lnTo>
                                  <a:lnTo>
                                    <a:pt x="2024" y="6096"/>
                                  </a:lnTo>
                                  <a:lnTo>
                                    <a:pt x="2036" y="6072"/>
                                  </a:lnTo>
                                  <a:lnTo>
                                    <a:pt x="2049" y="6049"/>
                                  </a:lnTo>
                                  <a:lnTo>
                                    <a:pt x="2064" y="6025"/>
                                  </a:lnTo>
                                  <a:lnTo>
                                    <a:pt x="2079" y="6001"/>
                                  </a:lnTo>
                                  <a:lnTo>
                                    <a:pt x="2097" y="5976"/>
                                  </a:lnTo>
                                  <a:lnTo>
                                    <a:pt x="2116" y="5950"/>
                                  </a:lnTo>
                                  <a:lnTo>
                                    <a:pt x="2154" y="5983"/>
                                  </a:lnTo>
                                  <a:lnTo>
                                    <a:pt x="2189" y="6013"/>
                                  </a:lnTo>
                                  <a:lnTo>
                                    <a:pt x="2206" y="6025"/>
                                  </a:lnTo>
                                  <a:lnTo>
                                    <a:pt x="2222" y="6037"/>
                                  </a:lnTo>
                                  <a:lnTo>
                                    <a:pt x="2239" y="6047"/>
                                  </a:lnTo>
                                  <a:lnTo>
                                    <a:pt x="2254" y="6057"/>
                                  </a:lnTo>
                                  <a:lnTo>
                                    <a:pt x="2269" y="6064"/>
                                  </a:lnTo>
                                  <a:lnTo>
                                    <a:pt x="2285" y="6072"/>
                                  </a:lnTo>
                                  <a:lnTo>
                                    <a:pt x="2299" y="6077"/>
                                  </a:lnTo>
                                  <a:lnTo>
                                    <a:pt x="2313" y="6082"/>
                                  </a:lnTo>
                                  <a:lnTo>
                                    <a:pt x="2326" y="6085"/>
                                  </a:lnTo>
                                  <a:lnTo>
                                    <a:pt x="2339" y="6088"/>
                                  </a:lnTo>
                                  <a:lnTo>
                                    <a:pt x="2351" y="6089"/>
                                  </a:lnTo>
                                  <a:lnTo>
                                    <a:pt x="2364" y="6090"/>
                                  </a:lnTo>
                                  <a:lnTo>
                                    <a:pt x="2374" y="6089"/>
                                  </a:lnTo>
                                  <a:lnTo>
                                    <a:pt x="2384" y="6088"/>
                                  </a:lnTo>
                                  <a:lnTo>
                                    <a:pt x="2395" y="6085"/>
                                  </a:lnTo>
                                  <a:lnTo>
                                    <a:pt x="2407" y="6082"/>
                                  </a:lnTo>
                                  <a:lnTo>
                                    <a:pt x="2419" y="6077"/>
                                  </a:lnTo>
                                  <a:lnTo>
                                    <a:pt x="2432" y="6072"/>
                                  </a:lnTo>
                                  <a:lnTo>
                                    <a:pt x="2461" y="6058"/>
                                  </a:lnTo>
                                  <a:lnTo>
                                    <a:pt x="2491" y="6039"/>
                                  </a:lnTo>
                                  <a:lnTo>
                                    <a:pt x="2524" y="6016"/>
                                  </a:lnTo>
                                  <a:lnTo>
                                    <a:pt x="2560" y="5989"/>
                                  </a:lnTo>
                                  <a:lnTo>
                                    <a:pt x="2598" y="5958"/>
                                  </a:lnTo>
                                  <a:lnTo>
                                    <a:pt x="2639" y="5924"/>
                                  </a:lnTo>
                                  <a:lnTo>
                                    <a:pt x="2678" y="5887"/>
                                  </a:lnTo>
                                  <a:lnTo>
                                    <a:pt x="2717" y="5849"/>
                                  </a:lnTo>
                                  <a:lnTo>
                                    <a:pt x="2757" y="5808"/>
                                  </a:lnTo>
                                  <a:lnTo>
                                    <a:pt x="2796" y="5764"/>
                                  </a:lnTo>
                                  <a:lnTo>
                                    <a:pt x="2835" y="5718"/>
                                  </a:lnTo>
                                  <a:lnTo>
                                    <a:pt x="2874" y="5671"/>
                                  </a:lnTo>
                                  <a:lnTo>
                                    <a:pt x="2914" y="5621"/>
                                  </a:lnTo>
                                  <a:lnTo>
                                    <a:pt x="2945" y="5576"/>
                                  </a:lnTo>
                                  <a:lnTo>
                                    <a:pt x="2976" y="5530"/>
                                  </a:lnTo>
                                  <a:lnTo>
                                    <a:pt x="3004" y="5483"/>
                                  </a:lnTo>
                                  <a:lnTo>
                                    <a:pt x="3033" y="5434"/>
                                  </a:lnTo>
                                  <a:lnTo>
                                    <a:pt x="3060" y="5384"/>
                                  </a:lnTo>
                                  <a:lnTo>
                                    <a:pt x="3085" y="5332"/>
                                  </a:lnTo>
                                  <a:lnTo>
                                    <a:pt x="3110" y="5280"/>
                                  </a:lnTo>
                                  <a:lnTo>
                                    <a:pt x="3133" y="5225"/>
                                  </a:lnTo>
                                  <a:lnTo>
                                    <a:pt x="3155" y="5173"/>
                                  </a:lnTo>
                                  <a:lnTo>
                                    <a:pt x="3174" y="5126"/>
                                  </a:lnTo>
                                  <a:lnTo>
                                    <a:pt x="3190" y="5083"/>
                                  </a:lnTo>
                                  <a:lnTo>
                                    <a:pt x="3203" y="5046"/>
                                  </a:lnTo>
                                  <a:lnTo>
                                    <a:pt x="3213" y="5013"/>
                                  </a:lnTo>
                                  <a:lnTo>
                                    <a:pt x="3220" y="4985"/>
                                  </a:lnTo>
                                  <a:lnTo>
                                    <a:pt x="3224" y="4963"/>
                                  </a:lnTo>
                                  <a:lnTo>
                                    <a:pt x="3226" y="4945"/>
                                  </a:lnTo>
                                  <a:lnTo>
                                    <a:pt x="3225" y="4940"/>
                                  </a:lnTo>
                                  <a:lnTo>
                                    <a:pt x="3224" y="4935"/>
                                  </a:lnTo>
                                  <a:lnTo>
                                    <a:pt x="3219" y="4921"/>
                                  </a:lnTo>
                                  <a:lnTo>
                                    <a:pt x="3211" y="4904"/>
                                  </a:lnTo>
                                  <a:lnTo>
                                    <a:pt x="3199" y="4884"/>
                                  </a:lnTo>
                                  <a:lnTo>
                                    <a:pt x="3184" y="4863"/>
                                  </a:lnTo>
                                  <a:lnTo>
                                    <a:pt x="3165" y="4838"/>
                                  </a:lnTo>
                                  <a:lnTo>
                                    <a:pt x="3143" y="4809"/>
                                  </a:lnTo>
                                  <a:lnTo>
                                    <a:pt x="3118" y="4779"/>
                                  </a:lnTo>
                                  <a:lnTo>
                                    <a:pt x="3105" y="4762"/>
                                  </a:lnTo>
                                  <a:lnTo>
                                    <a:pt x="3092" y="4747"/>
                                  </a:lnTo>
                                  <a:lnTo>
                                    <a:pt x="3081" y="4730"/>
                                  </a:lnTo>
                                  <a:lnTo>
                                    <a:pt x="3070" y="4714"/>
                                  </a:lnTo>
                                  <a:lnTo>
                                    <a:pt x="3060" y="4698"/>
                                  </a:lnTo>
                                  <a:lnTo>
                                    <a:pt x="3051" y="4681"/>
                                  </a:lnTo>
                                  <a:lnTo>
                                    <a:pt x="3043" y="4666"/>
                                  </a:lnTo>
                                  <a:lnTo>
                                    <a:pt x="3036" y="4650"/>
                                  </a:lnTo>
                                  <a:lnTo>
                                    <a:pt x="3030" y="4633"/>
                                  </a:lnTo>
                                  <a:lnTo>
                                    <a:pt x="3024" y="4617"/>
                                  </a:lnTo>
                                  <a:lnTo>
                                    <a:pt x="3019" y="4600"/>
                                  </a:lnTo>
                                  <a:lnTo>
                                    <a:pt x="3015" y="4584"/>
                                  </a:lnTo>
                                  <a:lnTo>
                                    <a:pt x="3012" y="4568"/>
                                  </a:lnTo>
                                  <a:lnTo>
                                    <a:pt x="3010" y="4551"/>
                                  </a:lnTo>
                                  <a:lnTo>
                                    <a:pt x="3009" y="4534"/>
                                  </a:lnTo>
                                  <a:lnTo>
                                    <a:pt x="3009" y="4517"/>
                                  </a:lnTo>
                                  <a:lnTo>
                                    <a:pt x="3009" y="4496"/>
                                  </a:lnTo>
                                  <a:lnTo>
                                    <a:pt x="3010" y="4473"/>
                                  </a:lnTo>
                                  <a:lnTo>
                                    <a:pt x="3012" y="4449"/>
                                  </a:lnTo>
                                  <a:lnTo>
                                    <a:pt x="3014" y="4423"/>
                                  </a:lnTo>
                                  <a:lnTo>
                                    <a:pt x="3023" y="4371"/>
                                  </a:lnTo>
                                  <a:lnTo>
                                    <a:pt x="3034" y="4314"/>
                                  </a:lnTo>
                                  <a:lnTo>
                                    <a:pt x="3048" y="4255"/>
                                  </a:lnTo>
                                  <a:lnTo>
                                    <a:pt x="3065" y="4192"/>
                                  </a:lnTo>
                                  <a:lnTo>
                                    <a:pt x="3085" y="4125"/>
                                  </a:lnTo>
                                  <a:lnTo>
                                    <a:pt x="3109" y="4055"/>
                                  </a:lnTo>
                                  <a:lnTo>
                                    <a:pt x="3136" y="3981"/>
                                  </a:lnTo>
                                  <a:lnTo>
                                    <a:pt x="3165" y="3905"/>
                                  </a:lnTo>
                                  <a:lnTo>
                                    <a:pt x="3197" y="3824"/>
                                  </a:lnTo>
                                  <a:lnTo>
                                    <a:pt x="3232" y="3740"/>
                                  </a:lnTo>
                                  <a:lnTo>
                                    <a:pt x="3270" y="3652"/>
                                  </a:lnTo>
                                  <a:lnTo>
                                    <a:pt x="3310" y="3561"/>
                                  </a:lnTo>
                                  <a:lnTo>
                                    <a:pt x="3354" y="3467"/>
                                  </a:lnTo>
                                  <a:lnTo>
                                    <a:pt x="3401" y="3368"/>
                                  </a:lnTo>
                                  <a:lnTo>
                                    <a:pt x="3456" y="3260"/>
                                  </a:lnTo>
                                  <a:lnTo>
                                    <a:pt x="3507" y="3161"/>
                                  </a:lnTo>
                                  <a:lnTo>
                                    <a:pt x="3556" y="3070"/>
                                  </a:lnTo>
                                  <a:lnTo>
                                    <a:pt x="3602" y="2987"/>
                                  </a:lnTo>
                                  <a:lnTo>
                                    <a:pt x="3646" y="2912"/>
                                  </a:lnTo>
                                  <a:lnTo>
                                    <a:pt x="3687" y="2846"/>
                                  </a:lnTo>
                                  <a:lnTo>
                                    <a:pt x="3726" y="2788"/>
                                  </a:lnTo>
                                  <a:lnTo>
                                    <a:pt x="3745" y="2762"/>
                                  </a:lnTo>
                                  <a:lnTo>
                                    <a:pt x="3763" y="2738"/>
                                  </a:lnTo>
                                  <a:lnTo>
                                    <a:pt x="3780" y="2716"/>
                                  </a:lnTo>
                                  <a:lnTo>
                                    <a:pt x="3797" y="2695"/>
                                  </a:lnTo>
                                  <a:lnTo>
                                    <a:pt x="3814" y="2675"/>
                                  </a:lnTo>
                                  <a:lnTo>
                                    <a:pt x="3831" y="2656"/>
                                  </a:lnTo>
                                  <a:lnTo>
                                    <a:pt x="3850" y="2637"/>
                                  </a:lnTo>
                                  <a:lnTo>
                                    <a:pt x="3867" y="2621"/>
                                  </a:lnTo>
                                  <a:lnTo>
                                    <a:pt x="3885" y="2605"/>
                                  </a:lnTo>
                                  <a:lnTo>
                                    <a:pt x="3902" y="2589"/>
                                  </a:lnTo>
                                  <a:lnTo>
                                    <a:pt x="3920" y="2575"/>
                                  </a:lnTo>
                                  <a:lnTo>
                                    <a:pt x="3938" y="2563"/>
                                  </a:lnTo>
                                  <a:lnTo>
                                    <a:pt x="3956" y="2551"/>
                                  </a:lnTo>
                                  <a:lnTo>
                                    <a:pt x="3974" y="2540"/>
                                  </a:lnTo>
                                  <a:lnTo>
                                    <a:pt x="3992" y="2530"/>
                                  </a:lnTo>
                                  <a:lnTo>
                                    <a:pt x="4010" y="2521"/>
                                  </a:lnTo>
                                  <a:lnTo>
                                    <a:pt x="4029" y="2513"/>
                                  </a:lnTo>
                                  <a:lnTo>
                                    <a:pt x="4047" y="2506"/>
                                  </a:lnTo>
                                  <a:lnTo>
                                    <a:pt x="4066" y="2500"/>
                                  </a:lnTo>
                                  <a:lnTo>
                                    <a:pt x="4091" y="2494"/>
                                  </a:lnTo>
                                  <a:lnTo>
                                    <a:pt x="4122" y="2489"/>
                                  </a:lnTo>
                                  <a:lnTo>
                                    <a:pt x="4158" y="2485"/>
                                  </a:lnTo>
                                  <a:lnTo>
                                    <a:pt x="4189" y="2480"/>
                                  </a:lnTo>
                                  <a:lnTo>
                                    <a:pt x="4218" y="2476"/>
                                  </a:lnTo>
                                  <a:lnTo>
                                    <a:pt x="4248" y="2469"/>
                                  </a:lnTo>
                                  <a:lnTo>
                                    <a:pt x="4276" y="2460"/>
                                  </a:lnTo>
                                  <a:lnTo>
                                    <a:pt x="4302" y="2452"/>
                                  </a:lnTo>
                                  <a:lnTo>
                                    <a:pt x="4328" y="2442"/>
                                  </a:lnTo>
                                  <a:lnTo>
                                    <a:pt x="4353" y="2430"/>
                                  </a:lnTo>
                                  <a:lnTo>
                                    <a:pt x="4377" y="2417"/>
                                  </a:lnTo>
                                  <a:lnTo>
                                    <a:pt x="4400" y="2403"/>
                                  </a:lnTo>
                                  <a:lnTo>
                                    <a:pt x="4422" y="2387"/>
                                  </a:lnTo>
                                  <a:lnTo>
                                    <a:pt x="4444" y="2370"/>
                                  </a:lnTo>
                                  <a:lnTo>
                                    <a:pt x="4464" y="2352"/>
                                  </a:lnTo>
                                  <a:lnTo>
                                    <a:pt x="4482" y="2333"/>
                                  </a:lnTo>
                                  <a:lnTo>
                                    <a:pt x="4501" y="2312"/>
                                  </a:lnTo>
                                  <a:lnTo>
                                    <a:pt x="4518" y="2290"/>
                                  </a:lnTo>
                                  <a:lnTo>
                                    <a:pt x="4534" y="2267"/>
                                  </a:lnTo>
                                  <a:lnTo>
                                    <a:pt x="4562" y="2217"/>
                                  </a:lnTo>
                                  <a:lnTo>
                                    <a:pt x="4589" y="2164"/>
                                  </a:lnTo>
                                  <a:lnTo>
                                    <a:pt x="4616" y="2108"/>
                                  </a:lnTo>
                                  <a:lnTo>
                                    <a:pt x="4641" y="2048"/>
                                  </a:lnTo>
                                  <a:lnTo>
                                    <a:pt x="4666" y="1984"/>
                                  </a:lnTo>
                                  <a:lnTo>
                                    <a:pt x="4689" y="1916"/>
                                  </a:lnTo>
                                  <a:lnTo>
                                    <a:pt x="4712" y="1847"/>
                                  </a:lnTo>
                                  <a:lnTo>
                                    <a:pt x="4734" y="1772"/>
                                  </a:lnTo>
                                  <a:lnTo>
                                    <a:pt x="4754" y="1699"/>
                                  </a:lnTo>
                                  <a:lnTo>
                                    <a:pt x="4772" y="1628"/>
                                  </a:lnTo>
                                  <a:lnTo>
                                    <a:pt x="4786" y="1560"/>
                                  </a:lnTo>
                                  <a:lnTo>
                                    <a:pt x="4798" y="1495"/>
                                  </a:lnTo>
                                  <a:lnTo>
                                    <a:pt x="4808" y="1433"/>
                                  </a:lnTo>
                                  <a:lnTo>
                                    <a:pt x="4814" y="1374"/>
                                  </a:lnTo>
                                  <a:lnTo>
                                    <a:pt x="4819" y="1317"/>
                                  </a:lnTo>
                                  <a:lnTo>
                                    <a:pt x="4820" y="1289"/>
                                  </a:lnTo>
                                  <a:lnTo>
                                    <a:pt x="4820" y="1262"/>
                                  </a:lnTo>
                                  <a:lnTo>
                                    <a:pt x="4819" y="1222"/>
                                  </a:lnTo>
                                  <a:lnTo>
                                    <a:pt x="4817" y="1183"/>
                                  </a:lnTo>
                                  <a:lnTo>
                                    <a:pt x="4812" y="1150"/>
                                  </a:lnTo>
                                  <a:lnTo>
                                    <a:pt x="4807" y="1119"/>
                                  </a:lnTo>
                                  <a:lnTo>
                                    <a:pt x="4799" y="1092"/>
                                  </a:lnTo>
                                  <a:lnTo>
                                    <a:pt x="4795" y="1080"/>
                                  </a:lnTo>
                                  <a:lnTo>
                                    <a:pt x="4789" y="1069"/>
                                  </a:lnTo>
                                  <a:lnTo>
                                    <a:pt x="4784" y="1058"/>
                                  </a:lnTo>
                                  <a:lnTo>
                                    <a:pt x="4778" y="1048"/>
                                  </a:lnTo>
                                  <a:lnTo>
                                    <a:pt x="4773" y="1039"/>
                                  </a:lnTo>
                                  <a:lnTo>
                                    <a:pt x="4765" y="1032"/>
                                  </a:lnTo>
                                  <a:lnTo>
                                    <a:pt x="4759" y="1025"/>
                                  </a:lnTo>
                                  <a:lnTo>
                                    <a:pt x="4751" y="1017"/>
                                  </a:lnTo>
                                  <a:lnTo>
                                    <a:pt x="4742" y="1012"/>
                                  </a:lnTo>
                                  <a:lnTo>
                                    <a:pt x="4732" y="1005"/>
                                  </a:lnTo>
                                  <a:lnTo>
                                    <a:pt x="4722" y="1001"/>
                                  </a:lnTo>
                                  <a:lnTo>
                                    <a:pt x="4710" y="996"/>
                                  </a:lnTo>
                                  <a:lnTo>
                                    <a:pt x="4698" y="991"/>
                                  </a:lnTo>
                                  <a:lnTo>
                                    <a:pt x="4683" y="987"/>
                                  </a:lnTo>
                                  <a:lnTo>
                                    <a:pt x="4654" y="980"/>
                                  </a:lnTo>
                                  <a:lnTo>
                                    <a:pt x="4620" y="976"/>
                                  </a:lnTo>
                                  <a:lnTo>
                                    <a:pt x="4583" y="973"/>
                                  </a:lnTo>
                                  <a:lnTo>
                                    <a:pt x="4541" y="972"/>
                                  </a:lnTo>
                                  <a:lnTo>
                                    <a:pt x="4476" y="973"/>
                                  </a:lnTo>
                                  <a:lnTo>
                                    <a:pt x="4412" y="975"/>
                                  </a:lnTo>
                                  <a:lnTo>
                                    <a:pt x="4351" y="977"/>
                                  </a:lnTo>
                                  <a:lnTo>
                                    <a:pt x="4292" y="981"/>
                                  </a:lnTo>
                                  <a:lnTo>
                                    <a:pt x="4237" y="987"/>
                                  </a:lnTo>
                                  <a:lnTo>
                                    <a:pt x="4184" y="993"/>
                                  </a:lnTo>
                                  <a:lnTo>
                                    <a:pt x="4133" y="1001"/>
                                  </a:lnTo>
                                  <a:lnTo>
                                    <a:pt x="4085" y="1010"/>
                                  </a:lnTo>
                                  <a:lnTo>
                                    <a:pt x="4039" y="1021"/>
                                  </a:lnTo>
                                  <a:lnTo>
                                    <a:pt x="3996" y="1032"/>
                                  </a:lnTo>
                                  <a:lnTo>
                                    <a:pt x="3957" y="1044"/>
                                  </a:lnTo>
                                  <a:lnTo>
                                    <a:pt x="3920" y="1058"/>
                                  </a:lnTo>
                                  <a:lnTo>
                                    <a:pt x="3885" y="1072"/>
                                  </a:lnTo>
                                  <a:lnTo>
                                    <a:pt x="3853" y="1087"/>
                                  </a:lnTo>
                                  <a:lnTo>
                                    <a:pt x="3825" y="1104"/>
                                  </a:lnTo>
                                  <a:lnTo>
                                    <a:pt x="3799" y="1122"/>
                                  </a:lnTo>
                                  <a:lnTo>
                                    <a:pt x="3783" y="1134"/>
                                  </a:lnTo>
                                  <a:lnTo>
                                    <a:pt x="3767" y="1147"/>
                                  </a:lnTo>
                                  <a:lnTo>
                                    <a:pt x="3748" y="1163"/>
                                  </a:lnTo>
                                  <a:lnTo>
                                    <a:pt x="3730" y="1180"/>
                                  </a:lnTo>
                                  <a:lnTo>
                                    <a:pt x="3689" y="1221"/>
                                  </a:lnTo>
                                  <a:lnTo>
                                    <a:pt x="3643" y="1270"/>
                                  </a:lnTo>
                                  <a:lnTo>
                                    <a:pt x="3593" y="1326"/>
                                  </a:lnTo>
                                  <a:lnTo>
                                    <a:pt x="3539" y="1389"/>
                                  </a:lnTo>
                                  <a:lnTo>
                                    <a:pt x="3481" y="1461"/>
                                  </a:lnTo>
                                  <a:lnTo>
                                    <a:pt x="3416" y="1541"/>
                                  </a:lnTo>
                                  <a:lnTo>
                                    <a:pt x="3351" y="1626"/>
                                  </a:lnTo>
                                  <a:lnTo>
                                    <a:pt x="3285" y="1713"/>
                                  </a:lnTo>
                                  <a:lnTo>
                                    <a:pt x="3219" y="1804"/>
                                  </a:lnTo>
                                  <a:lnTo>
                                    <a:pt x="3151" y="1897"/>
                                  </a:lnTo>
                                  <a:lnTo>
                                    <a:pt x="3084" y="1994"/>
                                  </a:lnTo>
                                  <a:lnTo>
                                    <a:pt x="3016" y="2093"/>
                                  </a:lnTo>
                                  <a:lnTo>
                                    <a:pt x="2949" y="2196"/>
                                  </a:lnTo>
                                  <a:lnTo>
                                    <a:pt x="2880" y="2301"/>
                                  </a:lnTo>
                                  <a:lnTo>
                                    <a:pt x="2819" y="2399"/>
                                  </a:lnTo>
                                  <a:lnTo>
                                    <a:pt x="2758" y="2498"/>
                                  </a:lnTo>
                                  <a:lnTo>
                                    <a:pt x="2700" y="2597"/>
                                  </a:lnTo>
                                  <a:lnTo>
                                    <a:pt x="2642" y="2698"/>
                                  </a:lnTo>
                                  <a:lnTo>
                                    <a:pt x="2585" y="2799"/>
                                  </a:lnTo>
                                  <a:lnTo>
                                    <a:pt x="2530" y="2902"/>
                                  </a:lnTo>
                                  <a:lnTo>
                                    <a:pt x="2478" y="3004"/>
                                  </a:lnTo>
                                  <a:lnTo>
                                    <a:pt x="2426" y="3108"/>
                                  </a:lnTo>
                                  <a:lnTo>
                                    <a:pt x="2375" y="3212"/>
                                  </a:lnTo>
                                  <a:lnTo>
                                    <a:pt x="2326" y="3318"/>
                                  </a:lnTo>
                                  <a:lnTo>
                                    <a:pt x="2278" y="3424"/>
                                  </a:lnTo>
                                  <a:lnTo>
                                    <a:pt x="2232" y="3531"/>
                                  </a:lnTo>
                                  <a:lnTo>
                                    <a:pt x="2186" y="3638"/>
                                  </a:lnTo>
                                  <a:lnTo>
                                    <a:pt x="2144" y="3747"/>
                                  </a:lnTo>
                                  <a:lnTo>
                                    <a:pt x="2101" y="3857"/>
                                  </a:lnTo>
                                  <a:lnTo>
                                    <a:pt x="2061" y="3966"/>
                                  </a:lnTo>
                                  <a:lnTo>
                                    <a:pt x="2021" y="4075"/>
                                  </a:lnTo>
                                  <a:lnTo>
                                    <a:pt x="1985" y="4181"/>
                                  </a:lnTo>
                                  <a:lnTo>
                                    <a:pt x="1952" y="4283"/>
                                  </a:lnTo>
                                  <a:lnTo>
                                    <a:pt x="1920" y="4382"/>
                                  </a:lnTo>
                                  <a:lnTo>
                                    <a:pt x="1891" y="4477"/>
                                  </a:lnTo>
                                  <a:lnTo>
                                    <a:pt x="1865" y="4569"/>
                                  </a:lnTo>
                                  <a:lnTo>
                                    <a:pt x="1841" y="4656"/>
                                  </a:lnTo>
                                  <a:lnTo>
                                    <a:pt x="1819" y="4741"/>
                                  </a:lnTo>
                                  <a:lnTo>
                                    <a:pt x="1801" y="4822"/>
                                  </a:lnTo>
                                  <a:lnTo>
                                    <a:pt x="1784" y="4900"/>
                                  </a:lnTo>
                                  <a:lnTo>
                                    <a:pt x="1771" y="4975"/>
                                  </a:lnTo>
                                  <a:lnTo>
                                    <a:pt x="1759" y="5045"/>
                                  </a:lnTo>
                                  <a:lnTo>
                                    <a:pt x="1751" y="5113"/>
                                  </a:lnTo>
                                  <a:lnTo>
                                    <a:pt x="1745" y="5177"/>
                                  </a:lnTo>
                                  <a:lnTo>
                                    <a:pt x="1741" y="5237"/>
                                  </a:lnTo>
                                  <a:lnTo>
                                    <a:pt x="1740" y="5295"/>
                                  </a:lnTo>
                                  <a:lnTo>
                                    <a:pt x="1741" y="5317"/>
                                  </a:lnTo>
                                  <a:lnTo>
                                    <a:pt x="1742" y="5339"/>
                                  </a:lnTo>
                                  <a:lnTo>
                                    <a:pt x="1745" y="5362"/>
                                  </a:lnTo>
                                  <a:lnTo>
                                    <a:pt x="1749" y="5384"/>
                                  </a:lnTo>
                                  <a:lnTo>
                                    <a:pt x="1755" y="5407"/>
                                  </a:lnTo>
                                  <a:lnTo>
                                    <a:pt x="1761" y="5430"/>
                                  </a:lnTo>
                                  <a:lnTo>
                                    <a:pt x="1769" y="5454"/>
                                  </a:lnTo>
                                  <a:lnTo>
                                    <a:pt x="1778" y="5478"/>
                                  </a:lnTo>
                                  <a:lnTo>
                                    <a:pt x="1789" y="5503"/>
                                  </a:lnTo>
                                  <a:lnTo>
                                    <a:pt x="1801" y="5529"/>
                                  </a:lnTo>
                                  <a:lnTo>
                                    <a:pt x="1815" y="5558"/>
                                  </a:lnTo>
                                  <a:lnTo>
                                    <a:pt x="1831" y="5589"/>
                                  </a:lnTo>
                                  <a:lnTo>
                                    <a:pt x="1850" y="5622"/>
                                  </a:lnTo>
                                  <a:lnTo>
                                    <a:pt x="1870" y="5657"/>
                                  </a:lnTo>
                                  <a:lnTo>
                                    <a:pt x="1914" y="5731"/>
                                  </a:lnTo>
                                  <a:lnTo>
                                    <a:pt x="1883" y="5773"/>
                                  </a:lnTo>
                                  <a:lnTo>
                                    <a:pt x="1852" y="5814"/>
                                  </a:lnTo>
                                  <a:lnTo>
                                    <a:pt x="1825" y="5856"/>
                                  </a:lnTo>
                                  <a:lnTo>
                                    <a:pt x="1799" y="5897"/>
                                  </a:lnTo>
                                  <a:lnTo>
                                    <a:pt x="1776" y="5939"/>
                                  </a:lnTo>
                                  <a:lnTo>
                                    <a:pt x="1754" y="5979"/>
                                  </a:lnTo>
                                  <a:lnTo>
                                    <a:pt x="1735" y="6021"/>
                                  </a:lnTo>
                                  <a:lnTo>
                                    <a:pt x="1718" y="6061"/>
                                  </a:lnTo>
                                  <a:lnTo>
                                    <a:pt x="1702" y="6101"/>
                                  </a:lnTo>
                                  <a:lnTo>
                                    <a:pt x="1690" y="6142"/>
                                  </a:lnTo>
                                  <a:lnTo>
                                    <a:pt x="1680" y="6183"/>
                                  </a:lnTo>
                                  <a:lnTo>
                                    <a:pt x="1670" y="6224"/>
                                  </a:lnTo>
                                  <a:lnTo>
                                    <a:pt x="1663" y="6265"/>
                                  </a:lnTo>
                                  <a:lnTo>
                                    <a:pt x="1658" y="6306"/>
                                  </a:lnTo>
                                  <a:lnTo>
                                    <a:pt x="1654" y="6347"/>
                                  </a:lnTo>
                                  <a:lnTo>
                                    <a:pt x="1653" y="6389"/>
                                  </a:lnTo>
                                  <a:lnTo>
                                    <a:pt x="1654" y="6424"/>
                                  </a:lnTo>
                                  <a:lnTo>
                                    <a:pt x="1655" y="6458"/>
                                  </a:lnTo>
                                  <a:lnTo>
                                    <a:pt x="1659" y="6490"/>
                                  </a:lnTo>
                                  <a:lnTo>
                                    <a:pt x="1663" y="6523"/>
                                  </a:lnTo>
                                  <a:lnTo>
                                    <a:pt x="1669" y="6556"/>
                                  </a:lnTo>
                                  <a:lnTo>
                                    <a:pt x="1674" y="6589"/>
                                  </a:lnTo>
                                  <a:lnTo>
                                    <a:pt x="1682" y="6620"/>
                                  </a:lnTo>
                                  <a:lnTo>
                                    <a:pt x="1690" y="6652"/>
                                  </a:lnTo>
                                  <a:lnTo>
                                    <a:pt x="1700" y="6684"/>
                                  </a:lnTo>
                                  <a:lnTo>
                                    <a:pt x="1711" y="6714"/>
                                  </a:lnTo>
                                  <a:lnTo>
                                    <a:pt x="1724" y="6744"/>
                                  </a:lnTo>
                                  <a:lnTo>
                                    <a:pt x="1737" y="6774"/>
                                  </a:lnTo>
                                  <a:lnTo>
                                    <a:pt x="1752" y="6804"/>
                                  </a:lnTo>
                                  <a:lnTo>
                                    <a:pt x="1767" y="6833"/>
                                  </a:lnTo>
                                  <a:lnTo>
                                    <a:pt x="1784" y="6862"/>
                                  </a:lnTo>
                                  <a:lnTo>
                                    <a:pt x="1802" y="6890"/>
                                  </a:lnTo>
                                  <a:lnTo>
                                    <a:pt x="1822" y="6917"/>
                                  </a:lnTo>
                                  <a:lnTo>
                                    <a:pt x="1841" y="6946"/>
                                  </a:lnTo>
                                  <a:lnTo>
                                    <a:pt x="1863" y="6973"/>
                                  </a:lnTo>
                                  <a:lnTo>
                                    <a:pt x="1886" y="6999"/>
                                  </a:lnTo>
                                  <a:lnTo>
                                    <a:pt x="1910" y="7026"/>
                                  </a:lnTo>
                                  <a:lnTo>
                                    <a:pt x="1934" y="7052"/>
                                  </a:lnTo>
                                  <a:lnTo>
                                    <a:pt x="1960" y="7078"/>
                                  </a:lnTo>
                                  <a:lnTo>
                                    <a:pt x="1988" y="7103"/>
                                  </a:lnTo>
                                  <a:lnTo>
                                    <a:pt x="2016" y="7127"/>
                                  </a:lnTo>
                                  <a:lnTo>
                                    <a:pt x="2045" y="7152"/>
                                  </a:lnTo>
                                  <a:lnTo>
                                    <a:pt x="2076" y="7176"/>
                                  </a:lnTo>
                                  <a:lnTo>
                                    <a:pt x="2108" y="7199"/>
                                  </a:lnTo>
                                  <a:lnTo>
                                    <a:pt x="2142" y="7223"/>
                                  </a:lnTo>
                                  <a:lnTo>
                                    <a:pt x="2175" y="7246"/>
                                  </a:lnTo>
                                  <a:lnTo>
                                    <a:pt x="2210" y="7268"/>
                                  </a:lnTo>
                                  <a:lnTo>
                                    <a:pt x="2248" y="7290"/>
                                  </a:lnTo>
                                  <a:lnTo>
                                    <a:pt x="2285" y="7312"/>
                                  </a:lnTo>
                                  <a:lnTo>
                                    <a:pt x="2323" y="7333"/>
                                  </a:lnTo>
                                  <a:lnTo>
                                    <a:pt x="2362" y="7353"/>
                                  </a:lnTo>
                                  <a:lnTo>
                                    <a:pt x="2402" y="7372"/>
                                  </a:lnTo>
                                  <a:lnTo>
                                    <a:pt x="2442" y="7391"/>
                                  </a:lnTo>
                                  <a:lnTo>
                                    <a:pt x="2483" y="7409"/>
                                  </a:lnTo>
                                  <a:lnTo>
                                    <a:pt x="2526" y="7426"/>
                                  </a:lnTo>
                                  <a:lnTo>
                                    <a:pt x="2569" y="7444"/>
                                  </a:lnTo>
                                  <a:lnTo>
                                    <a:pt x="2611" y="7459"/>
                                  </a:lnTo>
                                  <a:lnTo>
                                    <a:pt x="2656" y="7475"/>
                                  </a:lnTo>
                                  <a:lnTo>
                                    <a:pt x="2701" y="7490"/>
                                  </a:lnTo>
                                  <a:lnTo>
                                    <a:pt x="2747" y="7504"/>
                                  </a:lnTo>
                                  <a:lnTo>
                                    <a:pt x="2793" y="7517"/>
                                  </a:lnTo>
                                  <a:lnTo>
                                    <a:pt x="2840" y="7529"/>
                                  </a:lnTo>
                                  <a:lnTo>
                                    <a:pt x="2888" y="7541"/>
                                  </a:lnTo>
                                  <a:lnTo>
                                    <a:pt x="2937" y="7553"/>
                                  </a:lnTo>
                                  <a:lnTo>
                                    <a:pt x="2986" y="7563"/>
                                  </a:lnTo>
                                  <a:lnTo>
                                    <a:pt x="3036" y="7574"/>
                                  </a:lnTo>
                                  <a:lnTo>
                                    <a:pt x="3086" y="7583"/>
                                  </a:lnTo>
                                  <a:lnTo>
                                    <a:pt x="3139" y="7591"/>
                                  </a:lnTo>
                                  <a:lnTo>
                                    <a:pt x="3190" y="7599"/>
                                  </a:lnTo>
                                  <a:lnTo>
                                    <a:pt x="3244" y="7607"/>
                                  </a:lnTo>
                                  <a:lnTo>
                                    <a:pt x="3297" y="7613"/>
                                  </a:lnTo>
                                  <a:lnTo>
                                    <a:pt x="3352" y="7619"/>
                                  </a:lnTo>
                                  <a:lnTo>
                                    <a:pt x="3408" y="7624"/>
                                  </a:lnTo>
                                  <a:lnTo>
                                    <a:pt x="3463" y="7629"/>
                                  </a:lnTo>
                                  <a:lnTo>
                                    <a:pt x="3520" y="7632"/>
                                  </a:lnTo>
                                  <a:lnTo>
                                    <a:pt x="3578" y="7635"/>
                                  </a:lnTo>
                                  <a:lnTo>
                                    <a:pt x="3636" y="7637"/>
                                  </a:lnTo>
                                  <a:lnTo>
                                    <a:pt x="3695" y="7639"/>
                                  </a:lnTo>
                                  <a:lnTo>
                                    <a:pt x="3755" y="7641"/>
                                  </a:lnTo>
                                  <a:lnTo>
                                    <a:pt x="3815" y="7641"/>
                                  </a:lnTo>
                                  <a:lnTo>
                                    <a:pt x="3909" y="7639"/>
                                  </a:lnTo>
                                  <a:lnTo>
                                    <a:pt x="4002" y="7636"/>
                                  </a:lnTo>
                                  <a:lnTo>
                                    <a:pt x="4095" y="7630"/>
                                  </a:lnTo>
                                  <a:lnTo>
                                    <a:pt x="4186" y="7622"/>
                                  </a:lnTo>
                                  <a:lnTo>
                                    <a:pt x="4278" y="7612"/>
                                  </a:lnTo>
                                  <a:lnTo>
                                    <a:pt x="4370" y="7599"/>
                                  </a:lnTo>
                                  <a:lnTo>
                                    <a:pt x="4462" y="7585"/>
                                  </a:lnTo>
                                  <a:lnTo>
                                    <a:pt x="4552" y="7567"/>
                                  </a:lnTo>
                                  <a:lnTo>
                                    <a:pt x="4643" y="7548"/>
                                  </a:lnTo>
                                  <a:lnTo>
                                    <a:pt x="4734" y="7526"/>
                                  </a:lnTo>
                                  <a:lnTo>
                                    <a:pt x="4824" y="7502"/>
                                  </a:lnTo>
                                  <a:lnTo>
                                    <a:pt x="4914" y="7476"/>
                                  </a:lnTo>
                                  <a:lnTo>
                                    <a:pt x="5003" y="7447"/>
                                  </a:lnTo>
                                  <a:lnTo>
                                    <a:pt x="5093" y="7416"/>
                                  </a:lnTo>
                                  <a:lnTo>
                                    <a:pt x="5181" y="7383"/>
                                  </a:lnTo>
                                  <a:lnTo>
                                    <a:pt x="5271" y="7347"/>
                                  </a:lnTo>
                                  <a:lnTo>
                                    <a:pt x="5358" y="7310"/>
                                  </a:lnTo>
                                  <a:lnTo>
                                    <a:pt x="5445" y="7270"/>
                                  </a:lnTo>
                                  <a:lnTo>
                                    <a:pt x="5530" y="7230"/>
                                  </a:lnTo>
                                  <a:lnTo>
                                    <a:pt x="5613" y="7186"/>
                                  </a:lnTo>
                                  <a:lnTo>
                                    <a:pt x="5696" y="7141"/>
                                  </a:lnTo>
                                  <a:lnTo>
                                    <a:pt x="5777" y="7094"/>
                                  </a:lnTo>
                                  <a:lnTo>
                                    <a:pt x="5856" y="7045"/>
                                  </a:lnTo>
                                  <a:lnTo>
                                    <a:pt x="5935" y="6995"/>
                                  </a:lnTo>
                                  <a:lnTo>
                                    <a:pt x="6013" y="6943"/>
                                  </a:lnTo>
                                  <a:lnTo>
                                    <a:pt x="6088" y="6888"/>
                                  </a:lnTo>
                                  <a:lnTo>
                                    <a:pt x="6163" y="6831"/>
                                  </a:lnTo>
                                  <a:lnTo>
                                    <a:pt x="6237" y="6773"/>
                                  </a:lnTo>
                                  <a:lnTo>
                                    <a:pt x="6308" y="6712"/>
                                  </a:lnTo>
                                  <a:lnTo>
                                    <a:pt x="6379" y="6650"/>
                                  </a:lnTo>
                                  <a:lnTo>
                                    <a:pt x="6447" y="6586"/>
                                  </a:lnTo>
                                  <a:lnTo>
                                    <a:pt x="6516" y="6520"/>
                                  </a:lnTo>
                                  <a:lnTo>
                                    <a:pt x="6582" y="6452"/>
                                  </a:lnTo>
                                  <a:lnTo>
                                    <a:pt x="6646" y="6383"/>
                                  </a:lnTo>
                                  <a:lnTo>
                                    <a:pt x="6710" y="6312"/>
                                  </a:lnTo>
                                  <a:lnTo>
                                    <a:pt x="6770" y="6240"/>
                                  </a:lnTo>
                                  <a:lnTo>
                                    <a:pt x="6829" y="6168"/>
                                  </a:lnTo>
                                  <a:lnTo>
                                    <a:pt x="6885" y="6093"/>
                                  </a:lnTo>
                                  <a:lnTo>
                                    <a:pt x="6940" y="6017"/>
                                  </a:lnTo>
                                  <a:lnTo>
                                    <a:pt x="6992" y="5941"/>
                                  </a:lnTo>
                                  <a:lnTo>
                                    <a:pt x="7044" y="5862"/>
                                  </a:lnTo>
                                  <a:lnTo>
                                    <a:pt x="7093" y="5782"/>
                                  </a:lnTo>
                                  <a:lnTo>
                                    <a:pt x="7140" y="5702"/>
                                  </a:lnTo>
                                  <a:lnTo>
                                    <a:pt x="7185" y="5620"/>
                                  </a:lnTo>
                                  <a:lnTo>
                                    <a:pt x="7228" y="5536"/>
                                  </a:lnTo>
                                  <a:lnTo>
                                    <a:pt x="7269" y="5451"/>
                                  </a:lnTo>
                                  <a:lnTo>
                                    <a:pt x="7308" y="5365"/>
                                  </a:lnTo>
                                  <a:lnTo>
                                    <a:pt x="7345" y="5278"/>
                                  </a:lnTo>
                                  <a:lnTo>
                                    <a:pt x="7381" y="5189"/>
                                  </a:lnTo>
                                  <a:lnTo>
                                    <a:pt x="7414" y="5101"/>
                                  </a:lnTo>
                                  <a:lnTo>
                                    <a:pt x="7446" y="5011"/>
                                  </a:lnTo>
                                  <a:lnTo>
                                    <a:pt x="7474" y="4922"/>
                                  </a:lnTo>
                                  <a:lnTo>
                                    <a:pt x="7500" y="4832"/>
                                  </a:lnTo>
                                  <a:lnTo>
                                    <a:pt x="7524" y="4741"/>
                                  </a:lnTo>
                                  <a:lnTo>
                                    <a:pt x="7546" y="4651"/>
                                  </a:lnTo>
                                  <a:lnTo>
                                    <a:pt x="7566" y="4560"/>
                                  </a:lnTo>
                                  <a:lnTo>
                                    <a:pt x="7582" y="4468"/>
                                  </a:lnTo>
                                  <a:lnTo>
                                    <a:pt x="7598" y="4377"/>
                                  </a:lnTo>
                                  <a:lnTo>
                                    <a:pt x="7611" y="4284"/>
                                  </a:lnTo>
                                  <a:lnTo>
                                    <a:pt x="7621" y="4192"/>
                                  </a:lnTo>
                                  <a:lnTo>
                                    <a:pt x="7628" y="4098"/>
                                  </a:lnTo>
                                  <a:lnTo>
                                    <a:pt x="7635" y="4005"/>
                                  </a:lnTo>
                                  <a:lnTo>
                                    <a:pt x="7638" y="3911"/>
                                  </a:lnTo>
                                  <a:lnTo>
                                    <a:pt x="7639" y="3816"/>
                                  </a:lnTo>
                                  <a:lnTo>
                                    <a:pt x="7638" y="3722"/>
                                  </a:lnTo>
                                  <a:lnTo>
                                    <a:pt x="7635" y="3628"/>
                                  </a:lnTo>
                                  <a:lnTo>
                                    <a:pt x="7628" y="3534"/>
                                  </a:lnTo>
                                  <a:lnTo>
                                    <a:pt x="7621" y="3441"/>
                                  </a:lnTo>
                                  <a:lnTo>
                                    <a:pt x="7611" y="3349"/>
                                  </a:lnTo>
                                  <a:lnTo>
                                    <a:pt x="7599" y="3257"/>
                                  </a:lnTo>
                                  <a:lnTo>
                                    <a:pt x="7583" y="3165"/>
                                  </a:lnTo>
                                  <a:lnTo>
                                    <a:pt x="7567" y="3074"/>
                                  </a:lnTo>
                                  <a:lnTo>
                                    <a:pt x="7547" y="2984"/>
                                  </a:lnTo>
                                  <a:lnTo>
                                    <a:pt x="7525" y="2894"/>
                                  </a:lnTo>
                                  <a:lnTo>
                                    <a:pt x="7501" y="2805"/>
                                  </a:lnTo>
                                  <a:lnTo>
                                    <a:pt x="7476" y="2715"/>
                                  </a:lnTo>
                                  <a:lnTo>
                                    <a:pt x="7448" y="2627"/>
                                  </a:lnTo>
                                  <a:lnTo>
                                    <a:pt x="7416" y="2538"/>
                                  </a:lnTo>
                                  <a:lnTo>
                                    <a:pt x="7383" y="2451"/>
                                  </a:lnTo>
                                  <a:lnTo>
                                    <a:pt x="7349" y="2363"/>
                                  </a:lnTo>
                                  <a:lnTo>
                                    <a:pt x="7311" y="2277"/>
                                  </a:lnTo>
                                  <a:lnTo>
                                    <a:pt x="7272" y="2192"/>
                                  </a:lnTo>
                                  <a:lnTo>
                                    <a:pt x="7231" y="2108"/>
                                  </a:lnTo>
                                  <a:lnTo>
                                    <a:pt x="7188" y="2025"/>
                                  </a:lnTo>
                                  <a:lnTo>
                                    <a:pt x="7142" y="1943"/>
                                  </a:lnTo>
                                  <a:lnTo>
                                    <a:pt x="7095" y="1863"/>
                                  </a:lnTo>
                                  <a:lnTo>
                                    <a:pt x="7046" y="1783"/>
                                  </a:lnTo>
                                  <a:lnTo>
                                    <a:pt x="6995" y="1705"/>
                                  </a:lnTo>
                                  <a:lnTo>
                                    <a:pt x="6942" y="1628"/>
                                  </a:lnTo>
                                  <a:lnTo>
                                    <a:pt x="6888" y="1552"/>
                                  </a:lnTo>
                                  <a:lnTo>
                                    <a:pt x="6830" y="1477"/>
                                  </a:lnTo>
                                  <a:lnTo>
                                    <a:pt x="6771" y="1403"/>
                                  </a:lnTo>
                                  <a:lnTo>
                                    <a:pt x="6711" y="1331"/>
                                  </a:lnTo>
                                  <a:lnTo>
                                    <a:pt x="6647" y="1260"/>
                                  </a:lnTo>
                                  <a:lnTo>
                                    <a:pt x="6583" y="1190"/>
                                  </a:lnTo>
                                  <a:lnTo>
                                    <a:pt x="6516" y="1121"/>
                                  </a:lnTo>
                                  <a:lnTo>
                                    <a:pt x="6447" y="1054"/>
                                  </a:lnTo>
                                  <a:lnTo>
                                    <a:pt x="6379" y="989"/>
                                  </a:lnTo>
                                  <a:lnTo>
                                    <a:pt x="6308" y="926"/>
                                  </a:lnTo>
                                  <a:lnTo>
                                    <a:pt x="6235" y="865"/>
                                  </a:lnTo>
                                  <a:lnTo>
                                    <a:pt x="6163" y="806"/>
                                  </a:lnTo>
                                  <a:lnTo>
                                    <a:pt x="6089" y="749"/>
                                  </a:lnTo>
                                  <a:lnTo>
                                    <a:pt x="6014" y="694"/>
                                  </a:lnTo>
                                  <a:lnTo>
                                    <a:pt x="5936" y="641"/>
                                  </a:lnTo>
                                  <a:lnTo>
                                    <a:pt x="5859" y="590"/>
                                  </a:lnTo>
                                  <a:lnTo>
                                    <a:pt x="5780" y="541"/>
                                  </a:lnTo>
                                  <a:lnTo>
                                    <a:pt x="5699" y="494"/>
                                  </a:lnTo>
                                  <a:lnTo>
                                    <a:pt x="5617" y="449"/>
                                  </a:lnTo>
                                  <a:lnTo>
                                    <a:pt x="5534" y="407"/>
                                  </a:lnTo>
                                  <a:lnTo>
                                    <a:pt x="5450" y="365"/>
                                  </a:lnTo>
                                  <a:lnTo>
                                    <a:pt x="5365" y="327"/>
                                  </a:lnTo>
                                  <a:lnTo>
                                    <a:pt x="5278" y="290"/>
                                  </a:lnTo>
                                  <a:lnTo>
                                    <a:pt x="5190" y="255"/>
                                  </a:lnTo>
                                  <a:lnTo>
                                    <a:pt x="5103" y="222"/>
                                  </a:lnTo>
                                  <a:lnTo>
                                    <a:pt x="5013" y="192"/>
                                  </a:lnTo>
                                  <a:lnTo>
                                    <a:pt x="4925" y="163"/>
                                  </a:lnTo>
                                  <a:lnTo>
                                    <a:pt x="4835" y="137"/>
                                  </a:lnTo>
                                  <a:lnTo>
                                    <a:pt x="4746" y="113"/>
                                  </a:lnTo>
                                  <a:lnTo>
                                    <a:pt x="4655" y="92"/>
                                  </a:lnTo>
                                  <a:lnTo>
                                    <a:pt x="4563" y="73"/>
                                  </a:lnTo>
                                  <a:lnTo>
                                    <a:pt x="4471" y="56"/>
                                  </a:lnTo>
                                  <a:lnTo>
                                    <a:pt x="4380" y="41"/>
                                  </a:lnTo>
                                  <a:lnTo>
                                    <a:pt x="4287" y="29"/>
                                  </a:lnTo>
                                  <a:lnTo>
                                    <a:pt x="4193" y="19"/>
                                  </a:lnTo>
                                  <a:lnTo>
                                    <a:pt x="4100" y="10"/>
                                  </a:lnTo>
                                  <a:lnTo>
                                    <a:pt x="4005" y="5"/>
                                  </a:lnTo>
                                  <a:lnTo>
                                    <a:pt x="3910" y="2"/>
                                  </a:lnTo>
                                  <a:lnTo>
                                    <a:pt x="3815" y="0"/>
                                  </a:lnTo>
                                  <a:lnTo>
                                    <a:pt x="3720" y="2"/>
                                  </a:lnTo>
                                  <a:lnTo>
                                    <a:pt x="3626" y="5"/>
                                  </a:lnTo>
                                  <a:lnTo>
                                    <a:pt x="3532" y="11"/>
                                  </a:lnTo>
                                  <a:lnTo>
                                    <a:pt x="3438" y="19"/>
                                  </a:lnTo>
                                  <a:lnTo>
                                    <a:pt x="3345" y="29"/>
                                  </a:lnTo>
                                  <a:lnTo>
                                    <a:pt x="3254" y="41"/>
                                  </a:lnTo>
                                  <a:lnTo>
                                    <a:pt x="3162" y="56"/>
                                  </a:lnTo>
                                  <a:lnTo>
                                    <a:pt x="3070" y="73"/>
                                  </a:lnTo>
                                  <a:lnTo>
                                    <a:pt x="2979" y="92"/>
                                  </a:lnTo>
                                  <a:lnTo>
                                    <a:pt x="2889" y="114"/>
                                  </a:lnTo>
                                  <a:lnTo>
                                    <a:pt x="2799" y="138"/>
                                  </a:lnTo>
                                  <a:lnTo>
                                    <a:pt x="2710" y="163"/>
                                  </a:lnTo>
                                  <a:lnTo>
                                    <a:pt x="2620" y="192"/>
                                  </a:lnTo>
                                  <a:lnTo>
                                    <a:pt x="2532" y="222"/>
                                  </a:lnTo>
                                  <a:lnTo>
                                    <a:pt x="2444" y="256"/>
                                  </a:lnTo>
                                  <a:lnTo>
                                    <a:pt x="2357" y="291"/>
                                  </a:lnTo>
                                  <a:lnTo>
                                    <a:pt x="2269" y="328"/>
                                  </a:lnTo>
                                  <a:lnTo>
                                    <a:pt x="2184" y="367"/>
                                  </a:lnTo>
                                  <a:lnTo>
                                    <a:pt x="2100" y="409"/>
                                  </a:lnTo>
                                  <a:lnTo>
                                    <a:pt x="2017" y="452"/>
                                  </a:lnTo>
                                  <a:lnTo>
                                    <a:pt x="1935" y="497"/>
                                  </a:lnTo>
                                  <a:lnTo>
                                    <a:pt x="1854" y="544"/>
                                  </a:lnTo>
                                  <a:lnTo>
                                    <a:pt x="1776" y="594"/>
                                  </a:lnTo>
                                  <a:lnTo>
                                    <a:pt x="1698" y="644"/>
                                  </a:lnTo>
                                  <a:lnTo>
                                    <a:pt x="1621" y="697"/>
                                  </a:lnTo>
                                  <a:lnTo>
                                    <a:pt x="1545" y="752"/>
                                  </a:lnTo>
                                  <a:lnTo>
                                    <a:pt x="1472" y="809"/>
                                  </a:lnTo>
                                  <a:lnTo>
                                    <a:pt x="1399" y="867"/>
                                  </a:lnTo>
                                  <a:lnTo>
                                    <a:pt x="1327" y="928"/>
                                  </a:lnTo>
                                  <a:lnTo>
                                    <a:pt x="1257" y="990"/>
                                  </a:lnTo>
                                  <a:lnTo>
                                    <a:pt x="1188" y="1055"/>
                                  </a:lnTo>
                                  <a:lnTo>
                                    <a:pt x="1120" y="1121"/>
                                  </a:lnTo>
                                  <a:lnTo>
                                    <a:pt x="1054" y="1188"/>
                                  </a:lnTo>
                                  <a:lnTo>
                                    <a:pt x="989" y="1257"/>
                                  </a:lnTo>
                                  <a:lnTo>
                                    <a:pt x="927" y="1327"/>
                                  </a:lnTo>
                                  <a:lnTo>
                                    <a:pt x="867" y="1399"/>
                                  </a:lnTo>
                                  <a:lnTo>
                                    <a:pt x="809" y="1471"/>
                                  </a:lnTo>
                                  <a:lnTo>
                                    <a:pt x="752" y="1545"/>
                                  </a:lnTo>
                                  <a:lnTo>
                                    <a:pt x="698" y="1620"/>
                                  </a:lnTo>
                                  <a:lnTo>
                                    <a:pt x="645" y="1697"/>
                                  </a:lnTo>
                                  <a:lnTo>
                                    <a:pt x="595" y="1776"/>
                                  </a:lnTo>
                                  <a:lnTo>
                                    <a:pt x="546" y="1854"/>
                                  </a:lnTo>
                                  <a:lnTo>
                                    <a:pt x="499" y="1935"/>
                                  </a:lnTo>
                                  <a:lnTo>
                                    <a:pt x="454" y="2018"/>
                                  </a:lnTo>
                                  <a:lnTo>
                                    <a:pt x="410" y="2101"/>
                                  </a:lnTo>
                                  <a:lnTo>
                                    <a:pt x="370" y="2185"/>
                                  </a:lnTo>
                                  <a:lnTo>
                                    <a:pt x="331" y="2272"/>
                                  </a:lnTo>
                                  <a:lnTo>
                                    <a:pt x="293" y="2359"/>
                                  </a:lnTo>
                                  <a:lnTo>
                                    <a:pt x="257" y="2447"/>
                                  </a:lnTo>
                                  <a:lnTo>
                                    <a:pt x="225" y="2537"/>
                                  </a:lnTo>
                                  <a:lnTo>
                                    <a:pt x="193" y="2625"/>
                                  </a:lnTo>
                                  <a:lnTo>
                                    <a:pt x="165" y="2715"/>
                                  </a:lnTo>
                                  <a:lnTo>
                                    <a:pt x="138" y="2806"/>
                                  </a:lnTo>
                                  <a:lnTo>
                                    <a:pt x="114" y="2895"/>
                                  </a:lnTo>
                                  <a:lnTo>
                                    <a:pt x="92" y="2986"/>
                                  </a:lnTo>
                                  <a:lnTo>
                                    <a:pt x="73" y="3077"/>
                                  </a:lnTo>
                                  <a:lnTo>
                                    <a:pt x="56" y="3168"/>
                                  </a:lnTo>
                                  <a:lnTo>
                                    <a:pt x="41" y="3260"/>
                                  </a:lnTo>
                                  <a:lnTo>
                                    <a:pt x="28" y="3352"/>
                                  </a:lnTo>
                                  <a:lnTo>
                                    <a:pt x="18" y="3445"/>
                                  </a:lnTo>
                                  <a:lnTo>
                                    <a:pt x="11" y="3538"/>
                                  </a:lnTo>
                                  <a:lnTo>
                                    <a:pt x="4" y="3630"/>
                                  </a:lnTo>
                                  <a:lnTo>
                                    <a:pt x="1" y="3723"/>
                                  </a:lnTo>
                                  <a:lnTo>
                                    <a:pt x="0" y="3817"/>
                                  </a:lnTo>
                                  <a:lnTo>
                                    <a:pt x="1" y="3900"/>
                                  </a:lnTo>
                                  <a:lnTo>
                                    <a:pt x="3" y="3981"/>
                                  </a:lnTo>
                                  <a:lnTo>
                                    <a:pt x="7" y="4062"/>
                                  </a:lnTo>
                                  <a:lnTo>
                                    <a:pt x="13" y="4142"/>
                                  </a:lnTo>
                                  <a:lnTo>
                                    <a:pt x="19" y="4221"/>
                                  </a:lnTo>
                                  <a:lnTo>
                                    <a:pt x="28" y="4300"/>
                                  </a:lnTo>
                                  <a:lnTo>
                                    <a:pt x="39" y="4378"/>
                                  </a:lnTo>
                                  <a:lnTo>
                                    <a:pt x="50" y="4455"/>
                                  </a:lnTo>
                                  <a:lnTo>
                                    <a:pt x="64" y="4531"/>
                                  </a:lnTo>
                                  <a:lnTo>
                                    <a:pt x="78" y="4607"/>
                                  </a:lnTo>
                                  <a:lnTo>
                                    <a:pt x="95" y="4681"/>
                                  </a:lnTo>
                                  <a:lnTo>
                                    <a:pt x="113" y="4756"/>
                                  </a:lnTo>
                                  <a:lnTo>
                                    <a:pt x="133" y="4828"/>
                                  </a:lnTo>
                                  <a:lnTo>
                                    <a:pt x="154" y="4901"/>
                                  </a:lnTo>
                                  <a:lnTo>
                                    <a:pt x="177" y="4972"/>
                                  </a:lnTo>
                                  <a:lnTo>
                                    <a:pt x="201" y="5043"/>
                                  </a:lnTo>
                                  <a:lnTo>
                                    <a:pt x="227" y="5113"/>
                                  </a:lnTo>
                                  <a:lnTo>
                                    <a:pt x="254" y="5182"/>
                                  </a:lnTo>
                                  <a:lnTo>
                                    <a:pt x="284" y="5250"/>
                                  </a:lnTo>
                                  <a:lnTo>
                                    <a:pt x="313" y="5317"/>
                                  </a:lnTo>
                                  <a:lnTo>
                                    <a:pt x="346" y="5384"/>
                                  </a:lnTo>
                                  <a:lnTo>
                                    <a:pt x="379" y="5449"/>
                                  </a:lnTo>
                                  <a:lnTo>
                                    <a:pt x="414" y="5513"/>
                                  </a:lnTo>
                                  <a:lnTo>
                                    <a:pt x="450" y="5576"/>
                                  </a:lnTo>
                                  <a:lnTo>
                                    <a:pt x="488" y="5638"/>
                                  </a:lnTo>
                                  <a:lnTo>
                                    <a:pt x="527" y="5700"/>
                                  </a:lnTo>
                                  <a:lnTo>
                                    <a:pt x="568" y="5761"/>
                                  </a:lnTo>
                                  <a:lnTo>
                                    <a:pt x="610" y="5820"/>
                                  </a:lnTo>
                                  <a:lnTo>
                                    <a:pt x="654" y="5879"/>
                                  </a:lnTo>
                                  <a:lnTo>
                                    <a:pt x="700" y="5935"/>
                                  </a:lnTo>
                                  <a:lnTo>
                                    <a:pt x="747" y="5992"/>
                                  </a:lnTo>
                                  <a:lnTo>
                                    <a:pt x="795" y="6048"/>
                                  </a:lnTo>
                                  <a:lnTo>
                                    <a:pt x="814" y="6071"/>
                                  </a:lnTo>
                                  <a:lnTo>
                                    <a:pt x="835" y="6092"/>
                                  </a:lnTo>
                                  <a:lnTo>
                                    <a:pt x="855" y="6112"/>
                                  </a:lnTo>
                                  <a:lnTo>
                                    <a:pt x="876" y="6131"/>
                                  </a:lnTo>
                                  <a:lnTo>
                                    <a:pt x="895" y="6148"/>
                                  </a:lnTo>
                                  <a:lnTo>
                                    <a:pt x="915" y="6164"/>
                                  </a:lnTo>
                                  <a:lnTo>
                                    <a:pt x="936" y="6178"/>
                                  </a:lnTo>
                                  <a:lnTo>
                                    <a:pt x="955" y="6191"/>
                                  </a:lnTo>
                                  <a:lnTo>
                                    <a:pt x="975" y="6202"/>
                                  </a:lnTo>
                                  <a:lnTo>
                                    <a:pt x="994" y="6213"/>
                                  </a:lnTo>
                                  <a:lnTo>
                                    <a:pt x="1013" y="6220"/>
                                  </a:lnTo>
                                  <a:lnTo>
                                    <a:pt x="1032" y="6228"/>
                                  </a:lnTo>
                                  <a:lnTo>
                                    <a:pt x="1049" y="6234"/>
                                  </a:lnTo>
                                  <a:lnTo>
                                    <a:pt x="1068" y="6237"/>
                                  </a:lnTo>
                                  <a:lnTo>
                                    <a:pt x="1085" y="6239"/>
                                  </a:lnTo>
                                  <a:lnTo>
                                    <a:pt x="1103" y="6240"/>
                                  </a:lnTo>
                                  <a:lnTo>
                                    <a:pt x="1115" y="6239"/>
                                  </a:lnTo>
                                  <a:lnTo>
                                    <a:pt x="1129" y="6237"/>
                                  </a:lnTo>
                                  <a:lnTo>
                                    <a:pt x="1166" y="6230"/>
                                  </a:lnTo>
                                  <a:lnTo>
                                    <a:pt x="1189" y="6224"/>
                                  </a:lnTo>
                                  <a:lnTo>
                                    <a:pt x="1215" y="6216"/>
                                  </a:lnTo>
                                  <a:lnTo>
                                    <a:pt x="1273" y="6198"/>
                                  </a:lnTo>
                                  <a:close/>
                                  <a:moveTo>
                                    <a:pt x="2554" y="6214"/>
                                  </a:moveTo>
                                  <a:lnTo>
                                    <a:pt x="2554" y="6214"/>
                                  </a:lnTo>
                                  <a:lnTo>
                                    <a:pt x="2595" y="6184"/>
                                  </a:lnTo>
                                  <a:lnTo>
                                    <a:pt x="2634" y="6154"/>
                                  </a:lnTo>
                                  <a:lnTo>
                                    <a:pt x="2674" y="6123"/>
                                  </a:lnTo>
                                  <a:lnTo>
                                    <a:pt x="2711" y="6093"/>
                                  </a:lnTo>
                                  <a:lnTo>
                                    <a:pt x="2747" y="6061"/>
                                  </a:lnTo>
                                  <a:lnTo>
                                    <a:pt x="2783" y="6028"/>
                                  </a:lnTo>
                                  <a:lnTo>
                                    <a:pt x="2818" y="5997"/>
                                  </a:lnTo>
                                  <a:lnTo>
                                    <a:pt x="2852" y="5963"/>
                                  </a:lnTo>
                                  <a:lnTo>
                                    <a:pt x="2884" y="5929"/>
                                  </a:lnTo>
                                  <a:lnTo>
                                    <a:pt x="2917" y="5895"/>
                                  </a:lnTo>
                                  <a:lnTo>
                                    <a:pt x="2948" y="5860"/>
                                  </a:lnTo>
                                  <a:lnTo>
                                    <a:pt x="2978" y="5825"/>
                                  </a:lnTo>
                                  <a:lnTo>
                                    <a:pt x="3008" y="5789"/>
                                  </a:lnTo>
                                  <a:lnTo>
                                    <a:pt x="3037" y="5753"/>
                                  </a:lnTo>
                                  <a:lnTo>
                                    <a:pt x="3065" y="5716"/>
                                  </a:lnTo>
                                  <a:lnTo>
                                    <a:pt x="3092" y="5679"/>
                                  </a:lnTo>
                                  <a:lnTo>
                                    <a:pt x="3118" y="5640"/>
                                  </a:lnTo>
                                  <a:lnTo>
                                    <a:pt x="3143" y="5602"/>
                                  </a:lnTo>
                                  <a:lnTo>
                                    <a:pt x="3167" y="5563"/>
                                  </a:lnTo>
                                  <a:lnTo>
                                    <a:pt x="3190" y="5524"/>
                                  </a:lnTo>
                                  <a:lnTo>
                                    <a:pt x="3212" y="5484"/>
                                  </a:lnTo>
                                  <a:lnTo>
                                    <a:pt x="3233" y="5444"/>
                                  </a:lnTo>
                                  <a:lnTo>
                                    <a:pt x="3254" y="5402"/>
                                  </a:lnTo>
                                  <a:lnTo>
                                    <a:pt x="3272" y="5362"/>
                                  </a:lnTo>
                                  <a:lnTo>
                                    <a:pt x="3291" y="5319"/>
                                  </a:lnTo>
                                  <a:lnTo>
                                    <a:pt x="3308" y="5278"/>
                                  </a:lnTo>
                                  <a:lnTo>
                                    <a:pt x="3325" y="5235"/>
                                  </a:lnTo>
                                  <a:lnTo>
                                    <a:pt x="3340" y="5191"/>
                                  </a:lnTo>
                                  <a:lnTo>
                                    <a:pt x="3354" y="5148"/>
                                  </a:lnTo>
                                  <a:lnTo>
                                    <a:pt x="3368" y="5103"/>
                                  </a:lnTo>
                                  <a:lnTo>
                                    <a:pt x="3380" y="5059"/>
                                  </a:lnTo>
                                  <a:lnTo>
                                    <a:pt x="3392" y="5013"/>
                                  </a:lnTo>
                                  <a:lnTo>
                                    <a:pt x="3447" y="5051"/>
                                  </a:lnTo>
                                  <a:lnTo>
                                    <a:pt x="3496" y="5085"/>
                                  </a:lnTo>
                                  <a:lnTo>
                                    <a:pt x="3542" y="5118"/>
                                  </a:lnTo>
                                  <a:lnTo>
                                    <a:pt x="3582" y="5150"/>
                                  </a:lnTo>
                                  <a:lnTo>
                                    <a:pt x="3618" y="5178"/>
                                  </a:lnTo>
                                  <a:lnTo>
                                    <a:pt x="3650" y="5207"/>
                                  </a:lnTo>
                                  <a:lnTo>
                                    <a:pt x="3676" y="5232"/>
                                  </a:lnTo>
                                  <a:lnTo>
                                    <a:pt x="3698" y="5256"/>
                                  </a:lnTo>
                                  <a:lnTo>
                                    <a:pt x="3717" y="5279"/>
                                  </a:lnTo>
                                  <a:lnTo>
                                    <a:pt x="3733" y="5302"/>
                                  </a:lnTo>
                                  <a:lnTo>
                                    <a:pt x="3746" y="5326"/>
                                  </a:lnTo>
                                  <a:lnTo>
                                    <a:pt x="3757" y="5349"/>
                                  </a:lnTo>
                                  <a:lnTo>
                                    <a:pt x="3766" y="5373"/>
                                  </a:lnTo>
                                  <a:lnTo>
                                    <a:pt x="3772" y="5397"/>
                                  </a:lnTo>
                                  <a:lnTo>
                                    <a:pt x="3776" y="5421"/>
                                  </a:lnTo>
                                  <a:lnTo>
                                    <a:pt x="3777" y="5445"/>
                                  </a:lnTo>
                                  <a:lnTo>
                                    <a:pt x="3776" y="5479"/>
                                  </a:lnTo>
                                  <a:lnTo>
                                    <a:pt x="3772" y="5512"/>
                                  </a:lnTo>
                                  <a:lnTo>
                                    <a:pt x="3768" y="5546"/>
                                  </a:lnTo>
                                  <a:lnTo>
                                    <a:pt x="3760" y="5581"/>
                                  </a:lnTo>
                                  <a:lnTo>
                                    <a:pt x="3752" y="5617"/>
                                  </a:lnTo>
                                  <a:lnTo>
                                    <a:pt x="3740" y="5654"/>
                                  </a:lnTo>
                                  <a:lnTo>
                                    <a:pt x="3726" y="5692"/>
                                  </a:lnTo>
                                  <a:lnTo>
                                    <a:pt x="3711" y="5730"/>
                                  </a:lnTo>
                                  <a:lnTo>
                                    <a:pt x="3694" y="5768"/>
                                  </a:lnTo>
                                  <a:lnTo>
                                    <a:pt x="3674" y="5808"/>
                                  </a:lnTo>
                                  <a:lnTo>
                                    <a:pt x="3652" y="5848"/>
                                  </a:lnTo>
                                  <a:lnTo>
                                    <a:pt x="3628" y="5889"/>
                                  </a:lnTo>
                                  <a:lnTo>
                                    <a:pt x="3602" y="5931"/>
                                  </a:lnTo>
                                  <a:lnTo>
                                    <a:pt x="3574" y="5974"/>
                                  </a:lnTo>
                                  <a:lnTo>
                                    <a:pt x="3544" y="6017"/>
                                  </a:lnTo>
                                  <a:lnTo>
                                    <a:pt x="3511" y="6061"/>
                                  </a:lnTo>
                                  <a:lnTo>
                                    <a:pt x="3479" y="6104"/>
                                  </a:lnTo>
                                  <a:lnTo>
                                    <a:pt x="3446" y="6144"/>
                                  </a:lnTo>
                                  <a:lnTo>
                                    <a:pt x="3413" y="6181"/>
                                  </a:lnTo>
                                  <a:lnTo>
                                    <a:pt x="3381" y="6216"/>
                                  </a:lnTo>
                                  <a:lnTo>
                                    <a:pt x="3349" y="6248"/>
                                  </a:lnTo>
                                  <a:lnTo>
                                    <a:pt x="3317" y="6277"/>
                                  </a:lnTo>
                                  <a:lnTo>
                                    <a:pt x="3285" y="6303"/>
                                  </a:lnTo>
                                  <a:lnTo>
                                    <a:pt x="3254" y="6326"/>
                                  </a:lnTo>
                                  <a:lnTo>
                                    <a:pt x="3222" y="6347"/>
                                  </a:lnTo>
                                  <a:lnTo>
                                    <a:pt x="3191" y="6366"/>
                                  </a:lnTo>
                                  <a:lnTo>
                                    <a:pt x="3160" y="6381"/>
                                  </a:lnTo>
                                  <a:lnTo>
                                    <a:pt x="3129" y="6393"/>
                                  </a:lnTo>
                                  <a:lnTo>
                                    <a:pt x="3098" y="6403"/>
                                  </a:lnTo>
                                  <a:lnTo>
                                    <a:pt x="3084" y="6407"/>
                                  </a:lnTo>
                                  <a:lnTo>
                                    <a:pt x="3069" y="6409"/>
                                  </a:lnTo>
                                  <a:lnTo>
                                    <a:pt x="3054" y="6413"/>
                                  </a:lnTo>
                                  <a:lnTo>
                                    <a:pt x="3038" y="6414"/>
                                  </a:lnTo>
                                  <a:lnTo>
                                    <a:pt x="3023" y="6415"/>
                                  </a:lnTo>
                                  <a:lnTo>
                                    <a:pt x="3009" y="6415"/>
                                  </a:lnTo>
                                  <a:lnTo>
                                    <a:pt x="2990" y="6415"/>
                                  </a:lnTo>
                                  <a:lnTo>
                                    <a:pt x="2970" y="6412"/>
                                  </a:lnTo>
                                  <a:lnTo>
                                    <a:pt x="2948" y="6408"/>
                                  </a:lnTo>
                                  <a:lnTo>
                                    <a:pt x="2926" y="6403"/>
                                  </a:lnTo>
                                  <a:lnTo>
                                    <a:pt x="2901" y="6395"/>
                                  </a:lnTo>
                                  <a:lnTo>
                                    <a:pt x="2876" y="6387"/>
                                  </a:lnTo>
                                  <a:lnTo>
                                    <a:pt x="2848" y="6376"/>
                                  </a:lnTo>
                                  <a:lnTo>
                                    <a:pt x="2820" y="6365"/>
                                  </a:lnTo>
                                  <a:lnTo>
                                    <a:pt x="2790" y="6350"/>
                                  </a:lnTo>
                                  <a:lnTo>
                                    <a:pt x="2761" y="6335"/>
                                  </a:lnTo>
                                  <a:lnTo>
                                    <a:pt x="2729" y="6319"/>
                                  </a:lnTo>
                                  <a:lnTo>
                                    <a:pt x="2696" y="6300"/>
                                  </a:lnTo>
                                  <a:lnTo>
                                    <a:pt x="2663" y="6281"/>
                                  </a:lnTo>
                                  <a:lnTo>
                                    <a:pt x="2628" y="6260"/>
                                  </a:lnTo>
                                  <a:lnTo>
                                    <a:pt x="2554" y="62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0" name="手机"/>
                          <wps:cNvSpPr/>
                          <wps:spPr bwMode="auto">
                            <a:xfrm>
                              <a:off x="12234" y="22248"/>
                              <a:ext cx="425" cy="686"/>
                            </a:xfrm>
                            <a:custGeom>
                              <a:avLst/>
                              <a:gdLst>
                                <a:gd name="T0" fmla="*/ 2147483646 w 4113"/>
                                <a:gd name="T1" fmla="*/ 85372087 h 6240"/>
                                <a:gd name="T2" fmla="*/ 2147483646 w 4113"/>
                                <a:gd name="T3" fmla="*/ 967426774 h 6240"/>
                                <a:gd name="T4" fmla="*/ 2147483646 w 4113"/>
                                <a:gd name="T5" fmla="*/ 2147483646 h 6240"/>
                                <a:gd name="T6" fmla="*/ 2147483646 w 4113"/>
                                <a:gd name="T7" fmla="*/ 2147483646 h 6240"/>
                                <a:gd name="T8" fmla="*/ 2147483646 w 4113"/>
                                <a:gd name="T9" fmla="*/ 2147483646 h 6240"/>
                                <a:gd name="T10" fmla="*/ 2147483646 w 4113"/>
                                <a:gd name="T11" fmla="*/ 2147483646 h 6240"/>
                                <a:gd name="T12" fmla="*/ 2147483646 w 4113"/>
                                <a:gd name="T13" fmla="*/ 2147483646 h 6240"/>
                                <a:gd name="T14" fmla="*/ 2147483646 w 4113"/>
                                <a:gd name="T15" fmla="*/ 2147483646 h 6240"/>
                                <a:gd name="T16" fmla="*/ 2147483646 w 4113"/>
                                <a:gd name="T17" fmla="*/ 2147483646 h 6240"/>
                                <a:gd name="T18" fmla="*/ 2147483646 w 4113"/>
                                <a:gd name="T19" fmla="*/ 2147483646 h 6240"/>
                                <a:gd name="T20" fmla="*/ 2147483646 w 4113"/>
                                <a:gd name="T21" fmla="*/ 2147483646 h 6240"/>
                                <a:gd name="T22" fmla="*/ 2147483646 w 4113"/>
                                <a:gd name="T23" fmla="*/ 2147483646 h 6240"/>
                                <a:gd name="T24" fmla="*/ 2147483646 w 4113"/>
                                <a:gd name="T25" fmla="*/ 2147483646 h 6240"/>
                                <a:gd name="T26" fmla="*/ 2147483646 w 4113"/>
                                <a:gd name="T27" fmla="*/ 2147483646 h 6240"/>
                                <a:gd name="T28" fmla="*/ 2147483646 w 4113"/>
                                <a:gd name="T29" fmla="*/ 2147483646 h 6240"/>
                                <a:gd name="T30" fmla="*/ 2147483646 w 4113"/>
                                <a:gd name="T31" fmla="*/ 2147483646 h 6240"/>
                                <a:gd name="T32" fmla="*/ 2147483646 w 4113"/>
                                <a:gd name="T33" fmla="*/ 2147483646 h 6240"/>
                                <a:gd name="T34" fmla="*/ 2147483646 w 4113"/>
                                <a:gd name="T35" fmla="*/ 2147483646 h 6240"/>
                                <a:gd name="T36" fmla="*/ 1256100170 w 4113"/>
                                <a:gd name="T37" fmla="*/ 2147483646 h 6240"/>
                                <a:gd name="T38" fmla="*/ 171286262 w 4113"/>
                                <a:gd name="T39" fmla="*/ 2147483646 h 6240"/>
                                <a:gd name="T40" fmla="*/ 0 w 4113"/>
                                <a:gd name="T41" fmla="*/ 2147483646 h 6240"/>
                                <a:gd name="T42" fmla="*/ 485358151 w 4113"/>
                                <a:gd name="T43" fmla="*/ 2147483646 h 6240"/>
                                <a:gd name="T44" fmla="*/ 1912744888 w 4113"/>
                                <a:gd name="T45" fmla="*/ 2147483646 h 6240"/>
                                <a:gd name="T46" fmla="*/ 2147483646 w 4113"/>
                                <a:gd name="T47" fmla="*/ 2147483646 h 6240"/>
                                <a:gd name="T48" fmla="*/ 2147483646 w 4113"/>
                                <a:gd name="T49" fmla="*/ 2147483646 h 6240"/>
                                <a:gd name="T50" fmla="*/ 2147483646 w 4113"/>
                                <a:gd name="T51" fmla="*/ 967426774 h 6240"/>
                                <a:gd name="T52" fmla="*/ 2147483646 w 4113"/>
                                <a:gd name="T53" fmla="*/ 85372087 h 6240"/>
                                <a:gd name="T54" fmla="*/ 2147483646 w 4113"/>
                                <a:gd name="T55" fmla="*/ 2147483646 h 6240"/>
                                <a:gd name="T56" fmla="*/ 2147483646 w 4113"/>
                                <a:gd name="T57" fmla="*/ 2147483646 h 6240"/>
                                <a:gd name="T58" fmla="*/ 2147483646 w 4113"/>
                                <a:gd name="T59" fmla="*/ 2147483646 h 6240"/>
                                <a:gd name="T60" fmla="*/ 2147483646 w 4113"/>
                                <a:gd name="T61" fmla="*/ 2147483646 h 6240"/>
                                <a:gd name="T62" fmla="*/ 2147483646 w 4113"/>
                                <a:gd name="T63" fmla="*/ 2147483646 h 6240"/>
                                <a:gd name="T64" fmla="*/ 2147483646 w 4113"/>
                                <a:gd name="T65" fmla="*/ 2147483646 h 6240"/>
                                <a:gd name="T66" fmla="*/ 2147483646 w 4113"/>
                                <a:gd name="T67" fmla="*/ 2147483646 h 6240"/>
                                <a:gd name="T68" fmla="*/ 2147483646 w 4113"/>
                                <a:gd name="T69" fmla="*/ 2147483646 h 6240"/>
                                <a:gd name="T70" fmla="*/ 2147483646 w 4113"/>
                                <a:gd name="T71" fmla="*/ 2147483646 h 6240"/>
                                <a:gd name="T72" fmla="*/ 2147483646 w 4113"/>
                                <a:gd name="T73" fmla="*/ 2147483646 h 6240"/>
                                <a:gd name="T74" fmla="*/ 2147483646 w 4113"/>
                                <a:gd name="T75" fmla="*/ 2147483646 h 6240"/>
                                <a:gd name="T76" fmla="*/ 2147483646 w 4113"/>
                                <a:gd name="T77" fmla="*/ 2147483646 h 6240"/>
                                <a:gd name="T78" fmla="*/ 2147483646 w 4113"/>
                                <a:gd name="T79" fmla="*/ 2147483646 h 6240"/>
                                <a:gd name="T80" fmla="*/ 2147483646 w 4113"/>
                                <a:gd name="T81" fmla="*/ 2147483646 h 6240"/>
                                <a:gd name="T82" fmla="*/ 2147483646 w 4113"/>
                                <a:gd name="T83" fmla="*/ 2147483646 h 6240"/>
                                <a:gd name="T84" fmla="*/ 2147483646 w 4113"/>
                                <a:gd name="T85" fmla="*/ 2147483646 h 6240"/>
                                <a:gd name="T86" fmla="*/ 2147483646 w 4113"/>
                                <a:gd name="T87" fmla="*/ 2147483646 h 6240"/>
                                <a:gd name="T88" fmla="*/ 2147483646 w 4113"/>
                                <a:gd name="T89" fmla="*/ 2147483646 h 6240"/>
                                <a:gd name="T90" fmla="*/ 2147483646 w 4113"/>
                                <a:gd name="T91" fmla="*/ 2147483646 h 6240"/>
                                <a:gd name="T92" fmla="*/ 2147483646 w 4113"/>
                                <a:gd name="T93" fmla="*/ 2147483646 h 6240"/>
                                <a:gd name="T94" fmla="*/ 2147483646 w 4113"/>
                                <a:gd name="T95" fmla="*/ 2147483646 h 6240"/>
                                <a:gd name="T96" fmla="*/ 2147483646 w 4113"/>
                                <a:gd name="T97" fmla="*/ 2147483646 h 6240"/>
                                <a:gd name="T98" fmla="*/ 2147483646 w 4113"/>
                                <a:gd name="T99" fmla="*/ 2147483646 h 6240"/>
                                <a:gd name="T100" fmla="*/ 2147483646 w 4113"/>
                                <a:gd name="T101" fmla="*/ 2147483646 h 6240"/>
                                <a:gd name="T102" fmla="*/ 2147483646 w 4113"/>
                                <a:gd name="T103" fmla="*/ 2147483646 h 6240"/>
                                <a:gd name="T104" fmla="*/ 2147483646 w 4113"/>
                                <a:gd name="T105" fmla="*/ 2147483646 h 6240"/>
                                <a:gd name="T106" fmla="*/ 2147483646 w 4113"/>
                                <a:gd name="T107" fmla="*/ 2147483646 h 6240"/>
                                <a:gd name="T108" fmla="*/ 2147483646 w 4113"/>
                                <a:gd name="T109" fmla="*/ 2147483646 h 6240"/>
                                <a:gd name="T110" fmla="*/ 2147483646 w 4113"/>
                                <a:gd name="T111" fmla="*/ 2147483646 h 6240"/>
                                <a:gd name="T112" fmla="*/ 2147483646 w 4113"/>
                                <a:gd name="T113" fmla="*/ 2147483646 h 6240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13" h="6240">
                                  <a:moveTo>
                                    <a:pt x="552" y="0"/>
                                  </a:moveTo>
                                  <a:lnTo>
                                    <a:pt x="3561" y="0"/>
                                  </a:lnTo>
                                  <a:lnTo>
                                    <a:pt x="3589" y="1"/>
                                  </a:lnTo>
                                  <a:lnTo>
                                    <a:pt x="3617" y="3"/>
                                  </a:lnTo>
                                  <a:lnTo>
                                    <a:pt x="3645" y="7"/>
                                  </a:lnTo>
                                  <a:lnTo>
                                    <a:pt x="3672" y="12"/>
                                  </a:lnTo>
                                  <a:lnTo>
                                    <a:pt x="3698" y="17"/>
                                  </a:lnTo>
                                  <a:lnTo>
                                    <a:pt x="3725" y="25"/>
                                  </a:lnTo>
                                  <a:lnTo>
                                    <a:pt x="3751" y="34"/>
                                  </a:lnTo>
                                  <a:lnTo>
                                    <a:pt x="3775" y="44"/>
                                  </a:lnTo>
                                  <a:lnTo>
                                    <a:pt x="3799" y="55"/>
                                  </a:lnTo>
                                  <a:lnTo>
                                    <a:pt x="3824" y="67"/>
                                  </a:lnTo>
                                  <a:lnTo>
                                    <a:pt x="3847" y="80"/>
                                  </a:lnTo>
                                  <a:lnTo>
                                    <a:pt x="3869" y="95"/>
                                  </a:lnTo>
                                  <a:lnTo>
                                    <a:pt x="3891" y="110"/>
                                  </a:lnTo>
                                  <a:lnTo>
                                    <a:pt x="3912" y="127"/>
                                  </a:lnTo>
                                  <a:lnTo>
                                    <a:pt x="3932" y="144"/>
                                  </a:lnTo>
                                  <a:lnTo>
                                    <a:pt x="3950" y="163"/>
                                  </a:lnTo>
                                  <a:lnTo>
                                    <a:pt x="3969" y="182"/>
                                  </a:lnTo>
                                  <a:lnTo>
                                    <a:pt x="3986" y="202"/>
                                  </a:lnTo>
                                  <a:lnTo>
                                    <a:pt x="4002" y="223"/>
                                  </a:lnTo>
                                  <a:lnTo>
                                    <a:pt x="4019" y="245"/>
                                  </a:lnTo>
                                  <a:lnTo>
                                    <a:pt x="4033" y="267"/>
                                  </a:lnTo>
                                  <a:lnTo>
                                    <a:pt x="4047" y="290"/>
                                  </a:lnTo>
                                  <a:lnTo>
                                    <a:pt x="4058" y="313"/>
                                  </a:lnTo>
                                  <a:lnTo>
                                    <a:pt x="4070" y="338"/>
                                  </a:lnTo>
                                  <a:lnTo>
                                    <a:pt x="4079" y="363"/>
                                  </a:lnTo>
                                  <a:lnTo>
                                    <a:pt x="4088" y="389"/>
                                  </a:lnTo>
                                  <a:lnTo>
                                    <a:pt x="4095" y="414"/>
                                  </a:lnTo>
                                  <a:lnTo>
                                    <a:pt x="4101" y="441"/>
                                  </a:lnTo>
                                  <a:lnTo>
                                    <a:pt x="4107" y="469"/>
                                  </a:lnTo>
                                  <a:lnTo>
                                    <a:pt x="4110" y="497"/>
                                  </a:lnTo>
                                  <a:lnTo>
                                    <a:pt x="4113" y="525"/>
                                  </a:lnTo>
                                  <a:lnTo>
                                    <a:pt x="4113" y="553"/>
                                  </a:lnTo>
                                  <a:lnTo>
                                    <a:pt x="4113" y="5688"/>
                                  </a:lnTo>
                                  <a:lnTo>
                                    <a:pt x="4113" y="5716"/>
                                  </a:lnTo>
                                  <a:lnTo>
                                    <a:pt x="4110" y="5744"/>
                                  </a:lnTo>
                                  <a:lnTo>
                                    <a:pt x="4107" y="5772"/>
                                  </a:lnTo>
                                  <a:lnTo>
                                    <a:pt x="4101" y="5798"/>
                                  </a:lnTo>
                                  <a:lnTo>
                                    <a:pt x="4095" y="5825"/>
                                  </a:lnTo>
                                  <a:lnTo>
                                    <a:pt x="4088" y="5852"/>
                                  </a:lnTo>
                                  <a:lnTo>
                                    <a:pt x="4079" y="5877"/>
                                  </a:lnTo>
                                  <a:lnTo>
                                    <a:pt x="4070" y="5902"/>
                                  </a:lnTo>
                                  <a:lnTo>
                                    <a:pt x="4058" y="5926"/>
                                  </a:lnTo>
                                  <a:lnTo>
                                    <a:pt x="4047" y="5950"/>
                                  </a:lnTo>
                                  <a:lnTo>
                                    <a:pt x="4033" y="5974"/>
                                  </a:lnTo>
                                  <a:lnTo>
                                    <a:pt x="4019" y="5996"/>
                                  </a:lnTo>
                                  <a:lnTo>
                                    <a:pt x="4002" y="6018"/>
                                  </a:lnTo>
                                  <a:lnTo>
                                    <a:pt x="3986" y="6039"/>
                                  </a:lnTo>
                                  <a:lnTo>
                                    <a:pt x="3969" y="6058"/>
                                  </a:lnTo>
                                  <a:lnTo>
                                    <a:pt x="3950" y="6078"/>
                                  </a:lnTo>
                                  <a:lnTo>
                                    <a:pt x="3932" y="6096"/>
                                  </a:lnTo>
                                  <a:lnTo>
                                    <a:pt x="3912" y="6113"/>
                                  </a:lnTo>
                                  <a:lnTo>
                                    <a:pt x="3891" y="6129"/>
                                  </a:lnTo>
                                  <a:lnTo>
                                    <a:pt x="3869" y="6146"/>
                                  </a:lnTo>
                                  <a:lnTo>
                                    <a:pt x="3847" y="6159"/>
                                  </a:lnTo>
                                  <a:lnTo>
                                    <a:pt x="3824" y="6173"/>
                                  </a:lnTo>
                                  <a:lnTo>
                                    <a:pt x="3799" y="6185"/>
                                  </a:lnTo>
                                  <a:lnTo>
                                    <a:pt x="3775" y="6197"/>
                                  </a:lnTo>
                                  <a:lnTo>
                                    <a:pt x="3751" y="6206"/>
                                  </a:lnTo>
                                  <a:lnTo>
                                    <a:pt x="3725" y="6215"/>
                                  </a:lnTo>
                                  <a:lnTo>
                                    <a:pt x="3698" y="6222"/>
                                  </a:lnTo>
                                  <a:lnTo>
                                    <a:pt x="3672" y="6229"/>
                                  </a:lnTo>
                                  <a:lnTo>
                                    <a:pt x="3645" y="6234"/>
                                  </a:lnTo>
                                  <a:lnTo>
                                    <a:pt x="3617" y="6237"/>
                                  </a:lnTo>
                                  <a:lnTo>
                                    <a:pt x="3589" y="6240"/>
                                  </a:lnTo>
                                  <a:lnTo>
                                    <a:pt x="3561" y="6240"/>
                                  </a:lnTo>
                                  <a:lnTo>
                                    <a:pt x="552" y="6240"/>
                                  </a:lnTo>
                                  <a:lnTo>
                                    <a:pt x="523" y="6240"/>
                                  </a:lnTo>
                                  <a:lnTo>
                                    <a:pt x="495" y="6237"/>
                                  </a:lnTo>
                                  <a:lnTo>
                                    <a:pt x="469" y="6234"/>
                                  </a:lnTo>
                                  <a:lnTo>
                                    <a:pt x="441" y="6229"/>
                                  </a:lnTo>
                                  <a:lnTo>
                                    <a:pt x="414" y="6222"/>
                                  </a:lnTo>
                                  <a:lnTo>
                                    <a:pt x="388" y="6215"/>
                                  </a:lnTo>
                                  <a:lnTo>
                                    <a:pt x="363" y="6206"/>
                                  </a:lnTo>
                                  <a:lnTo>
                                    <a:pt x="337" y="6197"/>
                                  </a:lnTo>
                                  <a:lnTo>
                                    <a:pt x="313" y="6185"/>
                                  </a:lnTo>
                                  <a:lnTo>
                                    <a:pt x="289" y="6173"/>
                                  </a:lnTo>
                                  <a:lnTo>
                                    <a:pt x="267" y="6159"/>
                                  </a:lnTo>
                                  <a:lnTo>
                                    <a:pt x="243" y="6146"/>
                                  </a:lnTo>
                                  <a:lnTo>
                                    <a:pt x="222" y="6129"/>
                                  </a:lnTo>
                                  <a:lnTo>
                                    <a:pt x="202" y="6113"/>
                                  </a:lnTo>
                                  <a:lnTo>
                                    <a:pt x="181" y="6096"/>
                                  </a:lnTo>
                                  <a:lnTo>
                                    <a:pt x="162" y="6078"/>
                                  </a:lnTo>
                                  <a:lnTo>
                                    <a:pt x="143" y="6058"/>
                                  </a:lnTo>
                                  <a:lnTo>
                                    <a:pt x="126" y="6039"/>
                                  </a:lnTo>
                                  <a:lnTo>
                                    <a:pt x="110" y="6018"/>
                                  </a:lnTo>
                                  <a:lnTo>
                                    <a:pt x="95" y="5996"/>
                                  </a:lnTo>
                                  <a:lnTo>
                                    <a:pt x="80" y="5974"/>
                                  </a:lnTo>
                                  <a:lnTo>
                                    <a:pt x="67" y="5950"/>
                                  </a:lnTo>
                                  <a:lnTo>
                                    <a:pt x="54" y="5926"/>
                                  </a:lnTo>
                                  <a:lnTo>
                                    <a:pt x="44" y="5902"/>
                                  </a:lnTo>
                                  <a:lnTo>
                                    <a:pt x="33" y="5877"/>
                                  </a:lnTo>
                                  <a:lnTo>
                                    <a:pt x="25" y="5852"/>
                                  </a:lnTo>
                                  <a:lnTo>
                                    <a:pt x="17" y="5825"/>
                                  </a:lnTo>
                                  <a:lnTo>
                                    <a:pt x="11" y="5798"/>
                                  </a:lnTo>
                                  <a:lnTo>
                                    <a:pt x="6" y="5772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1" y="5716"/>
                                  </a:lnTo>
                                  <a:lnTo>
                                    <a:pt x="0" y="5688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1" y="525"/>
                                  </a:lnTo>
                                  <a:lnTo>
                                    <a:pt x="3" y="497"/>
                                  </a:lnTo>
                                  <a:lnTo>
                                    <a:pt x="6" y="469"/>
                                  </a:lnTo>
                                  <a:lnTo>
                                    <a:pt x="11" y="441"/>
                                  </a:lnTo>
                                  <a:lnTo>
                                    <a:pt x="17" y="414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33" y="363"/>
                                  </a:lnTo>
                                  <a:lnTo>
                                    <a:pt x="44" y="338"/>
                                  </a:lnTo>
                                  <a:lnTo>
                                    <a:pt x="54" y="313"/>
                                  </a:lnTo>
                                  <a:lnTo>
                                    <a:pt x="67" y="290"/>
                                  </a:lnTo>
                                  <a:lnTo>
                                    <a:pt x="80" y="267"/>
                                  </a:lnTo>
                                  <a:lnTo>
                                    <a:pt x="95" y="245"/>
                                  </a:lnTo>
                                  <a:lnTo>
                                    <a:pt x="110" y="223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81" y="144"/>
                                  </a:lnTo>
                                  <a:lnTo>
                                    <a:pt x="202" y="127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243" y="95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289" y="67"/>
                                  </a:lnTo>
                                  <a:lnTo>
                                    <a:pt x="313" y="55"/>
                                  </a:lnTo>
                                  <a:lnTo>
                                    <a:pt x="337" y="44"/>
                                  </a:lnTo>
                                  <a:lnTo>
                                    <a:pt x="363" y="34"/>
                                  </a:lnTo>
                                  <a:lnTo>
                                    <a:pt x="388" y="25"/>
                                  </a:lnTo>
                                  <a:lnTo>
                                    <a:pt x="414" y="17"/>
                                  </a:lnTo>
                                  <a:lnTo>
                                    <a:pt x="441" y="12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95" y="3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52" y="0"/>
                                  </a:lnTo>
                                  <a:close/>
                                  <a:moveTo>
                                    <a:pt x="463" y="891"/>
                                  </a:moveTo>
                                  <a:lnTo>
                                    <a:pt x="463" y="3086"/>
                                  </a:lnTo>
                                  <a:lnTo>
                                    <a:pt x="3638" y="3086"/>
                                  </a:lnTo>
                                  <a:lnTo>
                                    <a:pt x="3638" y="891"/>
                                  </a:lnTo>
                                  <a:lnTo>
                                    <a:pt x="463" y="891"/>
                                  </a:lnTo>
                                  <a:close/>
                                  <a:moveTo>
                                    <a:pt x="1275" y="290"/>
                                  </a:moveTo>
                                  <a:lnTo>
                                    <a:pt x="1275" y="525"/>
                                  </a:lnTo>
                                  <a:lnTo>
                                    <a:pt x="2717" y="525"/>
                                  </a:lnTo>
                                  <a:lnTo>
                                    <a:pt x="2717" y="290"/>
                                  </a:lnTo>
                                  <a:lnTo>
                                    <a:pt x="1275" y="290"/>
                                  </a:lnTo>
                                  <a:close/>
                                  <a:moveTo>
                                    <a:pt x="1725" y="3326"/>
                                  </a:moveTo>
                                  <a:lnTo>
                                    <a:pt x="1725" y="3326"/>
                                  </a:lnTo>
                                  <a:lnTo>
                                    <a:pt x="1705" y="3328"/>
                                  </a:lnTo>
                                  <a:lnTo>
                                    <a:pt x="1685" y="3330"/>
                                  </a:lnTo>
                                  <a:lnTo>
                                    <a:pt x="1667" y="3336"/>
                                  </a:lnTo>
                                  <a:lnTo>
                                    <a:pt x="1649" y="3342"/>
                                  </a:lnTo>
                                  <a:lnTo>
                                    <a:pt x="1632" y="3350"/>
                                  </a:lnTo>
                                  <a:lnTo>
                                    <a:pt x="1616" y="3360"/>
                                  </a:lnTo>
                                  <a:lnTo>
                                    <a:pt x="1600" y="3371"/>
                                  </a:lnTo>
                                  <a:lnTo>
                                    <a:pt x="1587" y="3383"/>
                                  </a:lnTo>
                                  <a:lnTo>
                                    <a:pt x="1575" y="3397"/>
                                  </a:lnTo>
                                  <a:lnTo>
                                    <a:pt x="1563" y="3412"/>
                                  </a:lnTo>
                                  <a:lnTo>
                                    <a:pt x="1553" y="3429"/>
                                  </a:lnTo>
                                  <a:lnTo>
                                    <a:pt x="1545" y="3446"/>
                                  </a:lnTo>
                                  <a:lnTo>
                                    <a:pt x="1539" y="3463"/>
                                  </a:lnTo>
                                  <a:lnTo>
                                    <a:pt x="1534" y="3482"/>
                                  </a:lnTo>
                                  <a:lnTo>
                                    <a:pt x="1531" y="3502"/>
                                  </a:lnTo>
                                  <a:lnTo>
                                    <a:pt x="1530" y="3522"/>
                                  </a:lnTo>
                                  <a:lnTo>
                                    <a:pt x="1530" y="3822"/>
                                  </a:lnTo>
                                  <a:lnTo>
                                    <a:pt x="1531" y="3842"/>
                                  </a:lnTo>
                                  <a:lnTo>
                                    <a:pt x="1534" y="3862"/>
                                  </a:lnTo>
                                  <a:lnTo>
                                    <a:pt x="1539" y="3880"/>
                                  </a:lnTo>
                                  <a:lnTo>
                                    <a:pt x="1545" y="3898"/>
                                  </a:lnTo>
                                  <a:lnTo>
                                    <a:pt x="1553" y="3915"/>
                                  </a:lnTo>
                                  <a:lnTo>
                                    <a:pt x="1563" y="3931"/>
                                  </a:lnTo>
                                  <a:lnTo>
                                    <a:pt x="1575" y="3946"/>
                                  </a:lnTo>
                                  <a:lnTo>
                                    <a:pt x="1587" y="3960"/>
                                  </a:lnTo>
                                  <a:lnTo>
                                    <a:pt x="1600" y="3973"/>
                                  </a:lnTo>
                                  <a:lnTo>
                                    <a:pt x="1616" y="3984"/>
                                  </a:lnTo>
                                  <a:lnTo>
                                    <a:pt x="1632" y="3994"/>
                                  </a:lnTo>
                                  <a:lnTo>
                                    <a:pt x="1649" y="4002"/>
                                  </a:lnTo>
                                  <a:lnTo>
                                    <a:pt x="1667" y="4009"/>
                                  </a:lnTo>
                                  <a:lnTo>
                                    <a:pt x="1685" y="4014"/>
                                  </a:lnTo>
                                  <a:lnTo>
                                    <a:pt x="1705" y="4016"/>
                                  </a:lnTo>
                                  <a:lnTo>
                                    <a:pt x="1725" y="4017"/>
                                  </a:lnTo>
                                  <a:lnTo>
                                    <a:pt x="2314" y="4017"/>
                                  </a:lnTo>
                                  <a:lnTo>
                                    <a:pt x="2334" y="4016"/>
                                  </a:lnTo>
                                  <a:lnTo>
                                    <a:pt x="2354" y="4014"/>
                                  </a:lnTo>
                                  <a:lnTo>
                                    <a:pt x="2372" y="4009"/>
                                  </a:lnTo>
                                  <a:lnTo>
                                    <a:pt x="2390" y="4002"/>
                                  </a:lnTo>
                                  <a:lnTo>
                                    <a:pt x="2407" y="3994"/>
                                  </a:lnTo>
                                  <a:lnTo>
                                    <a:pt x="2424" y="3984"/>
                                  </a:lnTo>
                                  <a:lnTo>
                                    <a:pt x="2439" y="3973"/>
                                  </a:lnTo>
                                  <a:lnTo>
                                    <a:pt x="2453" y="3960"/>
                                  </a:lnTo>
                                  <a:lnTo>
                                    <a:pt x="2465" y="3946"/>
                                  </a:lnTo>
                                  <a:lnTo>
                                    <a:pt x="2476" y="3931"/>
                                  </a:lnTo>
                                  <a:lnTo>
                                    <a:pt x="2486" y="3915"/>
                                  </a:lnTo>
                                  <a:lnTo>
                                    <a:pt x="2494" y="3898"/>
                                  </a:lnTo>
                                  <a:lnTo>
                                    <a:pt x="2500" y="3880"/>
                                  </a:lnTo>
                                  <a:lnTo>
                                    <a:pt x="2506" y="3862"/>
                                  </a:lnTo>
                                  <a:lnTo>
                                    <a:pt x="2508" y="3842"/>
                                  </a:lnTo>
                                  <a:lnTo>
                                    <a:pt x="2509" y="3822"/>
                                  </a:lnTo>
                                  <a:lnTo>
                                    <a:pt x="2509" y="3522"/>
                                  </a:lnTo>
                                  <a:lnTo>
                                    <a:pt x="2508" y="3502"/>
                                  </a:lnTo>
                                  <a:lnTo>
                                    <a:pt x="2506" y="3482"/>
                                  </a:lnTo>
                                  <a:lnTo>
                                    <a:pt x="2500" y="3463"/>
                                  </a:lnTo>
                                  <a:lnTo>
                                    <a:pt x="2494" y="3446"/>
                                  </a:lnTo>
                                  <a:lnTo>
                                    <a:pt x="2486" y="3429"/>
                                  </a:lnTo>
                                  <a:lnTo>
                                    <a:pt x="2476" y="3412"/>
                                  </a:lnTo>
                                  <a:lnTo>
                                    <a:pt x="2465" y="3397"/>
                                  </a:lnTo>
                                  <a:lnTo>
                                    <a:pt x="2453" y="3383"/>
                                  </a:lnTo>
                                  <a:lnTo>
                                    <a:pt x="2439" y="3371"/>
                                  </a:lnTo>
                                  <a:lnTo>
                                    <a:pt x="2424" y="3360"/>
                                  </a:lnTo>
                                  <a:lnTo>
                                    <a:pt x="2407" y="3350"/>
                                  </a:lnTo>
                                  <a:lnTo>
                                    <a:pt x="2390" y="3342"/>
                                  </a:lnTo>
                                  <a:lnTo>
                                    <a:pt x="2372" y="3336"/>
                                  </a:lnTo>
                                  <a:lnTo>
                                    <a:pt x="2354" y="3330"/>
                                  </a:lnTo>
                                  <a:lnTo>
                                    <a:pt x="2334" y="3328"/>
                                  </a:lnTo>
                                  <a:lnTo>
                                    <a:pt x="2314" y="3326"/>
                                  </a:lnTo>
                                  <a:lnTo>
                                    <a:pt x="1725" y="3326"/>
                                  </a:lnTo>
                                  <a:close/>
                                  <a:moveTo>
                                    <a:pt x="1391" y="3563"/>
                                  </a:moveTo>
                                  <a:lnTo>
                                    <a:pt x="515" y="3563"/>
                                  </a:lnTo>
                                  <a:lnTo>
                                    <a:pt x="515" y="3775"/>
                                  </a:lnTo>
                                  <a:lnTo>
                                    <a:pt x="1391" y="3775"/>
                                  </a:lnTo>
                                  <a:lnTo>
                                    <a:pt x="1391" y="3563"/>
                                  </a:lnTo>
                                  <a:close/>
                                  <a:moveTo>
                                    <a:pt x="3525" y="3563"/>
                                  </a:moveTo>
                                  <a:lnTo>
                                    <a:pt x="2649" y="3563"/>
                                  </a:lnTo>
                                  <a:lnTo>
                                    <a:pt x="2649" y="3775"/>
                                  </a:lnTo>
                                  <a:lnTo>
                                    <a:pt x="3525" y="3775"/>
                                  </a:lnTo>
                                  <a:lnTo>
                                    <a:pt x="3525" y="3563"/>
                                  </a:lnTo>
                                  <a:close/>
                                  <a:moveTo>
                                    <a:pt x="1390" y="4201"/>
                                  </a:moveTo>
                                  <a:lnTo>
                                    <a:pt x="514" y="4201"/>
                                  </a:lnTo>
                                  <a:lnTo>
                                    <a:pt x="514" y="4613"/>
                                  </a:lnTo>
                                  <a:lnTo>
                                    <a:pt x="1390" y="4613"/>
                                  </a:lnTo>
                                  <a:lnTo>
                                    <a:pt x="1390" y="4201"/>
                                  </a:lnTo>
                                  <a:close/>
                                  <a:moveTo>
                                    <a:pt x="2458" y="4201"/>
                                  </a:moveTo>
                                  <a:lnTo>
                                    <a:pt x="1582" y="4201"/>
                                  </a:lnTo>
                                  <a:lnTo>
                                    <a:pt x="1582" y="4613"/>
                                  </a:lnTo>
                                  <a:lnTo>
                                    <a:pt x="2458" y="4613"/>
                                  </a:lnTo>
                                  <a:lnTo>
                                    <a:pt x="2458" y="4201"/>
                                  </a:lnTo>
                                  <a:close/>
                                  <a:moveTo>
                                    <a:pt x="3518" y="4201"/>
                                  </a:moveTo>
                                  <a:lnTo>
                                    <a:pt x="2642" y="4201"/>
                                  </a:lnTo>
                                  <a:lnTo>
                                    <a:pt x="2642" y="4613"/>
                                  </a:lnTo>
                                  <a:lnTo>
                                    <a:pt x="3518" y="4613"/>
                                  </a:lnTo>
                                  <a:lnTo>
                                    <a:pt x="3518" y="4201"/>
                                  </a:lnTo>
                                  <a:close/>
                                  <a:moveTo>
                                    <a:pt x="1390" y="4741"/>
                                  </a:moveTo>
                                  <a:lnTo>
                                    <a:pt x="514" y="4741"/>
                                  </a:lnTo>
                                  <a:lnTo>
                                    <a:pt x="514" y="5153"/>
                                  </a:lnTo>
                                  <a:lnTo>
                                    <a:pt x="1390" y="5153"/>
                                  </a:lnTo>
                                  <a:lnTo>
                                    <a:pt x="1390" y="4741"/>
                                  </a:lnTo>
                                  <a:close/>
                                  <a:moveTo>
                                    <a:pt x="2458" y="4741"/>
                                  </a:moveTo>
                                  <a:lnTo>
                                    <a:pt x="1582" y="4741"/>
                                  </a:lnTo>
                                  <a:lnTo>
                                    <a:pt x="1582" y="5153"/>
                                  </a:lnTo>
                                  <a:lnTo>
                                    <a:pt x="2458" y="5153"/>
                                  </a:lnTo>
                                  <a:lnTo>
                                    <a:pt x="2458" y="4741"/>
                                  </a:lnTo>
                                  <a:close/>
                                  <a:moveTo>
                                    <a:pt x="3518" y="4741"/>
                                  </a:moveTo>
                                  <a:lnTo>
                                    <a:pt x="2642" y="4741"/>
                                  </a:lnTo>
                                  <a:lnTo>
                                    <a:pt x="2642" y="5153"/>
                                  </a:lnTo>
                                  <a:lnTo>
                                    <a:pt x="3518" y="5153"/>
                                  </a:lnTo>
                                  <a:lnTo>
                                    <a:pt x="3518" y="4741"/>
                                  </a:lnTo>
                                  <a:close/>
                                  <a:moveTo>
                                    <a:pt x="1390" y="5318"/>
                                  </a:moveTo>
                                  <a:lnTo>
                                    <a:pt x="514" y="5318"/>
                                  </a:lnTo>
                                  <a:lnTo>
                                    <a:pt x="514" y="5730"/>
                                  </a:lnTo>
                                  <a:lnTo>
                                    <a:pt x="1390" y="5730"/>
                                  </a:lnTo>
                                  <a:lnTo>
                                    <a:pt x="1390" y="5318"/>
                                  </a:lnTo>
                                  <a:close/>
                                  <a:moveTo>
                                    <a:pt x="2458" y="5318"/>
                                  </a:moveTo>
                                  <a:lnTo>
                                    <a:pt x="1582" y="5318"/>
                                  </a:lnTo>
                                  <a:lnTo>
                                    <a:pt x="1582" y="5730"/>
                                  </a:lnTo>
                                  <a:lnTo>
                                    <a:pt x="2458" y="5730"/>
                                  </a:lnTo>
                                  <a:lnTo>
                                    <a:pt x="2458" y="5318"/>
                                  </a:lnTo>
                                  <a:close/>
                                  <a:moveTo>
                                    <a:pt x="3518" y="5318"/>
                                  </a:moveTo>
                                  <a:lnTo>
                                    <a:pt x="2642" y="5318"/>
                                  </a:lnTo>
                                  <a:lnTo>
                                    <a:pt x="2642" y="5730"/>
                                  </a:lnTo>
                                  <a:lnTo>
                                    <a:pt x="3518" y="5730"/>
                                  </a:lnTo>
                                  <a:lnTo>
                                    <a:pt x="3518" y="53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1" name="房子"/>
                          <wps:cNvSpPr/>
                          <wps:spPr bwMode="auto">
                            <a:xfrm>
                              <a:off x="7605" y="23902"/>
                              <a:ext cx="716" cy="659"/>
                            </a:xfrm>
                            <a:custGeom>
                              <a:avLst/>
                              <a:gdLst>
                                <a:gd name="T0" fmla="*/ 872946 w 11917986"/>
                                <a:gd name="T1" fmla="*/ 339013 h 12292012"/>
                                <a:gd name="T2" fmla="*/ 1549791 w 11917986"/>
                                <a:gd name="T3" fmla="*/ 1087299 h 12292012"/>
                                <a:gd name="T4" fmla="*/ 1576711 w 11917986"/>
                                <a:gd name="T5" fmla="*/ 1194511 h 12292012"/>
                                <a:gd name="T6" fmla="*/ 1576711 w 11917986"/>
                                <a:gd name="T7" fmla="*/ 1729472 h 12292012"/>
                                <a:gd name="T8" fmla="*/ 1522871 w 11917986"/>
                                <a:gd name="T9" fmla="*/ 1800397 h 12292012"/>
                                <a:gd name="T10" fmla="*/ 1006447 w 11917986"/>
                                <a:gd name="T11" fmla="*/ 1800397 h 12292012"/>
                                <a:gd name="T12" fmla="*/ 1006447 w 11917986"/>
                                <a:gd name="T13" fmla="*/ 1319317 h 12292012"/>
                                <a:gd name="T14" fmla="*/ 721864 w 11917986"/>
                                <a:gd name="T15" fmla="*/ 1319317 h 12292012"/>
                                <a:gd name="T16" fmla="*/ 721864 w 11917986"/>
                                <a:gd name="T17" fmla="*/ 1800397 h 12292012"/>
                                <a:gd name="T18" fmla="*/ 204891 w 11917986"/>
                                <a:gd name="T19" fmla="*/ 1800397 h 12292012"/>
                                <a:gd name="T20" fmla="*/ 151600 w 11917986"/>
                                <a:gd name="T21" fmla="*/ 1729472 h 12292012"/>
                                <a:gd name="T22" fmla="*/ 151600 w 11917986"/>
                                <a:gd name="T23" fmla="*/ 1194511 h 12292012"/>
                                <a:gd name="T24" fmla="*/ 196101 w 11917986"/>
                                <a:gd name="T25" fmla="*/ 1087299 h 12292012"/>
                                <a:gd name="T26" fmla="*/ 872946 w 11917986"/>
                                <a:gd name="T27" fmla="*/ 339013 h 12292012"/>
                                <a:gd name="T28" fmla="*/ 1353567 w 11917986"/>
                                <a:gd name="T29" fmla="*/ 196246 h 12292012"/>
                                <a:gd name="T30" fmla="*/ 1532224 w 11917986"/>
                                <a:gd name="T31" fmla="*/ 196246 h 12292012"/>
                                <a:gd name="T32" fmla="*/ 1585546 w 11917986"/>
                                <a:gd name="T33" fmla="*/ 249568 h 12292012"/>
                                <a:gd name="T34" fmla="*/ 1585546 w 11917986"/>
                                <a:gd name="T35" fmla="*/ 677794 h 12292012"/>
                                <a:gd name="T36" fmla="*/ 1300245 w 11917986"/>
                                <a:gd name="T37" fmla="*/ 339171 h 12292012"/>
                                <a:gd name="T38" fmla="*/ 1300245 w 11917986"/>
                                <a:gd name="T39" fmla="*/ 249568 h 12292012"/>
                                <a:gd name="T40" fmla="*/ 1353567 w 11917986"/>
                                <a:gd name="T41" fmla="*/ 196246 h 12292012"/>
                                <a:gd name="T42" fmla="*/ 872917 w 11917986"/>
                                <a:gd name="T43" fmla="*/ 0 h 12292012"/>
                                <a:gd name="T44" fmla="*/ 939940 w 11917986"/>
                                <a:gd name="T45" fmla="*/ 30233 h 12292012"/>
                                <a:gd name="T46" fmla="*/ 1723338 w 11917986"/>
                                <a:gd name="T47" fmla="*/ 921827 h 12292012"/>
                                <a:gd name="T48" fmla="*/ 1715647 w 11917986"/>
                                <a:gd name="T49" fmla="*/ 1047156 h 12292012"/>
                                <a:gd name="T50" fmla="*/ 1656864 w 11917986"/>
                                <a:gd name="T51" fmla="*/ 1069693 h 12292012"/>
                                <a:gd name="T52" fmla="*/ 1589842 w 11917986"/>
                                <a:gd name="T53" fmla="*/ 1039460 h 12292012"/>
                                <a:gd name="T54" fmla="*/ 872917 w 11917986"/>
                                <a:gd name="T55" fmla="*/ 224273 h 12292012"/>
                                <a:gd name="T56" fmla="*/ 155993 w 11917986"/>
                                <a:gd name="T57" fmla="*/ 1039460 h 12292012"/>
                                <a:gd name="T58" fmla="*/ 30188 w 11917986"/>
                                <a:gd name="T59" fmla="*/ 1047156 h 12292012"/>
                                <a:gd name="T60" fmla="*/ 22497 w 11917986"/>
                                <a:gd name="T61" fmla="*/ 921827 h 12292012"/>
                                <a:gd name="T62" fmla="*/ 805894 w 11917986"/>
                                <a:gd name="T63" fmla="*/ 30233 h 12292012"/>
                                <a:gd name="T64" fmla="*/ 872917 w 11917986"/>
                                <a:gd name="T65" fmla="*/ 0 h 1229201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917986" h="12292012">
                                  <a:moveTo>
                                    <a:pt x="5959945" y="2314575"/>
                                  </a:moveTo>
                                  <a:cubicBezTo>
                                    <a:pt x="5959945" y="2314575"/>
                                    <a:pt x="5959945" y="2314575"/>
                                    <a:pt x="10581031" y="7423414"/>
                                  </a:cubicBezTo>
                                  <a:cubicBezTo>
                                    <a:pt x="10764825" y="7667406"/>
                                    <a:pt x="10764825" y="7888878"/>
                                    <a:pt x="10764825" y="8155392"/>
                                  </a:cubicBezTo>
                                  <a:cubicBezTo>
                                    <a:pt x="10764825" y="8155392"/>
                                    <a:pt x="10764825" y="8155392"/>
                                    <a:pt x="10764825" y="11807780"/>
                                  </a:cubicBezTo>
                                  <a:cubicBezTo>
                                    <a:pt x="10764825" y="12074296"/>
                                    <a:pt x="10599785" y="12292012"/>
                                    <a:pt x="10397237" y="12292012"/>
                                  </a:cubicBezTo>
                                  <a:cubicBezTo>
                                    <a:pt x="10397237" y="12292012"/>
                                    <a:pt x="10397237" y="12292012"/>
                                    <a:pt x="6871409" y="12292012"/>
                                  </a:cubicBezTo>
                                  <a:cubicBezTo>
                                    <a:pt x="6871409" y="12292012"/>
                                    <a:pt x="6871409" y="12292012"/>
                                    <a:pt x="6871409" y="9007492"/>
                                  </a:cubicBezTo>
                                  <a:cubicBezTo>
                                    <a:pt x="6871409" y="9007492"/>
                                    <a:pt x="6871409" y="9007492"/>
                                    <a:pt x="4928451" y="9007492"/>
                                  </a:cubicBezTo>
                                  <a:cubicBezTo>
                                    <a:pt x="4928451" y="9007492"/>
                                    <a:pt x="4928451" y="9007492"/>
                                    <a:pt x="4928451" y="12292012"/>
                                  </a:cubicBezTo>
                                  <a:cubicBezTo>
                                    <a:pt x="4928451" y="12292012"/>
                                    <a:pt x="4928451" y="12292012"/>
                                    <a:pt x="1398872" y="12292012"/>
                                  </a:cubicBezTo>
                                  <a:cubicBezTo>
                                    <a:pt x="1196324" y="12292012"/>
                                    <a:pt x="1035036" y="12074296"/>
                                    <a:pt x="1035036" y="11807780"/>
                                  </a:cubicBezTo>
                                  <a:cubicBezTo>
                                    <a:pt x="1035036" y="11807780"/>
                                    <a:pt x="1035036" y="11807780"/>
                                    <a:pt x="1035036" y="8155392"/>
                                  </a:cubicBezTo>
                                  <a:cubicBezTo>
                                    <a:pt x="1035036" y="7888878"/>
                                    <a:pt x="1155064" y="7667406"/>
                                    <a:pt x="1338857" y="7423414"/>
                                  </a:cubicBezTo>
                                  <a:cubicBezTo>
                                    <a:pt x="1338857" y="7423414"/>
                                    <a:pt x="1338857" y="7423414"/>
                                    <a:pt x="5959945" y="2314575"/>
                                  </a:cubicBezTo>
                                  <a:close/>
                                  <a:moveTo>
                                    <a:pt x="9241337" y="1339850"/>
                                  </a:moveTo>
                                  <a:cubicBezTo>
                                    <a:pt x="10461097" y="1339850"/>
                                    <a:pt x="10461097" y="1339850"/>
                                    <a:pt x="10461097" y="1339850"/>
                                  </a:cubicBezTo>
                                  <a:cubicBezTo>
                                    <a:pt x="10660013" y="1339850"/>
                                    <a:pt x="10825149" y="1504986"/>
                                    <a:pt x="10825149" y="1703900"/>
                                  </a:cubicBezTo>
                                  <a:cubicBezTo>
                                    <a:pt x="10825149" y="4627564"/>
                                    <a:pt x="10825149" y="4627564"/>
                                    <a:pt x="10825149" y="4627564"/>
                                  </a:cubicBezTo>
                                  <a:lnTo>
                                    <a:pt x="8877285" y="2315655"/>
                                  </a:lnTo>
                                  <a:cubicBezTo>
                                    <a:pt x="8877285" y="1703900"/>
                                    <a:pt x="8877285" y="1703900"/>
                                    <a:pt x="8877285" y="1703900"/>
                                  </a:cubicBezTo>
                                  <a:cubicBezTo>
                                    <a:pt x="8877285" y="1504986"/>
                                    <a:pt x="9042423" y="1339850"/>
                                    <a:pt x="9241337" y="1339850"/>
                                  </a:cubicBezTo>
                                  <a:close/>
                                  <a:moveTo>
                                    <a:pt x="5959749" y="0"/>
                                  </a:moveTo>
                                  <a:cubicBezTo>
                                    <a:pt x="6136033" y="0"/>
                                    <a:pt x="6301067" y="75059"/>
                                    <a:pt x="6417339" y="206411"/>
                                  </a:cubicBezTo>
                                  <a:cubicBezTo>
                                    <a:pt x="11765905" y="6293672"/>
                                    <a:pt x="11765905" y="6293672"/>
                                    <a:pt x="11765905" y="6293672"/>
                                  </a:cubicBezTo>
                                  <a:cubicBezTo>
                                    <a:pt x="11987197" y="6545118"/>
                                    <a:pt x="11964693" y="6927916"/>
                                    <a:pt x="11713393" y="7149340"/>
                                  </a:cubicBezTo>
                                  <a:cubicBezTo>
                                    <a:pt x="11597121" y="7250668"/>
                                    <a:pt x="11454593" y="7303210"/>
                                    <a:pt x="11312065" y="7303210"/>
                                  </a:cubicBezTo>
                                  <a:cubicBezTo>
                                    <a:pt x="11143281" y="7303210"/>
                                    <a:pt x="10974497" y="7231904"/>
                                    <a:pt x="10854473" y="7096800"/>
                                  </a:cubicBezTo>
                                  <a:cubicBezTo>
                                    <a:pt x="5959749" y="1531197"/>
                                    <a:pt x="5959749" y="1531197"/>
                                    <a:pt x="5959749" y="1531197"/>
                                  </a:cubicBezTo>
                                  <a:cubicBezTo>
                                    <a:pt x="1065024" y="7096800"/>
                                    <a:pt x="1065024" y="7096800"/>
                                    <a:pt x="1065024" y="7096800"/>
                                  </a:cubicBezTo>
                                  <a:cubicBezTo>
                                    <a:pt x="843730" y="7348246"/>
                                    <a:pt x="461154" y="7370764"/>
                                    <a:pt x="206103" y="7149340"/>
                                  </a:cubicBezTo>
                                  <a:cubicBezTo>
                                    <a:pt x="-45197" y="6927916"/>
                                    <a:pt x="-71452" y="6545118"/>
                                    <a:pt x="153593" y="6293672"/>
                                  </a:cubicBezTo>
                                  <a:cubicBezTo>
                                    <a:pt x="5502157" y="206411"/>
                                    <a:pt x="5502157" y="206411"/>
                                    <a:pt x="5502157" y="206411"/>
                                  </a:cubicBezTo>
                                  <a:cubicBezTo>
                                    <a:pt x="5618431" y="75059"/>
                                    <a:pt x="5783463" y="0"/>
                                    <a:pt x="595974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56" name="房子"/>
                          <wps:cNvSpPr/>
                          <wps:spPr bwMode="auto">
                            <a:xfrm>
                              <a:off x="9835" y="23802"/>
                              <a:ext cx="888" cy="781"/>
                            </a:xfrm>
                            <a:custGeom>
                              <a:avLst/>
                              <a:gdLst>
                                <a:gd name="T0" fmla="*/ 726341 w 2395538"/>
                                <a:gd name="T1" fmla="*/ 2170112 h 2170112"/>
                                <a:gd name="T2" fmla="*/ 1441768 w 2395538"/>
                                <a:gd name="T3" fmla="*/ 728510 h 2170112"/>
                                <a:gd name="T4" fmla="*/ 1885633 w 2395538"/>
                                <a:gd name="T5" fmla="*/ 1143658 h 2170112"/>
                                <a:gd name="T6" fmla="*/ 1870393 w 2395538"/>
                                <a:gd name="T7" fmla="*/ 1187775 h 2170112"/>
                                <a:gd name="T8" fmla="*/ 1824038 w 2395538"/>
                                <a:gd name="T9" fmla="*/ 1209358 h 2170112"/>
                                <a:gd name="T10" fmla="*/ 1774825 w 2395538"/>
                                <a:gd name="T11" fmla="*/ 1196345 h 2170112"/>
                                <a:gd name="T12" fmla="*/ 87630 w 2395538"/>
                                <a:gd name="T13" fmla="*/ 1207136 h 2170112"/>
                                <a:gd name="T14" fmla="*/ 36195 w 2395538"/>
                                <a:gd name="T15" fmla="*/ 1203010 h 2170112"/>
                                <a:gd name="T16" fmla="*/ 2540 w 2395538"/>
                                <a:gd name="T17" fmla="*/ 1166510 h 2170112"/>
                                <a:gd name="T18" fmla="*/ 7937 w 2395538"/>
                                <a:gd name="T19" fmla="*/ 1121123 h 2170112"/>
                                <a:gd name="T20" fmla="*/ 1968140 w 2395538"/>
                                <a:gd name="T21" fmla="*/ 219388 h 2170112"/>
                                <a:gd name="T22" fmla="*/ 2114413 w 2395538"/>
                                <a:gd name="T23" fmla="*/ 243789 h 2170112"/>
                                <a:gd name="T24" fmla="*/ 2240697 w 2395538"/>
                                <a:gd name="T25" fmla="*/ 284667 h 2170112"/>
                                <a:gd name="T26" fmla="*/ 2388557 w 2395538"/>
                                <a:gd name="T27" fmla="*/ 355016 h 2170112"/>
                                <a:gd name="T28" fmla="*/ 2336521 w 2395538"/>
                                <a:gd name="T29" fmla="*/ 373079 h 2170112"/>
                                <a:gd name="T30" fmla="*/ 2250533 w 2395538"/>
                                <a:gd name="T31" fmla="*/ 415225 h 2170112"/>
                                <a:gd name="T32" fmla="*/ 2138845 w 2395538"/>
                                <a:gd name="T33" fmla="*/ 508390 h 2170112"/>
                                <a:gd name="T34" fmla="*/ 2044926 w 2395538"/>
                                <a:gd name="T35" fmla="*/ 621519 h 2170112"/>
                                <a:gd name="T36" fmla="*/ 1960525 w 2395538"/>
                                <a:gd name="T37" fmla="*/ 747006 h 2170112"/>
                                <a:gd name="T38" fmla="*/ 1902777 w 2395538"/>
                                <a:gd name="T39" fmla="*/ 803412 h 2170112"/>
                                <a:gd name="T40" fmla="*/ 1832020 w 2395538"/>
                                <a:gd name="T41" fmla="*/ 843974 h 2170112"/>
                                <a:gd name="T42" fmla="*/ 1753013 w 2395538"/>
                                <a:gd name="T43" fmla="*/ 868374 h 2170112"/>
                                <a:gd name="T44" fmla="*/ 1568664 w 2395538"/>
                                <a:gd name="T45" fmla="*/ 707079 h 2170112"/>
                                <a:gd name="T46" fmla="*/ 1657507 w 2395538"/>
                                <a:gd name="T47" fmla="*/ 590147 h 2170112"/>
                                <a:gd name="T48" fmla="*/ 1736514 w 2395538"/>
                                <a:gd name="T49" fmla="*/ 513143 h 2170112"/>
                                <a:gd name="T50" fmla="*/ 1825674 w 2395538"/>
                                <a:gd name="T51" fmla="*/ 448498 h 2170112"/>
                                <a:gd name="T52" fmla="*/ 1925622 w 2395538"/>
                                <a:gd name="T53" fmla="*/ 399381 h 2170112"/>
                                <a:gd name="T54" fmla="*/ 2033820 w 2395538"/>
                                <a:gd name="T55" fmla="*/ 369910 h 2170112"/>
                                <a:gd name="T56" fmla="*/ 2147095 w 2395538"/>
                                <a:gd name="T57" fmla="*/ 361671 h 2170112"/>
                                <a:gd name="T58" fmla="*/ 2032234 w 2395538"/>
                                <a:gd name="T59" fmla="*/ 356601 h 2170112"/>
                                <a:gd name="T60" fmla="*/ 1917373 w 2395538"/>
                                <a:gd name="T61" fmla="*/ 373713 h 2170112"/>
                                <a:gd name="T62" fmla="*/ 1806953 w 2395538"/>
                                <a:gd name="T63" fmla="*/ 412690 h 2170112"/>
                                <a:gd name="T64" fmla="*/ 1703832 w 2395538"/>
                                <a:gd name="T65" fmla="*/ 469730 h 2170112"/>
                                <a:gd name="T66" fmla="*/ 1610230 w 2395538"/>
                                <a:gd name="T67" fmla="*/ 542297 h 2170112"/>
                                <a:gd name="T68" fmla="*/ 1526146 w 2395538"/>
                                <a:gd name="T69" fmla="*/ 625638 h 2170112"/>
                                <a:gd name="T70" fmla="*/ 1409381 w 2395538"/>
                                <a:gd name="T71" fmla="*/ 589196 h 2170112"/>
                                <a:gd name="T72" fmla="*/ 1430322 w 2395538"/>
                                <a:gd name="T73" fmla="*/ 523601 h 2170112"/>
                                <a:gd name="T74" fmla="*/ 1476648 w 2395538"/>
                                <a:gd name="T75" fmla="*/ 444696 h 2170112"/>
                                <a:gd name="T76" fmla="*/ 1541376 w 2395538"/>
                                <a:gd name="T77" fmla="*/ 367375 h 2170112"/>
                                <a:gd name="T78" fmla="*/ 1611816 w 2395538"/>
                                <a:gd name="T79" fmla="*/ 308117 h 2170112"/>
                                <a:gd name="T80" fmla="*/ 1686381 w 2395538"/>
                                <a:gd name="T81" fmla="*/ 265337 h 2170112"/>
                                <a:gd name="T82" fmla="*/ 1763166 w 2395538"/>
                                <a:gd name="T83" fmla="*/ 237134 h 2170112"/>
                                <a:gd name="T84" fmla="*/ 1910075 w 2395538"/>
                                <a:gd name="T85" fmla="*/ 217487 h 2170112"/>
                                <a:gd name="T86" fmla="*/ 1198124 w 2395538"/>
                                <a:gd name="T87" fmla="*/ 20298 h 2170112"/>
                                <a:gd name="T88" fmla="*/ 1336237 w 2395538"/>
                                <a:gd name="T89" fmla="*/ 78653 h 2170112"/>
                                <a:gd name="T90" fmla="*/ 1406886 w 2395538"/>
                                <a:gd name="T91" fmla="*/ 127177 h 2170112"/>
                                <a:gd name="T92" fmla="*/ 1468305 w 2395538"/>
                                <a:gd name="T93" fmla="*/ 191241 h 2170112"/>
                                <a:gd name="T94" fmla="*/ 1512540 w 2395538"/>
                                <a:gd name="T95" fmla="*/ 273066 h 2170112"/>
                                <a:gd name="T96" fmla="*/ 1474351 w 2395538"/>
                                <a:gd name="T97" fmla="*/ 374554 h 2170112"/>
                                <a:gd name="T98" fmla="*/ 1420252 w 2395538"/>
                                <a:gd name="T99" fmla="*/ 385654 h 2170112"/>
                                <a:gd name="T100" fmla="*/ 1384927 w 2395538"/>
                                <a:gd name="T101" fmla="*/ 273700 h 2170112"/>
                                <a:gd name="T102" fmla="*/ 1348012 w 2395538"/>
                                <a:gd name="T103" fmla="*/ 208050 h 2170112"/>
                                <a:gd name="T104" fmla="*/ 1299640 w 2395538"/>
                                <a:gd name="T105" fmla="*/ 150963 h 2170112"/>
                                <a:gd name="T106" fmla="*/ 1242040 w 2395538"/>
                                <a:gd name="T107" fmla="*/ 104659 h 2170112"/>
                                <a:gd name="T108" fmla="*/ 1280546 w 2395538"/>
                                <a:gd name="T109" fmla="*/ 143986 h 2170112"/>
                                <a:gd name="T110" fmla="*/ 1323508 w 2395538"/>
                                <a:gd name="T111" fmla="*/ 202024 h 2170112"/>
                                <a:gd name="T112" fmla="*/ 1356923 w 2395538"/>
                                <a:gd name="T113" fmla="*/ 274969 h 2170112"/>
                                <a:gd name="T114" fmla="*/ 1381108 w 2395538"/>
                                <a:gd name="T115" fmla="*/ 413880 h 2170112"/>
                                <a:gd name="T116" fmla="*/ 1369652 w 2395538"/>
                                <a:gd name="T117" fmla="*/ 554378 h 2170112"/>
                                <a:gd name="T118" fmla="*/ 1166937 w 2395538"/>
                                <a:gd name="T119" fmla="*/ 363136 h 2170112"/>
                                <a:gd name="T120" fmla="*/ 1178711 w 2395538"/>
                                <a:gd name="T121" fmla="*/ 227079 h 2170112"/>
                                <a:gd name="T122" fmla="*/ 1172028 w 2395538"/>
                                <a:gd name="T123" fmla="*/ 132568 h 2170112"/>
                                <a:gd name="T124" fmla="*/ 1144342 w 2395538"/>
                                <a:gd name="T125" fmla="*/ 45670 h 2170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95538" h="2170112">
                                  <a:moveTo>
                                    <a:pt x="940433" y="595312"/>
                                  </a:moveTo>
                                  <a:lnTo>
                                    <a:pt x="1643062" y="1217102"/>
                                  </a:lnTo>
                                  <a:lnTo>
                                    <a:pt x="1643062" y="2170112"/>
                                  </a:lnTo>
                                  <a:lnTo>
                                    <a:pt x="1433735" y="2170112"/>
                                  </a:lnTo>
                                  <a:lnTo>
                                    <a:pt x="1159290" y="2170112"/>
                                  </a:lnTo>
                                  <a:lnTo>
                                    <a:pt x="1159290" y="1557214"/>
                                  </a:lnTo>
                                  <a:lnTo>
                                    <a:pt x="726341" y="1557214"/>
                                  </a:lnTo>
                                  <a:lnTo>
                                    <a:pt x="726341" y="2170112"/>
                                  </a:lnTo>
                                  <a:lnTo>
                                    <a:pt x="612307" y="2170112"/>
                                  </a:lnTo>
                                  <a:lnTo>
                                    <a:pt x="242887" y="2170112"/>
                                  </a:lnTo>
                                  <a:lnTo>
                                    <a:pt x="242887" y="1655658"/>
                                  </a:lnTo>
                                  <a:lnTo>
                                    <a:pt x="242887" y="1217102"/>
                                  </a:lnTo>
                                  <a:lnTo>
                                    <a:pt x="940433" y="595312"/>
                                  </a:lnTo>
                                  <a:close/>
                                  <a:moveTo>
                                    <a:pt x="942657" y="284162"/>
                                  </a:moveTo>
                                  <a:lnTo>
                                    <a:pt x="1252855" y="559975"/>
                                  </a:lnTo>
                                  <a:lnTo>
                                    <a:pt x="1441768" y="728510"/>
                                  </a:lnTo>
                                  <a:lnTo>
                                    <a:pt x="1865630" y="1106523"/>
                                  </a:lnTo>
                                  <a:lnTo>
                                    <a:pt x="1870393" y="1110966"/>
                                  </a:lnTo>
                                  <a:lnTo>
                                    <a:pt x="1874520" y="1115727"/>
                                  </a:lnTo>
                                  <a:lnTo>
                                    <a:pt x="1878013" y="1121123"/>
                                  </a:lnTo>
                                  <a:lnTo>
                                    <a:pt x="1880553" y="1126519"/>
                                  </a:lnTo>
                                  <a:lnTo>
                                    <a:pt x="1882775" y="1132232"/>
                                  </a:lnTo>
                                  <a:lnTo>
                                    <a:pt x="1884680" y="1137627"/>
                                  </a:lnTo>
                                  <a:lnTo>
                                    <a:pt x="1885633" y="1143658"/>
                                  </a:lnTo>
                                  <a:lnTo>
                                    <a:pt x="1885950" y="1149053"/>
                                  </a:lnTo>
                                  <a:lnTo>
                                    <a:pt x="1885633" y="1155084"/>
                                  </a:lnTo>
                                  <a:lnTo>
                                    <a:pt x="1884680" y="1160797"/>
                                  </a:lnTo>
                                  <a:lnTo>
                                    <a:pt x="1882775" y="1166510"/>
                                  </a:lnTo>
                                  <a:lnTo>
                                    <a:pt x="1880553" y="1171906"/>
                                  </a:lnTo>
                                  <a:lnTo>
                                    <a:pt x="1878013" y="1177619"/>
                                  </a:lnTo>
                                  <a:lnTo>
                                    <a:pt x="1874520" y="1182697"/>
                                  </a:lnTo>
                                  <a:lnTo>
                                    <a:pt x="1870393" y="1187775"/>
                                  </a:lnTo>
                                  <a:lnTo>
                                    <a:pt x="1865630" y="1192219"/>
                                  </a:lnTo>
                                  <a:lnTo>
                                    <a:pt x="1860550" y="1196345"/>
                                  </a:lnTo>
                                  <a:lnTo>
                                    <a:pt x="1855153" y="1200153"/>
                                  </a:lnTo>
                                  <a:lnTo>
                                    <a:pt x="1849438" y="1203010"/>
                                  </a:lnTo>
                                  <a:lnTo>
                                    <a:pt x="1843405" y="1205549"/>
                                  </a:lnTo>
                                  <a:lnTo>
                                    <a:pt x="1836738" y="1207453"/>
                                  </a:lnTo>
                                  <a:lnTo>
                                    <a:pt x="1830705" y="1208723"/>
                                  </a:lnTo>
                                  <a:lnTo>
                                    <a:pt x="1824038" y="1209358"/>
                                  </a:lnTo>
                                  <a:lnTo>
                                    <a:pt x="1817688" y="1209675"/>
                                  </a:lnTo>
                                  <a:lnTo>
                                    <a:pt x="1811020" y="1209358"/>
                                  </a:lnTo>
                                  <a:lnTo>
                                    <a:pt x="1804670" y="1208723"/>
                                  </a:lnTo>
                                  <a:lnTo>
                                    <a:pt x="1798320" y="1207453"/>
                                  </a:lnTo>
                                  <a:lnTo>
                                    <a:pt x="1792288" y="1205549"/>
                                  </a:lnTo>
                                  <a:lnTo>
                                    <a:pt x="1785938" y="1203010"/>
                                  </a:lnTo>
                                  <a:lnTo>
                                    <a:pt x="1780223" y="1200153"/>
                                  </a:lnTo>
                                  <a:lnTo>
                                    <a:pt x="1774825" y="1196345"/>
                                  </a:lnTo>
                                  <a:lnTo>
                                    <a:pt x="1769745" y="1192219"/>
                                  </a:lnTo>
                                  <a:lnTo>
                                    <a:pt x="942657" y="455553"/>
                                  </a:lnTo>
                                  <a:lnTo>
                                    <a:pt x="116205" y="1192219"/>
                                  </a:lnTo>
                                  <a:lnTo>
                                    <a:pt x="111125" y="1196345"/>
                                  </a:lnTo>
                                  <a:lnTo>
                                    <a:pt x="105410" y="1200153"/>
                                  </a:lnTo>
                                  <a:lnTo>
                                    <a:pt x="99695" y="1203010"/>
                                  </a:lnTo>
                                  <a:lnTo>
                                    <a:pt x="93662" y="1205549"/>
                                  </a:lnTo>
                                  <a:lnTo>
                                    <a:pt x="87630" y="1207136"/>
                                  </a:lnTo>
                                  <a:lnTo>
                                    <a:pt x="80962" y="1208723"/>
                                  </a:lnTo>
                                  <a:lnTo>
                                    <a:pt x="74930" y="1209358"/>
                                  </a:lnTo>
                                  <a:lnTo>
                                    <a:pt x="68262" y="1209675"/>
                                  </a:lnTo>
                                  <a:lnTo>
                                    <a:pt x="61277" y="1209358"/>
                                  </a:lnTo>
                                  <a:lnTo>
                                    <a:pt x="55245" y="1208723"/>
                                  </a:lnTo>
                                  <a:lnTo>
                                    <a:pt x="48577" y="1207136"/>
                                  </a:lnTo>
                                  <a:lnTo>
                                    <a:pt x="42545" y="1205549"/>
                                  </a:lnTo>
                                  <a:lnTo>
                                    <a:pt x="36195" y="1203010"/>
                                  </a:lnTo>
                                  <a:lnTo>
                                    <a:pt x="30797" y="1200153"/>
                                  </a:lnTo>
                                  <a:lnTo>
                                    <a:pt x="25082" y="1196345"/>
                                  </a:lnTo>
                                  <a:lnTo>
                                    <a:pt x="20002" y="1192219"/>
                                  </a:lnTo>
                                  <a:lnTo>
                                    <a:pt x="15240" y="1187775"/>
                                  </a:lnTo>
                                  <a:lnTo>
                                    <a:pt x="11112" y="1182697"/>
                                  </a:lnTo>
                                  <a:lnTo>
                                    <a:pt x="7937" y="1177619"/>
                                  </a:lnTo>
                                  <a:lnTo>
                                    <a:pt x="5080" y="1171906"/>
                                  </a:lnTo>
                                  <a:lnTo>
                                    <a:pt x="2540" y="1166510"/>
                                  </a:lnTo>
                                  <a:lnTo>
                                    <a:pt x="1270" y="1160797"/>
                                  </a:lnTo>
                                  <a:lnTo>
                                    <a:pt x="317" y="1155084"/>
                                  </a:lnTo>
                                  <a:lnTo>
                                    <a:pt x="0" y="1149053"/>
                                  </a:lnTo>
                                  <a:lnTo>
                                    <a:pt x="317" y="1143658"/>
                                  </a:lnTo>
                                  <a:lnTo>
                                    <a:pt x="1270" y="1137627"/>
                                  </a:lnTo>
                                  <a:lnTo>
                                    <a:pt x="2540" y="1131914"/>
                                  </a:lnTo>
                                  <a:lnTo>
                                    <a:pt x="5080" y="1126201"/>
                                  </a:lnTo>
                                  <a:lnTo>
                                    <a:pt x="7937" y="1121123"/>
                                  </a:lnTo>
                                  <a:lnTo>
                                    <a:pt x="11112" y="1115727"/>
                                  </a:lnTo>
                                  <a:lnTo>
                                    <a:pt x="15240" y="1110966"/>
                                  </a:lnTo>
                                  <a:lnTo>
                                    <a:pt x="20002" y="1106523"/>
                                  </a:lnTo>
                                  <a:lnTo>
                                    <a:pt x="942657" y="284162"/>
                                  </a:lnTo>
                                  <a:close/>
                                  <a:moveTo>
                                    <a:pt x="1910075" y="217487"/>
                                  </a:moveTo>
                                  <a:lnTo>
                                    <a:pt x="1929430" y="217487"/>
                                  </a:lnTo>
                                  <a:lnTo>
                                    <a:pt x="1948785" y="218121"/>
                                  </a:lnTo>
                                  <a:lnTo>
                                    <a:pt x="1968140" y="219388"/>
                                  </a:lnTo>
                                  <a:lnTo>
                                    <a:pt x="1986860" y="220973"/>
                                  </a:lnTo>
                                  <a:lnTo>
                                    <a:pt x="2005898" y="222874"/>
                                  </a:lnTo>
                                  <a:lnTo>
                                    <a:pt x="2024301" y="225726"/>
                                  </a:lnTo>
                                  <a:lnTo>
                                    <a:pt x="2043022" y="228578"/>
                                  </a:lnTo>
                                  <a:lnTo>
                                    <a:pt x="2061425" y="231747"/>
                                  </a:lnTo>
                                  <a:lnTo>
                                    <a:pt x="2079193" y="235550"/>
                                  </a:lnTo>
                                  <a:lnTo>
                                    <a:pt x="2097279" y="239669"/>
                                  </a:lnTo>
                                  <a:lnTo>
                                    <a:pt x="2114413" y="243789"/>
                                  </a:lnTo>
                                  <a:lnTo>
                                    <a:pt x="2131865" y="248542"/>
                                  </a:lnTo>
                                  <a:lnTo>
                                    <a:pt x="2148364" y="252979"/>
                                  </a:lnTo>
                                  <a:lnTo>
                                    <a:pt x="2164546" y="258049"/>
                                  </a:lnTo>
                                  <a:lnTo>
                                    <a:pt x="2181046" y="263119"/>
                                  </a:lnTo>
                                  <a:lnTo>
                                    <a:pt x="2196593" y="268189"/>
                                  </a:lnTo>
                                  <a:lnTo>
                                    <a:pt x="2211506" y="273893"/>
                                  </a:lnTo>
                                  <a:lnTo>
                                    <a:pt x="2226419" y="278963"/>
                                  </a:lnTo>
                                  <a:lnTo>
                                    <a:pt x="2240697" y="284667"/>
                                  </a:lnTo>
                                  <a:lnTo>
                                    <a:pt x="2267668" y="295758"/>
                                  </a:lnTo>
                                  <a:lnTo>
                                    <a:pt x="2292734" y="306216"/>
                                  </a:lnTo>
                                  <a:lnTo>
                                    <a:pt x="2315579" y="316673"/>
                                  </a:lnTo>
                                  <a:lnTo>
                                    <a:pt x="2335886" y="326496"/>
                                  </a:lnTo>
                                  <a:lnTo>
                                    <a:pt x="2353338" y="335686"/>
                                  </a:lnTo>
                                  <a:lnTo>
                                    <a:pt x="2368251" y="343608"/>
                                  </a:lnTo>
                                  <a:lnTo>
                                    <a:pt x="2379991" y="349946"/>
                                  </a:lnTo>
                                  <a:lnTo>
                                    <a:pt x="2388557" y="355016"/>
                                  </a:lnTo>
                                  <a:lnTo>
                                    <a:pt x="2395538" y="359136"/>
                                  </a:lnTo>
                                  <a:lnTo>
                                    <a:pt x="2386971" y="360403"/>
                                  </a:lnTo>
                                  <a:lnTo>
                                    <a:pt x="2378721" y="361988"/>
                                  </a:lnTo>
                                  <a:lnTo>
                                    <a:pt x="2370154" y="363572"/>
                                  </a:lnTo>
                                  <a:lnTo>
                                    <a:pt x="2361587" y="365791"/>
                                  </a:lnTo>
                                  <a:lnTo>
                                    <a:pt x="2353020" y="368009"/>
                                  </a:lnTo>
                                  <a:lnTo>
                                    <a:pt x="2345088" y="370544"/>
                                  </a:lnTo>
                                  <a:lnTo>
                                    <a:pt x="2336521" y="373079"/>
                                  </a:lnTo>
                                  <a:lnTo>
                                    <a:pt x="2328271" y="375614"/>
                                  </a:lnTo>
                                  <a:lnTo>
                                    <a:pt x="2320656" y="379100"/>
                                  </a:lnTo>
                                  <a:lnTo>
                                    <a:pt x="2312406" y="382269"/>
                                  </a:lnTo>
                                  <a:lnTo>
                                    <a:pt x="2304157" y="385755"/>
                                  </a:lnTo>
                                  <a:lnTo>
                                    <a:pt x="2296541" y="389557"/>
                                  </a:lnTo>
                                  <a:lnTo>
                                    <a:pt x="2280677" y="397162"/>
                                  </a:lnTo>
                                  <a:lnTo>
                                    <a:pt x="2265446" y="405718"/>
                                  </a:lnTo>
                                  <a:lnTo>
                                    <a:pt x="2250533" y="415225"/>
                                  </a:lnTo>
                                  <a:lnTo>
                                    <a:pt x="2235303" y="425049"/>
                                  </a:lnTo>
                                  <a:lnTo>
                                    <a:pt x="2220708" y="435189"/>
                                  </a:lnTo>
                                  <a:lnTo>
                                    <a:pt x="2206429" y="446280"/>
                                  </a:lnTo>
                                  <a:lnTo>
                                    <a:pt x="2192468" y="457688"/>
                                  </a:lnTo>
                                  <a:lnTo>
                                    <a:pt x="2178825" y="469730"/>
                                  </a:lnTo>
                                  <a:lnTo>
                                    <a:pt x="2164863" y="482088"/>
                                  </a:lnTo>
                                  <a:lnTo>
                                    <a:pt x="2151854" y="495081"/>
                                  </a:lnTo>
                                  <a:lnTo>
                                    <a:pt x="2138845" y="508390"/>
                                  </a:lnTo>
                                  <a:lnTo>
                                    <a:pt x="2126153" y="521699"/>
                                  </a:lnTo>
                                  <a:lnTo>
                                    <a:pt x="2113779" y="535325"/>
                                  </a:lnTo>
                                  <a:lnTo>
                                    <a:pt x="2101721" y="549268"/>
                                  </a:lnTo>
                                  <a:lnTo>
                                    <a:pt x="2089664" y="563528"/>
                                  </a:lnTo>
                                  <a:lnTo>
                                    <a:pt x="2078242" y="578105"/>
                                  </a:lnTo>
                                  <a:lnTo>
                                    <a:pt x="2066819" y="592682"/>
                                  </a:lnTo>
                                  <a:lnTo>
                                    <a:pt x="2055714" y="607259"/>
                                  </a:lnTo>
                                  <a:lnTo>
                                    <a:pt x="2044926" y="621519"/>
                                  </a:lnTo>
                                  <a:lnTo>
                                    <a:pt x="2034455" y="636413"/>
                                  </a:lnTo>
                                  <a:lnTo>
                                    <a:pt x="2024301" y="650989"/>
                                  </a:lnTo>
                                  <a:lnTo>
                                    <a:pt x="2014782" y="665566"/>
                                  </a:lnTo>
                                  <a:lnTo>
                                    <a:pt x="1995745" y="694403"/>
                                  </a:lnTo>
                                  <a:lnTo>
                                    <a:pt x="1977976" y="722289"/>
                                  </a:lnTo>
                                  <a:lnTo>
                                    <a:pt x="1972582" y="730845"/>
                                  </a:lnTo>
                                  <a:lnTo>
                                    <a:pt x="1966553" y="739084"/>
                                  </a:lnTo>
                                  <a:lnTo>
                                    <a:pt x="1960525" y="747006"/>
                                  </a:lnTo>
                                  <a:lnTo>
                                    <a:pt x="1954179" y="755245"/>
                                  </a:lnTo>
                                  <a:lnTo>
                                    <a:pt x="1947833" y="762534"/>
                                  </a:lnTo>
                                  <a:lnTo>
                                    <a:pt x="1940852" y="770139"/>
                                  </a:lnTo>
                                  <a:lnTo>
                                    <a:pt x="1933872" y="777111"/>
                                  </a:lnTo>
                                  <a:lnTo>
                                    <a:pt x="1926257" y="784082"/>
                                  </a:lnTo>
                                  <a:lnTo>
                                    <a:pt x="1918642" y="790737"/>
                                  </a:lnTo>
                                  <a:lnTo>
                                    <a:pt x="1911027" y="797075"/>
                                  </a:lnTo>
                                  <a:lnTo>
                                    <a:pt x="1902777" y="803412"/>
                                  </a:lnTo>
                                  <a:lnTo>
                                    <a:pt x="1894527" y="809116"/>
                                  </a:lnTo>
                                  <a:lnTo>
                                    <a:pt x="1886277" y="815137"/>
                                  </a:lnTo>
                                  <a:lnTo>
                                    <a:pt x="1877710" y="820524"/>
                                  </a:lnTo>
                                  <a:lnTo>
                                    <a:pt x="1868826" y="825911"/>
                                  </a:lnTo>
                                  <a:lnTo>
                                    <a:pt x="1859625" y="830665"/>
                                  </a:lnTo>
                                  <a:lnTo>
                                    <a:pt x="1850740" y="835735"/>
                                  </a:lnTo>
                                  <a:lnTo>
                                    <a:pt x="1841539" y="839854"/>
                                  </a:lnTo>
                                  <a:lnTo>
                                    <a:pt x="1832020" y="843974"/>
                                  </a:lnTo>
                                  <a:lnTo>
                                    <a:pt x="1822501" y="848410"/>
                                  </a:lnTo>
                                  <a:lnTo>
                                    <a:pt x="1812665" y="851896"/>
                                  </a:lnTo>
                                  <a:lnTo>
                                    <a:pt x="1803146" y="855065"/>
                                  </a:lnTo>
                                  <a:lnTo>
                                    <a:pt x="1793310" y="858551"/>
                                  </a:lnTo>
                                  <a:lnTo>
                                    <a:pt x="1783473" y="861403"/>
                                  </a:lnTo>
                                  <a:lnTo>
                                    <a:pt x="1773320" y="863938"/>
                                  </a:lnTo>
                                  <a:lnTo>
                                    <a:pt x="1763166" y="866156"/>
                                  </a:lnTo>
                                  <a:lnTo>
                                    <a:pt x="1753013" y="868374"/>
                                  </a:lnTo>
                                  <a:lnTo>
                                    <a:pt x="1742542" y="870276"/>
                                  </a:lnTo>
                                  <a:lnTo>
                                    <a:pt x="1732706" y="871860"/>
                                  </a:lnTo>
                                  <a:lnTo>
                                    <a:pt x="1722235" y="873128"/>
                                  </a:lnTo>
                                  <a:lnTo>
                                    <a:pt x="1711764" y="874078"/>
                                  </a:lnTo>
                                  <a:lnTo>
                                    <a:pt x="1701611" y="874712"/>
                                  </a:lnTo>
                                  <a:lnTo>
                                    <a:pt x="1548674" y="738450"/>
                                  </a:lnTo>
                                  <a:lnTo>
                                    <a:pt x="1558510" y="722923"/>
                                  </a:lnTo>
                                  <a:lnTo>
                                    <a:pt x="1568664" y="707079"/>
                                  </a:lnTo>
                                  <a:lnTo>
                                    <a:pt x="1578500" y="691234"/>
                                  </a:lnTo>
                                  <a:lnTo>
                                    <a:pt x="1589288" y="676024"/>
                                  </a:lnTo>
                                  <a:lnTo>
                                    <a:pt x="1605470" y="653841"/>
                                  </a:lnTo>
                                  <a:lnTo>
                                    <a:pt x="1622287" y="631976"/>
                                  </a:lnTo>
                                  <a:lnTo>
                                    <a:pt x="1630854" y="621202"/>
                                  </a:lnTo>
                                  <a:lnTo>
                                    <a:pt x="1639738" y="610745"/>
                                  </a:lnTo>
                                  <a:lnTo>
                                    <a:pt x="1648305" y="600604"/>
                                  </a:lnTo>
                                  <a:lnTo>
                                    <a:pt x="1657507" y="590147"/>
                                  </a:lnTo>
                                  <a:lnTo>
                                    <a:pt x="1667026" y="580007"/>
                                  </a:lnTo>
                                  <a:lnTo>
                                    <a:pt x="1676545" y="569866"/>
                                  </a:lnTo>
                                  <a:lnTo>
                                    <a:pt x="1686063" y="560043"/>
                                  </a:lnTo>
                                  <a:lnTo>
                                    <a:pt x="1695582" y="550219"/>
                                  </a:lnTo>
                                  <a:lnTo>
                                    <a:pt x="1705418" y="540396"/>
                                  </a:lnTo>
                                  <a:lnTo>
                                    <a:pt x="1715572" y="531523"/>
                                  </a:lnTo>
                                  <a:lnTo>
                                    <a:pt x="1726043" y="522016"/>
                                  </a:lnTo>
                                  <a:lnTo>
                                    <a:pt x="1736514" y="513143"/>
                                  </a:lnTo>
                                  <a:lnTo>
                                    <a:pt x="1746984" y="503954"/>
                                  </a:lnTo>
                                  <a:lnTo>
                                    <a:pt x="1757772" y="495714"/>
                                  </a:lnTo>
                                  <a:lnTo>
                                    <a:pt x="1768878" y="487158"/>
                                  </a:lnTo>
                                  <a:lnTo>
                                    <a:pt x="1779983" y="478919"/>
                                  </a:lnTo>
                                  <a:lnTo>
                                    <a:pt x="1791089" y="470680"/>
                                  </a:lnTo>
                                  <a:lnTo>
                                    <a:pt x="1802194" y="463075"/>
                                  </a:lnTo>
                                  <a:lnTo>
                                    <a:pt x="1813934" y="455470"/>
                                  </a:lnTo>
                                  <a:lnTo>
                                    <a:pt x="1825674" y="448498"/>
                                  </a:lnTo>
                                  <a:lnTo>
                                    <a:pt x="1838048" y="441210"/>
                                  </a:lnTo>
                                  <a:lnTo>
                                    <a:pt x="1850106" y="434238"/>
                                  </a:lnTo>
                                  <a:lnTo>
                                    <a:pt x="1862163" y="427901"/>
                                  </a:lnTo>
                                  <a:lnTo>
                                    <a:pt x="1874537" y="421563"/>
                                  </a:lnTo>
                                  <a:lnTo>
                                    <a:pt x="1887229" y="415859"/>
                                  </a:lnTo>
                                  <a:lnTo>
                                    <a:pt x="1899921" y="409838"/>
                                  </a:lnTo>
                                  <a:lnTo>
                                    <a:pt x="1912613" y="404451"/>
                                  </a:lnTo>
                                  <a:lnTo>
                                    <a:pt x="1925622" y="399381"/>
                                  </a:lnTo>
                                  <a:lnTo>
                                    <a:pt x="1938631" y="394627"/>
                                  </a:lnTo>
                                  <a:lnTo>
                                    <a:pt x="1951958" y="390191"/>
                                  </a:lnTo>
                                  <a:lnTo>
                                    <a:pt x="1965284" y="385755"/>
                                  </a:lnTo>
                                  <a:lnTo>
                                    <a:pt x="1978928" y="382269"/>
                                  </a:lnTo>
                                  <a:lnTo>
                                    <a:pt x="1992572" y="378783"/>
                                  </a:lnTo>
                                  <a:lnTo>
                                    <a:pt x="2006215" y="375297"/>
                                  </a:lnTo>
                                  <a:lnTo>
                                    <a:pt x="2019859" y="372445"/>
                                  </a:lnTo>
                                  <a:lnTo>
                                    <a:pt x="2033820" y="369910"/>
                                  </a:lnTo>
                                  <a:lnTo>
                                    <a:pt x="2047781" y="368009"/>
                                  </a:lnTo>
                                  <a:lnTo>
                                    <a:pt x="2062059" y="366107"/>
                                  </a:lnTo>
                                  <a:lnTo>
                                    <a:pt x="2076021" y="364206"/>
                                  </a:lnTo>
                                  <a:lnTo>
                                    <a:pt x="2089981" y="362938"/>
                                  </a:lnTo>
                                  <a:lnTo>
                                    <a:pt x="2104260" y="362305"/>
                                  </a:lnTo>
                                  <a:lnTo>
                                    <a:pt x="2118538" y="361671"/>
                                  </a:lnTo>
                                  <a:lnTo>
                                    <a:pt x="2132817" y="361354"/>
                                  </a:lnTo>
                                  <a:lnTo>
                                    <a:pt x="2147095" y="361671"/>
                                  </a:lnTo>
                                  <a:lnTo>
                                    <a:pt x="2133134" y="359770"/>
                                  </a:lnTo>
                                  <a:lnTo>
                                    <a:pt x="2118538" y="358502"/>
                                  </a:lnTo>
                                  <a:lnTo>
                                    <a:pt x="2104260" y="357235"/>
                                  </a:lnTo>
                                  <a:lnTo>
                                    <a:pt x="2089981" y="356601"/>
                                  </a:lnTo>
                                  <a:lnTo>
                                    <a:pt x="2075703" y="355967"/>
                                  </a:lnTo>
                                  <a:lnTo>
                                    <a:pt x="2061425" y="355967"/>
                                  </a:lnTo>
                                  <a:lnTo>
                                    <a:pt x="2046829" y="355967"/>
                                  </a:lnTo>
                                  <a:lnTo>
                                    <a:pt x="2032234" y="356601"/>
                                  </a:lnTo>
                                  <a:lnTo>
                                    <a:pt x="2017955" y="357552"/>
                                  </a:lnTo>
                                  <a:lnTo>
                                    <a:pt x="2003677" y="358819"/>
                                  </a:lnTo>
                                  <a:lnTo>
                                    <a:pt x="1989081" y="360403"/>
                                  </a:lnTo>
                                  <a:lnTo>
                                    <a:pt x="1974803" y="362305"/>
                                  </a:lnTo>
                                  <a:lnTo>
                                    <a:pt x="1960525" y="364523"/>
                                  </a:lnTo>
                                  <a:lnTo>
                                    <a:pt x="1946246" y="367375"/>
                                  </a:lnTo>
                                  <a:lnTo>
                                    <a:pt x="1931968" y="370227"/>
                                  </a:lnTo>
                                  <a:lnTo>
                                    <a:pt x="1917373" y="373713"/>
                                  </a:lnTo>
                                  <a:lnTo>
                                    <a:pt x="1903411" y="377515"/>
                                  </a:lnTo>
                                  <a:lnTo>
                                    <a:pt x="1889450" y="381318"/>
                                  </a:lnTo>
                                  <a:lnTo>
                                    <a:pt x="1875489" y="385755"/>
                                  </a:lnTo>
                                  <a:lnTo>
                                    <a:pt x="1861528" y="390508"/>
                                  </a:lnTo>
                                  <a:lnTo>
                                    <a:pt x="1847567" y="395578"/>
                                  </a:lnTo>
                                  <a:lnTo>
                                    <a:pt x="1833924" y="400965"/>
                                  </a:lnTo>
                                  <a:lnTo>
                                    <a:pt x="1820280" y="406669"/>
                                  </a:lnTo>
                                  <a:lnTo>
                                    <a:pt x="1806953" y="412690"/>
                                  </a:lnTo>
                                  <a:lnTo>
                                    <a:pt x="1793627" y="418711"/>
                                  </a:lnTo>
                                  <a:lnTo>
                                    <a:pt x="1780618" y="425366"/>
                                  </a:lnTo>
                                  <a:lnTo>
                                    <a:pt x="1766974" y="432020"/>
                                  </a:lnTo>
                                  <a:lnTo>
                                    <a:pt x="1754282" y="438992"/>
                                  </a:lnTo>
                                  <a:lnTo>
                                    <a:pt x="1741273" y="446280"/>
                                  </a:lnTo>
                                  <a:lnTo>
                                    <a:pt x="1728898" y="453885"/>
                                  </a:lnTo>
                                  <a:lnTo>
                                    <a:pt x="1716207" y="461808"/>
                                  </a:lnTo>
                                  <a:lnTo>
                                    <a:pt x="1703832" y="469730"/>
                                  </a:lnTo>
                                  <a:lnTo>
                                    <a:pt x="1691775" y="478286"/>
                                  </a:lnTo>
                                  <a:lnTo>
                                    <a:pt x="1679717" y="486842"/>
                                  </a:lnTo>
                                  <a:lnTo>
                                    <a:pt x="1667660" y="495398"/>
                                  </a:lnTo>
                                  <a:lnTo>
                                    <a:pt x="1655920" y="504270"/>
                                  </a:lnTo>
                                  <a:lnTo>
                                    <a:pt x="1644180" y="513460"/>
                                  </a:lnTo>
                                  <a:lnTo>
                                    <a:pt x="1632758" y="522967"/>
                                  </a:lnTo>
                                  <a:lnTo>
                                    <a:pt x="1621335" y="532473"/>
                                  </a:lnTo>
                                  <a:lnTo>
                                    <a:pt x="1610230" y="542297"/>
                                  </a:lnTo>
                                  <a:lnTo>
                                    <a:pt x="1599124" y="551804"/>
                                  </a:lnTo>
                                  <a:lnTo>
                                    <a:pt x="1588336" y="561944"/>
                                  </a:lnTo>
                                  <a:lnTo>
                                    <a:pt x="1577548" y="572084"/>
                                  </a:lnTo>
                                  <a:lnTo>
                                    <a:pt x="1566760" y="582542"/>
                                  </a:lnTo>
                                  <a:lnTo>
                                    <a:pt x="1556606" y="592999"/>
                                  </a:lnTo>
                                  <a:lnTo>
                                    <a:pt x="1546136" y="603773"/>
                                  </a:lnTo>
                                  <a:lnTo>
                                    <a:pt x="1535982" y="614547"/>
                                  </a:lnTo>
                                  <a:lnTo>
                                    <a:pt x="1526146" y="625638"/>
                                  </a:lnTo>
                                  <a:lnTo>
                                    <a:pt x="1514406" y="638631"/>
                                  </a:lnTo>
                                  <a:lnTo>
                                    <a:pt x="1503301" y="651623"/>
                                  </a:lnTo>
                                  <a:lnTo>
                                    <a:pt x="1492195" y="664932"/>
                                  </a:lnTo>
                                  <a:lnTo>
                                    <a:pt x="1481407" y="678559"/>
                                  </a:lnTo>
                                  <a:lnTo>
                                    <a:pt x="1406525" y="612012"/>
                                  </a:lnTo>
                                  <a:lnTo>
                                    <a:pt x="1407160" y="604407"/>
                                  </a:lnTo>
                                  <a:lnTo>
                                    <a:pt x="1408112" y="596802"/>
                                  </a:lnTo>
                                  <a:lnTo>
                                    <a:pt x="1409381" y="589196"/>
                                  </a:lnTo>
                                  <a:lnTo>
                                    <a:pt x="1410967" y="581274"/>
                                  </a:lnTo>
                                  <a:lnTo>
                                    <a:pt x="1412554" y="573352"/>
                                  </a:lnTo>
                                  <a:lnTo>
                                    <a:pt x="1415092" y="565430"/>
                                  </a:lnTo>
                                  <a:lnTo>
                                    <a:pt x="1417313" y="557191"/>
                                  </a:lnTo>
                                  <a:lnTo>
                                    <a:pt x="1420169" y="548952"/>
                                  </a:lnTo>
                                  <a:lnTo>
                                    <a:pt x="1423025" y="540396"/>
                                  </a:lnTo>
                                  <a:lnTo>
                                    <a:pt x="1426198" y="532157"/>
                                  </a:lnTo>
                                  <a:lnTo>
                                    <a:pt x="1430322" y="523601"/>
                                  </a:lnTo>
                                  <a:lnTo>
                                    <a:pt x="1434130" y="514728"/>
                                  </a:lnTo>
                                  <a:lnTo>
                                    <a:pt x="1438572" y="505855"/>
                                  </a:lnTo>
                                  <a:lnTo>
                                    <a:pt x="1443332" y="497299"/>
                                  </a:lnTo>
                                  <a:lnTo>
                                    <a:pt x="1448408" y="488109"/>
                                  </a:lnTo>
                                  <a:lnTo>
                                    <a:pt x="1453802" y="478919"/>
                                  </a:lnTo>
                                  <a:lnTo>
                                    <a:pt x="1461100" y="467195"/>
                                  </a:lnTo>
                                  <a:lnTo>
                                    <a:pt x="1469033" y="455787"/>
                                  </a:lnTo>
                                  <a:lnTo>
                                    <a:pt x="1476648" y="444696"/>
                                  </a:lnTo>
                                  <a:lnTo>
                                    <a:pt x="1484263" y="433921"/>
                                  </a:lnTo>
                                  <a:lnTo>
                                    <a:pt x="1492195" y="423464"/>
                                  </a:lnTo>
                                  <a:lnTo>
                                    <a:pt x="1500128" y="413641"/>
                                  </a:lnTo>
                                  <a:lnTo>
                                    <a:pt x="1508060" y="403817"/>
                                  </a:lnTo>
                                  <a:lnTo>
                                    <a:pt x="1516310" y="393994"/>
                                  </a:lnTo>
                                  <a:lnTo>
                                    <a:pt x="1524877" y="384804"/>
                                  </a:lnTo>
                                  <a:lnTo>
                                    <a:pt x="1533127" y="375614"/>
                                  </a:lnTo>
                                  <a:lnTo>
                                    <a:pt x="1541376" y="367375"/>
                                  </a:lnTo>
                                  <a:lnTo>
                                    <a:pt x="1549943" y="358819"/>
                                  </a:lnTo>
                                  <a:lnTo>
                                    <a:pt x="1558828" y="350580"/>
                                  </a:lnTo>
                                  <a:lnTo>
                                    <a:pt x="1567077" y="342975"/>
                                  </a:lnTo>
                                  <a:lnTo>
                                    <a:pt x="1575962" y="335369"/>
                                  </a:lnTo>
                                  <a:lnTo>
                                    <a:pt x="1584846" y="328081"/>
                                  </a:lnTo>
                                  <a:lnTo>
                                    <a:pt x="1594047" y="321109"/>
                                  </a:lnTo>
                                  <a:lnTo>
                                    <a:pt x="1602932" y="314455"/>
                                  </a:lnTo>
                                  <a:lnTo>
                                    <a:pt x="1611816" y="308117"/>
                                  </a:lnTo>
                                  <a:lnTo>
                                    <a:pt x="1621018" y="301779"/>
                                  </a:lnTo>
                                  <a:lnTo>
                                    <a:pt x="1630219" y="296075"/>
                                  </a:lnTo>
                                  <a:lnTo>
                                    <a:pt x="1639421" y="290054"/>
                                  </a:lnTo>
                                  <a:lnTo>
                                    <a:pt x="1648622" y="284667"/>
                                  </a:lnTo>
                                  <a:lnTo>
                                    <a:pt x="1657824" y="279280"/>
                                  </a:lnTo>
                                  <a:lnTo>
                                    <a:pt x="1667343" y="274527"/>
                                  </a:lnTo>
                                  <a:lnTo>
                                    <a:pt x="1676862" y="269457"/>
                                  </a:lnTo>
                                  <a:lnTo>
                                    <a:pt x="1686381" y="265337"/>
                                  </a:lnTo>
                                  <a:lnTo>
                                    <a:pt x="1695582" y="261218"/>
                                  </a:lnTo>
                                  <a:lnTo>
                                    <a:pt x="1705101" y="256781"/>
                                  </a:lnTo>
                                  <a:lnTo>
                                    <a:pt x="1714937" y="252979"/>
                                  </a:lnTo>
                                  <a:lnTo>
                                    <a:pt x="1724456" y="249493"/>
                                  </a:lnTo>
                                  <a:lnTo>
                                    <a:pt x="1734292" y="246007"/>
                                  </a:lnTo>
                                  <a:lnTo>
                                    <a:pt x="1743494" y="242838"/>
                                  </a:lnTo>
                                  <a:lnTo>
                                    <a:pt x="1753330" y="239986"/>
                                  </a:lnTo>
                                  <a:lnTo>
                                    <a:pt x="1763166" y="237134"/>
                                  </a:lnTo>
                                  <a:lnTo>
                                    <a:pt x="1773003" y="234599"/>
                                  </a:lnTo>
                                  <a:lnTo>
                                    <a:pt x="1792675" y="230163"/>
                                  </a:lnTo>
                                  <a:lnTo>
                                    <a:pt x="1812030" y="226360"/>
                                  </a:lnTo>
                                  <a:lnTo>
                                    <a:pt x="1831702" y="222874"/>
                                  </a:lnTo>
                                  <a:lnTo>
                                    <a:pt x="1851375" y="220656"/>
                                  </a:lnTo>
                                  <a:lnTo>
                                    <a:pt x="1870730" y="219072"/>
                                  </a:lnTo>
                                  <a:lnTo>
                                    <a:pt x="1890402" y="217804"/>
                                  </a:lnTo>
                                  <a:lnTo>
                                    <a:pt x="1910075" y="217487"/>
                                  </a:lnTo>
                                  <a:close/>
                                  <a:moveTo>
                                    <a:pt x="1112837" y="0"/>
                                  </a:moveTo>
                                  <a:lnTo>
                                    <a:pt x="1116656" y="634"/>
                                  </a:lnTo>
                                  <a:lnTo>
                                    <a:pt x="1128112" y="2854"/>
                                  </a:lnTo>
                                  <a:lnTo>
                                    <a:pt x="1146570" y="6660"/>
                                  </a:lnTo>
                                  <a:lnTo>
                                    <a:pt x="1157708" y="9197"/>
                                  </a:lnTo>
                                  <a:lnTo>
                                    <a:pt x="1170119" y="12369"/>
                                  </a:lnTo>
                                  <a:lnTo>
                                    <a:pt x="1183485" y="16175"/>
                                  </a:lnTo>
                                  <a:lnTo>
                                    <a:pt x="1198124" y="20298"/>
                                  </a:lnTo>
                                  <a:lnTo>
                                    <a:pt x="1213399" y="25372"/>
                                  </a:lnTo>
                                  <a:lnTo>
                                    <a:pt x="1229629" y="30763"/>
                                  </a:lnTo>
                                  <a:lnTo>
                                    <a:pt x="1246495" y="37106"/>
                                  </a:lnTo>
                                  <a:lnTo>
                                    <a:pt x="1263998" y="43767"/>
                                  </a:lnTo>
                                  <a:lnTo>
                                    <a:pt x="1281501" y="51378"/>
                                  </a:lnTo>
                                  <a:lnTo>
                                    <a:pt x="1299640" y="59307"/>
                                  </a:lnTo>
                                  <a:lnTo>
                                    <a:pt x="1317780" y="68504"/>
                                  </a:lnTo>
                                  <a:lnTo>
                                    <a:pt x="1336237" y="78653"/>
                                  </a:lnTo>
                                  <a:lnTo>
                                    <a:pt x="1345148" y="84045"/>
                                  </a:lnTo>
                                  <a:lnTo>
                                    <a:pt x="1354058" y="89436"/>
                                  </a:lnTo>
                                  <a:lnTo>
                                    <a:pt x="1363287" y="95462"/>
                                  </a:lnTo>
                                  <a:lnTo>
                                    <a:pt x="1372198" y="101171"/>
                                  </a:lnTo>
                                  <a:lnTo>
                                    <a:pt x="1381108" y="107514"/>
                                  </a:lnTo>
                                  <a:lnTo>
                                    <a:pt x="1389701" y="113540"/>
                                  </a:lnTo>
                                  <a:lnTo>
                                    <a:pt x="1398293" y="120517"/>
                                  </a:lnTo>
                                  <a:lnTo>
                                    <a:pt x="1406886" y="127177"/>
                                  </a:lnTo>
                                  <a:lnTo>
                                    <a:pt x="1415160" y="134471"/>
                                  </a:lnTo>
                                  <a:lnTo>
                                    <a:pt x="1423116" y="141449"/>
                                  </a:lnTo>
                                  <a:lnTo>
                                    <a:pt x="1431390" y="149377"/>
                                  </a:lnTo>
                                  <a:lnTo>
                                    <a:pt x="1439346" y="157306"/>
                                  </a:lnTo>
                                  <a:lnTo>
                                    <a:pt x="1446665" y="165552"/>
                                  </a:lnTo>
                                  <a:lnTo>
                                    <a:pt x="1454303" y="173798"/>
                                  </a:lnTo>
                                  <a:lnTo>
                                    <a:pt x="1461304" y="182361"/>
                                  </a:lnTo>
                                  <a:lnTo>
                                    <a:pt x="1468305" y="191241"/>
                                  </a:lnTo>
                                  <a:lnTo>
                                    <a:pt x="1474988" y="200756"/>
                                  </a:lnTo>
                                  <a:lnTo>
                                    <a:pt x="1481034" y="209953"/>
                                  </a:lnTo>
                                  <a:lnTo>
                                    <a:pt x="1487399" y="219785"/>
                                  </a:lnTo>
                                  <a:lnTo>
                                    <a:pt x="1492809" y="229616"/>
                                  </a:lnTo>
                                  <a:lnTo>
                                    <a:pt x="1498537" y="240082"/>
                                  </a:lnTo>
                                  <a:lnTo>
                                    <a:pt x="1503311" y="250865"/>
                                  </a:lnTo>
                                  <a:lnTo>
                                    <a:pt x="1508084" y="261648"/>
                                  </a:lnTo>
                                  <a:lnTo>
                                    <a:pt x="1512540" y="273066"/>
                                  </a:lnTo>
                                  <a:lnTo>
                                    <a:pt x="1516358" y="284483"/>
                                  </a:lnTo>
                                  <a:lnTo>
                                    <a:pt x="1519859" y="296218"/>
                                  </a:lnTo>
                                  <a:lnTo>
                                    <a:pt x="1523041" y="308269"/>
                                  </a:lnTo>
                                  <a:lnTo>
                                    <a:pt x="1525587" y="320955"/>
                                  </a:lnTo>
                                  <a:lnTo>
                                    <a:pt x="1512540" y="333641"/>
                                  </a:lnTo>
                                  <a:lnTo>
                                    <a:pt x="1499492" y="346645"/>
                                  </a:lnTo>
                                  <a:lnTo>
                                    <a:pt x="1486763" y="360599"/>
                                  </a:lnTo>
                                  <a:lnTo>
                                    <a:pt x="1474351" y="374554"/>
                                  </a:lnTo>
                                  <a:lnTo>
                                    <a:pt x="1462259" y="389777"/>
                                  </a:lnTo>
                                  <a:lnTo>
                                    <a:pt x="1450484" y="405000"/>
                                  </a:lnTo>
                                  <a:lnTo>
                                    <a:pt x="1439027" y="420540"/>
                                  </a:lnTo>
                                  <a:lnTo>
                                    <a:pt x="1427889" y="437032"/>
                                  </a:lnTo>
                                  <a:lnTo>
                                    <a:pt x="1426616" y="424346"/>
                                  </a:lnTo>
                                  <a:lnTo>
                                    <a:pt x="1424389" y="411343"/>
                                  </a:lnTo>
                                  <a:lnTo>
                                    <a:pt x="1422479" y="398340"/>
                                  </a:lnTo>
                                  <a:lnTo>
                                    <a:pt x="1420252" y="385654"/>
                                  </a:lnTo>
                                  <a:lnTo>
                                    <a:pt x="1417706" y="373285"/>
                                  </a:lnTo>
                                  <a:lnTo>
                                    <a:pt x="1414842" y="360599"/>
                                  </a:lnTo>
                                  <a:lnTo>
                                    <a:pt x="1411341" y="348230"/>
                                  </a:lnTo>
                                  <a:lnTo>
                                    <a:pt x="1408159" y="335544"/>
                                  </a:lnTo>
                                  <a:lnTo>
                                    <a:pt x="1402112" y="317467"/>
                                  </a:lnTo>
                                  <a:lnTo>
                                    <a:pt x="1396065" y="299706"/>
                                  </a:lnTo>
                                  <a:lnTo>
                                    <a:pt x="1388746" y="281946"/>
                                  </a:lnTo>
                                  <a:lnTo>
                                    <a:pt x="1384927" y="273700"/>
                                  </a:lnTo>
                                  <a:lnTo>
                                    <a:pt x="1381108" y="265137"/>
                                  </a:lnTo>
                                  <a:lnTo>
                                    <a:pt x="1376653" y="256574"/>
                                  </a:lnTo>
                                  <a:lnTo>
                                    <a:pt x="1372516" y="248328"/>
                                  </a:lnTo>
                                  <a:lnTo>
                                    <a:pt x="1368061" y="240082"/>
                                  </a:lnTo>
                                  <a:lnTo>
                                    <a:pt x="1363287" y="231836"/>
                                  </a:lnTo>
                                  <a:lnTo>
                                    <a:pt x="1358514" y="223591"/>
                                  </a:lnTo>
                                  <a:lnTo>
                                    <a:pt x="1353104" y="215979"/>
                                  </a:lnTo>
                                  <a:lnTo>
                                    <a:pt x="1348012" y="208050"/>
                                  </a:lnTo>
                                  <a:lnTo>
                                    <a:pt x="1342284" y="200121"/>
                                  </a:lnTo>
                                  <a:lnTo>
                                    <a:pt x="1336874" y="192827"/>
                                  </a:lnTo>
                                  <a:lnTo>
                                    <a:pt x="1330827" y="185215"/>
                                  </a:lnTo>
                                  <a:lnTo>
                                    <a:pt x="1325099" y="178238"/>
                                  </a:lnTo>
                                  <a:lnTo>
                                    <a:pt x="1319053" y="171261"/>
                                  </a:lnTo>
                                  <a:lnTo>
                                    <a:pt x="1312688" y="164284"/>
                                  </a:lnTo>
                                  <a:lnTo>
                                    <a:pt x="1306323" y="157623"/>
                                  </a:lnTo>
                                  <a:lnTo>
                                    <a:pt x="1299640" y="150963"/>
                                  </a:lnTo>
                                  <a:lnTo>
                                    <a:pt x="1292957" y="144620"/>
                                  </a:lnTo>
                                  <a:lnTo>
                                    <a:pt x="1286274" y="138277"/>
                                  </a:lnTo>
                                  <a:lnTo>
                                    <a:pt x="1278955" y="132251"/>
                                  </a:lnTo>
                                  <a:lnTo>
                                    <a:pt x="1271636" y="126225"/>
                                  </a:lnTo>
                                  <a:lnTo>
                                    <a:pt x="1264635" y="120834"/>
                                  </a:lnTo>
                                  <a:lnTo>
                                    <a:pt x="1257315" y="115125"/>
                                  </a:lnTo>
                                  <a:lnTo>
                                    <a:pt x="1249996" y="110051"/>
                                  </a:lnTo>
                                  <a:lnTo>
                                    <a:pt x="1242040" y="104659"/>
                                  </a:lnTo>
                                  <a:lnTo>
                                    <a:pt x="1234402" y="99902"/>
                                  </a:lnTo>
                                  <a:lnTo>
                                    <a:pt x="1241403" y="105611"/>
                                  </a:lnTo>
                                  <a:lnTo>
                                    <a:pt x="1248086" y="111637"/>
                                  </a:lnTo>
                                  <a:lnTo>
                                    <a:pt x="1255088" y="117663"/>
                                  </a:lnTo>
                                  <a:lnTo>
                                    <a:pt x="1262089" y="124006"/>
                                  </a:lnTo>
                                  <a:lnTo>
                                    <a:pt x="1268135" y="130666"/>
                                  </a:lnTo>
                                  <a:lnTo>
                                    <a:pt x="1274818" y="137009"/>
                                  </a:lnTo>
                                  <a:lnTo>
                                    <a:pt x="1280546" y="143986"/>
                                  </a:lnTo>
                                  <a:lnTo>
                                    <a:pt x="1286911" y="150646"/>
                                  </a:lnTo>
                                  <a:lnTo>
                                    <a:pt x="1292321" y="157623"/>
                                  </a:lnTo>
                                  <a:lnTo>
                                    <a:pt x="1298367" y="164601"/>
                                  </a:lnTo>
                                  <a:lnTo>
                                    <a:pt x="1303459" y="171895"/>
                                  </a:lnTo>
                                  <a:lnTo>
                                    <a:pt x="1308869" y="179190"/>
                                  </a:lnTo>
                                  <a:lnTo>
                                    <a:pt x="1313961" y="186484"/>
                                  </a:lnTo>
                                  <a:lnTo>
                                    <a:pt x="1318734" y="194095"/>
                                  </a:lnTo>
                                  <a:lnTo>
                                    <a:pt x="1323508" y="202024"/>
                                  </a:lnTo>
                                  <a:lnTo>
                                    <a:pt x="1327963" y="209636"/>
                                  </a:lnTo>
                                  <a:lnTo>
                                    <a:pt x="1332418" y="217565"/>
                                  </a:lnTo>
                                  <a:lnTo>
                                    <a:pt x="1336237" y="225493"/>
                                  </a:lnTo>
                                  <a:lnTo>
                                    <a:pt x="1340056" y="233422"/>
                                  </a:lnTo>
                                  <a:lnTo>
                                    <a:pt x="1344193" y="241668"/>
                                  </a:lnTo>
                                  <a:lnTo>
                                    <a:pt x="1347376" y="249914"/>
                                  </a:lnTo>
                                  <a:lnTo>
                                    <a:pt x="1350558" y="257843"/>
                                  </a:lnTo>
                                  <a:lnTo>
                                    <a:pt x="1356923" y="274969"/>
                                  </a:lnTo>
                                  <a:lnTo>
                                    <a:pt x="1362333" y="291778"/>
                                  </a:lnTo>
                                  <a:lnTo>
                                    <a:pt x="1366788" y="308904"/>
                                  </a:lnTo>
                                  <a:lnTo>
                                    <a:pt x="1370925" y="326030"/>
                                  </a:lnTo>
                                  <a:lnTo>
                                    <a:pt x="1374107" y="343790"/>
                                  </a:lnTo>
                                  <a:lnTo>
                                    <a:pt x="1376653" y="360916"/>
                                  </a:lnTo>
                                  <a:lnTo>
                                    <a:pt x="1378562" y="378677"/>
                                  </a:lnTo>
                                  <a:lnTo>
                                    <a:pt x="1380472" y="396120"/>
                                  </a:lnTo>
                                  <a:lnTo>
                                    <a:pt x="1381108" y="413880"/>
                                  </a:lnTo>
                                  <a:lnTo>
                                    <a:pt x="1381427" y="431641"/>
                                  </a:lnTo>
                                  <a:lnTo>
                                    <a:pt x="1381108" y="449401"/>
                                  </a:lnTo>
                                  <a:lnTo>
                                    <a:pt x="1380472" y="466844"/>
                                  </a:lnTo>
                                  <a:lnTo>
                                    <a:pt x="1378881" y="484605"/>
                                  </a:lnTo>
                                  <a:lnTo>
                                    <a:pt x="1377290" y="502048"/>
                                  </a:lnTo>
                                  <a:lnTo>
                                    <a:pt x="1375380" y="519491"/>
                                  </a:lnTo>
                                  <a:lnTo>
                                    <a:pt x="1372516" y="536934"/>
                                  </a:lnTo>
                                  <a:lnTo>
                                    <a:pt x="1369652" y="554378"/>
                                  </a:lnTo>
                                  <a:lnTo>
                                    <a:pt x="1367106" y="564843"/>
                                  </a:lnTo>
                                  <a:lnTo>
                                    <a:pt x="1364878" y="574675"/>
                                  </a:lnTo>
                                  <a:lnTo>
                                    <a:pt x="1334646" y="547717"/>
                                  </a:lnTo>
                                  <a:lnTo>
                                    <a:pt x="1168210" y="399609"/>
                                  </a:lnTo>
                                  <a:lnTo>
                                    <a:pt x="1166618" y="387557"/>
                                  </a:lnTo>
                                  <a:lnTo>
                                    <a:pt x="1166300" y="375188"/>
                                  </a:lnTo>
                                  <a:lnTo>
                                    <a:pt x="1166618" y="369479"/>
                                  </a:lnTo>
                                  <a:lnTo>
                                    <a:pt x="1166937" y="363136"/>
                                  </a:lnTo>
                                  <a:lnTo>
                                    <a:pt x="1167573" y="357110"/>
                                  </a:lnTo>
                                  <a:lnTo>
                                    <a:pt x="1168528" y="350767"/>
                                  </a:lnTo>
                                  <a:lnTo>
                                    <a:pt x="1171074" y="330153"/>
                                  </a:lnTo>
                                  <a:lnTo>
                                    <a:pt x="1173620" y="308269"/>
                                  </a:lnTo>
                                  <a:lnTo>
                                    <a:pt x="1175847" y="285435"/>
                                  </a:lnTo>
                                  <a:lnTo>
                                    <a:pt x="1177438" y="262283"/>
                                  </a:lnTo>
                                  <a:lnTo>
                                    <a:pt x="1178393" y="238814"/>
                                  </a:lnTo>
                                  <a:lnTo>
                                    <a:pt x="1178711" y="227079"/>
                                  </a:lnTo>
                                  <a:lnTo>
                                    <a:pt x="1178711" y="215027"/>
                                  </a:lnTo>
                                  <a:lnTo>
                                    <a:pt x="1178393" y="203293"/>
                                  </a:lnTo>
                                  <a:lnTo>
                                    <a:pt x="1178075" y="191241"/>
                                  </a:lnTo>
                                  <a:lnTo>
                                    <a:pt x="1177438" y="179507"/>
                                  </a:lnTo>
                                  <a:lnTo>
                                    <a:pt x="1176484" y="167772"/>
                                  </a:lnTo>
                                  <a:lnTo>
                                    <a:pt x="1175211" y="155720"/>
                                  </a:lnTo>
                                  <a:lnTo>
                                    <a:pt x="1173938" y="144303"/>
                                  </a:lnTo>
                                  <a:lnTo>
                                    <a:pt x="1172028" y="132568"/>
                                  </a:lnTo>
                                  <a:lnTo>
                                    <a:pt x="1169801" y="121151"/>
                                  </a:lnTo>
                                  <a:lnTo>
                                    <a:pt x="1167573" y="109734"/>
                                  </a:lnTo>
                                  <a:lnTo>
                                    <a:pt x="1164391" y="98633"/>
                                  </a:lnTo>
                                  <a:lnTo>
                                    <a:pt x="1161208" y="87533"/>
                                  </a:lnTo>
                                  <a:lnTo>
                                    <a:pt x="1157708" y="76750"/>
                                  </a:lnTo>
                                  <a:lnTo>
                                    <a:pt x="1153571" y="66284"/>
                                  </a:lnTo>
                                  <a:lnTo>
                                    <a:pt x="1149115" y="55818"/>
                                  </a:lnTo>
                                  <a:lnTo>
                                    <a:pt x="1144342" y="45670"/>
                                  </a:lnTo>
                                  <a:lnTo>
                                    <a:pt x="1138932" y="35838"/>
                                  </a:lnTo>
                                  <a:lnTo>
                                    <a:pt x="1133204" y="26641"/>
                                  </a:lnTo>
                                  <a:lnTo>
                                    <a:pt x="1126839" y="17443"/>
                                  </a:lnTo>
                                  <a:lnTo>
                                    <a:pt x="1119838" y="8563"/>
                                  </a:lnTo>
                                  <a:lnTo>
                                    <a:pt x="111283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12" name="房子"/>
                          <wps:cNvSpPr/>
                          <wps:spPr bwMode="auto">
                            <a:xfrm>
                              <a:off x="12127" y="23938"/>
                              <a:ext cx="750" cy="750"/>
                            </a:xfrm>
                            <a:custGeom>
                              <a:avLst/>
                              <a:gdLst>
                                <a:gd name="T0" fmla="*/ 899101 w 2774"/>
                                <a:gd name="T1" fmla="*/ 1800397 h 2775"/>
                                <a:gd name="T2" fmla="*/ 0 w 2774"/>
                                <a:gd name="T3" fmla="*/ 900523 h 2775"/>
                                <a:gd name="T4" fmla="*/ 899101 w 2774"/>
                                <a:gd name="T5" fmla="*/ 0 h 2775"/>
                                <a:gd name="T6" fmla="*/ 1798202 w 2774"/>
                                <a:gd name="T7" fmla="*/ 900523 h 2775"/>
                                <a:gd name="T8" fmla="*/ 899101 w 2774"/>
                                <a:gd name="T9" fmla="*/ 1800397 h 2775"/>
                                <a:gd name="T10" fmla="*/ 1294524 w 2774"/>
                                <a:gd name="T11" fmla="*/ 742867 h 2775"/>
                                <a:gd name="T12" fmla="*/ 1294524 w 2774"/>
                                <a:gd name="T13" fmla="*/ 505409 h 2775"/>
                                <a:gd name="T14" fmla="*/ 1186269 w 2774"/>
                                <a:gd name="T15" fmla="*/ 505409 h 2775"/>
                                <a:gd name="T16" fmla="*/ 1186269 w 2774"/>
                                <a:gd name="T17" fmla="*/ 633870 h 2775"/>
                                <a:gd name="T18" fmla="*/ 901694 w 2774"/>
                                <a:gd name="T19" fmla="*/ 343211 h 2775"/>
                                <a:gd name="T20" fmla="*/ 359122 w 2774"/>
                                <a:gd name="T21" fmla="*/ 898577 h 2775"/>
                                <a:gd name="T22" fmla="*/ 504326 w 2774"/>
                                <a:gd name="T23" fmla="*/ 898577 h 2775"/>
                                <a:gd name="T24" fmla="*/ 504326 w 2774"/>
                                <a:gd name="T25" fmla="*/ 1318345 h 2775"/>
                                <a:gd name="T26" fmla="*/ 589245 w 2774"/>
                                <a:gd name="T27" fmla="*/ 1403336 h 2775"/>
                                <a:gd name="T28" fmla="*/ 791494 w 2774"/>
                                <a:gd name="T29" fmla="*/ 1403336 h 2775"/>
                                <a:gd name="T30" fmla="*/ 791494 w 2774"/>
                                <a:gd name="T31" fmla="*/ 1148361 h 2775"/>
                                <a:gd name="T32" fmla="*/ 841408 w 2774"/>
                                <a:gd name="T33" fmla="*/ 1081536 h 2775"/>
                                <a:gd name="T34" fmla="*/ 955497 w 2774"/>
                                <a:gd name="T35" fmla="*/ 1081536 h 2775"/>
                                <a:gd name="T36" fmla="*/ 1006708 w 2774"/>
                                <a:gd name="T37" fmla="*/ 1148361 h 2775"/>
                                <a:gd name="T38" fmla="*/ 1006708 w 2774"/>
                                <a:gd name="T39" fmla="*/ 1403336 h 2775"/>
                                <a:gd name="T40" fmla="*/ 1208957 w 2774"/>
                                <a:gd name="T41" fmla="*/ 1403336 h 2775"/>
                                <a:gd name="T42" fmla="*/ 1293876 w 2774"/>
                                <a:gd name="T43" fmla="*/ 1318345 h 2775"/>
                                <a:gd name="T44" fmla="*/ 1293876 w 2774"/>
                                <a:gd name="T45" fmla="*/ 898577 h 2775"/>
                                <a:gd name="T46" fmla="*/ 1442321 w 2774"/>
                                <a:gd name="T47" fmla="*/ 898577 h 2775"/>
                                <a:gd name="T48" fmla="*/ 1293876 w 2774"/>
                                <a:gd name="T49" fmla="*/ 742867 h 2775"/>
                                <a:gd name="T50" fmla="*/ 1294524 w 2774"/>
                                <a:gd name="T51" fmla="*/ 742867 h 2775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774" h="2775">
                                  <a:moveTo>
                                    <a:pt x="1387" y="2775"/>
                                  </a:moveTo>
                                  <a:cubicBezTo>
                                    <a:pt x="621" y="2775"/>
                                    <a:pt x="0" y="2154"/>
                                    <a:pt x="0" y="1388"/>
                                  </a:cubicBezTo>
                                  <a:cubicBezTo>
                                    <a:pt x="0" y="621"/>
                                    <a:pt x="621" y="0"/>
                                    <a:pt x="1387" y="0"/>
                                  </a:cubicBezTo>
                                  <a:cubicBezTo>
                                    <a:pt x="2153" y="0"/>
                                    <a:pt x="2774" y="621"/>
                                    <a:pt x="2774" y="1388"/>
                                  </a:cubicBezTo>
                                  <a:cubicBezTo>
                                    <a:pt x="2774" y="2154"/>
                                    <a:pt x="2153" y="2775"/>
                                    <a:pt x="1387" y="2775"/>
                                  </a:cubicBezTo>
                                  <a:close/>
                                  <a:moveTo>
                                    <a:pt x="1997" y="1145"/>
                                  </a:moveTo>
                                  <a:cubicBezTo>
                                    <a:pt x="1997" y="779"/>
                                    <a:pt x="1997" y="779"/>
                                    <a:pt x="1997" y="779"/>
                                  </a:cubicBezTo>
                                  <a:cubicBezTo>
                                    <a:pt x="1830" y="779"/>
                                    <a:pt x="1830" y="779"/>
                                    <a:pt x="1830" y="779"/>
                                  </a:cubicBezTo>
                                  <a:cubicBezTo>
                                    <a:pt x="1830" y="977"/>
                                    <a:pt x="1830" y="977"/>
                                    <a:pt x="1830" y="977"/>
                                  </a:cubicBezTo>
                                  <a:cubicBezTo>
                                    <a:pt x="1391" y="529"/>
                                    <a:pt x="1391" y="529"/>
                                    <a:pt x="1391" y="529"/>
                                  </a:cubicBezTo>
                                  <a:cubicBezTo>
                                    <a:pt x="554" y="1385"/>
                                    <a:pt x="554" y="1385"/>
                                    <a:pt x="554" y="1385"/>
                                  </a:cubicBezTo>
                                  <a:cubicBezTo>
                                    <a:pt x="778" y="1385"/>
                                    <a:pt x="778" y="1385"/>
                                    <a:pt x="778" y="1385"/>
                                  </a:cubicBezTo>
                                  <a:cubicBezTo>
                                    <a:pt x="778" y="2032"/>
                                    <a:pt x="778" y="2032"/>
                                    <a:pt x="778" y="2032"/>
                                  </a:cubicBezTo>
                                  <a:cubicBezTo>
                                    <a:pt x="778" y="2105"/>
                                    <a:pt x="837" y="2163"/>
                                    <a:pt x="909" y="2163"/>
                                  </a:cubicBezTo>
                                  <a:cubicBezTo>
                                    <a:pt x="909" y="2163"/>
                                    <a:pt x="1061" y="2163"/>
                                    <a:pt x="1221" y="2163"/>
                                  </a:cubicBezTo>
                                  <a:cubicBezTo>
                                    <a:pt x="1221" y="1988"/>
                                    <a:pt x="1221" y="1873"/>
                                    <a:pt x="1221" y="1770"/>
                                  </a:cubicBezTo>
                                  <a:cubicBezTo>
                                    <a:pt x="1221" y="1740"/>
                                    <a:pt x="1253" y="1681"/>
                                    <a:pt x="1298" y="1667"/>
                                  </a:cubicBezTo>
                                  <a:cubicBezTo>
                                    <a:pt x="1382" y="1667"/>
                                    <a:pt x="1391" y="1667"/>
                                    <a:pt x="1474" y="1667"/>
                                  </a:cubicBezTo>
                                  <a:cubicBezTo>
                                    <a:pt x="1521" y="1680"/>
                                    <a:pt x="1553" y="1740"/>
                                    <a:pt x="1553" y="1770"/>
                                  </a:cubicBezTo>
                                  <a:cubicBezTo>
                                    <a:pt x="1553" y="1789"/>
                                    <a:pt x="1553" y="2029"/>
                                    <a:pt x="1553" y="2163"/>
                                  </a:cubicBezTo>
                                  <a:cubicBezTo>
                                    <a:pt x="1728" y="2163"/>
                                    <a:pt x="1865" y="2163"/>
                                    <a:pt x="1865" y="2163"/>
                                  </a:cubicBezTo>
                                  <a:cubicBezTo>
                                    <a:pt x="1937" y="2163"/>
                                    <a:pt x="1996" y="2105"/>
                                    <a:pt x="1996" y="2032"/>
                                  </a:cubicBezTo>
                                  <a:cubicBezTo>
                                    <a:pt x="1996" y="1385"/>
                                    <a:pt x="1996" y="1385"/>
                                    <a:pt x="1996" y="1385"/>
                                  </a:cubicBezTo>
                                  <a:cubicBezTo>
                                    <a:pt x="2225" y="1385"/>
                                    <a:pt x="2225" y="1385"/>
                                    <a:pt x="2225" y="1385"/>
                                  </a:cubicBezTo>
                                  <a:cubicBezTo>
                                    <a:pt x="1996" y="1145"/>
                                    <a:pt x="1996" y="1145"/>
                                    <a:pt x="1996" y="1145"/>
                                  </a:cubicBezTo>
                                  <a:lnTo>
                                    <a:pt x="1997" y="11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g:grpSp>
                          <wpg:cNvPr id="1051" name="图形 80"/>
                          <wpg:cNvGrpSpPr/>
                          <wpg:grpSpPr>
                            <a:xfrm>
                              <a:off x="14346" y="22225"/>
                              <a:ext cx="755" cy="755"/>
                              <a:chOff x="2706794" y="1212976"/>
                              <a:chExt cx="578952" cy="578952"/>
                            </a:xfrm>
                            <a:grpFill/>
                          </wpg:grpSpPr>
                          <wps:wsp>
                            <wps:cNvPr id="1052" name="任意多边形: 形状 1051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>
                                  <a:gd name="connsiteX0" fmla="*/ 375804 w 375414"/>
                                  <a:gd name="connsiteY0" fmla="*/ 476599 h 534286"/>
                                  <a:gd name="connsiteX1" fmla="*/ 317928 w 375414"/>
                                  <a:gd name="connsiteY1" fmla="*/ 534475 h 534286"/>
                                  <a:gd name="connsiteX2" fmla="*/ 57920 w 375414"/>
                                  <a:gd name="connsiteY2" fmla="*/ 534475 h 534286"/>
                                  <a:gd name="connsiteX3" fmla="*/ 25 w 375414"/>
                                  <a:gd name="connsiteY3" fmla="*/ 476599 h 534286"/>
                                  <a:gd name="connsiteX4" fmla="*/ 25 w 375414"/>
                                  <a:gd name="connsiteY4" fmla="*/ 57901 h 534286"/>
                                  <a:gd name="connsiteX5" fmla="*/ 57920 w 375414"/>
                                  <a:gd name="connsiteY5" fmla="*/ 25 h 534286"/>
                                  <a:gd name="connsiteX6" fmla="*/ 317928 w 375414"/>
                                  <a:gd name="connsiteY6" fmla="*/ 25 h 534286"/>
                                  <a:gd name="connsiteX7" fmla="*/ 375804 w 375414"/>
                                  <a:gd name="connsiteY7" fmla="*/ 57901 h 534286"/>
                                  <a:gd name="connsiteX8" fmla="*/ 375804 w 375414"/>
                                  <a:gd name="connsiteY8" fmla="*/ 476599 h 534286"/>
                                  <a:gd name="connsiteX9" fmla="*/ 342398 w 375414"/>
                                  <a:gd name="connsiteY9" fmla="*/ 57901 h 534286"/>
                                  <a:gd name="connsiteX10" fmla="*/ 317928 w 375414"/>
                                  <a:gd name="connsiteY10" fmla="*/ 33411 h 534286"/>
                                  <a:gd name="connsiteX11" fmla="*/ 57920 w 375414"/>
                                  <a:gd name="connsiteY11" fmla="*/ 33411 h 534286"/>
                                  <a:gd name="connsiteX12" fmla="*/ 33430 w 375414"/>
                                  <a:gd name="connsiteY12" fmla="*/ 57901 h 534286"/>
                                  <a:gd name="connsiteX13" fmla="*/ 33430 w 375414"/>
                                  <a:gd name="connsiteY13" fmla="*/ 476579 h 534286"/>
                                  <a:gd name="connsiteX14" fmla="*/ 57920 w 375414"/>
                                  <a:gd name="connsiteY14" fmla="*/ 501050 h 534286"/>
                                  <a:gd name="connsiteX15" fmla="*/ 317928 w 375414"/>
                                  <a:gd name="connsiteY15" fmla="*/ 501050 h 534286"/>
                                  <a:gd name="connsiteX16" fmla="*/ 342398 w 375414"/>
                                  <a:gd name="connsiteY16" fmla="*/ 476579 h 534286"/>
                                  <a:gd name="connsiteX17" fmla="*/ 342398 w 375414"/>
                                  <a:gd name="connsiteY17" fmla="*/ 57901 h 5342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5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53" name="任意多边形: 形状 1052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>
                                  <a:gd name="connsiteX0" fmla="*/ 350764 w 359018"/>
                                  <a:gd name="connsiteY0" fmla="*/ 350773 h 400856"/>
                                  <a:gd name="connsiteX1" fmla="*/ 8391 w 359018"/>
                                  <a:gd name="connsiteY1" fmla="*/ 350773 h 400856"/>
                                  <a:gd name="connsiteX2" fmla="*/ 25 w 359018"/>
                                  <a:gd name="connsiteY2" fmla="*/ 342407 h 400856"/>
                                  <a:gd name="connsiteX3" fmla="*/ 8391 w 359018"/>
                                  <a:gd name="connsiteY3" fmla="*/ 334042 h 400856"/>
                                  <a:gd name="connsiteX4" fmla="*/ 350744 w 359018"/>
                                  <a:gd name="connsiteY4" fmla="*/ 334042 h 400856"/>
                                  <a:gd name="connsiteX5" fmla="*/ 358718 w 359018"/>
                                  <a:gd name="connsiteY5" fmla="*/ 342800 h 400856"/>
                                  <a:gd name="connsiteX6" fmla="*/ 350764 w 359018"/>
                                  <a:gd name="connsiteY6" fmla="*/ 350773 h 400856"/>
                                  <a:gd name="connsiteX7" fmla="*/ 350764 w 359018"/>
                                  <a:gd name="connsiteY7" fmla="*/ 16737 h 400856"/>
                                  <a:gd name="connsiteX8" fmla="*/ 8391 w 359018"/>
                                  <a:gd name="connsiteY8" fmla="*/ 16737 h 400856"/>
                                  <a:gd name="connsiteX9" fmla="*/ 34 w 359018"/>
                                  <a:gd name="connsiteY9" fmla="*/ 8381 h 400856"/>
                                  <a:gd name="connsiteX10" fmla="*/ 8391 w 359018"/>
                                  <a:gd name="connsiteY10" fmla="*/ 25 h 400856"/>
                                  <a:gd name="connsiteX11" fmla="*/ 350744 w 359018"/>
                                  <a:gd name="connsiteY11" fmla="*/ 25 h 400856"/>
                                  <a:gd name="connsiteX12" fmla="*/ 359110 w 359018"/>
                                  <a:gd name="connsiteY12" fmla="*/ 8372 h 400856"/>
                                  <a:gd name="connsiteX13" fmla="*/ 350764 w 359018"/>
                                  <a:gd name="connsiteY13" fmla="*/ 16737 h 400856"/>
                                  <a:gd name="connsiteX14" fmla="*/ 200835 w 359018"/>
                                  <a:gd name="connsiteY14" fmla="*/ 386263 h 400856"/>
                                  <a:gd name="connsiteX15" fmla="*/ 186226 w 359018"/>
                                  <a:gd name="connsiteY15" fmla="*/ 400872 h 400856"/>
                                  <a:gd name="connsiteX16" fmla="*/ 182038 w 359018"/>
                                  <a:gd name="connsiteY16" fmla="*/ 400872 h 400856"/>
                                  <a:gd name="connsiteX17" fmla="*/ 167429 w 359018"/>
                                  <a:gd name="connsiteY17" fmla="*/ 386263 h 400856"/>
                                  <a:gd name="connsiteX18" fmla="*/ 167429 w 359018"/>
                                  <a:gd name="connsiteY18" fmla="*/ 382076 h 400856"/>
                                  <a:gd name="connsiteX19" fmla="*/ 182038 w 359018"/>
                                  <a:gd name="connsiteY19" fmla="*/ 367467 h 400856"/>
                                  <a:gd name="connsiteX20" fmla="*/ 186226 w 359018"/>
                                  <a:gd name="connsiteY20" fmla="*/ 367467 h 400856"/>
                                  <a:gd name="connsiteX21" fmla="*/ 200835 w 359018"/>
                                  <a:gd name="connsiteY21" fmla="*/ 382076 h 400856"/>
                                  <a:gd name="connsiteX22" fmla="*/ 200835 w 359018"/>
                                  <a:gd name="connsiteY22" fmla="*/ 386263 h 4008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5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55" name="图形 82"/>
                          <wpg:cNvGrpSpPr/>
                          <wpg:grpSpPr>
                            <a:xfrm>
                              <a:off x="7602" y="25397"/>
                              <a:ext cx="693" cy="583"/>
                              <a:chOff x="4286638" y="1187576"/>
                              <a:chExt cx="638488" cy="536545"/>
                            </a:xfrm>
                            <a:grpFill/>
                          </wpg:grpSpPr>
                          <wps:wsp>
                            <wps:cNvPr id="12" name="任意多边形: 形状 31"/>
                            <wps:cNvSpPr/>
                            <wps:spPr>
                              <a:xfrm>
                                <a:off x="4286616" y="1376070"/>
                                <a:ext cx="637964" cy="347916"/>
                              </a:xfrm>
                              <a:custGeom>
                                <a:avLst/>
                                <a:gdLst>
                                  <a:gd name="connsiteX0" fmla="*/ 22 w 637963"/>
                                  <a:gd name="connsiteY0" fmla="*/ 58288 h 347915"/>
                                  <a:gd name="connsiteX1" fmla="*/ 22 w 637963"/>
                                  <a:gd name="connsiteY1" fmla="*/ 130533 h 347915"/>
                                  <a:gd name="connsiteX2" fmla="*/ 22 w 637963"/>
                                  <a:gd name="connsiteY2" fmla="*/ 281751 h 347915"/>
                                  <a:gd name="connsiteX3" fmla="*/ 65481 w 637963"/>
                                  <a:gd name="connsiteY3" fmla="*/ 348051 h 347915"/>
                                  <a:gd name="connsiteX4" fmla="*/ 572879 w 637963"/>
                                  <a:gd name="connsiteY4" fmla="*/ 348051 h 347915"/>
                                  <a:gd name="connsiteX5" fmla="*/ 638337 w 637963"/>
                                  <a:gd name="connsiteY5" fmla="*/ 281751 h 347915"/>
                                  <a:gd name="connsiteX6" fmla="*/ 638337 w 637963"/>
                                  <a:gd name="connsiteY6" fmla="*/ 130533 h 347915"/>
                                  <a:gd name="connsiteX7" fmla="*/ 638337 w 637963"/>
                                  <a:gd name="connsiteY7" fmla="*/ 58288 h 347915"/>
                                  <a:gd name="connsiteX8" fmla="*/ 589276 w 637963"/>
                                  <a:gd name="connsiteY8" fmla="*/ 22 h 347915"/>
                                  <a:gd name="connsiteX9" fmla="*/ 49116 w 637963"/>
                                  <a:gd name="connsiteY9" fmla="*/ 22 h 347915"/>
                                  <a:gd name="connsiteX10" fmla="*/ 22 w 637963"/>
                                  <a:gd name="connsiteY10" fmla="*/ 58288 h 347915"/>
                                  <a:gd name="connsiteX11" fmla="*/ 605636 w 637963"/>
                                  <a:gd name="connsiteY11" fmla="*/ 58288 h 347915"/>
                                  <a:gd name="connsiteX12" fmla="*/ 605636 w 637963"/>
                                  <a:gd name="connsiteY12" fmla="*/ 139958 h 347915"/>
                                  <a:gd name="connsiteX13" fmla="*/ 540178 w 637963"/>
                                  <a:gd name="connsiteY13" fmla="*/ 165771 h 347915"/>
                                  <a:gd name="connsiteX14" fmla="*/ 425595 w 637963"/>
                                  <a:gd name="connsiteY14" fmla="*/ 116060 h 347915"/>
                                  <a:gd name="connsiteX15" fmla="*/ 311012 w 637963"/>
                                  <a:gd name="connsiteY15" fmla="*/ 165771 h 347915"/>
                                  <a:gd name="connsiteX16" fmla="*/ 196429 w 637963"/>
                                  <a:gd name="connsiteY16" fmla="*/ 116060 h 347915"/>
                                  <a:gd name="connsiteX17" fmla="*/ 90029 w 637963"/>
                                  <a:gd name="connsiteY17" fmla="*/ 165771 h 347915"/>
                                  <a:gd name="connsiteX18" fmla="*/ 32751 w 637963"/>
                                  <a:gd name="connsiteY18" fmla="*/ 142743 h 347915"/>
                                  <a:gd name="connsiteX19" fmla="*/ 32751 w 637963"/>
                                  <a:gd name="connsiteY19" fmla="*/ 58288 h 347915"/>
                                  <a:gd name="connsiteX20" fmla="*/ 49116 w 637963"/>
                                  <a:gd name="connsiteY20" fmla="*/ 29169 h 347915"/>
                                  <a:gd name="connsiteX21" fmla="*/ 589244 w 637963"/>
                                  <a:gd name="connsiteY21" fmla="*/ 29169 h 347915"/>
                                  <a:gd name="connsiteX22" fmla="*/ 605636 w 637963"/>
                                  <a:gd name="connsiteY22" fmla="*/ 58288 h 3479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637963" h="347915">
                                    <a:moveTo>
                                      <a:pt x="22" y="58288"/>
                                    </a:moveTo>
                                    <a:lnTo>
                                      <a:pt x="22" y="130533"/>
                                    </a:lnTo>
                                    <a:lnTo>
                                      <a:pt x="22" y="281751"/>
                                    </a:lnTo>
                                    <a:cubicBezTo>
                                      <a:pt x="22" y="348051"/>
                                      <a:pt x="65481" y="348051"/>
                                      <a:pt x="65481" y="348051"/>
                                    </a:cubicBezTo>
                                    <a:lnTo>
                                      <a:pt x="572879" y="348051"/>
                                    </a:lnTo>
                                    <a:cubicBezTo>
                                      <a:pt x="572879" y="348051"/>
                                      <a:pt x="638337" y="348051"/>
                                      <a:pt x="638337" y="281751"/>
                                    </a:cubicBezTo>
                                    <a:lnTo>
                                      <a:pt x="638337" y="130533"/>
                                    </a:lnTo>
                                    <a:lnTo>
                                      <a:pt x="638337" y="58288"/>
                                    </a:lnTo>
                                    <a:cubicBezTo>
                                      <a:pt x="638368" y="22"/>
                                      <a:pt x="589276" y="22"/>
                                      <a:pt x="589276" y="22"/>
                                    </a:cubicBezTo>
                                    <a:lnTo>
                                      <a:pt x="49116" y="22"/>
                                    </a:lnTo>
                                    <a:cubicBezTo>
                                      <a:pt x="49116" y="22"/>
                                      <a:pt x="22" y="22"/>
                                      <a:pt x="22" y="58288"/>
                                    </a:cubicBezTo>
                                    <a:close/>
                                    <a:moveTo>
                                      <a:pt x="605636" y="58288"/>
                                    </a:moveTo>
                                    <a:lnTo>
                                      <a:pt x="605636" y="139958"/>
                                    </a:lnTo>
                                    <a:cubicBezTo>
                                      <a:pt x="585821" y="152690"/>
                                      <a:pt x="560518" y="165771"/>
                                      <a:pt x="540178" y="165771"/>
                                    </a:cubicBezTo>
                                    <a:cubicBezTo>
                                      <a:pt x="500456" y="165771"/>
                                      <a:pt x="466189" y="116060"/>
                                      <a:pt x="425595" y="116060"/>
                                    </a:cubicBezTo>
                                    <a:cubicBezTo>
                                      <a:pt x="385031" y="116060"/>
                                      <a:pt x="352969" y="165771"/>
                                      <a:pt x="311012" y="165771"/>
                                    </a:cubicBezTo>
                                    <a:cubicBezTo>
                                      <a:pt x="269085" y="165771"/>
                                      <a:pt x="240243" y="116060"/>
                                      <a:pt x="196429" y="116060"/>
                                    </a:cubicBezTo>
                                    <a:cubicBezTo>
                                      <a:pt x="152616" y="116060"/>
                                      <a:pt x="129780" y="165771"/>
                                      <a:pt x="90029" y="165771"/>
                                    </a:cubicBezTo>
                                    <a:cubicBezTo>
                                      <a:pt x="71139" y="165771"/>
                                      <a:pt x="49871" y="154547"/>
                                      <a:pt x="32751" y="142743"/>
                                    </a:cubicBezTo>
                                    <a:lnTo>
                                      <a:pt x="32751" y="58288"/>
                                    </a:lnTo>
                                    <a:cubicBezTo>
                                      <a:pt x="32751" y="29169"/>
                                      <a:pt x="49116" y="29169"/>
                                      <a:pt x="49116" y="29169"/>
                                    </a:cubicBezTo>
                                    <a:lnTo>
                                      <a:pt x="589244" y="29169"/>
                                    </a:lnTo>
                                    <a:cubicBezTo>
                                      <a:pt x="589276" y="29140"/>
                                      <a:pt x="605636" y="29140"/>
                                      <a:pt x="605636" y="5828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" name="任意多边形: 形状 32"/>
                            <wps:cNvSpPr/>
                            <wps:spPr>
                              <a:xfrm>
                                <a:off x="4431693" y="1187554"/>
                                <a:ext cx="28832" cy="43489"/>
                              </a:xfrm>
                              <a:custGeom>
                                <a:avLst/>
                                <a:gdLst>
                                  <a:gd name="connsiteX0" fmla="*/ 14387 w 28831"/>
                                  <a:gd name="connsiteY0" fmla="*/ 22 h 43489"/>
                                  <a:gd name="connsiteX1" fmla="*/ 14387 w 28831"/>
                                  <a:gd name="connsiteY1" fmla="*/ 43525 h 43489"/>
                                  <a:gd name="connsiteX2" fmla="*/ 14387 w 28831"/>
                                  <a:gd name="connsiteY2" fmla="*/ 22 h 43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831" h="43489">
                                    <a:moveTo>
                                      <a:pt x="14387" y="22"/>
                                    </a:moveTo>
                                    <a:cubicBezTo>
                                      <a:pt x="-9029" y="27603"/>
                                      <a:pt x="24" y="43380"/>
                                      <a:pt x="14387" y="43525"/>
                                    </a:cubicBezTo>
                                    <a:cubicBezTo>
                                      <a:pt x="29126" y="43670"/>
                                      <a:pt x="38208" y="27603"/>
                                      <a:pt x="14387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4" name="任意多边形: 形状 33"/>
                            <wps:cNvSpPr/>
                            <wps:spPr>
                              <a:xfrm>
                                <a:off x="4431695" y="1245559"/>
                                <a:ext cx="28832" cy="115797"/>
                              </a:xfrm>
                              <a:custGeom>
                                <a:avLst/>
                                <a:gdLst>
                                  <a:gd name="connsiteX0" fmla="*/ 22 w 28831"/>
                                  <a:gd name="connsiteY0" fmla="*/ 22 h 115797"/>
                                  <a:gd name="connsiteX1" fmla="*/ 29037 w 28831"/>
                                  <a:gd name="connsiteY1" fmla="*/ 22 h 115797"/>
                                  <a:gd name="connsiteX2" fmla="*/ 29037 w 28831"/>
                                  <a:gd name="connsiteY2" fmla="*/ 116031 h 115797"/>
                                  <a:gd name="connsiteX3" fmla="*/ 22 w 28831"/>
                                  <a:gd name="connsiteY3" fmla="*/ 116031 h 115797"/>
                                  <a:gd name="connsiteX4" fmla="*/ 22 w 28831"/>
                                  <a:gd name="connsiteY4" fmla="*/ 22 h 115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831" h="115797">
                                    <a:moveTo>
                                      <a:pt x="22" y="22"/>
                                    </a:moveTo>
                                    <a:lnTo>
                                      <a:pt x="29037" y="22"/>
                                    </a:lnTo>
                                    <a:lnTo>
                                      <a:pt x="29037" y="116031"/>
                                    </a:lnTo>
                                    <a:lnTo>
                                      <a:pt x="22" y="116031"/>
                                    </a:lnTo>
                                    <a:lnTo>
                                      <a:pt x="2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任意多边形: 形状 34"/>
                            <wps:cNvSpPr/>
                            <wps:spPr>
                              <a:xfrm>
                                <a:off x="4591282" y="1245559"/>
                                <a:ext cx="28832" cy="115797"/>
                              </a:xfrm>
                              <a:custGeom>
                                <a:avLst/>
                                <a:gdLst>
                                  <a:gd name="connsiteX0" fmla="*/ 22 w 28831"/>
                                  <a:gd name="connsiteY0" fmla="*/ 22 h 115797"/>
                                  <a:gd name="connsiteX1" fmla="*/ 29038 w 28831"/>
                                  <a:gd name="connsiteY1" fmla="*/ 22 h 115797"/>
                                  <a:gd name="connsiteX2" fmla="*/ 29038 w 28831"/>
                                  <a:gd name="connsiteY2" fmla="*/ 116031 h 115797"/>
                                  <a:gd name="connsiteX3" fmla="*/ 22 w 28831"/>
                                  <a:gd name="connsiteY3" fmla="*/ 116031 h 115797"/>
                                  <a:gd name="connsiteX4" fmla="*/ 22 w 28831"/>
                                  <a:gd name="connsiteY4" fmla="*/ 22 h 115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831" h="115797">
                                    <a:moveTo>
                                      <a:pt x="22" y="22"/>
                                    </a:moveTo>
                                    <a:lnTo>
                                      <a:pt x="29038" y="22"/>
                                    </a:lnTo>
                                    <a:lnTo>
                                      <a:pt x="29038" y="116031"/>
                                    </a:lnTo>
                                    <a:lnTo>
                                      <a:pt x="22" y="116031"/>
                                    </a:lnTo>
                                    <a:lnTo>
                                      <a:pt x="2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任意多边形: 形状 35"/>
                            <wps:cNvSpPr/>
                            <wps:spPr>
                              <a:xfrm>
                                <a:off x="4750878" y="1187554"/>
                                <a:ext cx="28832" cy="43489"/>
                              </a:xfrm>
                              <a:custGeom>
                                <a:avLst/>
                                <a:gdLst>
                                  <a:gd name="connsiteX0" fmla="*/ 14375 w 28831"/>
                                  <a:gd name="connsiteY0" fmla="*/ 22 h 43489"/>
                                  <a:gd name="connsiteX1" fmla="*/ 14375 w 28831"/>
                                  <a:gd name="connsiteY1" fmla="*/ 43525 h 43489"/>
                                  <a:gd name="connsiteX2" fmla="*/ 14375 w 28831"/>
                                  <a:gd name="connsiteY2" fmla="*/ 22 h 43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831" h="43489">
                                    <a:moveTo>
                                      <a:pt x="14375" y="22"/>
                                    </a:moveTo>
                                    <a:cubicBezTo>
                                      <a:pt x="-9012" y="27603"/>
                                      <a:pt x="12" y="43380"/>
                                      <a:pt x="14375" y="43525"/>
                                    </a:cubicBezTo>
                                    <a:cubicBezTo>
                                      <a:pt x="29114" y="43670"/>
                                      <a:pt x="38196" y="27603"/>
                                      <a:pt x="14375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8" name="任意多边形: 形状 36"/>
                            <wps:cNvSpPr/>
                            <wps:spPr>
                              <a:xfrm>
                                <a:off x="4750868" y="1245559"/>
                                <a:ext cx="28832" cy="115797"/>
                              </a:xfrm>
                              <a:custGeom>
                                <a:avLst/>
                                <a:gdLst>
                                  <a:gd name="connsiteX0" fmla="*/ 22 w 28831"/>
                                  <a:gd name="connsiteY0" fmla="*/ 22 h 115797"/>
                                  <a:gd name="connsiteX1" fmla="*/ 29037 w 28831"/>
                                  <a:gd name="connsiteY1" fmla="*/ 22 h 115797"/>
                                  <a:gd name="connsiteX2" fmla="*/ 29037 w 28831"/>
                                  <a:gd name="connsiteY2" fmla="*/ 116031 h 115797"/>
                                  <a:gd name="connsiteX3" fmla="*/ 22 w 28831"/>
                                  <a:gd name="connsiteY3" fmla="*/ 116031 h 115797"/>
                                  <a:gd name="connsiteX4" fmla="*/ 22 w 28831"/>
                                  <a:gd name="connsiteY4" fmla="*/ 22 h 115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831" h="115797">
                                    <a:moveTo>
                                      <a:pt x="22" y="22"/>
                                    </a:moveTo>
                                    <a:lnTo>
                                      <a:pt x="29037" y="22"/>
                                    </a:lnTo>
                                    <a:lnTo>
                                      <a:pt x="29037" y="116031"/>
                                    </a:lnTo>
                                    <a:lnTo>
                                      <a:pt x="22" y="116031"/>
                                    </a:lnTo>
                                    <a:lnTo>
                                      <a:pt x="2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任意多边形: 形状 37"/>
                            <wps:cNvSpPr/>
                            <wps:spPr>
                              <a:xfrm>
                                <a:off x="4591292" y="1187554"/>
                                <a:ext cx="28832" cy="43489"/>
                              </a:xfrm>
                              <a:custGeom>
                                <a:avLst/>
                                <a:gdLst>
                                  <a:gd name="connsiteX0" fmla="*/ 14374 w 28831"/>
                                  <a:gd name="connsiteY0" fmla="*/ 22 h 43489"/>
                                  <a:gd name="connsiteX1" fmla="*/ 14374 w 28831"/>
                                  <a:gd name="connsiteY1" fmla="*/ 43525 h 43489"/>
                                  <a:gd name="connsiteX2" fmla="*/ 14374 w 28831"/>
                                  <a:gd name="connsiteY2" fmla="*/ 22 h 43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831" h="43489">
                                    <a:moveTo>
                                      <a:pt x="14374" y="22"/>
                                    </a:moveTo>
                                    <a:cubicBezTo>
                                      <a:pt x="-9012" y="27603"/>
                                      <a:pt x="12" y="43380"/>
                                      <a:pt x="14374" y="43525"/>
                                    </a:cubicBezTo>
                                    <a:cubicBezTo>
                                      <a:pt x="29115" y="43670"/>
                                      <a:pt x="38197" y="27603"/>
                                      <a:pt x="14374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54" name="图形 81"/>
                          <wps:cNvSpPr/>
                          <wps:spPr>
                            <a:xfrm>
                              <a:off x="9821" y="25299"/>
                              <a:ext cx="726" cy="780"/>
                            </a:xfrm>
                            <a:custGeom>
                              <a:avLst/>
                              <a:gdLst>
                                <a:gd name="connsiteX0" fmla="*/ 98467 w 550687"/>
                                <a:gd name="connsiteY0" fmla="*/ 403754 h 590583"/>
                                <a:gd name="connsiteX1" fmla="*/ 178985 w 550687"/>
                                <a:gd name="connsiteY1" fmla="*/ 366766 h 590583"/>
                                <a:gd name="connsiteX2" fmla="*/ 275644 w 550687"/>
                                <a:gd name="connsiteY2" fmla="*/ 403754 h 590583"/>
                                <a:gd name="connsiteX3" fmla="*/ 372281 w 550687"/>
                                <a:gd name="connsiteY3" fmla="*/ 366766 h 590583"/>
                                <a:gd name="connsiteX4" fmla="*/ 452824 w 550687"/>
                                <a:gd name="connsiteY4" fmla="*/ 403754 h 590583"/>
                                <a:gd name="connsiteX5" fmla="*/ 551254 w 550687"/>
                                <a:gd name="connsiteY5" fmla="*/ 317233 h 590583"/>
                                <a:gd name="connsiteX6" fmla="*/ 470123 w 550687"/>
                                <a:gd name="connsiteY6" fmla="*/ 232260 h 590583"/>
                                <a:gd name="connsiteX7" fmla="*/ 452823 w 550687"/>
                                <a:gd name="connsiteY7" fmla="*/ 230709 h 590583"/>
                                <a:gd name="connsiteX8" fmla="*/ 315016 w 550687"/>
                                <a:gd name="connsiteY8" fmla="*/ 230709 h 590583"/>
                                <a:gd name="connsiteX9" fmla="*/ 315016 w 550687"/>
                                <a:gd name="connsiteY9" fmla="*/ 153833 h 590583"/>
                                <a:gd name="connsiteX10" fmla="*/ 236271 w 550687"/>
                                <a:gd name="connsiteY10" fmla="*/ 153833 h 590583"/>
                                <a:gd name="connsiteX11" fmla="*/ 236271 w 550687"/>
                                <a:gd name="connsiteY11" fmla="*/ 230734 h 590583"/>
                                <a:gd name="connsiteX12" fmla="*/ 98467 w 550687"/>
                                <a:gd name="connsiteY12" fmla="*/ 230734 h 590583"/>
                                <a:gd name="connsiteX13" fmla="*/ 81167 w 550687"/>
                                <a:gd name="connsiteY13" fmla="*/ 232286 h 590583"/>
                                <a:gd name="connsiteX14" fmla="*/ 34 w 550687"/>
                                <a:gd name="connsiteY14" fmla="*/ 317255 h 590583"/>
                                <a:gd name="connsiteX15" fmla="*/ 98467 w 550687"/>
                                <a:gd name="connsiteY15" fmla="*/ 403754 h 590583"/>
                                <a:gd name="connsiteX16" fmla="*/ 98467 w 550687"/>
                                <a:gd name="connsiteY16" fmla="*/ 403754 h 590583"/>
                                <a:gd name="connsiteX17" fmla="*/ 275644 w 550687"/>
                                <a:gd name="connsiteY17" fmla="*/ 134615 h 590583"/>
                                <a:gd name="connsiteX18" fmla="*/ 315042 w 550687"/>
                                <a:gd name="connsiteY18" fmla="*/ 96152 h 590583"/>
                                <a:gd name="connsiteX19" fmla="*/ 275644 w 550687"/>
                                <a:gd name="connsiteY19" fmla="*/ 34 h 590583"/>
                                <a:gd name="connsiteX20" fmla="*/ 236271 w 550687"/>
                                <a:gd name="connsiteY20" fmla="*/ 96152 h 590583"/>
                                <a:gd name="connsiteX21" fmla="*/ 275644 w 550687"/>
                                <a:gd name="connsiteY21" fmla="*/ 134615 h 590583"/>
                                <a:gd name="connsiteX22" fmla="*/ 275644 w 550687"/>
                                <a:gd name="connsiteY22" fmla="*/ 134615 h 590583"/>
                                <a:gd name="connsiteX23" fmla="*/ 371445 w 550687"/>
                                <a:gd name="connsiteY23" fmla="*/ 401957 h 590583"/>
                                <a:gd name="connsiteX24" fmla="*/ 275644 w 550687"/>
                                <a:gd name="connsiteY24" fmla="*/ 442218 h 590583"/>
                                <a:gd name="connsiteX25" fmla="*/ 179847 w 550687"/>
                                <a:gd name="connsiteY25" fmla="*/ 401957 h 590583"/>
                                <a:gd name="connsiteX26" fmla="*/ 88600 w 550687"/>
                                <a:gd name="connsiteY26" fmla="*/ 442218 h 590583"/>
                                <a:gd name="connsiteX27" fmla="*/ 34 w 550687"/>
                                <a:gd name="connsiteY27" fmla="*/ 405255 h 590583"/>
                                <a:gd name="connsiteX28" fmla="*/ 34 w 550687"/>
                                <a:gd name="connsiteY28" fmla="*/ 494508 h 590583"/>
                                <a:gd name="connsiteX29" fmla="*/ 98468 w 550687"/>
                                <a:gd name="connsiteY29" fmla="*/ 590627 h 590583"/>
                                <a:gd name="connsiteX30" fmla="*/ 452824 w 550687"/>
                                <a:gd name="connsiteY30" fmla="*/ 590627 h 590583"/>
                                <a:gd name="connsiteX31" fmla="*/ 551255 w 550687"/>
                                <a:gd name="connsiteY31" fmla="*/ 494508 h 590583"/>
                                <a:gd name="connsiteX32" fmla="*/ 551255 w 550687"/>
                                <a:gd name="connsiteY32" fmla="*/ 405204 h 590583"/>
                                <a:gd name="connsiteX33" fmla="*/ 462641 w 550687"/>
                                <a:gd name="connsiteY33" fmla="*/ 442217 h 590583"/>
                                <a:gd name="connsiteX34" fmla="*/ 371445 w 550687"/>
                                <a:gd name="connsiteY34" fmla="*/ 401957 h 590583"/>
                                <a:gd name="connsiteX35" fmla="*/ 371445 w 550687"/>
                                <a:gd name="connsiteY35" fmla="*/ 401957 h 5905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550687" h="590583">
                                  <a:moveTo>
                                    <a:pt x="98467" y="403754"/>
                                  </a:moveTo>
                                  <a:cubicBezTo>
                                    <a:pt x="131833" y="403754"/>
                                    <a:pt x="161192" y="389087"/>
                                    <a:pt x="178985" y="366766"/>
                                  </a:cubicBezTo>
                                  <a:cubicBezTo>
                                    <a:pt x="200342" y="389087"/>
                                    <a:pt x="235607" y="403754"/>
                                    <a:pt x="275644" y="403754"/>
                                  </a:cubicBezTo>
                                  <a:cubicBezTo>
                                    <a:pt x="315681" y="403754"/>
                                    <a:pt x="350921" y="389087"/>
                                    <a:pt x="372281" y="366766"/>
                                  </a:cubicBezTo>
                                  <a:cubicBezTo>
                                    <a:pt x="390096" y="389087"/>
                                    <a:pt x="419477" y="403754"/>
                                    <a:pt x="452824" y="403754"/>
                                  </a:cubicBezTo>
                                  <a:cubicBezTo>
                                    <a:pt x="507156" y="403754"/>
                                    <a:pt x="551254" y="365021"/>
                                    <a:pt x="551254" y="317233"/>
                                  </a:cubicBezTo>
                                  <a:cubicBezTo>
                                    <a:pt x="551254" y="274661"/>
                                    <a:pt x="516187" y="239470"/>
                                    <a:pt x="470123" y="232260"/>
                                  </a:cubicBezTo>
                                  <a:cubicBezTo>
                                    <a:pt x="464487" y="231274"/>
                                    <a:pt x="458729" y="230709"/>
                                    <a:pt x="452823" y="230709"/>
                                  </a:cubicBezTo>
                                  <a:lnTo>
                                    <a:pt x="315016" y="230709"/>
                                  </a:lnTo>
                                  <a:lnTo>
                                    <a:pt x="315016" y="153833"/>
                                  </a:lnTo>
                                  <a:lnTo>
                                    <a:pt x="236271" y="153833"/>
                                  </a:lnTo>
                                  <a:lnTo>
                                    <a:pt x="236271" y="230734"/>
                                  </a:lnTo>
                                  <a:lnTo>
                                    <a:pt x="98467" y="230734"/>
                                  </a:lnTo>
                                  <a:cubicBezTo>
                                    <a:pt x="92559" y="230734"/>
                                    <a:pt x="86777" y="231275"/>
                                    <a:pt x="81167" y="232286"/>
                                  </a:cubicBezTo>
                                  <a:cubicBezTo>
                                    <a:pt x="35075" y="239470"/>
                                    <a:pt x="34" y="274661"/>
                                    <a:pt x="34" y="317255"/>
                                  </a:cubicBezTo>
                                  <a:cubicBezTo>
                                    <a:pt x="34" y="365021"/>
                                    <a:pt x="44082" y="403754"/>
                                    <a:pt x="98467" y="403754"/>
                                  </a:cubicBezTo>
                                  <a:lnTo>
                                    <a:pt x="98467" y="403754"/>
                                  </a:lnTo>
                                  <a:close/>
                                  <a:moveTo>
                                    <a:pt x="275644" y="134615"/>
                                  </a:moveTo>
                                  <a:cubicBezTo>
                                    <a:pt x="297374" y="134615"/>
                                    <a:pt x="315042" y="117388"/>
                                    <a:pt x="315042" y="96152"/>
                                  </a:cubicBezTo>
                                  <a:cubicBezTo>
                                    <a:pt x="315042" y="74915"/>
                                    <a:pt x="275644" y="34"/>
                                    <a:pt x="275644" y="34"/>
                                  </a:cubicBezTo>
                                  <a:cubicBezTo>
                                    <a:pt x="275644" y="34"/>
                                    <a:pt x="236271" y="74915"/>
                                    <a:pt x="236271" y="96152"/>
                                  </a:cubicBezTo>
                                  <a:cubicBezTo>
                                    <a:pt x="236271" y="117388"/>
                                    <a:pt x="253914" y="134615"/>
                                    <a:pt x="275644" y="134615"/>
                                  </a:cubicBezTo>
                                  <a:lnTo>
                                    <a:pt x="275644" y="134615"/>
                                  </a:lnTo>
                                  <a:close/>
                                  <a:moveTo>
                                    <a:pt x="371445" y="401957"/>
                                  </a:moveTo>
                                  <a:cubicBezTo>
                                    <a:pt x="350010" y="426244"/>
                                    <a:pt x="315214" y="442218"/>
                                    <a:pt x="275644" y="442218"/>
                                  </a:cubicBezTo>
                                  <a:cubicBezTo>
                                    <a:pt x="236074" y="442218"/>
                                    <a:pt x="201278" y="426270"/>
                                    <a:pt x="179847" y="401957"/>
                                  </a:cubicBezTo>
                                  <a:cubicBezTo>
                                    <a:pt x="160627" y="426072"/>
                                    <a:pt x="127060" y="442218"/>
                                    <a:pt x="88600" y="442218"/>
                                  </a:cubicBezTo>
                                  <a:cubicBezTo>
                                    <a:pt x="51908" y="442218"/>
                                    <a:pt x="19624" y="427551"/>
                                    <a:pt x="34" y="405255"/>
                                  </a:cubicBezTo>
                                  <a:lnTo>
                                    <a:pt x="34" y="494508"/>
                                  </a:lnTo>
                                  <a:cubicBezTo>
                                    <a:pt x="34" y="547587"/>
                                    <a:pt x="44082" y="590627"/>
                                    <a:pt x="98468" y="590627"/>
                                  </a:cubicBezTo>
                                  <a:lnTo>
                                    <a:pt x="452824" y="590627"/>
                                  </a:lnTo>
                                  <a:cubicBezTo>
                                    <a:pt x="507157" y="590627"/>
                                    <a:pt x="551255" y="547587"/>
                                    <a:pt x="551255" y="494508"/>
                                  </a:cubicBezTo>
                                  <a:lnTo>
                                    <a:pt x="551255" y="405204"/>
                                  </a:lnTo>
                                  <a:cubicBezTo>
                                    <a:pt x="531668" y="427525"/>
                                    <a:pt x="499356" y="442217"/>
                                    <a:pt x="462641" y="442217"/>
                                  </a:cubicBezTo>
                                  <a:cubicBezTo>
                                    <a:pt x="424202" y="442217"/>
                                    <a:pt x="390637" y="426072"/>
                                    <a:pt x="371445" y="401957"/>
                                  </a:cubicBezTo>
                                  <a:lnTo>
                                    <a:pt x="371445" y="4019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5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图形 77"/>
                          <wps:cNvSpPr/>
                          <wps:spPr>
                            <a:xfrm>
                              <a:off x="7621" y="26846"/>
                              <a:ext cx="689" cy="689"/>
                            </a:xfrm>
                            <a:custGeom>
                              <a:avLst/>
                              <a:gdLst>
                                <a:gd name="connsiteX0" fmla="*/ 512866 w 557532"/>
                                <a:gd name="connsiteY0" fmla="*/ 429584 h 556982"/>
                                <a:gd name="connsiteX1" fmla="*/ 526899 w 557532"/>
                                <a:gd name="connsiteY1" fmla="*/ 405220 h 556982"/>
                                <a:gd name="connsiteX2" fmla="*/ 529826 w 557532"/>
                                <a:gd name="connsiteY2" fmla="*/ 399120 h 556982"/>
                                <a:gd name="connsiteX3" fmla="*/ 538817 w 557532"/>
                                <a:gd name="connsiteY3" fmla="*/ 378388 h 556982"/>
                                <a:gd name="connsiteX4" fmla="*/ 541990 w 557532"/>
                                <a:gd name="connsiteY4" fmla="*/ 369785 h 556982"/>
                                <a:gd name="connsiteX5" fmla="*/ 548017 w 557532"/>
                                <a:gd name="connsiteY5" fmla="*/ 349864 h 556982"/>
                                <a:gd name="connsiteX6" fmla="*/ 550524 w 557532"/>
                                <a:gd name="connsiteY6" fmla="*/ 340167 h 556982"/>
                                <a:gd name="connsiteX7" fmla="*/ 554298 w 557532"/>
                                <a:gd name="connsiteY7" fmla="*/ 318977 h 556982"/>
                                <a:gd name="connsiteX8" fmla="*/ 555708 w 557532"/>
                                <a:gd name="connsiteY8" fmla="*/ 309809 h 556982"/>
                                <a:gd name="connsiteX9" fmla="*/ 557537 w 557532"/>
                                <a:gd name="connsiteY9" fmla="*/ 278781 h 556982"/>
                                <a:gd name="connsiteX10" fmla="*/ 278781 w 557532"/>
                                <a:gd name="connsiteY10" fmla="*/ 24 h 556982"/>
                                <a:gd name="connsiteX11" fmla="*/ 24 w 557532"/>
                                <a:gd name="connsiteY11" fmla="*/ 278746 h 556982"/>
                                <a:gd name="connsiteX12" fmla="*/ 1857 w 557532"/>
                                <a:gd name="connsiteY12" fmla="*/ 309774 h 556982"/>
                                <a:gd name="connsiteX13" fmla="*/ 3268 w 557532"/>
                                <a:gd name="connsiteY13" fmla="*/ 318977 h 556982"/>
                                <a:gd name="connsiteX14" fmla="*/ 7040 w 557532"/>
                                <a:gd name="connsiteY14" fmla="*/ 340097 h 556982"/>
                                <a:gd name="connsiteX15" fmla="*/ 9544 w 557532"/>
                                <a:gd name="connsiteY15" fmla="*/ 349828 h 556982"/>
                                <a:gd name="connsiteX16" fmla="*/ 15573 w 557532"/>
                                <a:gd name="connsiteY16" fmla="*/ 369750 h 556982"/>
                                <a:gd name="connsiteX17" fmla="*/ 18711 w 557532"/>
                                <a:gd name="connsiteY17" fmla="*/ 378353 h 556982"/>
                                <a:gd name="connsiteX18" fmla="*/ 27702 w 557532"/>
                                <a:gd name="connsiteY18" fmla="*/ 399085 h 556982"/>
                                <a:gd name="connsiteX19" fmla="*/ 30629 w 557532"/>
                                <a:gd name="connsiteY19" fmla="*/ 405185 h 556982"/>
                                <a:gd name="connsiteX20" fmla="*/ 44626 w 557532"/>
                                <a:gd name="connsiteY20" fmla="*/ 429478 h 556982"/>
                                <a:gd name="connsiteX21" fmla="*/ 45191 w 557532"/>
                                <a:gd name="connsiteY21" fmla="*/ 430395 h 556982"/>
                                <a:gd name="connsiteX22" fmla="*/ 278781 w 557532"/>
                                <a:gd name="connsiteY22" fmla="*/ 557502 h 556982"/>
                                <a:gd name="connsiteX23" fmla="*/ 512337 w 557532"/>
                                <a:gd name="connsiteY23" fmla="*/ 430430 h 556982"/>
                                <a:gd name="connsiteX24" fmla="*/ 512866 w 557532"/>
                                <a:gd name="connsiteY24" fmla="*/ 429584 h 556982"/>
                                <a:gd name="connsiteX25" fmla="*/ 278781 w 557532"/>
                                <a:gd name="connsiteY25" fmla="*/ 133550 h 556982"/>
                                <a:gd name="connsiteX26" fmla="*/ 381244 w 557532"/>
                                <a:gd name="connsiteY26" fmla="*/ 236012 h 556982"/>
                                <a:gd name="connsiteX27" fmla="*/ 278781 w 557532"/>
                                <a:gd name="connsiteY27" fmla="*/ 338581 h 556982"/>
                                <a:gd name="connsiteX28" fmla="*/ 176319 w 557532"/>
                                <a:gd name="connsiteY28" fmla="*/ 236012 h 556982"/>
                                <a:gd name="connsiteX29" fmla="*/ 278781 w 557532"/>
                                <a:gd name="connsiteY29" fmla="*/ 133550 h 556982"/>
                                <a:gd name="connsiteX30" fmla="*/ 109327 w 557532"/>
                                <a:gd name="connsiteY30" fmla="*/ 453278 h 556982"/>
                                <a:gd name="connsiteX31" fmla="*/ 278781 w 557532"/>
                                <a:gd name="connsiteY31" fmla="*/ 342248 h 556982"/>
                                <a:gd name="connsiteX32" fmla="*/ 448271 w 557532"/>
                                <a:gd name="connsiteY32" fmla="*/ 453243 h 556982"/>
                                <a:gd name="connsiteX33" fmla="*/ 278781 w 557532"/>
                                <a:gd name="connsiteY33" fmla="*/ 522245 h 556982"/>
                                <a:gd name="connsiteX34" fmla="*/ 109327 w 557532"/>
                                <a:gd name="connsiteY34" fmla="*/ 453278 h 5569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57532" h="556982">
                                  <a:moveTo>
                                    <a:pt x="512866" y="429584"/>
                                  </a:moveTo>
                                  <a:cubicBezTo>
                                    <a:pt x="517979" y="421686"/>
                                    <a:pt x="522597" y="413577"/>
                                    <a:pt x="526899" y="405220"/>
                                  </a:cubicBezTo>
                                  <a:cubicBezTo>
                                    <a:pt x="527922" y="403210"/>
                                    <a:pt x="528838" y="401165"/>
                                    <a:pt x="529826" y="399120"/>
                                  </a:cubicBezTo>
                                  <a:cubicBezTo>
                                    <a:pt x="533105" y="392351"/>
                                    <a:pt x="536102" y="385440"/>
                                    <a:pt x="538817" y="378388"/>
                                  </a:cubicBezTo>
                                  <a:cubicBezTo>
                                    <a:pt x="539910" y="375532"/>
                                    <a:pt x="540967" y="372676"/>
                                    <a:pt x="541990" y="369785"/>
                                  </a:cubicBezTo>
                                  <a:cubicBezTo>
                                    <a:pt x="544247" y="363227"/>
                                    <a:pt x="546221" y="356598"/>
                                    <a:pt x="548017" y="349864"/>
                                  </a:cubicBezTo>
                                  <a:cubicBezTo>
                                    <a:pt x="548865" y="346620"/>
                                    <a:pt x="549780" y="343411"/>
                                    <a:pt x="550524" y="340167"/>
                                  </a:cubicBezTo>
                                  <a:cubicBezTo>
                                    <a:pt x="552072" y="333221"/>
                                    <a:pt x="553273" y="326134"/>
                                    <a:pt x="554298" y="318977"/>
                                  </a:cubicBezTo>
                                  <a:cubicBezTo>
                                    <a:pt x="554755" y="315909"/>
                                    <a:pt x="555355" y="312912"/>
                                    <a:pt x="555708" y="309809"/>
                                  </a:cubicBezTo>
                                  <a:cubicBezTo>
                                    <a:pt x="556832" y="299584"/>
                                    <a:pt x="557537" y="289253"/>
                                    <a:pt x="557537" y="278781"/>
                                  </a:cubicBezTo>
                                  <a:cubicBezTo>
                                    <a:pt x="557537" y="125087"/>
                                    <a:pt x="432475" y="24"/>
                                    <a:pt x="278781" y="24"/>
                                  </a:cubicBezTo>
                                  <a:cubicBezTo>
                                    <a:pt x="125087" y="24"/>
                                    <a:pt x="24" y="125052"/>
                                    <a:pt x="24" y="278746"/>
                                  </a:cubicBezTo>
                                  <a:cubicBezTo>
                                    <a:pt x="24" y="289253"/>
                                    <a:pt x="729" y="299584"/>
                                    <a:pt x="1857" y="309774"/>
                                  </a:cubicBezTo>
                                  <a:cubicBezTo>
                                    <a:pt x="2210" y="312877"/>
                                    <a:pt x="2809" y="315874"/>
                                    <a:pt x="3268" y="318977"/>
                                  </a:cubicBezTo>
                                  <a:cubicBezTo>
                                    <a:pt x="4325" y="326099"/>
                                    <a:pt x="5489" y="333151"/>
                                    <a:pt x="7040" y="340097"/>
                                  </a:cubicBezTo>
                                  <a:cubicBezTo>
                                    <a:pt x="7781" y="343411"/>
                                    <a:pt x="8698" y="346620"/>
                                    <a:pt x="9544" y="349828"/>
                                  </a:cubicBezTo>
                                  <a:cubicBezTo>
                                    <a:pt x="11342" y="356563"/>
                                    <a:pt x="13316" y="363227"/>
                                    <a:pt x="15573" y="369750"/>
                                  </a:cubicBezTo>
                                  <a:cubicBezTo>
                                    <a:pt x="16560" y="372641"/>
                                    <a:pt x="17618" y="375497"/>
                                    <a:pt x="18711" y="378353"/>
                                  </a:cubicBezTo>
                                  <a:cubicBezTo>
                                    <a:pt x="21426" y="385405"/>
                                    <a:pt x="24458" y="392315"/>
                                    <a:pt x="27702" y="399085"/>
                                  </a:cubicBezTo>
                                  <a:cubicBezTo>
                                    <a:pt x="28689" y="401130"/>
                                    <a:pt x="29606" y="403175"/>
                                    <a:pt x="30629" y="405185"/>
                                  </a:cubicBezTo>
                                  <a:cubicBezTo>
                                    <a:pt x="34895" y="413541"/>
                                    <a:pt x="39549" y="421651"/>
                                    <a:pt x="44626" y="429478"/>
                                  </a:cubicBezTo>
                                  <a:cubicBezTo>
                                    <a:pt x="44803" y="429796"/>
                                    <a:pt x="44979" y="430113"/>
                                    <a:pt x="45191" y="430395"/>
                                  </a:cubicBezTo>
                                  <a:cubicBezTo>
                                    <a:pt x="95012" y="506837"/>
                                    <a:pt x="181044" y="557502"/>
                                    <a:pt x="278781" y="557502"/>
                                  </a:cubicBezTo>
                                  <a:cubicBezTo>
                                    <a:pt x="376519" y="557502"/>
                                    <a:pt x="462587" y="506801"/>
                                    <a:pt x="512337" y="430430"/>
                                  </a:cubicBezTo>
                                  <a:cubicBezTo>
                                    <a:pt x="512513" y="430148"/>
                                    <a:pt x="512690" y="429866"/>
                                    <a:pt x="512866" y="429584"/>
                                  </a:cubicBezTo>
                                  <a:close/>
                                  <a:moveTo>
                                    <a:pt x="278781" y="133550"/>
                                  </a:moveTo>
                                  <a:cubicBezTo>
                                    <a:pt x="335302" y="133550"/>
                                    <a:pt x="381244" y="179527"/>
                                    <a:pt x="381244" y="236012"/>
                                  </a:cubicBezTo>
                                  <a:cubicBezTo>
                                    <a:pt x="381244" y="292568"/>
                                    <a:pt x="335266" y="338581"/>
                                    <a:pt x="278781" y="338581"/>
                                  </a:cubicBezTo>
                                  <a:cubicBezTo>
                                    <a:pt x="222297" y="338581"/>
                                    <a:pt x="176319" y="292568"/>
                                    <a:pt x="176319" y="236012"/>
                                  </a:cubicBezTo>
                                  <a:cubicBezTo>
                                    <a:pt x="176319" y="179527"/>
                                    <a:pt x="222261" y="133550"/>
                                    <a:pt x="278781" y="133550"/>
                                  </a:cubicBezTo>
                                  <a:close/>
                                  <a:moveTo>
                                    <a:pt x="109327" y="453278"/>
                                  </a:moveTo>
                                  <a:cubicBezTo>
                                    <a:pt x="138415" y="386780"/>
                                    <a:pt x="204491" y="342248"/>
                                    <a:pt x="278781" y="342248"/>
                                  </a:cubicBezTo>
                                  <a:cubicBezTo>
                                    <a:pt x="353072" y="342248"/>
                                    <a:pt x="419148" y="386815"/>
                                    <a:pt x="448271" y="453243"/>
                                  </a:cubicBezTo>
                                  <a:cubicBezTo>
                                    <a:pt x="404374" y="495871"/>
                                    <a:pt x="344645" y="522245"/>
                                    <a:pt x="278781" y="522245"/>
                                  </a:cubicBezTo>
                                  <a:cubicBezTo>
                                    <a:pt x="212918" y="522245"/>
                                    <a:pt x="153189" y="495871"/>
                                    <a:pt x="109327" y="4532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4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9" name="图形 26"/>
                          <wpg:cNvGrpSpPr/>
                          <wpg:grpSpPr>
                            <a:xfrm>
                              <a:off x="9620" y="26640"/>
                              <a:ext cx="1093" cy="1093"/>
                              <a:chOff x="399316" y="3284946"/>
                              <a:chExt cx="919264" cy="919264"/>
                            </a:xfrm>
                            <a:grpFill/>
                          </wpg:grpSpPr>
                          <wps:wsp>
                            <wps:cNvPr id="20" name="任意多边形: 形状 124"/>
                            <wps:cNvSpPr/>
                            <wps:spPr>
                              <a:xfrm>
                                <a:off x="626017" y="3636070"/>
                                <a:ext cx="465018" cy="201089"/>
                              </a:xfrm>
                              <a:custGeom>
                                <a:avLst/>
                                <a:gdLst>
                                  <a:gd name="connsiteX0" fmla="*/ 63 w 465018"/>
                                  <a:gd name="connsiteY0" fmla="*/ 63 h 201089"/>
                                  <a:gd name="connsiteX1" fmla="*/ 465710 w 465018"/>
                                  <a:gd name="connsiteY1" fmla="*/ 63 h 201089"/>
                                  <a:gd name="connsiteX2" fmla="*/ 465710 w 465018"/>
                                  <a:gd name="connsiteY2" fmla="*/ 201870 h 201089"/>
                                  <a:gd name="connsiteX3" fmla="*/ 63 w 465018"/>
                                  <a:gd name="connsiteY3" fmla="*/ 201870 h 201089"/>
                                  <a:gd name="connsiteX4" fmla="*/ 63 w 465018"/>
                                  <a:gd name="connsiteY4" fmla="*/ 63 h 2010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5018" h="201089">
                                    <a:moveTo>
                                      <a:pt x="63" y="63"/>
                                    </a:moveTo>
                                    <a:lnTo>
                                      <a:pt x="465710" y="63"/>
                                    </a:lnTo>
                                    <a:lnTo>
                                      <a:pt x="465710" y="201870"/>
                                    </a:lnTo>
                                    <a:lnTo>
                                      <a:pt x="63" y="201870"/>
                                    </a:lnTo>
                                    <a:lnTo>
                                      <a:pt x="6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" name="任意多边形: 形状 125"/>
                            <wps:cNvSpPr/>
                            <wps:spPr>
                              <a:xfrm>
                                <a:off x="626017" y="3744784"/>
                                <a:ext cx="465018" cy="185828"/>
                              </a:xfrm>
                              <a:custGeom>
                                <a:avLst/>
                                <a:gdLst>
                                  <a:gd name="connsiteX0" fmla="*/ 63 w 465018"/>
                                  <a:gd name="connsiteY0" fmla="*/ 93157 h 185827"/>
                                  <a:gd name="connsiteX1" fmla="*/ 232931 w 465018"/>
                                  <a:gd name="connsiteY1" fmla="*/ 186250 h 185827"/>
                                  <a:gd name="connsiteX2" fmla="*/ 465800 w 465018"/>
                                  <a:gd name="connsiteY2" fmla="*/ 93157 h 185827"/>
                                  <a:gd name="connsiteX3" fmla="*/ 232931 w 465018"/>
                                  <a:gd name="connsiteY3" fmla="*/ 63 h 185827"/>
                                  <a:gd name="connsiteX4" fmla="*/ 63 w 465018"/>
                                  <a:gd name="connsiteY4" fmla="*/ 93157 h 1858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5018" h="185827">
                                    <a:moveTo>
                                      <a:pt x="63" y="93157"/>
                                    </a:moveTo>
                                    <a:cubicBezTo>
                                      <a:pt x="63" y="144596"/>
                                      <a:pt x="104288" y="186250"/>
                                      <a:pt x="232931" y="186250"/>
                                    </a:cubicBezTo>
                                    <a:cubicBezTo>
                                      <a:pt x="361574" y="186250"/>
                                      <a:pt x="465800" y="144596"/>
                                      <a:pt x="465800" y="93157"/>
                                    </a:cubicBezTo>
                                    <a:cubicBezTo>
                                      <a:pt x="465800" y="41717"/>
                                      <a:pt x="361574" y="63"/>
                                      <a:pt x="232931" y="63"/>
                                    </a:cubicBezTo>
                                    <a:cubicBezTo>
                                      <a:pt x="104288" y="63"/>
                                      <a:pt x="63" y="41717"/>
                                      <a:pt x="63" y="931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任意多边形: 形状 126"/>
                            <wps:cNvSpPr/>
                            <wps:spPr>
                              <a:xfrm>
                                <a:off x="486376" y="3449345"/>
                                <a:ext cx="745107" cy="342031"/>
                              </a:xfrm>
                              <a:custGeom>
                                <a:avLst/>
                                <a:gdLst>
                                  <a:gd name="connsiteX0" fmla="*/ 358567 w 745106"/>
                                  <a:gd name="connsiteY0" fmla="*/ 3564 h 342030"/>
                                  <a:gd name="connsiteX1" fmla="*/ 9355 w 745106"/>
                                  <a:gd name="connsiteY1" fmla="*/ 157254 h 342030"/>
                                  <a:gd name="connsiteX2" fmla="*/ 9355 w 745106"/>
                                  <a:gd name="connsiteY2" fmla="*/ 186789 h 342030"/>
                                  <a:gd name="connsiteX3" fmla="*/ 358657 w 745106"/>
                                  <a:gd name="connsiteY3" fmla="*/ 340478 h 342030"/>
                                  <a:gd name="connsiteX4" fmla="*/ 386576 w 745106"/>
                                  <a:gd name="connsiteY4" fmla="*/ 340478 h 342030"/>
                                  <a:gd name="connsiteX5" fmla="*/ 735878 w 745106"/>
                                  <a:gd name="connsiteY5" fmla="*/ 186789 h 342030"/>
                                  <a:gd name="connsiteX6" fmla="*/ 735878 w 745106"/>
                                  <a:gd name="connsiteY6" fmla="*/ 157254 h 342030"/>
                                  <a:gd name="connsiteX7" fmla="*/ 386576 w 745106"/>
                                  <a:gd name="connsiteY7" fmla="*/ 3564 h 342030"/>
                                  <a:gd name="connsiteX8" fmla="*/ 358567 w 745106"/>
                                  <a:gd name="connsiteY8" fmla="*/ 3564 h 3420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45106" h="342030">
                                    <a:moveTo>
                                      <a:pt x="358567" y="3564"/>
                                    </a:moveTo>
                                    <a:lnTo>
                                      <a:pt x="9355" y="157254"/>
                                    </a:lnTo>
                                    <a:cubicBezTo>
                                      <a:pt x="-3034" y="163448"/>
                                      <a:pt x="-3034" y="180505"/>
                                      <a:pt x="9355" y="186789"/>
                                    </a:cubicBezTo>
                                    <a:lnTo>
                                      <a:pt x="358657" y="340478"/>
                                    </a:lnTo>
                                    <a:cubicBezTo>
                                      <a:pt x="367993" y="343620"/>
                                      <a:pt x="377240" y="343620"/>
                                      <a:pt x="386576" y="340478"/>
                                    </a:cubicBezTo>
                                    <a:lnTo>
                                      <a:pt x="735878" y="186789"/>
                                    </a:lnTo>
                                    <a:cubicBezTo>
                                      <a:pt x="748267" y="180594"/>
                                      <a:pt x="748267" y="163538"/>
                                      <a:pt x="735878" y="157254"/>
                                    </a:cubicBezTo>
                                    <a:lnTo>
                                      <a:pt x="386576" y="3564"/>
                                    </a:lnTo>
                                    <a:cubicBezTo>
                                      <a:pt x="377240" y="-1104"/>
                                      <a:pt x="367903" y="-1104"/>
                                      <a:pt x="358567" y="35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任意多边形: 形状 1055"/>
                            <wps:cNvSpPr/>
                            <wps:spPr>
                              <a:xfrm>
                                <a:off x="827681" y="3589246"/>
                                <a:ext cx="341133" cy="325872"/>
                              </a:xfrm>
                              <a:custGeom>
                                <a:avLst/>
                                <a:gdLst>
                                  <a:gd name="connsiteX0" fmla="*/ 329310 w 341133"/>
                                  <a:gd name="connsiteY0" fmla="*/ 53082 h 325871"/>
                                  <a:gd name="connsiteX1" fmla="*/ 18879 w 341133"/>
                                  <a:gd name="connsiteY1" fmla="*/ 296 h 325871"/>
                                  <a:gd name="connsiteX2" fmla="*/ 296 w 341133"/>
                                  <a:gd name="connsiteY2" fmla="*/ 12684 h 325871"/>
                                  <a:gd name="connsiteX3" fmla="*/ 12684 w 341133"/>
                                  <a:gd name="connsiteY3" fmla="*/ 31267 h 325871"/>
                                  <a:gd name="connsiteX4" fmla="*/ 310727 w 341133"/>
                                  <a:gd name="connsiteY4" fmla="*/ 80911 h 325871"/>
                                  <a:gd name="connsiteX5" fmla="*/ 310727 w 341133"/>
                                  <a:gd name="connsiteY5" fmla="*/ 310637 h 325871"/>
                                  <a:gd name="connsiteX6" fmla="*/ 326257 w 341133"/>
                                  <a:gd name="connsiteY6" fmla="*/ 326168 h 325871"/>
                                  <a:gd name="connsiteX7" fmla="*/ 341788 w 341133"/>
                                  <a:gd name="connsiteY7" fmla="*/ 310637 h 325871"/>
                                  <a:gd name="connsiteX8" fmla="*/ 341788 w 341133"/>
                                  <a:gd name="connsiteY8" fmla="*/ 68612 h 325871"/>
                                  <a:gd name="connsiteX9" fmla="*/ 329310 w 341133"/>
                                  <a:gd name="connsiteY9" fmla="*/ 53082 h 325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41133" h="325871">
                                    <a:moveTo>
                                      <a:pt x="329310" y="53082"/>
                                    </a:moveTo>
                                    <a:lnTo>
                                      <a:pt x="18879" y="296"/>
                                    </a:lnTo>
                                    <a:cubicBezTo>
                                      <a:pt x="11158" y="-1230"/>
                                      <a:pt x="1822" y="4964"/>
                                      <a:pt x="296" y="12684"/>
                                    </a:cubicBezTo>
                                    <a:cubicBezTo>
                                      <a:pt x="-1230" y="20405"/>
                                      <a:pt x="4964" y="29741"/>
                                      <a:pt x="12684" y="31267"/>
                                    </a:cubicBezTo>
                                    <a:lnTo>
                                      <a:pt x="310727" y="80911"/>
                                    </a:lnTo>
                                    <a:lnTo>
                                      <a:pt x="310727" y="310637"/>
                                    </a:lnTo>
                                    <a:cubicBezTo>
                                      <a:pt x="310727" y="319973"/>
                                      <a:pt x="316921" y="326168"/>
                                      <a:pt x="326257" y="326168"/>
                                    </a:cubicBezTo>
                                    <a:cubicBezTo>
                                      <a:pt x="335594" y="326168"/>
                                      <a:pt x="341788" y="319973"/>
                                      <a:pt x="341788" y="310637"/>
                                    </a:cubicBezTo>
                                    <a:lnTo>
                                      <a:pt x="341788" y="68612"/>
                                    </a:lnTo>
                                    <a:cubicBezTo>
                                      <a:pt x="341698" y="60802"/>
                                      <a:pt x="335504" y="54608"/>
                                      <a:pt x="329310" y="53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任意多边形: 形状 1056"/>
                            <wps:cNvSpPr/>
                            <wps:spPr>
                              <a:xfrm>
                                <a:off x="1122814" y="3868759"/>
                                <a:ext cx="61943" cy="61943"/>
                              </a:xfrm>
                              <a:custGeom>
                                <a:avLst/>
                                <a:gdLst>
                                  <a:gd name="connsiteX0" fmla="*/ 63 w 61942"/>
                                  <a:gd name="connsiteY0" fmla="*/ 31214 h 61942"/>
                                  <a:gd name="connsiteX1" fmla="*/ 31124 w 61942"/>
                                  <a:gd name="connsiteY1" fmla="*/ 62275 h 61942"/>
                                  <a:gd name="connsiteX2" fmla="*/ 62185 w 61942"/>
                                  <a:gd name="connsiteY2" fmla="*/ 31214 h 61942"/>
                                  <a:gd name="connsiteX3" fmla="*/ 62185 w 61942"/>
                                  <a:gd name="connsiteY3" fmla="*/ 31124 h 61942"/>
                                  <a:gd name="connsiteX4" fmla="*/ 31124 w 61942"/>
                                  <a:gd name="connsiteY4" fmla="*/ 63 h 61942"/>
                                  <a:gd name="connsiteX5" fmla="*/ 63 w 61942"/>
                                  <a:gd name="connsiteY5" fmla="*/ 31214 h 619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42" h="61942">
                                    <a:moveTo>
                                      <a:pt x="63" y="31214"/>
                                    </a:moveTo>
                                    <a:cubicBezTo>
                                      <a:pt x="63" y="48360"/>
                                      <a:pt x="13978" y="62275"/>
                                      <a:pt x="31124" y="62275"/>
                                    </a:cubicBezTo>
                                    <a:cubicBezTo>
                                      <a:pt x="48271" y="62275"/>
                                      <a:pt x="62185" y="48360"/>
                                      <a:pt x="62185" y="31214"/>
                                    </a:cubicBezTo>
                                    <a:lnTo>
                                      <a:pt x="62185" y="31124"/>
                                    </a:lnTo>
                                    <a:cubicBezTo>
                                      <a:pt x="62185" y="13978"/>
                                      <a:pt x="48271" y="63"/>
                                      <a:pt x="31124" y="63"/>
                                    </a:cubicBezTo>
                                    <a:cubicBezTo>
                                      <a:pt x="13978" y="153"/>
                                      <a:pt x="63" y="14068"/>
                                      <a:pt x="63" y="312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任意多边形: 形状 1057"/>
                            <wps:cNvSpPr/>
                            <wps:spPr>
                              <a:xfrm>
                                <a:off x="1107194" y="3899910"/>
                                <a:ext cx="92465" cy="139146"/>
                              </a:xfrm>
                              <a:custGeom>
                                <a:avLst/>
                                <a:gdLst>
                                  <a:gd name="connsiteX0" fmla="*/ 93246 w 92465"/>
                                  <a:gd name="connsiteY0" fmla="*/ 46655 h 139146"/>
                                  <a:gd name="connsiteX1" fmla="*/ 46655 w 92465"/>
                                  <a:gd name="connsiteY1" fmla="*/ 139748 h 139146"/>
                                  <a:gd name="connsiteX2" fmla="*/ 63 w 92465"/>
                                  <a:gd name="connsiteY2" fmla="*/ 46655 h 139146"/>
                                  <a:gd name="connsiteX3" fmla="*/ 46655 w 92465"/>
                                  <a:gd name="connsiteY3" fmla="*/ 63 h 139146"/>
                                  <a:gd name="connsiteX4" fmla="*/ 93246 w 92465"/>
                                  <a:gd name="connsiteY4" fmla="*/ 46655 h 1391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2465" h="139146">
                                    <a:moveTo>
                                      <a:pt x="93246" y="46655"/>
                                    </a:moveTo>
                                    <a:cubicBezTo>
                                      <a:pt x="93246" y="73048"/>
                                      <a:pt x="46655" y="139748"/>
                                      <a:pt x="46655" y="139748"/>
                                    </a:cubicBezTo>
                                    <a:cubicBezTo>
                                      <a:pt x="46655" y="139748"/>
                                      <a:pt x="63" y="72958"/>
                                      <a:pt x="63" y="46655"/>
                                    </a:cubicBezTo>
                                    <a:cubicBezTo>
                                      <a:pt x="63" y="20352"/>
                                      <a:pt x="20262" y="63"/>
                                      <a:pt x="46655" y="63"/>
                                    </a:cubicBezTo>
                                    <a:cubicBezTo>
                                      <a:pt x="73048" y="63"/>
                                      <a:pt x="93246" y="20262"/>
                                      <a:pt x="93246" y="466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" name="图形 28"/>
                          <wps:cNvSpPr/>
                          <wps:spPr>
                            <a:xfrm>
                              <a:off x="12213" y="26806"/>
                              <a:ext cx="747" cy="649"/>
                            </a:xfrm>
                            <a:custGeom>
                              <a:avLst/>
                              <a:gdLst>
                                <a:gd name="connsiteX0" fmla="*/ 449327 w 487800"/>
                                <a:gd name="connsiteY0" fmla="*/ 63642 h 423632"/>
                                <a:gd name="connsiteX1" fmla="*/ 333170 w 487800"/>
                                <a:gd name="connsiteY1" fmla="*/ 63642 h 423632"/>
                                <a:gd name="connsiteX2" fmla="*/ 333170 w 487800"/>
                                <a:gd name="connsiteY2" fmla="*/ 26980 h 423632"/>
                                <a:gd name="connsiteX3" fmla="*/ 304493 w 487800"/>
                                <a:gd name="connsiteY3" fmla="*/ 18 h 423632"/>
                                <a:gd name="connsiteX4" fmla="*/ 183532 w 487800"/>
                                <a:gd name="connsiteY4" fmla="*/ 18 h 423632"/>
                                <a:gd name="connsiteX5" fmla="*/ 154835 w 487800"/>
                                <a:gd name="connsiteY5" fmla="*/ 26980 h 423632"/>
                                <a:gd name="connsiteX6" fmla="*/ 154835 w 487800"/>
                                <a:gd name="connsiteY6" fmla="*/ 63642 h 423632"/>
                                <a:gd name="connsiteX7" fmla="*/ 38678 w 487800"/>
                                <a:gd name="connsiteY7" fmla="*/ 63642 h 423632"/>
                                <a:gd name="connsiteX8" fmla="*/ 18 w 487800"/>
                                <a:gd name="connsiteY8" fmla="*/ 100324 h 423632"/>
                                <a:gd name="connsiteX9" fmla="*/ 18 w 487800"/>
                                <a:gd name="connsiteY9" fmla="*/ 386957 h 423632"/>
                                <a:gd name="connsiteX10" fmla="*/ 38678 w 487800"/>
                                <a:gd name="connsiteY10" fmla="*/ 423660 h 423632"/>
                                <a:gd name="connsiteX11" fmla="*/ 449327 w 487800"/>
                                <a:gd name="connsiteY11" fmla="*/ 423660 h 423632"/>
                                <a:gd name="connsiteX12" fmla="*/ 487989 w 487800"/>
                                <a:gd name="connsiteY12" fmla="*/ 386957 h 423632"/>
                                <a:gd name="connsiteX13" fmla="*/ 487989 w 487800"/>
                                <a:gd name="connsiteY13" fmla="*/ 100324 h 423632"/>
                                <a:gd name="connsiteX14" fmla="*/ 449327 w 487800"/>
                                <a:gd name="connsiteY14" fmla="*/ 63642 h 423632"/>
                                <a:gd name="connsiteX15" fmla="*/ 449327 w 487800"/>
                                <a:gd name="connsiteY15" fmla="*/ 63642 h 423632"/>
                                <a:gd name="connsiteX16" fmla="*/ 449327 w 487800"/>
                                <a:gd name="connsiteY16" fmla="*/ 63642 h 423632"/>
                                <a:gd name="connsiteX17" fmla="*/ 174998 w 487800"/>
                                <a:gd name="connsiteY17" fmla="*/ 26980 h 423632"/>
                                <a:gd name="connsiteX18" fmla="*/ 183532 w 487800"/>
                                <a:gd name="connsiteY18" fmla="*/ 18965 h 423632"/>
                                <a:gd name="connsiteX19" fmla="*/ 304493 w 487800"/>
                                <a:gd name="connsiteY19" fmla="*/ 18965 h 423632"/>
                                <a:gd name="connsiteX20" fmla="*/ 313007 w 487800"/>
                                <a:gd name="connsiteY20" fmla="*/ 26980 h 423632"/>
                                <a:gd name="connsiteX21" fmla="*/ 313007 w 487800"/>
                                <a:gd name="connsiteY21" fmla="*/ 62650 h 423632"/>
                                <a:gd name="connsiteX22" fmla="*/ 174998 w 487800"/>
                                <a:gd name="connsiteY22" fmla="*/ 62650 h 423632"/>
                                <a:gd name="connsiteX23" fmla="*/ 174998 w 487800"/>
                                <a:gd name="connsiteY23" fmla="*/ 26980 h 423632"/>
                                <a:gd name="connsiteX24" fmla="*/ 174998 w 487800"/>
                                <a:gd name="connsiteY24" fmla="*/ 26980 h 423632"/>
                                <a:gd name="connsiteX25" fmla="*/ 174998 w 487800"/>
                                <a:gd name="connsiteY25" fmla="*/ 26980 h 423632"/>
                                <a:gd name="connsiteX26" fmla="*/ 479098 w 487800"/>
                                <a:gd name="connsiteY26" fmla="*/ 255307 h 423632"/>
                                <a:gd name="connsiteX27" fmla="*/ 303898 w 487800"/>
                                <a:gd name="connsiteY27" fmla="*/ 255307 h 423632"/>
                                <a:gd name="connsiteX28" fmla="*/ 303898 w 487800"/>
                                <a:gd name="connsiteY28" fmla="*/ 262647 h 423632"/>
                                <a:gd name="connsiteX29" fmla="*/ 294352 w 487800"/>
                                <a:gd name="connsiteY29" fmla="*/ 271614 h 423632"/>
                                <a:gd name="connsiteX30" fmla="*/ 195559 w 487800"/>
                                <a:gd name="connsiteY30" fmla="*/ 271614 h 423632"/>
                                <a:gd name="connsiteX31" fmla="*/ 186013 w 487800"/>
                                <a:gd name="connsiteY31" fmla="*/ 262647 h 423632"/>
                                <a:gd name="connsiteX32" fmla="*/ 186013 w 487800"/>
                                <a:gd name="connsiteY32" fmla="*/ 255307 h 423632"/>
                                <a:gd name="connsiteX33" fmla="*/ 4305 w 487800"/>
                                <a:gd name="connsiteY33" fmla="*/ 255307 h 423632"/>
                                <a:gd name="connsiteX34" fmla="*/ 4305 w 487800"/>
                                <a:gd name="connsiteY34" fmla="*/ 238503 h 423632"/>
                                <a:gd name="connsiteX35" fmla="*/ 186013 w 487800"/>
                                <a:gd name="connsiteY35" fmla="*/ 238503 h 423632"/>
                                <a:gd name="connsiteX36" fmla="*/ 186013 w 487800"/>
                                <a:gd name="connsiteY36" fmla="*/ 231222 h 423632"/>
                                <a:gd name="connsiteX37" fmla="*/ 195559 w 487800"/>
                                <a:gd name="connsiteY37" fmla="*/ 222235 h 423632"/>
                                <a:gd name="connsiteX38" fmla="*/ 294352 w 487800"/>
                                <a:gd name="connsiteY38" fmla="*/ 222235 h 423632"/>
                                <a:gd name="connsiteX39" fmla="*/ 303898 w 487800"/>
                                <a:gd name="connsiteY39" fmla="*/ 231222 h 423632"/>
                                <a:gd name="connsiteX40" fmla="*/ 303898 w 487800"/>
                                <a:gd name="connsiteY40" fmla="*/ 238503 h 423632"/>
                                <a:gd name="connsiteX41" fmla="*/ 479098 w 487800"/>
                                <a:gd name="connsiteY41" fmla="*/ 238503 h 423632"/>
                                <a:gd name="connsiteX42" fmla="*/ 479098 w 487800"/>
                                <a:gd name="connsiteY42" fmla="*/ 255307 h 423632"/>
                                <a:gd name="connsiteX43" fmla="*/ 479098 w 487800"/>
                                <a:gd name="connsiteY43" fmla="*/ 255307 h 423632"/>
                                <a:gd name="connsiteX44" fmla="*/ 479098 w 487800"/>
                                <a:gd name="connsiteY44" fmla="*/ 255307 h 423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87800" h="423632">
                                  <a:moveTo>
                                    <a:pt x="449327" y="63642"/>
                                  </a:moveTo>
                                  <a:lnTo>
                                    <a:pt x="333170" y="63642"/>
                                  </a:lnTo>
                                  <a:lnTo>
                                    <a:pt x="333170" y="26980"/>
                                  </a:lnTo>
                                  <a:cubicBezTo>
                                    <a:pt x="333170" y="12120"/>
                                    <a:pt x="320290" y="18"/>
                                    <a:pt x="304493" y="18"/>
                                  </a:cubicBezTo>
                                  <a:lnTo>
                                    <a:pt x="183532" y="18"/>
                                  </a:lnTo>
                                  <a:cubicBezTo>
                                    <a:pt x="167715" y="18"/>
                                    <a:pt x="154835" y="12120"/>
                                    <a:pt x="154835" y="26980"/>
                                  </a:cubicBezTo>
                                  <a:lnTo>
                                    <a:pt x="154835" y="63642"/>
                                  </a:lnTo>
                                  <a:lnTo>
                                    <a:pt x="38678" y="63642"/>
                                  </a:lnTo>
                                  <a:cubicBezTo>
                                    <a:pt x="17324" y="63642"/>
                                    <a:pt x="18" y="80069"/>
                                    <a:pt x="18" y="100324"/>
                                  </a:cubicBezTo>
                                  <a:lnTo>
                                    <a:pt x="18" y="386957"/>
                                  </a:lnTo>
                                  <a:cubicBezTo>
                                    <a:pt x="18" y="407213"/>
                                    <a:pt x="17324" y="423660"/>
                                    <a:pt x="38678" y="423660"/>
                                  </a:cubicBezTo>
                                  <a:lnTo>
                                    <a:pt x="449327" y="423660"/>
                                  </a:lnTo>
                                  <a:cubicBezTo>
                                    <a:pt x="470701" y="423660"/>
                                    <a:pt x="487989" y="407213"/>
                                    <a:pt x="487989" y="386957"/>
                                  </a:cubicBezTo>
                                  <a:lnTo>
                                    <a:pt x="487989" y="100324"/>
                                  </a:lnTo>
                                  <a:cubicBezTo>
                                    <a:pt x="487989" y="80069"/>
                                    <a:pt x="470701" y="63642"/>
                                    <a:pt x="449327" y="63642"/>
                                  </a:cubicBezTo>
                                  <a:lnTo>
                                    <a:pt x="449327" y="63642"/>
                                  </a:lnTo>
                                  <a:lnTo>
                                    <a:pt x="449327" y="63642"/>
                                  </a:lnTo>
                                  <a:close/>
                                  <a:moveTo>
                                    <a:pt x="174998" y="26980"/>
                                  </a:moveTo>
                                  <a:cubicBezTo>
                                    <a:pt x="174998" y="22556"/>
                                    <a:pt x="178829" y="18965"/>
                                    <a:pt x="183532" y="18965"/>
                                  </a:cubicBezTo>
                                  <a:lnTo>
                                    <a:pt x="304493" y="18965"/>
                                  </a:lnTo>
                                  <a:cubicBezTo>
                                    <a:pt x="309176" y="18965"/>
                                    <a:pt x="313007" y="22556"/>
                                    <a:pt x="313007" y="26980"/>
                                  </a:cubicBezTo>
                                  <a:lnTo>
                                    <a:pt x="313007" y="62650"/>
                                  </a:lnTo>
                                  <a:lnTo>
                                    <a:pt x="174998" y="6265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close/>
                                  <a:moveTo>
                                    <a:pt x="479098" y="255307"/>
                                  </a:moveTo>
                                  <a:lnTo>
                                    <a:pt x="303898" y="255307"/>
                                  </a:lnTo>
                                  <a:lnTo>
                                    <a:pt x="303898" y="262647"/>
                                  </a:lnTo>
                                  <a:cubicBezTo>
                                    <a:pt x="303898" y="267606"/>
                                    <a:pt x="299631" y="271614"/>
                                    <a:pt x="294352" y="271614"/>
                                  </a:cubicBezTo>
                                  <a:lnTo>
                                    <a:pt x="195559" y="271614"/>
                                  </a:lnTo>
                                  <a:cubicBezTo>
                                    <a:pt x="190280" y="271614"/>
                                    <a:pt x="186013" y="267606"/>
                                    <a:pt x="186013" y="262647"/>
                                  </a:cubicBezTo>
                                  <a:lnTo>
                                    <a:pt x="186013" y="255307"/>
                                  </a:lnTo>
                                  <a:lnTo>
                                    <a:pt x="4305" y="255307"/>
                                  </a:lnTo>
                                  <a:lnTo>
                                    <a:pt x="4305" y="238503"/>
                                  </a:lnTo>
                                  <a:lnTo>
                                    <a:pt x="186013" y="238503"/>
                                  </a:lnTo>
                                  <a:lnTo>
                                    <a:pt x="186013" y="231222"/>
                                  </a:lnTo>
                                  <a:cubicBezTo>
                                    <a:pt x="186013" y="226242"/>
                                    <a:pt x="190280" y="222235"/>
                                    <a:pt x="195559" y="222235"/>
                                  </a:cubicBezTo>
                                  <a:lnTo>
                                    <a:pt x="294352" y="222235"/>
                                  </a:lnTo>
                                  <a:cubicBezTo>
                                    <a:pt x="299630" y="222235"/>
                                    <a:pt x="303898" y="226242"/>
                                    <a:pt x="303898" y="231222"/>
                                  </a:cubicBezTo>
                                  <a:lnTo>
                                    <a:pt x="303898" y="238503"/>
                                  </a:lnTo>
                                  <a:lnTo>
                                    <a:pt x="479098" y="238503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任意多边形: 形状 94"/>
                          <wps:cNvSpPr/>
                          <wps:spPr>
                            <a:xfrm>
                              <a:off x="7542" y="28235"/>
                              <a:ext cx="759" cy="759"/>
                            </a:xfrm>
                            <a:custGeom>
                              <a:avLst/>
                              <a:gdLst>
                                <a:gd name="connsiteX0" fmla="*/ 432421 w 440903"/>
                                <a:gd name="connsiteY0" fmla="*/ 166850 h 439042"/>
                                <a:gd name="connsiteX1" fmla="*/ 211969 w 440903"/>
                                <a:gd name="connsiteY1" fmla="*/ 349 h 439042"/>
                                <a:gd name="connsiteX2" fmla="*/ 341821 w 440903"/>
                                <a:gd name="connsiteY2" fmla="*/ 279588 h 439042"/>
                                <a:gd name="connsiteX3" fmla="*/ 205086 w 440903"/>
                                <a:gd name="connsiteY3" fmla="*/ 140061 h 439042"/>
                                <a:gd name="connsiteX4" fmla="*/ 257361 w 440903"/>
                                <a:gd name="connsiteY4" fmla="*/ 82948 h 439042"/>
                                <a:gd name="connsiteX5" fmla="*/ 221643 w 440903"/>
                                <a:gd name="connsiteY5" fmla="*/ 49834 h 439042"/>
                                <a:gd name="connsiteX6" fmla="*/ 193365 w 440903"/>
                                <a:gd name="connsiteY6" fmla="*/ 75321 h 439042"/>
                                <a:gd name="connsiteX7" fmla="*/ 140531 w 440903"/>
                                <a:gd name="connsiteY7" fmla="*/ 74763 h 439042"/>
                                <a:gd name="connsiteX8" fmla="*/ 32817 w 440903"/>
                                <a:gd name="connsiteY8" fmla="*/ 183965 h 439042"/>
                                <a:gd name="connsiteX9" fmla="*/ 98115 w 440903"/>
                                <a:gd name="connsiteY9" fmla="*/ 243125 h 439042"/>
                                <a:gd name="connsiteX10" fmla="*/ 138671 w 440903"/>
                                <a:gd name="connsiteY10" fmla="*/ 203871 h 439042"/>
                                <a:gd name="connsiteX11" fmla="*/ 278011 w 440903"/>
                                <a:gd name="connsiteY11" fmla="*/ 339305 h 439042"/>
                                <a:gd name="connsiteX12" fmla="*/ 52165 w 440903"/>
                                <a:gd name="connsiteY12" fmla="*/ 289075 h 439042"/>
                                <a:gd name="connsiteX13" fmla="*/ 9563 w 440903"/>
                                <a:gd name="connsiteY13" fmla="*/ 326282 h 439042"/>
                                <a:gd name="connsiteX14" fmla="*/ 41747 w 440903"/>
                                <a:gd name="connsiteY14" fmla="*/ 364047 h 439042"/>
                                <a:gd name="connsiteX15" fmla="*/ 36166 w 440903"/>
                                <a:gd name="connsiteY15" fmla="*/ 371675 h 439042"/>
                                <a:gd name="connsiteX16" fmla="*/ 14958 w 440903"/>
                                <a:gd name="connsiteY16" fmla="*/ 377256 h 439042"/>
                                <a:gd name="connsiteX17" fmla="*/ 22585 w 440903"/>
                                <a:gd name="connsiteY17" fmla="*/ 432881 h 439042"/>
                                <a:gd name="connsiteX18" fmla="*/ 63885 w 440903"/>
                                <a:gd name="connsiteY18" fmla="*/ 397720 h 439042"/>
                                <a:gd name="connsiteX19" fmla="*/ 72070 w 440903"/>
                                <a:gd name="connsiteY19" fmla="*/ 387488 h 439042"/>
                                <a:gd name="connsiteX20" fmla="*/ 330845 w 440903"/>
                                <a:gd name="connsiteY20" fmla="*/ 396418 h 439042"/>
                                <a:gd name="connsiteX21" fmla="*/ 377540 w 440903"/>
                                <a:gd name="connsiteY21" fmla="*/ 440508 h 439042"/>
                                <a:gd name="connsiteX22" fmla="*/ 441350 w 440903"/>
                                <a:gd name="connsiteY22" fmla="*/ 376512 h 439042"/>
                                <a:gd name="connsiteX23" fmla="*/ 399492 w 440903"/>
                                <a:gd name="connsiteY23" fmla="*/ 331119 h 439042"/>
                                <a:gd name="connsiteX24" fmla="*/ 432421 w 440903"/>
                                <a:gd name="connsiteY24" fmla="*/ 166850 h 4390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40903" h="439042">
                                  <a:moveTo>
                                    <a:pt x="432421" y="166850"/>
                                  </a:moveTo>
                                  <a:cubicBezTo>
                                    <a:pt x="379959" y="-8581"/>
                                    <a:pt x="211969" y="349"/>
                                    <a:pt x="211969" y="349"/>
                                  </a:cubicBezTo>
                                  <a:cubicBezTo>
                                    <a:pt x="447489" y="115877"/>
                                    <a:pt x="341821" y="279588"/>
                                    <a:pt x="341821" y="279588"/>
                                  </a:cubicBezTo>
                                  <a:lnTo>
                                    <a:pt x="205086" y="140061"/>
                                  </a:lnTo>
                                  <a:lnTo>
                                    <a:pt x="257361" y="82948"/>
                                  </a:lnTo>
                                  <a:lnTo>
                                    <a:pt x="221643" y="49834"/>
                                  </a:lnTo>
                                  <a:lnTo>
                                    <a:pt x="193365" y="75321"/>
                                  </a:lnTo>
                                  <a:lnTo>
                                    <a:pt x="140531" y="74763"/>
                                  </a:lnTo>
                                  <a:lnTo>
                                    <a:pt x="32817" y="183965"/>
                                  </a:lnTo>
                                  <a:lnTo>
                                    <a:pt x="98115" y="243125"/>
                                  </a:lnTo>
                                  <a:lnTo>
                                    <a:pt x="138671" y="203871"/>
                                  </a:lnTo>
                                  <a:lnTo>
                                    <a:pt x="278011" y="339305"/>
                                  </a:lnTo>
                                  <a:cubicBezTo>
                                    <a:pt x="159879" y="417068"/>
                                    <a:pt x="52165" y="289075"/>
                                    <a:pt x="52165" y="289075"/>
                                  </a:cubicBezTo>
                                  <a:lnTo>
                                    <a:pt x="9563" y="326282"/>
                                  </a:lnTo>
                                  <a:lnTo>
                                    <a:pt x="41747" y="364047"/>
                                  </a:lnTo>
                                  <a:lnTo>
                                    <a:pt x="36166" y="371675"/>
                                  </a:lnTo>
                                  <a:cubicBezTo>
                                    <a:pt x="21097" y="370187"/>
                                    <a:pt x="14958" y="377256"/>
                                    <a:pt x="14958" y="377256"/>
                                  </a:cubicBezTo>
                                  <a:cubicBezTo>
                                    <a:pt x="-22063" y="412975"/>
                                    <a:pt x="22585" y="432881"/>
                                    <a:pt x="22585" y="432881"/>
                                  </a:cubicBezTo>
                                  <a:cubicBezTo>
                                    <a:pt x="65931" y="442554"/>
                                    <a:pt x="63885" y="397720"/>
                                    <a:pt x="63885" y="397720"/>
                                  </a:cubicBezTo>
                                  <a:lnTo>
                                    <a:pt x="72070" y="387488"/>
                                  </a:lnTo>
                                  <a:cubicBezTo>
                                    <a:pt x="234851" y="475483"/>
                                    <a:pt x="330845" y="396418"/>
                                    <a:pt x="330845" y="396418"/>
                                  </a:cubicBezTo>
                                  <a:lnTo>
                                    <a:pt x="377540" y="440508"/>
                                  </a:lnTo>
                                  <a:lnTo>
                                    <a:pt x="441350" y="376512"/>
                                  </a:lnTo>
                                  <a:lnTo>
                                    <a:pt x="399492" y="331119"/>
                                  </a:lnTo>
                                  <a:cubicBezTo>
                                    <a:pt x="399492" y="331119"/>
                                    <a:pt x="456419" y="247403"/>
                                    <a:pt x="432421" y="1668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860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2" name="图形 4"/>
                          <wps:cNvSpPr/>
                          <wps:spPr>
                            <a:xfrm>
                              <a:off x="9823" y="28202"/>
                              <a:ext cx="725" cy="845"/>
                            </a:xfrm>
                            <a:custGeom>
                              <a:avLst/>
                              <a:gdLst>
                                <a:gd name="connsiteX0" fmla="*/ 495516 w 497333"/>
                                <a:gd name="connsiteY0" fmla="*/ 486475 h 580222"/>
                                <a:gd name="connsiteX1" fmla="*/ 439459 w 497333"/>
                                <a:gd name="connsiteY1" fmla="*/ 388825 h 580222"/>
                                <a:gd name="connsiteX2" fmla="*/ 461158 w 497333"/>
                                <a:gd name="connsiteY2" fmla="*/ 370739 h 580222"/>
                                <a:gd name="connsiteX3" fmla="*/ 461158 w 497333"/>
                                <a:gd name="connsiteY3" fmla="*/ 370739 h 580222"/>
                                <a:gd name="connsiteX4" fmla="*/ 461158 w 497333"/>
                                <a:gd name="connsiteY4" fmla="*/ 370739 h 580222"/>
                                <a:gd name="connsiteX5" fmla="*/ 466585 w 497333"/>
                                <a:gd name="connsiteY5" fmla="*/ 339994 h 580222"/>
                                <a:gd name="connsiteX6" fmla="*/ 459347 w 497333"/>
                                <a:gd name="connsiteY6" fmla="*/ 305636 h 580222"/>
                                <a:gd name="connsiteX7" fmla="*/ 459347 w 497333"/>
                                <a:gd name="connsiteY7" fmla="*/ 305636 h 580222"/>
                                <a:gd name="connsiteX8" fmla="*/ 482856 w 497333"/>
                                <a:gd name="connsiteY8" fmla="*/ 280319 h 580222"/>
                                <a:gd name="connsiteX9" fmla="*/ 484667 w 497333"/>
                                <a:gd name="connsiteY9" fmla="*/ 278514 h 580222"/>
                                <a:gd name="connsiteX10" fmla="*/ 495516 w 497333"/>
                                <a:gd name="connsiteY10" fmla="*/ 247772 h 580222"/>
                                <a:gd name="connsiteX11" fmla="*/ 484667 w 497333"/>
                                <a:gd name="connsiteY11" fmla="*/ 218835 h 580222"/>
                                <a:gd name="connsiteX12" fmla="*/ 459346 w 497333"/>
                                <a:gd name="connsiteY12" fmla="*/ 191709 h 580222"/>
                                <a:gd name="connsiteX13" fmla="*/ 466585 w 497333"/>
                                <a:gd name="connsiteY13" fmla="*/ 157351 h 580222"/>
                                <a:gd name="connsiteX14" fmla="*/ 461157 w 497333"/>
                                <a:gd name="connsiteY14" fmla="*/ 126608 h 580222"/>
                                <a:gd name="connsiteX15" fmla="*/ 435842 w 497333"/>
                                <a:gd name="connsiteY15" fmla="*/ 106721 h 580222"/>
                                <a:gd name="connsiteX16" fmla="*/ 401483 w 497333"/>
                                <a:gd name="connsiteY16" fmla="*/ 95866 h 580222"/>
                                <a:gd name="connsiteX17" fmla="*/ 390629 w 497333"/>
                                <a:gd name="connsiteY17" fmla="*/ 61506 h 580222"/>
                                <a:gd name="connsiteX18" fmla="*/ 370741 w 497333"/>
                                <a:gd name="connsiteY18" fmla="*/ 36192 h 580222"/>
                                <a:gd name="connsiteX19" fmla="*/ 370741 w 497333"/>
                                <a:gd name="connsiteY19" fmla="*/ 36192 h 580222"/>
                                <a:gd name="connsiteX20" fmla="*/ 339999 w 497333"/>
                                <a:gd name="connsiteY20" fmla="*/ 30770 h 580222"/>
                                <a:gd name="connsiteX21" fmla="*/ 303829 w 497333"/>
                                <a:gd name="connsiteY21" fmla="*/ 36192 h 580222"/>
                                <a:gd name="connsiteX22" fmla="*/ 303829 w 497333"/>
                                <a:gd name="connsiteY22" fmla="*/ 36192 h 580222"/>
                                <a:gd name="connsiteX23" fmla="*/ 278514 w 497333"/>
                                <a:gd name="connsiteY23" fmla="*/ 12683 h 580222"/>
                                <a:gd name="connsiteX24" fmla="*/ 276704 w 497333"/>
                                <a:gd name="connsiteY24" fmla="*/ 10878 h 580222"/>
                                <a:gd name="connsiteX25" fmla="*/ 247773 w 497333"/>
                                <a:gd name="connsiteY25" fmla="*/ 27 h 580222"/>
                                <a:gd name="connsiteX26" fmla="*/ 217031 w 497333"/>
                                <a:gd name="connsiteY26" fmla="*/ 10878 h 580222"/>
                                <a:gd name="connsiteX27" fmla="*/ 191716 w 497333"/>
                                <a:gd name="connsiteY27" fmla="*/ 36192 h 580222"/>
                                <a:gd name="connsiteX28" fmla="*/ 189903 w 497333"/>
                                <a:gd name="connsiteY28" fmla="*/ 36192 h 580222"/>
                                <a:gd name="connsiteX29" fmla="*/ 153740 w 497333"/>
                                <a:gd name="connsiteY29" fmla="*/ 28960 h 580222"/>
                                <a:gd name="connsiteX30" fmla="*/ 122997 w 497333"/>
                                <a:gd name="connsiteY30" fmla="*/ 34387 h 580222"/>
                                <a:gd name="connsiteX31" fmla="*/ 103104 w 497333"/>
                                <a:gd name="connsiteY31" fmla="*/ 59702 h 580222"/>
                                <a:gd name="connsiteX32" fmla="*/ 92254 w 497333"/>
                                <a:gd name="connsiteY32" fmla="*/ 94063 h 580222"/>
                                <a:gd name="connsiteX33" fmla="*/ 92254 w 497333"/>
                                <a:gd name="connsiteY33" fmla="*/ 94063 h 580222"/>
                                <a:gd name="connsiteX34" fmla="*/ 57895 w 497333"/>
                                <a:gd name="connsiteY34" fmla="*/ 104910 h 580222"/>
                                <a:gd name="connsiteX35" fmla="*/ 32575 w 497333"/>
                                <a:gd name="connsiteY35" fmla="*/ 124805 h 580222"/>
                                <a:gd name="connsiteX36" fmla="*/ 27152 w 497333"/>
                                <a:gd name="connsiteY36" fmla="*/ 155544 h 580222"/>
                                <a:gd name="connsiteX37" fmla="*/ 36197 w 497333"/>
                                <a:gd name="connsiteY37" fmla="*/ 189905 h 580222"/>
                                <a:gd name="connsiteX38" fmla="*/ 12688 w 497333"/>
                                <a:gd name="connsiteY38" fmla="*/ 215220 h 580222"/>
                                <a:gd name="connsiteX39" fmla="*/ 12688 w 497333"/>
                                <a:gd name="connsiteY39" fmla="*/ 217031 h 580222"/>
                                <a:gd name="connsiteX40" fmla="*/ 1838 w 497333"/>
                                <a:gd name="connsiteY40" fmla="*/ 245962 h 580222"/>
                                <a:gd name="connsiteX41" fmla="*/ 12688 w 497333"/>
                                <a:gd name="connsiteY41" fmla="*/ 276705 h 580222"/>
                                <a:gd name="connsiteX42" fmla="*/ 12688 w 497333"/>
                                <a:gd name="connsiteY42" fmla="*/ 276705 h 580222"/>
                                <a:gd name="connsiteX43" fmla="*/ 36197 w 497333"/>
                                <a:gd name="connsiteY43" fmla="*/ 302020 h 580222"/>
                                <a:gd name="connsiteX44" fmla="*/ 36197 w 497333"/>
                                <a:gd name="connsiteY44" fmla="*/ 302020 h 580222"/>
                                <a:gd name="connsiteX45" fmla="*/ 30769 w 497333"/>
                                <a:gd name="connsiteY45" fmla="*/ 336378 h 580222"/>
                                <a:gd name="connsiteX46" fmla="*/ 30769 w 497333"/>
                                <a:gd name="connsiteY46" fmla="*/ 336378 h 580222"/>
                                <a:gd name="connsiteX47" fmla="*/ 36197 w 497333"/>
                                <a:gd name="connsiteY47" fmla="*/ 367123 h 580222"/>
                                <a:gd name="connsiteX48" fmla="*/ 57895 w 497333"/>
                                <a:gd name="connsiteY48" fmla="*/ 387015 h 580222"/>
                                <a:gd name="connsiteX49" fmla="*/ 1838 w 497333"/>
                                <a:gd name="connsiteY49" fmla="*/ 484664 h 580222"/>
                                <a:gd name="connsiteX50" fmla="*/ 7260 w 497333"/>
                                <a:gd name="connsiteY50" fmla="*/ 502753 h 580222"/>
                                <a:gd name="connsiteX51" fmla="*/ 12688 w 497333"/>
                                <a:gd name="connsiteY51" fmla="*/ 506366 h 580222"/>
                                <a:gd name="connsiteX52" fmla="*/ 12688 w 497333"/>
                                <a:gd name="connsiteY52" fmla="*/ 506366 h 580222"/>
                                <a:gd name="connsiteX53" fmla="*/ 88637 w 497333"/>
                                <a:gd name="connsiteY53" fmla="*/ 506366 h 580222"/>
                                <a:gd name="connsiteX54" fmla="*/ 126613 w 497333"/>
                                <a:gd name="connsiteY54" fmla="*/ 573276 h 580222"/>
                                <a:gd name="connsiteX55" fmla="*/ 144695 w 497333"/>
                                <a:gd name="connsiteY55" fmla="*/ 578704 h 580222"/>
                                <a:gd name="connsiteX56" fmla="*/ 150123 w 497333"/>
                                <a:gd name="connsiteY56" fmla="*/ 573276 h 580222"/>
                                <a:gd name="connsiteX57" fmla="*/ 207987 w 497333"/>
                                <a:gd name="connsiteY57" fmla="*/ 472010 h 580222"/>
                                <a:gd name="connsiteX58" fmla="*/ 218841 w 497333"/>
                                <a:gd name="connsiteY58" fmla="*/ 481049 h 580222"/>
                                <a:gd name="connsiteX59" fmla="*/ 247773 w 497333"/>
                                <a:gd name="connsiteY59" fmla="*/ 491904 h 580222"/>
                                <a:gd name="connsiteX60" fmla="*/ 278516 w 497333"/>
                                <a:gd name="connsiteY60" fmla="*/ 481049 h 580222"/>
                                <a:gd name="connsiteX61" fmla="*/ 289365 w 497333"/>
                                <a:gd name="connsiteY61" fmla="*/ 472010 h 580222"/>
                                <a:gd name="connsiteX62" fmla="*/ 347233 w 497333"/>
                                <a:gd name="connsiteY62" fmla="*/ 573276 h 580222"/>
                                <a:gd name="connsiteX63" fmla="*/ 352654 w 497333"/>
                                <a:gd name="connsiteY63" fmla="*/ 578704 h 580222"/>
                                <a:gd name="connsiteX64" fmla="*/ 370742 w 497333"/>
                                <a:gd name="connsiteY64" fmla="*/ 573276 h 580222"/>
                                <a:gd name="connsiteX65" fmla="*/ 408716 w 497333"/>
                                <a:gd name="connsiteY65" fmla="*/ 506366 h 580222"/>
                                <a:gd name="connsiteX66" fmla="*/ 484667 w 497333"/>
                                <a:gd name="connsiteY66" fmla="*/ 506366 h 580222"/>
                                <a:gd name="connsiteX67" fmla="*/ 484667 w 497333"/>
                                <a:gd name="connsiteY67" fmla="*/ 506366 h 580222"/>
                                <a:gd name="connsiteX68" fmla="*/ 491900 w 497333"/>
                                <a:gd name="connsiteY68" fmla="*/ 504558 h 580222"/>
                                <a:gd name="connsiteX69" fmla="*/ 495516 w 497333"/>
                                <a:gd name="connsiteY69" fmla="*/ 486475 h 580222"/>
                                <a:gd name="connsiteX70" fmla="*/ 495516 w 497333"/>
                                <a:gd name="connsiteY70" fmla="*/ 486475 h 580222"/>
                                <a:gd name="connsiteX71" fmla="*/ 495516 w 497333"/>
                                <a:gd name="connsiteY71" fmla="*/ 486475 h 580222"/>
                                <a:gd name="connsiteX72" fmla="*/ 137464 w 497333"/>
                                <a:gd name="connsiteY72" fmla="*/ 537107 h 580222"/>
                                <a:gd name="connsiteX73" fmla="*/ 137464 w 497333"/>
                                <a:gd name="connsiteY73" fmla="*/ 537107 h 580222"/>
                                <a:gd name="connsiteX74" fmla="*/ 106722 w 497333"/>
                                <a:gd name="connsiteY74" fmla="*/ 484663 h 580222"/>
                                <a:gd name="connsiteX75" fmla="*/ 94061 w 497333"/>
                                <a:gd name="connsiteY75" fmla="*/ 477431 h 580222"/>
                                <a:gd name="connsiteX76" fmla="*/ 32575 w 497333"/>
                                <a:gd name="connsiteY76" fmla="*/ 477431 h 580222"/>
                                <a:gd name="connsiteX77" fmla="*/ 79594 w 497333"/>
                                <a:gd name="connsiteY77" fmla="*/ 394248 h 580222"/>
                                <a:gd name="connsiteX78" fmla="*/ 90445 w 497333"/>
                                <a:gd name="connsiteY78" fmla="*/ 397864 h 580222"/>
                                <a:gd name="connsiteX79" fmla="*/ 101293 w 497333"/>
                                <a:gd name="connsiteY79" fmla="*/ 432223 h 580222"/>
                                <a:gd name="connsiteX80" fmla="*/ 121187 w 497333"/>
                                <a:gd name="connsiteY80" fmla="*/ 457543 h 580222"/>
                                <a:gd name="connsiteX81" fmla="*/ 151930 w 497333"/>
                                <a:gd name="connsiteY81" fmla="*/ 461159 h 580222"/>
                                <a:gd name="connsiteX82" fmla="*/ 180866 w 497333"/>
                                <a:gd name="connsiteY82" fmla="*/ 453922 h 580222"/>
                                <a:gd name="connsiteX83" fmla="*/ 137464 w 497333"/>
                                <a:gd name="connsiteY83" fmla="*/ 537107 h 580222"/>
                                <a:gd name="connsiteX84" fmla="*/ 137464 w 497333"/>
                                <a:gd name="connsiteY84" fmla="*/ 537107 h 580222"/>
                                <a:gd name="connsiteX85" fmla="*/ 137464 w 497333"/>
                                <a:gd name="connsiteY85" fmla="*/ 537107 h 580222"/>
                                <a:gd name="connsiteX86" fmla="*/ 208669 w 497333"/>
                                <a:gd name="connsiteY86" fmla="*/ 437492 h 580222"/>
                                <a:gd name="connsiteX87" fmla="*/ 208411 w 497333"/>
                                <a:gd name="connsiteY87" fmla="*/ 437233 h 580222"/>
                                <a:gd name="connsiteX88" fmla="*/ 199540 w 497333"/>
                                <a:gd name="connsiteY88" fmla="*/ 431598 h 580222"/>
                                <a:gd name="connsiteX89" fmla="*/ 193519 w 497333"/>
                                <a:gd name="connsiteY89" fmla="*/ 430841 h 580222"/>
                                <a:gd name="connsiteX90" fmla="*/ 187589 w 497333"/>
                                <a:gd name="connsiteY90" fmla="*/ 431576 h 580222"/>
                                <a:gd name="connsiteX91" fmla="*/ 135066 w 497333"/>
                                <a:gd name="connsiteY91" fmla="*/ 445405 h 580222"/>
                                <a:gd name="connsiteX92" fmla="*/ 118337 w 497333"/>
                                <a:gd name="connsiteY92" fmla="*/ 392423 h 580222"/>
                                <a:gd name="connsiteX93" fmla="*/ 118191 w 497333"/>
                                <a:gd name="connsiteY93" fmla="*/ 391840 h 580222"/>
                                <a:gd name="connsiteX94" fmla="*/ 112565 w 497333"/>
                                <a:gd name="connsiteY94" fmla="*/ 382978 h 580222"/>
                                <a:gd name="connsiteX95" fmla="*/ 103719 w 497333"/>
                                <a:gd name="connsiteY95" fmla="*/ 377357 h 580222"/>
                                <a:gd name="connsiteX96" fmla="*/ 103128 w 497333"/>
                                <a:gd name="connsiteY96" fmla="*/ 377209 h 580222"/>
                                <a:gd name="connsiteX97" fmla="*/ 51022 w 497333"/>
                                <a:gd name="connsiteY97" fmla="*/ 360749 h 580222"/>
                                <a:gd name="connsiteX98" fmla="*/ 62039 w 497333"/>
                                <a:gd name="connsiteY98" fmla="*/ 308418 h 580222"/>
                                <a:gd name="connsiteX99" fmla="*/ 62129 w 497333"/>
                                <a:gd name="connsiteY99" fmla="*/ 308061 h 580222"/>
                                <a:gd name="connsiteX100" fmla="*/ 62556 w 497333"/>
                                <a:gd name="connsiteY100" fmla="*/ 299261 h 580222"/>
                                <a:gd name="connsiteX101" fmla="*/ 61537 w 497333"/>
                                <a:gd name="connsiteY101" fmla="*/ 296203 h 580222"/>
                                <a:gd name="connsiteX102" fmla="*/ 61537 w 497333"/>
                                <a:gd name="connsiteY102" fmla="*/ 295105 h 580222"/>
                                <a:gd name="connsiteX103" fmla="*/ 55829 w 497333"/>
                                <a:gd name="connsiteY103" fmla="*/ 285912 h 580222"/>
                                <a:gd name="connsiteX104" fmla="*/ 55146 w 497333"/>
                                <a:gd name="connsiteY104" fmla="*/ 284887 h 580222"/>
                                <a:gd name="connsiteX105" fmla="*/ 54057 w 497333"/>
                                <a:gd name="connsiteY105" fmla="*/ 282710 h 580222"/>
                                <a:gd name="connsiteX106" fmla="*/ 19935 w 497333"/>
                                <a:gd name="connsiteY106" fmla="*/ 245961 h 580222"/>
                                <a:gd name="connsiteX107" fmla="*/ 56241 w 497333"/>
                                <a:gd name="connsiteY107" fmla="*/ 206858 h 580222"/>
                                <a:gd name="connsiteX108" fmla="*/ 56502 w 497333"/>
                                <a:gd name="connsiteY108" fmla="*/ 206598 h 580222"/>
                                <a:gd name="connsiteX109" fmla="*/ 62130 w 497333"/>
                                <a:gd name="connsiteY109" fmla="*/ 197738 h 580222"/>
                                <a:gd name="connsiteX110" fmla="*/ 62129 w 497333"/>
                                <a:gd name="connsiteY110" fmla="*/ 185675 h 580222"/>
                                <a:gd name="connsiteX111" fmla="*/ 62039 w 497333"/>
                                <a:gd name="connsiteY111" fmla="*/ 185316 h 580222"/>
                                <a:gd name="connsiteX112" fmla="*/ 51021 w 497333"/>
                                <a:gd name="connsiteY112" fmla="*/ 132977 h 580222"/>
                                <a:gd name="connsiteX113" fmla="*/ 103128 w 497333"/>
                                <a:gd name="connsiteY113" fmla="*/ 116523 h 580222"/>
                                <a:gd name="connsiteX114" fmla="*/ 103719 w 497333"/>
                                <a:gd name="connsiteY114" fmla="*/ 116375 h 580222"/>
                                <a:gd name="connsiteX115" fmla="*/ 112572 w 497333"/>
                                <a:gd name="connsiteY115" fmla="*/ 110748 h 580222"/>
                                <a:gd name="connsiteX116" fmla="*/ 118191 w 497333"/>
                                <a:gd name="connsiteY116" fmla="*/ 101892 h 580222"/>
                                <a:gd name="connsiteX117" fmla="*/ 118375 w 497333"/>
                                <a:gd name="connsiteY117" fmla="*/ 101157 h 580222"/>
                                <a:gd name="connsiteX118" fmla="*/ 135066 w 497333"/>
                                <a:gd name="connsiteY118" fmla="*/ 51076 h 580222"/>
                                <a:gd name="connsiteX119" fmla="*/ 187132 w 497333"/>
                                <a:gd name="connsiteY119" fmla="*/ 62037 h 580222"/>
                                <a:gd name="connsiteX120" fmla="*/ 187496 w 497333"/>
                                <a:gd name="connsiteY120" fmla="*/ 62129 h 580222"/>
                                <a:gd name="connsiteX121" fmla="*/ 193519 w 497333"/>
                                <a:gd name="connsiteY121" fmla="*/ 62892 h 580222"/>
                                <a:gd name="connsiteX122" fmla="*/ 199545 w 497333"/>
                                <a:gd name="connsiteY122" fmla="*/ 62129 h 580222"/>
                                <a:gd name="connsiteX123" fmla="*/ 208410 w 497333"/>
                                <a:gd name="connsiteY123" fmla="*/ 56502 h 580222"/>
                                <a:gd name="connsiteX124" fmla="*/ 210472 w 497333"/>
                                <a:gd name="connsiteY124" fmla="*/ 54439 h 580222"/>
                                <a:gd name="connsiteX125" fmla="*/ 249575 w 497333"/>
                                <a:gd name="connsiteY125" fmla="*/ 18124 h 580222"/>
                                <a:gd name="connsiteX126" fmla="*/ 288683 w 497333"/>
                                <a:gd name="connsiteY126" fmla="*/ 54436 h 580222"/>
                                <a:gd name="connsiteX127" fmla="*/ 288945 w 497333"/>
                                <a:gd name="connsiteY127" fmla="*/ 54697 h 580222"/>
                                <a:gd name="connsiteX128" fmla="*/ 297805 w 497333"/>
                                <a:gd name="connsiteY128" fmla="*/ 60323 h 580222"/>
                                <a:gd name="connsiteX129" fmla="*/ 303830 w 497333"/>
                                <a:gd name="connsiteY129" fmla="*/ 61083 h 580222"/>
                                <a:gd name="connsiteX130" fmla="*/ 309866 w 497333"/>
                                <a:gd name="connsiteY130" fmla="*/ 60319 h 580222"/>
                                <a:gd name="connsiteX131" fmla="*/ 310226 w 497333"/>
                                <a:gd name="connsiteY131" fmla="*/ 60230 h 580222"/>
                                <a:gd name="connsiteX132" fmla="*/ 362561 w 497333"/>
                                <a:gd name="connsiteY132" fmla="*/ 49214 h 580222"/>
                                <a:gd name="connsiteX133" fmla="*/ 379019 w 497333"/>
                                <a:gd name="connsiteY133" fmla="*/ 101315 h 580222"/>
                                <a:gd name="connsiteX134" fmla="*/ 379168 w 497333"/>
                                <a:gd name="connsiteY134" fmla="*/ 101902 h 580222"/>
                                <a:gd name="connsiteX135" fmla="*/ 393645 w 497333"/>
                                <a:gd name="connsiteY135" fmla="*/ 116379 h 580222"/>
                                <a:gd name="connsiteX136" fmla="*/ 394230 w 497333"/>
                                <a:gd name="connsiteY136" fmla="*/ 116526 h 580222"/>
                                <a:gd name="connsiteX137" fmla="*/ 447213 w 497333"/>
                                <a:gd name="connsiteY137" fmla="*/ 133257 h 580222"/>
                                <a:gd name="connsiteX138" fmla="*/ 433389 w 497333"/>
                                <a:gd name="connsiteY138" fmla="*/ 185778 h 580222"/>
                                <a:gd name="connsiteX139" fmla="*/ 433414 w 497333"/>
                                <a:gd name="connsiteY139" fmla="*/ 197749 h 580222"/>
                                <a:gd name="connsiteX140" fmla="*/ 439042 w 497333"/>
                                <a:gd name="connsiteY140" fmla="*/ 206607 h 580222"/>
                                <a:gd name="connsiteX141" fmla="*/ 439298 w 497333"/>
                                <a:gd name="connsiteY141" fmla="*/ 206863 h 580222"/>
                                <a:gd name="connsiteX142" fmla="*/ 475611 w 497333"/>
                                <a:gd name="connsiteY142" fmla="*/ 245963 h 580222"/>
                                <a:gd name="connsiteX143" fmla="*/ 439298 w 497333"/>
                                <a:gd name="connsiteY143" fmla="*/ 285064 h 580222"/>
                                <a:gd name="connsiteX144" fmla="*/ 439042 w 497333"/>
                                <a:gd name="connsiteY144" fmla="*/ 285320 h 580222"/>
                                <a:gd name="connsiteX145" fmla="*/ 434005 w 497333"/>
                                <a:gd name="connsiteY145" fmla="*/ 292300 h 580222"/>
                                <a:gd name="connsiteX146" fmla="*/ 434005 w 497333"/>
                                <a:gd name="connsiteY146" fmla="*/ 293615 h 580222"/>
                                <a:gd name="connsiteX147" fmla="*/ 433414 w 497333"/>
                                <a:gd name="connsiteY147" fmla="*/ 295984 h 580222"/>
                                <a:gd name="connsiteX148" fmla="*/ 433414 w 497333"/>
                                <a:gd name="connsiteY148" fmla="*/ 306253 h 580222"/>
                                <a:gd name="connsiteX149" fmla="*/ 433504 w 497333"/>
                                <a:gd name="connsiteY149" fmla="*/ 306611 h 580222"/>
                                <a:gd name="connsiteX150" fmla="*/ 444521 w 497333"/>
                                <a:gd name="connsiteY150" fmla="*/ 358949 h 580222"/>
                                <a:gd name="connsiteX151" fmla="*/ 392421 w 497333"/>
                                <a:gd name="connsiteY151" fmla="*/ 375399 h 580222"/>
                                <a:gd name="connsiteX152" fmla="*/ 391837 w 497333"/>
                                <a:gd name="connsiteY152" fmla="*/ 375547 h 580222"/>
                                <a:gd name="connsiteX153" fmla="*/ 382970 w 497333"/>
                                <a:gd name="connsiteY153" fmla="*/ 381177 h 580222"/>
                                <a:gd name="connsiteX154" fmla="*/ 377353 w 497333"/>
                                <a:gd name="connsiteY154" fmla="*/ 390033 h 580222"/>
                                <a:gd name="connsiteX155" fmla="*/ 377170 w 497333"/>
                                <a:gd name="connsiteY155" fmla="*/ 390770 h 580222"/>
                                <a:gd name="connsiteX156" fmla="*/ 360189 w 497333"/>
                                <a:gd name="connsiteY156" fmla="*/ 441713 h 580222"/>
                                <a:gd name="connsiteX157" fmla="*/ 307952 w 497333"/>
                                <a:gd name="connsiteY157" fmla="*/ 427964 h 580222"/>
                                <a:gd name="connsiteX158" fmla="*/ 307440 w 497333"/>
                                <a:gd name="connsiteY158" fmla="*/ 427843 h 580222"/>
                                <a:gd name="connsiteX159" fmla="*/ 297466 w 497333"/>
                                <a:gd name="connsiteY159" fmla="*/ 431174 h 580222"/>
                                <a:gd name="connsiteX160" fmla="*/ 288872 w 497333"/>
                                <a:gd name="connsiteY160" fmla="*/ 435496 h 580222"/>
                                <a:gd name="connsiteX161" fmla="*/ 286872 w 497333"/>
                                <a:gd name="connsiteY161" fmla="*/ 437493 h 580222"/>
                                <a:gd name="connsiteX162" fmla="*/ 247771 w 497333"/>
                                <a:gd name="connsiteY162" fmla="*/ 473800 h 580222"/>
                                <a:gd name="connsiteX163" fmla="*/ 208669 w 497333"/>
                                <a:gd name="connsiteY163" fmla="*/ 437492 h 580222"/>
                                <a:gd name="connsiteX164" fmla="*/ 399673 w 497333"/>
                                <a:gd name="connsiteY164" fmla="*/ 477431 h 580222"/>
                                <a:gd name="connsiteX165" fmla="*/ 399673 w 497333"/>
                                <a:gd name="connsiteY165" fmla="*/ 477431 h 580222"/>
                                <a:gd name="connsiteX166" fmla="*/ 387014 w 497333"/>
                                <a:gd name="connsiteY166" fmla="*/ 484663 h 580222"/>
                                <a:gd name="connsiteX167" fmla="*/ 356272 w 497333"/>
                                <a:gd name="connsiteY167" fmla="*/ 537107 h 580222"/>
                                <a:gd name="connsiteX168" fmla="*/ 309258 w 497333"/>
                                <a:gd name="connsiteY168" fmla="*/ 455732 h 580222"/>
                                <a:gd name="connsiteX169" fmla="*/ 336384 w 497333"/>
                                <a:gd name="connsiteY169" fmla="*/ 461159 h 580222"/>
                                <a:gd name="connsiteX170" fmla="*/ 336384 w 497333"/>
                                <a:gd name="connsiteY170" fmla="*/ 461159 h 580222"/>
                                <a:gd name="connsiteX171" fmla="*/ 367127 w 497333"/>
                                <a:gd name="connsiteY171" fmla="*/ 457543 h 580222"/>
                                <a:gd name="connsiteX172" fmla="*/ 368931 w 497333"/>
                                <a:gd name="connsiteY172" fmla="*/ 457543 h 580222"/>
                                <a:gd name="connsiteX173" fmla="*/ 388826 w 497333"/>
                                <a:gd name="connsiteY173" fmla="*/ 434034 h 580222"/>
                                <a:gd name="connsiteX174" fmla="*/ 388826 w 497333"/>
                                <a:gd name="connsiteY174" fmla="*/ 432224 h 580222"/>
                                <a:gd name="connsiteX175" fmla="*/ 399674 w 497333"/>
                                <a:gd name="connsiteY175" fmla="*/ 397864 h 580222"/>
                                <a:gd name="connsiteX176" fmla="*/ 399674 w 497333"/>
                                <a:gd name="connsiteY176" fmla="*/ 397864 h 580222"/>
                                <a:gd name="connsiteX177" fmla="*/ 410523 w 497333"/>
                                <a:gd name="connsiteY177" fmla="*/ 394248 h 580222"/>
                                <a:gd name="connsiteX178" fmla="*/ 457543 w 497333"/>
                                <a:gd name="connsiteY178" fmla="*/ 477431 h 580222"/>
                                <a:gd name="connsiteX179" fmla="*/ 399673 w 497333"/>
                                <a:gd name="connsiteY179" fmla="*/ 477431 h 580222"/>
                                <a:gd name="connsiteX180" fmla="*/ 399673 w 497333"/>
                                <a:gd name="connsiteY180" fmla="*/ 477431 h 580222"/>
                                <a:gd name="connsiteX181" fmla="*/ 399673 w 497333"/>
                                <a:gd name="connsiteY181" fmla="*/ 477431 h 580222"/>
                                <a:gd name="connsiteX182" fmla="*/ 330956 w 497333"/>
                                <a:gd name="connsiteY182" fmla="*/ 329145 h 580222"/>
                                <a:gd name="connsiteX183" fmla="*/ 330956 w 497333"/>
                                <a:gd name="connsiteY183" fmla="*/ 329145 h 580222"/>
                                <a:gd name="connsiteX184" fmla="*/ 365315 w 497333"/>
                                <a:gd name="connsiteY184" fmla="*/ 245962 h 580222"/>
                                <a:gd name="connsiteX185" fmla="*/ 330956 w 497333"/>
                                <a:gd name="connsiteY185" fmla="*/ 162779 h 580222"/>
                                <a:gd name="connsiteX186" fmla="*/ 247773 w 497333"/>
                                <a:gd name="connsiteY186" fmla="*/ 126609 h 580222"/>
                                <a:gd name="connsiteX187" fmla="*/ 164590 w 497333"/>
                                <a:gd name="connsiteY187" fmla="*/ 160968 h 580222"/>
                                <a:gd name="connsiteX188" fmla="*/ 130231 w 497333"/>
                                <a:gd name="connsiteY188" fmla="*/ 244157 h 580222"/>
                                <a:gd name="connsiteX189" fmla="*/ 164590 w 497333"/>
                                <a:gd name="connsiteY189" fmla="*/ 327338 h 580222"/>
                                <a:gd name="connsiteX190" fmla="*/ 164590 w 497333"/>
                                <a:gd name="connsiteY190" fmla="*/ 327338 h 580222"/>
                                <a:gd name="connsiteX191" fmla="*/ 247773 w 497333"/>
                                <a:gd name="connsiteY191" fmla="*/ 361700 h 580222"/>
                                <a:gd name="connsiteX192" fmla="*/ 330956 w 497333"/>
                                <a:gd name="connsiteY192" fmla="*/ 329145 h 580222"/>
                                <a:gd name="connsiteX193" fmla="*/ 330956 w 497333"/>
                                <a:gd name="connsiteY193" fmla="*/ 329145 h 580222"/>
                                <a:gd name="connsiteX194" fmla="*/ 330956 w 497333"/>
                                <a:gd name="connsiteY194" fmla="*/ 329145 h 580222"/>
                                <a:gd name="connsiteX195" fmla="*/ 312874 w 497333"/>
                                <a:gd name="connsiteY195" fmla="*/ 311062 h 580222"/>
                                <a:gd name="connsiteX196" fmla="*/ 312874 w 497333"/>
                                <a:gd name="connsiteY196" fmla="*/ 311062 h 580222"/>
                                <a:gd name="connsiteX197" fmla="*/ 312874 w 497333"/>
                                <a:gd name="connsiteY197" fmla="*/ 311062 h 580222"/>
                                <a:gd name="connsiteX198" fmla="*/ 247773 w 497333"/>
                                <a:gd name="connsiteY198" fmla="*/ 338190 h 580222"/>
                                <a:gd name="connsiteX199" fmla="*/ 182671 w 497333"/>
                                <a:gd name="connsiteY199" fmla="*/ 311062 h 580222"/>
                                <a:gd name="connsiteX200" fmla="*/ 182671 w 497333"/>
                                <a:gd name="connsiteY200" fmla="*/ 311062 h 580222"/>
                                <a:gd name="connsiteX201" fmla="*/ 157357 w 497333"/>
                                <a:gd name="connsiteY201" fmla="*/ 247773 h 580222"/>
                                <a:gd name="connsiteX202" fmla="*/ 184483 w 497333"/>
                                <a:gd name="connsiteY202" fmla="*/ 182672 h 580222"/>
                                <a:gd name="connsiteX203" fmla="*/ 249580 w 497333"/>
                                <a:gd name="connsiteY203" fmla="*/ 155544 h 580222"/>
                                <a:gd name="connsiteX204" fmla="*/ 314679 w 497333"/>
                                <a:gd name="connsiteY204" fmla="*/ 182672 h 580222"/>
                                <a:gd name="connsiteX205" fmla="*/ 341806 w 497333"/>
                                <a:gd name="connsiteY205" fmla="*/ 247773 h 580222"/>
                                <a:gd name="connsiteX206" fmla="*/ 312874 w 497333"/>
                                <a:gd name="connsiteY206" fmla="*/ 311062 h 580222"/>
                                <a:gd name="connsiteX207" fmla="*/ 312874 w 497333"/>
                                <a:gd name="connsiteY207" fmla="*/ 311062 h 580222"/>
                                <a:gd name="connsiteX208" fmla="*/ 312874 w 497333"/>
                                <a:gd name="connsiteY208" fmla="*/ 311062 h 580222"/>
                                <a:gd name="connsiteX209" fmla="*/ 312874 w 497333"/>
                                <a:gd name="connsiteY209" fmla="*/ 311062 h 580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</a:cxnLst>
                              <a:rect l="l" t="t" r="r" b="b"/>
                              <a:pathLst>
                                <a:path w="497333" h="580222">
                                  <a:moveTo>
                                    <a:pt x="495516" y="486475"/>
                                  </a:moveTo>
                                  <a:lnTo>
                                    <a:pt x="439459" y="388825"/>
                                  </a:lnTo>
                                  <a:cubicBezTo>
                                    <a:pt x="448498" y="385209"/>
                                    <a:pt x="455731" y="377971"/>
                                    <a:pt x="461158" y="370739"/>
                                  </a:cubicBezTo>
                                  <a:lnTo>
                                    <a:pt x="461158" y="370739"/>
                                  </a:lnTo>
                                  <a:lnTo>
                                    <a:pt x="461158" y="370739"/>
                                  </a:lnTo>
                                  <a:cubicBezTo>
                                    <a:pt x="466585" y="361700"/>
                                    <a:pt x="468390" y="350848"/>
                                    <a:pt x="466585" y="339994"/>
                                  </a:cubicBezTo>
                                  <a:lnTo>
                                    <a:pt x="459347" y="305636"/>
                                  </a:lnTo>
                                  <a:lnTo>
                                    <a:pt x="459347" y="305636"/>
                                  </a:lnTo>
                                  <a:lnTo>
                                    <a:pt x="482856" y="280319"/>
                                  </a:lnTo>
                                  <a:lnTo>
                                    <a:pt x="484667" y="278514"/>
                                  </a:lnTo>
                                  <a:cubicBezTo>
                                    <a:pt x="491900" y="269471"/>
                                    <a:pt x="495516" y="258621"/>
                                    <a:pt x="495516" y="247772"/>
                                  </a:cubicBezTo>
                                  <a:cubicBezTo>
                                    <a:pt x="495516" y="236917"/>
                                    <a:pt x="491900" y="226069"/>
                                    <a:pt x="484667" y="218835"/>
                                  </a:cubicBezTo>
                                  <a:lnTo>
                                    <a:pt x="459346" y="191709"/>
                                  </a:lnTo>
                                  <a:lnTo>
                                    <a:pt x="466585" y="157351"/>
                                  </a:lnTo>
                                  <a:cubicBezTo>
                                    <a:pt x="468389" y="146501"/>
                                    <a:pt x="466585" y="135652"/>
                                    <a:pt x="461157" y="126608"/>
                                  </a:cubicBezTo>
                                  <a:cubicBezTo>
                                    <a:pt x="455730" y="117571"/>
                                    <a:pt x="446691" y="110337"/>
                                    <a:pt x="435842" y="106721"/>
                                  </a:cubicBezTo>
                                  <a:lnTo>
                                    <a:pt x="401483" y="95866"/>
                                  </a:lnTo>
                                  <a:lnTo>
                                    <a:pt x="390629" y="61506"/>
                                  </a:lnTo>
                                  <a:cubicBezTo>
                                    <a:pt x="387012" y="50658"/>
                                    <a:pt x="379780" y="41620"/>
                                    <a:pt x="370741" y="36192"/>
                                  </a:cubicBezTo>
                                  <a:lnTo>
                                    <a:pt x="370741" y="36192"/>
                                  </a:lnTo>
                                  <a:cubicBezTo>
                                    <a:pt x="361696" y="30770"/>
                                    <a:pt x="350849" y="28960"/>
                                    <a:pt x="339999" y="30770"/>
                                  </a:cubicBezTo>
                                  <a:lnTo>
                                    <a:pt x="303829" y="36192"/>
                                  </a:lnTo>
                                  <a:lnTo>
                                    <a:pt x="303829" y="36192"/>
                                  </a:lnTo>
                                  <a:lnTo>
                                    <a:pt x="278514" y="12683"/>
                                  </a:lnTo>
                                  <a:lnTo>
                                    <a:pt x="276704" y="10878"/>
                                  </a:lnTo>
                                  <a:cubicBezTo>
                                    <a:pt x="267665" y="3644"/>
                                    <a:pt x="258623" y="27"/>
                                    <a:pt x="247773" y="27"/>
                                  </a:cubicBezTo>
                                  <a:cubicBezTo>
                                    <a:pt x="236923" y="27"/>
                                    <a:pt x="226075" y="3645"/>
                                    <a:pt x="217031" y="10878"/>
                                  </a:cubicBezTo>
                                  <a:lnTo>
                                    <a:pt x="191716" y="36192"/>
                                  </a:lnTo>
                                  <a:lnTo>
                                    <a:pt x="189903" y="36192"/>
                                  </a:lnTo>
                                  <a:lnTo>
                                    <a:pt x="153740" y="28960"/>
                                  </a:lnTo>
                                  <a:cubicBezTo>
                                    <a:pt x="142889" y="27154"/>
                                    <a:pt x="132035" y="28960"/>
                                    <a:pt x="122997" y="34387"/>
                                  </a:cubicBezTo>
                                  <a:cubicBezTo>
                                    <a:pt x="113954" y="39809"/>
                                    <a:pt x="106721" y="48853"/>
                                    <a:pt x="103104" y="59702"/>
                                  </a:cubicBezTo>
                                  <a:lnTo>
                                    <a:pt x="92254" y="94063"/>
                                  </a:lnTo>
                                  <a:lnTo>
                                    <a:pt x="92254" y="94063"/>
                                  </a:lnTo>
                                  <a:lnTo>
                                    <a:pt x="57895" y="104910"/>
                                  </a:lnTo>
                                  <a:cubicBezTo>
                                    <a:pt x="47045" y="108525"/>
                                    <a:pt x="38002" y="115760"/>
                                    <a:pt x="32575" y="124805"/>
                                  </a:cubicBezTo>
                                  <a:cubicBezTo>
                                    <a:pt x="27152" y="133847"/>
                                    <a:pt x="25342" y="144697"/>
                                    <a:pt x="27152" y="155544"/>
                                  </a:cubicBezTo>
                                  <a:lnTo>
                                    <a:pt x="36197" y="189905"/>
                                  </a:lnTo>
                                  <a:lnTo>
                                    <a:pt x="12688" y="215220"/>
                                  </a:lnTo>
                                  <a:lnTo>
                                    <a:pt x="12688" y="217031"/>
                                  </a:lnTo>
                                  <a:cubicBezTo>
                                    <a:pt x="5455" y="226071"/>
                                    <a:pt x="1838" y="235113"/>
                                    <a:pt x="1838" y="245962"/>
                                  </a:cubicBezTo>
                                  <a:cubicBezTo>
                                    <a:pt x="1838" y="256811"/>
                                    <a:pt x="5455" y="267661"/>
                                    <a:pt x="12688" y="276705"/>
                                  </a:cubicBezTo>
                                  <a:lnTo>
                                    <a:pt x="12688" y="276705"/>
                                  </a:lnTo>
                                  <a:lnTo>
                                    <a:pt x="36197" y="302020"/>
                                  </a:lnTo>
                                  <a:lnTo>
                                    <a:pt x="36197" y="302020"/>
                                  </a:lnTo>
                                  <a:lnTo>
                                    <a:pt x="30769" y="336378"/>
                                  </a:lnTo>
                                  <a:lnTo>
                                    <a:pt x="30769" y="336378"/>
                                  </a:lnTo>
                                  <a:cubicBezTo>
                                    <a:pt x="28959" y="347229"/>
                                    <a:pt x="30769" y="358084"/>
                                    <a:pt x="36197" y="367123"/>
                                  </a:cubicBezTo>
                                  <a:cubicBezTo>
                                    <a:pt x="41618" y="376167"/>
                                    <a:pt x="48851" y="381588"/>
                                    <a:pt x="57895" y="387015"/>
                                  </a:cubicBezTo>
                                  <a:lnTo>
                                    <a:pt x="1838" y="484664"/>
                                  </a:lnTo>
                                  <a:cubicBezTo>
                                    <a:pt x="-1784" y="491903"/>
                                    <a:pt x="27" y="499136"/>
                                    <a:pt x="7260" y="502753"/>
                                  </a:cubicBezTo>
                                  <a:cubicBezTo>
                                    <a:pt x="7260" y="506366"/>
                                    <a:pt x="9071" y="506366"/>
                                    <a:pt x="12688" y="506366"/>
                                  </a:cubicBezTo>
                                  <a:lnTo>
                                    <a:pt x="12688" y="506366"/>
                                  </a:lnTo>
                                  <a:lnTo>
                                    <a:pt x="88637" y="506366"/>
                                  </a:lnTo>
                                  <a:lnTo>
                                    <a:pt x="126613" y="573276"/>
                                  </a:lnTo>
                                  <a:cubicBezTo>
                                    <a:pt x="130230" y="580508"/>
                                    <a:pt x="139268" y="582317"/>
                                    <a:pt x="144695" y="578704"/>
                                  </a:cubicBezTo>
                                  <a:lnTo>
                                    <a:pt x="150123" y="573276"/>
                                  </a:lnTo>
                                  <a:lnTo>
                                    <a:pt x="207987" y="472010"/>
                                  </a:lnTo>
                                  <a:lnTo>
                                    <a:pt x="218841" y="481049"/>
                                  </a:lnTo>
                                  <a:cubicBezTo>
                                    <a:pt x="227879" y="488281"/>
                                    <a:pt x="238729" y="491904"/>
                                    <a:pt x="247773" y="491904"/>
                                  </a:cubicBezTo>
                                  <a:cubicBezTo>
                                    <a:pt x="258623" y="491904"/>
                                    <a:pt x="269472" y="488282"/>
                                    <a:pt x="278516" y="481049"/>
                                  </a:cubicBezTo>
                                  <a:lnTo>
                                    <a:pt x="289365" y="472010"/>
                                  </a:lnTo>
                                  <a:lnTo>
                                    <a:pt x="347233" y="573276"/>
                                  </a:lnTo>
                                  <a:lnTo>
                                    <a:pt x="352654" y="578704"/>
                                  </a:lnTo>
                                  <a:cubicBezTo>
                                    <a:pt x="359894" y="582317"/>
                                    <a:pt x="367127" y="580508"/>
                                    <a:pt x="370742" y="573276"/>
                                  </a:cubicBezTo>
                                  <a:lnTo>
                                    <a:pt x="408716" y="506366"/>
                                  </a:lnTo>
                                  <a:lnTo>
                                    <a:pt x="484667" y="506366"/>
                                  </a:lnTo>
                                  <a:lnTo>
                                    <a:pt x="484667" y="506366"/>
                                  </a:lnTo>
                                  <a:cubicBezTo>
                                    <a:pt x="486473" y="506366"/>
                                    <a:pt x="490089" y="506366"/>
                                    <a:pt x="491900" y="504558"/>
                                  </a:cubicBezTo>
                                  <a:cubicBezTo>
                                    <a:pt x="497322" y="500941"/>
                                    <a:pt x="499134" y="491902"/>
                                    <a:pt x="495516" y="486475"/>
                                  </a:cubicBezTo>
                                  <a:lnTo>
                                    <a:pt x="495516" y="486475"/>
                                  </a:lnTo>
                                  <a:lnTo>
                                    <a:pt x="495516" y="486475"/>
                                  </a:lnTo>
                                  <a:close/>
                                  <a:moveTo>
                                    <a:pt x="137464" y="537107"/>
                                  </a:moveTo>
                                  <a:lnTo>
                                    <a:pt x="137464" y="537107"/>
                                  </a:lnTo>
                                  <a:lnTo>
                                    <a:pt x="106722" y="484663"/>
                                  </a:lnTo>
                                  <a:cubicBezTo>
                                    <a:pt x="104911" y="481047"/>
                                    <a:pt x="99488" y="477431"/>
                                    <a:pt x="94061" y="477431"/>
                                  </a:cubicBezTo>
                                  <a:lnTo>
                                    <a:pt x="32575" y="477431"/>
                                  </a:lnTo>
                                  <a:lnTo>
                                    <a:pt x="79594" y="394248"/>
                                  </a:lnTo>
                                  <a:lnTo>
                                    <a:pt x="90445" y="397864"/>
                                  </a:lnTo>
                                  <a:lnTo>
                                    <a:pt x="101293" y="432223"/>
                                  </a:lnTo>
                                  <a:cubicBezTo>
                                    <a:pt x="104910" y="443072"/>
                                    <a:pt x="112147" y="452116"/>
                                    <a:pt x="121187" y="457543"/>
                                  </a:cubicBezTo>
                                  <a:cubicBezTo>
                                    <a:pt x="130231" y="462965"/>
                                    <a:pt x="141079" y="464776"/>
                                    <a:pt x="151930" y="461159"/>
                                  </a:cubicBezTo>
                                  <a:lnTo>
                                    <a:pt x="180866" y="453922"/>
                                  </a:lnTo>
                                  <a:lnTo>
                                    <a:pt x="137464" y="537107"/>
                                  </a:lnTo>
                                  <a:lnTo>
                                    <a:pt x="137464" y="537107"/>
                                  </a:lnTo>
                                  <a:lnTo>
                                    <a:pt x="137464" y="537107"/>
                                  </a:lnTo>
                                  <a:close/>
                                  <a:moveTo>
                                    <a:pt x="208669" y="437492"/>
                                  </a:moveTo>
                                  <a:lnTo>
                                    <a:pt x="208411" y="437233"/>
                                  </a:lnTo>
                                  <a:cubicBezTo>
                                    <a:pt x="204618" y="433440"/>
                                    <a:pt x="202206" y="432267"/>
                                    <a:pt x="199540" y="431598"/>
                                  </a:cubicBezTo>
                                  <a:cubicBezTo>
                                    <a:pt x="197505" y="431092"/>
                                    <a:pt x="195529" y="430841"/>
                                    <a:pt x="193519" y="430841"/>
                                  </a:cubicBezTo>
                                  <a:cubicBezTo>
                                    <a:pt x="191546" y="430841"/>
                                    <a:pt x="189607" y="431081"/>
                                    <a:pt x="187589" y="431576"/>
                                  </a:cubicBezTo>
                                  <a:lnTo>
                                    <a:pt x="135066" y="445405"/>
                                  </a:lnTo>
                                  <a:lnTo>
                                    <a:pt x="118337" y="392423"/>
                                  </a:lnTo>
                                  <a:lnTo>
                                    <a:pt x="118191" y="391840"/>
                                  </a:lnTo>
                                  <a:cubicBezTo>
                                    <a:pt x="117524" y="389176"/>
                                    <a:pt x="116350" y="386762"/>
                                    <a:pt x="112565" y="382978"/>
                                  </a:cubicBezTo>
                                  <a:cubicBezTo>
                                    <a:pt x="108778" y="379191"/>
                                    <a:pt x="106372" y="378019"/>
                                    <a:pt x="103719" y="377357"/>
                                  </a:cubicBezTo>
                                  <a:lnTo>
                                    <a:pt x="103128" y="377209"/>
                                  </a:lnTo>
                                  <a:lnTo>
                                    <a:pt x="51022" y="360749"/>
                                  </a:lnTo>
                                  <a:lnTo>
                                    <a:pt x="62039" y="308418"/>
                                  </a:lnTo>
                                  <a:lnTo>
                                    <a:pt x="62129" y="308061"/>
                                  </a:lnTo>
                                  <a:cubicBezTo>
                                    <a:pt x="63184" y="303832"/>
                                    <a:pt x="62962" y="300482"/>
                                    <a:pt x="62556" y="299261"/>
                                  </a:cubicBezTo>
                                  <a:lnTo>
                                    <a:pt x="61537" y="296203"/>
                                  </a:lnTo>
                                  <a:lnTo>
                                    <a:pt x="61537" y="295105"/>
                                  </a:lnTo>
                                  <a:cubicBezTo>
                                    <a:pt x="60173" y="292429"/>
                                    <a:pt x="57974" y="289129"/>
                                    <a:pt x="55829" y="285912"/>
                                  </a:cubicBezTo>
                                  <a:lnTo>
                                    <a:pt x="55146" y="284887"/>
                                  </a:lnTo>
                                  <a:lnTo>
                                    <a:pt x="54057" y="282710"/>
                                  </a:lnTo>
                                  <a:lnTo>
                                    <a:pt x="19935" y="245961"/>
                                  </a:lnTo>
                                  <a:lnTo>
                                    <a:pt x="56241" y="206858"/>
                                  </a:lnTo>
                                  <a:lnTo>
                                    <a:pt x="56502" y="206598"/>
                                  </a:lnTo>
                                  <a:cubicBezTo>
                                    <a:pt x="60291" y="202809"/>
                                    <a:pt x="61465" y="200399"/>
                                    <a:pt x="62130" y="197738"/>
                                  </a:cubicBezTo>
                                  <a:cubicBezTo>
                                    <a:pt x="63143" y="193682"/>
                                    <a:pt x="63143" y="189735"/>
                                    <a:pt x="62129" y="185675"/>
                                  </a:cubicBezTo>
                                  <a:lnTo>
                                    <a:pt x="62039" y="185316"/>
                                  </a:lnTo>
                                  <a:lnTo>
                                    <a:pt x="51021" y="132977"/>
                                  </a:lnTo>
                                  <a:lnTo>
                                    <a:pt x="103128" y="116523"/>
                                  </a:lnTo>
                                  <a:lnTo>
                                    <a:pt x="103719" y="116375"/>
                                  </a:lnTo>
                                  <a:cubicBezTo>
                                    <a:pt x="106369" y="115715"/>
                                    <a:pt x="108774" y="114543"/>
                                    <a:pt x="112572" y="110748"/>
                                  </a:cubicBezTo>
                                  <a:cubicBezTo>
                                    <a:pt x="116348" y="106966"/>
                                    <a:pt x="117524" y="104554"/>
                                    <a:pt x="118191" y="101892"/>
                                  </a:cubicBezTo>
                                  <a:lnTo>
                                    <a:pt x="118375" y="101157"/>
                                  </a:lnTo>
                                  <a:lnTo>
                                    <a:pt x="135066" y="51076"/>
                                  </a:lnTo>
                                  <a:lnTo>
                                    <a:pt x="187132" y="62037"/>
                                  </a:lnTo>
                                  <a:lnTo>
                                    <a:pt x="187496" y="62129"/>
                                  </a:lnTo>
                                  <a:cubicBezTo>
                                    <a:pt x="189547" y="62642"/>
                                    <a:pt x="191517" y="62892"/>
                                    <a:pt x="193519" y="62892"/>
                                  </a:cubicBezTo>
                                  <a:cubicBezTo>
                                    <a:pt x="195522" y="62892"/>
                                    <a:pt x="197493" y="62642"/>
                                    <a:pt x="199545" y="62129"/>
                                  </a:cubicBezTo>
                                  <a:cubicBezTo>
                                    <a:pt x="202215" y="61463"/>
                                    <a:pt x="204622" y="60289"/>
                                    <a:pt x="208410" y="56502"/>
                                  </a:cubicBezTo>
                                  <a:lnTo>
                                    <a:pt x="210472" y="54439"/>
                                  </a:lnTo>
                                  <a:lnTo>
                                    <a:pt x="249575" y="18124"/>
                                  </a:lnTo>
                                  <a:lnTo>
                                    <a:pt x="288683" y="54436"/>
                                  </a:lnTo>
                                  <a:lnTo>
                                    <a:pt x="288945" y="54697"/>
                                  </a:lnTo>
                                  <a:cubicBezTo>
                                    <a:pt x="292730" y="58483"/>
                                    <a:pt x="295142" y="59656"/>
                                    <a:pt x="297805" y="60323"/>
                                  </a:cubicBezTo>
                                  <a:cubicBezTo>
                                    <a:pt x="299849" y="60833"/>
                                    <a:pt x="301823" y="61083"/>
                                    <a:pt x="303830" y="61083"/>
                                  </a:cubicBezTo>
                                  <a:cubicBezTo>
                                    <a:pt x="305835" y="61083"/>
                                    <a:pt x="307811" y="60833"/>
                                    <a:pt x="309866" y="60319"/>
                                  </a:cubicBezTo>
                                  <a:lnTo>
                                    <a:pt x="310226" y="60230"/>
                                  </a:lnTo>
                                  <a:lnTo>
                                    <a:pt x="362561" y="49214"/>
                                  </a:lnTo>
                                  <a:lnTo>
                                    <a:pt x="379019" y="101315"/>
                                  </a:lnTo>
                                  <a:lnTo>
                                    <a:pt x="379168" y="101902"/>
                                  </a:lnTo>
                                  <a:cubicBezTo>
                                    <a:pt x="381008" y="109262"/>
                                    <a:pt x="386286" y="114540"/>
                                    <a:pt x="393645" y="116379"/>
                                  </a:cubicBezTo>
                                  <a:lnTo>
                                    <a:pt x="394230" y="116526"/>
                                  </a:lnTo>
                                  <a:lnTo>
                                    <a:pt x="447213" y="133257"/>
                                  </a:lnTo>
                                  <a:lnTo>
                                    <a:pt x="433389" y="185778"/>
                                  </a:lnTo>
                                  <a:cubicBezTo>
                                    <a:pt x="432400" y="189803"/>
                                    <a:pt x="432408" y="193721"/>
                                    <a:pt x="433414" y="197749"/>
                                  </a:cubicBezTo>
                                  <a:cubicBezTo>
                                    <a:pt x="434078" y="200400"/>
                                    <a:pt x="435252" y="202812"/>
                                    <a:pt x="439042" y="206607"/>
                                  </a:cubicBezTo>
                                  <a:lnTo>
                                    <a:pt x="439298" y="206863"/>
                                  </a:lnTo>
                                  <a:lnTo>
                                    <a:pt x="475611" y="245963"/>
                                  </a:lnTo>
                                  <a:lnTo>
                                    <a:pt x="439298" y="285064"/>
                                  </a:lnTo>
                                  <a:lnTo>
                                    <a:pt x="439042" y="285320"/>
                                  </a:lnTo>
                                  <a:cubicBezTo>
                                    <a:pt x="436158" y="288206"/>
                                    <a:pt x="434790" y="290294"/>
                                    <a:pt x="434005" y="292300"/>
                                  </a:cubicBezTo>
                                  <a:lnTo>
                                    <a:pt x="434005" y="293615"/>
                                  </a:lnTo>
                                  <a:lnTo>
                                    <a:pt x="433414" y="295984"/>
                                  </a:lnTo>
                                  <a:cubicBezTo>
                                    <a:pt x="432397" y="300062"/>
                                    <a:pt x="432397" y="302174"/>
                                    <a:pt x="433414" y="306253"/>
                                  </a:cubicBezTo>
                                  <a:lnTo>
                                    <a:pt x="433504" y="306611"/>
                                  </a:lnTo>
                                  <a:lnTo>
                                    <a:pt x="444521" y="358949"/>
                                  </a:lnTo>
                                  <a:lnTo>
                                    <a:pt x="392421" y="375399"/>
                                  </a:lnTo>
                                  <a:lnTo>
                                    <a:pt x="391837" y="375547"/>
                                  </a:lnTo>
                                  <a:cubicBezTo>
                                    <a:pt x="389178" y="376211"/>
                                    <a:pt x="386767" y="377386"/>
                                    <a:pt x="382970" y="381177"/>
                                  </a:cubicBezTo>
                                  <a:cubicBezTo>
                                    <a:pt x="379194" y="384960"/>
                                    <a:pt x="378019" y="387371"/>
                                    <a:pt x="377353" y="390033"/>
                                  </a:cubicBezTo>
                                  <a:lnTo>
                                    <a:pt x="377170" y="390770"/>
                                  </a:lnTo>
                                  <a:lnTo>
                                    <a:pt x="360189" y="441713"/>
                                  </a:lnTo>
                                  <a:lnTo>
                                    <a:pt x="307952" y="427964"/>
                                  </a:lnTo>
                                  <a:cubicBezTo>
                                    <a:pt x="307782" y="427923"/>
                                    <a:pt x="307611" y="427880"/>
                                    <a:pt x="307440" y="427843"/>
                                  </a:cubicBezTo>
                                  <a:lnTo>
                                    <a:pt x="297466" y="431174"/>
                                  </a:lnTo>
                                  <a:cubicBezTo>
                                    <a:pt x="293870" y="432375"/>
                                    <a:pt x="290008" y="434519"/>
                                    <a:pt x="288872" y="435496"/>
                                  </a:cubicBezTo>
                                  <a:lnTo>
                                    <a:pt x="286872" y="437493"/>
                                  </a:lnTo>
                                  <a:lnTo>
                                    <a:pt x="247771" y="473800"/>
                                  </a:lnTo>
                                  <a:lnTo>
                                    <a:pt x="208669" y="437492"/>
                                  </a:lnTo>
                                  <a:close/>
                                  <a:moveTo>
                                    <a:pt x="399673" y="477431"/>
                                  </a:moveTo>
                                  <a:lnTo>
                                    <a:pt x="399673" y="477431"/>
                                  </a:lnTo>
                                  <a:cubicBezTo>
                                    <a:pt x="394251" y="477431"/>
                                    <a:pt x="390630" y="479242"/>
                                    <a:pt x="387014" y="484663"/>
                                  </a:cubicBezTo>
                                  <a:lnTo>
                                    <a:pt x="356272" y="537107"/>
                                  </a:lnTo>
                                  <a:lnTo>
                                    <a:pt x="309258" y="455732"/>
                                  </a:lnTo>
                                  <a:lnTo>
                                    <a:pt x="336384" y="461159"/>
                                  </a:lnTo>
                                  <a:lnTo>
                                    <a:pt x="336384" y="461159"/>
                                  </a:lnTo>
                                  <a:cubicBezTo>
                                    <a:pt x="347233" y="462965"/>
                                    <a:pt x="358083" y="461159"/>
                                    <a:pt x="367127" y="457543"/>
                                  </a:cubicBezTo>
                                  <a:lnTo>
                                    <a:pt x="368931" y="457543"/>
                                  </a:lnTo>
                                  <a:cubicBezTo>
                                    <a:pt x="377975" y="452116"/>
                                    <a:pt x="385209" y="444883"/>
                                    <a:pt x="388826" y="434034"/>
                                  </a:cubicBezTo>
                                  <a:lnTo>
                                    <a:pt x="388826" y="432224"/>
                                  </a:lnTo>
                                  <a:lnTo>
                                    <a:pt x="399674" y="397864"/>
                                  </a:lnTo>
                                  <a:lnTo>
                                    <a:pt x="399674" y="397864"/>
                                  </a:lnTo>
                                  <a:lnTo>
                                    <a:pt x="410523" y="394248"/>
                                  </a:lnTo>
                                  <a:lnTo>
                                    <a:pt x="457543" y="477431"/>
                                  </a:lnTo>
                                  <a:lnTo>
                                    <a:pt x="399673" y="477431"/>
                                  </a:lnTo>
                                  <a:lnTo>
                                    <a:pt x="399673" y="477431"/>
                                  </a:lnTo>
                                  <a:lnTo>
                                    <a:pt x="399673" y="477431"/>
                                  </a:lnTo>
                                  <a:close/>
                                  <a:moveTo>
                                    <a:pt x="330956" y="329145"/>
                                  </a:moveTo>
                                  <a:lnTo>
                                    <a:pt x="330956" y="329145"/>
                                  </a:lnTo>
                                  <a:cubicBezTo>
                                    <a:pt x="352654" y="307447"/>
                                    <a:pt x="365315" y="278515"/>
                                    <a:pt x="365315" y="245962"/>
                                  </a:cubicBezTo>
                                  <a:cubicBezTo>
                                    <a:pt x="365315" y="213414"/>
                                    <a:pt x="352654" y="184477"/>
                                    <a:pt x="330956" y="162779"/>
                                  </a:cubicBezTo>
                                  <a:cubicBezTo>
                                    <a:pt x="309258" y="141080"/>
                                    <a:pt x="280321" y="126609"/>
                                    <a:pt x="247773" y="126609"/>
                                  </a:cubicBezTo>
                                  <a:cubicBezTo>
                                    <a:pt x="215225" y="126609"/>
                                    <a:pt x="186288" y="139267"/>
                                    <a:pt x="164590" y="160968"/>
                                  </a:cubicBezTo>
                                  <a:cubicBezTo>
                                    <a:pt x="142890" y="182672"/>
                                    <a:pt x="130231" y="211604"/>
                                    <a:pt x="130231" y="244157"/>
                                  </a:cubicBezTo>
                                  <a:cubicBezTo>
                                    <a:pt x="130231" y="276705"/>
                                    <a:pt x="142889" y="305636"/>
                                    <a:pt x="164590" y="327338"/>
                                  </a:cubicBezTo>
                                  <a:lnTo>
                                    <a:pt x="164590" y="327338"/>
                                  </a:lnTo>
                                  <a:cubicBezTo>
                                    <a:pt x="186288" y="349039"/>
                                    <a:pt x="215225" y="361700"/>
                                    <a:pt x="247773" y="361700"/>
                                  </a:cubicBezTo>
                                  <a:cubicBezTo>
                                    <a:pt x="280321" y="365316"/>
                                    <a:pt x="309258" y="350848"/>
                                    <a:pt x="330956" y="329145"/>
                                  </a:cubicBezTo>
                                  <a:lnTo>
                                    <a:pt x="330956" y="329145"/>
                                  </a:lnTo>
                                  <a:lnTo>
                                    <a:pt x="330956" y="329145"/>
                                  </a:lnTo>
                                  <a:close/>
                                  <a:moveTo>
                                    <a:pt x="312874" y="311062"/>
                                  </a:moveTo>
                                  <a:lnTo>
                                    <a:pt x="312874" y="311062"/>
                                  </a:lnTo>
                                  <a:lnTo>
                                    <a:pt x="312874" y="311062"/>
                                  </a:lnTo>
                                  <a:cubicBezTo>
                                    <a:pt x="296598" y="327338"/>
                                    <a:pt x="273089" y="338190"/>
                                    <a:pt x="247773" y="338190"/>
                                  </a:cubicBezTo>
                                  <a:cubicBezTo>
                                    <a:pt x="222458" y="338190"/>
                                    <a:pt x="198949" y="327338"/>
                                    <a:pt x="182671" y="311062"/>
                                  </a:cubicBezTo>
                                  <a:lnTo>
                                    <a:pt x="182671" y="311062"/>
                                  </a:lnTo>
                                  <a:cubicBezTo>
                                    <a:pt x="166394" y="294787"/>
                                    <a:pt x="157357" y="271277"/>
                                    <a:pt x="157357" y="247773"/>
                                  </a:cubicBezTo>
                                  <a:cubicBezTo>
                                    <a:pt x="157357" y="222453"/>
                                    <a:pt x="168207" y="198943"/>
                                    <a:pt x="184483" y="182672"/>
                                  </a:cubicBezTo>
                                  <a:cubicBezTo>
                                    <a:pt x="200755" y="166395"/>
                                    <a:pt x="224264" y="155544"/>
                                    <a:pt x="249580" y="155544"/>
                                  </a:cubicBezTo>
                                  <a:cubicBezTo>
                                    <a:pt x="274899" y="155544"/>
                                    <a:pt x="298409" y="166395"/>
                                    <a:pt x="314679" y="182672"/>
                                  </a:cubicBezTo>
                                  <a:cubicBezTo>
                                    <a:pt x="330956" y="198943"/>
                                    <a:pt x="341806" y="222453"/>
                                    <a:pt x="341806" y="247773"/>
                                  </a:cubicBezTo>
                                  <a:cubicBezTo>
                                    <a:pt x="340000" y="271277"/>
                                    <a:pt x="329151" y="294787"/>
                                    <a:pt x="312874" y="311062"/>
                                  </a:cubicBezTo>
                                  <a:lnTo>
                                    <a:pt x="312874" y="311062"/>
                                  </a:lnTo>
                                  <a:lnTo>
                                    <a:pt x="312874" y="311062"/>
                                  </a:lnTo>
                                  <a:lnTo>
                                    <a:pt x="312874" y="3110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图形 46"/>
                          <wps:cNvSpPr/>
                          <wps:spPr>
                            <a:xfrm>
                              <a:off x="12081" y="28234"/>
                              <a:ext cx="844" cy="693"/>
                            </a:xfrm>
                            <a:custGeom>
                              <a:avLst/>
                              <a:gdLst>
                                <a:gd name="connsiteX0" fmla="*/ 561263 w 608590"/>
                                <a:gd name="connsiteY0" fmla="*/ 297005 h 499127"/>
                                <a:gd name="connsiteX1" fmla="*/ 223077 w 608590"/>
                                <a:gd name="connsiteY1" fmla="*/ 297005 h 499127"/>
                                <a:gd name="connsiteX2" fmla="*/ 175721 w 608590"/>
                                <a:gd name="connsiteY2" fmla="*/ 249755 h 499127"/>
                                <a:gd name="connsiteX3" fmla="*/ 223077 w 608590"/>
                                <a:gd name="connsiteY3" fmla="*/ 202505 h 499127"/>
                                <a:gd name="connsiteX4" fmla="*/ 561301 w 608590"/>
                                <a:gd name="connsiteY4" fmla="*/ 202505 h 499127"/>
                                <a:gd name="connsiteX5" fmla="*/ 608616 w 608590"/>
                                <a:gd name="connsiteY5" fmla="*/ 249755 h 499127"/>
                                <a:gd name="connsiteX6" fmla="*/ 561263 w 608590"/>
                                <a:gd name="connsiteY6" fmla="*/ 297005 h 499127"/>
                                <a:gd name="connsiteX7" fmla="*/ 561263 w 608590"/>
                                <a:gd name="connsiteY7" fmla="*/ 297005 h 499127"/>
                                <a:gd name="connsiteX8" fmla="*/ 561263 w 608590"/>
                                <a:gd name="connsiteY8" fmla="*/ 108005 h 499127"/>
                                <a:gd name="connsiteX9" fmla="*/ 223077 w 608590"/>
                                <a:gd name="connsiteY9" fmla="*/ 108005 h 499127"/>
                                <a:gd name="connsiteX10" fmla="*/ 175721 w 608590"/>
                                <a:gd name="connsiteY10" fmla="*/ 60756 h 499127"/>
                                <a:gd name="connsiteX11" fmla="*/ 223077 w 608590"/>
                                <a:gd name="connsiteY11" fmla="*/ 13506 h 499127"/>
                                <a:gd name="connsiteX12" fmla="*/ 561301 w 608590"/>
                                <a:gd name="connsiteY12" fmla="*/ 13506 h 499127"/>
                                <a:gd name="connsiteX13" fmla="*/ 608616 w 608590"/>
                                <a:gd name="connsiteY13" fmla="*/ 60756 h 499127"/>
                                <a:gd name="connsiteX14" fmla="*/ 561263 w 608590"/>
                                <a:gd name="connsiteY14" fmla="*/ 108005 h 499127"/>
                                <a:gd name="connsiteX15" fmla="*/ 561263 w 608590"/>
                                <a:gd name="connsiteY15" fmla="*/ 108005 h 499127"/>
                                <a:gd name="connsiteX16" fmla="*/ 98924 w 608590"/>
                                <a:gd name="connsiteY16" fmla="*/ 457640 h 499127"/>
                                <a:gd name="connsiteX17" fmla="*/ 106075 w 608590"/>
                                <a:gd name="connsiteY17" fmla="*/ 493582 h 499127"/>
                                <a:gd name="connsiteX18" fmla="*/ 106151 w 608590"/>
                                <a:gd name="connsiteY18" fmla="*/ 495028 h 499127"/>
                                <a:gd name="connsiteX19" fmla="*/ 105390 w 608590"/>
                                <a:gd name="connsiteY19" fmla="*/ 497579 h 499127"/>
                                <a:gd name="connsiteX20" fmla="*/ 103032 w 608590"/>
                                <a:gd name="connsiteY20" fmla="*/ 498645 h 499127"/>
                                <a:gd name="connsiteX21" fmla="*/ 99913 w 608590"/>
                                <a:gd name="connsiteY21" fmla="*/ 497808 h 499127"/>
                                <a:gd name="connsiteX22" fmla="*/ 64995 w 608590"/>
                                <a:gd name="connsiteY22" fmla="*/ 481207 h 499127"/>
                                <a:gd name="connsiteX23" fmla="*/ 30534 w 608590"/>
                                <a:gd name="connsiteY23" fmla="*/ 498607 h 499127"/>
                                <a:gd name="connsiteX24" fmla="*/ 27453 w 608590"/>
                                <a:gd name="connsiteY24" fmla="*/ 499521 h 499127"/>
                                <a:gd name="connsiteX25" fmla="*/ 25018 w 608590"/>
                                <a:gd name="connsiteY25" fmla="*/ 498493 h 499127"/>
                                <a:gd name="connsiteX26" fmla="*/ 24182 w 608590"/>
                                <a:gd name="connsiteY26" fmla="*/ 495942 h 499127"/>
                                <a:gd name="connsiteX27" fmla="*/ 24334 w 608590"/>
                                <a:gd name="connsiteY27" fmla="*/ 494495 h 499127"/>
                                <a:gd name="connsiteX28" fmla="*/ 30496 w 608590"/>
                                <a:gd name="connsiteY28" fmla="*/ 458401 h 499127"/>
                                <a:gd name="connsiteX29" fmla="*/ 2006 w 608590"/>
                                <a:gd name="connsiteY29" fmla="*/ 433234 h 499127"/>
                                <a:gd name="connsiteX30" fmla="*/ 28 w 608590"/>
                                <a:gd name="connsiteY30" fmla="*/ 429846 h 499127"/>
                                <a:gd name="connsiteX31" fmla="*/ 4326 w 608590"/>
                                <a:gd name="connsiteY31" fmla="*/ 426495 h 499127"/>
                                <a:gd name="connsiteX32" fmla="*/ 43010 w 608590"/>
                                <a:gd name="connsiteY32" fmla="*/ 420784 h 499127"/>
                                <a:gd name="connsiteX33" fmla="*/ 59936 w 608590"/>
                                <a:gd name="connsiteY33" fmla="*/ 387812 h 499127"/>
                                <a:gd name="connsiteX34" fmla="*/ 63664 w 608590"/>
                                <a:gd name="connsiteY34" fmla="*/ 384804 h 499127"/>
                                <a:gd name="connsiteX35" fmla="*/ 67506 w 608590"/>
                                <a:gd name="connsiteY35" fmla="*/ 387698 h 499127"/>
                                <a:gd name="connsiteX36" fmla="*/ 85345 w 608590"/>
                                <a:gd name="connsiteY36" fmla="*/ 420251 h 499127"/>
                                <a:gd name="connsiteX37" fmla="*/ 124181 w 608590"/>
                                <a:gd name="connsiteY37" fmla="*/ 425048 h 499127"/>
                                <a:gd name="connsiteX38" fmla="*/ 128555 w 608590"/>
                                <a:gd name="connsiteY38" fmla="*/ 428323 h 499127"/>
                                <a:gd name="connsiteX39" fmla="*/ 128555 w 608590"/>
                                <a:gd name="connsiteY39" fmla="*/ 428323 h 499127"/>
                                <a:gd name="connsiteX40" fmla="*/ 126577 w 608590"/>
                                <a:gd name="connsiteY40" fmla="*/ 431787 h 499127"/>
                                <a:gd name="connsiteX41" fmla="*/ 98924 w 608590"/>
                                <a:gd name="connsiteY41" fmla="*/ 457640 h 499127"/>
                                <a:gd name="connsiteX42" fmla="*/ 98924 w 608590"/>
                                <a:gd name="connsiteY42" fmla="*/ 457640 h 499127"/>
                                <a:gd name="connsiteX43" fmla="*/ 98924 w 608590"/>
                                <a:gd name="connsiteY43" fmla="*/ 261901 h 499127"/>
                                <a:gd name="connsiteX44" fmla="*/ 106075 w 608590"/>
                                <a:gd name="connsiteY44" fmla="*/ 297843 h 499127"/>
                                <a:gd name="connsiteX45" fmla="*/ 106151 w 608590"/>
                                <a:gd name="connsiteY45" fmla="*/ 299290 h 499127"/>
                                <a:gd name="connsiteX46" fmla="*/ 105390 w 608590"/>
                                <a:gd name="connsiteY46" fmla="*/ 301841 h 499127"/>
                                <a:gd name="connsiteX47" fmla="*/ 103032 w 608590"/>
                                <a:gd name="connsiteY47" fmla="*/ 302907 h 499127"/>
                                <a:gd name="connsiteX48" fmla="*/ 99913 w 608590"/>
                                <a:gd name="connsiteY48" fmla="*/ 302069 h 499127"/>
                                <a:gd name="connsiteX49" fmla="*/ 65033 w 608590"/>
                                <a:gd name="connsiteY49" fmla="*/ 285507 h 499127"/>
                                <a:gd name="connsiteX50" fmla="*/ 30572 w 608590"/>
                                <a:gd name="connsiteY50" fmla="*/ 302907 h 499127"/>
                                <a:gd name="connsiteX51" fmla="*/ 27491 w 608590"/>
                                <a:gd name="connsiteY51" fmla="*/ 303782 h 499127"/>
                                <a:gd name="connsiteX52" fmla="*/ 25056 w 608590"/>
                                <a:gd name="connsiteY52" fmla="*/ 302754 h 499127"/>
                                <a:gd name="connsiteX53" fmla="*/ 24220 w 608590"/>
                                <a:gd name="connsiteY53" fmla="*/ 300203 h 499127"/>
                                <a:gd name="connsiteX54" fmla="*/ 24372 w 608590"/>
                                <a:gd name="connsiteY54" fmla="*/ 298757 h 499127"/>
                                <a:gd name="connsiteX55" fmla="*/ 30534 w 608590"/>
                                <a:gd name="connsiteY55" fmla="*/ 262662 h 499127"/>
                                <a:gd name="connsiteX56" fmla="*/ 2006 w 608590"/>
                                <a:gd name="connsiteY56" fmla="*/ 237533 h 499127"/>
                                <a:gd name="connsiteX57" fmla="*/ 28 w 608590"/>
                                <a:gd name="connsiteY57" fmla="*/ 234107 h 499127"/>
                                <a:gd name="connsiteX58" fmla="*/ 4326 w 608590"/>
                                <a:gd name="connsiteY58" fmla="*/ 230756 h 499127"/>
                                <a:gd name="connsiteX59" fmla="*/ 43010 w 608590"/>
                                <a:gd name="connsiteY59" fmla="*/ 225045 h 499127"/>
                                <a:gd name="connsiteX60" fmla="*/ 59936 w 608590"/>
                                <a:gd name="connsiteY60" fmla="*/ 192073 h 499127"/>
                                <a:gd name="connsiteX61" fmla="*/ 63664 w 608590"/>
                                <a:gd name="connsiteY61" fmla="*/ 189027 h 499127"/>
                                <a:gd name="connsiteX62" fmla="*/ 67506 w 608590"/>
                                <a:gd name="connsiteY62" fmla="*/ 191921 h 499127"/>
                                <a:gd name="connsiteX63" fmla="*/ 85345 w 608590"/>
                                <a:gd name="connsiteY63" fmla="*/ 224474 h 499127"/>
                                <a:gd name="connsiteX64" fmla="*/ 124181 w 608590"/>
                                <a:gd name="connsiteY64" fmla="*/ 229271 h 499127"/>
                                <a:gd name="connsiteX65" fmla="*/ 128555 w 608590"/>
                                <a:gd name="connsiteY65" fmla="*/ 232546 h 499127"/>
                                <a:gd name="connsiteX66" fmla="*/ 128555 w 608590"/>
                                <a:gd name="connsiteY66" fmla="*/ 232546 h 499127"/>
                                <a:gd name="connsiteX67" fmla="*/ 126577 w 608590"/>
                                <a:gd name="connsiteY67" fmla="*/ 236010 h 499127"/>
                                <a:gd name="connsiteX68" fmla="*/ 98924 w 608590"/>
                                <a:gd name="connsiteY68" fmla="*/ 261901 h 499127"/>
                                <a:gd name="connsiteX69" fmla="*/ 98924 w 608590"/>
                                <a:gd name="connsiteY69" fmla="*/ 261901 h 499127"/>
                                <a:gd name="connsiteX70" fmla="*/ 98924 w 608590"/>
                                <a:gd name="connsiteY70" fmla="*/ 72901 h 499127"/>
                                <a:gd name="connsiteX71" fmla="*/ 106075 w 608590"/>
                                <a:gd name="connsiteY71" fmla="*/ 108843 h 499127"/>
                                <a:gd name="connsiteX72" fmla="*/ 106151 w 608590"/>
                                <a:gd name="connsiteY72" fmla="*/ 110252 h 499127"/>
                                <a:gd name="connsiteX73" fmla="*/ 105390 w 608590"/>
                                <a:gd name="connsiteY73" fmla="*/ 112803 h 499127"/>
                                <a:gd name="connsiteX74" fmla="*/ 103032 w 608590"/>
                                <a:gd name="connsiteY74" fmla="*/ 113907 h 499127"/>
                                <a:gd name="connsiteX75" fmla="*/ 99913 w 608590"/>
                                <a:gd name="connsiteY75" fmla="*/ 113069 h 499127"/>
                                <a:gd name="connsiteX76" fmla="*/ 65033 w 608590"/>
                                <a:gd name="connsiteY76" fmla="*/ 96507 h 499127"/>
                                <a:gd name="connsiteX77" fmla="*/ 30572 w 608590"/>
                                <a:gd name="connsiteY77" fmla="*/ 113907 h 499127"/>
                                <a:gd name="connsiteX78" fmla="*/ 27491 w 608590"/>
                                <a:gd name="connsiteY78" fmla="*/ 114821 h 499127"/>
                                <a:gd name="connsiteX79" fmla="*/ 25056 w 608590"/>
                                <a:gd name="connsiteY79" fmla="*/ 113793 h 499127"/>
                                <a:gd name="connsiteX80" fmla="*/ 24220 w 608590"/>
                                <a:gd name="connsiteY80" fmla="*/ 111242 h 499127"/>
                                <a:gd name="connsiteX81" fmla="*/ 24372 w 608590"/>
                                <a:gd name="connsiteY81" fmla="*/ 109795 h 499127"/>
                                <a:gd name="connsiteX82" fmla="*/ 30534 w 608590"/>
                                <a:gd name="connsiteY82" fmla="*/ 73701 h 499127"/>
                                <a:gd name="connsiteX83" fmla="*/ 2006 w 608590"/>
                                <a:gd name="connsiteY83" fmla="*/ 48534 h 499127"/>
                                <a:gd name="connsiteX84" fmla="*/ 28 w 608590"/>
                                <a:gd name="connsiteY84" fmla="*/ 45069 h 499127"/>
                                <a:gd name="connsiteX85" fmla="*/ 4326 w 608590"/>
                                <a:gd name="connsiteY85" fmla="*/ 41719 h 499127"/>
                                <a:gd name="connsiteX86" fmla="*/ 43010 w 608590"/>
                                <a:gd name="connsiteY86" fmla="*/ 36007 h 499127"/>
                                <a:gd name="connsiteX87" fmla="*/ 59936 w 608590"/>
                                <a:gd name="connsiteY87" fmla="*/ 3035 h 499127"/>
                                <a:gd name="connsiteX88" fmla="*/ 63664 w 608590"/>
                                <a:gd name="connsiteY88" fmla="*/ 27 h 499127"/>
                                <a:gd name="connsiteX89" fmla="*/ 67506 w 608590"/>
                                <a:gd name="connsiteY89" fmla="*/ 2921 h 499127"/>
                                <a:gd name="connsiteX90" fmla="*/ 85345 w 608590"/>
                                <a:gd name="connsiteY90" fmla="*/ 35474 h 499127"/>
                                <a:gd name="connsiteX91" fmla="*/ 124181 w 608590"/>
                                <a:gd name="connsiteY91" fmla="*/ 40272 h 499127"/>
                                <a:gd name="connsiteX92" fmla="*/ 128555 w 608590"/>
                                <a:gd name="connsiteY92" fmla="*/ 43546 h 499127"/>
                                <a:gd name="connsiteX93" fmla="*/ 128555 w 608590"/>
                                <a:gd name="connsiteY93" fmla="*/ 43546 h 499127"/>
                                <a:gd name="connsiteX94" fmla="*/ 126577 w 608590"/>
                                <a:gd name="connsiteY94" fmla="*/ 47011 h 499127"/>
                                <a:gd name="connsiteX95" fmla="*/ 98924 w 608590"/>
                                <a:gd name="connsiteY95" fmla="*/ 72901 h 499127"/>
                                <a:gd name="connsiteX96" fmla="*/ 98924 w 608590"/>
                                <a:gd name="connsiteY96" fmla="*/ 72901 h 499127"/>
                                <a:gd name="connsiteX97" fmla="*/ 223077 w 608590"/>
                                <a:gd name="connsiteY97" fmla="*/ 398244 h 499127"/>
                                <a:gd name="connsiteX98" fmla="*/ 561301 w 608590"/>
                                <a:gd name="connsiteY98" fmla="*/ 398244 h 499127"/>
                                <a:gd name="connsiteX99" fmla="*/ 608658 w 608590"/>
                                <a:gd name="connsiteY99" fmla="*/ 445494 h 499127"/>
                                <a:gd name="connsiteX100" fmla="*/ 561301 w 608590"/>
                                <a:gd name="connsiteY100" fmla="*/ 492744 h 499127"/>
                                <a:gd name="connsiteX101" fmla="*/ 223077 w 608590"/>
                                <a:gd name="connsiteY101" fmla="*/ 492744 h 499127"/>
                                <a:gd name="connsiteX102" fmla="*/ 175721 w 608590"/>
                                <a:gd name="connsiteY102" fmla="*/ 445494 h 499127"/>
                                <a:gd name="connsiteX103" fmla="*/ 223077 w 608590"/>
                                <a:gd name="connsiteY103" fmla="*/ 398244 h 499127"/>
                                <a:gd name="connsiteX104" fmla="*/ 223077 w 608590"/>
                                <a:gd name="connsiteY104" fmla="*/ 398244 h 499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</a:cxnLst>
                              <a:rect l="l" t="t" r="r" b="b"/>
                              <a:pathLst>
                                <a:path w="608590" h="499127">
                                  <a:moveTo>
                                    <a:pt x="561263" y="297005"/>
                                  </a:moveTo>
                                  <a:lnTo>
                                    <a:pt x="223077" y="297005"/>
                                  </a:lnTo>
                                  <a:cubicBezTo>
                                    <a:pt x="196945" y="297005"/>
                                    <a:pt x="175721" y="275836"/>
                                    <a:pt x="175721" y="249755"/>
                                  </a:cubicBezTo>
                                  <a:cubicBezTo>
                                    <a:pt x="175721" y="223674"/>
                                    <a:pt x="196907" y="202505"/>
                                    <a:pt x="223077" y="202505"/>
                                  </a:cubicBezTo>
                                  <a:lnTo>
                                    <a:pt x="561301" y="202505"/>
                                  </a:lnTo>
                                  <a:cubicBezTo>
                                    <a:pt x="587432" y="202505"/>
                                    <a:pt x="608616" y="223674"/>
                                    <a:pt x="608616" y="249755"/>
                                  </a:cubicBezTo>
                                  <a:cubicBezTo>
                                    <a:pt x="608616" y="275836"/>
                                    <a:pt x="587432" y="297005"/>
                                    <a:pt x="561263" y="297005"/>
                                  </a:cubicBezTo>
                                  <a:lnTo>
                                    <a:pt x="561263" y="297005"/>
                                  </a:lnTo>
                                  <a:close/>
                                  <a:moveTo>
                                    <a:pt x="561263" y="108005"/>
                                  </a:moveTo>
                                  <a:lnTo>
                                    <a:pt x="223077" y="108005"/>
                                  </a:lnTo>
                                  <a:cubicBezTo>
                                    <a:pt x="196945" y="108005"/>
                                    <a:pt x="175721" y="86836"/>
                                    <a:pt x="175721" y="60756"/>
                                  </a:cubicBezTo>
                                  <a:cubicBezTo>
                                    <a:pt x="175721" y="34675"/>
                                    <a:pt x="196907" y="13506"/>
                                    <a:pt x="223077" y="13506"/>
                                  </a:cubicBezTo>
                                  <a:lnTo>
                                    <a:pt x="561301" y="13506"/>
                                  </a:lnTo>
                                  <a:cubicBezTo>
                                    <a:pt x="587432" y="13506"/>
                                    <a:pt x="608616" y="34637"/>
                                    <a:pt x="608616" y="60756"/>
                                  </a:cubicBezTo>
                                  <a:cubicBezTo>
                                    <a:pt x="608616" y="86836"/>
                                    <a:pt x="587432" y="108005"/>
                                    <a:pt x="561263" y="108005"/>
                                  </a:cubicBezTo>
                                  <a:lnTo>
                                    <a:pt x="561263" y="108005"/>
                                  </a:lnTo>
                                  <a:close/>
                                  <a:moveTo>
                                    <a:pt x="98924" y="457640"/>
                                  </a:moveTo>
                                  <a:lnTo>
                                    <a:pt x="106075" y="493582"/>
                                  </a:lnTo>
                                  <a:cubicBezTo>
                                    <a:pt x="106113" y="493924"/>
                                    <a:pt x="106151" y="494381"/>
                                    <a:pt x="106151" y="495028"/>
                                  </a:cubicBezTo>
                                  <a:cubicBezTo>
                                    <a:pt x="106151" y="496056"/>
                                    <a:pt x="105923" y="496894"/>
                                    <a:pt x="105390" y="497579"/>
                                  </a:cubicBezTo>
                                  <a:cubicBezTo>
                                    <a:pt x="104858" y="498265"/>
                                    <a:pt x="104097" y="498645"/>
                                    <a:pt x="103032" y="498645"/>
                                  </a:cubicBezTo>
                                  <a:cubicBezTo>
                                    <a:pt x="102043" y="498645"/>
                                    <a:pt x="101016" y="498379"/>
                                    <a:pt x="99913" y="497808"/>
                                  </a:cubicBezTo>
                                  <a:lnTo>
                                    <a:pt x="64995" y="481207"/>
                                  </a:lnTo>
                                  <a:lnTo>
                                    <a:pt x="30534" y="498607"/>
                                  </a:lnTo>
                                  <a:cubicBezTo>
                                    <a:pt x="29393" y="499178"/>
                                    <a:pt x="28366" y="499483"/>
                                    <a:pt x="27453" y="499521"/>
                                  </a:cubicBezTo>
                                  <a:cubicBezTo>
                                    <a:pt x="26350" y="499521"/>
                                    <a:pt x="25551" y="499178"/>
                                    <a:pt x="25018" y="498493"/>
                                  </a:cubicBezTo>
                                  <a:cubicBezTo>
                                    <a:pt x="24448" y="497808"/>
                                    <a:pt x="24182" y="496932"/>
                                    <a:pt x="24182" y="495942"/>
                                  </a:cubicBezTo>
                                  <a:cubicBezTo>
                                    <a:pt x="24182" y="495638"/>
                                    <a:pt x="24220" y="495181"/>
                                    <a:pt x="24334" y="494495"/>
                                  </a:cubicBezTo>
                                  <a:lnTo>
                                    <a:pt x="30496" y="458401"/>
                                  </a:lnTo>
                                  <a:lnTo>
                                    <a:pt x="2006" y="433234"/>
                                  </a:lnTo>
                                  <a:cubicBezTo>
                                    <a:pt x="713" y="431978"/>
                                    <a:pt x="28" y="430874"/>
                                    <a:pt x="28" y="429846"/>
                                  </a:cubicBezTo>
                                  <a:cubicBezTo>
                                    <a:pt x="-10" y="428094"/>
                                    <a:pt x="1435" y="426952"/>
                                    <a:pt x="4326" y="426495"/>
                                  </a:cubicBezTo>
                                  <a:lnTo>
                                    <a:pt x="43010" y="420784"/>
                                  </a:lnTo>
                                  <a:lnTo>
                                    <a:pt x="59936" y="387812"/>
                                  </a:lnTo>
                                  <a:cubicBezTo>
                                    <a:pt x="60887" y="385832"/>
                                    <a:pt x="62142" y="384842"/>
                                    <a:pt x="63664" y="384804"/>
                                  </a:cubicBezTo>
                                  <a:cubicBezTo>
                                    <a:pt x="65223" y="384766"/>
                                    <a:pt x="66479" y="385756"/>
                                    <a:pt x="67506" y="387698"/>
                                  </a:cubicBezTo>
                                  <a:lnTo>
                                    <a:pt x="85345" y="420251"/>
                                  </a:lnTo>
                                  <a:lnTo>
                                    <a:pt x="124181" y="425048"/>
                                  </a:lnTo>
                                  <a:cubicBezTo>
                                    <a:pt x="127071" y="425467"/>
                                    <a:pt x="128517" y="426533"/>
                                    <a:pt x="128555" y="428323"/>
                                  </a:cubicBezTo>
                                  <a:lnTo>
                                    <a:pt x="128555" y="428323"/>
                                  </a:lnTo>
                                  <a:cubicBezTo>
                                    <a:pt x="128555" y="429389"/>
                                    <a:pt x="127908" y="430531"/>
                                    <a:pt x="126577" y="431787"/>
                                  </a:cubicBezTo>
                                  <a:lnTo>
                                    <a:pt x="98924" y="457640"/>
                                  </a:lnTo>
                                  <a:lnTo>
                                    <a:pt x="98924" y="457640"/>
                                  </a:lnTo>
                                  <a:close/>
                                  <a:moveTo>
                                    <a:pt x="98924" y="261901"/>
                                  </a:moveTo>
                                  <a:lnTo>
                                    <a:pt x="106075" y="297843"/>
                                  </a:lnTo>
                                  <a:cubicBezTo>
                                    <a:pt x="106113" y="298147"/>
                                    <a:pt x="106151" y="298642"/>
                                    <a:pt x="106151" y="299290"/>
                                  </a:cubicBezTo>
                                  <a:cubicBezTo>
                                    <a:pt x="106151" y="300318"/>
                                    <a:pt x="105923" y="301155"/>
                                    <a:pt x="105390" y="301841"/>
                                  </a:cubicBezTo>
                                  <a:cubicBezTo>
                                    <a:pt x="104858" y="302526"/>
                                    <a:pt x="104059" y="302907"/>
                                    <a:pt x="103032" y="302907"/>
                                  </a:cubicBezTo>
                                  <a:cubicBezTo>
                                    <a:pt x="102043" y="302907"/>
                                    <a:pt x="101016" y="302640"/>
                                    <a:pt x="99913" y="302069"/>
                                  </a:cubicBezTo>
                                  <a:lnTo>
                                    <a:pt x="65033" y="285507"/>
                                  </a:lnTo>
                                  <a:lnTo>
                                    <a:pt x="30572" y="302907"/>
                                  </a:lnTo>
                                  <a:cubicBezTo>
                                    <a:pt x="29469" y="303478"/>
                                    <a:pt x="28442" y="303782"/>
                                    <a:pt x="27491" y="303782"/>
                                  </a:cubicBezTo>
                                  <a:cubicBezTo>
                                    <a:pt x="26388" y="303782"/>
                                    <a:pt x="25589" y="303478"/>
                                    <a:pt x="25056" y="302754"/>
                                  </a:cubicBezTo>
                                  <a:cubicBezTo>
                                    <a:pt x="24486" y="302069"/>
                                    <a:pt x="24220" y="301231"/>
                                    <a:pt x="24220" y="300203"/>
                                  </a:cubicBezTo>
                                  <a:cubicBezTo>
                                    <a:pt x="24220" y="299937"/>
                                    <a:pt x="24258" y="299442"/>
                                    <a:pt x="24372" y="298757"/>
                                  </a:cubicBezTo>
                                  <a:lnTo>
                                    <a:pt x="30534" y="262662"/>
                                  </a:lnTo>
                                  <a:lnTo>
                                    <a:pt x="2006" y="237533"/>
                                  </a:lnTo>
                                  <a:cubicBezTo>
                                    <a:pt x="713" y="236239"/>
                                    <a:pt x="28" y="235097"/>
                                    <a:pt x="28" y="234107"/>
                                  </a:cubicBezTo>
                                  <a:cubicBezTo>
                                    <a:pt x="-10" y="232317"/>
                                    <a:pt x="1435" y="231213"/>
                                    <a:pt x="4326" y="230756"/>
                                  </a:cubicBezTo>
                                  <a:lnTo>
                                    <a:pt x="43010" y="225045"/>
                                  </a:lnTo>
                                  <a:lnTo>
                                    <a:pt x="59936" y="192073"/>
                                  </a:lnTo>
                                  <a:cubicBezTo>
                                    <a:pt x="60887" y="190055"/>
                                    <a:pt x="62142" y="189065"/>
                                    <a:pt x="63664" y="189027"/>
                                  </a:cubicBezTo>
                                  <a:cubicBezTo>
                                    <a:pt x="65223" y="188989"/>
                                    <a:pt x="66479" y="189979"/>
                                    <a:pt x="67506" y="191921"/>
                                  </a:cubicBezTo>
                                  <a:lnTo>
                                    <a:pt x="85345" y="224474"/>
                                  </a:lnTo>
                                  <a:lnTo>
                                    <a:pt x="124181" y="229271"/>
                                  </a:lnTo>
                                  <a:cubicBezTo>
                                    <a:pt x="127071" y="229652"/>
                                    <a:pt x="128517" y="230756"/>
                                    <a:pt x="128555" y="232546"/>
                                  </a:cubicBezTo>
                                  <a:lnTo>
                                    <a:pt x="128555" y="232546"/>
                                  </a:lnTo>
                                  <a:cubicBezTo>
                                    <a:pt x="128555" y="233612"/>
                                    <a:pt x="127908" y="234754"/>
                                    <a:pt x="126577" y="236010"/>
                                  </a:cubicBezTo>
                                  <a:lnTo>
                                    <a:pt x="98924" y="261901"/>
                                  </a:lnTo>
                                  <a:lnTo>
                                    <a:pt x="98924" y="261901"/>
                                  </a:lnTo>
                                  <a:close/>
                                  <a:moveTo>
                                    <a:pt x="98924" y="72901"/>
                                  </a:moveTo>
                                  <a:lnTo>
                                    <a:pt x="106075" y="108843"/>
                                  </a:lnTo>
                                  <a:cubicBezTo>
                                    <a:pt x="106113" y="109148"/>
                                    <a:pt x="106151" y="109643"/>
                                    <a:pt x="106151" y="110252"/>
                                  </a:cubicBezTo>
                                  <a:cubicBezTo>
                                    <a:pt x="106151" y="111242"/>
                                    <a:pt x="105923" y="112117"/>
                                    <a:pt x="105390" y="112803"/>
                                  </a:cubicBezTo>
                                  <a:cubicBezTo>
                                    <a:pt x="104858" y="113526"/>
                                    <a:pt x="104059" y="113907"/>
                                    <a:pt x="103032" y="113907"/>
                                  </a:cubicBezTo>
                                  <a:cubicBezTo>
                                    <a:pt x="102043" y="113907"/>
                                    <a:pt x="101016" y="113640"/>
                                    <a:pt x="99913" y="113069"/>
                                  </a:cubicBezTo>
                                  <a:lnTo>
                                    <a:pt x="65033" y="96507"/>
                                  </a:lnTo>
                                  <a:lnTo>
                                    <a:pt x="30572" y="113907"/>
                                  </a:lnTo>
                                  <a:cubicBezTo>
                                    <a:pt x="29431" y="114478"/>
                                    <a:pt x="28404" y="114783"/>
                                    <a:pt x="27491" y="114821"/>
                                  </a:cubicBezTo>
                                  <a:cubicBezTo>
                                    <a:pt x="26388" y="114821"/>
                                    <a:pt x="25589" y="114478"/>
                                    <a:pt x="25056" y="113793"/>
                                  </a:cubicBezTo>
                                  <a:cubicBezTo>
                                    <a:pt x="24486" y="113107"/>
                                    <a:pt x="24220" y="112270"/>
                                    <a:pt x="24220" y="111242"/>
                                  </a:cubicBezTo>
                                  <a:cubicBezTo>
                                    <a:pt x="24220" y="110937"/>
                                    <a:pt x="24258" y="110480"/>
                                    <a:pt x="24372" y="109795"/>
                                  </a:cubicBezTo>
                                  <a:lnTo>
                                    <a:pt x="30534" y="73701"/>
                                  </a:lnTo>
                                  <a:lnTo>
                                    <a:pt x="2006" y="48534"/>
                                  </a:lnTo>
                                  <a:cubicBezTo>
                                    <a:pt x="713" y="47239"/>
                                    <a:pt x="28" y="46097"/>
                                    <a:pt x="28" y="45069"/>
                                  </a:cubicBezTo>
                                  <a:cubicBezTo>
                                    <a:pt x="-10" y="43280"/>
                                    <a:pt x="1435" y="42175"/>
                                    <a:pt x="4326" y="41719"/>
                                  </a:cubicBezTo>
                                  <a:lnTo>
                                    <a:pt x="43010" y="36007"/>
                                  </a:lnTo>
                                  <a:lnTo>
                                    <a:pt x="59936" y="3035"/>
                                  </a:lnTo>
                                  <a:cubicBezTo>
                                    <a:pt x="60887" y="1055"/>
                                    <a:pt x="62142" y="65"/>
                                    <a:pt x="63664" y="27"/>
                                  </a:cubicBezTo>
                                  <a:cubicBezTo>
                                    <a:pt x="65223" y="27"/>
                                    <a:pt x="66479" y="979"/>
                                    <a:pt x="67506" y="2921"/>
                                  </a:cubicBezTo>
                                  <a:lnTo>
                                    <a:pt x="85345" y="35474"/>
                                  </a:lnTo>
                                  <a:lnTo>
                                    <a:pt x="124181" y="40272"/>
                                  </a:lnTo>
                                  <a:cubicBezTo>
                                    <a:pt x="127071" y="40652"/>
                                    <a:pt x="128517" y="41757"/>
                                    <a:pt x="128555" y="43546"/>
                                  </a:cubicBezTo>
                                  <a:lnTo>
                                    <a:pt x="128555" y="43546"/>
                                  </a:lnTo>
                                  <a:cubicBezTo>
                                    <a:pt x="128555" y="44612"/>
                                    <a:pt x="127908" y="45754"/>
                                    <a:pt x="126577" y="47011"/>
                                  </a:cubicBezTo>
                                  <a:lnTo>
                                    <a:pt x="98924" y="72901"/>
                                  </a:lnTo>
                                  <a:lnTo>
                                    <a:pt x="98924" y="72901"/>
                                  </a:lnTo>
                                  <a:close/>
                                  <a:moveTo>
                                    <a:pt x="223077" y="398244"/>
                                  </a:moveTo>
                                  <a:lnTo>
                                    <a:pt x="561301" y="398244"/>
                                  </a:lnTo>
                                  <a:cubicBezTo>
                                    <a:pt x="587432" y="398244"/>
                                    <a:pt x="608658" y="419413"/>
                                    <a:pt x="608658" y="445494"/>
                                  </a:cubicBezTo>
                                  <a:cubicBezTo>
                                    <a:pt x="608658" y="471575"/>
                                    <a:pt x="587470" y="492744"/>
                                    <a:pt x="561301" y="492744"/>
                                  </a:cubicBezTo>
                                  <a:lnTo>
                                    <a:pt x="223077" y="492744"/>
                                  </a:lnTo>
                                  <a:cubicBezTo>
                                    <a:pt x="196945" y="492744"/>
                                    <a:pt x="175721" y="471575"/>
                                    <a:pt x="175721" y="445494"/>
                                  </a:cubicBezTo>
                                  <a:cubicBezTo>
                                    <a:pt x="175721" y="419413"/>
                                    <a:pt x="196907" y="398244"/>
                                    <a:pt x="223077" y="398244"/>
                                  </a:cubicBezTo>
                                  <a:lnTo>
                                    <a:pt x="223077" y="3982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8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060" name="图形 1024"/>
                          <wpg:cNvGrpSpPr/>
                          <wpg:grpSpPr>
                            <a:xfrm>
                              <a:off x="14417" y="28199"/>
                              <a:ext cx="784" cy="784"/>
                              <a:chOff x="2834954" y="3537278"/>
                              <a:chExt cx="489064" cy="489064"/>
                            </a:xfrm>
                            <a:grpFill/>
                          </wpg:grpSpPr>
                          <wps:wsp>
                            <wps:cNvPr id="1061" name="任意多边形: 形状 1060"/>
                            <wps:cNvSpPr/>
                            <wps:spPr>
                              <a:xfrm>
                                <a:off x="2835308" y="3537260"/>
                                <a:ext cx="489064" cy="299456"/>
                              </a:xfrm>
                              <a:custGeom>
                                <a:avLst/>
                                <a:gdLst>
                                  <a:gd name="connsiteX0" fmla="*/ 476858 w 489064"/>
                                  <a:gd name="connsiteY0" fmla="*/ 170970 h 299456"/>
                                  <a:gd name="connsiteX1" fmla="*/ 270133 w 489064"/>
                                  <a:gd name="connsiteY1" fmla="*/ 292930 h 299456"/>
                                  <a:gd name="connsiteX2" fmla="*/ 220584 w 489064"/>
                                  <a:gd name="connsiteY2" fmla="*/ 292930 h 299456"/>
                                  <a:gd name="connsiteX3" fmla="*/ 12034 w 489064"/>
                                  <a:gd name="connsiteY3" fmla="*/ 170970 h 299456"/>
                                  <a:gd name="connsiteX4" fmla="*/ 3474 w 489064"/>
                                  <a:gd name="connsiteY4" fmla="*/ 137259 h 299456"/>
                                  <a:gd name="connsiteX5" fmla="*/ 12034 w 489064"/>
                                  <a:gd name="connsiteY5" fmla="*/ 128691 h 299456"/>
                                  <a:gd name="connsiteX6" fmla="*/ 218554 w 489064"/>
                                  <a:gd name="connsiteY6" fmla="*/ 6731 h 299456"/>
                                  <a:gd name="connsiteX7" fmla="*/ 267900 w 489064"/>
                                  <a:gd name="connsiteY7" fmla="*/ 6731 h 299456"/>
                                  <a:gd name="connsiteX8" fmla="*/ 476858 w 489064"/>
                                  <a:gd name="connsiteY8" fmla="*/ 128691 h 299456"/>
                                  <a:gd name="connsiteX9" fmla="*/ 485819 w 489064"/>
                                  <a:gd name="connsiteY9" fmla="*/ 161999 h 299456"/>
                                  <a:gd name="connsiteX10" fmla="*/ 476858 w 489064"/>
                                  <a:gd name="connsiteY10" fmla="*/ 170970 h 299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89064" h="299456">
                                    <a:moveTo>
                                      <a:pt x="476858" y="170970"/>
                                    </a:moveTo>
                                    <a:lnTo>
                                      <a:pt x="270133" y="292930"/>
                                    </a:lnTo>
                                    <a:cubicBezTo>
                                      <a:pt x="254826" y="301874"/>
                                      <a:pt x="235892" y="301874"/>
                                      <a:pt x="220584" y="292930"/>
                                    </a:cubicBezTo>
                                    <a:lnTo>
                                      <a:pt x="12034" y="170970"/>
                                    </a:lnTo>
                                    <a:cubicBezTo>
                                      <a:pt x="370" y="164027"/>
                                      <a:pt x="-3462" y="148935"/>
                                      <a:pt x="3474" y="137259"/>
                                    </a:cubicBezTo>
                                    <a:cubicBezTo>
                                      <a:pt x="5569" y="133733"/>
                                      <a:pt x="8511" y="130788"/>
                                      <a:pt x="12034" y="128691"/>
                                    </a:cubicBezTo>
                                    <a:lnTo>
                                      <a:pt x="218554" y="6731"/>
                                    </a:lnTo>
                                    <a:cubicBezTo>
                                      <a:pt x="233787" y="-2220"/>
                                      <a:pt x="252666" y="-2220"/>
                                      <a:pt x="267900" y="6731"/>
                                    </a:cubicBezTo>
                                    <a:lnTo>
                                      <a:pt x="476858" y="128691"/>
                                    </a:lnTo>
                                    <a:cubicBezTo>
                                      <a:pt x="488519" y="135412"/>
                                      <a:pt x="492532" y="150324"/>
                                      <a:pt x="485819" y="161999"/>
                                    </a:cubicBezTo>
                                    <a:cubicBezTo>
                                      <a:pt x="483672" y="165728"/>
                                      <a:pt x="480580" y="168824"/>
                                      <a:pt x="476858" y="1709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2" name="任意多边形: 形状 1061"/>
                            <wps:cNvSpPr/>
                            <wps:spPr>
                              <a:xfrm>
                                <a:off x="2834937" y="3747646"/>
                                <a:ext cx="489064" cy="182444"/>
                              </a:xfrm>
                              <a:custGeom>
                                <a:avLst/>
                                <a:gdLst>
                                  <a:gd name="connsiteX0" fmla="*/ 477229 w 489064"/>
                                  <a:gd name="connsiteY0" fmla="*/ 13230 h 182443"/>
                                  <a:gd name="connsiteX1" fmla="*/ 455093 w 489064"/>
                                  <a:gd name="connsiteY1" fmla="*/ 18 h 182443"/>
                                  <a:gd name="connsiteX2" fmla="*/ 432959 w 489064"/>
                                  <a:gd name="connsiteY2" fmla="*/ 13230 h 182443"/>
                                  <a:gd name="connsiteX3" fmla="*/ 466262 w 489064"/>
                                  <a:gd name="connsiteY3" fmla="*/ 33557 h 182443"/>
                                  <a:gd name="connsiteX4" fmla="*/ 466945 w 489064"/>
                                  <a:gd name="connsiteY4" fmla="*/ 36938 h 182443"/>
                                  <a:gd name="connsiteX5" fmla="*/ 466262 w 489064"/>
                                  <a:gd name="connsiteY5" fmla="*/ 37622 h 182443"/>
                                  <a:gd name="connsiteX6" fmla="*/ 259335 w 489064"/>
                                  <a:gd name="connsiteY6" fmla="*/ 159582 h 182443"/>
                                  <a:gd name="connsiteX7" fmla="*/ 232328 w 489064"/>
                                  <a:gd name="connsiteY7" fmla="*/ 159582 h 182443"/>
                                  <a:gd name="connsiteX8" fmla="*/ 23168 w 489064"/>
                                  <a:gd name="connsiteY8" fmla="*/ 37622 h 182443"/>
                                  <a:gd name="connsiteX9" fmla="*/ 22484 w 489064"/>
                                  <a:gd name="connsiteY9" fmla="*/ 34241 h 182443"/>
                                  <a:gd name="connsiteX10" fmla="*/ 23168 w 489064"/>
                                  <a:gd name="connsiteY10" fmla="*/ 33557 h 182443"/>
                                  <a:gd name="connsiteX11" fmla="*/ 56471 w 489064"/>
                                  <a:gd name="connsiteY11" fmla="*/ 13230 h 182443"/>
                                  <a:gd name="connsiteX12" fmla="*/ 34336 w 489064"/>
                                  <a:gd name="connsiteY12" fmla="*/ 425 h 182443"/>
                                  <a:gd name="connsiteX13" fmla="*/ 12202 w 489064"/>
                                  <a:gd name="connsiteY13" fmla="*/ 13230 h 182443"/>
                                  <a:gd name="connsiteX14" fmla="*/ 18 w 489064"/>
                                  <a:gd name="connsiteY14" fmla="*/ 33557 h 182443"/>
                                  <a:gd name="connsiteX15" fmla="*/ 12202 w 489064"/>
                                  <a:gd name="connsiteY15" fmla="*/ 53884 h 182443"/>
                                  <a:gd name="connsiteX16" fmla="*/ 220549 w 489064"/>
                                  <a:gd name="connsiteY16" fmla="*/ 175843 h 182443"/>
                                  <a:gd name="connsiteX17" fmla="*/ 270098 w 489064"/>
                                  <a:gd name="connsiteY17" fmla="*/ 175843 h 182443"/>
                                  <a:gd name="connsiteX18" fmla="*/ 477229 w 489064"/>
                                  <a:gd name="connsiteY18" fmla="*/ 53884 h 182443"/>
                                  <a:gd name="connsiteX19" fmla="*/ 489411 w 489064"/>
                                  <a:gd name="connsiteY19" fmla="*/ 33557 h 182443"/>
                                  <a:gd name="connsiteX20" fmla="*/ 477229 w 489064"/>
                                  <a:gd name="connsiteY20" fmla="*/ 13230 h 1824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89064" h="182443">
                                    <a:moveTo>
                                      <a:pt x="477229" y="13230"/>
                                    </a:moveTo>
                                    <a:lnTo>
                                      <a:pt x="455093" y="18"/>
                                    </a:lnTo>
                                    <a:lnTo>
                                      <a:pt x="432959" y="13230"/>
                                    </a:lnTo>
                                    <a:lnTo>
                                      <a:pt x="466262" y="33557"/>
                                    </a:lnTo>
                                    <a:cubicBezTo>
                                      <a:pt x="467383" y="34302"/>
                                      <a:pt x="467690" y="35815"/>
                                      <a:pt x="466945" y="36938"/>
                                    </a:cubicBezTo>
                                    <a:cubicBezTo>
                                      <a:pt x="466765" y="37210"/>
                                      <a:pt x="466533" y="37442"/>
                                      <a:pt x="466262" y="37622"/>
                                    </a:cubicBezTo>
                                    <a:lnTo>
                                      <a:pt x="259335" y="159582"/>
                                    </a:lnTo>
                                    <a:cubicBezTo>
                                      <a:pt x="250991" y="164454"/>
                                      <a:pt x="240672" y="164454"/>
                                      <a:pt x="232328" y="159582"/>
                                    </a:cubicBezTo>
                                    <a:lnTo>
                                      <a:pt x="23168" y="37622"/>
                                    </a:lnTo>
                                    <a:cubicBezTo>
                                      <a:pt x="22046" y="36878"/>
                                      <a:pt x="21740" y="35364"/>
                                      <a:pt x="22484" y="34241"/>
                                    </a:cubicBezTo>
                                    <a:cubicBezTo>
                                      <a:pt x="22664" y="33970"/>
                                      <a:pt x="22896" y="33737"/>
                                      <a:pt x="23168" y="33557"/>
                                    </a:cubicBezTo>
                                    <a:lnTo>
                                      <a:pt x="56471" y="13230"/>
                                    </a:lnTo>
                                    <a:lnTo>
                                      <a:pt x="34336" y="425"/>
                                    </a:lnTo>
                                    <a:lnTo>
                                      <a:pt x="12202" y="13230"/>
                                    </a:lnTo>
                                    <a:cubicBezTo>
                                      <a:pt x="4903" y="17442"/>
                                      <a:pt x="296" y="25129"/>
                                      <a:pt x="18" y="33557"/>
                                    </a:cubicBezTo>
                                    <a:cubicBezTo>
                                      <a:pt x="334" y="41974"/>
                                      <a:pt x="4931" y="49643"/>
                                      <a:pt x="12202" y="53884"/>
                                    </a:cubicBezTo>
                                    <a:lnTo>
                                      <a:pt x="220549" y="175843"/>
                                    </a:lnTo>
                                    <a:cubicBezTo>
                                      <a:pt x="235857" y="184788"/>
                                      <a:pt x="254791" y="184788"/>
                                      <a:pt x="270098" y="175843"/>
                                    </a:cubicBezTo>
                                    <a:lnTo>
                                      <a:pt x="477229" y="53884"/>
                                    </a:lnTo>
                                    <a:cubicBezTo>
                                      <a:pt x="484496" y="49643"/>
                                      <a:pt x="489096" y="41974"/>
                                      <a:pt x="489411" y="33557"/>
                                    </a:cubicBezTo>
                                    <a:cubicBezTo>
                                      <a:pt x="489134" y="25129"/>
                                      <a:pt x="484525" y="17442"/>
                                      <a:pt x="477229" y="132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3" name="任意多边形: 形状 1062"/>
                            <wps:cNvSpPr/>
                            <wps:spPr>
                              <a:xfrm>
                                <a:off x="2834932" y="3842165"/>
                                <a:ext cx="489064" cy="183877"/>
                              </a:xfrm>
                              <a:custGeom>
                                <a:avLst/>
                                <a:gdLst>
                                  <a:gd name="connsiteX0" fmla="*/ 477234 w 489064"/>
                                  <a:gd name="connsiteY0" fmla="*/ 13027 h 183876"/>
                                  <a:gd name="connsiteX1" fmla="*/ 455098 w 489064"/>
                                  <a:gd name="connsiteY1" fmla="*/ 18 h 183876"/>
                                  <a:gd name="connsiteX2" fmla="*/ 432963 w 489064"/>
                                  <a:gd name="connsiteY2" fmla="*/ 13027 h 183876"/>
                                  <a:gd name="connsiteX3" fmla="*/ 466266 w 489064"/>
                                  <a:gd name="connsiteY3" fmla="*/ 33353 h 183876"/>
                                  <a:gd name="connsiteX4" fmla="*/ 466610 w 489064"/>
                                  <a:gd name="connsiteY4" fmla="*/ 37075 h 183876"/>
                                  <a:gd name="connsiteX5" fmla="*/ 466266 w 489064"/>
                                  <a:gd name="connsiteY5" fmla="*/ 37419 h 183876"/>
                                  <a:gd name="connsiteX6" fmla="*/ 259340 w 489064"/>
                                  <a:gd name="connsiteY6" fmla="*/ 159379 h 183876"/>
                                  <a:gd name="connsiteX7" fmla="*/ 232332 w 489064"/>
                                  <a:gd name="connsiteY7" fmla="*/ 159379 h 183876"/>
                                  <a:gd name="connsiteX8" fmla="*/ 23172 w 489064"/>
                                  <a:gd name="connsiteY8" fmla="*/ 37419 h 183876"/>
                                  <a:gd name="connsiteX9" fmla="*/ 22828 w 489064"/>
                                  <a:gd name="connsiteY9" fmla="*/ 33698 h 183876"/>
                                  <a:gd name="connsiteX10" fmla="*/ 23172 w 489064"/>
                                  <a:gd name="connsiteY10" fmla="*/ 33353 h 183876"/>
                                  <a:gd name="connsiteX11" fmla="*/ 56475 w 489064"/>
                                  <a:gd name="connsiteY11" fmla="*/ 13027 h 183876"/>
                                  <a:gd name="connsiteX12" fmla="*/ 34341 w 489064"/>
                                  <a:gd name="connsiteY12" fmla="*/ 18 h 183876"/>
                                  <a:gd name="connsiteX13" fmla="*/ 12206 w 489064"/>
                                  <a:gd name="connsiteY13" fmla="*/ 12824 h 183876"/>
                                  <a:gd name="connsiteX14" fmla="*/ 3372 w 489064"/>
                                  <a:gd name="connsiteY14" fmla="*/ 46464 h 183876"/>
                                  <a:gd name="connsiteX15" fmla="*/ 12206 w 489064"/>
                                  <a:gd name="connsiteY15" fmla="*/ 55306 h 183876"/>
                                  <a:gd name="connsiteX16" fmla="*/ 220554 w 489064"/>
                                  <a:gd name="connsiteY16" fmla="*/ 177266 h 183876"/>
                                  <a:gd name="connsiteX17" fmla="*/ 270103 w 489064"/>
                                  <a:gd name="connsiteY17" fmla="*/ 177266 h 183876"/>
                                  <a:gd name="connsiteX18" fmla="*/ 477234 w 489064"/>
                                  <a:gd name="connsiteY18" fmla="*/ 55306 h 183876"/>
                                  <a:gd name="connsiteX19" fmla="*/ 486066 w 489064"/>
                                  <a:gd name="connsiteY19" fmla="*/ 21666 h 183876"/>
                                  <a:gd name="connsiteX20" fmla="*/ 477234 w 489064"/>
                                  <a:gd name="connsiteY20" fmla="*/ 12824 h 183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89064" h="183876">
                                    <a:moveTo>
                                      <a:pt x="477234" y="13027"/>
                                    </a:moveTo>
                                    <a:lnTo>
                                      <a:pt x="455098" y="18"/>
                                    </a:lnTo>
                                    <a:lnTo>
                                      <a:pt x="432963" y="13027"/>
                                    </a:lnTo>
                                    <a:lnTo>
                                      <a:pt x="466266" y="33353"/>
                                    </a:lnTo>
                                    <a:cubicBezTo>
                                      <a:pt x="467388" y="34286"/>
                                      <a:pt x="467542" y="35952"/>
                                      <a:pt x="466610" y="37075"/>
                                    </a:cubicBezTo>
                                    <a:cubicBezTo>
                                      <a:pt x="466506" y="37200"/>
                                      <a:pt x="466391" y="37315"/>
                                      <a:pt x="466266" y="37419"/>
                                    </a:cubicBezTo>
                                    <a:lnTo>
                                      <a:pt x="259340" y="159379"/>
                                    </a:lnTo>
                                    <a:cubicBezTo>
                                      <a:pt x="250995" y="164250"/>
                                      <a:pt x="240677" y="164250"/>
                                      <a:pt x="232332" y="159379"/>
                                    </a:cubicBezTo>
                                    <a:lnTo>
                                      <a:pt x="23172" y="37419"/>
                                    </a:lnTo>
                                    <a:cubicBezTo>
                                      <a:pt x="22050" y="36487"/>
                                      <a:pt x="21896" y="34821"/>
                                      <a:pt x="22828" y="33698"/>
                                    </a:cubicBezTo>
                                    <a:cubicBezTo>
                                      <a:pt x="22932" y="33573"/>
                                      <a:pt x="23047" y="33458"/>
                                      <a:pt x="23172" y="33353"/>
                                    </a:cubicBezTo>
                                    <a:lnTo>
                                      <a:pt x="56475" y="13027"/>
                                    </a:lnTo>
                                    <a:lnTo>
                                      <a:pt x="34341" y="18"/>
                                    </a:lnTo>
                                    <a:lnTo>
                                      <a:pt x="12206" y="12824"/>
                                    </a:lnTo>
                                    <a:cubicBezTo>
                                      <a:pt x="486" y="19672"/>
                                      <a:pt x="-3469" y="34733"/>
                                      <a:pt x="3372" y="46464"/>
                                    </a:cubicBezTo>
                                    <a:cubicBezTo>
                                      <a:pt x="5507" y="50124"/>
                                      <a:pt x="8550" y="53170"/>
                                      <a:pt x="12206" y="55306"/>
                                    </a:cubicBezTo>
                                    <a:lnTo>
                                      <a:pt x="220554" y="177266"/>
                                    </a:lnTo>
                                    <a:cubicBezTo>
                                      <a:pt x="235861" y="186212"/>
                                      <a:pt x="254795" y="186212"/>
                                      <a:pt x="270103" y="177266"/>
                                    </a:cubicBezTo>
                                    <a:lnTo>
                                      <a:pt x="477234" y="55306"/>
                                    </a:lnTo>
                                    <a:cubicBezTo>
                                      <a:pt x="488952" y="48459"/>
                                      <a:pt x="492908" y="33397"/>
                                      <a:pt x="486066" y="21666"/>
                                    </a:cubicBezTo>
                                    <a:cubicBezTo>
                                      <a:pt x="483933" y="18006"/>
                                      <a:pt x="480889" y="14960"/>
                                      <a:pt x="477234" y="1282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87" name="图形 57"/>
                          <wps:cNvSpPr/>
                          <wps:spPr>
                            <a:xfrm>
                              <a:off x="7407" y="29629"/>
                              <a:ext cx="1009" cy="1052"/>
                            </a:xfrm>
                            <a:custGeom>
                              <a:avLst/>
                              <a:gdLst>
                                <a:gd name="connsiteX0" fmla="*/ 297171 w 589851"/>
                                <a:gd name="connsiteY0" fmla="*/ 111863 h 614613"/>
                                <a:gd name="connsiteX1" fmla="*/ 122921 w 589851"/>
                                <a:gd name="connsiteY1" fmla="*/ 286113 h 614613"/>
                                <a:gd name="connsiteX2" fmla="*/ 220781 w 589851"/>
                                <a:gd name="connsiteY2" fmla="*/ 442762 h 614613"/>
                                <a:gd name="connsiteX3" fmla="*/ 220781 w 589851"/>
                                <a:gd name="connsiteY3" fmla="*/ 518094 h 614613"/>
                                <a:gd name="connsiteX4" fmla="*/ 251762 w 589851"/>
                                <a:gd name="connsiteY4" fmla="*/ 565618 h 614613"/>
                                <a:gd name="connsiteX5" fmla="*/ 251762 w 589851"/>
                                <a:gd name="connsiteY5" fmla="*/ 581811 h 614613"/>
                                <a:gd name="connsiteX6" fmla="*/ 284852 w 589851"/>
                                <a:gd name="connsiteY6" fmla="*/ 614902 h 614613"/>
                                <a:gd name="connsiteX7" fmla="*/ 310198 w 589851"/>
                                <a:gd name="connsiteY7" fmla="*/ 614902 h 614613"/>
                                <a:gd name="connsiteX8" fmla="*/ 343289 w 589851"/>
                                <a:gd name="connsiteY8" fmla="*/ 581811 h 614613"/>
                                <a:gd name="connsiteX9" fmla="*/ 343289 w 589851"/>
                                <a:gd name="connsiteY9" fmla="*/ 565620 h 614613"/>
                                <a:gd name="connsiteX10" fmla="*/ 374267 w 589851"/>
                                <a:gd name="connsiteY10" fmla="*/ 518095 h 614613"/>
                                <a:gd name="connsiteX11" fmla="*/ 374267 w 589851"/>
                                <a:gd name="connsiteY11" fmla="*/ 442763 h 614613"/>
                                <a:gd name="connsiteX12" fmla="*/ 472127 w 589851"/>
                                <a:gd name="connsiteY12" fmla="*/ 286114 h 614613"/>
                                <a:gd name="connsiteX13" fmla="*/ 297173 w 589851"/>
                                <a:gd name="connsiteY13" fmla="*/ 111862 h 614613"/>
                                <a:gd name="connsiteX14" fmla="*/ 297173 w 589851"/>
                                <a:gd name="connsiteY14" fmla="*/ 111862 h 614613"/>
                                <a:gd name="connsiteX15" fmla="*/ 309841 w 589851"/>
                                <a:gd name="connsiteY15" fmla="*/ 590263 h 614613"/>
                                <a:gd name="connsiteX16" fmla="*/ 284496 w 589851"/>
                                <a:gd name="connsiteY16" fmla="*/ 590263 h 614613"/>
                                <a:gd name="connsiteX17" fmla="*/ 276046 w 589851"/>
                                <a:gd name="connsiteY17" fmla="*/ 581814 h 614613"/>
                                <a:gd name="connsiteX18" fmla="*/ 276046 w 589851"/>
                                <a:gd name="connsiteY18" fmla="*/ 570195 h 614613"/>
                                <a:gd name="connsiteX19" fmla="*/ 318293 w 589851"/>
                                <a:gd name="connsiteY19" fmla="*/ 570195 h 614613"/>
                                <a:gd name="connsiteX20" fmla="*/ 318293 w 589851"/>
                                <a:gd name="connsiteY20" fmla="*/ 581814 h 614613"/>
                                <a:gd name="connsiteX21" fmla="*/ 309841 w 589851"/>
                                <a:gd name="connsiteY21" fmla="*/ 590263 h 614613"/>
                                <a:gd name="connsiteX22" fmla="*/ 309841 w 589851"/>
                                <a:gd name="connsiteY22" fmla="*/ 590263 h 614613"/>
                                <a:gd name="connsiteX23" fmla="*/ 321461 w 589851"/>
                                <a:gd name="connsiteY23" fmla="*/ 545553 h 614613"/>
                                <a:gd name="connsiteX24" fmla="*/ 272881 w 589851"/>
                                <a:gd name="connsiteY24" fmla="*/ 545553 h 614613"/>
                                <a:gd name="connsiteX25" fmla="*/ 245422 w 589851"/>
                                <a:gd name="connsiteY25" fmla="*/ 518095 h 614613"/>
                                <a:gd name="connsiteX26" fmla="*/ 245422 w 589851"/>
                                <a:gd name="connsiteY26" fmla="*/ 488526 h 614613"/>
                                <a:gd name="connsiteX27" fmla="*/ 349272 w 589851"/>
                                <a:gd name="connsiteY27" fmla="*/ 488526 h 614613"/>
                                <a:gd name="connsiteX28" fmla="*/ 349272 w 589851"/>
                                <a:gd name="connsiteY28" fmla="*/ 518095 h 614613"/>
                                <a:gd name="connsiteX29" fmla="*/ 321460 w 589851"/>
                                <a:gd name="connsiteY29" fmla="*/ 545553 h 614613"/>
                                <a:gd name="connsiteX30" fmla="*/ 321460 w 589851"/>
                                <a:gd name="connsiteY30" fmla="*/ 545553 h 614613"/>
                                <a:gd name="connsiteX31" fmla="*/ 297171 w 589851"/>
                                <a:gd name="connsiteY31" fmla="*/ 366023 h 614613"/>
                                <a:gd name="connsiteX32" fmla="*/ 270768 w 589851"/>
                                <a:gd name="connsiteY32" fmla="*/ 317798 h 614613"/>
                                <a:gd name="connsiteX33" fmla="*/ 323219 w 589851"/>
                                <a:gd name="connsiteY33" fmla="*/ 317798 h 614613"/>
                                <a:gd name="connsiteX34" fmla="*/ 297171 w 589851"/>
                                <a:gd name="connsiteY34" fmla="*/ 366023 h 614613"/>
                                <a:gd name="connsiteX35" fmla="*/ 356311 w 589851"/>
                                <a:gd name="connsiteY35" fmla="*/ 423402 h 614613"/>
                                <a:gd name="connsiteX36" fmla="*/ 348920 w 589851"/>
                                <a:gd name="connsiteY36" fmla="*/ 426570 h 614613"/>
                                <a:gd name="connsiteX37" fmla="*/ 348920 w 589851"/>
                                <a:gd name="connsiteY37" fmla="*/ 463887 h 614613"/>
                                <a:gd name="connsiteX38" fmla="*/ 309492 w 589851"/>
                                <a:gd name="connsiteY38" fmla="*/ 463887 h 614613"/>
                                <a:gd name="connsiteX39" fmla="*/ 309492 w 589851"/>
                                <a:gd name="connsiteY39" fmla="*/ 391370 h 614613"/>
                                <a:gd name="connsiteX40" fmla="*/ 314421 w 589851"/>
                                <a:gd name="connsiteY40" fmla="*/ 385739 h 614613"/>
                                <a:gd name="connsiteX41" fmla="*/ 350327 w 589851"/>
                                <a:gd name="connsiteY41" fmla="*/ 319558 h 614613"/>
                                <a:gd name="connsiteX42" fmla="*/ 349975 w 589851"/>
                                <a:gd name="connsiteY42" fmla="*/ 302309 h 614613"/>
                                <a:gd name="connsiteX43" fmla="*/ 333079 w 589851"/>
                                <a:gd name="connsiteY43" fmla="*/ 293154 h 614613"/>
                                <a:gd name="connsiteX44" fmla="*/ 260914 w 589851"/>
                                <a:gd name="connsiteY44" fmla="*/ 293154 h 614613"/>
                                <a:gd name="connsiteX45" fmla="*/ 244018 w 589851"/>
                                <a:gd name="connsiteY45" fmla="*/ 302309 h 614613"/>
                                <a:gd name="connsiteX46" fmla="*/ 243666 w 589851"/>
                                <a:gd name="connsiteY46" fmla="*/ 319558 h 614613"/>
                                <a:gd name="connsiteX47" fmla="*/ 279926 w 589851"/>
                                <a:gd name="connsiteY47" fmla="*/ 386090 h 614613"/>
                                <a:gd name="connsiteX48" fmla="*/ 284852 w 589851"/>
                                <a:gd name="connsiteY48" fmla="*/ 391722 h 614613"/>
                                <a:gd name="connsiteX49" fmla="*/ 284852 w 589851"/>
                                <a:gd name="connsiteY49" fmla="*/ 463887 h 614613"/>
                                <a:gd name="connsiteX50" fmla="*/ 245426 w 589851"/>
                                <a:gd name="connsiteY50" fmla="*/ 463887 h 614613"/>
                                <a:gd name="connsiteX51" fmla="*/ 245426 w 589851"/>
                                <a:gd name="connsiteY51" fmla="*/ 426570 h 614613"/>
                                <a:gd name="connsiteX52" fmla="*/ 238033 w 589851"/>
                                <a:gd name="connsiteY52" fmla="*/ 423402 h 614613"/>
                                <a:gd name="connsiteX53" fmla="*/ 147917 w 589851"/>
                                <a:gd name="connsiteY53" fmla="*/ 286116 h 614613"/>
                                <a:gd name="connsiteX54" fmla="*/ 297526 w 589851"/>
                                <a:gd name="connsiteY54" fmla="*/ 136507 h 614613"/>
                                <a:gd name="connsiteX55" fmla="*/ 447137 w 589851"/>
                                <a:gd name="connsiteY55" fmla="*/ 286116 h 614613"/>
                                <a:gd name="connsiteX56" fmla="*/ 356315 w 589851"/>
                                <a:gd name="connsiteY56" fmla="*/ 423402 h 614613"/>
                                <a:gd name="connsiteX57" fmla="*/ 356315 w 589851"/>
                                <a:gd name="connsiteY57" fmla="*/ 423402 h 614613"/>
                                <a:gd name="connsiteX58" fmla="*/ 32 w 589851"/>
                                <a:gd name="connsiteY58" fmla="*/ 251293 h 614613"/>
                                <a:gd name="connsiteX59" fmla="*/ 65384 w 589851"/>
                                <a:gd name="connsiteY59" fmla="*/ 251293 h 614613"/>
                                <a:gd name="connsiteX60" fmla="*/ 65384 w 589851"/>
                                <a:gd name="connsiteY60" fmla="*/ 276532 h 614613"/>
                                <a:gd name="connsiteX61" fmla="*/ 32 w 589851"/>
                                <a:gd name="connsiteY61" fmla="*/ 276532 h 614613"/>
                                <a:gd name="connsiteX62" fmla="*/ 32 w 589851"/>
                                <a:gd name="connsiteY62" fmla="*/ 251293 h 614613"/>
                                <a:gd name="connsiteX63" fmla="*/ 131393 w 589851"/>
                                <a:gd name="connsiteY63" fmla="*/ 130989 h 614613"/>
                                <a:gd name="connsiteX64" fmla="*/ 85182 w 589851"/>
                                <a:gd name="connsiteY64" fmla="*/ 84779 h 614613"/>
                                <a:gd name="connsiteX65" fmla="*/ 103032 w 589851"/>
                                <a:gd name="connsiteY65" fmla="*/ 66934 h 614613"/>
                                <a:gd name="connsiteX66" fmla="*/ 149242 w 589851"/>
                                <a:gd name="connsiteY66" fmla="*/ 113145 h 614613"/>
                                <a:gd name="connsiteX67" fmla="*/ 131393 w 589851"/>
                                <a:gd name="connsiteY67" fmla="*/ 130989 h 614613"/>
                                <a:gd name="connsiteX68" fmla="*/ 441454 w 589851"/>
                                <a:gd name="connsiteY68" fmla="*/ 113145 h 614613"/>
                                <a:gd name="connsiteX69" fmla="*/ 487664 w 589851"/>
                                <a:gd name="connsiteY69" fmla="*/ 66935 h 614613"/>
                                <a:gd name="connsiteX70" fmla="*/ 505510 w 589851"/>
                                <a:gd name="connsiteY70" fmla="*/ 84780 h 614613"/>
                                <a:gd name="connsiteX71" fmla="*/ 459300 w 589851"/>
                                <a:gd name="connsiteY71" fmla="*/ 130990 h 614613"/>
                                <a:gd name="connsiteX72" fmla="*/ 441454 w 589851"/>
                                <a:gd name="connsiteY72" fmla="*/ 113145 h 614613"/>
                                <a:gd name="connsiteX73" fmla="*/ 524643 w 589851"/>
                                <a:gd name="connsiteY73" fmla="*/ 251293 h 614613"/>
                                <a:gd name="connsiteX74" fmla="*/ 589995 w 589851"/>
                                <a:gd name="connsiteY74" fmla="*/ 251293 h 614613"/>
                                <a:gd name="connsiteX75" fmla="*/ 589995 w 589851"/>
                                <a:gd name="connsiteY75" fmla="*/ 276532 h 614613"/>
                                <a:gd name="connsiteX76" fmla="*/ 524643 w 589851"/>
                                <a:gd name="connsiteY76" fmla="*/ 276532 h 614613"/>
                                <a:gd name="connsiteX77" fmla="*/ 524643 w 589851"/>
                                <a:gd name="connsiteY77" fmla="*/ 251293 h 614613"/>
                                <a:gd name="connsiteX78" fmla="*/ 282393 w 589851"/>
                                <a:gd name="connsiteY78" fmla="*/ 32 h 614613"/>
                                <a:gd name="connsiteX79" fmla="*/ 307631 w 589851"/>
                                <a:gd name="connsiteY79" fmla="*/ 32 h 614613"/>
                                <a:gd name="connsiteX80" fmla="*/ 307631 w 589851"/>
                                <a:gd name="connsiteY80" fmla="*/ 65383 h 614613"/>
                                <a:gd name="connsiteX81" fmla="*/ 282393 w 589851"/>
                                <a:gd name="connsiteY81" fmla="*/ 65383 h 614613"/>
                                <a:gd name="connsiteX82" fmla="*/ 282393 w 589851"/>
                                <a:gd name="connsiteY82" fmla="*/ 32 h 6146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</a:cxnLst>
                              <a:rect l="l" t="t" r="r" b="b"/>
                              <a:pathLst>
                                <a:path w="589851" h="614613">
                                  <a:moveTo>
                                    <a:pt x="297171" y="111863"/>
                                  </a:moveTo>
                                  <a:cubicBezTo>
                                    <a:pt x="201068" y="111863"/>
                                    <a:pt x="122921" y="190013"/>
                                    <a:pt x="122921" y="286113"/>
                                  </a:cubicBezTo>
                                  <a:cubicBezTo>
                                    <a:pt x="122921" y="352996"/>
                                    <a:pt x="160940" y="413546"/>
                                    <a:pt x="220781" y="442762"/>
                                  </a:cubicBezTo>
                                  <a:lnTo>
                                    <a:pt x="220781" y="518094"/>
                                  </a:lnTo>
                                  <a:cubicBezTo>
                                    <a:pt x="220781" y="539216"/>
                                    <a:pt x="233457" y="557523"/>
                                    <a:pt x="251762" y="565618"/>
                                  </a:cubicBezTo>
                                  <a:lnTo>
                                    <a:pt x="251762" y="581811"/>
                                  </a:lnTo>
                                  <a:cubicBezTo>
                                    <a:pt x="251762" y="600118"/>
                                    <a:pt x="266545" y="614902"/>
                                    <a:pt x="284852" y="614902"/>
                                  </a:cubicBezTo>
                                  <a:lnTo>
                                    <a:pt x="310198" y="614902"/>
                                  </a:lnTo>
                                  <a:cubicBezTo>
                                    <a:pt x="328503" y="614902"/>
                                    <a:pt x="343289" y="600118"/>
                                    <a:pt x="343289" y="581811"/>
                                  </a:cubicBezTo>
                                  <a:lnTo>
                                    <a:pt x="343289" y="565620"/>
                                  </a:lnTo>
                                  <a:cubicBezTo>
                                    <a:pt x="361593" y="557524"/>
                                    <a:pt x="374267" y="539218"/>
                                    <a:pt x="374267" y="518095"/>
                                  </a:cubicBezTo>
                                  <a:lnTo>
                                    <a:pt x="374267" y="442763"/>
                                  </a:lnTo>
                                  <a:cubicBezTo>
                                    <a:pt x="433757" y="413547"/>
                                    <a:pt x="472127" y="352998"/>
                                    <a:pt x="472127" y="286114"/>
                                  </a:cubicBezTo>
                                  <a:cubicBezTo>
                                    <a:pt x="471423" y="190011"/>
                                    <a:pt x="393275" y="111862"/>
                                    <a:pt x="297173" y="111862"/>
                                  </a:cubicBezTo>
                                  <a:lnTo>
                                    <a:pt x="297173" y="111862"/>
                                  </a:lnTo>
                                  <a:close/>
                                  <a:moveTo>
                                    <a:pt x="309841" y="590263"/>
                                  </a:moveTo>
                                  <a:lnTo>
                                    <a:pt x="284496" y="590263"/>
                                  </a:lnTo>
                                  <a:cubicBezTo>
                                    <a:pt x="279922" y="590263"/>
                                    <a:pt x="276046" y="586388"/>
                                    <a:pt x="276046" y="581814"/>
                                  </a:cubicBezTo>
                                  <a:lnTo>
                                    <a:pt x="276046" y="570195"/>
                                  </a:lnTo>
                                  <a:lnTo>
                                    <a:pt x="318293" y="570195"/>
                                  </a:lnTo>
                                  <a:lnTo>
                                    <a:pt x="318293" y="581814"/>
                                  </a:lnTo>
                                  <a:cubicBezTo>
                                    <a:pt x="318293" y="586388"/>
                                    <a:pt x="314419" y="590263"/>
                                    <a:pt x="309841" y="590263"/>
                                  </a:cubicBezTo>
                                  <a:lnTo>
                                    <a:pt x="309841" y="590263"/>
                                  </a:lnTo>
                                  <a:close/>
                                  <a:moveTo>
                                    <a:pt x="321461" y="545553"/>
                                  </a:moveTo>
                                  <a:lnTo>
                                    <a:pt x="272881" y="545553"/>
                                  </a:lnTo>
                                  <a:cubicBezTo>
                                    <a:pt x="257747" y="545553"/>
                                    <a:pt x="245422" y="533234"/>
                                    <a:pt x="245422" y="518095"/>
                                  </a:cubicBezTo>
                                  <a:lnTo>
                                    <a:pt x="245422" y="488526"/>
                                  </a:lnTo>
                                  <a:lnTo>
                                    <a:pt x="349272" y="488526"/>
                                  </a:lnTo>
                                  <a:lnTo>
                                    <a:pt x="349272" y="518095"/>
                                  </a:lnTo>
                                  <a:cubicBezTo>
                                    <a:pt x="348918" y="533233"/>
                                    <a:pt x="336596" y="545553"/>
                                    <a:pt x="321460" y="545553"/>
                                  </a:cubicBezTo>
                                  <a:lnTo>
                                    <a:pt x="321460" y="545553"/>
                                  </a:lnTo>
                                  <a:close/>
                                  <a:moveTo>
                                    <a:pt x="297171" y="366023"/>
                                  </a:moveTo>
                                  <a:lnTo>
                                    <a:pt x="270768" y="317798"/>
                                  </a:lnTo>
                                  <a:lnTo>
                                    <a:pt x="323219" y="317798"/>
                                  </a:lnTo>
                                  <a:lnTo>
                                    <a:pt x="297171" y="366023"/>
                                  </a:lnTo>
                                  <a:close/>
                                  <a:moveTo>
                                    <a:pt x="356311" y="423402"/>
                                  </a:moveTo>
                                  <a:lnTo>
                                    <a:pt x="348920" y="426570"/>
                                  </a:lnTo>
                                  <a:lnTo>
                                    <a:pt x="348920" y="463887"/>
                                  </a:lnTo>
                                  <a:lnTo>
                                    <a:pt x="309492" y="463887"/>
                                  </a:lnTo>
                                  <a:lnTo>
                                    <a:pt x="309492" y="391370"/>
                                  </a:lnTo>
                                  <a:cubicBezTo>
                                    <a:pt x="311605" y="389960"/>
                                    <a:pt x="313014" y="387850"/>
                                    <a:pt x="314421" y="385739"/>
                                  </a:cubicBezTo>
                                  <a:lnTo>
                                    <a:pt x="350327" y="319558"/>
                                  </a:lnTo>
                                  <a:cubicBezTo>
                                    <a:pt x="353494" y="314278"/>
                                    <a:pt x="353142" y="307590"/>
                                    <a:pt x="349975" y="302309"/>
                                  </a:cubicBezTo>
                                  <a:cubicBezTo>
                                    <a:pt x="346457" y="296677"/>
                                    <a:pt x="340118" y="293154"/>
                                    <a:pt x="333079" y="293154"/>
                                  </a:cubicBezTo>
                                  <a:lnTo>
                                    <a:pt x="260914" y="293154"/>
                                  </a:lnTo>
                                  <a:cubicBezTo>
                                    <a:pt x="253872" y="293154"/>
                                    <a:pt x="247538" y="296672"/>
                                    <a:pt x="244018" y="302309"/>
                                  </a:cubicBezTo>
                                  <a:cubicBezTo>
                                    <a:pt x="240849" y="307589"/>
                                    <a:pt x="240496" y="313925"/>
                                    <a:pt x="243666" y="319558"/>
                                  </a:cubicBezTo>
                                  <a:lnTo>
                                    <a:pt x="279926" y="386090"/>
                                  </a:lnTo>
                                  <a:cubicBezTo>
                                    <a:pt x="281332" y="388199"/>
                                    <a:pt x="282741" y="390312"/>
                                    <a:pt x="284852" y="391722"/>
                                  </a:cubicBezTo>
                                  <a:lnTo>
                                    <a:pt x="284852" y="463887"/>
                                  </a:lnTo>
                                  <a:lnTo>
                                    <a:pt x="245426" y="463887"/>
                                  </a:lnTo>
                                  <a:lnTo>
                                    <a:pt x="245426" y="426570"/>
                                  </a:lnTo>
                                  <a:lnTo>
                                    <a:pt x="238033" y="423402"/>
                                  </a:lnTo>
                                  <a:cubicBezTo>
                                    <a:pt x="183120" y="399820"/>
                                    <a:pt x="147917" y="345606"/>
                                    <a:pt x="147917" y="286116"/>
                                  </a:cubicBezTo>
                                  <a:cubicBezTo>
                                    <a:pt x="147917" y="203741"/>
                                    <a:pt x="215153" y="136507"/>
                                    <a:pt x="297526" y="136507"/>
                                  </a:cubicBezTo>
                                  <a:cubicBezTo>
                                    <a:pt x="379898" y="136507"/>
                                    <a:pt x="447137" y="203742"/>
                                    <a:pt x="447137" y="286116"/>
                                  </a:cubicBezTo>
                                  <a:cubicBezTo>
                                    <a:pt x="446785" y="345606"/>
                                    <a:pt x="411231" y="399469"/>
                                    <a:pt x="356315" y="423402"/>
                                  </a:cubicBezTo>
                                  <a:lnTo>
                                    <a:pt x="356315" y="423402"/>
                                  </a:lnTo>
                                  <a:close/>
                                  <a:moveTo>
                                    <a:pt x="32" y="251293"/>
                                  </a:moveTo>
                                  <a:lnTo>
                                    <a:pt x="65384" y="251293"/>
                                  </a:lnTo>
                                  <a:lnTo>
                                    <a:pt x="65384" y="276532"/>
                                  </a:lnTo>
                                  <a:lnTo>
                                    <a:pt x="32" y="276532"/>
                                  </a:lnTo>
                                  <a:lnTo>
                                    <a:pt x="32" y="251293"/>
                                  </a:lnTo>
                                  <a:close/>
                                  <a:moveTo>
                                    <a:pt x="131393" y="130989"/>
                                  </a:moveTo>
                                  <a:lnTo>
                                    <a:pt x="85182" y="84779"/>
                                  </a:lnTo>
                                  <a:lnTo>
                                    <a:pt x="103032" y="66934"/>
                                  </a:lnTo>
                                  <a:lnTo>
                                    <a:pt x="149242" y="113145"/>
                                  </a:lnTo>
                                  <a:lnTo>
                                    <a:pt x="131393" y="130989"/>
                                  </a:lnTo>
                                  <a:close/>
                                  <a:moveTo>
                                    <a:pt x="441454" y="113145"/>
                                  </a:moveTo>
                                  <a:lnTo>
                                    <a:pt x="487664" y="66935"/>
                                  </a:lnTo>
                                  <a:lnTo>
                                    <a:pt x="505510" y="84780"/>
                                  </a:lnTo>
                                  <a:lnTo>
                                    <a:pt x="459300" y="130990"/>
                                  </a:lnTo>
                                  <a:lnTo>
                                    <a:pt x="441454" y="113145"/>
                                  </a:lnTo>
                                  <a:close/>
                                  <a:moveTo>
                                    <a:pt x="524643" y="251293"/>
                                  </a:moveTo>
                                  <a:lnTo>
                                    <a:pt x="589995" y="251293"/>
                                  </a:lnTo>
                                  <a:lnTo>
                                    <a:pt x="589995" y="276532"/>
                                  </a:lnTo>
                                  <a:lnTo>
                                    <a:pt x="524643" y="276532"/>
                                  </a:lnTo>
                                  <a:lnTo>
                                    <a:pt x="524643" y="251293"/>
                                  </a:lnTo>
                                  <a:close/>
                                  <a:moveTo>
                                    <a:pt x="282393" y="32"/>
                                  </a:moveTo>
                                  <a:lnTo>
                                    <a:pt x="307631" y="32"/>
                                  </a:lnTo>
                                  <a:lnTo>
                                    <a:pt x="307631" y="65383"/>
                                  </a:lnTo>
                                  <a:lnTo>
                                    <a:pt x="282393" y="65383"/>
                                  </a:lnTo>
                                  <a:lnTo>
                                    <a:pt x="282393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8" name="图形 59"/>
                          <wps:cNvSpPr/>
                          <wps:spPr>
                            <a:xfrm>
                              <a:off x="9741" y="29825"/>
                              <a:ext cx="778" cy="770"/>
                            </a:xfrm>
                            <a:custGeom>
                              <a:avLst/>
                              <a:gdLst>
                                <a:gd name="connsiteX0" fmla="*/ 485685 w 497917"/>
                                <a:gd name="connsiteY0" fmla="*/ 249082 h 492079"/>
                                <a:gd name="connsiteX1" fmla="*/ 249082 w 497917"/>
                                <a:gd name="connsiteY1" fmla="*/ 12480 h 492079"/>
                                <a:gd name="connsiteX2" fmla="*/ 12480 w 497917"/>
                                <a:gd name="connsiteY2" fmla="*/ 249082 h 492079"/>
                                <a:gd name="connsiteX3" fmla="*/ 249082 w 497917"/>
                                <a:gd name="connsiteY3" fmla="*/ 485685 h 492079"/>
                                <a:gd name="connsiteX4" fmla="*/ 485685 w 497917"/>
                                <a:gd name="connsiteY4" fmla="*/ 249082 h 492079"/>
                                <a:gd name="connsiteX5" fmla="*/ 237028 w 497917"/>
                                <a:gd name="connsiteY5" fmla="*/ 245969 h 492079"/>
                                <a:gd name="connsiteX6" fmla="*/ 240590 w 497917"/>
                                <a:gd name="connsiteY6" fmla="*/ 258186 h 492079"/>
                                <a:gd name="connsiteX7" fmla="*/ 313439 w 497917"/>
                                <a:gd name="connsiteY7" fmla="*/ 326128 h 492079"/>
                                <a:gd name="connsiteX8" fmla="*/ 331040 w 497917"/>
                                <a:gd name="connsiteY8" fmla="*/ 325524 h 492079"/>
                                <a:gd name="connsiteX9" fmla="*/ 330437 w 497917"/>
                                <a:gd name="connsiteY9" fmla="*/ 307922 h 492079"/>
                                <a:gd name="connsiteX10" fmla="*/ 261510 w 497917"/>
                                <a:gd name="connsiteY10" fmla="*/ 243640 h 492079"/>
                                <a:gd name="connsiteX11" fmla="*/ 261535 w 497917"/>
                                <a:gd name="connsiteY11" fmla="*/ 242856 h 492079"/>
                                <a:gd name="connsiteX12" fmla="*/ 261535 w 497917"/>
                                <a:gd name="connsiteY12" fmla="*/ 143234 h 492079"/>
                                <a:gd name="connsiteX13" fmla="*/ 249082 w 497917"/>
                                <a:gd name="connsiteY13" fmla="*/ 130781 h 492079"/>
                                <a:gd name="connsiteX14" fmla="*/ 236630 w 497917"/>
                                <a:gd name="connsiteY14" fmla="*/ 143234 h 492079"/>
                                <a:gd name="connsiteX15" fmla="*/ 236630 w 497917"/>
                                <a:gd name="connsiteY15" fmla="*/ 242856 h 492079"/>
                                <a:gd name="connsiteX16" fmla="*/ 237028 w 497917"/>
                                <a:gd name="connsiteY16" fmla="*/ 245969 h 492079"/>
                                <a:gd name="connsiteX17" fmla="*/ 37385 w 497917"/>
                                <a:gd name="connsiteY17" fmla="*/ 249082 h 492079"/>
                                <a:gd name="connsiteX18" fmla="*/ 249082 w 497917"/>
                                <a:gd name="connsiteY18" fmla="*/ 37385 h 492079"/>
                                <a:gd name="connsiteX19" fmla="*/ 460780 w 497917"/>
                                <a:gd name="connsiteY19" fmla="*/ 249082 h 492079"/>
                                <a:gd name="connsiteX20" fmla="*/ 249082 w 497917"/>
                                <a:gd name="connsiteY20" fmla="*/ 460780 h 492079"/>
                                <a:gd name="connsiteX21" fmla="*/ 37385 w 497917"/>
                                <a:gd name="connsiteY21" fmla="*/ 249082 h 492079"/>
                                <a:gd name="connsiteX22" fmla="*/ 394917 w 497917"/>
                                <a:gd name="connsiteY22" fmla="*/ 427120 h 492079"/>
                                <a:gd name="connsiteX23" fmla="*/ 377310 w 497917"/>
                                <a:gd name="connsiteY23" fmla="*/ 426731 h 492079"/>
                                <a:gd name="connsiteX24" fmla="*/ 376922 w 497917"/>
                                <a:gd name="connsiteY24" fmla="*/ 444338 h 492079"/>
                                <a:gd name="connsiteX25" fmla="*/ 377209 w 497917"/>
                                <a:gd name="connsiteY25" fmla="*/ 444628 h 492079"/>
                                <a:gd name="connsiteX26" fmla="*/ 420582 w 497917"/>
                                <a:gd name="connsiteY26" fmla="*/ 488500 h 492079"/>
                                <a:gd name="connsiteX27" fmla="*/ 438189 w 497917"/>
                                <a:gd name="connsiteY27" fmla="*/ 488889 h 492079"/>
                                <a:gd name="connsiteX28" fmla="*/ 438578 w 497917"/>
                                <a:gd name="connsiteY28" fmla="*/ 471282 h 492079"/>
                                <a:gd name="connsiteX29" fmla="*/ 438290 w 497917"/>
                                <a:gd name="connsiteY29" fmla="*/ 470991 h 492079"/>
                                <a:gd name="connsiteX30" fmla="*/ 394917 w 497917"/>
                                <a:gd name="connsiteY30" fmla="*/ 427120 h 492079"/>
                                <a:gd name="connsiteX31" fmla="*/ 114517 w 497917"/>
                                <a:gd name="connsiteY31" fmla="*/ 444628 h 492079"/>
                                <a:gd name="connsiteX32" fmla="*/ 114129 w 497917"/>
                                <a:gd name="connsiteY32" fmla="*/ 427022 h 492079"/>
                                <a:gd name="connsiteX33" fmla="*/ 96810 w 497917"/>
                                <a:gd name="connsiteY33" fmla="*/ 427120 h 492079"/>
                                <a:gd name="connsiteX34" fmla="*/ 53437 w 497917"/>
                                <a:gd name="connsiteY34" fmla="*/ 470991 h 492079"/>
                                <a:gd name="connsiteX35" fmla="*/ 53247 w 497917"/>
                                <a:gd name="connsiteY35" fmla="*/ 488601 h 492079"/>
                                <a:gd name="connsiteX36" fmla="*/ 70857 w 497917"/>
                                <a:gd name="connsiteY36" fmla="*/ 488791 h 492079"/>
                                <a:gd name="connsiteX37" fmla="*/ 71144 w 497917"/>
                                <a:gd name="connsiteY37" fmla="*/ 488500 h 492079"/>
                                <a:gd name="connsiteX38" fmla="*/ 114517 w 497917"/>
                                <a:gd name="connsiteY38" fmla="*/ 444628 h 492079"/>
                                <a:gd name="connsiteX39" fmla="*/ 404643 w 497917"/>
                                <a:gd name="connsiteY39" fmla="*/ 24932 h 492079"/>
                                <a:gd name="connsiteX40" fmla="*/ 473233 w 497917"/>
                                <a:gd name="connsiteY40" fmla="*/ 93422 h 492079"/>
                                <a:gd name="connsiteX41" fmla="*/ 485685 w 497917"/>
                                <a:gd name="connsiteY41" fmla="*/ 105875 h 492079"/>
                                <a:gd name="connsiteX42" fmla="*/ 498138 w 497917"/>
                                <a:gd name="connsiteY42" fmla="*/ 93422 h 492079"/>
                                <a:gd name="connsiteX43" fmla="*/ 404643 w 497917"/>
                                <a:gd name="connsiteY43" fmla="*/ 27 h 492079"/>
                                <a:gd name="connsiteX44" fmla="*/ 392389 w 497917"/>
                                <a:gd name="connsiteY44" fmla="*/ 27 h 492079"/>
                                <a:gd name="connsiteX45" fmla="*/ 379937 w 497917"/>
                                <a:gd name="connsiteY45" fmla="*/ 12480 h 492079"/>
                                <a:gd name="connsiteX46" fmla="*/ 392389 w 497917"/>
                                <a:gd name="connsiteY46" fmla="*/ 24932 h 492079"/>
                                <a:gd name="connsiteX47" fmla="*/ 404643 w 497917"/>
                                <a:gd name="connsiteY47" fmla="*/ 24932 h 492079"/>
                                <a:gd name="connsiteX48" fmla="*/ 93522 w 497917"/>
                                <a:gd name="connsiteY48" fmla="*/ 27 h 492079"/>
                                <a:gd name="connsiteX49" fmla="*/ 27 w 497917"/>
                                <a:gd name="connsiteY49" fmla="*/ 93422 h 492079"/>
                                <a:gd name="connsiteX50" fmla="*/ 12480 w 497917"/>
                                <a:gd name="connsiteY50" fmla="*/ 105875 h 492079"/>
                                <a:gd name="connsiteX51" fmla="*/ 24932 w 497917"/>
                                <a:gd name="connsiteY51" fmla="*/ 93422 h 492079"/>
                                <a:gd name="connsiteX52" fmla="*/ 93522 w 497917"/>
                                <a:gd name="connsiteY52" fmla="*/ 24932 h 492079"/>
                                <a:gd name="connsiteX53" fmla="*/ 105776 w 497917"/>
                                <a:gd name="connsiteY53" fmla="*/ 24932 h 492079"/>
                                <a:gd name="connsiteX54" fmla="*/ 118228 w 497917"/>
                                <a:gd name="connsiteY54" fmla="*/ 12480 h 492079"/>
                                <a:gd name="connsiteX55" fmla="*/ 105776 w 497917"/>
                                <a:gd name="connsiteY55" fmla="*/ 27 h 492079"/>
                                <a:gd name="connsiteX56" fmla="*/ 93522 w 497917"/>
                                <a:gd name="connsiteY56" fmla="*/ 27 h 4920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497917" h="492079">
                                  <a:moveTo>
                                    <a:pt x="485685" y="249082"/>
                                  </a:moveTo>
                                  <a:cubicBezTo>
                                    <a:pt x="485685" y="118415"/>
                                    <a:pt x="379750" y="12480"/>
                                    <a:pt x="249082" y="12480"/>
                                  </a:cubicBezTo>
                                  <a:cubicBezTo>
                                    <a:pt x="118415" y="12480"/>
                                    <a:pt x="12480" y="118415"/>
                                    <a:pt x="12480" y="249082"/>
                                  </a:cubicBezTo>
                                  <a:cubicBezTo>
                                    <a:pt x="12480" y="379750"/>
                                    <a:pt x="118415" y="485685"/>
                                    <a:pt x="249082" y="485685"/>
                                  </a:cubicBezTo>
                                  <a:cubicBezTo>
                                    <a:pt x="379750" y="485685"/>
                                    <a:pt x="485685" y="379750"/>
                                    <a:pt x="485685" y="249082"/>
                                  </a:cubicBezTo>
                                  <a:close/>
                                  <a:moveTo>
                                    <a:pt x="237028" y="245969"/>
                                  </a:moveTo>
                                  <a:cubicBezTo>
                                    <a:pt x="235888" y="250386"/>
                                    <a:pt x="237254" y="255073"/>
                                    <a:pt x="240590" y="258186"/>
                                  </a:cubicBezTo>
                                  <a:lnTo>
                                    <a:pt x="313439" y="326128"/>
                                  </a:lnTo>
                                  <a:cubicBezTo>
                                    <a:pt x="318466" y="330822"/>
                                    <a:pt x="326347" y="330551"/>
                                    <a:pt x="331040" y="325524"/>
                                  </a:cubicBezTo>
                                  <a:cubicBezTo>
                                    <a:pt x="335735" y="320496"/>
                                    <a:pt x="335464" y="312616"/>
                                    <a:pt x="330437" y="307922"/>
                                  </a:cubicBezTo>
                                  <a:lnTo>
                                    <a:pt x="261510" y="243640"/>
                                  </a:lnTo>
                                  <a:lnTo>
                                    <a:pt x="261535" y="242856"/>
                                  </a:lnTo>
                                  <a:lnTo>
                                    <a:pt x="261535" y="143234"/>
                                  </a:lnTo>
                                  <a:cubicBezTo>
                                    <a:pt x="261535" y="136356"/>
                                    <a:pt x="255960" y="130781"/>
                                    <a:pt x="249082" y="130781"/>
                                  </a:cubicBezTo>
                                  <a:cubicBezTo>
                                    <a:pt x="242205" y="130781"/>
                                    <a:pt x="236630" y="136356"/>
                                    <a:pt x="236630" y="143234"/>
                                  </a:cubicBezTo>
                                  <a:lnTo>
                                    <a:pt x="236630" y="242856"/>
                                  </a:lnTo>
                                  <a:cubicBezTo>
                                    <a:pt x="236630" y="243927"/>
                                    <a:pt x="236754" y="244973"/>
                                    <a:pt x="237028" y="245969"/>
                                  </a:cubicBezTo>
                                  <a:close/>
                                  <a:moveTo>
                                    <a:pt x="37385" y="249082"/>
                                  </a:moveTo>
                                  <a:cubicBezTo>
                                    <a:pt x="37385" y="132163"/>
                                    <a:pt x="132163" y="37385"/>
                                    <a:pt x="249082" y="37385"/>
                                  </a:cubicBezTo>
                                  <a:cubicBezTo>
                                    <a:pt x="366002" y="37385"/>
                                    <a:pt x="460780" y="132163"/>
                                    <a:pt x="460780" y="249082"/>
                                  </a:cubicBezTo>
                                  <a:cubicBezTo>
                                    <a:pt x="460780" y="366002"/>
                                    <a:pt x="366002" y="460780"/>
                                    <a:pt x="249082" y="460780"/>
                                  </a:cubicBezTo>
                                  <a:cubicBezTo>
                                    <a:pt x="132163" y="460780"/>
                                    <a:pt x="37385" y="366002"/>
                                    <a:pt x="37385" y="249082"/>
                                  </a:cubicBezTo>
                                  <a:close/>
                                  <a:moveTo>
                                    <a:pt x="394917" y="427120"/>
                                  </a:moveTo>
                                  <a:cubicBezTo>
                                    <a:pt x="390163" y="422151"/>
                                    <a:pt x="382280" y="421976"/>
                                    <a:pt x="377310" y="426731"/>
                                  </a:cubicBezTo>
                                  <a:cubicBezTo>
                                    <a:pt x="372341" y="431485"/>
                                    <a:pt x="372167" y="439368"/>
                                    <a:pt x="376922" y="444338"/>
                                  </a:cubicBezTo>
                                  <a:cubicBezTo>
                                    <a:pt x="377016" y="444436"/>
                                    <a:pt x="377112" y="444533"/>
                                    <a:pt x="377209" y="444628"/>
                                  </a:cubicBezTo>
                                  <a:lnTo>
                                    <a:pt x="420582" y="488500"/>
                                  </a:lnTo>
                                  <a:cubicBezTo>
                                    <a:pt x="425337" y="493469"/>
                                    <a:pt x="433219" y="493643"/>
                                    <a:pt x="438189" y="488889"/>
                                  </a:cubicBezTo>
                                  <a:cubicBezTo>
                                    <a:pt x="443158" y="484134"/>
                                    <a:pt x="443332" y="476252"/>
                                    <a:pt x="438578" y="471282"/>
                                  </a:cubicBezTo>
                                  <a:cubicBezTo>
                                    <a:pt x="438483" y="471184"/>
                                    <a:pt x="438388" y="471086"/>
                                    <a:pt x="438290" y="470991"/>
                                  </a:cubicBezTo>
                                  <a:lnTo>
                                    <a:pt x="394917" y="427120"/>
                                  </a:lnTo>
                                  <a:close/>
                                  <a:moveTo>
                                    <a:pt x="114517" y="444628"/>
                                  </a:moveTo>
                                  <a:cubicBezTo>
                                    <a:pt x="119272" y="439659"/>
                                    <a:pt x="119098" y="431776"/>
                                    <a:pt x="114129" y="427022"/>
                                  </a:cubicBezTo>
                                  <a:cubicBezTo>
                                    <a:pt x="109274" y="422377"/>
                                    <a:pt x="101611" y="422421"/>
                                    <a:pt x="96810" y="427120"/>
                                  </a:cubicBezTo>
                                  <a:lnTo>
                                    <a:pt x="53437" y="470991"/>
                                  </a:lnTo>
                                  <a:cubicBezTo>
                                    <a:pt x="48522" y="475802"/>
                                    <a:pt x="48436" y="483686"/>
                                    <a:pt x="53247" y="488601"/>
                                  </a:cubicBezTo>
                                  <a:cubicBezTo>
                                    <a:pt x="58057" y="493516"/>
                                    <a:pt x="65942" y="493601"/>
                                    <a:pt x="70857" y="488791"/>
                                  </a:cubicBezTo>
                                  <a:cubicBezTo>
                                    <a:pt x="70954" y="488695"/>
                                    <a:pt x="71050" y="488598"/>
                                    <a:pt x="71144" y="488500"/>
                                  </a:cubicBezTo>
                                  <a:lnTo>
                                    <a:pt x="114517" y="444628"/>
                                  </a:lnTo>
                                  <a:close/>
                                  <a:moveTo>
                                    <a:pt x="404643" y="24932"/>
                                  </a:moveTo>
                                  <a:cubicBezTo>
                                    <a:pt x="442482" y="24939"/>
                                    <a:pt x="473171" y="55583"/>
                                    <a:pt x="473233" y="93422"/>
                                  </a:cubicBezTo>
                                  <a:cubicBezTo>
                                    <a:pt x="473233" y="100300"/>
                                    <a:pt x="478808" y="105875"/>
                                    <a:pt x="485685" y="105875"/>
                                  </a:cubicBezTo>
                                  <a:cubicBezTo>
                                    <a:pt x="492563" y="105875"/>
                                    <a:pt x="498138" y="100300"/>
                                    <a:pt x="498138" y="93422"/>
                                  </a:cubicBezTo>
                                  <a:cubicBezTo>
                                    <a:pt x="498138" y="41905"/>
                                    <a:pt x="456247" y="27"/>
                                    <a:pt x="404643" y="27"/>
                                  </a:cubicBezTo>
                                  <a:lnTo>
                                    <a:pt x="392389" y="27"/>
                                  </a:lnTo>
                                  <a:cubicBezTo>
                                    <a:pt x="385512" y="27"/>
                                    <a:pt x="379937" y="5602"/>
                                    <a:pt x="379937" y="12480"/>
                                  </a:cubicBezTo>
                                  <a:cubicBezTo>
                                    <a:pt x="379937" y="19357"/>
                                    <a:pt x="385512" y="24932"/>
                                    <a:pt x="392389" y="24932"/>
                                  </a:cubicBezTo>
                                  <a:lnTo>
                                    <a:pt x="404643" y="24932"/>
                                  </a:lnTo>
                                  <a:close/>
                                  <a:moveTo>
                                    <a:pt x="93522" y="27"/>
                                  </a:moveTo>
                                  <a:cubicBezTo>
                                    <a:pt x="41918" y="27"/>
                                    <a:pt x="27" y="41905"/>
                                    <a:pt x="27" y="93422"/>
                                  </a:cubicBezTo>
                                  <a:cubicBezTo>
                                    <a:pt x="27" y="100300"/>
                                    <a:pt x="5602" y="105875"/>
                                    <a:pt x="12480" y="105875"/>
                                  </a:cubicBezTo>
                                  <a:cubicBezTo>
                                    <a:pt x="19357" y="105875"/>
                                    <a:pt x="24932" y="100300"/>
                                    <a:pt x="24932" y="93422"/>
                                  </a:cubicBezTo>
                                  <a:cubicBezTo>
                                    <a:pt x="24932" y="55653"/>
                                    <a:pt x="55678" y="24932"/>
                                    <a:pt x="93522" y="24932"/>
                                  </a:cubicBezTo>
                                  <a:lnTo>
                                    <a:pt x="105776" y="24932"/>
                                  </a:lnTo>
                                  <a:cubicBezTo>
                                    <a:pt x="112653" y="24932"/>
                                    <a:pt x="118228" y="19357"/>
                                    <a:pt x="118228" y="12480"/>
                                  </a:cubicBezTo>
                                  <a:cubicBezTo>
                                    <a:pt x="118228" y="5602"/>
                                    <a:pt x="112653" y="27"/>
                                    <a:pt x="105776" y="27"/>
                                  </a:cubicBezTo>
                                  <a:lnTo>
                                    <a:pt x="93522" y="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9" name="图形 62"/>
                          <wps:cNvSpPr/>
                          <wps:spPr>
                            <a:xfrm>
                              <a:off x="14468" y="29929"/>
                              <a:ext cx="907" cy="659"/>
                            </a:xfrm>
                            <a:custGeom>
                              <a:avLst/>
                              <a:gdLst>
                                <a:gd name="connsiteX0" fmla="*/ 402208 w 674968"/>
                                <a:gd name="connsiteY0" fmla="*/ 240017 h 489838"/>
                                <a:gd name="connsiteX1" fmla="*/ 38459 w 674968"/>
                                <a:gd name="connsiteY1" fmla="*/ 33877 h 489838"/>
                                <a:gd name="connsiteX2" fmla="*/ 30776 w 674968"/>
                                <a:gd name="connsiteY2" fmla="*/ 38257 h 489838"/>
                                <a:gd name="connsiteX3" fmla="*/ 30776 w 674968"/>
                                <a:gd name="connsiteY3" fmla="*/ 448999 h 489838"/>
                                <a:gd name="connsiteX4" fmla="*/ 38459 w 674968"/>
                                <a:gd name="connsiteY4" fmla="*/ 453394 h 489838"/>
                                <a:gd name="connsiteX5" fmla="*/ 402208 w 674968"/>
                                <a:gd name="connsiteY5" fmla="*/ 247255 h 489838"/>
                                <a:gd name="connsiteX6" fmla="*/ 407417 w 674968"/>
                                <a:gd name="connsiteY6" fmla="*/ 243628 h 489838"/>
                                <a:gd name="connsiteX7" fmla="*/ 402223 w 674968"/>
                                <a:gd name="connsiteY7" fmla="*/ 240017 h 489838"/>
                                <a:gd name="connsiteX8" fmla="*/ 41 w 674968"/>
                                <a:gd name="connsiteY8" fmla="*/ 38257 h 489838"/>
                                <a:gd name="connsiteX9" fmla="*/ 53596 w 674968"/>
                                <a:gd name="connsiteY9" fmla="*/ 7138 h 489838"/>
                                <a:gd name="connsiteX10" fmla="*/ 417375 w 674968"/>
                                <a:gd name="connsiteY10" fmla="*/ 213277 h 489838"/>
                                <a:gd name="connsiteX11" fmla="*/ 417375 w 674968"/>
                                <a:gd name="connsiteY11" fmla="*/ 273979 h 489838"/>
                                <a:gd name="connsiteX12" fmla="*/ 53596 w 674968"/>
                                <a:gd name="connsiteY12" fmla="*/ 480149 h 489838"/>
                                <a:gd name="connsiteX13" fmla="*/ 41 w 674968"/>
                                <a:gd name="connsiteY13" fmla="*/ 448999 h 489838"/>
                                <a:gd name="connsiteX14" fmla="*/ 41 w 674968"/>
                                <a:gd name="connsiteY14" fmla="*/ 38257 h 489838"/>
                                <a:gd name="connsiteX15" fmla="*/ 261027 w 674968"/>
                                <a:gd name="connsiteY15" fmla="*/ 61831 h 489838"/>
                                <a:gd name="connsiteX16" fmla="*/ 245598 w 674968"/>
                                <a:gd name="connsiteY16" fmla="*/ 77137 h 489838"/>
                                <a:gd name="connsiteX17" fmla="*/ 230292 w 674968"/>
                                <a:gd name="connsiteY17" fmla="*/ 61707 h 489838"/>
                                <a:gd name="connsiteX18" fmla="*/ 230323 w 674968"/>
                                <a:gd name="connsiteY18" fmla="*/ 55192 h 489838"/>
                                <a:gd name="connsiteX19" fmla="*/ 306975 w 674968"/>
                                <a:gd name="connsiteY19" fmla="*/ 10780 h 489838"/>
                                <a:gd name="connsiteX20" fmla="*/ 645229 w 674968"/>
                                <a:gd name="connsiteY20" fmla="*/ 202428 h 489838"/>
                                <a:gd name="connsiteX21" fmla="*/ 645229 w 674968"/>
                                <a:gd name="connsiteY21" fmla="*/ 289776 h 489838"/>
                                <a:gd name="connsiteX22" fmla="*/ 306991 w 674968"/>
                                <a:gd name="connsiteY22" fmla="*/ 481455 h 489838"/>
                                <a:gd name="connsiteX23" fmla="*/ 230399 w 674968"/>
                                <a:gd name="connsiteY23" fmla="*/ 436874 h 489838"/>
                                <a:gd name="connsiteX24" fmla="*/ 230399 w 674968"/>
                                <a:gd name="connsiteY24" fmla="*/ 430619 h 489838"/>
                                <a:gd name="connsiteX25" fmla="*/ 245728 w 674968"/>
                                <a:gd name="connsiteY25" fmla="*/ 415214 h 489838"/>
                                <a:gd name="connsiteX26" fmla="*/ 261134 w 674968"/>
                                <a:gd name="connsiteY26" fmla="*/ 430543 h 489838"/>
                                <a:gd name="connsiteX27" fmla="*/ 261134 w 674968"/>
                                <a:gd name="connsiteY27" fmla="*/ 436797 h 489838"/>
                                <a:gd name="connsiteX28" fmla="*/ 291823 w 674968"/>
                                <a:gd name="connsiteY28" fmla="*/ 454716 h 489838"/>
                                <a:gd name="connsiteX29" fmla="*/ 630077 w 674968"/>
                                <a:gd name="connsiteY29" fmla="*/ 263037 h 489838"/>
                                <a:gd name="connsiteX30" fmla="*/ 630077 w 674968"/>
                                <a:gd name="connsiteY30" fmla="*/ 229167 h 489838"/>
                                <a:gd name="connsiteX31" fmla="*/ 291838 w 674968"/>
                                <a:gd name="connsiteY31" fmla="*/ 37488 h 489838"/>
                                <a:gd name="connsiteX32" fmla="*/ 261057 w 674968"/>
                                <a:gd name="connsiteY32" fmla="*/ 55299 h 489838"/>
                                <a:gd name="connsiteX33" fmla="*/ 261027 w 674968"/>
                                <a:gd name="connsiteY33" fmla="*/ 61815 h 489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674968" h="489838">
                                  <a:moveTo>
                                    <a:pt x="402208" y="240017"/>
                                  </a:moveTo>
                                  <a:lnTo>
                                    <a:pt x="38459" y="33877"/>
                                  </a:lnTo>
                                  <a:cubicBezTo>
                                    <a:pt x="29346" y="28714"/>
                                    <a:pt x="30776" y="27884"/>
                                    <a:pt x="30776" y="38257"/>
                                  </a:cubicBezTo>
                                  <a:lnTo>
                                    <a:pt x="30776" y="448999"/>
                                  </a:lnTo>
                                  <a:cubicBezTo>
                                    <a:pt x="30776" y="459372"/>
                                    <a:pt x="29362" y="458542"/>
                                    <a:pt x="38459" y="453394"/>
                                  </a:cubicBezTo>
                                  <a:lnTo>
                                    <a:pt x="402208" y="247255"/>
                                  </a:lnTo>
                                  <a:cubicBezTo>
                                    <a:pt x="404482" y="245964"/>
                                    <a:pt x="406203" y="244734"/>
                                    <a:pt x="407417" y="243628"/>
                                  </a:cubicBezTo>
                                  <a:cubicBezTo>
                                    <a:pt x="405819" y="242242"/>
                                    <a:pt x="404078" y="241031"/>
                                    <a:pt x="402223" y="240017"/>
                                  </a:cubicBezTo>
                                  <a:close/>
                                  <a:moveTo>
                                    <a:pt x="41" y="38257"/>
                                  </a:moveTo>
                                  <a:cubicBezTo>
                                    <a:pt x="41" y="4295"/>
                                    <a:pt x="24045" y="-9613"/>
                                    <a:pt x="53596" y="7138"/>
                                  </a:cubicBezTo>
                                  <a:lnTo>
                                    <a:pt x="417375" y="213277"/>
                                  </a:lnTo>
                                  <a:cubicBezTo>
                                    <a:pt x="446958" y="230043"/>
                                    <a:pt x="446942" y="257228"/>
                                    <a:pt x="417375" y="273979"/>
                                  </a:cubicBezTo>
                                  <a:lnTo>
                                    <a:pt x="53596" y="480149"/>
                                  </a:lnTo>
                                  <a:cubicBezTo>
                                    <a:pt x="24014" y="496899"/>
                                    <a:pt x="41" y="482915"/>
                                    <a:pt x="41" y="448999"/>
                                  </a:cubicBezTo>
                                  <a:lnTo>
                                    <a:pt x="41" y="38257"/>
                                  </a:lnTo>
                                  <a:close/>
                                  <a:moveTo>
                                    <a:pt x="261027" y="61831"/>
                                  </a:moveTo>
                                  <a:cubicBezTo>
                                    <a:pt x="260993" y="70318"/>
                                    <a:pt x="254085" y="77170"/>
                                    <a:pt x="245598" y="77137"/>
                                  </a:cubicBezTo>
                                  <a:cubicBezTo>
                                    <a:pt x="237110" y="77103"/>
                                    <a:pt x="230258" y="70195"/>
                                    <a:pt x="230292" y="61707"/>
                                  </a:cubicBezTo>
                                  <a:lnTo>
                                    <a:pt x="230323" y="55192"/>
                                  </a:lnTo>
                                  <a:cubicBezTo>
                                    <a:pt x="230491" y="9519"/>
                                    <a:pt x="267220" y="-11764"/>
                                    <a:pt x="306975" y="10780"/>
                                  </a:cubicBezTo>
                                  <a:lnTo>
                                    <a:pt x="645229" y="202428"/>
                                  </a:lnTo>
                                  <a:cubicBezTo>
                                    <a:pt x="685169" y="225048"/>
                                    <a:pt x="685169" y="267156"/>
                                    <a:pt x="645229" y="289776"/>
                                  </a:cubicBezTo>
                                  <a:lnTo>
                                    <a:pt x="306991" y="481455"/>
                                  </a:lnTo>
                                  <a:cubicBezTo>
                                    <a:pt x="267204" y="503984"/>
                                    <a:pt x="230507" y="482592"/>
                                    <a:pt x="230399" y="436874"/>
                                  </a:cubicBezTo>
                                  <a:lnTo>
                                    <a:pt x="230399" y="430619"/>
                                  </a:lnTo>
                                  <a:cubicBezTo>
                                    <a:pt x="230378" y="422132"/>
                                    <a:pt x="237241" y="415235"/>
                                    <a:pt x="245728" y="415214"/>
                                  </a:cubicBezTo>
                                  <a:cubicBezTo>
                                    <a:pt x="254215" y="415192"/>
                                    <a:pt x="261113" y="422056"/>
                                    <a:pt x="261134" y="430543"/>
                                  </a:cubicBezTo>
                                  <a:lnTo>
                                    <a:pt x="261134" y="436797"/>
                                  </a:lnTo>
                                  <a:cubicBezTo>
                                    <a:pt x="261195" y="459034"/>
                                    <a:pt x="272537" y="465642"/>
                                    <a:pt x="291823" y="454716"/>
                                  </a:cubicBezTo>
                                  <a:lnTo>
                                    <a:pt x="630077" y="263037"/>
                                  </a:lnTo>
                                  <a:cubicBezTo>
                                    <a:pt x="649240" y="252188"/>
                                    <a:pt x="649240" y="240017"/>
                                    <a:pt x="630077" y="229167"/>
                                  </a:cubicBezTo>
                                  <a:lnTo>
                                    <a:pt x="291838" y="37488"/>
                                  </a:lnTo>
                                  <a:cubicBezTo>
                                    <a:pt x="272506" y="26547"/>
                                    <a:pt x="261134" y="33124"/>
                                    <a:pt x="261057" y="55299"/>
                                  </a:cubicBezTo>
                                  <a:lnTo>
                                    <a:pt x="261027" y="618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3" name="图形 53"/>
                          <wps:cNvSpPr/>
                          <wps:spPr>
                            <a:xfrm>
                              <a:off x="12116" y="29881"/>
                              <a:ext cx="768" cy="766"/>
                            </a:xfrm>
                            <a:custGeom>
                              <a:avLst/>
                              <a:gdLst>
                                <a:gd name="connsiteX0" fmla="*/ 93938 w 536663"/>
                                <a:gd name="connsiteY0" fmla="*/ 535536 h 535090"/>
                                <a:gd name="connsiteX1" fmla="*/ 21 w 536663"/>
                                <a:gd name="connsiteY1" fmla="*/ 441620 h 535090"/>
                                <a:gd name="connsiteX2" fmla="*/ 93938 w 536663"/>
                                <a:gd name="connsiteY2" fmla="*/ 347704 h 535090"/>
                                <a:gd name="connsiteX3" fmla="*/ 151263 w 536663"/>
                                <a:gd name="connsiteY3" fmla="*/ 367219 h 535090"/>
                                <a:gd name="connsiteX4" fmla="*/ 156142 w 536663"/>
                                <a:gd name="connsiteY4" fmla="*/ 370878 h 535090"/>
                                <a:gd name="connsiteX5" fmla="*/ 156142 w 536663"/>
                                <a:gd name="connsiteY5" fmla="*/ 69615 h 535090"/>
                                <a:gd name="connsiteX6" fmla="*/ 187854 w 536663"/>
                                <a:gd name="connsiteY6" fmla="*/ 36683 h 535090"/>
                                <a:gd name="connsiteX7" fmla="*/ 501313 w 536663"/>
                                <a:gd name="connsiteY7" fmla="*/ 93 h 535090"/>
                                <a:gd name="connsiteX8" fmla="*/ 503753 w 536663"/>
                                <a:gd name="connsiteY8" fmla="*/ 93 h 535090"/>
                                <a:gd name="connsiteX9" fmla="*/ 536685 w 536663"/>
                                <a:gd name="connsiteY9" fmla="*/ 31804 h 535090"/>
                                <a:gd name="connsiteX10" fmla="*/ 536685 w 536663"/>
                                <a:gd name="connsiteY10" fmla="*/ 384294 h 535090"/>
                                <a:gd name="connsiteX11" fmla="*/ 508632 w 536663"/>
                                <a:gd name="connsiteY11" fmla="*/ 450158 h 535090"/>
                                <a:gd name="connsiteX12" fmla="*/ 442768 w 536663"/>
                                <a:gd name="connsiteY12" fmla="*/ 476991 h 535090"/>
                                <a:gd name="connsiteX13" fmla="*/ 348852 w 536663"/>
                                <a:gd name="connsiteY13" fmla="*/ 383075 h 535090"/>
                                <a:gd name="connsiteX14" fmla="*/ 442768 w 536663"/>
                                <a:gd name="connsiteY14" fmla="*/ 289159 h 535090"/>
                                <a:gd name="connsiteX15" fmla="*/ 500094 w 536663"/>
                                <a:gd name="connsiteY15" fmla="*/ 308674 h 535090"/>
                                <a:gd name="connsiteX16" fmla="*/ 504973 w 536663"/>
                                <a:gd name="connsiteY16" fmla="*/ 312333 h 535090"/>
                                <a:gd name="connsiteX17" fmla="*/ 504973 w 536663"/>
                                <a:gd name="connsiteY17" fmla="*/ 148895 h 535090"/>
                                <a:gd name="connsiteX18" fmla="*/ 187854 w 536663"/>
                                <a:gd name="connsiteY18" fmla="*/ 183046 h 535090"/>
                                <a:gd name="connsiteX19" fmla="*/ 187854 w 536663"/>
                                <a:gd name="connsiteY19" fmla="*/ 441620 h 535090"/>
                                <a:gd name="connsiteX20" fmla="*/ 93938 w 536663"/>
                                <a:gd name="connsiteY20" fmla="*/ 535536 h 535090"/>
                                <a:gd name="connsiteX21" fmla="*/ 93938 w 536663"/>
                                <a:gd name="connsiteY21" fmla="*/ 380635 h 535090"/>
                                <a:gd name="connsiteX22" fmla="*/ 31733 w 536663"/>
                                <a:gd name="connsiteY22" fmla="*/ 442839 h 535090"/>
                                <a:gd name="connsiteX23" fmla="*/ 93938 w 536663"/>
                                <a:gd name="connsiteY23" fmla="*/ 505044 h 535090"/>
                                <a:gd name="connsiteX24" fmla="*/ 156142 w 536663"/>
                                <a:gd name="connsiteY24" fmla="*/ 442839 h 535090"/>
                                <a:gd name="connsiteX25" fmla="*/ 93938 w 536663"/>
                                <a:gd name="connsiteY25" fmla="*/ 380635 h 535090"/>
                                <a:gd name="connsiteX26" fmla="*/ 442768 w 536663"/>
                                <a:gd name="connsiteY26" fmla="*/ 322090 h 535090"/>
                                <a:gd name="connsiteX27" fmla="*/ 380564 w 536663"/>
                                <a:gd name="connsiteY27" fmla="*/ 384294 h 535090"/>
                                <a:gd name="connsiteX28" fmla="*/ 442768 w 536663"/>
                                <a:gd name="connsiteY28" fmla="*/ 446499 h 535090"/>
                                <a:gd name="connsiteX29" fmla="*/ 504973 w 536663"/>
                                <a:gd name="connsiteY29" fmla="*/ 384294 h 535090"/>
                                <a:gd name="connsiteX30" fmla="*/ 442768 w 536663"/>
                                <a:gd name="connsiteY30" fmla="*/ 322090 h 535090"/>
                                <a:gd name="connsiteX31" fmla="*/ 186634 w 536663"/>
                                <a:gd name="connsiteY31" fmla="*/ 151334 h 535090"/>
                                <a:gd name="connsiteX32" fmla="*/ 503753 w 536663"/>
                                <a:gd name="connsiteY32" fmla="*/ 117182 h 535090"/>
                                <a:gd name="connsiteX33" fmla="*/ 503753 w 536663"/>
                                <a:gd name="connsiteY33" fmla="*/ 30585 h 535090"/>
                                <a:gd name="connsiteX34" fmla="*/ 190293 w 536663"/>
                                <a:gd name="connsiteY34" fmla="*/ 67175 h 535090"/>
                                <a:gd name="connsiteX35" fmla="*/ 186634 w 536663"/>
                                <a:gd name="connsiteY35" fmla="*/ 67175 h 535090"/>
                                <a:gd name="connsiteX36" fmla="*/ 186634 w 536663"/>
                                <a:gd name="connsiteY36" fmla="*/ 151334 h 535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536663" h="535090">
                                  <a:moveTo>
                                    <a:pt x="93938" y="535536"/>
                                  </a:moveTo>
                                  <a:cubicBezTo>
                                    <a:pt x="42711" y="535536"/>
                                    <a:pt x="21" y="494067"/>
                                    <a:pt x="21" y="441620"/>
                                  </a:cubicBezTo>
                                  <a:cubicBezTo>
                                    <a:pt x="21" y="389173"/>
                                    <a:pt x="41491" y="347704"/>
                                    <a:pt x="93938" y="347704"/>
                                  </a:cubicBezTo>
                                  <a:cubicBezTo>
                                    <a:pt x="114672" y="347704"/>
                                    <a:pt x="134187" y="355022"/>
                                    <a:pt x="151263" y="367219"/>
                                  </a:cubicBezTo>
                                  <a:lnTo>
                                    <a:pt x="156142" y="370878"/>
                                  </a:lnTo>
                                  <a:lnTo>
                                    <a:pt x="156142" y="69615"/>
                                  </a:lnTo>
                                  <a:cubicBezTo>
                                    <a:pt x="156142" y="51320"/>
                                    <a:pt x="170778" y="36683"/>
                                    <a:pt x="187854" y="36683"/>
                                  </a:cubicBezTo>
                                  <a:lnTo>
                                    <a:pt x="501313" y="93"/>
                                  </a:lnTo>
                                  <a:lnTo>
                                    <a:pt x="503753" y="93"/>
                                  </a:lnTo>
                                  <a:cubicBezTo>
                                    <a:pt x="520828" y="-1127"/>
                                    <a:pt x="536685" y="13509"/>
                                    <a:pt x="536685" y="31804"/>
                                  </a:cubicBezTo>
                                  <a:lnTo>
                                    <a:pt x="536685" y="384294"/>
                                  </a:lnTo>
                                  <a:cubicBezTo>
                                    <a:pt x="536685" y="409908"/>
                                    <a:pt x="526926" y="433082"/>
                                    <a:pt x="508632" y="450158"/>
                                  </a:cubicBezTo>
                                  <a:cubicBezTo>
                                    <a:pt x="491556" y="467233"/>
                                    <a:pt x="467162" y="476991"/>
                                    <a:pt x="442768" y="476991"/>
                                  </a:cubicBezTo>
                                  <a:cubicBezTo>
                                    <a:pt x="391542" y="476991"/>
                                    <a:pt x="348852" y="435522"/>
                                    <a:pt x="348852" y="383075"/>
                                  </a:cubicBezTo>
                                  <a:cubicBezTo>
                                    <a:pt x="348852" y="331848"/>
                                    <a:pt x="390322" y="289159"/>
                                    <a:pt x="442768" y="289159"/>
                                  </a:cubicBezTo>
                                  <a:cubicBezTo>
                                    <a:pt x="463503" y="289159"/>
                                    <a:pt x="484238" y="296477"/>
                                    <a:pt x="500094" y="308674"/>
                                  </a:cubicBezTo>
                                  <a:lnTo>
                                    <a:pt x="504973" y="312333"/>
                                  </a:lnTo>
                                  <a:lnTo>
                                    <a:pt x="504973" y="148895"/>
                                  </a:lnTo>
                                  <a:lnTo>
                                    <a:pt x="187854" y="183046"/>
                                  </a:lnTo>
                                  <a:lnTo>
                                    <a:pt x="187854" y="441620"/>
                                  </a:lnTo>
                                  <a:cubicBezTo>
                                    <a:pt x="186634" y="494067"/>
                                    <a:pt x="145164" y="535536"/>
                                    <a:pt x="93938" y="535536"/>
                                  </a:cubicBezTo>
                                  <a:close/>
                                  <a:moveTo>
                                    <a:pt x="93938" y="380635"/>
                                  </a:moveTo>
                                  <a:cubicBezTo>
                                    <a:pt x="59786" y="380635"/>
                                    <a:pt x="31733" y="408688"/>
                                    <a:pt x="31733" y="442839"/>
                                  </a:cubicBezTo>
                                  <a:cubicBezTo>
                                    <a:pt x="31733" y="476991"/>
                                    <a:pt x="59786" y="505044"/>
                                    <a:pt x="93938" y="505044"/>
                                  </a:cubicBezTo>
                                  <a:cubicBezTo>
                                    <a:pt x="128089" y="505044"/>
                                    <a:pt x="156142" y="476991"/>
                                    <a:pt x="156142" y="442839"/>
                                  </a:cubicBezTo>
                                  <a:cubicBezTo>
                                    <a:pt x="154922" y="407468"/>
                                    <a:pt x="128089" y="380635"/>
                                    <a:pt x="93938" y="380635"/>
                                  </a:cubicBezTo>
                                  <a:close/>
                                  <a:moveTo>
                                    <a:pt x="442768" y="322090"/>
                                  </a:moveTo>
                                  <a:cubicBezTo>
                                    <a:pt x="408617" y="322090"/>
                                    <a:pt x="380564" y="350143"/>
                                    <a:pt x="380564" y="384294"/>
                                  </a:cubicBezTo>
                                  <a:cubicBezTo>
                                    <a:pt x="380564" y="418446"/>
                                    <a:pt x="408617" y="446499"/>
                                    <a:pt x="442768" y="446499"/>
                                  </a:cubicBezTo>
                                  <a:cubicBezTo>
                                    <a:pt x="476920" y="446499"/>
                                    <a:pt x="504973" y="418446"/>
                                    <a:pt x="504973" y="384294"/>
                                  </a:cubicBezTo>
                                  <a:cubicBezTo>
                                    <a:pt x="504973" y="350143"/>
                                    <a:pt x="476920" y="322090"/>
                                    <a:pt x="442768" y="322090"/>
                                  </a:cubicBezTo>
                                  <a:close/>
                                  <a:moveTo>
                                    <a:pt x="186634" y="151334"/>
                                  </a:moveTo>
                                  <a:lnTo>
                                    <a:pt x="503753" y="117182"/>
                                  </a:lnTo>
                                  <a:lnTo>
                                    <a:pt x="503753" y="30585"/>
                                  </a:lnTo>
                                  <a:lnTo>
                                    <a:pt x="190293" y="67175"/>
                                  </a:lnTo>
                                  <a:lnTo>
                                    <a:pt x="186634" y="67175"/>
                                  </a:lnTo>
                                  <a:lnTo>
                                    <a:pt x="186634" y="1513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2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3" name="电脑"/>
                          <wps:cNvSpPr/>
                          <wps:spPr bwMode="auto">
                            <a:xfrm>
                              <a:off x="9745" y="31303"/>
                              <a:ext cx="870" cy="728"/>
                            </a:xfrm>
                            <a:custGeom>
                              <a:avLst/>
                              <a:gdLst>
                                <a:gd name="T0" fmla="*/ 151004 w 5185"/>
                                <a:gd name="T1" fmla="*/ 1065477 h 3880"/>
                                <a:gd name="T2" fmla="*/ 1873403 w 5185"/>
                                <a:gd name="T3" fmla="*/ 1297678 h 3880"/>
                                <a:gd name="T4" fmla="*/ 751713 w 5185"/>
                                <a:gd name="T5" fmla="*/ 1241832 h 3880"/>
                                <a:gd name="T6" fmla="*/ 1108464 w 5185"/>
                                <a:gd name="T7" fmla="*/ 1148144 h 3880"/>
                                <a:gd name="T8" fmla="*/ 751713 w 5185"/>
                                <a:gd name="T9" fmla="*/ 1241832 h 3880"/>
                                <a:gd name="T10" fmla="*/ 1726808 w 5185"/>
                                <a:gd name="T11" fmla="*/ 1012203 h 3880"/>
                                <a:gd name="T12" fmla="*/ 1726073 w 5185"/>
                                <a:gd name="T13" fmla="*/ 1007794 h 3880"/>
                                <a:gd name="T14" fmla="*/ 1726808 w 5185"/>
                                <a:gd name="T15" fmla="*/ 44089 h 3880"/>
                                <a:gd name="T16" fmla="*/ 1726441 w 5185"/>
                                <a:gd name="T17" fmla="*/ 39680 h 3880"/>
                                <a:gd name="T18" fmla="*/ 1724604 w 5185"/>
                                <a:gd name="T19" fmla="*/ 30862 h 3880"/>
                                <a:gd name="T20" fmla="*/ 1721297 w 5185"/>
                                <a:gd name="T21" fmla="*/ 23147 h 3880"/>
                                <a:gd name="T22" fmla="*/ 1716888 w 5185"/>
                                <a:gd name="T23" fmla="*/ 15798 h 3880"/>
                                <a:gd name="T24" fmla="*/ 1711010 w 5185"/>
                                <a:gd name="T25" fmla="*/ 9920 h 3880"/>
                                <a:gd name="T26" fmla="*/ 1703662 w 5185"/>
                                <a:gd name="T27" fmla="*/ 5144 h 3880"/>
                                <a:gd name="T28" fmla="*/ 1695946 w 5185"/>
                                <a:gd name="T29" fmla="*/ 1837 h 3880"/>
                                <a:gd name="T30" fmla="*/ 1687128 w 5185"/>
                                <a:gd name="T31" fmla="*/ 367 h 3880"/>
                                <a:gd name="T32" fmla="*/ 222281 w 5185"/>
                                <a:gd name="T33" fmla="*/ 0 h 3880"/>
                                <a:gd name="T34" fmla="*/ 217872 w 5185"/>
                                <a:gd name="T35" fmla="*/ 367 h 3880"/>
                                <a:gd name="T36" fmla="*/ 209054 w 5185"/>
                                <a:gd name="T37" fmla="*/ 1837 h 3880"/>
                                <a:gd name="T38" fmla="*/ 201338 w 5185"/>
                                <a:gd name="T39" fmla="*/ 5144 h 3880"/>
                                <a:gd name="T40" fmla="*/ 194358 w 5185"/>
                                <a:gd name="T41" fmla="*/ 9920 h 3880"/>
                                <a:gd name="T42" fmla="*/ 188112 w 5185"/>
                                <a:gd name="T43" fmla="*/ 15798 h 3880"/>
                                <a:gd name="T44" fmla="*/ 183336 w 5185"/>
                                <a:gd name="T45" fmla="*/ 23147 h 3880"/>
                                <a:gd name="T46" fmla="*/ 180029 w 5185"/>
                                <a:gd name="T47" fmla="*/ 30862 h 3880"/>
                                <a:gd name="T48" fmla="*/ 178559 w 5185"/>
                                <a:gd name="T49" fmla="*/ 39680 h 3880"/>
                                <a:gd name="T50" fmla="*/ 178192 w 5185"/>
                                <a:gd name="T51" fmla="*/ 1003386 h 3880"/>
                                <a:gd name="T52" fmla="*/ 178559 w 5185"/>
                                <a:gd name="T53" fmla="*/ 1007794 h 3880"/>
                                <a:gd name="T54" fmla="*/ 178192 w 5185"/>
                                <a:gd name="T55" fmla="*/ 1012203 h 3880"/>
                                <a:gd name="T56" fmla="*/ 1727176 w 5185"/>
                                <a:gd name="T57" fmla="*/ 1012571 h 3880"/>
                                <a:gd name="T58" fmla="*/ 1616954 w 5185"/>
                                <a:gd name="T59" fmla="*/ 937620 h 3880"/>
                                <a:gd name="T60" fmla="*/ 288046 w 5185"/>
                                <a:gd name="T61" fmla="*/ 109854 h 3880"/>
                                <a:gd name="T62" fmla="*/ 1616954 w 5185"/>
                                <a:gd name="T63" fmla="*/ 937620 h 3880"/>
                                <a:gd name="T64" fmla="*/ 4409 w 5185"/>
                                <a:gd name="T65" fmla="*/ 1350584 h 3880"/>
                                <a:gd name="T66" fmla="*/ 0 w 5185"/>
                                <a:gd name="T67" fmla="*/ 1359402 h 3880"/>
                                <a:gd name="T68" fmla="*/ 735 w 5185"/>
                                <a:gd name="T69" fmla="*/ 1369322 h 3880"/>
                                <a:gd name="T70" fmla="*/ 3307 w 5185"/>
                                <a:gd name="T71" fmla="*/ 1379977 h 3880"/>
                                <a:gd name="T72" fmla="*/ 7348 w 5185"/>
                                <a:gd name="T73" fmla="*/ 1390999 h 3880"/>
                                <a:gd name="T74" fmla="*/ 13227 w 5185"/>
                                <a:gd name="T75" fmla="*/ 1401654 h 3880"/>
                                <a:gd name="T76" fmla="*/ 19473 w 5185"/>
                                <a:gd name="T77" fmla="*/ 1411206 h 3880"/>
                                <a:gd name="T78" fmla="*/ 26821 w 5185"/>
                                <a:gd name="T79" fmla="*/ 1418554 h 3880"/>
                                <a:gd name="T80" fmla="*/ 35271 w 5185"/>
                                <a:gd name="T81" fmla="*/ 1423698 h 3880"/>
                                <a:gd name="T82" fmla="*/ 41884 w 5185"/>
                                <a:gd name="T83" fmla="*/ 1425168 h 3880"/>
                                <a:gd name="T84" fmla="*/ 1860911 w 5185"/>
                                <a:gd name="T85" fmla="*/ 1425535 h 3880"/>
                                <a:gd name="T86" fmla="*/ 1863116 w 5185"/>
                                <a:gd name="T87" fmla="*/ 1425168 h 3880"/>
                                <a:gd name="T88" fmla="*/ 1869729 w 5185"/>
                                <a:gd name="T89" fmla="*/ 1423698 h 3880"/>
                                <a:gd name="T90" fmla="*/ 1878179 w 5185"/>
                                <a:gd name="T91" fmla="*/ 1418554 h 3880"/>
                                <a:gd name="T92" fmla="*/ 1885527 w 5185"/>
                                <a:gd name="T93" fmla="*/ 1411206 h 3880"/>
                                <a:gd name="T94" fmla="*/ 1892141 w 5185"/>
                                <a:gd name="T95" fmla="*/ 1401654 h 3880"/>
                                <a:gd name="T96" fmla="*/ 1897652 w 5185"/>
                                <a:gd name="T97" fmla="*/ 1390999 h 3880"/>
                                <a:gd name="T98" fmla="*/ 1901693 w 5185"/>
                                <a:gd name="T99" fmla="*/ 1379977 h 3880"/>
                                <a:gd name="T100" fmla="*/ 1903898 w 5185"/>
                                <a:gd name="T101" fmla="*/ 1369322 h 3880"/>
                                <a:gd name="T102" fmla="*/ 1905000 w 5185"/>
                                <a:gd name="T103" fmla="*/ 1359402 h 3880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85" h="3880">
                                  <a:moveTo>
                                    <a:pt x="4775" y="2900"/>
                                  </a:moveTo>
                                  <a:lnTo>
                                    <a:pt x="411" y="2900"/>
                                  </a:lnTo>
                                  <a:lnTo>
                                    <a:pt x="87" y="3532"/>
                                  </a:lnTo>
                                  <a:lnTo>
                                    <a:pt x="5099" y="3532"/>
                                  </a:lnTo>
                                  <a:lnTo>
                                    <a:pt x="4775" y="2900"/>
                                  </a:lnTo>
                                  <a:close/>
                                  <a:moveTo>
                                    <a:pt x="2046" y="3380"/>
                                  </a:moveTo>
                                  <a:lnTo>
                                    <a:pt x="2181" y="3125"/>
                                  </a:lnTo>
                                  <a:lnTo>
                                    <a:pt x="3017" y="3125"/>
                                  </a:lnTo>
                                  <a:lnTo>
                                    <a:pt x="3139" y="3380"/>
                                  </a:lnTo>
                                  <a:lnTo>
                                    <a:pt x="2046" y="3380"/>
                                  </a:lnTo>
                                  <a:close/>
                                  <a:moveTo>
                                    <a:pt x="4700" y="2755"/>
                                  </a:moveTo>
                                  <a:lnTo>
                                    <a:pt x="4700" y="2755"/>
                                  </a:lnTo>
                                  <a:lnTo>
                                    <a:pt x="4698" y="2743"/>
                                  </a:lnTo>
                                  <a:lnTo>
                                    <a:pt x="4700" y="2731"/>
                                  </a:lnTo>
                                  <a:lnTo>
                                    <a:pt x="4700" y="120"/>
                                  </a:lnTo>
                                  <a:lnTo>
                                    <a:pt x="4699" y="108"/>
                                  </a:lnTo>
                                  <a:lnTo>
                                    <a:pt x="4697" y="95"/>
                                  </a:lnTo>
                                  <a:lnTo>
                                    <a:pt x="4694" y="84"/>
                                  </a:lnTo>
                                  <a:lnTo>
                                    <a:pt x="4690" y="73"/>
                                  </a:lnTo>
                                  <a:lnTo>
                                    <a:pt x="4685" y="63"/>
                                  </a:lnTo>
                                  <a:lnTo>
                                    <a:pt x="4680" y="53"/>
                                  </a:lnTo>
                                  <a:lnTo>
                                    <a:pt x="4673" y="43"/>
                                  </a:lnTo>
                                  <a:lnTo>
                                    <a:pt x="4665" y="34"/>
                                  </a:lnTo>
                                  <a:lnTo>
                                    <a:pt x="4657" y="27"/>
                                  </a:lnTo>
                                  <a:lnTo>
                                    <a:pt x="4647" y="20"/>
                                  </a:lnTo>
                                  <a:lnTo>
                                    <a:pt x="4637" y="14"/>
                                  </a:lnTo>
                                  <a:lnTo>
                                    <a:pt x="4627" y="9"/>
                                  </a:lnTo>
                                  <a:lnTo>
                                    <a:pt x="4616" y="5"/>
                                  </a:lnTo>
                                  <a:lnTo>
                                    <a:pt x="4605" y="2"/>
                                  </a:lnTo>
                                  <a:lnTo>
                                    <a:pt x="4592" y="1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593" y="1"/>
                                  </a:lnTo>
                                  <a:lnTo>
                                    <a:pt x="581" y="2"/>
                                  </a:lnTo>
                                  <a:lnTo>
                                    <a:pt x="569" y="5"/>
                                  </a:lnTo>
                                  <a:lnTo>
                                    <a:pt x="558" y="9"/>
                                  </a:lnTo>
                                  <a:lnTo>
                                    <a:pt x="548" y="14"/>
                                  </a:lnTo>
                                  <a:lnTo>
                                    <a:pt x="538" y="20"/>
                                  </a:lnTo>
                                  <a:lnTo>
                                    <a:pt x="529" y="27"/>
                                  </a:lnTo>
                                  <a:lnTo>
                                    <a:pt x="521" y="34"/>
                                  </a:lnTo>
                                  <a:lnTo>
                                    <a:pt x="512" y="43"/>
                                  </a:lnTo>
                                  <a:lnTo>
                                    <a:pt x="505" y="53"/>
                                  </a:lnTo>
                                  <a:lnTo>
                                    <a:pt x="499" y="63"/>
                                  </a:lnTo>
                                  <a:lnTo>
                                    <a:pt x="494" y="73"/>
                                  </a:lnTo>
                                  <a:lnTo>
                                    <a:pt x="490" y="84"/>
                                  </a:lnTo>
                                  <a:lnTo>
                                    <a:pt x="488" y="95"/>
                                  </a:lnTo>
                                  <a:lnTo>
                                    <a:pt x="486" y="108"/>
                                  </a:lnTo>
                                  <a:lnTo>
                                    <a:pt x="485" y="120"/>
                                  </a:lnTo>
                                  <a:lnTo>
                                    <a:pt x="485" y="2731"/>
                                  </a:lnTo>
                                  <a:lnTo>
                                    <a:pt x="486" y="2743"/>
                                  </a:lnTo>
                                  <a:lnTo>
                                    <a:pt x="485" y="2755"/>
                                  </a:lnTo>
                                  <a:lnTo>
                                    <a:pt x="484" y="2756"/>
                                  </a:lnTo>
                                  <a:lnTo>
                                    <a:pt x="4701" y="2756"/>
                                  </a:lnTo>
                                  <a:lnTo>
                                    <a:pt x="4700" y="2755"/>
                                  </a:lnTo>
                                  <a:close/>
                                  <a:moveTo>
                                    <a:pt x="4401" y="2552"/>
                                  </a:moveTo>
                                  <a:lnTo>
                                    <a:pt x="784" y="2552"/>
                                  </a:lnTo>
                                  <a:lnTo>
                                    <a:pt x="784" y="299"/>
                                  </a:lnTo>
                                  <a:lnTo>
                                    <a:pt x="4401" y="299"/>
                                  </a:lnTo>
                                  <a:lnTo>
                                    <a:pt x="4401" y="2552"/>
                                  </a:lnTo>
                                  <a:close/>
                                  <a:moveTo>
                                    <a:pt x="5172" y="3676"/>
                                  </a:moveTo>
                                  <a:lnTo>
                                    <a:pt x="12" y="3676"/>
                                  </a:lnTo>
                                  <a:lnTo>
                                    <a:pt x="0" y="3700"/>
                                  </a:lnTo>
                                  <a:lnTo>
                                    <a:pt x="1" y="3713"/>
                                  </a:lnTo>
                                  <a:lnTo>
                                    <a:pt x="2" y="3727"/>
                                  </a:lnTo>
                                  <a:lnTo>
                                    <a:pt x="5" y="3741"/>
                                  </a:lnTo>
                                  <a:lnTo>
                                    <a:pt x="9" y="3756"/>
                                  </a:lnTo>
                                  <a:lnTo>
                                    <a:pt x="14" y="3771"/>
                                  </a:lnTo>
                                  <a:lnTo>
                                    <a:pt x="20" y="3786"/>
                                  </a:lnTo>
                                  <a:lnTo>
                                    <a:pt x="28" y="3801"/>
                                  </a:lnTo>
                                  <a:lnTo>
                                    <a:pt x="36" y="3815"/>
                                  </a:lnTo>
                                  <a:lnTo>
                                    <a:pt x="44" y="3828"/>
                                  </a:lnTo>
                                  <a:lnTo>
                                    <a:pt x="53" y="3841"/>
                                  </a:lnTo>
                                  <a:lnTo>
                                    <a:pt x="63" y="3852"/>
                                  </a:lnTo>
                                  <a:lnTo>
                                    <a:pt x="73" y="3861"/>
                                  </a:lnTo>
                                  <a:lnTo>
                                    <a:pt x="85" y="3869"/>
                                  </a:lnTo>
                                  <a:lnTo>
                                    <a:pt x="96" y="3875"/>
                                  </a:lnTo>
                                  <a:lnTo>
                                    <a:pt x="108" y="3878"/>
                                  </a:lnTo>
                                  <a:lnTo>
                                    <a:pt x="114" y="3879"/>
                                  </a:lnTo>
                                  <a:lnTo>
                                    <a:pt x="120" y="3880"/>
                                  </a:lnTo>
                                  <a:lnTo>
                                    <a:pt x="5065" y="3880"/>
                                  </a:lnTo>
                                  <a:lnTo>
                                    <a:pt x="5071" y="3879"/>
                                  </a:lnTo>
                                  <a:lnTo>
                                    <a:pt x="5077" y="3878"/>
                                  </a:lnTo>
                                  <a:lnTo>
                                    <a:pt x="5089" y="3875"/>
                                  </a:lnTo>
                                  <a:lnTo>
                                    <a:pt x="5101" y="3869"/>
                                  </a:lnTo>
                                  <a:lnTo>
                                    <a:pt x="5112" y="3861"/>
                                  </a:lnTo>
                                  <a:lnTo>
                                    <a:pt x="5122" y="3852"/>
                                  </a:lnTo>
                                  <a:lnTo>
                                    <a:pt x="5132" y="3841"/>
                                  </a:lnTo>
                                  <a:lnTo>
                                    <a:pt x="5141" y="3828"/>
                                  </a:lnTo>
                                  <a:lnTo>
                                    <a:pt x="5150" y="3815"/>
                                  </a:lnTo>
                                  <a:lnTo>
                                    <a:pt x="5158" y="3801"/>
                                  </a:lnTo>
                                  <a:lnTo>
                                    <a:pt x="5165" y="3786"/>
                                  </a:lnTo>
                                  <a:lnTo>
                                    <a:pt x="5171" y="3771"/>
                                  </a:lnTo>
                                  <a:lnTo>
                                    <a:pt x="5176" y="3756"/>
                                  </a:lnTo>
                                  <a:lnTo>
                                    <a:pt x="5180" y="3741"/>
                                  </a:lnTo>
                                  <a:lnTo>
                                    <a:pt x="5182" y="3727"/>
                                  </a:lnTo>
                                  <a:lnTo>
                                    <a:pt x="5184" y="3713"/>
                                  </a:lnTo>
                                  <a:lnTo>
                                    <a:pt x="5185" y="3700"/>
                                  </a:lnTo>
                                  <a:lnTo>
                                    <a:pt x="5172" y="36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lIns="91440" tIns="45720" rIns="91440" bIns="360000"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8" name="铅笔"/>
                          <wps:cNvSpPr/>
                          <wps:spPr bwMode="auto">
                            <a:xfrm>
                              <a:off x="12187" y="31261"/>
                              <a:ext cx="758" cy="758"/>
                            </a:xfrm>
                            <a:custGeom>
                              <a:avLst/>
                              <a:gdLst>
                                <a:gd name="T0" fmla="*/ 311438 w 1909763"/>
                                <a:gd name="T1" fmla="*/ 1234671 h 1912938"/>
                                <a:gd name="T2" fmla="*/ 423998 w 1909763"/>
                                <a:gd name="T3" fmla="*/ 1256142 h 1912938"/>
                                <a:gd name="T4" fmla="*/ 469528 w 1909763"/>
                                <a:gd name="T5" fmla="*/ 1335710 h 1912938"/>
                                <a:gd name="T6" fmla="*/ 530235 w 1909763"/>
                                <a:gd name="T7" fmla="*/ 1396649 h 1912938"/>
                                <a:gd name="T8" fmla="*/ 631728 w 1909763"/>
                                <a:gd name="T9" fmla="*/ 1456326 h 1912938"/>
                                <a:gd name="T10" fmla="*/ 647854 w 1909763"/>
                                <a:gd name="T11" fmla="*/ 1533683 h 1912938"/>
                                <a:gd name="T12" fmla="*/ 0 w 1909763"/>
                                <a:gd name="T13" fmla="*/ 1905000 h 1912938"/>
                                <a:gd name="T14" fmla="*/ 990076 w 1909763"/>
                                <a:gd name="T15" fmla="*/ 547002 h 1912938"/>
                                <a:gd name="T16" fmla="*/ 1084268 w 1909763"/>
                                <a:gd name="T17" fmla="*/ 595709 h 1912938"/>
                                <a:gd name="T18" fmla="*/ 1176565 w 1909763"/>
                                <a:gd name="T19" fmla="*/ 667504 h 1912938"/>
                                <a:gd name="T20" fmla="*/ 1294781 w 1909763"/>
                                <a:gd name="T21" fmla="*/ 800657 h 1912938"/>
                                <a:gd name="T22" fmla="*/ 1351992 w 1909763"/>
                                <a:gd name="T23" fmla="*/ 906610 h 1912938"/>
                                <a:gd name="T24" fmla="*/ 1367480 w 1909763"/>
                                <a:gd name="T25" fmla="*/ 971447 h 1912938"/>
                                <a:gd name="T26" fmla="*/ 741633 w 1909763"/>
                                <a:gd name="T27" fmla="*/ 1521772 h 1912938"/>
                                <a:gd name="T28" fmla="*/ 719507 w 1909763"/>
                                <a:gd name="T29" fmla="*/ 1441437 h 1912938"/>
                                <a:gd name="T30" fmla="*/ 689163 w 1909763"/>
                                <a:gd name="T31" fmla="*/ 1362684 h 1912938"/>
                                <a:gd name="T32" fmla="*/ 605717 w 1909763"/>
                                <a:gd name="T33" fmla="*/ 1309233 h 1912938"/>
                                <a:gd name="T34" fmla="*/ 554511 w 1909763"/>
                                <a:gd name="T35" fmla="*/ 1257047 h 1912938"/>
                                <a:gd name="T36" fmla="*/ 495403 w 1909763"/>
                                <a:gd name="T37" fmla="*/ 1173233 h 1912938"/>
                                <a:gd name="T38" fmla="*/ 414485 w 1909763"/>
                                <a:gd name="T39" fmla="*/ 1167223 h 1912938"/>
                                <a:gd name="T40" fmla="*/ 334200 w 1909763"/>
                                <a:gd name="T41" fmla="*/ 1137810 h 1912938"/>
                                <a:gd name="T42" fmla="*/ 1102115 w 1909763"/>
                                <a:gd name="T43" fmla="*/ 389221 h 1912938"/>
                                <a:gd name="T44" fmla="*/ 1182317 w 1909763"/>
                                <a:gd name="T45" fmla="*/ 412935 h 1912938"/>
                                <a:gd name="T46" fmla="*/ 1278052 w 1909763"/>
                                <a:gd name="T47" fmla="*/ 467951 h 1912938"/>
                                <a:gd name="T48" fmla="*/ 1390271 w 1909763"/>
                                <a:gd name="T49" fmla="*/ 569762 h 1912938"/>
                                <a:gd name="T50" fmla="*/ 1465401 w 1909763"/>
                                <a:gd name="T51" fmla="*/ 674102 h 1912938"/>
                                <a:gd name="T52" fmla="*/ 1496150 w 1909763"/>
                                <a:gd name="T53" fmla="*/ 753148 h 1912938"/>
                                <a:gd name="T54" fmla="*/ 1438773 w 1909763"/>
                                <a:gd name="T55" fmla="*/ 874245 h 1912938"/>
                                <a:gd name="T56" fmla="*/ 1394075 w 1909763"/>
                                <a:gd name="T57" fmla="*/ 754728 h 1912938"/>
                                <a:gd name="T58" fmla="*/ 1286611 w 1909763"/>
                                <a:gd name="T59" fmla="*/ 617822 h 1912938"/>
                                <a:gd name="T60" fmla="*/ 1182317 w 1909763"/>
                                <a:gd name="T61" fmla="*/ 530239 h 1912938"/>
                                <a:gd name="T62" fmla="*/ 1095458 w 1909763"/>
                                <a:gd name="T63" fmla="*/ 479966 h 1912938"/>
                                <a:gd name="T64" fmla="*/ 1079925 w 1909763"/>
                                <a:gd name="T65" fmla="*/ 387324 h 1912938"/>
                                <a:gd name="T66" fmla="*/ 1274840 w 1909763"/>
                                <a:gd name="T67" fmla="*/ 248813 h 1912938"/>
                                <a:gd name="T68" fmla="*/ 1361157 w 1909763"/>
                                <a:gd name="T69" fmla="*/ 287000 h 1912938"/>
                                <a:gd name="T70" fmla="*/ 1471820 w 1909763"/>
                                <a:gd name="T71" fmla="*/ 367792 h 1912938"/>
                                <a:gd name="T72" fmla="*/ 1577108 w 1909763"/>
                                <a:gd name="T73" fmla="*/ 484246 h 1912938"/>
                                <a:gd name="T74" fmla="*/ 1629910 w 1909763"/>
                                <a:gd name="T75" fmla="*/ 580818 h 1912938"/>
                                <a:gd name="T76" fmla="*/ 1646668 w 1909763"/>
                                <a:gd name="T77" fmla="*/ 647723 h 1912938"/>
                                <a:gd name="T78" fmla="*/ 1571733 w 1909763"/>
                                <a:gd name="T79" fmla="*/ 701374 h 1912938"/>
                                <a:gd name="T80" fmla="*/ 1500908 w 1909763"/>
                                <a:gd name="T81" fmla="*/ 566932 h 1912938"/>
                                <a:gd name="T82" fmla="*/ 1381077 w 1909763"/>
                                <a:gd name="T83" fmla="*/ 437539 h 1912938"/>
                                <a:gd name="T84" fmla="*/ 1277685 w 1909763"/>
                                <a:gd name="T85" fmla="*/ 362111 h 1912938"/>
                                <a:gd name="T86" fmla="*/ 1174610 w 1909763"/>
                                <a:gd name="T87" fmla="*/ 313195 h 1912938"/>
                                <a:gd name="T88" fmla="*/ 1571880 w 1909763"/>
                                <a:gd name="T89" fmla="*/ 0 h 1912938"/>
                                <a:gd name="T90" fmla="*/ 1674374 w 1909763"/>
                                <a:gd name="T91" fmla="*/ 27868 h 1912938"/>
                                <a:gd name="T92" fmla="*/ 1797116 w 1909763"/>
                                <a:gd name="T93" fmla="*/ 110838 h 1912938"/>
                                <a:gd name="T94" fmla="*/ 1880946 w 1909763"/>
                                <a:gd name="T95" fmla="*/ 216927 h 1912938"/>
                                <a:gd name="T96" fmla="*/ 1901825 w 1909763"/>
                                <a:gd name="T97" fmla="*/ 315415 h 1912938"/>
                                <a:gd name="T98" fmla="*/ 1879681 w 1909763"/>
                                <a:gd name="T99" fmla="*/ 399018 h 1912938"/>
                                <a:gd name="T100" fmla="*/ 1834128 w 1909763"/>
                                <a:gd name="T101" fmla="*/ 461405 h 1912938"/>
                                <a:gd name="T102" fmla="*/ 1716764 w 1909763"/>
                                <a:gd name="T103" fmla="*/ 551026 h 1912938"/>
                                <a:gd name="T104" fmla="*/ 1686079 w 1909763"/>
                                <a:gd name="T105" fmla="*/ 466156 h 1912938"/>
                                <a:gd name="T106" fmla="*/ 1635148 w 1909763"/>
                                <a:gd name="T107" fmla="*/ 386034 h 1912938"/>
                                <a:gd name="T108" fmla="*/ 1552899 w 1909763"/>
                                <a:gd name="T109" fmla="*/ 297997 h 1912938"/>
                                <a:gd name="T110" fmla="*/ 1465272 w 1909763"/>
                                <a:gd name="T111" fmla="*/ 231811 h 1912938"/>
                                <a:gd name="T112" fmla="*/ 1387135 w 1909763"/>
                                <a:gd name="T113" fmla="*/ 193176 h 1912938"/>
                                <a:gd name="T114" fmla="*/ 1324816 w 1909763"/>
                                <a:gd name="T115" fmla="*/ 138389 h 1912938"/>
                                <a:gd name="T116" fmla="*/ 1449455 w 1909763"/>
                                <a:gd name="T117" fmla="*/ 33885 h 1912938"/>
                                <a:gd name="T118" fmla="*/ 1518102 w 1909763"/>
                                <a:gd name="T119" fmla="*/ 4750 h 191293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9763" h="1912938">
                                  <a:moveTo>
                                    <a:pt x="275590" y="1223963"/>
                                  </a:moveTo>
                                  <a:lnTo>
                                    <a:pt x="276860" y="1225231"/>
                                  </a:lnTo>
                                  <a:lnTo>
                                    <a:pt x="281623" y="1228085"/>
                                  </a:lnTo>
                                  <a:lnTo>
                                    <a:pt x="285433" y="1229987"/>
                                  </a:lnTo>
                                  <a:lnTo>
                                    <a:pt x="290513" y="1232207"/>
                                  </a:lnTo>
                                  <a:lnTo>
                                    <a:pt x="296545" y="1235060"/>
                                  </a:lnTo>
                                  <a:lnTo>
                                    <a:pt x="304165" y="1237280"/>
                                  </a:lnTo>
                                  <a:lnTo>
                                    <a:pt x="312738" y="1239816"/>
                                  </a:lnTo>
                                  <a:lnTo>
                                    <a:pt x="323215" y="1242036"/>
                                  </a:lnTo>
                                  <a:lnTo>
                                    <a:pt x="335280" y="1244255"/>
                                  </a:lnTo>
                                  <a:lnTo>
                                    <a:pt x="348933" y="1246157"/>
                                  </a:lnTo>
                                  <a:lnTo>
                                    <a:pt x="364173" y="1248060"/>
                                  </a:lnTo>
                                  <a:lnTo>
                                    <a:pt x="381318" y="1249328"/>
                                  </a:lnTo>
                                  <a:lnTo>
                                    <a:pt x="400368" y="1249962"/>
                                  </a:lnTo>
                                  <a:lnTo>
                                    <a:pt x="421958" y="1250279"/>
                                  </a:lnTo>
                                  <a:lnTo>
                                    <a:pt x="425768" y="1261376"/>
                                  </a:lnTo>
                                  <a:lnTo>
                                    <a:pt x="430213" y="1272474"/>
                                  </a:lnTo>
                                  <a:lnTo>
                                    <a:pt x="434658" y="1282937"/>
                                  </a:lnTo>
                                  <a:lnTo>
                                    <a:pt x="440055" y="1293083"/>
                                  </a:lnTo>
                                  <a:lnTo>
                                    <a:pt x="445453" y="1303229"/>
                                  </a:lnTo>
                                  <a:lnTo>
                                    <a:pt x="451485" y="1313375"/>
                                  </a:lnTo>
                                  <a:lnTo>
                                    <a:pt x="457835" y="1322886"/>
                                  </a:lnTo>
                                  <a:lnTo>
                                    <a:pt x="464185" y="1332081"/>
                                  </a:lnTo>
                                  <a:lnTo>
                                    <a:pt x="471488" y="1341276"/>
                                  </a:lnTo>
                                  <a:lnTo>
                                    <a:pt x="478473" y="1349837"/>
                                  </a:lnTo>
                                  <a:lnTo>
                                    <a:pt x="485775" y="1358080"/>
                                  </a:lnTo>
                                  <a:lnTo>
                                    <a:pt x="493395" y="1366324"/>
                                  </a:lnTo>
                                  <a:lnTo>
                                    <a:pt x="500698" y="1374250"/>
                                  </a:lnTo>
                                  <a:lnTo>
                                    <a:pt x="508635" y="1381860"/>
                                  </a:lnTo>
                                  <a:lnTo>
                                    <a:pt x="516573" y="1388835"/>
                                  </a:lnTo>
                                  <a:lnTo>
                                    <a:pt x="524510" y="1395493"/>
                                  </a:lnTo>
                                  <a:lnTo>
                                    <a:pt x="532448" y="1402469"/>
                                  </a:lnTo>
                                  <a:lnTo>
                                    <a:pt x="540385" y="1408810"/>
                                  </a:lnTo>
                                  <a:lnTo>
                                    <a:pt x="555943" y="1420541"/>
                                  </a:lnTo>
                                  <a:lnTo>
                                    <a:pt x="571500" y="1430687"/>
                                  </a:lnTo>
                                  <a:lnTo>
                                    <a:pt x="586105" y="1439565"/>
                                  </a:lnTo>
                                  <a:lnTo>
                                    <a:pt x="600075" y="1447492"/>
                                  </a:lnTo>
                                  <a:lnTo>
                                    <a:pt x="612775" y="1453833"/>
                                  </a:lnTo>
                                  <a:lnTo>
                                    <a:pt x="624523" y="1458589"/>
                                  </a:lnTo>
                                  <a:lnTo>
                                    <a:pt x="634365" y="1462394"/>
                                  </a:lnTo>
                                  <a:lnTo>
                                    <a:pt x="634365" y="1467784"/>
                                  </a:lnTo>
                                  <a:lnTo>
                                    <a:pt x="634683" y="1473808"/>
                                  </a:lnTo>
                                  <a:lnTo>
                                    <a:pt x="635318" y="1479832"/>
                                  </a:lnTo>
                                  <a:lnTo>
                                    <a:pt x="636270" y="1486173"/>
                                  </a:lnTo>
                                  <a:lnTo>
                                    <a:pt x="638810" y="1499173"/>
                                  </a:lnTo>
                                  <a:lnTo>
                                    <a:pt x="641668" y="1512489"/>
                                  </a:lnTo>
                                  <a:lnTo>
                                    <a:pt x="645795" y="1526440"/>
                                  </a:lnTo>
                                  <a:lnTo>
                                    <a:pt x="650558" y="1540074"/>
                                  </a:lnTo>
                                  <a:lnTo>
                                    <a:pt x="655321" y="1553707"/>
                                  </a:lnTo>
                                  <a:lnTo>
                                    <a:pt x="660083" y="1566707"/>
                                  </a:lnTo>
                                  <a:lnTo>
                                    <a:pt x="665481" y="1579389"/>
                                  </a:lnTo>
                                  <a:lnTo>
                                    <a:pt x="670243" y="1590803"/>
                                  </a:lnTo>
                                  <a:lnTo>
                                    <a:pt x="679133" y="1610144"/>
                                  </a:lnTo>
                                  <a:lnTo>
                                    <a:pt x="685165" y="1623144"/>
                                  </a:lnTo>
                                  <a:lnTo>
                                    <a:pt x="687388" y="1627900"/>
                                  </a:lnTo>
                                  <a:lnTo>
                                    <a:pt x="0" y="1912938"/>
                                  </a:lnTo>
                                  <a:lnTo>
                                    <a:pt x="275590" y="1223963"/>
                                  </a:lnTo>
                                  <a:close/>
                                  <a:moveTo>
                                    <a:pt x="923427" y="530225"/>
                                  </a:moveTo>
                                  <a:lnTo>
                                    <a:pt x="931362" y="531813"/>
                                  </a:lnTo>
                                  <a:lnTo>
                                    <a:pt x="941201" y="533401"/>
                                  </a:lnTo>
                                  <a:lnTo>
                                    <a:pt x="951993" y="536259"/>
                                  </a:lnTo>
                                  <a:lnTo>
                                    <a:pt x="965007" y="539435"/>
                                  </a:lnTo>
                                  <a:lnTo>
                                    <a:pt x="978972" y="544199"/>
                                  </a:lnTo>
                                  <a:lnTo>
                                    <a:pt x="994208" y="549281"/>
                                  </a:lnTo>
                                  <a:lnTo>
                                    <a:pt x="1010713" y="555950"/>
                                  </a:lnTo>
                                  <a:lnTo>
                                    <a:pt x="1028805" y="564526"/>
                                  </a:lnTo>
                                  <a:lnTo>
                                    <a:pt x="1038327" y="568972"/>
                                  </a:lnTo>
                                  <a:lnTo>
                                    <a:pt x="1047849" y="574053"/>
                                  </a:lnTo>
                                  <a:lnTo>
                                    <a:pt x="1057689" y="579453"/>
                                  </a:lnTo>
                                  <a:lnTo>
                                    <a:pt x="1067845" y="585487"/>
                                  </a:lnTo>
                                  <a:lnTo>
                                    <a:pt x="1078320" y="591521"/>
                                  </a:lnTo>
                                  <a:lnTo>
                                    <a:pt x="1088794" y="598191"/>
                                  </a:lnTo>
                                  <a:lnTo>
                                    <a:pt x="1099903" y="605495"/>
                                  </a:lnTo>
                                  <a:lnTo>
                                    <a:pt x="1111012" y="613118"/>
                                  </a:lnTo>
                                  <a:lnTo>
                                    <a:pt x="1122439" y="621058"/>
                                  </a:lnTo>
                                  <a:lnTo>
                                    <a:pt x="1133548" y="630268"/>
                                  </a:lnTo>
                                  <a:lnTo>
                                    <a:pt x="1145609" y="639161"/>
                                  </a:lnTo>
                                  <a:lnTo>
                                    <a:pt x="1157353" y="649006"/>
                                  </a:lnTo>
                                  <a:lnTo>
                                    <a:pt x="1169415" y="659487"/>
                                  </a:lnTo>
                                  <a:lnTo>
                                    <a:pt x="1181476" y="670285"/>
                                  </a:lnTo>
                                  <a:lnTo>
                                    <a:pt x="1193855" y="681719"/>
                                  </a:lnTo>
                                  <a:lnTo>
                                    <a:pt x="1206234" y="693787"/>
                                  </a:lnTo>
                                  <a:lnTo>
                                    <a:pt x="1224326" y="712208"/>
                                  </a:lnTo>
                                  <a:lnTo>
                                    <a:pt x="1241148" y="730311"/>
                                  </a:lnTo>
                                  <a:lnTo>
                                    <a:pt x="1257336" y="748731"/>
                                  </a:lnTo>
                                  <a:lnTo>
                                    <a:pt x="1272888" y="767152"/>
                                  </a:lnTo>
                                  <a:lnTo>
                                    <a:pt x="1287172" y="785573"/>
                                  </a:lnTo>
                                  <a:lnTo>
                                    <a:pt x="1300185" y="803993"/>
                                  </a:lnTo>
                                  <a:lnTo>
                                    <a:pt x="1312246" y="822096"/>
                                  </a:lnTo>
                                  <a:lnTo>
                                    <a:pt x="1323356" y="840199"/>
                                  </a:lnTo>
                                  <a:lnTo>
                                    <a:pt x="1333513" y="857984"/>
                                  </a:lnTo>
                                  <a:lnTo>
                                    <a:pt x="1343035" y="875770"/>
                                  </a:lnTo>
                                  <a:lnTo>
                                    <a:pt x="1346843" y="884345"/>
                                  </a:lnTo>
                                  <a:lnTo>
                                    <a:pt x="1350970" y="892920"/>
                                  </a:lnTo>
                                  <a:lnTo>
                                    <a:pt x="1354461" y="901813"/>
                                  </a:lnTo>
                                  <a:lnTo>
                                    <a:pt x="1357635" y="910388"/>
                                  </a:lnTo>
                                  <a:lnTo>
                                    <a:pt x="1360809" y="918963"/>
                                  </a:lnTo>
                                  <a:lnTo>
                                    <a:pt x="1363349" y="927220"/>
                                  </a:lnTo>
                                  <a:lnTo>
                                    <a:pt x="1365570" y="935478"/>
                                  </a:lnTo>
                                  <a:lnTo>
                                    <a:pt x="1367792" y="943735"/>
                                  </a:lnTo>
                                  <a:lnTo>
                                    <a:pt x="1369697" y="951675"/>
                                  </a:lnTo>
                                  <a:lnTo>
                                    <a:pt x="1370966" y="959933"/>
                                  </a:lnTo>
                                  <a:lnTo>
                                    <a:pt x="1372236" y="967873"/>
                                  </a:lnTo>
                                  <a:lnTo>
                                    <a:pt x="1373188" y="975495"/>
                                  </a:lnTo>
                                  <a:lnTo>
                                    <a:pt x="774247" y="1579563"/>
                                  </a:lnTo>
                                  <a:lnTo>
                                    <a:pt x="771708" y="1576387"/>
                                  </a:lnTo>
                                  <a:lnTo>
                                    <a:pt x="768851" y="1572258"/>
                                  </a:lnTo>
                                  <a:lnTo>
                                    <a:pt x="765042" y="1566542"/>
                                  </a:lnTo>
                                  <a:lnTo>
                                    <a:pt x="760281" y="1559237"/>
                                  </a:lnTo>
                                  <a:lnTo>
                                    <a:pt x="755520" y="1550344"/>
                                  </a:lnTo>
                                  <a:lnTo>
                                    <a:pt x="749807" y="1540181"/>
                                  </a:lnTo>
                                  <a:lnTo>
                                    <a:pt x="744728" y="1528113"/>
                                  </a:lnTo>
                                  <a:lnTo>
                                    <a:pt x="739333" y="1515091"/>
                                  </a:lnTo>
                                  <a:lnTo>
                                    <a:pt x="734254" y="1500164"/>
                                  </a:lnTo>
                                  <a:lnTo>
                                    <a:pt x="731715" y="1492224"/>
                                  </a:lnTo>
                                  <a:lnTo>
                                    <a:pt x="729493" y="1483967"/>
                                  </a:lnTo>
                                  <a:lnTo>
                                    <a:pt x="727271" y="1475392"/>
                                  </a:lnTo>
                                  <a:lnTo>
                                    <a:pt x="725367" y="1466181"/>
                                  </a:lnTo>
                                  <a:lnTo>
                                    <a:pt x="724097" y="1457289"/>
                                  </a:lnTo>
                                  <a:lnTo>
                                    <a:pt x="722510" y="1447443"/>
                                  </a:lnTo>
                                  <a:lnTo>
                                    <a:pt x="721241" y="1437280"/>
                                  </a:lnTo>
                                  <a:lnTo>
                                    <a:pt x="720288" y="1427117"/>
                                  </a:lnTo>
                                  <a:lnTo>
                                    <a:pt x="719336" y="1416319"/>
                                  </a:lnTo>
                                  <a:lnTo>
                                    <a:pt x="719336" y="1405203"/>
                                  </a:lnTo>
                                  <a:lnTo>
                                    <a:pt x="719336" y="1394087"/>
                                  </a:lnTo>
                                  <a:lnTo>
                                    <a:pt x="719971" y="1382018"/>
                                  </a:lnTo>
                                  <a:lnTo>
                                    <a:pt x="705688" y="1375349"/>
                                  </a:lnTo>
                                  <a:lnTo>
                                    <a:pt x="692039" y="1368362"/>
                                  </a:lnTo>
                                  <a:lnTo>
                                    <a:pt x="679343" y="1361692"/>
                                  </a:lnTo>
                                  <a:lnTo>
                                    <a:pt x="667282" y="1355023"/>
                                  </a:lnTo>
                                  <a:lnTo>
                                    <a:pt x="655855" y="1348035"/>
                                  </a:lnTo>
                                  <a:lnTo>
                                    <a:pt x="645381" y="1341366"/>
                                  </a:lnTo>
                                  <a:lnTo>
                                    <a:pt x="635224" y="1334696"/>
                                  </a:lnTo>
                                  <a:lnTo>
                                    <a:pt x="625385" y="1327709"/>
                                  </a:lnTo>
                                  <a:lnTo>
                                    <a:pt x="616497" y="1321357"/>
                                  </a:lnTo>
                                  <a:lnTo>
                                    <a:pt x="608245" y="1314688"/>
                                  </a:lnTo>
                                  <a:lnTo>
                                    <a:pt x="599992" y="1308018"/>
                                  </a:lnTo>
                                  <a:lnTo>
                                    <a:pt x="592692" y="1301349"/>
                                  </a:lnTo>
                                  <a:lnTo>
                                    <a:pt x="585709" y="1294679"/>
                                  </a:lnTo>
                                  <a:lnTo>
                                    <a:pt x="579361" y="1288327"/>
                                  </a:lnTo>
                                  <a:lnTo>
                                    <a:pt x="573013" y="1281975"/>
                                  </a:lnTo>
                                  <a:lnTo>
                                    <a:pt x="567300" y="1275306"/>
                                  </a:lnTo>
                                  <a:lnTo>
                                    <a:pt x="561904" y="1268636"/>
                                  </a:lnTo>
                                  <a:lnTo>
                                    <a:pt x="556825" y="1262285"/>
                                  </a:lnTo>
                                  <a:lnTo>
                                    <a:pt x="552064" y="1255933"/>
                                  </a:lnTo>
                                  <a:lnTo>
                                    <a:pt x="547621" y="1249898"/>
                                  </a:lnTo>
                                  <a:lnTo>
                                    <a:pt x="539686" y="1237194"/>
                                  </a:lnTo>
                                  <a:lnTo>
                                    <a:pt x="532703" y="1224808"/>
                                  </a:lnTo>
                                  <a:lnTo>
                                    <a:pt x="526355" y="1212739"/>
                                  </a:lnTo>
                                  <a:lnTo>
                                    <a:pt x="520641" y="1200988"/>
                                  </a:lnTo>
                                  <a:lnTo>
                                    <a:pt x="509850" y="1177804"/>
                                  </a:lnTo>
                                  <a:lnTo>
                                    <a:pt x="497471" y="1178122"/>
                                  </a:lnTo>
                                  <a:lnTo>
                                    <a:pt x="485727" y="1178122"/>
                                  </a:lnTo>
                                  <a:lnTo>
                                    <a:pt x="474300" y="1178122"/>
                                  </a:lnTo>
                                  <a:lnTo>
                                    <a:pt x="463509" y="1177804"/>
                                  </a:lnTo>
                                  <a:lnTo>
                                    <a:pt x="453352" y="1177169"/>
                                  </a:lnTo>
                                  <a:lnTo>
                                    <a:pt x="443512" y="1175898"/>
                                  </a:lnTo>
                                  <a:lnTo>
                                    <a:pt x="433673" y="1174628"/>
                                  </a:lnTo>
                                  <a:lnTo>
                                    <a:pt x="424785" y="1173675"/>
                                  </a:lnTo>
                                  <a:lnTo>
                                    <a:pt x="416215" y="1172087"/>
                                  </a:lnTo>
                                  <a:lnTo>
                                    <a:pt x="408280" y="1170182"/>
                                  </a:lnTo>
                                  <a:lnTo>
                                    <a:pt x="393045" y="1167006"/>
                                  </a:lnTo>
                                  <a:lnTo>
                                    <a:pt x="379714" y="1162877"/>
                                  </a:lnTo>
                                  <a:lnTo>
                                    <a:pt x="367653" y="1158431"/>
                                  </a:lnTo>
                                  <a:lnTo>
                                    <a:pt x="357496" y="1153984"/>
                                  </a:lnTo>
                                  <a:lnTo>
                                    <a:pt x="348926" y="1149855"/>
                                  </a:lnTo>
                                  <a:lnTo>
                                    <a:pt x="341308" y="1146044"/>
                                  </a:lnTo>
                                  <a:lnTo>
                                    <a:pt x="335595" y="1142551"/>
                                  </a:lnTo>
                                  <a:lnTo>
                                    <a:pt x="331151" y="1139375"/>
                                  </a:lnTo>
                                  <a:lnTo>
                                    <a:pt x="327660" y="1137152"/>
                                  </a:lnTo>
                                  <a:lnTo>
                                    <a:pt x="325438" y="1134928"/>
                                  </a:lnTo>
                                  <a:lnTo>
                                    <a:pt x="923427" y="530225"/>
                                  </a:lnTo>
                                  <a:close/>
                                  <a:moveTo>
                                    <a:pt x="1084432" y="388938"/>
                                  </a:moveTo>
                                  <a:lnTo>
                                    <a:pt x="1089844" y="389573"/>
                                  </a:lnTo>
                                  <a:lnTo>
                                    <a:pt x="1097165" y="389891"/>
                                  </a:lnTo>
                                  <a:lnTo>
                                    <a:pt x="1106715" y="390843"/>
                                  </a:lnTo>
                                  <a:lnTo>
                                    <a:pt x="1118175" y="392748"/>
                                  </a:lnTo>
                                  <a:lnTo>
                                    <a:pt x="1132499" y="396241"/>
                                  </a:lnTo>
                                  <a:lnTo>
                                    <a:pt x="1140458" y="398146"/>
                                  </a:lnTo>
                                  <a:lnTo>
                                    <a:pt x="1148734" y="400686"/>
                                  </a:lnTo>
                                  <a:lnTo>
                                    <a:pt x="1157329" y="403226"/>
                                  </a:lnTo>
                                  <a:lnTo>
                                    <a:pt x="1166879" y="406718"/>
                                  </a:lnTo>
                                  <a:lnTo>
                                    <a:pt x="1176747" y="410528"/>
                                  </a:lnTo>
                                  <a:lnTo>
                                    <a:pt x="1187252" y="414656"/>
                                  </a:lnTo>
                                  <a:lnTo>
                                    <a:pt x="1197756" y="419418"/>
                                  </a:lnTo>
                                  <a:lnTo>
                                    <a:pt x="1208579" y="424816"/>
                                  </a:lnTo>
                                  <a:lnTo>
                                    <a:pt x="1220358" y="430848"/>
                                  </a:lnTo>
                                  <a:lnTo>
                                    <a:pt x="1232136" y="437198"/>
                                  </a:lnTo>
                                  <a:lnTo>
                                    <a:pt x="1244550" y="444183"/>
                                  </a:lnTo>
                                  <a:lnTo>
                                    <a:pt x="1256965" y="452121"/>
                                  </a:lnTo>
                                  <a:lnTo>
                                    <a:pt x="1270017" y="460376"/>
                                  </a:lnTo>
                                  <a:lnTo>
                                    <a:pt x="1283386" y="469901"/>
                                  </a:lnTo>
                                  <a:lnTo>
                                    <a:pt x="1296438" y="480061"/>
                                  </a:lnTo>
                                  <a:lnTo>
                                    <a:pt x="1310444" y="490856"/>
                                  </a:lnTo>
                                  <a:lnTo>
                                    <a:pt x="1324450" y="502286"/>
                                  </a:lnTo>
                                  <a:lnTo>
                                    <a:pt x="1338775" y="514986"/>
                                  </a:lnTo>
                                  <a:lnTo>
                                    <a:pt x="1353100" y="528003"/>
                                  </a:lnTo>
                                  <a:lnTo>
                                    <a:pt x="1367743" y="542291"/>
                                  </a:lnTo>
                                  <a:lnTo>
                                    <a:pt x="1382386" y="557531"/>
                                  </a:lnTo>
                                  <a:lnTo>
                                    <a:pt x="1396074" y="572136"/>
                                  </a:lnTo>
                                  <a:lnTo>
                                    <a:pt x="1408489" y="586423"/>
                                  </a:lnTo>
                                  <a:lnTo>
                                    <a:pt x="1420267" y="600393"/>
                                  </a:lnTo>
                                  <a:lnTo>
                                    <a:pt x="1430772" y="613728"/>
                                  </a:lnTo>
                                  <a:lnTo>
                                    <a:pt x="1440640" y="627381"/>
                                  </a:lnTo>
                                  <a:lnTo>
                                    <a:pt x="1449235" y="640081"/>
                                  </a:lnTo>
                                  <a:lnTo>
                                    <a:pt x="1457511" y="653098"/>
                                  </a:lnTo>
                                  <a:lnTo>
                                    <a:pt x="1464833" y="665163"/>
                                  </a:lnTo>
                                  <a:lnTo>
                                    <a:pt x="1471517" y="676911"/>
                                  </a:lnTo>
                                  <a:lnTo>
                                    <a:pt x="1477566" y="688341"/>
                                  </a:lnTo>
                                  <a:lnTo>
                                    <a:pt x="1482341" y="699136"/>
                                  </a:lnTo>
                                  <a:lnTo>
                                    <a:pt x="1487434" y="709613"/>
                                  </a:lnTo>
                                  <a:lnTo>
                                    <a:pt x="1490935" y="720408"/>
                                  </a:lnTo>
                                  <a:lnTo>
                                    <a:pt x="1494755" y="729616"/>
                                  </a:lnTo>
                                  <a:lnTo>
                                    <a:pt x="1497939" y="739141"/>
                                  </a:lnTo>
                                  <a:lnTo>
                                    <a:pt x="1500167" y="747713"/>
                                  </a:lnTo>
                                  <a:lnTo>
                                    <a:pt x="1502395" y="756286"/>
                                  </a:lnTo>
                                  <a:lnTo>
                                    <a:pt x="1503987" y="763906"/>
                                  </a:lnTo>
                                  <a:lnTo>
                                    <a:pt x="1505260" y="771526"/>
                                  </a:lnTo>
                                  <a:lnTo>
                                    <a:pt x="1507170" y="784543"/>
                                  </a:lnTo>
                                  <a:lnTo>
                                    <a:pt x="1508125" y="795338"/>
                                  </a:lnTo>
                                  <a:lnTo>
                                    <a:pt x="1508125" y="804228"/>
                                  </a:lnTo>
                                  <a:lnTo>
                                    <a:pt x="1507807" y="810261"/>
                                  </a:lnTo>
                                  <a:lnTo>
                                    <a:pt x="1506852" y="815341"/>
                                  </a:lnTo>
                                  <a:lnTo>
                                    <a:pt x="1444778" y="877888"/>
                                  </a:lnTo>
                                  <a:lnTo>
                                    <a:pt x="1442550" y="864553"/>
                                  </a:lnTo>
                                  <a:lnTo>
                                    <a:pt x="1439048" y="851218"/>
                                  </a:lnTo>
                                  <a:lnTo>
                                    <a:pt x="1435228" y="836296"/>
                                  </a:lnTo>
                                  <a:lnTo>
                                    <a:pt x="1430135" y="821691"/>
                                  </a:lnTo>
                                  <a:lnTo>
                                    <a:pt x="1424087" y="806451"/>
                                  </a:lnTo>
                                  <a:lnTo>
                                    <a:pt x="1416765" y="790576"/>
                                  </a:lnTo>
                                  <a:lnTo>
                                    <a:pt x="1408807" y="774383"/>
                                  </a:lnTo>
                                  <a:lnTo>
                                    <a:pt x="1399894" y="757873"/>
                                  </a:lnTo>
                                  <a:lnTo>
                                    <a:pt x="1390026" y="741363"/>
                                  </a:lnTo>
                                  <a:lnTo>
                                    <a:pt x="1378884" y="724536"/>
                                  </a:lnTo>
                                  <a:lnTo>
                                    <a:pt x="1367106" y="707073"/>
                                  </a:lnTo>
                                  <a:lnTo>
                                    <a:pt x="1353737" y="689928"/>
                                  </a:lnTo>
                                  <a:lnTo>
                                    <a:pt x="1340048" y="672466"/>
                                  </a:lnTo>
                                  <a:lnTo>
                                    <a:pt x="1325087" y="655003"/>
                                  </a:lnTo>
                                  <a:lnTo>
                                    <a:pt x="1308852" y="637541"/>
                                  </a:lnTo>
                                  <a:lnTo>
                                    <a:pt x="1291981" y="620396"/>
                                  </a:lnTo>
                                  <a:lnTo>
                                    <a:pt x="1278611" y="607061"/>
                                  </a:lnTo>
                                  <a:lnTo>
                                    <a:pt x="1264923" y="594361"/>
                                  </a:lnTo>
                                  <a:lnTo>
                                    <a:pt x="1251235" y="582296"/>
                                  </a:lnTo>
                                  <a:lnTo>
                                    <a:pt x="1238184" y="570866"/>
                                  </a:lnTo>
                                  <a:lnTo>
                                    <a:pt x="1224814" y="560388"/>
                                  </a:lnTo>
                                  <a:lnTo>
                                    <a:pt x="1212081" y="550228"/>
                                  </a:lnTo>
                                  <a:lnTo>
                                    <a:pt x="1199348" y="541021"/>
                                  </a:lnTo>
                                  <a:lnTo>
                                    <a:pt x="1187252" y="532448"/>
                                  </a:lnTo>
                                  <a:lnTo>
                                    <a:pt x="1175155" y="524511"/>
                                  </a:lnTo>
                                  <a:lnTo>
                                    <a:pt x="1163059" y="516573"/>
                                  </a:lnTo>
                                  <a:lnTo>
                                    <a:pt x="1151917" y="509588"/>
                                  </a:lnTo>
                                  <a:lnTo>
                                    <a:pt x="1140776" y="502921"/>
                                  </a:lnTo>
                                  <a:lnTo>
                                    <a:pt x="1129953" y="496888"/>
                                  </a:lnTo>
                                  <a:lnTo>
                                    <a:pt x="1119766" y="491808"/>
                                  </a:lnTo>
                                  <a:lnTo>
                                    <a:pt x="1109580" y="486411"/>
                                  </a:lnTo>
                                  <a:lnTo>
                                    <a:pt x="1100030" y="481966"/>
                                  </a:lnTo>
                                  <a:lnTo>
                                    <a:pt x="1082522" y="474028"/>
                                  </a:lnTo>
                                  <a:lnTo>
                                    <a:pt x="1066287" y="467678"/>
                                  </a:lnTo>
                                  <a:lnTo>
                                    <a:pt x="1052599" y="462598"/>
                                  </a:lnTo>
                                  <a:lnTo>
                                    <a:pt x="1040821" y="459106"/>
                                  </a:lnTo>
                                  <a:lnTo>
                                    <a:pt x="1031590" y="456248"/>
                                  </a:lnTo>
                                  <a:lnTo>
                                    <a:pt x="1024905" y="454343"/>
                                  </a:lnTo>
                                  <a:lnTo>
                                    <a:pt x="1019175" y="453391"/>
                                  </a:lnTo>
                                  <a:lnTo>
                                    <a:pt x="1084432" y="388938"/>
                                  </a:lnTo>
                                  <a:close/>
                                  <a:moveTo>
                                    <a:pt x="1213168" y="238125"/>
                                  </a:moveTo>
                                  <a:lnTo>
                                    <a:pt x="1218883" y="238125"/>
                                  </a:lnTo>
                                  <a:lnTo>
                                    <a:pt x="1226186" y="238759"/>
                                  </a:lnTo>
                                  <a:lnTo>
                                    <a:pt x="1236028" y="239709"/>
                                  </a:lnTo>
                                  <a:lnTo>
                                    <a:pt x="1248411" y="242245"/>
                                  </a:lnTo>
                                  <a:lnTo>
                                    <a:pt x="1263016" y="245414"/>
                                  </a:lnTo>
                                  <a:lnTo>
                                    <a:pt x="1270953" y="247315"/>
                                  </a:lnTo>
                                  <a:lnTo>
                                    <a:pt x="1280161" y="249850"/>
                                  </a:lnTo>
                                  <a:lnTo>
                                    <a:pt x="1289051" y="253020"/>
                                  </a:lnTo>
                                  <a:lnTo>
                                    <a:pt x="1298893" y="256506"/>
                                  </a:lnTo>
                                  <a:lnTo>
                                    <a:pt x="1309053" y="260625"/>
                                  </a:lnTo>
                                  <a:lnTo>
                                    <a:pt x="1319848" y="264745"/>
                                  </a:lnTo>
                                  <a:lnTo>
                                    <a:pt x="1330961" y="269816"/>
                                  </a:lnTo>
                                  <a:lnTo>
                                    <a:pt x="1342391" y="275203"/>
                                  </a:lnTo>
                                  <a:lnTo>
                                    <a:pt x="1354456" y="281541"/>
                                  </a:lnTo>
                                  <a:lnTo>
                                    <a:pt x="1366838" y="288196"/>
                                  </a:lnTo>
                                  <a:lnTo>
                                    <a:pt x="1379538" y="295802"/>
                                  </a:lnTo>
                                  <a:lnTo>
                                    <a:pt x="1392873" y="303725"/>
                                  </a:lnTo>
                                  <a:lnTo>
                                    <a:pt x="1405891" y="312598"/>
                                  </a:lnTo>
                                  <a:lnTo>
                                    <a:pt x="1419861" y="322422"/>
                                  </a:lnTo>
                                  <a:lnTo>
                                    <a:pt x="1433831" y="332880"/>
                                  </a:lnTo>
                                  <a:lnTo>
                                    <a:pt x="1448436" y="344289"/>
                                  </a:lnTo>
                                  <a:lnTo>
                                    <a:pt x="1463041" y="356332"/>
                                  </a:lnTo>
                                  <a:lnTo>
                                    <a:pt x="1477963" y="369325"/>
                                  </a:lnTo>
                                  <a:lnTo>
                                    <a:pt x="1492886" y="383269"/>
                                  </a:lnTo>
                                  <a:lnTo>
                                    <a:pt x="1508126" y="398164"/>
                                  </a:lnTo>
                                  <a:lnTo>
                                    <a:pt x="1523366" y="413692"/>
                                  </a:lnTo>
                                  <a:lnTo>
                                    <a:pt x="1537653" y="428587"/>
                                  </a:lnTo>
                                  <a:lnTo>
                                    <a:pt x="1550353" y="443481"/>
                                  </a:lnTo>
                                  <a:lnTo>
                                    <a:pt x="1562418" y="458376"/>
                                  </a:lnTo>
                                  <a:lnTo>
                                    <a:pt x="1573848" y="472637"/>
                                  </a:lnTo>
                                  <a:lnTo>
                                    <a:pt x="1583691" y="486264"/>
                                  </a:lnTo>
                                  <a:lnTo>
                                    <a:pt x="1593216" y="499891"/>
                                  </a:lnTo>
                                  <a:lnTo>
                                    <a:pt x="1601471" y="512884"/>
                                  </a:lnTo>
                                  <a:lnTo>
                                    <a:pt x="1609091" y="525878"/>
                                  </a:lnTo>
                                  <a:lnTo>
                                    <a:pt x="1616076" y="538237"/>
                                  </a:lnTo>
                                  <a:lnTo>
                                    <a:pt x="1622108" y="549963"/>
                                  </a:lnTo>
                                  <a:lnTo>
                                    <a:pt x="1627823" y="561371"/>
                                  </a:lnTo>
                                  <a:lnTo>
                                    <a:pt x="1632268" y="572780"/>
                                  </a:lnTo>
                                  <a:lnTo>
                                    <a:pt x="1636713" y="583238"/>
                                  </a:lnTo>
                                  <a:lnTo>
                                    <a:pt x="1640206" y="593379"/>
                                  </a:lnTo>
                                  <a:lnTo>
                                    <a:pt x="1643699" y="603203"/>
                                  </a:lnTo>
                                  <a:lnTo>
                                    <a:pt x="1646239" y="612077"/>
                                  </a:lnTo>
                                  <a:lnTo>
                                    <a:pt x="1648143" y="620633"/>
                                  </a:lnTo>
                                  <a:lnTo>
                                    <a:pt x="1650049" y="628873"/>
                                  </a:lnTo>
                                  <a:lnTo>
                                    <a:pt x="1651636" y="636478"/>
                                  </a:lnTo>
                                  <a:lnTo>
                                    <a:pt x="1652589" y="643767"/>
                                  </a:lnTo>
                                  <a:lnTo>
                                    <a:pt x="1653541" y="650422"/>
                                  </a:lnTo>
                                  <a:lnTo>
                                    <a:pt x="1654176" y="661514"/>
                                  </a:lnTo>
                                  <a:lnTo>
                                    <a:pt x="1654176" y="670705"/>
                                  </a:lnTo>
                                  <a:lnTo>
                                    <a:pt x="1653859" y="677043"/>
                                  </a:lnTo>
                                  <a:lnTo>
                                    <a:pt x="1652906" y="682747"/>
                                  </a:lnTo>
                                  <a:lnTo>
                                    <a:pt x="1588136" y="747713"/>
                                  </a:lnTo>
                                  <a:lnTo>
                                    <a:pt x="1585596" y="733769"/>
                                  </a:lnTo>
                                  <a:lnTo>
                                    <a:pt x="1582421" y="719508"/>
                                  </a:lnTo>
                                  <a:lnTo>
                                    <a:pt x="1578293" y="704297"/>
                                  </a:lnTo>
                                  <a:lnTo>
                                    <a:pt x="1572896" y="689085"/>
                                  </a:lnTo>
                                  <a:lnTo>
                                    <a:pt x="1566546" y="672923"/>
                                  </a:lnTo>
                                  <a:lnTo>
                                    <a:pt x="1559561" y="656761"/>
                                  </a:lnTo>
                                  <a:lnTo>
                                    <a:pt x="1550671" y="639964"/>
                                  </a:lnTo>
                                  <a:lnTo>
                                    <a:pt x="1541463" y="622534"/>
                                  </a:lnTo>
                                  <a:lnTo>
                                    <a:pt x="1531303" y="605105"/>
                                  </a:lnTo>
                                  <a:lnTo>
                                    <a:pt x="1519556" y="587358"/>
                                  </a:lnTo>
                                  <a:lnTo>
                                    <a:pt x="1507173" y="569294"/>
                                  </a:lnTo>
                                  <a:lnTo>
                                    <a:pt x="1493521" y="551230"/>
                                  </a:lnTo>
                                  <a:lnTo>
                                    <a:pt x="1479233" y="533166"/>
                                  </a:lnTo>
                                  <a:lnTo>
                                    <a:pt x="1463676" y="514786"/>
                                  </a:lnTo>
                                  <a:lnTo>
                                    <a:pt x="1446848" y="497039"/>
                                  </a:lnTo>
                                  <a:lnTo>
                                    <a:pt x="1429386" y="478975"/>
                                  </a:lnTo>
                                  <a:lnTo>
                                    <a:pt x="1415098" y="465031"/>
                                  </a:lnTo>
                                  <a:lnTo>
                                    <a:pt x="1400811" y="451721"/>
                                  </a:lnTo>
                                  <a:lnTo>
                                    <a:pt x="1386841" y="439362"/>
                                  </a:lnTo>
                                  <a:lnTo>
                                    <a:pt x="1372871" y="427636"/>
                                  </a:lnTo>
                                  <a:lnTo>
                                    <a:pt x="1359536" y="416544"/>
                                  </a:lnTo>
                                  <a:lnTo>
                                    <a:pt x="1345883" y="406086"/>
                                  </a:lnTo>
                                  <a:lnTo>
                                    <a:pt x="1332548" y="396262"/>
                                  </a:lnTo>
                                  <a:lnTo>
                                    <a:pt x="1319848" y="387389"/>
                                  </a:lnTo>
                                  <a:lnTo>
                                    <a:pt x="1307148" y="378832"/>
                                  </a:lnTo>
                                  <a:lnTo>
                                    <a:pt x="1295083" y="370909"/>
                                  </a:lnTo>
                                  <a:lnTo>
                                    <a:pt x="1283018" y="363620"/>
                                  </a:lnTo>
                                  <a:lnTo>
                                    <a:pt x="1271271" y="356648"/>
                                  </a:lnTo>
                                  <a:lnTo>
                                    <a:pt x="1260158" y="350627"/>
                                  </a:lnTo>
                                  <a:lnTo>
                                    <a:pt x="1249681" y="344606"/>
                                  </a:lnTo>
                                  <a:lnTo>
                                    <a:pt x="1239203" y="339219"/>
                                  </a:lnTo>
                                  <a:lnTo>
                                    <a:pt x="1229361" y="334782"/>
                                  </a:lnTo>
                                  <a:lnTo>
                                    <a:pt x="1210628" y="326542"/>
                                  </a:lnTo>
                                  <a:lnTo>
                                    <a:pt x="1193801" y="319887"/>
                                  </a:lnTo>
                                  <a:lnTo>
                                    <a:pt x="1179513" y="314500"/>
                                  </a:lnTo>
                                  <a:lnTo>
                                    <a:pt x="1167766" y="310697"/>
                                  </a:lnTo>
                                  <a:lnTo>
                                    <a:pt x="1157923" y="307845"/>
                                  </a:lnTo>
                                  <a:lnTo>
                                    <a:pt x="1150621" y="306260"/>
                                  </a:lnTo>
                                  <a:lnTo>
                                    <a:pt x="1144588" y="304992"/>
                                  </a:lnTo>
                                  <a:lnTo>
                                    <a:pt x="1213168" y="238125"/>
                                  </a:lnTo>
                                  <a:close/>
                                  <a:moveTo>
                                    <a:pt x="1555569" y="0"/>
                                  </a:moveTo>
                                  <a:lnTo>
                                    <a:pt x="1566687" y="0"/>
                                  </a:lnTo>
                                  <a:lnTo>
                                    <a:pt x="1578441" y="0"/>
                                  </a:lnTo>
                                  <a:lnTo>
                                    <a:pt x="1589876" y="1272"/>
                                  </a:lnTo>
                                  <a:lnTo>
                                    <a:pt x="1601948" y="2862"/>
                                  </a:lnTo>
                                  <a:lnTo>
                                    <a:pt x="1614337" y="5088"/>
                                  </a:lnTo>
                                  <a:lnTo>
                                    <a:pt x="1627043" y="7950"/>
                                  </a:lnTo>
                                  <a:lnTo>
                                    <a:pt x="1640385" y="11766"/>
                                  </a:lnTo>
                                  <a:lnTo>
                                    <a:pt x="1653409" y="16218"/>
                                  </a:lnTo>
                                  <a:lnTo>
                                    <a:pt x="1667386" y="21624"/>
                                  </a:lnTo>
                                  <a:lnTo>
                                    <a:pt x="1681363" y="27984"/>
                                  </a:lnTo>
                                  <a:lnTo>
                                    <a:pt x="1695976" y="35298"/>
                                  </a:lnTo>
                                  <a:lnTo>
                                    <a:pt x="1710588" y="42930"/>
                                  </a:lnTo>
                                  <a:lnTo>
                                    <a:pt x="1725836" y="52152"/>
                                  </a:lnTo>
                                  <a:lnTo>
                                    <a:pt x="1741084" y="62010"/>
                                  </a:lnTo>
                                  <a:lnTo>
                                    <a:pt x="1756649" y="72822"/>
                                  </a:lnTo>
                                  <a:lnTo>
                                    <a:pt x="1772850" y="84588"/>
                                  </a:lnTo>
                                  <a:lnTo>
                                    <a:pt x="1789051" y="97626"/>
                                  </a:lnTo>
                                  <a:lnTo>
                                    <a:pt x="1804617" y="111300"/>
                                  </a:lnTo>
                                  <a:lnTo>
                                    <a:pt x="1819547" y="124656"/>
                                  </a:lnTo>
                                  <a:lnTo>
                                    <a:pt x="1832571" y="138330"/>
                                  </a:lnTo>
                                  <a:lnTo>
                                    <a:pt x="1844642" y="151686"/>
                                  </a:lnTo>
                                  <a:lnTo>
                                    <a:pt x="1856078" y="165042"/>
                                  </a:lnTo>
                                  <a:lnTo>
                                    <a:pt x="1865608" y="178398"/>
                                  </a:lnTo>
                                  <a:lnTo>
                                    <a:pt x="1874502" y="191755"/>
                                  </a:lnTo>
                                  <a:lnTo>
                                    <a:pt x="1881809" y="204475"/>
                                  </a:lnTo>
                                  <a:lnTo>
                                    <a:pt x="1888797" y="217831"/>
                                  </a:lnTo>
                                  <a:lnTo>
                                    <a:pt x="1894197" y="230869"/>
                                  </a:lnTo>
                                  <a:lnTo>
                                    <a:pt x="1898962" y="243907"/>
                                  </a:lnTo>
                                  <a:lnTo>
                                    <a:pt x="1902457" y="256309"/>
                                  </a:lnTo>
                                  <a:lnTo>
                                    <a:pt x="1905633" y="268711"/>
                                  </a:lnTo>
                                  <a:lnTo>
                                    <a:pt x="1907857" y="281113"/>
                                  </a:lnTo>
                                  <a:lnTo>
                                    <a:pt x="1908810" y="293197"/>
                                  </a:lnTo>
                                  <a:lnTo>
                                    <a:pt x="1909763" y="305281"/>
                                  </a:lnTo>
                                  <a:lnTo>
                                    <a:pt x="1909763" y="316729"/>
                                  </a:lnTo>
                                  <a:lnTo>
                                    <a:pt x="1908492" y="328177"/>
                                  </a:lnTo>
                                  <a:lnTo>
                                    <a:pt x="1907539" y="339307"/>
                                  </a:lnTo>
                                  <a:lnTo>
                                    <a:pt x="1905316" y="350437"/>
                                  </a:lnTo>
                                  <a:lnTo>
                                    <a:pt x="1902457" y="360931"/>
                                  </a:lnTo>
                                  <a:lnTo>
                                    <a:pt x="1899598" y="371425"/>
                                  </a:lnTo>
                                  <a:lnTo>
                                    <a:pt x="1895786" y="381601"/>
                                  </a:lnTo>
                                  <a:lnTo>
                                    <a:pt x="1891656" y="391459"/>
                                  </a:lnTo>
                                  <a:lnTo>
                                    <a:pt x="1887527" y="400681"/>
                                  </a:lnTo>
                                  <a:lnTo>
                                    <a:pt x="1882762" y="409903"/>
                                  </a:lnTo>
                                  <a:lnTo>
                                    <a:pt x="1877361" y="418490"/>
                                  </a:lnTo>
                                  <a:lnTo>
                                    <a:pt x="1871643" y="426758"/>
                                  </a:lnTo>
                                  <a:lnTo>
                                    <a:pt x="1865925" y="434708"/>
                                  </a:lnTo>
                                  <a:lnTo>
                                    <a:pt x="1860208" y="442340"/>
                                  </a:lnTo>
                                  <a:lnTo>
                                    <a:pt x="1854172" y="449336"/>
                                  </a:lnTo>
                                  <a:lnTo>
                                    <a:pt x="1847501" y="456014"/>
                                  </a:lnTo>
                                  <a:lnTo>
                                    <a:pt x="1841783" y="463328"/>
                                  </a:lnTo>
                                  <a:lnTo>
                                    <a:pt x="1830983" y="476048"/>
                                  </a:lnTo>
                                  <a:lnTo>
                                    <a:pt x="1801122" y="514208"/>
                                  </a:lnTo>
                                  <a:lnTo>
                                    <a:pt x="1764909" y="560636"/>
                                  </a:lnTo>
                                  <a:lnTo>
                                    <a:pt x="1730283" y="604838"/>
                                  </a:lnTo>
                                  <a:lnTo>
                                    <a:pt x="1729648" y="593708"/>
                                  </a:lnTo>
                                  <a:lnTo>
                                    <a:pt x="1728377" y="581306"/>
                                  </a:lnTo>
                                  <a:lnTo>
                                    <a:pt x="1726471" y="567632"/>
                                  </a:lnTo>
                                  <a:lnTo>
                                    <a:pt x="1723930" y="553322"/>
                                  </a:lnTo>
                                  <a:lnTo>
                                    <a:pt x="1720118" y="537740"/>
                                  </a:lnTo>
                                  <a:lnTo>
                                    <a:pt x="1715353" y="521840"/>
                                  </a:lnTo>
                                  <a:lnTo>
                                    <a:pt x="1712494" y="513254"/>
                                  </a:lnTo>
                                  <a:lnTo>
                                    <a:pt x="1709318" y="504668"/>
                                  </a:lnTo>
                                  <a:lnTo>
                                    <a:pt x="1705823" y="496082"/>
                                  </a:lnTo>
                                  <a:lnTo>
                                    <a:pt x="1702011" y="487178"/>
                                  </a:lnTo>
                                  <a:lnTo>
                                    <a:pt x="1697882" y="477638"/>
                                  </a:lnTo>
                                  <a:lnTo>
                                    <a:pt x="1693117" y="468098"/>
                                  </a:lnTo>
                                  <a:lnTo>
                                    <a:pt x="1688034" y="458876"/>
                                  </a:lnTo>
                                  <a:lnTo>
                                    <a:pt x="1682952" y="449018"/>
                                  </a:lnTo>
                                  <a:lnTo>
                                    <a:pt x="1677234" y="439160"/>
                                  </a:lnTo>
                                  <a:lnTo>
                                    <a:pt x="1670881" y="428984"/>
                                  </a:lnTo>
                                  <a:lnTo>
                                    <a:pt x="1664527" y="418808"/>
                                  </a:lnTo>
                                  <a:lnTo>
                                    <a:pt x="1657221" y="408631"/>
                                  </a:lnTo>
                                  <a:lnTo>
                                    <a:pt x="1649915" y="398137"/>
                                  </a:lnTo>
                                  <a:lnTo>
                                    <a:pt x="1641973" y="387643"/>
                                  </a:lnTo>
                                  <a:lnTo>
                                    <a:pt x="1633079" y="376831"/>
                                  </a:lnTo>
                                  <a:lnTo>
                                    <a:pt x="1624184" y="365701"/>
                                  </a:lnTo>
                                  <a:lnTo>
                                    <a:pt x="1614337" y="354889"/>
                                  </a:lnTo>
                                  <a:lnTo>
                                    <a:pt x="1604489" y="343441"/>
                                  </a:lnTo>
                                  <a:lnTo>
                                    <a:pt x="1593688" y="332311"/>
                                  </a:lnTo>
                                  <a:lnTo>
                                    <a:pt x="1582570" y="320863"/>
                                  </a:lnTo>
                                  <a:lnTo>
                                    <a:pt x="1571134" y="310051"/>
                                  </a:lnTo>
                                  <a:lnTo>
                                    <a:pt x="1559381" y="299239"/>
                                  </a:lnTo>
                                  <a:lnTo>
                                    <a:pt x="1548263" y="289381"/>
                                  </a:lnTo>
                                  <a:lnTo>
                                    <a:pt x="1536827" y="279523"/>
                                  </a:lnTo>
                                  <a:lnTo>
                                    <a:pt x="1525709" y="270619"/>
                                  </a:lnTo>
                                  <a:lnTo>
                                    <a:pt x="1514590" y="262351"/>
                                  </a:lnTo>
                                  <a:lnTo>
                                    <a:pt x="1503472" y="254083"/>
                                  </a:lnTo>
                                  <a:lnTo>
                                    <a:pt x="1492672" y="246451"/>
                                  </a:lnTo>
                                  <a:lnTo>
                                    <a:pt x="1481871" y="239137"/>
                                  </a:lnTo>
                                  <a:lnTo>
                                    <a:pt x="1471388" y="232777"/>
                                  </a:lnTo>
                                  <a:lnTo>
                                    <a:pt x="1460905" y="226417"/>
                                  </a:lnTo>
                                  <a:lnTo>
                                    <a:pt x="1450740" y="220693"/>
                                  </a:lnTo>
                                  <a:lnTo>
                                    <a:pt x="1440575" y="215287"/>
                                  </a:lnTo>
                                  <a:lnTo>
                                    <a:pt x="1430410" y="210199"/>
                                  </a:lnTo>
                                  <a:lnTo>
                                    <a:pt x="1420562" y="205747"/>
                                  </a:lnTo>
                                  <a:lnTo>
                                    <a:pt x="1411350" y="201613"/>
                                  </a:lnTo>
                                  <a:lnTo>
                                    <a:pt x="1401820" y="197479"/>
                                  </a:lnTo>
                                  <a:lnTo>
                                    <a:pt x="1392925" y="193981"/>
                                  </a:lnTo>
                                  <a:lnTo>
                                    <a:pt x="1375136" y="187620"/>
                                  </a:lnTo>
                                  <a:lnTo>
                                    <a:pt x="1358300" y="182850"/>
                                  </a:lnTo>
                                  <a:lnTo>
                                    <a:pt x="1342417" y="178716"/>
                                  </a:lnTo>
                                  <a:lnTo>
                                    <a:pt x="1327805" y="175536"/>
                                  </a:lnTo>
                                  <a:lnTo>
                                    <a:pt x="1314145" y="173310"/>
                                  </a:lnTo>
                                  <a:lnTo>
                                    <a:pt x="1301756" y="171720"/>
                                  </a:lnTo>
                                  <a:lnTo>
                                    <a:pt x="1290638" y="171084"/>
                                  </a:lnTo>
                                  <a:lnTo>
                                    <a:pt x="1330346" y="138966"/>
                                  </a:lnTo>
                                  <a:lnTo>
                                    <a:pt x="1370689" y="105894"/>
                                  </a:lnTo>
                                  <a:lnTo>
                                    <a:pt x="1405950" y="76638"/>
                                  </a:lnTo>
                                  <a:lnTo>
                                    <a:pt x="1419609" y="64554"/>
                                  </a:lnTo>
                                  <a:lnTo>
                                    <a:pt x="1429774" y="55650"/>
                                  </a:lnTo>
                                  <a:lnTo>
                                    <a:pt x="1435810" y="49926"/>
                                  </a:lnTo>
                                  <a:lnTo>
                                    <a:pt x="1442163" y="44520"/>
                                  </a:lnTo>
                                  <a:lnTo>
                                    <a:pt x="1448834" y="39432"/>
                                  </a:lnTo>
                                  <a:lnTo>
                                    <a:pt x="1455505" y="34026"/>
                                  </a:lnTo>
                                  <a:lnTo>
                                    <a:pt x="1463129" y="29256"/>
                                  </a:lnTo>
                                  <a:lnTo>
                                    <a:pt x="1470753" y="24486"/>
                                  </a:lnTo>
                                  <a:lnTo>
                                    <a:pt x="1479012" y="20352"/>
                                  </a:lnTo>
                                  <a:lnTo>
                                    <a:pt x="1487271" y="16218"/>
                                  </a:lnTo>
                                  <a:lnTo>
                                    <a:pt x="1495848" y="13038"/>
                                  </a:lnTo>
                                  <a:lnTo>
                                    <a:pt x="1505378" y="9540"/>
                                  </a:lnTo>
                                  <a:lnTo>
                                    <a:pt x="1514590" y="6996"/>
                                  </a:lnTo>
                                  <a:lnTo>
                                    <a:pt x="1524438" y="4770"/>
                                  </a:lnTo>
                                  <a:lnTo>
                                    <a:pt x="1534285" y="2544"/>
                                  </a:lnTo>
                                  <a:lnTo>
                                    <a:pt x="1544768" y="1272"/>
                                  </a:lnTo>
                                  <a:lnTo>
                                    <a:pt x="155556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9" name="铅笔"/>
                          <wps:cNvSpPr/>
                          <wps:spPr bwMode="auto">
                            <a:xfrm>
                              <a:off x="14364" y="31290"/>
                              <a:ext cx="766" cy="766"/>
                            </a:xfrm>
                            <a:custGeom>
                              <a:avLst/>
                              <a:gdLst>
                                <a:gd name="T0" fmla="*/ 1572253 w 2913"/>
                                <a:gd name="T1" fmla="*/ 556386 h 2922"/>
                                <a:gd name="T2" fmla="*/ 1238334 w 2913"/>
                                <a:gd name="T3" fmla="*/ 222431 h 2922"/>
                                <a:gd name="T4" fmla="*/ 1405293 w 2913"/>
                                <a:gd name="T5" fmla="*/ 54838 h 2922"/>
                                <a:gd name="T6" fmla="*/ 1606138 w 2913"/>
                                <a:gd name="T7" fmla="*/ 54838 h 2922"/>
                                <a:gd name="T8" fmla="*/ 1739212 w 2913"/>
                                <a:gd name="T9" fmla="*/ 188543 h 2922"/>
                                <a:gd name="T10" fmla="*/ 1739212 w 2913"/>
                                <a:gd name="T11" fmla="*/ 389408 h 2922"/>
                                <a:gd name="T12" fmla="*/ 1572253 w 2913"/>
                                <a:gd name="T13" fmla="*/ 556386 h 2922"/>
                                <a:gd name="T14" fmla="*/ 602533 w 2913"/>
                                <a:gd name="T15" fmla="*/ 1526209 h 2922"/>
                                <a:gd name="T16" fmla="*/ 268614 w 2913"/>
                                <a:gd name="T17" fmla="*/ 1192255 h 2922"/>
                                <a:gd name="T18" fmla="*/ 1176109 w 2913"/>
                                <a:gd name="T19" fmla="*/ 291440 h 2922"/>
                                <a:gd name="T20" fmla="*/ 1510028 w 2913"/>
                                <a:gd name="T21" fmla="*/ 625395 h 2922"/>
                                <a:gd name="T22" fmla="*/ 602533 w 2913"/>
                                <a:gd name="T23" fmla="*/ 1526209 h 2922"/>
                                <a:gd name="T24" fmla="*/ 0 w 2913"/>
                                <a:gd name="T25" fmla="*/ 1800397 h 2922"/>
                                <a:gd name="T26" fmla="*/ 203309 w 2913"/>
                                <a:gd name="T27" fmla="*/ 1257567 h 2922"/>
                                <a:gd name="T28" fmla="*/ 534147 w 2913"/>
                                <a:gd name="T29" fmla="*/ 1588441 h 2922"/>
                                <a:gd name="T30" fmla="*/ 0 w 2913"/>
                                <a:gd name="T31" fmla="*/ 1800397 h 2922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13" h="2922">
                                  <a:moveTo>
                                    <a:pt x="2552" y="903"/>
                                  </a:moveTo>
                                  <a:cubicBezTo>
                                    <a:pt x="2010" y="361"/>
                                    <a:pt x="2010" y="361"/>
                                    <a:pt x="2010" y="361"/>
                                  </a:cubicBezTo>
                                  <a:cubicBezTo>
                                    <a:pt x="2281" y="89"/>
                                    <a:pt x="2281" y="89"/>
                                    <a:pt x="2281" y="89"/>
                                  </a:cubicBezTo>
                                  <a:cubicBezTo>
                                    <a:pt x="2371" y="0"/>
                                    <a:pt x="2517" y="0"/>
                                    <a:pt x="2607" y="89"/>
                                  </a:cubicBezTo>
                                  <a:cubicBezTo>
                                    <a:pt x="2823" y="306"/>
                                    <a:pt x="2823" y="306"/>
                                    <a:pt x="2823" y="306"/>
                                  </a:cubicBezTo>
                                  <a:cubicBezTo>
                                    <a:pt x="2913" y="396"/>
                                    <a:pt x="2913" y="542"/>
                                    <a:pt x="2823" y="632"/>
                                  </a:cubicBezTo>
                                  <a:lnTo>
                                    <a:pt x="2552" y="903"/>
                                  </a:lnTo>
                                  <a:close/>
                                  <a:moveTo>
                                    <a:pt x="978" y="2477"/>
                                  </a:moveTo>
                                  <a:cubicBezTo>
                                    <a:pt x="436" y="1935"/>
                                    <a:pt x="436" y="1935"/>
                                    <a:pt x="436" y="1935"/>
                                  </a:cubicBezTo>
                                  <a:cubicBezTo>
                                    <a:pt x="1909" y="473"/>
                                    <a:pt x="1909" y="473"/>
                                    <a:pt x="1909" y="473"/>
                                  </a:cubicBezTo>
                                  <a:cubicBezTo>
                                    <a:pt x="2451" y="1015"/>
                                    <a:pt x="2451" y="1015"/>
                                    <a:pt x="2451" y="1015"/>
                                  </a:cubicBezTo>
                                  <a:lnTo>
                                    <a:pt x="978" y="2477"/>
                                  </a:lnTo>
                                  <a:close/>
                                  <a:moveTo>
                                    <a:pt x="0" y="2922"/>
                                  </a:moveTo>
                                  <a:cubicBezTo>
                                    <a:pt x="330" y="2041"/>
                                    <a:pt x="330" y="2041"/>
                                    <a:pt x="330" y="2041"/>
                                  </a:cubicBezTo>
                                  <a:cubicBezTo>
                                    <a:pt x="867" y="2578"/>
                                    <a:pt x="867" y="2578"/>
                                    <a:pt x="867" y="2578"/>
                                  </a:cubicBezTo>
                                  <a:lnTo>
                                    <a:pt x="0" y="29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22" name="日历"/>
                          <wps:cNvSpPr/>
                          <wps:spPr bwMode="auto">
                            <a:xfrm>
                              <a:off x="12231" y="25538"/>
                              <a:ext cx="702" cy="702"/>
                            </a:xfrm>
                            <a:custGeom>
                              <a:avLst/>
                              <a:gdLst>
                                <a:gd name="T0" fmla="*/ 0 w 3951"/>
                                <a:gd name="T1" fmla="*/ 1583116 h 3950"/>
                                <a:gd name="T2" fmla="*/ 108452 w 3951"/>
                                <a:gd name="T3" fmla="*/ 1477575 h 3950"/>
                                <a:gd name="T4" fmla="*/ 1692401 w 3951"/>
                                <a:gd name="T5" fmla="*/ 1477575 h 3950"/>
                                <a:gd name="T6" fmla="*/ 1800397 w 3951"/>
                                <a:gd name="T7" fmla="*/ 1583116 h 3950"/>
                                <a:gd name="T8" fmla="*/ 756431 w 3951"/>
                                <a:gd name="T9" fmla="*/ 771741 h 3950"/>
                                <a:gd name="T10" fmla="*/ 1044422 w 3951"/>
                                <a:gd name="T11" fmla="*/ 771741 h 3950"/>
                                <a:gd name="T12" fmla="*/ 1512406 w 3951"/>
                                <a:gd name="T13" fmla="*/ 771741 h 3950"/>
                                <a:gd name="T14" fmla="*/ 1512406 w 3951"/>
                                <a:gd name="T15" fmla="*/ 1547936 h 3950"/>
                                <a:gd name="T16" fmla="*/ 1044422 w 3951"/>
                                <a:gd name="T17" fmla="*/ 1547936 h 3950"/>
                                <a:gd name="T18" fmla="*/ 756431 w 3951"/>
                                <a:gd name="T19" fmla="*/ 1547936 h 3950"/>
                                <a:gd name="T20" fmla="*/ 288446 w 3951"/>
                                <a:gd name="T21" fmla="*/ 1547936 h 3950"/>
                                <a:gd name="T22" fmla="*/ 288446 w 3951"/>
                                <a:gd name="T23" fmla="*/ 771741 h 3950"/>
                                <a:gd name="T24" fmla="*/ 1296413 w 3951"/>
                                <a:gd name="T25" fmla="*/ 1512755 h 3950"/>
                                <a:gd name="T26" fmla="*/ 1296413 w 3951"/>
                                <a:gd name="T27" fmla="*/ 1301673 h 3950"/>
                                <a:gd name="T28" fmla="*/ 1512406 w 3951"/>
                                <a:gd name="T29" fmla="*/ 1266493 h 3950"/>
                                <a:gd name="T30" fmla="*/ 1296413 w 3951"/>
                                <a:gd name="T31" fmla="*/ 1266493 h 3950"/>
                                <a:gd name="T32" fmla="*/ 1512406 w 3951"/>
                                <a:gd name="T33" fmla="*/ 806922 h 3950"/>
                                <a:gd name="T34" fmla="*/ 1044422 w 3951"/>
                                <a:gd name="T35" fmla="*/ 1512755 h 3950"/>
                                <a:gd name="T36" fmla="*/ 1044422 w 3951"/>
                                <a:gd name="T37" fmla="*/ 1301673 h 3950"/>
                                <a:gd name="T38" fmla="*/ 1260415 w 3951"/>
                                <a:gd name="T39" fmla="*/ 1266493 h 3950"/>
                                <a:gd name="T40" fmla="*/ 1044422 w 3951"/>
                                <a:gd name="T41" fmla="*/ 1266493 h 3950"/>
                                <a:gd name="T42" fmla="*/ 1260415 w 3951"/>
                                <a:gd name="T43" fmla="*/ 806922 h 3950"/>
                                <a:gd name="T44" fmla="*/ 792430 w 3951"/>
                                <a:gd name="T45" fmla="*/ 1512755 h 3950"/>
                                <a:gd name="T46" fmla="*/ 792430 w 3951"/>
                                <a:gd name="T47" fmla="*/ 1301673 h 3950"/>
                                <a:gd name="T48" fmla="*/ 1008423 w 3951"/>
                                <a:gd name="T49" fmla="*/ 1266493 h 3950"/>
                                <a:gd name="T50" fmla="*/ 792430 w 3951"/>
                                <a:gd name="T51" fmla="*/ 1266493 h 3950"/>
                                <a:gd name="T52" fmla="*/ 1008423 w 3951"/>
                                <a:gd name="T53" fmla="*/ 806922 h 3950"/>
                                <a:gd name="T54" fmla="*/ 540438 w 3951"/>
                                <a:gd name="T55" fmla="*/ 1512755 h 3950"/>
                                <a:gd name="T56" fmla="*/ 540438 w 3951"/>
                                <a:gd name="T57" fmla="*/ 1301673 h 3950"/>
                                <a:gd name="T58" fmla="*/ 756431 w 3951"/>
                                <a:gd name="T59" fmla="*/ 1266493 h 3950"/>
                                <a:gd name="T60" fmla="*/ 540438 w 3951"/>
                                <a:gd name="T61" fmla="*/ 1266493 h 3950"/>
                                <a:gd name="T62" fmla="*/ 756431 w 3951"/>
                                <a:gd name="T63" fmla="*/ 806922 h 3950"/>
                                <a:gd name="T64" fmla="*/ 288446 w 3951"/>
                                <a:gd name="T65" fmla="*/ 1512755 h 3950"/>
                                <a:gd name="T66" fmla="*/ 288446 w 3951"/>
                                <a:gd name="T67" fmla="*/ 1301673 h 3950"/>
                                <a:gd name="T68" fmla="*/ 504439 w 3951"/>
                                <a:gd name="T69" fmla="*/ 1266493 h 3950"/>
                                <a:gd name="T70" fmla="*/ 288446 w 3951"/>
                                <a:gd name="T71" fmla="*/ 1266493 h 3950"/>
                                <a:gd name="T72" fmla="*/ 504439 w 3951"/>
                                <a:gd name="T73" fmla="*/ 806922 h 3950"/>
                                <a:gd name="T74" fmla="*/ 0 w 3951"/>
                                <a:gd name="T75" fmla="*/ 316623 h 3950"/>
                                <a:gd name="T76" fmla="*/ 252447 w 3951"/>
                                <a:gd name="T77" fmla="*/ 492525 h 3950"/>
                                <a:gd name="T78" fmla="*/ 1260415 w 3951"/>
                                <a:gd name="T79" fmla="*/ 140721 h 3950"/>
                                <a:gd name="T80" fmla="*/ 1548405 w 3951"/>
                                <a:gd name="T81" fmla="*/ 140721 h 3950"/>
                                <a:gd name="T82" fmla="*/ 1800397 w 3951"/>
                                <a:gd name="T83" fmla="*/ 703607 h 3950"/>
                                <a:gd name="T84" fmla="*/ 1296413 w 3951"/>
                                <a:gd name="T85" fmla="*/ 105541 h 3950"/>
                                <a:gd name="T86" fmla="*/ 1512406 w 3951"/>
                                <a:gd name="T87" fmla="*/ 457345 h 3950"/>
                                <a:gd name="T88" fmla="*/ 288446 w 3951"/>
                                <a:gd name="T89" fmla="*/ 105541 h 3950"/>
                                <a:gd name="T90" fmla="*/ 504439 w 3951"/>
                                <a:gd name="T91" fmla="*/ 457345 h 395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51" h="3950">
                                  <a:moveTo>
                                    <a:pt x="3556" y="3950"/>
                                  </a:moveTo>
                                  <a:cubicBezTo>
                                    <a:pt x="396" y="3950"/>
                                    <a:pt x="396" y="3950"/>
                                    <a:pt x="396" y="3950"/>
                                  </a:cubicBezTo>
                                  <a:cubicBezTo>
                                    <a:pt x="177" y="3950"/>
                                    <a:pt x="0" y="3773"/>
                                    <a:pt x="0" y="3555"/>
                                  </a:cubicBezTo>
                                  <a:cubicBezTo>
                                    <a:pt x="0" y="1738"/>
                                    <a:pt x="0" y="1738"/>
                                    <a:pt x="0" y="1738"/>
                                  </a:cubicBezTo>
                                  <a:cubicBezTo>
                                    <a:pt x="244" y="1738"/>
                                    <a:pt x="244" y="1738"/>
                                    <a:pt x="244" y="1738"/>
                                  </a:cubicBezTo>
                                  <a:cubicBezTo>
                                    <a:pt x="243" y="2424"/>
                                    <a:pt x="238" y="3318"/>
                                    <a:pt x="238" y="3318"/>
                                  </a:cubicBezTo>
                                  <a:cubicBezTo>
                                    <a:pt x="238" y="3536"/>
                                    <a:pt x="494" y="3713"/>
                                    <a:pt x="712" y="3713"/>
                                  </a:cubicBezTo>
                                  <a:cubicBezTo>
                                    <a:pt x="3240" y="3713"/>
                                    <a:pt x="3240" y="3713"/>
                                    <a:pt x="3240" y="3713"/>
                                  </a:cubicBezTo>
                                  <a:cubicBezTo>
                                    <a:pt x="3458" y="3713"/>
                                    <a:pt x="3714" y="3536"/>
                                    <a:pt x="3714" y="3318"/>
                                  </a:cubicBezTo>
                                  <a:cubicBezTo>
                                    <a:pt x="3714" y="3318"/>
                                    <a:pt x="3709" y="2404"/>
                                    <a:pt x="3707" y="1738"/>
                                  </a:cubicBezTo>
                                  <a:cubicBezTo>
                                    <a:pt x="3951" y="1738"/>
                                    <a:pt x="3951" y="1738"/>
                                    <a:pt x="3951" y="1738"/>
                                  </a:cubicBezTo>
                                  <a:cubicBezTo>
                                    <a:pt x="3951" y="3555"/>
                                    <a:pt x="3951" y="3555"/>
                                    <a:pt x="3951" y="3555"/>
                                  </a:cubicBezTo>
                                  <a:cubicBezTo>
                                    <a:pt x="3951" y="3773"/>
                                    <a:pt x="3774" y="3950"/>
                                    <a:pt x="3556" y="3950"/>
                                  </a:cubicBezTo>
                                  <a:close/>
                                  <a:moveTo>
                                    <a:pt x="1186" y="1733"/>
                                  </a:moveTo>
                                  <a:cubicBezTo>
                                    <a:pt x="1660" y="1733"/>
                                    <a:pt x="1660" y="1733"/>
                                    <a:pt x="1660" y="1733"/>
                                  </a:cubicBezTo>
                                  <a:cubicBezTo>
                                    <a:pt x="1739" y="1733"/>
                                    <a:pt x="1739" y="1733"/>
                                    <a:pt x="1739" y="1733"/>
                                  </a:cubicBezTo>
                                  <a:cubicBezTo>
                                    <a:pt x="2213" y="1733"/>
                                    <a:pt x="2213" y="1733"/>
                                    <a:pt x="2213" y="1733"/>
                                  </a:cubicBezTo>
                                  <a:cubicBezTo>
                                    <a:pt x="2292" y="1733"/>
                                    <a:pt x="2292" y="1733"/>
                                    <a:pt x="2292" y="1733"/>
                                  </a:cubicBezTo>
                                  <a:cubicBezTo>
                                    <a:pt x="2766" y="1733"/>
                                    <a:pt x="2766" y="1733"/>
                                    <a:pt x="2766" y="1733"/>
                                  </a:cubicBezTo>
                                  <a:cubicBezTo>
                                    <a:pt x="2845" y="1733"/>
                                    <a:pt x="2845" y="1733"/>
                                    <a:pt x="2845" y="1733"/>
                                  </a:cubicBezTo>
                                  <a:cubicBezTo>
                                    <a:pt x="3319" y="1733"/>
                                    <a:pt x="3319" y="1733"/>
                                    <a:pt x="3319" y="1733"/>
                                  </a:cubicBezTo>
                                  <a:cubicBezTo>
                                    <a:pt x="3398" y="1733"/>
                                    <a:pt x="3398" y="1733"/>
                                    <a:pt x="3398" y="1733"/>
                                  </a:cubicBezTo>
                                  <a:cubicBezTo>
                                    <a:pt x="3398" y="3476"/>
                                    <a:pt x="3398" y="3476"/>
                                    <a:pt x="3398" y="3476"/>
                                  </a:cubicBezTo>
                                  <a:cubicBezTo>
                                    <a:pt x="3319" y="3476"/>
                                    <a:pt x="3319" y="3476"/>
                                    <a:pt x="3319" y="3476"/>
                                  </a:cubicBezTo>
                                  <a:cubicBezTo>
                                    <a:pt x="2845" y="3476"/>
                                    <a:pt x="2845" y="3476"/>
                                    <a:pt x="2845" y="3476"/>
                                  </a:cubicBezTo>
                                  <a:cubicBezTo>
                                    <a:pt x="2766" y="3476"/>
                                    <a:pt x="2766" y="3476"/>
                                    <a:pt x="2766" y="3476"/>
                                  </a:cubicBezTo>
                                  <a:cubicBezTo>
                                    <a:pt x="2292" y="3476"/>
                                    <a:pt x="2292" y="3476"/>
                                    <a:pt x="2292" y="3476"/>
                                  </a:cubicBezTo>
                                  <a:cubicBezTo>
                                    <a:pt x="2213" y="3476"/>
                                    <a:pt x="2213" y="3476"/>
                                    <a:pt x="2213" y="3476"/>
                                  </a:cubicBezTo>
                                  <a:cubicBezTo>
                                    <a:pt x="1739" y="3476"/>
                                    <a:pt x="1739" y="3476"/>
                                    <a:pt x="1739" y="3476"/>
                                  </a:cubicBezTo>
                                  <a:cubicBezTo>
                                    <a:pt x="1660" y="3476"/>
                                    <a:pt x="1660" y="3476"/>
                                    <a:pt x="1660" y="3476"/>
                                  </a:cubicBezTo>
                                  <a:cubicBezTo>
                                    <a:pt x="1186" y="3476"/>
                                    <a:pt x="1186" y="3476"/>
                                    <a:pt x="1186" y="3476"/>
                                  </a:cubicBezTo>
                                  <a:cubicBezTo>
                                    <a:pt x="1107" y="3476"/>
                                    <a:pt x="1107" y="3476"/>
                                    <a:pt x="1107" y="3476"/>
                                  </a:cubicBezTo>
                                  <a:cubicBezTo>
                                    <a:pt x="633" y="3476"/>
                                    <a:pt x="633" y="3476"/>
                                    <a:pt x="633" y="3476"/>
                                  </a:cubicBezTo>
                                  <a:cubicBezTo>
                                    <a:pt x="554" y="3476"/>
                                    <a:pt x="554" y="3476"/>
                                    <a:pt x="554" y="3476"/>
                                  </a:cubicBezTo>
                                  <a:cubicBezTo>
                                    <a:pt x="554" y="1733"/>
                                    <a:pt x="554" y="1733"/>
                                    <a:pt x="554" y="1733"/>
                                  </a:cubicBezTo>
                                  <a:cubicBezTo>
                                    <a:pt x="633" y="1733"/>
                                    <a:pt x="633" y="1733"/>
                                    <a:pt x="633" y="1733"/>
                                  </a:cubicBezTo>
                                  <a:cubicBezTo>
                                    <a:pt x="1107" y="1733"/>
                                    <a:pt x="1107" y="1733"/>
                                    <a:pt x="1107" y="1733"/>
                                  </a:cubicBezTo>
                                  <a:lnTo>
                                    <a:pt x="1186" y="1733"/>
                                  </a:lnTo>
                                  <a:close/>
                                  <a:moveTo>
                                    <a:pt x="2845" y="3397"/>
                                  </a:moveTo>
                                  <a:cubicBezTo>
                                    <a:pt x="3319" y="3397"/>
                                    <a:pt x="3319" y="3397"/>
                                    <a:pt x="3319" y="3397"/>
                                  </a:cubicBezTo>
                                  <a:cubicBezTo>
                                    <a:pt x="3319" y="2923"/>
                                    <a:pt x="3319" y="2923"/>
                                    <a:pt x="3319" y="2923"/>
                                  </a:cubicBezTo>
                                  <a:cubicBezTo>
                                    <a:pt x="2845" y="2923"/>
                                    <a:pt x="2845" y="2923"/>
                                    <a:pt x="2845" y="2923"/>
                                  </a:cubicBezTo>
                                  <a:lnTo>
                                    <a:pt x="2845" y="3397"/>
                                  </a:lnTo>
                                  <a:close/>
                                  <a:moveTo>
                                    <a:pt x="2845" y="2844"/>
                                  </a:moveTo>
                                  <a:cubicBezTo>
                                    <a:pt x="3319" y="2844"/>
                                    <a:pt x="3319" y="2844"/>
                                    <a:pt x="3319" y="2844"/>
                                  </a:cubicBezTo>
                                  <a:cubicBezTo>
                                    <a:pt x="3319" y="2370"/>
                                    <a:pt x="3319" y="2370"/>
                                    <a:pt x="3319" y="2370"/>
                                  </a:cubicBezTo>
                                  <a:cubicBezTo>
                                    <a:pt x="2845" y="2370"/>
                                    <a:pt x="2845" y="2370"/>
                                    <a:pt x="2845" y="2370"/>
                                  </a:cubicBezTo>
                                  <a:lnTo>
                                    <a:pt x="2845" y="2844"/>
                                  </a:lnTo>
                                  <a:close/>
                                  <a:moveTo>
                                    <a:pt x="2845" y="2291"/>
                                  </a:moveTo>
                                  <a:cubicBezTo>
                                    <a:pt x="3319" y="2291"/>
                                    <a:pt x="3319" y="2291"/>
                                    <a:pt x="3319" y="2291"/>
                                  </a:cubicBezTo>
                                  <a:cubicBezTo>
                                    <a:pt x="3319" y="1812"/>
                                    <a:pt x="3319" y="1812"/>
                                    <a:pt x="3319" y="1812"/>
                                  </a:cubicBezTo>
                                  <a:cubicBezTo>
                                    <a:pt x="2845" y="1812"/>
                                    <a:pt x="2845" y="1812"/>
                                    <a:pt x="2845" y="1812"/>
                                  </a:cubicBezTo>
                                  <a:lnTo>
                                    <a:pt x="2845" y="2291"/>
                                  </a:lnTo>
                                  <a:close/>
                                  <a:moveTo>
                                    <a:pt x="2292" y="3397"/>
                                  </a:moveTo>
                                  <a:cubicBezTo>
                                    <a:pt x="2766" y="3397"/>
                                    <a:pt x="2766" y="3397"/>
                                    <a:pt x="2766" y="3397"/>
                                  </a:cubicBezTo>
                                  <a:cubicBezTo>
                                    <a:pt x="2766" y="2923"/>
                                    <a:pt x="2766" y="2923"/>
                                    <a:pt x="2766" y="2923"/>
                                  </a:cubicBezTo>
                                  <a:cubicBezTo>
                                    <a:pt x="2292" y="2923"/>
                                    <a:pt x="2292" y="2923"/>
                                    <a:pt x="2292" y="2923"/>
                                  </a:cubicBezTo>
                                  <a:lnTo>
                                    <a:pt x="2292" y="3397"/>
                                  </a:lnTo>
                                  <a:close/>
                                  <a:moveTo>
                                    <a:pt x="2292" y="2844"/>
                                  </a:moveTo>
                                  <a:cubicBezTo>
                                    <a:pt x="2766" y="2844"/>
                                    <a:pt x="2766" y="2844"/>
                                    <a:pt x="2766" y="2844"/>
                                  </a:cubicBezTo>
                                  <a:cubicBezTo>
                                    <a:pt x="2766" y="2370"/>
                                    <a:pt x="2766" y="2370"/>
                                    <a:pt x="2766" y="2370"/>
                                  </a:cubicBezTo>
                                  <a:cubicBezTo>
                                    <a:pt x="2292" y="2370"/>
                                    <a:pt x="2292" y="2370"/>
                                    <a:pt x="2292" y="2370"/>
                                  </a:cubicBezTo>
                                  <a:lnTo>
                                    <a:pt x="2292" y="2844"/>
                                  </a:lnTo>
                                  <a:close/>
                                  <a:moveTo>
                                    <a:pt x="2292" y="2291"/>
                                  </a:moveTo>
                                  <a:cubicBezTo>
                                    <a:pt x="2766" y="2291"/>
                                    <a:pt x="2766" y="2291"/>
                                    <a:pt x="2766" y="2291"/>
                                  </a:cubicBezTo>
                                  <a:cubicBezTo>
                                    <a:pt x="2766" y="1812"/>
                                    <a:pt x="2766" y="1812"/>
                                    <a:pt x="2766" y="1812"/>
                                  </a:cubicBezTo>
                                  <a:cubicBezTo>
                                    <a:pt x="2292" y="1812"/>
                                    <a:pt x="2292" y="1812"/>
                                    <a:pt x="2292" y="1812"/>
                                  </a:cubicBezTo>
                                  <a:lnTo>
                                    <a:pt x="2292" y="2291"/>
                                  </a:lnTo>
                                  <a:close/>
                                  <a:moveTo>
                                    <a:pt x="1739" y="3397"/>
                                  </a:moveTo>
                                  <a:cubicBezTo>
                                    <a:pt x="2213" y="3397"/>
                                    <a:pt x="2213" y="3397"/>
                                    <a:pt x="2213" y="3397"/>
                                  </a:cubicBezTo>
                                  <a:cubicBezTo>
                                    <a:pt x="2213" y="2923"/>
                                    <a:pt x="2213" y="2923"/>
                                    <a:pt x="2213" y="2923"/>
                                  </a:cubicBezTo>
                                  <a:cubicBezTo>
                                    <a:pt x="1739" y="2923"/>
                                    <a:pt x="1739" y="2923"/>
                                    <a:pt x="1739" y="2923"/>
                                  </a:cubicBezTo>
                                  <a:lnTo>
                                    <a:pt x="1739" y="3397"/>
                                  </a:lnTo>
                                  <a:close/>
                                  <a:moveTo>
                                    <a:pt x="1739" y="2844"/>
                                  </a:moveTo>
                                  <a:cubicBezTo>
                                    <a:pt x="2213" y="2844"/>
                                    <a:pt x="2213" y="2844"/>
                                    <a:pt x="2213" y="2844"/>
                                  </a:cubicBezTo>
                                  <a:cubicBezTo>
                                    <a:pt x="2213" y="2370"/>
                                    <a:pt x="2213" y="2370"/>
                                    <a:pt x="2213" y="2370"/>
                                  </a:cubicBezTo>
                                  <a:cubicBezTo>
                                    <a:pt x="1739" y="2370"/>
                                    <a:pt x="1739" y="2370"/>
                                    <a:pt x="1739" y="2370"/>
                                  </a:cubicBezTo>
                                  <a:lnTo>
                                    <a:pt x="1739" y="2844"/>
                                  </a:lnTo>
                                  <a:close/>
                                  <a:moveTo>
                                    <a:pt x="1739" y="2291"/>
                                  </a:moveTo>
                                  <a:cubicBezTo>
                                    <a:pt x="2213" y="2291"/>
                                    <a:pt x="2213" y="2291"/>
                                    <a:pt x="2213" y="2291"/>
                                  </a:cubicBezTo>
                                  <a:cubicBezTo>
                                    <a:pt x="2213" y="1812"/>
                                    <a:pt x="2213" y="1812"/>
                                    <a:pt x="2213" y="1812"/>
                                  </a:cubicBezTo>
                                  <a:cubicBezTo>
                                    <a:pt x="1739" y="1812"/>
                                    <a:pt x="1739" y="1812"/>
                                    <a:pt x="1739" y="1812"/>
                                  </a:cubicBezTo>
                                  <a:lnTo>
                                    <a:pt x="1739" y="2291"/>
                                  </a:lnTo>
                                  <a:close/>
                                  <a:moveTo>
                                    <a:pt x="1186" y="3397"/>
                                  </a:moveTo>
                                  <a:cubicBezTo>
                                    <a:pt x="1660" y="3397"/>
                                    <a:pt x="1660" y="3397"/>
                                    <a:pt x="1660" y="3397"/>
                                  </a:cubicBezTo>
                                  <a:cubicBezTo>
                                    <a:pt x="1660" y="2923"/>
                                    <a:pt x="1660" y="2923"/>
                                    <a:pt x="1660" y="2923"/>
                                  </a:cubicBezTo>
                                  <a:cubicBezTo>
                                    <a:pt x="1186" y="2923"/>
                                    <a:pt x="1186" y="2923"/>
                                    <a:pt x="1186" y="2923"/>
                                  </a:cubicBezTo>
                                  <a:lnTo>
                                    <a:pt x="1186" y="3397"/>
                                  </a:lnTo>
                                  <a:close/>
                                  <a:moveTo>
                                    <a:pt x="1186" y="2844"/>
                                  </a:moveTo>
                                  <a:cubicBezTo>
                                    <a:pt x="1660" y="2844"/>
                                    <a:pt x="1660" y="2844"/>
                                    <a:pt x="1660" y="2844"/>
                                  </a:cubicBezTo>
                                  <a:cubicBezTo>
                                    <a:pt x="1660" y="2370"/>
                                    <a:pt x="1660" y="2370"/>
                                    <a:pt x="1660" y="2370"/>
                                  </a:cubicBezTo>
                                  <a:cubicBezTo>
                                    <a:pt x="1186" y="2370"/>
                                    <a:pt x="1186" y="2370"/>
                                    <a:pt x="1186" y="2370"/>
                                  </a:cubicBezTo>
                                  <a:lnTo>
                                    <a:pt x="1186" y="2844"/>
                                  </a:lnTo>
                                  <a:close/>
                                  <a:moveTo>
                                    <a:pt x="1186" y="2291"/>
                                  </a:moveTo>
                                  <a:cubicBezTo>
                                    <a:pt x="1660" y="2291"/>
                                    <a:pt x="1660" y="2291"/>
                                    <a:pt x="1660" y="2291"/>
                                  </a:cubicBezTo>
                                  <a:cubicBezTo>
                                    <a:pt x="1660" y="1812"/>
                                    <a:pt x="1660" y="1812"/>
                                    <a:pt x="1660" y="1812"/>
                                  </a:cubicBezTo>
                                  <a:cubicBezTo>
                                    <a:pt x="1186" y="1812"/>
                                    <a:pt x="1186" y="1812"/>
                                    <a:pt x="1186" y="1812"/>
                                  </a:cubicBezTo>
                                  <a:lnTo>
                                    <a:pt x="1186" y="2291"/>
                                  </a:lnTo>
                                  <a:close/>
                                  <a:moveTo>
                                    <a:pt x="633" y="3397"/>
                                  </a:moveTo>
                                  <a:cubicBezTo>
                                    <a:pt x="1107" y="3397"/>
                                    <a:pt x="1107" y="3397"/>
                                    <a:pt x="1107" y="3397"/>
                                  </a:cubicBezTo>
                                  <a:cubicBezTo>
                                    <a:pt x="1107" y="2923"/>
                                    <a:pt x="1107" y="2923"/>
                                    <a:pt x="1107" y="2923"/>
                                  </a:cubicBezTo>
                                  <a:cubicBezTo>
                                    <a:pt x="633" y="2923"/>
                                    <a:pt x="633" y="2923"/>
                                    <a:pt x="633" y="2923"/>
                                  </a:cubicBezTo>
                                  <a:lnTo>
                                    <a:pt x="633" y="3397"/>
                                  </a:lnTo>
                                  <a:close/>
                                  <a:moveTo>
                                    <a:pt x="633" y="2844"/>
                                  </a:moveTo>
                                  <a:cubicBezTo>
                                    <a:pt x="1107" y="2844"/>
                                    <a:pt x="1107" y="2844"/>
                                    <a:pt x="1107" y="2844"/>
                                  </a:cubicBezTo>
                                  <a:cubicBezTo>
                                    <a:pt x="1107" y="2370"/>
                                    <a:pt x="1107" y="2370"/>
                                    <a:pt x="1107" y="2370"/>
                                  </a:cubicBezTo>
                                  <a:cubicBezTo>
                                    <a:pt x="633" y="2370"/>
                                    <a:pt x="633" y="2370"/>
                                    <a:pt x="633" y="2370"/>
                                  </a:cubicBezTo>
                                  <a:lnTo>
                                    <a:pt x="633" y="2844"/>
                                  </a:lnTo>
                                  <a:close/>
                                  <a:moveTo>
                                    <a:pt x="633" y="2291"/>
                                  </a:moveTo>
                                  <a:cubicBezTo>
                                    <a:pt x="1107" y="2291"/>
                                    <a:pt x="1107" y="2291"/>
                                    <a:pt x="1107" y="2291"/>
                                  </a:cubicBezTo>
                                  <a:cubicBezTo>
                                    <a:pt x="1107" y="1812"/>
                                    <a:pt x="1107" y="1812"/>
                                    <a:pt x="1107" y="1812"/>
                                  </a:cubicBezTo>
                                  <a:cubicBezTo>
                                    <a:pt x="633" y="1812"/>
                                    <a:pt x="633" y="1812"/>
                                    <a:pt x="633" y="1812"/>
                                  </a:cubicBezTo>
                                  <a:lnTo>
                                    <a:pt x="633" y="2291"/>
                                  </a:lnTo>
                                  <a:close/>
                                  <a:moveTo>
                                    <a:pt x="0" y="711"/>
                                  </a:moveTo>
                                  <a:cubicBezTo>
                                    <a:pt x="0" y="493"/>
                                    <a:pt x="177" y="316"/>
                                    <a:pt x="396" y="316"/>
                                  </a:cubicBezTo>
                                  <a:cubicBezTo>
                                    <a:pt x="554" y="316"/>
                                    <a:pt x="554" y="316"/>
                                    <a:pt x="554" y="316"/>
                                  </a:cubicBezTo>
                                  <a:cubicBezTo>
                                    <a:pt x="554" y="1106"/>
                                    <a:pt x="554" y="1106"/>
                                    <a:pt x="554" y="1106"/>
                                  </a:cubicBezTo>
                                  <a:cubicBezTo>
                                    <a:pt x="870" y="1106"/>
                                    <a:pt x="858" y="1106"/>
                                    <a:pt x="1186" y="1106"/>
                                  </a:cubicBezTo>
                                  <a:cubicBezTo>
                                    <a:pt x="1186" y="316"/>
                                    <a:pt x="1186" y="316"/>
                                    <a:pt x="1186" y="316"/>
                                  </a:cubicBezTo>
                                  <a:cubicBezTo>
                                    <a:pt x="2766" y="316"/>
                                    <a:pt x="2766" y="316"/>
                                    <a:pt x="2766" y="316"/>
                                  </a:cubicBezTo>
                                  <a:cubicBezTo>
                                    <a:pt x="2766" y="1106"/>
                                    <a:pt x="2766" y="1106"/>
                                    <a:pt x="2766" y="1106"/>
                                  </a:cubicBezTo>
                                  <a:cubicBezTo>
                                    <a:pt x="3070" y="1106"/>
                                    <a:pt x="3070" y="1106"/>
                                    <a:pt x="3398" y="1106"/>
                                  </a:cubicBezTo>
                                  <a:cubicBezTo>
                                    <a:pt x="3398" y="316"/>
                                    <a:pt x="3398" y="316"/>
                                    <a:pt x="3398" y="316"/>
                                  </a:cubicBezTo>
                                  <a:cubicBezTo>
                                    <a:pt x="3556" y="316"/>
                                    <a:pt x="3556" y="316"/>
                                    <a:pt x="3556" y="316"/>
                                  </a:cubicBezTo>
                                  <a:cubicBezTo>
                                    <a:pt x="3774" y="316"/>
                                    <a:pt x="3951" y="493"/>
                                    <a:pt x="3951" y="711"/>
                                  </a:cubicBezTo>
                                  <a:cubicBezTo>
                                    <a:pt x="3951" y="1580"/>
                                    <a:pt x="3951" y="1580"/>
                                    <a:pt x="3951" y="1580"/>
                                  </a:cubicBezTo>
                                  <a:cubicBezTo>
                                    <a:pt x="2260" y="1580"/>
                                    <a:pt x="1897" y="1580"/>
                                    <a:pt x="0" y="1580"/>
                                  </a:cubicBezTo>
                                  <a:lnTo>
                                    <a:pt x="0" y="711"/>
                                  </a:lnTo>
                                  <a:close/>
                                  <a:moveTo>
                                    <a:pt x="2845" y="237"/>
                                  </a:moveTo>
                                  <a:cubicBezTo>
                                    <a:pt x="2845" y="106"/>
                                    <a:pt x="2951" y="0"/>
                                    <a:pt x="3082" y="0"/>
                                  </a:cubicBezTo>
                                  <a:cubicBezTo>
                                    <a:pt x="3213" y="0"/>
                                    <a:pt x="3319" y="106"/>
                                    <a:pt x="3319" y="237"/>
                                  </a:cubicBezTo>
                                  <a:cubicBezTo>
                                    <a:pt x="3319" y="1027"/>
                                    <a:pt x="3319" y="1027"/>
                                    <a:pt x="3319" y="1027"/>
                                  </a:cubicBezTo>
                                  <a:cubicBezTo>
                                    <a:pt x="3319" y="1027"/>
                                    <a:pt x="3138" y="1027"/>
                                    <a:pt x="2845" y="1027"/>
                                  </a:cubicBezTo>
                                  <a:cubicBezTo>
                                    <a:pt x="2845" y="891"/>
                                    <a:pt x="2845" y="237"/>
                                    <a:pt x="2845" y="237"/>
                                  </a:cubicBezTo>
                                  <a:close/>
                                  <a:moveTo>
                                    <a:pt x="633" y="237"/>
                                  </a:moveTo>
                                  <a:cubicBezTo>
                                    <a:pt x="633" y="106"/>
                                    <a:pt x="739" y="0"/>
                                    <a:pt x="870" y="0"/>
                                  </a:cubicBezTo>
                                  <a:cubicBezTo>
                                    <a:pt x="1001" y="0"/>
                                    <a:pt x="1107" y="106"/>
                                    <a:pt x="1107" y="237"/>
                                  </a:cubicBezTo>
                                  <a:cubicBezTo>
                                    <a:pt x="1107" y="1027"/>
                                    <a:pt x="1107" y="1027"/>
                                    <a:pt x="1107" y="1027"/>
                                  </a:cubicBezTo>
                                  <a:cubicBezTo>
                                    <a:pt x="1107" y="1027"/>
                                    <a:pt x="847" y="1027"/>
                                    <a:pt x="633" y="1027"/>
                                  </a:cubicBezTo>
                                  <a:cubicBezTo>
                                    <a:pt x="633" y="1072"/>
                                    <a:pt x="633" y="237"/>
                                    <a:pt x="633" y="2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1" name="日历"/>
                          <wps:cNvSpPr/>
                          <wps:spPr bwMode="auto">
                            <a:xfrm>
                              <a:off x="14440" y="25523"/>
                              <a:ext cx="738" cy="738"/>
                            </a:xfrm>
                            <a:custGeom>
                              <a:avLst/>
                              <a:gdLst>
                                <a:gd name="T0" fmla="*/ 999836 w 590"/>
                                <a:gd name="T1" fmla="*/ 1587416 h 634"/>
                                <a:gd name="T2" fmla="*/ 999836 w 590"/>
                                <a:gd name="T3" fmla="*/ 1255166 h 634"/>
                                <a:gd name="T4" fmla="*/ 844872 w 590"/>
                                <a:gd name="T5" fmla="*/ 1462468 h 634"/>
                                <a:gd name="T6" fmla="*/ 938275 w 590"/>
                                <a:gd name="T7" fmla="*/ 1337519 h 634"/>
                                <a:gd name="T8" fmla="*/ 938275 w 590"/>
                                <a:gd name="T9" fmla="*/ 1462468 h 634"/>
                                <a:gd name="T10" fmla="*/ 938275 w 590"/>
                                <a:gd name="T11" fmla="*/ 1127378 h 634"/>
                                <a:gd name="T12" fmla="*/ 1095362 w 590"/>
                                <a:gd name="T13" fmla="*/ 920077 h 634"/>
                                <a:gd name="T14" fmla="*/ 844872 w 590"/>
                                <a:gd name="T15" fmla="*/ 920077 h 634"/>
                                <a:gd name="T16" fmla="*/ 938275 w 590"/>
                                <a:gd name="T17" fmla="*/ 920077 h 634"/>
                                <a:gd name="T18" fmla="*/ 999836 w 590"/>
                                <a:gd name="T19" fmla="*/ 1002429 h 634"/>
                                <a:gd name="T20" fmla="*/ 1095362 w 590"/>
                                <a:gd name="T21" fmla="*/ 124949 h 634"/>
                                <a:gd name="T22" fmla="*/ 938275 w 590"/>
                                <a:gd name="T23" fmla="*/ 82353 h 634"/>
                                <a:gd name="T24" fmla="*/ 844872 w 590"/>
                                <a:gd name="T25" fmla="*/ 124949 h 634"/>
                                <a:gd name="T26" fmla="*/ 375735 w 590"/>
                                <a:gd name="T27" fmla="*/ 0 h 634"/>
                                <a:gd name="T28" fmla="*/ 188929 w 590"/>
                                <a:gd name="T29" fmla="*/ 124949 h 634"/>
                                <a:gd name="T30" fmla="*/ 188929 w 590"/>
                                <a:gd name="T31" fmla="*/ 1797557 h 634"/>
                                <a:gd name="T32" fmla="*/ 1250326 w 590"/>
                                <a:gd name="T33" fmla="*/ 335090 h 634"/>
                                <a:gd name="T34" fmla="*/ 1188765 w 590"/>
                                <a:gd name="T35" fmla="*/ 1587416 h 634"/>
                                <a:gd name="T36" fmla="*/ 93403 w 590"/>
                                <a:gd name="T37" fmla="*/ 1587416 h 634"/>
                                <a:gd name="T38" fmla="*/ 1188765 w 590"/>
                                <a:gd name="T39" fmla="*/ 1587416 h 634"/>
                                <a:gd name="T40" fmla="*/ 93403 w 590"/>
                                <a:gd name="T41" fmla="*/ 460038 h 634"/>
                                <a:gd name="T42" fmla="*/ 343893 w 590"/>
                                <a:gd name="T43" fmla="*/ 249897 h 634"/>
                                <a:gd name="T44" fmla="*/ 439419 w 590"/>
                                <a:gd name="T45" fmla="*/ 292494 h 634"/>
                                <a:gd name="T46" fmla="*/ 844872 w 590"/>
                                <a:gd name="T47" fmla="*/ 292494 h 634"/>
                                <a:gd name="T48" fmla="*/ 938275 w 590"/>
                                <a:gd name="T49" fmla="*/ 249897 h 634"/>
                                <a:gd name="T50" fmla="*/ 1188765 w 590"/>
                                <a:gd name="T51" fmla="*/ 460038 h 634"/>
                                <a:gd name="T52" fmla="*/ 343893 w 590"/>
                                <a:gd name="T53" fmla="*/ 1127378 h 634"/>
                                <a:gd name="T54" fmla="*/ 343893 w 590"/>
                                <a:gd name="T55" fmla="*/ 795128 h 634"/>
                                <a:gd name="T56" fmla="*/ 188929 w 590"/>
                                <a:gd name="T57" fmla="*/ 1002429 h 634"/>
                                <a:gd name="T58" fmla="*/ 250490 w 590"/>
                                <a:gd name="T59" fmla="*/ 920077 h 634"/>
                                <a:gd name="T60" fmla="*/ 250490 w 590"/>
                                <a:gd name="T61" fmla="*/ 1002429 h 634"/>
                                <a:gd name="T62" fmla="*/ 594383 w 590"/>
                                <a:gd name="T63" fmla="*/ 1127378 h 634"/>
                                <a:gd name="T64" fmla="*/ 751469 w 590"/>
                                <a:gd name="T65" fmla="*/ 920077 h 634"/>
                                <a:gd name="T66" fmla="*/ 500980 w 590"/>
                                <a:gd name="T67" fmla="*/ 920077 h 634"/>
                                <a:gd name="T68" fmla="*/ 594383 w 590"/>
                                <a:gd name="T69" fmla="*/ 920077 h 634"/>
                                <a:gd name="T70" fmla="*/ 687786 w 590"/>
                                <a:gd name="T71" fmla="*/ 1002429 h 634"/>
                                <a:gd name="T72" fmla="*/ 250490 w 590"/>
                                <a:gd name="T73" fmla="*/ 1587416 h 634"/>
                                <a:gd name="T74" fmla="*/ 439419 w 590"/>
                                <a:gd name="T75" fmla="*/ 1462468 h 634"/>
                                <a:gd name="T76" fmla="*/ 250490 w 590"/>
                                <a:gd name="T77" fmla="*/ 1255166 h 634"/>
                                <a:gd name="T78" fmla="*/ 250490 w 590"/>
                                <a:gd name="T79" fmla="*/ 1587416 h 634"/>
                                <a:gd name="T80" fmla="*/ 343893 w 590"/>
                                <a:gd name="T81" fmla="*/ 1337519 h 634"/>
                                <a:gd name="T82" fmla="*/ 250490 w 590"/>
                                <a:gd name="T83" fmla="*/ 1337519 h 634"/>
                                <a:gd name="T84" fmla="*/ 687786 w 590"/>
                                <a:gd name="T85" fmla="*/ 1587416 h 634"/>
                                <a:gd name="T86" fmla="*/ 687786 w 590"/>
                                <a:gd name="T87" fmla="*/ 1255166 h 634"/>
                                <a:gd name="T88" fmla="*/ 500980 w 590"/>
                                <a:gd name="T89" fmla="*/ 1462468 h 634"/>
                                <a:gd name="T90" fmla="*/ 594383 w 590"/>
                                <a:gd name="T91" fmla="*/ 1337519 h 634"/>
                                <a:gd name="T92" fmla="*/ 594383 w 590"/>
                                <a:gd name="T93" fmla="*/ 1462468 h 63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90" h="634">
                                  <a:moveTo>
                                    <a:pt x="442" y="559"/>
                                  </a:moveTo>
                                  <a:lnTo>
                                    <a:pt x="442" y="559"/>
                                  </a:lnTo>
                                  <a:cubicBezTo>
                                    <a:pt x="471" y="559"/>
                                    <a:pt x="471" y="559"/>
                                    <a:pt x="471" y="559"/>
                                  </a:cubicBezTo>
                                  <a:cubicBezTo>
                                    <a:pt x="501" y="559"/>
                                    <a:pt x="516" y="530"/>
                                    <a:pt x="516" y="515"/>
                                  </a:cubicBezTo>
                                  <a:cubicBezTo>
                                    <a:pt x="516" y="471"/>
                                    <a:pt x="516" y="471"/>
                                    <a:pt x="516" y="471"/>
                                  </a:cubicBezTo>
                                  <a:cubicBezTo>
                                    <a:pt x="516" y="456"/>
                                    <a:pt x="501" y="442"/>
                                    <a:pt x="471" y="442"/>
                                  </a:cubicBezTo>
                                  <a:cubicBezTo>
                                    <a:pt x="442" y="442"/>
                                    <a:pt x="442" y="442"/>
                                    <a:pt x="442" y="442"/>
                                  </a:cubicBezTo>
                                  <a:cubicBezTo>
                                    <a:pt x="412" y="442"/>
                                    <a:pt x="398" y="456"/>
                                    <a:pt x="398" y="471"/>
                                  </a:cubicBezTo>
                                  <a:cubicBezTo>
                                    <a:pt x="398" y="515"/>
                                    <a:pt x="398" y="515"/>
                                    <a:pt x="398" y="515"/>
                                  </a:cubicBezTo>
                                  <a:cubicBezTo>
                                    <a:pt x="398" y="530"/>
                                    <a:pt x="412" y="559"/>
                                    <a:pt x="442" y="559"/>
                                  </a:cubicBezTo>
                                  <a:close/>
                                  <a:moveTo>
                                    <a:pt x="442" y="471"/>
                                  </a:moveTo>
                                  <a:lnTo>
                                    <a:pt x="442" y="471"/>
                                  </a:lnTo>
                                  <a:cubicBezTo>
                                    <a:pt x="471" y="471"/>
                                    <a:pt x="471" y="471"/>
                                    <a:pt x="471" y="471"/>
                                  </a:cubicBezTo>
                                  <a:cubicBezTo>
                                    <a:pt x="471" y="515"/>
                                    <a:pt x="471" y="515"/>
                                    <a:pt x="471" y="515"/>
                                  </a:cubicBezTo>
                                  <a:cubicBezTo>
                                    <a:pt x="442" y="515"/>
                                    <a:pt x="442" y="515"/>
                                    <a:pt x="442" y="515"/>
                                  </a:cubicBezTo>
                                  <a:lnTo>
                                    <a:pt x="442" y="471"/>
                                  </a:lnTo>
                                  <a:close/>
                                  <a:moveTo>
                                    <a:pt x="442" y="397"/>
                                  </a:moveTo>
                                  <a:lnTo>
                                    <a:pt x="442" y="397"/>
                                  </a:lnTo>
                                  <a:cubicBezTo>
                                    <a:pt x="471" y="397"/>
                                    <a:pt x="471" y="397"/>
                                    <a:pt x="471" y="397"/>
                                  </a:cubicBezTo>
                                  <a:cubicBezTo>
                                    <a:pt x="501" y="397"/>
                                    <a:pt x="516" y="383"/>
                                    <a:pt x="516" y="353"/>
                                  </a:cubicBezTo>
                                  <a:cubicBezTo>
                                    <a:pt x="516" y="324"/>
                                    <a:pt x="516" y="324"/>
                                    <a:pt x="516" y="324"/>
                                  </a:cubicBezTo>
                                  <a:cubicBezTo>
                                    <a:pt x="516" y="294"/>
                                    <a:pt x="501" y="280"/>
                                    <a:pt x="471" y="280"/>
                                  </a:cubicBezTo>
                                  <a:cubicBezTo>
                                    <a:pt x="442" y="280"/>
                                    <a:pt x="442" y="280"/>
                                    <a:pt x="442" y="280"/>
                                  </a:cubicBezTo>
                                  <a:cubicBezTo>
                                    <a:pt x="412" y="280"/>
                                    <a:pt x="398" y="294"/>
                                    <a:pt x="398" y="324"/>
                                  </a:cubicBezTo>
                                  <a:cubicBezTo>
                                    <a:pt x="398" y="353"/>
                                    <a:pt x="398" y="353"/>
                                    <a:pt x="398" y="353"/>
                                  </a:cubicBezTo>
                                  <a:cubicBezTo>
                                    <a:pt x="398" y="383"/>
                                    <a:pt x="412" y="397"/>
                                    <a:pt x="442" y="397"/>
                                  </a:cubicBezTo>
                                  <a:close/>
                                  <a:moveTo>
                                    <a:pt x="442" y="324"/>
                                  </a:moveTo>
                                  <a:lnTo>
                                    <a:pt x="442" y="324"/>
                                  </a:lnTo>
                                  <a:cubicBezTo>
                                    <a:pt x="471" y="324"/>
                                    <a:pt x="471" y="324"/>
                                    <a:pt x="471" y="324"/>
                                  </a:cubicBezTo>
                                  <a:cubicBezTo>
                                    <a:pt x="471" y="353"/>
                                    <a:pt x="471" y="353"/>
                                    <a:pt x="471" y="353"/>
                                  </a:cubicBezTo>
                                  <a:cubicBezTo>
                                    <a:pt x="442" y="353"/>
                                    <a:pt x="442" y="353"/>
                                    <a:pt x="442" y="353"/>
                                  </a:cubicBezTo>
                                  <a:lnTo>
                                    <a:pt x="442" y="324"/>
                                  </a:lnTo>
                                  <a:close/>
                                  <a:moveTo>
                                    <a:pt x="516" y="44"/>
                                  </a:moveTo>
                                  <a:lnTo>
                                    <a:pt x="516" y="44"/>
                                  </a:ln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cubicBezTo>
                                    <a:pt x="442" y="29"/>
                                    <a:pt x="442" y="29"/>
                                    <a:pt x="442" y="29"/>
                                  </a:cubicBezTo>
                                  <a:cubicBezTo>
                                    <a:pt x="442" y="15"/>
                                    <a:pt x="427" y="0"/>
                                    <a:pt x="412" y="0"/>
                                  </a:cubicBezTo>
                                  <a:cubicBezTo>
                                    <a:pt x="412" y="0"/>
                                    <a:pt x="398" y="15"/>
                                    <a:pt x="398" y="29"/>
                                  </a:cubicBezTo>
                                  <a:cubicBezTo>
                                    <a:pt x="398" y="44"/>
                                    <a:pt x="398" y="44"/>
                                    <a:pt x="398" y="44"/>
                                  </a:cubicBezTo>
                                  <a:cubicBezTo>
                                    <a:pt x="207" y="44"/>
                                    <a:pt x="207" y="44"/>
                                    <a:pt x="207" y="44"/>
                                  </a:cubicBezTo>
                                  <a:cubicBezTo>
                                    <a:pt x="207" y="29"/>
                                    <a:pt x="207" y="29"/>
                                    <a:pt x="207" y="29"/>
                                  </a:cubicBezTo>
                                  <a:cubicBezTo>
                                    <a:pt x="207" y="15"/>
                                    <a:pt x="192" y="0"/>
                                    <a:pt x="177" y="0"/>
                                  </a:cubicBezTo>
                                  <a:cubicBezTo>
                                    <a:pt x="177" y="0"/>
                                    <a:pt x="162" y="15"/>
                                    <a:pt x="162" y="29"/>
                                  </a:cubicBezTo>
                                  <a:cubicBezTo>
                                    <a:pt x="162" y="44"/>
                                    <a:pt x="162" y="44"/>
                                    <a:pt x="162" y="44"/>
                                  </a:cubicBezTo>
                                  <a:cubicBezTo>
                                    <a:pt x="89" y="44"/>
                                    <a:pt x="89" y="44"/>
                                    <a:pt x="89" y="44"/>
                                  </a:cubicBezTo>
                                  <a:cubicBezTo>
                                    <a:pt x="44" y="44"/>
                                    <a:pt x="0" y="74"/>
                                    <a:pt x="0" y="118"/>
                                  </a:cubicBezTo>
                                  <a:cubicBezTo>
                                    <a:pt x="0" y="559"/>
                                    <a:pt x="0" y="559"/>
                                    <a:pt x="0" y="559"/>
                                  </a:cubicBezTo>
                                  <a:cubicBezTo>
                                    <a:pt x="0" y="604"/>
                                    <a:pt x="44" y="633"/>
                                    <a:pt x="89" y="633"/>
                                  </a:cubicBezTo>
                                  <a:cubicBezTo>
                                    <a:pt x="516" y="633"/>
                                    <a:pt x="516" y="633"/>
                                    <a:pt x="516" y="633"/>
                                  </a:cubicBezTo>
                                  <a:cubicBezTo>
                                    <a:pt x="560" y="633"/>
                                    <a:pt x="589" y="604"/>
                                    <a:pt x="589" y="559"/>
                                  </a:cubicBezTo>
                                  <a:cubicBezTo>
                                    <a:pt x="589" y="118"/>
                                    <a:pt x="589" y="118"/>
                                    <a:pt x="589" y="118"/>
                                  </a:cubicBezTo>
                                  <a:cubicBezTo>
                                    <a:pt x="589" y="74"/>
                                    <a:pt x="560" y="44"/>
                                    <a:pt x="516" y="44"/>
                                  </a:cubicBezTo>
                                  <a:close/>
                                  <a:moveTo>
                                    <a:pt x="560" y="559"/>
                                  </a:moveTo>
                                  <a:lnTo>
                                    <a:pt x="560" y="559"/>
                                  </a:lnTo>
                                  <a:cubicBezTo>
                                    <a:pt x="560" y="574"/>
                                    <a:pt x="530" y="589"/>
                                    <a:pt x="516" y="589"/>
                                  </a:cubicBezTo>
                                  <a:cubicBezTo>
                                    <a:pt x="89" y="589"/>
                                    <a:pt x="89" y="589"/>
                                    <a:pt x="89" y="589"/>
                                  </a:cubicBezTo>
                                  <a:cubicBezTo>
                                    <a:pt x="59" y="589"/>
                                    <a:pt x="44" y="574"/>
                                    <a:pt x="44" y="559"/>
                                  </a:cubicBezTo>
                                  <a:cubicBezTo>
                                    <a:pt x="44" y="206"/>
                                    <a:pt x="44" y="206"/>
                                    <a:pt x="44" y="206"/>
                                  </a:cubicBezTo>
                                  <a:cubicBezTo>
                                    <a:pt x="560" y="206"/>
                                    <a:pt x="560" y="206"/>
                                    <a:pt x="560" y="206"/>
                                  </a:cubicBezTo>
                                  <a:lnTo>
                                    <a:pt x="560" y="559"/>
                                  </a:lnTo>
                                  <a:close/>
                                  <a:moveTo>
                                    <a:pt x="560" y="162"/>
                                  </a:moveTo>
                                  <a:lnTo>
                                    <a:pt x="560" y="162"/>
                                  </a:lnTo>
                                  <a:cubicBezTo>
                                    <a:pt x="44" y="162"/>
                                    <a:pt x="44" y="162"/>
                                    <a:pt x="44" y="162"/>
                                  </a:cubicBezTo>
                                  <a:cubicBezTo>
                                    <a:pt x="44" y="118"/>
                                    <a:pt x="44" y="118"/>
                                    <a:pt x="44" y="118"/>
                                  </a:cubicBezTo>
                                  <a:cubicBezTo>
                                    <a:pt x="44" y="103"/>
                                    <a:pt x="59" y="88"/>
                                    <a:pt x="89" y="88"/>
                                  </a:cubicBezTo>
                                  <a:cubicBezTo>
                                    <a:pt x="162" y="88"/>
                                    <a:pt x="162" y="88"/>
                                    <a:pt x="162" y="88"/>
                                  </a:cubicBezTo>
                                  <a:cubicBezTo>
                                    <a:pt x="162" y="103"/>
                                    <a:pt x="162" y="103"/>
                                    <a:pt x="162" y="103"/>
                                  </a:cubicBezTo>
                                  <a:cubicBezTo>
                                    <a:pt x="162" y="118"/>
                                    <a:pt x="177" y="118"/>
                                    <a:pt x="177" y="118"/>
                                  </a:cubicBezTo>
                                  <a:cubicBezTo>
                                    <a:pt x="192" y="118"/>
                                    <a:pt x="207" y="118"/>
                                    <a:pt x="207" y="103"/>
                                  </a:cubicBezTo>
                                  <a:cubicBezTo>
                                    <a:pt x="207" y="88"/>
                                    <a:pt x="207" y="88"/>
                                    <a:pt x="207" y="88"/>
                                  </a:cubicBezTo>
                                  <a:cubicBezTo>
                                    <a:pt x="398" y="88"/>
                                    <a:pt x="398" y="88"/>
                                    <a:pt x="398" y="88"/>
                                  </a:cubicBezTo>
                                  <a:cubicBezTo>
                                    <a:pt x="398" y="103"/>
                                    <a:pt x="398" y="103"/>
                                    <a:pt x="398" y="103"/>
                                  </a:cubicBezTo>
                                  <a:cubicBezTo>
                                    <a:pt x="398" y="118"/>
                                    <a:pt x="412" y="118"/>
                                    <a:pt x="412" y="118"/>
                                  </a:cubicBezTo>
                                  <a:cubicBezTo>
                                    <a:pt x="427" y="118"/>
                                    <a:pt x="442" y="118"/>
                                    <a:pt x="442" y="103"/>
                                  </a:cubicBezTo>
                                  <a:cubicBezTo>
                                    <a:pt x="442" y="88"/>
                                    <a:pt x="442" y="88"/>
                                    <a:pt x="442" y="88"/>
                                  </a:cubicBezTo>
                                  <a:cubicBezTo>
                                    <a:pt x="516" y="88"/>
                                    <a:pt x="516" y="88"/>
                                    <a:pt x="516" y="88"/>
                                  </a:cubicBezTo>
                                  <a:cubicBezTo>
                                    <a:pt x="530" y="88"/>
                                    <a:pt x="560" y="103"/>
                                    <a:pt x="560" y="118"/>
                                  </a:cubicBezTo>
                                  <a:lnTo>
                                    <a:pt x="560" y="162"/>
                                  </a:lnTo>
                                  <a:close/>
                                  <a:moveTo>
                                    <a:pt x="118" y="397"/>
                                  </a:moveTo>
                                  <a:lnTo>
                                    <a:pt x="118" y="397"/>
                                  </a:lnTo>
                                  <a:cubicBezTo>
                                    <a:pt x="162" y="397"/>
                                    <a:pt x="162" y="397"/>
                                    <a:pt x="162" y="397"/>
                                  </a:cubicBezTo>
                                  <a:cubicBezTo>
                                    <a:pt x="177" y="397"/>
                                    <a:pt x="207" y="383"/>
                                    <a:pt x="207" y="353"/>
                                  </a:cubicBezTo>
                                  <a:cubicBezTo>
                                    <a:pt x="207" y="324"/>
                                    <a:pt x="207" y="324"/>
                                    <a:pt x="207" y="324"/>
                                  </a:cubicBezTo>
                                  <a:cubicBezTo>
                                    <a:pt x="207" y="294"/>
                                    <a:pt x="177" y="280"/>
                                    <a:pt x="162" y="280"/>
                                  </a:cubicBezTo>
                                  <a:cubicBezTo>
                                    <a:pt x="118" y="280"/>
                                    <a:pt x="118" y="280"/>
                                    <a:pt x="118" y="280"/>
                                  </a:cubicBezTo>
                                  <a:cubicBezTo>
                                    <a:pt x="103" y="280"/>
                                    <a:pt x="89" y="294"/>
                                    <a:pt x="89" y="324"/>
                                  </a:cubicBezTo>
                                  <a:cubicBezTo>
                                    <a:pt x="89" y="353"/>
                                    <a:pt x="89" y="353"/>
                                    <a:pt x="89" y="353"/>
                                  </a:cubicBezTo>
                                  <a:cubicBezTo>
                                    <a:pt x="89" y="383"/>
                                    <a:pt x="103" y="397"/>
                                    <a:pt x="118" y="397"/>
                                  </a:cubicBezTo>
                                  <a:close/>
                                  <a:moveTo>
                                    <a:pt x="118" y="324"/>
                                  </a:moveTo>
                                  <a:lnTo>
                                    <a:pt x="118" y="324"/>
                                  </a:lnTo>
                                  <a:cubicBezTo>
                                    <a:pt x="162" y="324"/>
                                    <a:pt x="162" y="324"/>
                                    <a:pt x="162" y="324"/>
                                  </a:cubicBezTo>
                                  <a:cubicBezTo>
                                    <a:pt x="162" y="353"/>
                                    <a:pt x="162" y="353"/>
                                    <a:pt x="162" y="353"/>
                                  </a:cubicBezTo>
                                  <a:cubicBezTo>
                                    <a:pt x="118" y="353"/>
                                    <a:pt x="118" y="353"/>
                                    <a:pt x="118" y="353"/>
                                  </a:cubicBezTo>
                                  <a:lnTo>
                                    <a:pt x="118" y="324"/>
                                  </a:lnTo>
                                  <a:close/>
                                  <a:moveTo>
                                    <a:pt x="280" y="397"/>
                                  </a:moveTo>
                                  <a:lnTo>
                                    <a:pt x="280" y="397"/>
                                  </a:lnTo>
                                  <a:cubicBezTo>
                                    <a:pt x="324" y="397"/>
                                    <a:pt x="324" y="397"/>
                                    <a:pt x="324" y="397"/>
                                  </a:cubicBezTo>
                                  <a:cubicBezTo>
                                    <a:pt x="339" y="397"/>
                                    <a:pt x="354" y="383"/>
                                    <a:pt x="354" y="353"/>
                                  </a:cubicBezTo>
                                  <a:cubicBezTo>
                                    <a:pt x="354" y="324"/>
                                    <a:pt x="354" y="324"/>
                                    <a:pt x="354" y="324"/>
                                  </a:cubicBezTo>
                                  <a:cubicBezTo>
                                    <a:pt x="354" y="294"/>
                                    <a:pt x="339" y="280"/>
                                    <a:pt x="324" y="280"/>
                                  </a:cubicBezTo>
                                  <a:cubicBezTo>
                                    <a:pt x="280" y="280"/>
                                    <a:pt x="280" y="280"/>
                                    <a:pt x="280" y="280"/>
                                  </a:cubicBezTo>
                                  <a:cubicBezTo>
                                    <a:pt x="265" y="280"/>
                                    <a:pt x="236" y="294"/>
                                    <a:pt x="236" y="324"/>
                                  </a:cubicBezTo>
                                  <a:cubicBezTo>
                                    <a:pt x="236" y="353"/>
                                    <a:pt x="236" y="353"/>
                                    <a:pt x="236" y="353"/>
                                  </a:cubicBezTo>
                                  <a:cubicBezTo>
                                    <a:pt x="236" y="383"/>
                                    <a:pt x="265" y="397"/>
                                    <a:pt x="280" y="397"/>
                                  </a:cubicBezTo>
                                  <a:close/>
                                  <a:moveTo>
                                    <a:pt x="280" y="324"/>
                                  </a:moveTo>
                                  <a:lnTo>
                                    <a:pt x="280" y="324"/>
                                  </a:lnTo>
                                  <a:cubicBezTo>
                                    <a:pt x="324" y="324"/>
                                    <a:pt x="324" y="324"/>
                                    <a:pt x="324" y="324"/>
                                  </a:cubicBezTo>
                                  <a:cubicBezTo>
                                    <a:pt x="324" y="353"/>
                                    <a:pt x="324" y="353"/>
                                    <a:pt x="324" y="353"/>
                                  </a:cubicBezTo>
                                  <a:cubicBezTo>
                                    <a:pt x="280" y="353"/>
                                    <a:pt x="280" y="353"/>
                                    <a:pt x="280" y="353"/>
                                  </a:cubicBezTo>
                                  <a:lnTo>
                                    <a:pt x="280" y="324"/>
                                  </a:lnTo>
                                  <a:close/>
                                  <a:moveTo>
                                    <a:pt x="118" y="559"/>
                                  </a:moveTo>
                                  <a:lnTo>
                                    <a:pt x="118" y="559"/>
                                  </a:lnTo>
                                  <a:cubicBezTo>
                                    <a:pt x="162" y="559"/>
                                    <a:pt x="162" y="559"/>
                                    <a:pt x="162" y="559"/>
                                  </a:cubicBezTo>
                                  <a:cubicBezTo>
                                    <a:pt x="177" y="559"/>
                                    <a:pt x="207" y="530"/>
                                    <a:pt x="207" y="515"/>
                                  </a:cubicBezTo>
                                  <a:cubicBezTo>
                                    <a:pt x="207" y="471"/>
                                    <a:pt x="207" y="471"/>
                                    <a:pt x="207" y="471"/>
                                  </a:cubicBezTo>
                                  <a:cubicBezTo>
                                    <a:pt x="207" y="456"/>
                                    <a:pt x="177" y="442"/>
                                    <a:pt x="162" y="442"/>
                                  </a:cubicBezTo>
                                  <a:cubicBezTo>
                                    <a:pt x="118" y="442"/>
                                    <a:pt x="118" y="442"/>
                                    <a:pt x="118" y="442"/>
                                  </a:cubicBezTo>
                                  <a:cubicBezTo>
                                    <a:pt x="103" y="442"/>
                                    <a:pt x="89" y="456"/>
                                    <a:pt x="89" y="471"/>
                                  </a:cubicBezTo>
                                  <a:cubicBezTo>
                                    <a:pt x="89" y="515"/>
                                    <a:pt x="89" y="515"/>
                                    <a:pt x="89" y="515"/>
                                  </a:cubicBezTo>
                                  <a:cubicBezTo>
                                    <a:pt x="89" y="530"/>
                                    <a:pt x="103" y="559"/>
                                    <a:pt x="118" y="559"/>
                                  </a:cubicBezTo>
                                  <a:close/>
                                  <a:moveTo>
                                    <a:pt x="118" y="471"/>
                                  </a:moveTo>
                                  <a:lnTo>
                                    <a:pt x="118" y="471"/>
                                  </a:lnTo>
                                  <a:cubicBezTo>
                                    <a:pt x="162" y="471"/>
                                    <a:pt x="162" y="471"/>
                                    <a:pt x="162" y="471"/>
                                  </a:cubicBezTo>
                                  <a:cubicBezTo>
                                    <a:pt x="162" y="515"/>
                                    <a:pt x="162" y="515"/>
                                    <a:pt x="162" y="515"/>
                                  </a:cubicBezTo>
                                  <a:cubicBezTo>
                                    <a:pt x="118" y="515"/>
                                    <a:pt x="118" y="515"/>
                                    <a:pt x="118" y="515"/>
                                  </a:cubicBezTo>
                                  <a:lnTo>
                                    <a:pt x="118" y="471"/>
                                  </a:lnTo>
                                  <a:close/>
                                  <a:moveTo>
                                    <a:pt x="280" y="559"/>
                                  </a:moveTo>
                                  <a:lnTo>
                                    <a:pt x="280" y="559"/>
                                  </a:lnTo>
                                  <a:cubicBezTo>
                                    <a:pt x="324" y="559"/>
                                    <a:pt x="324" y="559"/>
                                    <a:pt x="324" y="559"/>
                                  </a:cubicBezTo>
                                  <a:cubicBezTo>
                                    <a:pt x="339" y="559"/>
                                    <a:pt x="354" y="530"/>
                                    <a:pt x="354" y="515"/>
                                  </a:cubicBezTo>
                                  <a:cubicBezTo>
                                    <a:pt x="354" y="471"/>
                                    <a:pt x="354" y="471"/>
                                    <a:pt x="354" y="471"/>
                                  </a:cubicBezTo>
                                  <a:cubicBezTo>
                                    <a:pt x="354" y="456"/>
                                    <a:pt x="339" y="442"/>
                                    <a:pt x="324" y="442"/>
                                  </a:cubicBezTo>
                                  <a:cubicBezTo>
                                    <a:pt x="280" y="442"/>
                                    <a:pt x="280" y="442"/>
                                    <a:pt x="280" y="442"/>
                                  </a:cubicBezTo>
                                  <a:cubicBezTo>
                                    <a:pt x="265" y="442"/>
                                    <a:pt x="236" y="456"/>
                                    <a:pt x="236" y="471"/>
                                  </a:cubicBezTo>
                                  <a:cubicBezTo>
                                    <a:pt x="236" y="515"/>
                                    <a:pt x="236" y="515"/>
                                    <a:pt x="236" y="515"/>
                                  </a:cubicBezTo>
                                  <a:cubicBezTo>
                                    <a:pt x="236" y="530"/>
                                    <a:pt x="265" y="559"/>
                                    <a:pt x="280" y="559"/>
                                  </a:cubicBezTo>
                                  <a:close/>
                                  <a:moveTo>
                                    <a:pt x="280" y="471"/>
                                  </a:moveTo>
                                  <a:lnTo>
                                    <a:pt x="280" y="471"/>
                                  </a:lnTo>
                                  <a:cubicBezTo>
                                    <a:pt x="324" y="471"/>
                                    <a:pt x="324" y="471"/>
                                    <a:pt x="324" y="471"/>
                                  </a:cubicBezTo>
                                  <a:cubicBezTo>
                                    <a:pt x="324" y="515"/>
                                    <a:pt x="324" y="515"/>
                                    <a:pt x="324" y="515"/>
                                  </a:cubicBezTo>
                                  <a:cubicBezTo>
                                    <a:pt x="280" y="515"/>
                                    <a:pt x="280" y="515"/>
                                    <a:pt x="280" y="515"/>
                                  </a:cubicBezTo>
                                  <a:lnTo>
                                    <a:pt x="280" y="4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  <wps:wsp>
                          <wps:cNvPr id="33" name="Oval 4"/>
                          <wps:cNvSpPr/>
                          <wps:spPr>
                            <a:xfrm>
                              <a:off x="14487" y="26863"/>
                              <a:ext cx="731" cy="731"/>
                            </a:xfrm>
                            <a:custGeom>
                              <a:avLst/>
                              <a:gdLst>
                                <a:gd name="T0" fmla="*/ 12789 w 12832"/>
                                <a:gd name="T1" fmla="*/ 5550 h 12805"/>
                                <a:gd name="T2" fmla="*/ 12192 w 12832"/>
                                <a:gd name="T3" fmla="*/ 5067 h 12805"/>
                                <a:gd name="T4" fmla="*/ 11048 w 12832"/>
                                <a:gd name="T5" fmla="*/ 4393 h 12805"/>
                                <a:gd name="T6" fmla="*/ 11404 w 12832"/>
                                <a:gd name="T7" fmla="*/ 3115 h 12805"/>
                                <a:gd name="T8" fmla="*/ 11463 w 12832"/>
                                <a:gd name="T9" fmla="*/ 2444 h 12805"/>
                                <a:gd name="T10" fmla="*/ 10292 w 12832"/>
                                <a:gd name="T11" fmla="*/ 1305 h 12805"/>
                                <a:gd name="T12" fmla="*/ 9561 w 12832"/>
                                <a:gd name="T13" fmla="*/ 1398 h 12805"/>
                                <a:gd name="T14" fmla="*/ 8239 w 12832"/>
                                <a:gd name="T15" fmla="*/ 1709 h 12805"/>
                                <a:gd name="T16" fmla="*/ 7620 w 12832"/>
                                <a:gd name="T17" fmla="*/ 583 h 12805"/>
                                <a:gd name="T18" fmla="*/ 7165 w 12832"/>
                                <a:gd name="T19" fmla="*/ 56 h 12805"/>
                                <a:gd name="T20" fmla="*/ 6319 w 12832"/>
                                <a:gd name="T21" fmla="*/ 0 h 12805"/>
                                <a:gd name="T22" fmla="*/ 5508 w 12832"/>
                                <a:gd name="T23" fmla="*/ 90 h 12805"/>
                                <a:gd name="T24" fmla="*/ 5094 w 12832"/>
                                <a:gd name="T25" fmla="*/ 622 h 12805"/>
                                <a:gd name="T26" fmla="*/ 4432 w 12832"/>
                                <a:gd name="T27" fmla="*/ 1817 h 12805"/>
                                <a:gd name="T28" fmla="*/ 3137 w 12832"/>
                                <a:gd name="T29" fmla="*/ 1445 h 12805"/>
                                <a:gd name="T30" fmla="*/ 2501 w 12832"/>
                                <a:gd name="T31" fmla="*/ 1379 h 12805"/>
                                <a:gd name="T32" fmla="*/ 1354 w 12832"/>
                                <a:gd name="T33" fmla="*/ 2544 h 12805"/>
                                <a:gd name="T34" fmla="*/ 1436 w 12832"/>
                                <a:gd name="T35" fmla="*/ 3307 h 12805"/>
                                <a:gd name="T36" fmla="*/ 1828 w 12832"/>
                                <a:gd name="T37" fmla="*/ 4391 h 12805"/>
                                <a:gd name="T38" fmla="*/ 1007 w 12832"/>
                                <a:gd name="T39" fmla="*/ 5226 h 12805"/>
                                <a:gd name="T40" fmla="*/ 496 w 12832"/>
                                <a:gd name="T41" fmla="*/ 5238 h 12805"/>
                                <a:gd name="T42" fmla="*/ 88 w 12832"/>
                                <a:gd name="T43" fmla="*/ 5568 h 12805"/>
                                <a:gd name="T44" fmla="*/ 115 w 12832"/>
                                <a:gd name="T45" fmla="*/ 7457 h 12805"/>
                                <a:gd name="T46" fmla="*/ 543 w 12832"/>
                                <a:gd name="T47" fmla="*/ 7786 h 12805"/>
                                <a:gd name="T48" fmla="*/ 938 w 12832"/>
                                <a:gd name="T49" fmla="*/ 7760 h 12805"/>
                                <a:gd name="T50" fmla="*/ 1889 w 12832"/>
                                <a:gd name="T51" fmla="*/ 8545 h 12805"/>
                                <a:gd name="T52" fmla="*/ 1494 w 12832"/>
                                <a:gd name="T53" fmla="*/ 9713 h 12805"/>
                                <a:gd name="T54" fmla="*/ 1421 w 12832"/>
                                <a:gd name="T55" fmla="*/ 10411 h 12805"/>
                                <a:gd name="T56" fmla="*/ 2573 w 12832"/>
                                <a:gd name="T57" fmla="*/ 11537 h 12805"/>
                                <a:gd name="T58" fmla="*/ 3333 w 12832"/>
                                <a:gd name="T59" fmla="*/ 11438 h 12805"/>
                                <a:gd name="T60" fmla="*/ 4911 w 12832"/>
                                <a:gd name="T61" fmla="*/ 11280 h 12805"/>
                                <a:gd name="T62" fmla="*/ 5278 w 12832"/>
                                <a:gd name="T63" fmla="*/ 12313 h 12805"/>
                                <a:gd name="T64" fmla="*/ 5620 w 12832"/>
                                <a:gd name="T65" fmla="*/ 12791 h 12805"/>
                                <a:gd name="T66" fmla="*/ 7393 w 12832"/>
                                <a:gd name="T67" fmla="*/ 12770 h 12805"/>
                                <a:gd name="T68" fmla="*/ 7810 w 12832"/>
                                <a:gd name="T69" fmla="*/ 12223 h 12805"/>
                                <a:gd name="T70" fmla="*/ 8454 w 12832"/>
                                <a:gd name="T71" fmla="*/ 11021 h 12805"/>
                                <a:gd name="T72" fmla="*/ 9765 w 12832"/>
                                <a:gd name="T73" fmla="*/ 11393 h 12805"/>
                                <a:gd name="T74" fmla="*/ 10415 w 12832"/>
                                <a:gd name="T75" fmla="*/ 11466 h 12805"/>
                                <a:gd name="T76" fmla="*/ 11586 w 12832"/>
                                <a:gd name="T77" fmla="*/ 10260 h 12805"/>
                                <a:gd name="T78" fmla="*/ 11493 w 12832"/>
                                <a:gd name="T79" fmla="*/ 9547 h 12805"/>
                                <a:gd name="T80" fmla="*/ 11048 w 12832"/>
                                <a:gd name="T81" fmla="*/ 8732 h 12805"/>
                                <a:gd name="T82" fmla="*/ 12273 w 12832"/>
                                <a:gd name="T83" fmla="*/ 7585 h 12805"/>
                                <a:gd name="T84" fmla="*/ 12813 w 12832"/>
                                <a:gd name="T85" fmla="*/ 7207 h 12805"/>
                                <a:gd name="T86" fmla="*/ 12789 w 12832"/>
                                <a:gd name="T87" fmla="*/ 5550 h 12805"/>
                                <a:gd name="T88" fmla="*/ 6438 w 12832"/>
                                <a:gd name="T89" fmla="*/ 9190 h 12805"/>
                                <a:gd name="T90" fmla="*/ 3688 w 12832"/>
                                <a:gd name="T91" fmla="*/ 6400 h 12805"/>
                                <a:gd name="T92" fmla="*/ 6429 w 12832"/>
                                <a:gd name="T93" fmla="*/ 3670 h 12805"/>
                                <a:gd name="T94" fmla="*/ 9206 w 12832"/>
                                <a:gd name="T95" fmla="*/ 6441 h 12805"/>
                                <a:gd name="T96" fmla="*/ 6438 w 12832"/>
                                <a:gd name="T97" fmla="*/ 9190 h 1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832" h="12805">
                                  <a:moveTo>
                                    <a:pt x="12789" y="5550"/>
                                  </a:moveTo>
                                  <a:cubicBezTo>
                                    <a:pt x="12752" y="5072"/>
                                    <a:pt x="12664" y="5029"/>
                                    <a:pt x="12192" y="5067"/>
                                  </a:cubicBezTo>
                                  <a:cubicBezTo>
                                    <a:pt x="11670" y="5108"/>
                                    <a:pt x="11228" y="4848"/>
                                    <a:pt x="11048" y="4393"/>
                                  </a:cubicBezTo>
                                  <a:cubicBezTo>
                                    <a:pt x="10863" y="3928"/>
                                    <a:pt x="10997" y="3448"/>
                                    <a:pt x="11404" y="3115"/>
                                  </a:cubicBezTo>
                                  <a:cubicBezTo>
                                    <a:pt x="11678" y="2890"/>
                                    <a:pt x="11712" y="2708"/>
                                    <a:pt x="11463" y="2444"/>
                                  </a:cubicBezTo>
                                  <a:cubicBezTo>
                                    <a:pt x="11089" y="2049"/>
                                    <a:pt x="10699" y="1666"/>
                                    <a:pt x="10292" y="1305"/>
                                  </a:cubicBezTo>
                                  <a:cubicBezTo>
                                    <a:pt x="9976" y="1025"/>
                                    <a:pt x="9828" y="1061"/>
                                    <a:pt x="9561" y="1398"/>
                                  </a:cubicBezTo>
                                  <a:cubicBezTo>
                                    <a:pt x="9235" y="1809"/>
                                    <a:pt x="8713" y="1931"/>
                                    <a:pt x="8239" y="1709"/>
                                  </a:cubicBezTo>
                                  <a:cubicBezTo>
                                    <a:pt x="7794" y="1502"/>
                                    <a:pt x="7585" y="1122"/>
                                    <a:pt x="7620" y="583"/>
                                  </a:cubicBezTo>
                                  <a:cubicBezTo>
                                    <a:pt x="7643" y="213"/>
                                    <a:pt x="7534" y="84"/>
                                    <a:pt x="7165" y="56"/>
                                  </a:cubicBezTo>
                                  <a:cubicBezTo>
                                    <a:pt x="6877" y="33"/>
                                    <a:pt x="6589" y="18"/>
                                    <a:pt x="6319" y="0"/>
                                  </a:cubicBezTo>
                                  <a:cubicBezTo>
                                    <a:pt x="6035" y="32"/>
                                    <a:pt x="5771" y="55"/>
                                    <a:pt x="5508" y="90"/>
                                  </a:cubicBezTo>
                                  <a:cubicBezTo>
                                    <a:pt x="5141" y="139"/>
                                    <a:pt x="5062" y="246"/>
                                    <a:pt x="5094" y="622"/>
                                  </a:cubicBezTo>
                                  <a:cubicBezTo>
                                    <a:pt x="5143" y="1192"/>
                                    <a:pt x="4905" y="1621"/>
                                    <a:pt x="4432" y="1817"/>
                                  </a:cubicBezTo>
                                  <a:cubicBezTo>
                                    <a:pt x="3973" y="2007"/>
                                    <a:pt x="3498" y="1870"/>
                                    <a:pt x="3137" y="1445"/>
                                  </a:cubicBezTo>
                                  <a:cubicBezTo>
                                    <a:pt x="2923" y="1193"/>
                                    <a:pt x="2737" y="1156"/>
                                    <a:pt x="2501" y="1379"/>
                                  </a:cubicBezTo>
                                  <a:cubicBezTo>
                                    <a:pt x="2105" y="1752"/>
                                    <a:pt x="1715" y="2136"/>
                                    <a:pt x="1354" y="2544"/>
                                  </a:cubicBezTo>
                                  <a:cubicBezTo>
                                    <a:pt x="1045" y="2891"/>
                                    <a:pt x="1079" y="3010"/>
                                    <a:pt x="1436" y="3307"/>
                                  </a:cubicBezTo>
                                  <a:cubicBezTo>
                                    <a:pt x="1775" y="3590"/>
                                    <a:pt x="1922" y="3953"/>
                                    <a:pt x="1828" y="4391"/>
                                  </a:cubicBezTo>
                                  <a:cubicBezTo>
                                    <a:pt x="1731" y="4836"/>
                                    <a:pt x="1449" y="5123"/>
                                    <a:pt x="1007" y="5226"/>
                                  </a:cubicBezTo>
                                  <a:cubicBezTo>
                                    <a:pt x="845" y="5264"/>
                                    <a:pt x="667" y="5240"/>
                                    <a:pt x="496" y="5238"/>
                                  </a:cubicBezTo>
                                  <a:cubicBezTo>
                                    <a:pt x="264" y="5236"/>
                                    <a:pt x="118" y="5341"/>
                                    <a:pt x="88" y="5568"/>
                                  </a:cubicBezTo>
                                  <a:cubicBezTo>
                                    <a:pt x="4" y="6198"/>
                                    <a:pt x="0" y="6829"/>
                                    <a:pt x="115" y="7457"/>
                                  </a:cubicBezTo>
                                  <a:cubicBezTo>
                                    <a:pt x="160" y="7705"/>
                                    <a:pt x="293" y="7801"/>
                                    <a:pt x="543" y="7786"/>
                                  </a:cubicBezTo>
                                  <a:cubicBezTo>
                                    <a:pt x="675" y="7778"/>
                                    <a:pt x="809" y="7747"/>
                                    <a:pt x="938" y="7760"/>
                                  </a:cubicBezTo>
                                  <a:cubicBezTo>
                                    <a:pt x="1401" y="7805"/>
                                    <a:pt x="1764" y="8112"/>
                                    <a:pt x="1889" y="8545"/>
                                  </a:cubicBezTo>
                                  <a:cubicBezTo>
                                    <a:pt x="2013" y="8975"/>
                                    <a:pt x="1865" y="9414"/>
                                    <a:pt x="1494" y="9713"/>
                                  </a:cubicBezTo>
                                  <a:cubicBezTo>
                                    <a:pt x="1189" y="9958"/>
                                    <a:pt x="1155" y="10128"/>
                                    <a:pt x="1421" y="10411"/>
                                  </a:cubicBezTo>
                                  <a:cubicBezTo>
                                    <a:pt x="1789" y="10802"/>
                                    <a:pt x="2170" y="11183"/>
                                    <a:pt x="2573" y="11537"/>
                                  </a:cubicBezTo>
                                  <a:cubicBezTo>
                                    <a:pt x="2916" y="11838"/>
                                    <a:pt x="3047" y="11803"/>
                                    <a:pt x="3333" y="11438"/>
                                  </a:cubicBezTo>
                                  <a:cubicBezTo>
                                    <a:pt x="3726" y="10935"/>
                                    <a:pt x="4429" y="10868"/>
                                    <a:pt x="4911" y="11280"/>
                                  </a:cubicBezTo>
                                  <a:cubicBezTo>
                                    <a:pt x="5234" y="11557"/>
                                    <a:pt x="5320" y="11906"/>
                                    <a:pt x="5278" y="12313"/>
                                  </a:cubicBezTo>
                                  <a:cubicBezTo>
                                    <a:pt x="5247" y="12612"/>
                                    <a:pt x="5357" y="12785"/>
                                    <a:pt x="5620" y="12791"/>
                                  </a:cubicBezTo>
                                  <a:cubicBezTo>
                                    <a:pt x="6211" y="12803"/>
                                    <a:pt x="6804" y="12805"/>
                                    <a:pt x="7393" y="12770"/>
                                  </a:cubicBezTo>
                                  <a:cubicBezTo>
                                    <a:pt x="7777" y="12747"/>
                                    <a:pt x="7853" y="12610"/>
                                    <a:pt x="7810" y="12223"/>
                                  </a:cubicBezTo>
                                  <a:cubicBezTo>
                                    <a:pt x="7747" y="11662"/>
                                    <a:pt x="7983" y="11221"/>
                                    <a:pt x="8454" y="11021"/>
                                  </a:cubicBezTo>
                                  <a:cubicBezTo>
                                    <a:pt x="8930" y="10819"/>
                                    <a:pt x="9412" y="10956"/>
                                    <a:pt x="9765" y="11393"/>
                                  </a:cubicBezTo>
                                  <a:cubicBezTo>
                                    <a:pt x="9980" y="11660"/>
                                    <a:pt x="10170" y="11699"/>
                                    <a:pt x="10415" y="11466"/>
                                  </a:cubicBezTo>
                                  <a:cubicBezTo>
                                    <a:pt x="10820" y="11079"/>
                                    <a:pt x="11214" y="10679"/>
                                    <a:pt x="11586" y="10260"/>
                                  </a:cubicBezTo>
                                  <a:cubicBezTo>
                                    <a:pt x="11857" y="9956"/>
                                    <a:pt x="11818" y="9793"/>
                                    <a:pt x="11493" y="9547"/>
                                  </a:cubicBezTo>
                                  <a:cubicBezTo>
                                    <a:pt x="11221" y="9342"/>
                                    <a:pt x="11067" y="9070"/>
                                    <a:pt x="11048" y="8732"/>
                                  </a:cubicBezTo>
                                  <a:cubicBezTo>
                                    <a:pt x="11008" y="8040"/>
                                    <a:pt x="11572" y="7516"/>
                                    <a:pt x="12273" y="7585"/>
                                  </a:cubicBezTo>
                                  <a:cubicBezTo>
                                    <a:pt x="12630" y="7620"/>
                                    <a:pt x="12805" y="7519"/>
                                    <a:pt x="12813" y="7207"/>
                                  </a:cubicBezTo>
                                  <a:cubicBezTo>
                                    <a:pt x="12827" y="6655"/>
                                    <a:pt x="12832" y="6100"/>
                                    <a:pt x="12789" y="5550"/>
                                  </a:cubicBezTo>
                                  <a:close/>
                                  <a:moveTo>
                                    <a:pt x="6438" y="9190"/>
                                  </a:moveTo>
                                  <a:cubicBezTo>
                                    <a:pt x="4901" y="9173"/>
                                    <a:pt x="3668" y="7922"/>
                                    <a:pt x="3688" y="6400"/>
                                  </a:cubicBezTo>
                                  <a:cubicBezTo>
                                    <a:pt x="3708" y="4898"/>
                                    <a:pt x="4948" y="3663"/>
                                    <a:pt x="6429" y="3670"/>
                                  </a:cubicBezTo>
                                  <a:cubicBezTo>
                                    <a:pt x="7959" y="3676"/>
                                    <a:pt x="9222" y="4935"/>
                                    <a:pt x="9206" y="6441"/>
                                  </a:cubicBezTo>
                                  <a:cubicBezTo>
                                    <a:pt x="9191" y="7967"/>
                                    <a:pt x="7942" y="9206"/>
                                    <a:pt x="6438" y="91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Oval 4"/>
                          <wps:cNvSpPr/>
                          <wps:spPr>
                            <a:xfrm>
                              <a:off x="9813" y="21015"/>
                              <a:ext cx="619" cy="413"/>
                            </a:xfrm>
                            <a:custGeom>
                              <a:avLst/>
                              <a:gdLst>
                                <a:gd name="T0" fmla="*/ 9600 w 9600"/>
                                <a:gd name="T1" fmla="*/ 6400 h 6400"/>
                                <a:gd name="T2" fmla="*/ 9600 w 9600"/>
                                <a:gd name="T3" fmla="*/ 345 h 6400"/>
                                <a:gd name="T4" fmla="*/ 6322 w 9600"/>
                                <a:gd name="T5" fmla="*/ 2840 h 6400"/>
                                <a:gd name="T6" fmla="*/ 8025 w 9600"/>
                                <a:gd name="T7" fmla="*/ 4775 h 6400"/>
                                <a:gd name="T8" fmla="*/ 7975 w 9600"/>
                                <a:gd name="T9" fmla="*/ 4825 h 6400"/>
                                <a:gd name="T10" fmla="*/ 6003 w 9600"/>
                                <a:gd name="T11" fmla="*/ 3085 h 6400"/>
                                <a:gd name="T12" fmla="*/ 4800 w 9600"/>
                                <a:gd name="T13" fmla="*/ 4000 h 6400"/>
                                <a:gd name="T14" fmla="*/ 3598 w 9600"/>
                                <a:gd name="T15" fmla="*/ 3085 h 6400"/>
                                <a:gd name="T16" fmla="*/ 1625 w 9600"/>
                                <a:gd name="T17" fmla="*/ 4825 h 6400"/>
                                <a:gd name="T18" fmla="*/ 1575 w 9600"/>
                                <a:gd name="T19" fmla="*/ 4775 h 6400"/>
                                <a:gd name="T20" fmla="*/ 3275 w 9600"/>
                                <a:gd name="T21" fmla="*/ 2840 h 6400"/>
                                <a:gd name="T22" fmla="*/ 0 w 9600"/>
                                <a:gd name="T23" fmla="*/ 350 h 6400"/>
                                <a:gd name="T24" fmla="*/ 0 w 9600"/>
                                <a:gd name="T25" fmla="*/ 6400 h 6400"/>
                                <a:gd name="T26" fmla="*/ 9600 w 9600"/>
                                <a:gd name="T27" fmla="*/ 6400 h 6400"/>
                                <a:gd name="T28" fmla="*/ 9393 w 9600"/>
                                <a:gd name="T29" fmla="*/ 0 h 6400"/>
                                <a:gd name="T30" fmla="*/ 200 w 9600"/>
                                <a:gd name="T31" fmla="*/ 0 h 6400"/>
                                <a:gd name="T32" fmla="*/ 4800 w 9600"/>
                                <a:gd name="T33" fmla="*/ 3497 h 6400"/>
                                <a:gd name="T34" fmla="*/ 9393 w 9600"/>
                                <a:gd name="T35" fmla="*/ 0 h 6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00" h="6400">
                                  <a:moveTo>
                                    <a:pt x="9600" y="6400"/>
                                  </a:moveTo>
                                  <a:lnTo>
                                    <a:pt x="9600" y="345"/>
                                  </a:lnTo>
                                  <a:lnTo>
                                    <a:pt x="6322" y="2840"/>
                                  </a:lnTo>
                                  <a:lnTo>
                                    <a:pt x="8025" y="4775"/>
                                  </a:lnTo>
                                  <a:lnTo>
                                    <a:pt x="7975" y="4825"/>
                                  </a:lnTo>
                                  <a:lnTo>
                                    <a:pt x="6003" y="3085"/>
                                  </a:lnTo>
                                  <a:lnTo>
                                    <a:pt x="4800" y="4000"/>
                                  </a:lnTo>
                                  <a:lnTo>
                                    <a:pt x="3598" y="3085"/>
                                  </a:lnTo>
                                  <a:lnTo>
                                    <a:pt x="1625" y="4825"/>
                                  </a:lnTo>
                                  <a:lnTo>
                                    <a:pt x="1575" y="4775"/>
                                  </a:lnTo>
                                  <a:lnTo>
                                    <a:pt x="3275" y="284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600" y="6400"/>
                                  </a:lnTo>
                                  <a:close/>
                                  <a:moveTo>
                                    <a:pt x="9393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4800" y="3497"/>
                                  </a:lnTo>
                                  <a:lnTo>
                                    <a:pt x="939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符号"/>
                          <wps:cNvSpPr/>
                          <wps:spPr bwMode="auto">
                            <a:xfrm>
                              <a:off x="7585" y="20982"/>
                              <a:ext cx="639" cy="639"/>
                            </a:xfrm>
                            <a:custGeom>
                              <a:avLst/>
                              <a:gdLst>
                                <a:gd name="T0" fmla="*/ 1799698 w 3272"/>
                                <a:gd name="T1" fmla="*/ 900199 h 3272"/>
                                <a:gd name="T2" fmla="*/ 899849 w 3272"/>
                                <a:gd name="T3" fmla="*/ 0 h 3272"/>
                                <a:gd name="T4" fmla="*/ 0 w 3272"/>
                                <a:gd name="T5" fmla="*/ 900199 h 3272"/>
                                <a:gd name="T6" fmla="*/ 899849 w 3272"/>
                                <a:gd name="T7" fmla="*/ 1800397 h 3272"/>
                                <a:gd name="T8" fmla="*/ 1012055 w 3272"/>
                                <a:gd name="T9" fmla="*/ 1800397 h 3272"/>
                                <a:gd name="T10" fmla="*/ 1124811 w 3272"/>
                                <a:gd name="T11" fmla="*/ 1687597 h 3272"/>
                                <a:gd name="T12" fmla="*/ 1012055 w 3272"/>
                                <a:gd name="T13" fmla="*/ 1575347 h 3272"/>
                                <a:gd name="T14" fmla="*/ 899849 w 3272"/>
                                <a:gd name="T15" fmla="*/ 1575347 h 3272"/>
                                <a:gd name="T16" fmla="*/ 224962 w 3272"/>
                                <a:gd name="T17" fmla="*/ 900199 h 3272"/>
                                <a:gd name="T18" fmla="*/ 899849 w 3272"/>
                                <a:gd name="T19" fmla="*/ 225050 h 3272"/>
                                <a:gd name="T20" fmla="*/ 1584636 w 3272"/>
                                <a:gd name="T21" fmla="*/ 900199 h 3272"/>
                                <a:gd name="T22" fmla="*/ 1584636 w 3272"/>
                                <a:gd name="T23" fmla="*/ 1237498 h 3272"/>
                                <a:gd name="T24" fmla="*/ 1461980 w 3272"/>
                                <a:gd name="T25" fmla="*/ 1350298 h 3272"/>
                                <a:gd name="T26" fmla="*/ 1334373 w 3272"/>
                                <a:gd name="T27" fmla="*/ 1237498 h 3272"/>
                                <a:gd name="T28" fmla="*/ 1334373 w 3272"/>
                                <a:gd name="T29" fmla="*/ 900199 h 3272"/>
                                <a:gd name="T30" fmla="*/ 899849 w 3272"/>
                                <a:gd name="T31" fmla="*/ 450099 h 3272"/>
                                <a:gd name="T32" fmla="*/ 449925 w 3272"/>
                                <a:gd name="T33" fmla="*/ 900199 h 3272"/>
                                <a:gd name="T34" fmla="*/ 899849 w 3272"/>
                                <a:gd name="T35" fmla="*/ 1350298 h 3272"/>
                                <a:gd name="T36" fmla="*/ 1129762 w 3272"/>
                                <a:gd name="T37" fmla="*/ 1285369 h 3272"/>
                                <a:gd name="T38" fmla="*/ 1461980 w 3272"/>
                                <a:gd name="T39" fmla="*/ 1575347 h 3272"/>
                                <a:gd name="T40" fmla="*/ 1799698 w 3272"/>
                                <a:gd name="T41" fmla="*/ 1237498 h 3272"/>
                                <a:gd name="T42" fmla="*/ 1799698 w 3272"/>
                                <a:gd name="T43" fmla="*/ 900199 h 3272"/>
                                <a:gd name="T44" fmla="*/ 899849 w 3272"/>
                                <a:gd name="T45" fmla="*/ 1125248 h 3272"/>
                                <a:gd name="T46" fmla="*/ 674887 w 3272"/>
                                <a:gd name="T47" fmla="*/ 900199 h 3272"/>
                                <a:gd name="T48" fmla="*/ 899849 w 3272"/>
                                <a:gd name="T49" fmla="*/ 675149 h 3272"/>
                                <a:gd name="T50" fmla="*/ 1124811 w 3272"/>
                                <a:gd name="T51" fmla="*/ 900199 h 3272"/>
                                <a:gd name="T52" fmla="*/ 899849 w 3272"/>
                                <a:gd name="T53" fmla="*/ 1125248 h 3272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72" h="3272">
                                  <a:moveTo>
                                    <a:pt x="3272" y="1636"/>
                                  </a:moveTo>
                                  <a:cubicBezTo>
                                    <a:pt x="3272" y="733"/>
                                    <a:pt x="2539" y="0"/>
                                    <a:pt x="1636" y="0"/>
                                  </a:cubicBezTo>
                                  <a:cubicBezTo>
                                    <a:pt x="733" y="0"/>
                                    <a:pt x="0" y="733"/>
                                    <a:pt x="0" y="1636"/>
                                  </a:cubicBezTo>
                                  <a:cubicBezTo>
                                    <a:pt x="0" y="2539"/>
                                    <a:pt x="733" y="3272"/>
                                    <a:pt x="1636" y="3272"/>
                                  </a:cubicBezTo>
                                  <a:cubicBezTo>
                                    <a:pt x="1840" y="3272"/>
                                    <a:pt x="1840" y="3272"/>
                                    <a:pt x="1840" y="3272"/>
                                  </a:cubicBezTo>
                                  <a:cubicBezTo>
                                    <a:pt x="1953" y="3272"/>
                                    <a:pt x="2045" y="3180"/>
                                    <a:pt x="2045" y="3067"/>
                                  </a:cubicBezTo>
                                  <a:cubicBezTo>
                                    <a:pt x="2045" y="2955"/>
                                    <a:pt x="1953" y="2863"/>
                                    <a:pt x="1840" y="2863"/>
                                  </a:cubicBezTo>
                                  <a:cubicBezTo>
                                    <a:pt x="1636" y="2863"/>
                                    <a:pt x="1636" y="2863"/>
                                    <a:pt x="1636" y="2863"/>
                                  </a:cubicBezTo>
                                  <a:cubicBezTo>
                                    <a:pt x="959" y="2863"/>
                                    <a:pt x="409" y="2314"/>
                                    <a:pt x="409" y="1636"/>
                                  </a:cubicBezTo>
                                  <a:cubicBezTo>
                                    <a:pt x="409" y="958"/>
                                    <a:pt x="959" y="409"/>
                                    <a:pt x="1636" y="409"/>
                                  </a:cubicBezTo>
                                  <a:cubicBezTo>
                                    <a:pt x="2314" y="409"/>
                                    <a:pt x="2881" y="958"/>
                                    <a:pt x="2881" y="1636"/>
                                  </a:cubicBezTo>
                                  <a:cubicBezTo>
                                    <a:pt x="2881" y="2249"/>
                                    <a:pt x="2881" y="2249"/>
                                    <a:pt x="2881" y="2249"/>
                                  </a:cubicBezTo>
                                  <a:cubicBezTo>
                                    <a:pt x="2881" y="2362"/>
                                    <a:pt x="2771" y="2454"/>
                                    <a:pt x="2658" y="2454"/>
                                  </a:cubicBezTo>
                                  <a:cubicBezTo>
                                    <a:pt x="2546" y="2454"/>
                                    <a:pt x="2426" y="2362"/>
                                    <a:pt x="2426" y="2249"/>
                                  </a:cubicBezTo>
                                  <a:cubicBezTo>
                                    <a:pt x="2426" y="1636"/>
                                    <a:pt x="2426" y="1636"/>
                                    <a:pt x="2426" y="1636"/>
                                  </a:cubicBezTo>
                                  <a:cubicBezTo>
                                    <a:pt x="2426" y="1185"/>
                                    <a:pt x="2087" y="818"/>
                                    <a:pt x="1636" y="818"/>
                                  </a:cubicBezTo>
                                  <a:cubicBezTo>
                                    <a:pt x="1184" y="818"/>
                                    <a:pt x="818" y="1185"/>
                                    <a:pt x="818" y="1636"/>
                                  </a:cubicBezTo>
                                  <a:cubicBezTo>
                                    <a:pt x="818" y="2087"/>
                                    <a:pt x="1184" y="2454"/>
                                    <a:pt x="1636" y="2454"/>
                                  </a:cubicBezTo>
                                  <a:cubicBezTo>
                                    <a:pt x="1789" y="2454"/>
                                    <a:pt x="1931" y="2409"/>
                                    <a:pt x="2054" y="2336"/>
                                  </a:cubicBezTo>
                                  <a:cubicBezTo>
                                    <a:pt x="2096" y="2633"/>
                                    <a:pt x="2349" y="2863"/>
                                    <a:pt x="2658" y="2863"/>
                                  </a:cubicBezTo>
                                  <a:cubicBezTo>
                                    <a:pt x="2997" y="2863"/>
                                    <a:pt x="3272" y="2588"/>
                                    <a:pt x="3272" y="2249"/>
                                  </a:cubicBezTo>
                                  <a:lnTo>
                                    <a:pt x="3272" y="1636"/>
                                  </a:lnTo>
                                  <a:close/>
                                  <a:moveTo>
                                    <a:pt x="1636" y="2045"/>
                                  </a:moveTo>
                                  <a:cubicBezTo>
                                    <a:pt x="1410" y="2045"/>
                                    <a:pt x="1227" y="1862"/>
                                    <a:pt x="1227" y="1636"/>
                                  </a:cubicBezTo>
                                  <a:cubicBezTo>
                                    <a:pt x="1227" y="1410"/>
                                    <a:pt x="1410" y="1227"/>
                                    <a:pt x="1636" y="1227"/>
                                  </a:cubicBezTo>
                                  <a:cubicBezTo>
                                    <a:pt x="1862" y="1227"/>
                                    <a:pt x="2045" y="1410"/>
                                    <a:pt x="2045" y="1636"/>
                                  </a:cubicBezTo>
                                  <a:cubicBezTo>
                                    <a:pt x="2045" y="1862"/>
                                    <a:pt x="1862" y="2045"/>
                                    <a:pt x="1636" y="20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113.15pt;height:567.55pt;width:401.15pt;z-index:-1779191808;mso-width-relative:page;mso-height-relative:page;" coordorigin="7352,20982" coordsize="8023,11351" o:gfxdata="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">
                <o:lock v:ext="edit" aspectratio="f"/>
                <v:shape id="任意多边形: 形状 1037" o:spid="_x0000_s1026" o:spt="100" style="position:absolute;left:14461;top:23942;height:955;width:633;v-text-anchor:middle;" filled="t" stroked="f" coordsize="424337,639170" o:gfxdata="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99jvQAA&#10;ANwAAAAPAAAAAAAAAAEAIAAAACIAAABkcnMvZG93bnJldi54bWxQSwECFAAUAAAACACHTuJAMy8F&#10;njsAAAA5AAAAEAAAAAAAAAABACAAAAAMAQAAZHJzL3NoYXBleG1sLnhtbFBLBQYAAAAABgAGAFsB&#10;AAC2AwAAAAA=&#10;" path="m362602,62051c320637,19950,269784,65,212284,65c154782,65,104016,19950,61969,62051c20009,104067,65,152826,65,210317c65,263398,24412,314318,70775,367486l73020,369734,137083,447195c148134,464917,159185,480392,167992,498115c185692,533560,201146,579986,214442,639724c227738,579986,243192,533475,260891,498115c278591,462670,305097,425064,340496,385209l353788,367486c400237,314405,424504,263485,424504,210317c424504,152739,404644,101906,362602,62051xm210125,318728c148221,318728,97367,267807,97367,205821c97367,143835,148221,92914,210125,92914c272029,92914,322882,143835,322882,205821c322882,267807,272029,318728,210125,318728xe">
                  <v:path o:connectlocs="540,92;316,0;92,92;0,314;105,549;108,552;204,668;250,744;319,955;389,744;507,575;527,549;633,314;540,92;313,476;145,307;313,138;481,307;313,476" o:connectangles="0,0,0,0,0,0,0,0,0,0,0,0,0,0,0,0,0,0,0"/>
                  <v:fill on="t" focussize="0,0"/>
                  <v:stroke on="f" weight="0.071259842519685pt" joinstyle="miter"/>
                  <v:imagedata o:title=""/>
                  <o:lock v:ext="edit" aspectratio="f"/>
                </v:shape>
                <v:group id="_x0000_s1026" o:spid="_x0000_s1026" o:spt="203" style="position:absolute;left:7352;top:20982;height:11351;width:8023;" coordorigin="7352,20982" coordsize="8023,11351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调色盘" o:spid="_x0000_s1026" o:spt="100" style="position:absolute;left:7352;top:31186;height:1147;width:1147;v-text-anchor:middle-center;" filled="t" stroked="f" coordsize="3970,4043" o:gfxdata="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8w2VLsAAADd&#10;AAAADwAAAAAAAAABACAAAAAiAAAAZHJzL2Rvd25yZXYueG1sUEsBAhQAFAAAAAgAh07iQDMvBZ47&#10;AAAAOQAAABAAAAAAAAAAAQAgAAAACgEAAGRycy9zaGFwZXhtbC54bWxQSwUGAAAAAAYABgBbAQAA&#10;tAMAAAAA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    <v:path o:connectlocs="355572,259745;215400,361192;299503,218433;336282,137579;204984,61904;148915,371551;425658,209842;355572,259745;269797,84265;302590,116481;269797,148822;236876,116481;269797,84265;164604,303583;131812,271367;164604,239152;197525,271367;164604,303583;190967,208958;158046,176742;190967,144527;223759,176742;190967,208958;316478,220454;316607,219696;316478,220454;350042,243447;510532,29815;500373,21224;316607,219696;350042,243447;265296,246227;234690,340852;325223,290697;265296,246227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信息" o:spid="_x0000_s1026" o:spt="100" style="position:absolute;left:14393;top:20997;height:503;width:628;v-text-anchor:middle;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435,246;421,261;551,398;553,402;583,402;192,246;44,402;74,402;76,398;206,261;54,100;264,322;312,343;314,343;363,322;573,100;544,100;357,299;314,317;312,317;270,299;83,100;109,0;518,0;628,115;628,387;518,503;109,503;0,387;0,115;109,0" o:connectangles="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信息" o:spid="_x0000_s1026" o:spt="100" style="position:absolute;left:12128;top:21011;height:452;width:589;v-text-anchor:middle;" filled="t" stroked="f" coordsize="4974795,3320682" o:gfxdata="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yuNd7gAAADaAAAA&#10;DwAAAAAAAAABACAAAAAiAAAAZHJzL2Rvd25yZXYueG1sUEsBAhQAFAAAAAgAh07iQDMvBZ47AAAA&#10;OQAAABAAAAAAAAAAAQAgAAAABwEAAGRycy9zaGFwZXhtbC54bWxQSwUGAAAAAAYABgBbAQAAsQMA&#10;AAAA&#10;" path="m1897867,1805825l2485737,2315734,3073607,1805825,4820061,3320682,151413,3320682xm0,159634l1788328,1710812,0,3261996xm4974795,156753l4974795,3264872,3183146,1710812xm35040,0l4936434,0,2485737,2125709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话筒" o:spid="_x0000_s1026" o:spt="100" style="position:absolute;left:7652;top:22404;height:619;width:619;v-text-anchor:middle;" filled="t" stroked="f" coordsize="5581,5581" o:gfxdata="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a0g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149964916;238181755,4406559;238181755,238181755;238181755,238181755;238181755,238181755;66162903,238181755;4406559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电话" o:spid="_x0000_s1026" o:spt="100" style="position:absolute;left:9781;top:22218;height:708;width:708;v-text-anchor:middle;" filled="t" stroked="f" coordsize="7639,7641" o:gfxdata="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tGRlugAAANoA&#10;AAAPAAAAAAAAAAEAIAAAACIAAABkcnMvZG93bnJldi54bWxQSwECFAAUAAAACACHTuJAMy8FnjsA&#10;AAA5AAAAEAAAAAAAAAABACAAAAAJAQAAZHJzL3NoYXBleG1sLnhtbFBLBQYAAAAABgAGAFsBAACz&#10;AwAAAAA=&#10;" path="m4568,2540l4568,2540,4594,2506,4620,2473,4644,2438,4668,2401,4692,2365,4714,2328,4736,2290,4757,2251,4777,2211,4797,2171,4815,2131,4833,2089,4850,2046,4867,2003,4882,1959,4897,1914,4911,1870,4924,1824,4936,1777,4948,1731,4957,1684,4967,1636,4975,1589,4984,1540,4990,1492,4996,1442,5001,1393,5006,1343,5008,1293,5011,1241,5012,1190,5012,1139,5089,1168,5158,1198,5222,1227,5250,1241,5278,1256,5304,1270,5328,1284,5350,1298,5370,1312,5389,1327,5406,1340,5422,1354,5435,1367,5448,1381,5459,1397,5470,1412,5480,1427,5489,1445,5497,1462,5505,1480,5512,1498,5518,1518,5523,1537,5528,1558,5531,1580,5534,1602,5535,1625,5536,1648,5538,1672,5536,1714,5535,1757,5532,1799,5528,1841,5521,1883,5515,1924,5506,1966,5497,2007,5486,2049,5474,2089,5461,2131,5446,2172,5430,2213,5413,2253,5394,2293,5376,2334,5355,2374,5334,2410,5314,2445,5293,2477,5272,2506,5251,2533,5231,2557,5209,2578,5188,2597,5166,2613,5145,2628,5124,2640,5102,2648,5081,2655,5059,2658,5037,2659,5020,2659,5000,2657,4980,2655,4959,2652,4911,2643,4856,2631,4796,2613,4727,2593,4652,2568,4568,2540xm1273,6198l1273,6198,1212,6120,1153,6041,1096,5964,1041,5887,988,5811,938,5735,890,5660,844,5586,799,5512,758,5438,718,5365,681,5293,646,5221,613,5149,583,5078,554,5008,527,4937,502,4866,479,4795,457,4723,438,4650,420,4576,404,4503,388,4429,375,4355,364,4279,356,4204,347,4127,341,4051,337,3973,335,3896,334,3817,335,3732,338,3646,344,3561,350,3476,360,3392,371,3308,385,3224,400,3141,418,3058,438,2976,459,2894,483,2812,509,2731,537,2649,568,2570,599,2489,633,2409,669,2330,706,2254,746,2178,787,2103,830,2029,875,1957,920,1885,968,1815,1019,1746,1070,1678,1124,1611,1179,1545,1236,1481,1294,1418,1355,1356,1417,1295,1480,1237,1544,1180,1610,1125,1676,1071,1744,1020,1813,969,1883,921,1955,875,2027,831,2100,788,2174,747,2251,707,2327,670,2406,634,2485,600,2565,568,2645,538,2726,511,2808,484,2890,460,2972,438,3054,419,3137,401,3221,386,3304,372,3389,361,3473,351,3558,345,3643,339,3730,336,3816,335,3903,336,3990,339,4075,345,4160,351,4245,361,4329,372,4414,385,4497,400,4580,418,4661,437,4743,459,4824,482,4905,508,4986,536,5066,565,5145,597,5223,631,5300,667,5377,704,5452,743,5527,785,5600,827,5672,872,5743,918,5813,967,5882,1017,5949,1069,6016,1122,6081,1178,6146,1236,6210,1295,6273,1356,6333,1417,6392,1481,6448,1545,6504,1611,6558,1677,6609,1745,6659,1814,6707,1885,6754,1956,6799,2028,6842,2101,6883,2176,6923,2252,6961,2328,6997,2407,7031,2486,7063,2566,7093,2646,7121,2727,7148,2809,7172,2891,7193,2973,7213,3055,7231,3138,7247,3222,7260,3305,7272,3389,7281,3474,7288,3558,7294,3645,7297,3730,7297,3816,7297,3901,7294,3987,7288,4072,7281,4156,7272,4240,7260,4324,7247,4407,7231,4490,7213,4573,7193,4655,7172,4738,7148,4819,7121,4901,7093,4982,7063,5063,7031,5143,6997,5223,6961,5302,6923,5379,6883,5455,6842,5530,6799,5603,6754,5676,6707,5747,6659,5817,6609,5886,6558,5954,6504,6021,6448,6085,6392,6149,6333,6212,6273,6274,6210,6334,6147,6393,6083,6450,6017,6506,5950,6559,5883,6610,5814,6661,5744,6709,5672,6756,5600,6801,5527,6843,5451,6885,5376,6924,5298,6962,5220,6998,5141,7032,5060,7065,4979,7094,4899,7123,4818,7149,4736,7173,4654,7195,4572,7215,4489,7232,4406,7248,4323,7261,4239,7272,4156,7282,4071,7290,3986,7294,3901,7298,3816,7299,3713,7298,3612,7294,3513,7290,3418,7282,3326,7272,3235,7261,3146,7247,3062,7232,2979,7215,2939,7205,2900,7195,2860,7184,2822,7172,2784,7161,2748,7148,2711,7136,2676,7122,2640,7109,2606,7093,2572,7079,2539,7064,2506,7047,2475,7031,2443,7014,2414,6996,2384,6979,2357,6961,2329,6943,2303,6924,2278,6904,2254,6886,2230,6866,2208,6846,2187,6826,2167,6805,2148,6784,2130,6762,2112,6742,2096,6720,2080,6697,2066,6675,2053,6652,2041,6628,2029,6605,2019,6581,2009,6557,2002,6533,1994,6508,1988,6483,1982,6456,1978,6431,1974,6405,1972,6379,1970,6352,1970,6325,1970,6301,1972,6278,1974,6254,1979,6231,1983,6208,1989,6187,1996,6164,2004,6141,2013,6119,2024,6096,2036,6072,2049,6049,2064,6025,2079,6001,2097,5976,2116,5950,2154,5983,2189,6013,2206,6025,2222,6037,2239,6047,2254,6057,2269,6064,2285,6072,2299,6077,2313,6082,2326,6085,2339,6088,2351,6089,2364,6090,2374,6089,2384,6088,2395,6085,2407,6082,2419,6077,2432,6072,2461,6058,2491,6039,2524,6016,2560,5989,2598,5958,2639,5924,2678,5887,2717,5849,2757,5808,2796,5764,2835,5718,2874,5671,2914,5621,2945,5576,2976,5530,3004,5483,3033,5434,3060,5384,3085,5332,3110,5280,3133,5225,3155,5173,3174,5126,3190,5083,3203,5046,3213,5013,3220,4985,3224,4963,3226,4945,3225,4940,3224,4935,3219,4921,3211,4904,3199,4884,3184,4863,3165,4838,3143,4809,3118,4779,3105,4762,3092,4747,3081,4730,3070,4714,3060,4698,3051,4681,3043,4666,3036,4650,3030,4633,3024,4617,3019,4600,3015,4584,3012,4568,3010,4551,3009,4534,3009,4517,3009,4496,3010,4473,3012,4449,3014,4423,3023,4371,3034,4314,3048,4255,3065,4192,3085,4125,3109,4055,3136,3981,3165,3905,3197,3824,3232,3740,3270,3652,3310,3561,3354,3467,3401,3368,3456,3260,3507,3161,3556,3070,3602,2987,3646,2912,3687,2846,3726,2788,3745,2762,3763,2738,3780,2716,3797,2695,3814,2675,3831,2656,3850,2637,3867,2621,3885,2605,3902,2589,3920,2575,3938,2563,3956,2551,3974,2540,3992,2530,4010,2521,4029,2513,4047,2506,4066,2500,4091,2494,4122,2489,4158,2485,4189,2480,4218,2476,4248,2469,4276,2460,4302,2452,4328,2442,4353,2430,4377,2417,4400,2403,4422,2387,4444,2370,4464,2352,4482,2333,4501,2312,4518,2290,4534,2267,4562,2217,4589,2164,4616,2108,4641,2048,4666,1984,4689,1916,4712,1847,4734,1772,4754,1699,4772,1628,4786,1560,4798,1495,4808,1433,4814,1374,4819,1317,4820,1289,4820,1262,4819,1222,4817,1183,4812,1150,4807,1119,4799,1092,4795,1080,4789,1069,4784,1058,4778,1048,4773,1039,4765,1032,4759,1025,4751,1017,4742,1012,4732,1005,4722,1001,4710,996,4698,991,4683,987,4654,980,4620,976,4583,973,4541,972,4476,973,4412,975,4351,977,4292,981,4237,987,4184,993,4133,1001,4085,1010,4039,1021,3996,1032,3957,1044,3920,1058,3885,1072,3853,1087,3825,1104,3799,1122,3783,1134,3767,1147,3748,1163,3730,1180,3689,1221,3643,1270,3593,1326,3539,1389,3481,1461,3416,1541,3351,1626,3285,1713,3219,1804,3151,1897,3084,1994,3016,2093,2949,2196,2880,2301,2819,2399,2758,2498,2700,2597,2642,2698,2585,2799,2530,2902,2478,3004,2426,3108,2375,3212,2326,3318,2278,3424,2232,3531,2186,3638,2144,3747,2101,3857,2061,3966,2021,4075,1985,4181,1952,4283,1920,4382,1891,4477,1865,4569,1841,4656,1819,4741,1801,4822,1784,4900,1771,4975,1759,5045,1751,5113,1745,5177,1741,5237,1740,5295,1741,5317,1742,5339,1745,5362,1749,5384,1755,5407,1761,5430,1769,5454,1778,5478,1789,5503,1801,5529,1815,5558,1831,5589,1850,5622,1870,5657,1914,5731,1883,5773,1852,5814,1825,5856,1799,5897,1776,5939,1754,5979,1735,6021,1718,6061,1702,6101,1690,6142,1680,6183,1670,6224,1663,6265,1658,6306,1654,6347,1653,6389,1654,6424,1655,6458,1659,6490,1663,6523,1669,6556,1674,6589,1682,6620,1690,6652,1700,6684,1711,6714,1724,6744,1737,6774,1752,6804,1767,6833,1784,6862,1802,6890,1822,6917,1841,6946,1863,6973,1886,6999,1910,7026,1934,7052,1960,7078,1988,7103,2016,7127,2045,7152,2076,7176,2108,7199,2142,7223,2175,7246,2210,7268,2248,7290,2285,7312,2323,7333,2362,7353,2402,7372,2442,7391,2483,7409,2526,7426,2569,7444,2611,7459,2656,7475,2701,7490,2747,7504,2793,7517,2840,7529,2888,7541,2937,7553,2986,7563,3036,7574,3086,7583,3139,7591,3190,7599,3244,7607,3297,7613,3352,7619,3408,7624,3463,7629,3520,7632,3578,7635,3636,7637,3695,7639,3755,7641,3815,7641,3909,7639,4002,7636,4095,7630,4186,7622,4278,7612,4370,7599,4462,7585,4552,7567,4643,7548,4734,7526,4824,7502,4914,7476,5003,7447,5093,7416,5181,7383,5271,7347,5358,7310,5445,7270,5530,7230,5613,7186,5696,7141,5777,7094,5856,7045,5935,6995,6013,6943,6088,6888,6163,6831,6237,6773,6308,6712,6379,6650,6447,6586,6516,6520,6582,6452,6646,6383,6710,6312,6770,6240,6829,6168,6885,6093,6940,6017,6992,5941,7044,5862,7093,5782,7140,5702,7185,5620,7228,5536,7269,5451,7308,5365,7345,5278,7381,5189,7414,5101,7446,5011,7474,4922,7500,4832,7524,4741,7546,4651,7566,4560,7582,4468,7598,4377,7611,4284,7621,4192,7628,4098,7635,4005,7638,3911,7639,3816,7638,3722,7635,3628,7628,3534,7621,3441,7611,3349,7599,3257,7583,3165,7567,3074,7547,2984,7525,2894,7501,2805,7476,2715,7448,2627,7416,2538,7383,2451,7349,2363,7311,2277,7272,2192,7231,2108,7188,2025,7142,1943,7095,1863,7046,1783,6995,1705,6942,1628,6888,1552,6830,1477,6771,1403,6711,1331,6647,1260,6583,1190,6516,1121,6447,1054,6379,989,6308,926,6235,865,6163,806,6089,749,6014,694,5936,641,5859,590,5780,541,5699,494,5617,449,5534,407,5450,365,5365,327,5278,290,5190,255,5103,222,5013,192,4925,163,4835,137,4746,113,4655,92,4563,73,4471,56,4380,41,4287,29,4193,19,4100,10,4005,5,3910,2,3815,0,3720,2,3626,5,3532,11,3438,19,3345,29,3254,41,3162,56,3070,73,2979,92,2889,114,2799,138,2710,163,2620,192,2532,222,2444,256,2357,291,2269,328,2184,367,2100,409,2017,452,1935,497,1854,544,1776,594,1698,644,1621,697,1545,752,1472,809,1399,867,1327,928,1257,990,1188,1055,1120,1121,1054,1188,989,1257,927,1327,867,1399,809,1471,752,1545,698,1620,645,1697,595,1776,546,1854,499,1935,454,2018,410,2101,370,2185,331,2272,293,2359,257,2447,225,2537,193,2625,165,2715,138,2806,114,2895,92,2986,73,3077,56,3168,41,3260,28,3352,18,3445,11,3538,4,3630,1,3723,0,3817,1,3900,3,3981,7,4062,13,4142,19,4221,28,4300,39,4378,50,4455,64,4531,78,4607,95,4681,113,4756,133,4828,154,4901,177,4972,201,5043,227,5113,254,5182,284,5250,313,5317,346,5384,379,5449,414,5513,450,5576,488,5638,527,5700,568,5761,610,5820,654,5879,700,5935,747,5992,795,6048,814,6071,835,6092,855,6112,876,6131,895,6148,915,6164,936,6178,955,6191,975,6202,994,6213,1013,6220,1032,6228,1049,6234,1068,6237,1085,6239,1103,6240,1115,6239,1129,6237,1166,6230,1189,6224,1215,6216,1273,6198xm2554,6214l2554,6214,2595,6184,2634,6154,2674,6123,2711,6093,2747,6061,2783,6028,2818,5997,2852,5963,2884,5929,2917,5895,2948,5860,2978,5825,3008,5789,3037,5753,3065,5716,3092,5679,3118,5640,3143,5602,3167,5563,3190,5524,3212,5484,3233,5444,3254,5402,3272,5362,3291,5319,3308,5278,3325,5235,3340,5191,3354,5148,3368,5103,3380,5059,3392,5013,3447,5051,3496,5085,3542,5118,3582,5150,3618,5178,3650,5207,3676,5232,3698,5256,3717,5279,3733,5302,3746,5326,3757,5349,3766,5373,3772,5397,3776,5421,3777,5445,3776,5479,3772,5512,3768,5546,3760,5581,3752,5617,3740,5654,3726,5692,3711,5730,3694,5768,3674,5808,3652,5848,3628,5889,3602,5931,3574,5974,3544,6017,3511,6061,3479,6104,3446,6144,3413,6181,3381,6216,3349,6248,3317,6277,3285,6303,3254,6326,3222,6347,3191,6366,3160,6381,3129,6393,3098,6403,3084,6407,3069,6409,3054,6413,3038,6414,3023,6415,3009,6415,2990,6415,2970,6412,2948,6408,2926,6403,2901,6395,2876,6387,2848,6376,2820,6365,2790,6350,2761,6335,2729,6319,2696,6300,2663,6281,2628,6260,2554,6214xe">
                    <v:path o:connectlocs="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0;199033698,198981602;199033698,198981602;198357597,198981602;56059329,198981602;199033698,198981602;199033698,198981602;199033698,198981602;199033698,198981602;199033698,198981602;199033698,198981602;199033698,198981602;199033698,198981602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手机" o:spid="_x0000_s1026" o:spt="100" style="position:absolute;left:12234;top:22248;height:686;width:425;v-text-anchor:middle;" filled="t" stroked="f" coordsize="4113,6240" o:gfxdata="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aa0LsAAADb&#10;AAAADwAAAAAAAAABACAAAAAiAAAAZHJzL2Rvd25yZXYueG1sUEsBAhQAFAAAAAgAh07iQDMvBZ47&#10;AAAAOQAAABAAAAAAAAAAAQAgAAAACgEAAGRycy9zaGFwZXhtbC54bWxQSwUGAAAAAAYABgBbAQAA&#10;tAMAAAAA&#10;" path="m552,0l3561,0,3589,1,3617,3,3645,7,3672,12,3698,17,3725,25,3751,34,3775,44,3799,55,3824,67,3847,80,3869,95,3891,110,3912,127,3932,144,3950,163,3969,182,3986,202,4002,223,4019,245,4033,267,4047,290,4058,313,4070,338,4079,363,4088,389,4095,414,4101,441,4107,469,4110,497,4113,525,4113,553,4113,5688,4113,5716,4110,5744,4107,5772,4101,5798,4095,5825,4088,5852,4079,5877,4070,5902,4058,5926,4047,5950,4033,5974,4019,5996,4002,6018,3986,6039,3969,6058,3950,6078,3932,6096,3912,6113,3891,6129,3869,6146,3847,6159,3824,6173,3799,6185,3775,6197,3751,6206,3725,6215,3698,6222,3672,6229,3645,6234,3617,6237,3589,6240,3561,6240,552,6240,523,6240,495,6237,469,6234,441,6229,414,6222,388,6215,363,6206,337,6197,313,6185,289,6173,267,6159,243,6146,222,6129,202,6113,181,6096,162,6078,143,6058,126,6039,110,6018,95,5996,80,5974,67,5950,54,5926,44,5902,33,5877,25,5852,17,5825,11,5798,6,5772,3,5744,1,5716,0,5688,0,553,1,525,3,497,6,469,11,441,17,414,25,389,33,363,44,338,54,313,67,290,80,267,95,245,110,223,126,202,143,182,162,163,181,144,202,127,222,110,243,95,267,80,289,67,313,55,337,44,363,34,388,25,414,17,441,12,469,7,495,3,523,1,552,0xm463,891l463,3086,3638,3086,3638,891,463,891xm1275,290l1275,525,2717,525,2717,290,1275,290xm1725,3326l1725,3326,1705,3328,1685,3330,1667,3336,1649,3342,1632,3350,1616,3360,1600,3371,1587,3383,1575,3397,1563,3412,1553,3429,1545,3446,1539,3463,1534,3482,1531,3502,1530,3522,1530,3822,1531,3842,1534,3862,1539,3880,1545,3898,1553,3915,1563,3931,1575,3946,1587,3960,1600,3973,1616,3984,1632,3994,1649,4002,1667,4009,1685,4014,1705,4016,1725,4017,2314,4017,2334,4016,2354,4014,2372,4009,2390,4002,2407,3994,2424,3984,2439,3973,2453,3960,2465,3946,2476,3931,2486,3915,2494,3898,2500,3880,2506,3862,2508,3842,2509,3822,2509,3522,2508,3502,2506,3482,2500,3463,2494,3446,2486,3429,2476,3412,2465,3397,2453,3383,2439,3371,2424,3360,2407,3350,2390,3342,2372,3336,2354,3330,2334,3328,2314,3326,1725,3326xm1391,3563l515,3563,515,3775,1391,3775,1391,3563xm3525,3563l2649,3563,2649,3775,3525,3775,3525,3563xm1390,4201l514,4201,514,4613,1390,4613,1390,4201xm2458,4201l1582,4201,1582,4613,2458,4613,2458,4201xm3518,4201l2642,4201,2642,4613,3518,4613,3518,4201xm1390,4741l514,4741,514,5153,1390,5153,1390,4741xm2458,4741l1582,4741,1582,5153,2458,5153,2458,4741xm3518,4741l2642,4741,2642,5153,3518,5153,3518,4741xm1390,5318l514,5318,514,5730,1390,5730,1390,5318xm2458,5318l1582,5318,1582,5730,2458,5730,2458,5318xm3518,5318l2642,5318,2642,5730,3518,5730,3518,5318xe">
                    <v:path o:connectlocs="221901422,9385457;221901422,106354930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129793963,236085541;17699163,236085541;0,236085541;50152495,236085541;197645654,236085541;221901422,236085541;221901422,236085541;221901422,106354930;221901422,9385457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房子" o:spid="_x0000_s1026" o:spt="100" style="position:absolute;left:7605;top:23902;height:659;width:716;v-text-anchor:middle-center;" filled="t" stroked="f" coordsize="11917986,12292012" o:gfxdata="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OZdu5AAAA2wAA&#10;AA8AAAAAAAAAAQAgAAAAIgAAAGRycy9kb3ducmV2LnhtbFBLAQIUABQAAAAIAIdO4kAzLwWeOwAA&#10;ADkAAAAQAAAAAAAAAAEAIAAAAAgBAABkcnMvc2hhcGV4bWwueG1sUEsFBgAAAAAGAAYAWwEAALID&#10;AAAAAA=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    <v:path o:connectlocs="52,18;93,58;94,64;94,92;91,96;60,96;60,70;43,70;43,96;12,96;9,92;9,64;11,58;52,18;81,10;92,10;95,13;95,36;78,18;78,13;81,10;52,0;56,1;103,49;103,56;99,57;95,55;52,12;9,55;1,56;1,49;48,1;52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房子" o:spid="_x0000_s1026" o:spt="100" style="position:absolute;left:9835;top:23802;height:781;width:888;v-text-anchor:middle;" filled="t" stroked="f" coordsize="2395538,2170112" o:gfxdata="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YR6vQAA&#10;ANsAAAAPAAAAAAAAAAEAIAAAACIAAABkcnMvZG93bnJldi54bWxQSwECFAAUAAAACACHTuJAMy8F&#10;njsAAAA5AAAAEAAAAAAAAAABACAAAAAMAQAAZHJzL3NoYXBleG1sLnhtbFBLBQYAAAAABgAGAFsB&#10;AAC2AwAAAAA=&#10;" path="m940433,595312l1643062,1217102,1643062,2170112,1433735,2170112,1159290,2170112,1159290,1557214,726341,1557214,726341,2170112,612307,2170112,242887,2170112,242887,1655658,242887,1217102,940433,595312xm942657,284162l1252855,559975,1441768,728510,1865630,1106523,1870393,1110966,1874520,1115727,1878013,1121123,1880553,1126519,1882775,1132232,1884680,1137627,1885633,1143658,1885950,1149053,1885633,1155084,1884680,1160797,1882775,1166510,1880553,1171906,1878013,1177619,1874520,1182697,1870393,1187775,1865630,1192219,1860550,1196345,1855153,1200153,1849438,1203010,1843405,1205549,1836738,1207453,1830705,1208723,1824038,1209358,1817688,1209675,1811020,1209358,1804670,1208723,1798320,1207453,1792288,1205549,1785938,1203010,1780223,1200153,1774825,1196345,1769745,1192219,942657,455553,116205,1192219,111125,1196345,105410,1200153,99695,1203010,93662,1205549,87630,1207136,80962,1208723,74930,1209358,68262,1209675,61277,1209358,55245,1208723,48577,1207136,42545,1205549,36195,1203010,30797,1200153,25082,1196345,20002,1192219,15240,1187775,11112,1182697,7937,1177619,5080,1171906,2540,1166510,1270,1160797,317,1155084,0,1149053,317,1143658,1270,1137627,2540,1131914,5080,1126201,7937,1121123,11112,1115727,15240,1110966,20002,1106523,942657,284162xm1910075,217487l1929430,217487,1948785,218121,1968140,219388,1986860,220973,2005898,222874,2024301,225726,2043022,228578,2061425,231747,2079193,235550,2097279,239669,2114413,243789,2131865,248542,2148364,252979,2164546,258049,2181046,263119,2196593,268189,2211506,273893,2226419,278963,2240697,284667,2267668,295758,2292734,306216,2315579,316673,2335886,326496,2353338,335686,2368251,343608,2379991,349946,2388557,355016,2395538,359136,2386971,360403,2378721,361988,2370154,363572,2361587,365791,2353020,368009,2345088,370544,2336521,373079,2328271,375614,2320656,379100,2312406,382269,2304157,385755,2296541,389557,2280677,397162,2265446,405718,2250533,415225,2235303,425049,2220708,435189,2206429,446280,2192468,457688,2178825,469730,2164863,482088,2151854,495081,2138845,508390,2126153,521699,2113779,535325,2101721,549268,2089664,563528,2078242,578105,2066819,592682,2055714,607259,2044926,621519,2034455,636413,2024301,650989,2014782,665566,1995745,694403,1977976,722289,1972582,730845,1966553,739084,1960525,747006,1954179,755245,1947833,762534,1940852,770139,1933872,777111,1926257,784082,1918642,790737,1911027,797075,1902777,803412,1894527,809116,1886277,815137,1877710,820524,1868826,825911,1859625,830665,1850740,835735,1841539,839854,1832020,843974,1822501,848410,1812665,851896,1803146,855065,1793310,858551,1783473,861403,1773320,863938,1763166,866156,1753013,868374,1742542,870276,1732706,871860,1722235,873128,1711764,874078,1701611,874712,1548674,738450,1558510,722923,1568664,707079,1578500,691234,1589288,676024,1605470,653841,1622287,631976,1630854,621202,1639738,610745,1648305,600604,1657507,590147,1667026,580007,1676545,569866,1686063,560043,1695582,550219,1705418,540396,1715572,531523,1726043,522016,1736514,513143,1746984,503954,1757772,495714,1768878,487158,1779983,478919,1791089,470680,1802194,463075,1813934,455470,1825674,448498,1838048,441210,1850106,434238,1862163,427901,1874537,421563,1887229,415859,1899921,409838,1912613,404451,1925622,399381,1938631,394627,1951958,390191,1965284,385755,1978928,382269,1992572,378783,2006215,375297,2019859,372445,2033820,369910,2047781,368009,2062059,366107,2076021,364206,2089981,362938,2104260,362305,2118538,361671,2132817,361354,2147095,361671,2133134,359770,2118538,358502,2104260,357235,2089981,356601,2075703,355967,2061425,355967,2046829,355967,2032234,356601,2017955,357552,2003677,358819,1989081,360403,1974803,362305,1960525,364523,1946246,367375,1931968,370227,1917373,373713,1903411,377515,1889450,381318,1875489,385755,1861528,390508,1847567,395578,1833924,400965,1820280,406669,1806953,412690,1793627,418711,1780618,425366,1766974,432020,1754282,438992,1741273,446280,1728898,453885,1716207,461808,1703832,469730,1691775,478286,1679717,486842,1667660,495398,1655920,504270,1644180,513460,1632758,522967,1621335,532473,1610230,542297,1599124,551804,1588336,561944,1577548,572084,1566760,582542,1556606,592999,1546136,603773,1535982,614547,1526146,625638,1514406,638631,1503301,651623,1492195,664932,1481407,678559,1406525,612012,1407160,604407,1408112,596802,1409381,589196,1410967,581274,1412554,573352,1415092,565430,1417313,557191,1420169,548952,1423025,540396,1426198,532157,1430322,523601,1434130,514728,1438572,505855,1443332,497299,1448408,488109,1453802,478919,1461100,467195,1469033,455787,1476648,444696,1484263,433921,1492195,423464,1500128,413641,1508060,403817,1516310,393994,1524877,384804,1533127,375614,1541376,367375,1549943,358819,1558828,350580,1567077,342975,1575962,335369,1584846,328081,1594047,321109,1602932,314455,1611816,308117,1621018,301779,1630219,296075,1639421,290054,1648622,284667,1657824,279280,1667343,274527,1676862,269457,1686381,265337,1695582,261218,1705101,256781,1714937,252979,1724456,249493,1734292,246007,1743494,242838,1753330,239986,1763166,237134,1773003,234599,1792675,230163,1812030,226360,1831702,222874,1851375,220656,1870730,219072,1890402,217804,1910075,217487xm1112837,0l1116656,634,1128112,2854,1146570,6660,1157708,9197,1170119,12369,1183485,16175,1198124,20298,1213399,25372,1229629,30763,1246495,37106,1263998,43767,1281501,51378,1299640,59307,1317780,68504,1336237,78653,1345148,84045,1354058,89436,1363287,95462,1372198,101171,1381108,107514,1389701,113540,1398293,120517,1406886,127177,1415160,134471,1423116,141449,1431390,149377,1439346,157306,1446665,165552,1454303,173798,1461304,182361,1468305,191241,1474988,200756,1481034,209953,1487399,219785,1492809,229616,1498537,240082,1503311,250865,1508084,261648,1512540,273066,1516358,284483,1519859,296218,1523041,308269,1525587,320955,1512540,333641,1499492,346645,1486763,360599,1474351,374554,1462259,389777,1450484,405000,1439027,420540,1427889,437032,1426616,424346,1424389,411343,1422479,398340,1420252,385654,1417706,373285,1414842,360599,1411341,348230,1408159,335544,1402112,317467,1396065,299706,1388746,281946,1384927,273700,1381108,265137,1376653,256574,1372516,248328,1368061,240082,1363287,231836,1358514,223591,1353104,215979,1348012,208050,1342284,200121,1336874,192827,1330827,185215,1325099,178238,1319053,171261,1312688,164284,1306323,157623,1299640,150963,1292957,144620,1286274,138277,1278955,132251,1271636,126225,1264635,120834,1257315,115125,1249996,110051,1242040,104659,1234402,99902,1241403,105611,1248086,111637,1255088,117663,1262089,124006,1268135,130666,1274818,137009,1280546,143986,1286911,150646,1292321,157623,1298367,164601,1303459,171895,1308869,179190,1313961,186484,1318734,194095,1323508,202024,1327963,209636,1332418,217565,1336237,225493,1340056,233422,1344193,241668,1347376,249914,1350558,257843,1356923,274969,1362333,291778,1366788,308904,1370925,326030,1374107,343790,1376653,360916,1378562,378677,1380472,396120,1381108,413880,1381427,431641,1381108,449401,1380472,466844,1378881,484605,1377290,502048,1375380,519491,1372516,536934,1369652,554378,1367106,564843,1364878,574675,1334646,547717,1168210,399609,1166618,387557,1166300,375188,1166618,369479,1166937,363136,1167573,357110,1168528,350767,1171074,330153,1173620,308269,1175847,285435,1177438,262283,1178393,238814,1178711,227079,1178711,215027,1178393,203293,1178075,191241,1177438,179507,1176484,167772,1175211,155720,1173938,144303,1172028,132568,1169801,121151,1167573,109734,1164391,98633,1161208,87533,1157708,76750,1153571,66284,1149115,55818,1144342,45670,1138932,35838,1133204,26641,1126839,17443,1119838,8563,1112837,0xe">
                    <v:path o:connectlocs="269,781;534,262;698,411;693,427;676,435;657,430;32,434;13,432;0,419;2,403;729,78;783,87;830,102;885,127;866,134;834,149;792,182;758,223;726,268;705,289;679,303;649,312;581,254;614,212;643,184;676,161;713,143;753,133;795,130;753,128;710,134;669,148;631,169;596,195;565,225;522,212;530,188;547,160;571,132;597,110;625,95;653,85;708,78;444,7;495,28;521,45;544,68;560,98;546,134;526,138;513,98;499,74;481,54;460,37;474,51;490,72;502,98;511,148;507,199;432,130;436,81;434,47;424,16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房子" o:spid="_x0000_s1026" o:spt="100" style="position:absolute;left:12127;top:23938;height:750;width:750;v-text-anchor:middle-center;" filled="t" stroked="f" coordsize="2774,2775" o:gfxdata="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JiHvQAA&#10;ANwAAAAPAAAAAAAAAAEAIAAAACIAAABkcnMvZG93bnJldi54bWxQSwECFAAUAAAACACHTuJAMy8F&#10;njsAAAA5AAAAEAAAAAAAAAABACAAAAAMAQAAZHJzL3NoYXBleG1sLnhtbFBLBQYAAAAABgAGAFsB&#10;AAC2AwAAAAA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    <v:path o:connectlocs="243087,486593;0,243384;243087,0;486175,243384;243087,486593;349997,200774;349997,136597;320728,136597;320728,171316;243788,92759;97094,242858;136353,242858;136353,356309;159312,379280;213994,379280;213994,310367;227489,292307;258335,292307;272181,310367;272181,379280;326862,379280;349822,356309;349822,242858;389957,242858;349822,200774;349997,200774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图形 80" o:spid="_x0000_s1026" o:spt="203" style="position:absolute;left:14346;top:22225;height:755;width:755;" coordorigin="2706794,1212976" coordsize="578952,578952" o:gfxdata="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AVpl70AAADd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1051" o:spid="_x0000_s1026" o:spt="100" style="position:absolute;left:2813914;top:1235202;height:534287;width:375414;v-text-anchor:middle;" filled="t" stroked="f" coordsize="375414,534286" o:gfxdata="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f1U74A&#10;AADd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 joinstyle="miter"/>
                      <v:imagedata o:title=""/>
                      <o:lock v:ext="edit" aspectratio="f"/>
                    </v:shape>
                    <v:shape id="任意多边形: 形状 1052" o:spid="_x0000_s1026" o:spt="100" style="position:absolute;left:2821874;top:1310350;height:400856;width:359018;v-text-anchor:middle;" filled="t" stroked="f" coordsize="359018,400856" o:gfxdata="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dOFugAAAN0A&#10;AAAPAAAAAAAAAAEAIAAAACIAAABkcnMvZG93bnJldi54bWxQSwECFAAUAAAACACHTuJAMy8FnjsA&#10;AAA5AAAAEAAAAAAAAAABACAAAAAJAQAAZHJzL3NoYXBleG1sLnhtbFBLBQYAAAAABgAGAFsBAACz&#10;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 joinstyle="miter"/>
                      <v:imagedata o:title=""/>
                      <o:lock v:ext="edit" aspectratio="f"/>
                    </v:shape>
                  </v:group>
                  <v:group id="图形 82" o:spid="_x0000_s1026" o:spt="203" style="position:absolute;left:7602;top:25397;height:583;width:693;" coordorigin="4286638,1187576" coordsize="638488,536545" o:gfxdata="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z5vlL0AAADd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31" o:spid="_x0000_s1026" o:spt="100" style="position:absolute;left:4286616;top:1376070;height:347916;width:637964;v-text-anchor:middle;" filled="t" stroked="f" coordsize="637963,347915" o:gfxdata="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yxvnvQAA&#10;ANsAAAAPAAAAAAAAAAEAIAAAACIAAABkcnMvZG93bnJldi54bWxQSwECFAAUAAAACACHTuJAMy8F&#10;njsAAAA5AAAAEAAAAAAAAAABACAAAAAMAQAAZHJzL3NoYXBleG1sLnhtbFBLBQYAAAAABgAGAFsB&#10;AAC2AwAAAAA=&#10;" path="m22,58288l22,130533,22,281751c22,348051,65481,348051,65481,348051l572879,348051c572879,348051,638337,348051,638337,281751l638337,130533,638337,58288c638368,22,589276,22,589276,22l49116,22c49116,22,22,22,22,58288xm605636,58288l605636,139958c585821,152690,560518,165771,540178,165771c500456,165771,466189,116060,425595,116060c385031,116060,352969,165771,311012,165771c269085,165771,240243,116060,196429,116060c152616,116060,129780,165771,90029,165771c71139,165771,49871,154547,32751,142743l32751,58288c32751,29169,49116,29169,49116,29169l589244,29169c589276,29140,605636,29140,605636,58288xe">
                      <v:path o:connectlocs="22,58288;22,130533;22,281751;65481,348052;572879,348052;638338,281751;638338,130533;638338,58288;589276,22;49116,22;22,58288;605636,58288;605636,139958;540178,165771;425595,116060;311012,165771;196429,116060;90029,165771;32751,142743;32751,58288;49116,29169;589244,29169;605636,58288" o:connectangles="0,0,0,0,0,0,0,0,0,0,0,0,0,0,0,0,0,0,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2" o:spid="_x0000_s1026" o:spt="100" style="position:absolute;left:4431693;top:1187554;height:43489;width:28832;v-text-anchor:middle;" filled="t" stroked="f" coordsize="28831,43489" o:gfxdata="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evDdrgAAADbAAAA&#10;DwAAAAAAAAABACAAAAAiAAAAZHJzL2Rvd25yZXYueG1sUEsBAhQAFAAAAAgAh07iQDMvBZ47AAAA&#10;OQAAABAAAAAAAAAAAQAgAAAABwEAAGRycy9zaGFwZXhtbC54bWxQSwUGAAAAAAYABgBbAQAAsQMA&#10;AAAA&#10;" path="m14387,22c-9029,27603,24,43380,14387,43525c29126,43670,38208,27603,14387,22xe">
                      <v:path o:connectlocs="14387,22;14387,43525;14387,22" o:connectangles="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3" o:spid="_x0000_s1026" o:spt="100" style="position:absolute;left:4431695;top:1245559;height:115797;width:28832;v-text-anchor:middle;" filled="t" stroked="f" coordsize="28831,115797" o:gfxdata="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aW6RugAAANsA&#10;AAAPAAAAAAAAAAEAIAAAACIAAABkcnMvZG93bnJldi54bWxQSwECFAAUAAAACACHTuJAMy8FnjsA&#10;AAA5AAAAEAAAAAAAAAABACAAAAAJAQAAZHJzL3NoYXBleG1sLnhtbFBLBQYAAAAABgAGAFsBAACz&#10;AwAAAAA=&#10;" path="m22,22l29037,22,29037,116031,22,116031,22,22xe">
                      <v:path o:connectlocs="22,22;29038,22;29038,116031;22,116031;22,22" o:connectangles="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4" o:spid="_x0000_s1026" o:spt="100" style="position:absolute;left:4591282;top:1245559;height:115797;width:28832;v-text-anchor:middle;" filled="t" stroked="f" coordsize="28831,115797" o:gfxdata="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csKugAAANsA&#10;AAAPAAAAAAAAAAEAIAAAACIAAABkcnMvZG93bnJldi54bWxQSwECFAAUAAAACACHTuJAMy8FnjsA&#10;AAA5AAAAEAAAAAAAAAABACAAAAAJAQAAZHJzL3NoYXBleG1sLnhtbFBLBQYAAAAABgAGAFsBAACz&#10;AwAAAAA=&#10;" path="m22,22l29038,22,29038,116031,22,116031,22,22xe">
                      <v:path o:connectlocs="22,22;29039,22;29039,116031;22,116031;22,22" o:connectangles="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5" o:spid="_x0000_s1026" o:spt="100" style="position:absolute;left:4750878;top:1187554;height:43489;width:28832;v-text-anchor:middle;" filled="t" stroked="f" coordsize="28831,43489" o:gfxdata="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cYO68AAAA&#10;2wAAAA8AAAAAAAAAAQAgAAAAIgAAAGRycy9kb3ducmV2LnhtbFBLAQIUABQAAAAIAIdO4kAzLwWe&#10;OwAAADkAAAAQAAAAAAAAAAEAIAAAAAsBAABkcnMvc2hhcGV4bWwueG1sUEsFBgAAAAAGAAYAWwEA&#10;ALUDAAAAAA==&#10;" path="m14375,22c-9012,27603,12,43380,14375,43525c29114,43670,38196,27603,14375,22xe">
                      <v:path o:connectlocs="14375,22;14375,43525;14375,22" o:connectangles="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6" o:spid="_x0000_s1026" o:spt="100" style="position:absolute;left:4750868;top:1245559;height:115797;width:28832;v-text-anchor:middle;" filled="t" stroked="f" coordsize="28831,115797" o:gfxdata="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mnXq8AAAA&#10;3AAAAA8AAAAAAAAAAQAgAAAAIgAAAGRycy9kb3ducmV2LnhtbFBLAQIUABQAAAAIAIdO4kAzLwWe&#10;OwAAADkAAAAQAAAAAAAAAAEAIAAAAAsBAABkcnMvc2hhcGV4bWwueG1sUEsFBgAAAAAGAAYAWwEA&#10;ALUDAAAAAA==&#10;" path="m22,22l29037,22,29037,116031,22,116031,22,22xe">
                      <v:path o:connectlocs="22,22;29038,22;29038,116031;22,116031;22,22" o:connectangles="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7" o:spid="_x0000_s1026" o:spt="100" style="position:absolute;left:4591292;top:1187554;height:43489;width:28832;v-text-anchor:middle;" filled="t" stroked="f" coordsize="28831,43489" o:gfxdata="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0MV1vQAA&#10;ANsAAAAPAAAAAAAAAAEAIAAAACIAAABkcnMvZG93bnJldi54bWxQSwECFAAUAAAACACHTuJAMy8F&#10;njsAAAA5AAAAEAAAAAAAAAABACAAAAAMAQAAZHJzL3NoYXBleG1sLnhtbFBLBQYAAAAABgAGAFsB&#10;AAC2AwAAAAA=&#10;" path="m14374,22c-9012,27603,12,43380,14374,43525c29115,43670,38197,27603,14374,22xe">
                      <v:path o:connectlocs="14374,22;14374,43525;14374,22" o:connectangles="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</v:group>
                  <v:shape id="图形 81" o:spid="_x0000_s1026" o:spt="100" style="position:absolute;left:9821;top:25299;height:780;width:726;v-text-anchor:middle;" filled="t" stroked="f" coordsize="550687,590583" o:gfxdata="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VmLK/&#10;AAAA3QAAAA8AAAAAAAAAAQAgAAAAIgAAAGRycy9kb3ducmV2LnhtbFBLAQIUABQAAAAIAIdO4kAz&#10;LwWeOwAAADkAAAAQAAAAAAAAAAEAIAAAAA4BAABkcnMvc2hhcGV4bWwueG1sUEsFBgAAAAAGAAYA&#10;WwEAALgDAAAAAA==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    <v:path o:connectlocs="129,533;235,484;363,533;490,484;596,533;726,418;619,306;596,304;415,304;415,203;311,203;311,304;129,304;107,306;0,419;129,533;129,533;363,177;415,126;363,0;311,126;363,177;363,177;489,530;363,584;237,530;116,584;0,535;0,653;129,780;596,780;726,653;726,535;609,584;489,530;489,530" o:connectangles="0,0,0,0,0,0,0,0,0,0,0,0,0,0,0,0,0,0,0,0,0,0,0,0,0,0,0,0,0,0,0,0,0,0,0,0"/>
                    <v:fill on="t" focussize="0,0"/>
                    <v:stroke on="f" weight="0.051259842519685pt" joinstyle="miter"/>
                    <v:imagedata o:title=""/>
                    <o:lock v:ext="edit" aspectratio="f"/>
                  </v:shape>
                  <v:shape id="图形 77" o:spid="_x0000_s1026" o:spt="100" style="position:absolute;left:7621;top:26846;height:689;width:689;v-text-anchor:middle;" filled="t" stroked="f" coordsize="557532,556982" o:gfxdata="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2ErvQAA&#10;ANsAAAAPAAAAAAAAAAEAIAAAACIAAABkcnMvZG93bnJldi54bWxQSwECFAAUAAAACACHTuJAMy8F&#10;njsAAAA5AAAAEAAAAAAAAAABACAAAAAMAQAAZHJzL3NoYXBleG1sLnhtbFBLBQYAAAAABgAGAFsB&#10;AAC2AwAAAAA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    <v:path o:connectlocs="633,531;651,501;654,493;665,468;669,457;677,432;680,420;685,394;686,383;689,344;344,0;0,344;2,383;4,394;8,420;11,432;19,457;23,468;34,493;37,501;55,531;55,532;344,689;633,532;633,531;344,165;471,291;344,418;217,291;344,165;135,560;344,423;553,560;344,646;135,560" o:connectangles="0,0,0,0,0,0,0,0,0,0,0,0,0,0,0,0,0,0,0,0,0,0,0,0,0,0,0,0,0,0,0,0,0,0,0"/>
                    <v:fill on="t" focussize="0,0"/>
                    <v:stroke on="f" weight="0.0432283464566929pt" joinstyle="miter"/>
                    <v:imagedata o:title=""/>
                    <o:lock v:ext="edit" aspectratio="f"/>
                  </v:shape>
                  <v:group id="图形 26" o:spid="_x0000_s1026" o:spt="203" style="position:absolute;left:9620;top:26640;height:1093;width:1093;" coordorigin="399316,3284946" coordsize="919264,91926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86tVSrwAAADb&#10;AAAADwAAAGRycy9kb3ducmV2LnhtbEVPy2oCMRTdF/yHcIXuNFGh6NSMFEVw0xYfWNzdTu48cHIz&#10;TtLR9uvNQujycN7zxc3WoqPWV441jIYKBHHmTMWFhsN+PZiC8AHZYO2YNPySh0Xae5pjYtyVt9Tt&#10;QiFiCPsENZQhNImUPivJoh+6hjhyuWsthgjbQpoWrzHc1nKs1Iu0WHFsKLGhZUnZefdjNXxfZu+d&#10;On+s3o5fkvLP+uQmfyetn/sj9Qoi0C38ix/ujdEwjuvjl/gDZH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rVUq8AAAA&#10;2wAAAA8AAAAAAAAAAQAgAAAAIgAAAGRycy9kb3ducmV2LnhtbFBLAQIUABQAAAAIAIdO4kAzLwWe&#10;OwAAADkAAAAQAAAAAAAAAAEAIAAAAAsBAABkcnMvc2hhcGV4bWwueG1sUEsFBgAAAAAGAAYAWwEA&#10;ALUDAAAAAA==&#10;" path="m63,63l465710,63,465710,201870,63,201870,63,63xe">
                      <v:path o:connectlocs="63,63;465710,63;465710,201870;63,201870;63,63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40602LoAAADb&#10;AAAADwAAAGRycy9kb3ducmV2LnhtbEWPQWsCMRSE74X+h/AK3mp2PUhZjYJCoXiQutb7Y/O6Wbp5&#10;CUk0+u8bQfA4zMw3zHJ9taO4UIiDYwX1tAJB3Dk9cK/g5/j5/gEiJmSNo2NScKMI69XryxIb7TIf&#10;6NKmXhQIxwYVmJR8I2XsDFmMU+eJi/frgsVUZOilDpgL3I5yVlVzaXHgsmDQ09ZQ99eerYJsgt+Y&#10;Y5vs7pZP/ntv5nl/UGryVlcLEImu6Rl+tL+0glkN9y/l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rTYugAAANsA&#10;AAAPAAAAAAAAAAEAIAAAACIAAABkcnMvZG93bnJldi54bWxQSwECFAAUAAAACACHTuJAMy8FnjsA&#10;AAA5AAAAEAAAAAAAAAABACAAAAAJAQAAZHJzL3NoYXBleG1sLnhtbFBLBQYAAAAABgAGAFsBAACz&#10;AwAAAAA=&#10;" path="m63,93157c63,144596,104288,186250,232931,186250c361574,186250,465800,144596,465800,93157c465800,41717,361574,63,232931,63c104288,63,63,41717,63,93157xe">
                      <v:path o:connectlocs="63,93157;232931,186251;465800,93157;232931,63;63,93157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zR5SZr0AAADb&#10;AAAADwAAAGRycy9kb3ducmV2LnhtbEWPQWvCQBSE70L/w/IKvenGQEWiq2htwYugaQ/m9sg+k2D2&#10;bdjdavz3riB4HGbmG2a+7E0rLuR8Y1nBeJSAIC6tbrhS8Pf7M5yC8AFZY2uZFNzIw3LxNphjpu2V&#10;D3TJQyUihH2GCuoQukxKX9Zk0I9sRxy9k3UGQ5SuktrhNcJNK9MkmUiDDceFGjv6qqk85/9GwaYv&#10;XLHm1WaXr7674/lzz1Tslfp4HyczEIH68Ao/21utIE3h8SX+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HlJmvQAA&#10;ANsAAAAPAAAAAAAAAAEAIAAAACIAAABkcnMvZG93bnJldi54bWxQSwECFAAUAAAACACHTuJAMy8F&#10;njsAAAA5AAAAEAAAAAAAAAABACAAAAAMAQAAZHJzL3NoYXBleG1sLnhtbFBLBQYAAAAABgAGAFsB&#10;AAC2AwAAAAA=&#10;" path="m358567,3564l9355,157254c-3034,163448,-3034,180505,9355,186789l358657,340478c367993,343620,377240,343620,386576,340478l735878,186789c748267,180594,748267,163538,735878,157254l386576,3564c377240,-1104,367903,-1104,358567,3564xe">
                      <v:path o:connectlocs="358567,3564;9355,157254;9355,186789;358657,340478;386576,340478;735878,186789;735878,157254;386576,3564;358567,3564" o:connectangles="0,0,0,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+x9cCL8AAADb&#10;AAAADwAAAGRycy9kb3ducmV2LnhtbEWPT2vCQBTE74LfYXlCb7qJllpiVqGllpYqou2lt0f25Y/N&#10;vg3ZrYnf3hUEj8PM/IZJV72pxYlaV1lWEE8iEMSZ1RUXCn6+1+NnEM4ja6wtk4IzOVgth4MUE207&#10;3tPp4AsRIOwSVFB63yRSuqwkg25iG+Lg5bY16INsC6lb7ALc1HIaRU/SYMVhocSGXkvK/g7/RsHj&#10;26bbzYvcy6OL318+t/3v16ZX6mEURwsQnnp/D9/aH1rBdAbXL+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fXAi/&#10;AAAA2wAAAA8AAAAAAAAAAQAgAAAAIgAAAGRycy9kb3ducmV2LnhtbFBLAQIUABQAAAAIAIdO4kAz&#10;LwWeOwAAADkAAAAQAAAAAAAAAAEAIAAAAA4BAABkcnMvc2hhcGV4bWwueG1sUEsFBgAAAAAGAAYA&#10;WwEAALgDAAAAAA==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    <v:path o:connectlocs="329310,53082;18879,296;296,12684;12684,31267;310727,80911;310727,310637;326257,326169;341788,310637;341788,68612;329310,53082" o:connectangles="0,0,0,0,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pZofb7wAAADb&#10;AAAADwAAAGRycy9kb3ducmV2LnhtbEWPT4vCMBTE7wv7HcJb8CJrahCRahRU/HNxRVfw+miebbF5&#10;KU2s+u2NsLDHYWZ+w0xmD1uJlhpfOtbQ7yUgiDNnSs41nH5X3yMQPiAbrByThid5mE0/PyaYGnfn&#10;A7XHkIsIYZ+ihiKEOpXSZwVZ9D1XE0fv4hqLIcoml6bBe4TbSqokGUqLJceFAmtaFJRdjzer4Upn&#10;ozZmnuU/J4XL5a5V6+5e685XPxmDCPQI/+G/9tZoUAN4f4k/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aH2+8AAAA&#10;2wAAAA8AAAAAAAAAAQAgAAAAIgAAAGRycy9kb3ducmV2LnhtbFBLAQIUABQAAAAIAIdO4kAzLwWe&#10;OwAAADkAAAAQAAAAAAAAAAEAIAAAAAsBAABkcnMvc2hhcGV4bWwueG1sUEsFBgAAAAAGAAYAWwEA&#10;ALUDAAAAAA==&#10;" path="m63,31214c63,48360,13978,62275,31124,62275c48271,62275,62185,48360,62185,31214l62185,31124c62185,13978,48271,63,31124,63c13978,153,63,14068,63,31214xe">
                      <v:path o:connectlocs="63,31214;31124,62276;62186,31214;62186,31124;31124,63;63,31214" o:connectangles="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z1OIALsAAADb&#10;AAAADwAAAGRycy9kb3ducmV2LnhtbEWPzarCMBSE9xd8h3AEd7epgnKpRhFF1I1y/cPloTm2xeak&#10;NFHr2xtBcDnMzDfMaNKYUtypdoVlBd0oBkGcWl1wpuCwX/z+gXAeWWNpmRQ8ycFk3PoZYaLtg//p&#10;vvOZCBB2CSrIva8SKV2ak0EX2Yo4eBdbG/RB1pnUNT4C3JSyF8cDabDgsJBjRbOc0uvuZhRkcvNc&#10;HreEq2n/fGqqzXy91HOlOu1uPAThqfHf8Ke90gp6fXh/CT9Aj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OIALsAAADb&#10;AAAADwAAAAAAAAABACAAAAAiAAAAZHJzL2Rvd25yZXYueG1sUEsBAhQAFAAAAAgAh07iQDMvBZ47&#10;AAAAOQAAABAAAAAAAAAAAQAgAAAACgEAAGRycy9zaGFwZXhtbC54bWxQSwUGAAAAAAYABgBbAQAA&#10;tAMAAAAA&#10;" path="m93246,46655c93246,73048,46655,139748,46655,139748c46655,139748,63,72958,63,46655c63,20352,20262,63,46655,63c73048,63,93246,20262,93246,46655xe">
                      <v:path o:connectlocs="93246,46655;46655,139748;63,46655;46655,63;93246,46655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</v:group>
                  <v:shape id="图形 28" o:spid="_x0000_s1026" o:spt="100" style="position:absolute;left:12213;top:26806;height:649;width:747;v-text-anchor:middle;" filled="t" stroked="f" coordsize="487800,423632" o:gfxdata="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4nsvQAA&#10;ANsAAAAPAAAAAAAAAAEAIAAAACIAAABkcnMvZG93bnJldi54bWxQSwECFAAUAAAACACHTuJAMy8F&#10;njsAAAA5AAAAEAAAAAAAAAABACAAAAAMAQAAZHJzL3NoYXBleG1sLnhtbFBLBQYAAAAABgAGAFsB&#10;AAC2AwAAAAA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    <v:path o:connectlocs="688,97;510,97;510,41;466,0;281,0;237,41;237,97;59,97;0,153;0,592;59,649;688,649;747,592;747,153;688,97;688,97;688,97;267,41;281,29;466,29;479,41;479,95;267,95;267,41;267,41;267,41;733,391;465,391;465,402;450,416;299,416;284,402;284,391;6,391;6,365;284,365;284,354;299,340;450,340;465,354;465,365;733,365;733,391;733,391;733,391" o:connectangles="0,0,0,0,0,0,0,0,0,0,0,0,0,0,0,0,0,0,0,0,0,0,0,0,0,0,0,0,0,0,0,0,0,0,0,0,0,0,0,0,0,0,0,0,0"/>
                    <v:fill on="t" focussize="0,0"/>
                    <v:stroke on="f" weight="0.0375590551181102pt" joinstyle="miter"/>
                    <v:imagedata o:title=""/>
                    <o:lock v:ext="edit" aspectratio="f"/>
                  </v:shape>
                  <v:shape id="任意多边形: 形状 94" o:spid="_x0000_s1026" o:spt="100" style="position:absolute;left:7542;top:28235;height:759;width:759;v-text-anchor:middle;" filled="t" stroked="f" coordsize="440903,439042" o:gfxdata="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GbgzvQAA&#10;ANsAAAAPAAAAAAAAAAEAIAAAACIAAABkcnMvZG93bnJldi54bWxQSwECFAAUAAAACACHTuJAMy8F&#10;njsAAAA5AAAAEAAAAAAAAAABACAAAAAMAQAAZHJzL3NoYXBleG1sLnhtbFBLBQYAAAAABgAGAFsB&#10;AAC2AwAAAAA=&#10;" path="m432421,166850c379959,-8581,211969,349,211969,349c447489,115877,341821,279588,341821,279588l205086,140061,257361,82948,221643,49834,193365,75321,140531,74763,32817,183965,98115,243125,138671,203871,278011,339305c159879,417068,52165,289075,52165,289075l9563,326282,41747,364047,36166,371675c21097,370187,14958,377256,14958,377256c-22063,412975,22585,432881,22585,432881c65931,442554,63885,397720,63885,397720l72070,387488c234851,475483,330845,396418,330845,396418l377540,440508,441350,376512,399492,331119c399492,331119,456419,247403,432421,166850xe">
                    <v:path textboxrect="0,0,440903,439042" o:connectlocs="744,288;364,0;588,483;353,242;443,143;381,86;332,130;241,129;56,318;168,420;238,352;478,586;89,499;16,564;71,629;62,642;25,652;38,748;109,687;124,669;569,685;649,761;759,650;687,572;744,288" o:connectangles="0,0,0,0,0,0,0,0,0,0,0,0,0,0,0,0,0,0,0,0,0,0,0,0,0"/>
                    <v:fill on="t" focussize="0,0"/>
                    <v:stroke on="f" weight="0.146456692913386pt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图形 4" o:spid="_x0000_s1026" o:spt="100" style="position:absolute;left:9823;top:28202;height:845;width:725;v-text-anchor:middle;" filled="t" stroked="f" coordsize="497333,580222" o:gfxdata="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FbZ8ugAAANwA&#10;AAAPAAAAAAAAAAEAIAAAACIAAABkcnMvZG93bnJldi54bWxQSwECFAAUAAAACACHTuJAMy8FnjsA&#10;AAA5AAAAEAAAAAAAAAABACAAAAAJAQAAZHJzL3NoYXBleG1sLnhtbFBLBQYAAAAABgAGAFsBAACz&#10;AwAAAAA=&#10;" path="m495516,486475l439459,388825c448498,385209,455731,377971,461158,370739l461158,370739,461158,370739c466585,361700,468390,350848,466585,339994l459347,305636,459347,305636,482856,280319,484667,278514c491900,269471,495516,258621,495516,247772c495516,236917,491900,226069,484667,218835l459346,191709,466585,157351c468389,146501,466585,135652,461157,126608c455730,117571,446691,110337,435842,106721l401483,95866,390629,61506c387012,50658,379780,41620,370741,36192l370741,36192c361696,30770,350849,28960,339999,30770l303829,36192,303829,36192,278514,12683,276704,10878c267665,3644,258623,27,247773,27c236923,27,226075,3645,217031,10878l191716,36192,189903,36192,153740,28960c142889,27154,132035,28960,122997,34387c113954,39809,106721,48853,103104,59702l92254,94063,92254,94063,57895,104910c47045,108525,38002,115760,32575,124805c27152,133847,25342,144697,27152,155544l36197,189905,12688,215220,12688,217031c5455,226071,1838,235113,1838,245962c1838,256811,5455,267661,12688,276705l12688,276705,36197,302020,36197,302020,30769,336378,30769,336378c28959,347229,30769,358084,36197,367123c41618,376167,48851,381588,57895,387015l1838,484664c-1784,491903,27,499136,7260,502753c7260,506366,9071,506366,12688,506366l12688,506366,88637,506366,126613,573276c130230,580508,139268,582317,144695,578704l150123,573276,207987,472010,218841,481049c227879,488281,238729,491904,247773,491904c258623,491904,269472,488282,278516,481049l289365,472010,347233,573276,352654,578704c359894,582317,367127,580508,370742,573276l408716,506366,484667,506366,484667,506366c486473,506366,490089,506366,491900,504558c497322,500941,499134,491902,495516,486475l495516,486475,495516,486475xm137464,537107l137464,537107,106722,484663c104911,481047,99488,477431,94061,477431l32575,477431,79594,394248,90445,397864,101293,432223c104910,443072,112147,452116,121187,457543c130231,462965,141079,464776,151930,461159l180866,453922,137464,537107,137464,537107,137464,537107xm208669,437492l208411,437233c204618,433440,202206,432267,199540,431598c197505,431092,195529,430841,193519,430841c191546,430841,189607,431081,187589,431576l135066,445405,118337,392423,118191,391840c117524,389176,116350,386762,112565,382978c108778,379191,106372,378019,103719,377357l103128,377209,51022,360749,62039,308418,62129,308061c63184,303832,62962,300482,62556,299261l61537,296203,61537,295105c60173,292429,57974,289129,55829,285912l55146,284887,54057,282710,19935,245961,56241,206858,56502,206598c60291,202809,61465,200399,62130,197738c63143,193682,63143,189735,62129,185675l62039,185316,51021,132977,103128,116523,103719,116375c106369,115715,108774,114543,112572,110748c116348,106966,117524,104554,118191,101892l118375,101157,135066,51076,187132,62037,187496,62129c189547,62642,191517,62892,193519,62892c195522,62892,197493,62642,199545,62129c202215,61463,204622,60289,208410,56502l210472,54439,249575,18124,288683,54436,288945,54697c292730,58483,295142,59656,297805,60323c299849,60833,301823,61083,303830,61083c305835,61083,307811,60833,309866,60319l310226,60230,362561,49214,379019,101315,379168,101902c381008,109262,386286,114540,393645,116379l394230,116526,447213,133257,433389,185778c432400,189803,432408,193721,433414,197749c434078,200400,435252,202812,439042,206607l439298,206863,475611,245963,439298,285064,439042,285320c436158,288206,434790,290294,434005,292300l434005,293615,433414,295984c432397,300062,432397,302174,433414,306253l433504,306611,444521,358949,392421,375399,391837,375547c389178,376211,386767,377386,382970,381177c379194,384960,378019,387371,377353,390033l377170,390770,360189,441713,307952,427964c307782,427923,307611,427880,307440,427843l297466,431174c293870,432375,290008,434519,288872,435496l286872,437493,247771,473800,208669,437492xm399673,477431l399673,477431c394251,477431,390630,479242,387014,484663l356272,537107,309258,455732,336384,461159,336384,461159c347233,462965,358083,461159,367127,457543l368931,457543c377975,452116,385209,444883,388826,434034l388826,432224,399674,397864,399674,397864,410523,394248,457543,477431,399673,477431,399673,477431,399673,477431xm330956,329145l330956,329145c352654,307447,365315,278515,365315,245962c365315,213414,352654,184477,330956,162779c309258,141080,280321,126609,247773,126609c215225,126609,186288,139267,164590,160968c142890,182672,130231,211604,130231,244157c130231,276705,142889,305636,164590,327338l164590,327338c186288,349039,215225,361700,247773,361700c280321,365316,309258,350848,330956,329145l330956,329145,330956,329145xm312874,311062l312874,311062,312874,311062c296598,327338,273089,338190,247773,338190c222458,338190,198949,327338,182671,311062l182671,311062c166394,294787,157357,271277,157357,247773c157357,222453,168207,198943,184483,182672c200755,166395,224264,155544,249580,155544c274899,155544,298409,166395,314679,182672c330956,198943,341806,222453,341806,247773c340000,271277,329151,294787,312874,311062l312874,311062,312874,311062,312874,311062xe">
                    <v:path o:connectlocs="722,708;640,566;672,539;672,539;672,539;680,495;669,445;669,445;703,408;706,405;722,360;706,318;669,279;680,229;672,184;635,155;585,139;569,89;540,52;540,52;495,44;442,52;442,52;406,18;403,15;361,0;316,15;279,52;276,52;224,42;179,50;150,86;134,136;134,136;84,152;47,181;39,226;52,276;18,313;18,316;2,358;18,402;18,402;52,439;52,439;44,489;44,489;52,534;84,563;2,705;10,732;18,737;18,737;129,737;184,834;210,842;218,834;303,687;319,700;361,716;406,700;421,687;506,834;514,842;540,834;595,737;706,737;706,737;717,734;722,708;722,708;722,708;200,782;200,782;155,705;137,695;47,695;116,574;131,579;147,629;176,666;221,671;263,661;200,782;200,782;200,782;304,637;303,636;290,628;282,627;273,628;196,648;172,571;172,570;164,557;151,549;150,549;74,525;90,449;90,448;91,435;89,431;89,429;81,416;80,414;78,411;29,358;81,301;82,300;90,287;90,270;90,269;74,193;150,169;151,169;164,161;172,148;172,147;196,74;272,90;273,90;282,91;290,90;303,82;306,79;363,26;420,79;421,79;434,87;442,88;451,87;452,87;528,71;552,147;552,148;573,169;574,169;651,194;631,270;631,287;640,300;640,301;693,358;640,415;640,415;632,425;632,427;631,431;631,446;631,446;648,522;572,546;571,546;558,555;550,568;549,569;525,643;448,623;448,623;433,627;421,634;418,637;361,690;304,637;582,695;582,695;564,705;519,782;450,663;490,671;490,671;535,666;537,666;566,632;566,629;582,579;582,579;598,574;666,695;582,695;582,695;582,695;482,479;482,479;532,358;482,237;361,184;239,234;189,355;239,476;239,476;361,526;482,479;482,479;482,479;456,453;456,453;456,453;361,492;266,453;266,453;229,360;268,266;363,226;458,266;498,360;456,453;456,453;456,453;456,45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454330708661417pt" joinstyle="miter"/>
                    <v:imagedata o:title=""/>
                    <o:lock v:ext="edit" aspectratio="f"/>
                  </v:shape>
                  <v:shape id="图形 46" o:spid="_x0000_s1026" o:spt="100" style="position:absolute;left:12081;top:28234;height:693;width:844;v-text-anchor:middle;" filled="t" stroked="f" coordsize="608590,499127" o:gfxdata="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VL1S8AAAA&#10;2wAAAA8AAAAAAAAAAQAgAAAAIgAAAGRycy9kb3ducmV2LnhtbFBLAQIUABQAAAAIAIdO4kAzLwWe&#10;OwAAADkAAAAQAAAAAAAAAAEAIAAAAAsBAABkcnMvc2hhcGV4bWwueG1sUEsFBgAAAAAGAAYAWwEA&#10;ALUDAAAAAA=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    <v:path o:connectlocs="778,412;309,412;243,346;309,281;778,281;844,346;778,412;778,412;778,149;309,149;243,84;309,18;778,18;844,84;778,149;778,149;137,635;147,685;147,687;146,690;142,692;138,691;90,668;42,692;38,693;34,692;33,688;33,686;42,636;2,601;0,596;5,592;59,584;83,538;88,534;93,538;118,583;172,590;178,594;178,594;175,599;137,635;137,635;137,363;147,413;147,415;146,419;142,420;138,419;90,396;42,420;38,421;34,420;33,416;33,414;42,364;2,329;0,325;5,320;59,312;83,266;88,262;93,266;118,311;172,318;178,322;178,322;175,327;137,363;137,363;137,101;147,151;147,153;146,156;142,158;138,156;90,133;42,158;38,159;34,157;33,154;33,152;42,102;2,67;0,62;5,57;59,49;83,4;88,0;93,4;118,49;172,55;178,60;178,60;175,65;137,101;137,101;309,552;778,552;844,618;778,684;309,684;243,618;309,552;309,552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460629921259843pt" joinstyle="miter"/>
                    <v:imagedata o:title=""/>
                    <o:lock v:ext="edit" aspectratio="f"/>
                  </v:shape>
                  <v:group id="图形 1024" o:spid="_x0000_s1026" o:spt="203" style="position:absolute;left:14417;top:28199;height:784;width:784;" coordorigin="2834954,3537278" coordsize="489064,489064" o:gfxdata="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aSUGscAAAADdAAAADwAAAAAAAAABACAAAAAiAAAAZHJzL2Rvd25yZXYu&#10;eG1sUEsBAhQAFAAAAAgAh07iQDMvBZ47AAAAOQAAABUAAAAAAAAAAQAgAAAADwEAAGRycy9ncm91&#10;cHNoYXBleG1sLnhtbFBLBQYAAAAABgAGAGABAADMAwAAAAA=&#10;">
                    <o:lock v:ext="edit" aspectratio="f"/>
                    <v:shape id="任意多边形: 形状 1060" o:spid="_x0000_s1026" o:spt="100" style="position:absolute;left:2835308;top:3537260;height:299456;width:489064;v-text-anchor:middle;" filled="t" stroked="f" coordsize="489064,299456" o:gfxdata="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woevQAA&#10;AN0AAAAPAAAAAAAAAAEAIAAAACIAAABkcnMvZG93bnJldi54bWxQSwECFAAUAAAACACHTuJAMy8F&#10;njsAAAA5AAAAEAAAAAAAAAABACAAAAAMAQAAZHJzL3NoYXBleG1sLnhtbFBLBQYAAAAABgAGAFsB&#10;AAC2AwAAAAA=&#10;" path="m476858,170970l270133,292930c254826,301874,235892,301874,220584,292930l12034,170970c370,164027,-3462,148935,3474,137259c5569,133733,8511,130788,12034,128691l218554,6731c233787,-2220,252666,-2220,267900,6731l476858,128691c488519,135412,492532,150324,485819,161999c483672,165728,480580,168824,476858,170970xe">
                      <v:path o:connectlocs="476858,170970;270133,292930;220584,292930;12034,170970;3474,137259;12034,128691;218554,6731;267900,6731;476858,128691;485819,161999;476858,170970" o:connectangles="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  <v:shape id="任意多边形: 形状 1061" o:spid="_x0000_s1026" o:spt="100" style="position:absolute;left:2834937;top:3747646;height:182444;width:489064;v-text-anchor:middle;" filled="t" stroked="f" coordsize="489064,182443" o:gfxdata="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RWm8AAAA&#10;3QAAAA8AAAAAAAAAAQAgAAAAIgAAAGRycy9kb3ducmV2LnhtbFBLAQIUABQAAAAIAIdO4kAzLwWe&#10;OwAAADkAAAAQAAAAAAAAAAEAIAAAAAsBAABkcnMvc2hhcGV4bWwueG1sUEsFBgAAAAAGAAYAWwEA&#10;ALUDAAAAAA==&#10;" path="m477229,13230l455093,18,432959,13230,466262,33557c467383,34302,467690,35815,466945,36938c466765,37210,466533,37442,466262,37622l259335,159582c250991,164454,240672,164454,232328,159582l23168,37622c22046,36878,21740,35364,22484,34241c22664,33970,22896,33737,23168,33557l56471,13230,34336,425,12202,13230c4903,17442,296,25129,18,33557c334,41974,4931,49643,12202,53884l220549,175843c235857,184788,254791,184788,270098,175843l477229,53884c484496,49643,489096,41974,489411,33557c489134,25129,484525,17442,477229,13230xe">
                      <v:path o:connectlocs="477229,13230;455093,18;432959,13230;466262,33557;466945,36938;466262,37622;259335,159582;232328,159582;23168,37622;22484,34241;23168,33557;56471,13230;34336,425;12202,13230;18,33557;12202,53884;220549,175843;270098,175843;477229,53884;489411,33557;477229,13230" o:connectangles="0,0,0,0,0,0,0,0,0,0,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  <v:shape id="任意多边形: 形状 1062" o:spid="_x0000_s1026" o:spt="100" style="position:absolute;left:2834932;top:3842165;height:183877;width:489064;v-text-anchor:middle;" filled="t" stroked="f" coordsize="489064,183876" o:gfxdata="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/2Yr4A&#10;AADdAAAADwAAAAAAAAABACAAAAAiAAAAZHJzL2Rvd25yZXYueG1sUEsBAhQAFAAAAAgAh07iQDMv&#10;BZ47AAAAOQAAABAAAAAAAAAAAQAgAAAADQEAAGRycy9zaGFwZXhtbC54bWxQSwUGAAAAAAYABgBb&#10;AQAAtwMAAAAA&#10;" path="m477234,13027l455098,18,432963,13027,466266,33353c467388,34286,467542,35952,466610,37075c466506,37200,466391,37315,466266,37419l259340,159379c250995,164250,240677,164250,232332,159379l23172,37419c22050,36487,21896,34821,22828,33698c22932,33573,23047,33458,23172,33353l56475,13027,34341,18,12206,12824c486,19672,-3469,34733,3372,46464c5507,50124,8550,53170,12206,55306l220554,177266c235861,186212,254795,186212,270103,177266l477234,55306c488952,48459,492908,33397,486066,21666c483933,18006,480889,14960,477234,12824xe">
                      <v:path o:connectlocs="477234,13027;455098,18;432963,13027;466266,33353;466610,37075;466266,37419;259340,159379;232332,159379;23172,37419;22828,33698;23172,33353;56475,13027;34341,18;12206,12824;3372,46464;12206,55306;220554,177266;270103,177266;477234,55306;486066,21666;477234,12824" o:connectangles="0,0,0,0,0,0,0,0,0,0,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</v:group>
                  <v:shape id="图形 57" o:spid="_x0000_s1026" o:spt="100" style="position:absolute;left:7407;top:29629;height:1052;width:1009;v-text-anchor:middle;" filled="t" stroked="f" coordsize="589851,614613" o:gfxdata="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ufTq8AAAA&#10;3QAAAA8AAAAAAAAAAQAgAAAAIgAAAGRycy9kb3ducmV2LnhtbFBLAQIUABQAAAAIAIdO4kAzLwWe&#10;OwAAADkAAAAQAAAAAAAAAAEAIAAAAAsBAABkcnMvc2hhcGV4bWwueG1sUEsFBgAAAAAGAAYAWwEA&#10;ALUDAAAAAA==&#10;" path="m297171,111863c201068,111863,122921,190013,122921,286113c122921,352996,160940,413546,220781,442762l220781,518094c220781,539216,233457,557523,251762,565618l251762,581811c251762,600118,266545,614902,284852,614902l310198,614902c328503,614902,343289,600118,343289,581811l343289,565620c361593,557524,374267,539218,374267,518095l374267,442763c433757,413547,472127,352998,472127,286114c471423,190011,393275,111862,297173,111862l297173,111862xm309841,590263l284496,590263c279922,590263,276046,586388,276046,581814l276046,570195,318293,570195,318293,581814c318293,586388,314419,590263,309841,590263l309841,590263xm321461,545553l272881,545553c257747,545553,245422,533234,245422,518095l245422,488526,349272,488526,349272,518095c348918,533233,336596,545553,321460,545553l321460,545553xm297171,366023l270768,317798,323219,317798,297171,366023xm356311,423402l348920,426570,348920,463887,309492,463887,309492,391370c311605,389960,313014,387850,314421,385739l350327,319558c353494,314278,353142,307590,349975,302309c346457,296677,340118,293154,333079,293154l260914,293154c253872,293154,247538,296672,244018,302309c240849,307589,240496,313925,243666,319558l279926,386090c281332,388199,282741,390312,284852,391722l284852,463887,245426,463887,245426,426570,238033,423402c183120,399820,147917,345606,147917,286116c147917,203741,215153,136507,297526,136507c379898,136507,447137,203742,447137,286116c446785,345606,411231,399469,356315,423402l356315,423402xm32,251293l65384,251293,65384,276532,32,276532,32,251293xm131393,130989l85182,84779,103032,66934,149242,113145,131393,130989xm441454,113145l487664,66935,505510,84780,459300,130990,441454,113145xm524643,251293l589995,251293,589995,276532,524643,276532,524643,251293xm282393,32l307631,32,307631,65383,282393,65383,282393,32xe">
                    <v:path o:connectlocs="508,191;210,489;377,757;377,886;430,968;430,995;487,1052;530,1052;587,995;587,968;640,886;640,757;807,489;508,191;508,191;530,1010;486,1010;472,995;472,975;544,975;544,995;530,1010;530,1010;549,933;466,933;419,886;419,836;597,836;597,886;549,933;549,933;508,626;463,543;552,543;508,626;609,724;596,730;596,794;529,794;529,669;537,660;599,546;598,517;569,501;446,501;417,517;416,546;478,660;487,670;487,794;419,794;419,730;407,724;253,489;508,233;764,489;609,724;609,724;0,430;111,430;111,473;0,473;0,430;224,224;145,145;176,114;255,193;224,224;755,193;834,114;864,145;785,224;755,193;897,430;1009,430;1009,473;897,473;897,430;483,0;526,0;526,111;483,111;483,0" o:connectangles="0,0,0,0,0,0,0,0,0,0,0,0,0,0,0,0,0,0,0,0,0,0,0,0,0,0,0,0,0,0,0,0,0,0,0,0,0,0,0,0,0,0,0,0,0,0,0,0,0,0,0,0,0,0,0,0,0,0,0,0,0,0,0,0,0,0,0,0,0,0,0,0,0,0,0,0,0,0,0,0,0,0,0"/>
                    <v:fill on="t" focussize="0,0"/>
                    <v:stroke on="f" weight="0.0498425196850394pt" joinstyle="miter"/>
                    <v:imagedata o:title=""/>
                    <o:lock v:ext="edit" aspectratio="f"/>
                  </v:shape>
                  <v:shape id="图形 59" o:spid="_x0000_s1026" o:spt="100" style="position:absolute;left:9741;top:29825;height:770;width:778;v-text-anchor:middle;" filled="t" stroked="f" coordsize="497917,492079" o:gfxdata="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XRTm/&#10;AAAA3QAAAA8AAAAAAAAAAQAgAAAAIgAAAGRycy9kb3ducmV2LnhtbFBLAQIUABQAAAAIAIdO4kAz&#10;LwWeOwAAADkAAAAQAAAAAAAAAAEAIAAAAA4BAABkcnMvc2hhcGV4bWwueG1sUEsFBgAAAAAGAAYA&#10;WwEAALgDAAAAAA==&#10;" path="m485685,249082c485685,118415,379750,12480,249082,12480c118415,12480,12480,118415,12480,249082c12480,379750,118415,485685,249082,485685c379750,485685,485685,379750,485685,249082xm237028,245969c235888,250386,237254,255073,240590,258186l313439,326128c318466,330822,326347,330551,331040,325524c335735,320496,335464,312616,330437,307922l261510,243640,261535,242856,261535,143234c261535,136356,255960,130781,249082,130781c242205,130781,236630,136356,236630,143234l236630,242856c236630,243927,236754,244973,237028,245969xm37385,249082c37385,132163,132163,37385,249082,37385c366002,37385,460780,132163,460780,249082c460780,366002,366002,460780,249082,460780c132163,460780,37385,366002,37385,249082xm394917,427120c390163,422151,382280,421976,377310,426731c372341,431485,372167,439368,376922,444338c377016,444436,377112,444533,377209,444628l420582,488500c425337,493469,433219,493643,438189,488889c443158,484134,443332,476252,438578,471282c438483,471184,438388,471086,438290,470991l394917,427120xm114517,444628c119272,439659,119098,431776,114129,427022c109274,422377,101611,422421,96810,427120l53437,470991c48522,475802,48436,483686,53247,488601c58057,493516,65942,493601,70857,488791c70954,488695,71050,488598,71144,488500l114517,444628xm404643,24932c442482,24939,473171,55583,473233,93422c473233,100300,478808,105875,485685,105875c492563,105875,498138,100300,498138,93422c498138,41905,456247,27,404643,27l392389,27c385512,27,379937,5602,379937,12480c379937,19357,385512,24932,392389,24932l404643,24932xm93522,27c41918,27,27,41905,27,93422c27,100300,5602,105875,12480,105875c19357,105875,24932,100300,24932,93422c24932,55653,55678,24932,93522,24932l105776,24932c112653,24932,118228,19357,118228,12480c118228,5602,112653,27,105776,27l93522,27xe">
                    <v:path o:connectlocs="758,389;389,19;19,389;389,759;758,389;370,384;375,404;489,510;517,509;516,481;408,381;408,380;408,224;389,204;369,224;369,380;370,384;58,389;389,58;719,389;389,721;58,389;617,668;589,667;588,695;589,695;657,764;684,765;685,737;684,737;617,668;178,695;178,668;151,668;83,737;83,764;110,764;111,764;178,695;632,39;739,146;758,165;778,146;632,0;613,0;593,19;613,39;632,39;146,0;0,146;19,165;38,146;146,39;165,39;184,19;165,0;146,0" o:connectangles="0,0,0,0,0,0,0,0,0,0,0,0,0,0,0,0,0,0,0,0,0,0,0,0,0,0,0,0,0,0,0,0,0,0,0,0,0,0,0,0,0,0,0,0,0,0,0,0,0,0,0,0,0,0,0,0,0"/>
                    <v:fill on="t" focussize="0,0"/>
                    <v:stroke on="f" weight="0.0454330708661417pt" joinstyle="miter"/>
                    <v:imagedata o:title=""/>
                    <o:lock v:ext="edit" aspectratio="f"/>
                  </v:shape>
                  <v:shape id="图形 62" o:spid="_x0000_s1026" o:spt="100" style="position:absolute;left:14468;top:29929;height:659;width:907;v-text-anchor:middle;" filled="t" stroked="f" coordsize="674968,489838" o:gfxdata="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OspbsAAADd&#10;AAAADwAAAAAAAAABACAAAAAiAAAAZHJzL2Rvd25yZXYueG1sUEsBAhQAFAAAAAgAh07iQDMvBZ47&#10;AAAAOQAAABAAAAAAAAAAAQAgAAAACgEAAGRycy9zaGFwZXhtbC54bWxQSwUGAAAAAAYABgBbAQAA&#10;tAMAAAAA&#10;" path="m402208,240017l38459,33877c29346,28714,30776,27884,30776,38257l30776,448999c30776,459372,29362,458542,38459,453394l402208,247255c404482,245964,406203,244734,407417,243628c405819,242242,404078,241031,402223,240017xm41,38257c41,4295,24045,-9613,53596,7138l417375,213277c446958,230043,446942,257228,417375,273979l53596,480149c24014,496899,41,482915,41,448999l41,38257xm261027,61831c260993,70318,254085,77170,245598,77137c237110,77103,230258,70195,230292,61707l230323,55192c230491,9519,267220,-11764,306975,10780l645229,202428c685169,225048,685169,267156,645229,289776l306991,481455c267204,503984,230507,482592,230399,436874l230399,430619c230378,422132,237241,415235,245728,415214c254215,415192,261113,422056,261134,430543l261134,436797c261195,459034,272537,465642,291823,454716l630077,263037c649240,252188,649240,240017,630077,229167l291838,37488c272506,26547,261134,33124,261057,55299l261027,61815xe">
                    <v:path o:connectlocs="540,322;51,45;41,51;41,604;51,609;540,332;547,327;540,322;0,51;72,9;560,286;560,368;72,645;0,604;0,51;350,83;330,103;309,83;309,74;412,14;867,272;867,389;412,647;309,587;309,579;330,558;350,579;350,587;392,611;846,353;846,308;392,50;350,74;350,83" o:connectangles="0,0,0,0,0,0,0,0,0,0,0,0,0,0,0,0,0,0,0,0,0,0,0,0,0,0,0,0,0,0,0,0,0,0"/>
                    <v:fill on="t" focussize="0,0"/>
                    <v:stroke on="f" weight="0.0563779527559055pt" joinstyle="miter"/>
                    <v:imagedata o:title=""/>
                    <o:lock v:ext="edit" aspectratio="f"/>
                  </v:shape>
                  <v:shape id="图形 53" o:spid="_x0000_s1026" o:spt="100" style="position:absolute;left:12116;top:29881;height:766;width:768;v-text-anchor:middle;" filled="t" stroked="f" coordsize="536663,535090" o:gfxdata="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kkavQAA&#10;AN0AAAAPAAAAAAAAAAEAIAAAACIAAABkcnMvZG93bnJldi54bWxQSwECFAAUAAAACACHTuJAMy8F&#10;njsAAAA5AAAAEAAAAAAAAAABACAAAAAMAQAAZHJzL3NoYXBleG1sLnhtbFBLBQYAAAAABgAGAFsB&#10;AAC2AwAAAAA=&#10;" path="m93938,535536c42711,535536,21,494067,21,441620c21,389173,41491,347704,93938,347704c114672,347704,134187,355022,151263,367219l156142,370878,156142,69615c156142,51320,170778,36683,187854,36683l501313,93,503753,93c520828,-1127,536685,13509,536685,31804l536685,384294c536685,409908,526926,433082,508632,450158c491556,467233,467162,476991,442768,476991c391542,476991,348852,435522,348852,383075c348852,331848,390322,289159,442768,289159c463503,289159,484238,296477,500094,308674l504973,312333,504973,148895,187854,183046,187854,441620c186634,494067,145164,535536,93938,535536xm93938,380635c59786,380635,31733,408688,31733,442839c31733,476991,59786,505044,93938,505044c128089,505044,156142,476991,156142,442839c154922,407468,128089,380635,93938,380635xm442768,322090c408617,322090,380564,350143,380564,384294c380564,418446,408617,446499,442768,446499c476920,446499,504973,418446,504973,384294c504973,350143,476920,322090,442768,322090xm186634,151334l503753,117182,503753,30585,190293,67175,186634,67175,186634,151334xe">
                    <v:path o:connectlocs="134,766;0,632;134,497;216,525;223,530;223,99;268,52;717,0;720,0;768,45;768,550;727,644;633,682;499,548;633,413;715,441;722,447;722,213;268,262;268,632;134,766;134,544;45,633;134,722;223,633;134,544;633,461;544,550;633,639;722,550;633,461;267,216;720,167;720,43;272,96;267,96;267,216" o:connectangles="0,0,0,0,0,0,0,0,0,0,0,0,0,0,0,0,0,0,0,0,0,0,0,0,0,0,0,0,0,0,0,0,0,0,0,0,0"/>
                    <v:fill on="t" focussize="0,0"/>
                    <v:stroke on="f" weight="0.0410236220472441pt" joinstyle="miter"/>
                    <v:imagedata o:title=""/>
                    <o:lock v:ext="edit" aspectratio="f"/>
                  </v:shape>
                  <v:shape id="电脑" o:spid="_x0000_s1026" o:spt="100" style="position:absolute;left:9745;top:31303;height:728;width:870;v-text-anchor:middle;" filled="t" stroked="f" coordsize="5185,3880" o:gfxdata="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kFz7sAAADc&#10;AAAADwAAAAAAAAABACAAAAAiAAAAZHJzL2Rvd25yZXYueG1sUEsBAhQAFAAAAAgAh07iQDMvBZ47&#10;AAAAOQAAABAAAAAAAAAAAQAgAAAACgEAAGRycy9zaGFwZXhtbC54bWxQSwUGAAAAAAYABgBbAQAA&#10;tAM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  <v:path o:connectlocs="25337,199914;314341,243481;126131,233003;185991,215424;126131,233003;289744,189918;289620,189091;289744,8272;289682,7445;289374,5790;288819,4343;288079,2964;287093,1861;285860,965;284565,344;283086,68;37296,0;36557,68;35077,344;33782,965;32611,1861;31563,2964;30762,4343;30207,5790;29960,7445;29899,188264;29960,189091;29899,189918;289805,189987;271311,175924;48331,20611;271311,175924;739,253408;0,255063;123,256924;554,258923;1232,260991;2219,262990;3267,264782;4500,266161;5918,267126;7027,267402;312245,267471;312615,267402;313725,267126;315142,266161;316375,264782;317485,262990;318410,260991;319088,258923;319458,256924;319643,255063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2.54mm,1.27mm,2.54mm,10mm"/>
                  </v:shape>
                  <v:shape id="铅笔" o:spid="_x0000_s1026" o:spt="100" style="position:absolute;left:12187;top:31261;height:758;width:758;v-text-anchor:middle;" filled="t" stroked="f" coordsize="1909763,1912938" o:gfxdata="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5+5istAAAANsAAAAPAAAA&#10;AAAAAAEAIAAAACIAAABkcnMvZG93bnJldi54bWxQSwECFAAUAAAACACHTuJAMy8FnjsAAAA5AAAA&#10;EAAAAAAAAAABACAAAAADAQAAZHJzL3NoYXBleG1sLnhtbFBLBQYAAAAABgAGAFsBAACtAwAAAAA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    <v:path o:connectlocs="123,489;168,497;186,529;210,553;250,577;257,607;0,754;392,216;430,236;466,264;513,317;536,359;542,384;294,603;285,571;273,539;240,518;220,498;196,464;164,462;132,450;437,154;469,163;507,185;551,225;581,267;593,298;571,346;553,299;510,244;469,210;434,190;428,153;505,98;540,113;584,145;625,191;646,230;653,256;623,277;595,224;548,173;507,143;466,124;623,0;664,11;713,43;746,85;754,124;746,158;727,182;681,218;669,184;649,152;616,118;581,91;550,76;525,54;575,13;602,1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铅笔" o:spid="_x0000_s1026" o:spt="100" style="position:absolute;left:14364;top:31290;height:766;width:766;v-text-anchor:middle-center;" filled="t" stroked="f" coordsize="2913,2922" o:gfxdata="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VYNJvQAA&#10;ANsAAAAPAAAAAAAAAAEAIAAAACIAAABkcnMvZG93bnJldi54bWxQSwECFAAUAAAACACHTuJAMy8F&#10;njsAAAA5AAAAEAAAAAAAAAABACAAAAAMAQAAZHJzL3NoYXBleG1sLnhtbFBLBQYAAAAABgAGAFsB&#10;AAC2AwAAAAA=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    <v:path o:connectlocs="413438,145856;325631,58310;369534,14375;422348,14375;457341,49426;457341,102083;413438,145856;158441,400094;70634,312548;309268,76400;397075,163946;158441,400094;0,471972;53461,329670;140458,416408;0,471972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日历" o:spid="_x0000_s1026" o:spt="100" style="position:absolute;left:12231;top:25538;height:702;width:702;v-text-anchor:middle-center;" filled="t" stroked="f" coordsize="3951,3950" o:gfxdata="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iWUKvQAA&#10;ANwAAAAPAAAAAAAAAAEAIAAAACIAAABkcnMvZG93bnJldi54bWxQSwECFAAUAAAACACHTuJAMy8F&#10;njsAAAA5AAAAEAAAAAAAAAABACAAAAAMAQAAZHJzL3NoYXBleG1sLnhtbFBLBQYAAAAABgAGAFsB&#10;AAC2Aw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    <v:path o:connectlocs="0,281353;19269,262596;300699,262596;319888,281353;134400,137154;185569,137154;268719,137154;268719,275101;185569,275101;134400,275101;51250,275101;51250,137154;230342,268849;230342,231335;268719,225083;230342,225083;268719,143407;185569,268849;185569,231335;223946,225083;185569,225083;223946,143407;140796,268849;140796,231335;179173,225083;140796,225083;179173,143407;96023,268849;96023,231335;134400,225083;96023,225083;134400,143407;51250,268849;51250,231335;89626,225083;51250,225083;89626,143407;0,56270;44853,87532;223946,25009;275115,25009;319888,125046;230342,18756;268719,81280;51250,18756;89626,8128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日历" o:spid="_x0000_s1026" o:spt="100" style="position:absolute;left:14440;top:25523;height:738;width:738;mso-wrap-style:none;v-text-anchor:middle-center;" filled="t" stroked="f" coordsize="590,634" o:gfxdata="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KF9q/&#10;AAAA2wAAAA8AAAAAAAAAAQAgAAAAIgAAAGRycy9kb3ducmV2LnhtbFBLAQIUABQAAAAIAIdO4kAz&#10;LwWeOwAAADkAAAAQAAAAAAAAAAEAIAAAAA4BAABkcnMvc2hhcGV4bWwueG1sUEsFBgAAAAAGAAYA&#10;WwEAALgDAAAAAA=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    <v:path o:connectlocs="1250642,1847812;1250642,1461060;1056805,1702368;1173638,1556922;1173638,1702368;1173638,1312310;1370130,1071004;1056805,1071004;1173638,1071004;1250642,1166865;1370130,145445;1173638,95862;1056805,145445;469987,0;236321,145445;236321,2092424;1563967,390057;1486963,1847812;116832,1847812;1486963,1847812;116832,535501;430157,290889;549646,340474;1056805,340474;1173638,290889;1486963,535501;430157,1312310;430157,925559;236321,1166865;313324,1071004;313324,1166865;743482,1312310;939973,1071004;626649,1071004;743482,1071004;860315,1166865;313324,1847812;549646,1702368;313324,1461060;313324,1847812;430157,1556922;313324,1556922;860315,1847812;860315,1461060;626649,1702368;743482,1556922;743482,170236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  <v:shape id="Oval 4" o:spid="_x0000_s1026" o:spt="100" style="position:absolute;left:14487;top:26863;height:731;width:731;v-text-anchor:middle;" filled="t" stroked="f" coordsize="12832,12805" o:gfxdata="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df/4vQAA&#10;ANsAAAAPAAAAAAAAAAEAIAAAACIAAABkcnMvZG93bnJldi54bWxQSwECFAAUAAAACACHTuJAMy8F&#10;njsAAAA5AAAAEAAAAAAAAAABACAAAAAMAQAAZHJzL3NoYXBleG1sLnhtbFBLBQYAAAAABgAGAFsB&#10;AAC2AwAAAAA=&#10;" path="m12789,5550c12752,5072,12664,5029,12192,5067c11670,5108,11228,4848,11048,4393c10863,3928,10997,3448,11404,3115c11678,2890,11712,2708,11463,2444c11089,2049,10699,1666,10292,1305c9976,1025,9828,1061,9561,1398c9235,1809,8713,1931,8239,1709c7794,1502,7585,1122,7620,583c7643,213,7534,84,7165,56c6877,33,6589,18,6319,0c6035,32,5771,55,5508,90c5141,139,5062,246,5094,622c5143,1192,4905,1621,4432,1817c3973,2007,3498,1870,3137,1445c2923,1193,2737,1156,2501,1379c2105,1752,1715,2136,1354,2544c1045,2891,1079,3010,1436,3307c1775,3590,1922,3953,1828,4391c1731,4836,1449,5123,1007,5226c845,5264,667,5240,496,5238c264,5236,118,5341,88,5568c4,6198,0,6829,115,7457c160,7705,293,7801,543,7786c675,7778,809,7747,938,7760c1401,7805,1764,8112,1889,8545c2013,8975,1865,9414,1494,9713c1189,9958,1155,10128,1421,10411c1789,10802,2170,11183,2573,11537c2916,11838,3047,11803,3333,11438c3726,10935,4429,10868,4911,11280c5234,11557,5320,11906,5278,12313c5247,12612,5357,12785,5620,12791c6211,12803,6804,12805,7393,12770c7777,12747,7853,12610,7810,12223c7747,11662,7983,11221,8454,11021c8930,10819,9412,10956,9765,11393c9980,11660,10170,11699,10415,11466c10820,11079,11214,10679,11586,10260c11857,9956,11818,9793,11493,9547c11221,9342,11067,9070,11048,8732c11008,8040,11572,7516,12273,7585c12630,7620,12805,7519,12813,7207c12827,6655,12832,6100,12789,5550xm6438,9190c4901,9173,3668,7922,3688,6400c3708,4898,4948,3663,6429,3670c7959,3676,9222,4935,9206,6441c9191,7967,7942,9206,6438,9190xe">
                    <v:path o:connectlocs="728,316;694,289;629,250;649,177;653,139;586,74;544,79;469,97;434,33;408,3;359,0;313,5;290,35;252,103;178,82;142,78;77,145;81,188;104,250;57,298;28,299;5,317;6,425;30,444;53,442;107,487;85,554;80,594;146,658;189,652;279,643;300,702;320,730;421,729;444,697;481,629;556,650;593,654;660,585;654,545;629,498;699,433;729,411;728,316;366,524;210,365;366,209;524,367;366,524" o:connectangles="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Oval 4" o:spid="_x0000_s1026" o:spt="100" style="position:absolute;left:9813;top:21015;height:413;width:619;v-text-anchor:middle;" filled="t" stroked="f" coordsize="9600,6400" o:gfxdata="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XUzr4A&#10;AADbAAAADwAAAAAAAAABACAAAAAiAAAAZHJzL2Rvd25yZXYueG1sUEsBAhQAFAAAAAgAh07iQDMv&#10;BZ47AAAAOQAAABAAAAAAAAAAAQAgAAAADQEAAGRycy9zaGFwZXhtbC54bWxQSwUGAAAAAAYABgBb&#10;AQAAtwMAAAAA&#10;" path="m9600,6400l9600,345,6322,2840,8025,4775,7975,4825,6003,3085,4800,4000,3598,3085,1625,4825,1575,4775,3275,2840,0,350,0,6400,9600,6400xm9393,0l200,0,4800,3497,9393,0xe">
                    <v:path o:connectlocs="619,413;619,22;407,183;517,308;514,311;387,199;309,258;231,199;104,311;101,308;211,183;0,22;0,413;619,413;605,0;12,0;309,225;605,0" o:connectangles="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符号" o:spid="_x0000_s1026" o:spt="100" style="position:absolute;left:7585;top:20982;height:639;width:639;v-text-anchor:middle-center;" filled="t" stroked="f" coordsize="3272,3272" o:gfxdata="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Wm7G8AAAA&#10;2wAAAA8AAAAAAAAAAQAgAAAAIgAAAGRycy9kb3ducmV2LnhtbFBLAQIUABQAAAAIAIdO4kAzLwWe&#10;OwAAADkAAAAQAAAAAAAAAAEAIAAAAAsBAABkcnMvc2hhcGV4bWwueG1sUEsFBgAAAAAGAAYAWwEA&#10;ALUDAAAAAA==&#10;" path="m3272,1636c3272,733,2539,0,1636,0c733,0,0,733,0,1636c0,2539,733,3272,1636,3272c1840,3272,1840,3272,1840,3272c1953,3272,2045,3180,2045,3067c2045,2955,1953,2863,1840,2863c1636,2863,1636,2863,1636,2863c959,2863,409,2314,409,1636c409,958,959,409,1636,409c2314,409,2881,958,2881,1636c2881,2249,2881,2249,2881,2249c2881,2362,2771,2454,2658,2454c2546,2454,2426,2362,2426,2249c2426,1636,2426,1636,2426,1636c2426,1185,2087,818,1636,818c1184,818,818,1185,818,1636c818,2087,1184,2454,1636,2454c1789,2454,1931,2409,2054,2336c2096,2633,2349,2863,2658,2863c2997,2863,3272,2588,3272,2249l3272,1636xm1636,2045c1410,2045,1227,1862,1227,1636c1227,1410,1410,1227,1636,1227c1862,1227,2045,1410,2045,1636c2045,1862,1862,2045,1636,2045xe">
                    <v:path o:connectlocs="351469,175802;175734,0;0,175802;175734,351605;197647,351605;219668,329576;197647,307654;175734,307654;43933,175802;175734,43950;309468,175802;309468,241675;285515,263704;260594,241675;260594,175802;175734,87901;87867,175802;175734,263704;220635,251024;285515,307654;351469,241675;351469,175802;175734,219753;131800,175802;175734,131852;219668,175802;175734,219753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524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-958215</wp:posOffset>
                </wp:positionV>
                <wp:extent cx="7648575" cy="10763885"/>
                <wp:effectExtent l="0" t="0" r="9525" b="18415"/>
                <wp:wrapNone/>
                <wp:docPr id="139" name="圆角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07638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pt;margin-top:-75.45pt;height:847.55pt;width:602.25pt;z-index:2012448768;v-text-anchor:middle;mso-width-relative:page;mso-height-relative:page;" fillcolor="#FFFFFF [3212]" filled="t" stroked="f" coordsize="21600,21600" arcsize="0" o:gfxdata="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uAUpHaAAAADwEAAA8AAAAAAAAAAQAgAAAAIgAA&#10;AGRycy9kb3ducmV2LnhtbFBLAQIUABQAAAAIAIdO4kDpQVTmeAIAALUEAAAOAAAAAAAAAAEAIAAA&#10;ACkBAABkcnMvZTJvRG9jLnhtbFBLBQYAAAAABgAGAFkBAAATBgAAAAA=&#10;">
                <v:fill on="t" focussize="0,0"/>
                <v:stroke on="f" weight="0.5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578265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-415290</wp:posOffset>
                </wp:positionV>
                <wp:extent cx="1197610" cy="1561465"/>
                <wp:effectExtent l="34925" t="34925" r="100965" b="99060"/>
                <wp:wrapNone/>
                <wp:docPr id="9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56146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361.2pt;margin-top:-32.7pt;height:122.95pt;width:94.3pt;z-index:-1779184640;mso-width-relative:page;mso-height-relative:page;" filled="t" stroked="t" coordsize="21600,21600" o:gfxdata="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575193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-449580</wp:posOffset>
                </wp:positionV>
                <wp:extent cx="2388235" cy="471805"/>
                <wp:effectExtent l="0" t="0" r="0" b="0"/>
                <wp:wrapNone/>
                <wp:docPr id="32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9415" y="570865"/>
                          <a:ext cx="238823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简历使用说明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3.55pt;margin-top:-35.4pt;height:37.15pt;width:188.05pt;z-index:-1779215360;mso-width-relative:page;mso-height-relative:page;" filled="f" stroked="f" coordsize="21600,21600" o:gfxdata="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YWIN2wAAAAoBAAAPAAAAAAAAAAEAIAAAACIAAABkcnMvZG93bnJldi54bWxQSwEC&#10;FAAUAAAACACHTuJAmMwH+S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简历使用说明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3200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48895</wp:posOffset>
                </wp:positionV>
                <wp:extent cx="1590675" cy="474345"/>
                <wp:effectExtent l="0" t="0" r="0" b="0"/>
                <wp:wrapNone/>
                <wp:docPr id="23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更换相片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45pt;margin-top:3.85pt;height:37.35pt;width:125.25pt;z-index:-1779204096;mso-width-relative:page;mso-height-relative:page;" filled="f" stroked="f" coordsize="21600,21600" o:gfxdata="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3&#10;xfjU2wAAAAkBAAAPAAAAAAAAAAEAIAAAACIAAABkcnMvZG93bnJldi54bWxQSwECFAAUAAAACACH&#10;TuJA2W/HI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更换相片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6176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-930275</wp:posOffset>
                </wp:positionV>
                <wp:extent cx="7826375" cy="10899140"/>
                <wp:effectExtent l="0" t="0" r="3175" b="165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90" y="214630"/>
                          <a:ext cx="782637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5pt;margin-top:-73.25pt;height:858.2pt;width:616.25pt;z-index:2011549696;v-text-anchor:middle;mso-width-relative:page;mso-height-relative:page;" fillcolor="#FFFFFF [3212]" filled="t" stroked="f" coordsize="21600,21600" o:gfxdata="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wnjR/dAAAADwEAAA8AAAAAAAAAAQAgAAAAIgAAAGRycy9kb3ducmV2LnhtbFBLAQIUABQA&#10;AAAIAIdO4kBoWL2oXQIAAIsEAAAOAAAAAAAAAAEAIAAAACw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5398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5696585</wp:posOffset>
                </wp:positionV>
                <wp:extent cx="3844290" cy="2987040"/>
                <wp:effectExtent l="0" t="6350" r="3810" b="165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55pt;margin-top:448.55pt;height:235.2pt;width:302.7pt;z-index:-1779213312;mso-width-relative:page;mso-height-relative:page;" coordorigin="5522,40366" coordsize="8300,6448" o:gfxdata="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1FE5Lb4AAADc&#10;AAAADwAAAGRycy9kb3ducmV2LnhtbEWPS2sCQRCE7wH/w9CCtzjrhhjZOIoIAQ9esptLbs1O7yPZ&#10;6Vl32te/dwTBY1FVX1HL9cV16kRDaD0bmE0TUMSlty3XBn6Kr9cFqCDIFjvPZOBKAdar0csSM+vP&#10;/E2nXGoVIRwyNNCI9JnWoWzIYZj6njh6lR8cSpRDre2A5wh3nU6TZK4dthwXGuxp21D5nx+dgcNu&#10;Uf0VqbT5R7cvpfjNN9X+asxkPEs+QQld5Bl+tHfWwFv6Dvcz8Qjo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E5L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zeHaQ70AAADb&#10;AAAADwAAAGRycy9kb3ducmV2LnhtbEWPO2/CQBCE+0j5D6dFogtnXBAwHAhFikRBg01Dt/KtH4lv&#10;z/Etr3/PIUWiHM3MN5rV5uY6daEhtJ4NTCcJKOLS25ZrA8fi+2MOKgiyxc4zGbhTgM36/W2FmfVX&#10;PtAll1pFCIcMDTQifaZ1KBtyGCa+J45e5QeHEuVQazvgNcJdp9MkmWmHLceFBnv6aqj8zc/OwN9u&#10;Xv0UqbT5Z7cvpTjl22p/N2Y8miZLUEI3eYX/2ztrYJHC80v8AX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d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3104" behindDoc="1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-819150</wp:posOffset>
                </wp:positionV>
                <wp:extent cx="7783195" cy="10899140"/>
                <wp:effectExtent l="0" t="0" r="8255" b="1651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45pt;margin-top:-64.5pt;height:858.2pt;width:612.85pt;z-index:2011546624;v-text-anchor:middle;mso-width-relative:page;mso-height-relative:page;" fillcolor="#FFFFFF [3212]" filled="t" stroked="f" coordsize="21600,21600" o:gfxdata="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1cdZ9wAAAAP&#10;AQAADwAAAAAAAAABACAAAAAiAAAAZHJzL2Rvd25yZXYueG1sUEsBAhQAFAAAAAgAh07iQBQluP9R&#10;AgAAgQ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115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510540</wp:posOffset>
                </wp:positionV>
                <wp:extent cx="4832350" cy="93662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40.2pt;height:73.75pt;width:380.5pt;z-index:-1779206144;mso-width-relative:page;mso-height-relative:page;" filled="f" stroked="f" coordsize="21600,21600" o:gfxdata="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kU&#10;z+fdAAAACwEAAA8AAAAAAAAAAQAgAAAAIgAAAGRycy9kb3ducmV2LnhtbFBLAQIUABQAAAAIAIdO&#10;4kD4jT0x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910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2409190</wp:posOffset>
                </wp:positionV>
                <wp:extent cx="1466215" cy="1346200"/>
                <wp:effectExtent l="6350" t="6350" r="13335" b="400050"/>
                <wp:wrapNone/>
                <wp:docPr id="219" name="椭圆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7.45pt;margin-top:189.7pt;height:106pt;width:115.45pt;z-index:-1779208192;v-text-anchor:middle;mso-width-relative:page;mso-height-relative:page;" filled="f" stroked="t" coordsize="21600,21600" o:gfxdata="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uz8Od2wAAAAsBAAAPAAAAAAAAAAEAIAAAACIAAABkcnMv&#10;ZG93bnJldi54bWxQSwECFAAUAAAACACHTuJArrNz7asCAAAuBQAADgAAAAAAAAABACAAAAAqAQAA&#10;ZHJzL2Uyb0RvYy54bWxQSwUGAAAAAAYABgBZAQAARwYAAAAA&#10;" adj="12226,27489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2176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1643380</wp:posOffset>
                </wp:positionV>
                <wp:extent cx="4312920" cy="48704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5pt;margin-top:129.4pt;height:38.35pt;width:339.6pt;z-index:-1779205120;mso-width-relative:page;mso-height-relative:page;" filled="f" stroked="f" coordsize="21600,21600" o:gfxdata="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1/It3AAAAAwBAAAPAAAAAAAAAAEAIAAAACIAAABkcnMvZG93bnJldi54bWxQSwECFAAUAAAACACH&#10;TuJAq8k7P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296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6115685</wp:posOffset>
                </wp:positionV>
                <wp:extent cx="2134870" cy="262763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481.55pt;height:206.9pt;width:168.1pt;z-index:-1779214336;mso-width-relative:page;mso-height-relative:page;" filled="f" stroked="f" coordsize="21600,21600" o:gfxdata="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e9ltd0AAAANAQAADwAAAAAAAAABACAAAAAiAAAAZHJzL2Rvd25yZXYueG1sUEsBAhQAFAAA&#10;AAgAh07iQNFnxlAjAgAAHQ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603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4331970</wp:posOffset>
                </wp:positionV>
                <wp:extent cx="6774815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341.1pt;height:73.75pt;width:533.45pt;z-index:-1779211264;mso-width-relative:page;mso-height-relative:page;" filled="f" stroked="f" coordsize="21600,21600" o:gfxdata="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mAuL3gAAAAwBAAAPAAAAAAAAAAEAIAAAACIAAABkcnMvZG93bnJldi54bWxQSwECFAAUAAAA&#10;CACHTuJAXYap/SECAAAc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705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5666105</wp:posOffset>
                </wp:positionV>
                <wp:extent cx="2339340" cy="48704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pt;margin-top:446.15pt;height:38.35pt;width:184.2pt;z-index:-1779210240;mso-width-relative:page;mso-height-relative:page;" filled="f" stroked="f" coordsize="21600,21600" o:gfxdata="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ZyfXdAAAADAEAAA8AAAAAAAAAAQAgAAAAIgAAAGRycy9kb3ducmV2LnhtbFBLAQIUABQAAAAI&#10;AIdO4kANHuMYIQIAABw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808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2379980</wp:posOffset>
                </wp:positionV>
                <wp:extent cx="1562735" cy="1304290"/>
                <wp:effectExtent l="6350" t="6350" r="12065" b="461010"/>
                <wp:wrapNone/>
                <wp:docPr id="218" name="椭圆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4.5pt;margin-top:187.4pt;height:102.7pt;width:123.05pt;z-index:-1779209216;v-text-anchor:middle;mso-width-relative:page;mso-height-relative:page;" filled="f" stroked="t" coordsize="21600,21600" o:gfxdata="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NxpHbcAAAACwEAAA8AAAAAAAAAAQAgAAAAIgAA&#10;AGRycy9kb3ducmV2LnhtbFBLAQIUABQAAAAIAIdO4kDFA9ZTrwIAADAFAAAOAAAAAAAAAAEAIAAA&#10;ACsBAABkcnMvZTJvRG9jLnhtbFBLBQYAAAAABgAGAFkBAABMBgAAAAA=&#10;" adj="8347,28761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012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2396490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7.45pt;margin-top:188.7pt;height:102.7pt;width:123.05pt;z-index:-1779207168;v-text-anchor:middle;mso-width-relative:page;mso-height-relative:page;" filled="f" stroked="t" coordsize="21600,21600" o:gfxdata="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Ev/Os2QAAAAsBAAAPAAAAAAAAAAEAIAAAACIAAABkcnMv&#10;ZG93bnJldi54bWxQSwECFAAUAAAACACHTuJACUIrJK0CAAAvBQAADgAAAAAAAAABACAAAAAoAQAA&#10;ZHJzL2Uyb0RvYy54bWxQSwUGAAAAAAYABgBZAQAARwYAAAAA&#10;" adj="10541,28236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F3B979"/>
    <w:multiLevelType w:val="singleLevel"/>
    <w:tmpl w:val="DCF3B9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444F"/>
    <w:rsid w:val="00031088"/>
    <w:rsid w:val="028D0586"/>
    <w:rsid w:val="02E96129"/>
    <w:rsid w:val="02F36351"/>
    <w:rsid w:val="03A84D6E"/>
    <w:rsid w:val="05B64AE6"/>
    <w:rsid w:val="099B7055"/>
    <w:rsid w:val="0E890943"/>
    <w:rsid w:val="0F6D6320"/>
    <w:rsid w:val="11102CC8"/>
    <w:rsid w:val="11115D47"/>
    <w:rsid w:val="122E3989"/>
    <w:rsid w:val="12B663D5"/>
    <w:rsid w:val="15200E1D"/>
    <w:rsid w:val="17E514F8"/>
    <w:rsid w:val="1FA743B0"/>
    <w:rsid w:val="24FB65FE"/>
    <w:rsid w:val="279A2929"/>
    <w:rsid w:val="27C00F4D"/>
    <w:rsid w:val="2DB675CF"/>
    <w:rsid w:val="31B20081"/>
    <w:rsid w:val="31E7515C"/>
    <w:rsid w:val="32301208"/>
    <w:rsid w:val="34853D9A"/>
    <w:rsid w:val="39A36EB5"/>
    <w:rsid w:val="3EFC603E"/>
    <w:rsid w:val="4082482F"/>
    <w:rsid w:val="408B7B3D"/>
    <w:rsid w:val="45F5217D"/>
    <w:rsid w:val="46EA5ED3"/>
    <w:rsid w:val="49443192"/>
    <w:rsid w:val="499005EF"/>
    <w:rsid w:val="4B47569D"/>
    <w:rsid w:val="4E6619DA"/>
    <w:rsid w:val="51386536"/>
    <w:rsid w:val="561B290D"/>
    <w:rsid w:val="5A3A27CD"/>
    <w:rsid w:val="5DA5444F"/>
    <w:rsid w:val="5F64235D"/>
    <w:rsid w:val="6A716E6F"/>
    <w:rsid w:val="6CB75BF6"/>
    <w:rsid w:val="6E402046"/>
    <w:rsid w:val="6F721777"/>
    <w:rsid w:val="714B4FCE"/>
    <w:rsid w:val="7B4216F6"/>
    <w:rsid w:val="7CA920BC"/>
    <w:rsid w:val="7F4C35B6"/>
    <w:rsid w:val="7F6C6996"/>
    <w:rsid w:val="7FE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840b6c0-c1e8-2c11-6ee8-e54c2a55b7a6\&#34013;&#33394;web&#21069;&#31471;&#24320;&#21457;&#24037;&#31243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蓝色web前端开发工程师简历.docx</Template>
  <Pages>3</Pages>
  <Words>0</Words>
  <Characters>0</Characters>
  <Lines>0</Lines>
  <Paragraphs>0</Paragraphs>
  <TotalTime>14</TotalTime>
  <ScaleCrop>false</ScaleCrop>
  <LinksUpToDate>false</LinksUpToDate>
  <CharactersWithSpaces>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2020-05-24T13:03:00Z</dcterms:created>
  <dc:creator>双子晨</dc:creator>
  <cp:lastModifiedBy>双子晨</cp:lastModifiedBy>
  <dcterms:modified xsi:type="dcterms:W3CDTF">2020-05-24T13:04:13Z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