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2239010</wp:posOffset>
                </wp:positionV>
                <wp:extent cx="1027430" cy="487680"/>
                <wp:effectExtent l="0" t="0" r="0" b="7620"/>
                <wp:wrapNone/>
                <wp:docPr id="4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58.2pt;margin-top:176.3pt;height:38.4pt;width:80.9pt;z-index:251741184;mso-width-relative:page;mso-height-relative:page;" filled="f" stroked="f" coordsize="21600,21600" o:gfxdata="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u2j262gAAAAsBAAAPAAAAAAAAAAEAIAAAACIAAABkcnMvZG93bnJl&#10;di54bWxQSwECFAAUAAAACACHTuJA6Rw+kvsBAADJAwAADgAAAAAAAAABACAAAAAp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jc w:val="center"/>
                        <w:rPr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4245610</wp:posOffset>
                </wp:positionV>
                <wp:extent cx="939165" cy="487680"/>
                <wp:effectExtent l="0" t="0" r="0" b="7620"/>
                <wp:wrapNone/>
                <wp:docPr id="2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60.4pt;margin-top:334.3pt;height:38.4pt;width:73.95pt;z-index:251737088;mso-width-relative:page;mso-height-relative:page;" filled="f" stroked="f" coordsize="21600,21600" o:gfxdata="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+31/A2AAAAAsBAAAPAAAAAAAAAAEAIAAAACIAAABkcnMvZG93bnJl&#10;di54bWxQSwECFAAUAAAACACHTuJAdeZSLf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jc w:val="center"/>
                        <w:rPr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2200275</wp:posOffset>
                </wp:positionV>
                <wp:extent cx="1034415" cy="487680"/>
                <wp:effectExtent l="0" t="0" r="0" b="7620"/>
                <wp:wrapNone/>
                <wp:docPr id="7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4.45pt;margin-top:173.25pt;height:38.4pt;width:81.45pt;z-index:251724800;mso-width-relative:page;mso-height-relative:page;" filled="f" stroked="f" coordsize="21600,21600" o:gfxdata="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XN0UD2AAAAAoBAAAPAAAAAAAAAAEAIAAAACIAAABkcnMvZG93bnJl&#10;di54bWxQSwECFAAUAAAACACHTuJAIVhEN/0BAADJ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jc w:val="center"/>
                        <w:rPr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4159250</wp:posOffset>
                </wp:positionV>
                <wp:extent cx="1027430" cy="487680"/>
                <wp:effectExtent l="0" t="0" r="0" b="7620"/>
                <wp:wrapNone/>
                <wp:docPr id="96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5pt;margin-top:327.5pt;height:38.4pt;width:80.9pt;z-index:251718656;mso-width-relative:page;mso-height-relative:page;" filled="f" stroked="f" coordsize="21600,21600" o:gfxdata="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J8loNYAAAAKAQAADwAAAAAAAAABACAAAAAiAAAAZHJzL2Rvd25yZXYu&#10;eG1sUEsBAhQAFAAAAAgAh07iQEHNiwv9AQAAyQ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jc w:val="center"/>
                        <w:rPr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-15240</wp:posOffset>
                </wp:positionV>
                <wp:extent cx="7631430" cy="548640"/>
                <wp:effectExtent l="0" t="0" r="762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430" cy="548640"/>
                          <a:chOff x="282" y="-60"/>
                          <a:chExt cx="12018" cy="864"/>
                        </a:xfrm>
                      </wpg:grpSpPr>
                      <wpg:grpSp>
                        <wpg:cNvPr id="10" name="Group 3"/>
                        <wpg:cNvGrpSpPr/>
                        <wpg:grpSpPr>
                          <a:xfrm>
                            <a:off x="282" y="118"/>
                            <a:ext cx="12018" cy="493"/>
                            <a:chOff x="282" y="269"/>
                            <a:chExt cx="12018" cy="492"/>
                          </a:xfrm>
                        </wpg:grpSpPr>
                        <wps:wsp>
                          <wps:cNvPr id="1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3" y="269"/>
                              <a:ext cx="11427" cy="492"/>
                            </a:xfrm>
                            <a:prstGeom prst="rect">
                              <a:avLst/>
                            </a:prstGeom>
                            <a:solidFill>
                              <a:srgbClr val="3A539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69"/>
                              <a:ext cx="510" cy="492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9" y="-60"/>
                            <a:ext cx="4199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 Unicode MS" w:hAnsi="Arial Unicode MS" w:eastAsia="Arial Unicode MS" w:cs="Arial Unicode MS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Arial Unicode MS" w:hAnsi="Arial Unicode MS" w:eastAsia="Arial Unicode MS" w:cs="Arial Unicode MS"/>
                                  <w:color w:val="FFFFFF"/>
                                  <w:sz w:val="36"/>
                                  <w:szCs w:val="36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pt;margin-top:-1.2pt;height:43.2pt;width:600.9pt;mso-position-vertical-relative:page;z-index:251750400;mso-width-relative:page;mso-height-relative:page;" coordorigin="282,-60" coordsize="12018,864" o:gfxdata="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cXL9e2gAAAAkBAAAPAAAAAAAAAAEAIAAAACIAAABkcnMvZG93&#10;bnJldi54bWxQSwECFAAUAAAACACHTuJAeOWoYxsDAADoCgAADgAAAAAAAAABACAAAAApAQAAZHJz&#10;L2Uyb0RvYy54bWxQSwUGAAAAAAYABgBZAQAAtgYAAAAA&#10;">
                <o:lock v:ext="edit" aspectratio="f"/>
                <v:group id="Group 3" o:spid="_x0000_s1026" o:spt="203" style="position:absolute;left:282;top:118;height:493;width:12018;" coordorigin="282,269" coordsize="12018,492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2" o:spid="_x0000_s1026" o:spt="1" style="position:absolute;left:873;top:269;height:492;width:11427;" fillcolor="#3A539B" filled="t" stroked="f" coordsize="21600,21600" o:gfxdata="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rAvX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3" o:spid="_x0000_s1026" o:spt="1" style="position:absolute;left:282;top:269;height:492;width:510;" fillcolor="#262626 [2749]" filled="t" stroked="f" coordsize="21600,21600" o:gfxdata="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JChE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rect id="Rectangle 6" o:spid="_x0000_s1026" o:spt="1" style="position:absolute;left:849;top:-60;height:864;width:4199;" filled="f" stroked="f" coordsize="21600,21600" o:gfxdata="UEsDBAoAAAAAAIdO4kAAAAAAAAAAAAAAAAAEAAAAZHJzL1BLAwQUAAAACACHTuJAUbr22b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TG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vb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Arial Unicode MS" w:hAnsi="Arial Unicode MS" w:eastAsia="Arial Unicode MS" w:cs="Arial Unicode MS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Arial Unicode MS" w:hAnsi="Arial Unicode MS" w:eastAsia="Arial Unicode MS" w:cs="Arial Unicode MS"/>
                            <w:color w:val="FFFFFF"/>
                            <w:sz w:val="36"/>
                            <w:szCs w:val="36"/>
                          </w:rPr>
                          <w:t>Personal 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5478145</wp:posOffset>
                </wp:positionV>
                <wp:extent cx="2469515" cy="151511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协助教务处组织学生技术培训和考证，合格通过率90%以上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校“十佳社团”称号，主持管理系问题活动、企业对口调研、数据可视化/编程/采集/调优实践活动，节约企业成本100万元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5.4pt;margin-top:431.35pt;height:119.3pt;width:194.45pt;z-index:251579392;mso-width-relative:page;mso-height-relative:page;" filled="f" stroked="f" coordsize="21600,21600" o:gfxdata="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uoD19kAAAANAQAADwAAAAAAAAABACAAAAAi&#10;AAAAZHJzL2Rvd25yZXYueG1sUEsBAhQAFAAAAAgAh07iQEej7uQJAgAA3Q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协助教务处组织学生技术培训和考证，合格通过率90%以上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校“十佳社团”称号，主持管理系问题活动、企业对口调研、数据可视化/编程/采集/调优实践活动，节约企业成本100万元</w:t>
                      </w:r>
                    </w:p>
                    <w:p>
                      <w:pPr>
                        <w:pStyle w:val="7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8938895</wp:posOffset>
                </wp:positionV>
                <wp:extent cx="3499485" cy="1413510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1413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：具有sql基础，对数据敏感，了解常用统计分析工具(如SAS,R等),逻辑思维能力较强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性格优势：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工作细心主动，认真负责，灵活应对需求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个人背景：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重点大学本科在校生，能连续实习4天以上/周，有数据仓库搭建/数据采集经验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.35pt;margin-top:703.85pt;height:111.3pt;width:275.55pt;z-index:251587584;mso-width-relative:page;mso-height-relative:page;" filled="f" stroked="f" coordsize="21600,21600" o:gfxdata="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zDtUzYAAAADAEAAA8AAAAAAAAAAQAgAAAA&#10;IgAAAGRycy9kb3ducmV2LnhtbFBLAQIUABQAAAAIAIdO4kDeU2yoCwIAAN0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工作技能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：具有sql基础，对数据敏感，了解常用统计分析工具(如SAS,R等),逻辑思维能力较强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性格优势：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工作细心主动，认真负责，灵活应对需求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个人背景：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重点大学本科在校生，能连续实习4天以上/周，有数据仓库搭建/数据采集经验</w:t>
                      </w:r>
                    </w:p>
                    <w:p>
                      <w:pPr>
                        <w:pStyle w:val="7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8420100</wp:posOffset>
                </wp:positionV>
                <wp:extent cx="951230" cy="487680"/>
                <wp:effectExtent l="0" t="0" r="0" b="0"/>
                <wp:wrapNone/>
                <wp:docPr id="10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9400" y="8839200"/>
                          <a:ext cx="9512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6pt;margin-top:663pt;height:38.4pt;width:74.9pt;z-index:251594752;mso-width-relative:page;mso-height-relative:page;" filled="f" stroked="f" coordsize="21600,21600" o:gfxdata="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uhPBbYAAAADAEAAA8AAAAAAAAAAQAgAAAAIgAA&#10;AGRycy9kb3ducmV2LnhtbFBLAQIUABQAAAAIAIdO4kCq/2D3CAIAANQD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8468995</wp:posOffset>
                </wp:positionV>
                <wp:extent cx="1016000" cy="368300"/>
                <wp:effectExtent l="0" t="0" r="12700" b="1270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68300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6pt;margin-top:666.85pt;height:29pt;width:80pt;z-index:251603968;v-text-anchor:middle;mso-width-relative:page;mso-height-relative:page;" fillcolor="#3A539B" filled="t" stroked="f" coordsize="21600,21600" o:gfxdata="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yDuy9YAAAAMAQAADwAA&#10;AAAAAAABACAAAAAiAAAAZHJzL2Rvd25yZXYueG1sUEsBAhQAFAAAAAgAh07iQPDGQ95RAgAAfwQA&#10;AA4AAAAAAAAAAQAgAAAAJQ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2766695</wp:posOffset>
                </wp:positionV>
                <wp:extent cx="3317240" cy="1256030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256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稻壳儿信息技术大学               应用数学/大三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985院校（国内百强）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全国十强应用数学专业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GPA：3.5 / 4.0      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CET-6：580 / 710  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.1pt;margin-top:217.85pt;height:98.9pt;width:261.2pt;z-index:251612160;mso-width-relative:page;mso-height-relative:page;" filled="f" stroked="f" coordsize="21600,21600" o:gfxdata="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uwCL9gAAAAKAQAADwAAAAAAAAABACAAAAAi&#10;AAAAZHJzL2Rvd25yZXYueG1sUEsBAhQAFAAAAAgAh07iQL3mn0s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稻壳儿信息技术大学               应用数学/大三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985院校（国内百强）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全国十强应用数学专业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GPA：3.5 / 4.0      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CET-6：580 / 710   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ge">
                  <wp:posOffset>9013825</wp:posOffset>
                </wp:positionV>
                <wp:extent cx="949325" cy="137477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EXCEL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Python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Mysql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SPSS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Hadoop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R工具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2.05pt;margin-top:709.75pt;height:108.25pt;width:74.75pt;mso-position-vertical-relative:page;z-index:251620352;mso-width-relative:page;mso-height-relative:page;" filled="f" stroked="f" coordsize="21600,21600" o:gfxdata="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XQgAKtoAAAANAQAADwAAAAAAAAABACAAAAAiAAAAZHJz&#10;L2Rvd25yZXYueG1sUEsBAhQAFAAAAAgAh07iQMlN20GQAQAAAgMAAA4AAAAAAAAAAQAgAAAAKQ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EXCEL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Python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Mysql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SPSS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Hadoop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R工具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7656195</wp:posOffset>
                </wp:positionV>
                <wp:extent cx="1783715" cy="132461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324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初级统计员证书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初级程序员证书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信息系统运行管理员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一级Office证书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大学英语CET-6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8.35pt;margin-top:602.85pt;height:104.3pt;width:140.45pt;z-index:251628544;mso-width-relative:page;mso-height-relative:page;" filled="f" stroked="f" coordsize="21600,21600" o:gfxdata="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XqNU3ZAAAADQEAAA8AAAAAAAAAAQAgAAAA&#10;IgAAAGRycy9kb3ducmV2LnhtbFBLAQIUABQAAAAIAIdO4kAf69xL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初级统计员证书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初级程序员证书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信息系统运行管理员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一级Office证书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大学英语CET-6</w:t>
                      </w:r>
                    </w:p>
                    <w:p>
                      <w:pPr>
                        <w:pStyle w:val="7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5068570</wp:posOffset>
                </wp:positionV>
                <wp:extent cx="3506470" cy="3255010"/>
                <wp:effectExtent l="0" t="0" r="0" b="0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25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项目描述：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微信数据采集（需指定关键词，每天定时定点的采集需要关注的数据）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微信数据分析（通过采集的数据，以及相关的指标进行数据统计分析）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项目成果：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实现微信账号数据采集 / 微信文章数据采集 / 微信数据分析 / 微信列表管理 / 文章列表管理 / 文章标题统计 / 关键词统计 / 关键词管理 / 自定义公式管理 / 角色权限管理 / 日志管理等功能模块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技术路线：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采集系统：使用Python开发的可执行程序）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数据管理系统：基于PHP + MYSQL架构的在线WEB解决方案，可在内网或互联网上部署访问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项目分工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：负责微信数据的采集、清洗及入库，报表监控、爬虫框架规则的配置及维护，数据异常检查及修正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.1pt;margin-top:399.1pt;height:256.3pt;width:276.1pt;z-index:251636736;mso-width-relative:page;mso-height-relative:page;" filled="f" stroked="f" coordsize="21600,21600" o:gfxdata="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ih7N02AAAAAsBAAAPAAAAAAAAAAEAIAAAACIA&#10;AABkcnMvZG93bnJldi54bWxQSwECFAAUAAAACACHTuJAYhuXgw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项目描述：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微信数据采集（需指定关键词，每天定时定点的采集需要关注的数据）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微信数据分析（通过采集的数据，以及相关的指标进行数据统计分析）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项目成果：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实现微信账号数据采集 / 微信文章数据采集 / 微信数据分析 / 微信列表管理 / 文章列表管理 / 文章标题统计 / 关键词统计 / 关键词管理 / 自定义公式管理 / 角色权限管理 / 日志管理等功能模块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技术路线：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采集系统：使用Python开发的可执行程序）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数据管理系统：基于PHP + MYSQL架构的在线WEB解决方案，可在内网或互联网上部署访问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项目分工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：负责微信数据的采集、清洗及入库，报表监控、爬虫框架规则的配置及维护，数据异常检查及修正</w:t>
                      </w:r>
                    </w:p>
                    <w:p>
                      <w:pPr>
                        <w:pStyle w:val="7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6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630555</wp:posOffset>
                </wp:positionV>
                <wp:extent cx="1376680" cy="67754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6775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3A539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A539B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65pt;margin-top:49.65pt;height:53.35pt;width:108.4pt;z-index:251644928;mso-width-relative:page;mso-height-relative:page;" filled="f" stroked="f" coordsize="21600,21600" o:gfxdata="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/DQZCNoAAAAJAQAADwAAAAAAAAABACAAAAAi&#10;AAAAZHJzL2Rvd25yZXYueG1sUEsBAhQAFAAAAAgAh07iQFeyF3+WAQAADAMAAA4AAAAAAAAAAQAg&#10;AAAAKQEAAGRycy9lMm9Eb2MueG1sUEsFBgAAAAAGAAYAWQEAADE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 w:cs="微软雅黑"/>
                          <w:b/>
                          <w:bCs/>
                          <w:color w:val="3A539B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A539B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9105900</wp:posOffset>
                </wp:positionV>
                <wp:extent cx="829945" cy="1129665"/>
                <wp:effectExtent l="0" t="0" r="8255" b="13335"/>
                <wp:wrapNone/>
                <wp:docPr id="49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945" cy="1129665"/>
                          <a:chOff x="837" y="5229"/>
                          <a:chExt cx="1307" cy="1779"/>
                        </a:xfrm>
                      </wpg:grpSpPr>
                      <wpg:grpSp>
                        <wpg:cNvPr id="97" name="组合 85"/>
                        <wpg:cNvGrpSpPr/>
                        <wpg:grpSpPr>
                          <a:xfrm>
                            <a:off x="870" y="6499"/>
                            <a:ext cx="1274" cy="137"/>
                            <a:chOff x="10359" y="15691"/>
                            <a:chExt cx="1274" cy="137"/>
                          </a:xfrm>
                        </wpg:grpSpPr>
                        <wps:wsp>
                          <wps:cNvPr id="98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9" y="15691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0" name="Oval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4" y="1569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0" name="Oval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4" y="1569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1" name="Oval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9" y="1569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3" name="Oval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9" y="1569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04" name="组合 84"/>
                        <wpg:cNvGrpSpPr/>
                        <wpg:grpSpPr>
                          <a:xfrm>
                            <a:off x="869" y="6872"/>
                            <a:ext cx="1274" cy="136"/>
                            <a:chOff x="10359" y="15302"/>
                            <a:chExt cx="1274" cy="136"/>
                          </a:xfrm>
                        </wpg:grpSpPr>
                        <wps:wsp>
                          <wps:cNvPr id="54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9" y="15302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6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4" y="1530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7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4" y="1530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5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9" y="1530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9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9" y="1530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56" name="组合 71"/>
                        <wpg:cNvGrpSpPr/>
                        <wpg:grpSpPr>
                          <a:xfrm>
                            <a:off x="837" y="5229"/>
                            <a:ext cx="1274" cy="137"/>
                            <a:chOff x="10329" y="14461"/>
                            <a:chExt cx="1274" cy="137"/>
                          </a:xfrm>
                        </wpg:grpSpPr>
                        <wps:wsp>
                          <wps:cNvPr id="59" name="Oval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9" y="14461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3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14" y="1446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1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14" y="1446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4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9" y="1446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5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9" y="1446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116" name="组合 80"/>
                        <wpg:cNvGrpSpPr/>
                        <wpg:grpSpPr>
                          <a:xfrm>
                            <a:off x="837" y="5618"/>
                            <a:ext cx="1274" cy="139"/>
                            <a:chOff x="10344" y="14900"/>
                            <a:chExt cx="1274" cy="139"/>
                          </a:xfrm>
                        </wpg:grpSpPr>
                        <wps:wsp>
                          <wps:cNvPr id="117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44" y="14905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5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9" y="14900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9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9" y="14900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6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14" y="14900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1" name="Oval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84" y="14900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67" name="组合 84"/>
                        <wpg:cNvGrpSpPr/>
                        <wpg:grpSpPr>
                          <a:xfrm>
                            <a:off x="853" y="6070"/>
                            <a:ext cx="1274" cy="136"/>
                            <a:chOff x="10359" y="15302"/>
                            <a:chExt cx="1274" cy="136"/>
                          </a:xfrm>
                        </wpg:grpSpPr>
                        <wps:wsp>
                          <wps:cNvPr id="70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9" y="15302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6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4" y="1530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7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4" y="1530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9" name="Oval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29" y="1530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9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9" y="15304"/>
                              <a:ext cx="135" cy="13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27" o:spid="_x0000_s1026" o:spt="203" style="position:absolute;left:0pt;margin-left:472pt;margin-top:717pt;height:88.95pt;width:65.35pt;z-index:251653120;mso-width-relative:page;mso-height-relative:page;" coordorigin="837,5229" coordsize="1307,1779" o:gfxdata="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">
                <o:lock v:ext="edit" aspectratio="f"/>
                <v:group id="组合 85" o:spid="_x0000_s1026" o:spt="203" style="position:absolute;left:870;top:6499;height:137;width:1274;" coordorigin="10359,15691" coordsize="1274,137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89" o:spid="_x0000_s1026" o:spt="3" type="#_x0000_t3" style="position:absolute;left:10359;top:15691;height:135;width:135;" fillcolor="#595959 [2109]" filled="t" stroked="f" coordsize="21600,21600" o:gfxdata="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+2JrS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Oval 90" o:spid="_x0000_s1026" o:spt="3" type="#_x0000_t3" style="position:absolute;left:10644;top:15694;height:135;width:135;" fillcolor="#595959 [2109]" filled="t" stroked="f" coordsize="21600,21600" o:gfxdata="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t0pa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shape id="Oval 91" o:spid="_x0000_s1026" o:spt="3" type="#_x0000_t3" style="position:absolute;left:10944;top:15694;height:135;width:135;" fillcolor="#595959 [2109]" filled="t" stroked="f" coordsize="21600,21600" o:gfxdata="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eZAo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  <v:shape id="Oval 92" o:spid="_x0000_s1026" o:spt="3" type="#_x0000_t3" style="position:absolute;left:11229;top:15694;height:135;width:135;" fillcolor="#BFBFBF [3212]" filled="t" stroked="f" coordsize="21600,21600" o:gfxdata="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fzbC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Oval 93" o:spid="_x0000_s1026" o:spt="3" type="#_x0000_t3" style="position:absolute;left:11499;top:15694;height:135;width:135;" fillcolor="#BFBFBF [3212]" filled="t" stroked="f" coordsize="21600,21600" o:gfxdata="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AfZc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84" o:spid="_x0000_s1026" o:spt="203" style="position:absolute;left:869;top:6872;height:136;width:1274;" coordorigin="10359,15302" coordsize="1274,136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88" o:spid="_x0000_s1026" o:spt="3" type="#_x0000_t3" style="position:absolute;left:10359;top:15302;height:135;width:135;" fillcolor="#595959 [2109]" filled="t" stroked="f" coordsize="21600,21600" o:gfxdata="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QpYr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Oval 104" o:spid="_x0000_s1026" o:spt="3" type="#_x0000_t3" style="position:absolute;left:10644;top:15304;height:135;width:135;" fillcolor="#595959 [2109]" filled="t" stroked="f" coordsize="21600,21600" o:gfxdata="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I73m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Oval 105" o:spid="_x0000_s1026" o:spt="3" type="#_x0000_t3" style="position:absolute;left:10944;top:15304;height:135;width:135;" fillcolor="#595959 [2109]" filled="t" stroked="f" coordsize="21600,21600" o:gfxdata="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ARK4r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Oval 106" o:spid="_x0000_s1026" o:spt="3" type="#_x0000_t3" style="position:absolute;left:11229;top:15304;height:135;width:135;" fillcolor="#595959 [2109]" filled="t" stroked="f" coordsize="21600,21600" o:gfxdata="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OM7C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shape id="Oval 107" o:spid="_x0000_s1026" o:spt="3" type="#_x0000_t3" style="position:absolute;left:11499;top:15304;height:135;width:135;" fillcolor="#BFBFBF [3212]" filled="t" stroked="f" coordsize="21600,21600" o:gfxdata="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q8qaq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71" o:spid="_x0000_s1026" o:spt="203" style="position:absolute;left:837;top:5229;height:137;width:1274;" coordorigin="10329,14461" coordsize="1274,13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Oval 94" o:spid="_x0000_s1026" o:spt="3" type="#_x0000_t3" style="position:absolute;left:10329;top:14461;height:135;width:135;" fillcolor="#595959 [2109]" filled="t" stroked="f" coordsize="21600,21600" o:gfxdata="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0M5t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Oval 95" o:spid="_x0000_s1026" o:spt="3" type="#_x0000_t3" style="position:absolute;left:10614;top:14464;height:135;width:135;" fillcolor="#595959 [2109]" filled="t" stroked="f" coordsize="21600,21600" o:gfxdata="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9ymI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shape id="Oval 96" o:spid="_x0000_s1026" o:spt="3" type="#_x0000_t3" style="position:absolute;left:10914;top:14464;height:135;width:135;" fillcolor="#595959 [2109]" filled="t" stroked="f" coordsize="21600,21600" o:gfxdata="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1n/D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Oval 97" o:spid="_x0000_s1026" o:spt="3" type="#_x0000_t3" style="position:absolute;left:11199;top:14464;height:135;width:135;" fillcolor="#595959 [2109]" filled="t" stroked="f" coordsize="21600,21600" o:gfxdata="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y5cl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Oval 98" o:spid="_x0000_s1026" o:spt="3" type="#_x0000_t3" style="position:absolute;left:11469;top:14464;height:135;width:135;" fillcolor="#595959 [2109]" filled="t" stroked="f" coordsize="21600,21600" o:gfxdata="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D59O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80" o:spid="_x0000_s1026" o:spt="203" style="position:absolute;left:837;top:5618;height:139;width:1274;" coordorigin="10344,14900" coordsize="1274,139" o:gfxdata="UEsDBAoAAAAAAIdO4kAAAAAAAAAAAAAAAAAEAAAAZHJzL1BLAwQUAAAACACHTuJA6OY247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OY24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Oval 99" o:spid="_x0000_s1026" o:spt="3" type="#_x0000_t3" style="position:absolute;left:10344;top:14905;height:135;width:135;" fillcolor="#595959 [2109]" filled="t" stroked="f" coordsize="21600,21600" o:gfxdata="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d3cP7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Oval 100" o:spid="_x0000_s1026" o:spt="3" type="#_x0000_t3" style="position:absolute;left:10629;top:14900;height:135;width:135;" fillcolor="#595959 [2109]" filled="t" stroked="f" coordsize="21600,21600" o:gfxdata="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YvkN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Oval 101" o:spid="_x0000_s1026" o:spt="3" type="#_x0000_t3" style="position:absolute;left:10929;top:14900;height:135;width:135;" fillcolor="#595959 [2109]" filled="t" stroked="f" coordsize="21600,21600" o:gfxdata="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7t1r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shape id="Oval 102" o:spid="_x0000_s1026" o:spt="3" type="#_x0000_t3" style="position:absolute;left:11214;top:14900;height:135;width:135;" fillcolor="#BFBFBF [3212]" filled="t" stroked="f" coordsize="21600,21600" o:gfxdata="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Uan3m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Oval 103" o:spid="_x0000_s1026" o:spt="3" type="#_x0000_t3" style="position:absolute;left:11484;top:14900;height:135;width:135;" fillcolor="#BFBFBF [3212]" filled="t" stroked="f" coordsize="21600,21600" o:gfxdata="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9/+cy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84" o:spid="_x0000_s1026" o:spt="203" style="position:absolute;left:853;top:6070;height:136;width:1274;" coordorigin="10359,15302" coordsize="1274,136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88" o:spid="_x0000_s1026" o:spt="3" type="#_x0000_t3" style="position:absolute;left:10359;top:15302;height:135;width:135;" fillcolor="#595959 [2109]" filled="t" stroked="f" coordsize="21600,21600" o:gfxdata="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HMzE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Oval 104" o:spid="_x0000_s1026" o:spt="3" type="#_x0000_t3" style="position:absolute;left:10644;top:15304;height:135;width:135;" fillcolor="#595959 [2109]" filled="t" stroked="f" coordsize="21600,21600" o:gfxdata="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nxp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Oval 105" o:spid="_x0000_s1026" o:spt="3" type="#_x0000_t3" style="position:absolute;left:10944;top:15304;height:135;width:135;" fillcolor="#595959 [2109]" filled="t" stroked="f" coordsize="21600,21600" o:gfxdata="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iVUP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Oval 106" o:spid="_x0000_s1026" o:spt="3" type="#_x0000_t3" style="position:absolute;left:11229;top:15304;height:135;width:135;" fillcolor="#595959 [2109]" filled="t" stroked="f" coordsize="21600,21600" o:gfxdata="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PqDL7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Oval 107" o:spid="_x0000_s1026" o:spt="3" type="#_x0000_t3" style="position:absolute;left:11499;top:15304;height:135;width:135;" fillcolor="#BFBFBF [3212]" filled="t" stroked="f" coordsize="21600,21600" o:gfxdata="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TQYxe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7198995</wp:posOffset>
                </wp:positionV>
                <wp:extent cx="1016000" cy="368300"/>
                <wp:effectExtent l="0" t="0" r="12700" b="1270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68300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2.6pt;margin-top:566.85pt;height:29pt;width:80pt;z-index:251661312;v-text-anchor:middle;mso-width-relative:page;mso-height-relative:page;" fillcolor="#3A539B" filled="t" stroked="f" coordsize="21600,21600" o:gfxdata="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VUO3LXAAAADQEAAA8A&#10;AAAAAAAAAQAgAAAAIgAAAGRycy9kb3ducmV2LnhtbFBLAQIUABQAAAAIAIdO4kBleaD2UQIAAH8E&#10;AAAOAAAAAAAAAAEAIAAAACY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7131050</wp:posOffset>
                </wp:positionV>
                <wp:extent cx="925830" cy="487680"/>
                <wp:effectExtent l="0" t="0" r="0" b="0"/>
                <wp:wrapNone/>
                <wp:docPr id="2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b/>
                                <w:bCs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67pt;margin-top:561.5pt;height:38.4pt;width:72.9pt;z-index:251669504;mso-width-relative:page;mso-height-relative:page;" filled="f" stroked="f" coordsize="21600,21600" o:gfxdata="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oxifDXAAAADQEAAA8AAAAAAAAAAQAgAAAAIgAAAGRycy9kb3ducmV2&#10;LnhtbFBLAQIUABQAAAAIAIdO4kA45dPZ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b/>
                          <w:bCs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ge">
                  <wp:posOffset>5058410</wp:posOffset>
                </wp:positionV>
                <wp:extent cx="2802255" cy="361950"/>
                <wp:effectExtent l="0" t="0" r="0" b="0"/>
                <wp:wrapNone/>
                <wp:docPr id="13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pacing w:val="20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pacing w:val="20"/>
                                <w:sz w:val="22"/>
                              </w:rPr>
                              <w:t>稻壳儿信息管理系   学生会主席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354.5pt;margin-top:398.3pt;height:28.5pt;width:220.65pt;mso-position-vertical-relative:page;z-index:251677696;v-text-anchor:middle;mso-width-relative:page;mso-height-relative:page;" filled="f" stroked="f" coordsize="21600,21600" o:gfxdata="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fgpJf2wAAAAwBAAAPAAAAAAAAAAEAIAAAACIAAABkcnMvZG93bnJldi54bWxQSwECFAAU&#10;AAAACACHTuJAug/E0u4BAADK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b/>
                          <w:bCs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pacing w:val="20"/>
                          <w:sz w:val="22"/>
                        </w:rPr>
                        <w:t>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pacing w:val="20"/>
                          <w:sz w:val="22"/>
                        </w:rPr>
                        <w:t>稻壳儿信息管理系   学生会主席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ge">
                  <wp:posOffset>4740910</wp:posOffset>
                </wp:positionV>
                <wp:extent cx="2929255" cy="361950"/>
                <wp:effectExtent l="0" t="0" r="0" b="0"/>
                <wp:wrapNone/>
                <wp:docPr id="46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pacing w:val="20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pacing w:val="20"/>
                                <w:sz w:val="22"/>
                              </w:rPr>
                              <w:t>稻壳儿数据化社团   组织部部长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353.5pt;margin-top:373.3pt;height:28.5pt;width:230.65pt;mso-position-vertical-relative:page;z-index:251685888;v-text-anchor:middle;mso-width-relative:page;mso-height-relative:page;" filled="f" stroked="f" coordsize="21600,21600" o:gfxdata="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OvyCG2gAAAAwBAAAPAAAAAAAAAAEAIAAAACIAAABkcnMvZG93bnJldi54bWxQSwECFAAU&#10;AAAACACHTuJAubfMKO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b/>
                          <w:bCs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pacing w:val="20"/>
                          <w:sz w:val="22"/>
                        </w:rPr>
                        <w:t>①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pacing w:val="20"/>
                          <w:sz w:val="22"/>
                        </w:rPr>
                        <w:t>稻壳儿数据化社团   组织部部长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微软雅黑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698500</wp:posOffset>
            </wp:positionV>
            <wp:extent cx="1174115" cy="1315720"/>
            <wp:effectExtent l="94615" t="95885" r="102870" b="112395"/>
            <wp:wrapNone/>
            <wp:docPr id="60" name="图片 11" descr="C:\Users\apple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1" descr="C:\Users\apple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315720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747395</wp:posOffset>
                </wp:positionV>
                <wp:extent cx="2025650" cy="114871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生日：1997.12.12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电话：137-0000-0000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居住地：浙江省杭州市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40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邮箱：1234@docer.com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121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2.35pt;margin-top:58.85pt;height:90.45pt;width:159.5pt;z-index:251702272;mso-width-relative:page;mso-height-relative:page;" filled="f" stroked="f" coordsize="21600,21600" o:gfxdata="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y4TV2AAAAAwBAAAPAAAAAAAAAAEAIAAAACIA&#10;AABkcnMvZG93bnJldi54bWxQSwECFAAUAAAACACHTuJAuvJH1w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生日：1997.12.12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电话：137-0000-0000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居住地：浙江省杭州市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40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邮箱：1234@docer.com</w:t>
                      </w:r>
                    </w:p>
                    <w:p>
                      <w:pPr>
                        <w:pStyle w:val="7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12121"/>
                          <w:szCs w:val="21"/>
                        </w:rPr>
                      </w:pPr>
                    </w:p>
                    <w:p>
                      <w:pPr>
                        <w:pStyle w:val="7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ge">
                  <wp:posOffset>4690110</wp:posOffset>
                </wp:positionV>
                <wp:extent cx="3335655" cy="361950"/>
                <wp:effectExtent l="0" t="0" r="0" b="0"/>
                <wp:wrapNone/>
                <wp:docPr id="177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spacing w:val="20"/>
                                <w:sz w:val="22"/>
                              </w:rPr>
                              <w:t>“微信公众号”数据采集/数据监测项目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28.5pt;margin-top:369.3pt;height:28.5pt;width:262.65pt;mso-position-vertical-relative:page;z-index:251710464;v-text-anchor:middle;mso-width-relative:page;mso-height-relative:page;" filled="f" stroked="f" coordsize="21600,21600" o:gfxdata="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2fr7o2gAAAAoBAAAPAAAAAAAAAAEAIAAAACIAAABkcnMvZG93bnJldi54bWxQSwECFAAU&#10;AAAACACHTuJAllvKku8BAADL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b/>
                          <w:bCs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spacing w:val="20"/>
                          <w:sz w:val="22"/>
                        </w:rPr>
                        <w:t>“微信公众号”数据采集/数据监测项目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4227195</wp:posOffset>
                </wp:positionV>
                <wp:extent cx="1016000" cy="36830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68300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2pt;margin-top:332.85pt;height:29pt;width:80pt;z-index:251570176;v-text-anchor:middle;mso-width-relative:page;mso-height-relative:page;" fillcolor="#3A539B" filled="t" stroked="f" coordsize="21600,21600" o:gfxdata="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xAU97XAAAACgEAAA8A&#10;AAAAAAAAAQAgAAAAIgAAAGRycy9kb3ducmV2LnhtbFBLAQIUABQAAAAIAIdO4kB3IrjQUQIAAH8E&#10;AAAOAAAAAAAAAAEAIAAAACY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1452245</wp:posOffset>
                </wp:positionV>
                <wp:extent cx="2159635" cy="43751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求职意向：数据分析师（实习）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25pt;margin-top:114.35pt;height:34.45pt;width:170.05pt;z-index:251728896;mso-width-relative:page;mso-height-relative:page;" filled="f" stroked="f" coordsize="21600,21600" o:gfxdata="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/S&#10;J3zbAAAACgEAAA8AAAAAAAAAAQAgAAAAIgAAAGRycy9kb3ducmV2LnhtbFBLAQIUABQAAAAIAIdO&#10;4kAuqYo4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710"/>
                        </w:tabs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求职意向：数据分析师（实习）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4316095</wp:posOffset>
                </wp:positionV>
                <wp:extent cx="1016000" cy="36830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68300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7.2pt;margin-top:339.85pt;height:29pt;width:80pt;z-index:251732992;v-text-anchor:middle;mso-width-relative:page;mso-height-relative:page;" fillcolor="#3A539B" filled="t" stroked="f" coordsize="21600,21600" o:gfxdata="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9d07LXAAAACwEAAA8A&#10;AAAAAAAAAQAgAAAAIgAAAGRycy9kb3ducmV2LnhtbFBLAQIUABQAAAAIAIdO4kAmIkLJUQIAAH8E&#10;AAAOAAAAAAAAAAEAIAAAACY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2296795</wp:posOffset>
                </wp:positionV>
                <wp:extent cx="1016000" cy="368300"/>
                <wp:effectExtent l="0" t="0" r="12700" b="1270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68300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8.6pt;margin-top:180.85pt;height:29pt;width:80pt;z-index:251739136;v-text-anchor:middle;mso-width-relative:page;mso-height-relative:page;" fillcolor="#3A539B" filled="t" stroked="f" coordsize="21600,21600" o:gfxdata="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S9QTDXAAAACwEAAA8A&#10;AAAAAAAAAQAgAAAAIgAAAGRycy9kb3ducmV2LnhtbFBLAQIUABQAAAAIAIdO4kCKi/lDUQIAAH8E&#10;AAAOAAAAAAAAAAEAIAAAACY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2861945</wp:posOffset>
                </wp:positionV>
                <wp:extent cx="2469515" cy="1261745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全国大学生创业创新大赛一等奖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2019年度优秀“三好学生”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2018年全国编程比赛二等奖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2017年新生数据采集大赛三等奖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left="283" w:hanging="283" w:firstLineChars="0"/>
                              <w:rPr>
                                <w:rFonts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杭州市重点产学研课题精品项目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3.4pt;margin-top:225.35pt;height:99.35pt;width:194.45pt;z-index:251742208;mso-width-relative:page;mso-height-relative:page;" filled="f" stroked="f" coordsize="21600,21600" o:gfxdata="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dS41XZAAAADAEAAA8AAAAAAAAAAQAgAAAA&#10;IgAAAGRycy9kb3ducmV2LnhtbFBLAQIUABQAAAAIAIdO4kBSEMBCCgIAAN0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全国大学生创业创新大赛一等奖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2019年度优秀“三好学生”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2018年全国编程比赛二等奖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2017年新生数据采集大赛三等奖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left="283" w:hanging="283" w:firstLineChars="0"/>
                        <w:rPr>
                          <w:rFonts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杭州市重点产学研课题精品项目</w:t>
                      </w:r>
                    </w:p>
                    <w:p>
                      <w:pPr>
                        <w:pStyle w:val="7"/>
                        <w:snapToGrid w:val="0"/>
                        <w:ind w:firstLine="0" w:firstLineChars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2271395</wp:posOffset>
                </wp:positionV>
                <wp:extent cx="1016000" cy="36830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720" y="2461895"/>
                          <a:ext cx="1016000" cy="368300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6pt;margin-top:178.85pt;height:29pt;width:80pt;z-index:251571200;v-text-anchor:middle;mso-width-relative:page;mso-height-relative:page;" fillcolor="#3A539B" filled="t" stroked="f" coordsize="21600,21600" o:gfxdata="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EEu&#10;oNcAAAAKAQAADwAAAAAAAAABACAAAAAiAAAAZHJzL2Rvd25yZXYueG1sUEsBAhQAFAAAAAgAh07i&#10;QMmCoZpcAgAAigQAAA4AAAAAAAAAAQAgAAAAJg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1494155</wp:posOffset>
                </wp:positionV>
                <wp:extent cx="7406005" cy="8530590"/>
                <wp:effectExtent l="0" t="0" r="0" b="0"/>
                <wp:wrapNone/>
                <wp:docPr id="1946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322" cy="8530274"/>
                          <a:chOff x="8" y="2955"/>
                          <a:chExt cx="11664" cy="13432"/>
                        </a:xfrm>
                      </wpg:grpSpPr>
                      <wpg:grpSp>
                        <wpg:cNvPr id="19462" name="组合 11"/>
                        <wpg:cNvGrpSpPr/>
                        <wpg:grpSpPr>
                          <a:xfrm>
                            <a:off x="8" y="2955"/>
                            <a:ext cx="1907" cy="786"/>
                            <a:chOff x="8" y="2955"/>
                            <a:chExt cx="1907" cy="786"/>
                          </a:xfrm>
                        </wpg:grpSpPr>
                        <wps:wsp>
                          <wps:cNvPr id="3" name="矩形 2"/>
                          <wps:cNvSpPr/>
                          <wps:spPr>
                            <a:xfrm>
                              <a:off x="8" y="3032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A53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4" name="文本框 2"/>
                          <wps:cNvSpPr txBox="1"/>
                          <wps:spPr>
                            <a:xfrm>
                              <a:off x="239" y="2955"/>
                              <a:ext cx="1676" cy="7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简历标题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5" name="文本框 30"/>
                        <wps:cNvSpPr txBox="1"/>
                        <wps:spPr>
                          <a:xfrm>
                            <a:off x="239" y="3835"/>
                            <a:ext cx="11415" cy="1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标题核心：标题应该直接呈现HR所关心的信息，比如说你要应聘的岗位，你的名字，然后再加一个亮点。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举例：《应聘平面设计师-小百合-3年设计经验》</w:t>
                              </w:r>
                            </w:p>
                            <w:p>
                              <w:pPr>
                                <w:pStyle w:val="2"/>
                                <w:jc w:val="left"/>
                              </w:pPr>
                            </w:p>
                            <w:p>
                              <w:pPr>
                                <w:pStyle w:val="2"/>
                                <w:jc w:val="left"/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66" name="组合 12"/>
                        <wpg:cNvGrpSpPr/>
                        <wpg:grpSpPr>
                          <a:xfrm>
                            <a:off x="8" y="5158"/>
                            <a:ext cx="1907" cy="744"/>
                            <a:chOff x="8" y="2899"/>
                            <a:chExt cx="1907" cy="744"/>
                          </a:xfrm>
                        </wpg:grpSpPr>
                        <wps:wsp>
                          <wps:cNvPr id="14" name="矩形 13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A53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8" name="文本框 2"/>
                          <wps:cNvSpPr txBox="1"/>
                          <wps:spPr>
                            <a:xfrm>
                              <a:off x="239" y="2899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9" name="文本框 30"/>
                        <wps:cNvSpPr txBox="1"/>
                        <wps:spPr>
                          <a:xfrm>
                            <a:off x="239" y="6016"/>
                            <a:ext cx="11415" cy="3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信息位置：通常是放在简历的最顶端的，也有的放在侧边，或者最底下的，问题都不大。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信息内容：只要填写你的名字，性别，年龄，居住地，联系电话，邮箱、政治面貌，基本就够了。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居住地：尽量与应聘企业的地区相一致。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联系电话：最好在手机号码中间空一格，以 138 xxxx  xxxx 这样的格式来写，方便别人进行阅读。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如果是外企，还应该加多一个086 138 xxxx xxxx 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电子邮箱：尽量不使用QQ邮箱，比较正式，如xiaowang@163.com。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照片：尽量让照相馆拍摄大方得体的证件照。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0" name="组合 1"/>
                        <wpg:cNvGrpSpPr/>
                        <wpg:grpSpPr>
                          <a:xfrm>
                            <a:off x="8" y="9833"/>
                            <a:ext cx="1907" cy="744"/>
                            <a:chOff x="8" y="2885"/>
                            <a:chExt cx="1907" cy="744"/>
                          </a:xfrm>
                        </wpg:grpSpPr>
                        <wps:wsp>
                          <wps:cNvPr id="6" name="矩形 5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A53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2" name="文本框 2"/>
                          <wps:cNvSpPr txBox="1"/>
                          <wps:spPr>
                            <a:xfrm>
                              <a:off x="239" y="2885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3" name="文本框 30"/>
                        <wps:cNvSpPr txBox="1"/>
                        <wps:spPr>
                          <a:xfrm>
                            <a:off x="257" y="10631"/>
                            <a:ext cx="11415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360" w:lineRule="auto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教育背景：主要包括毕业的学校，所修的专业，成绩，GPA，学历这些基本信息。</w:t>
                              </w:r>
                            </w:p>
                            <w:p>
                              <w:pPr>
                                <w:pStyle w:val="2"/>
                                <w:spacing w:after="63" w:line="360" w:lineRule="auto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74" name="组合 10"/>
                        <wpg:cNvGrpSpPr/>
                        <wpg:grpSpPr>
                          <a:xfrm>
                            <a:off x="8" y="11671"/>
                            <a:ext cx="1907" cy="772"/>
                            <a:chOff x="8" y="2941"/>
                            <a:chExt cx="1907" cy="772"/>
                          </a:xfrm>
                        </wpg:grpSpPr>
                        <wps:wsp>
                          <wps:cNvPr id="17" name="矩形 16"/>
                          <wps:cNvSpPr/>
                          <wps:spPr>
                            <a:xfrm>
                              <a:off x="8" y="3018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A53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6" name="文本框 2"/>
                          <wps:cNvSpPr txBox="1"/>
                          <wps:spPr>
                            <a:xfrm>
                              <a:off x="239" y="2941"/>
                              <a:ext cx="1676" cy="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7" name="文本框 30"/>
                        <wps:cNvSpPr txBox="1"/>
                        <wps:spPr>
                          <a:xfrm>
                            <a:off x="239" y="12571"/>
                            <a:ext cx="11271" cy="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企业对照：写工作经历的第一步并不是写，而是去了解应聘岗位的要求，然后一对一地去对标。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8" name="组合 19"/>
                        <wpg:cNvGrpSpPr/>
                        <wpg:grpSpPr>
                          <a:xfrm>
                            <a:off x="8" y="14192"/>
                            <a:ext cx="1907" cy="720"/>
                            <a:chOff x="8" y="2843"/>
                            <a:chExt cx="1907" cy="720"/>
                          </a:xfrm>
                        </wpg:grpSpPr>
                        <wps:wsp>
                          <wps:cNvPr id="21" name="矩形 20"/>
                          <wps:cNvSpPr/>
                          <wps:spPr>
                            <a:xfrm>
                              <a:off x="8" y="2920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3A539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80" name="文本框 2"/>
                          <wps:cNvSpPr txBox="1"/>
                          <wps:spPr>
                            <a:xfrm>
                              <a:off x="239" y="2843"/>
                              <a:ext cx="1676" cy="7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81" name="文本框 30"/>
                        <wps:cNvSpPr txBox="1"/>
                        <wps:spPr>
                          <a:xfrm>
                            <a:off x="239" y="15133"/>
                            <a:ext cx="11416" cy="1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评价内容：切忌泛泛而谈，如性格开朗，活泼可爱，团结友善，敬业爱国等，最好举例具体事件来证明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评价的性质，尽量往用人单位想要的方向去靠，努力积极地用事实来证明，你就是他们想要找的人。</w:t>
                              </w:r>
                            </w:p>
                            <w:p>
                              <w:pPr>
                                <w:pStyle w:val="2"/>
                                <w:spacing w:after="63" w:line="400" w:lineRule="exact"/>
                                <w:jc w:val="left"/>
                                <w:rPr>
                                  <w:rFonts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pt;margin-top:117.65pt;height:671.7pt;width:583.15pt;z-index:251622400;mso-width-relative:page;mso-height-relative:page;" coordorigin="8,2955" coordsize="11664,13432" o:gfxdata="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">
                <o:lock v:ext="edit" aspectratio="f"/>
                <v:group id="组合 11" o:spid="_x0000_s1026" o:spt="203" style="position:absolute;left:8;top:2955;height:786;width:1907;" coordorigin="8,2955" coordsize="1907,786" o:gfxdata="UEsDBAoAAAAAAIdO4kAAAAAAAAAAAAAAAAAEAAAAZHJzL1BLAwQUAAAACACHTuJA6tUmbb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J+/zRK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1SZt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" o:spid="_x0000_s1026" o:spt="1" style="position:absolute;left:8;top:3032;height:643;width:1907;v-text-anchor:middle;" fillcolor="#3A539B" filled="t" stroked="f" coordsize="21600,21600" o:gfxdata="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w00b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55;height:786;width:1676;" filled="f" stroked="f" coordsize="21600,21600" o:gfxdata="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jCT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简历标题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3835;height:1512;width:11415;" filled="f" stroked="f" coordsize="21600,21600" o:gfxdata="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dGfV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标题核心：标题应该直接呈现HR所关心的信息，比如说你要应聘的岗位，你的名字，然后再加一个亮点。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举例：《应聘平面设计师-小百合-3年设计经验》</w:t>
                        </w:r>
                      </w:p>
                      <w:p>
                        <w:pPr>
                          <w:pStyle w:val="2"/>
                          <w:jc w:val="left"/>
                        </w:pPr>
                      </w:p>
                      <w:p>
                        <w:pPr>
                          <w:pStyle w:val="2"/>
                          <w:jc w:val="left"/>
                        </w:pPr>
                      </w:p>
                    </w:txbxContent>
                  </v:textbox>
                </v:shape>
                <v:group id="组合 12" o:spid="_x0000_s1026" o:spt="203" style="position:absolute;left:8;top:5158;height:744;width:1907;" coordorigin="8,2899" coordsize="1907,744" o:gfxdata="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7iBu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3" o:spid="_x0000_s1026" o:spt="1" style="position:absolute;left:8;top:2976;height:643;width:1907;v-text-anchor:middle;" fillcolor="#3A539B" filled="t" stroked="f" coordsize="21600,21600" o:gfxdata="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Zqyy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99;height:744;width:1676;" filled="f" stroked="f" coordsize="21600,21600" o:gfxdata="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91&#10;yEv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6016;height:3488;width:11415;" filled="f" stroked="f" coordsize="21600,21600" o:gfxdata="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lt0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信息位置：通常是放在简历的最顶端的，也有的放在侧边，或者最底下的，问题都不大。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信息内容：只要填写你的名字，性别，年龄，居住地，联系电话，邮箱、政治面貌，基本就够了。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居住地：尽量与应聘企业的地区相一致。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联系电话：最好在手机号码中间空一格，以 138 xxxx  xxxx 这样的格式来写，方便别人进行阅读。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如果是外企，还应该加多一个086 138 xxxx xxxx 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电子邮箱：尽量不使用QQ邮箱，比较正式，如xiaowang@163.com。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照片：尽量让照相馆拍摄大方得体的证件照。</w:t>
                        </w:r>
                      </w:p>
                    </w:txbxContent>
                  </v:textbox>
                </v:shape>
                <v:group id="组合 1" o:spid="_x0000_s1026" o:spt="203" style="position:absolute;left:8;top:9833;height:744;width:1907;" coordorigin="8,2885" coordsize="1907,744" o:gfxdata="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wkotc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5" o:spid="_x0000_s1026" o:spt="1" style="position:absolute;left:8;top:2976;height:643;width:1907;v-text-anchor:middle;" fillcolor="#3A539B" filled="t" stroked="f" coordsize="21600,21600" o:gfxdata="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Ll0m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85;height:744;width:1676;" filled="f" stroked="f" coordsize="21600,21600" o:gfxdata="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Gl8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57;top:10631;height:759;width:11415;" filled="f" stroked="f" coordsize="21600,21600" o:gfxdata="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IzOe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360" w:lineRule="auto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教育背景：主要包括毕业的学校，所修的专业，成绩，GPA，学历这些基本信息。</w:t>
                        </w:r>
                      </w:p>
                      <w:p>
                        <w:pPr>
                          <w:pStyle w:val="2"/>
                          <w:spacing w:after="63" w:line="360" w:lineRule="auto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8;top:11671;height:772;width:1907;" coordorigin="8,2941" coordsize="1907,772" o:gfxdata="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qY1f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6" o:spid="_x0000_s1026" o:spt="1" style="position:absolute;left:8;top:3018;height:643;width:1907;v-text-anchor:middle;" fillcolor="#3A539B" filled="t" stroked="f" coordsize="21600,21600" o:gfxdata="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ILL6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41;height:772;width:1676;" filled="f" stroked="f" coordsize="21600,21600" o:gfxdata="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f29/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2571;height:1583;width:11271;" filled="f" stroked="f" coordsize="21600,21600" o:gfxdata="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PK5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企业对照：写工作经历的第一步并不是写，而是去了解应聘岗位的要求，然后一对一地去对标。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</w:r>
                      </w:p>
                    </w:txbxContent>
                  </v:textbox>
                </v:shape>
                <v:group id="组合 19" o:spid="_x0000_s1026" o:spt="203" style="position:absolute;left:8;top:14192;height:720;width:1907;" coordorigin="8,2843" coordsize="1907,720" o:gfxdata="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O5Ida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20" o:spid="_x0000_s1026" o:spt="1" style="position:absolute;left:8;top:2920;height:643;width:1907;v-text-anchor:middle;" fillcolor="#3A539B" filled="t" stroked="f" coordsize="21600,21600" o:gfxdata="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gdv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43;height:702;width:1676;" filled="f" stroked="f" coordsize="21600,21600" o:gfxdata="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EP&#10;Irf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5133;height:1254;width:11416;" filled="f" stroked="f" coordsize="21600,21600" o:gfxdata="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Dhyy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评价内容：切忌泛泛而谈，如性格开朗，活泼可爱，团结友善，敬业爱国等，最好举例具体事件来证明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评价的性质，尽量往用人单位想要的方向去靠，努力积极地用事实来证明，你就是他们想要找的人。</w:t>
                        </w:r>
                      </w:p>
                      <w:p>
                        <w:pPr>
                          <w:pStyle w:val="2"/>
                          <w:spacing w:after="63" w:line="400" w:lineRule="exact"/>
                          <w:jc w:val="left"/>
                          <w:rPr>
                            <w:rFonts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273685</wp:posOffset>
                </wp:positionV>
                <wp:extent cx="8373110" cy="783590"/>
                <wp:effectExtent l="0" t="0" r="8890" b="17145"/>
                <wp:wrapNone/>
                <wp:docPr id="19457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826" cy="783899"/>
                          <a:chOff x="-1195" y="904"/>
                          <a:chExt cx="13185" cy="1234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-1195" y="1076"/>
                            <a:ext cx="13185" cy="1062"/>
                          </a:xfrm>
                          <a:prstGeom prst="rect">
                            <a:avLst/>
                          </a:prstGeom>
                          <a:solidFill>
                            <a:srgbClr val="3A539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829" y="904"/>
                            <a:ext cx="7856" cy="1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64"/>
                                  <w:szCs w:val="64"/>
                                  <w14:shadow w14:blurRad="63500" w14:dist="0" w14:dir="0" w14:sx="102000" w14:sy="102000" w14:kx="0" w14:ky="0" w14:algn="ctr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 历 撰 写 教 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64.45pt;margin-top:21.55pt;height:61.7pt;width:659.3pt;z-index:251623424;mso-width-relative:page;mso-height-relative:page;" coordorigin="-1195,904" coordsize="13185,1234" o:gfxdata="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Dy7d8vcAAAADAEAAA8AAAAAAAAAAQAgAAAAIgAAAGRycy9kb3ducmV2LnhtbFBLAQIUABQAAAAI&#10;AIdO4kAw0zWpPwMAAEcHAAAOAAAAAAAAAAEAIAAAACsBAABkcnMvZTJvRG9jLnhtbFBLBQYAAAAA&#10;BgAGAFkBAADcBgAAAAA=&#10;">
                <o:lock v:ext="edit" aspectratio="f"/>
                <v:rect id="矩形 3" o:spid="_x0000_s1026" o:spt="1" style="position:absolute;left:-1195;top:1076;height:1062;width:13185;v-text-anchor:middle;" fillcolor="#3A539B" filled="t" stroked="f" coordsize="21600,21600" o:gfxdata="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9Wsp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" o:spid="_x0000_s1026" o:spt="202" type="#_x0000_t202" style="position:absolute;left:2829;top:904;height:1119;width:7856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jc w:val="center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64"/>
                            <w:szCs w:val="64"/>
                            <w14:shadow w14:blurRad="63500" w14:dist="0" w14:dir="0" w14:sx="102000" w14:sy="102000" w14:kx="0" w14:ky="0" w14:algn="ctr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 历 撰 写 教 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5662295</wp:posOffset>
                </wp:positionV>
                <wp:extent cx="1064260" cy="508000"/>
                <wp:effectExtent l="0" t="0" r="0" b="0"/>
                <wp:wrapNone/>
                <wp:docPr id="204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5777865"/>
                          <a:ext cx="106426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头像裁剪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445.85pt;height:40pt;width:83.8pt;z-index:251624448;mso-width-relative:page;mso-height-relative:page;" filled="f" stroked="f" coordsize="21600,21600" o:gfxdata="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eINA2gAAAAoB&#10;AAAPAAAAAAAAAAEAIAAAACIAAABkcnMvZG93bnJldi54bWxQSwECFAAUAAAACACHTuJAQWXMG6cB&#10;AAAXAwAADgAAAAAAAAABACAAAAAp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头像裁剪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5728970</wp:posOffset>
                </wp:positionV>
                <wp:extent cx="1210945" cy="408305"/>
                <wp:effectExtent l="0" t="0" r="8255" b="1079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572897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451.1pt;height:32.15pt;width:95.35pt;z-index:251625472;v-text-anchor:middle;mso-width-relative:page;mso-height-relative:page;" fillcolor="#3A539B" filled="t" stroked="f" coordsize="21600,21600" o:gfxdata="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XiTetUAAAAIAQAADwAAAAAAAAAB&#10;ACAAAAAiAAAAZHJzL2Rvd25yZXYueG1sUEsBAhQAFAAAAAgAh07iQFNuK0/aAQAAfgMAAA4AAAAA&#10;AAAAAQAgAAAAJA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1278890</wp:posOffset>
                </wp:positionV>
                <wp:extent cx="1064260" cy="464185"/>
                <wp:effectExtent l="0" t="0" r="0" b="0"/>
                <wp:wrapNone/>
                <wp:docPr id="204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1278890"/>
                          <a:ext cx="106426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图片更换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100.7pt;height:36.55pt;width:83.8pt;z-index:251626496;mso-width-relative:page;mso-height-relative:page;" filled="f" stroked="f" coordsize="21600,21600" o:gfxdata="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PlPm3bAAAACgEA&#10;AA8AAAAAAAAAAQAgAAAAIgAAAGRycy9kb3ducmV2LnhtbFBLAQIUABQAAAAIAIdO4kAnx32/pQEA&#10;ABcDAAAOAAAAAAAAAAEAIAAAACo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图片更换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1318895</wp:posOffset>
                </wp:positionV>
                <wp:extent cx="1210945" cy="408940"/>
                <wp:effectExtent l="0" t="0" r="8255" b="1016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318895"/>
                          <a:ext cx="1210945" cy="408940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103.85pt;height:32.2pt;width:95.35pt;z-index:251627520;v-text-anchor:middle;mso-width-relative:page;mso-height-relative:page;" fillcolor="#3A539B" filled="t" stroked="f" coordsize="21600,21600" o:gfxdata="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7mo6rVAAAACAEAAA8AAAAAAAAA&#10;AQAgAAAAIgAAAGRycy9kb3ducmV2LnhtbFBLAQIUABQAAAAIAIdO4kA+8S2/2wEAAH4DAAAOAAAA&#10;AAAAAAEAIAAAACQ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551815</wp:posOffset>
            </wp:positionH>
            <wp:positionV relativeFrom="paragraph">
              <wp:posOffset>257810</wp:posOffset>
            </wp:positionV>
            <wp:extent cx="1390650" cy="807720"/>
            <wp:effectExtent l="0" t="0" r="0" b="0"/>
            <wp:wrapNone/>
            <wp:docPr id="20483" name="图片 6" descr="稻壳矢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图片 6" descr="稻壳矢量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lum bright="70001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080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257810</wp:posOffset>
                </wp:positionV>
                <wp:extent cx="5033645" cy="85407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64"/>
                                <w:szCs w:val="64"/>
                                <w14:shadow w14:blurRad="63500" w14:dist="0" w14:dir="0" w14:sx="102000" w14:sy="102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 历 编 辑 教 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1.5pt;margin-top:20.3pt;height:67.25pt;width:396.35pt;z-index:251629568;mso-width-relative:page;mso-height-relative:page;" filled="f" stroked="f" coordsize="21600,21600" o:gfxdata="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o1XzcAAAACwEAAA8AAAAAAAAAAQAgAAAAIgAAAGRycy9kb3ducmV2LnhtbFBLAQIUABQA&#10;AAAIAIdO4kBq8ypo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64"/>
                          <w:szCs w:val="64"/>
                          <w14:shadow w14:blurRad="63500" w14:dist="0" w14:dir="0" w14:sx="102000" w14:sy="102000" w14:kx="0" w14:ky="0" w14:algn="ctr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 历 编 辑 教 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7564120" cy="674370"/>
                <wp:effectExtent l="0" t="0" r="17780" b="114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30.1pt;height:53.1pt;width:595.6pt;z-index:251630592;v-text-anchor:middle;mso-width-relative:page;mso-height-relative:page;" fillcolor="#3A539B" filled="t" stroked="f" coordsize="21600,21600" o:gfxdata="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r0b+9QAAAAIAQAADwAAAAAAAAABACAAAAAi&#10;AAAAZHJzL2Rvd25yZXYueG1sUEsBAhQAFAAAAAgAh07iQCWZr5bVAQAAeAMAAA4AAAAAAAAAAQAg&#10;AAAAIw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1847215</wp:posOffset>
                </wp:positionV>
                <wp:extent cx="7248525" cy="593725"/>
                <wp:effectExtent l="0" t="0" r="0" b="0"/>
                <wp:wrapNone/>
                <wp:docPr id="204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after="63" w:line="36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选中简历的照片，然后单击【更改图片】，选择图片保存的位置，插入我们的证件照，更换完成。</w:t>
                            </w: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2.5pt;margin-top:145.45pt;height:46.75pt;width:570.75pt;z-index:251631616;mso-width-relative:page;mso-height-relative:page;" filled="f" stroked="f" coordsize="21600,21600" o:gfxdata="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Wem1q3QAAAAsBAAAPAAAA&#10;AAAAAAEAIAAAACIAAABkcnMvZG93bnJldi54bWxQSwECFAAUAAAACACHTuJADg2sBp4BAAANAwAA&#10;DgAAAAAAAAABACAAAAAsAQAAZHJzL2Uyb0RvYy54bWxQSwUGAAAAAAYABgBZAQAAP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after="63" w:line="36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选中简历的照片，然后单击【更改图片】，选择图片保存的位置，插入我们的证件照，更换完成。</w:t>
                      </w:r>
                    </w:p>
                    <w:p>
                      <w:pPr>
                        <w:pStyle w:val="2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2310765</wp:posOffset>
            </wp:positionV>
            <wp:extent cx="3695700" cy="3295650"/>
            <wp:effectExtent l="0" t="0" r="0" b="0"/>
            <wp:wrapNone/>
            <wp:docPr id="20488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图片 1" descr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6319520</wp:posOffset>
                </wp:positionV>
                <wp:extent cx="7248525" cy="612140"/>
                <wp:effectExtent l="0" t="0" r="0" b="0"/>
                <wp:wrapNone/>
                <wp:docPr id="2049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after="63"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选中简历的照片，然后单击标题栏中的【裁剪】，选择【形状裁剪】下的某一种形状，裁剪成各种图形。</w:t>
                            </w:r>
                          </w:p>
                          <w:p>
                            <w:pPr>
                              <w:pStyle w:val="2"/>
                              <w:spacing w:after="63"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PS:头像裁剪最好原来为正方形，避免裁剪后失真,或修改高宽比为1:1</w:t>
                            </w: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line="40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.6pt;margin-top:497.6pt;height:48.2pt;width:570.75pt;z-index:251633664;mso-width-relative:page;mso-height-relative:page;" filled="f" stroked="f" coordsize="21600,21600" o:gfxdata="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LLm3p3AAAAAwBAAAPAAAAAAAA&#10;AAEAIAAAACIAAABkcnMvZG93bnJldi54bWxQSwECFAAUAAAACACHTuJANHuoA5wBAAAN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after="63"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选中简历的照片，然后单击标题栏中的【裁剪】，选择【形状裁剪】下的某一种形状，裁剪成各种图形。</w:t>
                      </w:r>
                    </w:p>
                    <w:p>
                      <w:pPr>
                        <w:pStyle w:val="2"/>
                        <w:spacing w:after="63"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PS:头像裁剪最好原来为正方形，避免裁剪后失真,或修改高宽比为1:1</w:t>
                      </w:r>
                    </w:p>
                    <w:p>
                      <w:pPr>
                        <w:pStyle w:val="2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line="400" w:lineRule="exact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7668895</wp:posOffset>
            </wp:positionV>
            <wp:extent cx="4506595" cy="1220470"/>
            <wp:effectExtent l="0" t="0" r="8255" b="17780"/>
            <wp:wrapNone/>
            <wp:docPr id="20494" name="图片 1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图片 12" descr="Imag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6912" cy="12207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6758940</wp:posOffset>
            </wp:positionV>
            <wp:extent cx="4552950" cy="819150"/>
            <wp:effectExtent l="0" t="0" r="0" b="0"/>
            <wp:wrapNone/>
            <wp:docPr id="20493" name="图片 10" descr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图片 10" descr="Imag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9334500</wp:posOffset>
            </wp:positionV>
            <wp:extent cx="609600" cy="582295"/>
            <wp:effectExtent l="0" t="0" r="0" b="8255"/>
            <wp:wrapNone/>
            <wp:docPr id="20498" name="图片 1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" name="图片 16" descr="图片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26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9274175</wp:posOffset>
            </wp:positionV>
            <wp:extent cx="673100" cy="642620"/>
            <wp:effectExtent l="0" t="0" r="12700" b="5080"/>
            <wp:wrapNone/>
            <wp:docPr id="20496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图片 14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9261475</wp:posOffset>
            </wp:positionV>
            <wp:extent cx="685800" cy="655320"/>
            <wp:effectExtent l="0" t="0" r="0" b="11430"/>
            <wp:wrapNone/>
            <wp:docPr id="20497" name="图片 1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图片 15" descr="图片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6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9319895</wp:posOffset>
            </wp:positionV>
            <wp:extent cx="623570" cy="596900"/>
            <wp:effectExtent l="0" t="0" r="5080" b="12700"/>
            <wp:wrapNone/>
            <wp:docPr id="20495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图片 13" descr="图片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215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251640832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uHE2AAAAAsBAAAPAAAAAAAAAAEAIAAAACIAAABk&#10;cnMvZG93bnJldi54bWxQSwECFAAUAAAACACHTuJAOi0wOpQBAAAd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2154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251641856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UhyLo1wAAAAsBAAAPAAAAAAAAAAEAIAAAACIAAABk&#10;cnMvZG93bnJldi54bWxQSwECFAAUAAAACACHTuJA4ig7i5UBAAAd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276225</wp:posOffset>
            </wp:positionV>
            <wp:extent cx="1099820" cy="949325"/>
            <wp:effectExtent l="0" t="0" r="0" b="0"/>
            <wp:wrapNone/>
            <wp:docPr id="21509" name="图片 358" descr="d622fced643a6c7e866edd2adf1eb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图片 358" descr="d622fced643a6c7e866edd2adf1eb9d8"/>
                    <pic:cNvPicPr>
                      <a:picLocks noChangeAspect="1"/>
                    </pic:cNvPicPr>
                  </pic:nvPicPr>
                  <pic:blipFill>
                    <a:blip r:embed="rId13"/>
                    <a:srcRect l="16989" t="16740" r="16940" b="25542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576580</wp:posOffset>
                </wp:positionV>
                <wp:extent cx="7564120" cy="674370"/>
                <wp:effectExtent l="0" t="0" r="17780" b="11430"/>
                <wp:wrapNone/>
                <wp:docPr id="8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1.05pt;margin-top:45.4pt;height:53.1pt;width:595.6pt;z-index:251643904;v-text-anchor:middle;mso-width-relative:page;mso-height-relative:page;" fillcolor="#3A539B" filled="t" stroked="f" coordsize="21600,21600" o:gfxdata="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H3eJXWAAAACgEAAA8AAAAAAAAAAQAgAAAA&#10;IgAAAGRycy9kb3ducmV2LnhtbFBLAQIUABQAAAAIAIdO4kCi7HMp1AEAAHkDAAAOAAAAAAAAAAEA&#10;IAAAACU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128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41420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94.6pt;margin-top:155.25pt;height:24.5pt;width:21.75pt;z-index:251659264;mso-width-relative:page;mso-height-relative:page;" fillcolor="#404040 [2429]" filled="t" stroked="f" coordsize="165,184" o:gfxdata="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Dp2gyE&#10;2gAAAAsBAAAPAAAAAAAAAAEAIAAAACIAAABkcnMvZG93bnJldi54bWxQSwECFAAUAAAACACHTuJA&#10;YZWeDiIIAAA3LAAADgAAAAAAAAABACAAAAApAQAAZHJzL2Uyb0RvYy54bWxQSwUGAAAAAAYABgBZ&#10;AQAAvQsAAAAA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84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70835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22.05pt;margin-top:155.25pt;height:24.5pt;width:21.75pt;z-index:251660288;mso-width-relative:page;mso-height-relative:page;" fillcolor="#404040 [2429]" filled="t" stroked="f" coordsize="165,184" o:gfxdata="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NdR&#10;NfXaAAAACwEAAA8AAAAAAAAAAQAgAAAAIgAAAGRycy9kb3ducmV2LnhtbFBLAQIUABQAAAAIAIdO&#10;4kC0Gt5+JAgAADYsAAAOAAAAAAAAAAEAIAAAACkBAABkcnMvZTJvRG9jLnhtbFBLBQYAAAAABgAG&#10;AFkBAAC/CwAAAAA=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2698750</wp:posOffset>
                </wp:positionV>
                <wp:extent cx="347345" cy="283845"/>
                <wp:effectExtent l="0" t="0" r="15875" b="1905"/>
                <wp:wrapNone/>
                <wp:docPr id="132" name="Freeform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12415" y="2673350"/>
                          <a:ext cx="347345" cy="283845"/>
                        </a:xfrm>
                        <a:custGeom>
                          <a:avLst/>
                          <a:gdLst>
                            <a:gd name="T0" fmla="*/ 53 w 184"/>
                            <a:gd name="T1" fmla="*/ 59 h 149"/>
                            <a:gd name="T2" fmla="*/ 101 w 184"/>
                            <a:gd name="T3" fmla="*/ 59 h 149"/>
                            <a:gd name="T4" fmla="*/ 97 w 184"/>
                            <a:gd name="T5" fmla="*/ 69 h 149"/>
                            <a:gd name="T6" fmla="*/ 57 w 184"/>
                            <a:gd name="T7" fmla="*/ 78 h 149"/>
                            <a:gd name="T8" fmla="*/ 97 w 184"/>
                            <a:gd name="T9" fmla="*/ 69 h 149"/>
                            <a:gd name="T10" fmla="*/ 57 w 184"/>
                            <a:gd name="T11" fmla="*/ 100 h 149"/>
                            <a:gd name="T12" fmla="*/ 97 w 184"/>
                            <a:gd name="T13" fmla="*/ 108 h 149"/>
                            <a:gd name="T14" fmla="*/ 97 w 184"/>
                            <a:gd name="T15" fmla="*/ 85 h 149"/>
                            <a:gd name="T16" fmla="*/ 53 w 184"/>
                            <a:gd name="T17" fmla="*/ 89 h 149"/>
                            <a:gd name="T18" fmla="*/ 101 w 184"/>
                            <a:gd name="T19" fmla="*/ 89 h 149"/>
                            <a:gd name="T20" fmla="*/ 97 w 184"/>
                            <a:gd name="T21" fmla="*/ 39 h 149"/>
                            <a:gd name="T22" fmla="*/ 57 w 184"/>
                            <a:gd name="T23" fmla="*/ 48 h 149"/>
                            <a:gd name="T24" fmla="*/ 97 w 184"/>
                            <a:gd name="T25" fmla="*/ 39 h 149"/>
                            <a:gd name="T26" fmla="*/ 116 w 184"/>
                            <a:gd name="T27" fmla="*/ 115 h 149"/>
                            <a:gd name="T28" fmla="*/ 155 w 184"/>
                            <a:gd name="T29" fmla="*/ 123 h 149"/>
                            <a:gd name="T30" fmla="*/ 182 w 184"/>
                            <a:gd name="T31" fmla="*/ 2 h 149"/>
                            <a:gd name="T32" fmla="*/ 165 w 184"/>
                            <a:gd name="T33" fmla="*/ 9 h 149"/>
                            <a:gd name="T34" fmla="*/ 153 w 184"/>
                            <a:gd name="T35" fmla="*/ 0 h 149"/>
                            <a:gd name="T36" fmla="*/ 142 w 184"/>
                            <a:gd name="T37" fmla="*/ 9 h 149"/>
                            <a:gd name="T38" fmla="*/ 130 w 184"/>
                            <a:gd name="T39" fmla="*/ 0 h 149"/>
                            <a:gd name="T40" fmla="*/ 118 w 184"/>
                            <a:gd name="T41" fmla="*/ 9 h 149"/>
                            <a:gd name="T42" fmla="*/ 106 w 184"/>
                            <a:gd name="T43" fmla="*/ 0 h 149"/>
                            <a:gd name="T44" fmla="*/ 94 w 184"/>
                            <a:gd name="T45" fmla="*/ 9 h 149"/>
                            <a:gd name="T46" fmla="*/ 82 w 184"/>
                            <a:gd name="T47" fmla="*/ 0 h 149"/>
                            <a:gd name="T48" fmla="*/ 71 w 184"/>
                            <a:gd name="T49" fmla="*/ 9 h 149"/>
                            <a:gd name="T50" fmla="*/ 59 w 184"/>
                            <a:gd name="T51" fmla="*/ 0 h 149"/>
                            <a:gd name="T52" fmla="*/ 47 w 184"/>
                            <a:gd name="T53" fmla="*/ 9 h 149"/>
                            <a:gd name="T54" fmla="*/ 28 w 184"/>
                            <a:gd name="T55" fmla="*/ 7 h 149"/>
                            <a:gd name="T56" fmla="*/ 1 w 184"/>
                            <a:gd name="T57" fmla="*/ 53 h 149"/>
                            <a:gd name="T58" fmla="*/ 177 w 184"/>
                            <a:gd name="T59" fmla="*/ 149 h 149"/>
                            <a:gd name="T60" fmla="*/ 182 w 184"/>
                            <a:gd name="T61" fmla="*/ 2 h 149"/>
                            <a:gd name="T62" fmla="*/ 17 w 184"/>
                            <a:gd name="T63" fmla="*/ 55 h 149"/>
                            <a:gd name="T64" fmla="*/ 170 w 184"/>
                            <a:gd name="T65" fmla="*/ 135 h 149"/>
                            <a:gd name="T66" fmla="*/ 42 w 184"/>
                            <a:gd name="T67" fmla="*/ 24 h 149"/>
                            <a:gd name="T68" fmla="*/ 52 w 184"/>
                            <a:gd name="T69" fmla="*/ 24 h 149"/>
                            <a:gd name="T70" fmla="*/ 76 w 184"/>
                            <a:gd name="T71" fmla="*/ 24 h 149"/>
                            <a:gd name="T72" fmla="*/ 82 w 184"/>
                            <a:gd name="T73" fmla="*/ 17 h 149"/>
                            <a:gd name="T74" fmla="*/ 106 w 184"/>
                            <a:gd name="T75" fmla="*/ 17 h 149"/>
                            <a:gd name="T76" fmla="*/ 130 w 184"/>
                            <a:gd name="T77" fmla="*/ 17 h 149"/>
                            <a:gd name="T78" fmla="*/ 154 w 184"/>
                            <a:gd name="T79" fmla="*/ 17 h 149"/>
                            <a:gd name="T80" fmla="*/ 170 w 184"/>
                            <a:gd name="T81" fmla="*/ 135 h 149"/>
                            <a:gd name="T82" fmla="*/ 116 w 184"/>
                            <a:gd name="T83" fmla="*/ 39 h 149"/>
                            <a:gd name="T84" fmla="*/ 116 w 184"/>
                            <a:gd name="T85" fmla="*/ 93 h 149"/>
                            <a:gd name="T86" fmla="*/ 159 w 184"/>
                            <a:gd name="T87" fmla="*/ 43 h 149"/>
                            <a:gd name="T88" fmla="*/ 151 w 184"/>
                            <a:gd name="T89" fmla="*/ 85 h 149"/>
                            <a:gd name="T90" fmla="*/ 151 w 184"/>
                            <a:gd name="T91" fmla="*/ 48 h 149"/>
                            <a:gd name="T92" fmla="*/ 155 w 184"/>
                            <a:gd name="T93" fmla="*/ 100 h 149"/>
                            <a:gd name="T94" fmla="*/ 116 w 184"/>
                            <a:gd name="T95" fmla="*/ 108 h 149"/>
                            <a:gd name="T96" fmla="*/ 155 w 184"/>
                            <a:gd name="T97" fmla="*/ 100 h 149"/>
                            <a:gd name="T98" fmla="*/ 57 w 184"/>
                            <a:gd name="T99" fmla="*/ 115 h 149"/>
                            <a:gd name="T100" fmla="*/ 97 w 184"/>
                            <a:gd name="T101" fmla="*/ 12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149">
                              <a:moveTo>
                                <a:pt x="97" y="54"/>
                              </a:move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5" y="54"/>
                                <a:pt x="53" y="56"/>
                                <a:pt x="53" y="59"/>
                              </a:cubicBezTo>
                              <a:cubicBezTo>
                                <a:pt x="53" y="61"/>
                                <a:pt x="55" y="63"/>
                                <a:pt x="5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3"/>
                                <a:pt x="101" y="61"/>
                                <a:pt x="101" y="59"/>
                              </a:cubicBezTo>
                              <a:cubicBezTo>
                                <a:pt x="101" y="56"/>
                                <a:pt x="99" y="54"/>
                                <a:pt x="97" y="54"/>
                              </a:cubicBezTo>
                              <a:close/>
                              <a:moveTo>
                                <a:pt x="97" y="69"/>
                              </a:moveTo>
                              <a:cubicBezTo>
                                <a:pt x="97" y="69"/>
                                <a:pt x="97" y="69"/>
                                <a:pt x="97" y="69"/>
                              </a:cubicBezTo>
                              <a:cubicBezTo>
                                <a:pt x="57" y="69"/>
                                <a:pt x="57" y="69"/>
                                <a:pt x="57" y="69"/>
                              </a:cubicBezTo>
                              <a:cubicBezTo>
                                <a:pt x="55" y="69"/>
                                <a:pt x="53" y="71"/>
                                <a:pt x="53" y="74"/>
                              </a:cubicBezTo>
                              <a:cubicBezTo>
                                <a:pt x="53" y="76"/>
                                <a:pt x="55" y="78"/>
                                <a:pt x="57" y="78"/>
                              </a:cubicBezTo>
                              <a:cubicBezTo>
                                <a:pt x="97" y="78"/>
                                <a:pt x="97" y="78"/>
                                <a:pt x="97" y="78"/>
                              </a:cubicBezTo>
                              <a:cubicBezTo>
                                <a:pt x="99" y="78"/>
                                <a:pt x="101" y="76"/>
                                <a:pt x="101" y="74"/>
                              </a:cubicBezTo>
                              <a:cubicBezTo>
                                <a:pt x="101" y="71"/>
                                <a:pt x="99" y="69"/>
                                <a:pt x="97" y="69"/>
                              </a:cubicBezTo>
                              <a:close/>
                              <a:moveTo>
                                <a:pt x="97" y="100"/>
                              </a:moveTo>
                              <a:cubicBezTo>
                                <a:pt x="97" y="100"/>
                                <a:pt x="97" y="100"/>
                                <a:pt x="97" y="100"/>
                              </a:cubicBezTo>
                              <a:cubicBezTo>
                                <a:pt x="57" y="100"/>
                                <a:pt x="57" y="100"/>
                                <a:pt x="57" y="100"/>
                              </a:cubicBezTo>
                              <a:cubicBezTo>
                                <a:pt x="55" y="100"/>
                                <a:pt x="53" y="102"/>
                                <a:pt x="53" y="104"/>
                              </a:cubicBezTo>
                              <a:cubicBezTo>
                                <a:pt x="53" y="106"/>
                                <a:pt x="55" y="108"/>
                                <a:pt x="57" y="108"/>
                              </a:cubicBezTo>
                              <a:cubicBezTo>
                                <a:pt x="97" y="108"/>
                                <a:pt x="97" y="108"/>
                                <a:pt x="97" y="108"/>
                              </a:cubicBezTo>
                              <a:cubicBezTo>
                                <a:pt x="99" y="108"/>
                                <a:pt x="101" y="106"/>
                                <a:pt x="101" y="104"/>
                              </a:cubicBezTo>
                              <a:cubicBezTo>
                                <a:pt x="101" y="102"/>
                                <a:pt x="99" y="100"/>
                                <a:pt x="97" y="100"/>
                              </a:cubicBezTo>
                              <a:close/>
                              <a:moveTo>
                                <a:pt x="97" y="85"/>
                              </a:moveTo>
                              <a:cubicBezTo>
                                <a:pt x="97" y="85"/>
                                <a:pt x="97" y="85"/>
                                <a:pt x="97" y="85"/>
                              </a:cubicBezTo>
                              <a:cubicBezTo>
                                <a:pt x="57" y="85"/>
                                <a:pt x="57" y="85"/>
                                <a:pt x="57" y="85"/>
                              </a:cubicBezTo>
                              <a:cubicBezTo>
                                <a:pt x="55" y="85"/>
                                <a:pt x="53" y="87"/>
                                <a:pt x="53" y="89"/>
                              </a:cubicBezTo>
                              <a:cubicBezTo>
                                <a:pt x="53" y="91"/>
                                <a:pt x="55" y="93"/>
                                <a:pt x="57" y="93"/>
                              </a:cubicBezTo>
                              <a:cubicBezTo>
                                <a:pt x="97" y="93"/>
                                <a:pt x="97" y="93"/>
                                <a:pt x="97" y="93"/>
                              </a:cubicBezTo>
                              <a:cubicBezTo>
                                <a:pt x="99" y="93"/>
                                <a:pt x="101" y="91"/>
                                <a:pt x="101" y="89"/>
                              </a:cubicBezTo>
                              <a:cubicBezTo>
                                <a:pt x="101" y="87"/>
                                <a:pt x="99" y="85"/>
                                <a:pt x="97" y="85"/>
                              </a:cubicBezTo>
                              <a:close/>
                              <a:moveTo>
                                <a:pt x="97" y="39"/>
                              </a:move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5" y="39"/>
                                <a:pt x="53" y="41"/>
                                <a:pt x="53" y="43"/>
                              </a:cubicBezTo>
                              <a:cubicBezTo>
                                <a:pt x="53" y="46"/>
                                <a:pt x="55" y="48"/>
                                <a:pt x="57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cubicBezTo>
                                <a:pt x="99" y="48"/>
                                <a:pt x="101" y="46"/>
                                <a:pt x="101" y="43"/>
                              </a:cubicBezTo>
                              <a:cubicBezTo>
                                <a:pt x="101" y="41"/>
                                <a:pt x="99" y="39"/>
                                <a:pt x="97" y="39"/>
                              </a:cubicBezTo>
                              <a:close/>
                              <a:moveTo>
                                <a:pt x="155" y="115"/>
                              </a:moveTo>
                              <a:cubicBezTo>
                                <a:pt x="155" y="115"/>
                                <a:pt x="155" y="115"/>
                                <a:pt x="155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5"/>
                                <a:pt x="111" y="117"/>
                                <a:pt x="111" y="119"/>
                              </a:cubicBezTo>
                              <a:cubicBezTo>
                                <a:pt x="111" y="122"/>
                                <a:pt x="113" y="123"/>
                                <a:pt x="116" y="123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57" y="123"/>
                                <a:pt x="159" y="122"/>
                                <a:pt x="159" y="119"/>
                              </a:cubicBezTo>
                              <a:cubicBezTo>
                                <a:pt x="159" y="117"/>
                                <a:pt x="157" y="115"/>
                                <a:pt x="155" y="115"/>
                              </a:cubicBezTo>
                              <a:close/>
                              <a:moveTo>
                                <a:pt x="182" y="2"/>
                              </a:moveTo>
                              <a:cubicBezTo>
                                <a:pt x="182" y="2"/>
                                <a:pt x="182" y="2"/>
                                <a:pt x="182" y="2"/>
                              </a:cubicBezTo>
                              <a:cubicBezTo>
                                <a:pt x="179" y="0"/>
                                <a:pt x="175" y="0"/>
                                <a:pt x="172" y="2"/>
                              </a:cubicBezTo>
                              <a:cubicBezTo>
                                <a:pt x="165" y="9"/>
                                <a:pt x="165" y="9"/>
                                <a:pt x="165" y="9"/>
                              </a:cubicBezTo>
                              <a:cubicBezTo>
                                <a:pt x="159" y="3"/>
                                <a:pt x="159" y="3"/>
                                <a:pt x="159" y="3"/>
                              </a:cubicBezTo>
                              <a:cubicBezTo>
                                <a:pt x="158" y="1"/>
                                <a:pt x="156" y="0"/>
                                <a:pt x="154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0" y="1"/>
                                <a:pt x="148" y="2"/>
                              </a:cubicBezTo>
                              <a:cubicBezTo>
                                <a:pt x="142" y="9"/>
                                <a:pt x="142" y="9"/>
                                <a:pt x="142" y="9"/>
                              </a:cubicBezTo>
                              <a:cubicBezTo>
                                <a:pt x="135" y="3"/>
                                <a:pt x="135" y="3"/>
                                <a:pt x="135" y="3"/>
                              </a:cubicBezTo>
                              <a:cubicBezTo>
                                <a:pt x="134" y="1"/>
                                <a:pt x="132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28" y="0"/>
                                <a:pt x="126" y="1"/>
                                <a:pt x="125" y="2"/>
                              </a:cubicBezTo>
                              <a:cubicBezTo>
                                <a:pt x="118" y="9"/>
                                <a:pt x="118" y="9"/>
                                <a:pt x="118" y="9"/>
                              </a:cubicBezTo>
                              <a:cubicBezTo>
                                <a:pt x="112" y="3"/>
                                <a:pt x="112" y="3"/>
                                <a:pt x="112" y="3"/>
                              </a:cubicBezTo>
                              <a:cubicBezTo>
                                <a:pt x="110" y="1"/>
                                <a:pt x="109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2" y="1"/>
                                <a:pt x="101" y="2"/>
                              </a:cubicBezTo>
                              <a:cubicBezTo>
                                <a:pt x="94" y="9"/>
                                <a:pt x="94" y="9"/>
                                <a:pt x="94" y="9"/>
                              </a:cubicBezTo>
                              <a:cubicBezTo>
                                <a:pt x="88" y="3"/>
                                <a:pt x="88" y="3"/>
                                <a:pt x="88" y="3"/>
                              </a:cubicBezTo>
                              <a:cubicBezTo>
                                <a:pt x="87" y="1"/>
                                <a:pt x="85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0" y="0"/>
                                <a:pt x="79" y="1"/>
                                <a:pt x="77" y="2"/>
                              </a:cubicBezTo>
                              <a:cubicBezTo>
                                <a:pt x="71" y="9"/>
                                <a:pt x="71" y="9"/>
                                <a:pt x="71" y="9"/>
                              </a:cubicBezTo>
                              <a:cubicBezTo>
                                <a:pt x="64" y="3"/>
                                <a:pt x="64" y="3"/>
                                <a:pt x="64" y="3"/>
                              </a:cubicBezTo>
                              <a:cubicBezTo>
                                <a:pt x="63" y="1"/>
                                <a:pt x="61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7" y="0"/>
                                <a:pt x="55" y="1"/>
                                <a:pt x="54" y="2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9" y="1"/>
                                <a:pt x="37" y="0"/>
                                <a:pt x="35" y="0"/>
                              </a:cubicBezTo>
                              <a:cubicBezTo>
                                <a:pt x="31" y="0"/>
                                <a:pt x="28" y="4"/>
                                <a:pt x="28" y="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2" y="45"/>
                                <a:pt x="0" y="49"/>
                                <a:pt x="1" y="53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29" y="147"/>
                                <a:pt x="32" y="149"/>
                                <a:pt x="35" y="149"/>
                              </a:cubicBezTo>
                              <a:cubicBezTo>
                                <a:pt x="177" y="149"/>
                                <a:pt x="177" y="149"/>
                                <a:pt x="177" y="149"/>
                              </a:cubicBezTo>
                              <a:cubicBezTo>
                                <a:pt x="181" y="149"/>
                                <a:pt x="184" y="146"/>
                                <a:pt x="184" y="142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6"/>
                                <a:pt x="183" y="4"/>
                                <a:pt x="182" y="2"/>
                              </a:cubicBezTo>
                              <a:close/>
                              <a:moveTo>
                                <a:pt x="28" y="94"/>
                              </a:move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ubicBezTo>
                                <a:pt x="17" y="55"/>
                                <a:pt x="17" y="55"/>
                                <a:pt x="17" y="5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lose/>
                              <a:moveTo>
                                <a:pt x="170" y="135"/>
                              </a:move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ubicBezTo>
                                <a:pt x="42" y="135"/>
                                <a:pt x="42" y="135"/>
                                <a:pt x="42" y="135"/>
                              </a:cubicBez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5" y="27"/>
                                <a:pt x="49" y="27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8" y="27"/>
                                <a:pt x="73" y="27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cubicBezTo>
                                <a:pt x="92" y="27"/>
                                <a:pt x="96" y="27"/>
                                <a:pt x="99" y="24"/>
                              </a:cubicBez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116" y="27"/>
                                <a:pt x="120" y="27"/>
                                <a:pt x="123" y="24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37" y="24"/>
                                <a:pt x="137" y="24"/>
                                <a:pt x="137" y="24"/>
                              </a:cubicBezTo>
                              <a:cubicBezTo>
                                <a:pt x="139" y="27"/>
                                <a:pt x="144" y="27"/>
                                <a:pt x="147" y="24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3" y="27"/>
                                <a:pt x="167" y="27"/>
                                <a:pt x="170" y="24"/>
                              </a:cubicBez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lose/>
                              <a:moveTo>
                                <a:pt x="155" y="39"/>
                              </a:move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16" y="39"/>
                                <a:pt x="116" y="39"/>
                                <a:pt x="116" y="39"/>
                              </a:cubicBezTo>
                              <a:cubicBezTo>
                                <a:pt x="113" y="39"/>
                                <a:pt x="111" y="41"/>
                                <a:pt x="111" y="43"/>
                              </a:cubicBezTo>
                              <a:cubicBezTo>
                                <a:pt x="111" y="89"/>
                                <a:pt x="111" y="89"/>
                                <a:pt x="111" y="89"/>
                              </a:cubicBezTo>
                              <a:cubicBezTo>
                                <a:pt x="111" y="91"/>
                                <a:pt x="113" y="93"/>
                                <a:pt x="116" y="93"/>
                              </a:cubicBezTo>
                              <a:cubicBezTo>
                                <a:pt x="155" y="93"/>
                                <a:pt x="155" y="93"/>
                                <a:pt x="155" y="93"/>
                              </a:cubicBezTo>
                              <a:cubicBezTo>
                                <a:pt x="157" y="93"/>
                                <a:pt x="159" y="91"/>
                                <a:pt x="159" y="89"/>
                              </a:cubicBezTo>
                              <a:cubicBezTo>
                                <a:pt x="159" y="43"/>
                                <a:pt x="159" y="43"/>
                                <a:pt x="159" y="43"/>
                              </a:cubicBezTo>
                              <a:cubicBezTo>
                                <a:pt x="159" y="41"/>
                                <a:pt x="157" y="39"/>
                                <a:pt x="155" y="39"/>
                              </a:cubicBezTo>
                              <a:close/>
                              <a:moveTo>
                                <a:pt x="151" y="85"/>
                              </a:move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ubicBezTo>
                                <a:pt x="120" y="85"/>
                                <a:pt x="120" y="85"/>
                                <a:pt x="120" y="85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51" y="48"/>
                                <a:pt x="151" y="48"/>
                                <a:pt x="151" y="48"/>
                              </a:cubicBez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lose/>
                              <a:moveTo>
                                <a:pt x="155" y="100"/>
                              </a:moveTo>
                              <a:cubicBezTo>
                                <a:pt x="155" y="100"/>
                                <a:pt x="155" y="100"/>
                                <a:pt x="155" y="100"/>
                              </a:cubicBezTo>
                              <a:cubicBezTo>
                                <a:pt x="116" y="100"/>
                                <a:pt x="116" y="100"/>
                                <a:pt x="116" y="100"/>
                              </a:cubicBezTo>
                              <a:cubicBezTo>
                                <a:pt x="113" y="100"/>
                                <a:pt x="111" y="102"/>
                                <a:pt x="111" y="104"/>
                              </a:cubicBezTo>
                              <a:cubicBezTo>
                                <a:pt x="111" y="106"/>
                                <a:pt x="113" y="108"/>
                                <a:pt x="116" y="108"/>
                              </a:cubicBezTo>
                              <a:cubicBezTo>
                                <a:pt x="155" y="108"/>
                                <a:pt x="155" y="108"/>
                                <a:pt x="155" y="108"/>
                              </a:cubicBezTo>
                              <a:cubicBezTo>
                                <a:pt x="157" y="108"/>
                                <a:pt x="159" y="106"/>
                                <a:pt x="159" y="104"/>
                              </a:cubicBezTo>
                              <a:cubicBezTo>
                                <a:pt x="159" y="102"/>
                                <a:pt x="157" y="100"/>
                                <a:pt x="155" y="100"/>
                              </a:cubicBezTo>
                              <a:close/>
                              <a:moveTo>
                                <a:pt x="97" y="115"/>
                              </a:moveTo>
                              <a:cubicBezTo>
                                <a:pt x="97" y="115"/>
                                <a:pt x="97" y="115"/>
                                <a:pt x="97" y="115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55" y="115"/>
                                <a:pt x="53" y="117"/>
                                <a:pt x="53" y="119"/>
                              </a:cubicBezTo>
                              <a:cubicBezTo>
                                <a:pt x="53" y="122"/>
                                <a:pt x="55" y="123"/>
                                <a:pt x="57" y="123"/>
                              </a:cubicBezTo>
                              <a:cubicBezTo>
                                <a:pt x="97" y="123"/>
                                <a:pt x="97" y="123"/>
                                <a:pt x="97" y="123"/>
                              </a:cubicBezTo>
                              <a:cubicBezTo>
                                <a:pt x="99" y="123"/>
                                <a:pt x="101" y="122"/>
                                <a:pt x="101" y="119"/>
                              </a:cubicBezTo>
                              <a:cubicBezTo>
                                <a:pt x="101" y="117"/>
                                <a:pt x="99" y="115"/>
                                <a:pt x="97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216.45pt;margin-top:212.5pt;height:22.35pt;width:27.35pt;z-index:251648000;mso-width-relative:page;mso-height-relative:page;" fillcolor="#404040 [2429]" filled="t" stroked="f" coordsize="184,149" o:gfxdata="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AFQydv2QAA&#10;AAsBAAAPAAAAAAAAAAEAIAAAACIAAABkcnMvZG93bnJldi54bWxQSwECFAAUAAAACACHTuJACBX/&#10;ZbENAAAzUwAADgAAAAAAAAABACAAAAAoAQAAZHJzL2Uyb0RvYy54bWxQSwUGAAAAAAYABgBZAQAA&#10;SxEAAAAA&#10;" path="m97,54c57,54,57,54,57,54c55,54,53,56,53,59c53,61,55,63,57,63c97,63,97,63,97,63c99,63,101,61,101,59c101,56,99,54,97,54xm97,69c97,69,97,69,97,69c57,69,57,69,57,69c55,69,53,71,53,74c53,76,55,78,57,78c97,78,97,78,97,78c99,78,101,76,101,74c101,71,99,69,97,69xm97,100c97,100,97,100,97,100c57,100,57,100,57,100c55,100,53,102,53,104c53,106,55,108,57,108c97,108,97,108,97,108c99,108,101,106,101,104c101,102,99,100,97,100xm97,85c97,85,97,85,97,85c57,85,57,85,57,85c55,85,53,87,53,89c53,91,55,93,57,93c97,93,97,93,97,93c99,93,101,91,101,89c101,87,99,85,97,85xm97,39c97,39,97,39,97,39c57,39,57,39,57,39c55,39,53,41,53,43c53,46,55,48,57,48c97,48,97,48,97,48c99,48,101,46,101,43c101,41,99,39,97,39xm155,115c155,115,155,115,155,115c116,115,116,115,116,115c113,115,111,117,111,119c111,122,113,123,116,123c155,123,155,123,155,123c157,123,159,122,159,119c159,117,157,115,155,115xm182,2c182,2,182,2,182,2c179,0,175,0,172,2c165,9,165,9,165,9c159,3,159,3,159,3c158,1,156,0,154,0c153,0,153,0,153,0c153,0,153,0,153,0c151,0,150,1,148,2c142,9,142,9,142,9c135,3,135,3,135,3c134,1,132,0,130,0c130,0,130,0,130,0c130,0,130,0,130,0c128,0,126,1,125,2c118,9,118,9,118,9c112,3,112,3,112,3c110,1,109,0,106,0c106,0,106,0,106,0c106,0,106,0,106,0c104,0,102,1,101,2c94,9,94,9,94,9c88,3,88,3,88,3c87,1,85,0,83,0c82,0,82,0,82,0c82,0,82,0,82,0c80,0,79,1,77,2c71,9,71,9,71,9c64,3,64,3,64,3c63,1,61,0,59,0c59,0,59,0,59,0c59,0,59,0,59,0c57,0,55,1,54,2c47,9,47,9,47,9c41,3,41,3,41,3c39,1,37,0,35,0c31,0,28,4,28,7c28,37,28,37,28,37c6,44,6,44,6,44c2,45,0,49,1,53c29,144,29,144,29,144c29,147,32,149,35,149c177,149,177,149,177,149c181,149,184,146,184,142c184,7,184,7,184,7c184,6,183,4,182,2xm28,94c28,94,28,94,28,94c17,55,17,55,17,55c28,52,28,52,28,52c28,94,28,94,28,94xm170,135c170,135,170,135,170,135c42,135,42,135,42,135c42,24,42,24,42,24c45,27,49,27,52,24c52,24,52,24,52,24c52,24,52,24,52,24c59,17,59,17,59,17c66,24,66,24,66,24c68,27,73,27,76,24c76,24,76,24,76,24c76,24,76,24,76,24c82,17,82,17,82,17c89,24,89,24,89,24c92,27,96,27,99,24c106,17,106,17,106,17c113,24,113,24,113,24c116,27,120,27,123,24c130,17,130,17,130,17c137,24,137,24,137,24c139,27,144,27,147,24c154,17,154,17,154,17c160,24,160,24,160,24c163,27,167,27,170,24c170,135,170,135,170,135xm155,39c155,39,155,39,155,39c116,39,116,39,116,39c113,39,111,41,111,43c111,89,111,89,111,89c111,91,113,93,116,93c155,93,155,93,155,93c157,93,159,91,159,89c159,43,159,43,159,43c159,41,157,39,155,39xm151,85c151,85,151,85,151,85c120,85,120,85,120,85c120,48,120,48,120,48c151,48,151,48,151,48c151,85,151,85,151,85xm155,100c155,100,155,100,155,100c116,100,116,100,116,100c113,100,111,102,111,104c111,106,113,108,116,108c155,108,155,108,155,108c157,108,159,106,159,104c159,102,157,100,155,100xm97,115c97,115,97,115,97,115c57,115,57,115,57,115c55,115,53,117,53,119c53,122,55,123,57,123c97,123,97,123,97,123c99,123,101,122,101,119c101,117,99,115,97,115xe">
                <v:path o:connectlocs="100050,112395;190662,112395;183111,131445;107601,148590;183111,131445;107601,190500;183111,205740;183111,161925;100050,169545;190662,169545;183111,74295;107601,91440;183111,74295;218978,219075;292600,234315;343569,3810;311477,17145;288824,0;268059,17145;245406,0;222753,17145;200100,0;177447,17145;154795,0;134029,17145;111376,0;88723,17145;52856,13335;1887,100965;334130,283845;343569,3810;32091,104775;320916,257175;79285,45720;98162,45720;143468,45720;154795,32385;200100,32385;245406,32385;290712,32385;320916,257175;218978,74295;218978,177165;300151,81915;285049,161925;285049,91440;292600,190500;218978,205740;292600,190500;107601,219075;183111,23431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3395980</wp:posOffset>
                </wp:positionV>
                <wp:extent cx="307975" cy="356870"/>
                <wp:effectExtent l="0" t="0" r="15875" b="5080"/>
                <wp:wrapNone/>
                <wp:docPr id="135" name="Freeform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749550" y="3332480"/>
                          <a:ext cx="307975" cy="356870"/>
                        </a:xfrm>
                        <a:custGeom>
                          <a:avLst/>
                          <a:gdLst>
                            <a:gd name="T0" fmla="*/ 104 w 157"/>
                            <a:gd name="T1" fmla="*/ 0 h 180"/>
                            <a:gd name="T2" fmla="*/ 102 w 157"/>
                            <a:gd name="T3" fmla="*/ 12 h 180"/>
                            <a:gd name="T4" fmla="*/ 104 w 157"/>
                            <a:gd name="T5" fmla="*/ 24 h 180"/>
                            <a:gd name="T6" fmla="*/ 84 w 157"/>
                            <a:gd name="T7" fmla="*/ 28 h 180"/>
                            <a:gd name="T8" fmla="*/ 150 w 157"/>
                            <a:gd name="T9" fmla="*/ 65 h 180"/>
                            <a:gd name="T10" fmla="*/ 157 w 157"/>
                            <a:gd name="T11" fmla="*/ 173 h 180"/>
                            <a:gd name="T12" fmla="*/ 8 w 157"/>
                            <a:gd name="T13" fmla="*/ 180 h 180"/>
                            <a:gd name="T14" fmla="*/ 0 w 157"/>
                            <a:gd name="T15" fmla="*/ 72 h 180"/>
                            <a:gd name="T16" fmla="*/ 37 w 157"/>
                            <a:gd name="T17" fmla="*/ 65 h 180"/>
                            <a:gd name="T18" fmla="*/ 74 w 157"/>
                            <a:gd name="T19" fmla="*/ 20 h 180"/>
                            <a:gd name="T20" fmla="*/ 74 w 157"/>
                            <a:gd name="T21" fmla="*/ 4 h 180"/>
                            <a:gd name="T22" fmla="*/ 40 w 157"/>
                            <a:gd name="T23" fmla="*/ 79 h 180"/>
                            <a:gd name="T24" fmla="*/ 41 w 157"/>
                            <a:gd name="T25" fmla="*/ 166 h 180"/>
                            <a:gd name="T26" fmla="*/ 50 w 157"/>
                            <a:gd name="T27" fmla="*/ 92 h 180"/>
                            <a:gd name="T28" fmla="*/ 107 w 157"/>
                            <a:gd name="T29" fmla="*/ 92 h 180"/>
                            <a:gd name="T30" fmla="*/ 116 w 157"/>
                            <a:gd name="T31" fmla="*/ 166 h 180"/>
                            <a:gd name="T32" fmla="*/ 118 w 157"/>
                            <a:gd name="T33" fmla="*/ 79 h 180"/>
                            <a:gd name="T34" fmla="*/ 79 w 157"/>
                            <a:gd name="T35" fmla="*/ 43 h 180"/>
                            <a:gd name="T36" fmla="*/ 25 w 157"/>
                            <a:gd name="T37" fmla="*/ 97 h 180"/>
                            <a:gd name="T38" fmla="*/ 36 w 157"/>
                            <a:gd name="T39" fmla="*/ 92 h 180"/>
                            <a:gd name="T40" fmla="*/ 21 w 157"/>
                            <a:gd name="T41" fmla="*/ 92 h 180"/>
                            <a:gd name="T42" fmla="*/ 25 w 157"/>
                            <a:gd name="T43" fmla="*/ 117 h 180"/>
                            <a:gd name="T44" fmla="*/ 32 w 157"/>
                            <a:gd name="T45" fmla="*/ 108 h 180"/>
                            <a:gd name="T46" fmla="*/ 25 w 157"/>
                            <a:gd name="T47" fmla="*/ 117 h 180"/>
                            <a:gd name="T48" fmla="*/ 32 w 157"/>
                            <a:gd name="T49" fmla="*/ 137 h 180"/>
                            <a:gd name="T50" fmla="*/ 25 w 157"/>
                            <a:gd name="T51" fmla="*/ 129 h 180"/>
                            <a:gd name="T52" fmla="*/ 25 w 157"/>
                            <a:gd name="T53" fmla="*/ 157 h 180"/>
                            <a:gd name="T54" fmla="*/ 36 w 157"/>
                            <a:gd name="T55" fmla="*/ 153 h 180"/>
                            <a:gd name="T56" fmla="*/ 21 w 157"/>
                            <a:gd name="T57" fmla="*/ 153 h 180"/>
                            <a:gd name="T58" fmla="*/ 125 w 157"/>
                            <a:gd name="T59" fmla="*/ 97 h 180"/>
                            <a:gd name="T60" fmla="*/ 132 w 157"/>
                            <a:gd name="T61" fmla="*/ 88 h 180"/>
                            <a:gd name="T62" fmla="*/ 125 w 157"/>
                            <a:gd name="T63" fmla="*/ 97 h 180"/>
                            <a:gd name="T64" fmla="*/ 132 w 157"/>
                            <a:gd name="T65" fmla="*/ 117 h 180"/>
                            <a:gd name="T66" fmla="*/ 125 w 157"/>
                            <a:gd name="T67" fmla="*/ 108 h 180"/>
                            <a:gd name="T68" fmla="*/ 125 w 157"/>
                            <a:gd name="T69" fmla="*/ 137 h 180"/>
                            <a:gd name="T70" fmla="*/ 137 w 157"/>
                            <a:gd name="T71" fmla="*/ 133 h 180"/>
                            <a:gd name="T72" fmla="*/ 121 w 157"/>
                            <a:gd name="T73" fmla="*/ 133 h 180"/>
                            <a:gd name="T74" fmla="*/ 125 w 157"/>
                            <a:gd name="T75" fmla="*/ 157 h 180"/>
                            <a:gd name="T76" fmla="*/ 132 w 157"/>
                            <a:gd name="T77" fmla="*/ 149 h 180"/>
                            <a:gd name="T78" fmla="*/ 125 w 157"/>
                            <a:gd name="T79" fmla="*/ 157 h 180"/>
                            <a:gd name="T80" fmla="*/ 94 w 157"/>
                            <a:gd name="T81" fmla="*/ 97 h 180"/>
                            <a:gd name="T82" fmla="*/ 63 w 157"/>
                            <a:gd name="T83" fmla="*/ 88 h 180"/>
                            <a:gd name="T84" fmla="*/ 63 w 157"/>
                            <a:gd name="T85" fmla="*/ 117 h 180"/>
                            <a:gd name="T86" fmla="*/ 98 w 157"/>
                            <a:gd name="T87" fmla="*/ 113 h 180"/>
                            <a:gd name="T88" fmla="*/ 59 w 157"/>
                            <a:gd name="T89" fmla="*/ 113 h 180"/>
                            <a:gd name="T90" fmla="*/ 63 w 157"/>
                            <a:gd name="T91" fmla="*/ 137 h 180"/>
                            <a:gd name="T92" fmla="*/ 94 w 157"/>
                            <a:gd name="T93" fmla="*/ 129 h 180"/>
                            <a:gd name="T94" fmla="*/ 63 w 157"/>
                            <a:gd name="T95" fmla="*/ 137 h 180"/>
                            <a:gd name="T96" fmla="*/ 94 w 157"/>
                            <a:gd name="T97" fmla="*/ 157 h 180"/>
                            <a:gd name="T98" fmla="*/ 63 w 157"/>
                            <a:gd name="T99" fmla="*/ 149 h 180"/>
                            <a:gd name="T100" fmla="*/ 94 w 157"/>
                            <a:gd name="T101" fmla="*/ 8 h 180"/>
                            <a:gd name="T102" fmla="*/ 83 w 157"/>
                            <a:gd name="T103" fmla="*/ 16 h 180"/>
                            <a:gd name="T104" fmla="*/ 93 w 157"/>
                            <a:gd name="T105" fmla="*/ 15 h 180"/>
                            <a:gd name="T106" fmla="*/ 94 w 157"/>
                            <a:gd name="T107" fmla="*/ 8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7" h="180">
                              <a:moveTo>
                                <a:pt x="79" y="0"/>
                              </a:move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6" y="0"/>
                                <a:pt x="108" y="2"/>
                                <a:pt x="108" y="4"/>
                              </a:cubicBezTo>
                              <a:cubicBezTo>
                                <a:pt x="108" y="5"/>
                                <a:pt x="108" y="6"/>
                                <a:pt x="107" y="7"/>
                              </a:cubicBezTo>
                              <a:cubicBezTo>
                                <a:pt x="102" y="12"/>
                                <a:pt x="102" y="12"/>
                                <a:pt x="102" y="12"/>
                              </a:cubicBezTo>
                              <a:cubicBezTo>
                                <a:pt x="107" y="17"/>
                                <a:pt x="107" y="17"/>
                                <a:pt x="107" y="17"/>
                              </a:cubicBezTo>
                              <a:cubicBezTo>
                                <a:pt x="109" y="19"/>
                                <a:pt x="109" y="21"/>
                                <a:pt x="107" y="23"/>
                              </a:cubicBezTo>
                              <a:cubicBezTo>
                                <a:pt x="106" y="24"/>
                                <a:pt x="105" y="24"/>
                                <a:pt x="104" y="24"/>
                              </a:cubicBezTo>
                              <a:cubicBezTo>
                                <a:pt x="83" y="24"/>
                                <a:pt x="83" y="24"/>
                                <a:pt x="83" y="24"/>
                              </a:cubicBezTo>
                              <a:cubicBezTo>
                                <a:pt x="83" y="28"/>
                                <a:pt x="83" y="28"/>
                                <a:pt x="83" y="28"/>
                              </a:cubicBezTo>
                              <a:cubicBezTo>
                                <a:pt x="83" y="28"/>
                                <a:pt x="83" y="28"/>
                                <a:pt x="84" y="28"/>
                              </a:cubicBezTo>
                              <a:cubicBezTo>
                                <a:pt x="84" y="29"/>
                                <a:pt x="84" y="29"/>
                                <a:pt x="84" y="29"/>
                              </a:cubicBezTo>
                              <a:cubicBezTo>
                                <a:pt x="120" y="65"/>
                                <a:pt x="120" y="65"/>
                                <a:pt x="120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4" y="65"/>
                                <a:pt x="157" y="68"/>
                                <a:pt x="157" y="72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7" y="173"/>
                                <a:pt x="157" y="173"/>
                                <a:pt x="157" y="173"/>
                              </a:cubicBezTo>
                              <a:cubicBezTo>
                                <a:pt x="157" y="177"/>
                                <a:pt x="154" y="180"/>
                                <a:pt x="150" y="180"/>
                              </a:cubicBezTo>
                              <a:cubicBezTo>
                                <a:pt x="149" y="180"/>
                                <a:pt x="149" y="180"/>
                                <a:pt x="149" y="180"/>
                              </a:cubicBezTo>
                              <a:cubicBezTo>
                                <a:pt x="8" y="180"/>
                                <a:pt x="8" y="180"/>
                                <a:pt x="8" y="180"/>
                              </a:cubicBezTo>
                              <a:cubicBezTo>
                                <a:pt x="4" y="180"/>
                                <a:pt x="0" y="177"/>
                                <a:pt x="0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68"/>
                                <a:pt x="4" y="65"/>
                                <a:pt x="8" y="65"/>
                              </a:cubicBez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4"/>
                                <a:pt x="74" y="4"/>
                                <a:pt x="74" y="4"/>
                              </a:cubicBezTo>
                              <a:cubicBezTo>
                                <a:pt x="74" y="2"/>
                                <a:pt x="76" y="0"/>
                                <a:pt x="79" y="0"/>
                              </a:cubicBezTo>
                              <a:close/>
                              <a:moveTo>
                                <a:pt x="40" y="79"/>
                              </a:moveTo>
                              <a:cubicBezTo>
                                <a:pt x="40" y="79"/>
                                <a:pt x="40" y="79"/>
                                <a:pt x="40" y="79"/>
                              </a:cubicBezTo>
                              <a:cubicBezTo>
                                <a:pt x="15" y="79"/>
                                <a:pt x="15" y="79"/>
                                <a:pt x="15" y="79"/>
                              </a:cubicBezTo>
                              <a:cubicBezTo>
                                <a:pt x="15" y="166"/>
                                <a:pt x="15" y="166"/>
                                <a:pt x="15" y="166"/>
                              </a:cubicBezTo>
                              <a:cubicBezTo>
                                <a:pt x="41" y="166"/>
                                <a:pt x="41" y="166"/>
                                <a:pt x="41" y="166"/>
                              </a:cubicBezTo>
                              <a:cubicBezTo>
                                <a:pt x="41" y="92"/>
                                <a:pt x="41" y="92"/>
                                <a:pt x="41" y="92"/>
                              </a:cubicBezTo>
                              <a:cubicBezTo>
                                <a:pt x="41" y="90"/>
                                <a:pt x="43" y="88"/>
                                <a:pt x="46" y="88"/>
                              </a:cubicBezTo>
                              <a:cubicBezTo>
                                <a:pt x="48" y="88"/>
                                <a:pt x="50" y="90"/>
                                <a:pt x="50" y="92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107" y="166"/>
                                <a:pt x="107" y="166"/>
                                <a:pt x="107" y="166"/>
                              </a:cubicBezTo>
                              <a:cubicBezTo>
                                <a:pt x="107" y="92"/>
                                <a:pt x="107" y="92"/>
                                <a:pt x="107" y="92"/>
                              </a:cubicBezTo>
                              <a:cubicBezTo>
                                <a:pt x="107" y="90"/>
                                <a:pt x="109" y="88"/>
                                <a:pt x="112" y="88"/>
                              </a:cubicBezTo>
                              <a:cubicBezTo>
                                <a:pt x="114" y="88"/>
                                <a:pt x="116" y="90"/>
                                <a:pt x="116" y="92"/>
                              </a:cubicBezTo>
                              <a:cubicBezTo>
                                <a:pt x="116" y="166"/>
                                <a:pt x="116" y="166"/>
                                <a:pt x="116" y="166"/>
                              </a:cubicBezTo>
                              <a:cubicBezTo>
                                <a:pt x="143" y="166"/>
                                <a:pt x="143" y="166"/>
                                <a:pt x="143" y="166"/>
                              </a:cubicBezTo>
                              <a:cubicBezTo>
                                <a:pt x="143" y="79"/>
                                <a:pt x="143" y="79"/>
                                <a:pt x="143" y="79"/>
                              </a:cubicBezTo>
                              <a:cubicBezTo>
                                <a:pt x="118" y="79"/>
                                <a:pt x="118" y="79"/>
                                <a:pt x="118" y="79"/>
                              </a:cubicBezTo>
                              <a:cubicBezTo>
                                <a:pt x="117" y="79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4" y="78"/>
                                <a:pt x="112" y="77"/>
                              </a:cubicBezTo>
                              <a:cubicBezTo>
                                <a:pt x="79" y="43"/>
                                <a:pt x="79" y="43"/>
                                <a:pt x="79" y="43"/>
                              </a:cubicBezTo>
                              <a:cubicBezTo>
                                <a:pt x="45" y="77"/>
                                <a:pt x="45" y="77"/>
                                <a:pt x="45" y="77"/>
                              </a:cubicBezTo>
                              <a:cubicBezTo>
                                <a:pt x="44" y="78"/>
                                <a:pt x="42" y="79"/>
                                <a:pt x="40" y="79"/>
                              </a:cubicBezTo>
                              <a:close/>
                              <a:moveTo>
                                <a:pt x="25" y="97"/>
                              </a:moveTo>
                              <a:cubicBezTo>
                                <a:pt x="25" y="97"/>
                                <a:pt x="25" y="97"/>
                                <a:pt x="25" y="97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4" y="97"/>
                                <a:pt x="36" y="95"/>
                                <a:pt x="36" y="92"/>
                              </a:cubicBezTo>
                              <a:cubicBezTo>
                                <a:pt x="36" y="90"/>
                                <a:pt x="34" y="88"/>
                                <a:pt x="32" y="8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2" y="88"/>
                                <a:pt x="21" y="90"/>
                                <a:pt x="21" y="92"/>
                              </a:cubicBezTo>
                              <a:cubicBezTo>
                                <a:pt x="21" y="95"/>
                                <a:pt x="22" y="97"/>
                                <a:pt x="25" y="97"/>
                              </a:cubicBezTo>
                              <a:close/>
                              <a:moveTo>
                                <a:pt x="25" y="117"/>
                              </a:move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2" y="117"/>
                                <a:pt x="32" y="117"/>
                                <a:pt x="32" y="117"/>
                              </a:cubicBezTo>
                              <a:cubicBezTo>
                                <a:pt x="34" y="117"/>
                                <a:pt x="36" y="115"/>
                                <a:pt x="36" y="113"/>
                              </a:cubicBezTo>
                              <a:cubicBezTo>
                                <a:pt x="36" y="110"/>
                                <a:pt x="34" y="108"/>
                                <a:pt x="32" y="108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22" y="108"/>
                                <a:pt x="21" y="110"/>
                                <a:pt x="21" y="113"/>
                              </a:cubicBezTo>
                              <a:cubicBezTo>
                                <a:pt x="21" y="115"/>
                                <a:pt x="22" y="117"/>
                                <a:pt x="25" y="117"/>
                              </a:cubicBezTo>
                              <a:close/>
                              <a:moveTo>
                                <a:pt x="25" y="137"/>
                              </a:moveTo>
                              <a:cubicBezTo>
                                <a:pt x="25" y="137"/>
                                <a:pt x="25" y="137"/>
                                <a:pt x="25" y="137"/>
                              </a:cubicBezTo>
                              <a:cubicBezTo>
                                <a:pt x="32" y="137"/>
                                <a:pt x="32" y="137"/>
                                <a:pt x="32" y="137"/>
                              </a:cubicBezTo>
                              <a:cubicBezTo>
                                <a:pt x="34" y="137"/>
                                <a:pt x="36" y="135"/>
                                <a:pt x="36" y="133"/>
                              </a:cubicBezTo>
                              <a:cubicBezTo>
                                <a:pt x="36" y="130"/>
                                <a:pt x="34" y="129"/>
                                <a:pt x="32" y="129"/>
                              </a:cubicBezTo>
                              <a:cubicBezTo>
                                <a:pt x="25" y="129"/>
                                <a:pt x="25" y="129"/>
                                <a:pt x="25" y="129"/>
                              </a:cubicBezTo>
                              <a:cubicBezTo>
                                <a:pt x="22" y="129"/>
                                <a:pt x="21" y="130"/>
                                <a:pt x="21" y="133"/>
                              </a:cubicBezTo>
                              <a:cubicBezTo>
                                <a:pt x="21" y="135"/>
                                <a:pt x="22" y="137"/>
                                <a:pt x="25" y="137"/>
                              </a:cubicBezTo>
                              <a:close/>
                              <a:moveTo>
                                <a:pt x="25" y="157"/>
                              </a:move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32" y="157"/>
                                <a:pt x="32" y="157"/>
                                <a:pt x="32" y="157"/>
                              </a:cubicBezTo>
                              <a:cubicBezTo>
                                <a:pt x="34" y="157"/>
                                <a:pt x="36" y="155"/>
                                <a:pt x="36" y="153"/>
                              </a:cubicBezTo>
                              <a:cubicBezTo>
                                <a:pt x="36" y="151"/>
                                <a:pt x="34" y="149"/>
                                <a:pt x="32" y="149"/>
                              </a:cubicBezTo>
                              <a:cubicBezTo>
                                <a:pt x="25" y="149"/>
                                <a:pt x="25" y="149"/>
                                <a:pt x="25" y="149"/>
                              </a:cubicBezTo>
                              <a:cubicBezTo>
                                <a:pt x="22" y="149"/>
                                <a:pt x="21" y="151"/>
                                <a:pt x="21" y="153"/>
                              </a:cubicBezTo>
                              <a:cubicBezTo>
                                <a:pt x="21" y="155"/>
                                <a:pt x="22" y="157"/>
                                <a:pt x="25" y="157"/>
                              </a:cubicBezTo>
                              <a:close/>
                              <a:moveTo>
                                <a:pt x="125" y="97"/>
                              </a:moveTo>
                              <a:cubicBezTo>
                                <a:pt x="125" y="97"/>
                                <a:pt x="125" y="97"/>
                                <a:pt x="125" y="97"/>
                              </a:cubicBezTo>
                              <a:cubicBezTo>
                                <a:pt x="132" y="97"/>
                                <a:pt x="132" y="97"/>
                                <a:pt x="132" y="97"/>
                              </a:cubicBezTo>
                              <a:cubicBezTo>
                                <a:pt x="135" y="97"/>
                                <a:pt x="137" y="95"/>
                                <a:pt x="137" y="92"/>
                              </a:cubicBezTo>
                              <a:cubicBezTo>
                                <a:pt x="137" y="90"/>
                                <a:pt x="135" y="88"/>
                                <a:pt x="132" y="88"/>
                              </a:cubicBezTo>
                              <a:cubicBezTo>
                                <a:pt x="125" y="88"/>
                                <a:pt x="125" y="88"/>
                                <a:pt x="125" y="88"/>
                              </a:cubicBezTo>
                              <a:cubicBezTo>
                                <a:pt x="123" y="88"/>
                                <a:pt x="121" y="90"/>
                                <a:pt x="121" y="92"/>
                              </a:cubicBezTo>
                              <a:cubicBezTo>
                                <a:pt x="121" y="95"/>
                                <a:pt x="123" y="97"/>
                                <a:pt x="125" y="97"/>
                              </a:cubicBezTo>
                              <a:close/>
                              <a:moveTo>
                                <a:pt x="125" y="117"/>
                              </a:moveTo>
                              <a:cubicBezTo>
                                <a:pt x="125" y="117"/>
                                <a:pt x="125" y="117"/>
                                <a:pt x="125" y="117"/>
                              </a:cubicBezTo>
                              <a:cubicBezTo>
                                <a:pt x="132" y="117"/>
                                <a:pt x="132" y="117"/>
                                <a:pt x="132" y="117"/>
                              </a:cubicBezTo>
                              <a:cubicBezTo>
                                <a:pt x="135" y="117"/>
                                <a:pt x="137" y="115"/>
                                <a:pt x="137" y="113"/>
                              </a:cubicBezTo>
                              <a:cubicBezTo>
                                <a:pt x="137" y="110"/>
                                <a:pt x="135" y="108"/>
                                <a:pt x="132" y="108"/>
                              </a:cubicBezTo>
                              <a:cubicBezTo>
                                <a:pt x="125" y="108"/>
                                <a:pt x="125" y="108"/>
                                <a:pt x="125" y="108"/>
                              </a:cubicBezTo>
                              <a:cubicBezTo>
                                <a:pt x="123" y="108"/>
                                <a:pt x="121" y="110"/>
                                <a:pt x="121" y="113"/>
                              </a:cubicBezTo>
                              <a:cubicBezTo>
                                <a:pt x="121" y="115"/>
                                <a:pt x="123" y="117"/>
                                <a:pt x="125" y="117"/>
                              </a:cubicBezTo>
                              <a:close/>
                              <a:moveTo>
                                <a:pt x="125" y="137"/>
                              </a:moveTo>
                              <a:cubicBezTo>
                                <a:pt x="125" y="137"/>
                                <a:pt x="125" y="137"/>
                                <a:pt x="125" y="137"/>
                              </a:cubicBezTo>
                              <a:cubicBezTo>
                                <a:pt x="132" y="137"/>
                                <a:pt x="132" y="137"/>
                                <a:pt x="132" y="137"/>
                              </a:cubicBezTo>
                              <a:cubicBezTo>
                                <a:pt x="135" y="137"/>
                                <a:pt x="137" y="135"/>
                                <a:pt x="137" y="133"/>
                              </a:cubicBezTo>
                              <a:cubicBezTo>
                                <a:pt x="137" y="130"/>
                                <a:pt x="135" y="129"/>
                                <a:pt x="132" y="129"/>
                              </a:cubicBezTo>
                              <a:cubicBezTo>
                                <a:pt x="125" y="129"/>
                                <a:pt x="125" y="129"/>
                                <a:pt x="125" y="129"/>
                              </a:cubicBezTo>
                              <a:cubicBezTo>
                                <a:pt x="123" y="129"/>
                                <a:pt x="121" y="130"/>
                                <a:pt x="121" y="133"/>
                              </a:cubicBezTo>
                              <a:cubicBezTo>
                                <a:pt x="121" y="135"/>
                                <a:pt x="123" y="137"/>
                                <a:pt x="125" y="137"/>
                              </a:cubicBezTo>
                              <a:close/>
                              <a:moveTo>
                                <a:pt x="125" y="157"/>
                              </a:moveTo>
                              <a:cubicBezTo>
                                <a:pt x="125" y="157"/>
                                <a:pt x="125" y="157"/>
                                <a:pt x="125" y="157"/>
                              </a:cubicBezTo>
                              <a:cubicBezTo>
                                <a:pt x="132" y="157"/>
                                <a:pt x="132" y="157"/>
                                <a:pt x="132" y="157"/>
                              </a:cubicBezTo>
                              <a:cubicBezTo>
                                <a:pt x="135" y="157"/>
                                <a:pt x="137" y="155"/>
                                <a:pt x="137" y="153"/>
                              </a:cubicBezTo>
                              <a:cubicBezTo>
                                <a:pt x="137" y="151"/>
                                <a:pt x="135" y="149"/>
                                <a:pt x="132" y="149"/>
                              </a:cubicBezTo>
                              <a:cubicBezTo>
                                <a:pt x="125" y="149"/>
                                <a:pt x="125" y="149"/>
                                <a:pt x="125" y="149"/>
                              </a:cubicBezTo>
                              <a:cubicBezTo>
                                <a:pt x="123" y="149"/>
                                <a:pt x="121" y="151"/>
                                <a:pt x="121" y="153"/>
                              </a:cubicBezTo>
                              <a:cubicBezTo>
                                <a:pt x="121" y="155"/>
                                <a:pt x="123" y="157"/>
                                <a:pt x="125" y="157"/>
                              </a:cubicBezTo>
                              <a:close/>
                              <a:moveTo>
                                <a:pt x="63" y="97"/>
                              </a:moveTo>
                              <a:cubicBezTo>
                                <a:pt x="63" y="97"/>
                                <a:pt x="63" y="97"/>
                                <a:pt x="63" y="97"/>
                              </a:cubicBezTo>
                              <a:cubicBezTo>
                                <a:pt x="94" y="97"/>
                                <a:pt x="94" y="97"/>
                                <a:pt x="94" y="97"/>
                              </a:cubicBezTo>
                              <a:cubicBezTo>
                                <a:pt x="96" y="97"/>
                                <a:pt x="98" y="95"/>
                                <a:pt x="98" y="92"/>
                              </a:cubicBezTo>
                              <a:cubicBezTo>
                                <a:pt x="98" y="90"/>
                                <a:pt x="96" y="88"/>
                                <a:pt x="94" y="88"/>
                              </a:cubicBezTo>
                              <a:cubicBezTo>
                                <a:pt x="63" y="88"/>
                                <a:pt x="63" y="88"/>
                                <a:pt x="63" y="88"/>
                              </a:cubicBezTo>
                              <a:cubicBezTo>
                                <a:pt x="61" y="88"/>
                                <a:pt x="59" y="90"/>
                                <a:pt x="59" y="92"/>
                              </a:cubicBezTo>
                              <a:cubicBezTo>
                                <a:pt x="59" y="95"/>
                                <a:pt x="61" y="97"/>
                                <a:pt x="63" y="97"/>
                              </a:cubicBezTo>
                              <a:close/>
                              <a:moveTo>
                                <a:pt x="63" y="117"/>
                              </a:move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94" y="117"/>
                                <a:pt x="94" y="117"/>
                                <a:pt x="94" y="117"/>
                              </a:cubicBezTo>
                              <a:cubicBezTo>
                                <a:pt x="96" y="117"/>
                                <a:pt x="98" y="115"/>
                                <a:pt x="98" y="113"/>
                              </a:cubicBezTo>
                              <a:cubicBezTo>
                                <a:pt x="98" y="110"/>
                                <a:pt x="96" y="108"/>
                                <a:pt x="94" y="108"/>
                              </a:cubicBezTo>
                              <a:cubicBezTo>
                                <a:pt x="63" y="108"/>
                                <a:pt x="63" y="108"/>
                                <a:pt x="63" y="108"/>
                              </a:cubicBezTo>
                              <a:cubicBezTo>
                                <a:pt x="61" y="108"/>
                                <a:pt x="59" y="110"/>
                                <a:pt x="59" y="113"/>
                              </a:cubicBezTo>
                              <a:cubicBezTo>
                                <a:pt x="59" y="115"/>
                                <a:pt x="61" y="117"/>
                                <a:pt x="63" y="117"/>
                              </a:cubicBezTo>
                              <a:close/>
                              <a:moveTo>
                                <a:pt x="63" y="137"/>
                              </a:moveTo>
                              <a:cubicBezTo>
                                <a:pt x="63" y="137"/>
                                <a:pt x="63" y="137"/>
                                <a:pt x="63" y="137"/>
                              </a:cubicBezTo>
                              <a:cubicBezTo>
                                <a:pt x="94" y="137"/>
                                <a:pt x="94" y="137"/>
                                <a:pt x="94" y="137"/>
                              </a:cubicBezTo>
                              <a:cubicBezTo>
                                <a:pt x="96" y="137"/>
                                <a:pt x="98" y="135"/>
                                <a:pt x="98" y="133"/>
                              </a:cubicBezTo>
                              <a:cubicBezTo>
                                <a:pt x="98" y="130"/>
                                <a:pt x="96" y="129"/>
                                <a:pt x="94" y="129"/>
                              </a:cubicBezTo>
                              <a:cubicBezTo>
                                <a:pt x="63" y="129"/>
                                <a:pt x="63" y="129"/>
                                <a:pt x="63" y="129"/>
                              </a:cubicBezTo>
                              <a:cubicBezTo>
                                <a:pt x="61" y="129"/>
                                <a:pt x="59" y="130"/>
                                <a:pt x="59" y="133"/>
                              </a:cubicBezTo>
                              <a:cubicBezTo>
                                <a:pt x="59" y="135"/>
                                <a:pt x="61" y="137"/>
                                <a:pt x="63" y="137"/>
                              </a:cubicBezTo>
                              <a:close/>
                              <a:moveTo>
                                <a:pt x="63" y="157"/>
                              </a:move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94" y="157"/>
                                <a:pt x="94" y="157"/>
                                <a:pt x="94" y="157"/>
                              </a:cubicBezTo>
                              <a:cubicBezTo>
                                <a:pt x="96" y="157"/>
                                <a:pt x="98" y="155"/>
                                <a:pt x="98" y="153"/>
                              </a:cubicBezTo>
                              <a:cubicBezTo>
                                <a:pt x="98" y="151"/>
                                <a:pt x="96" y="149"/>
                                <a:pt x="94" y="149"/>
                              </a:cubicBezTo>
                              <a:cubicBezTo>
                                <a:pt x="63" y="149"/>
                                <a:pt x="63" y="149"/>
                                <a:pt x="63" y="149"/>
                              </a:cubicBezTo>
                              <a:cubicBezTo>
                                <a:pt x="61" y="149"/>
                                <a:pt x="59" y="151"/>
                                <a:pt x="59" y="153"/>
                              </a:cubicBezTo>
                              <a:cubicBezTo>
                                <a:pt x="59" y="155"/>
                                <a:pt x="61" y="157"/>
                                <a:pt x="63" y="157"/>
                              </a:cubicBezTo>
                              <a:close/>
                              <a:moveTo>
                                <a:pt x="94" y="8"/>
                              </a:move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94" y="16"/>
                                <a:pt x="94" y="16"/>
                                <a:pt x="94" y="16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1" y="13"/>
                                <a:pt x="91" y="11"/>
                                <a:pt x="93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218.5pt;margin-top:267.4pt;height:28.1pt;width:24.25pt;z-index:251662336;mso-width-relative:page;mso-height-relative:page;" fillcolor="#404040 [2429]" filled="t" stroked="f" coordsize="157,180" o:gfxdata="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" path="m79,0c79,0,79,0,79,0c104,0,104,0,104,0c106,0,108,2,108,4c108,5,108,6,107,7c102,12,102,12,102,12c107,17,107,17,107,17c109,19,109,21,107,23c106,24,105,24,104,24c83,24,83,24,83,24c83,28,83,28,83,28c83,28,83,28,84,28c84,29,84,29,84,29c120,65,120,65,120,65c150,65,150,65,150,65c154,65,157,68,157,72c157,72,157,72,157,72c157,173,157,173,157,173c157,177,154,180,150,180c149,180,149,180,149,180c8,180,8,180,8,180c4,180,0,177,0,173c0,173,0,173,0,173c0,72,0,72,0,72c0,68,4,65,8,65c8,65,8,65,8,65c37,65,37,65,37,65c74,28,74,28,74,28c74,28,74,28,74,28c74,20,74,20,74,20c74,20,74,20,74,20c74,20,74,20,74,20c74,4,74,4,74,4c74,2,76,0,79,0xm40,79c40,79,40,79,40,79c15,79,15,79,15,79c15,166,15,166,15,166c41,166,41,166,41,166c41,92,41,92,41,92c41,90,43,88,46,88c48,88,50,90,50,92c50,166,50,166,50,166c107,166,107,166,107,166c107,92,107,92,107,92c107,90,109,88,112,88c114,88,116,90,116,92c116,166,116,166,116,166c143,166,143,166,143,166c143,79,143,79,143,79c118,79,118,79,118,79c117,79,117,79,117,79c116,79,114,78,112,77c79,43,79,43,79,43c45,77,45,77,45,77c44,78,42,79,40,79xm25,97c25,97,25,97,25,97c32,97,32,97,32,97c34,97,36,95,36,92c36,90,34,88,32,88c25,88,25,88,25,88c22,88,21,90,21,92c21,95,22,97,25,97xm25,117c25,117,25,117,25,117c32,117,32,117,32,117c34,117,36,115,36,113c36,110,34,108,32,108c25,108,25,108,25,108c22,108,21,110,21,113c21,115,22,117,25,117xm25,137c25,137,25,137,25,137c32,137,32,137,32,137c34,137,36,135,36,133c36,130,34,129,32,129c25,129,25,129,25,129c22,129,21,130,21,133c21,135,22,137,25,137xm25,157c25,157,25,157,25,157c32,157,32,157,32,157c34,157,36,155,36,153c36,151,34,149,32,149c25,149,25,149,25,149c22,149,21,151,21,153c21,155,22,157,25,157xm125,97c125,97,125,97,125,97c132,97,132,97,132,97c135,97,137,95,137,92c137,90,135,88,132,88c125,88,125,88,125,88c123,88,121,90,121,92c121,95,123,97,125,97xm125,117c125,117,125,117,125,117c132,117,132,117,132,117c135,117,137,115,137,113c137,110,135,108,132,108c125,108,125,108,125,108c123,108,121,110,121,113c121,115,123,117,125,117xm125,137c125,137,125,137,125,137c132,137,132,137,132,137c135,137,137,135,137,133c137,130,135,129,132,129c125,129,125,129,125,129c123,129,121,130,121,133c121,135,123,137,125,137xm125,157c125,157,125,157,125,157c132,157,132,157,132,157c135,157,137,155,137,153c137,151,135,149,132,149c125,149,125,149,125,149c123,149,121,151,121,153c121,155,123,157,125,157xm63,97c63,97,63,97,63,97c94,97,94,97,94,97c96,97,98,95,98,92c98,90,96,88,94,88c63,88,63,88,63,88c61,88,59,90,59,92c59,95,61,97,63,97xm63,117c63,117,63,117,63,117c94,117,94,117,94,117c96,117,98,115,98,113c98,110,96,108,94,108c63,108,63,108,63,108c61,108,59,110,59,113c59,115,61,117,63,117xm63,137c63,137,63,137,63,137c94,137,94,137,94,137c96,137,98,135,98,133c98,130,96,129,94,129c63,129,63,129,63,129c61,129,59,130,59,133c59,135,61,137,63,137xm63,157c63,157,63,157,63,157c94,157,94,157,94,157c96,157,98,155,98,153c98,151,96,149,94,149c63,149,63,149,63,149c61,149,59,151,59,153c59,155,61,157,63,157xm94,8c94,8,94,8,94,8c83,8,83,8,83,8c83,16,83,16,83,16c94,16,94,16,94,16c93,15,93,15,93,15c93,15,93,15,93,15c93,15,93,15,93,15c91,13,91,11,93,9c94,8,94,8,94,8xe">
                <v:path o:connectlocs="204008,0;200085,23791;204008,47582;164776,55513;294243,128869;307975,342991;15692,356870;0,142748;72580,128869;145160,39652;145160,7930;78464,156626;80426,329113;98081,182400;209893,182400;227548,329113;231471,156626;154968,85252;49040,192313;70618,182400;41194,182400;49040,231965;62771,214122;49040,231965;62771,271617;49040,255756;49040,311269;70618,303339;41194,303339;245203,192313;258934,174469;245203,192313;258934,231965;245203,214122;245203,271617;268742,263687;237356,263687;245203,311269;258934,295409;245203,311269;184392,192313;123582,174469;123582,231965;192239,224035;115735,224035;123582,271617;184392,255756;123582,271617;184392,311269;123582,295409;184392,15860;162814,31721;182431,29739;184392,1586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3449955</wp:posOffset>
                </wp:positionV>
                <wp:extent cx="363220" cy="315595"/>
                <wp:effectExtent l="0" t="0" r="3175" b="8255"/>
                <wp:wrapNone/>
                <wp:docPr id="8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47215" y="3373755"/>
                          <a:ext cx="363220" cy="315595"/>
                        </a:xfrm>
                        <a:custGeom>
                          <a:avLst/>
                          <a:gdLst>
                            <a:gd name="T0" fmla="*/ 9 w 46"/>
                            <a:gd name="T1" fmla="*/ 38 h 40"/>
                            <a:gd name="T2" fmla="*/ 23 w 46"/>
                            <a:gd name="T3" fmla="*/ 40 h 40"/>
                            <a:gd name="T4" fmla="*/ 37 w 46"/>
                            <a:gd name="T5" fmla="*/ 38 h 40"/>
                            <a:gd name="T6" fmla="*/ 34 w 46"/>
                            <a:gd name="T7" fmla="*/ 12 h 40"/>
                            <a:gd name="T8" fmla="*/ 39 w 46"/>
                            <a:gd name="T9" fmla="*/ 14 h 40"/>
                            <a:gd name="T10" fmla="*/ 40 w 46"/>
                            <a:gd name="T11" fmla="*/ 14 h 40"/>
                            <a:gd name="T12" fmla="*/ 45 w 46"/>
                            <a:gd name="T13" fmla="*/ 6 h 40"/>
                            <a:gd name="T14" fmla="*/ 45 w 46"/>
                            <a:gd name="T15" fmla="*/ 5 h 40"/>
                            <a:gd name="T16" fmla="*/ 38 w 46"/>
                            <a:gd name="T17" fmla="*/ 1 h 40"/>
                            <a:gd name="T18" fmla="*/ 33 w 46"/>
                            <a:gd name="T19" fmla="*/ 0 h 40"/>
                            <a:gd name="T20" fmla="*/ 30 w 46"/>
                            <a:gd name="T21" fmla="*/ 0 h 40"/>
                            <a:gd name="T22" fmla="*/ 23 w 46"/>
                            <a:gd name="T23" fmla="*/ 6 h 40"/>
                            <a:gd name="T24" fmla="*/ 16 w 46"/>
                            <a:gd name="T25" fmla="*/ 0 h 40"/>
                            <a:gd name="T26" fmla="*/ 13 w 46"/>
                            <a:gd name="T27" fmla="*/ 0 h 40"/>
                            <a:gd name="T28" fmla="*/ 8 w 46"/>
                            <a:gd name="T29" fmla="*/ 1 h 40"/>
                            <a:gd name="T30" fmla="*/ 1 w 46"/>
                            <a:gd name="T31" fmla="*/ 5 h 40"/>
                            <a:gd name="T32" fmla="*/ 1 w 46"/>
                            <a:gd name="T33" fmla="*/ 6 h 40"/>
                            <a:gd name="T34" fmla="*/ 6 w 46"/>
                            <a:gd name="T35" fmla="*/ 14 h 40"/>
                            <a:gd name="T36" fmla="*/ 7 w 46"/>
                            <a:gd name="T37" fmla="*/ 14 h 40"/>
                            <a:gd name="T38" fmla="*/ 12 w 46"/>
                            <a:gd name="T39" fmla="*/ 12 h 40"/>
                            <a:gd name="T40" fmla="*/ 9 w 46"/>
                            <a:gd name="T41" fmla="*/ 3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" h="40">
                              <a:moveTo>
                                <a:pt x="9" y="38"/>
                              </a:moveTo>
                              <a:cubicBezTo>
                                <a:pt x="9" y="38"/>
                                <a:pt x="16" y="40"/>
                                <a:pt x="23" y="40"/>
                              </a:cubicBezTo>
                              <a:cubicBezTo>
                                <a:pt x="23" y="40"/>
                                <a:pt x="31" y="40"/>
                                <a:pt x="37" y="38"/>
                              </a:cubicBezTo>
                              <a:cubicBezTo>
                                <a:pt x="34" y="12"/>
                                <a:pt x="34" y="12"/>
                                <a:pt x="34" y="12"/>
                              </a:cubicBezTo>
                              <a:cubicBezTo>
                                <a:pt x="39" y="14"/>
                                <a:pt x="39" y="14"/>
                                <a:pt x="39" y="14"/>
                              </a:cubicBezTo>
                              <a:cubicBezTo>
                                <a:pt x="39" y="14"/>
                                <a:pt x="40" y="14"/>
                                <a:pt x="40" y="14"/>
                              </a:cubicBezTo>
                              <a:cubicBezTo>
                                <a:pt x="41" y="13"/>
                                <a:pt x="44" y="8"/>
                                <a:pt x="45" y="6"/>
                              </a:cubicBezTo>
                              <a:cubicBezTo>
                                <a:pt x="46" y="5"/>
                                <a:pt x="45" y="5"/>
                                <a:pt x="45" y="5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1"/>
                                <a:pt x="37" y="0"/>
                                <a:pt x="3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6"/>
                                <a:pt x="23" y="6"/>
                              </a:cubicBezTo>
                              <a:cubicBezTo>
                                <a:pt x="23" y="6"/>
                                <a:pt x="16" y="6"/>
                                <a:pt x="16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9" y="0"/>
                                <a:pt x="8" y="1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5"/>
                                <a:pt x="1" y="6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7" y="1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9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44.45pt;margin-top:271.65pt;height:24.85pt;width:28.6pt;z-index:251661312;mso-width-relative:page;mso-height-relative:page;" fillcolor="#404040 [2429]" filled="t" stroked="f" coordsize="46,40" o:gfxdata="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TxntFNkAAAALAQAA&#10;DwAAAAAAAAABACAAAAAiAAAAZHJzL2Rvd25yZXYueG1sUEsBAhQAFAAAAAgAh07iQI5n2cT9BAAA&#10;BxUAAA4AAAAAAAAAAQAgAAAAKAEAAGRycy9lMm9Eb2MueG1sUEsFBgAAAAAGAAYAWQEAAJcIAAAA&#10;AA==&#10;" path="m9,38c9,38,16,40,23,40c23,40,31,40,37,38c34,12,34,12,34,12c39,14,39,14,39,14c39,14,40,14,40,14c41,13,44,8,45,6c46,5,45,5,45,5c38,1,38,1,38,1c38,1,37,0,33,0c30,0,30,0,30,0c30,0,30,6,23,6c23,6,16,6,16,0c13,0,13,0,13,0c13,0,9,0,8,1c1,5,1,5,1,5c1,5,0,5,1,6c6,14,6,14,6,14c6,14,7,14,7,14c12,12,12,12,12,12l9,38xe">
                <v:path o:connectlocs="71064,299815;181610,315595;292155,299815;268466,94678;307947,110458;315843,110458;355323,47339;355323,39449;300051,7889;260570,0;236882,0;181610,47339;126337,0;102649,0;63168,7889;7896,39449;7896,47339;47376,110458;55272,110458;94753,94678;71064,299815" o:connectangles="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4878705</wp:posOffset>
                </wp:positionV>
                <wp:extent cx="311150" cy="312420"/>
                <wp:effectExtent l="0" t="0" r="12700" b="11430"/>
                <wp:wrapNone/>
                <wp:docPr id="21541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1954530" y="4866005"/>
                          <a:ext cx="311150" cy="312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5" y="0"/>
                            </a:cxn>
                            <a:cxn ang="0">
                              <a:pos x="115" y="0"/>
                            </a:cxn>
                            <a:cxn ang="0">
                              <a:pos x="0" y="115"/>
                            </a:cxn>
                            <a:cxn ang="0">
                              <a:pos x="115" y="230"/>
                            </a:cxn>
                            <a:cxn ang="0">
                              <a:pos x="136" y="230"/>
                            </a:cxn>
                            <a:cxn ang="0">
                              <a:pos x="230" y="275"/>
                            </a:cxn>
                            <a:cxn ang="0">
                              <a:pos x="230" y="430"/>
                            </a:cxn>
                            <a:cxn ang="0">
                              <a:pos x="184" y="430"/>
                            </a:cxn>
                            <a:cxn ang="0">
                              <a:pos x="123" y="491"/>
                            </a:cxn>
                            <a:cxn ang="0">
                              <a:pos x="368" y="491"/>
                            </a:cxn>
                            <a:cxn ang="0">
                              <a:pos x="306" y="430"/>
                            </a:cxn>
                            <a:cxn ang="0">
                              <a:pos x="260" y="430"/>
                            </a:cxn>
                            <a:cxn ang="0">
                              <a:pos x="260" y="275"/>
                            </a:cxn>
                            <a:cxn ang="0">
                              <a:pos x="354" y="230"/>
                            </a:cxn>
                            <a:cxn ang="0">
                              <a:pos x="375" y="230"/>
                            </a:cxn>
                            <a:cxn ang="0">
                              <a:pos x="490" y="115"/>
                            </a:cxn>
                            <a:cxn ang="0">
                              <a:pos x="375" y="0"/>
                            </a:cxn>
                            <a:cxn ang="0">
                              <a:pos x="31" y="115"/>
                            </a:cxn>
                            <a:cxn ang="0">
                              <a:pos x="92" y="35"/>
                            </a:cxn>
                            <a:cxn ang="0">
                              <a:pos x="92" y="123"/>
                            </a:cxn>
                            <a:cxn ang="0">
                              <a:pos x="112" y="199"/>
                            </a:cxn>
                            <a:cxn ang="0">
                              <a:pos x="31" y="115"/>
                            </a:cxn>
                            <a:cxn ang="0">
                              <a:pos x="378" y="199"/>
                            </a:cxn>
                            <a:cxn ang="0">
                              <a:pos x="398" y="123"/>
                            </a:cxn>
                            <a:cxn ang="0">
                              <a:pos x="398" y="35"/>
                            </a:cxn>
                            <a:cxn ang="0">
                              <a:pos x="459" y="115"/>
                            </a:cxn>
                            <a:cxn ang="0">
                              <a:pos x="378" y="199"/>
                            </a:cxn>
                          </a:cxnLst>
                          <a:rect l="0" t="0" r="0" b="0"/>
                          <a:pathLst>
                            <a:path w="512" h="512">
                              <a:moveTo>
                                <a:pt x="392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54" y="0"/>
                                <a:pt x="0" y="54"/>
                                <a:pt x="0" y="120"/>
                              </a:cubicBezTo>
                              <a:cubicBezTo>
                                <a:pt x="0" y="186"/>
                                <a:pt x="54" y="240"/>
                                <a:pt x="120" y="240"/>
                              </a:cubicBezTo>
                              <a:cubicBezTo>
                                <a:pt x="142" y="240"/>
                                <a:pt x="142" y="240"/>
                                <a:pt x="142" y="240"/>
                              </a:cubicBezTo>
                              <a:cubicBezTo>
                                <a:pt x="167" y="266"/>
                                <a:pt x="202" y="283"/>
                                <a:pt x="240" y="287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192" y="448"/>
                                <a:pt x="192" y="448"/>
                                <a:pt x="192" y="448"/>
                              </a:cubicBezTo>
                              <a:cubicBezTo>
                                <a:pt x="128" y="512"/>
                                <a:pt x="128" y="512"/>
                                <a:pt x="128" y="512"/>
                              </a:cubicBezTo>
                              <a:cubicBezTo>
                                <a:pt x="384" y="512"/>
                                <a:pt x="384" y="512"/>
                                <a:pt x="384" y="512"/>
                              </a:cubicBezTo>
                              <a:cubicBezTo>
                                <a:pt x="320" y="448"/>
                                <a:pt x="320" y="448"/>
                                <a:pt x="320" y="448"/>
                              </a:cubicBezTo>
                              <a:cubicBezTo>
                                <a:pt x="272" y="448"/>
                                <a:pt x="272" y="448"/>
                                <a:pt x="272" y="448"/>
                              </a:cubicBezTo>
                              <a:cubicBezTo>
                                <a:pt x="272" y="287"/>
                                <a:pt x="272" y="287"/>
                                <a:pt x="272" y="287"/>
                              </a:cubicBezTo>
                              <a:cubicBezTo>
                                <a:pt x="310" y="283"/>
                                <a:pt x="345" y="266"/>
                                <a:pt x="370" y="240"/>
                              </a:cubicBezTo>
                              <a:cubicBezTo>
                                <a:pt x="392" y="240"/>
                                <a:pt x="392" y="240"/>
                                <a:pt x="392" y="240"/>
                              </a:cubicBezTo>
                              <a:cubicBezTo>
                                <a:pt x="458" y="240"/>
                                <a:pt x="512" y="186"/>
                                <a:pt x="512" y="120"/>
                              </a:cubicBezTo>
                              <a:cubicBezTo>
                                <a:pt x="512" y="54"/>
                                <a:pt x="458" y="0"/>
                                <a:pt x="392" y="0"/>
                              </a:cubicBezTo>
                              <a:close/>
                              <a:moveTo>
                                <a:pt x="32" y="120"/>
                              </a:moveTo>
                              <a:cubicBezTo>
                                <a:pt x="32" y="80"/>
                                <a:pt x="59" y="46"/>
                                <a:pt x="96" y="36"/>
                              </a:cubicBezTo>
                              <a:cubicBezTo>
                                <a:pt x="96" y="128"/>
                                <a:pt x="96" y="128"/>
                                <a:pt x="96" y="128"/>
                              </a:cubicBezTo>
                              <a:cubicBezTo>
                                <a:pt x="96" y="157"/>
                                <a:pt x="104" y="184"/>
                                <a:pt x="117" y="208"/>
                              </a:cubicBezTo>
                              <a:cubicBezTo>
                                <a:pt x="70" y="206"/>
                                <a:pt x="32" y="168"/>
                                <a:pt x="32" y="120"/>
                              </a:cubicBezTo>
                              <a:close/>
                              <a:moveTo>
                                <a:pt x="395" y="208"/>
                              </a:moveTo>
                              <a:cubicBezTo>
                                <a:pt x="408" y="184"/>
                                <a:pt x="416" y="157"/>
                                <a:pt x="416" y="128"/>
                              </a:cubicBezTo>
                              <a:cubicBezTo>
                                <a:pt x="416" y="36"/>
                                <a:pt x="416" y="36"/>
                                <a:pt x="416" y="36"/>
                              </a:cubicBezTo>
                              <a:cubicBezTo>
                                <a:pt x="453" y="46"/>
                                <a:pt x="480" y="80"/>
                                <a:pt x="480" y="120"/>
                              </a:cubicBezTo>
                              <a:cubicBezTo>
                                <a:pt x="480" y="168"/>
                                <a:pt x="442" y="206"/>
                                <a:pt x="395" y="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146.9pt;margin-top:384.15pt;height:24.6pt;width:24.5pt;z-index:251663360;mso-width-relative:page;mso-height-relative:page;" fillcolor="#404040" filled="t" stroked="f" coordsize="512,512" o:gfxdata="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" path="m392,0c120,0,120,0,120,0c54,0,0,54,0,120c0,186,54,240,120,240c142,240,142,240,142,240c167,266,202,283,240,287c240,448,240,448,240,448c192,448,192,448,192,448c128,512,128,512,128,512c384,512,384,512,384,512c320,448,320,448,320,448c272,448,272,448,272,448c272,287,272,287,272,287c310,283,345,266,370,240c392,240,392,240,392,240c458,240,512,186,512,120c512,54,458,0,392,0xm32,120c32,80,59,46,96,36c96,128,96,128,96,128c96,157,104,184,117,208c70,206,32,168,32,120xm395,208c408,184,416,157,416,128c416,36,416,36,416,36c453,46,480,80,480,120c480,168,442,206,395,208xe">
                <v:path o:connectlocs="375,0;115,0;0,115;115,230;136,230;230,275;230,430;184,430;123,491;368,491;306,430;260,430;260,275;354,230;375,230;490,115;375,0;31,115;92,35;92,123;112,199;31,115;378,199;398,123;398,35;459,115;378,199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5709920</wp:posOffset>
                </wp:positionV>
                <wp:extent cx="295275" cy="304800"/>
                <wp:effectExtent l="0" t="0" r="9525" b="2540"/>
                <wp:wrapNone/>
                <wp:docPr id="215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0" b="0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7.25pt;margin-top:449.6pt;height:24pt;width:23.25pt;z-index:251654144;mso-width-relative:page;mso-height-relative:page;" fillcolor="#404040" filled="t" stroked="f" coordsize="90,93" o:gfxdata="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6465570</wp:posOffset>
                </wp:positionV>
                <wp:extent cx="283845" cy="302895"/>
                <wp:effectExtent l="0" t="0" r="3175" b="6985"/>
                <wp:wrapNone/>
                <wp:docPr id="2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4163" cy="303213"/>
                        </a:xfrm>
                        <a:custGeom>
                          <a:avLst/>
                          <a:gdLst>
                            <a:gd name="T0" fmla="*/ 2392 w 3023"/>
                            <a:gd name="T1" fmla="*/ 149 h 3231"/>
                            <a:gd name="T2" fmla="*/ 2043 w 3023"/>
                            <a:gd name="T3" fmla="*/ 149 h 3231"/>
                            <a:gd name="T4" fmla="*/ 1911 w 3023"/>
                            <a:gd name="T5" fmla="*/ 555 h 3231"/>
                            <a:gd name="T6" fmla="*/ 1622 w 3023"/>
                            <a:gd name="T7" fmla="*/ 675 h 3231"/>
                            <a:gd name="T8" fmla="*/ 1593 w 3023"/>
                            <a:gd name="T9" fmla="*/ 685 h 3231"/>
                            <a:gd name="T10" fmla="*/ 1527 w 3023"/>
                            <a:gd name="T11" fmla="*/ 714 h 3231"/>
                            <a:gd name="T12" fmla="*/ 1477 w 3023"/>
                            <a:gd name="T13" fmla="*/ 768 h 3231"/>
                            <a:gd name="T14" fmla="*/ 484 w 3023"/>
                            <a:gd name="T15" fmla="*/ 932 h 3231"/>
                            <a:gd name="T16" fmla="*/ 471 w 3023"/>
                            <a:gd name="T17" fmla="*/ 934 h 3231"/>
                            <a:gd name="T18" fmla="*/ 456 w 3023"/>
                            <a:gd name="T19" fmla="*/ 940 h 3231"/>
                            <a:gd name="T20" fmla="*/ 451 w 3023"/>
                            <a:gd name="T21" fmla="*/ 952 h 3231"/>
                            <a:gd name="T22" fmla="*/ 449 w 3023"/>
                            <a:gd name="T23" fmla="*/ 968 h 3231"/>
                            <a:gd name="T24" fmla="*/ 369 w 3023"/>
                            <a:gd name="T25" fmla="*/ 1712 h 3231"/>
                            <a:gd name="T26" fmla="*/ 367 w 3023"/>
                            <a:gd name="T27" fmla="*/ 1743 h 3231"/>
                            <a:gd name="T28" fmla="*/ 369 w 3023"/>
                            <a:gd name="T29" fmla="*/ 1791 h 3231"/>
                            <a:gd name="T30" fmla="*/ 384 w 3023"/>
                            <a:gd name="T31" fmla="*/ 1833 h 3231"/>
                            <a:gd name="T32" fmla="*/ 71 w 3023"/>
                            <a:gd name="T33" fmla="*/ 2836 h 3231"/>
                            <a:gd name="T34" fmla="*/ 20 w 3023"/>
                            <a:gd name="T35" fmla="*/ 3103 h 3231"/>
                            <a:gd name="T36" fmla="*/ 471 w 3023"/>
                            <a:gd name="T37" fmla="*/ 3231 h 3231"/>
                            <a:gd name="T38" fmla="*/ 2373 w 3023"/>
                            <a:gd name="T39" fmla="*/ 3231 h 3231"/>
                            <a:gd name="T40" fmla="*/ 2979 w 3023"/>
                            <a:gd name="T41" fmla="*/ 3006 h 3231"/>
                            <a:gd name="T42" fmla="*/ 2985 w 3023"/>
                            <a:gd name="T43" fmla="*/ 3006 h 3231"/>
                            <a:gd name="T44" fmla="*/ 2985 w 3023"/>
                            <a:gd name="T45" fmla="*/ 3001 h 3231"/>
                            <a:gd name="T46" fmla="*/ 3017 w 3023"/>
                            <a:gd name="T47" fmla="*/ 2910 h 3231"/>
                            <a:gd name="T48" fmla="*/ 2392 w 3023"/>
                            <a:gd name="T49" fmla="*/ 149 h 3231"/>
                            <a:gd name="T50" fmla="*/ 944 w 3023"/>
                            <a:gd name="T51" fmla="*/ 2385 h 3231"/>
                            <a:gd name="T52" fmla="*/ 441 w 3023"/>
                            <a:gd name="T53" fmla="*/ 2787 h 3231"/>
                            <a:gd name="T54" fmla="*/ 222 w 3023"/>
                            <a:gd name="T55" fmla="*/ 2792 h 3231"/>
                            <a:gd name="T56" fmla="*/ 659 w 3023"/>
                            <a:gd name="T57" fmla="*/ 1884 h 3231"/>
                            <a:gd name="T58" fmla="*/ 980 w 3023"/>
                            <a:gd name="T59" fmla="*/ 1877 h 3231"/>
                            <a:gd name="T60" fmla="*/ 944 w 3023"/>
                            <a:gd name="T61" fmla="*/ 2385 h 3231"/>
                            <a:gd name="T62" fmla="*/ 1096 w 3023"/>
                            <a:gd name="T63" fmla="*/ 2313 h 3231"/>
                            <a:gd name="T64" fmla="*/ 1200 w 3023"/>
                            <a:gd name="T65" fmla="*/ 1769 h 3231"/>
                            <a:gd name="T66" fmla="*/ 1200 w 3023"/>
                            <a:gd name="T67" fmla="*/ 1756 h 3231"/>
                            <a:gd name="T68" fmla="*/ 1200 w 3023"/>
                            <a:gd name="T69" fmla="*/ 1746 h 3231"/>
                            <a:gd name="T70" fmla="*/ 1188 w 3023"/>
                            <a:gd name="T71" fmla="*/ 1735 h 3231"/>
                            <a:gd name="T72" fmla="*/ 1178 w 3023"/>
                            <a:gd name="T73" fmla="*/ 1732 h 3231"/>
                            <a:gd name="T74" fmla="*/ 698 w 3023"/>
                            <a:gd name="T75" fmla="*/ 1596 h 3231"/>
                            <a:gd name="T76" fmla="*/ 746 w 3023"/>
                            <a:gd name="T77" fmla="*/ 1433 h 3231"/>
                            <a:gd name="T78" fmla="*/ 779 w 3023"/>
                            <a:gd name="T79" fmla="*/ 1301 h 3231"/>
                            <a:gd name="T80" fmla="*/ 836 w 3023"/>
                            <a:gd name="T81" fmla="*/ 1050 h 3231"/>
                            <a:gd name="T82" fmla="*/ 1483 w 3023"/>
                            <a:gd name="T83" fmla="*/ 853 h 3231"/>
                            <a:gd name="T84" fmla="*/ 1096 w 3023"/>
                            <a:gd name="T85" fmla="*/ 2313 h 3231"/>
                            <a:gd name="T86" fmla="*/ 1096 w 3023"/>
                            <a:gd name="T87" fmla="*/ 2313 h 3231"/>
                            <a:gd name="T88" fmla="*/ 1096 w 3023"/>
                            <a:gd name="T89" fmla="*/ 2313 h 3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23" h="3231">
                              <a:moveTo>
                                <a:pt x="2392" y="149"/>
                              </a:moveTo>
                              <a:cubicBezTo>
                                <a:pt x="2260" y="0"/>
                                <a:pt x="2102" y="54"/>
                                <a:pt x="2043" y="149"/>
                              </a:cubicBezTo>
                              <a:cubicBezTo>
                                <a:pt x="1984" y="244"/>
                                <a:pt x="2052" y="449"/>
                                <a:pt x="1911" y="555"/>
                              </a:cubicBezTo>
                              <a:cubicBezTo>
                                <a:pt x="1770" y="662"/>
                                <a:pt x="1622" y="675"/>
                                <a:pt x="1622" y="675"/>
                              </a:cubicBezTo>
                              <a:cubicBezTo>
                                <a:pt x="1613" y="680"/>
                                <a:pt x="1603" y="683"/>
                                <a:pt x="1593" y="685"/>
                              </a:cubicBezTo>
                              <a:cubicBezTo>
                                <a:pt x="1562" y="694"/>
                                <a:pt x="1554" y="694"/>
                                <a:pt x="1527" y="714"/>
                              </a:cubicBezTo>
                              <a:cubicBezTo>
                                <a:pt x="1508" y="730"/>
                                <a:pt x="1491" y="747"/>
                                <a:pt x="1477" y="768"/>
                              </a:cubicBezTo>
                              <a:cubicBezTo>
                                <a:pt x="484" y="932"/>
                                <a:pt x="484" y="932"/>
                                <a:pt x="484" y="932"/>
                              </a:cubicBezTo>
                              <a:cubicBezTo>
                                <a:pt x="479" y="934"/>
                                <a:pt x="475" y="932"/>
                                <a:pt x="471" y="934"/>
                              </a:cubicBezTo>
                              <a:cubicBezTo>
                                <a:pt x="466" y="935"/>
                                <a:pt x="461" y="937"/>
                                <a:pt x="456" y="940"/>
                              </a:cubicBezTo>
                              <a:cubicBezTo>
                                <a:pt x="453" y="943"/>
                                <a:pt x="453" y="947"/>
                                <a:pt x="451" y="952"/>
                              </a:cubicBezTo>
                              <a:cubicBezTo>
                                <a:pt x="449" y="957"/>
                                <a:pt x="449" y="963"/>
                                <a:pt x="449" y="968"/>
                              </a:cubicBezTo>
                              <a:cubicBezTo>
                                <a:pt x="369" y="1712"/>
                                <a:pt x="369" y="1712"/>
                                <a:pt x="369" y="1712"/>
                              </a:cubicBezTo>
                              <a:cubicBezTo>
                                <a:pt x="367" y="1722"/>
                                <a:pt x="366" y="1732"/>
                                <a:pt x="367" y="1743"/>
                              </a:cubicBezTo>
                              <a:cubicBezTo>
                                <a:pt x="369" y="1758"/>
                                <a:pt x="369" y="1774"/>
                                <a:pt x="369" y="1791"/>
                              </a:cubicBezTo>
                              <a:cubicBezTo>
                                <a:pt x="384" y="1833"/>
                                <a:pt x="384" y="1833"/>
                                <a:pt x="384" y="1833"/>
                              </a:cubicBezTo>
                              <a:cubicBezTo>
                                <a:pt x="71" y="2836"/>
                                <a:pt x="71" y="2836"/>
                                <a:pt x="71" y="2836"/>
                              </a:cubicBezTo>
                              <a:cubicBezTo>
                                <a:pt x="71" y="2836"/>
                                <a:pt x="0" y="3039"/>
                                <a:pt x="20" y="3103"/>
                              </a:cubicBezTo>
                              <a:cubicBezTo>
                                <a:pt x="63" y="3231"/>
                                <a:pt x="279" y="3231"/>
                                <a:pt x="471" y="3231"/>
                              </a:cubicBezTo>
                              <a:cubicBezTo>
                                <a:pt x="2373" y="3231"/>
                                <a:pt x="2373" y="3231"/>
                                <a:pt x="2373" y="3231"/>
                              </a:cubicBezTo>
                              <a:cubicBezTo>
                                <a:pt x="2604" y="3231"/>
                                <a:pt x="2813" y="3144"/>
                                <a:pt x="2979" y="3006"/>
                              </a:cubicBezTo>
                              <a:cubicBezTo>
                                <a:pt x="2985" y="3006"/>
                                <a:pt x="2985" y="3006"/>
                                <a:pt x="2985" y="3006"/>
                              </a:cubicBezTo>
                              <a:cubicBezTo>
                                <a:pt x="2985" y="3001"/>
                                <a:pt x="2985" y="3001"/>
                                <a:pt x="2985" y="3001"/>
                              </a:cubicBezTo>
                              <a:cubicBezTo>
                                <a:pt x="3012" y="2978"/>
                                <a:pt x="3023" y="2944"/>
                                <a:pt x="3017" y="2910"/>
                              </a:cubicBezTo>
                              <a:cubicBezTo>
                                <a:pt x="2938" y="2526"/>
                                <a:pt x="2478" y="244"/>
                                <a:pt x="2392" y="149"/>
                              </a:cubicBezTo>
                              <a:close/>
                              <a:moveTo>
                                <a:pt x="944" y="2385"/>
                              </a:moveTo>
                              <a:cubicBezTo>
                                <a:pt x="944" y="2385"/>
                                <a:pt x="611" y="2718"/>
                                <a:pt x="441" y="2787"/>
                              </a:cubicBezTo>
                              <a:cubicBezTo>
                                <a:pt x="271" y="2854"/>
                                <a:pt x="222" y="2792"/>
                                <a:pt x="222" y="2792"/>
                              </a:cubicBezTo>
                              <a:cubicBezTo>
                                <a:pt x="659" y="1884"/>
                                <a:pt x="659" y="1884"/>
                                <a:pt x="659" y="1884"/>
                              </a:cubicBezTo>
                              <a:cubicBezTo>
                                <a:pt x="980" y="1877"/>
                                <a:pt x="980" y="1877"/>
                                <a:pt x="980" y="1877"/>
                              </a:cubicBezTo>
                              <a:lnTo>
                                <a:pt x="944" y="2385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200" y="1769"/>
                                <a:pt x="1200" y="1769"/>
                                <a:pt x="1200" y="1769"/>
                              </a:cubicBezTo>
                              <a:cubicBezTo>
                                <a:pt x="1201" y="1766"/>
                                <a:pt x="1200" y="1759"/>
                                <a:pt x="1200" y="1756"/>
                              </a:cubicBezTo>
                              <a:cubicBezTo>
                                <a:pt x="1200" y="1746"/>
                                <a:pt x="1200" y="1746"/>
                                <a:pt x="1200" y="1746"/>
                              </a:cubicBezTo>
                              <a:cubicBezTo>
                                <a:pt x="1196" y="1743"/>
                                <a:pt x="1193" y="1738"/>
                                <a:pt x="1188" y="1735"/>
                              </a:cubicBezTo>
                              <a:cubicBezTo>
                                <a:pt x="1185" y="1733"/>
                                <a:pt x="1182" y="1732"/>
                                <a:pt x="1178" y="1732"/>
                              </a:cubicBezTo>
                              <a:cubicBezTo>
                                <a:pt x="698" y="1596"/>
                                <a:pt x="698" y="1596"/>
                                <a:pt x="698" y="1596"/>
                              </a:cubicBezTo>
                              <a:cubicBezTo>
                                <a:pt x="715" y="1541"/>
                                <a:pt x="731" y="1489"/>
                                <a:pt x="746" y="1433"/>
                              </a:cubicBezTo>
                              <a:cubicBezTo>
                                <a:pt x="757" y="1389"/>
                                <a:pt x="767" y="1345"/>
                                <a:pt x="779" y="1301"/>
                              </a:cubicBezTo>
                              <a:cubicBezTo>
                                <a:pt x="800" y="1217"/>
                                <a:pt x="820" y="1135"/>
                                <a:pt x="836" y="1050"/>
                              </a:cubicBezTo>
                              <a:cubicBezTo>
                                <a:pt x="1483" y="853"/>
                                <a:pt x="1483" y="853"/>
                                <a:pt x="1483" y="853"/>
                              </a:cubicBezTo>
                              <a:lnTo>
                                <a:pt x="1096" y="2313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096" y="2313"/>
                                <a:pt x="1096" y="2313"/>
                                <a:pt x="1096" y="231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145.35pt;margin-top:509.1pt;height:23.85pt;width:22.35pt;z-index:251664384;mso-width-relative:page;mso-height-relative:page;" fillcolor="#404040 [2429]" filled="t" stroked="f" coordsize="3023,3231" o:gfxdata="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A&#10;BJg12gAAAA0BAAAPAAAAAAAAAAEAIAAAACIAAABkcnMvZG93bnJldi54bWxQSwECFAAUAAAACACH&#10;TuJALwDjPEIJAAAnKwAADgAAAAAAAAABACAAAAApAQAAZHJzL2Uyb0RvYy54bWxQSwUGAAAAAAYA&#10;BgBZAQAA3QwAAAAA&#10;" path="m2392,149c2260,0,2102,54,2043,149c1984,244,2052,449,1911,555c1770,662,1622,675,1622,675c1613,680,1603,683,1593,685c1562,694,1554,694,1527,714c1508,730,1491,747,1477,768c484,932,484,932,484,932c479,934,475,932,471,934c466,935,461,937,456,940c453,943,453,947,451,952c449,957,449,963,449,968c369,1712,369,1712,369,1712c367,1722,366,1732,367,1743c369,1758,369,1774,369,1791c384,1833,384,1833,384,1833c71,2836,71,2836,71,2836c71,2836,0,3039,20,3103c63,3231,279,3231,471,3231c2373,3231,2373,3231,2373,3231c2604,3231,2813,3144,2979,3006c2985,3006,2985,3006,2985,3006c2985,3001,2985,3001,2985,3001c3012,2978,3023,2944,3017,2910c2938,2526,2478,244,2392,149xm944,2385c944,2385,611,2718,441,2787c271,2854,222,2792,222,2792c659,1884,659,1884,659,1884c980,1877,980,1877,980,1877l944,2385xm1096,2313c1200,1769,1200,1769,1200,1769c1201,1766,1200,1759,1200,1756c1200,1746,1200,1746,1200,1746c1196,1743,1193,1738,1188,1735c1185,1733,1182,1732,1178,1732c698,1596,698,1596,698,1596c715,1541,731,1489,746,1433c757,1389,767,1345,779,1301c800,1217,820,1135,836,1050c1483,853,1483,853,1483,853l1096,2313xm1096,2313c1096,2313,1096,2313,1096,2313e">
                <v:path o:connectlocs="224848,13982;192042,13982;179634,52083;152468,63345;149742,64283;143538,67005;138838,72072;45496,87463;44274,87651;42864,88214;42394,89340;42206,90841;34686,160662;34498,163571;34686,168076;36096,172017;6674,266144;1880,291200;44274,303213;223062,303213;280026,282097;280590,282097;280590,281628;283598,273088;224848,13982;88736,223820;41454,261545;20868,262015;61946,176803;92120,176146;88736,223820;103024,217063;112800,166011;112800,164791;112800,163853;111672,162820;110732,162539;65612,149776;70124,134479;73226,122092;78584,98537;139402,80049;103024,217063;103024,217063;103024,217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7213600</wp:posOffset>
                </wp:positionV>
                <wp:extent cx="352425" cy="352425"/>
                <wp:effectExtent l="0" t="0" r="2540" b="0"/>
                <wp:wrapNone/>
                <wp:docPr id="14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42pt;margin-top:568pt;height:27.75pt;width:27.75pt;z-index:251665408;mso-width-relative:page;mso-height-relative:page;" fillcolor="#404040 [2429]" filled="t" stroked="f" coordsize="187,187" o:gfxdata="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+nMYh2wAAAA0B&#10;AAAPAAAAAAAAAAEAIAAAACIAAABkcnMvZG93bnJldi54bWxQSwECFAAUAAAACACHTuJA9qBKA1UK&#10;AACrNQAADgAAAAAAAAABACAAAAAqAQAAZHJzL2Uyb0RvYy54bWxQSwUGAAAAAAYABgBZAQAA8Q0A&#10;AAAA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85,309078;280809,173385;297770,163962;329809,131923;352425,77269;220501,22615;188462,52769;177154,69731;41461,177154;118731,277039;305309,47115;295886,58423;258193,58423;226155,90462;214847,79154;246885,47115;67846,175270;139462,139462;131923,124385;43346,122500;188462,118731;233693,163962;228039,307193;222385,228039;209193,220501;175270,284578;192231,199770;180924,188462;98000,224270;158308,165847;86692,212962;275155,26384;326040,77269;278924,145116;265732,148885;252539,143231;207308,99885;201654,86692;207308,71615;239347,41461;275155,2638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8059420</wp:posOffset>
                </wp:positionV>
                <wp:extent cx="346075" cy="344170"/>
                <wp:effectExtent l="0" t="0" r="15875" b="17780"/>
                <wp:wrapNone/>
                <wp:docPr id="14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6075" cy="344488"/>
                        </a:xfrm>
                        <a:custGeom>
                          <a:avLst/>
                          <a:gdLst>
                            <a:gd name="T0" fmla="*/ 157 w 184"/>
                            <a:gd name="T1" fmla="*/ 27 h 183"/>
                            <a:gd name="T2" fmla="*/ 157 w 184"/>
                            <a:gd name="T3" fmla="*/ 27 h 183"/>
                            <a:gd name="T4" fmla="*/ 184 w 184"/>
                            <a:gd name="T5" fmla="*/ 92 h 183"/>
                            <a:gd name="T6" fmla="*/ 92 w 184"/>
                            <a:gd name="T7" fmla="*/ 183 h 183"/>
                            <a:gd name="T8" fmla="*/ 27 w 184"/>
                            <a:gd name="T9" fmla="*/ 156 h 183"/>
                            <a:gd name="T10" fmla="*/ 92 w 184"/>
                            <a:gd name="T11" fmla="*/ 0 h 183"/>
                            <a:gd name="T12" fmla="*/ 143 w 184"/>
                            <a:gd name="T13" fmla="*/ 33 h 183"/>
                            <a:gd name="T14" fmla="*/ 69 w 184"/>
                            <a:gd name="T15" fmla="*/ 137 h 183"/>
                            <a:gd name="T16" fmla="*/ 37 w 184"/>
                            <a:gd name="T17" fmla="*/ 146 h 183"/>
                            <a:gd name="T18" fmla="*/ 69 w 184"/>
                            <a:gd name="T19" fmla="*/ 166 h 183"/>
                            <a:gd name="T20" fmla="*/ 155 w 184"/>
                            <a:gd name="T21" fmla="*/ 100 h 183"/>
                            <a:gd name="T22" fmla="*/ 143 w 184"/>
                            <a:gd name="T23" fmla="*/ 33 h 183"/>
                            <a:gd name="T24" fmla="*/ 27 w 184"/>
                            <a:gd name="T25" fmla="*/ 134 h 183"/>
                            <a:gd name="T26" fmla="*/ 129 w 184"/>
                            <a:gd name="T27" fmla="*/ 66 h 183"/>
                            <a:gd name="T28" fmla="*/ 108 w 184"/>
                            <a:gd name="T29" fmla="*/ 16 h 183"/>
                            <a:gd name="T30" fmla="*/ 48 w 184"/>
                            <a:gd name="T31" fmla="*/ 105 h 183"/>
                            <a:gd name="T32" fmla="*/ 27 w 184"/>
                            <a:gd name="T33" fmla="*/ 134 h 183"/>
                            <a:gd name="T34" fmla="*/ 19 w 184"/>
                            <a:gd name="T35" fmla="*/ 65 h 183"/>
                            <a:gd name="T36" fmla="*/ 32 w 184"/>
                            <a:gd name="T37" fmla="*/ 62 h 183"/>
                            <a:gd name="T38" fmla="*/ 65 w 184"/>
                            <a:gd name="T39" fmla="*/ 19 h 183"/>
                            <a:gd name="T40" fmla="*/ 16 w 184"/>
                            <a:gd name="T41" fmla="*/ 74 h 183"/>
                            <a:gd name="T42" fmla="*/ 14 w 184"/>
                            <a:gd name="T43" fmla="*/ 92 h 183"/>
                            <a:gd name="T44" fmla="*/ 46 w 184"/>
                            <a:gd name="T45" fmla="*/ 96 h 183"/>
                            <a:gd name="T46" fmla="*/ 100 w 184"/>
                            <a:gd name="T47" fmla="*/ 15 h 183"/>
                            <a:gd name="T48" fmla="*/ 74 w 184"/>
                            <a:gd name="T49" fmla="*/ 16 h 183"/>
                            <a:gd name="T50" fmla="*/ 70 w 184"/>
                            <a:gd name="T51" fmla="*/ 35 h 183"/>
                            <a:gd name="T52" fmla="*/ 35 w 184"/>
                            <a:gd name="T53" fmla="*/ 70 h 183"/>
                            <a:gd name="T54" fmla="*/ 89 w 184"/>
                            <a:gd name="T55" fmla="*/ 169 h 183"/>
                            <a:gd name="T56" fmla="*/ 92 w 184"/>
                            <a:gd name="T57" fmla="*/ 169 h 183"/>
                            <a:gd name="T58" fmla="*/ 169 w 184"/>
                            <a:gd name="T59" fmla="*/ 92 h 183"/>
                            <a:gd name="T60" fmla="*/ 163 w 184"/>
                            <a:gd name="T61" fmla="*/ 104 h 183"/>
                            <a:gd name="T62" fmla="*/ 89 w 184"/>
                            <a:gd name="T63" fmla="*/ 169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4" h="183">
                              <a:moveTo>
                                <a:pt x="92" y="0"/>
                              </a:moveTo>
                              <a:cubicBezTo>
                                <a:pt x="115" y="0"/>
                                <a:pt x="139" y="9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75" y="45"/>
                                <a:pt x="184" y="69"/>
                                <a:pt x="184" y="92"/>
                              </a:cubicBezTo>
                              <a:cubicBezTo>
                                <a:pt x="184" y="142"/>
                                <a:pt x="142" y="183"/>
                                <a:pt x="92" y="183"/>
                              </a:cubicBezTo>
                              <a:cubicBezTo>
                                <a:pt x="92" y="183"/>
                                <a:pt x="92" y="183"/>
                                <a:pt x="92" y="183"/>
                              </a:cubicBezTo>
                              <a:cubicBezTo>
                                <a:pt x="68" y="183"/>
                                <a:pt x="45" y="174"/>
                                <a:pt x="27" y="157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9" y="138"/>
                                <a:pt x="0" y="115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2" y="0"/>
                              </a:cubicBezTo>
                              <a:close/>
                              <a:moveTo>
                                <a:pt x="143" y="33"/>
                              </a:move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45"/>
                                <a:pt x="141" y="57"/>
                                <a:pt x="137" y="69"/>
                              </a:cubicBezTo>
                              <a:cubicBezTo>
                                <a:pt x="126" y="101"/>
                                <a:pt x="101" y="126"/>
                                <a:pt x="69" y="137"/>
                              </a:cubicBezTo>
                              <a:cubicBezTo>
                                <a:pt x="58" y="141"/>
                                <a:pt x="46" y="143"/>
                                <a:pt x="33" y="143"/>
                              </a:cubicBezTo>
                              <a:cubicBezTo>
                                <a:pt x="34" y="144"/>
                                <a:pt x="36" y="145"/>
                                <a:pt x="37" y="146"/>
                              </a:cubicBezTo>
                              <a:cubicBezTo>
                                <a:pt x="37" y="147"/>
                                <a:pt x="37" y="147"/>
                                <a:pt x="37" y="147"/>
                              </a:cubicBezTo>
                              <a:cubicBezTo>
                                <a:pt x="46" y="156"/>
                                <a:pt x="58" y="162"/>
                                <a:pt x="69" y="166"/>
                              </a:cubicBezTo>
                              <a:cubicBezTo>
                                <a:pt x="80" y="164"/>
                                <a:pt x="90" y="160"/>
                                <a:pt x="100" y="155"/>
                              </a:cubicBezTo>
                              <a:cubicBezTo>
                                <a:pt x="124" y="143"/>
                                <a:pt x="144" y="124"/>
                                <a:pt x="155" y="100"/>
                              </a:cubicBezTo>
                              <a:cubicBezTo>
                                <a:pt x="160" y="90"/>
                                <a:pt x="164" y="80"/>
                                <a:pt x="166" y="69"/>
                              </a:cubicBezTo>
                              <a:cubicBezTo>
                                <a:pt x="162" y="55"/>
                                <a:pt x="154" y="43"/>
                                <a:pt x="143" y="33"/>
                              </a:cubicBezTo>
                              <a:close/>
                              <a:moveTo>
                                <a:pt x="27" y="134"/>
                              </a:move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40" y="135"/>
                                <a:pt x="54" y="133"/>
                                <a:pt x="66" y="129"/>
                              </a:cubicBezTo>
                              <a:cubicBezTo>
                                <a:pt x="96" y="119"/>
                                <a:pt x="119" y="95"/>
                                <a:pt x="129" y="66"/>
                              </a:cubicBezTo>
                              <a:cubicBezTo>
                                <a:pt x="133" y="54"/>
                                <a:pt x="135" y="40"/>
                                <a:pt x="134" y="27"/>
                              </a:cubicBezTo>
                              <a:cubicBezTo>
                                <a:pt x="126" y="21"/>
                                <a:pt x="117" y="18"/>
                                <a:pt x="108" y="16"/>
                              </a:cubicBezTo>
                              <a:cubicBezTo>
                                <a:pt x="109" y="27"/>
                                <a:pt x="108" y="38"/>
                                <a:pt x="105" y="48"/>
                              </a:cubicBezTo>
                              <a:cubicBezTo>
                                <a:pt x="96" y="75"/>
                                <a:pt x="75" y="96"/>
                                <a:pt x="48" y="105"/>
                              </a:cubicBezTo>
                              <a:cubicBezTo>
                                <a:pt x="38" y="108"/>
                                <a:pt x="27" y="109"/>
                                <a:pt x="16" y="108"/>
                              </a:cubicBezTo>
                              <a:cubicBezTo>
                                <a:pt x="18" y="117"/>
                                <a:pt x="22" y="126"/>
                                <a:pt x="27" y="134"/>
                              </a:cubicBezTo>
                              <a:close/>
                              <a:moveTo>
                                <a:pt x="19" y="65"/>
                              </a:moveTo>
                              <a:cubicBezTo>
                                <a:pt x="19" y="65"/>
                                <a:pt x="19" y="65"/>
                                <a:pt x="19" y="65"/>
                              </a:cubicBezTo>
                              <a:cubicBezTo>
                                <a:pt x="23" y="65"/>
                                <a:pt x="28" y="63"/>
                                <a:pt x="32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46" y="56"/>
                                <a:pt x="57" y="45"/>
                                <a:pt x="62" y="32"/>
                              </a:cubicBezTo>
                              <a:cubicBezTo>
                                <a:pt x="64" y="28"/>
                                <a:pt x="65" y="23"/>
                                <a:pt x="65" y="19"/>
                              </a:cubicBezTo>
                              <a:cubicBezTo>
                                <a:pt x="44" y="27"/>
                                <a:pt x="27" y="44"/>
                                <a:pt x="19" y="65"/>
                              </a:cubicBezTo>
                              <a:close/>
                              <a:moveTo>
                                <a:pt x="16" y="74"/>
                              </a:moveTo>
                              <a:cubicBezTo>
                                <a:pt x="16" y="74"/>
                                <a:pt x="16" y="74"/>
                                <a:pt x="16" y="74"/>
                              </a:cubicBezTo>
                              <a:cubicBezTo>
                                <a:pt x="15" y="80"/>
                                <a:pt x="14" y="86"/>
                                <a:pt x="14" y="92"/>
                              </a:cubicBezTo>
                              <a:cubicBezTo>
                                <a:pt x="14" y="94"/>
                                <a:pt x="14" y="97"/>
                                <a:pt x="15" y="99"/>
                              </a:cubicBezTo>
                              <a:cubicBezTo>
                                <a:pt x="25" y="101"/>
                                <a:pt x="36" y="99"/>
                                <a:pt x="46" y="96"/>
                              </a:cubicBezTo>
                              <a:cubicBezTo>
                                <a:pt x="70" y="89"/>
                                <a:pt x="89" y="70"/>
                                <a:pt x="97" y="46"/>
                              </a:cubicBezTo>
                              <a:cubicBezTo>
                                <a:pt x="100" y="36"/>
                                <a:pt x="101" y="25"/>
                                <a:pt x="100" y="15"/>
                              </a:cubicBezTo>
                              <a:cubicBezTo>
                                <a:pt x="97" y="14"/>
                                <a:pt x="94" y="14"/>
                                <a:pt x="92" y="14"/>
                              </a:cubicBezTo>
                              <a:cubicBezTo>
                                <a:pt x="86" y="14"/>
                                <a:pt x="80" y="15"/>
                                <a:pt x="74" y="16"/>
                              </a:cubicBezTo>
                              <a:cubicBezTo>
                                <a:pt x="74" y="23"/>
                                <a:pt x="72" y="29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64" y="51"/>
                                <a:pt x="51" y="63"/>
                                <a:pt x="35" y="70"/>
                              </a:cubicBezTo>
                              <a:cubicBezTo>
                                <a:pt x="35" y="70"/>
                                <a:pt x="35" y="70"/>
                                <a:pt x="35" y="70"/>
                              </a:cubicBezTo>
                              <a:cubicBezTo>
                                <a:pt x="29" y="72"/>
                                <a:pt x="23" y="73"/>
                                <a:pt x="16" y="74"/>
                              </a:cubicBezTo>
                              <a:close/>
                              <a:moveTo>
                                <a:pt x="89" y="169"/>
                              </a:moveTo>
                              <a:cubicBezTo>
                                <a:pt x="89" y="169"/>
                                <a:pt x="89" y="169"/>
                                <a:pt x="89" y="169"/>
                              </a:cubicBezTo>
                              <a:cubicBezTo>
                                <a:pt x="90" y="169"/>
                                <a:pt x="91" y="169"/>
                                <a:pt x="92" y="169"/>
                              </a:cubicBezTo>
                              <a:cubicBezTo>
                                <a:pt x="92" y="169"/>
                                <a:pt x="92" y="169"/>
                                <a:pt x="92" y="169"/>
                              </a:cubicBezTo>
                              <a:cubicBezTo>
                                <a:pt x="135" y="169"/>
                                <a:pt x="169" y="135"/>
                                <a:pt x="169" y="92"/>
                              </a:cubicBezTo>
                              <a:cubicBezTo>
                                <a:pt x="169" y="91"/>
                                <a:pt x="169" y="90"/>
                                <a:pt x="169" y="89"/>
                              </a:cubicBezTo>
                              <a:cubicBezTo>
                                <a:pt x="168" y="94"/>
                                <a:pt x="165" y="99"/>
                                <a:pt x="163" y="104"/>
                              </a:cubicBezTo>
                              <a:cubicBezTo>
                                <a:pt x="150" y="129"/>
                                <a:pt x="129" y="150"/>
                                <a:pt x="104" y="163"/>
                              </a:cubicBezTo>
                              <a:cubicBezTo>
                                <a:pt x="99" y="165"/>
                                <a:pt x="94" y="168"/>
                                <a:pt x="89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144.25pt;margin-top:634.6pt;height:27.1pt;width:27.25pt;z-index:251667456;mso-width-relative:page;mso-height-relative:page;" fillcolor="#404040 [2429]" filled="t" stroked="f" coordsize="184,183" o:gfxdata="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DVypxq2gAAAA0BAAAPAAAAAAAAAAEAIAAAACIAAABkcnMvZG93bnJldi54bWxQSwEC&#10;FAAUAAAACACHTuJAuvBi0RIJAAA8KgAADgAAAAAAAAABACAAAAApAQAAZHJzL2Uyb0RvYy54bWxQ&#10;SwUGAAAAAAYABgBZAQAArQwAAAAA&#10;" path="m92,0c115,0,139,9,157,27c157,27,157,27,157,27c157,27,157,27,157,27c157,27,157,27,157,27c175,45,184,69,184,92c184,142,142,183,92,183c92,183,92,183,92,183c68,183,45,174,27,157c27,156,27,156,27,156c9,138,0,115,0,92c0,41,41,0,92,0xm143,33c143,33,143,33,143,33c143,45,141,57,137,69c126,101,101,126,69,137c58,141,46,143,33,143c34,144,36,145,37,146c37,147,37,147,37,147c46,156,58,162,69,166c80,164,90,160,100,155c124,143,144,124,155,100c160,90,164,80,166,69c162,55,154,43,143,33xm27,134c27,134,27,134,27,134c40,135,54,133,66,129c96,119,119,95,129,66c133,54,135,40,134,27c126,21,117,18,108,16c109,27,108,38,105,48c96,75,75,96,48,105c38,108,27,109,16,108c18,117,22,126,27,134xm19,65c19,65,19,65,19,65c23,65,28,63,32,62c32,62,32,62,32,62c46,56,57,45,62,32c64,28,65,23,65,19c44,27,27,44,19,65xm16,74c16,74,16,74,16,74c15,80,14,86,14,92c14,94,14,97,15,99c25,101,36,99,46,96c70,89,89,70,97,46c100,36,101,25,100,15c97,14,94,14,92,14c86,14,80,15,74,16c74,23,72,29,70,35c70,35,70,35,70,35c64,51,51,63,35,70c35,70,35,70,35,70c29,72,23,73,16,74xm89,169c89,169,89,169,89,169c90,169,91,169,92,169c92,169,92,169,92,169c135,169,169,135,169,92c169,91,169,90,169,89c168,94,165,99,163,104c150,129,129,150,104,163c99,165,94,168,89,169xe">
                <v:path o:connectlocs="295292,50826;295292,50826;346075,173185;173037,344488;50782,293661;173037,0;268960,62120;129778,257895;69591,274837;129778,312486;291530,188244;268960,62120;50782,252248;242628,124241;203130,30119;90280,197657;50782,252248;35736,122359;60186,116711;122254,35766;30093,139301;26331,173185;86518,180715;188084,28236;139182,30119;131658,65885;65829,131771;167394,318133;173037,318133;317862,173185;306577,195774;167394,31813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8894445</wp:posOffset>
                </wp:positionV>
                <wp:extent cx="333375" cy="334645"/>
                <wp:effectExtent l="0" t="0" r="9525" b="8255"/>
                <wp:wrapNone/>
                <wp:docPr id="150" name="Freefor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70 w 177"/>
                            <a:gd name="T1" fmla="*/ 27 h 178"/>
                            <a:gd name="T2" fmla="*/ 151 w 177"/>
                            <a:gd name="T3" fmla="*/ 8 h 178"/>
                            <a:gd name="T4" fmla="*/ 136 w 177"/>
                            <a:gd name="T5" fmla="*/ 4 h 178"/>
                            <a:gd name="T6" fmla="*/ 117 w 177"/>
                            <a:gd name="T7" fmla="*/ 4 h 178"/>
                            <a:gd name="T8" fmla="*/ 100 w 177"/>
                            <a:gd name="T9" fmla="*/ 10 h 178"/>
                            <a:gd name="T10" fmla="*/ 85 w 177"/>
                            <a:gd name="T11" fmla="*/ 19 h 178"/>
                            <a:gd name="T12" fmla="*/ 85 w 177"/>
                            <a:gd name="T13" fmla="*/ 38 h 178"/>
                            <a:gd name="T14" fmla="*/ 38 w 177"/>
                            <a:gd name="T15" fmla="*/ 86 h 178"/>
                            <a:gd name="T16" fmla="*/ 14 w 177"/>
                            <a:gd name="T17" fmla="*/ 90 h 178"/>
                            <a:gd name="T18" fmla="*/ 9 w 177"/>
                            <a:gd name="T19" fmla="*/ 112 h 178"/>
                            <a:gd name="T20" fmla="*/ 4 w 177"/>
                            <a:gd name="T21" fmla="*/ 136 h 178"/>
                            <a:gd name="T22" fmla="*/ 17 w 177"/>
                            <a:gd name="T23" fmla="*/ 166 h 178"/>
                            <a:gd name="T24" fmla="*/ 51 w 177"/>
                            <a:gd name="T25" fmla="*/ 178 h 178"/>
                            <a:gd name="T26" fmla="*/ 65 w 177"/>
                            <a:gd name="T27" fmla="*/ 169 h 178"/>
                            <a:gd name="T28" fmla="*/ 92 w 177"/>
                            <a:gd name="T29" fmla="*/ 159 h 178"/>
                            <a:gd name="T30" fmla="*/ 92 w 177"/>
                            <a:gd name="T31" fmla="*/ 159 h 178"/>
                            <a:gd name="T32" fmla="*/ 92 w 177"/>
                            <a:gd name="T33" fmla="*/ 140 h 178"/>
                            <a:gd name="T34" fmla="*/ 139 w 177"/>
                            <a:gd name="T35" fmla="*/ 92 h 178"/>
                            <a:gd name="T36" fmla="*/ 140 w 177"/>
                            <a:gd name="T37" fmla="*/ 92 h 178"/>
                            <a:gd name="T38" fmla="*/ 164 w 177"/>
                            <a:gd name="T39" fmla="*/ 87 h 178"/>
                            <a:gd name="T40" fmla="*/ 169 w 177"/>
                            <a:gd name="T41" fmla="*/ 65 h 178"/>
                            <a:gd name="T42" fmla="*/ 174 w 177"/>
                            <a:gd name="T43" fmla="*/ 42 h 178"/>
                            <a:gd name="T44" fmla="*/ 154 w 177"/>
                            <a:gd name="T45" fmla="*/ 18 h 178"/>
                            <a:gd name="T46" fmla="*/ 149 w 177"/>
                            <a:gd name="T47" fmla="*/ 17 h 178"/>
                            <a:gd name="T48" fmla="*/ 23 w 177"/>
                            <a:gd name="T49" fmla="*/ 160 h 178"/>
                            <a:gd name="T50" fmla="*/ 28 w 177"/>
                            <a:gd name="T51" fmla="*/ 161 h 178"/>
                            <a:gd name="T52" fmla="*/ 59 w 177"/>
                            <a:gd name="T53" fmla="*/ 163 h 178"/>
                            <a:gd name="T54" fmla="*/ 51 w 177"/>
                            <a:gd name="T55" fmla="*/ 169 h 178"/>
                            <a:gd name="T56" fmla="*/ 10 w 177"/>
                            <a:gd name="T57" fmla="*/ 123 h 178"/>
                            <a:gd name="T58" fmla="*/ 60 w 177"/>
                            <a:gd name="T59" fmla="*/ 156 h 178"/>
                            <a:gd name="T60" fmla="*/ 86 w 177"/>
                            <a:gd name="T61" fmla="*/ 146 h 178"/>
                            <a:gd name="T62" fmla="*/ 81 w 177"/>
                            <a:gd name="T63" fmla="*/ 158 h 178"/>
                            <a:gd name="T64" fmla="*/ 74 w 177"/>
                            <a:gd name="T65" fmla="*/ 158 h 178"/>
                            <a:gd name="T66" fmla="*/ 24 w 177"/>
                            <a:gd name="T67" fmla="*/ 92 h 178"/>
                            <a:gd name="T68" fmla="*/ 86 w 177"/>
                            <a:gd name="T69" fmla="*/ 146 h 178"/>
                            <a:gd name="T70" fmla="*/ 62 w 177"/>
                            <a:gd name="T71" fmla="*/ 110 h 178"/>
                            <a:gd name="T72" fmla="*/ 115 w 177"/>
                            <a:gd name="T73" fmla="*/ 68 h 178"/>
                            <a:gd name="T74" fmla="*/ 153 w 177"/>
                            <a:gd name="T75" fmla="*/ 86 h 178"/>
                            <a:gd name="T76" fmla="*/ 146 w 177"/>
                            <a:gd name="T77" fmla="*/ 86 h 178"/>
                            <a:gd name="T78" fmla="*/ 92 w 177"/>
                            <a:gd name="T79" fmla="*/ 32 h 178"/>
                            <a:gd name="T80" fmla="*/ 90 w 177"/>
                            <a:gd name="T81" fmla="*/ 28 h 178"/>
                            <a:gd name="T82" fmla="*/ 100 w 177"/>
                            <a:gd name="T83" fmla="*/ 18 h 178"/>
                            <a:gd name="T84" fmla="*/ 149 w 177"/>
                            <a:gd name="T85" fmla="*/ 65 h 178"/>
                            <a:gd name="T86" fmla="*/ 158 w 177"/>
                            <a:gd name="T87" fmla="*/ 81 h 178"/>
                            <a:gd name="T88" fmla="*/ 163 w 177"/>
                            <a:gd name="T89" fmla="*/ 59 h 178"/>
                            <a:gd name="T90" fmla="*/ 159 w 177"/>
                            <a:gd name="T91" fmla="*/ 61 h 178"/>
                            <a:gd name="T92" fmla="*/ 118 w 177"/>
                            <a:gd name="T93" fmla="*/ 15 h 178"/>
                            <a:gd name="T94" fmla="*/ 126 w 177"/>
                            <a:gd name="T95" fmla="*/ 8 h 178"/>
                            <a:gd name="T96" fmla="*/ 169 w 177"/>
                            <a:gd name="T97" fmla="*/ 5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78">
                              <a:moveTo>
                                <a:pt x="174" y="42"/>
                              </a:moveTo>
                              <a:cubicBezTo>
                                <a:pt x="173" y="41"/>
                                <a:pt x="173" y="41"/>
                                <a:pt x="173" y="41"/>
                              </a:cubicBezTo>
                              <a:cubicBezTo>
                                <a:pt x="167" y="35"/>
                                <a:pt x="167" y="35"/>
                                <a:pt x="167" y="35"/>
                              </a:cubicBezTo>
                              <a:cubicBezTo>
                                <a:pt x="169" y="32"/>
                                <a:pt x="170" y="30"/>
                                <a:pt x="170" y="27"/>
                              </a:cubicBezTo>
                              <a:cubicBezTo>
                                <a:pt x="170" y="23"/>
                                <a:pt x="168" y="20"/>
                                <a:pt x="166" y="17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58" y="9"/>
                                <a:pt x="154" y="8"/>
                                <a:pt x="151" y="8"/>
                              </a:cubicBezTo>
                              <a:cubicBezTo>
                                <a:pt x="151" y="8"/>
                                <a:pt x="151" y="8"/>
                                <a:pt x="151" y="8"/>
                              </a:cubicBezTo>
                              <a:cubicBezTo>
                                <a:pt x="148" y="8"/>
                                <a:pt x="145" y="9"/>
                                <a:pt x="143" y="11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3" y="1"/>
                                <a:pt x="130" y="0"/>
                                <a:pt x="126" y="0"/>
                              </a:cubicBezTo>
                              <a:cubicBezTo>
                                <a:pt x="123" y="0"/>
                                <a:pt x="119" y="1"/>
                                <a:pt x="117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1" y="10"/>
                                <a:pt x="110" y="12"/>
                                <a:pt x="109" y="13"/>
                              </a:cubicBezTo>
                              <a:cubicBezTo>
                                <a:pt x="106" y="11"/>
                                <a:pt x="103" y="10"/>
                                <a:pt x="100" y="10"/>
                              </a:cubicBezTo>
                              <a:cubicBezTo>
                                <a:pt x="96" y="10"/>
                                <a:pt x="93" y="11"/>
                                <a:pt x="90" y="14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3" y="21"/>
                                <a:pt x="81" y="25"/>
                                <a:pt x="81" y="28"/>
                              </a:cubicBezTo>
                              <a:cubicBezTo>
                                <a:pt x="81" y="32"/>
                                <a:pt x="83" y="35"/>
                                <a:pt x="85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cubicBezTo>
                                <a:pt x="100" y="52"/>
                                <a:pt x="100" y="52"/>
                                <a:pt x="100" y="5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52" y="100"/>
                                <a:pt x="52" y="100"/>
                                <a:pt x="52" y="100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5" y="83"/>
                                <a:pt x="32" y="82"/>
                                <a:pt x="28" y="82"/>
                              </a:cubicBezTo>
                              <a:cubicBezTo>
                                <a:pt x="25" y="82"/>
                                <a:pt x="21" y="83"/>
                                <a:pt x="18" y="86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1" y="93"/>
                                <a:pt x="10" y="97"/>
                                <a:pt x="10" y="100"/>
                              </a:cubicBezTo>
                              <a:cubicBezTo>
                                <a:pt x="10" y="103"/>
                                <a:pt x="11" y="107"/>
                                <a:pt x="13" y="109"/>
                              </a:cubicBezTo>
                              <a:cubicBezTo>
                                <a:pt x="11" y="110"/>
                                <a:pt x="10" y="111"/>
                                <a:pt x="9" y="112"/>
                              </a:cubicBezTo>
                              <a:cubicBezTo>
                                <a:pt x="9" y="112"/>
                                <a:pt x="9" y="112"/>
                                <a:pt x="9" y="112"/>
                              </a:cubicBez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1" y="120"/>
                                <a:pt x="0" y="123"/>
                                <a:pt x="0" y="127"/>
                              </a:cubicBezTo>
                              <a:cubicBezTo>
                                <a:pt x="0" y="130"/>
                                <a:pt x="1" y="134"/>
                                <a:pt x="4" y="136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9" y="145"/>
                                <a:pt x="8" y="148"/>
                                <a:pt x="8" y="151"/>
                              </a:cubicBezTo>
                              <a:cubicBezTo>
                                <a:pt x="8" y="154"/>
                                <a:pt x="9" y="158"/>
                                <a:pt x="12" y="161"/>
                              </a:cubicBezTo>
                              <a:cubicBezTo>
                                <a:pt x="17" y="166"/>
                                <a:pt x="17" y="166"/>
                                <a:pt x="17" y="166"/>
                              </a:cubicBezTo>
                              <a:cubicBezTo>
                                <a:pt x="19" y="168"/>
                                <a:pt x="23" y="170"/>
                                <a:pt x="27" y="170"/>
                              </a:cubicBezTo>
                              <a:cubicBezTo>
                                <a:pt x="29" y="170"/>
                                <a:pt x="32" y="169"/>
                                <a:pt x="35" y="167"/>
                              </a:cubicBezTo>
                              <a:cubicBezTo>
                                <a:pt x="41" y="174"/>
                                <a:pt x="41" y="174"/>
                                <a:pt x="41" y="174"/>
                              </a:cubicBezTo>
                              <a:cubicBezTo>
                                <a:pt x="44" y="176"/>
                                <a:pt x="47" y="178"/>
                                <a:pt x="51" y="178"/>
                              </a:cubicBezTo>
                              <a:cubicBezTo>
                                <a:pt x="54" y="178"/>
                                <a:pt x="58" y="176"/>
                                <a:pt x="60" y="174"/>
                              </a:cubicBezTo>
                              <a:cubicBezTo>
                                <a:pt x="61" y="173"/>
                                <a:pt x="61" y="173"/>
                                <a:pt x="61" y="173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7" y="167"/>
                                <a:pt x="68" y="166"/>
                                <a:pt x="68" y="164"/>
                              </a:cubicBezTo>
                              <a:cubicBezTo>
                                <a:pt x="71" y="167"/>
                                <a:pt x="74" y="168"/>
                                <a:pt x="77" y="168"/>
                              </a:cubicBezTo>
                              <a:cubicBezTo>
                                <a:pt x="81" y="168"/>
                                <a:pt x="84" y="166"/>
                                <a:pt x="87" y="164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4" y="156"/>
                                <a:pt x="96" y="153"/>
                                <a:pt x="96" y="149"/>
                              </a:cubicBezTo>
                              <a:cubicBezTo>
                                <a:pt x="96" y="146"/>
                                <a:pt x="94" y="142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2" y="95"/>
                                <a:pt x="146" y="96"/>
                                <a:pt x="149" y="96"/>
                              </a:cubicBezTo>
                              <a:cubicBezTo>
                                <a:pt x="153" y="96"/>
                                <a:pt x="156" y="95"/>
                                <a:pt x="159" y="92"/>
                              </a:cubicBezTo>
                              <a:cubicBezTo>
                                <a:pt x="159" y="92"/>
                                <a:pt x="159" y="92"/>
                                <a:pt x="159" y="92"/>
                              </a:cubicBezTo>
                              <a:cubicBezTo>
                                <a:pt x="164" y="87"/>
                                <a:pt x="164" y="87"/>
                                <a:pt x="164" y="87"/>
                              </a:cubicBezTo>
                              <a:cubicBezTo>
                                <a:pt x="166" y="84"/>
                                <a:pt x="168" y="81"/>
                                <a:pt x="168" y="77"/>
                              </a:cubicBezTo>
                              <a:cubicBezTo>
                                <a:pt x="168" y="74"/>
                                <a:pt x="166" y="71"/>
                                <a:pt x="164" y="68"/>
                              </a:cubicBezTo>
                              <a:cubicBezTo>
                                <a:pt x="166" y="68"/>
                                <a:pt x="167" y="67"/>
                                <a:pt x="169" y="65"/>
                              </a:cubicBez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6" y="58"/>
                                <a:pt x="177" y="54"/>
                                <a:pt x="177" y="51"/>
                              </a:cubicBezTo>
                              <a:cubicBezTo>
                                <a:pt x="177" y="48"/>
                                <a:pt x="176" y="44"/>
                                <a:pt x="174" y="42"/>
                              </a:cubicBezTo>
                              <a:close/>
                              <a:moveTo>
                                <a:pt x="151" y="16"/>
                              </a:move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6"/>
                                <a:pt x="153" y="17"/>
                                <a:pt x="154" y="18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160" y="23"/>
                                <a:pt x="160" y="23"/>
                                <a:pt x="160" y="23"/>
                              </a:cubicBezTo>
                              <a:cubicBezTo>
                                <a:pt x="161" y="24"/>
                                <a:pt x="161" y="25"/>
                                <a:pt x="161" y="27"/>
                              </a:cubicBezTo>
                              <a:cubicBezTo>
                                <a:pt x="161" y="27"/>
                                <a:pt x="161" y="28"/>
                                <a:pt x="161" y="29"/>
                              </a:cubicBezTo>
                              <a:cubicBezTo>
                                <a:pt x="149" y="17"/>
                                <a:pt x="149" y="17"/>
                                <a:pt x="149" y="17"/>
                              </a:cubicBezTo>
                              <a:cubicBezTo>
                                <a:pt x="149" y="16"/>
                                <a:pt x="150" y="16"/>
                                <a:pt x="151" y="16"/>
                              </a:cubicBezTo>
                              <a:close/>
                              <a:moveTo>
                                <a:pt x="27" y="161"/>
                              </a:moveTo>
                              <a:cubicBezTo>
                                <a:pt x="27" y="161"/>
                                <a:pt x="27" y="161"/>
                                <a:pt x="27" y="161"/>
                              </a:cubicBezTo>
                              <a:cubicBezTo>
                                <a:pt x="25" y="161"/>
                                <a:pt x="24" y="161"/>
                                <a:pt x="23" y="160"/>
                              </a:cubicBezTo>
                              <a:cubicBezTo>
                                <a:pt x="18" y="155"/>
                                <a:pt x="18" y="155"/>
                                <a:pt x="18" y="155"/>
                              </a:cubicBezTo>
                              <a:cubicBezTo>
                                <a:pt x="17" y="154"/>
                                <a:pt x="16" y="152"/>
                                <a:pt x="16" y="151"/>
                              </a:cubicBezTo>
                              <a:cubicBezTo>
                                <a:pt x="16" y="150"/>
                                <a:pt x="16" y="150"/>
                                <a:pt x="16" y="149"/>
                              </a:cubicBezTo>
                              <a:cubicBezTo>
                                <a:pt x="28" y="161"/>
                                <a:pt x="28" y="161"/>
                                <a:pt x="28" y="161"/>
                              </a:cubicBezTo>
                              <a:cubicBezTo>
                                <a:pt x="28" y="161"/>
                                <a:pt x="27" y="161"/>
                                <a:pt x="27" y="161"/>
                              </a:cubicBezTo>
                              <a:close/>
                              <a:moveTo>
                                <a:pt x="59" y="163"/>
                              </a:move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5" y="167"/>
                                <a:pt x="55" y="167"/>
                                <a:pt x="55" y="167"/>
                              </a:cubicBezTo>
                              <a:cubicBezTo>
                                <a:pt x="54" y="168"/>
                                <a:pt x="54" y="168"/>
                                <a:pt x="54" y="168"/>
                              </a:cubicBezTo>
                              <a:cubicBezTo>
                                <a:pt x="53" y="169"/>
                                <a:pt x="52" y="169"/>
                                <a:pt x="51" y="169"/>
                              </a:cubicBezTo>
                              <a:cubicBezTo>
                                <a:pt x="49" y="169"/>
                                <a:pt x="48" y="169"/>
                                <a:pt x="47" y="168"/>
                              </a:cubicBez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9" y="129"/>
                                <a:pt x="8" y="128"/>
                                <a:pt x="8" y="127"/>
                              </a:cubicBezTo>
                              <a:cubicBezTo>
                                <a:pt x="8" y="125"/>
                                <a:pt x="9" y="124"/>
                                <a:pt x="10" y="123"/>
                              </a:cubicBezTo>
                              <a:cubicBezTo>
                                <a:pt x="15" y="118"/>
                                <a:pt x="15" y="118"/>
                                <a:pt x="15" y="118"/>
                              </a:cubicBezTo>
                              <a:cubicBezTo>
                                <a:pt x="16" y="117"/>
                                <a:pt x="17" y="117"/>
                                <a:pt x="18" y="117"/>
                              </a:cubicBezTo>
                              <a:cubicBezTo>
                                <a:pt x="20" y="117"/>
                                <a:pt x="21" y="117"/>
                                <a:pt x="22" y="118"/>
                              </a:cubicBezTo>
                              <a:cubicBezTo>
                                <a:pt x="60" y="156"/>
                                <a:pt x="60" y="156"/>
                                <a:pt x="60" y="156"/>
                              </a:cubicBezTo>
                              <a:cubicBezTo>
                                <a:pt x="60" y="157"/>
                                <a:pt x="61" y="158"/>
                                <a:pt x="61" y="159"/>
                              </a:cubicBezTo>
                              <a:cubicBezTo>
                                <a:pt x="61" y="161"/>
                                <a:pt x="60" y="162"/>
                                <a:pt x="59" y="163"/>
                              </a:cubicBezTo>
                              <a:close/>
                              <a:moveTo>
                                <a:pt x="86" y="146"/>
                              </a:move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7" y="147"/>
                                <a:pt x="87" y="148"/>
                                <a:pt x="87" y="149"/>
                              </a:cubicBezTo>
                              <a:cubicBezTo>
                                <a:pt x="87" y="151"/>
                                <a:pt x="87" y="152"/>
                                <a:pt x="86" y="153"/>
                              </a:cubicBezTo>
                              <a:cubicBezTo>
                                <a:pt x="86" y="153"/>
                                <a:pt x="86" y="153"/>
                                <a:pt x="86" y="153"/>
                              </a:cubicBezTo>
                              <a:cubicBezTo>
                                <a:pt x="81" y="158"/>
                                <a:pt x="81" y="158"/>
                                <a:pt x="81" y="158"/>
                              </a:cubicBezTo>
                              <a:cubicBezTo>
                                <a:pt x="80" y="159"/>
                                <a:pt x="79" y="159"/>
                                <a:pt x="77" y="159"/>
                              </a:cubicBezTo>
                              <a:cubicBezTo>
                                <a:pt x="77" y="159"/>
                                <a:pt x="77" y="159"/>
                                <a:pt x="77" y="159"/>
                              </a:cubicBezTo>
                              <a:cubicBezTo>
                                <a:pt x="76" y="159"/>
                                <a:pt x="75" y="159"/>
                                <a:pt x="74" y="158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19" y="103"/>
                                <a:pt x="18" y="101"/>
                                <a:pt x="18" y="100"/>
                              </a:cubicBezTo>
                              <a:cubicBezTo>
                                <a:pt x="18" y="99"/>
                                <a:pt x="19" y="97"/>
                                <a:pt x="20" y="96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1"/>
                                <a:pt x="27" y="90"/>
                                <a:pt x="28" y="90"/>
                              </a:cubicBezTo>
                              <a:cubicBezTo>
                                <a:pt x="29" y="90"/>
                                <a:pt x="31" y="91"/>
                                <a:pt x="32" y="92"/>
                              </a:cubicBezTo>
                              <a:cubicBezTo>
                                <a:pt x="32" y="92"/>
                                <a:pt x="32" y="92"/>
                                <a:pt x="32" y="92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lose/>
                              <a:moveTo>
                                <a:pt x="115" y="68"/>
                              </a:move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68" y="116"/>
                                <a:pt x="68" y="116"/>
                                <a:pt x="68" y="116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lose/>
                              <a:moveTo>
                                <a:pt x="158" y="81"/>
                              </a:move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2" y="87"/>
                                <a:pt x="150" y="87"/>
                                <a:pt x="149" y="87"/>
                              </a:cubicBezTo>
                              <a:cubicBezTo>
                                <a:pt x="148" y="87"/>
                                <a:pt x="147" y="87"/>
                                <a:pt x="146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92" y="32"/>
                                <a:pt x="92" y="32"/>
                                <a:pt x="92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0" y="31"/>
                                <a:pt x="90" y="30"/>
                                <a:pt x="90" y="28"/>
                              </a:cubicBezTo>
                              <a:cubicBezTo>
                                <a:pt x="90" y="27"/>
                                <a:pt x="90" y="26"/>
                                <a:pt x="91" y="25"/>
                              </a:cubicBezTo>
                              <a:cubicBezTo>
                                <a:pt x="91" y="25"/>
                                <a:pt x="91" y="25"/>
                                <a:pt x="91" y="25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7" y="19"/>
                                <a:pt x="99" y="18"/>
                                <a:pt x="100" y="18"/>
                              </a:cubicBezTo>
                              <a:cubicBezTo>
                                <a:pt x="101" y="18"/>
                                <a:pt x="103" y="19"/>
                                <a:pt x="104" y="20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9" y="75"/>
                                <a:pt x="159" y="76"/>
                                <a:pt x="159" y="77"/>
                              </a:cubicBezTo>
                              <a:cubicBezTo>
                                <a:pt x="159" y="79"/>
                                <a:pt x="159" y="80"/>
                                <a:pt x="158" y="81"/>
                              </a:cubicBezTo>
                              <a:close/>
                              <a:moveTo>
                                <a:pt x="167" y="55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2" y="60"/>
                                <a:pt x="160" y="61"/>
                                <a:pt x="159" y="61"/>
                              </a:cubicBez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8" y="61"/>
                                <a:pt x="157" y="61"/>
                                <a:pt x="156" y="60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7" y="21"/>
                                <a:pt x="116" y="20"/>
                                <a:pt x="116" y="18"/>
                              </a:cubicBezTo>
                              <a:cubicBezTo>
                                <a:pt x="116" y="17"/>
                                <a:pt x="117" y="16"/>
                                <a:pt x="118" y="15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4" y="9"/>
                                <a:pt x="125" y="8"/>
                                <a:pt x="126" y="8"/>
                              </a:cubicBezTo>
                              <a:cubicBezTo>
                                <a:pt x="128" y="8"/>
                                <a:pt x="129" y="9"/>
                                <a:pt x="130" y="10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68" y="47"/>
                                <a:pt x="168" y="47"/>
                                <a:pt x="168" y="47"/>
                              </a:cubicBezTo>
                              <a:cubicBezTo>
                                <a:pt x="169" y="48"/>
                                <a:pt x="169" y="50"/>
                                <a:pt x="169" y="51"/>
                              </a:cubicBezTo>
                              <a:cubicBezTo>
                                <a:pt x="169" y="52"/>
                                <a:pt x="168" y="54"/>
                                <a:pt x="16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145pt;margin-top:700.35pt;height:26.35pt;width:26.25pt;z-index:251668480;mso-width-relative:page;mso-height-relative:page;" fillcolor="#404040 [2429]" filled="t" stroked="f" coordsize="177,178" o:gfxdata="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" path="m174,42c173,41,173,41,173,41c167,35,167,35,167,35c169,32,170,30,170,27c170,23,168,20,166,17c160,12,160,12,160,12c160,12,160,12,160,12c158,9,154,8,151,8c151,8,151,8,151,8c148,8,145,9,143,11c136,4,136,4,136,4c136,4,136,4,136,4c136,4,136,4,136,4c133,1,130,0,126,0c123,0,119,1,117,4c117,4,117,4,117,4c112,9,112,9,112,9c112,9,112,9,112,9c111,10,110,12,109,13c106,11,103,10,100,10c96,10,93,11,90,14c85,19,85,19,85,19c85,19,85,19,85,19c85,19,85,19,85,19c85,19,85,19,85,19c83,21,81,25,81,28c81,32,83,35,85,38c85,38,85,38,85,38c100,52,100,52,100,52c99,52,99,52,99,52c52,100,52,100,52,100c38,86,38,86,38,86c38,86,38,86,38,86c35,83,32,82,28,82c25,82,21,83,18,86c14,90,14,90,14,90c14,90,14,90,14,90c11,93,10,97,10,100c10,103,11,107,13,109c11,110,10,111,9,112c9,112,9,112,9,112c4,117,4,117,4,117c1,120,0,123,0,127c0,130,1,134,4,136c10,143,10,143,10,143c9,145,8,148,8,151c8,154,9,158,12,161c17,166,17,166,17,166c19,168,23,170,27,170c29,170,32,169,35,167c41,174,41,174,41,174c44,176,47,178,51,178c54,178,58,176,60,174c61,173,61,173,61,173c65,169,65,169,65,169c65,169,65,169,65,169c67,167,68,166,68,164c71,167,74,168,77,168c81,168,84,166,87,164c92,159,92,159,92,159c92,159,92,159,92,159c92,159,92,159,92,159c92,159,92,159,92,159c92,159,92,159,92,159c94,156,96,153,96,149c96,146,94,142,92,140c92,140,92,140,92,140c92,140,92,140,92,140c78,126,78,126,78,126c125,78,125,78,125,78c125,78,125,78,125,78c139,92,139,92,139,92c139,92,139,92,139,92c139,92,139,92,139,92c139,92,139,92,139,92c140,92,140,92,140,92c142,95,146,96,149,96c153,96,156,95,159,92c159,92,159,92,159,92c164,87,164,87,164,87c166,84,168,81,168,77c168,74,166,71,164,68c166,68,167,67,169,65c169,65,169,65,169,65c173,61,173,61,173,61c173,61,173,61,173,61c176,58,177,54,177,51c177,48,176,44,174,42xm151,16c151,16,151,16,151,16c152,16,153,17,154,18c154,18,154,18,154,18c160,23,160,23,160,23c161,24,161,25,161,27c161,27,161,28,161,29c149,17,149,17,149,17c149,16,150,16,151,16xm27,161c27,161,27,161,27,161c25,161,24,161,23,160c18,155,18,155,18,155c17,154,16,152,16,151c16,150,16,150,16,149c28,161,28,161,28,161c28,161,27,161,27,161xm59,163c59,163,59,163,59,163c59,163,59,163,59,163c59,163,59,163,59,163c55,167,55,167,55,167c54,168,54,168,54,168c53,169,52,169,51,169c49,169,48,169,47,168c10,130,10,130,10,130c9,129,8,128,8,127c8,125,9,124,10,123c15,118,15,118,15,118c16,117,17,117,18,117c20,117,21,117,22,118c60,156,60,156,60,156c60,157,61,158,61,159c61,161,60,162,59,163xm86,146c86,146,86,146,86,146c87,147,87,148,87,149c87,151,87,152,86,153c86,153,86,153,86,153c81,158,81,158,81,158c80,159,79,159,77,159c77,159,77,159,77,159c76,159,75,159,74,158c74,158,74,158,74,158c20,104,20,104,20,104c19,103,18,101,18,100c18,99,19,97,20,96c24,92,24,92,24,92c25,91,27,90,28,90c29,90,31,91,32,92c32,92,32,92,32,92c86,146,86,146,86,146xm115,68c115,68,115,68,115,68c68,116,68,116,68,116c62,110,62,110,62,110c109,62,109,62,109,62c109,62,109,62,109,62c116,68,116,68,116,68c115,68,115,68,115,68xm158,81c158,81,158,81,158,81c158,81,158,81,158,81c153,86,153,86,153,86c153,86,153,86,153,86c153,86,153,86,153,86c152,87,150,87,149,87c148,87,147,87,146,86c145,86,145,86,145,86c145,86,145,86,145,86c145,86,145,86,145,86c92,32,92,32,92,32c91,32,91,32,91,32c91,32,91,32,91,32c91,32,91,32,91,32c90,31,90,30,90,28c90,27,90,26,91,25c91,25,91,25,91,25c96,20,96,20,96,20c97,19,99,18,100,18c101,18,103,19,104,20c112,28,112,28,112,28c112,28,112,28,112,28c149,65,149,65,149,65c158,74,158,74,158,74c158,74,158,74,158,74c159,75,159,76,159,77c159,79,159,80,158,81xm167,55c167,55,167,55,167,55c163,59,163,59,163,59c163,59,163,59,163,59c163,59,163,59,163,59c163,59,163,59,163,59c162,60,160,61,159,61c159,61,159,61,159,61c158,61,157,61,156,60c118,22,118,22,118,22c117,21,116,20,116,18c116,17,117,16,118,15c118,14,118,14,118,14c123,10,123,10,123,10c123,10,123,10,123,10c124,9,125,8,126,8c128,8,129,9,130,10c130,10,130,10,130,10c168,47,168,47,168,47c169,48,169,50,169,51c169,52,168,54,167,55xe">
                <v:path o:connectlocs="320190,50808;284404,15054;256152,7527;220366,7527;188347,18818;160095,35754;160095,71508;71572,161836;26368,169363;16951,210763;7533,255926;32019,312381;96057,334963;122425,318026;173279,299208;173279,299208;173279,263454;261802,173126;263686,173126;308889,163717;318307,122317;327724,79036;290055,33872;280637,31990;43319,301090;52737,302972;111125,306735;96057,318026;18834,231463;113008,293563;161978,274744;152561,297326;139377,297326;45203,173126;161978,274744;116775,206999;216599,127963;288171,161836;274987,161836;173279,60218;169512,52690;188347,33872;280637,122317;297588,152426;307006,111027;299472,114790;222250,28227;237317,15054;318307,959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8924290</wp:posOffset>
                </wp:positionV>
                <wp:extent cx="336550" cy="245745"/>
                <wp:effectExtent l="0" t="0" r="6350" b="3810"/>
                <wp:wrapNone/>
                <wp:docPr id="149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50" cy="246063"/>
                        </a:xfrm>
                        <a:custGeom>
                          <a:avLst/>
                          <a:gdLst>
                            <a:gd name="T0" fmla="*/ 155 w 179"/>
                            <a:gd name="T1" fmla="*/ 55 h 131"/>
                            <a:gd name="T2" fmla="*/ 133 w 179"/>
                            <a:gd name="T3" fmla="*/ 47 h 131"/>
                            <a:gd name="T4" fmla="*/ 133 w 179"/>
                            <a:gd name="T5" fmla="*/ 62 h 131"/>
                            <a:gd name="T6" fmla="*/ 177 w 179"/>
                            <a:gd name="T7" fmla="*/ 95 h 131"/>
                            <a:gd name="T8" fmla="*/ 166 w 179"/>
                            <a:gd name="T9" fmla="*/ 98 h 131"/>
                            <a:gd name="T10" fmla="*/ 155 w 179"/>
                            <a:gd name="T11" fmla="*/ 98 h 131"/>
                            <a:gd name="T12" fmla="*/ 144 w 179"/>
                            <a:gd name="T13" fmla="*/ 90 h 131"/>
                            <a:gd name="T14" fmla="*/ 126 w 179"/>
                            <a:gd name="T15" fmla="*/ 90 h 131"/>
                            <a:gd name="T16" fmla="*/ 114 w 179"/>
                            <a:gd name="T17" fmla="*/ 98 h 131"/>
                            <a:gd name="T18" fmla="*/ 99 w 179"/>
                            <a:gd name="T19" fmla="*/ 95 h 131"/>
                            <a:gd name="T20" fmla="*/ 83 w 179"/>
                            <a:gd name="T21" fmla="*/ 89 h 131"/>
                            <a:gd name="T22" fmla="*/ 67 w 179"/>
                            <a:gd name="T23" fmla="*/ 95 h 131"/>
                            <a:gd name="T24" fmla="*/ 52 w 179"/>
                            <a:gd name="T25" fmla="*/ 98 h 131"/>
                            <a:gd name="T26" fmla="*/ 39 w 179"/>
                            <a:gd name="T27" fmla="*/ 90 h 131"/>
                            <a:gd name="T28" fmla="*/ 22 w 179"/>
                            <a:gd name="T29" fmla="*/ 90 h 131"/>
                            <a:gd name="T30" fmla="*/ 10 w 179"/>
                            <a:gd name="T31" fmla="*/ 98 h 131"/>
                            <a:gd name="T32" fmla="*/ 5 w 179"/>
                            <a:gd name="T33" fmla="*/ 108 h 131"/>
                            <a:gd name="T34" fmla="*/ 21 w 179"/>
                            <a:gd name="T35" fmla="*/ 101 h 131"/>
                            <a:gd name="T36" fmla="*/ 31 w 179"/>
                            <a:gd name="T37" fmla="*/ 97 h 131"/>
                            <a:gd name="T38" fmla="*/ 48 w 179"/>
                            <a:gd name="T39" fmla="*/ 106 h 131"/>
                            <a:gd name="T40" fmla="*/ 65 w 179"/>
                            <a:gd name="T41" fmla="*/ 106 h 131"/>
                            <a:gd name="T42" fmla="*/ 73 w 179"/>
                            <a:gd name="T43" fmla="*/ 101 h 131"/>
                            <a:gd name="T44" fmla="*/ 88 w 179"/>
                            <a:gd name="T45" fmla="*/ 98 h 131"/>
                            <a:gd name="T46" fmla="*/ 100 w 179"/>
                            <a:gd name="T47" fmla="*/ 106 h 131"/>
                            <a:gd name="T48" fmla="*/ 118 w 179"/>
                            <a:gd name="T49" fmla="*/ 106 h 131"/>
                            <a:gd name="T50" fmla="*/ 135 w 179"/>
                            <a:gd name="T51" fmla="*/ 97 h 131"/>
                            <a:gd name="T52" fmla="*/ 145 w 179"/>
                            <a:gd name="T53" fmla="*/ 101 h 131"/>
                            <a:gd name="T54" fmla="*/ 161 w 179"/>
                            <a:gd name="T55" fmla="*/ 108 h 131"/>
                            <a:gd name="T56" fmla="*/ 177 w 179"/>
                            <a:gd name="T57" fmla="*/ 101 h 131"/>
                            <a:gd name="T58" fmla="*/ 67 w 179"/>
                            <a:gd name="T59" fmla="*/ 91 h 131"/>
                            <a:gd name="T60" fmla="*/ 115 w 179"/>
                            <a:gd name="T61" fmla="*/ 85 h 131"/>
                            <a:gd name="T62" fmla="*/ 126 w 179"/>
                            <a:gd name="T63" fmla="*/ 14 h 131"/>
                            <a:gd name="T64" fmla="*/ 80 w 179"/>
                            <a:gd name="T65" fmla="*/ 24 h 131"/>
                            <a:gd name="T66" fmla="*/ 93 w 179"/>
                            <a:gd name="T67" fmla="*/ 60 h 131"/>
                            <a:gd name="T68" fmla="*/ 67 w 179"/>
                            <a:gd name="T69" fmla="*/ 91 h 131"/>
                            <a:gd name="T70" fmla="*/ 133 w 179"/>
                            <a:gd name="T71" fmla="*/ 113 h 131"/>
                            <a:gd name="T72" fmla="*/ 121 w 179"/>
                            <a:gd name="T73" fmla="*/ 121 h 131"/>
                            <a:gd name="T74" fmla="*/ 105 w 179"/>
                            <a:gd name="T75" fmla="*/ 118 h 131"/>
                            <a:gd name="T76" fmla="*/ 98 w 179"/>
                            <a:gd name="T77" fmla="*/ 113 h 131"/>
                            <a:gd name="T78" fmla="*/ 73 w 179"/>
                            <a:gd name="T79" fmla="*/ 118 h 131"/>
                            <a:gd name="T80" fmla="*/ 58 w 179"/>
                            <a:gd name="T81" fmla="*/ 121 h 131"/>
                            <a:gd name="T82" fmla="*/ 46 w 179"/>
                            <a:gd name="T83" fmla="*/ 113 h 131"/>
                            <a:gd name="T84" fmla="*/ 33 w 179"/>
                            <a:gd name="T85" fmla="*/ 116 h 131"/>
                            <a:gd name="T86" fmla="*/ 47 w 179"/>
                            <a:gd name="T87" fmla="*/ 124 h 131"/>
                            <a:gd name="T88" fmla="*/ 55 w 179"/>
                            <a:gd name="T89" fmla="*/ 129 h 131"/>
                            <a:gd name="T90" fmla="*/ 79 w 179"/>
                            <a:gd name="T91" fmla="*/ 124 h 131"/>
                            <a:gd name="T92" fmla="*/ 95 w 179"/>
                            <a:gd name="T93" fmla="*/ 121 h 131"/>
                            <a:gd name="T94" fmla="*/ 99 w 179"/>
                            <a:gd name="T95" fmla="*/ 124 h 131"/>
                            <a:gd name="T96" fmla="*/ 124 w 179"/>
                            <a:gd name="T97" fmla="*/ 129 h 131"/>
                            <a:gd name="T98" fmla="*/ 131 w 179"/>
                            <a:gd name="T99" fmla="*/ 124 h 131"/>
                            <a:gd name="T100" fmla="*/ 146 w 179"/>
                            <a:gd name="T101" fmla="*/ 11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9" h="131">
                              <a:moveTo>
                                <a:pt x="112" y="55"/>
                              </a:moveTo>
                              <a:cubicBezTo>
                                <a:pt x="112" y="66"/>
                                <a:pt x="122" y="76"/>
                                <a:pt x="133" y="76"/>
                              </a:cubicBezTo>
                              <a:cubicBezTo>
                                <a:pt x="145" y="76"/>
                                <a:pt x="155" y="66"/>
                                <a:pt x="155" y="55"/>
                              </a:cubicBezTo>
                              <a:cubicBezTo>
                                <a:pt x="155" y="43"/>
                                <a:pt x="145" y="33"/>
                                <a:pt x="133" y="33"/>
                              </a:cubicBezTo>
                              <a:cubicBezTo>
                                <a:pt x="122" y="33"/>
                                <a:pt x="112" y="43"/>
                                <a:pt x="112" y="55"/>
                              </a:cubicBezTo>
                              <a:close/>
                              <a:moveTo>
                                <a:pt x="133" y="47"/>
                              </a:moveTo>
                              <a:cubicBezTo>
                                <a:pt x="133" y="47"/>
                                <a:pt x="133" y="47"/>
                                <a:pt x="133" y="47"/>
                              </a:cubicBezTo>
                              <a:cubicBezTo>
                                <a:pt x="137" y="47"/>
                                <a:pt x="140" y="51"/>
                                <a:pt x="140" y="55"/>
                              </a:cubicBezTo>
                              <a:cubicBezTo>
                                <a:pt x="140" y="59"/>
                                <a:pt x="137" y="62"/>
                                <a:pt x="133" y="62"/>
                              </a:cubicBezTo>
                              <a:cubicBezTo>
                                <a:pt x="129" y="62"/>
                                <a:pt x="126" y="59"/>
                                <a:pt x="126" y="55"/>
                              </a:cubicBezTo>
                              <a:cubicBezTo>
                                <a:pt x="126" y="51"/>
                                <a:pt x="129" y="47"/>
                                <a:pt x="133" y="47"/>
                              </a:cubicBezTo>
                              <a:close/>
                              <a:moveTo>
                                <a:pt x="177" y="95"/>
                              </a:moveTo>
                              <a:cubicBezTo>
                                <a:pt x="177" y="95"/>
                                <a:pt x="177" y="95"/>
                                <a:pt x="177" y="95"/>
                              </a:cubicBezTo>
                              <a:cubicBezTo>
                                <a:pt x="175" y="94"/>
                                <a:pt x="173" y="94"/>
                                <a:pt x="171" y="95"/>
                              </a:cubicBezTo>
                              <a:cubicBezTo>
                                <a:pt x="170" y="97"/>
                                <a:pt x="168" y="98"/>
                                <a:pt x="166" y="98"/>
                              </a:cubicBezTo>
                              <a:cubicBezTo>
                                <a:pt x="166" y="98"/>
                                <a:pt x="166" y="98"/>
                                <a:pt x="166" y="98"/>
                              </a:cubicBezTo>
                              <a:cubicBezTo>
                                <a:pt x="165" y="99"/>
                                <a:pt x="163" y="99"/>
                                <a:pt x="161" y="99"/>
                              </a:cubicBezTo>
                              <a:cubicBezTo>
                                <a:pt x="159" y="99"/>
                                <a:pt x="157" y="99"/>
                                <a:pt x="155" y="98"/>
                              </a:cubicBezTo>
                              <a:cubicBezTo>
                                <a:pt x="154" y="98"/>
                                <a:pt x="152" y="97"/>
                                <a:pt x="151" y="95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49" y="93"/>
                                <a:pt x="146" y="91"/>
                                <a:pt x="144" y="90"/>
                              </a:cubicBezTo>
                              <a:cubicBezTo>
                                <a:pt x="143" y="90"/>
                                <a:pt x="143" y="90"/>
                                <a:pt x="143" y="90"/>
                              </a:cubicBezTo>
                              <a:cubicBezTo>
                                <a:pt x="141" y="89"/>
                                <a:pt x="138" y="89"/>
                                <a:pt x="135" y="89"/>
                              </a:cubicBezTo>
                              <a:cubicBezTo>
                                <a:pt x="132" y="89"/>
                                <a:pt x="129" y="89"/>
                                <a:pt x="126" y="90"/>
                              </a:cubicBezTo>
                              <a:cubicBezTo>
                                <a:pt x="123" y="91"/>
                                <a:pt x="121" y="93"/>
                                <a:pt x="119" y="95"/>
                              </a:cubicBezTo>
                              <a:cubicBezTo>
                                <a:pt x="118" y="97"/>
                                <a:pt x="116" y="98"/>
                                <a:pt x="114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13" y="99"/>
                                <a:pt x="111" y="99"/>
                                <a:pt x="109" y="99"/>
                              </a:cubicBezTo>
                              <a:cubicBezTo>
                                <a:pt x="107" y="99"/>
                                <a:pt x="105" y="99"/>
                                <a:pt x="103" y="98"/>
                              </a:cubicBezTo>
                              <a:cubicBezTo>
                                <a:pt x="102" y="98"/>
                                <a:pt x="100" y="97"/>
                                <a:pt x="99" y="95"/>
                              </a:cubicBezTo>
                              <a:cubicBezTo>
                                <a:pt x="97" y="93"/>
                                <a:pt x="94" y="91"/>
                                <a:pt x="91" y="90"/>
                              </a:cubicBezTo>
                              <a:cubicBezTo>
                                <a:pt x="91" y="90"/>
                                <a:pt x="91" y="90"/>
                                <a:pt x="91" y="90"/>
                              </a:cubicBezTo>
                              <a:cubicBezTo>
                                <a:pt x="89" y="89"/>
                                <a:pt x="86" y="89"/>
                                <a:pt x="83" y="89"/>
                              </a:cubicBezTo>
                              <a:cubicBezTo>
                                <a:pt x="80" y="89"/>
                                <a:pt x="77" y="89"/>
                                <a:pt x="74" y="90"/>
                              </a:cubicBezTo>
                              <a:cubicBezTo>
                                <a:pt x="72" y="91"/>
                                <a:pt x="69" y="93"/>
                                <a:pt x="67" y="95"/>
                              </a:cubicBezTo>
                              <a:cubicBezTo>
                                <a:pt x="67" y="95"/>
                                <a:pt x="67" y="95"/>
                                <a:pt x="67" y="95"/>
                              </a:cubicBezTo>
                              <a:cubicBezTo>
                                <a:pt x="65" y="97"/>
                                <a:pt x="64" y="98"/>
                                <a:pt x="62" y="98"/>
                              </a:cubicBezTo>
                              <a:cubicBezTo>
                                <a:pt x="61" y="99"/>
                                <a:pt x="59" y="99"/>
                                <a:pt x="57" y="99"/>
                              </a:cubicBezTo>
                              <a:cubicBezTo>
                                <a:pt x="55" y="99"/>
                                <a:pt x="53" y="99"/>
                                <a:pt x="52" y="98"/>
                              </a:cubicBezTo>
                              <a:cubicBezTo>
                                <a:pt x="51" y="98"/>
                                <a:pt x="51" y="98"/>
                                <a:pt x="51" y="98"/>
                              </a:cubicBezTo>
                              <a:cubicBezTo>
                                <a:pt x="50" y="98"/>
                                <a:pt x="48" y="97"/>
                                <a:pt x="47" y="95"/>
                              </a:cubicBezTo>
                              <a:cubicBezTo>
                                <a:pt x="45" y="93"/>
                                <a:pt x="42" y="91"/>
                                <a:pt x="39" y="90"/>
                              </a:cubicBezTo>
                              <a:cubicBezTo>
                                <a:pt x="37" y="89"/>
                                <a:pt x="34" y="89"/>
                                <a:pt x="31" y="89"/>
                              </a:cubicBezTo>
                              <a:cubicBezTo>
                                <a:pt x="28" y="89"/>
                                <a:pt x="25" y="89"/>
                                <a:pt x="22" y="90"/>
                              </a:cubicBezTo>
                              <a:cubicBezTo>
                                <a:pt x="22" y="90"/>
                                <a:pt x="22" y="90"/>
                                <a:pt x="22" y="90"/>
                              </a:cubicBezTo>
                              <a:cubicBezTo>
                                <a:pt x="19" y="91"/>
                                <a:pt x="17" y="93"/>
                                <a:pt x="15" y="95"/>
                              </a:cubicBezTo>
                              <a:cubicBezTo>
                                <a:pt x="15" y="95"/>
                                <a:pt x="15" y="95"/>
                                <a:pt x="15" y="95"/>
                              </a:cubicBezTo>
                              <a:cubicBezTo>
                                <a:pt x="13" y="97"/>
                                <a:pt x="12" y="98"/>
                                <a:pt x="10" y="98"/>
                              </a:cubicBezTo>
                              <a:cubicBezTo>
                                <a:pt x="9" y="99"/>
                                <a:pt x="7" y="99"/>
                                <a:pt x="5" y="99"/>
                              </a:cubicBezTo>
                              <a:cubicBezTo>
                                <a:pt x="2" y="99"/>
                                <a:pt x="0" y="101"/>
                                <a:pt x="0" y="104"/>
                              </a:cubicBezTo>
                              <a:cubicBezTo>
                                <a:pt x="0" y="106"/>
                                <a:pt x="2" y="108"/>
                                <a:pt x="5" y="108"/>
                              </a:cubicBezTo>
                              <a:cubicBezTo>
                                <a:pt x="8" y="108"/>
                                <a:pt x="11" y="107"/>
                                <a:pt x="13" y="106"/>
                              </a:cubicBezTo>
                              <a:cubicBezTo>
                                <a:pt x="13" y="106"/>
                                <a:pt x="13" y="106"/>
                                <a:pt x="13" y="106"/>
                              </a:cubicBezTo>
                              <a:cubicBezTo>
                                <a:pt x="16" y="105"/>
                                <a:pt x="19" y="103"/>
                                <a:pt x="21" y="101"/>
                              </a:cubicBezTo>
                              <a:cubicBezTo>
                                <a:pt x="22" y="100"/>
                                <a:pt x="24" y="99"/>
                                <a:pt x="25" y="98"/>
                              </a:cubicBezTo>
                              <a:cubicBezTo>
                                <a:pt x="25" y="98"/>
                                <a:pt x="25" y="98"/>
                                <a:pt x="25" y="98"/>
                              </a:cubicBezTo>
                              <a:cubicBezTo>
                                <a:pt x="27" y="97"/>
                                <a:pt x="29" y="97"/>
                                <a:pt x="31" y="97"/>
                              </a:cubicBezTo>
                              <a:cubicBezTo>
                                <a:pt x="33" y="97"/>
                                <a:pt x="35" y="97"/>
                                <a:pt x="36" y="98"/>
                              </a:cubicBezTo>
                              <a:cubicBezTo>
                                <a:pt x="38" y="99"/>
                                <a:pt x="39" y="100"/>
                                <a:pt x="41" y="101"/>
                              </a:cubicBezTo>
                              <a:cubicBezTo>
                                <a:pt x="43" y="103"/>
                                <a:pt x="45" y="105"/>
                                <a:pt x="48" y="106"/>
                              </a:cubicBezTo>
                              <a:cubicBezTo>
                                <a:pt x="48" y="106"/>
                                <a:pt x="48" y="106"/>
                                <a:pt x="48" y="106"/>
                              </a:cubicBezTo>
                              <a:cubicBezTo>
                                <a:pt x="51" y="107"/>
                                <a:pt x="54" y="108"/>
                                <a:pt x="57" y="108"/>
                              </a:cubicBezTo>
                              <a:cubicBezTo>
                                <a:pt x="60" y="108"/>
                                <a:pt x="63" y="107"/>
                                <a:pt x="65" y="106"/>
                              </a:cubicBezTo>
                              <a:cubicBezTo>
                                <a:pt x="65" y="106"/>
                                <a:pt x="65" y="106"/>
                                <a:pt x="65" y="106"/>
                              </a:cubicBezTo>
                              <a:cubicBezTo>
                                <a:pt x="68" y="105"/>
                                <a:pt x="71" y="103"/>
                                <a:pt x="73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4" y="100"/>
                                <a:pt x="76" y="99"/>
                                <a:pt x="77" y="98"/>
                              </a:cubicBezTo>
                              <a:cubicBezTo>
                                <a:pt x="79" y="97"/>
                                <a:pt x="81" y="97"/>
                                <a:pt x="83" y="97"/>
                              </a:cubicBezTo>
                              <a:cubicBezTo>
                                <a:pt x="85" y="97"/>
                                <a:pt x="87" y="97"/>
                                <a:pt x="88" y="98"/>
                              </a:cubicBezTo>
                              <a:cubicBezTo>
                                <a:pt x="88" y="98"/>
                                <a:pt x="88" y="98"/>
                                <a:pt x="88" y="98"/>
                              </a:cubicBezTo>
                              <a:cubicBezTo>
                                <a:pt x="90" y="99"/>
                                <a:pt x="92" y="100"/>
                                <a:pt x="93" y="101"/>
                              </a:cubicBezTo>
                              <a:cubicBezTo>
                                <a:pt x="95" y="103"/>
                                <a:pt x="97" y="105"/>
                                <a:pt x="100" y="106"/>
                              </a:cubicBezTo>
                              <a:cubicBezTo>
                                <a:pt x="103" y="107"/>
                                <a:pt x="106" y="108"/>
                                <a:pt x="109" y="108"/>
                              </a:cubicBezTo>
                              <a:cubicBezTo>
                                <a:pt x="112" y="108"/>
                                <a:pt x="115" y="107"/>
                                <a:pt x="117" y="106"/>
                              </a:cubicBezTo>
                              <a:cubicBezTo>
                                <a:pt x="118" y="106"/>
                                <a:pt x="118" y="106"/>
                                <a:pt x="118" y="106"/>
                              </a:cubicBezTo>
                              <a:cubicBezTo>
                                <a:pt x="120" y="105"/>
                                <a:pt x="123" y="103"/>
                                <a:pt x="125" y="101"/>
                              </a:cubicBezTo>
                              <a:cubicBezTo>
                                <a:pt x="126" y="100"/>
                                <a:pt x="128" y="99"/>
                                <a:pt x="129" y="98"/>
                              </a:cubicBezTo>
                              <a:cubicBezTo>
                                <a:pt x="131" y="97"/>
                                <a:pt x="133" y="97"/>
                                <a:pt x="135" y="97"/>
                              </a:cubicBezTo>
                              <a:cubicBezTo>
                                <a:pt x="137" y="97"/>
                                <a:pt x="139" y="97"/>
                                <a:pt x="140" y="98"/>
                              </a:cubicBezTo>
                              <a:cubicBezTo>
                                <a:pt x="140" y="98"/>
                                <a:pt x="140" y="98"/>
                                <a:pt x="140" y="98"/>
                              </a:cubicBezTo>
                              <a:cubicBezTo>
                                <a:pt x="142" y="99"/>
                                <a:pt x="143" y="100"/>
                                <a:pt x="145" y="101"/>
                              </a:cubicBezTo>
                              <a:cubicBezTo>
                                <a:pt x="145" y="101"/>
                                <a:pt x="145" y="101"/>
                                <a:pt x="145" y="101"/>
                              </a:cubicBezTo>
                              <a:cubicBezTo>
                                <a:pt x="147" y="103"/>
                                <a:pt x="149" y="105"/>
                                <a:pt x="152" y="106"/>
                              </a:cubicBezTo>
                              <a:cubicBezTo>
                                <a:pt x="155" y="107"/>
                                <a:pt x="158" y="108"/>
                                <a:pt x="161" y="108"/>
                              </a:cubicBezTo>
                              <a:cubicBezTo>
                                <a:pt x="164" y="108"/>
                                <a:pt x="167" y="107"/>
                                <a:pt x="16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2" y="105"/>
                                <a:pt x="175" y="103"/>
                                <a:pt x="177" y="101"/>
                              </a:cubicBezTo>
                              <a:cubicBezTo>
                                <a:pt x="179" y="100"/>
                                <a:pt x="179" y="97"/>
                                <a:pt x="177" y="95"/>
                              </a:cubicBezTo>
                              <a:close/>
                              <a:moveTo>
                                <a:pt x="67" y="91"/>
                              </a:move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100" y="72"/>
                                <a:pt x="100" y="72"/>
                                <a:pt x="100" y="72"/>
                              </a:cubicBezTo>
                              <a:cubicBezTo>
                                <a:pt x="106" y="82"/>
                                <a:pt x="106" y="82"/>
                                <a:pt x="106" y="82"/>
                              </a:cubicBezTo>
                              <a:cubicBezTo>
                                <a:pt x="108" y="85"/>
                                <a:pt x="112" y="87"/>
                                <a:pt x="115" y="85"/>
                              </a:cubicBezTo>
                              <a:cubicBezTo>
                                <a:pt x="119" y="83"/>
                                <a:pt x="120" y="78"/>
                                <a:pt x="118" y="75"/>
                              </a:cubicBezTo>
                              <a:cubicBezTo>
                                <a:pt x="94" y="33"/>
                                <a:pt x="94" y="33"/>
                                <a:pt x="94" y="33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9" y="12"/>
                                <a:pt x="130" y="8"/>
                                <a:pt x="128" y="5"/>
                              </a:cubicBezTo>
                              <a:cubicBezTo>
                                <a:pt x="127" y="1"/>
                                <a:pt x="122" y="0"/>
                                <a:pt x="119" y="2"/>
                              </a:cubicBezTo>
                              <a:cubicBezTo>
                                <a:pt x="80" y="24"/>
                                <a:pt x="80" y="24"/>
                                <a:pt x="80" y="24"/>
                              </a:cubicBezTo>
                              <a:cubicBezTo>
                                <a:pt x="77" y="26"/>
                                <a:pt x="76" y="30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60" y="79"/>
                                <a:pt x="60" y="79"/>
                                <a:pt x="60" y="79"/>
                              </a:cubicBezTo>
                              <a:cubicBezTo>
                                <a:pt x="57" y="81"/>
                                <a:pt x="56" y="85"/>
                                <a:pt x="57" y="88"/>
                              </a:cubicBezTo>
                              <a:cubicBezTo>
                                <a:pt x="59" y="92"/>
                                <a:pt x="64" y="93"/>
                                <a:pt x="67" y="91"/>
                              </a:cubicBezTo>
                              <a:close/>
                              <a:moveTo>
                                <a:pt x="141" y="111"/>
                              </a:moveTo>
                              <a:cubicBezTo>
                                <a:pt x="141" y="111"/>
                                <a:pt x="141" y="111"/>
                                <a:pt x="141" y="111"/>
                              </a:cubicBezTo>
                              <a:cubicBezTo>
                                <a:pt x="138" y="111"/>
                                <a:pt x="135" y="112"/>
                                <a:pt x="133" y="113"/>
                              </a:cubicBezTo>
                              <a:cubicBezTo>
                                <a:pt x="130" y="114"/>
                                <a:pt x="128" y="116"/>
                                <a:pt x="125" y="118"/>
                              </a:cubicBezTo>
                              <a:cubicBezTo>
                                <a:pt x="124" y="119"/>
                                <a:pt x="123" y="120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9" y="122"/>
                                <a:pt x="117" y="122"/>
                                <a:pt x="115" y="122"/>
                              </a:cubicBezTo>
                              <a:cubicBezTo>
                                <a:pt x="113" y="122"/>
                                <a:pt x="112" y="122"/>
                                <a:pt x="110" y="121"/>
                              </a:cubicBezTo>
                              <a:cubicBezTo>
                                <a:pt x="108" y="120"/>
                                <a:pt x="107" y="119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03" y="116"/>
                                <a:pt x="101" y="114"/>
                                <a:pt x="98" y="113"/>
                              </a:cubicBezTo>
                              <a:cubicBezTo>
                                <a:pt x="98" y="113"/>
                                <a:pt x="98" y="113"/>
                                <a:pt x="98" y="113"/>
                              </a:cubicBezTo>
                              <a:cubicBezTo>
                                <a:pt x="95" y="112"/>
                                <a:pt x="92" y="111"/>
                                <a:pt x="89" y="111"/>
                              </a:cubicBezTo>
                              <a:cubicBezTo>
                                <a:pt x="86" y="111"/>
                                <a:pt x="83" y="112"/>
                                <a:pt x="81" y="113"/>
                              </a:cubicBezTo>
                              <a:cubicBezTo>
                                <a:pt x="78" y="114"/>
                                <a:pt x="75" y="116"/>
                                <a:pt x="73" y="118"/>
                              </a:cubicBezTo>
                              <a:cubicBezTo>
                                <a:pt x="72" y="119"/>
                                <a:pt x="70" y="120"/>
                                <a:pt x="69" y="121"/>
                              </a:cubicBezTo>
                              <a:cubicBezTo>
                                <a:pt x="67" y="122"/>
                                <a:pt x="65" y="122"/>
                                <a:pt x="63" y="122"/>
                              </a:cubicBezTo>
                              <a:cubicBezTo>
                                <a:pt x="61" y="122"/>
                                <a:pt x="60" y="122"/>
                                <a:pt x="58" y="121"/>
                              </a:cubicBezTo>
                              <a:cubicBezTo>
                                <a:pt x="58" y="121"/>
                                <a:pt x="58" y="121"/>
                                <a:pt x="58" y="121"/>
                              </a:cubicBezTo>
                              <a:cubicBezTo>
                                <a:pt x="56" y="120"/>
                                <a:pt x="55" y="119"/>
                                <a:pt x="53" y="118"/>
                              </a:cubicBezTo>
                              <a:cubicBezTo>
                                <a:pt x="51" y="116"/>
                                <a:pt x="49" y="114"/>
                                <a:pt x="46" y="11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3" y="112"/>
                                <a:pt x="40" y="111"/>
                                <a:pt x="37" y="111"/>
                              </a:cubicBezTo>
                              <a:cubicBezTo>
                                <a:pt x="35" y="111"/>
                                <a:pt x="33" y="113"/>
                                <a:pt x="33" y="116"/>
                              </a:cubicBezTo>
                              <a:cubicBezTo>
                                <a:pt x="33" y="118"/>
                                <a:pt x="35" y="120"/>
                                <a:pt x="37" y="120"/>
                              </a:cubicBezTo>
                              <a:cubicBezTo>
                                <a:pt x="39" y="120"/>
                                <a:pt x="41" y="120"/>
                                <a:pt x="43" y="121"/>
                              </a:cubicBezTo>
                              <a:cubicBezTo>
                                <a:pt x="44" y="122"/>
                                <a:pt x="46" y="123"/>
                                <a:pt x="47" y="124"/>
                              </a:cubicBezTo>
                              <a:cubicBezTo>
                                <a:pt x="47" y="124"/>
                                <a:pt x="47" y="124"/>
                                <a:pt x="47" y="124"/>
                              </a:cubicBezTo>
                              <a:cubicBezTo>
                                <a:pt x="49" y="126"/>
                                <a:pt x="52" y="128"/>
                                <a:pt x="55" y="129"/>
                              </a:cubicBezTo>
                              <a:cubicBezTo>
                                <a:pt x="55" y="129"/>
                                <a:pt x="55" y="129"/>
                                <a:pt x="55" y="129"/>
                              </a:cubicBezTo>
                              <a:cubicBezTo>
                                <a:pt x="58" y="130"/>
                                <a:pt x="60" y="131"/>
                                <a:pt x="63" y="131"/>
                              </a:cubicBezTo>
                              <a:cubicBezTo>
                                <a:pt x="66" y="131"/>
                                <a:pt x="69" y="130"/>
                                <a:pt x="72" y="129"/>
                              </a:cubicBezTo>
                              <a:cubicBezTo>
                                <a:pt x="75" y="128"/>
                                <a:pt x="77" y="126"/>
                                <a:pt x="79" y="124"/>
                              </a:cubicBezTo>
                              <a:cubicBezTo>
                                <a:pt x="81" y="123"/>
                                <a:pt x="82" y="122"/>
                                <a:pt x="84" y="121"/>
                              </a:cubicBezTo>
                              <a:cubicBezTo>
                                <a:pt x="86" y="120"/>
                                <a:pt x="87" y="120"/>
                                <a:pt x="89" y="120"/>
                              </a:cubicBezTo>
                              <a:cubicBezTo>
                                <a:pt x="91" y="120"/>
                                <a:pt x="93" y="120"/>
                                <a:pt x="95" y="121"/>
                              </a:cubicBezTo>
                              <a:cubicBezTo>
                                <a:pt x="95" y="121"/>
                                <a:pt x="95" y="121"/>
                                <a:pt x="95" y="121"/>
                              </a:cubicBezTo>
                              <a:cubicBezTo>
                                <a:pt x="96" y="122"/>
                                <a:pt x="98" y="123"/>
                                <a:pt x="99" y="124"/>
                              </a:cubicBezTo>
                              <a:cubicBezTo>
                                <a:pt x="99" y="124"/>
                                <a:pt x="99" y="124"/>
                                <a:pt x="99" y="124"/>
                              </a:cubicBezTo>
                              <a:cubicBezTo>
                                <a:pt x="101" y="126"/>
                                <a:pt x="104" y="128"/>
                                <a:pt x="107" y="129"/>
                              </a:cubicBezTo>
                              <a:cubicBezTo>
                                <a:pt x="109" y="130"/>
                                <a:pt x="112" y="131"/>
                                <a:pt x="115" y="131"/>
                              </a:cubicBezTo>
                              <a:cubicBezTo>
                                <a:pt x="118" y="131"/>
                                <a:pt x="121" y="130"/>
                                <a:pt x="124" y="129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7" y="128"/>
                                <a:pt x="129" y="126"/>
                                <a:pt x="131" y="124"/>
                              </a:cubicBezTo>
                              <a:cubicBezTo>
                                <a:pt x="131" y="124"/>
                                <a:pt x="131" y="124"/>
                                <a:pt x="131" y="124"/>
                              </a:cubicBezTo>
                              <a:cubicBezTo>
                                <a:pt x="133" y="123"/>
                                <a:pt x="134" y="122"/>
                                <a:pt x="136" y="121"/>
                              </a:cubicBezTo>
                              <a:cubicBezTo>
                                <a:pt x="138" y="120"/>
                                <a:pt x="139" y="120"/>
                                <a:pt x="141" y="120"/>
                              </a:cubicBezTo>
                              <a:cubicBezTo>
                                <a:pt x="144" y="120"/>
                                <a:pt x="146" y="118"/>
                                <a:pt x="146" y="116"/>
                              </a:cubicBezTo>
                              <a:cubicBezTo>
                                <a:pt x="146" y="113"/>
                                <a:pt x="144" y="111"/>
                                <a:pt x="141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67.75pt;margin-top:702.7pt;height:19.35pt;width:26.5pt;z-index:251669504;mso-width-relative:page;mso-height-relative:page;" fillcolor="#404040 [2429]" filled="t" stroked="f" coordsize="179,131" o:gfxdata="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" path="m112,55c112,66,122,76,133,76c145,76,155,66,155,55c155,43,145,33,133,33c122,33,112,43,112,55xm133,47c133,47,133,47,133,47c137,47,140,51,140,55c140,59,137,62,133,62c129,62,126,59,126,55c126,51,129,47,133,47xm177,95c177,95,177,95,177,95c175,94,173,94,171,95c170,97,168,98,166,98c166,98,166,98,166,98c165,99,163,99,161,99c159,99,157,99,155,98c154,98,152,97,151,95c151,95,151,95,151,95c149,93,146,91,144,90c143,90,143,90,143,90c141,89,138,89,135,89c132,89,129,89,126,90c123,91,121,93,119,95c118,97,116,98,114,98c114,98,114,98,114,98c113,99,111,99,109,99c107,99,105,99,103,98c102,98,100,97,99,95c97,93,94,91,91,90c91,90,91,90,91,90c89,89,86,89,83,89c80,89,77,89,74,90c72,91,69,93,67,95c67,95,67,95,67,95c65,97,64,98,62,98c61,99,59,99,57,99c55,99,53,99,52,98c51,98,51,98,51,98c50,98,48,97,47,95c45,93,42,91,39,90c37,89,34,89,31,89c28,89,25,89,22,90c22,90,22,90,22,90c19,91,17,93,15,95c15,95,15,95,15,95c13,97,12,98,10,98c9,99,7,99,5,99c2,99,0,101,0,104c0,106,2,108,5,108c8,108,11,107,13,106c13,106,13,106,13,106c16,105,19,103,21,101c22,100,24,99,25,98c25,98,25,98,25,98c27,97,29,97,31,97c33,97,35,97,36,98c38,99,39,100,41,101c43,103,45,105,48,106c48,106,48,106,48,106c51,107,54,108,57,108c60,108,63,107,65,106c65,106,65,106,65,106c68,105,71,103,73,101c73,101,73,101,73,101c74,100,76,99,77,98c79,97,81,97,83,97c85,97,87,97,88,98c88,98,88,98,88,98c90,99,92,100,93,101c95,103,97,105,100,106c103,107,106,108,109,108c112,108,115,107,117,106c118,106,118,106,118,106c120,105,123,103,125,101c126,100,128,99,129,98c131,97,133,97,135,97c137,97,139,97,140,98c140,98,140,98,140,98c142,99,143,100,145,101c145,101,145,101,145,101c147,103,149,105,152,106c155,107,158,108,161,108c164,108,167,107,169,106c170,106,170,106,170,106c172,105,175,103,177,101c179,100,179,97,177,95xm67,91c67,91,67,91,67,91c100,72,100,72,100,72c106,82,106,82,106,82c108,85,112,87,115,85c119,83,120,78,118,75c94,33,94,33,94,33c126,14,126,14,126,14c129,12,130,8,128,5c127,1,122,0,119,2c80,24,80,24,80,24c77,26,76,30,78,34c78,34,78,34,78,34c93,60,93,60,93,60c60,79,60,79,60,79c57,81,56,85,57,88c59,92,64,93,67,91xm141,111c141,111,141,111,141,111c138,111,135,112,133,113c130,114,128,116,125,118c124,119,123,120,121,121c121,121,121,121,121,121c119,122,117,122,115,122c113,122,112,122,110,121c108,120,107,119,105,118c105,118,105,118,105,118c103,116,101,114,98,113c98,113,98,113,98,113c95,112,92,111,89,111c86,111,83,112,81,113c78,114,75,116,73,118c72,119,70,120,69,121c67,122,65,122,63,122c61,122,60,122,58,121c58,121,58,121,58,121c56,120,55,119,53,118c51,116,49,114,46,113c46,113,46,113,46,113c43,112,40,111,37,111c35,111,33,113,33,116c33,118,35,120,37,120c39,120,41,120,43,121c44,122,46,123,47,124c47,124,47,124,47,124c49,126,52,128,55,129c55,129,55,129,55,129c58,130,60,131,63,131c66,131,69,130,72,129c75,128,77,126,79,124c81,123,82,122,84,121c86,120,87,120,89,120c91,120,93,120,95,121c95,121,95,121,95,121c96,122,98,123,99,124c99,124,99,124,99,124c101,126,104,128,107,129c109,130,112,131,115,131c118,131,121,130,124,129c124,129,124,129,124,129c127,128,129,126,131,124c131,124,131,124,131,124c133,123,134,122,136,121c138,120,139,120,141,120c144,120,146,118,146,116c146,113,144,111,141,111xe">
                <v:path o:connectlocs="291425,103308;250062,88282;250062,116457;332789,178442;312107,184077;291425,184077;270744,169050;236901,169050;214339,184077;186136,178442;156053,167172;125971,178442;97768,184077;73326,169050;41363,169050;18801,184077;9400,202861;39483,189712;58285,182199;90248,199104;122210,199104;137252,189712;165454,184077;188016,199104;221859,199104;253822,182199;272624,189712;302706,202861;332789,189712;125971,170929;216219,159659;236901,26296;150413,45080;174855,112700;125971,170929;250062,212252;227500,227279;197417,221644;184256,212252;137252,221644;109049,227279;86487,212252;62045,217887;88367,232914;103409,242306;148533,232914;178615,227279;186136,232914;233140,242306;246301,232914;274504,2178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8072120</wp:posOffset>
                </wp:positionV>
                <wp:extent cx="299720" cy="282575"/>
                <wp:effectExtent l="0" t="0" r="5080" b="7620"/>
                <wp:wrapNone/>
                <wp:docPr id="140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0038" cy="282575"/>
                        </a:xfrm>
                        <a:custGeom>
                          <a:avLst/>
                          <a:gdLst>
                            <a:gd name="T0" fmla="*/ 147 w 205"/>
                            <a:gd name="T1" fmla="*/ 125 h 192"/>
                            <a:gd name="T2" fmla="*/ 60 w 205"/>
                            <a:gd name="T3" fmla="*/ 19 h 192"/>
                            <a:gd name="T4" fmla="*/ 60 w 205"/>
                            <a:gd name="T5" fmla="*/ 18 h 192"/>
                            <a:gd name="T6" fmla="*/ 58 w 205"/>
                            <a:gd name="T7" fmla="*/ 16 h 192"/>
                            <a:gd name="T8" fmla="*/ 36 w 205"/>
                            <a:gd name="T9" fmla="*/ 7 h 192"/>
                            <a:gd name="T10" fmla="*/ 0 w 205"/>
                            <a:gd name="T11" fmla="*/ 43 h 192"/>
                            <a:gd name="T12" fmla="*/ 8 w 205"/>
                            <a:gd name="T13" fmla="*/ 65 h 192"/>
                            <a:gd name="T14" fmla="*/ 9 w 205"/>
                            <a:gd name="T15" fmla="*/ 66 h 192"/>
                            <a:gd name="T16" fmla="*/ 11 w 205"/>
                            <a:gd name="T17" fmla="*/ 68 h 192"/>
                            <a:gd name="T18" fmla="*/ 117 w 205"/>
                            <a:gd name="T19" fmla="*/ 155 h 192"/>
                            <a:gd name="T20" fmla="*/ 147 w 205"/>
                            <a:gd name="T21" fmla="*/ 184 h 192"/>
                            <a:gd name="T22" fmla="*/ 170 w 205"/>
                            <a:gd name="T23" fmla="*/ 189 h 192"/>
                            <a:gd name="T24" fmla="*/ 177 w 205"/>
                            <a:gd name="T25" fmla="*/ 184 h 192"/>
                            <a:gd name="T26" fmla="*/ 177 w 205"/>
                            <a:gd name="T27" fmla="*/ 184 h 192"/>
                            <a:gd name="T28" fmla="*/ 177 w 205"/>
                            <a:gd name="T29" fmla="*/ 184 h 192"/>
                            <a:gd name="T30" fmla="*/ 177 w 205"/>
                            <a:gd name="T31" fmla="*/ 184 h 192"/>
                            <a:gd name="T32" fmla="*/ 182 w 205"/>
                            <a:gd name="T33" fmla="*/ 177 h 192"/>
                            <a:gd name="T34" fmla="*/ 177 w 205"/>
                            <a:gd name="T35" fmla="*/ 154 h 192"/>
                            <a:gd name="T36" fmla="*/ 147 w 205"/>
                            <a:gd name="T37" fmla="*/ 125 h 192"/>
                            <a:gd name="T38" fmla="*/ 20 w 205"/>
                            <a:gd name="T39" fmla="*/ 57 h 192"/>
                            <a:gd name="T40" fmla="*/ 20 w 205"/>
                            <a:gd name="T41" fmla="*/ 57 h 192"/>
                            <a:gd name="T42" fmla="*/ 19 w 205"/>
                            <a:gd name="T43" fmla="*/ 56 h 192"/>
                            <a:gd name="T44" fmla="*/ 19 w 205"/>
                            <a:gd name="T45" fmla="*/ 55 h 192"/>
                            <a:gd name="T46" fmla="*/ 14 w 205"/>
                            <a:gd name="T47" fmla="*/ 43 h 192"/>
                            <a:gd name="T48" fmla="*/ 36 w 205"/>
                            <a:gd name="T49" fmla="*/ 22 h 192"/>
                            <a:gd name="T50" fmla="*/ 48 w 205"/>
                            <a:gd name="T51" fmla="*/ 26 h 192"/>
                            <a:gd name="T52" fmla="*/ 49 w 205"/>
                            <a:gd name="T53" fmla="*/ 27 h 192"/>
                            <a:gd name="T54" fmla="*/ 134 w 205"/>
                            <a:gd name="T55" fmla="*/ 131 h 192"/>
                            <a:gd name="T56" fmla="*/ 124 w 205"/>
                            <a:gd name="T57" fmla="*/ 142 h 192"/>
                            <a:gd name="T58" fmla="*/ 20 w 205"/>
                            <a:gd name="T59" fmla="*/ 57 h 192"/>
                            <a:gd name="T60" fmla="*/ 169 w 205"/>
                            <a:gd name="T61" fmla="*/ 172 h 192"/>
                            <a:gd name="T62" fmla="*/ 169 w 205"/>
                            <a:gd name="T63" fmla="*/ 172 h 192"/>
                            <a:gd name="T64" fmla="*/ 167 w 205"/>
                            <a:gd name="T65" fmla="*/ 174 h 192"/>
                            <a:gd name="T66" fmla="*/ 167 w 205"/>
                            <a:gd name="T67" fmla="*/ 174 h 192"/>
                            <a:gd name="T68" fmla="*/ 164 w 205"/>
                            <a:gd name="T69" fmla="*/ 176 h 192"/>
                            <a:gd name="T70" fmla="*/ 157 w 205"/>
                            <a:gd name="T71" fmla="*/ 174 h 192"/>
                            <a:gd name="T72" fmla="*/ 130 w 205"/>
                            <a:gd name="T73" fmla="*/ 147 h 192"/>
                            <a:gd name="T74" fmla="*/ 140 w 205"/>
                            <a:gd name="T75" fmla="*/ 137 h 192"/>
                            <a:gd name="T76" fmla="*/ 167 w 205"/>
                            <a:gd name="T77" fmla="*/ 164 h 192"/>
                            <a:gd name="T78" fmla="*/ 169 w 205"/>
                            <a:gd name="T79" fmla="*/ 172 h 192"/>
                            <a:gd name="T80" fmla="*/ 200 w 205"/>
                            <a:gd name="T81" fmla="*/ 29 h 192"/>
                            <a:gd name="T82" fmla="*/ 200 w 205"/>
                            <a:gd name="T83" fmla="*/ 29 h 192"/>
                            <a:gd name="T84" fmla="*/ 157 w 205"/>
                            <a:gd name="T85" fmla="*/ 4 h 192"/>
                            <a:gd name="T86" fmla="*/ 132 w 205"/>
                            <a:gd name="T87" fmla="*/ 47 h 192"/>
                            <a:gd name="T88" fmla="*/ 175 w 205"/>
                            <a:gd name="T89" fmla="*/ 72 h 192"/>
                            <a:gd name="T90" fmla="*/ 200 w 205"/>
                            <a:gd name="T91" fmla="*/ 29 h 192"/>
                            <a:gd name="T92" fmla="*/ 155 w 205"/>
                            <a:gd name="T93" fmla="*/ 14 h 192"/>
                            <a:gd name="T94" fmla="*/ 155 w 205"/>
                            <a:gd name="T95" fmla="*/ 14 h 192"/>
                            <a:gd name="T96" fmla="*/ 140 w 205"/>
                            <a:gd name="T97" fmla="*/ 41 h 192"/>
                            <a:gd name="T98" fmla="*/ 155 w 205"/>
                            <a:gd name="T99" fmla="*/ 14 h 192"/>
                            <a:gd name="T100" fmla="*/ 169 w 205"/>
                            <a:gd name="T101" fmla="*/ 65 h 192"/>
                            <a:gd name="T102" fmla="*/ 169 w 205"/>
                            <a:gd name="T103" fmla="*/ 65 h 192"/>
                            <a:gd name="T104" fmla="*/ 142 w 205"/>
                            <a:gd name="T105" fmla="*/ 49 h 192"/>
                            <a:gd name="T106" fmla="*/ 164 w 205"/>
                            <a:gd name="T107" fmla="*/ 12 h 192"/>
                            <a:gd name="T108" fmla="*/ 190 w 205"/>
                            <a:gd name="T109" fmla="*/ 27 h 192"/>
                            <a:gd name="T110" fmla="*/ 169 w 205"/>
                            <a:gd name="T111" fmla="*/ 65 h 192"/>
                            <a:gd name="T112" fmla="*/ 177 w 205"/>
                            <a:gd name="T113" fmla="*/ 63 h 192"/>
                            <a:gd name="T114" fmla="*/ 177 w 205"/>
                            <a:gd name="T115" fmla="*/ 63 h 192"/>
                            <a:gd name="T116" fmla="*/ 193 w 205"/>
                            <a:gd name="T117" fmla="*/ 35 h 192"/>
                            <a:gd name="T118" fmla="*/ 177 w 205"/>
                            <a:gd name="T119" fmla="*/ 63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92">
                              <a:moveTo>
                                <a:pt x="147" y="125"/>
                              </a:moveTo>
                              <a:cubicBezTo>
                                <a:pt x="60" y="19"/>
                                <a:pt x="60" y="19"/>
                                <a:pt x="60" y="19"/>
                              </a:cubicBezTo>
                              <a:cubicBezTo>
                                <a:pt x="60" y="18"/>
                                <a:pt x="60" y="18"/>
                                <a:pt x="60" y="18"/>
                              </a:cubicBezTo>
                              <a:cubicBezTo>
                                <a:pt x="59" y="18"/>
                                <a:pt x="59" y="17"/>
                                <a:pt x="58" y="16"/>
                              </a:cubicBezTo>
                              <a:cubicBezTo>
                                <a:pt x="52" y="10"/>
                                <a:pt x="44" y="7"/>
                                <a:pt x="36" y="7"/>
                              </a:cubicBezTo>
                              <a:cubicBezTo>
                                <a:pt x="16" y="8"/>
                                <a:pt x="0" y="24"/>
                                <a:pt x="0" y="43"/>
                              </a:cubicBezTo>
                              <a:cubicBezTo>
                                <a:pt x="0" y="51"/>
                                <a:pt x="3" y="59"/>
                                <a:pt x="8" y="65"/>
                              </a:cubicBezTo>
                              <a:cubicBezTo>
                                <a:pt x="9" y="66"/>
                                <a:pt x="9" y="66"/>
                                <a:pt x="9" y="66"/>
                              </a:cubicBezTo>
                              <a:cubicBezTo>
                                <a:pt x="9" y="66"/>
                                <a:pt x="10" y="67"/>
                                <a:pt x="11" y="68"/>
                              </a:cubicBezTo>
                              <a:cubicBezTo>
                                <a:pt x="117" y="155"/>
                                <a:pt x="117" y="155"/>
                                <a:pt x="117" y="155"/>
                              </a:cubicBezTo>
                              <a:cubicBezTo>
                                <a:pt x="147" y="184"/>
                                <a:pt x="147" y="184"/>
                                <a:pt x="147" y="184"/>
                              </a:cubicBezTo>
                              <a:cubicBezTo>
                                <a:pt x="154" y="191"/>
                                <a:pt x="163" y="192"/>
                                <a:pt x="170" y="189"/>
                              </a:cubicBezTo>
                              <a:cubicBezTo>
                                <a:pt x="172" y="188"/>
                                <a:pt x="175" y="186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9" y="182"/>
                                <a:pt x="180" y="180"/>
                                <a:pt x="182" y="177"/>
                              </a:cubicBezTo>
                              <a:cubicBezTo>
                                <a:pt x="185" y="170"/>
                                <a:pt x="184" y="162"/>
                                <a:pt x="177" y="154"/>
                              </a:cubicBezTo>
                              <a:cubicBezTo>
                                <a:pt x="147" y="125"/>
                                <a:pt x="147" y="125"/>
                                <a:pt x="147" y="125"/>
                              </a:cubicBezTo>
                              <a:close/>
                              <a:moveTo>
                                <a:pt x="20" y="57"/>
                              </a:move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ubicBezTo>
                                <a:pt x="20" y="56"/>
                                <a:pt x="19" y="56"/>
                                <a:pt x="19" y="56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cubicBezTo>
                                <a:pt x="15" y="52"/>
                                <a:pt x="14" y="48"/>
                                <a:pt x="14" y="43"/>
                              </a:cubicBezTo>
                              <a:cubicBezTo>
                                <a:pt x="14" y="31"/>
                                <a:pt x="24" y="22"/>
                                <a:pt x="36" y="22"/>
                              </a:cubicBezTo>
                              <a:cubicBezTo>
                                <a:pt x="40" y="21"/>
                                <a:pt x="45" y="23"/>
                                <a:pt x="48" y="26"/>
                              </a:cubicBezTo>
                              <a:cubicBezTo>
                                <a:pt x="49" y="27"/>
                                <a:pt x="49" y="27"/>
                                <a:pt x="49" y="27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24" y="142"/>
                                <a:pt x="124" y="142"/>
                                <a:pt x="124" y="142"/>
                              </a:cubicBez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lose/>
                              <a:moveTo>
                                <a:pt x="169" y="172"/>
                              </a:moveTo>
                              <a:cubicBezTo>
                                <a:pt x="169" y="172"/>
                                <a:pt x="169" y="172"/>
                                <a:pt x="169" y="172"/>
                              </a:cubicBezTo>
                              <a:cubicBezTo>
                                <a:pt x="168" y="173"/>
                                <a:pt x="168" y="174"/>
                                <a:pt x="167" y="174"/>
                              </a:cubicBezTo>
                              <a:cubicBezTo>
                                <a:pt x="167" y="174"/>
                                <a:pt x="167" y="174"/>
                                <a:pt x="167" y="174"/>
                              </a:cubicBezTo>
                              <a:cubicBezTo>
                                <a:pt x="166" y="175"/>
                                <a:pt x="165" y="176"/>
                                <a:pt x="164" y="176"/>
                              </a:cubicBezTo>
                              <a:cubicBezTo>
                                <a:pt x="162" y="177"/>
                                <a:pt x="159" y="177"/>
                                <a:pt x="157" y="174"/>
                              </a:cubicBezTo>
                              <a:cubicBezTo>
                                <a:pt x="130" y="147"/>
                                <a:pt x="130" y="147"/>
                                <a:pt x="130" y="147"/>
                              </a:cubicBezTo>
                              <a:cubicBezTo>
                                <a:pt x="140" y="137"/>
                                <a:pt x="140" y="137"/>
                                <a:pt x="140" y="137"/>
                              </a:cubicBezTo>
                              <a:cubicBezTo>
                                <a:pt x="167" y="164"/>
                                <a:pt x="167" y="164"/>
                                <a:pt x="167" y="164"/>
                              </a:cubicBezTo>
                              <a:cubicBezTo>
                                <a:pt x="169" y="167"/>
                                <a:pt x="170" y="170"/>
                                <a:pt x="169" y="172"/>
                              </a:cubicBezTo>
                              <a:close/>
                              <a:moveTo>
                                <a:pt x="200" y="29"/>
                              </a:move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195" y="11"/>
                                <a:pt x="176" y="0"/>
                                <a:pt x="157" y="4"/>
                              </a:cubicBezTo>
                              <a:cubicBezTo>
                                <a:pt x="139" y="9"/>
                                <a:pt x="127" y="29"/>
                                <a:pt x="132" y="47"/>
                              </a:cubicBezTo>
                              <a:cubicBezTo>
                                <a:pt x="137" y="66"/>
                                <a:pt x="157" y="77"/>
                                <a:pt x="175" y="72"/>
                              </a:cubicBezTo>
                              <a:cubicBezTo>
                                <a:pt x="194" y="67"/>
                                <a:pt x="205" y="48"/>
                                <a:pt x="200" y="29"/>
                              </a:cubicBezTo>
                              <a:close/>
                              <a:moveTo>
                                <a:pt x="155" y="14"/>
                              </a:move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7" y="25"/>
                                <a:pt x="150" y="36"/>
                                <a:pt x="140" y="41"/>
                              </a:cubicBezTo>
                              <a:cubicBezTo>
                                <a:pt x="139" y="30"/>
                                <a:pt x="145" y="19"/>
                                <a:pt x="155" y="14"/>
                              </a:cubicBezTo>
                              <a:close/>
                              <a:moveTo>
                                <a:pt x="169" y="65"/>
                              </a:move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58" y="66"/>
                                <a:pt x="147" y="60"/>
                                <a:pt x="142" y="49"/>
                              </a:cubicBezTo>
                              <a:cubicBezTo>
                                <a:pt x="157" y="43"/>
                                <a:pt x="166" y="28"/>
                                <a:pt x="164" y="12"/>
                              </a:cubicBezTo>
                              <a:cubicBezTo>
                                <a:pt x="175" y="11"/>
                                <a:pt x="186" y="17"/>
                                <a:pt x="190" y="27"/>
                              </a:cubicBezTo>
                              <a:cubicBezTo>
                                <a:pt x="175" y="33"/>
                                <a:pt x="166" y="49"/>
                                <a:pt x="169" y="65"/>
                              </a:cubicBezTo>
                              <a:close/>
                              <a:moveTo>
                                <a:pt x="177" y="63"/>
                              </a:moveTo>
                              <a:cubicBezTo>
                                <a:pt x="177" y="63"/>
                                <a:pt x="177" y="63"/>
                                <a:pt x="177" y="63"/>
                              </a:cubicBezTo>
                              <a:cubicBezTo>
                                <a:pt x="176" y="51"/>
                                <a:pt x="182" y="40"/>
                                <a:pt x="193" y="35"/>
                              </a:cubicBezTo>
                              <a:cubicBezTo>
                                <a:pt x="194" y="47"/>
                                <a:pt x="187" y="58"/>
                                <a:pt x="17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69.75pt;margin-top:635.6pt;height:22.25pt;width:23.6pt;z-index:251670528;mso-width-relative:page;mso-height-relative:page;" fillcolor="#404040 [2429]" filled="t" stroked="f" coordsize="205,192" o:gfxdata="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Ph5WVLYAAAADQEAAA8AAAAAAAAAAQAg&#10;AAAAIgAAAGRycy9kb3ducmV2LnhtbFBLAQIUABQAAAAIAIdO4kBfDxkHhAoAAFo2AAAOAAAAAAAA&#10;AAEAIAAAACcBAABkcnMvZTJvRG9jLnhtbFBLBQYAAAAABgAGAFkBAAAdDgAAAAA=&#10;" path="m147,125c60,19,60,19,60,19c60,18,60,18,60,18c59,18,59,17,58,16c52,10,44,7,36,7c16,8,0,24,0,43c0,51,3,59,8,65c9,66,9,66,9,66c9,66,10,67,11,68c117,155,117,155,117,155c147,184,147,184,147,184c154,191,163,192,170,189c172,188,175,186,177,184c177,184,177,184,177,184c177,184,177,184,177,184c177,184,177,184,177,184c179,182,180,180,182,177c185,170,184,162,177,154c147,125,147,125,147,125xm20,57c20,57,20,57,20,57c20,56,19,56,19,56c19,55,19,55,19,55c15,52,14,48,14,43c14,31,24,22,36,22c40,21,45,23,48,26c49,27,49,27,49,27c134,131,134,131,134,131c124,142,124,142,124,142c20,57,20,57,20,57xm169,172c169,172,169,172,169,172c168,173,168,174,167,174c167,174,167,174,167,174c166,175,165,176,164,176c162,177,159,177,157,174c130,147,130,147,130,147c140,137,140,137,140,137c167,164,167,164,167,164c169,167,170,170,169,172xm200,29c200,29,200,29,200,29c195,11,176,0,157,4c139,9,127,29,132,47c137,66,157,77,175,72c194,67,205,48,200,29xm155,14c155,14,155,14,155,14c157,25,150,36,140,41c139,30,145,19,155,14xm169,65c169,65,169,65,169,65c158,66,147,60,142,49c157,43,166,28,164,12c175,11,186,17,190,27c175,33,166,49,169,65xm177,63c177,63,177,63,177,63c176,51,182,40,193,35c194,47,187,58,177,63xe">
                <v:path o:connectlocs="215149,183968;87816,27963;87816,26491;84888,23547;52689,10302;0,63285;11708,95663;13172,97135;16099,100078;171241,228120;215149,270801;248812,278159;259057,270801;259057,270801;259057,270801;259057,270801;266375,260498;259057,226648;215149,183968;29272,83889;29272,83889;27808,82417;27808,80945;20490,63285;52689,32378;70252,38265;71716,39737;196122,192798;181486,208987;29272,83889;247348,253140;247348,253140;244421,256083;244421,256083;240030,259027;229785,256083;190268,216346;204904,201629;244421,241366;247348,253140;292720,42680;292720,42680;229785,5886;193195,69172;256130,105965;292720,42680;226858,20604;226858,20604;204904,60341;226858,20604;247348,95663;247348,95663;207831,72115;240030,17660;278084,39737;247348,95663;259057,92719;259057,92719;282474,51511;259057,9271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7231380</wp:posOffset>
                </wp:positionV>
                <wp:extent cx="344170" cy="309245"/>
                <wp:effectExtent l="0" t="0" r="17780" b="14605"/>
                <wp:wrapNone/>
                <wp:docPr id="144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09563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0.75pt;margin-top:569.4pt;height:24.35pt;width:27.1pt;z-index:251671552;mso-width-relative:page;mso-height-relative:page;" fillcolor="#404040 [2429]" filled="t" stroked="f" coordsize="183,164" o:gfxdata="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A9IwGjdAAAADQEAAA8AAAAAAAAAAQAg&#10;AAAAIgAAAGRycy9kb3ducmV2LnhtbFBLAQIUABQAAAAIAIdO4kAhndZU1AkAAIMzAAAOAAAAAAAA&#10;AAEAIAAAACwBAABkcnMvZTJvRG9jLnhtbFBLBQYAAAAABgAGAFkBAABy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062,251048;152478,283136;216481,283136;216481,81165;193892,81165;182597,71728;205186,52852;220246,52852;233423,39639;229658,30201;220246,26426;82827,109479;79062,115142;62120,249160;37648,117029;30119,120805;28236,239722;30119,245385;37648,249160;254130,60402;344488,183095;216481,309563;65885,275586;11294,264261;0,239722;11294,101929;37648,90603;152478,13213;220246,0;259777,39639;259777,39639;86592,241610;86592,230284;139301,254823;184479,256710;267307,235947;278602,245385;184479,271811;137418,26992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6482715</wp:posOffset>
                </wp:positionV>
                <wp:extent cx="299720" cy="344170"/>
                <wp:effectExtent l="0" t="0" r="5080" b="17780"/>
                <wp:wrapNone/>
                <wp:docPr id="2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038" cy="344488"/>
                        </a:xfrm>
                        <a:custGeom>
                          <a:avLst/>
                          <a:gdLst>
                            <a:gd name="T0" fmla="*/ 921 w 1612"/>
                            <a:gd name="T1" fmla="*/ 1556 h 1842"/>
                            <a:gd name="T2" fmla="*/ 547 w 1612"/>
                            <a:gd name="T3" fmla="*/ 1168 h 1842"/>
                            <a:gd name="T4" fmla="*/ 1032 w 1612"/>
                            <a:gd name="T5" fmla="*/ 1194 h 1842"/>
                            <a:gd name="T6" fmla="*/ 743 w 1612"/>
                            <a:gd name="T7" fmla="*/ 861 h 1842"/>
                            <a:gd name="T8" fmla="*/ 445 w 1612"/>
                            <a:gd name="T9" fmla="*/ 960 h 1842"/>
                            <a:gd name="T10" fmla="*/ 542 w 1612"/>
                            <a:gd name="T11" fmla="*/ 734 h 1842"/>
                            <a:gd name="T12" fmla="*/ 819 w 1612"/>
                            <a:gd name="T13" fmla="*/ 320 h 1842"/>
                            <a:gd name="T14" fmla="*/ 789 w 1612"/>
                            <a:gd name="T15" fmla="*/ 4 h 1842"/>
                            <a:gd name="T16" fmla="*/ 764 w 1612"/>
                            <a:gd name="T17" fmla="*/ 294 h 1842"/>
                            <a:gd name="T18" fmla="*/ 504 w 1612"/>
                            <a:gd name="T19" fmla="*/ 601 h 1842"/>
                            <a:gd name="T20" fmla="*/ 329 w 1612"/>
                            <a:gd name="T21" fmla="*/ 499 h 1842"/>
                            <a:gd name="T22" fmla="*/ 10 w 1612"/>
                            <a:gd name="T23" fmla="*/ 733 h 1842"/>
                            <a:gd name="T24" fmla="*/ 1 w 1612"/>
                            <a:gd name="T25" fmla="*/ 755 h 1842"/>
                            <a:gd name="T26" fmla="*/ 6 w 1612"/>
                            <a:gd name="T27" fmla="*/ 772 h 1842"/>
                            <a:gd name="T28" fmla="*/ 180 w 1612"/>
                            <a:gd name="T29" fmla="*/ 1189 h 1842"/>
                            <a:gd name="T30" fmla="*/ 235 w 1612"/>
                            <a:gd name="T31" fmla="*/ 1254 h 1842"/>
                            <a:gd name="T32" fmla="*/ 265 w 1612"/>
                            <a:gd name="T33" fmla="*/ 1833 h 1842"/>
                            <a:gd name="T34" fmla="*/ 385 w 1612"/>
                            <a:gd name="T35" fmla="*/ 1317 h 1842"/>
                            <a:gd name="T36" fmla="*/ 653 w 1612"/>
                            <a:gd name="T37" fmla="*/ 1432 h 1842"/>
                            <a:gd name="T38" fmla="*/ 943 w 1612"/>
                            <a:gd name="T39" fmla="*/ 1842 h 1842"/>
                            <a:gd name="T40" fmla="*/ 1612 w 1612"/>
                            <a:gd name="T41" fmla="*/ 0 h 1842"/>
                            <a:gd name="T42" fmla="*/ 823 w 1612"/>
                            <a:gd name="T43" fmla="*/ 145 h 1842"/>
                            <a:gd name="T44" fmla="*/ 1049 w 1612"/>
                            <a:gd name="T45" fmla="*/ 772 h 1842"/>
                            <a:gd name="T46" fmla="*/ 1207 w 1612"/>
                            <a:gd name="T47" fmla="*/ 1019 h 1842"/>
                            <a:gd name="T48" fmla="*/ 947 w 1612"/>
                            <a:gd name="T49" fmla="*/ 1364 h 1842"/>
                            <a:gd name="T50" fmla="*/ 845 w 1612"/>
                            <a:gd name="T51" fmla="*/ 1731 h 1842"/>
                            <a:gd name="T52" fmla="*/ 662 w 1612"/>
                            <a:gd name="T53" fmla="*/ 260 h 1842"/>
                            <a:gd name="T54" fmla="*/ 619 w 1612"/>
                            <a:gd name="T55" fmla="*/ 256 h 1842"/>
                            <a:gd name="T56" fmla="*/ 575 w 1612"/>
                            <a:gd name="T57" fmla="*/ 225 h 1842"/>
                            <a:gd name="T58" fmla="*/ 323 w 1612"/>
                            <a:gd name="T59" fmla="*/ 294 h 1842"/>
                            <a:gd name="T60" fmla="*/ 662 w 1612"/>
                            <a:gd name="T61" fmla="*/ 264 h 1842"/>
                            <a:gd name="T62" fmla="*/ 593 w 1612"/>
                            <a:gd name="T63" fmla="*/ 307 h 1842"/>
                            <a:gd name="T64" fmla="*/ 363 w 1612"/>
                            <a:gd name="T65" fmla="*/ 464 h 1842"/>
                            <a:gd name="T66" fmla="*/ 608 w 1612"/>
                            <a:gd name="T67" fmla="*/ 385 h 1842"/>
                            <a:gd name="T68" fmla="*/ 593 w 1612"/>
                            <a:gd name="T69" fmla="*/ 307 h 1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12" h="1842">
                              <a:moveTo>
                                <a:pt x="874" y="1633"/>
                              </a:moveTo>
                              <a:cubicBezTo>
                                <a:pt x="921" y="1556"/>
                                <a:pt x="921" y="1556"/>
                                <a:pt x="921" y="1556"/>
                              </a:cubicBezTo>
                              <a:cubicBezTo>
                                <a:pt x="755" y="1313"/>
                                <a:pt x="755" y="1313"/>
                                <a:pt x="755" y="1313"/>
                              </a:cubicBezTo>
                              <a:cubicBezTo>
                                <a:pt x="547" y="1168"/>
                                <a:pt x="547" y="1168"/>
                                <a:pt x="547" y="1168"/>
                              </a:cubicBezTo>
                              <a:cubicBezTo>
                                <a:pt x="738" y="1053"/>
                                <a:pt x="738" y="1053"/>
                                <a:pt x="738" y="1053"/>
                              </a:cubicBezTo>
                              <a:cubicBezTo>
                                <a:pt x="1032" y="1194"/>
                                <a:pt x="1032" y="1194"/>
                                <a:pt x="1032" y="1194"/>
                              </a:cubicBezTo>
                              <a:cubicBezTo>
                                <a:pt x="1079" y="1121"/>
                                <a:pt x="1079" y="1121"/>
                                <a:pt x="1079" y="1121"/>
                              </a:cubicBezTo>
                              <a:cubicBezTo>
                                <a:pt x="743" y="861"/>
                                <a:pt x="743" y="861"/>
                                <a:pt x="743" y="861"/>
                              </a:cubicBezTo>
                              <a:cubicBezTo>
                                <a:pt x="427" y="994"/>
                                <a:pt x="427" y="994"/>
                                <a:pt x="427" y="994"/>
                              </a:cubicBezTo>
                              <a:cubicBezTo>
                                <a:pt x="445" y="960"/>
                                <a:pt x="445" y="960"/>
                                <a:pt x="445" y="960"/>
                              </a:cubicBezTo>
                              <a:cubicBezTo>
                                <a:pt x="461" y="928"/>
                                <a:pt x="478" y="897"/>
                                <a:pt x="491" y="864"/>
                              </a:cubicBezTo>
                              <a:cubicBezTo>
                                <a:pt x="509" y="821"/>
                                <a:pt x="525" y="777"/>
                                <a:pt x="542" y="734"/>
                              </a:cubicBezTo>
                              <a:cubicBezTo>
                                <a:pt x="743" y="610"/>
                                <a:pt x="743" y="610"/>
                                <a:pt x="743" y="610"/>
                              </a:cubicBezTo>
                              <a:cubicBezTo>
                                <a:pt x="819" y="320"/>
                                <a:pt x="819" y="320"/>
                                <a:pt x="819" y="320"/>
                              </a:cubicBezTo>
                              <a:cubicBezTo>
                                <a:pt x="785" y="298"/>
                                <a:pt x="785" y="298"/>
                                <a:pt x="785" y="298"/>
                              </a:cubicBezTo>
                              <a:cubicBezTo>
                                <a:pt x="789" y="4"/>
                                <a:pt x="789" y="4"/>
                                <a:pt x="789" y="4"/>
                              </a:cubicBezTo>
                              <a:cubicBezTo>
                                <a:pt x="772" y="4"/>
                                <a:pt x="772" y="4"/>
                                <a:pt x="772" y="4"/>
                              </a:cubicBezTo>
                              <a:cubicBezTo>
                                <a:pt x="764" y="294"/>
                                <a:pt x="764" y="294"/>
                                <a:pt x="764" y="294"/>
                              </a:cubicBezTo>
                              <a:cubicBezTo>
                                <a:pt x="674" y="516"/>
                                <a:pt x="674" y="516"/>
                                <a:pt x="674" y="516"/>
                              </a:cubicBezTo>
                              <a:cubicBezTo>
                                <a:pt x="504" y="601"/>
                                <a:pt x="504" y="601"/>
                                <a:pt x="504" y="601"/>
                              </a:cubicBezTo>
                              <a:cubicBezTo>
                                <a:pt x="372" y="511"/>
                                <a:pt x="372" y="511"/>
                                <a:pt x="372" y="511"/>
                              </a:cubicBezTo>
                              <a:cubicBezTo>
                                <a:pt x="358" y="502"/>
                                <a:pt x="345" y="499"/>
                                <a:pt x="329" y="499"/>
                              </a:cubicBezTo>
                              <a:cubicBezTo>
                                <a:pt x="315" y="498"/>
                                <a:pt x="298" y="498"/>
                                <a:pt x="287" y="507"/>
                              </a:cubicBezTo>
                              <a:cubicBezTo>
                                <a:pt x="10" y="733"/>
                                <a:pt x="10" y="733"/>
                                <a:pt x="10" y="733"/>
                              </a:cubicBezTo>
                              <a:cubicBezTo>
                                <a:pt x="6" y="736"/>
                                <a:pt x="4" y="740"/>
                                <a:pt x="2" y="744"/>
                              </a:cubicBezTo>
                              <a:cubicBezTo>
                                <a:pt x="1" y="748"/>
                                <a:pt x="1" y="751"/>
                                <a:pt x="1" y="755"/>
                              </a:cubicBezTo>
                              <a:cubicBezTo>
                                <a:pt x="0" y="756"/>
                                <a:pt x="0" y="758"/>
                                <a:pt x="0" y="760"/>
                              </a:cubicBezTo>
                              <a:cubicBezTo>
                                <a:pt x="0" y="765"/>
                                <a:pt x="3" y="768"/>
                                <a:pt x="6" y="772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80" y="1189"/>
                                <a:pt x="180" y="1189"/>
                                <a:pt x="180" y="1189"/>
                              </a:cubicBezTo>
                              <a:cubicBezTo>
                                <a:pt x="180" y="1199"/>
                                <a:pt x="185" y="1209"/>
                                <a:pt x="192" y="1216"/>
                              </a:cubicBezTo>
                              <a:cubicBezTo>
                                <a:pt x="205" y="1231"/>
                                <a:pt x="220" y="1242"/>
                                <a:pt x="235" y="1254"/>
                              </a:cubicBezTo>
                              <a:cubicBezTo>
                                <a:pt x="239" y="1838"/>
                                <a:pt x="239" y="1838"/>
                                <a:pt x="239" y="1838"/>
                              </a:cubicBezTo>
                              <a:cubicBezTo>
                                <a:pt x="265" y="1833"/>
                                <a:pt x="265" y="1833"/>
                                <a:pt x="265" y="1833"/>
                              </a:cubicBezTo>
                              <a:cubicBezTo>
                                <a:pt x="265" y="1258"/>
                                <a:pt x="265" y="1258"/>
                                <a:pt x="265" y="1258"/>
                              </a:cubicBezTo>
                              <a:cubicBezTo>
                                <a:pt x="304" y="1279"/>
                                <a:pt x="344" y="1298"/>
                                <a:pt x="385" y="1317"/>
                              </a:cubicBezTo>
                              <a:cubicBezTo>
                                <a:pt x="413" y="1330"/>
                                <a:pt x="442" y="1342"/>
                                <a:pt x="470" y="1355"/>
                              </a:cubicBezTo>
                              <a:cubicBezTo>
                                <a:pt x="530" y="1382"/>
                                <a:pt x="591" y="1408"/>
                                <a:pt x="653" y="1432"/>
                              </a:cubicBezTo>
                              <a:lnTo>
                                <a:pt x="874" y="1633"/>
                              </a:lnTo>
                              <a:close/>
                              <a:moveTo>
                                <a:pt x="943" y="1842"/>
                              </a:moveTo>
                              <a:cubicBezTo>
                                <a:pt x="1612" y="1842"/>
                                <a:pt x="1612" y="1842"/>
                                <a:pt x="1612" y="1842"/>
                              </a:cubicBezTo>
                              <a:cubicBezTo>
                                <a:pt x="1612" y="0"/>
                                <a:pt x="1612" y="0"/>
                                <a:pt x="1612" y="0"/>
                              </a:cubicBezTo>
                              <a:cubicBezTo>
                                <a:pt x="840" y="0"/>
                                <a:pt x="840" y="0"/>
                                <a:pt x="840" y="0"/>
                              </a:cubicBezTo>
                              <a:cubicBezTo>
                                <a:pt x="823" y="145"/>
                                <a:pt x="823" y="145"/>
                                <a:pt x="823" y="145"/>
                              </a:cubicBezTo>
                              <a:cubicBezTo>
                                <a:pt x="1062" y="286"/>
                                <a:pt x="1062" y="286"/>
                                <a:pt x="1062" y="286"/>
                              </a:cubicBezTo>
                              <a:cubicBezTo>
                                <a:pt x="1049" y="772"/>
                                <a:pt x="1049" y="772"/>
                                <a:pt x="1049" y="772"/>
                              </a:cubicBezTo>
                              <a:cubicBezTo>
                                <a:pt x="1203" y="853"/>
                                <a:pt x="1203" y="853"/>
                                <a:pt x="1203" y="853"/>
                              </a:cubicBezTo>
                              <a:cubicBezTo>
                                <a:pt x="1207" y="1019"/>
                                <a:pt x="1207" y="1019"/>
                                <a:pt x="1207" y="1019"/>
                              </a:cubicBezTo>
                              <a:cubicBezTo>
                                <a:pt x="1160" y="1045"/>
                                <a:pt x="1160" y="1045"/>
                                <a:pt x="1160" y="1045"/>
                              </a:cubicBezTo>
                              <a:cubicBezTo>
                                <a:pt x="947" y="1364"/>
                                <a:pt x="947" y="1364"/>
                                <a:pt x="947" y="1364"/>
                              </a:cubicBezTo>
                              <a:cubicBezTo>
                                <a:pt x="1003" y="1497"/>
                                <a:pt x="1003" y="1497"/>
                                <a:pt x="1003" y="1497"/>
                              </a:cubicBezTo>
                              <a:cubicBezTo>
                                <a:pt x="845" y="1731"/>
                                <a:pt x="845" y="1731"/>
                                <a:pt x="845" y="1731"/>
                              </a:cubicBezTo>
                              <a:lnTo>
                                <a:pt x="943" y="1842"/>
                              </a:lnTo>
                              <a:close/>
                              <a:moveTo>
                                <a:pt x="662" y="260"/>
                              </a:moveTo>
                              <a:cubicBezTo>
                                <a:pt x="653" y="261"/>
                                <a:pt x="644" y="263"/>
                                <a:pt x="634" y="261"/>
                              </a:cubicBezTo>
                              <a:cubicBezTo>
                                <a:pt x="629" y="260"/>
                                <a:pt x="624" y="258"/>
                                <a:pt x="619" y="256"/>
                              </a:cubicBezTo>
                              <a:cubicBezTo>
                                <a:pt x="609" y="254"/>
                                <a:pt x="600" y="249"/>
                                <a:pt x="593" y="243"/>
                              </a:cubicBezTo>
                              <a:cubicBezTo>
                                <a:pt x="586" y="238"/>
                                <a:pt x="582" y="231"/>
                                <a:pt x="575" y="225"/>
                              </a:cubicBezTo>
                              <a:cubicBezTo>
                                <a:pt x="543" y="198"/>
                                <a:pt x="501" y="183"/>
                                <a:pt x="459" y="187"/>
                              </a:cubicBezTo>
                              <a:cubicBezTo>
                                <a:pt x="396" y="193"/>
                                <a:pt x="343" y="234"/>
                                <a:pt x="323" y="294"/>
                              </a:cubicBezTo>
                              <a:cubicBezTo>
                                <a:pt x="312" y="326"/>
                                <a:pt x="314" y="352"/>
                                <a:pt x="320" y="383"/>
                              </a:cubicBezTo>
                              <a:cubicBezTo>
                                <a:pt x="662" y="264"/>
                                <a:pt x="662" y="264"/>
                                <a:pt x="662" y="264"/>
                              </a:cubicBezTo>
                              <a:lnTo>
                                <a:pt x="662" y="260"/>
                              </a:lnTo>
                              <a:close/>
                              <a:moveTo>
                                <a:pt x="593" y="307"/>
                              </a:moveTo>
                              <a:cubicBezTo>
                                <a:pt x="329" y="401"/>
                                <a:pt x="329" y="401"/>
                                <a:pt x="329" y="401"/>
                              </a:cubicBezTo>
                              <a:cubicBezTo>
                                <a:pt x="338" y="425"/>
                                <a:pt x="345" y="445"/>
                                <a:pt x="363" y="464"/>
                              </a:cubicBezTo>
                              <a:cubicBezTo>
                                <a:pt x="401" y="504"/>
                                <a:pt x="463" y="521"/>
                                <a:pt x="516" y="504"/>
                              </a:cubicBezTo>
                              <a:cubicBezTo>
                                <a:pt x="566" y="488"/>
                                <a:pt x="603" y="438"/>
                                <a:pt x="608" y="385"/>
                              </a:cubicBezTo>
                              <a:cubicBezTo>
                                <a:pt x="611" y="356"/>
                                <a:pt x="605" y="333"/>
                                <a:pt x="593" y="307"/>
                              </a:cubicBezTo>
                              <a:close/>
                              <a:moveTo>
                                <a:pt x="593" y="307"/>
                              </a:moveTo>
                              <a:cubicBezTo>
                                <a:pt x="593" y="307"/>
                                <a:pt x="593" y="307"/>
                                <a:pt x="593" y="30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9.75pt;margin-top:510.45pt;height:27.1pt;width:23.6pt;z-index:251672576;mso-width-relative:page;mso-height-relative:page;" fillcolor="#404040 [2429]" filled="t" stroked="f" coordsize="1612,1842" o:gfxdata="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c/1P&#10;H9kAAAANAQAADwAAAAAAAAABACAAAAAiAAAAZHJzL2Rvd25yZXYueG1sUEsBAhQAFAAAAAgAh07i&#10;QEgHj4SzCQAAUC8AAA4AAAAAAAAAAQAgAAAAKAEAAGRycy9lMm9Eb2MueG1sUEsFBgAAAAAGAAYA&#10;WQEAAE0NAAAAAA==&#10;" path="m874,1633c921,1556,921,1556,921,1556c755,1313,755,1313,755,1313c547,1168,547,1168,547,1168c738,1053,738,1053,738,1053c1032,1194,1032,1194,1032,1194c1079,1121,1079,1121,1079,1121c743,861,743,861,743,861c427,994,427,994,427,994c445,960,445,960,445,960c461,928,478,897,491,864c509,821,525,777,542,734c743,610,743,610,743,610c819,320,819,320,819,320c785,298,785,298,785,298c789,4,789,4,789,4c772,4,772,4,772,4c764,294,764,294,764,294c674,516,674,516,674,516c504,601,504,601,504,601c372,511,372,511,372,511c358,502,345,499,329,499c315,498,298,498,287,507c10,733,10,733,10,733c6,736,4,740,2,744c1,748,1,751,1,755c0,756,0,758,0,760c0,765,3,768,6,772c176,1002,176,1002,176,1002c180,1189,180,1189,180,1189c180,1199,185,1209,192,1216c205,1231,220,1242,235,1254c239,1838,239,1838,239,1838c265,1833,265,1833,265,1833c265,1258,265,1258,265,1258c304,1279,344,1298,385,1317c413,1330,442,1342,470,1355c530,1382,591,1408,653,1432l874,1633xm943,1842c1612,1842,1612,1842,1612,1842c1612,0,1612,0,1612,0c840,0,840,0,840,0c823,145,823,145,823,145c1062,286,1062,286,1062,286c1049,772,1049,772,1049,772c1203,853,1203,853,1203,853c1207,1019,1207,1019,1207,1019c1160,1045,1160,1045,1160,1045c947,1364,947,1364,947,1364c1003,1497,1003,1497,1003,1497c845,1731,845,1731,845,1731l943,1842xm662,260c653,261,644,263,634,261c629,260,624,258,619,256c609,254,600,249,593,243c586,238,582,231,575,225c543,198,501,183,459,187c396,193,343,234,323,294c312,326,314,352,320,383c662,264,662,264,662,264l662,260xm593,307c329,401,329,401,329,401c338,425,345,445,363,464c401,504,463,521,516,504c566,488,603,438,608,385c611,356,605,333,593,307xm593,307c593,307,593,307,593,307e">
                <v:path o:connectlocs="171423,291000;101811,218437;192083,223300;138292,161022;82826,179537;100881,137271;152438,59845;146854,748;142201,54983;93808,112398;61236,93322;1861,137084;186,141198;1116,144378;33503,222364;43740,234521;49323,342804;71659,246303;121541,267810;175518,344488;300038,0;153183,27117;195248,144378;224656,190571;176263,255093;157277,323728;123216,48624;115213,47876;107023,42079;60119,54983;123216,49372;110373,57414;67564,86776;113165,72002;110373,5741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5743575</wp:posOffset>
                </wp:positionV>
                <wp:extent cx="355600" cy="296545"/>
                <wp:effectExtent l="0" t="0" r="6350" b="8255"/>
                <wp:wrapNone/>
                <wp:docPr id="74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296863"/>
                        </a:xfrm>
                        <a:custGeom>
                          <a:avLst/>
                          <a:gdLst>
                            <a:gd name="T0" fmla="*/ 50 w 72"/>
                            <a:gd name="T1" fmla="*/ 30 h 60"/>
                            <a:gd name="T2" fmla="*/ 46 w 72"/>
                            <a:gd name="T3" fmla="*/ 26 h 60"/>
                            <a:gd name="T4" fmla="*/ 50 w 72"/>
                            <a:gd name="T5" fmla="*/ 22 h 60"/>
                            <a:gd name="T6" fmla="*/ 54 w 72"/>
                            <a:gd name="T7" fmla="*/ 26 h 60"/>
                            <a:gd name="T8" fmla="*/ 50 w 72"/>
                            <a:gd name="T9" fmla="*/ 30 h 60"/>
                            <a:gd name="T10" fmla="*/ 35 w 72"/>
                            <a:gd name="T11" fmla="*/ 30 h 60"/>
                            <a:gd name="T12" fmla="*/ 31 w 72"/>
                            <a:gd name="T13" fmla="*/ 26 h 60"/>
                            <a:gd name="T14" fmla="*/ 35 w 72"/>
                            <a:gd name="T15" fmla="*/ 22 h 60"/>
                            <a:gd name="T16" fmla="*/ 39 w 72"/>
                            <a:gd name="T17" fmla="*/ 26 h 60"/>
                            <a:gd name="T18" fmla="*/ 35 w 72"/>
                            <a:gd name="T19" fmla="*/ 30 h 60"/>
                            <a:gd name="T20" fmla="*/ 21 w 72"/>
                            <a:gd name="T21" fmla="*/ 30 h 60"/>
                            <a:gd name="T22" fmla="*/ 17 w 72"/>
                            <a:gd name="T23" fmla="*/ 26 h 60"/>
                            <a:gd name="T24" fmla="*/ 21 w 72"/>
                            <a:gd name="T25" fmla="*/ 22 h 60"/>
                            <a:gd name="T26" fmla="*/ 25 w 72"/>
                            <a:gd name="T27" fmla="*/ 26 h 60"/>
                            <a:gd name="T28" fmla="*/ 21 w 72"/>
                            <a:gd name="T29" fmla="*/ 30 h 60"/>
                            <a:gd name="T30" fmla="*/ 65 w 72"/>
                            <a:gd name="T31" fmla="*/ 0 h 60"/>
                            <a:gd name="T32" fmla="*/ 7 w 72"/>
                            <a:gd name="T33" fmla="*/ 0 h 60"/>
                            <a:gd name="T34" fmla="*/ 0 w 72"/>
                            <a:gd name="T35" fmla="*/ 7 h 60"/>
                            <a:gd name="T36" fmla="*/ 0 w 72"/>
                            <a:gd name="T37" fmla="*/ 46 h 60"/>
                            <a:gd name="T38" fmla="*/ 7 w 72"/>
                            <a:gd name="T39" fmla="*/ 53 h 60"/>
                            <a:gd name="T40" fmla="*/ 29 w 72"/>
                            <a:gd name="T41" fmla="*/ 53 h 60"/>
                            <a:gd name="T42" fmla="*/ 36 w 72"/>
                            <a:gd name="T43" fmla="*/ 60 h 60"/>
                            <a:gd name="T44" fmla="*/ 43 w 72"/>
                            <a:gd name="T45" fmla="*/ 53 h 60"/>
                            <a:gd name="T46" fmla="*/ 65 w 72"/>
                            <a:gd name="T47" fmla="*/ 53 h 60"/>
                            <a:gd name="T48" fmla="*/ 72 w 72"/>
                            <a:gd name="T49" fmla="*/ 46 h 60"/>
                            <a:gd name="T50" fmla="*/ 72 w 72"/>
                            <a:gd name="T51" fmla="*/ 7 h 60"/>
                            <a:gd name="T52" fmla="*/ 65 w 72"/>
                            <a:gd name="T5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2" h="60">
                              <a:moveTo>
                                <a:pt x="50" y="30"/>
                              </a:moveTo>
                              <a:cubicBezTo>
                                <a:pt x="47" y="30"/>
                                <a:pt x="46" y="28"/>
                                <a:pt x="46" y="26"/>
                              </a:cubicBezTo>
                              <a:cubicBezTo>
                                <a:pt x="46" y="24"/>
                                <a:pt x="47" y="22"/>
                                <a:pt x="50" y="22"/>
                              </a:cubicBezTo>
                              <a:cubicBezTo>
                                <a:pt x="52" y="22"/>
                                <a:pt x="54" y="24"/>
                                <a:pt x="54" y="26"/>
                              </a:cubicBezTo>
                              <a:cubicBezTo>
                                <a:pt x="54" y="28"/>
                                <a:pt x="52" y="30"/>
                                <a:pt x="50" y="30"/>
                              </a:cubicBezTo>
                              <a:moveTo>
                                <a:pt x="35" y="30"/>
                              </a:moveTo>
                              <a:cubicBezTo>
                                <a:pt x="33" y="30"/>
                                <a:pt x="31" y="28"/>
                                <a:pt x="31" y="26"/>
                              </a:cubicBezTo>
                              <a:cubicBezTo>
                                <a:pt x="31" y="24"/>
                                <a:pt x="33" y="22"/>
                                <a:pt x="35" y="22"/>
                              </a:cubicBezTo>
                              <a:cubicBezTo>
                                <a:pt x="37" y="22"/>
                                <a:pt x="39" y="24"/>
                                <a:pt x="39" y="26"/>
                              </a:cubicBezTo>
                              <a:cubicBezTo>
                                <a:pt x="39" y="28"/>
                                <a:pt x="37" y="30"/>
                                <a:pt x="35" y="30"/>
                              </a:cubicBezTo>
                              <a:close/>
                              <a:moveTo>
                                <a:pt x="21" y="30"/>
                              </a:moveTo>
                              <a:cubicBezTo>
                                <a:pt x="19" y="30"/>
                                <a:pt x="17" y="28"/>
                                <a:pt x="17" y="26"/>
                              </a:cubicBezTo>
                              <a:cubicBezTo>
                                <a:pt x="17" y="24"/>
                                <a:pt x="19" y="22"/>
                                <a:pt x="21" y="22"/>
                              </a:cubicBezTo>
                              <a:cubicBezTo>
                                <a:pt x="23" y="22"/>
                                <a:pt x="25" y="24"/>
                                <a:pt x="25" y="26"/>
                              </a:cubicBezTo>
                              <a:cubicBezTo>
                                <a:pt x="25" y="28"/>
                                <a:pt x="23" y="30"/>
                                <a:pt x="21" y="30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50"/>
                                <a:pt x="3" y="53"/>
                                <a:pt x="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9" y="53"/>
                                <a:pt x="72" y="50"/>
                                <a:pt x="72" y="46"/>
                              </a:cubicBezTo>
                              <a:cubicBezTo>
                                <a:pt x="72" y="7"/>
                                <a:pt x="72" y="7"/>
                                <a:pt x="72" y="7"/>
                              </a:cubicBezTo>
                              <a:cubicBezTo>
                                <a:pt x="72" y="3"/>
                                <a:pt x="69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70.75pt;margin-top:452.25pt;height:23.35pt;width:28pt;z-index:251673600;mso-width-relative:page;mso-height-relative:page;" fillcolor="#404040 [2429]" filled="t" stroked="f" coordsize="72,60" o:gfxdata="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+OEcq9gAAAALAQAADwAAAAAAAAABACAAAAAi&#10;AAAAZHJzL2Rvd25yZXYueG1sUEsBAhQAFAAAAAgAh07iQMUwJC/TBQAA7BkAAA4AAAAAAAAAAQAg&#10;AAAAJwEAAGRycy9lMm9Eb2MueG1sUEsFBgAAAAAGAAYAWQEAAGwJAAAAAA==&#10;" path="m50,30c47,30,46,28,46,26c46,24,47,22,50,22c52,22,54,24,54,26c54,28,52,30,50,30m35,30c33,30,31,28,31,26c31,24,33,22,35,22c37,22,39,24,39,26c39,28,37,30,35,30xm21,30c19,30,17,28,17,26c17,24,19,22,21,22c23,22,25,24,25,26c25,28,23,30,21,30xm65,0c7,0,7,0,7,0c3,0,0,3,0,7c0,46,0,46,0,46c0,50,3,53,7,53c29,53,29,53,29,53c36,60,36,60,36,60c43,53,43,53,43,53c65,53,65,53,65,53c69,53,72,50,72,46c72,7,72,7,72,7c72,3,69,0,65,0xe">
                <v:path o:connectlocs="246944,148431;227188,128640;246944,108849;266700,128640;246944,148431;172861,148431;153105,128640;172861,108849;192616,128640;172861,148431;103716,148431;83961,128640;103716,108849;123472,128640;103716,148431;321027,0;34572,0;0,34634;0,227594;34572,262228;143227,262228;177800,296863;212372,262228;321027,262228;355600,227594;355600,34634;321027,0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4881880</wp:posOffset>
                </wp:positionV>
                <wp:extent cx="272415" cy="368300"/>
                <wp:effectExtent l="0" t="0" r="13335" b="12700"/>
                <wp:wrapNone/>
                <wp:docPr id="89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368300"/>
                          <a:chOff x="3024949" y="2417422"/>
                          <a:chExt cx="147355" cy="198758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024949" y="2417422"/>
                            <a:ext cx="147355" cy="198758"/>
                          </a:xfrm>
                          <a:custGeom>
                            <a:avLst/>
                            <a:gdLst>
                              <a:gd name="T0" fmla="*/ 22 w 43"/>
                              <a:gd name="T1" fmla="*/ 38 h 58"/>
                              <a:gd name="T2" fmla="*/ 6 w 43"/>
                              <a:gd name="T3" fmla="*/ 22 h 58"/>
                              <a:gd name="T4" fmla="*/ 22 w 43"/>
                              <a:gd name="T5" fmla="*/ 6 h 58"/>
                              <a:gd name="T6" fmla="*/ 38 w 43"/>
                              <a:gd name="T7" fmla="*/ 22 h 58"/>
                              <a:gd name="T8" fmla="*/ 22 w 43"/>
                              <a:gd name="T9" fmla="*/ 38 h 58"/>
                              <a:gd name="T10" fmla="*/ 22 w 43"/>
                              <a:gd name="T11" fmla="*/ 0 h 58"/>
                              <a:gd name="T12" fmla="*/ 0 w 43"/>
                              <a:gd name="T13" fmla="*/ 22 h 58"/>
                              <a:gd name="T14" fmla="*/ 22 w 43"/>
                              <a:gd name="T15" fmla="*/ 58 h 58"/>
                              <a:gd name="T16" fmla="*/ 43 w 43"/>
                              <a:gd name="T17" fmla="*/ 22 h 58"/>
                              <a:gd name="T18" fmla="*/ 22 w 43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0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0" y="38"/>
                                  <a:pt x="22" y="38"/>
                                </a:cubicBezTo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22" y="58"/>
                                  <a:pt x="22" y="58"/>
                                </a:cubicBezTo>
                                <a:cubicBezTo>
                                  <a:pt x="22" y="58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090059" y="2455117"/>
                            <a:ext cx="44549" cy="41122"/>
                          </a:xfrm>
                          <a:custGeom>
                            <a:avLst/>
                            <a:gdLst>
                              <a:gd name="T0" fmla="*/ 8 w 13"/>
                              <a:gd name="T1" fmla="*/ 10 h 12"/>
                              <a:gd name="T2" fmla="*/ 5 w 13"/>
                              <a:gd name="T3" fmla="*/ 10 h 12"/>
                              <a:gd name="T4" fmla="*/ 5 w 13"/>
                              <a:gd name="T5" fmla="*/ 8 h 12"/>
                              <a:gd name="T6" fmla="*/ 8 w 13"/>
                              <a:gd name="T7" fmla="*/ 8 h 12"/>
                              <a:gd name="T8" fmla="*/ 8 w 13"/>
                              <a:gd name="T9" fmla="*/ 10 h 12"/>
                              <a:gd name="T10" fmla="*/ 7 w 13"/>
                              <a:gd name="T11" fmla="*/ 0 h 12"/>
                              <a:gd name="T12" fmla="*/ 5 w 13"/>
                              <a:gd name="T13" fmla="*/ 0 h 12"/>
                              <a:gd name="T14" fmla="*/ 2 w 13"/>
                              <a:gd name="T15" fmla="*/ 4 h 12"/>
                              <a:gd name="T16" fmla="*/ 4 w 13"/>
                              <a:gd name="T17" fmla="*/ 5 h 12"/>
                              <a:gd name="T18" fmla="*/ 6 w 13"/>
                              <a:gd name="T19" fmla="*/ 3 h 12"/>
                              <a:gd name="T20" fmla="*/ 8 w 13"/>
                              <a:gd name="T21" fmla="*/ 3 h 12"/>
                              <a:gd name="T22" fmla="*/ 7 w 13"/>
                              <a:gd name="T23" fmla="*/ 3 h 12"/>
                              <a:gd name="T24" fmla="*/ 9 w 13"/>
                              <a:gd name="T25" fmla="*/ 5 h 12"/>
                              <a:gd name="T26" fmla="*/ 8 w 13"/>
                              <a:gd name="T27" fmla="*/ 5 h 12"/>
                              <a:gd name="T28" fmla="*/ 8 w 13"/>
                              <a:gd name="T29" fmla="*/ 7 h 12"/>
                              <a:gd name="T30" fmla="*/ 5 w 13"/>
                              <a:gd name="T31" fmla="*/ 7 h 12"/>
                              <a:gd name="T32" fmla="*/ 5 w 13"/>
                              <a:gd name="T33" fmla="*/ 5 h 12"/>
                              <a:gd name="T34" fmla="*/ 3 w 13"/>
                              <a:gd name="T35" fmla="*/ 5 h 12"/>
                              <a:gd name="T36" fmla="*/ 3 w 13"/>
                              <a:gd name="T37" fmla="*/ 7 h 12"/>
                              <a:gd name="T38" fmla="*/ 1 w 13"/>
                              <a:gd name="T39" fmla="*/ 7 h 12"/>
                              <a:gd name="T40" fmla="*/ 1 w 13"/>
                              <a:gd name="T41" fmla="*/ 8 h 12"/>
                              <a:gd name="T42" fmla="*/ 3 w 13"/>
                              <a:gd name="T43" fmla="*/ 8 h 12"/>
                              <a:gd name="T44" fmla="*/ 3 w 13"/>
                              <a:gd name="T45" fmla="*/ 10 h 12"/>
                              <a:gd name="T46" fmla="*/ 0 w 13"/>
                              <a:gd name="T47" fmla="*/ 10 h 12"/>
                              <a:gd name="T48" fmla="*/ 0 w 13"/>
                              <a:gd name="T49" fmla="*/ 12 h 12"/>
                              <a:gd name="T50" fmla="*/ 13 w 13"/>
                              <a:gd name="T51" fmla="*/ 12 h 12"/>
                              <a:gd name="T52" fmla="*/ 13 w 13"/>
                              <a:gd name="T53" fmla="*/ 10 h 12"/>
                              <a:gd name="T54" fmla="*/ 10 w 13"/>
                              <a:gd name="T55" fmla="*/ 10 h 12"/>
                              <a:gd name="T56" fmla="*/ 10 w 13"/>
                              <a:gd name="T57" fmla="*/ 8 h 12"/>
                              <a:gd name="T58" fmla="*/ 13 w 13"/>
                              <a:gd name="T59" fmla="*/ 8 h 12"/>
                              <a:gd name="T60" fmla="*/ 13 w 13"/>
                              <a:gd name="T61" fmla="*/ 7 h 12"/>
                              <a:gd name="T62" fmla="*/ 10 w 13"/>
                              <a:gd name="T63" fmla="*/ 7 h 12"/>
                              <a:gd name="T64" fmla="*/ 10 w 13"/>
                              <a:gd name="T65" fmla="*/ 5 h 12"/>
                              <a:gd name="T66" fmla="*/ 9 w 13"/>
                              <a:gd name="T67" fmla="*/ 5 h 12"/>
                              <a:gd name="T68" fmla="*/ 10 w 13"/>
                              <a:gd name="T69" fmla="*/ 4 h 12"/>
                              <a:gd name="T70" fmla="*/ 8 w 13"/>
                              <a:gd name="T71" fmla="*/ 3 h 12"/>
                              <a:gd name="T72" fmla="*/ 13 w 13"/>
                              <a:gd name="T73" fmla="*/ 3 h 12"/>
                              <a:gd name="T74" fmla="*/ 13 w 13"/>
                              <a:gd name="T75" fmla="*/ 2 h 12"/>
                              <a:gd name="T76" fmla="*/ 6 w 13"/>
                              <a:gd name="T77" fmla="*/ 2 h 12"/>
                              <a:gd name="T78" fmla="*/ 7 w 13"/>
                              <a:gd name="T7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"/>
                                  <a:pt x="4" y="3"/>
                                  <a:pt x="2" y="4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5" y="4"/>
                                  <a:pt x="6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4"/>
                                  <a:pt x="8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/>
                        <wps:spPr bwMode="auto">
                          <a:xfrm>
                            <a:off x="3062644" y="2472252"/>
                            <a:ext cx="30842" cy="58257"/>
                          </a:xfrm>
                          <a:custGeom>
                            <a:avLst/>
                            <a:gdLst>
                              <a:gd name="T0" fmla="*/ 5 w 9"/>
                              <a:gd name="T1" fmla="*/ 11 h 17"/>
                              <a:gd name="T2" fmla="*/ 5 w 9"/>
                              <a:gd name="T3" fmla="*/ 9 h 17"/>
                              <a:gd name="T4" fmla="*/ 9 w 9"/>
                              <a:gd name="T5" fmla="*/ 9 h 17"/>
                              <a:gd name="T6" fmla="*/ 9 w 9"/>
                              <a:gd name="T7" fmla="*/ 8 h 17"/>
                              <a:gd name="T8" fmla="*/ 5 w 9"/>
                              <a:gd name="T9" fmla="*/ 8 h 17"/>
                              <a:gd name="T10" fmla="*/ 5 w 9"/>
                              <a:gd name="T11" fmla="*/ 6 h 17"/>
                              <a:gd name="T12" fmla="*/ 8 w 9"/>
                              <a:gd name="T13" fmla="*/ 6 h 17"/>
                              <a:gd name="T14" fmla="*/ 8 w 9"/>
                              <a:gd name="T15" fmla="*/ 5 h 17"/>
                              <a:gd name="T16" fmla="*/ 5 w 9"/>
                              <a:gd name="T17" fmla="*/ 5 h 17"/>
                              <a:gd name="T18" fmla="*/ 5 w 9"/>
                              <a:gd name="T19" fmla="*/ 3 h 17"/>
                              <a:gd name="T20" fmla="*/ 8 w 9"/>
                              <a:gd name="T21" fmla="*/ 3 h 17"/>
                              <a:gd name="T22" fmla="*/ 8 w 9"/>
                              <a:gd name="T23" fmla="*/ 2 h 17"/>
                              <a:gd name="T24" fmla="*/ 5 w 9"/>
                              <a:gd name="T25" fmla="*/ 2 h 17"/>
                              <a:gd name="T26" fmla="*/ 5 w 9"/>
                              <a:gd name="T27" fmla="*/ 0 h 17"/>
                              <a:gd name="T28" fmla="*/ 3 w 9"/>
                              <a:gd name="T29" fmla="*/ 0 h 17"/>
                              <a:gd name="T30" fmla="*/ 3 w 9"/>
                              <a:gd name="T31" fmla="*/ 2 h 17"/>
                              <a:gd name="T32" fmla="*/ 0 w 9"/>
                              <a:gd name="T33" fmla="*/ 2 h 17"/>
                              <a:gd name="T34" fmla="*/ 0 w 9"/>
                              <a:gd name="T35" fmla="*/ 3 h 17"/>
                              <a:gd name="T36" fmla="*/ 3 w 9"/>
                              <a:gd name="T37" fmla="*/ 3 h 17"/>
                              <a:gd name="T38" fmla="*/ 3 w 9"/>
                              <a:gd name="T39" fmla="*/ 5 h 17"/>
                              <a:gd name="T40" fmla="*/ 1 w 9"/>
                              <a:gd name="T41" fmla="*/ 5 h 17"/>
                              <a:gd name="T42" fmla="*/ 1 w 9"/>
                              <a:gd name="T43" fmla="*/ 6 h 17"/>
                              <a:gd name="T44" fmla="*/ 3 w 9"/>
                              <a:gd name="T45" fmla="*/ 6 h 17"/>
                              <a:gd name="T46" fmla="*/ 3 w 9"/>
                              <a:gd name="T47" fmla="*/ 8 h 17"/>
                              <a:gd name="T48" fmla="*/ 0 w 9"/>
                              <a:gd name="T49" fmla="*/ 8 h 17"/>
                              <a:gd name="T50" fmla="*/ 0 w 9"/>
                              <a:gd name="T51" fmla="*/ 9 h 17"/>
                              <a:gd name="T52" fmla="*/ 3 w 9"/>
                              <a:gd name="T53" fmla="*/ 9 h 17"/>
                              <a:gd name="T54" fmla="*/ 0 w 9"/>
                              <a:gd name="T55" fmla="*/ 14 h 17"/>
                              <a:gd name="T56" fmla="*/ 0 w 9"/>
                              <a:gd name="T57" fmla="*/ 16 h 17"/>
                              <a:gd name="T58" fmla="*/ 3 w 9"/>
                              <a:gd name="T59" fmla="*/ 11 h 17"/>
                              <a:gd name="T60" fmla="*/ 3 w 9"/>
                              <a:gd name="T61" fmla="*/ 17 h 17"/>
                              <a:gd name="T62" fmla="*/ 5 w 9"/>
                              <a:gd name="T63" fmla="*/ 17 h 17"/>
                              <a:gd name="T64" fmla="*/ 5 w 9"/>
                              <a:gd name="T65" fmla="*/ 11 h 17"/>
                              <a:gd name="T66" fmla="*/ 8 w 9"/>
                              <a:gd name="T67" fmla="*/ 14 h 17"/>
                              <a:gd name="T68" fmla="*/ 9 w 9"/>
                              <a:gd name="T69" fmla="*/ 12 h 17"/>
                              <a:gd name="T70" fmla="*/ 6 w 9"/>
                              <a:gd name="T71" fmla="*/ 10 h 17"/>
                              <a:gd name="T72" fmla="*/ 5 w 9"/>
                              <a:gd name="T73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1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2" y="11"/>
                                  <a:pt x="1" y="12"/>
                                  <a:pt x="0" y="14"/>
                                </a:cubicBezTo>
                                <a:cubicBezTo>
                                  <a:pt x="0" y="14"/>
                                  <a:pt x="0" y="15"/>
                                  <a:pt x="0" y="16"/>
                                </a:cubicBezTo>
                                <a:cubicBezTo>
                                  <a:pt x="1" y="14"/>
                                  <a:pt x="2" y="13"/>
                                  <a:pt x="3" y="11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7" y="13"/>
                                  <a:pt x="8" y="14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2"/>
                                  <a:pt x="7" y="11"/>
                                  <a:pt x="6" y="10"/>
                                </a:cubicBez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/>
                        <wps:spPr bwMode="auto">
                          <a:xfrm>
                            <a:off x="3059218" y="2455117"/>
                            <a:ext cx="41122" cy="20561"/>
                          </a:xfrm>
                          <a:custGeom>
                            <a:avLst/>
                            <a:gdLst>
                              <a:gd name="T0" fmla="*/ 1 w 12"/>
                              <a:gd name="T1" fmla="*/ 6 h 6"/>
                              <a:gd name="T2" fmla="*/ 5 w 12"/>
                              <a:gd name="T3" fmla="*/ 3 h 6"/>
                              <a:gd name="T4" fmla="*/ 7 w 12"/>
                              <a:gd name="T5" fmla="*/ 3 h 6"/>
                              <a:gd name="T6" fmla="*/ 6 w 12"/>
                              <a:gd name="T7" fmla="*/ 4 h 6"/>
                              <a:gd name="T8" fmla="*/ 8 w 12"/>
                              <a:gd name="T9" fmla="*/ 6 h 6"/>
                              <a:gd name="T10" fmla="*/ 9 w 12"/>
                              <a:gd name="T11" fmla="*/ 5 h 6"/>
                              <a:gd name="T12" fmla="*/ 7 w 12"/>
                              <a:gd name="T13" fmla="*/ 3 h 6"/>
                              <a:gd name="T14" fmla="*/ 12 w 12"/>
                              <a:gd name="T15" fmla="*/ 3 h 6"/>
                              <a:gd name="T16" fmla="*/ 12 w 12"/>
                              <a:gd name="T17" fmla="*/ 2 h 6"/>
                              <a:gd name="T18" fmla="*/ 6 w 12"/>
                              <a:gd name="T19" fmla="*/ 2 h 6"/>
                              <a:gd name="T20" fmla="*/ 7 w 12"/>
                              <a:gd name="T21" fmla="*/ 0 h 6"/>
                              <a:gd name="T22" fmla="*/ 5 w 12"/>
                              <a:gd name="T23" fmla="*/ 0 h 6"/>
                              <a:gd name="T24" fmla="*/ 0 w 12"/>
                              <a:gd name="T25" fmla="*/ 5 h 6"/>
                              <a:gd name="T26" fmla="*/ 1 w 12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" y="6"/>
                                </a:moveTo>
                                <a:cubicBezTo>
                                  <a:pt x="3" y="5"/>
                                  <a:pt x="4" y="4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4"/>
                                  <a:pt x="7" y="5"/>
                                  <a:pt x="8" y="6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6" y="0"/>
                                  <a:pt x="7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2"/>
                                  <a:pt x="2" y="4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96913" y="2499667"/>
                            <a:ext cx="34269" cy="30842"/>
                          </a:xfrm>
                          <a:custGeom>
                            <a:avLst/>
                            <a:gdLst>
                              <a:gd name="T0" fmla="*/ 5 w 50"/>
                              <a:gd name="T1" fmla="*/ 25 h 45"/>
                              <a:gd name="T2" fmla="*/ 40 w 50"/>
                              <a:gd name="T3" fmla="*/ 25 h 45"/>
                              <a:gd name="T4" fmla="*/ 40 w 50"/>
                              <a:gd name="T5" fmla="*/ 35 h 45"/>
                              <a:gd name="T6" fmla="*/ 5 w 50"/>
                              <a:gd name="T7" fmla="*/ 35 h 45"/>
                              <a:gd name="T8" fmla="*/ 5 w 50"/>
                              <a:gd name="T9" fmla="*/ 25 h 45"/>
                              <a:gd name="T10" fmla="*/ 5 w 50"/>
                              <a:gd name="T11" fmla="*/ 5 h 45"/>
                              <a:gd name="T12" fmla="*/ 40 w 50"/>
                              <a:gd name="T13" fmla="*/ 5 h 45"/>
                              <a:gd name="T14" fmla="*/ 40 w 50"/>
                              <a:gd name="T15" fmla="*/ 15 h 45"/>
                              <a:gd name="T16" fmla="*/ 5 w 50"/>
                              <a:gd name="T17" fmla="*/ 15 h 45"/>
                              <a:gd name="T18" fmla="*/ 5 w 50"/>
                              <a:gd name="T19" fmla="*/ 5 h 45"/>
                              <a:gd name="T20" fmla="*/ 0 w 50"/>
                              <a:gd name="T21" fmla="*/ 45 h 45"/>
                              <a:gd name="T22" fmla="*/ 5 w 50"/>
                              <a:gd name="T23" fmla="*/ 45 h 45"/>
                              <a:gd name="T24" fmla="*/ 5 w 50"/>
                              <a:gd name="T25" fmla="*/ 40 h 45"/>
                              <a:gd name="T26" fmla="*/ 40 w 50"/>
                              <a:gd name="T27" fmla="*/ 40 h 45"/>
                              <a:gd name="T28" fmla="*/ 40 w 50"/>
                              <a:gd name="T29" fmla="*/ 45 h 45"/>
                              <a:gd name="T30" fmla="*/ 50 w 50"/>
                              <a:gd name="T31" fmla="*/ 45 h 45"/>
                              <a:gd name="T32" fmla="*/ 50 w 50"/>
                              <a:gd name="T33" fmla="*/ 0 h 45"/>
                              <a:gd name="T34" fmla="*/ 0 w 50"/>
                              <a:gd name="T35" fmla="*/ 0 h 45"/>
                              <a:gd name="T36" fmla="*/ 0 w 50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" y="25"/>
                                </a:moveTo>
                                <a:lnTo>
                                  <a:pt x="40" y="25"/>
                                </a:lnTo>
                                <a:lnTo>
                                  <a:pt x="4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75.75pt;margin-top:384.4pt;height:29pt;width:21.45pt;z-index:251674624;mso-width-relative:page;mso-height-relative:page;" coordorigin="3024949,2417422" coordsize="147355,198758" o:gfxdata="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">
                <o:lock v:ext="edit" aspectratio="f"/>
                <v:shape id="Freeform 23" o:spid="_x0000_s1026" o:spt="100" style="position:absolute;left:3024949;top:2417422;height:198758;width:147355;" filled="t" stroked="f" coordsize="43,58" o:gfxdata="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cZ0vQAA&#10;ANwAAAAPAAAAAAAAAAEAIAAAACIAAABkcnMvZG93bnJldi54bWxQSwECFAAUAAAACACHTuJAMy8F&#10;njsAAAA5AAAAEAAAAAAAAAABACAAAAAMAQAAZHJzL3NoYXBleG1sLnhtbFBLBQYAAAAABgAGAFsB&#10;AAC2AwAAAAA=&#10;" path="m22,38c13,38,6,31,6,22c6,13,13,6,22,6c30,6,38,13,38,22c38,31,30,38,22,38m22,0c10,0,0,10,0,22c0,34,22,58,22,58c22,58,43,34,43,22c43,10,34,0,22,0xe">
                  <v:path o:connectlocs="75390,130220;20561,75390;75390,20561;130220,75390;75390,130220;75390,0;0,75390;75390,198758;147355,75390;75390,0" o:connectangles="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4" o:spid="_x0000_s1026" o:spt="100" style="position:absolute;left:3090059;top:2455117;height:41122;width:44549;" filled="t" stroked="f" coordsize="13,12" o:gfxdata="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8Ur+8AAAA&#10;3AAAAA8AAAAAAAAAAQAgAAAAIgAAAGRycy9kb3ducmV2LnhtbFBLAQIUABQAAAAIAIdO4kAzLwWe&#10;OwAAADkAAAAQAAAAAAAAAAEAIAAAAAsBAABkcnMvc2hhcGV4bWwueG1sUEsFBgAAAAAGAAYAWwEA&#10;ALUDAAAAAA==&#10;" path="m8,10c5,10,5,10,5,10c5,8,5,8,5,8c8,8,8,8,8,8l8,10xm7,0c5,0,5,0,5,0c5,1,4,3,2,4c3,5,3,5,4,5c4,5,5,4,6,3c8,3,8,3,8,3c7,3,7,3,7,3c8,4,8,5,9,5c8,5,8,5,8,5c8,7,8,7,8,7c5,7,5,7,5,7c5,5,5,5,5,5c3,5,3,5,3,5c3,7,3,7,3,7c1,7,1,7,1,7c1,8,1,8,1,8c3,8,3,8,3,8c3,10,3,10,3,10c0,10,0,10,0,10c0,12,0,12,0,12c13,12,13,12,13,12c13,10,13,10,13,10c10,10,10,10,10,10c10,8,10,8,10,8c13,8,13,8,13,8c13,7,13,7,13,7c10,7,10,7,10,7c10,5,10,5,10,5c9,5,9,5,9,5c10,4,10,4,10,4c10,4,9,3,8,3c13,3,13,3,13,3c13,2,13,2,13,2c6,2,6,2,6,2c7,1,7,0,7,0xe">
                  <v:path o:connectlocs="27414,34268;17134,34268;17134,27414;27414,27414;27414,34268;23987,0;17134,0;6853,13707;13707,17134;20561,10280;27414,10280;23987,10280;30841,17134;27414,17134;27414,23987;17134,23987;17134,17134;10280,17134;10280,23987;3426,23987;3426,27414;10280,27414;10280,34268;0,34268;0,41122;44549,41122;44549,34268;34268,34268;34268,27414;44549,27414;44549,23987;34268,23987;34268,17134;30841,17134;34268,13707;27414,10280;44549,10280;44549,6853;20561,6853;2398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5" o:spid="_x0000_s1026" o:spt="100" style="position:absolute;left:3062644;top:2472252;height:58257;width:30842;" filled="t" stroked="f" coordsize="9,17" o:gfxdata="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44k25AAAA3AAA&#10;AA8AAAAAAAAAAQAgAAAAIgAAAGRycy9kb3ducmV2LnhtbFBLAQIUABQAAAAIAIdO4kAzLwWeOwAA&#10;ADkAAAAQAAAAAAAAAAEAIAAAAAgBAABkcnMvc2hhcGV4bWwueG1sUEsFBgAAAAAGAAYAWwEAALID&#10;AAAAAA==&#10;" path="m5,11c5,9,5,9,5,9c9,9,9,9,9,9c9,8,9,8,9,8c5,8,5,8,5,8c5,6,5,6,5,6c8,6,8,6,8,6c8,5,8,5,8,5c5,5,5,5,5,5c5,3,5,3,5,3c8,3,8,3,8,3c8,2,8,2,8,2c5,2,5,2,5,2c5,0,5,0,5,0c3,0,3,0,3,0c3,2,3,2,3,2c0,2,0,2,0,2c0,3,0,3,0,3c3,3,3,3,3,3c3,5,3,5,3,5c1,5,1,5,1,5c1,6,1,6,1,6c3,6,3,6,3,6c3,8,3,8,3,8c0,8,0,8,0,8c0,9,0,9,0,9c3,9,3,9,3,9c2,11,1,12,0,14c0,14,0,15,0,16c1,14,2,13,3,11c3,17,3,17,3,17c5,17,5,17,5,17c5,11,5,11,5,11c6,12,7,13,8,14c9,12,9,12,9,12c8,12,7,11,6,10l5,11xe">
                  <v:path o:connectlocs="17134,37695;17134,30841;30842,30841;30842,27415;17134,27415;17134,20561;27415,20561;27415,17134;17134,17134;17134,10280;27415,10280;27415,6853;17134,6853;17134,0;10280,0;10280,6853;0,6853;0,10280;10280,10280;10280,17134;3426,17134;3426,20561;10280,20561;10280,27415;0,27415;0,30841;10280,30841;0,47976;0,54830;10280,37695;10280,58257;17134,58257;17134,37695;27415,47976;30842,41122;20561,34268;17134,3769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6" o:spid="_x0000_s1026" o:spt="100" style="position:absolute;left:3059218;top:2455117;height:20561;width:41122;" filled="t" stroked="f" coordsize="12,6" o:gfxdata="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4BbW5AAAA3AAA&#10;AA8AAAAAAAAAAQAgAAAAIgAAAGRycy9kb3ducmV2LnhtbFBLAQIUABQAAAAIAIdO4kAzLwWeOwAA&#10;ADkAAAAQAAAAAAAAAAEAIAAAAAgBAABkcnMvc2hhcGV4bWwueG1sUEsFBgAAAAAGAAYAWwEAALID&#10;AAAAAA==&#10;" path="m1,6c3,5,4,4,5,3c7,3,7,3,7,3c6,4,6,4,6,4c7,4,7,5,8,6c9,5,9,5,9,5c8,4,8,3,7,3c12,3,12,3,12,3c12,2,12,2,12,2c6,2,6,2,6,2c6,1,6,0,7,0c5,0,5,0,5,0c4,2,2,4,0,5c1,5,1,6,1,6e">
                  <v:path o:connectlocs="3426,20561;17134,10280;23987,10280;20561,13707;27414,20561;30841,17134;23987,10280;41122,10280;41122,6853;20561,6853;23987,0;17134,0;0,17134;3426,20561" o:connectangles="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7" o:spid="_x0000_s1026" o:spt="100" style="position:absolute;left:3096913;top:2499667;height:30842;width:34269;" filled="t" stroked="f" coordsize="50,45" o:gfxdata="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oJ3ugAAANwA&#10;AAAPAAAAAAAAAAEAIAAAACIAAABkcnMvZG93bnJldi54bWxQSwECFAAUAAAACACHTuJAMy8FnjsA&#10;AAA5AAAAEAAAAAAAAAABACAAAAAJAQAAZHJzL3NoYXBleG1sLnhtbFBLBQYAAAAABgAGAFsBAACz&#10;AwAAAAA=&#10;" path="m5,25l40,25,40,35,5,35,5,25xm5,5l40,5,40,15,5,15,5,5xm0,45l5,45,5,40,40,40,40,45,50,45,50,0,0,0,0,45xe">
                  <v:path o:connectlocs="3426,17134;27415,17134;27415,23988;3426,23988;3426,17134;3426,3426;27415,3426;27415,10280;3426,10280;3426,3426;0,30842;3426,30842;3426,27415;27415,27415;27415,30842;34269,30842;34269,0;0,0;0,30842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4140835</wp:posOffset>
                </wp:positionV>
                <wp:extent cx="311150" cy="311150"/>
                <wp:effectExtent l="0" t="0" r="15875" b="12700"/>
                <wp:wrapNone/>
                <wp:docPr id="123" name="Freefor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*/ 71 w 186"/>
                            <a:gd name="T1" fmla="*/ 41 h 185"/>
                            <a:gd name="T2" fmla="*/ 74 w 186"/>
                            <a:gd name="T3" fmla="*/ 47 h 185"/>
                            <a:gd name="T4" fmla="*/ 73 w 186"/>
                            <a:gd name="T5" fmla="*/ 61 h 185"/>
                            <a:gd name="T6" fmla="*/ 68 w 186"/>
                            <a:gd name="T7" fmla="*/ 66 h 185"/>
                            <a:gd name="T8" fmla="*/ 54 w 186"/>
                            <a:gd name="T9" fmla="*/ 76 h 185"/>
                            <a:gd name="T10" fmla="*/ 75 w 186"/>
                            <a:gd name="T11" fmla="*/ 110 h 185"/>
                            <a:gd name="T12" fmla="*/ 75 w 186"/>
                            <a:gd name="T13" fmla="*/ 110 h 185"/>
                            <a:gd name="T14" fmla="*/ 110 w 186"/>
                            <a:gd name="T15" fmla="*/ 131 h 185"/>
                            <a:gd name="T16" fmla="*/ 120 w 186"/>
                            <a:gd name="T17" fmla="*/ 117 h 185"/>
                            <a:gd name="T18" fmla="*/ 131 w 186"/>
                            <a:gd name="T19" fmla="*/ 111 h 185"/>
                            <a:gd name="T20" fmla="*/ 138 w 186"/>
                            <a:gd name="T21" fmla="*/ 111 h 185"/>
                            <a:gd name="T22" fmla="*/ 144 w 186"/>
                            <a:gd name="T23" fmla="*/ 114 h 185"/>
                            <a:gd name="T24" fmla="*/ 179 w 186"/>
                            <a:gd name="T25" fmla="*/ 141 h 185"/>
                            <a:gd name="T26" fmla="*/ 184 w 186"/>
                            <a:gd name="T27" fmla="*/ 147 h 185"/>
                            <a:gd name="T28" fmla="*/ 184 w 186"/>
                            <a:gd name="T29" fmla="*/ 161 h 185"/>
                            <a:gd name="T30" fmla="*/ 180 w 186"/>
                            <a:gd name="T31" fmla="*/ 167 h 185"/>
                            <a:gd name="T32" fmla="*/ 171 w 186"/>
                            <a:gd name="T33" fmla="*/ 174 h 185"/>
                            <a:gd name="T34" fmla="*/ 101 w 186"/>
                            <a:gd name="T35" fmla="*/ 178 h 185"/>
                            <a:gd name="T36" fmla="*/ 8 w 186"/>
                            <a:gd name="T37" fmla="*/ 84 h 185"/>
                            <a:gd name="T38" fmla="*/ 12 w 186"/>
                            <a:gd name="T39" fmla="*/ 14 h 185"/>
                            <a:gd name="T40" fmla="*/ 24 w 186"/>
                            <a:gd name="T41" fmla="*/ 1 h 185"/>
                            <a:gd name="T42" fmla="*/ 31 w 186"/>
                            <a:gd name="T43" fmla="*/ 0 h 185"/>
                            <a:gd name="T44" fmla="*/ 60 w 186"/>
                            <a:gd name="T45" fmla="*/ 50 h 185"/>
                            <a:gd name="T46" fmla="*/ 33 w 186"/>
                            <a:gd name="T47" fmla="*/ 15 h 185"/>
                            <a:gd name="T48" fmla="*/ 32 w 186"/>
                            <a:gd name="T49" fmla="*/ 14 h 185"/>
                            <a:gd name="T50" fmla="*/ 31 w 186"/>
                            <a:gd name="T51" fmla="*/ 14 h 185"/>
                            <a:gd name="T52" fmla="*/ 29 w 186"/>
                            <a:gd name="T53" fmla="*/ 14 h 185"/>
                            <a:gd name="T54" fmla="*/ 24 w 186"/>
                            <a:gd name="T55" fmla="*/ 21 h 185"/>
                            <a:gd name="T56" fmla="*/ 20 w 186"/>
                            <a:gd name="T57" fmla="*/ 30 h 185"/>
                            <a:gd name="T58" fmla="*/ 54 w 186"/>
                            <a:gd name="T59" fmla="*/ 131 h 185"/>
                            <a:gd name="T60" fmla="*/ 156 w 186"/>
                            <a:gd name="T61" fmla="*/ 166 h 185"/>
                            <a:gd name="T62" fmla="*/ 165 w 186"/>
                            <a:gd name="T63" fmla="*/ 161 h 185"/>
                            <a:gd name="T64" fmla="*/ 171 w 186"/>
                            <a:gd name="T65" fmla="*/ 156 h 185"/>
                            <a:gd name="T66" fmla="*/ 171 w 186"/>
                            <a:gd name="T67" fmla="*/ 156 h 185"/>
                            <a:gd name="T68" fmla="*/ 171 w 186"/>
                            <a:gd name="T69" fmla="*/ 153 h 185"/>
                            <a:gd name="T70" fmla="*/ 171 w 186"/>
                            <a:gd name="T71" fmla="*/ 152 h 185"/>
                            <a:gd name="T72" fmla="*/ 136 w 186"/>
                            <a:gd name="T73" fmla="*/ 125 h 185"/>
                            <a:gd name="T74" fmla="*/ 135 w 186"/>
                            <a:gd name="T75" fmla="*/ 125 h 185"/>
                            <a:gd name="T76" fmla="*/ 133 w 186"/>
                            <a:gd name="T77" fmla="*/ 124 h 185"/>
                            <a:gd name="T78" fmla="*/ 132 w 186"/>
                            <a:gd name="T79" fmla="*/ 125 h 185"/>
                            <a:gd name="T80" fmla="*/ 131 w 186"/>
                            <a:gd name="T81" fmla="*/ 126 h 185"/>
                            <a:gd name="T82" fmla="*/ 120 w 186"/>
                            <a:gd name="T83" fmla="*/ 140 h 185"/>
                            <a:gd name="T84" fmla="*/ 91 w 186"/>
                            <a:gd name="T85" fmla="*/ 141 h 185"/>
                            <a:gd name="T86" fmla="*/ 45 w 186"/>
                            <a:gd name="T87" fmla="*/ 95 h 185"/>
                            <a:gd name="T88" fmla="*/ 45 w 186"/>
                            <a:gd name="T89" fmla="*/ 65 h 185"/>
                            <a:gd name="T90" fmla="*/ 60 w 186"/>
                            <a:gd name="T91" fmla="*/ 54 h 185"/>
                            <a:gd name="T92" fmla="*/ 61 w 186"/>
                            <a:gd name="T93" fmla="*/ 53 h 185"/>
                            <a:gd name="T94" fmla="*/ 61 w 186"/>
                            <a:gd name="T95" fmla="*/ 51 h 185"/>
                            <a:gd name="T96" fmla="*/ 60 w 186"/>
                            <a:gd name="T97" fmla="*/ 5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44" y="6"/>
                              </a:moveTo>
                              <a:cubicBezTo>
                                <a:pt x="53" y="18"/>
                                <a:pt x="62" y="29"/>
                                <a:pt x="71" y="41"/>
                              </a:cubicBezTo>
                              <a:cubicBezTo>
                                <a:pt x="71" y="41"/>
                                <a:pt x="72" y="41"/>
                                <a:pt x="72" y="42"/>
                              </a:cubicBezTo>
                              <a:cubicBezTo>
                                <a:pt x="73" y="43"/>
                                <a:pt x="74" y="45"/>
                                <a:pt x="74" y="47"/>
                              </a:cubicBezTo>
                              <a:cubicBezTo>
                                <a:pt x="75" y="49"/>
                                <a:pt x="75" y="52"/>
                                <a:pt x="75" y="54"/>
                              </a:cubicBezTo>
                              <a:cubicBezTo>
                                <a:pt x="74" y="56"/>
                                <a:pt x="74" y="59"/>
                                <a:pt x="73" y="61"/>
                              </a:cubicBezTo>
                              <a:cubicBezTo>
                                <a:pt x="72" y="61"/>
                                <a:pt x="72" y="61"/>
                                <a:pt x="72" y="61"/>
                              </a:cubicBezTo>
                              <a:cubicBezTo>
                                <a:pt x="71" y="63"/>
                                <a:pt x="70" y="64"/>
                                <a:pt x="68" y="66"/>
                              </a:cubicBezTo>
                              <a:cubicBezTo>
                                <a:pt x="68" y="66"/>
                                <a:pt x="68" y="66"/>
                                <a:pt x="67" y="66"/>
                              </a:cubicBezTo>
                              <a:cubicBezTo>
                                <a:pt x="63" y="69"/>
                                <a:pt x="59" y="72"/>
                                <a:pt x="54" y="76"/>
                              </a:cubicBezTo>
                              <a:cubicBezTo>
                                <a:pt x="53" y="77"/>
                                <a:pt x="52" y="82"/>
                                <a:pt x="56" y="87"/>
                              </a:cubicBezTo>
                              <a:cubicBezTo>
                                <a:pt x="62" y="95"/>
                                <a:pt x="68" y="103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83" y="117"/>
                                <a:pt x="90" y="123"/>
                                <a:pt x="99" y="129"/>
                              </a:cubicBezTo>
                              <a:cubicBezTo>
                                <a:pt x="104" y="133"/>
                                <a:pt x="108" y="132"/>
                                <a:pt x="110" y="131"/>
                              </a:cubicBezTo>
                              <a:cubicBezTo>
                                <a:pt x="113" y="126"/>
                                <a:pt x="116" y="122"/>
                                <a:pt x="120" y="117"/>
                              </a:cubicBezTo>
                              <a:cubicBezTo>
                                <a:pt x="120" y="117"/>
                                <a:pt x="120" y="117"/>
                                <a:pt x="120" y="117"/>
                              </a:cubicBezTo>
                              <a:cubicBezTo>
                                <a:pt x="121" y="116"/>
                                <a:pt x="123" y="114"/>
                                <a:pt x="125" y="113"/>
                              </a:cubicBezTo>
                              <a:cubicBezTo>
                                <a:pt x="127" y="112"/>
                                <a:pt x="129" y="111"/>
                                <a:pt x="131" y="111"/>
                              </a:cubicBezTo>
                              <a:cubicBezTo>
                                <a:pt x="131" y="111"/>
                                <a:pt x="131" y="111"/>
                                <a:pt x="131" y="111"/>
                              </a:cubicBezTo>
                              <a:cubicBezTo>
                                <a:pt x="134" y="110"/>
                                <a:pt x="136" y="110"/>
                                <a:pt x="138" y="111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40" y="112"/>
                                <a:pt x="142" y="113"/>
                                <a:pt x="144" y="114"/>
                              </a:cubicBezTo>
                              <a:cubicBezTo>
                                <a:pt x="144" y="114"/>
                                <a:pt x="144" y="114"/>
                                <a:pt x="144" y="114"/>
                              </a:cubicBezTo>
                              <a:cubicBezTo>
                                <a:pt x="156" y="123"/>
                                <a:pt x="167" y="132"/>
                                <a:pt x="179" y="141"/>
                              </a:cubicBezTo>
                              <a:cubicBezTo>
                                <a:pt x="179" y="141"/>
                                <a:pt x="179" y="141"/>
                                <a:pt x="179" y="141"/>
                              </a:cubicBezTo>
                              <a:cubicBezTo>
                                <a:pt x="181" y="143"/>
                                <a:pt x="183" y="145"/>
                                <a:pt x="184" y="147"/>
                              </a:cubicBezTo>
                              <a:cubicBezTo>
                                <a:pt x="185" y="149"/>
                                <a:pt x="185" y="151"/>
                                <a:pt x="186" y="154"/>
                              </a:cubicBezTo>
                              <a:cubicBezTo>
                                <a:pt x="186" y="156"/>
                                <a:pt x="185" y="159"/>
                                <a:pt x="184" y="161"/>
                              </a:cubicBezTo>
                              <a:cubicBezTo>
                                <a:pt x="184" y="161"/>
                                <a:pt x="184" y="161"/>
                                <a:pt x="184" y="161"/>
                              </a:cubicBezTo>
                              <a:cubicBezTo>
                                <a:pt x="183" y="163"/>
                                <a:pt x="182" y="166"/>
                                <a:pt x="180" y="167"/>
                              </a:cubicBezTo>
                              <a:cubicBezTo>
                                <a:pt x="178" y="169"/>
                                <a:pt x="175" y="172"/>
                                <a:pt x="172" y="173"/>
                              </a:cubicBezTo>
                              <a:cubicBezTo>
                                <a:pt x="172" y="174"/>
                                <a:pt x="172" y="174"/>
                                <a:pt x="171" y="174"/>
                              </a:cubicBezTo>
                              <a:cubicBezTo>
                                <a:pt x="168" y="176"/>
                                <a:pt x="165" y="177"/>
                                <a:pt x="160" y="179"/>
                              </a:cubicBezTo>
                              <a:cubicBezTo>
                                <a:pt x="141" y="185"/>
                                <a:pt x="120" y="184"/>
                                <a:pt x="101" y="178"/>
                              </a:cubicBezTo>
                              <a:cubicBezTo>
                                <a:pt x="80" y="171"/>
                                <a:pt x="60" y="158"/>
                                <a:pt x="44" y="141"/>
                              </a:cubicBezTo>
                              <a:cubicBezTo>
                                <a:pt x="28" y="125"/>
                                <a:pt x="15" y="105"/>
                                <a:pt x="8" y="84"/>
                              </a:cubicBezTo>
                              <a:cubicBezTo>
                                <a:pt x="1" y="65"/>
                                <a:pt x="0" y="44"/>
                                <a:pt x="6" y="25"/>
                              </a:cubicBezTo>
                              <a:cubicBezTo>
                                <a:pt x="8" y="21"/>
                                <a:pt x="10" y="17"/>
                                <a:pt x="12" y="14"/>
                              </a:cubicBezTo>
                              <a:cubicBezTo>
                                <a:pt x="14" y="10"/>
                                <a:pt x="16" y="7"/>
                                <a:pt x="18" y="5"/>
                              </a:cubicBezTo>
                              <a:cubicBezTo>
                                <a:pt x="20" y="3"/>
                                <a:pt x="22" y="2"/>
                                <a:pt x="24" y="1"/>
                              </a:cubicBezTo>
                              <a:cubicBezTo>
                                <a:pt x="24" y="1"/>
                                <a:pt x="25" y="1"/>
                                <a:pt x="25" y="1"/>
                              </a:cubicBezTo>
                              <a:cubicBezTo>
                                <a:pt x="27" y="0"/>
                                <a:pt x="29" y="0"/>
                                <a:pt x="31" y="0"/>
                              </a:cubicBezTo>
                              <a:cubicBezTo>
                                <a:pt x="38" y="0"/>
                                <a:pt x="40" y="2"/>
                                <a:pt x="44" y="6"/>
                              </a:cubicBezTo>
                              <a:close/>
                              <a:moveTo>
                                <a:pt x="60" y="50"/>
                              </a:move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51" y="38"/>
                                <a:pt x="42" y="27"/>
                                <a:pt x="33" y="15"/>
                              </a:cubicBez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5"/>
                                <a:pt x="33" y="14"/>
                                <a:pt x="32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32" y="14"/>
                                <a:pt x="31" y="14"/>
                                <a:pt x="31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8" y="15"/>
                              </a:cubicBezTo>
                              <a:cubicBezTo>
                                <a:pt x="27" y="16"/>
                                <a:pt x="25" y="18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2" y="23"/>
                                <a:pt x="21" y="26"/>
                                <a:pt x="20" y="30"/>
                              </a:cubicBezTo>
                              <a:cubicBezTo>
                                <a:pt x="15" y="46"/>
                                <a:pt x="16" y="63"/>
                                <a:pt x="21" y="80"/>
                              </a:cubicBezTo>
                              <a:cubicBezTo>
                                <a:pt x="27" y="99"/>
                                <a:pt x="39" y="117"/>
                                <a:pt x="54" y="131"/>
                              </a:cubicBezTo>
                              <a:cubicBezTo>
                                <a:pt x="69" y="146"/>
                                <a:pt x="87" y="158"/>
                                <a:pt x="105" y="164"/>
                              </a:cubicBezTo>
                              <a:cubicBezTo>
                                <a:pt x="122" y="170"/>
                                <a:pt x="140" y="171"/>
                                <a:pt x="156" y="166"/>
                              </a:cubicBezTo>
                              <a:cubicBezTo>
                                <a:pt x="159" y="164"/>
                                <a:pt x="162" y="163"/>
                                <a:pt x="164" y="162"/>
                              </a:cubicBezTo>
                              <a:cubicBezTo>
                                <a:pt x="164" y="162"/>
                                <a:pt x="165" y="161"/>
                                <a:pt x="165" y="161"/>
                              </a:cubicBezTo>
                              <a:cubicBezTo>
                                <a:pt x="167" y="160"/>
                                <a:pt x="169" y="158"/>
                                <a:pt x="171" y="157"/>
                              </a:cubicBezTo>
                              <a:cubicBezTo>
                                <a:pt x="171" y="157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5"/>
                                <a:pt x="172" y="155"/>
                                <a:pt x="172" y="154"/>
                              </a:cubicBezTo>
                              <a:cubicBezTo>
                                <a:pt x="171" y="154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2"/>
                              </a:cubicBezTo>
                              <a:cubicBezTo>
                                <a:pt x="171" y="152"/>
                                <a:pt x="170" y="152"/>
                                <a:pt x="170" y="152"/>
                              </a:cubicBezTo>
                              <a:cubicBezTo>
                                <a:pt x="159" y="143"/>
                                <a:pt x="147" y="134"/>
                                <a:pt x="136" y="125"/>
                              </a:cubicBezTo>
                              <a:cubicBezTo>
                                <a:pt x="136" y="125"/>
                                <a:pt x="136" y="125"/>
                                <a:pt x="136" y="125"/>
                              </a:cubicBezTo>
                              <a:cubicBezTo>
                                <a:pt x="135" y="125"/>
                                <a:pt x="135" y="125"/>
                                <a:pt x="135" y="125"/>
                              </a:cubicBezTo>
                              <a:cubicBezTo>
                                <a:pt x="134" y="125"/>
                                <a:pt x="134" y="125"/>
                                <a:pt x="134" y="125"/>
                              </a:cubicBezTo>
                              <a:cubicBezTo>
                                <a:pt x="134" y="124"/>
                                <a:pt x="134" y="124"/>
                                <a:pt x="133" y="124"/>
                              </a:cubicBezTo>
                              <a:cubicBezTo>
                                <a:pt x="133" y="124"/>
                                <a:pt x="133" y="124"/>
                                <a:pt x="133" y="124"/>
                              </a:cubicBezTo>
                              <a:cubicBezTo>
                                <a:pt x="133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1" y="125"/>
                                <a:pt x="131" y="126"/>
                              </a:cubicBezTo>
                              <a:cubicBezTo>
                                <a:pt x="131" y="126"/>
                                <a:pt x="131" y="126"/>
                                <a:pt x="131" y="126"/>
                              </a:cubicBezTo>
                              <a:cubicBezTo>
                                <a:pt x="127" y="131"/>
                                <a:pt x="124" y="135"/>
                                <a:pt x="120" y="140"/>
                              </a:cubicBezTo>
                              <a:cubicBezTo>
                                <a:pt x="120" y="141"/>
                                <a:pt x="119" y="142"/>
                                <a:pt x="118" y="142"/>
                              </a:cubicBezTo>
                              <a:cubicBezTo>
                                <a:pt x="118" y="143"/>
                                <a:pt x="106" y="151"/>
                                <a:pt x="91" y="141"/>
                              </a:cubicBezTo>
                              <a:cubicBezTo>
                                <a:pt x="81" y="134"/>
                                <a:pt x="73" y="127"/>
                                <a:pt x="65" y="120"/>
                              </a:cubicBezTo>
                              <a:cubicBezTo>
                                <a:pt x="58" y="112"/>
                                <a:pt x="51" y="104"/>
                                <a:pt x="45" y="95"/>
                              </a:cubicBezTo>
                              <a:cubicBezTo>
                                <a:pt x="34" y="80"/>
                                <a:pt x="43" y="67"/>
                                <a:pt x="43" y="67"/>
                              </a:cubicBezTo>
                              <a:cubicBezTo>
                                <a:pt x="43" y="66"/>
                                <a:pt x="44" y="66"/>
                                <a:pt x="45" y="65"/>
                              </a:cubicBezTo>
                              <a:cubicBezTo>
                                <a:pt x="50" y="62"/>
                                <a:pt x="54" y="58"/>
                                <a:pt x="59" y="55"/>
                              </a:cubicBezTo>
                              <a:cubicBezTo>
                                <a:pt x="59" y="54"/>
                                <a:pt x="59" y="54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3"/>
                              </a:cubicBezTo>
                              <a:cubicBezTo>
                                <a:pt x="60" y="53"/>
                                <a:pt x="60" y="53"/>
                                <a:pt x="61" y="53"/>
                              </a:cubicBezTo>
                              <a:cubicBezTo>
                                <a:pt x="61" y="53"/>
                                <a:pt x="61" y="53"/>
                                <a:pt x="61" y="52"/>
                              </a:cubicBezTo>
                              <a:cubicBezTo>
                                <a:pt x="61" y="52"/>
                                <a:pt x="61" y="51"/>
                                <a:pt x="61" y="51"/>
                              </a:cubicBezTo>
                              <a:cubicBezTo>
                                <a:pt x="61" y="51"/>
                                <a:pt x="61" y="50"/>
                                <a:pt x="60" y="50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70.75pt;margin-top:326.05pt;height:24.5pt;width:24.5pt;z-index:251675648;mso-width-relative:page;mso-height-relative:page;" fillcolor="#404040 [2429]" filled="t" stroked="f" coordsize="186,185" o:gfxdata="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" path="m44,6c53,18,62,29,71,41c71,41,72,41,72,42c73,43,74,45,74,47c75,49,75,52,75,54c74,56,74,59,73,61c72,61,72,61,72,61c71,63,70,64,68,66c68,66,68,66,67,66c63,69,59,72,54,76c53,77,52,82,56,87c62,95,68,103,75,110c75,110,75,110,75,110c75,110,75,110,75,110c83,117,90,123,99,129c104,133,108,132,110,131c113,126,116,122,120,117c120,117,120,117,120,117c121,116,123,114,125,113c127,112,129,111,131,111c131,111,131,111,131,111c134,110,136,110,138,111c138,111,138,111,138,111c140,112,142,113,144,114c144,114,144,114,144,114c156,123,167,132,179,141c179,141,179,141,179,141c181,143,183,145,184,147c185,149,185,151,186,154c186,156,185,159,184,161c184,161,184,161,184,161c183,163,182,166,180,167c178,169,175,172,172,173c172,174,172,174,171,174c168,176,165,177,160,179c141,185,120,184,101,178c80,171,60,158,44,141c28,125,15,105,8,84c1,65,0,44,6,25c8,21,10,17,12,14c14,10,16,7,18,5c20,3,22,2,24,1c24,1,25,1,25,1c27,0,29,0,31,0c38,0,40,2,44,6xm60,50c60,50,60,50,60,50c51,38,42,27,33,15c33,15,33,15,33,15c33,15,33,14,32,14c32,14,32,14,32,14c32,14,31,14,31,14c30,14,30,14,30,14c30,14,30,14,29,14c29,14,29,14,28,15c27,16,25,18,24,21c24,21,24,21,24,21c22,23,21,26,20,30c15,46,16,63,21,80c27,99,39,117,54,131c69,146,87,158,105,164c122,170,140,171,156,166c159,164,162,163,164,162c164,162,165,161,165,161c167,160,169,158,171,157c171,157,171,156,171,156c171,156,171,156,171,156c171,156,171,156,171,156c171,155,172,155,172,154c171,154,171,153,171,153c171,153,171,153,171,153c171,153,171,153,171,152c171,152,170,152,170,152c159,143,147,134,136,125c136,125,136,125,136,125c135,125,135,125,135,125c134,125,134,125,134,125c134,124,134,124,133,124c133,124,133,124,133,124c133,125,132,125,132,125c132,125,132,125,132,125c132,125,131,125,131,126c131,126,131,126,131,126c127,131,124,135,120,140c120,141,119,142,118,142c118,143,106,151,91,141c81,134,73,127,65,120c58,112,51,104,45,95c34,80,43,67,43,67c43,66,44,66,45,65c50,62,54,58,59,55c59,54,59,54,60,54c60,54,60,54,60,53c60,53,60,53,61,53c61,53,61,53,61,52c61,52,61,51,61,51c61,51,61,50,60,50c60,50,60,50,60,50xe">
                <v:path o:connectlocs="118772,68957;123790,79048;122118,102595;113753,111004;90333,127823;125463,185008;125463,185008;184013,220327;200741,196781;219143,186690;230853,186690;240890,191735;299440,237146;307804,247238;307804,270784;301112,280875;286057,292649;168957,299376;13382,141278;20074,23546;40148,1681;51858,0;100370,84094;55204,25228;53531,23546;51858,23546;48512,23546;40148,35319;33456,50456;90333,220327;260964,279194;276020,270784;286057,262375;286057,262375;286057,257329;286057,255647;227507,210236;225834,210236;222488,208554;220816,210236;219143,211918;200741,235464;152229,237146;75278,159779;75278,109322;100370,90822;102043,89140;102043,85776;100370,8409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3450590</wp:posOffset>
                </wp:positionV>
                <wp:extent cx="311150" cy="311150"/>
                <wp:effectExtent l="0" t="0" r="12700" b="12700"/>
                <wp:wrapNone/>
                <wp:docPr id="13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44550" y="3378200"/>
                          <a:ext cx="311150" cy="311150"/>
                        </a:xfrm>
                        <a:custGeom>
                          <a:avLst/>
                          <a:gdLst>
                            <a:gd name="T0" fmla="*/ 136 w 169"/>
                            <a:gd name="T1" fmla="*/ 126 h 169"/>
                            <a:gd name="T2" fmla="*/ 154 w 169"/>
                            <a:gd name="T3" fmla="*/ 76 h 169"/>
                            <a:gd name="T4" fmla="*/ 148 w 169"/>
                            <a:gd name="T5" fmla="*/ 47 h 169"/>
                            <a:gd name="T6" fmla="*/ 131 w 169"/>
                            <a:gd name="T7" fmla="*/ 22 h 169"/>
                            <a:gd name="T8" fmla="*/ 106 w 169"/>
                            <a:gd name="T9" fmla="*/ 5 h 169"/>
                            <a:gd name="T10" fmla="*/ 23 w 169"/>
                            <a:gd name="T11" fmla="*/ 22 h 169"/>
                            <a:gd name="T12" fmla="*/ 0 w 169"/>
                            <a:gd name="T13" fmla="*/ 76 h 169"/>
                            <a:gd name="T14" fmla="*/ 6 w 169"/>
                            <a:gd name="T15" fmla="*/ 106 h 169"/>
                            <a:gd name="T16" fmla="*/ 23 w 169"/>
                            <a:gd name="T17" fmla="*/ 131 h 169"/>
                            <a:gd name="T18" fmla="*/ 48 w 169"/>
                            <a:gd name="T19" fmla="*/ 147 h 169"/>
                            <a:gd name="T20" fmla="*/ 77 w 169"/>
                            <a:gd name="T21" fmla="*/ 153 h 169"/>
                            <a:gd name="T22" fmla="*/ 126 w 169"/>
                            <a:gd name="T23" fmla="*/ 136 h 169"/>
                            <a:gd name="T24" fmla="*/ 167 w 169"/>
                            <a:gd name="T25" fmla="*/ 166 h 169"/>
                            <a:gd name="T26" fmla="*/ 122 w 169"/>
                            <a:gd name="T27" fmla="*/ 121 h 169"/>
                            <a:gd name="T28" fmla="*/ 121 w 169"/>
                            <a:gd name="T29" fmla="*/ 121 h 169"/>
                            <a:gd name="T30" fmla="*/ 101 w 169"/>
                            <a:gd name="T31" fmla="*/ 134 h 169"/>
                            <a:gd name="T32" fmla="*/ 53 w 169"/>
                            <a:gd name="T33" fmla="*/ 135 h 169"/>
                            <a:gd name="T34" fmla="*/ 33 w 169"/>
                            <a:gd name="T35" fmla="*/ 121 h 169"/>
                            <a:gd name="T36" fmla="*/ 19 w 169"/>
                            <a:gd name="T37" fmla="*/ 100 h 169"/>
                            <a:gd name="T38" fmla="*/ 14 w 169"/>
                            <a:gd name="T39" fmla="*/ 76 h 169"/>
                            <a:gd name="T40" fmla="*/ 33 w 169"/>
                            <a:gd name="T41" fmla="*/ 32 h 169"/>
                            <a:gd name="T42" fmla="*/ 101 w 169"/>
                            <a:gd name="T43" fmla="*/ 19 h 169"/>
                            <a:gd name="T44" fmla="*/ 121 w 169"/>
                            <a:gd name="T45" fmla="*/ 32 h 169"/>
                            <a:gd name="T46" fmla="*/ 135 w 169"/>
                            <a:gd name="T47" fmla="*/ 52 h 169"/>
                            <a:gd name="T48" fmla="*/ 140 w 169"/>
                            <a:gd name="T49" fmla="*/ 76 h 169"/>
                            <a:gd name="T50" fmla="*/ 122 w 169"/>
                            <a:gd name="T51" fmla="*/ 121 h 169"/>
                            <a:gd name="T52" fmla="*/ 58 w 169"/>
                            <a:gd name="T53" fmla="*/ 31 h 169"/>
                            <a:gd name="T54" fmla="*/ 42 w 169"/>
                            <a:gd name="T55" fmla="*/ 41 h 169"/>
                            <a:gd name="T56" fmla="*/ 31 w 169"/>
                            <a:gd name="T57" fmla="*/ 57 h 169"/>
                            <a:gd name="T58" fmla="*/ 39 w 169"/>
                            <a:gd name="T59" fmla="*/ 60 h 169"/>
                            <a:gd name="T60" fmla="*/ 43 w 169"/>
                            <a:gd name="T61" fmla="*/ 53 h 169"/>
                            <a:gd name="T62" fmla="*/ 48 w 169"/>
                            <a:gd name="T63" fmla="*/ 47 h 169"/>
                            <a:gd name="T64" fmla="*/ 61 w 169"/>
                            <a:gd name="T65" fmla="*/ 38 h 169"/>
                            <a:gd name="T66" fmla="*/ 58 w 169"/>
                            <a:gd name="T67" fmla="*/ 31 h 169"/>
                            <a:gd name="T68" fmla="*/ 123 w 169"/>
                            <a:gd name="T69" fmla="*/ 72 h 169"/>
                            <a:gd name="T70" fmla="*/ 115 w 169"/>
                            <a:gd name="T71" fmla="*/ 92 h 169"/>
                            <a:gd name="T72" fmla="*/ 106 w 169"/>
                            <a:gd name="T73" fmla="*/ 106 h 169"/>
                            <a:gd name="T74" fmla="*/ 77 w 169"/>
                            <a:gd name="T75" fmla="*/ 118 h 169"/>
                            <a:gd name="T76" fmla="*/ 77 w 169"/>
                            <a:gd name="T77" fmla="*/ 126 h 169"/>
                            <a:gd name="T78" fmla="*/ 112 w 169"/>
                            <a:gd name="T79" fmla="*/ 112 h 169"/>
                            <a:gd name="T80" fmla="*/ 123 w 169"/>
                            <a:gd name="T81" fmla="*/ 96 h 169"/>
                            <a:gd name="T82" fmla="*/ 123 w 169"/>
                            <a:gd name="T83" fmla="*/ 7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" h="169">
                              <a:moveTo>
                                <a:pt x="167" y="156"/>
                              </a:moveTo>
                              <a:cubicBezTo>
                                <a:pt x="136" y="126"/>
                                <a:pt x="136" y="126"/>
                                <a:pt x="136" y="126"/>
                              </a:cubicBezTo>
                              <a:cubicBezTo>
                                <a:pt x="141" y="120"/>
                                <a:pt x="145" y="113"/>
                                <a:pt x="148" y="106"/>
                              </a:cubicBezTo>
                              <a:cubicBezTo>
                                <a:pt x="152" y="97"/>
                                <a:pt x="154" y="87"/>
                                <a:pt x="154" y="76"/>
                              </a:cubicBezTo>
                              <a:cubicBezTo>
                                <a:pt x="154" y="66"/>
                                <a:pt x="152" y="56"/>
                                <a:pt x="148" y="47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4" y="38"/>
                                <a:pt x="139" y="30"/>
                                <a:pt x="132" y="23"/>
                              </a:cubicBezTo>
                              <a:cubicBezTo>
                                <a:pt x="131" y="22"/>
                                <a:pt x="131" y="22"/>
                                <a:pt x="131" y="22"/>
                              </a:cubicBezTo>
                              <a:cubicBezTo>
                                <a:pt x="124" y="15"/>
                                <a:pt x="116" y="9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97" y="2"/>
                                <a:pt x="87" y="0"/>
                                <a:pt x="77" y="0"/>
                              </a:cubicBezTo>
                              <a:cubicBezTo>
                                <a:pt x="56" y="0"/>
                                <a:pt x="37" y="8"/>
                                <a:pt x="23" y="22"/>
                              </a:cubicBezTo>
                              <a:cubicBezTo>
                                <a:pt x="16" y="29"/>
                                <a:pt x="10" y="38"/>
                                <a:pt x="6" y="47"/>
                              </a:cubicBezTo>
                              <a:cubicBezTo>
                                <a:pt x="2" y="56"/>
                                <a:pt x="0" y="66"/>
                                <a:pt x="0" y="76"/>
                              </a:cubicBezTo>
                              <a:cubicBezTo>
                                <a:pt x="0" y="87"/>
                                <a:pt x="2" y="97"/>
                                <a:pt x="6" y="105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10" y="115"/>
                                <a:pt x="16" y="124"/>
                                <a:pt x="23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30" y="138"/>
                                <a:pt x="38" y="144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57" y="151"/>
                                <a:pt x="67" y="153"/>
                                <a:pt x="77" y="153"/>
                              </a:cubicBezTo>
                              <a:cubicBezTo>
                                <a:pt x="87" y="153"/>
                                <a:pt x="97" y="151"/>
                                <a:pt x="106" y="147"/>
                              </a:cubicBezTo>
                              <a:cubicBezTo>
                                <a:pt x="114" y="144"/>
                                <a:pt x="120" y="140"/>
                                <a:pt x="126" y="136"/>
                              </a:cubicBezTo>
                              <a:cubicBezTo>
                                <a:pt x="157" y="166"/>
                                <a:pt x="157" y="166"/>
                                <a:pt x="157" y="166"/>
                              </a:cubicBezTo>
                              <a:cubicBezTo>
                                <a:pt x="159" y="169"/>
                                <a:pt x="164" y="169"/>
                                <a:pt x="167" y="166"/>
                              </a:cubicBezTo>
                              <a:cubicBezTo>
                                <a:pt x="169" y="163"/>
                                <a:pt x="169" y="159"/>
                                <a:pt x="167" y="156"/>
                              </a:cubicBezTo>
                              <a:close/>
                              <a:moveTo>
                                <a:pt x="122" y="121"/>
                              </a:moveTo>
                              <a:cubicBezTo>
                                <a:pt x="122" y="121"/>
                                <a:pt x="122" y="121"/>
                                <a:pt x="122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6" y="127"/>
                                <a:pt x="109" y="131"/>
                                <a:pt x="101" y="134"/>
                              </a:cubicBezTo>
                              <a:cubicBezTo>
                                <a:pt x="94" y="138"/>
                                <a:pt x="86" y="139"/>
                                <a:pt x="77" y="139"/>
                              </a:cubicBezTo>
                              <a:cubicBezTo>
                                <a:pt x="69" y="139"/>
                                <a:pt x="61" y="138"/>
                                <a:pt x="53" y="135"/>
                              </a:cubicBezTo>
                              <a:cubicBezTo>
                                <a:pt x="53" y="134"/>
                                <a:pt x="53" y="134"/>
                                <a:pt x="53" y="134"/>
                              </a:cubicBezTo>
                              <a:cubicBezTo>
                                <a:pt x="45" y="131"/>
                                <a:pt x="39" y="127"/>
                                <a:pt x="33" y="121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7" y="115"/>
                                <a:pt x="22" y="108"/>
                                <a:pt x="19" y="100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16" y="93"/>
                                <a:pt x="14" y="85"/>
                                <a:pt x="14" y="76"/>
                              </a:cubicBezTo>
                              <a:cubicBezTo>
                                <a:pt x="14" y="68"/>
                                <a:pt x="16" y="60"/>
                                <a:pt x="19" y="52"/>
                              </a:cubicBezTo>
                              <a:cubicBezTo>
                                <a:pt x="22" y="45"/>
                                <a:pt x="27" y="38"/>
                                <a:pt x="33" y="32"/>
                              </a:cubicBezTo>
                              <a:cubicBezTo>
                                <a:pt x="44" y="21"/>
                                <a:pt x="60" y="14"/>
                                <a:pt x="77" y="14"/>
                              </a:cubicBezTo>
                              <a:cubicBezTo>
                                <a:pt x="86" y="14"/>
                                <a:pt x="94" y="15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9" y="22"/>
                                <a:pt x="116" y="26"/>
                                <a:pt x="121" y="32"/>
                              </a:cubicBezTo>
                              <a:cubicBezTo>
                                <a:pt x="122" y="32"/>
                                <a:pt x="122" y="32"/>
                                <a:pt x="122" y="32"/>
                              </a:cubicBezTo>
                              <a:cubicBezTo>
                                <a:pt x="127" y="38"/>
                                <a:pt x="132" y="45"/>
                                <a:pt x="135" y="52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8" y="60"/>
                                <a:pt x="140" y="68"/>
                                <a:pt x="140" y="76"/>
                              </a:cubicBezTo>
                              <a:cubicBezTo>
                                <a:pt x="140" y="85"/>
                                <a:pt x="138" y="93"/>
                                <a:pt x="135" y="100"/>
                              </a:cubicBezTo>
                              <a:cubicBezTo>
                                <a:pt x="132" y="108"/>
                                <a:pt x="127" y="115"/>
                                <a:pt x="122" y="121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5" y="32"/>
                                <a:pt x="52" y="34"/>
                                <a:pt x="49" y="35"/>
                              </a:cubicBezTo>
                              <a:cubicBezTo>
                                <a:pt x="47" y="37"/>
                                <a:pt x="44" y="39"/>
                                <a:pt x="42" y="41"/>
                              </a:cubicBezTo>
                              <a:cubicBezTo>
                                <a:pt x="40" y="44"/>
                                <a:pt x="38" y="46"/>
                                <a:pt x="36" y="49"/>
                              </a:cubicBezTo>
                              <a:cubicBezTo>
                                <a:pt x="34" y="51"/>
                                <a:pt x="33" y="54"/>
                                <a:pt x="31" y="57"/>
                              </a:cubicBezTo>
                              <a:cubicBezTo>
                                <a:pt x="30" y="59"/>
                                <a:pt x="31" y="62"/>
                                <a:pt x="34" y="63"/>
                              </a:cubicBezTo>
                              <a:cubicBezTo>
                                <a:pt x="36" y="64"/>
                                <a:pt x="38" y="63"/>
                                <a:pt x="39" y="60"/>
                              </a:cubicBezTo>
                              <a:cubicBezTo>
                                <a:pt x="40" y="58"/>
                                <a:pt x="41" y="56"/>
                                <a:pt x="43" y="5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44" y="51"/>
                                <a:pt x="46" y="49"/>
                                <a:pt x="48" y="47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50" y="45"/>
                                <a:pt x="52" y="44"/>
                                <a:pt x="54" y="42"/>
                              </a:cubicBezTo>
                              <a:cubicBezTo>
                                <a:pt x="56" y="41"/>
                                <a:pt x="59" y="39"/>
                                <a:pt x="61" y="38"/>
                              </a:cubicBezTo>
                              <a:cubicBezTo>
                                <a:pt x="63" y="38"/>
                                <a:pt x="64" y="35"/>
                                <a:pt x="63" y="33"/>
                              </a:cubicBezTo>
                              <a:cubicBezTo>
                                <a:pt x="62" y="31"/>
                                <a:pt x="60" y="30"/>
                                <a:pt x="58" y="31"/>
                              </a:cubicBezTo>
                              <a:close/>
                              <a:moveTo>
                                <a:pt x="123" y="72"/>
                              </a:move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0" y="72"/>
                                <a:pt x="118" y="74"/>
                                <a:pt x="118" y="76"/>
                              </a:cubicBezTo>
                              <a:cubicBezTo>
                                <a:pt x="118" y="82"/>
                                <a:pt x="117" y="87"/>
                                <a:pt x="115" y="92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3" y="97"/>
                                <a:pt x="110" y="102"/>
                                <a:pt x="106" y="106"/>
                              </a:cubicBezTo>
                              <a:cubicBezTo>
                                <a:pt x="102" y="110"/>
                                <a:pt x="98" y="113"/>
                                <a:pt x="93" y="115"/>
                              </a:cubicBezTo>
                              <a:cubicBezTo>
                                <a:pt x="88" y="117"/>
                                <a:pt x="83" y="118"/>
                                <a:pt x="77" y="118"/>
                              </a:cubicBezTo>
                              <a:cubicBezTo>
                                <a:pt x="75" y="118"/>
                                <a:pt x="73" y="120"/>
                                <a:pt x="73" y="122"/>
                              </a:cubicBezTo>
                              <a:cubicBezTo>
                                <a:pt x="73" y="124"/>
                                <a:pt x="75" y="126"/>
                                <a:pt x="77" y="126"/>
                              </a:cubicBezTo>
                              <a:cubicBezTo>
                                <a:pt x="84" y="126"/>
                                <a:pt x="90" y="125"/>
                                <a:pt x="96" y="122"/>
                              </a:cubicBezTo>
                              <a:cubicBezTo>
                                <a:pt x="102" y="120"/>
                                <a:pt x="107" y="116"/>
                                <a:pt x="112" y="112"/>
                              </a:cubicBezTo>
                              <a:cubicBezTo>
                                <a:pt x="117" y="107"/>
                                <a:pt x="121" y="102"/>
                                <a:pt x="123" y="96"/>
                              </a:cubicBezTo>
                              <a:cubicBezTo>
                                <a:pt x="123" y="96"/>
                                <a:pt x="123" y="96"/>
                                <a:pt x="123" y="96"/>
                              </a:cubicBezTo>
                              <a:cubicBezTo>
                                <a:pt x="126" y="89"/>
                                <a:pt x="127" y="83"/>
                                <a:pt x="127" y="76"/>
                              </a:cubicBezTo>
                              <a:cubicBezTo>
                                <a:pt x="127" y="74"/>
                                <a:pt x="125" y="72"/>
                                <a:pt x="123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70.75pt;margin-top:271.7pt;height:24.5pt;width:24.5pt;z-index:251676672;mso-width-relative:page;mso-height-relative:page;" fillcolor="#404040 [2429]" filled="t" stroked="f" coordsize="169,169" o:gfxdata="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EB/n33WAAAACwEAAA8AAAAAAAAAAQAgAAAAIgAAAGRycy9k&#10;b3ducmV2LnhtbFBLAQIUABQAAAAIAIdO4kByobNl7AoAANc2AAAOAAAAAAAAAAEAIAAAACUBAABk&#10;cnMvZTJvRG9jLnhtbFBLBQYAAAAABgAGAFkBAACDDgAAAAA=&#10;" path="m167,156c136,126,136,126,136,126c141,120,145,113,148,106c152,97,154,87,154,76c154,66,152,56,148,47c148,47,148,47,148,47c144,38,139,30,132,23c131,22,131,22,131,22c124,15,116,9,106,5c106,5,106,5,106,5c97,2,87,0,77,0c56,0,37,8,23,22c16,29,10,38,6,47c2,56,0,66,0,76c0,87,2,97,6,105c6,106,6,106,6,106c10,115,16,124,23,131c23,131,23,131,23,131c30,138,38,144,48,147c48,147,48,147,48,147c48,147,48,147,48,147c57,151,67,153,77,153c87,153,97,151,106,147c114,144,120,140,126,136c157,166,157,166,157,166c159,169,164,169,167,166c169,163,169,159,167,156xm122,121c122,121,122,121,122,121c121,121,121,121,121,121c121,121,121,121,121,121c116,127,109,131,101,134c94,138,86,139,77,139c69,139,61,138,53,135c53,134,53,134,53,134c45,131,39,127,33,121c33,121,33,121,33,121c27,115,22,108,19,100c19,100,19,100,19,100c16,93,14,85,14,76c14,68,16,60,19,52c22,45,27,38,33,32c44,21,60,14,77,14c86,14,94,15,101,19c101,19,101,19,101,19c109,22,116,26,121,32c122,32,122,32,122,32c127,38,132,45,135,52c135,53,135,53,135,53c138,60,140,68,140,76c140,85,138,93,135,100c132,108,127,115,122,121xm58,31c58,31,58,31,58,31c55,32,52,34,49,35c47,37,44,39,42,41c40,44,38,46,36,49c34,51,33,54,31,57c30,59,31,62,34,63c36,64,38,63,39,60c40,58,41,56,43,53c43,53,43,53,43,53c44,51,46,49,48,47c48,47,48,47,48,47c50,45,52,44,54,42c56,41,59,39,61,38c63,38,64,35,63,33c62,31,60,30,58,31xm123,72c123,72,123,72,123,72c120,72,118,74,118,76c118,82,117,87,115,92c115,93,115,93,115,93c113,97,110,102,106,106c102,110,98,113,93,115c88,117,83,118,77,118c75,118,73,120,73,122c73,124,75,126,77,126c84,126,90,125,96,122c102,120,107,116,112,112c117,107,121,102,123,96c123,96,123,96,123,96c126,89,127,83,127,76c127,74,125,72,123,72xe">
                <v:path o:connectlocs="250392,231981;283533,139925;272486,86532;241187,40504;195159,9205;42345,40504;0,139925;11046,195159;42345,241187;88373,270645;141766,281692;231981,250392;307467,305626;224617,222776;222776,222776;185953,246710;97579,248551;60757,222776;34981,184112;25775,139925;60757,58915;185953,34981;222776,58915;248551,95738;257757,139925;224617,222776;106785,57074;77327,75486;57074,104944;71803,110467;79168,97579;88373,86532;112308,69962;106785,57074;226458,132560;211729,169383;195159,195159;141766,217252;141766,231981;206205,206205;226458,176747;226458,13256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2674620</wp:posOffset>
                </wp:positionV>
                <wp:extent cx="292100" cy="333375"/>
                <wp:effectExtent l="0" t="0" r="12700" b="9525"/>
                <wp:wrapNone/>
                <wp:docPr id="130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14705" y="2647950"/>
                          <a:ext cx="292100" cy="333375"/>
                        </a:xfrm>
                        <a:custGeom>
                          <a:avLst/>
                          <a:gdLst>
                            <a:gd name="T0" fmla="*/ 71 w 161"/>
                            <a:gd name="T1" fmla="*/ 106 h 183"/>
                            <a:gd name="T2" fmla="*/ 0 w 161"/>
                            <a:gd name="T3" fmla="*/ 19 h 183"/>
                            <a:gd name="T4" fmla="*/ 155 w 161"/>
                            <a:gd name="T5" fmla="*/ 178 h 183"/>
                            <a:gd name="T6" fmla="*/ 107 w 161"/>
                            <a:gd name="T7" fmla="*/ 21 h 183"/>
                            <a:gd name="T8" fmla="*/ 147 w 161"/>
                            <a:gd name="T9" fmla="*/ 164 h 183"/>
                            <a:gd name="T10" fmla="*/ 16 w 161"/>
                            <a:gd name="T11" fmla="*/ 168 h 183"/>
                            <a:gd name="T12" fmla="*/ 103 w 161"/>
                            <a:gd name="T13" fmla="*/ 57 h 183"/>
                            <a:gd name="T14" fmla="*/ 39 w 161"/>
                            <a:gd name="T15" fmla="*/ 72 h 183"/>
                            <a:gd name="T16" fmla="*/ 39 w 161"/>
                            <a:gd name="T17" fmla="*/ 72 h 183"/>
                            <a:gd name="T18" fmla="*/ 38 w 161"/>
                            <a:gd name="T19" fmla="*/ 73 h 183"/>
                            <a:gd name="T20" fmla="*/ 37 w 161"/>
                            <a:gd name="T21" fmla="*/ 73 h 183"/>
                            <a:gd name="T22" fmla="*/ 37 w 161"/>
                            <a:gd name="T23" fmla="*/ 73 h 183"/>
                            <a:gd name="T24" fmla="*/ 36 w 161"/>
                            <a:gd name="T25" fmla="*/ 74 h 183"/>
                            <a:gd name="T26" fmla="*/ 36 w 161"/>
                            <a:gd name="T27" fmla="*/ 74 h 183"/>
                            <a:gd name="T28" fmla="*/ 36 w 161"/>
                            <a:gd name="T29" fmla="*/ 75 h 183"/>
                            <a:gd name="T30" fmla="*/ 36 w 161"/>
                            <a:gd name="T31" fmla="*/ 75 h 183"/>
                            <a:gd name="T32" fmla="*/ 35 w 161"/>
                            <a:gd name="T33" fmla="*/ 76 h 183"/>
                            <a:gd name="T34" fmla="*/ 35 w 161"/>
                            <a:gd name="T35" fmla="*/ 77 h 183"/>
                            <a:gd name="T36" fmla="*/ 35 w 161"/>
                            <a:gd name="T37" fmla="*/ 77 h 183"/>
                            <a:gd name="T38" fmla="*/ 36 w 161"/>
                            <a:gd name="T39" fmla="*/ 78 h 183"/>
                            <a:gd name="T40" fmla="*/ 36 w 161"/>
                            <a:gd name="T41" fmla="*/ 79 h 183"/>
                            <a:gd name="T42" fmla="*/ 36 w 161"/>
                            <a:gd name="T43" fmla="*/ 79 h 183"/>
                            <a:gd name="T44" fmla="*/ 37 w 161"/>
                            <a:gd name="T45" fmla="*/ 80 h 183"/>
                            <a:gd name="T46" fmla="*/ 37 w 161"/>
                            <a:gd name="T47" fmla="*/ 80 h 183"/>
                            <a:gd name="T48" fmla="*/ 38 w 161"/>
                            <a:gd name="T49" fmla="*/ 80 h 183"/>
                            <a:gd name="T50" fmla="*/ 38 w 161"/>
                            <a:gd name="T51" fmla="*/ 81 h 183"/>
                            <a:gd name="T52" fmla="*/ 39 w 161"/>
                            <a:gd name="T53" fmla="*/ 81 h 183"/>
                            <a:gd name="T54" fmla="*/ 122 w 161"/>
                            <a:gd name="T55" fmla="*/ 81 h 183"/>
                            <a:gd name="T56" fmla="*/ 123 w 161"/>
                            <a:gd name="T57" fmla="*/ 81 h 183"/>
                            <a:gd name="T58" fmla="*/ 123 w 161"/>
                            <a:gd name="T59" fmla="*/ 80 h 183"/>
                            <a:gd name="T60" fmla="*/ 124 w 161"/>
                            <a:gd name="T61" fmla="*/ 80 h 183"/>
                            <a:gd name="T62" fmla="*/ 124 w 161"/>
                            <a:gd name="T63" fmla="*/ 80 h 183"/>
                            <a:gd name="T64" fmla="*/ 125 w 161"/>
                            <a:gd name="T65" fmla="*/ 79 h 183"/>
                            <a:gd name="T66" fmla="*/ 125 w 161"/>
                            <a:gd name="T67" fmla="*/ 79 h 183"/>
                            <a:gd name="T68" fmla="*/ 125 w 161"/>
                            <a:gd name="T69" fmla="*/ 78 h 183"/>
                            <a:gd name="T70" fmla="*/ 126 w 161"/>
                            <a:gd name="T71" fmla="*/ 78 h 183"/>
                            <a:gd name="T72" fmla="*/ 126 w 161"/>
                            <a:gd name="T73" fmla="*/ 77 h 183"/>
                            <a:gd name="T74" fmla="*/ 126 w 161"/>
                            <a:gd name="T75" fmla="*/ 76 h 183"/>
                            <a:gd name="T76" fmla="*/ 126 w 161"/>
                            <a:gd name="T77" fmla="*/ 75 h 183"/>
                            <a:gd name="T78" fmla="*/ 125 w 161"/>
                            <a:gd name="T79" fmla="*/ 75 h 183"/>
                            <a:gd name="T80" fmla="*/ 125 w 161"/>
                            <a:gd name="T81" fmla="*/ 74 h 183"/>
                            <a:gd name="T82" fmla="*/ 125 w 161"/>
                            <a:gd name="T83" fmla="*/ 74 h 183"/>
                            <a:gd name="T84" fmla="*/ 124 w 161"/>
                            <a:gd name="T85" fmla="*/ 73 h 183"/>
                            <a:gd name="T86" fmla="*/ 124 w 161"/>
                            <a:gd name="T87" fmla="*/ 73 h 183"/>
                            <a:gd name="T88" fmla="*/ 123 w 161"/>
                            <a:gd name="T89" fmla="*/ 73 h 183"/>
                            <a:gd name="T90" fmla="*/ 123 w 161"/>
                            <a:gd name="T91" fmla="*/ 72 h 183"/>
                            <a:gd name="T92" fmla="*/ 122 w 161"/>
                            <a:gd name="T93" fmla="*/ 72 h 183"/>
                            <a:gd name="T94" fmla="*/ 121 w 161"/>
                            <a:gd name="T95" fmla="*/ 95 h 183"/>
                            <a:gd name="T96" fmla="*/ 67 w 161"/>
                            <a:gd name="T97" fmla="*/ 151 h 183"/>
                            <a:gd name="T98" fmla="*/ 105 w 161"/>
                            <a:gd name="T99" fmla="*/ 147 h 183"/>
                            <a:gd name="T100" fmla="*/ 142 w 161"/>
                            <a:gd name="T101" fmla="*/ 148 h 183"/>
                            <a:gd name="T102" fmla="*/ 91 w 161"/>
                            <a:gd name="T103" fmla="*/ 144 h 183"/>
                            <a:gd name="T104" fmla="*/ 101 w 161"/>
                            <a:gd name="T105" fmla="*/ 136 h 183"/>
                            <a:gd name="T106" fmla="*/ 89 w 161"/>
                            <a:gd name="T107" fmla="*/ 112 h 183"/>
                            <a:gd name="T108" fmla="*/ 115 w 161"/>
                            <a:gd name="T109" fmla="*/ 123 h 183"/>
                            <a:gd name="T110" fmla="*/ 108 w 161"/>
                            <a:gd name="T111" fmla="*/ 136 h 183"/>
                            <a:gd name="T112" fmla="*/ 121 w 161"/>
                            <a:gd name="T113" fmla="*/ 129 h 183"/>
                            <a:gd name="T114" fmla="*/ 85 w 161"/>
                            <a:gd name="T115" fmla="*/ 4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1" h="183">
                              <a:moveTo>
                                <a:pt x="71" y="106"/>
                              </a:moveTo>
                              <a:cubicBezTo>
                                <a:pt x="71" y="104"/>
                                <a:pt x="69" y="102"/>
                                <a:pt x="67" y="102"/>
                              </a:cubicBezTo>
                              <a:cubicBezTo>
                                <a:pt x="40" y="102"/>
                                <a:pt x="40" y="102"/>
                                <a:pt x="40" y="102"/>
                              </a:cubicBezTo>
                              <a:cubicBezTo>
                                <a:pt x="37" y="102"/>
                                <a:pt x="35" y="104"/>
                                <a:pt x="35" y="106"/>
                              </a:cubicBezTo>
                              <a:cubicBezTo>
                                <a:pt x="35" y="109"/>
                                <a:pt x="37" y="110"/>
                                <a:pt x="40" y="110"/>
                              </a:cubicBezTo>
                              <a:cubicBezTo>
                                <a:pt x="67" y="110"/>
                                <a:pt x="67" y="110"/>
                                <a:pt x="67" y="110"/>
                              </a:cubicBezTo>
                              <a:cubicBezTo>
                                <a:pt x="69" y="110"/>
                                <a:pt x="71" y="109"/>
                                <a:pt x="71" y="106"/>
                              </a:cubicBezTo>
                              <a:close/>
                              <a:moveTo>
                                <a:pt x="159" y="53"/>
                              </a:move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08" y="2"/>
                                <a:pt x="108" y="2"/>
                                <a:pt x="108" y="2"/>
                              </a:cubicBezTo>
                              <a:cubicBezTo>
                                <a:pt x="106" y="1"/>
                                <a:pt x="105" y="0"/>
                                <a:pt x="10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6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2" y="183"/>
                                <a:pt x="142" y="183"/>
                                <a:pt x="142" y="183"/>
                              </a:cubicBezTo>
                              <a:cubicBezTo>
                                <a:pt x="147" y="183"/>
                                <a:pt x="152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9" y="174"/>
                                <a:pt x="161" y="170"/>
                                <a:pt x="161" y="164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56"/>
                                <a:pt x="160" y="54"/>
                                <a:pt x="159" y="53"/>
                              </a:cubicBezTo>
                              <a:close/>
                              <a:moveTo>
                                <a:pt x="107" y="21"/>
                              </a:move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12" y="54"/>
                                <a:pt x="111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8" y="50"/>
                                <a:pt x="107" y="48"/>
                                <a:pt x="107" y="46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lose/>
                              <a:moveTo>
                                <a:pt x="147" y="164"/>
                              </a:move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ubicBezTo>
                                <a:pt x="147" y="166"/>
                                <a:pt x="146" y="167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2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8" y="169"/>
                                <a:pt x="17" y="169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6" y="15"/>
                              </a:cubicBezTo>
                              <a:cubicBezTo>
                                <a:pt x="17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5" y="62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lose/>
                              <a:moveTo>
                                <a:pt x="39" y="72"/>
                              </a:move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4"/>
                                <a:pt x="37" y="74"/>
                                <a:pt x="37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8"/>
                                <a:pt x="35" y="78"/>
                                <a:pt x="35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40" y="81"/>
                                <a:pt x="40" y="81"/>
                                <a:pt x="40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5" y="80"/>
                                <a:pt x="125" y="80"/>
                                <a:pt x="125" y="80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40" y="72"/>
                                <a:pt x="40" y="72"/>
                                <a:pt x="40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lose/>
                              <a:moveTo>
                                <a:pt x="121" y="95"/>
                              </a:moveTo>
                              <a:cubicBezTo>
                                <a:pt x="121" y="95"/>
                                <a:pt x="121" y="95"/>
                                <a:pt x="121" y="95"/>
                              </a:cubicBezTo>
                              <a:cubicBezTo>
                                <a:pt x="117" y="91"/>
                                <a:pt x="111" y="88"/>
                                <a:pt x="105" y="88"/>
                              </a:cubicBezTo>
                              <a:cubicBezTo>
                                <a:pt x="98" y="88"/>
                                <a:pt x="92" y="91"/>
                                <a:pt x="88" y="95"/>
                              </a:cubicBezTo>
                              <a:cubicBezTo>
                                <a:pt x="83" y="100"/>
                                <a:pt x="81" y="106"/>
                                <a:pt x="81" y="112"/>
                              </a:cubicBezTo>
                              <a:cubicBezTo>
                                <a:pt x="81" y="115"/>
                                <a:pt x="81" y="118"/>
                                <a:pt x="82" y="121"/>
                              </a:cubicBezTo>
                              <a:cubicBezTo>
                                <a:pt x="67" y="148"/>
                                <a:pt x="67" y="148"/>
                                <a:pt x="67" y="148"/>
                              </a:cubicBezTo>
                              <a:cubicBezTo>
                                <a:pt x="67" y="148"/>
                                <a:pt x="66" y="150"/>
                                <a:pt x="67" y="151"/>
                              </a:cubicBezTo>
                              <a:cubicBezTo>
                                <a:pt x="67" y="153"/>
                                <a:pt x="70" y="154"/>
                                <a:pt x="72" y="154"/>
                              </a:cubicBezTo>
                              <a:cubicBezTo>
                                <a:pt x="84" y="151"/>
                                <a:pt x="84" y="151"/>
                                <a:pt x="84" y="151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4"/>
                                <a:pt x="88" y="165"/>
                                <a:pt x="89" y="165"/>
                              </a:cubicBezTo>
                              <a:cubicBezTo>
                                <a:pt x="91" y="166"/>
                                <a:pt x="94" y="166"/>
                                <a:pt x="95" y="164"/>
                              </a:cubicBezTo>
                              <a:cubicBezTo>
                                <a:pt x="105" y="147"/>
                                <a:pt x="105" y="147"/>
                                <a:pt x="105" y="147"/>
                              </a:cubicBezTo>
                              <a:cubicBezTo>
                                <a:pt x="114" y="163"/>
                                <a:pt x="114" y="163"/>
                                <a:pt x="114" y="163"/>
                              </a:cubicBezTo>
                              <a:cubicBezTo>
                                <a:pt x="115" y="164"/>
                                <a:pt x="116" y="165"/>
                                <a:pt x="117" y="166"/>
                              </a:cubicBezTo>
                              <a:cubicBezTo>
                                <a:pt x="119" y="166"/>
                                <a:pt x="121" y="165"/>
                                <a:pt x="122" y="163"/>
                              </a:cubicBezTo>
                              <a:cubicBezTo>
                                <a:pt x="125" y="151"/>
                                <a:pt x="125" y="151"/>
                                <a:pt x="125" y="151"/>
                              </a:cubicBezTo>
                              <a:cubicBezTo>
                                <a:pt x="137" y="154"/>
                                <a:pt x="137" y="154"/>
                                <a:pt x="137" y="154"/>
                              </a:cubicBezTo>
                              <a:cubicBezTo>
                                <a:pt x="138" y="154"/>
                                <a:pt x="139" y="154"/>
                                <a:pt x="140" y="153"/>
                              </a:cubicBezTo>
                              <a:cubicBezTo>
                                <a:pt x="142" y="152"/>
                                <a:pt x="143" y="150"/>
                                <a:pt x="142" y="148"/>
                              </a:cubicBezTo>
                              <a:cubicBezTo>
                                <a:pt x="127" y="121"/>
                                <a:pt x="127" y="121"/>
                                <a:pt x="127" y="121"/>
                              </a:cubicBezTo>
                              <a:cubicBezTo>
                                <a:pt x="128" y="118"/>
                                <a:pt x="128" y="115"/>
                                <a:pt x="128" y="112"/>
                              </a:cubicBezTo>
                              <a:cubicBezTo>
                                <a:pt x="128" y="106"/>
                                <a:pt x="126" y="100"/>
                                <a:pt x="121" y="95"/>
                              </a:cubicBezTo>
                              <a:close/>
                              <a:moveTo>
                                <a:pt x="101" y="136"/>
                              </a:move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90" y="142"/>
                                <a:pt x="88" y="141"/>
                                <a:pt x="86" y="141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91" y="133"/>
                                <a:pt x="96" y="135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lose/>
                              <a:moveTo>
                                <a:pt x="92" y="121"/>
                              </a:move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0" y="118"/>
                                <a:pt x="89" y="115"/>
                                <a:pt x="89" y="112"/>
                              </a:cubicBezTo>
                              <a:cubicBezTo>
                                <a:pt x="89" y="108"/>
                                <a:pt x="91" y="104"/>
                                <a:pt x="94" y="101"/>
                              </a:cubicBezTo>
                              <a:cubicBezTo>
                                <a:pt x="96" y="99"/>
                                <a:pt x="100" y="97"/>
                                <a:pt x="105" y="97"/>
                              </a:cubicBezTo>
                              <a:cubicBezTo>
                                <a:pt x="109" y="97"/>
                                <a:pt x="113" y="99"/>
                                <a:pt x="115" y="101"/>
                              </a:cubicBezTo>
                              <a:cubicBezTo>
                                <a:pt x="118" y="104"/>
                                <a:pt x="120" y="108"/>
                                <a:pt x="120" y="112"/>
                              </a:cubicBezTo>
                              <a:cubicBezTo>
                                <a:pt x="120" y="116"/>
                                <a:pt x="118" y="120"/>
                                <a:pt x="116" y="123"/>
                              </a:cubicBezTo>
                              <a:cubicBezTo>
                                <a:pt x="116" y="123"/>
                                <a:pt x="116" y="123"/>
                                <a:pt x="116" y="123"/>
                              </a:cubicBezTo>
                              <a:cubicBezTo>
                                <a:pt x="115" y="123"/>
                                <a:pt x="115" y="123"/>
                                <a:pt x="115" y="123"/>
                              </a:cubicBezTo>
                              <a:cubicBezTo>
                                <a:pt x="109" y="130"/>
                                <a:pt x="97" y="129"/>
                                <a:pt x="92" y="121"/>
                              </a:cubicBezTo>
                              <a:close/>
                              <a:moveTo>
                                <a:pt x="130" y="143"/>
                              </a:move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ubicBezTo>
                                <a:pt x="123" y="141"/>
                                <a:pt x="123" y="141"/>
                                <a:pt x="123" y="141"/>
                              </a:cubicBezTo>
                              <a:cubicBezTo>
                                <a:pt x="121" y="141"/>
                                <a:pt x="119" y="142"/>
                                <a:pt x="118" y="144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13" y="135"/>
                                <a:pt x="118" y="133"/>
                                <a:pt x="121" y="129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lose/>
                              <a:moveTo>
                                <a:pt x="40" y="51"/>
                              </a:moveTo>
                              <a:cubicBezTo>
                                <a:pt x="40" y="51"/>
                                <a:pt x="40" y="51"/>
                                <a:pt x="40" y="51"/>
                              </a:cubicBezTo>
                              <a:cubicBezTo>
                                <a:pt x="85" y="51"/>
                                <a:pt x="85" y="51"/>
                                <a:pt x="85" y="51"/>
                              </a:cubicBezTo>
                              <a:cubicBezTo>
                                <a:pt x="87" y="51"/>
                                <a:pt x="89" y="49"/>
                                <a:pt x="89" y="47"/>
                              </a:cubicBezTo>
                              <a:cubicBezTo>
                                <a:pt x="89" y="44"/>
                                <a:pt x="87" y="42"/>
                                <a:pt x="85" y="42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37" y="42"/>
                                <a:pt x="35" y="44"/>
                                <a:pt x="35" y="47"/>
                              </a:cubicBezTo>
                              <a:cubicBezTo>
                                <a:pt x="35" y="49"/>
                                <a:pt x="37" y="51"/>
                                <a:pt x="4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8.75pt;margin-top:210.6pt;height:26.25pt;width:23pt;z-index:251677696;mso-width-relative:page;mso-height-relative:page;" fillcolor="#404040 [2429]" filled="t" stroked="f" coordsize="161,183" o:gfxdata="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" path="m71,106c71,104,69,102,67,102c40,102,40,102,40,102c37,102,35,104,35,106c35,109,37,110,40,110c67,110,67,110,67,110c69,110,71,109,71,106xm159,53c159,53,159,53,159,53c108,2,108,2,108,2c106,1,105,0,103,0c19,0,19,0,19,0c14,0,9,2,6,5c2,9,0,14,0,19c0,164,0,164,0,164c0,170,2,174,6,178c6,178,6,178,6,178c6,178,6,178,6,178c9,181,14,183,19,183c142,183,142,183,142,183c147,183,152,181,155,178c155,178,155,178,155,178c155,178,155,178,155,178c159,174,161,170,161,164c161,58,161,58,161,58c161,56,160,54,159,53xm107,21c107,21,107,21,107,21c139,54,139,54,139,54c115,54,115,54,115,54c112,54,111,53,109,52c109,51,109,51,109,51c108,50,107,48,107,46c107,21,107,21,107,21xm147,164c147,164,147,164,147,164c147,166,146,167,145,168c145,168,145,168,145,168c144,169,143,169,142,169c19,169,19,169,19,169c18,169,17,169,16,168c16,168,16,168,16,168c15,167,14,166,14,164c14,19,14,19,14,19c14,18,15,16,16,15c17,15,18,14,19,14c98,14,98,14,98,14c98,46,98,46,98,46c98,50,100,54,103,57c103,58,103,58,103,58c106,60,110,62,115,62c147,62,147,62,147,62c147,164,147,164,147,164xm39,72c39,72,39,72,39,72c39,72,39,72,39,72c39,72,39,72,39,72c39,72,39,72,39,72c39,72,39,72,39,72c39,72,39,72,39,72c39,72,39,72,39,72c39,72,39,72,39,72c39,72,39,72,39,72c39,72,39,72,39,72c38,72,38,72,38,72c38,72,38,72,38,72c38,72,38,72,38,72c38,72,38,72,38,72c38,73,38,73,38,73c38,73,38,73,38,73c38,73,38,73,38,73c38,73,38,73,38,73c38,73,38,73,38,73c38,73,38,73,38,73c38,73,38,73,38,73c38,73,38,73,38,73c37,73,37,73,37,73c37,73,37,73,37,73c37,73,37,73,37,73c37,73,37,73,37,73c37,73,37,73,37,73c37,73,37,73,37,73c37,73,37,73,37,73c37,73,37,73,37,73c37,73,37,73,37,73c37,73,37,73,37,73c37,73,37,73,37,73c37,73,37,73,37,73c37,73,37,73,37,73c37,74,37,74,37,74c36,74,36,74,36,74c36,74,36,74,36,74c36,74,36,74,36,74c36,74,36,74,36,74c36,74,36,74,36,74c36,74,36,74,36,74c36,74,36,74,36,74c36,74,36,74,36,74c36,74,36,74,36,74c36,74,36,74,36,74c36,74,36,74,36,74c36,74,36,74,36,74c36,74,36,74,36,74c36,75,36,75,36,75c36,75,36,75,36,75c36,75,36,75,36,75c36,75,36,75,36,75c36,75,36,75,36,75c36,75,36,75,36,75c36,75,36,75,36,75c36,75,36,75,36,75c36,75,36,75,36,75c36,75,36,75,36,75c35,75,35,75,35,75c35,76,35,76,35,76c35,76,35,76,35,76c35,76,35,76,35,76c35,76,35,76,35,76c35,76,35,76,35,76c35,76,35,76,35,76c35,76,35,76,35,76c35,76,35,76,35,76c35,76,35,76,35,76c35,76,35,76,35,76c35,77,35,77,35,77c35,77,35,77,35,77c35,77,35,77,35,77c35,77,35,77,35,77c35,77,35,77,35,77c35,77,35,77,35,77c35,77,35,77,35,77c35,77,35,77,35,77c35,77,35,77,35,77c35,77,35,77,35,77c35,78,35,78,35,78c36,78,36,78,36,78c36,78,36,78,36,78c36,78,36,78,36,78c36,78,36,78,36,78c36,78,36,78,36,78c36,78,36,78,36,78c36,78,36,78,36,78c36,78,36,78,36,78c36,78,36,78,36,78c36,78,36,78,36,78c36,79,36,79,36,79c36,79,36,79,36,79c36,79,36,79,36,79c36,79,36,79,36,79c36,79,36,79,36,79c36,79,36,79,36,79c36,79,36,79,36,79c36,79,36,79,36,79c36,79,36,79,36,79c36,79,36,79,36,79c36,79,36,79,36,79c37,79,37,79,37,79c37,79,37,79,37,79c37,80,37,80,37,80c37,80,37,80,37,80c37,80,37,80,37,80c37,80,37,80,37,80c37,80,37,80,37,80c37,80,37,80,37,80c37,80,37,80,37,80c37,80,37,80,37,80c37,80,37,80,37,80c37,80,37,80,37,80c37,80,37,80,37,80c37,80,37,80,37,80c38,80,38,80,38,80c38,80,38,80,38,80c38,80,38,80,38,80c38,80,38,80,38,80c38,80,38,80,38,80c38,80,38,80,38,80c38,80,38,80,38,80c38,80,38,80,38,80c38,80,38,80,38,80c38,81,38,81,38,81c38,81,38,81,38,81c38,81,38,81,38,81c38,81,38,81,38,81c39,81,39,81,39,81c39,81,39,81,39,81c39,81,39,81,39,81c39,81,39,81,39,81c39,81,39,81,39,81c39,81,39,81,39,81c39,81,39,81,39,81c39,81,39,81,39,81c39,81,39,81,39,81c40,81,40,81,40,81c122,81,122,81,122,81c122,81,122,81,122,81c122,81,122,81,122,81c122,81,122,81,122,81c122,81,122,81,122,81c122,81,122,81,122,81c122,81,122,81,122,81c122,81,122,81,122,81c122,81,122,81,122,81c123,81,123,81,123,81c123,81,123,81,123,81c123,81,123,81,123,81c123,81,123,81,123,81c123,81,123,81,123,81c123,80,123,80,123,80c123,80,123,80,123,80c123,80,123,80,123,80c123,80,123,80,123,80c123,80,123,80,123,80c123,80,123,80,123,80c123,80,123,80,123,80c124,80,124,80,124,80c124,80,124,80,124,80c124,80,124,80,124,80c124,80,124,80,124,80c124,80,124,80,124,80c124,80,124,80,124,80c124,80,124,80,124,80c124,80,124,80,124,80c124,80,124,80,124,80c124,80,124,80,124,80c124,80,124,80,124,80c124,80,124,80,124,80c124,80,124,80,124,80c125,80,125,80,125,80c125,79,125,79,125,79c125,79,125,79,125,79c125,79,125,79,125,79c125,79,125,79,125,79c125,79,125,79,125,79c125,79,125,79,125,79c125,79,125,79,125,79c125,79,125,79,125,79c125,79,125,79,125,79c125,79,125,79,125,79c125,79,125,79,125,79c125,79,125,79,125,79c125,79,125,79,125,79c125,78,125,78,125,78c125,78,125,78,125,78c125,78,125,78,125,78c125,78,125,78,125,78c126,78,126,78,126,78c126,78,126,78,126,78c126,78,126,78,126,78c126,78,126,78,126,78c126,78,126,78,126,78c126,78,126,78,126,78c126,78,126,78,126,78c126,77,126,77,126,77c126,77,126,77,126,77c126,77,126,77,126,77c126,77,126,77,126,77c126,77,126,77,126,77c126,77,126,77,126,77c126,77,126,77,126,77c126,77,126,77,126,77c126,77,126,77,126,77c126,77,126,77,126,77c126,76,126,76,126,76c126,76,126,76,126,76c126,76,126,76,126,76c126,76,126,76,126,76c126,76,126,76,126,76c126,76,126,76,126,76c126,76,126,76,126,76c126,76,126,76,126,76c126,76,126,76,126,76c126,76,126,76,126,76c126,75,126,75,126,75c126,75,126,75,126,75c126,75,126,75,126,75c126,75,126,75,126,75c126,75,126,75,126,75c126,75,126,75,126,75c125,75,125,75,125,75c125,75,125,75,125,75c125,75,125,75,125,75c125,75,125,75,125,75c125,75,125,75,125,75c125,74,125,74,125,74c125,74,125,74,125,74c125,74,125,74,125,74c125,74,125,74,125,74c125,74,125,74,125,74c125,74,125,74,125,74c125,74,125,74,125,74c125,74,125,74,125,74c125,74,125,74,125,74c125,74,125,74,125,74c125,74,125,74,125,74c125,74,125,74,125,74c125,74,125,74,125,74c125,74,125,74,125,74c125,73,125,73,125,73c125,73,125,73,125,73c124,73,124,73,124,73c124,73,124,73,124,73c124,73,124,73,124,73c124,73,124,73,124,73c124,73,124,73,124,73c124,73,124,73,124,73c124,73,124,73,124,73c124,73,124,73,124,73c124,73,124,73,124,73c124,73,124,73,124,73c124,73,124,73,124,73c124,73,124,73,124,73c124,73,124,73,124,73c123,73,123,73,123,73c123,73,123,73,123,73c123,73,123,73,123,73c123,73,123,73,123,73c123,73,123,73,123,73c123,73,123,73,123,73c123,72,123,72,123,72c123,72,123,72,123,72c123,72,123,72,123,72c123,72,123,72,123,72c123,72,123,72,123,72c122,72,122,72,122,72c122,72,122,72,122,72c122,72,122,72,122,72c122,72,122,72,122,72c122,72,122,72,122,72c122,72,122,72,122,72c122,72,122,72,122,72c122,72,122,72,122,72c122,72,122,72,122,72c122,72,122,72,122,72c40,72,40,72,40,72c39,72,39,72,39,72xm121,95c121,95,121,95,121,95c117,91,111,88,105,88c98,88,92,91,88,95c83,100,81,106,81,112c81,115,81,118,82,121c67,148,67,148,67,148c67,148,66,150,67,151c67,153,70,154,72,154c84,151,84,151,84,151c87,163,87,163,87,163c87,163,87,163,87,163c87,164,88,165,89,165c91,166,94,166,95,164c105,147,105,147,105,147c114,163,114,163,114,163c115,164,116,165,117,166c119,166,121,165,122,163c125,151,125,151,125,151c137,154,137,154,137,154c138,154,139,154,140,153c142,152,143,150,142,148c127,121,127,121,127,121c128,118,128,115,128,112c128,106,126,100,121,95xm101,136c101,136,101,136,101,136c93,151,93,151,93,151c91,144,91,144,91,144c90,142,88,141,86,141c86,141,86,141,86,141c80,143,80,143,80,143c88,129,88,129,88,129c88,129,88,129,88,129c91,133,96,135,101,136c101,136,101,136,101,136c101,136,101,136,101,136c101,136,101,136,101,136xm92,121c92,121,92,121,92,121c92,121,92,121,92,121c92,121,92,121,92,121c90,118,89,115,89,112c89,108,91,104,94,101c96,99,100,97,105,97c109,97,113,99,115,101c118,104,120,108,120,112c120,116,118,120,116,123c116,123,116,123,116,123c115,123,115,123,115,123c109,130,97,129,92,121xm130,143c130,143,130,143,130,143c123,141,123,141,123,141c121,141,119,142,118,144c116,151,116,151,116,151c108,136,108,136,108,136c108,136,108,136,108,136c108,136,108,136,108,136c108,136,108,136,108,136c108,136,108,136,108,136c108,136,108,136,108,136c108,136,108,136,108,136c113,135,118,133,121,129c121,129,121,129,121,129c130,143,130,143,130,143xm40,51c40,51,40,51,40,51c85,51,85,51,85,51c87,51,89,49,89,47c89,44,87,42,85,42c40,42,40,42,40,42c37,42,35,44,35,47c35,49,37,51,40,51xe">
                <v:path o:connectlocs="128814,193102;0,34612;281214,324266;194128,38256;266700,298762;29028,306049;186871,103838;70757,131163;70757,131163;68942,132985;67128,132985;67128,132985;65314,134807;65314,134807;65314,136629;65314,136629;63500,138450;63500,140272;63500,140272;65314,142094;65314,143915;65314,143915;67128,145737;67128,145737;68942,145737;68942,147559;70757,147559;221342,147559;223157,147559;223157,145737;224971,145737;224971,145737;226785,143915;226785,143915;226785,142094;228600,142094;228600,140272;228600,138450;228600,136629;226785,136629;226785,134807;226785,134807;224971,132985;224971,132985;223157,132985;223157,131163;221342,131163;219528,173063;121557,275079;190500,267793;257628,269614;165100,262327;183242,247754;161471,204032;208642,224071;195942,247754;219528,235002;154214,765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1952625</wp:posOffset>
                </wp:positionV>
                <wp:extent cx="476250" cy="279400"/>
                <wp:effectExtent l="0" t="0" r="1270" b="6350"/>
                <wp:wrapNone/>
                <wp:docPr id="83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67715" y="1965325"/>
                          <a:ext cx="476250" cy="27940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61.75pt;margin-top:153.75pt;height:22pt;width:37.5pt;z-index:251656192;mso-width-relative:page;mso-height-relative:page;" fillcolor="#404040 [2429]" filled="t" stroked="f" coordsize="188,110" o:gfxdata="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BPh9B+1gAAAAsBAAAPAAAAAAAAAAEAIAAAACIA&#10;AABkcnMvZG93bnJldi54bWxQSwECFAAUAAAACACHTuJA2g+hfysJAACnMAAADgAAAAAAAAABACAA&#10;AAAlAQAAZHJzL2Uyb0RvYy54bWxQSwUGAAAAAAYABgBZAQAAwg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5332,154940;7599,226060;25332,210820;35465,231140;45598,210820;63331,226060;45598,154940;124128,149860;124128,233680;124128,233680;162127,269240;319188,269240;357187,233680;357187,233680;357187,149860;471183,101600;245724,0;20265,78740;20265,111760;129195,114300;78530,96520;402785,96520;319188,91440;162127,91440;336921,203200;319188,198120;162127,198120;144394,127000;240658,101600;336921,127000;311589,218440;336921,233680;336921,233680;240658,259080;144394,233680;144394,233680;240658,20828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7226300</wp:posOffset>
                </wp:positionV>
                <wp:extent cx="298450" cy="320675"/>
                <wp:effectExtent l="0" t="0" r="7620" b="3175"/>
                <wp:wrapNone/>
                <wp:docPr id="192" name="Freeform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320675"/>
                        </a:xfrm>
                        <a:custGeom>
                          <a:avLst/>
                          <a:gdLst>
                            <a:gd name="T0" fmla="*/ 42 w 187"/>
                            <a:gd name="T1" fmla="*/ 201 h 202"/>
                            <a:gd name="T2" fmla="*/ 34 w 187"/>
                            <a:gd name="T3" fmla="*/ 149 h 202"/>
                            <a:gd name="T4" fmla="*/ 33 w 187"/>
                            <a:gd name="T5" fmla="*/ 134 h 202"/>
                            <a:gd name="T6" fmla="*/ 84 w 187"/>
                            <a:gd name="T7" fmla="*/ 66 h 202"/>
                            <a:gd name="T8" fmla="*/ 187 w 187"/>
                            <a:gd name="T9" fmla="*/ 66 h 202"/>
                            <a:gd name="T10" fmla="*/ 66 w 187"/>
                            <a:gd name="T11" fmla="*/ 167 h 202"/>
                            <a:gd name="T12" fmla="*/ 50 w 187"/>
                            <a:gd name="T13" fmla="*/ 166 h 202"/>
                            <a:gd name="T14" fmla="*/ 48 w 187"/>
                            <a:gd name="T15" fmla="*/ 195 h 202"/>
                            <a:gd name="T16" fmla="*/ 173 w 187"/>
                            <a:gd name="T17" fmla="*/ 144 h 202"/>
                            <a:gd name="T18" fmla="*/ 180 w 187"/>
                            <a:gd name="T19" fmla="*/ 152 h 202"/>
                            <a:gd name="T20" fmla="*/ 171 w 187"/>
                            <a:gd name="T21" fmla="*/ 163 h 202"/>
                            <a:gd name="T22" fmla="*/ 157 w 187"/>
                            <a:gd name="T23" fmla="*/ 159 h 202"/>
                            <a:gd name="T24" fmla="*/ 154 w 187"/>
                            <a:gd name="T25" fmla="*/ 146 h 202"/>
                            <a:gd name="T26" fmla="*/ 169 w 187"/>
                            <a:gd name="T27" fmla="*/ 137 h 202"/>
                            <a:gd name="T28" fmla="*/ 55 w 187"/>
                            <a:gd name="T29" fmla="*/ 65 h 202"/>
                            <a:gd name="T30" fmla="*/ 58 w 187"/>
                            <a:gd name="T31" fmla="*/ 75 h 202"/>
                            <a:gd name="T32" fmla="*/ 49 w 187"/>
                            <a:gd name="T33" fmla="*/ 81 h 202"/>
                            <a:gd name="T34" fmla="*/ 40 w 187"/>
                            <a:gd name="T35" fmla="*/ 75 h 202"/>
                            <a:gd name="T36" fmla="*/ 44 w 187"/>
                            <a:gd name="T37" fmla="*/ 65 h 202"/>
                            <a:gd name="T38" fmla="*/ 19 w 187"/>
                            <a:gd name="T39" fmla="*/ 77 h 202"/>
                            <a:gd name="T40" fmla="*/ 29 w 187"/>
                            <a:gd name="T41" fmla="*/ 85 h 202"/>
                            <a:gd name="T42" fmla="*/ 23 w 187"/>
                            <a:gd name="T43" fmla="*/ 101 h 202"/>
                            <a:gd name="T44" fmla="*/ 6 w 187"/>
                            <a:gd name="T45" fmla="*/ 100 h 202"/>
                            <a:gd name="T46" fmla="*/ 3 w 187"/>
                            <a:gd name="T47" fmla="*/ 89 h 202"/>
                            <a:gd name="T48" fmla="*/ 11 w 187"/>
                            <a:gd name="T49" fmla="*/ 77 h 202"/>
                            <a:gd name="T50" fmla="*/ 116 w 187"/>
                            <a:gd name="T51" fmla="*/ 160 h 202"/>
                            <a:gd name="T52" fmla="*/ 132 w 187"/>
                            <a:gd name="T53" fmla="*/ 178 h 202"/>
                            <a:gd name="T54" fmla="*/ 120 w 187"/>
                            <a:gd name="T55" fmla="*/ 199 h 202"/>
                            <a:gd name="T56" fmla="*/ 97 w 187"/>
                            <a:gd name="T57" fmla="*/ 194 h 202"/>
                            <a:gd name="T58" fmla="*/ 94 w 187"/>
                            <a:gd name="T59" fmla="*/ 170 h 202"/>
                            <a:gd name="T60" fmla="*/ 116 w 187"/>
                            <a:gd name="T61" fmla="*/ 160 h 202"/>
                            <a:gd name="T62" fmla="*/ 109 w 187"/>
                            <a:gd name="T63" fmla="*/ 184 h 202"/>
                            <a:gd name="T64" fmla="*/ 59 w 187"/>
                            <a:gd name="T65" fmla="*/ 3 h 202"/>
                            <a:gd name="T66" fmla="*/ 77 w 187"/>
                            <a:gd name="T67" fmla="*/ 17 h 202"/>
                            <a:gd name="T68" fmla="*/ 67 w 187"/>
                            <a:gd name="T69" fmla="*/ 43 h 202"/>
                            <a:gd name="T70" fmla="*/ 40 w 187"/>
                            <a:gd name="T71" fmla="*/ 41 h 202"/>
                            <a:gd name="T72" fmla="*/ 34 w 187"/>
                            <a:gd name="T73" fmla="*/ 21 h 202"/>
                            <a:gd name="T74" fmla="*/ 51 w 187"/>
                            <a:gd name="T75" fmla="*/ 3 h 202"/>
                            <a:gd name="T76" fmla="*/ 55 w 187"/>
                            <a:gd name="T77" fmla="*/ 18 h 202"/>
                            <a:gd name="T78" fmla="*/ 59 w 187"/>
                            <a:gd name="T79" fmla="*/ 22 h 202"/>
                            <a:gd name="T80" fmla="*/ 87 w 187"/>
                            <a:gd name="T81" fmla="*/ 82 h 202"/>
                            <a:gd name="T82" fmla="*/ 39 w 187"/>
                            <a:gd name="T83" fmla="*/ 142 h 202"/>
                            <a:gd name="T84" fmla="*/ 48 w 187"/>
                            <a:gd name="T85" fmla="*/ 152 h 202"/>
                            <a:gd name="T86" fmla="*/ 48 w 187"/>
                            <a:gd name="T87" fmla="*/ 152 h 202"/>
                            <a:gd name="T88" fmla="*/ 57 w 187"/>
                            <a:gd name="T89" fmla="*/ 160 h 202"/>
                            <a:gd name="T90" fmla="*/ 118 w 187"/>
                            <a:gd name="T91" fmla="*/ 114 h 202"/>
                            <a:gd name="T92" fmla="*/ 98 w 187"/>
                            <a:gd name="T93" fmla="*/ 66 h 202"/>
                            <a:gd name="T94" fmla="*/ 172 w 187"/>
                            <a:gd name="T95" fmla="*/ 66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87" h="202">
                              <a:moveTo>
                                <a:pt x="48" y="195"/>
                              </a:moveTo>
                              <a:cubicBezTo>
                                <a:pt x="50" y="196"/>
                                <a:pt x="50" y="199"/>
                                <a:pt x="48" y="201"/>
                              </a:cubicBezTo>
                              <a:cubicBezTo>
                                <a:pt x="47" y="202"/>
                                <a:pt x="44" y="202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36" y="194"/>
                                <a:pt x="32" y="185"/>
                                <a:pt x="32" y="176"/>
                              </a:cubicBezTo>
                              <a:cubicBezTo>
                                <a:pt x="32" y="169"/>
                                <a:pt x="35" y="161"/>
                                <a:pt x="40" y="155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50"/>
                                <a:pt x="34" y="150"/>
                                <a:pt x="34" y="150"/>
                              </a:cubicBezTo>
                              <a:cubicBezTo>
                                <a:pt x="32" y="147"/>
                                <a:pt x="31" y="145"/>
                                <a:pt x="31" y="14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39"/>
                                <a:pt x="32" y="137"/>
                                <a:pt x="33" y="134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63" y="98"/>
                                <a:pt x="63" y="98"/>
                                <a:pt x="63" y="98"/>
                              </a:cubicBezTo>
                              <a:cubicBezTo>
                                <a:pt x="85" y="71"/>
                                <a:pt x="85" y="71"/>
                                <a:pt x="85" y="71"/>
                              </a:cubicBezTo>
                              <a:cubicBezTo>
                                <a:pt x="84" y="69"/>
                                <a:pt x="84" y="68"/>
                                <a:pt x="84" y="66"/>
                              </a:cubicBezTo>
                              <a:cubicBezTo>
                                <a:pt x="84" y="66"/>
                                <a:pt x="84" y="66"/>
                                <a:pt x="84" y="66"/>
                              </a:cubicBezTo>
                              <a:cubicBezTo>
                                <a:pt x="84" y="38"/>
                                <a:pt x="107" y="15"/>
                                <a:pt x="135" y="15"/>
                              </a:cubicBezTo>
                              <a:cubicBezTo>
                                <a:pt x="164" y="15"/>
                                <a:pt x="187" y="38"/>
                                <a:pt x="187" y="66"/>
                              </a:cubicBezTo>
                              <a:cubicBezTo>
                                <a:pt x="187" y="66"/>
                                <a:pt x="187" y="66"/>
                                <a:pt x="187" y="66"/>
                              </a:cubicBezTo>
                              <a:cubicBezTo>
                                <a:pt x="187" y="94"/>
                                <a:pt x="163" y="117"/>
                                <a:pt x="135" y="117"/>
                              </a:cubicBezTo>
                              <a:cubicBezTo>
                                <a:pt x="133" y="117"/>
                                <a:pt x="131" y="117"/>
                                <a:pt x="128" y="116"/>
                              </a:cubicBezTo>
                              <a:cubicBezTo>
                                <a:pt x="102" y="137"/>
                                <a:pt x="102" y="137"/>
                                <a:pt x="102" y="137"/>
                              </a:cubicBezTo>
                              <a:cubicBezTo>
                                <a:pt x="66" y="167"/>
                                <a:pt x="66" y="167"/>
                                <a:pt x="66" y="167"/>
                              </a:cubicBezTo>
                              <a:cubicBezTo>
                                <a:pt x="64" y="169"/>
                                <a:pt x="61" y="170"/>
                                <a:pt x="58" y="170"/>
                              </a:cubicBezTo>
                              <a:cubicBezTo>
                                <a:pt x="58" y="170"/>
                                <a:pt x="58" y="170"/>
                                <a:pt x="58" y="170"/>
                              </a:cubicBezTo>
                              <a:cubicBezTo>
                                <a:pt x="55" y="169"/>
                                <a:pt x="53" y="168"/>
                                <a:pt x="51" y="166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46" y="161"/>
                                <a:pt x="46" y="161"/>
                                <a:pt x="46" y="161"/>
                              </a:cubicBezTo>
                              <a:cubicBezTo>
                                <a:pt x="42" y="165"/>
                                <a:pt x="41" y="171"/>
                                <a:pt x="41" y="176"/>
                              </a:cubicBezTo>
                              <a:cubicBezTo>
                                <a:pt x="41" y="183"/>
                                <a:pt x="43" y="190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lose/>
                              <a:moveTo>
                                <a:pt x="172" y="140"/>
                              </a:moveTo>
                              <a:cubicBezTo>
                                <a:pt x="172" y="140"/>
                                <a:pt x="172" y="140"/>
                                <a:pt x="172" y="140"/>
                              </a:cubicBezTo>
                              <a:cubicBezTo>
                                <a:pt x="173" y="144"/>
                                <a:pt x="173" y="144"/>
                                <a:pt x="173" y="144"/>
                              </a:cubicBezTo>
                              <a:cubicBezTo>
                                <a:pt x="178" y="144"/>
                                <a:pt x="178" y="144"/>
                                <a:pt x="178" y="144"/>
                              </a:cubicBezTo>
                              <a:cubicBezTo>
                                <a:pt x="180" y="144"/>
                                <a:pt x="182" y="146"/>
                                <a:pt x="182" y="148"/>
                              </a:cubicBezTo>
                              <a:cubicBezTo>
                                <a:pt x="182" y="150"/>
                                <a:pt x="181" y="151"/>
                                <a:pt x="180" y="152"/>
                              </a:cubicBezTo>
                              <a:cubicBezTo>
                                <a:pt x="180" y="152"/>
                                <a:pt x="180" y="152"/>
                                <a:pt x="180" y="152"/>
                              </a:cubicBezTo>
                              <a:cubicBezTo>
                                <a:pt x="176" y="154"/>
                                <a:pt x="176" y="154"/>
                                <a:pt x="176" y="154"/>
                              </a:cubicBezTo>
                              <a:cubicBezTo>
                                <a:pt x="178" y="159"/>
                                <a:pt x="178" y="159"/>
                                <a:pt x="178" y="159"/>
                              </a:cubicBezTo>
                              <a:cubicBezTo>
                                <a:pt x="179" y="161"/>
                                <a:pt x="177" y="163"/>
                                <a:pt x="175" y="164"/>
                              </a:cubicBezTo>
                              <a:cubicBezTo>
                                <a:pt x="174" y="165"/>
                                <a:pt x="172" y="164"/>
                                <a:pt x="171" y="163"/>
                              </a:cubicBezTo>
                              <a:cubicBezTo>
                                <a:pt x="168" y="161"/>
                                <a:pt x="168" y="161"/>
                                <a:pt x="168" y="161"/>
                              </a:cubicBezTo>
                              <a:cubicBezTo>
                                <a:pt x="164" y="164"/>
                                <a:pt x="164" y="164"/>
                                <a:pt x="164" y="164"/>
                              </a:cubicBezTo>
                              <a:cubicBezTo>
                                <a:pt x="162" y="165"/>
                                <a:pt x="159" y="165"/>
                                <a:pt x="158" y="163"/>
                              </a:cubicBezTo>
                              <a:cubicBezTo>
                                <a:pt x="157" y="161"/>
                                <a:pt x="157" y="160"/>
                                <a:pt x="157" y="159"/>
                              </a:cubicBezTo>
                              <a:cubicBezTo>
                                <a:pt x="157" y="159"/>
                                <a:pt x="157" y="159"/>
                                <a:pt x="157" y="159"/>
                              </a:cubicBezTo>
                              <a:cubicBezTo>
                                <a:pt x="159" y="154"/>
                                <a:pt x="159" y="154"/>
                                <a:pt x="159" y="154"/>
                              </a:cubicBezTo>
                              <a:cubicBezTo>
                                <a:pt x="155" y="152"/>
                                <a:pt x="155" y="152"/>
                                <a:pt x="155" y="152"/>
                              </a:cubicBezTo>
                              <a:cubicBezTo>
                                <a:pt x="153" y="150"/>
                                <a:pt x="153" y="148"/>
                                <a:pt x="154" y="146"/>
                              </a:cubicBezTo>
                              <a:cubicBezTo>
                                <a:pt x="155" y="145"/>
                                <a:pt x="156" y="144"/>
                                <a:pt x="158" y="144"/>
                              </a:cubicBezTo>
                              <a:cubicBezTo>
                                <a:pt x="162" y="144"/>
                                <a:pt x="162" y="144"/>
                                <a:pt x="162" y="144"/>
                              </a:cubicBezTo>
                              <a:cubicBezTo>
                                <a:pt x="164" y="140"/>
                                <a:pt x="164" y="140"/>
                                <a:pt x="164" y="140"/>
                              </a:cubicBezTo>
                              <a:cubicBezTo>
                                <a:pt x="164" y="137"/>
                                <a:pt x="167" y="136"/>
                                <a:pt x="169" y="137"/>
                              </a:cubicBezTo>
                              <a:cubicBezTo>
                                <a:pt x="170" y="137"/>
                                <a:pt x="171" y="138"/>
                                <a:pt x="172" y="140"/>
                              </a:cubicBezTo>
                              <a:close/>
                              <a:moveTo>
                                <a:pt x="53" y="60"/>
                              </a:move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62" y="65"/>
                                <a:pt x="64" y="67"/>
                                <a:pt x="64" y="69"/>
                              </a:cubicBezTo>
                              <a:cubicBezTo>
                                <a:pt x="64" y="70"/>
                                <a:pt x="63" y="72"/>
                                <a:pt x="62" y="72"/>
                              </a:cubicBezTo>
                              <a:cubicBezTo>
                                <a:pt x="58" y="75"/>
                                <a:pt x="58" y="75"/>
                                <a:pt x="58" y="75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60" y="82"/>
                                <a:pt x="59" y="84"/>
                                <a:pt x="57" y="85"/>
                              </a:cubicBezTo>
                              <a:cubicBezTo>
                                <a:pt x="55" y="85"/>
                                <a:pt x="54" y="85"/>
                                <a:pt x="53" y="84"/>
                              </a:cubicBezTo>
                              <a:cubicBezTo>
                                <a:pt x="49" y="81"/>
                                <a:pt x="49" y="81"/>
                                <a:pt x="49" y="81"/>
                              </a:cubicBezTo>
                              <a:cubicBezTo>
                                <a:pt x="46" y="84"/>
                                <a:pt x="46" y="84"/>
                                <a:pt x="46" y="84"/>
                              </a:cubicBezTo>
                              <a:cubicBezTo>
                                <a:pt x="44" y="86"/>
                                <a:pt x="41" y="85"/>
                                <a:pt x="40" y="83"/>
                              </a:cubicBezTo>
                              <a:cubicBezTo>
                                <a:pt x="39" y="82"/>
                                <a:pt x="39" y="81"/>
                                <a:pt x="39" y="80"/>
                              </a:cubicBezTo>
                              <a:cubicBezTo>
                                <a:pt x="40" y="75"/>
                                <a:pt x="40" y="75"/>
                                <a:pt x="40" y="75"/>
                              </a:cubicBezTo>
                              <a:cubicBezTo>
                                <a:pt x="37" y="72"/>
                                <a:pt x="37" y="72"/>
                                <a:pt x="37" y="72"/>
                              </a:cubicBezTo>
                              <a:cubicBezTo>
                                <a:pt x="35" y="71"/>
                                <a:pt x="34" y="68"/>
                                <a:pt x="36" y="66"/>
                              </a:cubicBezTo>
                              <a:cubicBezTo>
                                <a:pt x="37" y="65"/>
                                <a:pt x="38" y="65"/>
                                <a:pt x="39" y="65"/>
                              </a:cubicBez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46" y="58"/>
                                <a:pt x="48" y="57"/>
                                <a:pt x="51" y="58"/>
                              </a:cubicBezTo>
                              <a:cubicBezTo>
                                <a:pt x="52" y="58"/>
                                <a:pt x="53" y="59"/>
                                <a:pt x="53" y="60"/>
                              </a:cubicBezTo>
                              <a:close/>
                              <a:moveTo>
                                <a:pt x="19" y="77"/>
                              </a:move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21" y="81"/>
                                <a:pt x="21" y="81"/>
                                <a:pt x="21" y="81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28" y="81"/>
                                <a:pt x="29" y="83"/>
                                <a:pt x="29" y="85"/>
                              </a:cubicBezTo>
                              <a:cubicBezTo>
                                <a:pt x="29" y="87"/>
                                <a:pt x="29" y="88"/>
                                <a:pt x="28" y="89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6"/>
                                <a:pt x="25" y="96"/>
                                <a:pt x="25" y="96"/>
                              </a:cubicBezTo>
                              <a:cubicBezTo>
                                <a:pt x="26" y="98"/>
                                <a:pt x="25" y="100"/>
                                <a:pt x="23" y="101"/>
                              </a:cubicBezTo>
                              <a:cubicBezTo>
                                <a:pt x="21" y="102"/>
                                <a:pt x="20" y="101"/>
                                <a:pt x="19" y="100"/>
                              </a:cubicBezTo>
                              <a:cubicBezTo>
                                <a:pt x="15" y="98"/>
                                <a:pt x="15" y="98"/>
                                <a:pt x="15" y="98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9" y="102"/>
                                <a:pt x="7" y="102"/>
                                <a:pt x="6" y="100"/>
                              </a:cubicBezTo>
                              <a:cubicBezTo>
                                <a:pt x="5" y="99"/>
                                <a:pt x="4" y="97"/>
                                <a:pt x="5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cubicBezTo>
                                <a:pt x="6" y="92"/>
                                <a:pt x="6" y="92"/>
                                <a:pt x="6" y="92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1" y="87"/>
                                <a:pt x="0" y="85"/>
                                <a:pt x="2" y="83"/>
                              </a:cubicBezTo>
                              <a:cubicBezTo>
                                <a:pt x="2" y="82"/>
                                <a:pt x="4" y="81"/>
                                <a:pt x="5" y="81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11" y="77"/>
                                <a:pt x="11" y="77"/>
                                <a:pt x="11" y="77"/>
                              </a:cubicBezTo>
                              <a:cubicBezTo>
                                <a:pt x="12" y="75"/>
                                <a:pt x="14" y="73"/>
                                <a:pt x="16" y="74"/>
                              </a:cubicBezTo>
                              <a:cubicBezTo>
                                <a:pt x="18" y="74"/>
                                <a:pt x="19" y="75"/>
                                <a:pt x="19" y="77"/>
                              </a:cubicBezTo>
                              <a:close/>
                              <a:moveTo>
                                <a:pt x="116" y="160"/>
                              </a:moveTo>
                              <a:cubicBezTo>
                                <a:pt x="116" y="160"/>
                                <a:pt x="116" y="160"/>
                                <a:pt x="116" y="160"/>
                              </a:cubicBezTo>
                              <a:cubicBezTo>
                                <a:pt x="119" y="170"/>
                                <a:pt x="119" y="170"/>
                                <a:pt x="119" y="170"/>
                              </a:cubicBezTo>
                              <a:cubicBezTo>
                                <a:pt x="130" y="170"/>
                                <a:pt x="130" y="170"/>
                                <a:pt x="130" y="170"/>
                              </a:cubicBezTo>
                              <a:cubicBezTo>
                                <a:pt x="132" y="170"/>
                                <a:pt x="134" y="172"/>
                                <a:pt x="134" y="174"/>
                              </a:cubicBezTo>
                              <a:cubicBezTo>
                                <a:pt x="134" y="176"/>
                                <a:pt x="133" y="177"/>
                                <a:pt x="132" y="178"/>
                              </a:cubicBezTo>
                              <a:cubicBezTo>
                                <a:pt x="124" y="184"/>
                                <a:pt x="124" y="184"/>
                                <a:pt x="124" y="184"/>
                              </a:cubicBezTo>
                              <a:cubicBezTo>
                                <a:pt x="127" y="194"/>
                                <a:pt x="127" y="194"/>
                                <a:pt x="127" y="194"/>
                              </a:cubicBezTo>
                              <a:cubicBezTo>
                                <a:pt x="128" y="196"/>
                                <a:pt x="127" y="199"/>
                                <a:pt x="124" y="199"/>
                              </a:cubicBezTo>
                              <a:cubicBezTo>
                                <a:pt x="123" y="200"/>
                                <a:pt x="121" y="200"/>
                                <a:pt x="120" y="199"/>
                              </a:cubicBezTo>
                              <a:cubicBezTo>
                                <a:pt x="112" y="192"/>
                                <a:pt x="112" y="192"/>
                                <a:pt x="112" y="192"/>
                              </a:cubicBezTo>
                              <a:cubicBezTo>
                                <a:pt x="103" y="199"/>
                                <a:pt x="103" y="199"/>
                                <a:pt x="103" y="199"/>
                              </a:cubicBezTo>
                              <a:cubicBezTo>
                                <a:pt x="101" y="200"/>
                                <a:pt x="99" y="200"/>
                                <a:pt x="97" y="198"/>
                              </a:cubicBezTo>
                              <a:cubicBezTo>
                                <a:pt x="97" y="197"/>
                                <a:pt x="96" y="195"/>
                                <a:pt x="97" y="194"/>
                              </a:cubicBezTo>
                              <a:cubicBezTo>
                                <a:pt x="100" y="184"/>
                                <a:pt x="100" y="184"/>
                                <a:pt x="100" y="184"/>
                              </a:cubicBezTo>
                              <a:cubicBezTo>
                                <a:pt x="91" y="178"/>
                                <a:pt x="91" y="178"/>
                                <a:pt x="91" y="178"/>
                              </a:cubicBezTo>
                              <a:cubicBezTo>
                                <a:pt x="90" y="176"/>
                                <a:pt x="89" y="174"/>
                                <a:pt x="91" y="172"/>
                              </a:cubicBezTo>
                              <a:cubicBezTo>
                                <a:pt x="91" y="171"/>
                                <a:pt x="93" y="170"/>
                                <a:pt x="94" y="170"/>
                              </a:cubicBezTo>
                              <a:cubicBezTo>
                                <a:pt x="105" y="170"/>
                                <a:pt x="105" y="170"/>
                                <a:pt x="105" y="170"/>
                              </a:cubicBezTo>
                              <a:cubicBezTo>
                                <a:pt x="108" y="160"/>
                                <a:pt x="108" y="160"/>
                                <a:pt x="108" y="160"/>
                              </a:cubicBezTo>
                              <a:cubicBezTo>
                                <a:pt x="109" y="158"/>
                                <a:pt x="111" y="156"/>
                                <a:pt x="113" y="157"/>
                              </a:cubicBezTo>
                              <a:cubicBezTo>
                                <a:pt x="115" y="158"/>
                                <a:pt x="115" y="159"/>
                                <a:pt x="116" y="160"/>
                              </a:cubicBezTo>
                              <a:close/>
                              <a:moveTo>
                                <a:pt x="112" y="175"/>
                              </a:moveTo>
                              <a:cubicBezTo>
                                <a:pt x="112" y="175"/>
                                <a:pt x="112" y="175"/>
                                <a:pt x="112" y="175"/>
                              </a:cubicBezTo>
                              <a:cubicBezTo>
                                <a:pt x="111" y="177"/>
                                <a:pt x="110" y="178"/>
                                <a:pt x="107" y="178"/>
                              </a:cubicBezTo>
                              <a:cubicBezTo>
                                <a:pt x="109" y="180"/>
                                <a:pt x="110" y="182"/>
                                <a:pt x="109" y="184"/>
                              </a:cubicBezTo>
                              <a:cubicBezTo>
                                <a:pt x="111" y="183"/>
                                <a:pt x="113" y="183"/>
                                <a:pt x="115" y="184"/>
                              </a:cubicBezTo>
                              <a:cubicBezTo>
                                <a:pt x="114" y="182"/>
                                <a:pt x="115" y="180"/>
                                <a:pt x="117" y="178"/>
                              </a:cubicBezTo>
                              <a:cubicBezTo>
                                <a:pt x="114" y="178"/>
                                <a:pt x="113" y="177"/>
                                <a:pt x="112" y="175"/>
                              </a:cubicBezTo>
                              <a:close/>
                              <a:moveTo>
                                <a:pt x="59" y="3"/>
                              </a:moveTo>
                              <a:cubicBezTo>
                                <a:pt x="59" y="3"/>
                                <a:pt x="59" y="3"/>
                                <a:pt x="59" y="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5" y="13"/>
                                <a:pt x="77" y="15"/>
                                <a:pt x="77" y="17"/>
                              </a:cubicBezTo>
                              <a:cubicBezTo>
                                <a:pt x="77" y="19"/>
                                <a:pt x="76" y="20"/>
                                <a:pt x="75" y="21"/>
                              </a:cubicBezTo>
                              <a:cubicBezTo>
                                <a:pt x="66" y="27"/>
                                <a:pt x="66" y="27"/>
                                <a:pt x="66" y="2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9"/>
                                <a:pt x="69" y="42"/>
                                <a:pt x="67" y="43"/>
                              </a:cubicBezTo>
                              <a:cubicBezTo>
                                <a:pt x="66" y="43"/>
                                <a:pt x="64" y="43"/>
                                <a:pt x="63" y="42"/>
                              </a:cubicBezTo>
                              <a:cubicBezTo>
                                <a:pt x="55" y="36"/>
                                <a:pt x="55" y="36"/>
                                <a:pt x="55" y="36"/>
                              </a:cubicBezTo>
                              <a:cubicBezTo>
                                <a:pt x="46" y="42"/>
                                <a:pt x="46" y="42"/>
                                <a:pt x="46" y="42"/>
                              </a:cubicBezTo>
                              <a:cubicBezTo>
                                <a:pt x="44" y="43"/>
                                <a:pt x="41" y="43"/>
                                <a:pt x="40" y="41"/>
                              </a:cubicBezTo>
                              <a:cubicBezTo>
                                <a:pt x="39" y="40"/>
                                <a:pt x="39" y="38"/>
                                <a:pt x="39" y="37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32" y="17"/>
                                <a:pt x="33" y="15"/>
                              </a:cubicBezTo>
                              <a:cubicBezTo>
                                <a:pt x="34" y="14"/>
                                <a:pt x="35" y="13"/>
                                <a:pt x="37" y="13"/>
                              </a:cubicBezTo>
                              <a:cubicBezTo>
                                <a:pt x="47" y="13"/>
                                <a:pt x="47" y="13"/>
                                <a:pt x="47" y="13"/>
                              </a:cubicBezTo>
                              <a:cubicBezTo>
                                <a:pt x="51" y="3"/>
                                <a:pt x="51" y="3"/>
                                <a:pt x="51" y="3"/>
                              </a:cubicBezTo>
                              <a:cubicBezTo>
                                <a:pt x="51" y="1"/>
                                <a:pt x="54" y="0"/>
                                <a:pt x="56" y="0"/>
                              </a:cubicBezTo>
                              <a:cubicBezTo>
                                <a:pt x="57" y="1"/>
                                <a:pt x="58" y="2"/>
                                <a:pt x="59" y="3"/>
                              </a:cubicBezTo>
                              <a:close/>
                              <a:moveTo>
                                <a:pt x="55" y="18"/>
                              </a:move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21"/>
                                <a:pt x="52" y="22"/>
                                <a:pt x="50" y="22"/>
                              </a:cubicBezTo>
                              <a:cubicBezTo>
                                <a:pt x="52" y="23"/>
                                <a:pt x="52" y="25"/>
                                <a:pt x="52" y="27"/>
                              </a:cubicBezTo>
                              <a:cubicBezTo>
                                <a:pt x="54" y="26"/>
                                <a:pt x="56" y="26"/>
                                <a:pt x="58" y="27"/>
                              </a:cubicBezTo>
                              <a:cubicBezTo>
                                <a:pt x="57" y="25"/>
                                <a:pt x="57" y="23"/>
                                <a:pt x="59" y="22"/>
                              </a:cubicBezTo>
                              <a:cubicBezTo>
                                <a:pt x="57" y="22"/>
                                <a:pt x="55" y="21"/>
                                <a:pt x="55" y="18"/>
                              </a:cubicBezTo>
                              <a:close/>
                              <a:moveTo>
                                <a:pt x="118" y="114"/>
                              </a:move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ubicBezTo>
                                <a:pt x="103" y="108"/>
                                <a:pt x="92" y="96"/>
                                <a:pt x="87" y="82"/>
                              </a:cubicBezTo>
                              <a:cubicBezTo>
                                <a:pt x="70" y="103"/>
                                <a:pt x="70" y="103"/>
                                <a:pt x="70" y="103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39" y="140"/>
                                <a:pt x="39" y="141"/>
                                <a:pt x="39" y="142"/>
                              </a:cubicBezTo>
                              <a:cubicBezTo>
                                <a:pt x="39" y="142"/>
                                <a:pt x="40" y="143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56" y="160"/>
                                <a:pt x="56" y="160"/>
                                <a:pt x="56" y="160"/>
                              </a:cubicBezTo>
                              <a:cubicBezTo>
                                <a:pt x="57" y="160"/>
                                <a:pt x="57" y="160"/>
                                <a:pt x="57" y="160"/>
                              </a:cubicBezTo>
                              <a:cubicBezTo>
                                <a:pt x="57" y="161"/>
                                <a:pt x="58" y="161"/>
                                <a:pt x="59" y="161"/>
                              </a:cubicBezTo>
                              <a:cubicBezTo>
                                <a:pt x="59" y="161"/>
                                <a:pt x="60" y="161"/>
                                <a:pt x="60" y="160"/>
                              </a:cubicBezTo>
                              <a:cubicBezTo>
                                <a:pt x="97" y="131"/>
                                <a:pt x="97" y="131"/>
                                <a:pt x="97" y="131"/>
                              </a:cubicBez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lose/>
                              <a:moveTo>
                                <a:pt x="172" y="66"/>
                              </a:move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ubicBezTo>
                                <a:pt x="172" y="45"/>
                                <a:pt x="156" y="29"/>
                                <a:pt x="135" y="29"/>
                              </a:cubicBezTo>
                              <a:cubicBezTo>
                                <a:pt x="115" y="29"/>
                                <a:pt x="98" y="45"/>
                                <a:pt x="98" y="66"/>
                              </a:cubicBezTo>
                              <a:cubicBezTo>
                                <a:pt x="98" y="66"/>
                                <a:pt x="98" y="66"/>
                                <a:pt x="98" y="66"/>
                              </a:cubicBezTo>
                              <a:cubicBezTo>
                                <a:pt x="98" y="86"/>
                                <a:pt x="115" y="103"/>
                                <a:pt x="135" y="103"/>
                              </a:cubicBezTo>
                              <a:cubicBezTo>
                                <a:pt x="156" y="103"/>
                                <a:pt x="172" y="86"/>
                                <a:pt x="172" y="66"/>
                              </a:cubicBez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522.5pt;margin-top:569pt;height:25.25pt;width:23.5pt;z-index:251678720;mso-width-relative:page;mso-height-relative:page;" fillcolor="#404040 [2429]" filled="t" stroked="f" coordsize="187,202" o:gfxdata="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" path="m48,195c50,196,50,199,48,201c47,202,44,202,42,201c42,201,42,201,42,201c42,201,42,201,42,201c36,194,32,185,32,176c32,169,35,161,40,155c34,149,34,149,34,149c34,150,34,150,34,150c32,147,31,145,31,142c31,142,31,142,31,142c31,139,32,137,33,134c33,134,33,134,33,134c63,98,63,98,63,98c85,71,85,71,85,71c84,69,84,68,84,66c84,66,84,66,84,66c84,38,107,15,135,15c164,15,187,38,187,66c187,66,187,66,187,66c187,94,163,117,135,117c133,117,131,117,128,116c102,137,102,137,102,137c66,167,66,167,66,167c64,169,61,170,58,170c58,170,58,170,58,170c55,169,53,168,51,166c50,166,50,166,50,166c46,161,46,161,46,161c42,165,41,171,41,176c41,183,43,190,48,195c48,195,48,195,48,195c48,195,48,195,48,195xm172,140c172,140,172,140,172,140c173,144,173,144,173,144c178,144,178,144,178,144c180,144,182,146,182,148c182,150,181,151,180,152c180,152,180,152,180,152c176,154,176,154,176,154c178,159,178,159,178,159c179,161,177,163,175,164c174,165,172,164,171,163c168,161,168,161,168,161c164,164,164,164,164,164c162,165,159,165,158,163c157,161,157,160,157,159c157,159,157,159,157,159c159,154,159,154,159,154c155,152,155,152,155,152c153,150,153,148,154,146c155,145,156,144,158,144c162,144,162,144,162,144c164,140,164,140,164,140c164,137,167,136,169,137c170,137,171,138,172,140xm53,60c53,60,53,60,53,60c55,65,55,65,55,65c59,65,59,65,59,65c62,65,64,67,64,69c64,70,63,72,62,72c58,75,58,75,58,75c60,80,60,80,60,80c60,82,59,84,57,85c55,85,54,85,53,84c49,81,49,81,49,81c46,84,46,84,46,84c44,86,41,85,40,83c39,82,39,81,39,80c40,75,40,75,40,75c37,72,37,72,37,72c35,71,34,68,36,66c37,65,38,65,39,65c44,65,44,65,44,65c45,60,45,60,45,60c46,58,48,57,51,58c52,58,53,59,53,60xm19,77c19,77,19,77,19,77c21,81,21,81,21,81c25,81,25,81,25,81c28,81,29,83,29,85c29,87,29,88,28,89c24,92,24,92,24,92c25,96,25,96,25,96c26,98,25,100,23,101c21,102,20,101,19,100c15,98,15,98,15,98c11,101,11,101,11,101c9,102,7,102,6,100c5,99,4,97,5,96c5,96,5,96,5,96c6,92,6,92,6,92c3,89,3,89,3,89c1,87,0,85,2,83c2,82,4,81,5,81c10,81,10,81,10,81c11,77,11,77,11,77c12,75,14,73,16,74c18,74,19,75,19,77xm116,160c116,160,116,160,116,160c119,170,119,170,119,170c130,170,130,170,130,170c132,170,134,172,134,174c134,176,133,177,132,178c124,184,124,184,124,184c127,194,127,194,127,194c128,196,127,199,124,199c123,200,121,200,120,199c112,192,112,192,112,192c103,199,103,199,103,199c101,200,99,200,97,198c97,197,96,195,97,194c100,184,100,184,100,184c91,178,91,178,91,178c90,176,89,174,91,172c91,171,93,170,94,170c105,170,105,170,105,170c108,160,108,160,108,160c109,158,111,156,113,157c115,158,115,159,116,160xm112,175c112,175,112,175,112,175c111,177,110,178,107,178c109,180,110,182,109,184c111,183,113,183,115,184c114,182,115,180,117,178c114,178,113,177,112,175xm59,3c59,3,59,3,59,3c62,13,62,13,62,13c72,13,72,13,72,13c75,13,77,15,77,17c77,19,76,20,75,21c66,27,66,27,66,27c70,37,70,37,70,37c70,39,69,42,67,43c66,43,64,43,63,42c55,36,55,36,55,36c46,42,46,42,46,42c44,43,41,43,40,41c39,40,39,38,39,37c39,37,39,37,39,37c43,27,43,27,43,27c34,21,34,21,34,21c32,19,32,17,33,15c34,14,35,13,37,13c47,13,47,13,47,13c51,3,51,3,51,3c51,1,54,0,56,0c57,1,58,2,59,3xm55,18c55,18,55,18,55,18c54,21,52,22,50,22c52,23,52,25,52,27c54,26,56,26,58,27c57,25,57,23,59,22c57,22,55,21,55,18xm118,114c118,114,118,114,118,114c103,108,92,96,87,82c70,103,70,103,70,103c40,140,40,140,40,140c40,140,40,140,40,140c39,140,39,141,39,142c39,142,40,143,40,144c40,144,40,144,40,144c40,144,40,144,40,144c48,152,48,152,48,152c48,152,48,152,48,152c48,152,48,152,48,152c48,152,48,152,48,152c48,152,48,152,48,152c49,152,49,152,49,152c49,152,49,152,49,152c56,160,56,160,56,160c57,160,57,160,57,160c57,161,58,161,59,161c59,161,60,161,60,160c97,131,97,131,97,131c118,114,118,114,118,114xm172,66c172,66,172,66,172,66c172,45,156,29,135,29c115,29,98,45,98,66c98,66,98,66,98,66c98,86,115,103,135,103c156,103,172,86,172,66c172,66,172,66,172,66xe">
                <v:path o:connectlocs="67031,319087;54263,236537;52667,212725;134063,104775;298450,104775;105335,265112;79799,263525;76607,309562;276106,228600;287278,241300;272914,258762;250570,252412;245782,231775;269722,217487;87779,103187;92567,119062;78203,128587;63839,119062;70223,103187;30323,122237;46283,134937;36707,160337;9575,158750;4787,141287;17555,122237;185134,254000;210670,282575;191518,315912;154810,307975;150022,269875;185134,254000;173962,292100;94163,4762;122891,26987;106931,68262;63839,65087;54263,33337;81395,4762;87779,28575;94163,34925;138851,130175;62243,225425;76607,241300;76607,241300;90971,254000;188326,180975;156406,104775;274510,10477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7183120</wp:posOffset>
                </wp:positionV>
                <wp:extent cx="347345" cy="347345"/>
                <wp:effectExtent l="0" t="0" r="14605" b="14605"/>
                <wp:wrapNone/>
                <wp:docPr id="146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47663"/>
                        </a:xfrm>
                        <a:custGeom>
                          <a:avLst/>
                          <a:gdLst>
                            <a:gd name="T0" fmla="*/ 100 w 184"/>
                            <a:gd name="T1" fmla="*/ 0 h 184"/>
                            <a:gd name="T2" fmla="*/ 18 w 184"/>
                            <a:gd name="T3" fmla="*/ 74 h 184"/>
                            <a:gd name="T4" fmla="*/ 27 w 184"/>
                            <a:gd name="T5" fmla="*/ 123 h 184"/>
                            <a:gd name="T6" fmla="*/ 8 w 184"/>
                            <a:gd name="T7" fmla="*/ 142 h 184"/>
                            <a:gd name="T8" fmla="*/ 8 w 184"/>
                            <a:gd name="T9" fmla="*/ 142 h 184"/>
                            <a:gd name="T10" fmla="*/ 8 w 184"/>
                            <a:gd name="T11" fmla="*/ 142 h 184"/>
                            <a:gd name="T12" fmla="*/ 8 w 184"/>
                            <a:gd name="T13" fmla="*/ 142 h 184"/>
                            <a:gd name="T14" fmla="*/ 0 w 184"/>
                            <a:gd name="T15" fmla="*/ 159 h 184"/>
                            <a:gd name="T16" fmla="*/ 25 w 184"/>
                            <a:gd name="T17" fmla="*/ 184 h 184"/>
                            <a:gd name="T18" fmla="*/ 42 w 184"/>
                            <a:gd name="T19" fmla="*/ 177 h 184"/>
                            <a:gd name="T20" fmla="*/ 42 w 184"/>
                            <a:gd name="T21" fmla="*/ 176 h 184"/>
                            <a:gd name="T22" fmla="*/ 42 w 184"/>
                            <a:gd name="T23" fmla="*/ 176 h 184"/>
                            <a:gd name="T24" fmla="*/ 42 w 184"/>
                            <a:gd name="T25" fmla="*/ 176 h 184"/>
                            <a:gd name="T26" fmla="*/ 61 w 184"/>
                            <a:gd name="T27" fmla="*/ 157 h 184"/>
                            <a:gd name="T28" fmla="*/ 110 w 184"/>
                            <a:gd name="T29" fmla="*/ 166 h 184"/>
                            <a:gd name="T30" fmla="*/ 184 w 184"/>
                            <a:gd name="T31" fmla="*/ 84 h 184"/>
                            <a:gd name="T32" fmla="*/ 100 w 184"/>
                            <a:gd name="T33" fmla="*/ 0 h 184"/>
                            <a:gd name="T34" fmla="*/ 64 w 184"/>
                            <a:gd name="T35" fmla="*/ 143 h 184"/>
                            <a:gd name="T36" fmla="*/ 64 w 184"/>
                            <a:gd name="T37" fmla="*/ 143 h 184"/>
                            <a:gd name="T38" fmla="*/ 55 w 184"/>
                            <a:gd name="T39" fmla="*/ 144 h 184"/>
                            <a:gd name="T40" fmla="*/ 55 w 184"/>
                            <a:gd name="T41" fmla="*/ 144 h 184"/>
                            <a:gd name="T42" fmla="*/ 32 w 184"/>
                            <a:gd name="T43" fmla="*/ 166 h 184"/>
                            <a:gd name="T44" fmla="*/ 32 w 184"/>
                            <a:gd name="T45" fmla="*/ 166 h 184"/>
                            <a:gd name="T46" fmla="*/ 32 w 184"/>
                            <a:gd name="T47" fmla="*/ 166 h 184"/>
                            <a:gd name="T48" fmla="*/ 32 w 184"/>
                            <a:gd name="T49" fmla="*/ 166 h 184"/>
                            <a:gd name="T50" fmla="*/ 32 w 184"/>
                            <a:gd name="T51" fmla="*/ 167 h 184"/>
                            <a:gd name="T52" fmla="*/ 25 w 184"/>
                            <a:gd name="T53" fmla="*/ 170 h 184"/>
                            <a:gd name="T54" fmla="*/ 14 w 184"/>
                            <a:gd name="T55" fmla="*/ 159 h 184"/>
                            <a:gd name="T56" fmla="*/ 18 w 184"/>
                            <a:gd name="T57" fmla="*/ 152 h 184"/>
                            <a:gd name="T58" fmla="*/ 18 w 184"/>
                            <a:gd name="T59" fmla="*/ 152 h 184"/>
                            <a:gd name="T60" fmla="*/ 40 w 184"/>
                            <a:gd name="T61" fmla="*/ 129 h 184"/>
                            <a:gd name="T62" fmla="*/ 41 w 184"/>
                            <a:gd name="T63" fmla="*/ 120 h 184"/>
                            <a:gd name="T64" fmla="*/ 31 w 184"/>
                            <a:gd name="T65" fmla="*/ 84 h 184"/>
                            <a:gd name="T66" fmla="*/ 100 w 184"/>
                            <a:gd name="T67" fmla="*/ 153 h 184"/>
                            <a:gd name="T68" fmla="*/ 64 w 184"/>
                            <a:gd name="T69" fmla="*/ 143 h 184"/>
                            <a:gd name="T70" fmla="*/ 111 w 184"/>
                            <a:gd name="T71" fmla="*/ 152 h 184"/>
                            <a:gd name="T72" fmla="*/ 111 w 184"/>
                            <a:gd name="T73" fmla="*/ 152 h 184"/>
                            <a:gd name="T74" fmla="*/ 32 w 184"/>
                            <a:gd name="T75" fmla="*/ 73 h 184"/>
                            <a:gd name="T76" fmla="*/ 100 w 184"/>
                            <a:gd name="T77" fmla="*/ 14 h 184"/>
                            <a:gd name="T78" fmla="*/ 170 w 184"/>
                            <a:gd name="T79" fmla="*/ 84 h 184"/>
                            <a:gd name="T80" fmla="*/ 111 w 184"/>
                            <a:gd name="T81" fmla="*/ 152 h 184"/>
                            <a:gd name="T82" fmla="*/ 118 w 184"/>
                            <a:gd name="T83" fmla="*/ 77 h 184"/>
                            <a:gd name="T84" fmla="*/ 118 w 184"/>
                            <a:gd name="T85" fmla="*/ 77 h 184"/>
                            <a:gd name="T86" fmla="*/ 92 w 184"/>
                            <a:gd name="T87" fmla="*/ 103 h 184"/>
                            <a:gd name="T88" fmla="*/ 118 w 184"/>
                            <a:gd name="T89" fmla="*/ 129 h 184"/>
                            <a:gd name="T90" fmla="*/ 144 w 184"/>
                            <a:gd name="T91" fmla="*/ 103 h 184"/>
                            <a:gd name="T92" fmla="*/ 118 w 184"/>
                            <a:gd name="T93" fmla="*/ 77 h 184"/>
                            <a:gd name="T94" fmla="*/ 118 w 184"/>
                            <a:gd name="T95" fmla="*/ 115 h 184"/>
                            <a:gd name="T96" fmla="*/ 118 w 184"/>
                            <a:gd name="T97" fmla="*/ 115 h 184"/>
                            <a:gd name="T98" fmla="*/ 106 w 184"/>
                            <a:gd name="T99" fmla="*/ 103 h 184"/>
                            <a:gd name="T100" fmla="*/ 118 w 184"/>
                            <a:gd name="T101" fmla="*/ 91 h 184"/>
                            <a:gd name="T102" fmla="*/ 130 w 184"/>
                            <a:gd name="T103" fmla="*/ 103 h 184"/>
                            <a:gd name="T104" fmla="*/ 118 w 184"/>
                            <a:gd name="T105" fmla="*/ 115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00" y="0"/>
                              </a:moveTo>
                              <a:cubicBezTo>
                                <a:pt x="58" y="0"/>
                                <a:pt x="22" y="32"/>
                                <a:pt x="18" y="74"/>
                              </a:cubicBezTo>
                              <a:cubicBezTo>
                                <a:pt x="16" y="90"/>
                                <a:pt x="19" y="108"/>
                                <a:pt x="27" y="123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3" y="146"/>
                                <a:pt x="0" y="153"/>
                                <a:pt x="0" y="159"/>
                              </a:cubicBezTo>
                              <a:cubicBezTo>
                                <a:pt x="0" y="173"/>
                                <a:pt x="11" y="184"/>
                                <a:pt x="25" y="184"/>
                              </a:cubicBezTo>
                              <a:cubicBezTo>
                                <a:pt x="31" y="184"/>
                                <a:pt x="37" y="181"/>
                                <a:pt x="42" y="177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61" y="157"/>
                                <a:pt x="61" y="157"/>
                                <a:pt x="61" y="157"/>
                              </a:cubicBezTo>
                              <a:cubicBezTo>
                                <a:pt x="76" y="165"/>
                                <a:pt x="94" y="168"/>
                                <a:pt x="110" y="166"/>
                              </a:cubicBezTo>
                              <a:cubicBezTo>
                                <a:pt x="152" y="162"/>
                                <a:pt x="184" y="126"/>
                                <a:pt x="184" y="84"/>
                              </a:cubicBezTo>
                              <a:cubicBezTo>
                                <a:pt x="184" y="38"/>
                                <a:pt x="146" y="0"/>
                                <a:pt x="100" y="0"/>
                              </a:cubicBezTo>
                              <a:close/>
                              <a:moveTo>
                                <a:pt x="64" y="143"/>
                              </a:moveTo>
                              <a:cubicBezTo>
                                <a:pt x="64" y="143"/>
                                <a:pt x="64" y="143"/>
                                <a:pt x="64" y="143"/>
                              </a:cubicBezTo>
                              <a:cubicBezTo>
                                <a:pt x="61" y="141"/>
                                <a:pt x="58" y="141"/>
                                <a:pt x="55" y="144"/>
                              </a:cubicBezTo>
                              <a:cubicBezTo>
                                <a:pt x="55" y="144"/>
                                <a:pt x="55" y="144"/>
                                <a:pt x="55" y="144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7"/>
                                <a:pt x="32" y="167"/>
                                <a:pt x="32" y="167"/>
                              </a:cubicBezTo>
                              <a:cubicBezTo>
                                <a:pt x="30" y="169"/>
                                <a:pt x="28" y="170"/>
                                <a:pt x="25" y="170"/>
                              </a:cubicBezTo>
                              <a:cubicBezTo>
                                <a:pt x="19" y="170"/>
                                <a:pt x="14" y="165"/>
                                <a:pt x="14" y="159"/>
                              </a:cubicBezTo>
                              <a:cubicBezTo>
                                <a:pt x="14" y="156"/>
                                <a:pt x="15" y="154"/>
                                <a:pt x="18" y="152"/>
                              </a:cubicBezTo>
                              <a:cubicBezTo>
                                <a:pt x="18" y="152"/>
                                <a:pt x="18" y="152"/>
                                <a:pt x="18" y="152"/>
                              </a:cubicBezTo>
                              <a:cubicBezTo>
                                <a:pt x="40" y="129"/>
                                <a:pt x="40" y="129"/>
                                <a:pt x="40" y="129"/>
                              </a:cubicBezTo>
                              <a:cubicBezTo>
                                <a:pt x="43" y="126"/>
                                <a:pt x="43" y="122"/>
                                <a:pt x="41" y="120"/>
                              </a:cubicBezTo>
                              <a:cubicBezTo>
                                <a:pt x="34" y="109"/>
                                <a:pt x="31" y="96"/>
                                <a:pt x="31" y="84"/>
                              </a:cubicBezTo>
                              <a:cubicBezTo>
                                <a:pt x="100" y="153"/>
                                <a:pt x="100" y="153"/>
                                <a:pt x="100" y="153"/>
                              </a:cubicBezTo>
                              <a:cubicBezTo>
                                <a:pt x="87" y="153"/>
                                <a:pt x="75" y="149"/>
                                <a:pt x="64" y="143"/>
                              </a:cubicBezTo>
                              <a:close/>
                              <a:moveTo>
                                <a:pt x="111" y="152"/>
                              </a:moveTo>
                              <a:cubicBezTo>
                                <a:pt x="111" y="152"/>
                                <a:pt x="111" y="152"/>
                                <a:pt x="111" y="152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7" y="39"/>
                                <a:pt x="66" y="14"/>
                                <a:pt x="100" y="14"/>
                              </a:cubicBezTo>
                              <a:cubicBezTo>
                                <a:pt x="139" y="14"/>
                                <a:pt x="170" y="45"/>
                                <a:pt x="170" y="84"/>
                              </a:cubicBezTo>
                              <a:cubicBezTo>
                                <a:pt x="170" y="118"/>
                                <a:pt x="145" y="147"/>
                                <a:pt x="111" y="152"/>
                              </a:cubicBezTo>
                              <a:close/>
                              <a:moveTo>
                                <a:pt x="118" y="77"/>
                              </a:moveTo>
                              <a:cubicBezTo>
                                <a:pt x="118" y="77"/>
                                <a:pt x="118" y="77"/>
                                <a:pt x="118" y="77"/>
                              </a:cubicBezTo>
                              <a:cubicBezTo>
                                <a:pt x="104" y="77"/>
                                <a:pt x="92" y="88"/>
                                <a:pt x="92" y="103"/>
                              </a:cubicBezTo>
                              <a:cubicBezTo>
                                <a:pt x="92" y="117"/>
                                <a:pt x="104" y="129"/>
                                <a:pt x="118" y="129"/>
                              </a:cubicBezTo>
                              <a:cubicBezTo>
                                <a:pt x="132" y="129"/>
                                <a:pt x="144" y="117"/>
                                <a:pt x="144" y="103"/>
                              </a:cubicBezTo>
                              <a:cubicBezTo>
                                <a:pt x="144" y="88"/>
                                <a:pt x="132" y="77"/>
                                <a:pt x="118" y="77"/>
                              </a:cubicBezTo>
                              <a:close/>
                              <a:moveTo>
                                <a:pt x="118" y="115"/>
                              </a:moveTo>
                              <a:cubicBezTo>
                                <a:pt x="118" y="115"/>
                                <a:pt x="118" y="115"/>
                                <a:pt x="118" y="115"/>
                              </a:cubicBezTo>
                              <a:cubicBezTo>
                                <a:pt x="111" y="115"/>
                                <a:pt x="106" y="109"/>
                                <a:pt x="106" y="103"/>
                              </a:cubicBezTo>
                              <a:cubicBezTo>
                                <a:pt x="106" y="96"/>
                                <a:pt x="111" y="91"/>
                                <a:pt x="118" y="91"/>
                              </a:cubicBezTo>
                              <a:cubicBezTo>
                                <a:pt x="125" y="91"/>
                                <a:pt x="130" y="96"/>
                                <a:pt x="130" y="103"/>
                              </a:cubicBezTo>
                              <a:cubicBezTo>
                                <a:pt x="130" y="109"/>
                                <a:pt x="125" y="115"/>
                                <a:pt x="118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223.85pt;margin-top:565.6pt;height:27.35pt;width:27.35pt;z-index:251679744;mso-width-relative:page;mso-height-relative:page;" fillcolor="#404040 [2429]" filled="t" stroked="f" coordsize="184,184" o:gfxdata="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TLFaldoAAAANAQAADwAAAAAAAAABACAA&#10;AAAiAAAAZHJzL2Rvd25yZXYueG1sUEsBAhQAFAAAAAgAh07iQO8lEB0rCQAAoTAAAA4AAAAAAAAA&#10;AQAgAAAAKQEAAGRycy9lMm9Eb2MueG1sUEsFBgAAAAAGAAYAWQEAAMYMAAAAAA==&#10;" path="m100,0c58,0,22,32,18,74c16,90,19,108,27,123c8,142,8,142,8,142c8,142,8,142,8,142c8,142,8,142,8,142c8,142,8,142,8,142c3,146,0,153,0,159c0,173,11,184,25,184c31,184,37,181,42,177c42,176,42,176,42,176c42,176,42,176,42,176c42,176,42,176,42,176c61,157,61,157,61,157c76,165,94,168,110,166c152,162,184,126,184,84c184,38,146,0,100,0xm64,143c64,143,64,143,64,143c61,141,58,141,55,144c55,144,55,144,55,144c32,166,32,166,32,166c32,166,32,166,32,166c32,166,32,166,32,166c32,166,32,166,32,166c32,167,32,167,32,167c30,169,28,170,25,170c19,170,14,165,14,159c14,156,15,154,18,152c18,152,18,152,18,152c40,129,40,129,40,129c43,126,43,122,41,120c34,109,31,96,31,84c100,153,100,153,100,153c87,153,75,149,64,143xm111,152c111,152,111,152,111,152c32,73,32,73,32,73c37,39,66,14,100,14c139,14,170,45,170,84c170,118,145,147,111,152xm118,77c118,77,118,77,118,77c104,77,92,88,92,103c92,117,104,129,118,129c132,129,144,117,144,103c144,88,132,77,118,77xm118,115c118,115,118,115,118,115c111,115,106,109,106,103c106,96,111,91,118,91c125,91,130,96,130,103c130,109,125,115,118,115xe">
                <v:path o:connectlocs="188947,0;34010,139820;51015,232405;15115,268305;15115,268305;15115,268305;15115,268305;0,300426;47236,347663;79357,334436;79357,332547;79357,332547;79357,332547;115257,296647;207842,313652;347663,158715;188947,0;120926,270194;120926,270194;103921,272084;103921,272084;60463,313652;60463,313652;60463,313652;60463,313652;60463,315541;47236,321210;26452,300426;34010,287199;34010,287199;75578,243741;77468,226736;58573,158715;188947,289089;120926,270194;209731,287199;209731,287199;60463,137931;188947,26452;321210,158715;209731,287199;222957,145489;222957,145489;173831,194615;222957,243741;272084,194615;222957,145489;222957,217289;222957,217289;200284,194615;222957,171942;245631,194615;222957,21728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8074025</wp:posOffset>
                </wp:positionV>
                <wp:extent cx="344170" cy="264795"/>
                <wp:effectExtent l="0" t="0" r="17780" b="1905"/>
                <wp:wrapNone/>
                <wp:docPr id="142" name="Freefor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265113"/>
                        </a:xfrm>
                        <a:custGeom>
                          <a:avLst/>
                          <a:gdLst>
                            <a:gd name="T0" fmla="*/ 70 w 183"/>
                            <a:gd name="T1" fmla="*/ 58 h 140"/>
                            <a:gd name="T2" fmla="*/ 58 w 183"/>
                            <a:gd name="T3" fmla="*/ 70 h 140"/>
                            <a:gd name="T4" fmla="*/ 62 w 183"/>
                            <a:gd name="T5" fmla="*/ 78 h 140"/>
                            <a:gd name="T6" fmla="*/ 78 w 183"/>
                            <a:gd name="T7" fmla="*/ 78 h 140"/>
                            <a:gd name="T8" fmla="*/ 78 w 183"/>
                            <a:gd name="T9" fmla="*/ 62 h 140"/>
                            <a:gd name="T10" fmla="*/ 104 w 183"/>
                            <a:gd name="T11" fmla="*/ 36 h 140"/>
                            <a:gd name="T12" fmla="*/ 70 w 183"/>
                            <a:gd name="T13" fmla="*/ 22 h 140"/>
                            <a:gd name="T14" fmla="*/ 22 w 183"/>
                            <a:gd name="T15" fmla="*/ 70 h 140"/>
                            <a:gd name="T16" fmla="*/ 36 w 183"/>
                            <a:gd name="T17" fmla="*/ 104 h 140"/>
                            <a:gd name="T18" fmla="*/ 104 w 183"/>
                            <a:gd name="T19" fmla="*/ 104 h 140"/>
                            <a:gd name="T20" fmla="*/ 104 w 183"/>
                            <a:gd name="T21" fmla="*/ 36 h 140"/>
                            <a:gd name="T22" fmla="*/ 98 w 183"/>
                            <a:gd name="T23" fmla="*/ 98 h 140"/>
                            <a:gd name="T24" fmla="*/ 42 w 183"/>
                            <a:gd name="T25" fmla="*/ 98 h 140"/>
                            <a:gd name="T26" fmla="*/ 42 w 183"/>
                            <a:gd name="T27" fmla="*/ 42 h 140"/>
                            <a:gd name="T28" fmla="*/ 98 w 183"/>
                            <a:gd name="T29" fmla="*/ 42 h 140"/>
                            <a:gd name="T30" fmla="*/ 109 w 183"/>
                            <a:gd name="T31" fmla="*/ 70 h 140"/>
                            <a:gd name="T32" fmla="*/ 90 w 183"/>
                            <a:gd name="T33" fmla="*/ 50 h 140"/>
                            <a:gd name="T34" fmla="*/ 90 w 183"/>
                            <a:gd name="T35" fmla="*/ 50 h 140"/>
                            <a:gd name="T36" fmla="*/ 50 w 183"/>
                            <a:gd name="T37" fmla="*/ 50 h 140"/>
                            <a:gd name="T38" fmla="*/ 42 w 183"/>
                            <a:gd name="T39" fmla="*/ 70 h 140"/>
                            <a:gd name="T40" fmla="*/ 50 w 183"/>
                            <a:gd name="T41" fmla="*/ 90 h 140"/>
                            <a:gd name="T42" fmla="*/ 90 w 183"/>
                            <a:gd name="T43" fmla="*/ 90 h 140"/>
                            <a:gd name="T44" fmla="*/ 98 w 183"/>
                            <a:gd name="T45" fmla="*/ 70 h 140"/>
                            <a:gd name="T46" fmla="*/ 84 w 183"/>
                            <a:gd name="T47" fmla="*/ 84 h 140"/>
                            <a:gd name="T48" fmla="*/ 84 w 183"/>
                            <a:gd name="T49" fmla="*/ 84 h 140"/>
                            <a:gd name="T50" fmla="*/ 70 w 183"/>
                            <a:gd name="T51" fmla="*/ 90 h 140"/>
                            <a:gd name="T52" fmla="*/ 56 w 183"/>
                            <a:gd name="T53" fmla="*/ 84 h 140"/>
                            <a:gd name="T54" fmla="*/ 56 w 183"/>
                            <a:gd name="T55" fmla="*/ 56 h 140"/>
                            <a:gd name="T56" fmla="*/ 70 w 183"/>
                            <a:gd name="T57" fmla="*/ 50 h 140"/>
                            <a:gd name="T58" fmla="*/ 84 w 183"/>
                            <a:gd name="T59" fmla="*/ 56 h 140"/>
                            <a:gd name="T60" fmla="*/ 84 w 183"/>
                            <a:gd name="T61" fmla="*/ 84 h 140"/>
                            <a:gd name="T62" fmla="*/ 176 w 183"/>
                            <a:gd name="T63" fmla="*/ 126 h 140"/>
                            <a:gd name="T64" fmla="*/ 119 w 183"/>
                            <a:gd name="T65" fmla="*/ 119 h 140"/>
                            <a:gd name="T66" fmla="*/ 119 w 183"/>
                            <a:gd name="T67" fmla="*/ 20 h 140"/>
                            <a:gd name="T68" fmla="*/ 20 w 183"/>
                            <a:gd name="T69" fmla="*/ 20 h 140"/>
                            <a:gd name="T70" fmla="*/ 20 w 183"/>
                            <a:gd name="T71" fmla="*/ 20 h 140"/>
                            <a:gd name="T72" fmla="*/ 20 w 183"/>
                            <a:gd name="T73" fmla="*/ 119 h 140"/>
                            <a:gd name="T74" fmla="*/ 75 w 183"/>
                            <a:gd name="T75" fmla="*/ 140 h 140"/>
                            <a:gd name="T76" fmla="*/ 183 w 183"/>
                            <a:gd name="T77" fmla="*/ 133 h 140"/>
                            <a:gd name="T78" fmla="*/ 74 w 183"/>
                            <a:gd name="T79" fmla="*/ 126 h 140"/>
                            <a:gd name="T80" fmla="*/ 74 w 183"/>
                            <a:gd name="T81" fmla="*/ 126 h 140"/>
                            <a:gd name="T82" fmla="*/ 30 w 183"/>
                            <a:gd name="T83" fmla="*/ 109 h 140"/>
                            <a:gd name="T84" fmla="*/ 30 w 183"/>
                            <a:gd name="T85" fmla="*/ 30 h 140"/>
                            <a:gd name="T86" fmla="*/ 110 w 183"/>
                            <a:gd name="T87" fmla="*/ 30 h 140"/>
                            <a:gd name="T88" fmla="*/ 110 w 183"/>
                            <a:gd name="T89" fmla="*/ 10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3" h="140">
                              <a:moveTo>
                                <a:pt x="78" y="62"/>
                              </a:moveTo>
                              <a:cubicBezTo>
                                <a:pt x="76" y="59"/>
                                <a:pt x="73" y="58"/>
                                <a:pt x="70" y="58"/>
                              </a:cubicBezTo>
                              <a:cubicBezTo>
                                <a:pt x="67" y="58"/>
                                <a:pt x="64" y="59"/>
                                <a:pt x="62" y="62"/>
                              </a:cubicBezTo>
                              <a:cubicBezTo>
                                <a:pt x="60" y="64"/>
                                <a:pt x="58" y="67"/>
                                <a:pt x="58" y="70"/>
                              </a:cubicBezTo>
                              <a:cubicBezTo>
                                <a:pt x="58" y="73"/>
                                <a:pt x="59" y="76"/>
                                <a:pt x="61" y="78"/>
                              </a:cubicBezTo>
                              <a:cubicBezTo>
                                <a:pt x="62" y="78"/>
                                <a:pt x="62" y="78"/>
                                <a:pt x="62" y="78"/>
                              </a:cubicBezTo>
                              <a:cubicBezTo>
                                <a:pt x="64" y="80"/>
                                <a:pt x="67" y="82"/>
                                <a:pt x="70" y="82"/>
                              </a:cubicBezTo>
                              <a:cubicBezTo>
                                <a:pt x="73" y="82"/>
                                <a:pt x="76" y="80"/>
                                <a:pt x="78" y="78"/>
                              </a:cubicBezTo>
                              <a:cubicBezTo>
                                <a:pt x="80" y="76"/>
                                <a:pt x="82" y="73"/>
                                <a:pt x="82" y="70"/>
                              </a:cubicBezTo>
                              <a:cubicBezTo>
                                <a:pt x="82" y="67"/>
                                <a:pt x="80" y="64"/>
                                <a:pt x="78" y="62"/>
                              </a:cubicBezTo>
                              <a:close/>
                              <a:moveTo>
                                <a:pt x="104" y="36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95" y="27"/>
                                <a:pt x="83" y="22"/>
                                <a:pt x="70" y="22"/>
                              </a:cubicBezTo>
                              <a:cubicBezTo>
                                <a:pt x="57" y="22"/>
                                <a:pt x="45" y="27"/>
                                <a:pt x="36" y="36"/>
                              </a:cubicBezTo>
                              <a:cubicBezTo>
                                <a:pt x="28" y="45"/>
                                <a:pt x="22" y="57"/>
                                <a:pt x="22" y="70"/>
                              </a:cubicBezTo>
                              <a:cubicBezTo>
                                <a:pt x="22" y="83"/>
                                <a:pt x="28" y="95"/>
                                <a:pt x="36" y="104"/>
                              </a:cubicBezTo>
                              <a:cubicBezTo>
                                <a:pt x="36" y="104"/>
                                <a:pt x="36" y="104"/>
                                <a:pt x="36" y="104"/>
                              </a:cubicBezTo>
                              <a:cubicBezTo>
                                <a:pt x="45" y="112"/>
                                <a:pt x="57" y="118"/>
                                <a:pt x="70" y="118"/>
                              </a:cubicBezTo>
                              <a:cubicBezTo>
                                <a:pt x="83" y="118"/>
                                <a:pt x="95" y="112"/>
                                <a:pt x="104" y="104"/>
                              </a:cubicBezTo>
                              <a:cubicBezTo>
                                <a:pt x="113" y="95"/>
                                <a:pt x="118" y="83"/>
                                <a:pt x="118" y="70"/>
                              </a:cubicBezTo>
                              <a:cubicBezTo>
                                <a:pt x="118" y="57"/>
                                <a:pt x="113" y="45"/>
                                <a:pt x="104" y="36"/>
                              </a:cubicBezTo>
                              <a:close/>
                              <a:moveTo>
                                <a:pt x="98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91" y="105"/>
                                <a:pt x="81" y="109"/>
                                <a:pt x="70" y="109"/>
                              </a:cubicBezTo>
                              <a:cubicBezTo>
                                <a:pt x="59" y="109"/>
                                <a:pt x="49" y="105"/>
                                <a:pt x="42" y="98"/>
                              </a:cubicBezTo>
                              <a:cubicBezTo>
                                <a:pt x="35" y="91"/>
                                <a:pt x="31" y="81"/>
                                <a:pt x="31" y="70"/>
                              </a:cubicBezTo>
                              <a:cubicBezTo>
                                <a:pt x="31" y="59"/>
                                <a:pt x="35" y="49"/>
                                <a:pt x="42" y="42"/>
                              </a:cubicBezTo>
                              <a:cubicBezTo>
                                <a:pt x="49" y="35"/>
                                <a:pt x="59" y="30"/>
                                <a:pt x="70" y="30"/>
                              </a:cubicBezTo>
                              <a:cubicBezTo>
                                <a:pt x="81" y="30"/>
                                <a:pt x="91" y="35"/>
                                <a:pt x="98" y="42"/>
                              </a:cubicBezTo>
                              <a:cubicBezTo>
                                <a:pt x="98" y="42"/>
                                <a:pt x="98" y="42"/>
                                <a:pt x="98" y="42"/>
                              </a:cubicBezTo>
                              <a:cubicBezTo>
                                <a:pt x="105" y="49"/>
                                <a:pt x="109" y="59"/>
                                <a:pt x="109" y="70"/>
                              </a:cubicBezTo>
                              <a:cubicBezTo>
                                <a:pt x="109" y="81"/>
                                <a:pt x="105" y="91"/>
                                <a:pt x="98" y="98"/>
                              </a:cubicBezTo>
                              <a:close/>
                              <a:moveTo>
                                <a:pt x="90" y="50"/>
                              </a:move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85" y="45"/>
                                <a:pt x="78" y="41"/>
                                <a:pt x="70" y="41"/>
                              </a:cubicBezTo>
                              <a:cubicBezTo>
                                <a:pt x="62" y="41"/>
                                <a:pt x="55" y="45"/>
                                <a:pt x="50" y="50"/>
                              </a:cubicBezTo>
                              <a:cubicBezTo>
                                <a:pt x="50" y="50"/>
                                <a:pt x="50" y="50"/>
                                <a:pt x="50" y="50"/>
                              </a:cubicBezTo>
                              <a:cubicBezTo>
                                <a:pt x="45" y="55"/>
                                <a:pt x="42" y="62"/>
                                <a:pt x="42" y="70"/>
                              </a:cubicBezTo>
                              <a:cubicBezTo>
                                <a:pt x="42" y="78"/>
                                <a:pt x="45" y="85"/>
                                <a:pt x="50" y="90"/>
                              </a:cubicBezTo>
                              <a:cubicBezTo>
                                <a:pt x="50" y="90"/>
                                <a:pt x="50" y="90"/>
                                <a:pt x="50" y="90"/>
                              </a:cubicBezTo>
                              <a:cubicBezTo>
                                <a:pt x="55" y="95"/>
                                <a:pt x="62" y="98"/>
                                <a:pt x="70" y="98"/>
                              </a:cubicBezTo>
                              <a:cubicBezTo>
                                <a:pt x="78" y="98"/>
                                <a:pt x="85" y="95"/>
                                <a:pt x="9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5" y="85"/>
                                <a:pt x="98" y="78"/>
                                <a:pt x="98" y="70"/>
                              </a:cubicBezTo>
                              <a:cubicBezTo>
                                <a:pt x="98" y="62"/>
                                <a:pt x="95" y="55"/>
                                <a:pt x="90" y="50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1" y="88"/>
                                <a:pt x="76" y="90"/>
                                <a:pt x="70" y="90"/>
                              </a:cubicBezTo>
                              <a:cubicBezTo>
                                <a:pt x="64" y="90"/>
                                <a:pt x="59" y="88"/>
                                <a:pt x="56" y="84"/>
                              </a:cubicBezTo>
                              <a:cubicBezTo>
                                <a:pt x="56" y="84"/>
                                <a:pt x="56" y="84"/>
                                <a:pt x="56" y="84"/>
                              </a:cubicBezTo>
                              <a:cubicBezTo>
                                <a:pt x="52" y="80"/>
                                <a:pt x="50" y="75"/>
                                <a:pt x="50" y="70"/>
                              </a:cubicBezTo>
                              <a:cubicBezTo>
                                <a:pt x="50" y="64"/>
                                <a:pt x="52" y="59"/>
                                <a:pt x="56" y="56"/>
                              </a:cubicBezTo>
                              <a:cubicBezTo>
                                <a:pt x="56" y="56"/>
                                <a:pt x="56" y="56"/>
                                <a:pt x="56" y="56"/>
                              </a:cubicBezTo>
                              <a:cubicBezTo>
                                <a:pt x="60" y="52"/>
                                <a:pt x="65" y="50"/>
                                <a:pt x="70" y="50"/>
                              </a:cubicBezTo>
                              <a:cubicBezTo>
                                <a:pt x="76" y="50"/>
                                <a:pt x="81" y="52"/>
                                <a:pt x="84" y="56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8" y="60"/>
                                <a:pt x="90" y="65"/>
                                <a:pt x="90" y="70"/>
                              </a:cubicBezTo>
                              <a:cubicBezTo>
                                <a:pt x="90" y="75"/>
                                <a:pt x="88" y="80"/>
                                <a:pt x="84" y="84"/>
                              </a:cubicBezTo>
                              <a:close/>
                              <a:moveTo>
                                <a:pt x="176" y="126"/>
                              </a:moveTo>
                              <a:cubicBezTo>
                                <a:pt x="176" y="126"/>
                                <a:pt x="176" y="126"/>
                                <a:pt x="176" y="126"/>
                              </a:cubicBezTo>
                              <a:cubicBezTo>
                                <a:pt x="112" y="126"/>
                                <a:pt x="112" y="126"/>
                                <a:pt x="112" y="126"/>
                              </a:cubicBezTo>
                              <a:cubicBezTo>
                                <a:pt x="115" y="124"/>
                                <a:pt x="117" y="122"/>
                                <a:pt x="119" y="119"/>
                              </a:cubicBezTo>
                              <a:cubicBezTo>
                                <a:pt x="132" y="107"/>
                                <a:pt x="140" y="89"/>
                                <a:pt x="140" y="70"/>
                              </a:cubicBezTo>
                              <a:cubicBezTo>
                                <a:pt x="140" y="51"/>
                                <a:pt x="132" y="33"/>
                                <a:pt x="119" y="20"/>
                              </a:cubicBezTo>
                              <a:cubicBezTo>
                                <a:pt x="107" y="8"/>
                                <a:pt x="89" y="0"/>
                                <a:pt x="70" y="0"/>
                              </a:cubicBezTo>
                              <a:cubicBezTo>
                                <a:pt x="51" y="0"/>
                                <a:pt x="33" y="8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8" y="33"/>
                                <a:pt x="0" y="51"/>
                                <a:pt x="0" y="70"/>
                              </a:cubicBezTo>
                              <a:cubicBezTo>
                                <a:pt x="0" y="89"/>
                                <a:pt x="8" y="107"/>
                                <a:pt x="20" y="119"/>
                              </a:cubicBezTo>
                              <a:cubicBezTo>
                                <a:pt x="33" y="132"/>
                                <a:pt x="51" y="140"/>
                                <a:pt x="70" y="140"/>
                              </a:cubicBezTo>
                              <a:cubicBezTo>
                                <a:pt x="72" y="140"/>
                                <a:pt x="74" y="140"/>
                                <a:pt x="75" y="140"/>
                              </a:cubicBezTo>
                              <a:cubicBezTo>
                                <a:pt x="176" y="140"/>
                                <a:pt x="176" y="140"/>
                                <a:pt x="176" y="140"/>
                              </a:cubicBezTo>
                              <a:cubicBezTo>
                                <a:pt x="180" y="140"/>
                                <a:pt x="183" y="137"/>
                                <a:pt x="183" y="133"/>
                              </a:cubicBezTo>
                              <a:cubicBezTo>
                                <a:pt x="183" y="129"/>
                                <a:pt x="180" y="126"/>
                                <a:pt x="176" y="126"/>
                              </a:cubicBezTo>
                              <a:close/>
                              <a:moveTo>
                                <a:pt x="74" y="126"/>
                              </a:move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3" y="126"/>
                                <a:pt x="71" y="126"/>
                                <a:pt x="70" y="126"/>
                              </a:cubicBezTo>
                              <a:cubicBezTo>
                                <a:pt x="55" y="126"/>
                                <a:pt x="41" y="120"/>
                                <a:pt x="30" y="109"/>
                              </a:cubicBezTo>
                              <a:cubicBezTo>
                                <a:pt x="20" y="99"/>
                                <a:pt x="14" y="85"/>
                                <a:pt x="14" y="70"/>
                              </a:cubicBezTo>
                              <a:cubicBezTo>
                                <a:pt x="14" y="54"/>
                                <a:pt x="20" y="41"/>
                                <a:pt x="30" y="30"/>
                              </a:cubicBezTo>
                              <a:cubicBezTo>
                                <a:pt x="41" y="20"/>
                                <a:pt x="55" y="14"/>
                                <a:pt x="70" y="14"/>
                              </a:cubicBezTo>
                              <a:cubicBezTo>
                                <a:pt x="85" y="14"/>
                                <a:pt x="99" y="20"/>
                                <a:pt x="110" y="30"/>
                              </a:cubicBezTo>
                              <a:cubicBezTo>
                                <a:pt x="120" y="41"/>
                                <a:pt x="126" y="54"/>
                                <a:pt x="126" y="70"/>
                              </a:cubicBezTo>
                              <a:cubicBezTo>
                                <a:pt x="126" y="85"/>
                                <a:pt x="120" y="99"/>
                                <a:pt x="110" y="109"/>
                              </a:cubicBezTo>
                              <a:cubicBezTo>
                                <a:pt x="100" y="119"/>
                                <a:pt x="88" y="125"/>
                                <a:pt x="7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226.25pt;margin-top:635.75pt;height:20.85pt;width:27.1pt;z-index:251680768;mso-width-relative:page;mso-height-relative:page;" fillcolor="#404040 [2429]" filled="t" stroked="f" coordsize="183,140" o:gfxdata="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Bpv2mnbAAAADQEAAA8AAAAAAAAAAQAgAAAAIgAAAGRy&#10;cy9kb3ducmV2LnhtbFBLAQIUABQAAAAIAIdO4kCjCc0e6goAANc5AAAOAAAAAAAAAAEAIAAAACoB&#10;AABkcnMvZTJvRG9jLnhtbFBLBQYAAAAABgAGAFkBAACGDgAAAAA=&#10;" path="m78,62c76,59,73,58,70,58c67,58,64,59,62,62c60,64,58,67,58,70c58,73,59,76,61,78c62,78,62,78,62,78c64,80,67,82,70,82c73,82,76,80,78,78c80,76,82,73,82,70c82,67,80,64,78,62xm104,36c104,36,104,36,104,36c104,36,104,36,104,36c95,27,83,22,70,22c57,22,45,27,36,36c28,45,22,57,22,70c22,83,28,95,36,104c36,104,36,104,36,104c45,112,57,118,70,118c83,118,95,112,104,104c113,95,118,83,118,70c118,57,113,45,104,36xm98,98c98,98,98,98,98,98c91,105,81,109,70,109c59,109,49,105,42,98c35,91,31,81,31,70c31,59,35,49,42,42c49,35,59,30,70,30c81,30,91,35,98,42c98,42,98,42,98,42c105,49,109,59,109,70c109,81,105,91,98,98xm90,50c90,50,90,50,90,50c90,50,90,50,90,50c85,45,78,41,70,41c62,41,55,45,50,50c50,50,50,50,50,50c45,55,42,62,42,70c42,78,45,85,50,90c50,90,50,90,50,90c55,95,62,98,70,98c78,98,85,95,90,90c90,90,90,90,90,90c95,85,98,78,98,70c98,62,95,55,90,50xm84,84c84,84,84,84,84,84c84,84,84,84,84,84c84,84,84,84,84,84c81,88,76,90,70,90c64,90,59,88,56,84c56,84,56,84,56,84c52,80,50,75,50,70c50,64,52,59,56,56c56,56,56,56,56,56c60,52,65,50,70,50c76,50,81,52,84,56c84,56,84,56,84,56c88,60,90,65,90,70c90,75,88,80,84,84xm176,126c176,126,176,126,176,126c112,126,112,126,112,126c115,124,117,122,119,119c132,107,140,89,140,70c140,51,132,33,119,20c107,8,89,0,70,0c51,0,33,8,20,20c20,20,20,20,20,20c20,20,20,20,20,20c8,33,0,51,0,70c0,89,8,107,20,119c33,132,51,140,70,140c72,140,74,140,75,140c176,140,176,140,176,140c180,140,183,137,183,133c183,129,180,126,176,126xm74,126c74,126,74,126,74,126c74,126,74,126,74,126c73,126,71,126,70,126c55,126,41,120,30,109c20,99,14,85,14,70c14,54,20,41,30,30c41,20,55,14,70,14c85,14,99,20,110,30c120,41,126,54,126,70c126,85,120,99,110,109c100,119,88,125,74,126xe">
                <v:path o:connectlocs="131771,109832;109181,132556;116711,147705;146830,147705;146830,117407;195774,68171;131771,41660;41413,132556;67768,196941;195774,196941;195774,68171;184479,185579;79062,185579;79062,79533;184479,79533;205186,132556;169420,94683;169420,94683;94122,94683;79062,132556;94122,170429;169420,170429;184479,132556;158125,159067;158125,159067;131771,170429;105417,159067;105417,106045;131771,94683;158125,106045;158125,159067;331310,238601;224011,225346;224011,37873;37648,37873;37648,37873;37648,225346;141183,265113;344488,251857;139301,238601;139301,238601;56473,206409;56473,56809;207069,56809;207069,20640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8037195</wp:posOffset>
                </wp:positionV>
                <wp:extent cx="422275" cy="288925"/>
                <wp:effectExtent l="0" t="0" r="17145" b="15875"/>
                <wp:wrapNone/>
                <wp:docPr id="14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2275" cy="288925"/>
                        </a:xfrm>
                        <a:custGeom>
                          <a:avLst/>
                          <a:gdLst>
                            <a:gd name="T0" fmla="*/ 68 w 188"/>
                            <a:gd name="T1" fmla="*/ 55 h 128"/>
                            <a:gd name="T2" fmla="*/ 68 w 188"/>
                            <a:gd name="T3" fmla="*/ 55 h 128"/>
                            <a:gd name="T4" fmla="*/ 61 w 188"/>
                            <a:gd name="T5" fmla="*/ 56 h 128"/>
                            <a:gd name="T6" fmla="*/ 58 w 188"/>
                            <a:gd name="T7" fmla="*/ 56 h 128"/>
                            <a:gd name="T8" fmla="*/ 29 w 188"/>
                            <a:gd name="T9" fmla="*/ 54 h 128"/>
                            <a:gd name="T10" fmla="*/ 31 w 188"/>
                            <a:gd name="T11" fmla="*/ 38 h 128"/>
                            <a:gd name="T12" fmla="*/ 39 w 188"/>
                            <a:gd name="T13" fmla="*/ 28 h 128"/>
                            <a:gd name="T14" fmla="*/ 43 w 188"/>
                            <a:gd name="T15" fmla="*/ 28 h 128"/>
                            <a:gd name="T16" fmla="*/ 46 w 188"/>
                            <a:gd name="T17" fmla="*/ 30 h 128"/>
                            <a:gd name="T18" fmla="*/ 56 w 188"/>
                            <a:gd name="T19" fmla="*/ 25 h 128"/>
                            <a:gd name="T20" fmla="*/ 50 w 188"/>
                            <a:gd name="T21" fmla="*/ 19 h 128"/>
                            <a:gd name="T22" fmla="*/ 29 w 188"/>
                            <a:gd name="T23" fmla="*/ 29 h 128"/>
                            <a:gd name="T24" fmla="*/ 9 w 188"/>
                            <a:gd name="T25" fmla="*/ 62 h 128"/>
                            <a:gd name="T26" fmla="*/ 12 w 188"/>
                            <a:gd name="T27" fmla="*/ 64 h 128"/>
                            <a:gd name="T28" fmla="*/ 72 w 188"/>
                            <a:gd name="T29" fmla="*/ 123 h 128"/>
                            <a:gd name="T30" fmla="*/ 46 w 188"/>
                            <a:gd name="T31" fmla="*/ 87 h 128"/>
                            <a:gd name="T32" fmla="*/ 1 w 188"/>
                            <a:gd name="T33" fmla="*/ 65 h 128"/>
                            <a:gd name="T34" fmla="*/ 6 w 188"/>
                            <a:gd name="T35" fmla="*/ 51 h 128"/>
                            <a:gd name="T36" fmla="*/ 48 w 188"/>
                            <a:gd name="T37" fmla="*/ 11 h 128"/>
                            <a:gd name="T38" fmla="*/ 59 w 188"/>
                            <a:gd name="T39" fmla="*/ 36 h 128"/>
                            <a:gd name="T40" fmla="*/ 42 w 188"/>
                            <a:gd name="T41" fmla="*/ 37 h 128"/>
                            <a:gd name="T42" fmla="*/ 39 w 188"/>
                            <a:gd name="T43" fmla="*/ 40 h 128"/>
                            <a:gd name="T44" fmla="*/ 46 w 188"/>
                            <a:gd name="T45" fmla="*/ 44 h 128"/>
                            <a:gd name="T46" fmla="*/ 67 w 188"/>
                            <a:gd name="T47" fmla="*/ 47 h 128"/>
                            <a:gd name="T48" fmla="*/ 84 w 188"/>
                            <a:gd name="T49" fmla="*/ 2 h 128"/>
                            <a:gd name="T50" fmla="*/ 121 w 188"/>
                            <a:gd name="T51" fmla="*/ 28 h 128"/>
                            <a:gd name="T52" fmla="*/ 142 w 188"/>
                            <a:gd name="T53" fmla="*/ 44 h 128"/>
                            <a:gd name="T54" fmla="*/ 150 w 188"/>
                            <a:gd name="T55" fmla="*/ 40 h 128"/>
                            <a:gd name="T56" fmla="*/ 147 w 188"/>
                            <a:gd name="T57" fmla="*/ 37 h 128"/>
                            <a:gd name="T58" fmla="*/ 124 w 188"/>
                            <a:gd name="T59" fmla="*/ 26 h 128"/>
                            <a:gd name="T60" fmla="*/ 140 w 188"/>
                            <a:gd name="T61" fmla="*/ 11 h 128"/>
                            <a:gd name="T62" fmla="*/ 183 w 188"/>
                            <a:gd name="T63" fmla="*/ 51 h 128"/>
                            <a:gd name="T64" fmla="*/ 181 w 188"/>
                            <a:gd name="T65" fmla="*/ 72 h 128"/>
                            <a:gd name="T66" fmla="*/ 143 w 188"/>
                            <a:gd name="T67" fmla="*/ 87 h 128"/>
                            <a:gd name="T68" fmla="*/ 116 w 188"/>
                            <a:gd name="T69" fmla="*/ 123 h 128"/>
                            <a:gd name="T70" fmla="*/ 177 w 188"/>
                            <a:gd name="T71" fmla="*/ 64 h 128"/>
                            <a:gd name="T72" fmla="*/ 175 w 188"/>
                            <a:gd name="T73" fmla="*/ 56 h 128"/>
                            <a:gd name="T74" fmla="*/ 138 w 188"/>
                            <a:gd name="T75" fmla="*/ 19 h 128"/>
                            <a:gd name="T76" fmla="*/ 133 w 188"/>
                            <a:gd name="T77" fmla="*/ 25 h 128"/>
                            <a:gd name="T78" fmla="*/ 142 w 188"/>
                            <a:gd name="T79" fmla="*/ 30 h 128"/>
                            <a:gd name="T80" fmla="*/ 145 w 188"/>
                            <a:gd name="T81" fmla="*/ 28 h 128"/>
                            <a:gd name="T82" fmla="*/ 158 w 188"/>
                            <a:gd name="T83" fmla="*/ 37 h 128"/>
                            <a:gd name="T84" fmla="*/ 160 w 188"/>
                            <a:gd name="T85" fmla="*/ 53 h 128"/>
                            <a:gd name="T86" fmla="*/ 142 w 188"/>
                            <a:gd name="T87" fmla="*/ 53 h 128"/>
                            <a:gd name="T88" fmla="*/ 130 w 188"/>
                            <a:gd name="T89" fmla="*/ 56 h 128"/>
                            <a:gd name="T90" fmla="*/ 109 w 188"/>
                            <a:gd name="T91" fmla="*/ 53 h 128"/>
                            <a:gd name="T92" fmla="*/ 79 w 188"/>
                            <a:gd name="T93" fmla="*/ 53 h 128"/>
                            <a:gd name="T94" fmla="*/ 87 w 188"/>
                            <a:gd name="T95" fmla="*/ 10 h 128"/>
                            <a:gd name="T96" fmla="*/ 83 w 188"/>
                            <a:gd name="T97" fmla="*/ 44 h 128"/>
                            <a:gd name="T98" fmla="*/ 112 w 188"/>
                            <a:gd name="T99" fmla="*/ 28 h 128"/>
                            <a:gd name="T100" fmla="*/ 87 w 188"/>
                            <a:gd name="T101" fmla="*/ 10 h 128"/>
                            <a:gd name="T102" fmla="*/ 46 w 188"/>
                            <a:gd name="T103" fmla="*/ 3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8" h="128">
                              <a:moveTo>
                                <a:pt x="69" y="55"/>
                              </a:move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59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4" y="54"/>
                                <a:pt x="50" y="53"/>
                                <a:pt x="47" y="53"/>
                              </a:cubicBezTo>
                              <a:cubicBezTo>
                                <a:pt x="43" y="53"/>
                                <a:pt x="39" y="54"/>
                                <a:pt x="35" y="56"/>
                              </a:cubicBezTo>
                              <a:cubicBezTo>
                                <a:pt x="33" y="57"/>
                                <a:pt x="30" y="56"/>
                                <a:pt x="29" y="54"/>
                              </a:cubicBezTo>
                              <a:cubicBezTo>
                                <a:pt x="29" y="54"/>
                                <a:pt x="29" y="54"/>
                                <a:pt x="29" y="53"/>
                              </a:cubicBezTo>
                              <a:cubicBezTo>
                                <a:pt x="29" y="52"/>
                                <a:pt x="29" y="51"/>
                                <a:pt x="29" y="49"/>
                              </a:cubicBezTo>
                              <a:cubicBezTo>
                                <a:pt x="29" y="46"/>
                                <a:pt x="29" y="41"/>
                                <a:pt x="31" y="38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2" y="33"/>
                                <a:pt x="35" y="29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0" y="28"/>
                                <a:pt x="40" y="28"/>
                                <a:pt x="41" y="28"/>
                              </a:cubicBezTo>
                              <a:cubicBezTo>
                                <a:pt x="42" y="28"/>
                                <a:pt x="42" y="28"/>
                                <a:pt x="43" y="28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50" y="32"/>
                                <a:pt x="52" y="31"/>
                                <a:pt x="53" y="30"/>
                              </a:cubicBezTo>
                              <a:cubicBezTo>
                                <a:pt x="55" y="29"/>
                                <a:pt x="56" y="27"/>
                                <a:pt x="56" y="25"/>
                              </a:cubicBezTo>
                              <a:cubicBezTo>
                                <a:pt x="56" y="23"/>
                                <a:pt x="56" y="21"/>
                                <a:pt x="55" y="20"/>
                              </a:cubicBezTo>
                              <a:cubicBezTo>
                                <a:pt x="54" y="19"/>
                                <a:pt x="53" y="18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7" y="20"/>
                                <a:pt x="41" y="22"/>
                                <a:pt x="36" y="24"/>
                              </a:cubicBezTo>
                              <a:cubicBezTo>
                                <a:pt x="33" y="26"/>
                                <a:pt x="30" y="28"/>
                                <a:pt x="29" y="29"/>
                              </a:cubicBezTo>
                              <a:cubicBezTo>
                                <a:pt x="23" y="37"/>
                                <a:pt x="17" y="49"/>
                                <a:pt x="13" y="56"/>
                              </a:cubicBezTo>
                              <a:cubicBezTo>
                                <a:pt x="11" y="58"/>
                                <a:pt x="10" y="60"/>
                                <a:pt x="10" y="61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10" y="63"/>
                                <a:pt x="12" y="64"/>
                              </a:cubicBezTo>
                              <a:cubicBezTo>
                                <a:pt x="13" y="65"/>
                                <a:pt x="15" y="66"/>
                                <a:pt x="16" y="67"/>
                              </a:cubicBezTo>
                              <a:cubicBezTo>
                                <a:pt x="23" y="72"/>
                                <a:pt x="34" y="80"/>
                                <a:pt x="45" y="78"/>
                              </a:cubicBezTo>
                              <a:cubicBezTo>
                                <a:pt x="65" y="76"/>
                                <a:pt x="72" y="122"/>
                                <a:pt x="72" y="123"/>
                              </a:cubicBezTo>
                              <a:cubicBezTo>
                                <a:pt x="72" y="125"/>
                                <a:pt x="71" y="127"/>
                                <a:pt x="69" y="127"/>
                              </a:cubicBezTo>
                              <a:cubicBezTo>
                                <a:pt x="66" y="128"/>
                                <a:pt x="64" y="126"/>
                                <a:pt x="64" y="124"/>
                              </a:cubicBezTo>
                              <a:cubicBezTo>
                                <a:pt x="64" y="124"/>
                                <a:pt x="57" y="85"/>
                                <a:pt x="46" y="87"/>
                              </a:cubicBezTo>
                              <a:cubicBezTo>
                                <a:pt x="31" y="89"/>
                                <a:pt x="19" y="79"/>
                                <a:pt x="11" y="74"/>
                              </a:cubicBezTo>
                              <a:cubicBezTo>
                                <a:pt x="10" y="73"/>
                                <a:pt x="8" y="72"/>
                                <a:pt x="8" y="71"/>
                              </a:cubicBezTo>
                              <a:cubicBezTo>
                                <a:pt x="4" y="69"/>
                                <a:pt x="2" y="67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2"/>
                                <a:pt x="1" y="59"/>
                                <a:pt x="3" y="56"/>
                              </a:cubicBezTo>
                              <a:cubicBezTo>
                                <a:pt x="3" y="56"/>
                                <a:pt x="4" y="54"/>
                                <a:pt x="6" y="51"/>
                              </a:cubicBezTo>
                              <a:cubicBezTo>
                                <a:pt x="10" y="44"/>
                                <a:pt x="16" y="33"/>
                                <a:pt x="23" y="24"/>
                              </a:cubicBezTo>
                              <a:cubicBezTo>
                                <a:pt x="25" y="22"/>
                                <a:pt x="28" y="19"/>
                                <a:pt x="33" y="17"/>
                              </a:cubicBezTo>
                              <a:cubicBezTo>
                                <a:pt x="38" y="14"/>
                                <a:pt x="44" y="12"/>
                                <a:pt x="48" y="11"/>
                              </a:cubicBezTo>
                              <a:cubicBezTo>
                                <a:pt x="54" y="9"/>
                                <a:pt x="59" y="11"/>
                                <a:pt x="62" y="15"/>
                              </a:cubicBezTo>
                              <a:cubicBezTo>
                                <a:pt x="64" y="18"/>
                                <a:pt x="65" y="22"/>
                                <a:pt x="64" y="26"/>
                              </a:cubicBezTo>
                              <a:cubicBezTo>
                                <a:pt x="64" y="30"/>
                                <a:pt x="62" y="33"/>
                                <a:pt x="59" y="36"/>
                              </a:cubicBezTo>
                              <a:cubicBezTo>
                                <a:pt x="55" y="40"/>
                                <a:pt x="50" y="41"/>
                                <a:pt x="43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0" y="37"/>
                                <a:pt x="40" y="37"/>
                                <a:pt x="40" y="37"/>
                              </a:cubicBezTo>
                              <a:cubicBezTo>
                                <a:pt x="40" y="37"/>
                                <a:pt x="39" y="38"/>
                                <a:pt x="39" y="40"/>
                              </a:cubicBez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8" y="42"/>
                                <a:pt x="38" y="44"/>
                                <a:pt x="37" y="46"/>
                              </a:cubicBezTo>
                              <a:cubicBezTo>
                                <a:pt x="40" y="45"/>
                                <a:pt x="43" y="45"/>
                                <a:pt x="46" y="44"/>
                              </a:cubicBezTo>
                              <a:cubicBezTo>
                                <a:pt x="51" y="44"/>
                                <a:pt x="56" y="45"/>
                                <a:pt x="61" y="48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8" y="47"/>
                                <a:pt x="72" y="46"/>
                                <a:pt x="74" y="46"/>
                              </a:cubicBezTo>
                              <a:cubicBezTo>
                                <a:pt x="71" y="40"/>
                                <a:pt x="68" y="34"/>
                                <a:pt x="68" y="28"/>
                              </a:cubicBezTo>
                              <a:cubicBezTo>
                                <a:pt x="68" y="15"/>
                                <a:pt x="75" y="6"/>
                                <a:pt x="84" y="2"/>
                              </a:cubicBezTo>
                              <a:cubicBezTo>
                                <a:pt x="87" y="1"/>
                                <a:pt x="91" y="0"/>
                                <a:pt x="94" y="0"/>
                              </a:cubicBezTo>
                              <a:cubicBezTo>
                                <a:pt x="98" y="0"/>
                                <a:pt x="102" y="1"/>
                                <a:pt x="105" y="2"/>
                              </a:cubicBezTo>
                              <a:cubicBezTo>
                                <a:pt x="114" y="6"/>
                                <a:pt x="121" y="15"/>
                                <a:pt x="121" y="28"/>
                              </a:cubicBezTo>
                              <a:cubicBezTo>
                                <a:pt x="121" y="34"/>
                                <a:pt x="118" y="40"/>
                                <a:pt x="115" y="46"/>
                              </a:cubicBezTo>
                              <a:cubicBezTo>
                                <a:pt x="119" y="47"/>
                                <a:pt x="126" y="47"/>
                                <a:pt x="128" y="47"/>
                              </a:cubicBezTo>
                              <a:cubicBezTo>
                                <a:pt x="133" y="45"/>
                                <a:pt x="137" y="44"/>
                                <a:pt x="142" y="44"/>
                              </a:cubicBezTo>
                              <a:cubicBezTo>
                                <a:pt x="145" y="44"/>
                                <a:pt x="148" y="45"/>
                                <a:pt x="151" y="46"/>
                              </a:cubicBezTo>
                              <a:cubicBezTo>
                                <a:pt x="151" y="44"/>
                                <a:pt x="150" y="42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49" y="39"/>
                                <a:pt x="148" y="37"/>
                                <a:pt x="148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6" y="38"/>
                                <a:pt x="146" y="38"/>
                                <a:pt x="146" y="38"/>
                              </a:cubicBezTo>
                              <a:cubicBezTo>
                                <a:pt x="139" y="41"/>
                                <a:pt x="133" y="40"/>
                                <a:pt x="129" y="36"/>
                              </a:cubicBezTo>
                              <a:cubicBezTo>
                                <a:pt x="126" y="34"/>
                                <a:pt x="124" y="30"/>
                                <a:pt x="124" y="26"/>
                              </a:cubicBezTo>
                              <a:cubicBezTo>
                                <a:pt x="124" y="22"/>
                                <a:pt x="124" y="18"/>
                                <a:pt x="127" y="15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30" y="11"/>
                                <a:pt x="134" y="9"/>
                                <a:pt x="140" y="11"/>
                              </a:cubicBezTo>
                              <a:cubicBezTo>
                                <a:pt x="144" y="12"/>
                                <a:pt x="151" y="14"/>
                                <a:pt x="156" y="17"/>
                              </a:cubicBezTo>
                              <a:cubicBezTo>
                                <a:pt x="160" y="19"/>
                                <a:pt x="164" y="21"/>
                                <a:pt x="166" y="24"/>
                              </a:cubicBezTo>
                              <a:cubicBezTo>
                                <a:pt x="173" y="33"/>
                                <a:pt x="179" y="44"/>
                                <a:pt x="183" y="51"/>
                              </a:cubicBezTo>
                              <a:cubicBezTo>
                                <a:pt x="184" y="54"/>
                                <a:pt x="185" y="55"/>
                                <a:pt x="186" y="56"/>
                              </a:cubicBezTo>
                              <a:cubicBezTo>
                                <a:pt x="188" y="59"/>
                                <a:pt x="188" y="62"/>
                                <a:pt x="187" y="65"/>
                              </a:cubicBezTo>
                              <a:cubicBezTo>
                                <a:pt x="187" y="67"/>
                                <a:pt x="185" y="69"/>
                                <a:pt x="181" y="72"/>
                              </a:cubicBezTo>
                              <a:cubicBezTo>
                                <a:pt x="180" y="72"/>
                                <a:pt x="179" y="73"/>
                                <a:pt x="177" y="74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70" y="80"/>
                                <a:pt x="157" y="89"/>
                                <a:pt x="143" y="87"/>
                              </a:cubicBezTo>
                              <a:cubicBezTo>
                                <a:pt x="131" y="85"/>
                                <a:pt x="125" y="124"/>
                                <a:pt x="125" y="124"/>
                              </a:cubicBezTo>
                              <a:cubicBezTo>
                                <a:pt x="125" y="126"/>
                                <a:pt x="122" y="128"/>
                                <a:pt x="120" y="128"/>
                              </a:cubicBezTo>
                              <a:cubicBezTo>
                                <a:pt x="118" y="127"/>
                                <a:pt x="116" y="125"/>
                                <a:pt x="116" y="123"/>
                              </a:cubicBezTo>
                              <a:cubicBezTo>
                                <a:pt x="116" y="123"/>
                                <a:pt x="124" y="75"/>
                                <a:pt x="144" y="78"/>
                              </a:cubicBezTo>
                              <a:cubicBezTo>
                                <a:pt x="155" y="80"/>
                                <a:pt x="166" y="72"/>
                                <a:pt x="172" y="67"/>
                              </a:cubicBezTo>
                              <a:cubicBezTo>
                                <a:pt x="174" y="66"/>
                                <a:pt x="175" y="65"/>
                                <a:pt x="177" y="64"/>
                              </a:cubicBezTo>
                              <a:cubicBezTo>
                                <a:pt x="178" y="63"/>
                                <a:pt x="179" y="62"/>
                                <a:pt x="179" y="62"/>
                              </a:cubicBezTo>
                              <a:cubicBezTo>
                                <a:pt x="179" y="61"/>
                                <a:pt x="179" y="61"/>
                                <a:pt x="179" y="61"/>
                              </a:cubicBezTo>
                              <a:cubicBezTo>
                                <a:pt x="178" y="60"/>
                                <a:pt x="177" y="58"/>
                                <a:pt x="175" y="56"/>
                              </a:cubicBezTo>
                              <a:cubicBezTo>
                                <a:pt x="172" y="49"/>
                                <a:pt x="165" y="38"/>
                                <a:pt x="159" y="29"/>
                              </a:cubicBezTo>
                              <a:cubicBezTo>
                                <a:pt x="158" y="28"/>
                                <a:pt x="155" y="26"/>
                                <a:pt x="152" y="25"/>
                              </a:cubicBezTo>
                              <a:cubicBezTo>
                                <a:pt x="147" y="22"/>
                                <a:pt x="142" y="20"/>
                                <a:pt x="138" y="19"/>
                              </a:cubicBezTo>
                              <a:cubicBezTo>
                                <a:pt x="136" y="19"/>
                                <a:pt x="135" y="19"/>
                                <a:pt x="134" y="20"/>
                              </a:cubicBezTo>
                              <a:cubicBezTo>
                                <a:pt x="134" y="20"/>
                                <a:pt x="134" y="20"/>
                                <a:pt x="134" y="20"/>
                              </a:cubicBezTo>
                              <a:cubicBezTo>
                                <a:pt x="133" y="21"/>
                                <a:pt x="133" y="23"/>
                                <a:pt x="133" y="25"/>
                              </a:cubicBezTo>
                              <a:cubicBezTo>
                                <a:pt x="133" y="27"/>
                                <a:pt x="134" y="29"/>
                                <a:pt x="135" y="30"/>
                              </a:cubicBezTo>
                              <a:cubicBezTo>
                                <a:pt x="136" y="31"/>
                                <a:pt x="139" y="31"/>
                                <a:pt x="142" y="30"/>
                              </a:cubicBezTo>
                              <a:cubicBezTo>
                                <a:pt x="142" y="30"/>
                                <a:pt x="142" y="30"/>
                                <a:pt x="142" y="30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46" y="28"/>
                                <a:pt x="147" y="28"/>
                                <a:pt x="147" y="28"/>
                              </a:cubicBezTo>
                              <a:cubicBezTo>
                                <a:pt x="148" y="28"/>
                                <a:pt x="149" y="28"/>
                                <a:pt x="150" y="28"/>
                              </a:cubicBezTo>
                              <a:cubicBezTo>
                                <a:pt x="154" y="29"/>
                                <a:pt x="156" y="33"/>
                                <a:pt x="158" y="37"/>
                              </a:cubicBezTo>
                              <a:cubicBezTo>
                                <a:pt x="158" y="37"/>
                                <a:pt x="158" y="37"/>
                                <a:pt x="158" y="37"/>
                              </a:cubicBezTo>
                              <a:cubicBezTo>
                                <a:pt x="159" y="41"/>
                                <a:pt x="160" y="46"/>
                                <a:pt x="160" y="49"/>
                              </a:cubicBezTo>
                              <a:cubicBezTo>
                                <a:pt x="160" y="51"/>
                                <a:pt x="160" y="52"/>
                                <a:pt x="160" y="53"/>
                              </a:cubicBezTo>
                              <a:cubicBezTo>
                                <a:pt x="160" y="54"/>
                                <a:pt x="160" y="54"/>
                                <a:pt x="159" y="54"/>
                              </a:cubicBezTo>
                              <a:cubicBezTo>
                                <a:pt x="158" y="57"/>
                                <a:pt x="156" y="57"/>
                                <a:pt x="153" y="56"/>
                              </a:cubicBezTo>
                              <a:cubicBezTo>
                                <a:pt x="149" y="54"/>
                                <a:pt x="145" y="53"/>
                                <a:pt x="142" y="53"/>
                              </a:cubicBezTo>
                              <a:cubicBezTo>
                                <a:pt x="138" y="53"/>
                                <a:pt x="135" y="54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29" y="56"/>
                                <a:pt x="128" y="56"/>
                              </a:cubicBezTo>
                              <a:cubicBezTo>
                                <a:pt x="123" y="56"/>
                                <a:pt x="114" y="55"/>
                                <a:pt x="109" y="53"/>
                              </a:cubicBezTo>
                              <a:cubicBezTo>
                                <a:pt x="105" y="57"/>
                                <a:pt x="100" y="60"/>
                                <a:pt x="95" y="61"/>
                              </a:cubicBezTo>
                              <a:cubicBezTo>
                                <a:pt x="95" y="61"/>
                                <a:pt x="94" y="61"/>
                                <a:pt x="94" y="61"/>
                              </a:cubicBezTo>
                              <a:cubicBezTo>
                                <a:pt x="89" y="60"/>
                                <a:pt x="84" y="57"/>
                                <a:pt x="79" y="53"/>
                              </a:cubicBezTo>
                              <a:cubicBezTo>
                                <a:pt x="76" y="54"/>
                                <a:pt x="69" y="55"/>
                                <a:pt x="69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lose/>
                              <a:moveTo>
                                <a:pt x="87" y="10"/>
                              </a:move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1" y="12"/>
                                <a:pt x="77" y="19"/>
                                <a:pt x="77" y="28"/>
                              </a:cubicBezTo>
                              <a:cubicBezTo>
                                <a:pt x="77" y="33"/>
                                <a:pt x="79" y="39"/>
                                <a:pt x="83" y="44"/>
                              </a:cubicBezTo>
                              <a:cubicBezTo>
                                <a:pt x="86" y="48"/>
                                <a:pt x="90" y="51"/>
                                <a:pt x="94" y="52"/>
                              </a:cubicBezTo>
                              <a:cubicBezTo>
                                <a:pt x="98" y="51"/>
                                <a:pt x="102" y="48"/>
                                <a:pt x="106" y="44"/>
                              </a:cubicBezTo>
                              <a:cubicBezTo>
                                <a:pt x="110" y="39"/>
                                <a:pt x="112" y="33"/>
                                <a:pt x="112" y="28"/>
                              </a:cubicBezTo>
                              <a:cubicBezTo>
                                <a:pt x="112" y="19"/>
                                <a:pt x="107" y="12"/>
                                <a:pt x="102" y="10"/>
                              </a:cubicBezTo>
                              <a:cubicBezTo>
                                <a:pt x="99" y="9"/>
                                <a:pt x="97" y="8"/>
                                <a:pt x="94" y="8"/>
                              </a:cubicBezTo>
                              <a:cubicBezTo>
                                <a:pt x="92" y="8"/>
                                <a:pt x="89" y="9"/>
                                <a:pt x="87" y="10"/>
                              </a:cubicBezTo>
                              <a:close/>
                              <a:moveTo>
                                <a:pt x="46" y="30"/>
                              </a:move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298.75pt;margin-top:632.85pt;height:22.75pt;width:33.25pt;z-index:251681792;mso-width-relative:page;mso-height-relative:page;" fillcolor="#404040 [2429]" filled="t" stroked="f" coordsize="188,128" o:gfxdata="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" path="m69,55c68,55,68,55,68,55c68,55,68,55,68,55c68,55,68,55,68,55c68,55,68,55,68,55c68,55,68,55,68,55c68,55,68,55,68,55c68,55,68,55,68,55c61,56,61,56,61,56c60,56,59,56,58,56c58,56,58,56,58,56c58,56,58,56,58,56c54,54,50,53,47,53c43,53,39,54,35,56c33,57,30,56,29,54c29,54,29,54,29,53c29,52,29,51,29,49c29,46,29,41,31,38c31,37,31,37,31,37c32,33,35,29,39,28c39,28,39,28,39,28c39,28,39,28,39,28c40,28,40,28,41,28c42,28,42,28,43,28c45,29,45,29,45,29c46,30,46,30,46,30c46,30,46,30,46,30c46,30,46,30,46,30c50,32,52,31,53,30c55,29,56,27,56,25c56,23,56,21,55,20c54,19,53,18,50,19c50,19,50,19,50,19c50,19,50,19,50,19c47,20,41,22,36,24c33,26,30,28,29,29c23,37,17,49,13,56c11,58,10,60,10,61c9,62,9,62,9,62c9,62,9,62,9,62c9,62,9,62,9,62c9,62,10,63,12,64c13,65,15,66,16,67c23,72,34,80,45,78c65,76,72,122,72,123c72,125,71,127,69,127c66,128,64,126,64,124c64,124,57,85,46,87c31,89,19,79,11,74c10,73,8,72,8,71c4,69,2,67,1,65c1,65,1,65,1,65c0,62,1,59,3,56c3,56,4,54,6,51c10,44,16,33,23,24c25,22,28,19,33,17c38,14,44,12,48,11c54,9,59,11,62,15c64,18,65,22,64,26c64,30,62,33,59,36c55,40,50,41,43,38c43,38,43,38,43,38c42,37,42,37,42,37c42,37,42,37,42,37c40,37,40,37,40,37c40,37,39,38,39,40c39,40,39,40,39,40c38,42,38,44,37,46c40,45,43,45,46,44c51,44,56,45,61,48c67,47,67,47,67,47c67,47,67,47,67,47c68,47,72,46,74,46c71,40,68,34,68,28c68,15,75,6,84,2c87,1,91,0,94,0c98,0,102,1,105,2c114,6,121,15,121,28c121,34,118,40,115,46c119,47,126,47,128,47c133,45,137,44,142,44c145,44,148,45,151,46c151,44,150,42,150,40c150,40,150,40,150,40c149,39,148,37,148,37c147,37,147,37,147,37c147,37,147,37,147,37c146,38,146,38,146,38c139,41,133,40,129,36c126,34,124,30,124,26c124,22,124,18,127,15c127,14,127,14,127,14c130,11,134,9,140,11c144,12,151,14,156,17c160,19,164,21,166,24c173,33,179,44,183,51c184,54,185,55,186,56c188,59,188,62,187,65c187,67,185,69,181,72c180,72,179,73,177,74c177,74,177,74,177,74c170,80,157,89,143,87c131,85,125,124,125,124c125,126,122,128,120,128c118,127,116,125,116,123c116,123,124,75,144,78c155,80,166,72,172,67c174,66,175,65,177,64c178,63,179,62,179,62c179,61,179,61,179,61c178,60,177,58,175,56c172,49,165,38,159,29c158,28,155,26,152,25c147,22,142,20,138,19c136,19,135,19,134,20c134,20,134,20,134,20c133,21,133,23,133,25c133,27,134,29,135,30c136,31,139,31,142,30c142,30,142,30,142,30c143,29,143,29,143,29c143,29,143,29,143,29c145,28,145,28,145,28c146,28,147,28,147,28c148,28,149,28,150,28c154,29,156,33,158,37c158,37,158,37,158,37c159,41,160,46,160,49c160,51,160,52,160,53c160,54,160,54,159,54c158,57,156,57,153,56c149,54,145,53,142,53c138,53,135,54,130,56c130,56,130,56,130,56c130,56,130,56,130,56c130,56,130,56,130,56c130,56,129,56,128,56c123,56,114,55,109,53c105,57,100,60,95,61c95,61,94,61,94,61c89,60,84,57,79,53c76,54,69,55,69,55c69,55,69,55,69,55xm87,10c87,10,87,10,87,10c81,12,77,19,77,28c77,33,79,39,83,44c86,48,90,51,94,52c98,51,102,48,106,44c110,39,112,33,112,28c112,19,107,12,102,10c99,9,97,8,94,8c92,8,89,9,87,10xm46,30c46,30,46,30,46,30c46,30,46,30,46,30c46,30,46,30,46,30xe">
                <v:path o:connectlocs="152737,124147;152737,124147;137014,126404;130276,126404;65138,121890;69630,85774;87599,63202;96584,63202;103322,67716;125784,56430;112307,42887;65138,65459;20215,139948;26953,144462;161722,277638;103322,196378;2246,146719;13476,115118;107814,24829;132522,81260;94338,83517;87599,90289;103322,99317;150491,106089;188676,4514;271783,63202;318952,99317;336921,90289;330183,83517;278521,58687;314460,24829;411044,115118;406551,162520;321198,196378;260552,277638;397567,144462;393075,126404;309967,42887;298737,56430;318952,67716;325690,63202;354890,83517;359382,119633;318952,119633;291998,126404;244829,119633;177445,119633;195414,22572;186429,99317;251568,63202;195414,22572;103322,6771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8102600</wp:posOffset>
                </wp:positionV>
                <wp:extent cx="433070" cy="266700"/>
                <wp:effectExtent l="0" t="0" r="5080" b="0"/>
                <wp:wrapNone/>
                <wp:docPr id="52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3388" cy="2667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7.85pt;margin-top:638pt;height:21pt;width:34.1pt;z-index:251682816;mso-width-relative:page;mso-height-relative:page;" fillcolor="#404040 [2429]" filled="t" stroked="f" coordsize="178,110" o:gfxdata="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309215,70311;309215,70311;309215,82434;433388,172142;272693,237605;236172,191539;231302,215784;202085,237605;206954,215784;197215,191539;160694,240030;29217,237605;29217,104255;133912,87283;104694,33943;170433,14547;148520,33943;287302,31519;287302,31519;297041,9698;331127,0;350606,53340;318954,50915;335997,38792;331127,21820;309215,31519;311649,104255;357910,152746;357910,191539;318954,191539;292171,113953;265389,172142;391997,223058;411475,172142;311649,104255;287302,80010;185042,116378;153390,96981;197215,152746;202085,128500;231302,106680;226433,128500;236172,152746;272693,104255;141216,113953;114433,191539;75477,191539;94955,145472;94955,99406;21912,172142;94955,244879;167998,172142;146085,118802;99825,167293;87651,172142;94955,179416;99825,167293;338432,164869;333562,176991;343301,176991;221563,167293;211824,176991;221563,16729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8081645</wp:posOffset>
                </wp:positionV>
                <wp:extent cx="347345" cy="312420"/>
                <wp:effectExtent l="0" t="0" r="14605" b="11430"/>
                <wp:wrapNone/>
                <wp:docPr id="6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12738"/>
                        </a:xfrm>
                        <a:custGeom>
                          <a:avLst/>
                          <a:gdLst>
                            <a:gd name="T0" fmla="*/ 0 w 185"/>
                            <a:gd name="T1" fmla="*/ 125 h 166"/>
                            <a:gd name="T2" fmla="*/ 1 w 185"/>
                            <a:gd name="T3" fmla="*/ 85 h 166"/>
                            <a:gd name="T4" fmla="*/ 8 w 185"/>
                            <a:gd name="T5" fmla="*/ 14 h 166"/>
                            <a:gd name="T6" fmla="*/ 22 w 185"/>
                            <a:gd name="T7" fmla="*/ 0 h 166"/>
                            <a:gd name="T8" fmla="*/ 83 w 185"/>
                            <a:gd name="T9" fmla="*/ 4 h 166"/>
                            <a:gd name="T10" fmla="*/ 101 w 185"/>
                            <a:gd name="T11" fmla="*/ 64 h 166"/>
                            <a:gd name="T12" fmla="*/ 146 w 185"/>
                            <a:gd name="T13" fmla="*/ 79 h 166"/>
                            <a:gd name="T14" fmla="*/ 181 w 185"/>
                            <a:gd name="T15" fmla="*/ 127 h 166"/>
                            <a:gd name="T16" fmla="*/ 172 w 185"/>
                            <a:gd name="T17" fmla="*/ 141 h 166"/>
                            <a:gd name="T18" fmla="*/ 129 w 185"/>
                            <a:gd name="T19" fmla="*/ 159 h 166"/>
                            <a:gd name="T20" fmla="*/ 128 w 185"/>
                            <a:gd name="T21" fmla="*/ 159 h 166"/>
                            <a:gd name="T22" fmla="*/ 92 w 185"/>
                            <a:gd name="T23" fmla="*/ 159 h 166"/>
                            <a:gd name="T24" fmla="*/ 57 w 185"/>
                            <a:gd name="T25" fmla="*/ 159 h 166"/>
                            <a:gd name="T26" fmla="*/ 56 w 185"/>
                            <a:gd name="T27" fmla="*/ 159 h 166"/>
                            <a:gd name="T28" fmla="*/ 20 w 185"/>
                            <a:gd name="T29" fmla="*/ 158 h 166"/>
                            <a:gd name="T30" fmla="*/ 106 w 185"/>
                            <a:gd name="T31" fmla="*/ 84 h 166"/>
                            <a:gd name="T32" fmla="*/ 91 w 185"/>
                            <a:gd name="T33" fmla="*/ 98 h 166"/>
                            <a:gd name="T34" fmla="*/ 91 w 185"/>
                            <a:gd name="T35" fmla="*/ 74 h 166"/>
                            <a:gd name="T36" fmla="*/ 69 w 185"/>
                            <a:gd name="T37" fmla="*/ 78 h 166"/>
                            <a:gd name="T38" fmla="*/ 81 w 185"/>
                            <a:gd name="T39" fmla="*/ 58 h 166"/>
                            <a:gd name="T40" fmla="*/ 64 w 185"/>
                            <a:gd name="T41" fmla="*/ 53 h 166"/>
                            <a:gd name="T42" fmla="*/ 76 w 185"/>
                            <a:gd name="T43" fmla="*/ 38 h 166"/>
                            <a:gd name="T44" fmla="*/ 61 w 185"/>
                            <a:gd name="T45" fmla="*/ 32 h 166"/>
                            <a:gd name="T46" fmla="*/ 73 w 185"/>
                            <a:gd name="T47" fmla="*/ 14 h 166"/>
                            <a:gd name="T48" fmla="*/ 22 w 185"/>
                            <a:gd name="T49" fmla="*/ 45 h 166"/>
                            <a:gd name="T50" fmla="*/ 14 w 185"/>
                            <a:gd name="T51" fmla="*/ 125 h 166"/>
                            <a:gd name="T52" fmla="*/ 23 w 185"/>
                            <a:gd name="T53" fmla="*/ 125 h 166"/>
                            <a:gd name="T54" fmla="*/ 27 w 185"/>
                            <a:gd name="T55" fmla="*/ 138 h 166"/>
                            <a:gd name="T56" fmla="*/ 30 w 185"/>
                            <a:gd name="T57" fmla="*/ 149 h 166"/>
                            <a:gd name="T58" fmla="*/ 46 w 185"/>
                            <a:gd name="T59" fmla="*/ 149 h 166"/>
                            <a:gd name="T60" fmla="*/ 49 w 185"/>
                            <a:gd name="T61" fmla="*/ 141 h 166"/>
                            <a:gd name="T62" fmla="*/ 48 w 185"/>
                            <a:gd name="T63" fmla="*/ 135 h 166"/>
                            <a:gd name="T64" fmla="*/ 59 w 185"/>
                            <a:gd name="T65" fmla="*/ 125 h 166"/>
                            <a:gd name="T66" fmla="*/ 64 w 185"/>
                            <a:gd name="T67" fmla="*/ 138 h 166"/>
                            <a:gd name="T68" fmla="*/ 63 w 185"/>
                            <a:gd name="T69" fmla="*/ 141 h 166"/>
                            <a:gd name="T70" fmla="*/ 63 w 185"/>
                            <a:gd name="T71" fmla="*/ 141 h 166"/>
                            <a:gd name="T72" fmla="*/ 74 w 185"/>
                            <a:gd name="T73" fmla="*/ 152 h 166"/>
                            <a:gd name="T74" fmla="*/ 85 w 185"/>
                            <a:gd name="T75" fmla="*/ 141 h 166"/>
                            <a:gd name="T76" fmla="*/ 85 w 185"/>
                            <a:gd name="T77" fmla="*/ 138 h 166"/>
                            <a:gd name="T78" fmla="*/ 83 w 185"/>
                            <a:gd name="T79" fmla="*/ 132 h 166"/>
                            <a:gd name="T80" fmla="*/ 95 w 185"/>
                            <a:gd name="T81" fmla="*/ 125 h 166"/>
                            <a:gd name="T82" fmla="*/ 100 w 185"/>
                            <a:gd name="T83" fmla="*/ 138 h 166"/>
                            <a:gd name="T84" fmla="*/ 99 w 185"/>
                            <a:gd name="T85" fmla="*/ 141 h 166"/>
                            <a:gd name="T86" fmla="*/ 111 w 185"/>
                            <a:gd name="T87" fmla="*/ 152 h 166"/>
                            <a:gd name="T88" fmla="*/ 122 w 185"/>
                            <a:gd name="T89" fmla="*/ 141 h 166"/>
                            <a:gd name="T90" fmla="*/ 121 w 185"/>
                            <a:gd name="T91" fmla="*/ 138 h 166"/>
                            <a:gd name="T92" fmla="*/ 126 w 185"/>
                            <a:gd name="T93" fmla="*/ 125 h 166"/>
                            <a:gd name="T94" fmla="*/ 137 w 185"/>
                            <a:gd name="T95" fmla="*/ 135 h 166"/>
                            <a:gd name="T96" fmla="*/ 136 w 185"/>
                            <a:gd name="T97" fmla="*/ 141 h 166"/>
                            <a:gd name="T98" fmla="*/ 139 w 185"/>
                            <a:gd name="T99" fmla="*/ 149 h 166"/>
                            <a:gd name="T100" fmla="*/ 155 w 185"/>
                            <a:gd name="T101" fmla="*/ 149 h 166"/>
                            <a:gd name="T102" fmla="*/ 156 w 185"/>
                            <a:gd name="T103" fmla="*/ 135 h 166"/>
                            <a:gd name="T104" fmla="*/ 162 w 185"/>
                            <a:gd name="T105" fmla="*/ 124 h 166"/>
                            <a:gd name="T106" fmla="*/ 171 w 185"/>
                            <a:gd name="T107" fmla="*/ 110 h 166"/>
                            <a:gd name="T108" fmla="*/ 127 w 185"/>
                            <a:gd name="T109" fmla="*/ 90 h 166"/>
                            <a:gd name="T110" fmla="*/ 147 w 185"/>
                            <a:gd name="T111" fmla="*/ 134 h 166"/>
                            <a:gd name="T112" fmla="*/ 147 w 185"/>
                            <a:gd name="T113" fmla="*/ 148 h 166"/>
                            <a:gd name="T114" fmla="*/ 38 w 185"/>
                            <a:gd name="T115" fmla="*/ 134 h 166"/>
                            <a:gd name="T116" fmla="*/ 38 w 185"/>
                            <a:gd name="T117" fmla="*/ 148 h 166"/>
                            <a:gd name="T118" fmla="*/ 74 w 185"/>
                            <a:gd name="T119" fmla="*/ 134 h 166"/>
                            <a:gd name="T120" fmla="*/ 74 w 185"/>
                            <a:gd name="T121" fmla="*/ 148 h 166"/>
                            <a:gd name="T122" fmla="*/ 111 w 185"/>
                            <a:gd name="T123" fmla="*/ 134 h 166"/>
                            <a:gd name="T124" fmla="*/ 111 w 185"/>
                            <a:gd name="T125" fmla="*/ 148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5" h="166">
                              <a:moveTo>
                                <a:pt x="13" y="139"/>
                              </a:moveTo>
                              <a:cubicBezTo>
                                <a:pt x="10" y="139"/>
                                <a:pt x="7" y="137"/>
                                <a:pt x="4" y="135"/>
                              </a:cubicBezTo>
                              <a:cubicBezTo>
                                <a:pt x="2" y="132"/>
                                <a:pt x="0" y="129"/>
                                <a:pt x="0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97"/>
                                <a:pt x="1" y="91"/>
                                <a:pt x="1" y="85"/>
                              </a:cubicBezTo>
                              <a:cubicBezTo>
                                <a:pt x="3" y="72"/>
                                <a:pt x="8" y="58"/>
                                <a:pt x="8" y="4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0"/>
                                <a:pt x="9" y="6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4" y="1"/>
                                <a:pt x="18" y="0"/>
                                <a:pt x="2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7" y="0"/>
                                <a:pt x="81" y="1"/>
                                <a:pt x="83" y="4"/>
                              </a:cubicBezTo>
                              <a:cubicBezTo>
                                <a:pt x="85" y="6"/>
                                <a:pt x="87" y="9"/>
                                <a:pt x="87" y="13"/>
                              </a:cubicBezTo>
                              <a:cubicBezTo>
                                <a:pt x="88" y="26"/>
                                <a:pt x="89" y="37"/>
                                <a:pt x="92" y="45"/>
                              </a:cubicBezTo>
                              <a:cubicBezTo>
                                <a:pt x="94" y="53"/>
                                <a:pt x="97" y="59"/>
                                <a:pt x="101" y="64"/>
                              </a:cubicBezTo>
                              <a:cubicBezTo>
                                <a:pt x="104" y="67"/>
                                <a:pt x="108" y="69"/>
                                <a:pt x="112" y="71"/>
                              </a:cubicBezTo>
                              <a:cubicBezTo>
                                <a:pt x="117" y="73"/>
                                <a:pt x="123" y="75"/>
                                <a:pt x="130" y="76"/>
                              </a:cubicBezTo>
                              <a:cubicBezTo>
                                <a:pt x="136" y="78"/>
                                <a:pt x="142" y="79"/>
                                <a:pt x="146" y="79"/>
                              </a:cubicBezTo>
                              <a:cubicBezTo>
                                <a:pt x="169" y="83"/>
                                <a:pt x="181" y="85"/>
                                <a:pt x="184" y="106"/>
                              </a:cubicBezTo>
                              <a:cubicBezTo>
                                <a:pt x="184" y="107"/>
                                <a:pt x="185" y="108"/>
                                <a:pt x="185" y="109"/>
                              </a:cubicBezTo>
                              <a:cubicBezTo>
                                <a:pt x="185" y="115"/>
                                <a:pt x="184" y="122"/>
                                <a:pt x="181" y="127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8" y="131"/>
                                <a:pt x="175" y="134"/>
                                <a:pt x="171" y="136"/>
                              </a:cubicBezTo>
                              <a:cubicBezTo>
                                <a:pt x="172" y="138"/>
                                <a:pt x="172" y="140"/>
                                <a:pt x="172" y="141"/>
                              </a:cubicBezTo>
                              <a:cubicBezTo>
                                <a:pt x="172" y="148"/>
                                <a:pt x="169" y="154"/>
                                <a:pt x="164" y="159"/>
                              </a:cubicBezTo>
                              <a:cubicBezTo>
                                <a:pt x="160" y="163"/>
                                <a:pt x="154" y="166"/>
                                <a:pt x="147" y="166"/>
                              </a:cubicBezTo>
                              <a:cubicBezTo>
                                <a:pt x="140" y="166"/>
                                <a:pt x="133" y="163"/>
                                <a:pt x="129" y="159"/>
                              </a:cubicBezTo>
                              <a:cubicBezTo>
                                <a:pt x="129" y="159"/>
                                <a:pt x="129" y="159"/>
                                <a:pt x="129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3" y="164"/>
                                <a:pt x="117" y="166"/>
                                <a:pt x="111" y="166"/>
                              </a:cubicBezTo>
                              <a:cubicBezTo>
                                <a:pt x="104" y="166"/>
                                <a:pt x="97" y="163"/>
                                <a:pt x="93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88" y="163"/>
                                <a:pt x="81" y="166"/>
                                <a:pt x="74" y="166"/>
                              </a:cubicBezTo>
                              <a:cubicBezTo>
                                <a:pt x="67" y="166"/>
                                <a:pt x="61" y="163"/>
                                <a:pt x="57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1" y="164"/>
                                <a:pt x="45" y="166"/>
                                <a:pt x="38" y="166"/>
                              </a:cubicBezTo>
                              <a:cubicBezTo>
                                <a:pt x="31" y="166"/>
                                <a:pt x="25" y="163"/>
                                <a:pt x="20" y="159"/>
                              </a:cubicBezTo>
                              <a:cubicBezTo>
                                <a:pt x="20" y="158"/>
                                <a:pt x="20" y="158"/>
                                <a:pt x="20" y="158"/>
                              </a:cubicBezTo>
                              <a:cubicBezTo>
                                <a:pt x="16" y="154"/>
                                <a:pt x="13" y="148"/>
                                <a:pt x="13" y="141"/>
                              </a:cubicBezTo>
                              <a:cubicBezTo>
                                <a:pt x="13" y="140"/>
                                <a:pt x="13" y="140"/>
                                <a:pt x="13" y="139"/>
                              </a:cubicBezTo>
                              <a:close/>
                              <a:moveTo>
                                <a:pt x="106" y="84"/>
                              </a:move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6" y="99"/>
                                <a:pt x="93" y="99"/>
                                <a:pt x="91" y="98"/>
                              </a:cubicBezTo>
                              <a:cubicBezTo>
                                <a:pt x="89" y="96"/>
                                <a:pt x="89" y="94"/>
                                <a:pt x="90" y="92"/>
                              </a:cubicBezTo>
                              <a:cubicBezTo>
                                <a:pt x="99" y="80"/>
                                <a:pt x="99" y="80"/>
                                <a:pt x="99" y="80"/>
                              </a:cubicBezTo>
                              <a:cubicBezTo>
                                <a:pt x="96" y="78"/>
                                <a:pt x="93" y="76"/>
                                <a:pt x="91" y="74"/>
                              </a:cubicBezTo>
                              <a:cubicBezTo>
                                <a:pt x="91" y="73"/>
                                <a:pt x="91" y="73"/>
                                <a:pt x="91" y="73"/>
                              </a:cubicBezTo>
                              <a:cubicBezTo>
                                <a:pt x="75" y="81"/>
                                <a:pt x="75" y="81"/>
                                <a:pt x="75" y="81"/>
                              </a:cubicBezTo>
                              <a:cubicBezTo>
                                <a:pt x="73" y="81"/>
                                <a:pt x="70" y="81"/>
                                <a:pt x="69" y="78"/>
                              </a:cubicBezTo>
                              <a:cubicBezTo>
                                <a:pt x="68" y="76"/>
                                <a:pt x="69" y="74"/>
                                <a:pt x="71" y="73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2" y="61"/>
                                <a:pt x="81" y="58"/>
                              </a:cubicBezTo>
                              <a:cubicBezTo>
                                <a:pt x="66" y="61"/>
                                <a:pt x="66" y="61"/>
                                <a:pt x="66" y="61"/>
                              </a:cubicBezTo>
                              <a:cubicBezTo>
                                <a:pt x="63" y="61"/>
                                <a:pt x="61" y="60"/>
                                <a:pt x="61" y="58"/>
                              </a:cubicBezTo>
                              <a:cubicBezTo>
                                <a:pt x="60" y="55"/>
                                <a:pt x="62" y="53"/>
                                <a:pt x="64" y="53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ubicBezTo>
                                <a:pt x="78" y="49"/>
                                <a:pt x="78" y="49"/>
                                <a:pt x="78" y="49"/>
                              </a:cubicBezTo>
                              <a:cubicBezTo>
                                <a:pt x="77" y="46"/>
                                <a:pt x="76" y="42"/>
                                <a:pt x="76" y="38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0" y="41"/>
                                <a:pt x="58" y="39"/>
                                <a:pt x="57" y="37"/>
                              </a:cubicBezTo>
                              <a:cubicBezTo>
                                <a:pt x="57" y="35"/>
                                <a:pt x="58" y="33"/>
                                <a:pt x="61" y="32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5"/>
                                <a:pt x="74" y="19"/>
                                <a:pt x="73" y="1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17" y="73"/>
                                <a:pt x="15" y="87"/>
                              </a:cubicBezTo>
                              <a:cubicBezTo>
                                <a:pt x="15" y="92"/>
                                <a:pt x="14" y="97"/>
                                <a:pt x="14" y="101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4" y="125"/>
                                <a:pt x="25" y="125"/>
                                <a:pt x="26" y="126"/>
                              </a:cubicBezTo>
                              <a:cubicBezTo>
                                <a:pt x="29" y="128"/>
                                <a:pt x="31" y="132"/>
                                <a:pt x="29" y="136"/>
                              </a:cubicBezTo>
                              <a:cubicBezTo>
                                <a:pt x="28" y="136"/>
                                <a:pt x="28" y="137"/>
                                <a:pt x="27" y="138"/>
                              </a:cubicBezTo>
                              <a:cubicBezTo>
                                <a:pt x="27" y="139"/>
                                <a:pt x="27" y="140"/>
                                <a:pt x="27" y="141"/>
                              </a:cubicBezTo>
                              <a:cubicBezTo>
                                <a:pt x="27" y="144"/>
                                <a:pt x="28" y="147"/>
                                <a:pt x="30" y="149"/>
                              </a:cubicBezTo>
                              <a:cubicBezTo>
                                <a:pt x="30" y="149"/>
                                <a:pt x="30" y="149"/>
                                <a:pt x="30" y="149"/>
                              </a:cubicBezTo>
                              <a:cubicBezTo>
                                <a:pt x="32" y="151"/>
                                <a:pt x="35" y="152"/>
                                <a:pt x="38" y="152"/>
                              </a:cubicBezTo>
                              <a:cubicBezTo>
                                <a:pt x="41" y="152"/>
                                <a:pt x="44" y="151"/>
                                <a:pt x="46" y="149"/>
                              </a:cubicBezTo>
                              <a:cubicBezTo>
                                <a:pt x="46" y="149"/>
                                <a:pt x="46" y="149"/>
                                <a:pt x="46" y="149"/>
                              </a:cubicBezTo>
                              <a:cubicBezTo>
                                <a:pt x="48" y="147"/>
                                <a:pt x="49" y="144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0"/>
                                <a:pt x="49" y="139"/>
                                <a:pt x="49" y="138"/>
                              </a:cubicBezTo>
                              <a:cubicBezTo>
                                <a:pt x="49" y="138"/>
                                <a:pt x="49" y="138"/>
                                <a:pt x="49" y="138"/>
                              </a:cubicBezTo>
                              <a:cubicBezTo>
                                <a:pt x="49" y="137"/>
                                <a:pt x="48" y="136"/>
                                <a:pt x="48" y="135"/>
                              </a:cubicBezTo>
                              <a:cubicBezTo>
                                <a:pt x="47" y="134"/>
                                <a:pt x="47" y="133"/>
                                <a:pt x="47" y="132"/>
                              </a:cubicBezTo>
                              <a:cubicBezTo>
                                <a:pt x="47" y="128"/>
                                <a:pt x="50" y="125"/>
                                <a:pt x="54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60" y="125"/>
                                <a:pt x="61" y="125"/>
                                <a:pt x="62" y="126"/>
                              </a:cubicBezTo>
                              <a:cubicBezTo>
                                <a:pt x="66" y="128"/>
                                <a:pt x="67" y="132"/>
                                <a:pt x="65" y="136"/>
                              </a:cubicBezTo>
                              <a:cubicBezTo>
                                <a:pt x="64" y="136"/>
                                <a:pt x="64" y="137"/>
                                <a:pt x="64" y="138"/>
                              </a:cubicBezTo>
                              <a:cubicBezTo>
                                <a:pt x="64" y="138"/>
                                <a:pt x="64" y="138"/>
                                <a:pt x="64" y="138"/>
                              </a:cubicBezTo>
                              <a:cubicBezTo>
                                <a:pt x="63" y="139"/>
                                <a:pt x="63" y="140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4"/>
                                <a:pt x="64" y="147"/>
                                <a:pt x="66" y="149"/>
                              </a:cubicBezTo>
                              <a:cubicBezTo>
                                <a:pt x="67" y="149"/>
                                <a:pt x="67" y="149"/>
                                <a:pt x="67" y="149"/>
                              </a:cubicBezTo>
                              <a:cubicBezTo>
                                <a:pt x="69" y="151"/>
                                <a:pt x="71" y="152"/>
                                <a:pt x="74" y="152"/>
                              </a:cubicBezTo>
                              <a:cubicBezTo>
                                <a:pt x="77" y="152"/>
                                <a:pt x="80" y="151"/>
                                <a:pt x="82" y="149"/>
                              </a:cubicBezTo>
                              <a:cubicBezTo>
                                <a:pt x="84" y="147"/>
                                <a:pt x="85" y="144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0"/>
                                <a:pt x="85" y="139"/>
                                <a:pt x="85" y="138"/>
                              </a:cubicBezTo>
                              <a:cubicBezTo>
                                <a:pt x="85" y="138"/>
                                <a:pt x="85" y="138"/>
                                <a:pt x="85" y="138"/>
                              </a:cubicBezTo>
                              <a:cubicBezTo>
                                <a:pt x="85" y="137"/>
                                <a:pt x="84" y="136"/>
                                <a:pt x="84" y="135"/>
                              </a:cubicBezTo>
                              <a:cubicBezTo>
                                <a:pt x="84" y="135"/>
                                <a:pt x="84" y="135"/>
                                <a:pt x="84" y="135"/>
                              </a:cubicBezTo>
                              <a:cubicBezTo>
                                <a:pt x="83" y="134"/>
                                <a:pt x="83" y="133"/>
                                <a:pt x="83" y="132"/>
                              </a:cubicBezTo>
                              <a:cubicBezTo>
                                <a:pt x="83" y="128"/>
                                <a:pt x="86" y="125"/>
                                <a:pt x="90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6" y="125"/>
                                <a:pt x="98" y="125"/>
                                <a:pt x="99" y="126"/>
                              </a:cubicBezTo>
                              <a:cubicBezTo>
                                <a:pt x="102" y="128"/>
                                <a:pt x="103" y="132"/>
                                <a:pt x="101" y="135"/>
                              </a:cubicBezTo>
                              <a:cubicBezTo>
                                <a:pt x="101" y="136"/>
                                <a:pt x="100" y="137"/>
                                <a:pt x="100" y="138"/>
                              </a:cubicBezTo>
                              <a:cubicBezTo>
                                <a:pt x="100" y="139"/>
                                <a:pt x="100" y="140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100" y="144"/>
                                <a:pt x="101" y="147"/>
                                <a:pt x="102" y="149"/>
                              </a:cubicBezTo>
                              <a:cubicBezTo>
                                <a:pt x="103" y="149"/>
                                <a:pt x="103" y="149"/>
                                <a:pt x="103" y="149"/>
                              </a:cubicBezTo>
                              <a:cubicBezTo>
                                <a:pt x="105" y="151"/>
                                <a:pt x="108" y="152"/>
                                <a:pt x="111" y="152"/>
                              </a:cubicBezTo>
                              <a:cubicBezTo>
                                <a:pt x="113" y="152"/>
                                <a:pt x="116" y="151"/>
                                <a:pt x="118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7"/>
                                <a:pt x="122" y="144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0"/>
                                <a:pt x="121" y="139"/>
                                <a:pt x="121" y="138"/>
                              </a:cubicBezTo>
                              <a:cubicBezTo>
                                <a:pt x="121" y="137"/>
                                <a:pt x="120" y="136"/>
                                <a:pt x="120" y="135"/>
                              </a:cubicBezTo>
                              <a:cubicBezTo>
                                <a:pt x="119" y="134"/>
                                <a:pt x="119" y="133"/>
                                <a:pt x="119" y="132"/>
                              </a:cubicBezTo>
                              <a:cubicBezTo>
                                <a:pt x="119" y="128"/>
                                <a:pt x="122" y="125"/>
                                <a:pt x="126" y="125"/>
                              </a:cubicBezTo>
                              <a:cubicBezTo>
                                <a:pt x="131" y="125"/>
                                <a:pt x="131" y="125"/>
                                <a:pt x="131" y="125"/>
                              </a:cubicBezTo>
                              <a:cubicBezTo>
                                <a:pt x="132" y="124"/>
                                <a:pt x="134" y="125"/>
                                <a:pt x="135" y="126"/>
                              </a:cubicBezTo>
                              <a:cubicBezTo>
                                <a:pt x="138" y="128"/>
                                <a:pt x="139" y="132"/>
                                <a:pt x="137" y="135"/>
                              </a:cubicBezTo>
                              <a:cubicBezTo>
                                <a:pt x="137" y="136"/>
                                <a:pt x="136" y="137"/>
                                <a:pt x="136" y="138"/>
                              </a:cubicBezTo>
                              <a:cubicBezTo>
                                <a:pt x="136" y="138"/>
                                <a:pt x="136" y="138"/>
                                <a:pt x="136" y="138"/>
                              </a:cubicBezTo>
                              <a:cubicBezTo>
                                <a:pt x="136" y="139"/>
                                <a:pt x="136" y="140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4"/>
                                <a:pt x="137" y="147"/>
                                <a:pt x="139" y="149"/>
                              </a:cubicBezTo>
                              <a:cubicBezTo>
                                <a:pt x="139" y="149"/>
                                <a:pt x="139" y="149"/>
                                <a:pt x="139" y="149"/>
                              </a:cubicBezTo>
                              <a:cubicBezTo>
                                <a:pt x="141" y="151"/>
                                <a:pt x="144" y="152"/>
                                <a:pt x="147" y="152"/>
                              </a:cubicBezTo>
                              <a:cubicBezTo>
                                <a:pt x="150" y="152"/>
                                <a:pt x="153" y="151"/>
                                <a:pt x="155" y="149"/>
                              </a:cubicBezTo>
                              <a:cubicBezTo>
                                <a:pt x="157" y="147"/>
                                <a:pt x="158" y="144"/>
                                <a:pt x="158" y="141"/>
                              </a:cubicBezTo>
                              <a:cubicBezTo>
                                <a:pt x="158" y="140"/>
                                <a:pt x="158" y="139"/>
                                <a:pt x="157" y="138"/>
                              </a:cubicBezTo>
                              <a:cubicBezTo>
                                <a:pt x="157" y="137"/>
                                <a:pt x="157" y="136"/>
                                <a:pt x="156" y="135"/>
                              </a:cubicBezTo>
                              <a:cubicBezTo>
                                <a:pt x="156" y="134"/>
                                <a:pt x="155" y="133"/>
                                <a:pt x="155" y="132"/>
                              </a:cubicBezTo>
                              <a:cubicBezTo>
                                <a:pt x="155" y="128"/>
                                <a:pt x="157" y="125"/>
                                <a:pt x="161" y="124"/>
                              </a:cubicBezTo>
                              <a:cubicBezTo>
                                <a:pt x="162" y="124"/>
                                <a:pt x="162" y="124"/>
                                <a:pt x="162" y="124"/>
                              </a:cubicBezTo>
                              <a:cubicBezTo>
                                <a:pt x="165" y="124"/>
                                <a:pt x="167" y="123"/>
                                <a:pt x="169" y="121"/>
                              </a:cubicBezTo>
                              <a:cubicBezTo>
                                <a:pt x="169" y="120"/>
                                <a:pt x="169" y="120"/>
                                <a:pt x="169" y="120"/>
                              </a:cubicBezTo>
                              <a:cubicBezTo>
                                <a:pt x="170" y="118"/>
                                <a:pt x="171" y="114"/>
                                <a:pt x="171" y="110"/>
                              </a:cubicBezTo>
                              <a:cubicBezTo>
                                <a:pt x="171" y="109"/>
                                <a:pt x="170" y="109"/>
                                <a:pt x="170" y="108"/>
                              </a:cubicBezTo>
                              <a:cubicBezTo>
                                <a:pt x="169" y="98"/>
                                <a:pt x="160" y="96"/>
                                <a:pt x="144" y="93"/>
                              </a:cubicBezTo>
                              <a:cubicBezTo>
                                <a:pt x="139" y="92"/>
                                <a:pt x="133" y="91"/>
                                <a:pt x="127" y="90"/>
                              </a:cubicBezTo>
                              <a:cubicBezTo>
                                <a:pt x="120" y="89"/>
                                <a:pt x="113" y="87"/>
                                <a:pt x="107" y="84"/>
                              </a:cubicBez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lose/>
                              <a:moveTo>
                                <a:pt x="147" y="134"/>
                              </a:moveTo>
                              <a:cubicBezTo>
                                <a:pt x="147" y="134"/>
                                <a:pt x="147" y="134"/>
                                <a:pt x="147" y="134"/>
                              </a:cubicBezTo>
                              <a:cubicBezTo>
                                <a:pt x="143" y="134"/>
                                <a:pt x="140" y="137"/>
                                <a:pt x="140" y="141"/>
                              </a:cubicBezTo>
                              <a:cubicBezTo>
                                <a:pt x="140" y="145"/>
                                <a:pt x="143" y="148"/>
                                <a:pt x="147" y="148"/>
                              </a:cubicBezTo>
                              <a:cubicBezTo>
                                <a:pt x="151" y="148"/>
                                <a:pt x="154" y="145"/>
                                <a:pt x="154" y="141"/>
                              </a:cubicBezTo>
                              <a:cubicBezTo>
                                <a:pt x="154" y="137"/>
                                <a:pt x="151" y="134"/>
                                <a:pt x="147" y="134"/>
                              </a:cubicBezTo>
                              <a:close/>
                              <a:moveTo>
                                <a:pt x="38" y="134"/>
                              </a:moveTo>
                              <a:cubicBezTo>
                                <a:pt x="38" y="134"/>
                                <a:pt x="38" y="134"/>
                                <a:pt x="38" y="134"/>
                              </a:cubicBezTo>
                              <a:cubicBezTo>
                                <a:pt x="34" y="134"/>
                                <a:pt x="31" y="137"/>
                                <a:pt x="31" y="141"/>
                              </a:cubicBezTo>
                              <a:cubicBezTo>
                                <a:pt x="31" y="145"/>
                                <a:pt x="34" y="148"/>
                                <a:pt x="38" y="148"/>
                              </a:cubicBezTo>
                              <a:cubicBezTo>
                                <a:pt x="42" y="148"/>
                                <a:pt x="45" y="145"/>
                                <a:pt x="45" y="141"/>
                              </a:cubicBezTo>
                              <a:cubicBezTo>
                                <a:pt x="45" y="137"/>
                                <a:pt x="42" y="134"/>
                                <a:pt x="38" y="134"/>
                              </a:cubicBezTo>
                              <a:close/>
                              <a:moveTo>
                                <a:pt x="74" y="134"/>
                              </a:moveTo>
                              <a:cubicBezTo>
                                <a:pt x="74" y="134"/>
                                <a:pt x="74" y="134"/>
                                <a:pt x="74" y="134"/>
                              </a:cubicBezTo>
                              <a:cubicBezTo>
                                <a:pt x="70" y="134"/>
                                <a:pt x="67" y="137"/>
                                <a:pt x="67" y="141"/>
                              </a:cubicBezTo>
                              <a:cubicBezTo>
                                <a:pt x="67" y="145"/>
                                <a:pt x="70" y="148"/>
                                <a:pt x="74" y="148"/>
                              </a:cubicBezTo>
                              <a:cubicBezTo>
                                <a:pt x="78" y="148"/>
                                <a:pt x="81" y="145"/>
                                <a:pt x="81" y="141"/>
                              </a:cubicBezTo>
                              <a:cubicBezTo>
                                <a:pt x="81" y="137"/>
                                <a:pt x="78" y="134"/>
                                <a:pt x="74" y="134"/>
                              </a:cubicBezTo>
                              <a:close/>
                              <a:moveTo>
                                <a:pt x="111" y="134"/>
                              </a:moveTo>
                              <a:cubicBezTo>
                                <a:pt x="111" y="134"/>
                                <a:pt x="111" y="134"/>
                                <a:pt x="111" y="134"/>
                              </a:cubicBezTo>
                              <a:cubicBezTo>
                                <a:pt x="107" y="134"/>
                                <a:pt x="103" y="137"/>
                                <a:pt x="103" y="141"/>
                              </a:cubicBezTo>
                              <a:cubicBezTo>
                                <a:pt x="103" y="145"/>
                                <a:pt x="107" y="148"/>
                                <a:pt x="111" y="148"/>
                              </a:cubicBezTo>
                              <a:cubicBezTo>
                                <a:pt x="114" y="148"/>
                                <a:pt x="118" y="145"/>
                                <a:pt x="118" y="141"/>
                              </a:cubicBezTo>
                              <a:cubicBezTo>
                                <a:pt x="118" y="137"/>
                                <a:pt x="114" y="134"/>
                                <a:pt x="11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449pt;margin-top:636.35pt;height:24.6pt;width:27.35pt;z-index:251683840;mso-width-relative:page;mso-height-relative:page;" fillcolor="#404040 [2429]" filled="t" stroked="f" coordsize="185,166" o:gfxdata="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" path="m13,139c10,139,7,137,4,135c2,132,0,129,0,125c0,125,0,125,0,125c0,101,0,101,0,101c0,97,1,91,1,85c3,72,8,58,8,45c8,14,8,14,8,14c8,14,8,14,8,14c8,10,9,6,12,4c12,4,12,4,12,4c14,1,18,0,22,0c73,0,73,0,73,0c74,0,74,0,74,0c77,0,81,1,83,4c85,6,87,9,87,13c88,26,89,37,92,45c94,53,97,59,101,64c104,67,108,69,112,71c117,73,123,75,130,76c136,78,142,79,146,79c169,83,181,85,184,106c184,107,185,108,185,109c185,115,184,122,181,127c181,128,181,128,181,128c178,131,175,134,171,136c172,138,172,140,172,141c172,148,169,154,164,159c160,163,154,166,147,166c140,166,133,163,129,159c129,159,129,159,129,159c128,159,128,159,128,159c128,159,128,159,128,159c123,164,117,166,111,166c104,166,97,163,93,159c92,159,92,159,92,159c92,159,92,159,92,159c88,163,81,166,74,166c67,166,61,163,57,159c56,159,56,159,56,159c56,159,56,159,56,159c56,159,56,159,56,159c51,164,45,166,38,166c31,166,25,163,20,159c20,158,20,158,20,158c16,154,13,148,13,141c13,140,13,140,13,139xm106,84c106,84,106,84,106,84c97,97,97,97,97,97c96,99,93,99,91,98c89,96,89,94,90,92c99,80,99,80,99,80c96,78,93,76,91,74c91,73,91,73,91,73c75,81,75,81,75,81c73,81,70,81,69,78c68,76,69,74,71,73c85,66,85,66,85,66c84,64,82,61,81,58c66,61,66,61,66,61c63,61,61,60,61,58c60,55,62,53,64,53c78,50,78,50,78,50c78,49,78,49,78,49c77,46,76,42,76,38c62,40,62,40,62,40c60,41,58,39,57,37c57,35,58,33,61,32c75,29,75,29,75,29c74,25,74,19,73,14c73,14,73,14,73,14c22,14,22,14,22,14c22,14,22,14,22,14c22,45,22,45,22,45c22,59,17,73,15,87c15,92,14,97,14,101c14,125,14,125,14,125c14,125,14,125,14,125c23,125,23,125,23,125c23,125,23,125,23,125c24,125,25,125,26,126c29,128,31,132,29,136c28,136,28,137,27,138c27,139,27,140,27,141c27,144,28,147,30,149c30,149,30,149,30,149c32,151,35,152,38,152c41,152,44,151,46,149c46,149,46,149,46,149c48,147,49,144,49,141c49,141,49,141,49,141c49,141,49,141,49,141c49,140,49,139,49,138c49,138,49,138,49,138c49,137,48,136,48,135c47,134,47,133,47,132c47,128,50,125,54,125c59,125,59,125,59,125c60,125,61,125,62,126c66,128,67,132,65,136c64,136,64,137,64,138c64,138,64,138,64,138c63,139,63,140,63,141c63,141,63,141,63,141c63,141,63,141,63,141c63,141,63,141,63,141c63,141,63,141,63,141c63,144,64,147,66,149c67,149,67,149,67,149c69,151,71,152,74,152c77,152,80,151,82,149c84,147,85,144,85,141c85,141,85,141,85,141c85,141,85,141,85,141c85,140,85,139,85,138c85,138,85,138,85,138c85,137,84,136,84,135c84,135,84,135,84,135c83,134,83,133,83,132c83,128,86,125,90,125c95,125,95,125,95,125c95,125,95,125,95,125c96,125,98,125,99,126c102,128,103,132,101,135c101,136,100,137,100,138c100,139,100,140,99,141c99,141,99,141,99,141c99,141,99,141,99,141c100,144,101,147,102,149c103,149,103,149,103,149c105,151,108,152,111,152c113,152,116,151,118,149c118,149,118,149,118,149c120,147,122,144,122,141c122,141,122,141,122,141c122,141,122,141,122,141c122,140,121,139,121,138c121,137,120,136,120,135c119,134,119,133,119,132c119,128,122,125,126,125c131,125,131,125,131,125c132,124,134,125,135,126c138,128,139,132,137,135c137,136,136,137,136,138c136,138,136,138,136,138c136,139,136,140,136,141c136,141,136,141,136,141c136,141,136,141,136,141c136,144,137,147,139,149c139,149,139,149,139,149c141,151,144,152,147,152c150,152,153,151,155,149c157,147,158,144,158,141c158,140,158,139,157,138c157,137,157,136,156,135c156,134,155,133,155,132c155,128,157,125,161,124c162,124,162,124,162,124c165,124,167,123,169,121c169,120,169,120,169,120c170,118,171,114,171,110c171,109,170,109,170,108c169,98,160,96,144,93c139,92,133,91,127,90c120,89,113,87,107,84c106,84,106,84,106,84xm147,134c147,134,147,134,147,134c143,134,140,137,140,141c140,145,143,148,147,148c151,148,154,145,154,141c154,137,151,134,147,134xm38,134c38,134,38,134,38,134c34,134,31,137,31,141c31,145,34,148,38,148c42,148,45,145,45,141c45,137,42,134,38,134xm74,134c74,134,74,134,74,134c70,134,67,137,67,141c67,145,70,148,74,148c78,148,81,145,81,141c81,137,78,134,74,134xm111,134c111,134,111,134,111,134c107,134,103,137,103,141c103,145,107,148,111,148c114,148,118,145,118,141c118,137,114,134,111,134xe">
                <v:path o:connectlocs="0,235495;1879,160136;15034,26375;41343,0;155978,7535;189805,120573;274371,148833;340145,239263;323232,265638;242424,299550;240545,299550;172891,299550;107117,299550;105238,299550;37585,297666;199201,158252;171012,184628;171012,139413;129668,146949;152220,109269;120272,99850;142823,71590;114634,60286;137185,26375;41343,84778;26309,235495;43222,235495;50740,259987;56377,280710;86445,280710;92083,265638;90204,254335;110876,235495;120272,259987;118393,265638;118393,265638;139065,286362;159737,265638;159737,259987;155978,248683;178529,235495;187925,259987;186046,265638;208597,286362;229269,265638;227390,259987;236786,235495;257458,254335;255579,265638;261217,280710;291285,280710;293164,254335;304440,233611;321353,207236;238665,169556;276251,252451;276251,278826;71411,252451;71411,278826;139065,252451;139065,278826;208597,252451;208597,2788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8076565</wp:posOffset>
                </wp:positionV>
                <wp:extent cx="356870" cy="298450"/>
                <wp:effectExtent l="0" t="0" r="5080" b="6350"/>
                <wp:wrapNone/>
                <wp:docPr id="63" name="Freefor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7188" cy="298450"/>
                        </a:xfrm>
                        <a:custGeom>
                          <a:avLst/>
                          <a:gdLst>
                            <a:gd name="T0" fmla="*/ 81 w 189"/>
                            <a:gd name="T1" fmla="*/ 52 h 158"/>
                            <a:gd name="T2" fmla="*/ 82 w 189"/>
                            <a:gd name="T3" fmla="*/ 7 h 158"/>
                            <a:gd name="T4" fmla="*/ 118 w 189"/>
                            <a:gd name="T5" fmla="*/ 7 h 158"/>
                            <a:gd name="T6" fmla="*/ 120 w 189"/>
                            <a:gd name="T7" fmla="*/ 52 h 158"/>
                            <a:gd name="T8" fmla="*/ 128 w 189"/>
                            <a:gd name="T9" fmla="*/ 74 h 158"/>
                            <a:gd name="T10" fmla="*/ 128 w 189"/>
                            <a:gd name="T11" fmla="*/ 25 h 158"/>
                            <a:gd name="T12" fmla="*/ 153 w 189"/>
                            <a:gd name="T13" fmla="*/ 0 h 158"/>
                            <a:gd name="T14" fmla="*/ 179 w 189"/>
                            <a:gd name="T15" fmla="*/ 25 h 158"/>
                            <a:gd name="T16" fmla="*/ 178 w 189"/>
                            <a:gd name="T17" fmla="*/ 74 h 158"/>
                            <a:gd name="T18" fmla="*/ 189 w 189"/>
                            <a:gd name="T19" fmla="*/ 119 h 158"/>
                            <a:gd name="T20" fmla="*/ 185 w 189"/>
                            <a:gd name="T21" fmla="*/ 144 h 158"/>
                            <a:gd name="T22" fmla="*/ 139 w 189"/>
                            <a:gd name="T23" fmla="*/ 158 h 158"/>
                            <a:gd name="T24" fmla="*/ 126 w 189"/>
                            <a:gd name="T25" fmla="*/ 154 h 158"/>
                            <a:gd name="T26" fmla="*/ 77 w 189"/>
                            <a:gd name="T27" fmla="*/ 156 h 158"/>
                            <a:gd name="T28" fmla="*/ 0 w 189"/>
                            <a:gd name="T29" fmla="*/ 104 h 158"/>
                            <a:gd name="T30" fmla="*/ 148 w 189"/>
                            <a:gd name="T31" fmla="*/ 48 h 158"/>
                            <a:gd name="T32" fmla="*/ 164 w 189"/>
                            <a:gd name="T33" fmla="*/ 25 h 158"/>
                            <a:gd name="T34" fmla="*/ 153 w 189"/>
                            <a:gd name="T35" fmla="*/ 14 h 158"/>
                            <a:gd name="T36" fmla="*/ 145 w 189"/>
                            <a:gd name="T37" fmla="*/ 17 h 158"/>
                            <a:gd name="T38" fmla="*/ 148 w 189"/>
                            <a:gd name="T39" fmla="*/ 48 h 158"/>
                            <a:gd name="T40" fmla="*/ 148 w 189"/>
                            <a:gd name="T41" fmla="*/ 56 h 158"/>
                            <a:gd name="T42" fmla="*/ 135 w 189"/>
                            <a:gd name="T43" fmla="*/ 97 h 158"/>
                            <a:gd name="T44" fmla="*/ 135 w 189"/>
                            <a:gd name="T45" fmla="*/ 103 h 158"/>
                            <a:gd name="T46" fmla="*/ 136 w 189"/>
                            <a:gd name="T47" fmla="*/ 143 h 158"/>
                            <a:gd name="T48" fmla="*/ 170 w 189"/>
                            <a:gd name="T49" fmla="*/ 143 h 158"/>
                            <a:gd name="T50" fmla="*/ 175 w 189"/>
                            <a:gd name="T51" fmla="*/ 119 h 158"/>
                            <a:gd name="T52" fmla="*/ 165 w 189"/>
                            <a:gd name="T53" fmla="*/ 80 h 158"/>
                            <a:gd name="T54" fmla="*/ 95 w 189"/>
                            <a:gd name="T55" fmla="*/ 48 h 158"/>
                            <a:gd name="T56" fmla="*/ 111 w 189"/>
                            <a:gd name="T57" fmla="*/ 25 h 158"/>
                            <a:gd name="T58" fmla="*/ 92 w 189"/>
                            <a:gd name="T59" fmla="*/ 17 h 158"/>
                            <a:gd name="T60" fmla="*/ 89 w 189"/>
                            <a:gd name="T61" fmla="*/ 25 h 158"/>
                            <a:gd name="T62" fmla="*/ 106 w 189"/>
                            <a:gd name="T63" fmla="*/ 56 h 158"/>
                            <a:gd name="T64" fmla="*/ 94 w 189"/>
                            <a:gd name="T65" fmla="*/ 63 h 158"/>
                            <a:gd name="T66" fmla="*/ 93 w 189"/>
                            <a:gd name="T67" fmla="*/ 67 h 158"/>
                            <a:gd name="T68" fmla="*/ 92 w 189"/>
                            <a:gd name="T69" fmla="*/ 142 h 158"/>
                            <a:gd name="T70" fmla="*/ 115 w 189"/>
                            <a:gd name="T71" fmla="*/ 144 h 158"/>
                            <a:gd name="T72" fmla="*/ 122 w 189"/>
                            <a:gd name="T73" fmla="*/ 119 h 158"/>
                            <a:gd name="T74" fmla="*/ 112 w 189"/>
                            <a:gd name="T75" fmla="*/ 80 h 158"/>
                            <a:gd name="T76" fmla="*/ 54 w 189"/>
                            <a:gd name="T77" fmla="*/ 85 h 158"/>
                            <a:gd name="T78" fmla="*/ 62 w 189"/>
                            <a:gd name="T79" fmla="*/ 92 h 158"/>
                            <a:gd name="T80" fmla="*/ 43 w 189"/>
                            <a:gd name="T81" fmla="*/ 108 h 158"/>
                            <a:gd name="T82" fmla="*/ 50 w 189"/>
                            <a:gd name="T83" fmla="*/ 116 h 158"/>
                            <a:gd name="T84" fmla="*/ 66 w 189"/>
                            <a:gd name="T85" fmla="*/ 108 h 158"/>
                            <a:gd name="T86" fmla="*/ 74 w 189"/>
                            <a:gd name="T87" fmla="*/ 116 h 158"/>
                            <a:gd name="T88" fmla="*/ 83 w 189"/>
                            <a:gd name="T89" fmla="*/ 76 h 158"/>
                            <a:gd name="T90" fmla="*/ 54 w 189"/>
                            <a:gd name="T91" fmla="*/ 144 h 158"/>
                            <a:gd name="T92" fmla="*/ 83 w 189"/>
                            <a:gd name="T93" fmla="*/ 76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9" h="158">
                              <a:moveTo>
                                <a:pt x="54" y="50"/>
                              </a:moveTo>
                              <a:cubicBezTo>
                                <a:pt x="64" y="50"/>
                                <a:pt x="73" y="52"/>
                                <a:pt x="81" y="57"/>
                              </a:cubicBezTo>
                              <a:cubicBezTo>
                                <a:pt x="81" y="55"/>
                                <a:pt x="81" y="54"/>
                                <a:pt x="81" y="52"/>
                              </a:cubicBezTo>
                              <a:cubicBezTo>
                                <a:pt x="81" y="47"/>
                                <a:pt x="79" y="43"/>
                                <a:pt x="78" y="40"/>
                              </a:cubicBezTo>
                              <a:cubicBezTo>
                                <a:pt x="76" y="35"/>
                                <a:pt x="75" y="31"/>
                                <a:pt x="75" y="25"/>
                              </a:cubicBezTo>
                              <a:cubicBezTo>
                                <a:pt x="75" y="18"/>
                                <a:pt x="78" y="12"/>
                                <a:pt x="82" y="7"/>
                              </a:cubicBezTo>
                              <a:cubicBezTo>
                                <a:pt x="82" y="7"/>
                                <a:pt x="82" y="7"/>
                                <a:pt x="82" y="7"/>
                              </a:cubicBezTo>
                              <a:cubicBezTo>
                                <a:pt x="87" y="3"/>
                                <a:pt x="93" y="0"/>
                                <a:pt x="100" y="0"/>
                              </a:cubicBezTo>
                              <a:cubicBezTo>
                                <a:pt x="107" y="0"/>
                                <a:pt x="114" y="3"/>
                                <a:pt x="118" y="7"/>
                              </a:cubicBezTo>
                              <a:cubicBezTo>
                                <a:pt x="123" y="12"/>
                                <a:pt x="126" y="18"/>
                                <a:pt x="126" y="25"/>
                              </a:cubicBezTo>
                              <a:cubicBezTo>
                                <a:pt x="126" y="31"/>
                                <a:pt x="124" y="35"/>
                                <a:pt x="122" y="40"/>
                              </a:cubicBezTo>
                              <a:cubicBezTo>
                                <a:pt x="121" y="43"/>
                                <a:pt x="120" y="47"/>
                                <a:pt x="120" y="52"/>
                              </a:cubicBezTo>
                              <a:cubicBezTo>
                                <a:pt x="120" y="63"/>
                                <a:pt x="122" y="68"/>
                                <a:pt x="125" y="74"/>
                              </a:cubicBezTo>
                              <a:cubicBezTo>
                                <a:pt x="127" y="78"/>
                                <a:pt x="127" y="78"/>
                                <a:pt x="127" y="78"/>
                              </a:cubicBezTo>
                              <a:cubicBezTo>
                                <a:pt x="127" y="77"/>
                                <a:pt x="128" y="75"/>
                                <a:pt x="128" y="74"/>
                              </a:cubicBezTo>
                              <a:cubicBezTo>
                                <a:pt x="132" y="68"/>
                                <a:pt x="134" y="63"/>
                                <a:pt x="134" y="52"/>
                              </a:cubicBezTo>
                              <a:cubicBezTo>
                                <a:pt x="134" y="47"/>
                                <a:pt x="132" y="43"/>
                                <a:pt x="131" y="40"/>
                              </a:cubicBezTo>
                              <a:cubicBezTo>
                                <a:pt x="129" y="35"/>
                                <a:pt x="128" y="31"/>
                                <a:pt x="128" y="25"/>
                              </a:cubicBezTo>
                              <a:cubicBezTo>
                                <a:pt x="128" y="18"/>
                                <a:pt x="131" y="12"/>
                                <a:pt x="135" y="7"/>
                              </a:cubicBezTo>
                              <a:cubicBezTo>
                                <a:pt x="135" y="7"/>
                                <a:pt x="135" y="7"/>
                                <a:pt x="135" y="7"/>
                              </a:cubicBezTo>
                              <a:cubicBezTo>
                                <a:pt x="140" y="3"/>
                                <a:pt x="146" y="0"/>
                                <a:pt x="153" y="0"/>
                              </a:cubicBezTo>
                              <a:cubicBezTo>
                                <a:pt x="160" y="0"/>
                                <a:pt x="167" y="3"/>
                                <a:pt x="171" y="7"/>
                              </a:cubicBezTo>
                              <a:cubicBezTo>
                                <a:pt x="172" y="8"/>
                                <a:pt x="172" y="8"/>
                                <a:pt x="172" y="8"/>
                              </a:cubicBezTo>
                              <a:cubicBezTo>
                                <a:pt x="176" y="12"/>
                                <a:pt x="179" y="19"/>
                                <a:pt x="179" y="25"/>
                              </a:cubicBezTo>
                              <a:cubicBezTo>
                                <a:pt x="179" y="31"/>
                                <a:pt x="177" y="35"/>
                                <a:pt x="175" y="40"/>
                              </a:cubicBezTo>
                              <a:cubicBezTo>
                                <a:pt x="174" y="43"/>
                                <a:pt x="173" y="47"/>
                                <a:pt x="173" y="52"/>
                              </a:cubicBezTo>
                              <a:cubicBezTo>
                                <a:pt x="173" y="63"/>
                                <a:pt x="175" y="68"/>
                                <a:pt x="178" y="74"/>
                              </a:cubicBezTo>
                              <a:cubicBezTo>
                                <a:pt x="180" y="78"/>
                                <a:pt x="182" y="82"/>
                                <a:pt x="184" y="89"/>
                              </a:cubicBezTo>
                              <a:cubicBezTo>
                                <a:pt x="186" y="93"/>
                                <a:pt x="187" y="98"/>
                                <a:pt x="188" y="103"/>
                              </a:cubicBezTo>
                              <a:cubicBezTo>
                                <a:pt x="188" y="108"/>
                                <a:pt x="189" y="114"/>
                                <a:pt x="189" y="119"/>
                              </a:cubicBezTo>
                              <a:cubicBezTo>
                                <a:pt x="189" y="123"/>
                                <a:pt x="188" y="128"/>
                                <a:pt x="188" y="132"/>
                              </a:cubicBezTo>
                              <a:cubicBezTo>
                                <a:pt x="187" y="136"/>
                                <a:pt x="187" y="140"/>
                                <a:pt x="185" y="144"/>
                              </a:cubicBezTo>
                              <a:cubicBezTo>
                                <a:pt x="185" y="144"/>
                                <a:pt x="185" y="144"/>
                                <a:pt x="185" y="144"/>
                              </a:cubicBezTo>
                              <a:cubicBezTo>
                                <a:pt x="184" y="148"/>
                                <a:pt x="182" y="152"/>
                                <a:pt x="179" y="154"/>
                              </a:cubicBezTo>
                              <a:cubicBezTo>
                                <a:pt x="176" y="157"/>
                                <a:pt x="172" y="158"/>
                                <a:pt x="168" y="158"/>
                              </a:cubicBezTo>
                              <a:cubicBezTo>
                                <a:pt x="139" y="158"/>
                                <a:pt x="139" y="158"/>
                                <a:pt x="139" y="158"/>
                              </a:cubicBezTo>
                              <a:cubicBezTo>
                                <a:pt x="135" y="158"/>
                                <a:pt x="131" y="157"/>
                                <a:pt x="128" y="154"/>
                              </a:cubicBezTo>
                              <a:cubicBezTo>
                                <a:pt x="127" y="154"/>
                                <a:pt x="127" y="154"/>
                                <a:pt x="127" y="154"/>
                              </a:cubicBezTo>
                              <a:cubicBezTo>
                                <a:pt x="126" y="154"/>
                                <a:pt x="126" y="154"/>
                                <a:pt x="126" y="154"/>
                              </a:cubicBezTo>
                              <a:cubicBezTo>
                                <a:pt x="123" y="157"/>
                                <a:pt x="119" y="158"/>
                                <a:pt x="115" y="158"/>
                              </a:cubicBezTo>
                              <a:cubicBezTo>
                                <a:pt x="86" y="158"/>
                                <a:pt x="86" y="158"/>
                                <a:pt x="86" y="158"/>
                              </a:cubicBezTo>
                              <a:cubicBezTo>
                                <a:pt x="83" y="158"/>
                                <a:pt x="79" y="157"/>
                                <a:pt x="77" y="156"/>
                              </a:cubicBezTo>
                              <a:cubicBezTo>
                                <a:pt x="76" y="155"/>
                                <a:pt x="75" y="155"/>
                                <a:pt x="74" y="154"/>
                              </a:cubicBezTo>
                              <a:cubicBezTo>
                                <a:pt x="68" y="157"/>
                                <a:pt x="61" y="158"/>
                                <a:pt x="54" y="158"/>
                              </a:cubicBezTo>
                              <a:cubicBezTo>
                                <a:pt x="25" y="158"/>
                                <a:pt x="0" y="134"/>
                                <a:pt x="0" y="104"/>
                              </a:cubicBezTo>
                              <a:cubicBezTo>
                                <a:pt x="0" y="74"/>
                                <a:pt x="25" y="50"/>
                                <a:pt x="54" y="50"/>
                              </a:cubicBezTo>
                              <a:close/>
                              <a:moveTo>
                                <a:pt x="148" y="48"/>
                              </a:moveTo>
                              <a:cubicBezTo>
                                <a:pt x="148" y="48"/>
                                <a:pt x="148" y="48"/>
                                <a:pt x="148" y="48"/>
                              </a:cubicBezTo>
                              <a:cubicBezTo>
                                <a:pt x="159" y="48"/>
                                <a:pt x="159" y="48"/>
                                <a:pt x="159" y="48"/>
                              </a:cubicBezTo>
                              <a:cubicBezTo>
                                <a:pt x="159" y="43"/>
                                <a:pt x="161" y="39"/>
                                <a:pt x="162" y="35"/>
                              </a:cubicBezTo>
                              <a:cubicBezTo>
                                <a:pt x="163" y="32"/>
                                <a:pt x="164" y="29"/>
                                <a:pt x="164" y="25"/>
                              </a:cubicBezTo>
                              <a:cubicBezTo>
                                <a:pt x="164" y="22"/>
                                <a:pt x="163" y="20"/>
                                <a:pt x="161" y="18"/>
                              </a:cubicBezTo>
                              <a:cubicBezTo>
                                <a:pt x="161" y="17"/>
                                <a:pt x="161" y="17"/>
                                <a:pt x="161" y="17"/>
                              </a:cubicBezTo>
                              <a:cubicBezTo>
                                <a:pt x="159" y="15"/>
                                <a:pt x="156" y="14"/>
                                <a:pt x="153" y="14"/>
                              </a:cubicBezTo>
                              <a:cubicBezTo>
                                <a:pt x="150" y="14"/>
                                <a:pt x="147" y="15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3" y="19"/>
                                <a:pt x="142" y="22"/>
                                <a:pt x="142" y="25"/>
                              </a:cubicBezTo>
                              <a:cubicBezTo>
                                <a:pt x="142" y="29"/>
                                <a:pt x="143" y="32"/>
                                <a:pt x="144" y="35"/>
                              </a:cubicBezTo>
                              <a:cubicBezTo>
                                <a:pt x="146" y="39"/>
                                <a:pt x="147" y="43"/>
                                <a:pt x="148" y="48"/>
                              </a:cubicBezTo>
                              <a:close/>
                              <a:moveTo>
                                <a:pt x="159" y="56"/>
                              </a:moveTo>
                              <a:cubicBezTo>
                                <a:pt x="159" y="56"/>
                                <a:pt x="159" y="56"/>
                                <a:pt x="159" y="56"/>
                              </a:cubicBezTo>
                              <a:cubicBezTo>
                                <a:pt x="148" y="56"/>
                                <a:pt x="148" y="56"/>
                                <a:pt x="148" y="56"/>
                              </a:cubicBezTo>
                              <a:cubicBezTo>
                                <a:pt x="147" y="68"/>
                                <a:pt x="145" y="73"/>
                                <a:pt x="141" y="80"/>
                              </a:cubicBezTo>
                              <a:cubicBezTo>
                                <a:pt x="140" y="84"/>
                                <a:pt x="138" y="88"/>
                                <a:pt x="136" y="93"/>
                              </a:cubicBezTo>
                              <a:cubicBezTo>
                                <a:pt x="135" y="94"/>
                                <a:pt x="135" y="96"/>
                                <a:pt x="135" y="97"/>
                              </a:cubicBezTo>
                              <a:cubicBezTo>
                                <a:pt x="135" y="97"/>
                                <a:pt x="135" y="97"/>
                                <a:pt x="135" y="97"/>
                              </a:cubicBezTo>
                              <a:cubicBezTo>
                                <a:pt x="134" y="100"/>
                                <a:pt x="134" y="100"/>
                                <a:pt x="134" y="100"/>
                              </a:cubicBezTo>
                              <a:cubicBezTo>
                                <a:pt x="134" y="101"/>
                                <a:pt x="134" y="102"/>
                                <a:pt x="135" y="103"/>
                              </a:cubicBezTo>
                              <a:cubicBezTo>
                                <a:pt x="135" y="108"/>
                                <a:pt x="136" y="114"/>
                                <a:pt x="136" y="119"/>
                              </a:cubicBezTo>
                              <a:cubicBezTo>
                                <a:pt x="136" y="123"/>
                                <a:pt x="136" y="128"/>
                                <a:pt x="135" y="132"/>
                              </a:cubicBezTo>
                              <a:cubicBezTo>
                                <a:pt x="135" y="135"/>
                                <a:pt x="133" y="140"/>
                                <a:pt x="136" y="143"/>
                              </a:cubicBezTo>
                              <a:cubicBezTo>
                                <a:pt x="137" y="144"/>
                                <a:pt x="138" y="144"/>
                                <a:pt x="139" y="144"/>
                              </a:cubicBezTo>
                              <a:cubicBezTo>
                                <a:pt x="168" y="144"/>
                                <a:pt x="168" y="144"/>
                                <a:pt x="168" y="144"/>
                              </a:cubicBezTo>
                              <a:cubicBezTo>
                                <a:pt x="169" y="144"/>
                                <a:pt x="170" y="144"/>
                                <a:pt x="170" y="143"/>
                              </a:cubicBezTo>
                              <a:cubicBezTo>
                                <a:pt x="171" y="143"/>
                                <a:pt x="172" y="142"/>
                                <a:pt x="172" y="141"/>
                              </a:cubicBezTo>
                              <a:cubicBezTo>
                                <a:pt x="173" y="137"/>
                                <a:pt x="174" y="134"/>
                                <a:pt x="174" y="130"/>
                              </a:cubicBezTo>
                              <a:cubicBezTo>
                                <a:pt x="174" y="127"/>
                                <a:pt x="175" y="123"/>
                                <a:pt x="175" y="119"/>
                              </a:cubicBezTo>
                              <a:cubicBezTo>
                                <a:pt x="175" y="114"/>
                                <a:pt x="174" y="110"/>
                                <a:pt x="174" y="105"/>
                              </a:cubicBezTo>
                              <a:cubicBezTo>
                                <a:pt x="173" y="101"/>
                                <a:pt x="172" y="97"/>
                                <a:pt x="171" y="93"/>
                              </a:cubicBezTo>
                              <a:cubicBezTo>
                                <a:pt x="169" y="88"/>
                                <a:pt x="167" y="84"/>
                                <a:pt x="165" y="80"/>
                              </a:cubicBezTo>
                              <a:cubicBezTo>
                                <a:pt x="162" y="73"/>
                                <a:pt x="159" y="68"/>
                                <a:pt x="159" y="56"/>
                              </a:cubicBezTo>
                              <a:close/>
                              <a:moveTo>
                                <a:pt x="95" y="48"/>
                              </a:move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3"/>
                                <a:pt x="108" y="39"/>
                                <a:pt x="109" y="35"/>
                              </a:cubicBezTo>
                              <a:cubicBezTo>
                                <a:pt x="110" y="32"/>
                                <a:pt x="111" y="29"/>
                                <a:pt x="111" y="25"/>
                              </a:cubicBezTo>
                              <a:cubicBezTo>
                                <a:pt x="111" y="22"/>
                                <a:pt x="110" y="19"/>
                                <a:pt x="108" y="17"/>
                              </a:cubicBezTo>
                              <a:cubicBezTo>
                                <a:pt x="106" y="15"/>
                                <a:pt x="103" y="14"/>
                                <a:pt x="100" y="14"/>
                              </a:cubicBezTo>
                              <a:cubicBezTo>
                                <a:pt x="97" y="14"/>
                                <a:pt x="94" y="15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0" y="19"/>
                                <a:pt x="89" y="22"/>
                                <a:pt x="89" y="25"/>
                              </a:cubicBezTo>
                              <a:cubicBezTo>
                                <a:pt x="89" y="29"/>
                                <a:pt x="90" y="32"/>
                                <a:pt x="91" y="35"/>
                              </a:cubicBezTo>
                              <a:cubicBezTo>
                                <a:pt x="93" y="39"/>
                                <a:pt x="94" y="43"/>
                                <a:pt x="95" y="48"/>
                              </a:cubicBezTo>
                              <a:close/>
                              <a:moveTo>
                                <a:pt x="106" y="56"/>
                              </a:moveTo>
                              <a:cubicBezTo>
                                <a:pt x="106" y="56"/>
                                <a:pt x="106" y="56"/>
                                <a:pt x="10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95" y="59"/>
                                <a:pt x="94" y="61"/>
                                <a:pt x="94" y="63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4" y="64"/>
                                <a:pt x="94" y="65"/>
                                <a:pt x="93" y="66"/>
                              </a:cubicBezTo>
                              <a:cubicBezTo>
                                <a:pt x="93" y="67"/>
                                <a:pt x="93" y="67"/>
                                <a:pt x="93" y="67"/>
                              </a:cubicBezTo>
                              <a:cubicBezTo>
                                <a:pt x="103" y="77"/>
                                <a:pt x="108" y="90"/>
                                <a:pt x="108" y="104"/>
                              </a:cubicBezTo>
                              <a:cubicBezTo>
                                <a:pt x="108" y="119"/>
                                <a:pt x="102" y="13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3"/>
                                <a:pt x="91" y="143"/>
                                <a:pt x="91" y="144"/>
                              </a:cubicBezTo>
                              <a:cubicBezTo>
                                <a:pt x="115" y="144"/>
                                <a:pt x="115" y="144"/>
                                <a:pt x="115" y="144"/>
                              </a:cubicBezTo>
                              <a:cubicBezTo>
                                <a:pt x="116" y="144"/>
                                <a:pt x="117" y="144"/>
                                <a:pt x="117" y="143"/>
                              </a:cubicBezTo>
                              <a:cubicBezTo>
                                <a:pt x="120" y="141"/>
                                <a:pt x="121" y="133"/>
                                <a:pt x="121" y="130"/>
                              </a:cubicBezTo>
                              <a:cubicBezTo>
                                <a:pt x="122" y="127"/>
                                <a:pt x="122" y="123"/>
                                <a:pt x="122" y="119"/>
                              </a:cubicBezTo>
                              <a:cubicBezTo>
                                <a:pt x="122" y="114"/>
                                <a:pt x="121" y="110"/>
                                <a:pt x="121" y="105"/>
                              </a:cubicBezTo>
                              <a:cubicBezTo>
                                <a:pt x="120" y="101"/>
                                <a:pt x="119" y="97"/>
                                <a:pt x="118" y="93"/>
                              </a:cubicBezTo>
                              <a:cubicBezTo>
                                <a:pt x="116" y="88"/>
                                <a:pt x="114" y="84"/>
                                <a:pt x="112" y="80"/>
                              </a:cubicBezTo>
                              <a:cubicBezTo>
                                <a:pt x="109" y="73"/>
                                <a:pt x="106" y="68"/>
                                <a:pt x="106" y="56"/>
                              </a:cubicBezTo>
                              <a:close/>
                              <a:moveTo>
                                <a:pt x="54" y="85"/>
                              </a:moveTo>
                              <a:cubicBezTo>
                                <a:pt x="54" y="85"/>
                                <a:pt x="54" y="85"/>
                                <a:pt x="54" y="85"/>
                              </a:cubicBezTo>
                              <a:cubicBezTo>
                                <a:pt x="50" y="85"/>
                                <a:pt x="46" y="88"/>
                                <a:pt x="46" y="92"/>
                              </a:cubicBezTo>
                              <a:cubicBezTo>
                                <a:pt x="46" y="97"/>
                                <a:pt x="50" y="100"/>
                                <a:pt x="54" y="100"/>
                              </a:cubicBezTo>
                              <a:cubicBezTo>
                                <a:pt x="59" y="100"/>
                                <a:pt x="62" y="97"/>
                                <a:pt x="62" y="92"/>
                              </a:cubicBezTo>
                              <a:cubicBezTo>
                                <a:pt x="62" y="88"/>
                                <a:pt x="59" y="85"/>
                                <a:pt x="54" y="85"/>
                              </a:cubicBezTo>
                              <a:close/>
                              <a:moveTo>
                                <a:pt x="43" y="108"/>
                              </a:move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8" y="108"/>
                                <a:pt x="35" y="111"/>
                                <a:pt x="35" y="116"/>
                              </a:cubicBezTo>
                              <a:cubicBezTo>
                                <a:pt x="35" y="120"/>
                                <a:pt x="38" y="123"/>
                                <a:pt x="43" y="123"/>
                              </a:cubicBezTo>
                              <a:cubicBezTo>
                                <a:pt x="47" y="123"/>
                                <a:pt x="50" y="120"/>
                                <a:pt x="50" y="116"/>
                              </a:cubicBezTo>
                              <a:cubicBezTo>
                                <a:pt x="50" y="111"/>
                                <a:pt x="47" y="108"/>
                                <a:pt x="43" y="108"/>
                              </a:cubicBezTo>
                              <a:close/>
                              <a:moveTo>
                                <a:pt x="66" y="108"/>
                              </a:moveTo>
                              <a:cubicBezTo>
                                <a:pt x="66" y="108"/>
                                <a:pt x="66" y="108"/>
                                <a:pt x="66" y="108"/>
                              </a:cubicBezTo>
                              <a:cubicBezTo>
                                <a:pt x="62" y="108"/>
                                <a:pt x="58" y="111"/>
                                <a:pt x="58" y="116"/>
                              </a:cubicBezTo>
                              <a:cubicBezTo>
                                <a:pt x="58" y="120"/>
                                <a:pt x="62" y="123"/>
                                <a:pt x="66" y="123"/>
                              </a:cubicBezTo>
                              <a:cubicBezTo>
                                <a:pt x="70" y="123"/>
                                <a:pt x="74" y="120"/>
                                <a:pt x="74" y="116"/>
                              </a:cubicBezTo>
                              <a:cubicBezTo>
                                <a:pt x="74" y="111"/>
                                <a:pt x="70" y="108"/>
                                <a:pt x="66" y="108"/>
                              </a:cubicBezTo>
                              <a:close/>
                              <a:moveTo>
                                <a:pt x="83" y="76"/>
                              </a:move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ubicBezTo>
                                <a:pt x="75" y="69"/>
                                <a:pt x="65" y="64"/>
                                <a:pt x="54" y="64"/>
                              </a:cubicBezTo>
                              <a:cubicBezTo>
                                <a:pt x="32" y="64"/>
                                <a:pt x="14" y="82"/>
                                <a:pt x="14" y="104"/>
                              </a:cubicBezTo>
                              <a:cubicBezTo>
                                <a:pt x="14" y="126"/>
                                <a:pt x="32" y="144"/>
                                <a:pt x="54" y="144"/>
                              </a:cubicBezTo>
                              <a:cubicBezTo>
                                <a:pt x="65" y="144"/>
                                <a:pt x="75" y="139"/>
                                <a:pt x="83" y="132"/>
                              </a:cubicBezTo>
                              <a:cubicBezTo>
                                <a:pt x="90" y="125"/>
                                <a:pt x="94" y="115"/>
                                <a:pt x="94" y="104"/>
                              </a:cubicBezTo>
                              <a:cubicBezTo>
                                <a:pt x="94" y="93"/>
                                <a:pt x="90" y="83"/>
                                <a:pt x="83" y="76"/>
                              </a:cubicBez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519.15pt;margin-top:635.95pt;height:23.5pt;width:28.1pt;z-index:251684864;mso-width-relative:page;mso-height-relative:page;" fillcolor="#404040 [2429]" filled="t" stroked="f" coordsize="189,158" o:gfxdata="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" path="m54,50c64,50,73,52,81,57c81,55,81,54,81,52c81,47,79,43,78,40c76,35,75,31,75,25c75,18,78,12,82,7c82,7,82,7,82,7c87,3,93,0,100,0c107,0,114,3,118,7c123,12,126,18,126,25c126,31,124,35,122,40c121,43,120,47,120,52c120,63,122,68,125,74c127,78,127,78,127,78c127,77,128,75,128,74c132,68,134,63,134,52c134,47,132,43,131,40c129,35,128,31,128,25c128,18,131,12,135,7c135,7,135,7,135,7c140,3,146,0,153,0c160,0,167,3,171,7c172,8,172,8,172,8c176,12,179,19,179,25c179,31,177,35,175,40c174,43,173,47,173,52c173,63,175,68,178,74c180,78,182,82,184,89c186,93,187,98,188,103c188,108,189,114,189,119c189,123,188,128,188,132c187,136,187,140,185,144c185,144,185,144,185,144c184,148,182,152,179,154c176,157,172,158,168,158c139,158,139,158,139,158c135,158,131,157,128,154c127,154,127,154,127,154c126,154,126,154,126,154c123,157,119,158,115,158c86,158,86,158,86,158c83,158,79,157,77,156c76,155,75,155,74,154c68,157,61,158,54,158c25,158,0,134,0,104c0,74,25,50,54,50xm148,48c148,48,148,48,148,48c159,48,159,48,159,48c159,43,161,39,162,35c163,32,164,29,164,25c164,22,163,20,161,18c161,17,161,17,161,17c159,15,156,14,153,14c150,14,147,15,145,17c145,17,145,17,145,17c145,17,145,17,145,17c143,19,142,22,142,25c142,29,143,32,144,35c146,39,147,43,148,48xm159,56c159,56,159,56,159,56c148,56,148,56,148,56c147,68,145,73,141,80c140,84,138,88,136,93c135,94,135,96,135,97c135,97,135,97,135,97c134,100,134,100,134,100c134,101,134,102,135,103c135,108,136,114,136,119c136,123,136,128,135,132c135,135,133,140,136,143c137,144,138,144,139,144c168,144,168,144,168,144c169,144,170,144,170,143c171,143,172,142,172,141c173,137,174,134,174,130c174,127,175,123,175,119c175,114,174,110,174,105c173,101,172,97,171,93c169,88,167,84,165,80c162,73,159,68,159,56xm95,48c95,48,95,48,95,48c106,48,106,48,106,48c106,43,108,39,109,35c110,32,111,29,111,25c111,22,110,19,108,17c106,15,103,14,100,14c97,14,94,15,92,17c92,17,92,17,92,17c92,17,92,17,92,17c90,19,89,22,89,25c89,29,90,32,91,35c93,39,94,43,95,48xm106,56c106,56,106,56,106,56c95,56,95,56,95,56c95,59,94,61,94,63c94,63,94,63,94,63c94,64,94,65,93,66c93,67,93,67,93,67c103,77,108,90,108,104c108,119,102,132,92,142c92,142,92,142,92,142c92,142,92,142,92,142c92,143,91,143,91,144c115,144,115,144,115,144c116,144,117,144,117,143c120,141,121,133,121,130c122,127,122,123,122,119c122,114,121,110,121,105c120,101,119,97,118,93c116,88,114,84,112,80c109,73,106,68,106,56xm54,85c54,85,54,85,54,85c50,85,46,88,46,92c46,97,50,100,54,100c59,100,62,97,62,92c62,88,59,85,54,85xm43,108c43,108,43,108,43,108c38,108,35,111,35,116c35,120,38,123,43,123c47,123,50,120,50,116c50,111,47,108,43,108xm66,108c66,108,66,108,66,108c62,108,58,111,58,116c58,120,62,123,66,123c70,123,74,120,74,116c74,111,70,108,66,108xm83,76c83,76,83,76,83,76c75,69,65,64,54,64c32,64,14,82,14,104c14,126,32,144,54,144c65,144,75,139,83,132c90,125,94,115,94,104c94,93,90,83,83,76c83,76,83,76,83,76xe">
                <v:path o:connectlocs="153080,98224;154970,13222;223006,13222;226786,98224;241905,139780;241905,47223;289152,0;338289,47223;336399,139780;357188,224781;349628,272005;262693,298450;238125,290894;145521,294672;0,196448;279702,90668;309940,47223;289152,26444;274033,32111;279702,90668;279702,105779;255134,183225;255134,194559;257024,270116;321280,270116;330729,224781;311830,151113;179538,90668;209777,47223;173869,32111;168199,47223;200327,105779;177649,119002;175759,126557;173869,268227;217336,272005;230565,224781;211666,151113;102053,160558;117172,173781;81264,204003;94494,219115;124732,204003;139851,219115;156860,143558;102053,272005;156860,14355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8902065</wp:posOffset>
                </wp:positionV>
                <wp:extent cx="355600" cy="375920"/>
                <wp:effectExtent l="0" t="0" r="11430" b="10160"/>
                <wp:wrapNone/>
                <wp:docPr id="69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76238"/>
                        </a:xfrm>
                        <a:custGeom>
                          <a:avLst/>
                          <a:gdLst>
                            <a:gd name="T0" fmla="*/ 140 w 189"/>
                            <a:gd name="T1" fmla="*/ 25 h 199"/>
                            <a:gd name="T2" fmla="*/ 15 w 189"/>
                            <a:gd name="T3" fmla="*/ 58 h 199"/>
                            <a:gd name="T4" fmla="*/ 6 w 189"/>
                            <a:gd name="T5" fmla="*/ 128 h 199"/>
                            <a:gd name="T6" fmla="*/ 48 w 189"/>
                            <a:gd name="T7" fmla="*/ 183 h 199"/>
                            <a:gd name="T8" fmla="*/ 173 w 189"/>
                            <a:gd name="T9" fmla="*/ 150 h 199"/>
                            <a:gd name="T10" fmla="*/ 183 w 189"/>
                            <a:gd name="T11" fmla="*/ 80 h 199"/>
                            <a:gd name="T12" fmla="*/ 134 w 189"/>
                            <a:gd name="T13" fmla="*/ 37 h 199"/>
                            <a:gd name="T14" fmla="*/ 151 w 189"/>
                            <a:gd name="T15" fmla="*/ 69 h 199"/>
                            <a:gd name="T16" fmla="*/ 134 w 189"/>
                            <a:gd name="T17" fmla="*/ 37 h 199"/>
                            <a:gd name="T18" fmla="*/ 48 w 189"/>
                            <a:gd name="T19" fmla="*/ 98 h 199"/>
                            <a:gd name="T20" fmla="*/ 101 w 189"/>
                            <a:gd name="T21" fmla="*/ 120 h 199"/>
                            <a:gd name="T22" fmla="*/ 76 w 189"/>
                            <a:gd name="T23" fmla="*/ 152 h 199"/>
                            <a:gd name="T24" fmla="*/ 48 w 189"/>
                            <a:gd name="T25" fmla="*/ 143 h 199"/>
                            <a:gd name="T26" fmla="*/ 42 w 189"/>
                            <a:gd name="T27" fmla="*/ 113 h 199"/>
                            <a:gd name="T28" fmla="*/ 38 w 189"/>
                            <a:gd name="T29" fmla="*/ 67 h 199"/>
                            <a:gd name="T30" fmla="*/ 63 w 189"/>
                            <a:gd name="T31" fmla="*/ 47 h 199"/>
                            <a:gd name="T32" fmla="*/ 75 w 189"/>
                            <a:gd name="T33" fmla="*/ 83 h 199"/>
                            <a:gd name="T34" fmla="*/ 38 w 189"/>
                            <a:gd name="T35" fmla="*/ 67 h 199"/>
                            <a:gd name="T36" fmla="*/ 84 w 189"/>
                            <a:gd name="T37" fmla="*/ 86 h 199"/>
                            <a:gd name="T38" fmla="*/ 91 w 189"/>
                            <a:gd name="T39" fmla="*/ 54 h 199"/>
                            <a:gd name="T40" fmla="*/ 146 w 189"/>
                            <a:gd name="T41" fmla="*/ 76 h 199"/>
                            <a:gd name="T42" fmla="*/ 108 w 189"/>
                            <a:gd name="T43" fmla="*/ 115 h 199"/>
                            <a:gd name="T44" fmla="*/ 126 w 189"/>
                            <a:gd name="T45" fmla="*/ 33 h 199"/>
                            <a:gd name="T46" fmla="*/ 122 w 189"/>
                            <a:gd name="T47" fmla="*/ 42 h 199"/>
                            <a:gd name="T48" fmla="*/ 65 w 189"/>
                            <a:gd name="T49" fmla="*/ 38 h 199"/>
                            <a:gd name="T50" fmla="*/ 126 w 189"/>
                            <a:gd name="T51" fmla="*/ 33 h 199"/>
                            <a:gd name="T52" fmla="*/ 55 w 189"/>
                            <a:gd name="T53" fmla="*/ 37 h 199"/>
                            <a:gd name="T54" fmla="*/ 32 w 189"/>
                            <a:gd name="T55" fmla="*/ 61 h 199"/>
                            <a:gd name="T56" fmla="*/ 55 w 189"/>
                            <a:gd name="T57" fmla="*/ 37 h 199"/>
                            <a:gd name="T58" fmla="*/ 19 w 189"/>
                            <a:gd name="T59" fmla="*/ 124 h 199"/>
                            <a:gd name="T60" fmla="*/ 30 w 189"/>
                            <a:gd name="T61" fmla="*/ 70 h 199"/>
                            <a:gd name="T62" fmla="*/ 34 w 189"/>
                            <a:gd name="T63" fmla="*/ 111 h 199"/>
                            <a:gd name="T64" fmla="*/ 21 w 189"/>
                            <a:gd name="T65" fmla="*/ 129 h 199"/>
                            <a:gd name="T66" fmla="*/ 52 w 189"/>
                            <a:gd name="T67" fmla="*/ 169 h 199"/>
                            <a:gd name="T68" fmla="*/ 24 w 189"/>
                            <a:gd name="T69" fmla="*/ 136 h 199"/>
                            <a:gd name="T70" fmla="*/ 42 w 189"/>
                            <a:gd name="T71" fmla="*/ 149 h 199"/>
                            <a:gd name="T72" fmla="*/ 52 w 189"/>
                            <a:gd name="T73" fmla="*/ 169 h 199"/>
                            <a:gd name="T74" fmla="*/ 117 w 189"/>
                            <a:gd name="T75" fmla="*/ 178 h 199"/>
                            <a:gd name="T76" fmla="*/ 59 w 189"/>
                            <a:gd name="T77" fmla="*/ 173 h 199"/>
                            <a:gd name="T78" fmla="*/ 78 w 189"/>
                            <a:gd name="T79" fmla="*/ 160 h 199"/>
                            <a:gd name="T80" fmla="*/ 119 w 189"/>
                            <a:gd name="T81" fmla="*/ 167 h 199"/>
                            <a:gd name="T82" fmla="*/ 100 w 189"/>
                            <a:gd name="T83" fmla="*/ 148 h 199"/>
                            <a:gd name="T84" fmla="*/ 109 w 189"/>
                            <a:gd name="T85" fmla="*/ 123 h 199"/>
                            <a:gd name="T86" fmla="*/ 147 w 189"/>
                            <a:gd name="T87" fmla="*/ 140 h 199"/>
                            <a:gd name="T88" fmla="*/ 123 w 189"/>
                            <a:gd name="T89" fmla="*/ 160 h 199"/>
                            <a:gd name="T90" fmla="*/ 161 w 189"/>
                            <a:gd name="T91" fmla="*/ 143 h 199"/>
                            <a:gd name="T92" fmla="*/ 126 w 189"/>
                            <a:gd name="T93" fmla="*/ 175 h 199"/>
                            <a:gd name="T94" fmla="*/ 142 w 189"/>
                            <a:gd name="T95" fmla="*/ 157 h 199"/>
                            <a:gd name="T96" fmla="*/ 162 w 189"/>
                            <a:gd name="T97" fmla="*/ 142 h 199"/>
                            <a:gd name="T98" fmla="*/ 166 w 189"/>
                            <a:gd name="T99" fmla="*/ 132 h 199"/>
                            <a:gd name="T100" fmla="*/ 154 w 189"/>
                            <a:gd name="T101" fmla="*/ 136 h 199"/>
                            <a:gd name="T102" fmla="*/ 155 w 189"/>
                            <a:gd name="T103" fmla="*/ 77 h 199"/>
                            <a:gd name="T104" fmla="*/ 169 w 189"/>
                            <a:gd name="T105" fmla="*/ 8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199">
                              <a:moveTo>
                                <a:pt x="183" y="80"/>
                              </a:moveTo>
                              <a:cubicBezTo>
                                <a:pt x="177" y="58"/>
                                <a:pt x="162" y="37"/>
                                <a:pt x="140" y="25"/>
                              </a:cubicBezTo>
                              <a:cubicBezTo>
                                <a:pt x="140" y="25"/>
                                <a:pt x="140" y="25"/>
                                <a:pt x="140" y="25"/>
                              </a:cubicBezTo>
                              <a:cubicBezTo>
                                <a:pt x="97" y="0"/>
                                <a:pt x="40" y="15"/>
                                <a:pt x="15" y="58"/>
                              </a:cubicBezTo>
                              <a:cubicBezTo>
                                <a:pt x="15" y="58"/>
                                <a:pt x="15" y="58"/>
                                <a:pt x="15" y="58"/>
                              </a:cubicBezTo>
                              <a:cubicBezTo>
                                <a:pt x="2" y="80"/>
                                <a:pt x="0" y="105"/>
                                <a:pt x="6" y="128"/>
                              </a:cubicBezTo>
                              <a:cubicBezTo>
                                <a:pt x="12" y="150"/>
                                <a:pt x="26" y="170"/>
                                <a:pt x="48" y="183"/>
                              </a:cubicBezTo>
                              <a:cubicBezTo>
                                <a:pt x="48" y="183"/>
                                <a:pt x="48" y="183"/>
                                <a:pt x="48" y="183"/>
                              </a:cubicBezTo>
                              <a:cubicBezTo>
                                <a:pt x="70" y="196"/>
                                <a:pt x="95" y="199"/>
                                <a:pt x="118" y="192"/>
                              </a:cubicBezTo>
                              <a:cubicBezTo>
                                <a:pt x="140" y="186"/>
                                <a:pt x="161" y="172"/>
                                <a:pt x="173" y="150"/>
                              </a:cubicBezTo>
                              <a:cubicBezTo>
                                <a:pt x="174" y="150"/>
                                <a:pt x="174" y="150"/>
                                <a:pt x="174" y="150"/>
                              </a:cubicBezTo>
                              <a:cubicBezTo>
                                <a:pt x="186" y="128"/>
                                <a:pt x="189" y="103"/>
                                <a:pt x="183" y="80"/>
                              </a:cubicBezTo>
                              <a:close/>
                              <a:moveTo>
                                <a:pt x="134" y="37"/>
                              </a:move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ubicBezTo>
                                <a:pt x="147" y="45"/>
                                <a:pt x="156" y="55"/>
                                <a:pt x="163" y="68"/>
                              </a:cubicBezTo>
                              <a:cubicBezTo>
                                <a:pt x="151" y="69"/>
                                <a:pt x="151" y="69"/>
                                <a:pt x="151" y="69"/>
                              </a:cubicBezTo>
                              <a:cubicBezTo>
                                <a:pt x="130" y="45"/>
                                <a:pt x="130" y="45"/>
                                <a:pt x="130" y="45"/>
                              </a:cubicBez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lose/>
                              <a:moveTo>
                                <a:pt x="48" y="98"/>
                              </a:moveTo>
                              <a:cubicBezTo>
                                <a:pt x="48" y="98"/>
                                <a:pt x="48" y="98"/>
                                <a:pt x="48" y="98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cubicBezTo>
                                <a:pt x="101" y="120"/>
                                <a:pt x="101" y="120"/>
                                <a:pt x="101" y="120"/>
                              </a:cubicBezTo>
                              <a:cubicBezTo>
                                <a:pt x="91" y="147"/>
                                <a:pt x="91" y="147"/>
                                <a:pt x="91" y="147"/>
                              </a:cubicBezTo>
                              <a:cubicBezTo>
                                <a:pt x="86" y="149"/>
                                <a:pt x="81" y="151"/>
                                <a:pt x="76" y="152"/>
                              </a:cubicBezTo>
                              <a:cubicBezTo>
                                <a:pt x="71" y="153"/>
                                <a:pt x="66" y="153"/>
                                <a:pt x="61" y="153"/>
                              </a:cubicBezTo>
                              <a:cubicBezTo>
                                <a:pt x="56" y="150"/>
                                <a:pt x="51" y="147"/>
                                <a:pt x="48" y="143"/>
                              </a:cubicBezTo>
                              <a:cubicBezTo>
                                <a:pt x="44" y="139"/>
                                <a:pt x="41" y="135"/>
                                <a:pt x="38" y="130"/>
                              </a:cubicBezTo>
                              <a:cubicBezTo>
                                <a:pt x="39" y="124"/>
                                <a:pt x="40" y="118"/>
                                <a:pt x="42" y="113"/>
                              </a:cubicBezTo>
                              <a:cubicBezTo>
                                <a:pt x="43" y="108"/>
                                <a:pt x="45" y="103"/>
                                <a:pt x="48" y="98"/>
                              </a:cubicBezTo>
                              <a:close/>
                              <a:moveTo>
                                <a:pt x="38" y="67"/>
                              </a:move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42" y="62"/>
                                <a:pt x="52" y="52"/>
                                <a:pt x="63" y="47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47" y="89"/>
                                <a:pt x="47" y="89"/>
                                <a:pt x="47" y="89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lose/>
                              <a:moveTo>
                                <a:pt x="84" y="86"/>
                              </a:move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ubicBezTo>
                                <a:pt x="83" y="86"/>
                                <a:pt x="83" y="85"/>
                                <a:pt x="83" y="85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24" y="51"/>
                                <a:pt x="124" y="51"/>
                                <a:pt x="124" y="51"/>
                              </a:cubicBezTo>
                              <a:cubicBezTo>
                                <a:pt x="146" y="76"/>
                                <a:pt x="146" y="76"/>
                                <a:pt x="146" y="76"/>
                              </a:cubicBezTo>
                              <a:cubicBezTo>
                                <a:pt x="137" y="107"/>
                                <a:pt x="137" y="107"/>
                                <a:pt x="137" y="107"/>
                              </a:cubicBezTo>
                              <a:cubicBezTo>
                                <a:pt x="108" y="115"/>
                                <a:pt x="108" y="115"/>
                                <a:pt x="108" y="115"/>
                              </a:cubicBez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lose/>
                              <a:moveTo>
                                <a:pt x="126" y="33"/>
                              </a:moveTo>
                              <a:cubicBezTo>
                                <a:pt x="126" y="33"/>
                                <a:pt x="126" y="33"/>
                                <a:pt x="126" y="33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65" y="38"/>
                                <a:pt x="65" y="38"/>
                                <a:pt x="65" y="38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83" y="24"/>
                                <a:pt x="106" y="24"/>
                                <a:pt x="126" y="33"/>
                              </a:cubicBezTo>
                              <a:close/>
                              <a:moveTo>
                                <a:pt x="55" y="37"/>
                              </a:moveTo>
                              <a:cubicBezTo>
                                <a:pt x="55" y="37"/>
                                <a:pt x="55" y="37"/>
                                <a:pt x="55" y="37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45" y="47"/>
                                <a:pt x="36" y="57"/>
                                <a:pt x="32" y="61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cubicBezTo>
                                <a:pt x="36" y="51"/>
                                <a:pt x="45" y="43"/>
                                <a:pt x="55" y="37"/>
                              </a:cubicBezTo>
                              <a:close/>
                              <a:moveTo>
                                <a:pt x="19" y="124"/>
                              </a:moveTo>
                              <a:cubicBezTo>
                                <a:pt x="19" y="124"/>
                                <a:pt x="19" y="124"/>
                                <a:pt x="19" y="124"/>
                              </a:cubicBezTo>
                              <a:cubicBezTo>
                                <a:pt x="14" y="106"/>
                                <a:pt x="16" y="86"/>
                                <a:pt x="25" y="69"/>
                              </a:cubicBezTo>
                              <a:cubicBezTo>
                                <a:pt x="30" y="70"/>
                                <a:pt x="30" y="70"/>
                                <a:pt x="30" y="70"/>
                              </a:cubicBezTo>
                              <a:cubicBezTo>
                                <a:pt x="40" y="94"/>
                                <a:pt x="40" y="94"/>
                                <a:pt x="40" y="94"/>
                              </a:cubicBezTo>
                              <a:cubicBezTo>
                                <a:pt x="37" y="99"/>
                                <a:pt x="35" y="105"/>
                                <a:pt x="34" y="111"/>
                              </a:cubicBezTo>
                              <a:cubicBezTo>
                                <a:pt x="32" y="116"/>
                                <a:pt x="31" y="121"/>
                                <a:pt x="30" y="127"/>
                              </a:cubicBezTo>
                              <a:cubicBezTo>
                                <a:pt x="21" y="129"/>
                                <a:pt x="21" y="129"/>
                                <a:pt x="21" y="129"/>
                              </a:cubicBezTo>
                              <a:cubicBezTo>
                                <a:pt x="20" y="127"/>
                                <a:pt x="20" y="126"/>
                                <a:pt x="19" y="124"/>
                              </a:cubicBezTo>
                              <a:close/>
                              <a:moveTo>
                                <a:pt x="52" y="169"/>
                              </a:move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ubicBezTo>
                                <a:pt x="39" y="161"/>
                                <a:pt x="30" y="149"/>
                                <a:pt x="24" y="136"/>
                              </a:cubicBezTo>
                              <a:cubicBezTo>
                                <a:pt x="31" y="135"/>
                                <a:pt x="31" y="135"/>
                                <a:pt x="31" y="135"/>
                              </a:cubicBezTo>
                              <a:cubicBezTo>
                                <a:pt x="34" y="140"/>
                                <a:pt x="38" y="145"/>
                                <a:pt x="42" y="149"/>
                              </a:cubicBezTo>
                              <a:cubicBezTo>
                                <a:pt x="45" y="153"/>
                                <a:pt x="50" y="156"/>
                                <a:pt x="55" y="160"/>
                              </a:cubicBez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lose/>
                              <a:moveTo>
                                <a:pt x="117" y="178"/>
                              </a:move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ubicBezTo>
                                <a:pt x="116" y="178"/>
                                <a:pt x="115" y="179"/>
                                <a:pt x="114" y="179"/>
                              </a:cubicBezTo>
                              <a:cubicBezTo>
                                <a:pt x="97" y="184"/>
                                <a:pt x="77" y="182"/>
                                <a:pt x="59" y="173"/>
                              </a:cubicBezTo>
                              <a:cubicBezTo>
                                <a:pt x="63" y="162"/>
                                <a:pt x="63" y="162"/>
                                <a:pt x="63" y="162"/>
                              </a:cubicBezTo>
                              <a:cubicBezTo>
                                <a:pt x="68" y="162"/>
                                <a:pt x="73" y="161"/>
                                <a:pt x="78" y="160"/>
                              </a:cubicBezTo>
                              <a:cubicBezTo>
                                <a:pt x="83" y="159"/>
                                <a:pt x="89" y="157"/>
                                <a:pt x="94" y="154"/>
                              </a:cubicBezTo>
                              <a:cubicBezTo>
                                <a:pt x="119" y="167"/>
                                <a:pt x="119" y="167"/>
                                <a:pt x="119" y="167"/>
                              </a:cubicBez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lose/>
                              <a:moveTo>
                                <a:pt x="100" y="148"/>
                              </a:move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  <a:cubicBezTo>
                                <a:pt x="138" y="116"/>
                                <a:pt x="138" y="116"/>
                                <a:pt x="138" y="116"/>
                              </a:cubicBezTo>
                              <a:cubicBezTo>
                                <a:pt x="147" y="140"/>
                                <a:pt x="147" y="140"/>
                                <a:pt x="147" y="140"/>
                              </a:cubicBezTo>
                              <a:cubicBezTo>
                                <a:pt x="144" y="144"/>
                                <a:pt x="140" y="148"/>
                                <a:pt x="137" y="151"/>
                              </a:cubicBezTo>
                              <a:cubicBezTo>
                                <a:pt x="132" y="155"/>
                                <a:pt x="128" y="158"/>
                                <a:pt x="123" y="160"/>
                              </a:cubicBez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lose/>
                              <a:moveTo>
                                <a:pt x="161" y="143"/>
                              </a:move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ubicBezTo>
                                <a:pt x="153" y="158"/>
                                <a:pt x="140" y="168"/>
                                <a:pt x="126" y="175"/>
                              </a:cubicBezTo>
                              <a:cubicBezTo>
                                <a:pt x="127" y="168"/>
                                <a:pt x="127" y="168"/>
                                <a:pt x="127" y="168"/>
                              </a:cubicBezTo>
                              <a:cubicBezTo>
                                <a:pt x="132" y="165"/>
                                <a:pt x="137" y="161"/>
                                <a:pt x="142" y="157"/>
                              </a:cubicBezTo>
                              <a:cubicBezTo>
                                <a:pt x="147" y="154"/>
                                <a:pt x="151" y="149"/>
                                <a:pt x="154" y="145"/>
                              </a:cubicBezTo>
                              <a:cubicBezTo>
                                <a:pt x="162" y="142"/>
                                <a:pt x="162" y="142"/>
                                <a:pt x="162" y="142"/>
                              </a:cubicBez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lose/>
                              <a:moveTo>
                                <a:pt x="166" y="132"/>
                              </a:moveTo>
                              <a:cubicBezTo>
                                <a:pt x="166" y="132"/>
                                <a:pt x="166" y="132"/>
                                <a:pt x="166" y="132"/>
                              </a:cubicBezTo>
                              <a:cubicBezTo>
                                <a:pt x="154" y="136"/>
                                <a:pt x="154" y="136"/>
                                <a:pt x="154" y="136"/>
                              </a:cubicBezTo>
                              <a:cubicBezTo>
                                <a:pt x="145" y="110"/>
                                <a:pt x="145" y="110"/>
                                <a:pt x="145" y="110"/>
                              </a:cubicBezTo>
                              <a:cubicBezTo>
                                <a:pt x="155" y="77"/>
                                <a:pt x="155" y="77"/>
                                <a:pt x="155" y="77"/>
                              </a:cubicBezTo>
                              <a:cubicBezTo>
                                <a:pt x="167" y="76"/>
                                <a:pt x="167" y="76"/>
                                <a:pt x="167" y="76"/>
                              </a:cubicBezTo>
                              <a:cubicBezTo>
                                <a:pt x="168" y="79"/>
                                <a:pt x="168" y="81"/>
                                <a:pt x="169" y="84"/>
                              </a:cubicBezTo>
                              <a:cubicBezTo>
                                <a:pt x="173" y="100"/>
                                <a:pt x="173" y="117"/>
                                <a:pt x="166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521.25pt;margin-top:700.95pt;height:29.6pt;width:28pt;z-index:251685888;mso-width-relative:page;mso-height-relative:page;" fillcolor="#404040 [2429]" filled="t" stroked="f" coordsize="189,199" o:gfxdata="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" path="m183,80c177,58,162,37,140,25c140,25,140,25,140,25c97,0,40,15,15,58c15,58,15,58,15,58c2,80,0,105,6,128c12,150,26,170,48,183c48,183,48,183,48,183c70,196,95,199,118,192c140,186,161,172,173,150c174,150,174,150,174,150c186,128,189,103,183,80xm134,37c134,37,134,37,134,37c147,45,156,55,163,68c151,69,151,69,151,69c130,45,130,45,130,45c134,37,134,37,134,37xm48,98c48,98,48,98,48,98c77,92,77,92,77,92c101,120,101,120,101,120c91,147,91,147,91,147c86,149,81,151,76,152c71,153,66,153,61,153c56,150,51,147,48,143c44,139,41,135,38,130c39,124,40,118,42,113c43,108,45,103,48,98xm38,67c38,67,38,67,38,67c42,62,52,52,63,47c82,53,82,53,82,53c75,83,75,83,75,83c47,89,47,89,47,89c38,67,38,67,38,67xm84,86c84,86,84,86,84,86c83,86,83,85,83,85c91,54,91,54,91,54c124,51,124,51,124,51c146,76,146,76,146,76c137,107,137,107,137,107c108,115,108,115,108,115c84,86,84,86,84,86xm126,33c126,33,126,33,126,33c122,42,122,42,122,42c88,46,88,46,88,46c65,38,65,38,65,38c63,33,63,33,63,33c83,24,106,24,126,33xm55,37c55,37,55,37,55,37c56,41,56,41,56,41c45,47,36,57,32,61c30,61,30,61,30,61c36,51,45,43,55,37xm19,124c19,124,19,124,19,124c14,106,16,86,25,69c30,70,30,70,30,70c40,94,40,94,40,94c37,99,35,105,34,111c32,116,31,121,30,127c21,129,21,129,21,129c20,127,20,126,19,124xm52,169c52,169,52,169,52,169c39,161,30,149,24,136c31,135,31,135,31,135c34,140,38,145,42,149c45,153,50,156,55,160c52,169,52,169,52,169xm117,178c117,178,117,178,117,178c116,178,115,179,114,179c97,184,77,182,59,173c63,162,63,162,63,162c68,162,73,161,78,160c83,159,89,157,94,154c119,167,119,167,119,167c117,178,117,178,117,178xm100,148c100,148,100,148,100,148c109,123,109,123,109,123c138,116,138,116,138,116c147,140,147,140,147,140c144,144,140,148,137,151c132,155,128,158,123,160c100,148,100,148,100,148xm161,143c161,143,161,143,161,143c153,158,140,168,126,175c127,168,127,168,127,168c132,165,137,161,142,157c147,154,151,149,154,145c162,142,162,142,162,142c161,143,161,143,161,143xm166,132c166,132,166,132,166,132c154,136,154,136,154,136c145,110,145,110,145,110c155,77,155,77,155,77c167,76,167,76,167,76c168,79,168,81,169,84c173,100,173,117,166,132xe">
                <v:path o:connectlocs="263407,47266;28222,109657;11288,242002;90311,345987;325496,283596;344311,151251;252118,69953;284103,130454;252118,69953;90311,185283;190029,226877;142992,287377;90311,270361;79022,213642;71496,126673;118533,88860;141111,156923;71496,126673;158044,162595;171214,102094;274696,143688;203200,217423;237066,62391;229540,79407;122296,71844;237066,62391;103481,69953;60207,115329;103481,69953;35748,234439;56444,132345;63970,209861;39511,243892;97837,319518;45155,257127;79022,281705;97837,319518;220133,336534;111007,327081;146755,302502;223896,315737;188148,279815;205081,232549;276577,264690;231422,302502;302918,270361;237066,330862;267170,296830;304800,268471;312325,249564;289748,257127;291629,145579;317970,1588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8961120</wp:posOffset>
                </wp:positionV>
                <wp:extent cx="482600" cy="250825"/>
                <wp:effectExtent l="0" t="0" r="12700" b="17780"/>
                <wp:wrapNone/>
                <wp:docPr id="71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2600" cy="250825"/>
                        </a:xfrm>
                        <a:custGeom>
                          <a:avLst/>
                          <a:gdLst>
                            <a:gd name="T0" fmla="*/ 84 w 184"/>
                            <a:gd name="T1" fmla="*/ 57 h 95"/>
                            <a:gd name="T2" fmla="*/ 21 w 184"/>
                            <a:gd name="T3" fmla="*/ 62 h 95"/>
                            <a:gd name="T4" fmla="*/ 83 w 184"/>
                            <a:gd name="T5" fmla="*/ 66 h 95"/>
                            <a:gd name="T6" fmla="*/ 103 w 184"/>
                            <a:gd name="T7" fmla="*/ 72 h 95"/>
                            <a:gd name="T8" fmla="*/ 87 w 184"/>
                            <a:gd name="T9" fmla="*/ 58 h 95"/>
                            <a:gd name="T10" fmla="*/ 182 w 184"/>
                            <a:gd name="T11" fmla="*/ 64 h 95"/>
                            <a:gd name="T12" fmla="*/ 153 w 184"/>
                            <a:gd name="T13" fmla="*/ 47 h 95"/>
                            <a:gd name="T14" fmla="*/ 126 w 184"/>
                            <a:gd name="T15" fmla="*/ 38 h 95"/>
                            <a:gd name="T16" fmla="*/ 94 w 184"/>
                            <a:gd name="T17" fmla="*/ 14 h 95"/>
                            <a:gd name="T18" fmla="*/ 69 w 184"/>
                            <a:gd name="T19" fmla="*/ 3 h 95"/>
                            <a:gd name="T20" fmla="*/ 65 w 184"/>
                            <a:gd name="T21" fmla="*/ 6 h 95"/>
                            <a:gd name="T22" fmla="*/ 63 w 184"/>
                            <a:gd name="T23" fmla="*/ 25 h 95"/>
                            <a:gd name="T24" fmla="*/ 47 w 184"/>
                            <a:gd name="T25" fmla="*/ 29 h 95"/>
                            <a:gd name="T26" fmla="*/ 34 w 184"/>
                            <a:gd name="T27" fmla="*/ 22 h 95"/>
                            <a:gd name="T28" fmla="*/ 26 w 184"/>
                            <a:gd name="T29" fmla="*/ 14 h 95"/>
                            <a:gd name="T30" fmla="*/ 19 w 184"/>
                            <a:gd name="T31" fmla="*/ 10 h 95"/>
                            <a:gd name="T32" fmla="*/ 13 w 184"/>
                            <a:gd name="T33" fmla="*/ 10 h 95"/>
                            <a:gd name="T34" fmla="*/ 6 w 184"/>
                            <a:gd name="T35" fmla="*/ 17 h 95"/>
                            <a:gd name="T36" fmla="*/ 3 w 184"/>
                            <a:gd name="T37" fmla="*/ 37 h 95"/>
                            <a:gd name="T38" fmla="*/ 2 w 184"/>
                            <a:gd name="T39" fmla="*/ 43 h 95"/>
                            <a:gd name="T40" fmla="*/ 1 w 184"/>
                            <a:gd name="T41" fmla="*/ 56 h 95"/>
                            <a:gd name="T42" fmla="*/ 0 w 184"/>
                            <a:gd name="T43" fmla="*/ 67 h 95"/>
                            <a:gd name="T44" fmla="*/ 30 w 184"/>
                            <a:gd name="T45" fmla="*/ 95 h 95"/>
                            <a:gd name="T46" fmla="*/ 56 w 184"/>
                            <a:gd name="T47" fmla="*/ 95 h 95"/>
                            <a:gd name="T48" fmla="*/ 180 w 184"/>
                            <a:gd name="T49" fmla="*/ 85 h 95"/>
                            <a:gd name="T50" fmla="*/ 182 w 184"/>
                            <a:gd name="T51" fmla="*/ 64 h 95"/>
                            <a:gd name="T52" fmla="*/ 168 w 184"/>
                            <a:gd name="T53" fmla="*/ 77 h 95"/>
                            <a:gd name="T54" fmla="*/ 56 w 184"/>
                            <a:gd name="T55" fmla="*/ 80 h 95"/>
                            <a:gd name="T56" fmla="*/ 30 w 184"/>
                            <a:gd name="T57" fmla="*/ 81 h 95"/>
                            <a:gd name="T58" fmla="*/ 14 w 184"/>
                            <a:gd name="T59" fmla="*/ 66 h 95"/>
                            <a:gd name="T60" fmla="*/ 14 w 184"/>
                            <a:gd name="T61" fmla="*/ 57 h 95"/>
                            <a:gd name="T62" fmla="*/ 16 w 184"/>
                            <a:gd name="T63" fmla="*/ 45 h 95"/>
                            <a:gd name="T64" fmla="*/ 17 w 184"/>
                            <a:gd name="T65" fmla="*/ 39 h 95"/>
                            <a:gd name="T66" fmla="*/ 24 w 184"/>
                            <a:gd name="T67" fmla="*/ 31 h 95"/>
                            <a:gd name="T68" fmla="*/ 47 w 184"/>
                            <a:gd name="T69" fmla="*/ 43 h 95"/>
                            <a:gd name="T70" fmla="*/ 68 w 184"/>
                            <a:gd name="T71" fmla="*/ 38 h 95"/>
                            <a:gd name="T72" fmla="*/ 78 w 184"/>
                            <a:gd name="T73" fmla="*/ 23 h 95"/>
                            <a:gd name="T74" fmla="*/ 75 w 184"/>
                            <a:gd name="T75" fmla="*/ 18 h 95"/>
                            <a:gd name="T76" fmla="*/ 75 w 184"/>
                            <a:gd name="T77" fmla="*/ 17 h 95"/>
                            <a:gd name="T78" fmla="*/ 75 w 184"/>
                            <a:gd name="T79" fmla="*/ 16 h 95"/>
                            <a:gd name="T80" fmla="*/ 93 w 184"/>
                            <a:gd name="T81" fmla="*/ 32 h 95"/>
                            <a:gd name="T82" fmla="*/ 85 w 184"/>
                            <a:gd name="T83" fmla="*/ 47 h 95"/>
                            <a:gd name="T84" fmla="*/ 100 w 184"/>
                            <a:gd name="T85" fmla="*/ 37 h 95"/>
                            <a:gd name="T86" fmla="*/ 99 w 184"/>
                            <a:gd name="T87" fmla="*/ 52 h 95"/>
                            <a:gd name="T88" fmla="*/ 105 w 184"/>
                            <a:gd name="T89" fmla="*/ 57 h 95"/>
                            <a:gd name="T90" fmla="*/ 119 w 184"/>
                            <a:gd name="T91" fmla="*/ 50 h 95"/>
                            <a:gd name="T92" fmla="*/ 150 w 184"/>
                            <a:gd name="T93" fmla="*/ 61 h 95"/>
                            <a:gd name="T94" fmla="*/ 169 w 184"/>
                            <a:gd name="T95" fmla="*/ 70 h 95"/>
                            <a:gd name="T96" fmla="*/ 168 w 184"/>
                            <a:gd name="T97" fmla="*/ 7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4" h="95">
                              <a:moveTo>
                                <a:pt x="87" y="58"/>
                              </a:moveTo>
                              <a:cubicBezTo>
                                <a:pt x="86" y="58"/>
                                <a:pt x="85" y="57"/>
                                <a:pt x="84" y="57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23" y="57"/>
                                <a:pt x="21" y="59"/>
                                <a:pt x="21" y="62"/>
                              </a:cubicBezTo>
                              <a:cubicBezTo>
                                <a:pt x="21" y="64"/>
                                <a:pt x="23" y="66"/>
                                <a:pt x="26" y="66"/>
                              </a:cubicBezTo>
                              <a:cubicBezTo>
                                <a:pt x="83" y="66"/>
                                <a:pt x="83" y="66"/>
                                <a:pt x="83" y="66"/>
                              </a:cubicBezTo>
                              <a:cubicBezTo>
                                <a:pt x="97" y="74"/>
                                <a:pt x="97" y="74"/>
                                <a:pt x="97" y="74"/>
                              </a:cubicBezTo>
                              <a:cubicBezTo>
                                <a:pt x="99" y="75"/>
                                <a:pt x="102" y="74"/>
                                <a:pt x="103" y="72"/>
                              </a:cubicBezTo>
                              <a:cubicBezTo>
                                <a:pt x="104" y="70"/>
                                <a:pt x="104" y="68"/>
                                <a:pt x="102" y="67"/>
                              </a:cubicBezTo>
                              <a:cubicBezTo>
                                <a:pt x="87" y="58"/>
                                <a:pt x="87" y="58"/>
                                <a:pt x="87" y="58"/>
                              </a:cubicBezTo>
                              <a:close/>
                              <a:moveTo>
                                <a:pt x="182" y="64"/>
                              </a:moveTo>
                              <a:cubicBezTo>
                                <a:pt x="182" y="64"/>
                                <a:pt x="182" y="64"/>
                                <a:pt x="182" y="64"/>
                              </a:cubicBezTo>
                              <a:cubicBezTo>
                                <a:pt x="179" y="58"/>
                                <a:pt x="173" y="52"/>
                                <a:pt x="163" y="50"/>
                              </a:cubicBezTo>
                              <a:cubicBezTo>
                                <a:pt x="159" y="49"/>
                                <a:pt x="156" y="48"/>
                                <a:pt x="153" y="47"/>
                              </a:cubicBezTo>
                              <a:cubicBezTo>
                                <a:pt x="140" y="44"/>
                                <a:pt x="140" y="44"/>
                                <a:pt x="140" y="44"/>
                              </a:cubicBezTo>
                              <a:cubicBezTo>
                                <a:pt x="136" y="43"/>
                                <a:pt x="132" y="41"/>
                                <a:pt x="126" y="38"/>
                              </a:cubicBezTo>
                              <a:cubicBezTo>
                                <a:pt x="120" y="34"/>
                                <a:pt x="113" y="30"/>
                                <a:pt x="107" y="25"/>
                              </a:cubicBezTo>
                              <a:cubicBezTo>
                                <a:pt x="102" y="21"/>
                                <a:pt x="98" y="18"/>
                                <a:pt x="94" y="14"/>
                              </a:cubicBezTo>
                              <a:cubicBezTo>
                                <a:pt x="88" y="9"/>
                                <a:pt x="83" y="5"/>
                                <a:pt x="81" y="3"/>
                              </a:cubicBezTo>
                              <a:cubicBezTo>
                                <a:pt x="78" y="0"/>
                                <a:pt x="73" y="0"/>
                                <a:pt x="69" y="3"/>
                              </a:cubicBezTo>
                              <a:cubicBezTo>
                                <a:pt x="68" y="4"/>
                                <a:pt x="66" y="5"/>
                                <a:pt x="65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64" y="7"/>
                                <a:pt x="63" y="9"/>
                                <a:pt x="62" y="11"/>
                              </a:cubicBezTo>
                              <a:cubicBezTo>
                                <a:pt x="60" y="15"/>
                                <a:pt x="59" y="20"/>
                                <a:pt x="63" y="25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58" y="28"/>
                                <a:pt x="53" y="29"/>
                                <a:pt x="47" y="29"/>
                              </a:cubicBez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1" y="29"/>
                                <a:pt x="38" y="26"/>
                                <a:pt x="34" y="22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29" y="16"/>
                                <a:pt x="26" y="14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3" y="12"/>
                                <a:pt x="21" y="11"/>
                                <a:pt x="19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7" y="9"/>
                                <a:pt x="15" y="9"/>
                                <a:pt x="13" y="10"/>
                              </a:cubicBezTo>
                              <a:cubicBezTo>
                                <a:pt x="11" y="10"/>
                                <a:pt x="9" y="12"/>
                                <a:pt x="8" y="13"/>
                              </a:cubicBezTo>
                              <a:cubicBezTo>
                                <a:pt x="7" y="14"/>
                                <a:pt x="7" y="16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5" y="24"/>
                                <a:pt x="4" y="31"/>
                                <a:pt x="3" y="37"/>
                              </a:cubicBez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2" y="43"/>
                                <a:pt x="2" y="43"/>
                                <a:pt x="2" y="43"/>
                              </a:cubicBezTo>
                              <a:cubicBezTo>
                                <a:pt x="2" y="44"/>
                                <a:pt x="2" y="44"/>
                                <a:pt x="2" y="44"/>
                              </a:cubicBezTo>
                              <a:cubicBezTo>
                                <a:pt x="1" y="49"/>
                                <a:pt x="1" y="53"/>
                                <a:pt x="1" y="56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0" y="60"/>
                                <a:pt x="0" y="64"/>
                                <a:pt x="0" y="67"/>
                              </a:cubicBezTo>
                              <a:cubicBezTo>
                                <a:pt x="2" y="95"/>
                                <a:pt x="13" y="95"/>
                                <a:pt x="30" y="95"/>
                              </a:cubicBezTo>
                              <a:cubicBezTo>
                                <a:pt x="30" y="95"/>
                                <a:pt x="30" y="95"/>
                                <a:pt x="30" y="95"/>
                              </a:cubicBezTo>
                              <a:cubicBezTo>
                                <a:pt x="35" y="95"/>
                                <a:pt x="41" y="95"/>
                                <a:pt x="47" y="95"/>
                              </a:cubicBezTo>
                              <a:cubicBezTo>
                                <a:pt x="50" y="95"/>
                                <a:pt x="53" y="95"/>
                                <a:pt x="56" y="95"/>
                              </a:cubicBezTo>
                              <a:cubicBezTo>
                                <a:pt x="162" y="95"/>
                                <a:pt x="162" y="95"/>
                                <a:pt x="162" y="95"/>
                              </a:cubicBezTo>
                              <a:cubicBezTo>
                                <a:pt x="170" y="95"/>
                                <a:pt x="176" y="90"/>
                                <a:pt x="180" y="85"/>
                              </a:cubicBezTo>
                              <a:cubicBezTo>
                                <a:pt x="182" y="82"/>
                                <a:pt x="183" y="78"/>
                                <a:pt x="183" y="75"/>
                              </a:cubicBezTo>
                              <a:cubicBezTo>
                                <a:pt x="184" y="71"/>
                                <a:pt x="183" y="68"/>
                                <a:pt x="182" y="64"/>
                              </a:cubicBezTo>
                              <a:close/>
                              <a:moveTo>
                                <a:pt x="168" y="77"/>
                              </a:move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9"/>
                                <a:pt x="165" y="80"/>
                                <a:pt x="162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5" y="80"/>
                                <a:pt x="51" y="80"/>
                                <a:pt x="47" y="81"/>
                              </a:cubicBezTo>
                              <a:cubicBezTo>
                                <a:pt x="42" y="81"/>
                                <a:pt x="37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21" y="81"/>
                                <a:pt x="15" y="81"/>
                                <a:pt x="14" y="66"/>
                              </a:cubicBezTo>
                              <a:cubicBezTo>
                                <a:pt x="14" y="63"/>
                                <a:pt x="14" y="61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5" y="54"/>
                                <a:pt x="15" y="50"/>
                                <a:pt x="16" y="46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5"/>
                                <a:pt x="18" y="30"/>
                                <a:pt x="19" y="26"/>
                              </a:cubicBezTo>
                              <a:cubicBezTo>
                                <a:pt x="21" y="28"/>
                                <a:pt x="22" y="29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30" y="38"/>
                                <a:pt x="35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55" y="43"/>
                                <a:pt x="63" y="41"/>
                                <a:pt x="68" y="38"/>
                              </a:cubicBezTo>
                              <a:cubicBezTo>
                                <a:pt x="71" y="37"/>
                                <a:pt x="73" y="35"/>
                                <a:pt x="75" y="33"/>
                              </a:cubicBezTo>
                              <a:cubicBezTo>
                                <a:pt x="78" y="30"/>
                                <a:pt x="79" y="27"/>
                                <a:pt x="78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7" y="21"/>
                                <a:pt x="76" y="19"/>
                                <a:pt x="75" y="18"/>
                              </a:cubicBezTo>
                              <a:cubicBezTo>
                                <a:pt x="74" y="18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6"/>
                                <a:pt x="75" y="16"/>
                                <a:pt x="75" y="16"/>
                              </a:cubicBezTo>
                              <a:cubicBezTo>
                                <a:pt x="77" y="19"/>
                                <a:pt x="81" y="22"/>
                                <a:pt x="85" y="25"/>
                              </a:cubicBezTo>
                              <a:cubicBezTo>
                                <a:pt x="87" y="27"/>
                                <a:pt x="90" y="30"/>
                                <a:pt x="93" y="32"/>
                              </a:cubicBezTo>
                              <a:cubicBezTo>
                                <a:pt x="85" y="42"/>
                                <a:pt x="85" y="42"/>
                                <a:pt x="85" y="42"/>
                              </a:cubicBezTo>
                              <a:cubicBezTo>
                                <a:pt x="83" y="43"/>
                                <a:pt x="83" y="46"/>
                                <a:pt x="85" y="47"/>
                              </a:cubicBezTo>
                              <a:cubicBezTo>
                                <a:pt x="87" y="49"/>
                                <a:pt x="90" y="49"/>
                                <a:pt x="91" y="47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39"/>
                                <a:pt x="105" y="41"/>
                                <a:pt x="107" y="4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98" y="53"/>
                                <a:pt x="98" y="56"/>
                                <a:pt x="99" y="58"/>
                              </a:cubicBezTo>
                              <a:cubicBezTo>
                                <a:pt x="101" y="59"/>
                                <a:pt x="104" y="59"/>
                                <a:pt x="105" y="5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6" y="48"/>
                                <a:pt x="118" y="49"/>
                                <a:pt x="119" y="50"/>
                              </a:cubicBezTo>
                              <a:cubicBezTo>
                                <a:pt x="126" y="54"/>
                                <a:pt x="132" y="56"/>
                                <a:pt x="137" y="58"/>
                              </a:cubicBezTo>
                              <a:cubicBezTo>
                                <a:pt x="141" y="59"/>
                                <a:pt x="145" y="60"/>
                                <a:pt x="150" y="61"/>
                              </a:cubicBezTo>
                              <a:cubicBezTo>
                                <a:pt x="154" y="62"/>
                                <a:pt x="156" y="63"/>
                                <a:pt x="160" y="63"/>
                              </a:cubicBezTo>
                              <a:cubicBezTo>
                                <a:pt x="165" y="65"/>
                                <a:pt x="168" y="67"/>
                                <a:pt x="169" y="70"/>
                              </a:cubicBezTo>
                              <a:cubicBezTo>
                                <a:pt x="169" y="71"/>
                                <a:pt x="170" y="72"/>
                                <a:pt x="169" y="74"/>
                              </a:cubicBezTo>
                              <a:cubicBezTo>
                                <a:pt x="169" y="75"/>
                                <a:pt x="169" y="76"/>
                                <a:pt x="168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48.75pt;margin-top:705.6pt;height:19.75pt;width:38pt;z-index:251686912;mso-width-relative:page;mso-height-relative:page;" fillcolor="#404040 [2429]" filled="t" stroked="f" coordsize="184,95" o:gfxdata="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ozS1DtoAAAANAQAADwAAAAAAAAABACAAAAAiAAAAZHJzL2Rvd25yZXYueG1sUEsB&#10;AhQAFAAAAAgAh07iQCN4Q0r4CwAAVT4AAA4AAAAAAAAAAQAgAAAAKQEAAGRycy9lMm9Eb2MueG1s&#10;UEsFBgAAAAAGAAYAWQEAAJMPAAAAAA==&#10;" path="m87,58c86,58,85,57,84,57c26,57,26,57,26,57c23,57,21,59,21,62c21,64,23,66,26,66c83,66,83,66,83,66c97,74,97,74,97,74c99,75,102,74,103,72c104,70,104,68,102,67c87,58,87,58,87,58xm182,64c182,64,182,64,182,64c179,58,173,52,163,50c159,49,156,48,153,47c140,44,140,44,140,44c136,43,132,41,126,38c120,34,113,30,107,25c102,21,98,18,94,14c88,9,83,5,81,3c78,0,73,0,69,3c68,4,66,5,65,6c65,6,65,6,65,6c64,7,63,9,62,11c60,15,59,20,63,25c62,26,62,26,62,26c58,28,53,29,47,29c47,29,47,29,47,29c41,29,38,26,34,22c34,21,34,21,34,21c32,19,29,16,26,14c25,13,25,13,25,13c23,12,21,11,19,10c19,10,19,10,19,10c17,9,15,9,13,10c11,10,9,12,8,13c7,14,7,16,6,17c6,17,6,17,6,17c5,24,4,31,3,37c3,38,3,38,3,38c2,43,2,43,2,43c2,44,2,44,2,44c1,49,1,53,1,56c1,56,1,56,1,56c0,60,0,64,0,67c2,95,13,95,30,95c30,95,30,95,30,95c35,95,41,95,47,95c50,95,53,95,56,95c162,95,162,95,162,95c170,95,176,90,180,85c182,82,183,78,183,75c184,71,183,68,182,64xm168,77c168,77,168,77,168,77c167,79,165,80,162,80c56,80,56,80,56,80c55,80,51,80,47,81c42,81,37,81,30,81c30,81,30,81,30,81c21,81,15,81,14,66c14,63,14,61,14,57c14,57,14,57,14,57c15,54,15,50,16,46c16,45,16,45,16,45c17,40,17,40,17,40c17,39,17,39,17,39c17,35,18,30,19,26c21,28,22,29,24,31c24,31,24,31,24,31c30,38,35,43,47,43c47,43,47,43,47,43c55,43,63,41,68,38c71,37,73,35,75,33c78,30,79,27,78,23c78,23,78,23,78,23c77,21,76,19,75,18c74,18,75,17,75,17c75,17,75,17,75,17c75,17,75,17,75,17c75,16,75,16,75,16c77,19,81,22,85,25c87,27,90,30,93,32c85,42,85,42,85,42c83,43,83,46,85,47c87,49,90,49,91,47c100,37,100,37,100,37c102,39,105,41,107,42c99,52,99,52,99,52c98,53,98,56,99,58c101,59,104,59,105,57c114,47,114,47,114,47c116,48,118,49,119,50c126,54,132,56,137,58c141,59,145,60,150,61c154,62,156,63,160,63c165,65,168,67,169,70c169,71,170,72,169,74c169,75,169,76,168,77xe">
                <v:path o:connectlocs="220317,150495;55079,163696;217694,174257;270151,190098;228185,153135;477354,168976;401292,124092;330476,100330;246545,36963;180975,7920;170483,15841;165238,66006;123272,76567;89176,58085;68193,36963;49833,26402;34096,26402;15736,44884;7868,97689;5245,113531;2622,147854;0,176897;78684,250825;146878,250825;472108,224422;477354,168976;440634,203300;146878,211221;78684,213861;36719,174257;36719,150495;41965,118811;44588,102970;62947,81848;123272,113531;178352,100330;204580,60726;196711,47524;196711,44884;196711,42244;243922,84488;222940,124092;262282,97689;259659,137293;275396,150495;312116,132013;393423,161056;443257,184818;440634,203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8916670</wp:posOffset>
                </wp:positionV>
                <wp:extent cx="344170" cy="347345"/>
                <wp:effectExtent l="0" t="0" r="17780" b="14605"/>
                <wp:wrapNone/>
                <wp:docPr id="6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2 w 183"/>
                            <a:gd name="T1" fmla="*/ 0 h 184"/>
                            <a:gd name="T2" fmla="*/ 0 w 183"/>
                            <a:gd name="T3" fmla="*/ 92 h 184"/>
                            <a:gd name="T4" fmla="*/ 92 w 183"/>
                            <a:gd name="T5" fmla="*/ 184 h 184"/>
                            <a:gd name="T6" fmla="*/ 183 w 183"/>
                            <a:gd name="T7" fmla="*/ 92 h 184"/>
                            <a:gd name="T8" fmla="*/ 92 w 183"/>
                            <a:gd name="T9" fmla="*/ 0 h 184"/>
                            <a:gd name="T10" fmla="*/ 166 w 183"/>
                            <a:gd name="T11" fmla="*/ 115 h 184"/>
                            <a:gd name="T12" fmla="*/ 166 w 183"/>
                            <a:gd name="T13" fmla="*/ 115 h 184"/>
                            <a:gd name="T14" fmla="*/ 115 w 183"/>
                            <a:gd name="T15" fmla="*/ 111 h 184"/>
                            <a:gd name="T16" fmla="*/ 50 w 183"/>
                            <a:gd name="T17" fmla="*/ 103 h 184"/>
                            <a:gd name="T18" fmla="*/ 46 w 183"/>
                            <a:gd name="T19" fmla="*/ 93 h 184"/>
                            <a:gd name="T20" fmla="*/ 72 w 183"/>
                            <a:gd name="T21" fmla="*/ 82 h 184"/>
                            <a:gd name="T22" fmla="*/ 156 w 183"/>
                            <a:gd name="T23" fmla="*/ 72 h 184"/>
                            <a:gd name="T24" fmla="*/ 167 w 183"/>
                            <a:gd name="T25" fmla="*/ 73 h 184"/>
                            <a:gd name="T26" fmla="*/ 169 w 183"/>
                            <a:gd name="T27" fmla="*/ 92 h 184"/>
                            <a:gd name="T28" fmla="*/ 166 w 183"/>
                            <a:gd name="T29" fmla="*/ 115 h 184"/>
                            <a:gd name="T30" fmla="*/ 164 w 183"/>
                            <a:gd name="T31" fmla="*/ 65 h 184"/>
                            <a:gd name="T32" fmla="*/ 164 w 183"/>
                            <a:gd name="T33" fmla="*/ 65 h 184"/>
                            <a:gd name="T34" fmla="*/ 157 w 183"/>
                            <a:gd name="T35" fmla="*/ 64 h 184"/>
                            <a:gd name="T36" fmla="*/ 70 w 183"/>
                            <a:gd name="T37" fmla="*/ 74 h 184"/>
                            <a:gd name="T38" fmla="*/ 44 w 183"/>
                            <a:gd name="T39" fmla="*/ 85 h 184"/>
                            <a:gd name="T40" fmla="*/ 42 w 183"/>
                            <a:gd name="T41" fmla="*/ 79 h 184"/>
                            <a:gd name="T42" fmla="*/ 120 w 183"/>
                            <a:gd name="T43" fmla="*/ 20 h 184"/>
                            <a:gd name="T44" fmla="*/ 164 w 183"/>
                            <a:gd name="T45" fmla="*/ 65 h 184"/>
                            <a:gd name="T46" fmla="*/ 103 w 183"/>
                            <a:gd name="T47" fmla="*/ 15 h 184"/>
                            <a:gd name="T48" fmla="*/ 103 w 183"/>
                            <a:gd name="T49" fmla="*/ 15 h 184"/>
                            <a:gd name="T50" fmla="*/ 41 w 183"/>
                            <a:gd name="T51" fmla="*/ 70 h 184"/>
                            <a:gd name="T52" fmla="*/ 45 w 183"/>
                            <a:gd name="T53" fmla="*/ 30 h 184"/>
                            <a:gd name="T54" fmla="*/ 92 w 183"/>
                            <a:gd name="T55" fmla="*/ 14 h 184"/>
                            <a:gd name="T56" fmla="*/ 103 w 183"/>
                            <a:gd name="T57" fmla="*/ 15 h 184"/>
                            <a:gd name="T58" fmla="*/ 34 w 183"/>
                            <a:gd name="T59" fmla="*/ 40 h 184"/>
                            <a:gd name="T60" fmla="*/ 34 w 183"/>
                            <a:gd name="T61" fmla="*/ 40 h 184"/>
                            <a:gd name="T62" fmla="*/ 33 w 183"/>
                            <a:gd name="T63" fmla="*/ 72 h 184"/>
                            <a:gd name="T64" fmla="*/ 18 w 183"/>
                            <a:gd name="T65" fmla="*/ 68 h 184"/>
                            <a:gd name="T66" fmla="*/ 34 w 183"/>
                            <a:gd name="T67" fmla="*/ 40 h 184"/>
                            <a:gd name="T68" fmla="*/ 16 w 183"/>
                            <a:gd name="T69" fmla="*/ 77 h 184"/>
                            <a:gd name="T70" fmla="*/ 16 w 183"/>
                            <a:gd name="T71" fmla="*/ 77 h 184"/>
                            <a:gd name="T72" fmla="*/ 34 w 183"/>
                            <a:gd name="T73" fmla="*/ 81 h 184"/>
                            <a:gd name="T74" fmla="*/ 36 w 183"/>
                            <a:gd name="T75" fmla="*/ 88 h 184"/>
                            <a:gd name="T76" fmla="*/ 15 w 183"/>
                            <a:gd name="T77" fmla="*/ 101 h 184"/>
                            <a:gd name="T78" fmla="*/ 14 w 183"/>
                            <a:gd name="T79" fmla="*/ 92 h 184"/>
                            <a:gd name="T80" fmla="*/ 16 w 183"/>
                            <a:gd name="T81" fmla="*/ 77 h 184"/>
                            <a:gd name="T82" fmla="*/ 16 w 183"/>
                            <a:gd name="T83" fmla="*/ 110 h 184"/>
                            <a:gd name="T84" fmla="*/ 16 w 183"/>
                            <a:gd name="T85" fmla="*/ 110 h 184"/>
                            <a:gd name="T86" fmla="*/ 38 w 183"/>
                            <a:gd name="T87" fmla="*/ 97 h 184"/>
                            <a:gd name="T88" fmla="*/ 43 w 183"/>
                            <a:gd name="T89" fmla="*/ 107 h 184"/>
                            <a:gd name="T90" fmla="*/ 33 w 183"/>
                            <a:gd name="T91" fmla="*/ 118 h 184"/>
                            <a:gd name="T92" fmla="*/ 28 w 183"/>
                            <a:gd name="T93" fmla="*/ 136 h 184"/>
                            <a:gd name="T94" fmla="*/ 16 w 183"/>
                            <a:gd name="T95" fmla="*/ 110 h 184"/>
                            <a:gd name="T96" fmla="*/ 36 w 183"/>
                            <a:gd name="T97" fmla="*/ 146 h 184"/>
                            <a:gd name="T98" fmla="*/ 36 w 183"/>
                            <a:gd name="T99" fmla="*/ 146 h 184"/>
                            <a:gd name="T100" fmla="*/ 40 w 183"/>
                            <a:gd name="T101" fmla="*/ 122 h 184"/>
                            <a:gd name="T102" fmla="*/ 46 w 183"/>
                            <a:gd name="T103" fmla="*/ 115 h 184"/>
                            <a:gd name="T104" fmla="*/ 106 w 183"/>
                            <a:gd name="T105" fmla="*/ 168 h 184"/>
                            <a:gd name="T106" fmla="*/ 92 w 183"/>
                            <a:gd name="T107" fmla="*/ 170 h 184"/>
                            <a:gd name="T108" fmla="*/ 36 w 183"/>
                            <a:gd name="T109" fmla="*/ 146 h 184"/>
                            <a:gd name="T110" fmla="*/ 121 w 183"/>
                            <a:gd name="T111" fmla="*/ 164 h 184"/>
                            <a:gd name="T112" fmla="*/ 121 w 183"/>
                            <a:gd name="T113" fmla="*/ 164 h 184"/>
                            <a:gd name="T114" fmla="*/ 54 w 183"/>
                            <a:gd name="T115" fmla="*/ 111 h 184"/>
                            <a:gd name="T116" fmla="*/ 111 w 183"/>
                            <a:gd name="T117" fmla="*/ 119 h 184"/>
                            <a:gd name="T118" fmla="*/ 162 w 183"/>
                            <a:gd name="T119" fmla="*/ 126 h 184"/>
                            <a:gd name="T120" fmla="*/ 121 w 183"/>
                            <a:gd name="T121" fmla="*/ 16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2" y="0"/>
                              </a:moveTo>
                              <a:cubicBezTo>
                                <a:pt x="41" y="0"/>
                                <a:pt x="0" y="42"/>
                                <a:pt x="0" y="92"/>
                              </a:cubicBezTo>
                              <a:cubicBezTo>
                                <a:pt x="0" y="142"/>
                                <a:pt x="41" y="184"/>
                                <a:pt x="92" y="184"/>
                              </a:cubicBezTo>
                              <a:cubicBezTo>
                                <a:pt x="142" y="184"/>
                                <a:pt x="183" y="142"/>
                                <a:pt x="183" y="92"/>
                              </a:cubicBezTo>
                              <a:cubicBezTo>
                                <a:pt x="183" y="42"/>
                                <a:pt x="142" y="0"/>
                                <a:pt x="92" y="0"/>
                              </a:cubicBezTo>
                              <a:close/>
                              <a:moveTo>
                                <a:pt x="166" y="115"/>
                              </a:moveTo>
                              <a:cubicBezTo>
                                <a:pt x="166" y="115"/>
                                <a:pt x="166" y="115"/>
                                <a:pt x="166" y="115"/>
                              </a:cubicBezTo>
                              <a:cubicBezTo>
                                <a:pt x="157" y="119"/>
                                <a:pt x="137" y="124"/>
                                <a:pt x="115" y="111"/>
                              </a:cubicBezTo>
                              <a:cubicBezTo>
                                <a:pt x="97" y="101"/>
                                <a:pt x="70" y="94"/>
                                <a:pt x="50" y="103"/>
                              </a:cubicBezTo>
                              <a:cubicBezTo>
                                <a:pt x="48" y="100"/>
                                <a:pt x="47" y="96"/>
                                <a:pt x="46" y="93"/>
                              </a:cubicBezTo>
                              <a:cubicBezTo>
                                <a:pt x="54" y="89"/>
                                <a:pt x="63" y="85"/>
                                <a:pt x="72" y="82"/>
                              </a:cubicBezTo>
                              <a:cubicBezTo>
                                <a:pt x="99" y="74"/>
                                <a:pt x="128" y="70"/>
                                <a:pt x="156" y="72"/>
                              </a:cubicBezTo>
                              <a:cubicBezTo>
                                <a:pt x="160" y="73"/>
                                <a:pt x="163" y="73"/>
                                <a:pt x="167" y="73"/>
                              </a:cubicBezTo>
                              <a:cubicBezTo>
                                <a:pt x="168" y="79"/>
                                <a:pt x="169" y="86"/>
                                <a:pt x="169" y="92"/>
                              </a:cubicBezTo>
                              <a:cubicBezTo>
                                <a:pt x="169" y="100"/>
                                <a:pt x="168" y="108"/>
                                <a:pt x="166" y="115"/>
                              </a:cubicBezTo>
                              <a:close/>
                              <a:moveTo>
                                <a:pt x="164" y="65"/>
                              </a:moveTo>
                              <a:cubicBezTo>
                                <a:pt x="164" y="65"/>
                                <a:pt x="164" y="65"/>
                                <a:pt x="164" y="65"/>
                              </a:cubicBezTo>
                              <a:cubicBezTo>
                                <a:pt x="162" y="64"/>
                                <a:pt x="159" y="64"/>
                                <a:pt x="157" y="64"/>
                              </a:cubicBezTo>
                              <a:cubicBezTo>
                                <a:pt x="128" y="62"/>
                                <a:pt x="98" y="65"/>
                                <a:pt x="70" y="74"/>
                              </a:cubicBezTo>
                              <a:cubicBezTo>
                                <a:pt x="61" y="77"/>
                                <a:pt x="52" y="81"/>
                                <a:pt x="44" y="85"/>
                              </a:cubicBezTo>
                              <a:cubicBezTo>
                                <a:pt x="43" y="83"/>
                                <a:pt x="43" y="81"/>
                                <a:pt x="42" y="79"/>
                              </a:cubicBezTo>
                              <a:cubicBezTo>
                                <a:pt x="75" y="66"/>
                                <a:pt x="78" y="25"/>
                                <a:pt x="120" y="20"/>
                              </a:cubicBezTo>
                              <a:cubicBezTo>
                                <a:pt x="140" y="28"/>
                                <a:pt x="157" y="44"/>
                                <a:pt x="164" y="65"/>
                              </a:cubicBezTo>
                              <a:close/>
                              <a:moveTo>
                                <a:pt x="103" y="15"/>
                              </a:move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72" y="26"/>
                                <a:pt x="67" y="57"/>
                                <a:pt x="41" y="70"/>
                              </a:cubicBezTo>
                              <a:cubicBezTo>
                                <a:pt x="40" y="57"/>
                                <a:pt x="41" y="43"/>
                                <a:pt x="45" y="30"/>
                              </a:cubicBezTo>
                              <a:cubicBezTo>
                                <a:pt x="57" y="20"/>
                                <a:pt x="74" y="14"/>
                                <a:pt x="92" y="14"/>
                              </a:cubicBezTo>
                              <a:cubicBezTo>
                                <a:pt x="95" y="14"/>
                                <a:pt x="99" y="15"/>
                                <a:pt x="103" y="15"/>
                              </a:cubicBezTo>
                              <a:close/>
                              <a:moveTo>
                                <a:pt x="34" y="40"/>
                              </a:moveTo>
                              <a:cubicBezTo>
                                <a:pt x="34" y="40"/>
                                <a:pt x="34" y="40"/>
                                <a:pt x="34" y="40"/>
                              </a:cubicBezTo>
                              <a:cubicBezTo>
                                <a:pt x="32" y="51"/>
                                <a:pt x="32" y="62"/>
                                <a:pt x="33" y="72"/>
                              </a:cubicBezTo>
                              <a:cubicBezTo>
                                <a:pt x="28" y="73"/>
                                <a:pt x="23" y="71"/>
                                <a:pt x="18" y="68"/>
                              </a:cubicBezTo>
                              <a:cubicBezTo>
                                <a:pt x="21" y="58"/>
                                <a:pt x="27" y="48"/>
                                <a:pt x="34" y="40"/>
                              </a:cubicBezTo>
                              <a:close/>
                              <a:moveTo>
                                <a:pt x="16" y="77"/>
                              </a:move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cubicBezTo>
                                <a:pt x="22" y="80"/>
                                <a:pt x="28" y="81"/>
                                <a:pt x="34" y="81"/>
                              </a:cubicBezTo>
                              <a:cubicBezTo>
                                <a:pt x="35" y="83"/>
                                <a:pt x="35" y="86"/>
                                <a:pt x="36" y="88"/>
                              </a:cubicBezTo>
                              <a:cubicBezTo>
                                <a:pt x="29" y="92"/>
                                <a:pt x="21" y="96"/>
                                <a:pt x="15" y="101"/>
                              </a:cubicBezTo>
                              <a:cubicBezTo>
                                <a:pt x="14" y="98"/>
                                <a:pt x="14" y="95"/>
                                <a:pt x="14" y="92"/>
                              </a:cubicBezTo>
                              <a:cubicBezTo>
                                <a:pt x="14" y="87"/>
                                <a:pt x="15" y="82"/>
                                <a:pt x="16" y="77"/>
                              </a:cubicBezTo>
                              <a:close/>
                              <a:moveTo>
                                <a:pt x="16" y="110"/>
                              </a:move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23" y="105"/>
                                <a:pt x="31" y="101"/>
                                <a:pt x="38" y="97"/>
                              </a:cubicBezTo>
                              <a:cubicBezTo>
                                <a:pt x="40" y="100"/>
                                <a:pt x="41" y="104"/>
                                <a:pt x="43" y="107"/>
                              </a:cubicBezTo>
                              <a:cubicBezTo>
                                <a:pt x="39" y="110"/>
                                <a:pt x="36" y="114"/>
                                <a:pt x="33" y="118"/>
                              </a:cubicBezTo>
                              <a:cubicBezTo>
                                <a:pt x="30" y="123"/>
                                <a:pt x="28" y="129"/>
                                <a:pt x="28" y="136"/>
                              </a:cubicBezTo>
                              <a:cubicBezTo>
                                <a:pt x="22" y="128"/>
                                <a:pt x="18" y="119"/>
                                <a:pt x="16" y="110"/>
                              </a:cubicBezTo>
                              <a:close/>
                              <a:moveTo>
                                <a:pt x="36" y="146"/>
                              </a:moveTo>
                              <a:cubicBezTo>
                                <a:pt x="36" y="146"/>
                                <a:pt x="36" y="146"/>
                                <a:pt x="36" y="146"/>
                              </a:cubicBezTo>
                              <a:cubicBezTo>
                                <a:pt x="35" y="136"/>
                                <a:pt x="37" y="128"/>
                                <a:pt x="40" y="122"/>
                              </a:cubicBezTo>
                              <a:cubicBezTo>
                                <a:pt x="42" y="119"/>
                                <a:pt x="44" y="117"/>
                                <a:pt x="46" y="115"/>
                              </a:cubicBezTo>
                              <a:cubicBezTo>
                                <a:pt x="59" y="139"/>
                                <a:pt x="81" y="158"/>
                                <a:pt x="106" y="168"/>
                              </a:cubicBezTo>
                              <a:cubicBezTo>
                                <a:pt x="102" y="169"/>
                                <a:pt x="97" y="170"/>
                                <a:pt x="92" y="170"/>
                              </a:cubicBezTo>
                              <a:cubicBezTo>
                                <a:pt x="70" y="170"/>
                                <a:pt x="50" y="161"/>
                                <a:pt x="36" y="146"/>
                              </a:cubicBezTo>
                              <a:close/>
                              <a:moveTo>
                                <a:pt x="121" y="164"/>
                              </a:moveTo>
                              <a:cubicBezTo>
                                <a:pt x="121" y="164"/>
                                <a:pt x="121" y="164"/>
                                <a:pt x="121" y="164"/>
                              </a:cubicBezTo>
                              <a:cubicBezTo>
                                <a:pt x="92" y="156"/>
                                <a:pt x="68" y="137"/>
                                <a:pt x="54" y="111"/>
                              </a:cubicBezTo>
                              <a:cubicBezTo>
                                <a:pt x="72" y="103"/>
                                <a:pt x="95" y="109"/>
                                <a:pt x="111" y="119"/>
                              </a:cubicBezTo>
                              <a:cubicBezTo>
                                <a:pt x="131" y="131"/>
                                <a:pt x="150" y="129"/>
                                <a:pt x="162" y="126"/>
                              </a:cubicBezTo>
                              <a:cubicBezTo>
                                <a:pt x="153" y="143"/>
                                <a:pt x="139" y="157"/>
                                <a:pt x="1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372.75pt;margin-top:702.1pt;height:27.35pt;width:27.1pt;z-index:251687936;mso-width-relative:page;mso-height-relative:page;" fillcolor="#404040 [2429]" filled="t" stroked="f" coordsize="183,184" o:gfxdata="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" path="m92,0c41,0,0,42,0,92c0,142,41,184,92,184c142,184,183,142,183,92c183,42,142,0,92,0xm166,115c166,115,166,115,166,115c157,119,137,124,115,111c97,101,70,94,50,103c48,100,47,96,46,93c54,89,63,85,72,82c99,74,128,70,156,72c160,73,163,73,167,73c168,79,169,86,169,92c169,100,168,108,166,115xm164,65c164,65,164,65,164,65c162,64,159,64,157,64c128,62,98,65,70,74c61,77,52,81,44,85c43,83,43,81,42,79c75,66,78,25,120,20c140,28,157,44,164,65xm103,15c103,15,103,15,103,15c72,26,67,57,41,70c40,57,41,43,45,30c57,20,74,14,92,14c95,14,99,15,103,15xm34,40c34,40,34,40,34,40c32,51,32,62,33,72c28,73,23,71,18,68c21,58,27,48,34,40xm16,77c16,77,16,77,16,77c22,80,28,81,34,81c35,83,35,86,36,88c29,92,21,96,15,101c14,98,14,95,14,92c14,87,15,82,16,77xm16,110c16,110,16,110,16,110c23,105,31,101,38,97c40,100,41,104,43,107c39,110,36,114,33,118c30,123,28,129,28,136c22,128,18,119,16,110xm36,146c36,146,36,146,36,146c35,136,37,128,40,122c42,119,44,117,46,115c59,139,81,158,106,168c102,169,97,170,92,170c70,170,50,161,36,146xm121,164c121,164,121,164,121,164c92,156,68,137,54,111c72,103,95,109,111,119c131,131,150,129,162,126c153,143,139,157,121,164xe">
                <v:path o:connectlocs="173185,0;0,173831;173185,347663;344488,173831;173185,0;312486,217289;312486,217289;216481,209731;94122,194615;86592,175720;135536,154936;293661,136042;314368,137931;318133,173831;312486,217289;308721,122815;308721,122815;295544,120926;131771,139820;82827,160605;79062,149268;225893,37789;308721,122815;193892,28342;193892,28342;77180,132263;84710,56684;173185,26452;193892,28342;64003,75578;64003,75578;62120,136042;33884,128484;64003,75578;30119,145489;30119,145489;64003,153047;67768,166273;28236,190836;26354,173831;30119,145489;30119,207842;30119,207842;71533,183278;80945,202173;62120,222957;52708,256968;30119,207842;67768,275863;67768,275863;75297,230515;86592,217289;199539,317431;173185,321210;67768,275863;227776,309873;227776,309873;101652,209731;208951,224847;304956,238073;227776,30987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8938895</wp:posOffset>
                </wp:positionV>
                <wp:extent cx="344170" cy="347345"/>
                <wp:effectExtent l="0" t="0" r="17780" b="14605"/>
                <wp:wrapNone/>
                <wp:docPr id="152" name="Freefor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1 w 183"/>
                            <a:gd name="T1" fmla="*/ 0 h 184"/>
                            <a:gd name="T2" fmla="*/ 183 w 183"/>
                            <a:gd name="T3" fmla="*/ 92 h 184"/>
                            <a:gd name="T4" fmla="*/ 91 w 183"/>
                            <a:gd name="T5" fmla="*/ 184 h 184"/>
                            <a:gd name="T6" fmla="*/ 0 w 183"/>
                            <a:gd name="T7" fmla="*/ 92 h 184"/>
                            <a:gd name="T8" fmla="*/ 91 w 183"/>
                            <a:gd name="T9" fmla="*/ 0 h 184"/>
                            <a:gd name="T10" fmla="*/ 21 w 183"/>
                            <a:gd name="T11" fmla="*/ 60 h 184"/>
                            <a:gd name="T12" fmla="*/ 21 w 183"/>
                            <a:gd name="T13" fmla="*/ 60 h 184"/>
                            <a:gd name="T14" fmla="*/ 36 w 183"/>
                            <a:gd name="T15" fmla="*/ 70 h 184"/>
                            <a:gd name="T16" fmla="*/ 43 w 183"/>
                            <a:gd name="T17" fmla="*/ 97 h 184"/>
                            <a:gd name="T18" fmla="*/ 47 w 183"/>
                            <a:gd name="T19" fmla="*/ 117 h 184"/>
                            <a:gd name="T20" fmla="*/ 59 w 183"/>
                            <a:gd name="T21" fmla="*/ 135 h 184"/>
                            <a:gd name="T22" fmla="*/ 76 w 183"/>
                            <a:gd name="T23" fmla="*/ 146 h 184"/>
                            <a:gd name="T24" fmla="*/ 76 w 183"/>
                            <a:gd name="T25" fmla="*/ 146 h 184"/>
                            <a:gd name="T26" fmla="*/ 96 w 183"/>
                            <a:gd name="T27" fmla="*/ 150 h 184"/>
                            <a:gd name="T28" fmla="*/ 117 w 183"/>
                            <a:gd name="T29" fmla="*/ 146 h 184"/>
                            <a:gd name="T30" fmla="*/ 117 w 183"/>
                            <a:gd name="T31" fmla="*/ 146 h 184"/>
                            <a:gd name="T32" fmla="*/ 134 w 183"/>
                            <a:gd name="T33" fmla="*/ 135 h 184"/>
                            <a:gd name="T34" fmla="*/ 134 w 183"/>
                            <a:gd name="T35" fmla="*/ 135 h 184"/>
                            <a:gd name="T36" fmla="*/ 145 w 183"/>
                            <a:gd name="T37" fmla="*/ 117 h 184"/>
                            <a:gd name="T38" fmla="*/ 145 w 183"/>
                            <a:gd name="T39" fmla="*/ 117 h 184"/>
                            <a:gd name="T40" fmla="*/ 149 w 183"/>
                            <a:gd name="T41" fmla="*/ 97 h 184"/>
                            <a:gd name="T42" fmla="*/ 145 w 183"/>
                            <a:gd name="T43" fmla="*/ 77 h 184"/>
                            <a:gd name="T44" fmla="*/ 145 w 183"/>
                            <a:gd name="T45" fmla="*/ 77 h 184"/>
                            <a:gd name="T46" fmla="*/ 134 w 183"/>
                            <a:gd name="T47" fmla="*/ 60 h 184"/>
                            <a:gd name="T48" fmla="*/ 117 w 183"/>
                            <a:gd name="T49" fmla="*/ 48 h 184"/>
                            <a:gd name="T50" fmla="*/ 96 w 183"/>
                            <a:gd name="T51" fmla="*/ 44 h 184"/>
                            <a:gd name="T52" fmla="*/ 69 w 183"/>
                            <a:gd name="T53" fmla="*/ 37 h 184"/>
                            <a:gd name="T54" fmla="*/ 59 w 183"/>
                            <a:gd name="T55" fmla="*/ 22 h 184"/>
                            <a:gd name="T56" fmla="*/ 21 w 183"/>
                            <a:gd name="T57" fmla="*/ 60 h 184"/>
                            <a:gd name="T58" fmla="*/ 67 w 183"/>
                            <a:gd name="T59" fmla="*/ 18 h 184"/>
                            <a:gd name="T60" fmla="*/ 67 w 183"/>
                            <a:gd name="T61" fmla="*/ 18 h 184"/>
                            <a:gd name="T62" fmla="*/ 74 w 183"/>
                            <a:gd name="T63" fmla="*/ 30 h 184"/>
                            <a:gd name="T64" fmla="*/ 96 w 183"/>
                            <a:gd name="T65" fmla="*/ 36 h 184"/>
                            <a:gd name="T66" fmla="*/ 120 w 183"/>
                            <a:gd name="T67" fmla="*/ 40 h 184"/>
                            <a:gd name="T68" fmla="*/ 120 w 183"/>
                            <a:gd name="T69" fmla="*/ 40 h 184"/>
                            <a:gd name="T70" fmla="*/ 140 w 183"/>
                            <a:gd name="T71" fmla="*/ 54 h 184"/>
                            <a:gd name="T72" fmla="*/ 153 w 183"/>
                            <a:gd name="T73" fmla="*/ 73 h 184"/>
                            <a:gd name="T74" fmla="*/ 153 w 183"/>
                            <a:gd name="T75" fmla="*/ 73 h 184"/>
                            <a:gd name="T76" fmla="*/ 158 w 183"/>
                            <a:gd name="T77" fmla="*/ 97 h 184"/>
                            <a:gd name="T78" fmla="*/ 153 w 183"/>
                            <a:gd name="T79" fmla="*/ 121 h 184"/>
                            <a:gd name="T80" fmla="*/ 140 w 183"/>
                            <a:gd name="T81" fmla="*/ 141 h 184"/>
                            <a:gd name="T82" fmla="*/ 140 w 183"/>
                            <a:gd name="T83" fmla="*/ 141 h 184"/>
                            <a:gd name="T84" fmla="*/ 120 w 183"/>
                            <a:gd name="T85" fmla="*/ 154 h 184"/>
                            <a:gd name="T86" fmla="*/ 120 w 183"/>
                            <a:gd name="T87" fmla="*/ 154 h 184"/>
                            <a:gd name="T88" fmla="*/ 96 w 183"/>
                            <a:gd name="T89" fmla="*/ 158 h 184"/>
                            <a:gd name="T90" fmla="*/ 73 w 183"/>
                            <a:gd name="T91" fmla="*/ 154 h 184"/>
                            <a:gd name="T92" fmla="*/ 73 w 183"/>
                            <a:gd name="T93" fmla="*/ 154 h 184"/>
                            <a:gd name="T94" fmla="*/ 53 w 183"/>
                            <a:gd name="T95" fmla="*/ 141 h 184"/>
                            <a:gd name="T96" fmla="*/ 40 w 183"/>
                            <a:gd name="T97" fmla="*/ 121 h 184"/>
                            <a:gd name="T98" fmla="*/ 35 w 183"/>
                            <a:gd name="T99" fmla="*/ 97 h 184"/>
                            <a:gd name="T100" fmla="*/ 35 w 183"/>
                            <a:gd name="T101" fmla="*/ 97 h 184"/>
                            <a:gd name="T102" fmla="*/ 29 w 183"/>
                            <a:gd name="T103" fmla="*/ 75 h 184"/>
                            <a:gd name="T104" fmla="*/ 18 w 183"/>
                            <a:gd name="T105" fmla="*/ 67 h 184"/>
                            <a:gd name="T106" fmla="*/ 14 w 183"/>
                            <a:gd name="T107" fmla="*/ 92 h 184"/>
                            <a:gd name="T108" fmla="*/ 91 w 183"/>
                            <a:gd name="T109" fmla="*/ 170 h 184"/>
                            <a:gd name="T110" fmla="*/ 146 w 183"/>
                            <a:gd name="T111" fmla="*/ 147 h 184"/>
                            <a:gd name="T112" fmla="*/ 169 w 183"/>
                            <a:gd name="T113" fmla="*/ 92 h 184"/>
                            <a:gd name="T114" fmla="*/ 91 w 183"/>
                            <a:gd name="T115" fmla="*/ 14 h 184"/>
                            <a:gd name="T116" fmla="*/ 67 w 183"/>
                            <a:gd name="T117" fmla="*/ 18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1" y="0"/>
                              </a:moveTo>
                              <a:cubicBezTo>
                                <a:pt x="142" y="0"/>
                                <a:pt x="183" y="41"/>
                                <a:pt x="183" y="92"/>
                              </a:cubicBezTo>
                              <a:cubicBezTo>
                                <a:pt x="183" y="143"/>
                                <a:pt x="142" y="184"/>
                                <a:pt x="91" y="184"/>
                              </a:cubicBezTo>
                              <a:cubicBezTo>
                                <a:pt x="41" y="184"/>
                                <a:pt x="0" y="143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1" y="0"/>
                              </a:cubicBezTo>
                              <a:close/>
                              <a:moveTo>
                                <a:pt x="21" y="60"/>
                              </a:moveTo>
                              <a:cubicBezTo>
                                <a:pt x="21" y="60"/>
                                <a:pt x="21" y="60"/>
                                <a:pt x="21" y="60"/>
                              </a:cubicBezTo>
                              <a:cubicBezTo>
                                <a:pt x="27" y="62"/>
                                <a:pt x="32" y="65"/>
                                <a:pt x="36" y="70"/>
                              </a:cubicBezTo>
                              <a:cubicBezTo>
                                <a:pt x="41" y="76"/>
                                <a:pt x="43" y="84"/>
                                <a:pt x="43" y="97"/>
                              </a:cubicBezTo>
                              <a:cubicBezTo>
                                <a:pt x="43" y="104"/>
                                <a:pt x="45" y="111"/>
                                <a:pt x="47" y="117"/>
                              </a:cubicBezTo>
                              <a:cubicBezTo>
                                <a:pt x="50" y="124"/>
                                <a:pt x="54" y="129"/>
                                <a:pt x="59" y="135"/>
                              </a:cubicBezTo>
                              <a:cubicBezTo>
                                <a:pt x="64" y="140"/>
                                <a:pt x="70" y="143"/>
                                <a:pt x="76" y="146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83" y="149"/>
                                <a:pt x="89" y="150"/>
                                <a:pt x="96" y="150"/>
                              </a:cubicBezTo>
                              <a:cubicBezTo>
                                <a:pt x="103" y="150"/>
                                <a:pt x="110" y="149"/>
                                <a:pt x="117" y="146"/>
                              </a:cubicBezTo>
                              <a:cubicBezTo>
                                <a:pt x="117" y="146"/>
                                <a:pt x="117" y="146"/>
                                <a:pt x="117" y="146"/>
                              </a:cubicBezTo>
                              <a:cubicBezTo>
                                <a:pt x="123" y="143"/>
                                <a:pt x="129" y="140"/>
                                <a:pt x="134" y="135"/>
                              </a:cubicBezTo>
                              <a:cubicBezTo>
                                <a:pt x="134" y="135"/>
                                <a:pt x="134" y="135"/>
                                <a:pt x="134" y="135"/>
                              </a:cubicBezTo>
                              <a:cubicBezTo>
                                <a:pt x="139" y="129"/>
                                <a:pt x="143" y="124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8" y="111"/>
                                <a:pt x="149" y="104"/>
                                <a:pt x="149" y="97"/>
                              </a:cubicBezTo>
                              <a:cubicBezTo>
                                <a:pt x="149" y="90"/>
                                <a:pt x="148" y="83"/>
                                <a:pt x="145" y="77"/>
                              </a:cubicBezTo>
                              <a:cubicBezTo>
                                <a:pt x="145" y="77"/>
                                <a:pt x="145" y="77"/>
                                <a:pt x="145" y="77"/>
                              </a:cubicBezTo>
                              <a:cubicBezTo>
                                <a:pt x="143" y="70"/>
                                <a:pt x="139" y="65"/>
                                <a:pt x="134" y="60"/>
                              </a:cubicBezTo>
                              <a:cubicBezTo>
                                <a:pt x="129" y="55"/>
                                <a:pt x="123" y="51"/>
                                <a:pt x="117" y="48"/>
                              </a:cubicBezTo>
                              <a:cubicBezTo>
                                <a:pt x="110" y="45"/>
                                <a:pt x="103" y="44"/>
                                <a:pt x="96" y="44"/>
                              </a:cubicBezTo>
                              <a:cubicBezTo>
                                <a:pt x="83" y="44"/>
                                <a:pt x="75" y="42"/>
                                <a:pt x="69" y="37"/>
                              </a:cubicBezTo>
                              <a:cubicBezTo>
                                <a:pt x="64" y="33"/>
                                <a:pt x="61" y="28"/>
                                <a:pt x="59" y="22"/>
                              </a:cubicBezTo>
                              <a:cubicBezTo>
                                <a:pt x="42" y="29"/>
                                <a:pt x="29" y="43"/>
                                <a:pt x="21" y="60"/>
                              </a:cubicBezTo>
                              <a:close/>
                              <a:moveTo>
                                <a:pt x="67" y="18"/>
                              </a:moveTo>
                              <a:cubicBezTo>
                                <a:pt x="67" y="18"/>
                                <a:pt x="67" y="18"/>
                                <a:pt x="67" y="18"/>
                              </a:cubicBezTo>
                              <a:cubicBezTo>
                                <a:pt x="69" y="24"/>
                                <a:pt x="71" y="27"/>
                                <a:pt x="74" y="30"/>
                              </a:cubicBezTo>
                              <a:cubicBezTo>
                                <a:pt x="79" y="34"/>
                                <a:pt x="86" y="36"/>
                                <a:pt x="96" y="36"/>
                              </a:cubicBezTo>
                              <a:cubicBezTo>
                                <a:pt x="104" y="36"/>
                                <a:pt x="112" y="37"/>
                                <a:pt x="120" y="40"/>
                              </a:cubicBezTo>
                              <a:cubicBezTo>
                                <a:pt x="120" y="40"/>
                                <a:pt x="120" y="40"/>
                                <a:pt x="120" y="40"/>
                              </a:cubicBezTo>
                              <a:cubicBezTo>
                                <a:pt x="127" y="43"/>
                                <a:pt x="134" y="48"/>
                                <a:pt x="140" y="54"/>
                              </a:cubicBezTo>
                              <a:cubicBezTo>
                                <a:pt x="146" y="59"/>
                                <a:pt x="150" y="66"/>
                                <a:pt x="153" y="73"/>
                              </a:cubicBezTo>
                              <a:cubicBezTo>
                                <a:pt x="153" y="73"/>
                                <a:pt x="153" y="73"/>
                                <a:pt x="153" y="73"/>
                              </a:cubicBezTo>
                              <a:cubicBezTo>
                                <a:pt x="156" y="81"/>
                                <a:pt x="158" y="89"/>
                                <a:pt x="158" y="97"/>
                              </a:cubicBezTo>
                              <a:cubicBezTo>
                                <a:pt x="158" y="105"/>
                                <a:pt x="156" y="113"/>
                                <a:pt x="153" y="121"/>
                              </a:cubicBezTo>
                              <a:cubicBezTo>
                                <a:pt x="150" y="128"/>
                                <a:pt x="146" y="135"/>
                                <a:pt x="140" y="141"/>
                              </a:cubicBezTo>
                              <a:cubicBezTo>
                                <a:pt x="140" y="141"/>
                                <a:pt x="140" y="141"/>
                                <a:pt x="140" y="141"/>
                              </a:cubicBezTo>
                              <a:cubicBezTo>
                                <a:pt x="134" y="146"/>
                                <a:pt x="127" y="151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12" y="157"/>
                                <a:pt x="104" y="158"/>
                                <a:pt x="96" y="158"/>
                              </a:cubicBezTo>
                              <a:cubicBezTo>
                                <a:pt x="88" y="158"/>
                                <a:pt x="80" y="157"/>
                                <a:pt x="73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66" y="151"/>
                                <a:pt x="59" y="146"/>
                                <a:pt x="53" y="141"/>
                              </a:cubicBezTo>
                              <a:cubicBezTo>
                                <a:pt x="47" y="135"/>
                                <a:pt x="43" y="128"/>
                                <a:pt x="40" y="121"/>
                              </a:cubicBezTo>
                              <a:cubicBezTo>
                                <a:pt x="37" y="113"/>
                                <a:pt x="35" y="105"/>
                                <a:pt x="35" y="97"/>
                              </a:cubicBezTo>
                              <a:cubicBezTo>
                                <a:pt x="35" y="97"/>
                                <a:pt x="35" y="97"/>
                                <a:pt x="35" y="97"/>
                              </a:cubicBezTo>
                              <a:cubicBezTo>
                                <a:pt x="35" y="86"/>
                                <a:pt x="33" y="80"/>
                                <a:pt x="29" y="75"/>
                              </a:cubicBezTo>
                              <a:cubicBezTo>
                                <a:pt x="27" y="72"/>
                                <a:pt x="23" y="70"/>
                                <a:pt x="18" y="67"/>
                              </a:cubicBezTo>
                              <a:cubicBezTo>
                                <a:pt x="15" y="75"/>
                                <a:pt x="14" y="84"/>
                                <a:pt x="14" y="92"/>
                              </a:cubicBezTo>
                              <a:cubicBezTo>
                                <a:pt x="14" y="135"/>
                                <a:pt x="49" y="170"/>
                                <a:pt x="91" y="170"/>
                              </a:cubicBezTo>
                              <a:cubicBezTo>
                                <a:pt x="111" y="170"/>
                                <a:pt x="133" y="162"/>
                                <a:pt x="146" y="147"/>
                              </a:cubicBezTo>
                              <a:cubicBezTo>
                                <a:pt x="161" y="132"/>
                                <a:pt x="169" y="113"/>
                                <a:pt x="169" y="92"/>
                              </a:cubicBezTo>
                              <a:cubicBezTo>
                                <a:pt x="169" y="49"/>
                                <a:pt x="134" y="14"/>
                                <a:pt x="91" y="14"/>
                              </a:cubicBezTo>
                              <a:cubicBezTo>
                                <a:pt x="83" y="14"/>
                                <a:pt x="75" y="16"/>
                                <a:pt x="6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303.85pt;margin-top:703.85pt;height:27.35pt;width:27.1pt;z-index:251688960;mso-width-relative:page;mso-height-relative:page;" fillcolor="#404040 [2429]" filled="t" stroked="f" coordsize="183,184" o:gfxdata="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KINNxLaAAAADQEA&#10;AA8AAAAAAAAAAQAgAAAAIgAAAGRycy9kb3ducmV2LnhtbFBLAQIUABQAAAAIAIdO4kDXm16jxwoA&#10;AAc2AAAOAAAAAAAAAAEAIAAAACkBAABkcnMvZTJvRG9jLnhtbFBLBQYAAAAABgAGAFkBAABiDgAA&#10;AAA=&#10;" path="m91,0c142,0,183,41,183,92c183,143,142,184,91,184c41,184,0,143,0,92c0,41,41,0,91,0xm21,60c21,60,21,60,21,60c27,62,32,65,36,70c41,76,43,84,43,97c43,104,45,111,47,117c50,124,54,129,59,135c64,140,70,143,76,146c76,146,76,146,76,146c83,149,89,150,96,150c103,150,110,149,117,146c117,146,117,146,117,146c123,143,129,140,134,135c134,135,134,135,134,135c139,129,143,124,145,117c145,117,145,117,145,117c148,111,149,104,149,97c149,90,148,83,145,77c145,77,145,77,145,77c143,70,139,65,134,60c129,55,123,51,117,48c110,45,103,44,96,44c83,44,75,42,69,37c64,33,61,28,59,22c42,29,29,43,21,60xm67,18c67,18,67,18,67,18c69,24,71,27,74,30c79,34,86,36,96,36c104,36,112,37,120,40c120,40,120,40,120,40c127,43,134,48,140,54c146,59,150,66,153,73c153,73,153,73,153,73c156,81,158,89,158,97c158,105,156,113,153,121c150,128,146,135,140,141c140,141,140,141,140,141c134,146,127,151,120,154c120,154,120,154,120,154c112,157,104,158,96,158c88,158,80,157,73,154c73,154,73,154,73,154c66,151,59,146,53,141c47,135,43,128,40,121c37,113,35,105,35,97c35,97,35,97,35,97c35,86,33,80,29,75c27,72,23,70,18,67c15,75,14,84,14,92c14,135,49,170,91,170c111,170,133,162,146,147c161,132,169,113,169,92c169,49,134,14,91,14c83,14,75,16,67,18xe">
                <v:path o:connectlocs="171302,0;344488,173831;171302,347663;0,173831;171302,0;39531,113368;39531,113368;67768,132263;80945,183278;88475,221068;111064,255078;143066,275863;143066,275863;180715,283420;220246,275863;220246,275863;252248,255078;252248,255078;272954,221068;272954,221068;280484,183278;272954,145489;272954,145489;252248,113368;220246,90694;180715,83136;129888,69910;111064,41568;39531,113368;126124,34010;126124,34010;139301,56684;180715,68021;225893,75578;225893,75578;263542,102031;288014,137931;288014,137931;297426,183278;288014,228626;263542,266415;263542,266415;225893,290978;225893,290978;180715,298536;137418,290978;137418,290978;99769,266415;75297,228626;65885,183278;65885,183278;54590,141710;33884,126594;26354,173831;171302,321210;274837,277752;318133,173831;171302,26452;126124,3401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8881745</wp:posOffset>
                </wp:positionV>
                <wp:extent cx="352425" cy="352425"/>
                <wp:effectExtent l="0" t="0" r="13335" b="12700"/>
                <wp:wrapNone/>
                <wp:docPr id="151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143 w 187"/>
                            <a:gd name="T1" fmla="*/ 30 h 187"/>
                            <a:gd name="T2" fmla="*/ 138 w 187"/>
                            <a:gd name="T3" fmla="*/ 18 h 187"/>
                            <a:gd name="T4" fmla="*/ 134 w 187"/>
                            <a:gd name="T5" fmla="*/ 29 h 187"/>
                            <a:gd name="T6" fmla="*/ 114 w 187"/>
                            <a:gd name="T7" fmla="*/ 23 h 187"/>
                            <a:gd name="T8" fmla="*/ 106 w 187"/>
                            <a:gd name="T9" fmla="*/ 25 h 187"/>
                            <a:gd name="T10" fmla="*/ 105 w 187"/>
                            <a:gd name="T11" fmla="*/ 34 h 187"/>
                            <a:gd name="T12" fmla="*/ 86 w 187"/>
                            <a:gd name="T13" fmla="*/ 34 h 187"/>
                            <a:gd name="T14" fmla="*/ 79 w 187"/>
                            <a:gd name="T15" fmla="*/ 38 h 187"/>
                            <a:gd name="T16" fmla="*/ 65 w 187"/>
                            <a:gd name="T17" fmla="*/ 58 h 187"/>
                            <a:gd name="T18" fmla="*/ 54 w 187"/>
                            <a:gd name="T19" fmla="*/ 53 h 187"/>
                            <a:gd name="T20" fmla="*/ 59 w 187"/>
                            <a:gd name="T21" fmla="*/ 64 h 187"/>
                            <a:gd name="T22" fmla="*/ 39 w 187"/>
                            <a:gd name="T23" fmla="*/ 78 h 187"/>
                            <a:gd name="T24" fmla="*/ 35 w 187"/>
                            <a:gd name="T25" fmla="*/ 85 h 187"/>
                            <a:gd name="T26" fmla="*/ 35 w 187"/>
                            <a:gd name="T27" fmla="*/ 104 h 187"/>
                            <a:gd name="T28" fmla="*/ 26 w 187"/>
                            <a:gd name="T29" fmla="*/ 105 h 187"/>
                            <a:gd name="T30" fmla="*/ 23 w 187"/>
                            <a:gd name="T31" fmla="*/ 114 h 187"/>
                            <a:gd name="T32" fmla="*/ 30 w 187"/>
                            <a:gd name="T33" fmla="*/ 133 h 187"/>
                            <a:gd name="T34" fmla="*/ 19 w 187"/>
                            <a:gd name="T35" fmla="*/ 138 h 187"/>
                            <a:gd name="T36" fmla="*/ 30 w 187"/>
                            <a:gd name="T37" fmla="*/ 142 h 187"/>
                            <a:gd name="T38" fmla="*/ 37 w 187"/>
                            <a:gd name="T39" fmla="*/ 155 h 187"/>
                            <a:gd name="T40" fmla="*/ 39 w 187"/>
                            <a:gd name="T41" fmla="*/ 142 h 187"/>
                            <a:gd name="T42" fmla="*/ 50 w 187"/>
                            <a:gd name="T43" fmla="*/ 138 h 187"/>
                            <a:gd name="T44" fmla="*/ 38 w 187"/>
                            <a:gd name="T45" fmla="*/ 133 h 187"/>
                            <a:gd name="T46" fmla="*/ 45 w 187"/>
                            <a:gd name="T47" fmla="*/ 119 h 187"/>
                            <a:gd name="T48" fmla="*/ 47 w 187"/>
                            <a:gd name="T49" fmla="*/ 111 h 187"/>
                            <a:gd name="T50" fmla="*/ 43 w 187"/>
                            <a:gd name="T51" fmla="*/ 107 h 187"/>
                            <a:gd name="T52" fmla="*/ 54 w 187"/>
                            <a:gd name="T53" fmla="*/ 96 h 187"/>
                            <a:gd name="T54" fmla="*/ 58 w 187"/>
                            <a:gd name="T55" fmla="*/ 89 h 187"/>
                            <a:gd name="T56" fmla="*/ 65 w 187"/>
                            <a:gd name="T57" fmla="*/ 70 h 187"/>
                            <a:gd name="T58" fmla="*/ 75 w 187"/>
                            <a:gd name="T59" fmla="*/ 74 h 187"/>
                            <a:gd name="T60" fmla="*/ 71 w 187"/>
                            <a:gd name="T61" fmla="*/ 64 h 187"/>
                            <a:gd name="T62" fmla="*/ 90 w 187"/>
                            <a:gd name="T63" fmla="*/ 58 h 187"/>
                            <a:gd name="T64" fmla="*/ 97 w 187"/>
                            <a:gd name="T65" fmla="*/ 53 h 187"/>
                            <a:gd name="T66" fmla="*/ 108 w 187"/>
                            <a:gd name="T67" fmla="*/ 42 h 187"/>
                            <a:gd name="T68" fmla="*/ 112 w 187"/>
                            <a:gd name="T69" fmla="*/ 46 h 187"/>
                            <a:gd name="T70" fmla="*/ 120 w 187"/>
                            <a:gd name="T71" fmla="*/ 44 h 187"/>
                            <a:gd name="T72" fmla="*/ 134 w 187"/>
                            <a:gd name="T73" fmla="*/ 38 h 187"/>
                            <a:gd name="T74" fmla="*/ 138 w 187"/>
                            <a:gd name="T75" fmla="*/ 49 h 187"/>
                            <a:gd name="T76" fmla="*/ 143 w 187"/>
                            <a:gd name="T77" fmla="*/ 38 h 187"/>
                            <a:gd name="T78" fmla="*/ 156 w 187"/>
                            <a:gd name="T79" fmla="*/ 36 h 187"/>
                            <a:gd name="T80" fmla="*/ 179 w 187"/>
                            <a:gd name="T81" fmla="*/ 27 h 187"/>
                            <a:gd name="T82" fmla="*/ 172 w 187"/>
                            <a:gd name="T83" fmla="*/ 15 h 187"/>
                            <a:gd name="T84" fmla="*/ 92 w 187"/>
                            <a:gd name="T85" fmla="*/ 4 h 187"/>
                            <a:gd name="T86" fmla="*/ 5 w 187"/>
                            <a:gd name="T87" fmla="*/ 91 h 187"/>
                            <a:gd name="T88" fmla="*/ 16 w 187"/>
                            <a:gd name="T89" fmla="*/ 171 h 187"/>
                            <a:gd name="T90" fmla="*/ 96 w 187"/>
                            <a:gd name="T91" fmla="*/ 182 h 187"/>
                            <a:gd name="T92" fmla="*/ 183 w 187"/>
                            <a:gd name="T93" fmla="*/ 95 h 187"/>
                            <a:gd name="T94" fmla="*/ 169 w 187"/>
                            <a:gd name="T95" fmla="*/ 92 h 187"/>
                            <a:gd name="T96" fmla="*/ 142 w 187"/>
                            <a:gd name="T97" fmla="*/ 141 h 187"/>
                            <a:gd name="T98" fmla="*/ 32 w 187"/>
                            <a:gd name="T99" fmla="*/ 165 h 187"/>
                            <a:gd name="T100" fmla="*/ 22 w 187"/>
                            <a:gd name="T101" fmla="*/ 155 h 187"/>
                            <a:gd name="T102" fmla="*/ 45 w 187"/>
                            <a:gd name="T103" fmla="*/ 45 h 187"/>
                            <a:gd name="T104" fmla="*/ 156 w 187"/>
                            <a:gd name="T105" fmla="*/ 21 h 187"/>
                            <a:gd name="T106" fmla="*/ 166 w 187"/>
                            <a:gd name="T107" fmla="*/ 31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52" y="31"/>
                              </a:moveTo>
                              <a:cubicBezTo>
                                <a:pt x="149" y="31"/>
                                <a:pt x="146" y="30"/>
                                <a:pt x="143" y="30"/>
                              </a:cubicBezTo>
                              <a:cubicBezTo>
                                <a:pt x="143" y="22"/>
                                <a:pt x="143" y="22"/>
                                <a:pt x="143" y="22"/>
                              </a:cubicBezTo>
                              <a:cubicBezTo>
                                <a:pt x="143" y="20"/>
                                <a:pt x="141" y="18"/>
                                <a:pt x="138" y="18"/>
                              </a:cubicBezTo>
                              <a:cubicBezTo>
                                <a:pt x="136" y="18"/>
                                <a:pt x="134" y="20"/>
                                <a:pt x="134" y="22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28" y="29"/>
                                <a:pt x="122" y="30"/>
                                <a:pt x="117" y="31"/>
                              </a:cubicBezTo>
                              <a:cubicBezTo>
                                <a:pt x="114" y="23"/>
                                <a:pt x="114" y="23"/>
                                <a:pt x="114" y="23"/>
                              </a:cubicBezTo>
                              <a:cubicBezTo>
                                <a:pt x="114" y="20"/>
                                <a:pt x="112" y="19"/>
                                <a:pt x="109" y="20"/>
                              </a:cubicBezTo>
                              <a:cubicBezTo>
                                <a:pt x="107" y="20"/>
                                <a:pt x="106" y="23"/>
                                <a:pt x="106" y="25"/>
                              </a:cubicBezTo>
                              <a:cubicBezTo>
                                <a:pt x="108" y="33"/>
                                <a:pt x="108" y="33"/>
                                <a:pt x="108" y="33"/>
                              </a:cubicBezTo>
                              <a:cubicBezTo>
                                <a:pt x="107" y="33"/>
                                <a:pt x="106" y="34"/>
                                <a:pt x="105" y="34"/>
                              </a:cubicBezTo>
                              <a:cubicBezTo>
                                <a:pt x="100" y="36"/>
                                <a:pt x="95" y="38"/>
                                <a:pt x="90" y="40"/>
                              </a:cubicBezTo>
                              <a:cubicBezTo>
                                <a:pt x="86" y="34"/>
                                <a:pt x="86" y="34"/>
                                <a:pt x="86" y="34"/>
                              </a:cubicBezTo>
                              <a:cubicBezTo>
                                <a:pt x="85" y="32"/>
                                <a:pt x="82" y="32"/>
                                <a:pt x="80" y="33"/>
                              </a:cubicBezTo>
                              <a:cubicBezTo>
                                <a:pt x="78" y="34"/>
                                <a:pt x="78" y="37"/>
                                <a:pt x="79" y="38"/>
                              </a:cubicBezTo>
                              <a:cubicBezTo>
                                <a:pt x="82" y="44"/>
                                <a:pt x="82" y="44"/>
                                <a:pt x="82" y="44"/>
                              </a:cubicBezTo>
                              <a:cubicBezTo>
                                <a:pt x="76" y="48"/>
                                <a:pt x="70" y="53"/>
                                <a:pt x="65" y="58"/>
                              </a:cubicBezTo>
                              <a:cubicBezTo>
                                <a:pt x="60" y="53"/>
                                <a:pt x="60" y="53"/>
                                <a:pt x="60" y="53"/>
                              </a:cubicBezTo>
                              <a:cubicBezTo>
                                <a:pt x="58" y="51"/>
                                <a:pt x="55" y="51"/>
                                <a:pt x="54" y="53"/>
                              </a:cubicBezTo>
                              <a:cubicBezTo>
                                <a:pt x="52" y="54"/>
                                <a:pt x="52" y="57"/>
                                <a:pt x="54" y="59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4" y="69"/>
                                <a:pt x="49" y="75"/>
                                <a:pt x="45" y="81"/>
                              </a:cubicBezTo>
                              <a:cubicBezTo>
                                <a:pt x="39" y="78"/>
                                <a:pt x="39" y="78"/>
                                <a:pt x="39" y="78"/>
                              </a:cubicBezTo>
                              <a:cubicBezTo>
                                <a:pt x="37" y="77"/>
                                <a:pt x="35" y="78"/>
                                <a:pt x="34" y="80"/>
                              </a:cubicBezTo>
                              <a:cubicBezTo>
                                <a:pt x="32" y="82"/>
                                <a:pt x="33" y="84"/>
                                <a:pt x="35" y="85"/>
                              </a:cubicBezTo>
                              <a:cubicBezTo>
                                <a:pt x="41" y="89"/>
                                <a:pt x="41" y="89"/>
                                <a:pt x="41" y="89"/>
                              </a:cubicBezTo>
                              <a:cubicBezTo>
                                <a:pt x="39" y="94"/>
                                <a:pt x="36" y="99"/>
                                <a:pt x="35" y="104"/>
                              </a:cubicBezTo>
                              <a:cubicBezTo>
                                <a:pt x="34" y="105"/>
                                <a:pt x="34" y="106"/>
                                <a:pt x="34" y="108"/>
                              </a:cubicBezTo>
                              <a:cubicBezTo>
                                <a:pt x="26" y="105"/>
                                <a:pt x="26" y="105"/>
                                <a:pt x="26" y="105"/>
                              </a:cubicBezTo>
                              <a:cubicBezTo>
                                <a:pt x="23" y="105"/>
                                <a:pt x="21" y="106"/>
                                <a:pt x="20" y="108"/>
                              </a:cubicBezTo>
                              <a:cubicBezTo>
                                <a:pt x="20" y="111"/>
                                <a:pt x="21" y="113"/>
                                <a:pt x="23" y="114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31" y="122"/>
                                <a:pt x="30" y="128"/>
                                <a:pt x="30" y="133"/>
                              </a:cubicBezTo>
                              <a:cubicBezTo>
                                <a:pt x="23" y="133"/>
                                <a:pt x="23" y="133"/>
                                <a:pt x="23" y="133"/>
                              </a:cubicBezTo>
                              <a:cubicBezTo>
                                <a:pt x="21" y="133"/>
                                <a:pt x="19" y="135"/>
                                <a:pt x="19" y="138"/>
                              </a:cubicBezTo>
                              <a:cubicBezTo>
                                <a:pt x="19" y="140"/>
                                <a:pt x="21" y="142"/>
                                <a:pt x="23" y="142"/>
                              </a:cubicBezTo>
                              <a:cubicBezTo>
                                <a:pt x="30" y="142"/>
                                <a:pt x="30" y="142"/>
                                <a:pt x="30" y="142"/>
                              </a:cubicBezTo>
                              <a:cubicBezTo>
                                <a:pt x="31" y="145"/>
                                <a:pt x="31" y="148"/>
                                <a:pt x="32" y="152"/>
                              </a:cubicBezTo>
                              <a:cubicBezTo>
                                <a:pt x="33" y="154"/>
                                <a:pt x="35" y="155"/>
                                <a:pt x="37" y="155"/>
                              </a:cubicBezTo>
                              <a:cubicBezTo>
                                <a:pt x="39" y="154"/>
                                <a:pt x="41" y="152"/>
                                <a:pt x="40" y="150"/>
                              </a:cubicBezTo>
                              <a:cubicBezTo>
                                <a:pt x="40" y="147"/>
                                <a:pt x="39" y="145"/>
                                <a:pt x="39" y="142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8" y="142"/>
                                <a:pt x="50" y="140"/>
                                <a:pt x="50" y="138"/>
                              </a:cubicBezTo>
                              <a:cubicBezTo>
                                <a:pt x="50" y="135"/>
                                <a:pt x="48" y="133"/>
                                <a:pt x="45" y="133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39" y="123"/>
                                <a:pt x="40" y="118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7" y="120"/>
                                <a:pt x="49" y="119"/>
                                <a:pt x="50" y="116"/>
                              </a:cubicBezTo>
                              <a:cubicBezTo>
                                <a:pt x="51" y="114"/>
                                <a:pt x="49" y="112"/>
                                <a:pt x="47" y="111"/>
                              </a:cubicBezTo>
                              <a:cubicBezTo>
                                <a:pt x="42" y="110"/>
                                <a:pt x="42" y="110"/>
                                <a:pt x="42" y="110"/>
                              </a:cubicBezTo>
                              <a:cubicBezTo>
                                <a:pt x="42" y="109"/>
                                <a:pt x="42" y="108"/>
                                <a:pt x="43" y="107"/>
                              </a:cubicBezTo>
                              <a:cubicBezTo>
                                <a:pt x="44" y="102"/>
                                <a:pt x="46" y="98"/>
                                <a:pt x="48" y="93"/>
                              </a:cubicBezTo>
                              <a:cubicBezTo>
                                <a:pt x="54" y="96"/>
                                <a:pt x="54" y="96"/>
                                <a:pt x="54" y="96"/>
                              </a:cubicBezTo>
                              <a:cubicBezTo>
                                <a:pt x="56" y="98"/>
                                <a:pt x="59" y="97"/>
                                <a:pt x="60" y="95"/>
                              </a:cubicBezTo>
                              <a:cubicBezTo>
                                <a:pt x="61" y="93"/>
                                <a:pt x="61" y="90"/>
                                <a:pt x="58" y="89"/>
                              </a:cubicBezTo>
                              <a:cubicBezTo>
                                <a:pt x="53" y="86"/>
                                <a:pt x="53" y="86"/>
                                <a:pt x="53" y="86"/>
                              </a:cubicBezTo>
                              <a:cubicBezTo>
                                <a:pt x="56" y="80"/>
                                <a:pt x="60" y="75"/>
                                <a:pt x="65" y="70"/>
                              </a:cubicBezTo>
                              <a:cubicBezTo>
                                <a:pt x="69" y="74"/>
                                <a:pt x="69" y="74"/>
                                <a:pt x="69" y="74"/>
                              </a:cubicBezTo>
                              <a:cubicBezTo>
                                <a:pt x="71" y="76"/>
                                <a:pt x="74" y="76"/>
                                <a:pt x="75" y="74"/>
                              </a:cubicBezTo>
                              <a:cubicBezTo>
                                <a:pt x="77" y="73"/>
                                <a:pt x="77" y="70"/>
                                <a:pt x="75" y="68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6" y="59"/>
                                <a:pt x="81" y="55"/>
                                <a:pt x="87" y="52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1" y="60"/>
                                <a:pt x="94" y="60"/>
                                <a:pt x="96" y="59"/>
                              </a:cubicBezTo>
                              <a:cubicBezTo>
                                <a:pt x="98" y="58"/>
                                <a:pt x="98" y="55"/>
                                <a:pt x="97" y="53"/>
                              </a:cubicBezTo>
                              <a:cubicBezTo>
                                <a:pt x="94" y="48"/>
                                <a:pt x="94" y="48"/>
                                <a:pt x="94" y="48"/>
                              </a:cubicBezTo>
                              <a:cubicBezTo>
                                <a:pt x="98" y="45"/>
                                <a:pt x="103" y="43"/>
                                <a:pt x="108" y="42"/>
                              </a:cubicBezTo>
                              <a:cubicBezTo>
                                <a:pt x="109" y="42"/>
                                <a:pt x="110" y="41"/>
                                <a:pt x="111" y="41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3" y="48"/>
                                <a:pt x="115" y="50"/>
                                <a:pt x="117" y="49"/>
                              </a:cubicBezTo>
                              <a:cubicBezTo>
                                <a:pt x="119" y="49"/>
                                <a:pt x="121" y="46"/>
                                <a:pt x="120" y="44"/>
                              </a:cubicBezTo>
                              <a:cubicBezTo>
                                <a:pt x="119" y="39"/>
                                <a:pt x="119" y="39"/>
                                <a:pt x="119" y="39"/>
                              </a:cubicBezTo>
                              <a:cubicBezTo>
                                <a:pt x="124" y="38"/>
                                <a:pt x="129" y="38"/>
                                <a:pt x="134" y="38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7"/>
                                <a:pt x="136" y="49"/>
                                <a:pt x="138" y="49"/>
                              </a:cubicBezTo>
                              <a:cubicBezTo>
                                <a:pt x="141" y="49"/>
                                <a:pt x="143" y="47"/>
                                <a:pt x="143" y="45"/>
                              </a:cubicBezTo>
                              <a:cubicBezTo>
                                <a:pt x="143" y="38"/>
                                <a:pt x="143" y="38"/>
                                <a:pt x="143" y="38"/>
                              </a:cubicBezTo>
                              <a:cubicBezTo>
                                <a:pt x="145" y="38"/>
                                <a:pt x="148" y="39"/>
                                <a:pt x="151" y="40"/>
                              </a:cubicBezTo>
                              <a:cubicBezTo>
                                <a:pt x="153" y="40"/>
                                <a:pt x="155" y="39"/>
                                <a:pt x="156" y="36"/>
                              </a:cubicBezTo>
                              <a:cubicBezTo>
                                <a:pt x="156" y="34"/>
                                <a:pt x="155" y="32"/>
                                <a:pt x="152" y="31"/>
                              </a:cubicBezTo>
                              <a:close/>
                              <a:moveTo>
                                <a:pt x="179" y="27"/>
                              </a:moveTo>
                              <a:cubicBezTo>
                                <a:pt x="179" y="27"/>
                                <a:pt x="179" y="27"/>
                                <a:pt x="179" y="27"/>
                              </a:cubicBezTo>
                              <a:cubicBezTo>
                                <a:pt x="178" y="22"/>
                                <a:pt x="175" y="18"/>
                                <a:pt x="172" y="15"/>
                              </a:cubicBezTo>
                              <a:cubicBezTo>
                                <a:pt x="169" y="11"/>
                                <a:pt x="165" y="9"/>
                                <a:pt x="160" y="8"/>
                              </a:cubicBezTo>
                              <a:cubicBezTo>
                                <a:pt x="137" y="1"/>
                                <a:pt x="114" y="0"/>
                                <a:pt x="92" y="4"/>
                              </a:cubicBezTo>
                              <a:cubicBezTo>
                                <a:pt x="71" y="9"/>
                                <a:pt x="51" y="19"/>
                                <a:pt x="35" y="35"/>
                              </a:cubicBezTo>
                              <a:cubicBezTo>
                                <a:pt x="20" y="50"/>
                                <a:pt x="10" y="70"/>
                                <a:pt x="5" y="91"/>
                              </a:cubicBezTo>
                              <a:cubicBezTo>
                                <a:pt x="0" y="113"/>
                                <a:pt x="1" y="136"/>
                                <a:pt x="8" y="159"/>
                              </a:cubicBezTo>
                              <a:cubicBezTo>
                                <a:pt x="10" y="164"/>
                                <a:pt x="12" y="168"/>
                                <a:pt x="16" y="171"/>
                              </a:cubicBezTo>
                              <a:cubicBezTo>
                                <a:pt x="19" y="175"/>
                                <a:pt x="23" y="177"/>
                                <a:pt x="28" y="179"/>
                              </a:cubicBezTo>
                              <a:cubicBezTo>
                                <a:pt x="51" y="185"/>
                                <a:pt x="74" y="187"/>
                                <a:pt x="96" y="182"/>
                              </a:cubicBezTo>
                              <a:cubicBezTo>
                                <a:pt x="117" y="177"/>
                                <a:pt x="136" y="167"/>
                                <a:pt x="152" y="151"/>
                              </a:cubicBezTo>
                              <a:cubicBezTo>
                                <a:pt x="168" y="136"/>
                                <a:pt x="178" y="116"/>
                                <a:pt x="183" y="95"/>
                              </a:cubicBezTo>
                              <a:cubicBezTo>
                                <a:pt x="187" y="73"/>
                                <a:pt x="186" y="50"/>
                                <a:pt x="179" y="27"/>
                              </a:cubicBezTo>
                              <a:close/>
                              <a:moveTo>
                                <a:pt x="169" y="92"/>
                              </a:moveTo>
                              <a:cubicBezTo>
                                <a:pt x="169" y="92"/>
                                <a:pt x="169" y="92"/>
                                <a:pt x="169" y="92"/>
                              </a:cubicBezTo>
                              <a:cubicBezTo>
                                <a:pt x="165" y="111"/>
                                <a:pt x="156" y="128"/>
                                <a:pt x="142" y="141"/>
                              </a:cubicBezTo>
                              <a:cubicBezTo>
                                <a:pt x="128" y="155"/>
                                <a:pt x="111" y="164"/>
                                <a:pt x="93" y="168"/>
                              </a:cubicBezTo>
                              <a:cubicBezTo>
                                <a:pt x="73" y="172"/>
                                <a:pt x="52" y="171"/>
                                <a:pt x="32" y="165"/>
                              </a:cubicBezTo>
                              <a:cubicBezTo>
                                <a:pt x="29" y="164"/>
                                <a:pt x="27" y="163"/>
                                <a:pt x="25" y="161"/>
                              </a:cubicBezTo>
                              <a:cubicBezTo>
                                <a:pt x="24" y="160"/>
                                <a:pt x="23" y="158"/>
                                <a:pt x="22" y="155"/>
                              </a:cubicBezTo>
                              <a:cubicBezTo>
                                <a:pt x="16" y="134"/>
                                <a:pt x="15" y="114"/>
                                <a:pt x="19" y="94"/>
                              </a:cubicBezTo>
                              <a:cubicBezTo>
                                <a:pt x="23" y="76"/>
                                <a:pt x="32" y="58"/>
                                <a:pt x="45" y="45"/>
                              </a:cubicBezTo>
                              <a:cubicBezTo>
                                <a:pt x="59" y="31"/>
                                <a:pt x="76" y="22"/>
                                <a:pt x="95" y="18"/>
                              </a:cubicBezTo>
                              <a:cubicBezTo>
                                <a:pt x="114" y="14"/>
                                <a:pt x="135" y="15"/>
                                <a:pt x="156" y="21"/>
                              </a:cubicBezTo>
                              <a:cubicBezTo>
                                <a:pt x="158" y="22"/>
                                <a:pt x="160" y="23"/>
                                <a:pt x="162" y="25"/>
                              </a:cubicBezTo>
                              <a:cubicBezTo>
                                <a:pt x="164" y="26"/>
                                <a:pt x="165" y="29"/>
                                <a:pt x="166" y="31"/>
                              </a:cubicBezTo>
                              <a:cubicBezTo>
                                <a:pt x="172" y="52"/>
                                <a:pt x="173" y="73"/>
                                <a:pt x="169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223.5pt;margin-top:699.35pt;height:27.75pt;width:27.75pt;z-index:251689984;mso-width-relative:page;mso-height-relative:page;" fillcolor="#404040 [2429]" filled="t" stroked="f" coordsize="187,187" o:gfxdata="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IXaJIHcAAAADQEAAA8AAAAAAAAAAQAgAAAAIgAAAGRycy9kb3ducmV2LnhtbFBLAQIUABQAAAAI&#10;AIdO4kAb2NHcfQ0AAMBFAAAOAAAAAAAAAAEAIAAAACsBAABkcnMvZTJvRG9jLnhtbFBLBQYAAAAA&#10;BgAGAFkBAAAaEQAAAAA=&#10;" path="m152,31c149,31,146,30,143,30c143,22,143,22,143,22c143,20,141,18,138,18c136,18,134,20,134,22c134,29,134,29,134,29c128,29,122,30,117,31c114,23,114,23,114,23c114,20,112,19,109,20c107,20,106,23,106,25c108,33,108,33,108,33c107,33,106,34,105,34c100,36,95,38,90,40c86,34,86,34,86,34c85,32,82,32,80,33c78,34,78,37,79,38c82,44,82,44,82,44c76,48,70,53,65,58c60,53,60,53,60,53c58,51,55,51,54,53c52,54,52,57,54,59c59,64,59,64,59,64c54,69,49,75,45,81c39,78,39,78,39,78c37,77,35,78,34,80c32,82,33,84,35,85c41,89,41,89,41,89c39,94,36,99,35,104c34,105,34,106,34,108c26,105,26,105,26,105c23,105,21,106,20,108c20,111,21,113,23,114c32,116,32,116,32,116c31,122,30,128,30,133c23,133,23,133,23,133c21,133,19,135,19,138c19,140,21,142,23,142c30,142,30,142,30,142c31,145,31,148,32,152c33,154,35,155,37,155c39,154,41,152,40,150c40,147,39,145,39,142c45,142,45,142,45,142c48,142,50,140,50,138c50,135,48,133,45,133c38,133,38,133,38,133c38,128,39,123,40,118c45,119,45,119,45,119c47,120,49,119,50,116c51,114,49,112,47,111c42,110,42,110,42,110c42,109,42,108,43,107c44,102,46,98,48,93c54,96,54,96,54,96c56,98,59,97,60,95c61,93,61,90,58,89c53,86,53,86,53,86c56,80,60,75,65,70c69,74,69,74,69,74c71,76,74,76,75,74c77,73,77,70,75,68c71,64,71,64,71,64c76,59,81,55,87,52c90,58,90,58,90,58c91,60,94,60,96,59c98,58,98,55,97,53c94,48,94,48,94,48c98,45,103,43,108,42c109,42,110,41,111,41c112,46,112,46,112,46c113,48,115,50,117,49c119,49,121,46,120,44c119,39,119,39,119,39c124,38,129,38,134,38c134,45,134,45,134,45c134,47,136,49,138,49c141,49,143,47,143,45c143,38,143,38,143,38c145,38,148,39,151,40c153,40,155,39,156,36c156,34,155,32,152,31xm179,27c179,27,179,27,179,27c178,22,175,18,172,15c169,11,165,9,160,8c137,1,114,0,92,4c71,9,51,19,35,35c20,50,10,70,5,91c0,113,1,136,8,159c10,164,12,168,16,171c19,175,23,177,28,179c51,185,74,187,96,182c117,177,136,167,152,151c168,136,178,116,183,95c187,73,186,50,179,27xm169,92c169,92,169,92,169,92c165,111,156,128,142,141c128,155,111,164,93,168c73,172,52,171,32,165c29,164,27,163,25,161c24,160,23,158,22,155c16,134,15,114,19,94c23,76,32,58,45,45c59,31,76,22,95,18c114,14,135,15,156,21c158,22,160,23,162,25c164,26,165,29,166,31c172,52,173,73,169,92xe">
                <v:path o:connectlocs="269501,56538;260078,33923;252539,54654;214847,43346;199770,47115;197885,64077;162077,64077;148885,71615;122500,109308;101769,99885;111192,120616;73500,147000;65961,160193;65961,196001;49000,197885;43346,214847;56538,250655;35807,260078;56538,267616;69731,292116;73500,267616;94231,260078;71615,250655;84808,224270;88577,209193;81038,201654;101769,180924;109308,167731;122500,131923;141346,139462;133808,120616;169616,109308;182808,99885;203539,79154;211078,86692;226155,82923;252539,71615;260078,92346;269501,71615;294001,67846;337347,50884;324155,28269;173385,7538;9423,171500;30154,322270;180924,343001;344886,179039;318501,173385;267616,265732;60308,310963;41461,292116;84808,84808;294001,39577;312847,5842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3403600</wp:posOffset>
                </wp:positionV>
                <wp:extent cx="296545" cy="285750"/>
                <wp:effectExtent l="0" t="0" r="8255" b="0"/>
                <wp:wrapNone/>
                <wp:docPr id="101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90030" y="3403600"/>
                          <a:ext cx="296545" cy="285750"/>
                        </a:xfrm>
                        <a:custGeom>
                          <a:avLst/>
                          <a:gdLst>
                            <a:gd name="T0" fmla="*/ 88 w 178"/>
                            <a:gd name="T1" fmla="*/ 31 h 172"/>
                            <a:gd name="T2" fmla="*/ 111 w 178"/>
                            <a:gd name="T3" fmla="*/ 54 h 172"/>
                            <a:gd name="T4" fmla="*/ 88 w 178"/>
                            <a:gd name="T5" fmla="*/ 77 h 172"/>
                            <a:gd name="T6" fmla="*/ 66 w 178"/>
                            <a:gd name="T7" fmla="*/ 54 h 172"/>
                            <a:gd name="T8" fmla="*/ 88 w 178"/>
                            <a:gd name="T9" fmla="*/ 31 h 172"/>
                            <a:gd name="T10" fmla="*/ 39 w 178"/>
                            <a:gd name="T11" fmla="*/ 76 h 172"/>
                            <a:gd name="T12" fmla="*/ 39 w 178"/>
                            <a:gd name="T13" fmla="*/ 76 h 172"/>
                            <a:gd name="T14" fmla="*/ 35 w 178"/>
                            <a:gd name="T15" fmla="*/ 54 h 172"/>
                            <a:gd name="T16" fmla="*/ 51 w 178"/>
                            <a:gd name="T17" fmla="*/ 16 h 172"/>
                            <a:gd name="T18" fmla="*/ 88 w 178"/>
                            <a:gd name="T19" fmla="*/ 0 h 172"/>
                            <a:gd name="T20" fmla="*/ 127 w 178"/>
                            <a:gd name="T21" fmla="*/ 16 h 172"/>
                            <a:gd name="T22" fmla="*/ 142 w 178"/>
                            <a:gd name="T23" fmla="*/ 54 h 172"/>
                            <a:gd name="T24" fmla="*/ 138 w 178"/>
                            <a:gd name="T25" fmla="*/ 76 h 172"/>
                            <a:gd name="T26" fmla="*/ 156 w 178"/>
                            <a:gd name="T27" fmla="*/ 76 h 172"/>
                            <a:gd name="T28" fmla="*/ 161 w 178"/>
                            <a:gd name="T29" fmla="*/ 80 h 172"/>
                            <a:gd name="T30" fmla="*/ 177 w 178"/>
                            <a:gd name="T31" fmla="*/ 167 h 172"/>
                            <a:gd name="T32" fmla="*/ 174 w 178"/>
                            <a:gd name="T33" fmla="*/ 172 h 172"/>
                            <a:gd name="T34" fmla="*/ 173 w 178"/>
                            <a:gd name="T35" fmla="*/ 172 h 172"/>
                            <a:gd name="T36" fmla="*/ 4 w 178"/>
                            <a:gd name="T37" fmla="*/ 172 h 172"/>
                            <a:gd name="T38" fmla="*/ 0 w 178"/>
                            <a:gd name="T39" fmla="*/ 168 h 172"/>
                            <a:gd name="T40" fmla="*/ 0 w 178"/>
                            <a:gd name="T41" fmla="*/ 167 h 172"/>
                            <a:gd name="T42" fmla="*/ 17 w 178"/>
                            <a:gd name="T43" fmla="*/ 79 h 172"/>
                            <a:gd name="T44" fmla="*/ 21 w 178"/>
                            <a:gd name="T45" fmla="*/ 76 h 172"/>
                            <a:gd name="T46" fmla="*/ 39 w 178"/>
                            <a:gd name="T47" fmla="*/ 76 h 172"/>
                            <a:gd name="T48" fmla="*/ 44 w 178"/>
                            <a:gd name="T49" fmla="*/ 84 h 172"/>
                            <a:gd name="T50" fmla="*/ 44 w 178"/>
                            <a:gd name="T51" fmla="*/ 84 h 172"/>
                            <a:gd name="T52" fmla="*/ 24 w 178"/>
                            <a:gd name="T53" fmla="*/ 84 h 172"/>
                            <a:gd name="T54" fmla="*/ 9 w 178"/>
                            <a:gd name="T55" fmla="*/ 164 h 172"/>
                            <a:gd name="T56" fmla="*/ 168 w 178"/>
                            <a:gd name="T57" fmla="*/ 164 h 172"/>
                            <a:gd name="T58" fmla="*/ 153 w 178"/>
                            <a:gd name="T59" fmla="*/ 84 h 172"/>
                            <a:gd name="T60" fmla="*/ 133 w 178"/>
                            <a:gd name="T61" fmla="*/ 84 h 172"/>
                            <a:gd name="T62" fmla="*/ 132 w 178"/>
                            <a:gd name="T63" fmla="*/ 86 h 172"/>
                            <a:gd name="T64" fmla="*/ 107 w 178"/>
                            <a:gd name="T65" fmla="*/ 105 h 172"/>
                            <a:gd name="T66" fmla="*/ 94 w 178"/>
                            <a:gd name="T67" fmla="*/ 121 h 172"/>
                            <a:gd name="T68" fmla="*/ 84 w 178"/>
                            <a:gd name="T69" fmla="*/ 123 h 172"/>
                            <a:gd name="T70" fmla="*/ 83 w 178"/>
                            <a:gd name="T71" fmla="*/ 121 h 172"/>
                            <a:gd name="T72" fmla="*/ 70 w 178"/>
                            <a:gd name="T73" fmla="*/ 105 h 172"/>
                            <a:gd name="T74" fmla="*/ 45 w 178"/>
                            <a:gd name="T75" fmla="*/ 86 h 172"/>
                            <a:gd name="T76" fmla="*/ 44 w 178"/>
                            <a:gd name="T77" fmla="*/ 84 h 172"/>
                            <a:gd name="T78" fmla="*/ 117 w 178"/>
                            <a:gd name="T79" fmla="*/ 26 h 172"/>
                            <a:gd name="T80" fmla="*/ 117 w 178"/>
                            <a:gd name="T81" fmla="*/ 26 h 172"/>
                            <a:gd name="T82" fmla="*/ 88 w 178"/>
                            <a:gd name="T83" fmla="*/ 14 h 172"/>
                            <a:gd name="T84" fmla="*/ 60 w 178"/>
                            <a:gd name="T85" fmla="*/ 26 h 172"/>
                            <a:gd name="T86" fmla="*/ 49 w 178"/>
                            <a:gd name="T87" fmla="*/ 54 h 172"/>
                            <a:gd name="T88" fmla="*/ 56 w 178"/>
                            <a:gd name="T89" fmla="*/ 77 h 172"/>
                            <a:gd name="T90" fmla="*/ 76 w 178"/>
                            <a:gd name="T91" fmla="*/ 92 h 172"/>
                            <a:gd name="T92" fmla="*/ 80 w 178"/>
                            <a:gd name="T93" fmla="*/ 94 h 172"/>
                            <a:gd name="T94" fmla="*/ 88 w 178"/>
                            <a:gd name="T95" fmla="*/ 106 h 172"/>
                            <a:gd name="T96" fmla="*/ 97 w 178"/>
                            <a:gd name="T97" fmla="*/ 94 h 172"/>
                            <a:gd name="T98" fmla="*/ 101 w 178"/>
                            <a:gd name="T99" fmla="*/ 92 h 172"/>
                            <a:gd name="T100" fmla="*/ 121 w 178"/>
                            <a:gd name="T101" fmla="*/ 77 h 172"/>
                            <a:gd name="T102" fmla="*/ 128 w 178"/>
                            <a:gd name="T103" fmla="*/ 54 h 172"/>
                            <a:gd name="T104" fmla="*/ 117 w 178"/>
                            <a:gd name="T105" fmla="*/ 26 h 172"/>
                            <a:gd name="T106" fmla="*/ 88 w 178"/>
                            <a:gd name="T107" fmla="*/ 40 h 172"/>
                            <a:gd name="T108" fmla="*/ 88 w 178"/>
                            <a:gd name="T109" fmla="*/ 40 h 172"/>
                            <a:gd name="T110" fmla="*/ 74 w 178"/>
                            <a:gd name="T111" fmla="*/ 54 h 172"/>
                            <a:gd name="T112" fmla="*/ 88 w 178"/>
                            <a:gd name="T113" fmla="*/ 68 h 172"/>
                            <a:gd name="T114" fmla="*/ 103 w 178"/>
                            <a:gd name="T115" fmla="*/ 54 h 172"/>
                            <a:gd name="T116" fmla="*/ 88 w 178"/>
                            <a:gd name="T117" fmla="*/ 4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8" h="172">
                              <a:moveTo>
                                <a:pt x="88" y="31"/>
                              </a:moveTo>
                              <a:cubicBezTo>
                                <a:pt x="101" y="31"/>
                                <a:pt x="111" y="42"/>
                                <a:pt x="111" y="54"/>
                              </a:cubicBezTo>
                              <a:cubicBezTo>
                                <a:pt x="111" y="67"/>
                                <a:pt x="101" y="77"/>
                                <a:pt x="88" y="77"/>
                              </a:cubicBezTo>
                              <a:cubicBezTo>
                                <a:pt x="76" y="77"/>
                                <a:pt x="66" y="67"/>
                                <a:pt x="66" y="54"/>
                              </a:cubicBezTo>
                              <a:cubicBezTo>
                                <a:pt x="66" y="42"/>
                                <a:pt x="76" y="31"/>
                                <a:pt x="88" y="31"/>
                              </a:cubicBezTo>
                              <a:close/>
                              <a:moveTo>
                                <a:pt x="39" y="76"/>
                              </a:move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ubicBezTo>
                                <a:pt x="36" y="69"/>
                                <a:pt x="35" y="62"/>
                                <a:pt x="35" y="54"/>
                              </a:cubicBezTo>
                              <a:cubicBezTo>
                                <a:pt x="35" y="39"/>
                                <a:pt x="41" y="26"/>
                                <a:pt x="51" y="16"/>
                              </a:cubicBezTo>
                              <a:cubicBezTo>
                                <a:pt x="60" y="6"/>
                                <a:pt x="74" y="0"/>
                                <a:pt x="88" y="0"/>
                              </a:cubicBezTo>
                              <a:cubicBezTo>
                                <a:pt x="103" y="0"/>
                                <a:pt x="117" y="6"/>
                                <a:pt x="127" y="16"/>
                              </a:cubicBezTo>
                              <a:cubicBezTo>
                                <a:pt x="136" y="26"/>
                                <a:pt x="142" y="39"/>
                                <a:pt x="142" y="54"/>
                              </a:cubicBezTo>
                              <a:cubicBezTo>
                                <a:pt x="142" y="62"/>
                                <a:pt x="141" y="69"/>
                                <a:pt x="138" y="76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9" y="76"/>
                                <a:pt x="160" y="78"/>
                                <a:pt x="161" y="80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8" y="170"/>
                                <a:pt x="176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1" y="172"/>
                                <a:pt x="0" y="170"/>
                                <a:pt x="0" y="168"/>
                              </a:cubicBezTo>
                              <a:cubicBezTo>
                                <a:pt x="0" y="168"/>
                                <a:pt x="0" y="167"/>
                                <a:pt x="0" y="167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17" y="77"/>
                                <a:pt x="19" y="76"/>
                                <a:pt x="21" y="76"/>
                              </a:cubicBez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lose/>
                              <a:moveTo>
                                <a:pt x="44" y="84"/>
                              </a:move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9" y="164"/>
                                <a:pt x="9" y="164"/>
                                <a:pt x="9" y="164"/>
                              </a:cubicBezTo>
                              <a:cubicBezTo>
                                <a:pt x="168" y="164"/>
                                <a:pt x="168" y="164"/>
                                <a:pt x="168" y="164"/>
                              </a:cubicBezTo>
                              <a:cubicBezTo>
                                <a:pt x="153" y="84"/>
                                <a:pt x="153" y="84"/>
                                <a:pt x="153" y="84"/>
                              </a:cubicBezTo>
                              <a:cubicBezTo>
                                <a:pt x="133" y="84"/>
                                <a:pt x="133" y="84"/>
                                <a:pt x="133" y="84"/>
                              </a:cubicBezTo>
                              <a:cubicBezTo>
                                <a:pt x="132" y="86"/>
                                <a:pt x="132" y="86"/>
                                <a:pt x="132" y="86"/>
                              </a:cubicBezTo>
                              <a:cubicBezTo>
                                <a:pt x="126" y="94"/>
                                <a:pt x="117" y="101"/>
                                <a:pt x="107" y="105"/>
                              </a:cubicBezTo>
                              <a:cubicBezTo>
                                <a:pt x="94" y="121"/>
                                <a:pt x="94" y="121"/>
                                <a:pt x="94" y="121"/>
                              </a:cubicBezTo>
                              <a:cubicBezTo>
                                <a:pt x="92" y="125"/>
                                <a:pt x="87" y="125"/>
                                <a:pt x="84" y="123"/>
                              </a:cubicBezTo>
                              <a:cubicBezTo>
                                <a:pt x="84" y="122"/>
                                <a:pt x="83" y="122"/>
                                <a:pt x="83" y="121"/>
                              </a:cubicBezTo>
                              <a:cubicBezTo>
                                <a:pt x="70" y="105"/>
                                <a:pt x="70" y="105"/>
                                <a:pt x="70" y="105"/>
                              </a:cubicBezTo>
                              <a:cubicBezTo>
                                <a:pt x="60" y="101"/>
                                <a:pt x="51" y="94"/>
                                <a:pt x="45" y="86"/>
                              </a:cubicBez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lose/>
                              <a:moveTo>
                                <a:pt x="117" y="26"/>
                              </a:moveTo>
                              <a:cubicBezTo>
                                <a:pt x="117" y="26"/>
                                <a:pt x="117" y="26"/>
                                <a:pt x="117" y="26"/>
                              </a:cubicBezTo>
                              <a:cubicBezTo>
                                <a:pt x="109" y="19"/>
                                <a:pt x="99" y="14"/>
                                <a:pt x="88" y="14"/>
                              </a:cubicBezTo>
                              <a:cubicBezTo>
                                <a:pt x="78" y="14"/>
                                <a:pt x="68" y="19"/>
                                <a:pt x="60" y="26"/>
                              </a:cubicBezTo>
                              <a:cubicBezTo>
                                <a:pt x="53" y="33"/>
                                <a:pt x="49" y="43"/>
                                <a:pt x="49" y="54"/>
                              </a:cubicBezTo>
                              <a:cubicBezTo>
                                <a:pt x="49" y="63"/>
                                <a:pt x="52" y="71"/>
                                <a:pt x="56" y="77"/>
                              </a:cubicBezTo>
                              <a:cubicBezTo>
                                <a:pt x="61" y="84"/>
                                <a:pt x="68" y="89"/>
                                <a:pt x="76" y="92"/>
                              </a:cubicBezTo>
                              <a:cubicBezTo>
                                <a:pt x="78" y="92"/>
                                <a:pt x="79" y="93"/>
                                <a:pt x="80" y="94"/>
                              </a:cubicBezTo>
                              <a:cubicBezTo>
                                <a:pt x="88" y="106"/>
                                <a:pt x="88" y="106"/>
                                <a:pt x="88" y="106"/>
                              </a:cubicBezTo>
                              <a:cubicBezTo>
                                <a:pt x="97" y="94"/>
                                <a:pt x="97" y="94"/>
                                <a:pt x="97" y="94"/>
                              </a:cubicBezTo>
                              <a:cubicBezTo>
                                <a:pt x="98" y="93"/>
                                <a:pt x="99" y="92"/>
                                <a:pt x="101" y="92"/>
                              </a:cubicBezTo>
                              <a:cubicBezTo>
                                <a:pt x="109" y="89"/>
                                <a:pt x="116" y="84"/>
                                <a:pt x="121" y="77"/>
                              </a:cubicBezTo>
                              <a:cubicBezTo>
                                <a:pt x="125" y="71"/>
                                <a:pt x="128" y="63"/>
                                <a:pt x="128" y="54"/>
                              </a:cubicBezTo>
                              <a:cubicBezTo>
                                <a:pt x="128" y="43"/>
                                <a:pt x="124" y="33"/>
                                <a:pt x="117" y="26"/>
                              </a:cubicBezTo>
                              <a:close/>
                              <a:moveTo>
                                <a:pt x="88" y="40"/>
                              </a:move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1" y="40"/>
                                <a:pt x="74" y="46"/>
                                <a:pt x="74" y="54"/>
                              </a:cubicBezTo>
                              <a:cubicBezTo>
                                <a:pt x="74" y="62"/>
                                <a:pt x="81" y="68"/>
                                <a:pt x="88" y="68"/>
                              </a:cubicBezTo>
                              <a:cubicBezTo>
                                <a:pt x="96" y="68"/>
                                <a:pt x="103" y="62"/>
                                <a:pt x="103" y="54"/>
                              </a:cubicBezTo>
                              <a:cubicBezTo>
                                <a:pt x="103" y="46"/>
                                <a:pt x="96" y="40"/>
                                <a:pt x="88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522.9pt;margin-top:268pt;height:22.5pt;width:23.35pt;z-index:251655168;mso-width-relative:page;mso-height-relative:page;" fillcolor="#404040 [2429]" filled="t" stroked="f" coordsize="178,172" o:gfxdata="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" path="m88,31c101,31,111,42,111,54c111,67,101,77,88,77c76,77,66,67,66,54c66,42,76,31,88,31xm39,76c39,76,39,76,39,76c36,69,35,62,35,54c35,39,41,26,51,16c60,6,74,0,88,0c103,0,117,6,127,16c136,26,142,39,142,54c142,62,141,69,138,76c156,76,156,76,156,76c159,76,160,78,161,80c177,167,177,167,177,167c178,170,176,172,174,172c174,172,173,172,173,172c4,172,4,172,4,172c1,172,0,170,0,168c0,168,0,167,0,167c17,79,17,79,17,79c17,77,19,76,21,76c39,76,39,76,39,76xm44,84c44,84,44,84,44,84c24,84,24,84,24,84c9,164,9,164,9,164c168,164,168,164,168,164c153,84,153,84,153,84c133,84,133,84,133,84c132,86,132,86,132,86c126,94,117,101,107,105c94,121,94,121,94,121c92,125,87,125,84,123c84,122,83,122,83,121c70,105,70,105,70,105c60,101,51,94,45,86c44,84,44,84,44,84xm117,26c117,26,117,26,117,26c109,19,99,14,88,14c78,14,68,19,60,26c53,33,49,43,49,54c49,63,52,71,56,77c61,84,68,89,76,92c78,92,79,93,80,94c88,106,88,106,88,106c97,94,97,94,97,94c98,93,99,92,101,92c109,89,116,84,121,77c125,71,128,63,128,54c128,43,124,33,117,26xm88,40c88,40,88,40,88,40c81,40,74,46,74,54c74,62,81,68,88,68c96,68,103,62,103,54c103,46,96,40,88,40xe">
                <v:path o:connectlocs="146606,51501;184924,89712;146606,127922;109954,89712;146606,51501;64973,126261;64973,126261;58309,89712;84965,26581;146606,0;211579,26581;236569,89712;229905,126261;259893,126261;268223,132906;294879,277443;289881,285750;288215,285750;6663,285750;0,279104;0,277443;28321,131245;34985,126261;64973,126261;73303,139552;73303,139552;39983,139552;14993,272459;279885,272459;254895,139552;221575,139552;219909,142875;178260,174440;156602,201021;139942,204344;138276,201021;116618,174440;74969,142875;73303,139552;194920,43194;194920,43194;146606,23258;99958,43194;81633,89712;93295,127922;126614,152843;133278,156165;146606,176101;161600,156165;168264,152843;201583,127922;213245,89712;194920,43194;146606,66453;146606,66453;123282,89712;146606,112970;171596,89712;146606,6645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2622550</wp:posOffset>
                </wp:positionV>
                <wp:extent cx="292100" cy="333375"/>
                <wp:effectExtent l="0" t="0" r="12700" b="9525"/>
                <wp:wrapNone/>
                <wp:docPr id="86" name="Freeform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41770" y="26225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4 h 184"/>
                            <a:gd name="T4" fmla="*/ 161 w 161"/>
                            <a:gd name="T5" fmla="*/ 59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65 h 184"/>
                            <a:gd name="T16" fmla="*/ 6 w 161"/>
                            <a:gd name="T17" fmla="*/ 6 h 184"/>
                            <a:gd name="T18" fmla="*/ 86 w 161"/>
                            <a:gd name="T19" fmla="*/ 76 h 184"/>
                            <a:gd name="T20" fmla="*/ 75 w 161"/>
                            <a:gd name="T21" fmla="*/ 76 h 184"/>
                            <a:gd name="T22" fmla="*/ 86 w 161"/>
                            <a:gd name="T23" fmla="*/ 140 h 184"/>
                            <a:gd name="T24" fmla="*/ 71 w 161"/>
                            <a:gd name="T25" fmla="*/ 68 h 184"/>
                            <a:gd name="T26" fmla="*/ 91 w 161"/>
                            <a:gd name="T27" fmla="*/ 68 h 184"/>
                            <a:gd name="T28" fmla="*/ 95 w 161"/>
                            <a:gd name="T29" fmla="*/ 72 h 184"/>
                            <a:gd name="T30" fmla="*/ 95 w 161"/>
                            <a:gd name="T31" fmla="*/ 144 h 184"/>
                            <a:gd name="T32" fmla="*/ 71 w 161"/>
                            <a:gd name="T33" fmla="*/ 149 h 184"/>
                            <a:gd name="T34" fmla="*/ 66 w 161"/>
                            <a:gd name="T35" fmla="*/ 144 h 184"/>
                            <a:gd name="T36" fmla="*/ 66 w 161"/>
                            <a:gd name="T37" fmla="*/ 72 h 184"/>
                            <a:gd name="T38" fmla="*/ 51 w 161"/>
                            <a:gd name="T39" fmla="*/ 124 h 184"/>
                            <a:gd name="T40" fmla="*/ 40 w 161"/>
                            <a:gd name="T41" fmla="*/ 124 h 184"/>
                            <a:gd name="T42" fmla="*/ 51 w 161"/>
                            <a:gd name="T43" fmla="*/ 140 h 184"/>
                            <a:gd name="T44" fmla="*/ 36 w 161"/>
                            <a:gd name="T45" fmla="*/ 116 h 184"/>
                            <a:gd name="T46" fmla="*/ 55 w 161"/>
                            <a:gd name="T47" fmla="*/ 116 h 184"/>
                            <a:gd name="T48" fmla="*/ 60 w 161"/>
                            <a:gd name="T49" fmla="*/ 120 h 184"/>
                            <a:gd name="T50" fmla="*/ 60 w 161"/>
                            <a:gd name="T51" fmla="*/ 144 h 184"/>
                            <a:gd name="T52" fmla="*/ 36 w 161"/>
                            <a:gd name="T53" fmla="*/ 149 h 184"/>
                            <a:gd name="T54" fmla="*/ 31 w 161"/>
                            <a:gd name="T55" fmla="*/ 144 h 184"/>
                            <a:gd name="T56" fmla="*/ 31 w 161"/>
                            <a:gd name="T57" fmla="*/ 120 h 184"/>
                            <a:gd name="T58" fmla="*/ 122 w 161"/>
                            <a:gd name="T59" fmla="*/ 97 h 184"/>
                            <a:gd name="T60" fmla="*/ 110 w 161"/>
                            <a:gd name="T61" fmla="*/ 97 h 184"/>
                            <a:gd name="T62" fmla="*/ 122 w 161"/>
                            <a:gd name="T63" fmla="*/ 140 h 184"/>
                            <a:gd name="T64" fmla="*/ 106 w 161"/>
                            <a:gd name="T65" fmla="*/ 89 h 184"/>
                            <a:gd name="T66" fmla="*/ 126 w 161"/>
                            <a:gd name="T67" fmla="*/ 89 h 184"/>
                            <a:gd name="T68" fmla="*/ 130 w 161"/>
                            <a:gd name="T69" fmla="*/ 93 h 184"/>
                            <a:gd name="T70" fmla="*/ 130 w 161"/>
                            <a:gd name="T71" fmla="*/ 144 h 184"/>
                            <a:gd name="T72" fmla="*/ 106 w 161"/>
                            <a:gd name="T73" fmla="*/ 149 h 184"/>
                            <a:gd name="T74" fmla="*/ 102 w 161"/>
                            <a:gd name="T75" fmla="*/ 144 h 184"/>
                            <a:gd name="T76" fmla="*/ 102 w 161"/>
                            <a:gd name="T77" fmla="*/ 93 h 184"/>
                            <a:gd name="T78" fmla="*/ 147 w 161"/>
                            <a:gd name="T79" fmla="*/ 63 h 184"/>
                            <a:gd name="T80" fmla="*/ 115 w 161"/>
                            <a:gd name="T81" fmla="*/ 63 h 184"/>
                            <a:gd name="T82" fmla="*/ 103 w 161"/>
                            <a:gd name="T83" fmla="*/ 58 h 184"/>
                            <a:gd name="T84" fmla="*/ 99 w 161"/>
                            <a:gd name="T85" fmla="*/ 15 h 184"/>
                            <a:gd name="T86" fmla="*/ 16 w 161"/>
                            <a:gd name="T87" fmla="*/ 16 h 184"/>
                            <a:gd name="T88" fmla="*/ 15 w 161"/>
                            <a:gd name="T89" fmla="*/ 165 h 184"/>
                            <a:gd name="T90" fmla="*/ 19 w 161"/>
                            <a:gd name="T91" fmla="*/ 170 h 184"/>
                            <a:gd name="T92" fmla="*/ 145 w 161"/>
                            <a:gd name="T93" fmla="*/ 168 h 184"/>
                            <a:gd name="T94" fmla="*/ 147 w 161"/>
                            <a:gd name="T95" fmla="*/ 63 h 184"/>
                            <a:gd name="T96" fmla="*/ 140 w 161"/>
                            <a:gd name="T97" fmla="*/ 54 h 184"/>
                            <a:gd name="T98" fmla="*/ 107 w 161"/>
                            <a:gd name="T99" fmla="*/ 47 h 184"/>
                            <a:gd name="T100" fmla="*/ 109 w 161"/>
                            <a:gd name="T101" fmla="*/ 52 h 184"/>
                            <a:gd name="T102" fmla="*/ 140 w 161"/>
                            <a:gd name="T10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7" y="1"/>
                                <a:pt x="108" y="3"/>
                              </a:cubicBezTo>
                              <a:cubicBezTo>
                                <a:pt x="159" y="54"/>
                                <a:pt x="159" y="54"/>
                                <a:pt x="159" y="54"/>
                              </a:cubicBezTo>
                              <a:cubicBezTo>
                                <a:pt x="160" y="55"/>
                                <a:pt x="161" y="57"/>
                                <a:pt x="161" y="59"/>
                              </a:cubicBezTo>
                              <a:cubicBezTo>
                                <a:pt x="161" y="59"/>
                                <a:pt x="161" y="59"/>
                                <a:pt x="161" y="59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3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0"/>
                                <a:pt x="6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140"/>
                                <a:pt x="75" y="140"/>
                                <a:pt x="75" y="140"/>
                              </a:cubicBezTo>
                              <a:cubicBezTo>
                                <a:pt x="86" y="140"/>
                                <a:pt x="86" y="140"/>
                                <a:pt x="86" y="140"/>
                              </a:cubicBez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lose/>
                              <a:moveTo>
                                <a:pt x="71" y="68"/>
                              </a:move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3" y="68"/>
                                <a:pt x="95" y="70"/>
                                <a:pt x="95" y="72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7"/>
                                <a:pt x="93" y="149"/>
                                <a:pt x="9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68" y="149"/>
                                <a:pt x="66" y="147"/>
                                <a:pt x="66" y="144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0"/>
                                <a:pt x="68" y="68"/>
                                <a:pt x="71" y="68"/>
                              </a:cubicBezTo>
                              <a:close/>
                              <a:moveTo>
                                <a:pt x="51" y="124"/>
                              </a:move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ubicBezTo>
                                <a:pt x="40" y="124"/>
                                <a:pt x="40" y="124"/>
                                <a:pt x="40" y="124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51" y="140"/>
                                <a:pt x="51" y="140"/>
                                <a:pt x="51" y="140"/>
                              </a:cubicBez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lose/>
                              <a:moveTo>
                                <a:pt x="36" y="116"/>
                              </a:moveTo>
                              <a:cubicBezTo>
                                <a:pt x="36" y="116"/>
                                <a:pt x="36" y="116"/>
                                <a:pt x="36" y="116"/>
                              </a:cubicBezTo>
                              <a:cubicBezTo>
                                <a:pt x="55" y="116"/>
                                <a:pt x="55" y="116"/>
                                <a:pt x="55" y="116"/>
                              </a:cubicBezTo>
                              <a:cubicBezTo>
                                <a:pt x="56" y="116"/>
                                <a:pt x="56" y="116"/>
                                <a:pt x="56" y="116"/>
                              </a:cubicBezTo>
                              <a:cubicBezTo>
                                <a:pt x="58" y="116"/>
                                <a:pt x="60" y="118"/>
                                <a:pt x="60" y="120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7"/>
                                <a:pt x="58" y="149"/>
                                <a:pt x="5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3" y="149"/>
                                <a:pt x="31" y="147"/>
                                <a:pt x="31" y="144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18"/>
                                <a:pt x="33" y="116"/>
                                <a:pt x="36" y="116"/>
                              </a:cubicBezTo>
                              <a:close/>
                              <a:moveTo>
                                <a:pt x="122" y="97"/>
                              </a:move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140"/>
                                <a:pt x="110" y="140"/>
                                <a:pt x="110" y="140"/>
                              </a:cubicBezTo>
                              <a:cubicBezTo>
                                <a:pt x="122" y="140"/>
                                <a:pt x="122" y="140"/>
                                <a:pt x="122" y="140"/>
                              </a:cubicBez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lose/>
                              <a:moveTo>
                                <a:pt x="106" y="89"/>
                              </a:move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8" y="89"/>
                                <a:pt x="130" y="91"/>
                                <a:pt x="130" y="93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7"/>
                                <a:pt x="128" y="149"/>
                                <a:pt x="12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3" y="149"/>
                                <a:pt x="102" y="147"/>
                                <a:pt x="102" y="144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1"/>
                                <a:pt x="103" y="89"/>
                                <a:pt x="106" y="89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5" y="63"/>
                                <a:pt x="115" y="63"/>
                                <a:pt x="115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9" y="51"/>
                                <a:pt x="99" y="47"/>
                              </a:cubicBez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8" y="15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5" y="18"/>
                                <a:pt x="15" y="19"/>
                              </a:cubicBezTo>
                              <a:cubicBezTo>
                                <a:pt x="15" y="165"/>
                                <a:pt x="15" y="165"/>
                                <a:pt x="15" y="165"/>
                              </a:cubicBezTo>
                              <a:cubicBezTo>
                                <a:pt x="15" y="166"/>
                                <a:pt x="15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5" y="169"/>
                                <a:pt x="145" y="168"/>
                              </a:cubicBezTo>
                              <a:cubicBezTo>
                                <a:pt x="146" y="168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8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4"/>
                                <a:pt x="113" y="54"/>
                                <a:pt x="115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o:spt="100" style="position:absolute;left:0pt;margin-left:521.1pt;margin-top:206.5pt;height:26.25pt;width:23pt;z-index:251644928;mso-width-relative:page;mso-height-relative:page;" fillcolor="#404040 [2429]" filled="t" stroked="f" coordsize="161,184" o:gfxdata="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CMmFk7aAAAADQEAAA8A&#10;AAAAAAAAAQAgAAAAIgAAAGRycy9kb3ducmV2LnhtbFBLAQIUABQAAAAIAIdO4kAhzKhBNgsAAEhC&#10;AAAOAAAAAAAAAAEAIAAAACkBAABkcnMvZTJvRG9jLnhtbFBLBQYAAAAABgAGAFkBAADRDgAAAAA=&#10;" path="m19,0c103,0,103,0,103,0c105,0,107,1,108,3c159,54,159,54,159,54c160,55,161,57,161,59c161,59,161,59,161,59c161,165,161,165,161,165c161,170,159,175,155,178c155,178,155,178,155,178c155,178,155,178,155,178c152,182,147,184,142,184c19,184,19,184,19,184c14,184,9,182,6,178c6,178,6,178,6,178c6,178,6,178,6,178c3,175,0,170,0,165c0,19,0,19,0,19c0,14,3,10,6,6c9,3,14,0,19,0xm86,76c86,76,86,76,86,76c75,76,75,76,75,76c75,140,75,140,75,140c86,140,86,140,86,140c86,76,86,76,86,76xm71,68c71,68,71,68,71,68c91,68,91,68,91,68c91,68,91,68,91,68c93,68,95,70,95,72c95,144,95,144,95,144c95,144,95,144,95,144c95,147,93,149,91,149c71,149,71,149,71,149c71,149,71,149,71,149c68,149,66,147,66,144c66,72,66,72,66,72c66,72,66,72,66,72c66,70,68,68,71,68xm51,124c51,124,51,124,51,124c40,124,40,124,40,124c40,140,40,140,40,140c51,140,51,140,51,140c51,124,51,124,51,124xm36,116c36,116,36,116,36,116c55,116,55,116,55,116c56,116,56,116,56,116c58,116,60,118,60,120c60,144,60,144,60,144c60,144,60,144,60,144c60,147,58,149,56,149c36,149,36,149,36,149c36,149,36,149,36,149c33,149,31,147,31,144c31,120,31,120,31,120c31,120,31,120,31,120c31,118,33,116,36,116xm122,97c122,97,122,97,122,97c110,97,110,97,110,97c110,140,110,140,110,140c122,140,122,140,122,140c122,97,122,97,122,97xm106,89c106,89,106,89,106,89c126,89,126,89,126,89c126,89,126,89,126,89c128,89,130,91,130,93c130,144,130,144,130,144c130,144,130,144,130,144c130,147,128,149,126,149c106,149,106,149,106,149c106,149,106,149,106,149c103,149,102,147,102,144c102,93,102,93,102,93c102,93,102,93,102,93c102,91,103,89,106,89xm147,63c147,63,147,63,147,63c115,63,115,63,115,63c110,63,106,61,103,58c103,58,103,58,103,58c100,55,99,51,99,47c99,15,99,15,99,15c19,15,19,15,19,15c18,15,17,15,16,16c15,17,15,18,15,19c15,165,15,165,15,165c15,166,15,168,16,168c17,169,18,170,19,170c142,170,142,170,142,170c143,170,145,169,145,168c146,168,147,166,147,165c147,63,147,63,147,63xm140,54c140,54,140,54,140,54c107,22,107,22,107,22c107,47,107,47,107,47c107,49,108,51,109,52c109,52,109,52,109,52c111,54,113,54,115,54c140,54,140,54,140,54xe">
                <v:path o:connectlocs="186871,0;288471,97838;292100,106897;281214,322504;281214,322504;34471,333375;10885,322504;0,298950;10885,10870;156028,137698;136071,137698;156028,253654;128814,123203;165100,123203;172357,130451;172357,260902;128814,269961;119742,260902;119742,130451;92528,224665;72571,224665;92528,253654;65314,210171;99785,210171;108857,217418;108857,260902;65314,269961;56242,260902;56242,217418;221342,175746;199571,175746;221342,253654;192314,161252;228600,161252;235857,168499;235857,260902;192314,269961;185057,260902;185057,168499;266700,114144;208642,114144;186871,105085;179614,27177;29028,28989;27214,298950;34471,308009;263071,304385;266700,114144;254000,97838;194128,85155;197757,94214;254000,9783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1936750</wp:posOffset>
                </wp:positionV>
                <wp:extent cx="292100" cy="333375"/>
                <wp:effectExtent l="0" t="0" r="12700" b="9525"/>
                <wp:wrapNone/>
                <wp:docPr id="78" name="Freeform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00495" y="19113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3 h 184"/>
                            <a:gd name="T4" fmla="*/ 161 w 161"/>
                            <a:gd name="T5" fmla="*/ 58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9 h 184"/>
                            <a:gd name="T16" fmla="*/ 19 w 161"/>
                            <a:gd name="T17" fmla="*/ 0 h 184"/>
                            <a:gd name="T18" fmla="*/ 109 w 161"/>
                            <a:gd name="T19" fmla="*/ 93 h 184"/>
                            <a:gd name="T20" fmla="*/ 120 w 161"/>
                            <a:gd name="T21" fmla="*/ 121 h 184"/>
                            <a:gd name="T22" fmla="*/ 81 w 161"/>
                            <a:gd name="T23" fmla="*/ 160 h 184"/>
                            <a:gd name="T24" fmla="*/ 53 w 161"/>
                            <a:gd name="T25" fmla="*/ 149 h 184"/>
                            <a:gd name="T26" fmla="*/ 53 w 161"/>
                            <a:gd name="T27" fmla="*/ 93 h 184"/>
                            <a:gd name="T28" fmla="*/ 109 w 161"/>
                            <a:gd name="T29" fmla="*/ 93 h 184"/>
                            <a:gd name="T30" fmla="*/ 32 w 161"/>
                            <a:gd name="T31" fmla="*/ 75 h 184"/>
                            <a:gd name="T32" fmla="*/ 32 w 161"/>
                            <a:gd name="T33" fmla="*/ 66 h 184"/>
                            <a:gd name="T34" fmla="*/ 52 w 161"/>
                            <a:gd name="T35" fmla="*/ 70 h 184"/>
                            <a:gd name="T36" fmla="*/ 32 w 161"/>
                            <a:gd name="T37" fmla="*/ 75 h 184"/>
                            <a:gd name="T38" fmla="*/ 32 w 161"/>
                            <a:gd name="T39" fmla="*/ 58 h 184"/>
                            <a:gd name="T40" fmla="*/ 32 w 161"/>
                            <a:gd name="T41" fmla="*/ 49 h 184"/>
                            <a:gd name="T42" fmla="*/ 86 w 161"/>
                            <a:gd name="T43" fmla="*/ 53 h 184"/>
                            <a:gd name="T44" fmla="*/ 32 w 161"/>
                            <a:gd name="T45" fmla="*/ 58 h 184"/>
                            <a:gd name="T46" fmla="*/ 32 w 161"/>
                            <a:gd name="T47" fmla="*/ 41 h 184"/>
                            <a:gd name="T48" fmla="*/ 32 w 161"/>
                            <a:gd name="T49" fmla="*/ 32 h 184"/>
                            <a:gd name="T50" fmla="*/ 86 w 161"/>
                            <a:gd name="T51" fmla="*/ 36 h 184"/>
                            <a:gd name="T52" fmla="*/ 32 w 161"/>
                            <a:gd name="T53" fmla="*/ 41 h 184"/>
                            <a:gd name="T54" fmla="*/ 85 w 161"/>
                            <a:gd name="T55" fmla="*/ 90 h 184"/>
                            <a:gd name="T56" fmla="*/ 109 w 161"/>
                            <a:gd name="T57" fmla="*/ 132 h 184"/>
                            <a:gd name="T58" fmla="*/ 103 w 161"/>
                            <a:gd name="T59" fmla="*/ 99 h 184"/>
                            <a:gd name="T60" fmla="*/ 85 w 161"/>
                            <a:gd name="T61" fmla="*/ 90 h 184"/>
                            <a:gd name="T62" fmla="*/ 105 w 161"/>
                            <a:gd name="T63" fmla="*/ 140 h 184"/>
                            <a:gd name="T64" fmla="*/ 76 w 161"/>
                            <a:gd name="T65" fmla="*/ 121 h 184"/>
                            <a:gd name="T66" fmla="*/ 59 w 161"/>
                            <a:gd name="T67" fmla="*/ 98 h 184"/>
                            <a:gd name="T68" fmla="*/ 49 w 161"/>
                            <a:gd name="T69" fmla="*/ 121 h 184"/>
                            <a:gd name="T70" fmla="*/ 58 w 161"/>
                            <a:gd name="T71" fmla="*/ 143 h 184"/>
                            <a:gd name="T72" fmla="*/ 103 w 161"/>
                            <a:gd name="T73" fmla="*/ 143 h 184"/>
                            <a:gd name="T74" fmla="*/ 147 w 161"/>
                            <a:gd name="T75" fmla="*/ 63 h 184"/>
                            <a:gd name="T76" fmla="*/ 114 w 161"/>
                            <a:gd name="T77" fmla="*/ 63 h 184"/>
                            <a:gd name="T78" fmla="*/ 103 w 161"/>
                            <a:gd name="T79" fmla="*/ 58 h 184"/>
                            <a:gd name="T80" fmla="*/ 98 w 161"/>
                            <a:gd name="T81" fmla="*/ 14 h 184"/>
                            <a:gd name="T82" fmla="*/ 16 w 161"/>
                            <a:gd name="T83" fmla="*/ 16 h 184"/>
                            <a:gd name="T84" fmla="*/ 14 w 161"/>
                            <a:gd name="T85" fmla="*/ 165 h 184"/>
                            <a:gd name="T86" fmla="*/ 16 w 161"/>
                            <a:gd name="T87" fmla="*/ 168 h 184"/>
                            <a:gd name="T88" fmla="*/ 142 w 161"/>
                            <a:gd name="T89" fmla="*/ 170 h 184"/>
                            <a:gd name="T90" fmla="*/ 145 w 161"/>
                            <a:gd name="T91" fmla="*/ 168 h 184"/>
                            <a:gd name="T92" fmla="*/ 147 w 161"/>
                            <a:gd name="T93" fmla="*/ 63 h 184"/>
                            <a:gd name="T94" fmla="*/ 140 w 161"/>
                            <a:gd name="T95" fmla="*/ 54 h 184"/>
                            <a:gd name="T96" fmla="*/ 107 w 161"/>
                            <a:gd name="T97" fmla="*/ 46 h 184"/>
                            <a:gd name="T98" fmla="*/ 109 w 161"/>
                            <a:gd name="T99" fmla="*/ 52 h 184"/>
                            <a:gd name="T100" fmla="*/ 140 w 161"/>
                            <a:gd name="T101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6" y="1"/>
                                <a:pt x="108" y="2"/>
                              </a:cubicBez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60" y="55"/>
                                <a:pt x="161" y="57"/>
                                <a:pt x="161" y="58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9"/>
                                <a:pt x="6" y="6"/>
                              </a:cubicBezTo>
                              <a:cubicBezTo>
                                <a:pt x="9" y="2"/>
                                <a:pt x="14" y="0"/>
                                <a:pt x="19" y="0"/>
                              </a:cubicBezTo>
                              <a:close/>
                              <a:moveTo>
                                <a:pt x="109" y="93"/>
                              </a:move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16" y="100"/>
                                <a:pt x="120" y="110"/>
                                <a:pt x="120" y="121"/>
                              </a:cubicBezTo>
                              <a:cubicBezTo>
                                <a:pt x="120" y="132"/>
                                <a:pt x="116" y="142"/>
                                <a:pt x="109" y="149"/>
                              </a:cubicBezTo>
                              <a:cubicBezTo>
                                <a:pt x="101" y="156"/>
                                <a:pt x="91" y="160"/>
                                <a:pt x="81" y="160"/>
                              </a:cubicBezTo>
                              <a:cubicBezTo>
                                <a:pt x="70" y="160"/>
                                <a:pt x="60" y="156"/>
                                <a:pt x="53" y="149"/>
                              </a:cubicBezTo>
                              <a:cubicBezTo>
                                <a:pt x="53" y="149"/>
                                <a:pt x="53" y="149"/>
                                <a:pt x="53" y="149"/>
                              </a:cubicBezTo>
                              <a:cubicBezTo>
                                <a:pt x="45" y="142"/>
                                <a:pt x="41" y="132"/>
                                <a:pt x="41" y="121"/>
                              </a:cubicBezTo>
                              <a:cubicBezTo>
                                <a:pt x="41" y="110"/>
                                <a:pt x="45" y="100"/>
                                <a:pt x="53" y="93"/>
                              </a:cubicBezTo>
                              <a:cubicBezTo>
                                <a:pt x="53" y="92"/>
                                <a:pt x="53" y="92"/>
                                <a:pt x="53" y="92"/>
                              </a:cubicBezTo>
                              <a:cubicBezTo>
                                <a:pt x="68" y="77"/>
                                <a:pt x="93" y="77"/>
                                <a:pt x="109" y="93"/>
                              </a:cubicBezTo>
                              <a:close/>
                              <a:moveTo>
                                <a:pt x="32" y="75"/>
                              </a:move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0" y="75"/>
                                <a:pt x="28" y="73"/>
                                <a:pt x="28" y="70"/>
                              </a:cubicBezTo>
                              <a:cubicBezTo>
                                <a:pt x="28" y="68"/>
                                <a:pt x="30" y="66"/>
                                <a:pt x="32" y="66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50" y="66"/>
                                <a:pt x="52" y="68"/>
                                <a:pt x="52" y="70"/>
                              </a:cubicBezTo>
                              <a:cubicBezTo>
                                <a:pt x="52" y="73"/>
                                <a:pt x="50" y="75"/>
                                <a:pt x="48" y="75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lose/>
                              <a:moveTo>
                                <a:pt x="32" y="58"/>
                              </a:move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ubicBezTo>
                                <a:pt x="30" y="58"/>
                                <a:pt x="28" y="56"/>
                                <a:pt x="28" y="53"/>
                              </a:cubicBezTo>
                              <a:cubicBezTo>
                                <a:pt x="28" y="51"/>
                                <a:pt x="30" y="49"/>
                                <a:pt x="32" y="49"/>
                              </a:cubicBezTo>
                              <a:cubicBezTo>
                                <a:pt x="82" y="49"/>
                                <a:pt x="82" y="49"/>
                                <a:pt x="82" y="49"/>
                              </a:cubicBezTo>
                              <a:cubicBezTo>
                                <a:pt x="84" y="49"/>
                                <a:pt x="86" y="51"/>
                                <a:pt x="86" y="53"/>
                              </a:cubicBezTo>
                              <a:cubicBezTo>
                                <a:pt x="86" y="56"/>
                                <a:pt x="84" y="58"/>
                                <a:pt x="82" y="58"/>
                              </a:cubicBez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lose/>
                              <a:moveTo>
                                <a:pt x="32" y="41"/>
                              </a:move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0" y="41"/>
                                <a:pt x="28" y="39"/>
                                <a:pt x="28" y="36"/>
                              </a:cubicBezTo>
                              <a:cubicBezTo>
                                <a:pt x="28" y="34"/>
                                <a:pt x="30" y="32"/>
                                <a:pt x="32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84" y="32"/>
                                <a:pt x="86" y="34"/>
                                <a:pt x="86" y="36"/>
                              </a:cubicBezTo>
                              <a:cubicBezTo>
                                <a:pt x="86" y="39"/>
                                <a:pt x="84" y="41"/>
                                <a:pt x="82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lose/>
                              <a:moveTo>
                                <a:pt x="85" y="90"/>
                              </a:moveTo>
                              <a:cubicBezTo>
                                <a:pt x="85" y="90"/>
                                <a:pt x="85" y="90"/>
                                <a:pt x="85" y="90"/>
                              </a:cubicBezTo>
                              <a:cubicBezTo>
                                <a:pt x="85" y="118"/>
                                <a:pt x="85" y="118"/>
                                <a:pt x="85" y="118"/>
                              </a:cubicBezTo>
                              <a:cubicBezTo>
                                <a:pt x="109" y="132"/>
                                <a:pt x="109" y="132"/>
                                <a:pt x="109" y="132"/>
                              </a:cubicBezTo>
                              <a:cubicBezTo>
                                <a:pt x="111" y="129"/>
                                <a:pt x="112" y="125"/>
                                <a:pt x="112" y="121"/>
                              </a:cubicBezTo>
                              <a:cubicBezTo>
                                <a:pt x="112" y="112"/>
                                <a:pt x="108" y="105"/>
                                <a:pt x="103" y="99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98" y="94"/>
                                <a:pt x="92" y="91"/>
                                <a:pt x="85" y="90"/>
                              </a:cubicBezTo>
                              <a:close/>
                              <a:moveTo>
                                <a:pt x="105" y="140"/>
                              </a:moveTo>
                              <a:cubicBezTo>
                                <a:pt x="105" y="140"/>
                                <a:pt x="105" y="140"/>
                                <a:pt x="105" y="140"/>
                              </a:cubicBezTo>
                              <a:cubicBezTo>
                                <a:pt x="79" y="125"/>
                                <a:pt x="79" y="125"/>
                                <a:pt x="79" y="125"/>
                              </a:cubicBezTo>
                              <a:cubicBezTo>
                                <a:pt x="77" y="124"/>
                                <a:pt x="76" y="122"/>
                                <a:pt x="76" y="121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69" y="91"/>
                                <a:pt x="63" y="94"/>
                                <a:pt x="59" y="98"/>
                              </a:cubicBezTo>
                              <a:cubicBezTo>
                                <a:pt x="58" y="99"/>
                                <a:pt x="58" y="99"/>
                                <a:pt x="58" y="99"/>
                              </a:cubicBezTo>
                              <a:cubicBezTo>
                                <a:pt x="53" y="104"/>
                                <a:pt x="49" y="112"/>
                                <a:pt x="49" y="121"/>
                              </a:cubicBezTo>
                              <a:cubicBezTo>
                                <a:pt x="49" y="129"/>
                                <a:pt x="53" y="137"/>
                                <a:pt x="58" y="143"/>
                              </a:cubicBezTo>
                              <a:cubicBezTo>
                                <a:pt x="58" y="143"/>
                                <a:pt x="58" y="143"/>
                                <a:pt x="58" y="143"/>
                              </a:cubicBezTo>
                              <a:cubicBezTo>
                                <a:pt x="64" y="148"/>
                                <a:pt x="72" y="152"/>
                                <a:pt x="81" y="152"/>
                              </a:cubicBezTo>
                              <a:cubicBezTo>
                                <a:pt x="89" y="152"/>
                                <a:pt x="97" y="148"/>
                                <a:pt x="103" y="143"/>
                              </a:cubicBezTo>
                              <a:cubicBezTo>
                                <a:pt x="104" y="142"/>
                                <a:pt x="104" y="141"/>
                                <a:pt x="105" y="140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6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7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7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8"/>
                                <a:pt x="108" y="50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3"/>
                                <a:pt x="112" y="54"/>
                                <a:pt x="114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517.85pt;margin-top:152.5pt;height:26.25pt;width:23pt;z-index:251691008;mso-width-relative:page;mso-height-relative:page;" fillcolor="#404040 [2429]" filled="t" stroked="f" coordsize="161,184" o:gfxdata="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oysPL2QAAAA0BAAAPAAAAAAAAAAEAIAAAACIAAABk&#10;cnMvZG93bnJldi54bWxQSwECFAAUAAAACACHTuJAPfECXtELAADPQAAADgAAAAAAAAABACAAAAAo&#10;AQAAZHJzL2Uyb0RvYy54bWxQSwUGAAAAAAYABgBZAQAAaw8AAAAA&#10;" path="m19,0c103,0,103,0,103,0c105,0,106,1,108,2c159,53,159,53,159,53c160,55,161,57,161,58c161,58,161,58,161,58c161,165,161,165,161,165c161,170,159,175,155,178c155,178,155,178,155,178c155,178,155,178,155,178c152,182,147,184,142,184c19,184,19,184,19,184c14,184,9,182,6,178c6,178,6,178,6,178c2,175,0,170,0,165c0,19,0,19,0,19c0,14,2,9,6,6c9,2,14,0,19,0xm109,93c109,93,109,93,109,93c109,93,109,93,109,93c116,100,120,110,120,121c120,132,116,142,109,149c101,156,91,160,81,160c70,160,60,156,53,149c53,149,53,149,53,149c45,142,41,132,41,121c41,110,45,100,53,93c53,92,53,92,53,92c68,77,93,77,109,93xm32,75c32,75,32,75,32,75c30,75,28,73,28,70c28,68,30,66,32,66c48,66,48,66,48,66c50,66,52,68,52,70c52,73,50,75,48,75c32,75,32,75,32,75xm32,58c32,58,32,58,32,58c30,58,28,56,28,53c28,51,30,49,32,49c82,49,82,49,82,49c84,49,86,51,86,53c86,56,84,58,82,58c32,58,32,58,32,58xm32,41c32,41,32,41,32,41c30,41,28,39,28,36c28,34,30,32,32,32c82,32,82,32,82,32c84,32,86,34,86,36c86,39,84,41,82,41c32,41,32,41,32,41xm85,90c85,90,85,90,85,90c85,118,85,118,85,118c109,132,109,132,109,132c111,129,112,125,112,121c112,112,108,105,103,99c103,99,103,99,103,99c98,94,92,91,85,90xm105,140c105,140,105,140,105,140c79,125,79,125,79,125c77,124,76,122,76,121c76,90,76,90,76,90c69,91,63,94,59,98c58,99,58,99,58,99c53,104,49,112,49,121c49,129,53,137,58,143c58,143,58,143,58,143c64,148,72,152,81,152c89,152,97,148,103,143c104,142,104,141,105,140xm147,63c147,63,147,63,147,63c114,63,114,63,114,63c110,63,106,61,103,58c103,58,103,58,103,58c100,55,98,51,98,46c98,14,98,14,98,14c19,14,19,14,19,14c18,14,17,15,16,16c15,17,14,18,14,19c14,165,14,165,14,165c14,166,15,167,16,168c16,168,16,168,16,168c17,169,18,170,19,170c142,170,142,170,142,170c143,170,144,169,145,168c145,168,145,168,145,168c146,167,147,166,147,165c147,63,147,63,147,63xm140,54c140,54,140,54,140,54c107,22,107,22,107,22c107,46,107,46,107,46c107,48,108,50,109,52c109,52,109,52,109,52c111,53,112,54,114,54c140,54,140,54,140,54xe">
                <v:path o:connectlocs="186871,0;288471,96026;292100,105085;281214,322504;281214,322504;34471,333375;10885,322504;0,34424;34471,0;197757,168499;217714,219230;146957,289891;96157,269961;96157,168499;197757,168499;58057,135886;58057,119580;94342,126827;58057,135886;58057,105085;58057,88779;156028,96026;58057,105085;58057,74284;58057,57978;156028,65225;58057,74284;154214,163063;197757,239160;186871,179370;154214,163063;190500,253654;137885,219230;107042,177558;88900,219230;105228,259090;186871,259090;266700,114144;206828,114144;186871,105085;177800,25365;29028,28989;25400,298950;29028,304385;257628,308009;263071,304385;266700,114144;254000,97838;194128,83343;197757,94214;254000,97838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4862830</wp:posOffset>
                </wp:positionV>
                <wp:extent cx="311150" cy="302895"/>
                <wp:effectExtent l="0" t="0" r="15875" b="5715"/>
                <wp:wrapNone/>
                <wp:docPr id="118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779645" y="4862830"/>
                          <a:ext cx="311150" cy="302895"/>
                        </a:xfrm>
                        <a:custGeom>
                          <a:avLst/>
                          <a:gdLst>
                            <a:gd name="T0" fmla="*/ 75 w 80"/>
                            <a:gd name="T1" fmla="*/ 68 h 78"/>
                            <a:gd name="T2" fmla="*/ 73 w 80"/>
                            <a:gd name="T3" fmla="*/ 68 h 78"/>
                            <a:gd name="T4" fmla="*/ 51 w 80"/>
                            <a:gd name="T5" fmla="*/ 46 h 78"/>
                            <a:gd name="T6" fmla="*/ 51 w 80"/>
                            <a:gd name="T7" fmla="*/ 44 h 78"/>
                            <a:gd name="T8" fmla="*/ 53 w 80"/>
                            <a:gd name="T9" fmla="*/ 44 h 78"/>
                            <a:gd name="T10" fmla="*/ 75 w 80"/>
                            <a:gd name="T11" fmla="*/ 67 h 78"/>
                            <a:gd name="T12" fmla="*/ 75 w 80"/>
                            <a:gd name="T13" fmla="*/ 68 h 78"/>
                            <a:gd name="T14" fmla="*/ 70 w 80"/>
                            <a:gd name="T15" fmla="*/ 73 h 78"/>
                            <a:gd name="T16" fmla="*/ 68 w 80"/>
                            <a:gd name="T17" fmla="*/ 73 h 78"/>
                            <a:gd name="T18" fmla="*/ 47 w 80"/>
                            <a:gd name="T19" fmla="*/ 50 h 78"/>
                            <a:gd name="T20" fmla="*/ 47 w 80"/>
                            <a:gd name="T21" fmla="*/ 49 h 78"/>
                            <a:gd name="T22" fmla="*/ 49 w 80"/>
                            <a:gd name="T23" fmla="*/ 49 h 78"/>
                            <a:gd name="T24" fmla="*/ 70 w 80"/>
                            <a:gd name="T25" fmla="*/ 71 h 78"/>
                            <a:gd name="T26" fmla="*/ 70 w 80"/>
                            <a:gd name="T27" fmla="*/ 73 h 78"/>
                            <a:gd name="T28" fmla="*/ 12 w 80"/>
                            <a:gd name="T29" fmla="*/ 69 h 78"/>
                            <a:gd name="T30" fmla="*/ 8 w 80"/>
                            <a:gd name="T31" fmla="*/ 69 h 78"/>
                            <a:gd name="T32" fmla="*/ 8 w 80"/>
                            <a:gd name="T33" fmla="*/ 66 h 78"/>
                            <a:gd name="T34" fmla="*/ 12 w 80"/>
                            <a:gd name="T35" fmla="*/ 66 h 78"/>
                            <a:gd name="T36" fmla="*/ 12 w 80"/>
                            <a:gd name="T37" fmla="*/ 69 h 78"/>
                            <a:gd name="T38" fmla="*/ 78 w 80"/>
                            <a:gd name="T39" fmla="*/ 65 h 78"/>
                            <a:gd name="T40" fmla="*/ 54 w 80"/>
                            <a:gd name="T41" fmla="*/ 41 h 78"/>
                            <a:gd name="T42" fmla="*/ 50 w 80"/>
                            <a:gd name="T43" fmla="*/ 41 h 78"/>
                            <a:gd name="T44" fmla="*/ 48 w 80"/>
                            <a:gd name="T45" fmla="*/ 43 h 78"/>
                            <a:gd name="T46" fmla="*/ 44 w 80"/>
                            <a:gd name="T47" fmla="*/ 38 h 78"/>
                            <a:gd name="T48" fmla="*/ 51 w 80"/>
                            <a:gd name="T49" fmla="*/ 31 h 78"/>
                            <a:gd name="T50" fmla="*/ 69 w 80"/>
                            <a:gd name="T51" fmla="*/ 27 h 78"/>
                            <a:gd name="T52" fmla="*/ 73 w 80"/>
                            <a:gd name="T53" fmla="*/ 9 h 78"/>
                            <a:gd name="T54" fmla="*/ 63 w 80"/>
                            <a:gd name="T55" fmla="*/ 19 h 78"/>
                            <a:gd name="T56" fmla="*/ 59 w 80"/>
                            <a:gd name="T57" fmla="*/ 19 h 78"/>
                            <a:gd name="T58" fmla="*/ 55 w 80"/>
                            <a:gd name="T59" fmla="*/ 15 h 78"/>
                            <a:gd name="T60" fmla="*/ 55 w 80"/>
                            <a:gd name="T61" fmla="*/ 11 h 78"/>
                            <a:gd name="T62" fmla="*/ 64 w 80"/>
                            <a:gd name="T63" fmla="*/ 2 h 78"/>
                            <a:gd name="T64" fmla="*/ 48 w 80"/>
                            <a:gd name="T65" fmla="*/ 6 h 78"/>
                            <a:gd name="T66" fmla="*/ 44 w 80"/>
                            <a:gd name="T67" fmla="*/ 24 h 78"/>
                            <a:gd name="T68" fmla="*/ 37 w 80"/>
                            <a:gd name="T69" fmla="*/ 32 h 78"/>
                            <a:gd name="T70" fmla="*/ 37 w 80"/>
                            <a:gd name="T71" fmla="*/ 32 h 78"/>
                            <a:gd name="T72" fmla="*/ 15 w 80"/>
                            <a:gd name="T73" fmla="*/ 10 h 78"/>
                            <a:gd name="T74" fmla="*/ 15 w 80"/>
                            <a:gd name="T75" fmla="*/ 5 h 78"/>
                            <a:gd name="T76" fmla="*/ 11 w 80"/>
                            <a:gd name="T77" fmla="*/ 2 h 78"/>
                            <a:gd name="T78" fmla="*/ 4 w 80"/>
                            <a:gd name="T79" fmla="*/ 8 h 78"/>
                            <a:gd name="T80" fmla="*/ 8 w 80"/>
                            <a:gd name="T81" fmla="*/ 12 h 78"/>
                            <a:gd name="T82" fmla="*/ 12 w 80"/>
                            <a:gd name="T83" fmla="*/ 12 h 78"/>
                            <a:gd name="T84" fmla="*/ 34 w 80"/>
                            <a:gd name="T85" fmla="*/ 34 h 78"/>
                            <a:gd name="T86" fmla="*/ 34 w 80"/>
                            <a:gd name="T87" fmla="*/ 35 h 78"/>
                            <a:gd name="T88" fmla="*/ 6 w 80"/>
                            <a:gd name="T89" fmla="*/ 60 h 78"/>
                            <a:gd name="T90" fmla="*/ 3 w 80"/>
                            <a:gd name="T91" fmla="*/ 64 h 78"/>
                            <a:gd name="T92" fmla="*/ 3 w 80"/>
                            <a:gd name="T93" fmla="*/ 75 h 78"/>
                            <a:gd name="T94" fmla="*/ 14 w 80"/>
                            <a:gd name="T95" fmla="*/ 75 h 78"/>
                            <a:gd name="T96" fmla="*/ 18 w 80"/>
                            <a:gd name="T97" fmla="*/ 72 h 78"/>
                            <a:gd name="T98" fmla="*/ 41 w 80"/>
                            <a:gd name="T99" fmla="*/ 42 h 78"/>
                            <a:gd name="T100" fmla="*/ 45 w 80"/>
                            <a:gd name="T101" fmla="*/ 46 h 78"/>
                            <a:gd name="T102" fmla="*/ 43 w 80"/>
                            <a:gd name="T103" fmla="*/ 48 h 78"/>
                            <a:gd name="T104" fmla="*/ 43 w 80"/>
                            <a:gd name="T105" fmla="*/ 52 h 78"/>
                            <a:gd name="T106" fmla="*/ 67 w 80"/>
                            <a:gd name="T107" fmla="*/ 76 h 78"/>
                            <a:gd name="T108" fmla="*/ 71 w 80"/>
                            <a:gd name="T109" fmla="*/ 76 h 78"/>
                            <a:gd name="T110" fmla="*/ 78 w 80"/>
                            <a:gd name="T111" fmla="*/ 69 h 78"/>
                            <a:gd name="T112" fmla="*/ 78 w 80"/>
                            <a:gd name="T113" fmla="*/ 65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75" y="68"/>
                              </a:moveTo>
                              <a:cubicBezTo>
                                <a:pt x="74" y="69"/>
                                <a:pt x="73" y="69"/>
                                <a:pt x="73" y="68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5"/>
                                <a:pt x="51" y="45"/>
                                <a:pt x="51" y="44"/>
                              </a:cubicBezTo>
                              <a:cubicBezTo>
                                <a:pt x="52" y="44"/>
                                <a:pt x="53" y="44"/>
                                <a:pt x="53" y="44"/>
                              </a:cubicBez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5" y="67"/>
                                <a:pt x="75" y="68"/>
                                <a:pt x="75" y="68"/>
                              </a:cubicBezTo>
                              <a:moveTo>
                                <a:pt x="70" y="73"/>
                              </a:moveTo>
                              <a:cubicBezTo>
                                <a:pt x="70" y="73"/>
                                <a:pt x="69" y="73"/>
                                <a:pt x="68" y="73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47" y="50"/>
                                <a:pt x="47" y="49"/>
                                <a:pt x="47" y="49"/>
                              </a:cubicBezTo>
                              <a:cubicBezTo>
                                <a:pt x="47" y="48"/>
                                <a:pt x="48" y="48"/>
                                <a:pt x="49" y="49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2"/>
                                <a:pt x="71" y="72"/>
                                <a:pt x="70" y="73"/>
                              </a:cubicBezTo>
                              <a:close/>
                              <a:moveTo>
                                <a:pt x="12" y="69"/>
                              </a:moveTo>
                              <a:cubicBezTo>
                                <a:pt x="11" y="70"/>
                                <a:pt x="9" y="70"/>
                                <a:pt x="8" y="69"/>
                              </a:cubicBezTo>
                              <a:cubicBezTo>
                                <a:pt x="7" y="68"/>
                                <a:pt x="7" y="67"/>
                                <a:pt x="8" y="66"/>
                              </a:cubicBezTo>
                              <a:cubicBezTo>
                                <a:pt x="9" y="65"/>
                                <a:pt x="11" y="65"/>
                                <a:pt x="12" y="66"/>
                              </a:cubicBezTo>
                              <a:cubicBezTo>
                                <a:pt x="13" y="67"/>
                                <a:pt x="13" y="68"/>
                                <a:pt x="12" y="69"/>
                              </a:cubicBezTo>
                              <a:close/>
                              <a:moveTo>
                                <a:pt x="78" y="65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ubicBezTo>
                                <a:pt x="53" y="40"/>
                                <a:pt x="51" y="40"/>
                                <a:pt x="50" y="41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8"/>
                                <a:pt x="51" y="31"/>
                                <a:pt x="51" y="31"/>
                              </a:cubicBezTo>
                              <a:cubicBezTo>
                                <a:pt x="58" y="34"/>
                                <a:pt x="63" y="33"/>
                                <a:pt x="69" y="27"/>
                              </a:cubicBezTo>
                              <a:cubicBezTo>
                                <a:pt x="74" y="22"/>
                                <a:pt x="75" y="15"/>
                                <a:pt x="73" y="9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62" y="20"/>
                                <a:pt x="60" y="20"/>
                                <a:pt x="59" y="19"/>
                              </a:cubicBezTo>
                              <a:cubicBezTo>
                                <a:pt x="55" y="15"/>
                                <a:pt x="55" y="15"/>
                                <a:pt x="55" y="15"/>
                              </a:cubicBezTo>
                              <a:cubicBezTo>
                                <a:pt x="54" y="14"/>
                                <a:pt x="54" y="12"/>
                                <a:pt x="55" y="11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59" y="0"/>
                                <a:pt x="52" y="1"/>
                                <a:pt x="48" y="6"/>
                              </a:cubicBezTo>
                              <a:cubicBezTo>
                                <a:pt x="40" y="13"/>
                                <a:pt x="41" y="18"/>
                                <a:pt x="44" y="24"/>
                              </a:cubicBezTo>
                              <a:cubicBezTo>
                                <a:pt x="44" y="24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5" y="10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6" y="7"/>
                                <a:pt x="15" y="5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11" y="13"/>
                                <a:pt x="12" y="12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6" y="60"/>
                                <a:pt x="6" y="60"/>
                                <a:pt x="6" y="60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7"/>
                                <a:pt x="0" y="72"/>
                                <a:pt x="3" y="75"/>
                              </a:cubicBezTo>
                              <a:cubicBezTo>
                                <a:pt x="6" y="78"/>
                                <a:pt x="11" y="78"/>
                                <a:pt x="14" y="75"/>
                              </a:cubicBezTo>
                              <a:cubicBezTo>
                                <a:pt x="18" y="72"/>
                                <a:pt x="18" y="72"/>
                                <a:pt x="18" y="72"/>
                              </a:cubicBezTo>
                              <a:cubicBezTo>
                                <a:pt x="18" y="72"/>
                                <a:pt x="34" y="50"/>
                                <a:pt x="41" y="42"/>
                              </a:cubicBezTo>
                              <a:cubicBezTo>
                                <a:pt x="45" y="46"/>
                                <a:pt x="45" y="46"/>
                                <a:pt x="45" y="46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2" y="49"/>
                                <a:pt x="42" y="51"/>
                                <a:pt x="43" y="52"/>
                              </a:cubicBezTo>
                              <a:cubicBezTo>
                                <a:pt x="67" y="76"/>
                                <a:pt x="67" y="76"/>
                                <a:pt x="67" y="76"/>
                              </a:cubicBezTo>
                              <a:cubicBezTo>
                                <a:pt x="68" y="78"/>
                                <a:pt x="70" y="78"/>
                                <a:pt x="71" y="76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80" y="68"/>
                                <a:pt x="80" y="66"/>
                                <a:pt x="7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376.35pt;margin-top:382.9pt;height:23.85pt;width:24.5pt;z-index:251692032;mso-width-relative:page;mso-height-relative:page;" fillcolor="#404040 [2429]" filled="t" stroked="f" coordsize="80,78" o:gfxdata="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KbYxqHYAAAACwEAAA8AAAAAAAAAAQAgAAAAIgAAAGRycy9kb3ducmV2Lnht&#10;bFBLAQIUABQAAAAIAIdO4kDhAStixAkAAL4yAAAOAAAAAAAAAAEAIAAAACcBAABkcnMvZTJvRG9j&#10;LnhtbFBLBQYAAAAABgAGAFkBAABdDQAAAAA=&#10;" path="m75,68c74,69,73,69,73,68c51,46,51,46,51,46c51,45,51,45,51,44c52,44,53,44,53,44c75,67,75,67,75,67c75,67,75,68,75,68m70,73c70,73,69,73,68,73c47,50,47,50,47,50c47,50,47,49,47,49c47,48,48,48,49,49c70,71,70,71,70,71c71,72,71,72,70,73xm12,69c11,70,9,70,8,69c7,68,7,67,8,66c9,65,11,65,12,66c13,67,13,68,12,69xm78,65c54,41,54,41,54,41c53,40,51,40,50,41c48,43,48,43,48,43c44,38,44,38,44,38c44,38,51,31,51,31c58,34,63,33,69,27c74,22,75,15,73,9c63,19,63,19,63,19c62,20,60,20,59,19c55,15,55,15,55,15c54,14,54,12,55,11c64,2,64,2,64,2c59,0,52,1,48,6c40,13,41,18,44,24c44,24,37,32,37,32c37,32,37,32,37,32c15,10,15,10,15,10c15,10,16,7,15,5c11,2,11,2,11,2c4,8,4,8,4,8c8,12,8,12,8,12c8,12,11,13,12,12c34,34,34,34,34,34c34,35,34,35,34,35c6,60,6,60,6,60c3,64,3,64,3,64c0,67,0,72,3,75c6,78,11,78,14,75c18,72,18,72,18,72c18,72,34,50,41,42c45,46,45,46,45,46c43,48,43,48,43,48c42,49,42,51,43,52c67,76,67,76,67,76c68,78,70,78,71,76c78,69,78,69,78,69c80,68,80,66,78,65xe">
                <v:path o:connectlocs="291703,264062;283924,264062;198358,178630;198358,170863;206136,170863;291703,260179;291703,264062;272256,283478;264477,283478;182800,194163;182800,190280;190579,190280;272256,275712;272256,283478;46672,267945;31115,267945;31115,256295;46672,256295;46672,267945;303371,252412;210026,159214;194468,159214;186690,166980;171132,147564;198358,120381;268366,104848;283924,34949;245030,73782;229473,73782;213915,58249;213915,42715;248920,7766;186690,23299;171132,93198;143906,124264;143906,124264;58340,38832;58340,19416;42783,7766;15557,31066;31115,46599;46672,46599;132238,132031;132238,135914;23336,232996;11668,248529;11668,291245;54451,291245;70008,279595;159464,163097;175021,178630;167243,186396;167243,201930;260588,295128;276145,295128;303371,267945;303371,25241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4914900</wp:posOffset>
                </wp:positionV>
                <wp:extent cx="299720" cy="263525"/>
                <wp:effectExtent l="0" t="0" r="10160" b="3175"/>
                <wp:wrapNone/>
                <wp:docPr id="2154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4914900"/>
                          <a:ext cx="299720" cy="263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6" y="416"/>
                            </a:cxn>
                            <a:cxn ang="0">
                              <a:pos x="464" y="113"/>
                            </a:cxn>
                            <a:cxn ang="0">
                              <a:pos x="350" y="0"/>
                            </a:cxn>
                            <a:cxn ang="0">
                              <a:pos x="236" y="76"/>
                            </a:cxn>
                            <a:cxn ang="0">
                              <a:pos x="122" y="0"/>
                            </a:cxn>
                            <a:cxn ang="0">
                              <a:pos x="8" y="113"/>
                            </a:cxn>
                            <a:cxn ang="0">
                              <a:pos x="236" y="416"/>
                            </a:cxn>
                          </a:cxnLst>
                          <a:rect l="0" t="0" r="0" b="0"/>
                          <a:pathLst>
                            <a:path w="399" h="352">
                              <a:moveTo>
                                <a:pt x="199" y="352"/>
                              </a:moveTo>
                              <a:cubicBezTo>
                                <a:pt x="399" y="195"/>
                                <a:pt x="391" y="139"/>
                                <a:pt x="391" y="96"/>
                              </a:cubicBezTo>
                              <a:cubicBezTo>
                                <a:pt x="391" y="52"/>
                                <a:pt x="355" y="0"/>
                                <a:pt x="295" y="0"/>
                              </a:cubicBezTo>
                              <a:cubicBezTo>
                                <a:pt x="235" y="0"/>
                                <a:pt x="199" y="64"/>
                                <a:pt x="199" y="64"/>
                              </a:cubicBezTo>
                              <a:cubicBezTo>
                                <a:pt x="199" y="64"/>
                                <a:pt x="163" y="0"/>
                                <a:pt x="103" y="0"/>
                              </a:cubicBezTo>
                              <a:cubicBezTo>
                                <a:pt x="43" y="0"/>
                                <a:pt x="7" y="52"/>
                                <a:pt x="7" y="96"/>
                              </a:cubicBezTo>
                              <a:cubicBezTo>
                                <a:pt x="7" y="139"/>
                                <a:pt x="0" y="195"/>
                                <a:pt x="199" y="3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95.8pt;margin-top:387pt;height:20.75pt;width:23.6pt;z-index:251693056;mso-width-relative:page;mso-height-relative:page;" fillcolor="#404040" filled="t" stroked="f" coordsize="399,352" o:gfxdata="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dDCdT9sAAAALAQAADwAAAAAAAAABACAAAAAiAAAAZHJzL2Rvd25yZXYueG1sUEsBAhQA&#10;FAAAAAgAh07iQCHsp3iaAgAAPgcAAA4AAAAAAAAAAQAgAAAAKgEAAGRycy9lMm9Eb2MueG1sUEsF&#10;BgAAAAAGAAYAWQEAADYGAAAAAA==&#10;" path="m199,352c399,195,391,139,391,96c391,52,355,0,295,0c235,0,199,64,199,64c199,64,163,0,103,0c43,0,7,52,7,96c7,139,0,195,199,352xe">
                <v:path o:connectlocs="236,416;464,113;350,0;236,76;122,0;8,113;236,416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4875530</wp:posOffset>
                </wp:positionV>
                <wp:extent cx="323850" cy="302895"/>
                <wp:effectExtent l="0" t="0" r="0" b="1905"/>
                <wp:wrapNone/>
                <wp:docPr id="215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245" y="4875530"/>
                          <a:ext cx="323850" cy="302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8954" y="84113"/>
                            </a:cxn>
                            <a:cxn ang="0">
                              <a:pos x="132802" y="90325"/>
                            </a:cxn>
                            <a:cxn ang="0">
                              <a:pos x="138954" y="96537"/>
                            </a:cxn>
                            <a:cxn ang="0">
                              <a:pos x="145107" y="90325"/>
                            </a:cxn>
                            <a:cxn ang="0">
                              <a:pos x="138954" y="84113"/>
                            </a:cxn>
                            <a:cxn ang="0">
                              <a:pos x="103728" y="84113"/>
                            </a:cxn>
                            <a:cxn ang="0">
                              <a:pos x="97576" y="90325"/>
                            </a:cxn>
                            <a:cxn ang="0">
                              <a:pos x="103728" y="96537"/>
                            </a:cxn>
                            <a:cxn ang="0">
                              <a:pos x="109880" y="90325"/>
                            </a:cxn>
                            <a:cxn ang="0">
                              <a:pos x="103728" y="84113"/>
                            </a:cxn>
                            <a:cxn ang="0">
                              <a:pos x="118148" y="58068"/>
                            </a:cxn>
                            <a:cxn ang="0">
                              <a:pos x="154107" y="72839"/>
                            </a:cxn>
                            <a:cxn ang="0">
                              <a:pos x="150590" y="133615"/>
                            </a:cxn>
                            <a:cxn ang="0">
                              <a:pos x="154806" y="155914"/>
                            </a:cxn>
                            <a:cxn ang="0">
                              <a:pos x="135422" y="142287"/>
                            </a:cxn>
                            <a:cxn ang="0">
                              <a:pos x="78573" y="123048"/>
                            </a:cxn>
                            <a:cxn ang="0">
                              <a:pos x="94843" y="64411"/>
                            </a:cxn>
                            <a:cxn ang="0">
                              <a:pos x="118148" y="58068"/>
                            </a:cxn>
                            <a:cxn ang="0">
                              <a:pos x="93630" y="32314"/>
                            </a:cxn>
                            <a:cxn ang="0">
                              <a:pos x="84401" y="41633"/>
                            </a:cxn>
                            <a:cxn ang="0">
                              <a:pos x="93630" y="50951"/>
                            </a:cxn>
                            <a:cxn ang="0">
                              <a:pos x="102858" y="41633"/>
                            </a:cxn>
                            <a:cxn ang="0">
                              <a:pos x="93630" y="32314"/>
                            </a:cxn>
                            <a:cxn ang="0">
                              <a:pos x="50320" y="32314"/>
                            </a:cxn>
                            <a:cxn ang="0">
                              <a:pos x="41092" y="41633"/>
                            </a:cxn>
                            <a:cxn ang="0">
                              <a:pos x="50320" y="50951"/>
                            </a:cxn>
                            <a:cxn ang="0">
                              <a:pos x="59549" y="41633"/>
                            </a:cxn>
                            <a:cxn ang="0">
                              <a:pos x="50320" y="32314"/>
                            </a:cxn>
                            <a:cxn ang="0">
                              <a:pos x="69819" y="28"/>
                            </a:cxn>
                            <a:cxn ang="0">
                              <a:pos x="94530" y="3244"/>
                            </a:cxn>
                            <a:cxn ang="0">
                              <a:pos x="143600" y="64789"/>
                            </a:cxn>
                            <a:cxn ang="0">
                              <a:pos x="91501" y="61690"/>
                            </a:cxn>
                            <a:cxn ang="0">
                              <a:pos x="75231" y="120328"/>
                            </a:cxn>
                            <a:cxn ang="0">
                              <a:pos x="81756" y="127618"/>
                            </a:cxn>
                            <a:cxn ang="0">
                              <a:pos x="62664" y="127935"/>
                            </a:cxn>
                            <a:cxn ang="0">
                              <a:pos x="41991" y="144534"/>
                            </a:cxn>
                            <a:cxn ang="0">
                              <a:pos x="36610" y="120183"/>
                            </a:cxn>
                            <a:cxn ang="0">
                              <a:pos x="9302" y="32673"/>
                            </a:cxn>
                            <a:cxn ang="0">
                              <a:pos x="69819" y="28"/>
                            </a:cxn>
                          </a:cxnLst>
                          <a:rect l="0" t="0" r="0" b="0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4.35pt;margin-top:383.9pt;height:23.85pt;width:25.5pt;z-index:251694080;mso-width-relative:page;mso-height-relative:page;" fillcolor="#404040" filled="t" stroked="f" coordsize="969654,903534" o:gfxdata="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138954,84113;132802,90325;138954,96537;145107,90325;138954,84113;103728,84113;97576,90325;103728,96537;109880,90325;103728,84113;118148,58068;154107,72839;150590,133615;154806,155914;135422,142287;78573,123048;94843,64411;118148,58068;93630,32314;84401,41633;93630,50951;102858,41633;93630,32314;50320,32314;41092,41633;50320,50951;59549,41633;50320,32314;69819,28;94530,3244;143600,64789;91501,61690;75231,120328;81756,127618;62664,127935;41991,144534;36610,120183;9302,32673;69819,2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4873625</wp:posOffset>
                </wp:positionV>
                <wp:extent cx="203200" cy="304800"/>
                <wp:effectExtent l="0" t="0" r="6350" b="0"/>
                <wp:wrapNone/>
                <wp:docPr id="215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3855" y="4873625"/>
                          <a:ext cx="2032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5434" y="212634"/>
                            </a:cxn>
                            <a:cxn ang="0">
                              <a:pos x="143074" y="230476"/>
                            </a:cxn>
                            <a:cxn ang="0">
                              <a:pos x="48692" y="225120"/>
                            </a:cxn>
                            <a:cxn ang="0">
                              <a:pos x="57073" y="209161"/>
                            </a:cxn>
                            <a:cxn ang="0">
                              <a:pos x="125759" y="79543"/>
                            </a:cxn>
                            <a:cxn ang="0">
                              <a:pos x="100605" y="102862"/>
                            </a:cxn>
                            <a:cxn ang="0">
                              <a:pos x="89418" y="102862"/>
                            </a:cxn>
                            <a:cxn ang="0">
                              <a:pos x="64264" y="79543"/>
                            </a:cxn>
                            <a:cxn ang="0">
                              <a:pos x="31009" y="60838"/>
                            </a:cxn>
                            <a:cxn ang="0">
                              <a:pos x="40504" y="82981"/>
                            </a:cxn>
                            <a:cxn ang="0">
                              <a:pos x="62500" y="109456"/>
                            </a:cxn>
                            <a:cxn ang="0">
                              <a:pos x="78672" y="125860"/>
                            </a:cxn>
                            <a:cxn ang="0">
                              <a:pos x="82456" y="143597"/>
                            </a:cxn>
                            <a:cxn ang="0">
                              <a:pos x="78301" y="160556"/>
                            </a:cxn>
                            <a:cxn ang="0">
                              <a:pos x="60979" y="177774"/>
                            </a:cxn>
                            <a:cxn ang="0">
                              <a:pos x="39503" y="204175"/>
                            </a:cxn>
                            <a:cxn ang="0">
                              <a:pos x="30897" y="225208"/>
                            </a:cxn>
                            <a:cxn ang="0">
                              <a:pos x="161017" y="233465"/>
                            </a:cxn>
                            <a:cxn ang="0">
                              <a:pos x="153450" y="208952"/>
                            </a:cxn>
                            <a:cxn ang="0">
                              <a:pos x="133606" y="182551"/>
                            </a:cxn>
                            <a:cxn ang="0">
                              <a:pos x="113502" y="163000"/>
                            </a:cxn>
                            <a:cxn ang="0">
                              <a:pos x="108123" y="147966"/>
                            </a:cxn>
                            <a:cxn ang="0">
                              <a:pos x="109384" y="132007"/>
                            </a:cxn>
                            <a:cxn ang="0">
                              <a:pos x="118769" y="117676"/>
                            </a:cxn>
                            <a:cxn ang="0">
                              <a:pos x="144103" y="90720"/>
                            </a:cxn>
                            <a:cxn ang="0">
                              <a:pos x="157122" y="68466"/>
                            </a:cxn>
                            <a:cxn ang="0">
                              <a:pos x="163762" y="31363"/>
                            </a:cxn>
                            <a:cxn ang="0">
                              <a:pos x="182716" y="2295"/>
                            </a:cxn>
                            <a:cxn ang="0">
                              <a:pos x="189318" y="10293"/>
                            </a:cxn>
                            <a:cxn ang="0">
                              <a:pos x="189429" y="20736"/>
                            </a:cxn>
                            <a:cxn ang="0">
                              <a:pos x="183606" y="28475"/>
                            </a:cxn>
                            <a:cxn ang="0">
                              <a:pos x="175001" y="43990"/>
                            </a:cxn>
                            <a:cxn ang="0">
                              <a:pos x="167693" y="78685"/>
                            </a:cxn>
                            <a:cxn ang="0">
                              <a:pos x="152078" y="105605"/>
                            </a:cxn>
                            <a:cxn ang="0">
                              <a:pos x="124518" y="133414"/>
                            </a:cxn>
                            <a:cxn ang="0">
                              <a:pos x="122701" y="144226"/>
                            </a:cxn>
                            <a:cxn ang="0">
                              <a:pos x="136054" y="162666"/>
                            </a:cxn>
                            <a:cxn ang="0">
                              <a:pos x="157419" y="187327"/>
                            </a:cxn>
                            <a:cxn ang="0">
                              <a:pos x="170327" y="214840"/>
                            </a:cxn>
                            <a:cxn ang="0">
                              <a:pos x="177745" y="254645"/>
                            </a:cxn>
                            <a:cxn ang="0">
                              <a:pos x="186239" y="259459"/>
                            </a:cxn>
                            <a:cxn ang="0">
                              <a:pos x="190171" y="268420"/>
                            </a:cxn>
                            <a:cxn ang="0">
                              <a:pos x="187575" y="278677"/>
                            </a:cxn>
                            <a:cxn ang="0">
                              <a:pos x="179229" y="284898"/>
                            </a:cxn>
                            <a:cxn ang="0">
                              <a:pos x="10311" y="284639"/>
                            </a:cxn>
                            <a:cxn ang="0">
                              <a:pos x="2262" y="278048"/>
                            </a:cxn>
                            <a:cxn ang="0">
                              <a:pos x="148" y="267680"/>
                            </a:cxn>
                            <a:cxn ang="0">
                              <a:pos x="4525" y="258941"/>
                            </a:cxn>
                            <a:cxn ang="0">
                              <a:pos x="13204" y="254497"/>
                            </a:cxn>
                            <a:cxn ang="0">
                              <a:pos x="19955" y="214840"/>
                            </a:cxn>
                            <a:cxn ang="0">
                              <a:pos x="32863" y="187327"/>
                            </a:cxn>
                            <a:cxn ang="0">
                              <a:pos x="54228" y="162666"/>
                            </a:cxn>
                            <a:cxn ang="0">
                              <a:pos x="67544" y="144633"/>
                            </a:cxn>
                            <a:cxn ang="0">
                              <a:pos x="65727" y="133414"/>
                            </a:cxn>
                            <a:cxn ang="0">
                              <a:pos x="38204" y="105605"/>
                            </a:cxn>
                            <a:cxn ang="0">
                              <a:pos x="22589" y="78685"/>
                            </a:cxn>
                            <a:cxn ang="0">
                              <a:pos x="14911" y="40879"/>
                            </a:cxn>
                            <a:cxn ang="0">
                              <a:pos x="6083" y="28030"/>
                            </a:cxn>
                            <a:cxn ang="0">
                              <a:pos x="630" y="20069"/>
                            </a:cxn>
                            <a:cxn ang="0">
                              <a:pos x="1224" y="9590"/>
                            </a:cxn>
                            <a:cxn ang="0">
                              <a:pos x="8197" y="1888"/>
                            </a:cxn>
                          </a:cxnLst>
                          <a:rect l="0" t="0" r="0" b="0"/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8.65pt;margin-top:383.75pt;height:24pt;width:16pt;z-index:251695104;mso-width-relative:page;mso-height-relative:page;" fillcolor="#404040" filled="t" stroked="f" coordsize="1357313,2041525" o:gfxdata="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135434,212634;143074,230476;48692,225120;57073,209161;125759,79543;100605,102862;89418,102862;64264,79543;31009,60838;40504,82981;62500,109456;78672,125860;82456,143597;78301,160556;60979,177774;39503,204175;30897,225208;161017,233465;153450,208952;133606,182551;113502,163000;108123,147966;109384,132007;118769,117676;144103,90720;157122,68466;163762,31363;182716,2295;189318,10293;189429,20736;183606,28475;175001,43990;167693,78685;152078,105605;124518,133414;122701,144226;136054,162666;157419,187327;170327,214840;177745,254645;186239,259459;190171,268420;187575,278677;179229,284898;10311,284639;2262,278048;148,267680;4525,258941;13204,254497;19955,214840;32863,187327;54228,162666;67544,144633;65727,133414;38204,105605;22589,78685;14911,40879;6083,28030;630,20069;1224,9590;8197,188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4853305</wp:posOffset>
                </wp:positionV>
                <wp:extent cx="316230" cy="325120"/>
                <wp:effectExtent l="0" t="0" r="7620" b="17780"/>
                <wp:wrapNone/>
                <wp:docPr id="8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" cy="325120"/>
                          <a:chOff x="969092" y="32357"/>
                          <a:chExt cx="630238" cy="647795"/>
                        </a:xfr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wpg:grpSpPr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969092" y="332215"/>
                            <a:ext cx="630238" cy="347937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06 h 390"/>
                              <a:gd name="T2" fmla="*/ 633 w 710"/>
                              <a:gd name="T3" fmla="*/ 306 h 390"/>
                              <a:gd name="T4" fmla="*/ 646 w 710"/>
                              <a:gd name="T5" fmla="*/ 292 h 390"/>
                              <a:gd name="T6" fmla="*/ 646 w 710"/>
                              <a:gd name="T7" fmla="*/ 254 h 390"/>
                              <a:gd name="T8" fmla="*/ 646 w 710"/>
                              <a:gd name="T9" fmla="*/ 254 h 390"/>
                              <a:gd name="T10" fmla="*/ 537 w 710"/>
                              <a:gd name="T11" fmla="*/ 71 h 390"/>
                              <a:gd name="T12" fmla="*/ 481 w 710"/>
                              <a:gd name="T13" fmla="*/ 23 h 390"/>
                              <a:gd name="T14" fmla="*/ 424 w 710"/>
                              <a:gd name="T15" fmla="*/ 0 h 390"/>
                              <a:gd name="T16" fmla="*/ 424 w 710"/>
                              <a:gd name="T17" fmla="*/ 74 h 390"/>
                              <a:gd name="T18" fmla="*/ 353 w 710"/>
                              <a:gd name="T19" fmla="*/ 15 h 390"/>
                              <a:gd name="T20" fmla="*/ 286 w 710"/>
                              <a:gd name="T21" fmla="*/ 74 h 390"/>
                              <a:gd name="T22" fmla="*/ 286 w 710"/>
                              <a:gd name="T23" fmla="*/ 0 h 390"/>
                              <a:gd name="T24" fmla="*/ 229 w 710"/>
                              <a:gd name="T25" fmla="*/ 23 h 390"/>
                              <a:gd name="T26" fmla="*/ 172 w 710"/>
                              <a:gd name="T27" fmla="*/ 71 h 390"/>
                              <a:gd name="T28" fmla="*/ 64 w 710"/>
                              <a:gd name="T29" fmla="*/ 252 h 390"/>
                              <a:gd name="T30" fmla="*/ 64 w 710"/>
                              <a:gd name="T31" fmla="*/ 252 h 390"/>
                              <a:gd name="T32" fmla="*/ 64 w 710"/>
                              <a:gd name="T33" fmla="*/ 292 h 390"/>
                              <a:gd name="T34" fmla="*/ 78 w 710"/>
                              <a:gd name="T35" fmla="*/ 306 h 390"/>
                              <a:gd name="T36" fmla="*/ 0 w 710"/>
                              <a:gd name="T37" fmla="*/ 306 h 390"/>
                              <a:gd name="T38" fmla="*/ 0 w 710"/>
                              <a:gd name="T39" fmla="*/ 390 h 390"/>
                              <a:gd name="T40" fmla="*/ 710 w 710"/>
                              <a:gd name="T41" fmla="*/ 390 h 390"/>
                              <a:gd name="T42" fmla="*/ 710 w 710"/>
                              <a:gd name="T43" fmla="*/ 306 h 390"/>
                              <a:gd name="T44" fmla="*/ 145 w 710"/>
                              <a:gd name="T45" fmla="*/ 163 h 390"/>
                              <a:gd name="T46" fmla="*/ 171 w 710"/>
                              <a:gd name="T47" fmla="*/ 136 h 390"/>
                              <a:gd name="T48" fmla="*/ 515 w 710"/>
                              <a:gd name="T49" fmla="*/ 136 h 390"/>
                              <a:gd name="T50" fmla="*/ 541 w 710"/>
                              <a:gd name="T51" fmla="*/ 163 h 390"/>
                              <a:gd name="T52" fmla="*/ 541 w 710"/>
                              <a:gd name="T53" fmla="*/ 306 h 390"/>
                              <a:gd name="T54" fmla="*/ 506 w 710"/>
                              <a:gd name="T55" fmla="*/ 306 h 390"/>
                              <a:gd name="T56" fmla="*/ 506 w 710"/>
                              <a:gd name="T57" fmla="*/ 171 h 390"/>
                              <a:gd name="T58" fmla="*/ 180 w 710"/>
                              <a:gd name="T59" fmla="*/ 171 h 390"/>
                              <a:gd name="T60" fmla="*/ 180 w 710"/>
                              <a:gd name="T61" fmla="*/ 306 h 390"/>
                              <a:gd name="T62" fmla="*/ 145 w 710"/>
                              <a:gd name="T63" fmla="*/ 306 h 390"/>
                              <a:gd name="T64" fmla="*/ 145 w 710"/>
                              <a:gd name="T65" fmla="*/ 163 h 390"/>
                              <a:gd name="T66" fmla="*/ 280 w 710"/>
                              <a:gd name="T67" fmla="*/ 253 h 390"/>
                              <a:gd name="T68" fmla="*/ 343 w 710"/>
                              <a:gd name="T69" fmla="*/ 218 h 390"/>
                              <a:gd name="T70" fmla="*/ 406 w 710"/>
                              <a:gd name="T71" fmla="*/ 253 h 390"/>
                              <a:gd name="T72" fmla="*/ 343 w 710"/>
                              <a:gd name="T73" fmla="*/ 288 h 390"/>
                              <a:gd name="T74" fmla="*/ 280 w 710"/>
                              <a:gd name="T75" fmla="*/ 253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0" h="390">
                                <a:moveTo>
                                  <a:pt x="710" y="306"/>
                                </a:moveTo>
                                <a:cubicBezTo>
                                  <a:pt x="633" y="306"/>
                                  <a:pt x="633" y="306"/>
                                  <a:pt x="633" y="306"/>
                                </a:cubicBezTo>
                                <a:cubicBezTo>
                                  <a:pt x="638" y="303"/>
                                  <a:pt x="643" y="298"/>
                                  <a:pt x="646" y="292"/>
                                </a:cubicBezTo>
                                <a:cubicBezTo>
                                  <a:pt x="653" y="280"/>
                                  <a:pt x="653" y="266"/>
                                  <a:pt x="646" y="254"/>
                                </a:cubicBezTo>
                                <a:cubicBezTo>
                                  <a:pt x="646" y="254"/>
                                  <a:pt x="646" y="254"/>
                                  <a:pt x="646" y="254"/>
                                </a:cubicBezTo>
                                <a:cubicBezTo>
                                  <a:pt x="537" y="71"/>
                                  <a:pt x="537" y="71"/>
                                  <a:pt x="537" y="71"/>
                                </a:cubicBezTo>
                                <a:cubicBezTo>
                                  <a:pt x="524" y="49"/>
                                  <a:pt x="504" y="32"/>
                                  <a:pt x="481" y="23"/>
                                </a:cubicBezTo>
                                <a:cubicBezTo>
                                  <a:pt x="424" y="0"/>
                                  <a:pt x="424" y="0"/>
                                  <a:pt x="424" y="0"/>
                                </a:cubicBezTo>
                                <a:cubicBezTo>
                                  <a:pt x="424" y="74"/>
                                  <a:pt x="424" y="74"/>
                                  <a:pt x="424" y="74"/>
                                </a:cubicBezTo>
                                <a:cubicBezTo>
                                  <a:pt x="353" y="15"/>
                                  <a:pt x="353" y="15"/>
                                  <a:pt x="353" y="15"/>
                                </a:cubicBezTo>
                                <a:cubicBezTo>
                                  <a:pt x="286" y="74"/>
                                  <a:pt x="286" y="74"/>
                                  <a:pt x="286" y="74"/>
                                </a:cubicBezTo>
                                <a:cubicBezTo>
                                  <a:pt x="286" y="0"/>
                                  <a:pt x="286" y="0"/>
                                  <a:pt x="286" y="0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ubicBezTo>
                                  <a:pt x="205" y="32"/>
                                  <a:pt x="185" y="49"/>
                                  <a:pt x="172" y="71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57" y="265"/>
                                  <a:pt x="57" y="280"/>
                                  <a:pt x="64" y="292"/>
                                </a:cubicBezTo>
                                <a:cubicBezTo>
                                  <a:pt x="67" y="298"/>
                                  <a:pt x="72" y="303"/>
                                  <a:pt x="78" y="306"/>
                                </a:cubicBezTo>
                                <a:cubicBezTo>
                                  <a:pt x="0" y="306"/>
                                  <a:pt x="0" y="306"/>
                                  <a:pt x="0" y="306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710" y="390"/>
                                  <a:pt x="710" y="390"/>
                                  <a:pt x="710" y="390"/>
                                </a:cubicBezTo>
                                <a:lnTo>
                                  <a:pt x="710" y="306"/>
                                </a:lnTo>
                                <a:close/>
                                <a:moveTo>
                                  <a:pt x="145" y="163"/>
                                </a:moveTo>
                                <a:cubicBezTo>
                                  <a:pt x="145" y="148"/>
                                  <a:pt x="157" y="136"/>
                                  <a:pt x="171" y="136"/>
                                </a:cubicBezTo>
                                <a:cubicBezTo>
                                  <a:pt x="515" y="136"/>
                                  <a:pt x="515" y="136"/>
                                  <a:pt x="515" y="136"/>
                                </a:cubicBezTo>
                                <a:cubicBezTo>
                                  <a:pt x="530" y="136"/>
                                  <a:pt x="541" y="148"/>
                                  <a:pt x="541" y="163"/>
                                </a:cubicBezTo>
                                <a:cubicBezTo>
                                  <a:pt x="541" y="306"/>
                                  <a:pt x="541" y="306"/>
                                  <a:pt x="541" y="306"/>
                                </a:cubicBezTo>
                                <a:cubicBezTo>
                                  <a:pt x="506" y="306"/>
                                  <a:pt x="506" y="306"/>
                                  <a:pt x="506" y="306"/>
                                </a:cubicBezTo>
                                <a:cubicBezTo>
                                  <a:pt x="506" y="171"/>
                                  <a:pt x="506" y="171"/>
                                  <a:pt x="506" y="171"/>
                                </a:cubicBezTo>
                                <a:cubicBezTo>
                                  <a:pt x="180" y="171"/>
                                  <a:pt x="180" y="171"/>
                                  <a:pt x="180" y="171"/>
                                </a:cubicBezTo>
                                <a:cubicBezTo>
                                  <a:pt x="180" y="306"/>
                                  <a:pt x="180" y="306"/>
                                  <a:pt x="180" y="306"/>
                                </a:cubicBezTo>
                                <a:cubicBezTo>
                                  <a:pt x="145" y="306"/>
                                  <a:pt x="145" y="306"/>
                                  <a:pt x="145" y="306"/>
                                </a:cubicBezTo>
                                <a:lnTo>
                                  <a:pt x="145" y="163"/>
                                </a:lnTo>
                                <a:close/>
                                <a:moveTo>
                                  <a:pt x="280" y="253"/>
                                </a:moveTo>
                                <a:cubicBezTo>
                                  <a:pt x="280" y="234"/>
                                  <a:pt x="309" y="218"/>
                                  <a:pt x="343" y="218"/>
                                </a:cubicBezTo>
                                <a:cubicBezTo>
                                  <a:pt x="378" y="218"/>
                                  <a:pt x="406" y="234"/>
                                  <a:pt x="406" y="253"/>
                                </a:cubicBezTo>
                                <a:cubicBezTo>
                                  <a:pt x="406" y="273"/>
                                  <a:pt x="378" y="288"/>
                                  <a:pt x="343" y="288"/>
                                </a:cubicBezTo>
                                <a:cubicBezTo>
                                  <a:pt x="309" y="288"/>
                                  <a:pt x="280" y="273"/>
                                  <a:pt x="280" y="2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093114" y="32357"/>
                            <a:ext cx="331571" cy="292267"/>
                          </a:xfrm>
                          <a:custGeom>
                            <a:avLst/>
                            <a:gdLst>
                              <a:gd name="T0" fmla="*/ 374 w 374"/>
                              <a:gd name="T1" fmla="*/ 100 h 328"/>
                              <a:gd name="T2" fmla="*/ 187 w 374"/>
                              <a:gd name="T3" fmla="*/ 0 h 328"/>
                              <a:gd name="T4" fmla="*/ 0 w 374"/>
                              <a:gd name="T5" fmla="*/ 100 h 328"/>
                              <a:gd name="T6" fmla="*/ 81 w 374"/>
                              <a:gd name="T7" fmla="*/ 144 h 328"/>
                              <a:gd name="T8" fmla="*/ 81 w 374"/>
                              <a:gd name="T9" fmla="*/ 208 h 328"/>
                              <a:gd name="T10" fmla="*/ 80 w 374"/>
                              <a:gd name="T11" fmla="*/ 221 h 328"/>
                              <a:gd name="T12" fmla="*/ 181 w 374"/>
                              <a:gd name="T13" fmla="*/ 328 h 328"/>
                              <a:gd name="T14" fmla="*/ 187 w 374"/>
                              <a:gd name="T15" fmla="*/ 328 h 328"/>
                              <a:gd name="T16" fmla="*/ 193 w 374"/>
                              <a:gd name="T17" fmla="*/ 328 h 328"/>
                              <a:gd name="T18" fmla="*/ 294 w 374"/>
                              <a:gd name="T19" fmla="*/ 221 h 328"/>
                              <a:gd name="T20" fmla="*/ 293 w 374"/>
                              <a:gd name="T21" fmla="*/ 208 h 328"/>
                              <a:gd name="T22" fmla="*/ 293 w 374"/>
                              <a:gd name="T23" fmla="*/ 144 h 328"/>
                              <a:gd name="T24" fmla="*/ 374 w 374"/>
                              <a:gd name="T25" fmla="*/ 100 h 328"/>
                              <a:gd name="T26" fmla="*/ 187 w 374"/>
                              <a:gd name="T27" fmla="*/ 291 h 328"/>
                              <a:gd name="T28" fmla="*/ 117 w 374"/>
                              <a:gd name="T29" fmla="*/ 221 h 328"/>
                              <a:gd name="T30" fmla="*/ 118 w 374"/>
                              <a:gd name="T31" fmla="*/ 211 h 328"/>
                              <a:gd name="T32" fmla="*/ 256 w 374"/>
                              <a:gd name="T33" fmla="*/ 211 h 328"/>
                              <a:gd name="T34" fmla="*/ 257 w 374"/>
                              <a:gd name="T35" fmla="*/ 221 h 328"/>
                              <a:gd name="T36" fmla="*/ 187 w 374"/>
                              <a:gd name="T37" fmla="*/ 291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4" h="328">
                                <a:moveTo>
                                  <a:pt x="374" y="100"/>
                                </a:moveTo>
                                <a:cubicBezTo>
                                  <a:pt x="187" y="0"/>
                                  <a:pt x="187" y="0"/>
                                  <a:pt x="187" y="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81" y="144"/>
                                  <a:pt x="81" y="144"/>
                                  <a:pt x="81" y="144"/>
                                </a:cubicBezTo>
                                <a:cubicBezTo>
                                  <a:pt x="81" y="208"/>
                                  <a:pt x="81" y="208"/>
                                  <a:pt x="81" y="208"/>
                                </a:cubicBezTo>
                                <a:cubicBezTo>
                                  <a:pt x="81" y="212"/>
                                  <a:pt x="80" y="217"/>
                                  <a:pt x="80" y="221"/>
                                </a:cubicBezTo>
                                <a:cubicBezTo>
                                  <a:pt x="80" y="278"/>
                                  <a:pt x="125" y="325"/>
                                  <a:pt x="181" y="328"/>
                                </a:cubicBezTo>
                                <a:cubicBezTo>
                                  <a:pt x="183" y="328"/>
                                  <a:pt x="185" y="328"/>
                                  <a:pt x="187" y="328"/>
                                </a:cubicBezTo>
                                <a:cubicBezTo>
                                  <a:pt x="189" y="328"/>
                                  <a:pt x="191" y="328"/>
                                  <a:pt x="193" y="328"/>
                                </a:cubicBezTo>
                                <a:cubicBezTo>
                                  <a:pt x="249" y="325"/>
                                  <a:pt x="294" y="278"/>
                                  <a:pt x="294" y="221"/>
                                </a:cubicBezTo>
                                <a:cubicBezTo>
                                  <a:pt x="294" y="217"/>
                                  <a:pt x="293" y="212"/>
                                  <a:pt x="293" y="208"/>
                                </a:cubicBezTo>
                                <a:cubicBezTo>
                                  <a:pt x="293" y="144"/>
                                  <a:pt x="293" y="144"/>
                                  <a:pt x="293" y="144"/>
                                </a:cubicBezTo>
                                <a:lnTo>
                                  <a:pt x="374" y="100"/>
                                </a:lnTo>
                                <a:close/>
                                <a:moveTo>
                                  <a:pt x="187" y="291"/>
                                </a:moveTo>
                                <a:cubicBezTo>
                                  <a:pt x="149" y="291"/>
                                  <a:pt x="117" y="260"/>
                                  <a:pt x="117" y="221"/>
                                </a:cubicBezTo>
                                <a:cubicBezTo>
                                  <a:pt x="117" y="218"/>
                                  <a:pt x="118" y="214"/>
                                  <a:pt x="118" y="211"/>
                                </a:cubicBezTo>
                                <a:cubicBezTo>
                                  <a:pt x="167" y="199"/>
                                  <a:pt x="207" y="199"/>
                                  <a:pt x="256" y="211"/>
                                </a:cubicBezTo>
                                <a:cubicBezTo>
                                  <a:pt x="256" y="214"/>
                                  <a:pt x="257" y="218"/>
                                  <a:pt x="257" y="221"/>
                                </a:cubicBezTo>
                                <a:cubicBezTo>
                                  <a:pt x="257" y="260"/>
                                  <a:pt x="225" y="291"/>
                                  <a:pt x="187" y="2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449.8pt;margin-top:382.15pt;height:25.6pt;width:24.9pt;z-index:251696128;mso-width-relative:page;mso-height-relative:page;" coordorigin="969092,32357" coordsize="630238,647795" o:gfxdata="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">
                <o:lock v:ext="edit" aspectratio="f"/>
                <v:shape id="Freeform 35" o:spid="_x0000_s1026" o:spt="100" style="position:absolute;left:969092;top:332215;height:347937;width:630238;" filled="t" stroked="f" coordsize="710,390" o:gfxdata="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hso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<v:path o:connectlocs="630238,272996;561888,272996;573427,260506;573427,226605;573427,226605;476672,63342;426964,20519;376367,0;376367,66018;313343,13382;253870,66018;253870,0;203273,20519;152677,63342;56810,224820;56810,224820;56810,260506;69237,272996;0,272996;0,347937;630238,347937;630238,272996;128710,145419;151789,121331;457144,121331;480223,145419;480223,272996;449155,272996;449155,152556;159778,152556;159778,272996;128710,272996;128710,145419;248544,225712;304467,194487;360389,225712;304467,256938;248544,22571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1093114;top:32357;height:292267;width:331571;" filled="t" stroked="f" coordsize="374,328" o:gfxdata="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55lHr4A&#10;AADcAAAADwAAAAAAAAABACAAAAAiAAAAZHJzL2Rvd25yZXYueG1sUEsBAhQAFAAAAAgAh07iQDMv&#10;BZ47AAAAOQAAABAAAAAAAAAAAQAgAAAADQEAAGRycy9zaGFwZXhtbC54bWxQSwUGAAAAAAYABgBb&#10;AQAAtwMAAAAA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<v:path o:connectlocs="331571,89105;165785,0;0,89105;71810,128312;71810,185340;70924,196923;160466,292267;165785,292267;171104,292267;260646,196923;259760,185340;259760,128312;331571,89105;165785,259297;103726,196923;104613,188013;226957,188013;227844,196923;165785,259297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3340100</wp:posOffset>
                </wp:positionV>
                <wp:extent cx="309245" cy="361950"/>
                <wp:effectExtent l="0" t="0" r="14605" b="0"/>
                <wp:wrapNone/>
                <wp:docPr id="137" name="Freeform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85030" y="3340100"/>
                          <a:ext cx="309245" cy="361950"/>
                        </a:xfrm>
                        <a:custGeom>
                          <a:avLst/>
                          <a:gdLst>
                            <a:gd name="T0" fmla="*/ 108 w 156"/>
                            <a:gd name="T1" fmla="*/ 124 h 181"/>
                            <a:gd name="T2" fmla="*/ 94 w 156"/>
                            <a:gd name="T3" fmla="*/ 96 h 181"/>
                            <a:gd name="T4" fmla="*/ 108 w 156"/>
                            <a:gd name="T5" fmla="*/ 96 h 181"/>
                            <a:gd name="T6" fmla="*/ 70 w 156"/>
                            <a:gd name="T7" fmla="*/ 85 h 181"/>
                            <a:gd name="T8" fmla="*/ 84 w 156"/>
                            <a:gd name="T9" fmla="*/ 96 h 181"/>
                            <a:gd name="T10" fmla="*/ 88 w 156"/>
                            <a:gd name="T11" fmla="*/ 100 h 181"/>
                            <a:gd name="T12" fmla="*/ 66 w 156"/>
                            <a:gd name="T13" fmla="*/ 120 h 181"/>
                            <a:gd name="T14" fmla="*/ 133 w 156"/>
                            <a:gd name="T15" fmla="*/ 35 h 181"/>
                            <a:gd name="T16" fmla="*/ 69 w 156"/>
                            <a:gd name="T17" fmla="*/ 73 h 181"/>
                            <a:gd name="T18" fmla="*/ 129 w 156"/>
                            <a:gd name="T19" fmla="*/ 64 h 181"/>
                            <a:gd name="T20" fmla="*/ 129 w 156"/>
                            <a:gd name="T21" fmla="*/ 64 h 181"/>
                            <a:gd name="T22" fmla="*/ 53 w 156"/>
                            <a:gd name="T23" fmla="*/ 7 h 181"/>
                            <a:gd name="T24" fmla="*/ 0 w 156"/>
                            <a:gd name="T25" fmla="*/ 122 h 181"/>
                            <a:gd name="T26" fmla="*/ 21 w 156"/>
                            <a:gd name="T27" fmla="*/ 178 h 181"/>
                            <a:gd name="T28" fmla="*/ 43 w 156"/>
                            <a:gd name="T29" fmla="*/ 149 h 181"/>
                            <a:gd name="T30" fmla="*/ 156 w 156"/>
                            <a:gd name="T31" fmla="*/ 122 h 181"/>
                            <a:gd name="T32" fmla="*/ 30 w 156"/>
                            <a:gd name="T33" fmla="*/ 172 h 181"/>
                            <a:gd name="T34" fmla="*/ 29 w 156"/>
                            <a:gd name="T35" fmla="*/ 145 h 181"/>
                            <a:gd name="T36" fmla="*/ 45 w 156"/>
                            <a:gd name="T37" fmla="*/ 122 h 181"/>
                            <a:gd name="T38" fmla="*/ 43 w 156"/>
                            <a:gd name="T39" fmla="*/ 129 h 181"/>
                            <a:gd name="T40" fmla="*/ 42 w 156"/>
                            <a:gd name="T41" fmla="*/ 129 h 181"/>
                            <a:gd name="T42" fmla="*/ 42 w 156"/>
                            <a:gd name="T43" fmla="*/ 129 h 181"/>
                            <a:gd name="T44" fmla="*/ 42 w 156"/>
                            <a:gd name="T45" fmla="*/ 129 h 181"/>
                            <a:gd name="T46" fmla="*/ 42 w 156"/>
                            <a:gd name="T47" fmla="*/ 129 h 181"/>
                            <a:gd name="T48" fmla="*/ 41 w 156"/>
                            <a:gd name="T49" fmla="*/ 130 h 181"/>
                            <a:gd name="T50" fmla="*/ 41 w 156"/>
                            <a:gd name="T51" fmla="*/ 130 h 181"/>
                            <a:gd name="T52" fmla="*/ 40 w 156"/>
                            <a:gd name="T53" fmla="*/ 130 h 181"/>
                            <a:gd name="T54" fmla="*/ 40 w 156"/>
                            <a:gd name="T55" fmla="*/ 130 h 181"/>
                            <a:gd name="T56" fmla="*/ 39 w 156"/>
                            <a:gd name="T57" fmla="*/ 130 h 181"/>
                            <a:gd name="T58" fmla="*/ 39 w 156"/>
                            <a:gd name="T59" fmla="*/ 130 h 181"/>
                            <a:gd name="T60" fmla="*/ 39 w 156"/>
                            <a:gd name="T61" fmla="*/ 130 h 181"/>
                            <a:gd name="T62" fmla="*/ 38 w 156"/>
                            <a:gd name="T63" fmla="*/ 130 h 181"/>
                            <a:gd name="T64" fmla="*/ 38 w 156"/>
                            <a:gd name="T65" fmla="*/ 131 h 181"/>
                            <a:gd name="T66" fmla="*/ 15 w 156"/>
                            <a:gd name="T67" fmla="*/ 122 h 181"/>
                            <a:gd name="T68" fmla="*/ 37 w 156"/>
                            <a:gd name="T69" fmla="*/ 14 h 181"/>
                            <a:gd name="T70" fmla="*/ 142 w 156"/>
                            <a:gd name="T71" fmla="*/ 122 h 181"/>
                            <a:gd name="T72" fmla="*/ 58 w 156"/>
                            <a:gd name="T73" fmla="*/ 131 h 181"/>
                            <a:gd name="T74" fmla="*/ 58 w 156"/>
                            <a:gd name="T75" fmla="*/ 130 h 181"/>
                            <a:gd name="T76" fmla="*/ 58 w 156"/>
                            <a:gd name="T77" fmla="*/ 129 h 181"/>
                            <a:gd name="T78" fmla="*/ 59 w 156"/>
                            <a:gd name="T79" fmla="*/ 129 h 181"/>
                            <a:gd name="T80" fmla="*/ 59 w 156"/>
                            <a:gd name="T81" fmla="*/ 128 h 181"/>
                            <a:gd name="T82" fmla="*/ 59 w 156"/>
                            <a:gd name="T83" fmla="*/ 128 h 181"/>
                            <a:gd name="T84" fmla="*/ 59 w 156"/>
                            <a:gd name="T85" fmla="*/ 128 h 181"/>
                            <a:gd name="T86" fmla="*/ 59 w 156"/>
                            <a:gd name="T87" fmla="*/ 127 h 181"/>
                            <a:gd name="T88" fmla="*/ 59 w 156"/>
                            <a:gd name="T89" fmla="*/ 126 h 181"/>
                            <a:gd name="T90" fmla="*/ 59 w 156"/>
                            <a:gd name="T91" fmla="*/ 126 h 181"/>
                            <a:gd name="T92" fmla="*/ 59 w 156"/>
                            <a:gd name="T93" fmla="*/ 125 h 181"/>
                            <a:gd name="T94" fmla="*/ 60 w 156"/>
                            <a:gd name="T95" fmla="*/ 124 h 181"/>
                            <a:gd name="T96" fmla="*/ 60 w 156"/>
                            <a:gd name="T97" fmla="*/ 123 h 181"/>
                            <a:gd name="T98" fmla="*/ 142 w 156"/>
                            <a:gd name="T99" fmla="*/ 122 h 181"/>
                            <a:gd name="T100" fmla="*/ 94 w 156"/>
                            <a:gd name="T101" fmla="*/ 85 h 181"/>
                            <a:gd name="T102" fmla="*/ 132 w 156"/>
                            <a:gd name="T103" fmla="*/ 96 h 181"/>
                            <a:gd name="T104" fmla="*/ 136 w 156"/>
                            <a:gd name="T105" fmla="*/ 100 h 181"/>
                            <a:gd name="T106" fmla="*/ 114 w 156"/>
                            <a:gd name="T107" fmla="*/ 80 h 181"/>
                            <a:gd name="T108" fmla="*/ 132 w 156"/>
                            <a:gd name="T109" fmla="*/ 116 h 181"/>
                            <a:gd name="T110" fmla="*/ 132 w 156"/>
                            <a:gd name="T111" fmla="*/ 124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6" h="181">
                              <a:moveTo>
                                <a:pt x="108" y="116"/>
                              </a:moveTo>
                              <a:cubicBezTo>
                                <a:pt x="94" y="116"/>
                                <a:pt x="94" y="116"/>
                                <a:pt x="94" y="116"/>
                              </a:cubicBezTo>
                              <a:cubicBezTo>
                                <a:pt x="92" y="116"/>
                                <a:pt x="90" y="117"/>
                                <a:pt x="90" y="120"/>
                              </a:cubicBezTo>
                              <a:cubicBezTo>
                                <a:pt x="90" y="122"/>
                                <a:pt x="92" y="124"/>
                                <a:pt x="94" y="124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10" y="124"/>
                                <a:pt x="112" y="122"/>
                                <a:pt x="112" y="120"/>
                              </a:cubicBezTo>
                              <a:cubicBezTo>
                                <a:pt x="112" y="117"/>
                                <a:pt x="110" y="116"/>
                                <a:pt x="108" y="116"/>
                              </a:cubicBezTo>
                              <a:close/>
                              <a:moveTo>
                                <a:pt x="108" y="96"/>
                              </a:moveTo>
                              <a:cubicBezTo>
                                <a:pt x="108" y="96"/>
                                <a:pt x="108" y="96"/>
                                <a:pt x="108" y="96"/>
                              </a:cubicBez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2" y="96"/>
                                <a:pt x="90" y="98"/>
                                <a:pt x="90" y="100"/>
                              </a:cubicBezTo>
                              <a:cubicBezTo>
                                <a:pt x="90" y="102"/>
                                <a:pt x="92" y="104"/>
                                <a:pt x="94" y="104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110" y="104"/>
                                <a:pt x="112" y="102"/>
                                <a:pt x="112" y="100"/>
                              </a:cubicBezTo>
                              <a:cubicBezTo>
                                <a:pt x="112" y="98"/>
                                <a:pt x="110" y="96"/>
                                <a:pt x="108" y="96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4" y="76"/>
                                <a:pt x="84" y="76"/>
                                <a:pt x="84" y="76"/>
                              </a:cubicBezTo>
                              <a:cubicBezTo>
                                <a:pt x="70" y="76"/>
                                <a:pt x="70" y="76"/>
                                <a:pt x="70" y="76"/>
                              </a:cubicBezTo>
                              <a:cubicBezTo>
                                <a:pt x="68" y="76"/>
                                <a:pt x="66" y="78"/>
                                <a:pt x="66" y="80"/>
                              </a:cubicBezTo>
                              <a:cubicBezTo>
                                <a:pt x="66" y="83"/>
                                <a:pt x="68" y="85"/>
                                <a:pt x="70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6" y="85"/>
                                <a:pt x="88" y="83"/>
                                <a:pt x="88" y="80"/>
                              </a:cubicBezTo>
                              <a:cubicBezTo>
                                <a:pt x="88" y="78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4" y="96"/>
                              </a:move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0" y="96"/>
                                <a:pt x="70" y="96"/>
                                <a:pt x="70" y="96"/>
                              </a:cubicBezTo>
                              <a:cubicBezTo>
                                <a:pt x="68" y="96"/>
                                <a:pt x="66" y="98"/>
                                <a:pt x="66" y="100"/>
                              </a:cubicBezTo>
                              <a:cubicBezTo>
                                <a:pt x="66" y="102"/>
                                <a:pt x="68" y="104"/>
                                <a:pt x="70" y="104"/>
                              </a:cubicBezTo>
                              <a:cubicBezTo>
                                <a:pt x="84" y="104"/>
                                <a:pt x="84" y="104"/>
                                <a:pt x="84" y="104"/>
                              </a:cubicBezTo>
                              <a:cubicBezTo>
                                <a:pt x="86" y="104"/>
                                <a:pt x="88" y="102"/>
                                <a:pt x="88" y="100"/>
                              </a:cubicBezTo>
                              <a:cubicBezTo>
                                <a:pt x="88" y="98"/>
                                <a:pt x="86" y="96"/>
                                <a:pt x="84" y="96"/>
                              </a:cubicBezTo>
                              <a:close/>
                              <a:moveTo>
                                <a:pt x="84" y="116"/>
                              </a:moveTo>
                              <a:cubicBezTo>
                                <a:pt x="84" y="116"/>
                                <a:pt x="84" y="116"/>
                                <a:pt x="84" y="116"/>
                              </a:cubicBezTo>
                              <a:cubicBezTo>
                                <a:pt x="70" y="116"/>
                                <a:pt x="70" y="116"/>
                                <a:pt x="70" y="116"/>
                              </a:cubicBezTo>
                              <a:cubicBezTo>
                                <a:pt x="68" y="116"/>
                                <a:pt x="66" y="117"/>
                                <a:pt x="66" y="120"/>
                              </a:cubicBezTo>
                              <a:cubicBezTo>
                                <a:pt x="66" y="122"/>
                                <a:pt x="68" y="124"/>
                                <a:pt x="70" y="124"/>
                              </a:cubicBezTo>
                              <a:cubicBezTo>
                                <a:pt x="84" y="124"/>
                                <a:pt x="84" y="124"/>
                                <a:pt x="84" y="124"/>
                              </a:cubicBezTo>
                              <a:cubicBezTo>
                                <a:pt x="86" y="124"/>
                                <a:pt x="88" y="122"/>
                                <a:pt x="88" y="120"/>
                              </a:cubicBezTo>
                              <a:cubicBezTo>
                                <a:pt x="88" y="117"/>
                                <a:pt x="86" y="116"/>
                                <a:pt x="84" y="116"/>
                              </a:cubicBezTo>
                              <a:close/>
                              <a:moveTo>
                                <a:pt x="133" y="35"/>
                              </a:move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69" y="35"/>
                                <a:pt x="69" y="35"/>
                                <a:pt x="69" y="35"/>
                              </a:cubicBezTo>
                              <a:cubicBezTo>
                                <a:pt x="67" y="35"/>
                                <a:pt x="65" y="37"/>
                                <a:pt x="65" y="39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71"/>
                                <a:pt x="67" y="73"/>
                                <a:pt x="69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7" y="68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cubicBezTo>
                                <a:pt x="137" y="37"/>
                                <a:pt x="135" y="35"/>
                                <a:pt x="133" y="35"/>
                              </a:cubicBezTo>
                              <a:close/>
                              <a:moveTo>
                                <a:pt x="129" y="64"/>
                              </a:move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ubicBezTo>
                                <a:pt x="73" y="64"/>
                                <a:pt x="73" y="64"/>
                                <a:pt x="73" y="64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129" y="44"/>
                                <a:pt x="129" y="44"/>
                                <a:pt x="129" y="44"/>
                              </a:cubicBez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lose/>
                              <a:moveTo>
                                <a:pt x="150" y="21"/>
                              </a:move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46" y="17"/>
                                <a:pt x="140" y="15"/>
                                <a:pt x="134" y="15"/>
                              </a:cubicBezTo>
                              <a:cubicBezTo>
                                <a:pt x="58" y="15"/>
                                <a:pt x="58" y="15"/>
                                <a:pt x="58" y="15"/>
                              </a:cubicBezTo>
                              <a:cubicBezTo>
                                <a:pt x="57" y="12"/>
                                <a:pt x="55" y="9"/>
                                <a:pt x="53" y="7"/>
                              </a:cubicBezTo>
                              <a:cubicBezTo>
                                <a:pt x="49" y="3"/>
                                <a:pt x="43" y="0"/>
                                <a:pt x="37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7" y="0"/>
                                <a:pt x="11" y="3"/>
                                <a:pt x="7" y="7"/>
                              </a:cubicBezTo>
                              <a:cubicBezTo>
                                <a:pt x="3" y="11"/>
                                <a:pt x="0" y="16"/>
                                <a:pt x="0" y="23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9"/>
                                <a:pt x="3" y="134"/>
                                <a:pt x="7" y="138"/>
                              </a:cubicBezTo>
                              <a:cubicBezTo>
                                <a:pt x="10" y="141"/>
                                <a:pt x="15" y="144"/>
                                <a:pt x="19" y="144"/>
                              </a:cubicBezTo>
                              <a:cubicBezTo>
                                <a:pt x="19" y="146"/>
                                <a:pt x="18" y="147"/>
                                <a:pt x="17" y="149"/>
                              </a:cubicBezTo>
                              <a:cubicBezTo>
                                <a:pt x="14" y="154"/>
                                <a:pt x="11" y="160"/>
                                <a:pt x="12" y="167"/>
                              </a:cubicBezTo>
                              <a:cubicBezTo>
                                <a:pt x="13" y="172"/>
                                <a:pt x="16" y="176"/>
                                <a:pt x="21" y="178"/>
                              </a:cubicBezTo>
                              <a:cubicBezTo>
                                <a:pt x="21" y="178"/>
                                <a:pt x="21" y="178"/>
                                <a:pt x="21" y="178"/>
                              </a:cubicBezTo>
                              <a:cubicBezTo>
                                <a:pt x="24" y="180"/>
                                <a:pt x="27" y="181"/>
                                <a:pt x="30" y="181"/>
                              </a:cubicBezTo>
                              <a:cubicBezTo>
                                <a:pt x="33" y="181"/>
                                <a:pt x="36" y="180"/>
                                <a:pt x="39" y="178"/>
                              </a:cubicBezTo>
                              <a:cubicBezTo>
                                <a:pt x="43" y="176"/>
                                <a:pt x="47" y="172"/>
                                <a:pt x="48" y="167"/>
                              </a:cubicBezTo>
                              <a:cubicBezTo>
                                <a:pt x="50" y="160"/>
                                <a:pt x="46" y="154"/>
                                <a:pt x="43" y="149"/>
                              </a:cubicBezTo>
                              <a:cubicBezTo>
                                <a:pt x="42" y="147"/>
                                <a:pt x="41" y="146"/>
                                <a:pt x="41" y="145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40" y="145"/>
                                <a:pt x="146" y="142"/>
                                <a:pt x="150" y="138"/>
                              </a:cubicBezTo>
                              <a:cubicBezTo>
                                <a:pt x="150" y="138"/>
                                <a:pt x="150" y="138"/>
                                <a:pt x="150" y="138"/>
                              </a:cubicBezTo>
                              <a:cubicBezTo>
                                <a:pt x="154" y="134"/>
                                <a:pt x="156" y="129"/>
                                <a:pt x="156" y="122"/>
                              </a:cubicBezTo>
                              <a:cubicBezTo>
                                <a:pt x="156" y="37"/>
                                <a:pt x="156" y="37"/>
                                <a:pt x="156" y="37"/>
                              </a:cubicBezTo>
                              <a:cubicBezTo>
                                <a:pt x="156" y="31"/>
                                <a:pt x="154" y="25"/>
                                <a:pt x="150" y="21"/>
                              </a:cubicBezTo>
                              <a:close/>
                              <a:moveTo>
                                <a:pt x="35" y="171"/>
                              </a:moveTo>
                              <a:cubicBezTo>
                                <a:pt x="35" y="171"/>
                                <a:pt x="35" y="171"/>
                                <a:pt x="35" y="171"/>
                              </a:cubicBezTo>
                              <a:cubicBezTo>
                                <a:pt x="34" y="172"/>
                                <a:pt x="32" y="172"/>
                                <a:pt x="30" y="172"/>
                              </a:cubicBezTo>
                              <a:cubicBezTo>
                                <a:pt x="28" y="172"/>
                                <a:pt x="26" y="172"/>
                                <a:pt x="25" y="171"/>
                              </a:cubicBezTo>
                              <a:cubicBezTo>
                                <a:pt x="25" y="171"/>
                                <a:pt x="25" y="171"/>
                                <a:pt x="25" y="171"/>
                              </a:cubicBezTo>
                              <a:cubicBezTo>
                                <a:pt x="23" y="170"/>
                                <a:pt x="21" y="168"/>
                                <a:pt x="20" y="165"/>
                              </a:cubicBezTo>
                              <a:cubicBezTo>
                                <a:pt x="19" y="161"/>
                                <a:pt x="22" y="157"/>
                                <a:pt x="24" y="153"/>
                              </a:cubicBezTo>
                              <a:cubicBezTo>
                                <a:pt x="26" y="150"/>
                                <a:pt x="28" y="148"/>
                                <a:pt x="29" y="145"/>
                              </a:cubicBezTo>
                              <a:cubicBezTo>
                                <a:pt x="32" y="145"/>
                                <a:pt x="32" y="145"/>
                                <a:pt x="32" y="145"/>
                              </a:cubicBezTo>
                              <a:cubicBezTo>
                                <a:pt x="33" y="148"/>
                                <a:pt x="34" y="150"/>
                                <a:pt x="36" y="153"/>
                              </a:cubicBezTo>
                              <a:cubicBezTo>
                                <a:pt x="38" y="157"/>
                                <a:pt x="41" y="161"/>
                                <a:pt x="40" y="165"/>
                              </a:cubicBezTo>
                              <a:cubicBezTo>
                                <a:pt x="39" y="168"/>
                                <a:pt x="37" y="170"/>
                                <a:pt x="35" y="171"/>
                              </a:cubicBezTo>
                              <a:close/>
                              <a:moveTo>
                                <a:pt x="45" y="122"/>
                              </a:move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5" y="125"/>
                                <a:pt x="45" y="127"/>
                                <a:pt x="43" y="128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22" y="131"/>
                                <a:pt x="22" y="131"/>
                                <a:pt x="22" y="131"/>
                              </a:cubicBezTo>
                              <a:cubicBezTo>
                                <a:pt x="21" y="130"/>
                                <a:pt x="19" y="130"/>
                                <a:pt x="18" y="129"/>
                              </a:cubicBezTo>
                              <a:cubicBezTo>
                                <a:pt x="18" y="129"/>
                                <a:pt x="17" y="129"/>
                                <a:pt x="17" y="128"/>
                              </a:cubicBezTo>
                              <a:cubicBezTo>
                                <a:pt x="15" y="127"/>
                                <a:pt x="15" y="125"/>
                                <a:pt x="15" y="12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0"/>
                                <a:pt x="15" y="18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8" y="15"/>
                                <a:pt x="20" y="14"/>
                                <a:pt x="23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40" y="14"/>
                                <a:pt x="42" y="15"/>
                                <a:pt x="43" y="17"/>
                              </a:cubicBezTo>
                              <a:cubicBezTo>
                                <a:pt x="45" y="18"/>
                                <a:pt x="45" y="20"/>
                                <a:pt x="45" y="23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lose/>
                              <a:moveTo>
                                <a:pt x="142" y="122"/>
                              </a:move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ubicBezTo>
                                <a:pt x="142" y="125"/>
                                <a:pt x="141" y="127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38" y="130"/>
                                <a:pt x="136" y="131"/>
                                <a:pt x="134" y="131"/>
                              </a:cubicBezTo>
                              <a:cubicBezTo>
                                <a:pt x="58" y="131"/>
                                <a:pt x="58" y="131"/>
                                <a:pt x="58" y="131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29"/>
                                <a:pt x="58" y="129"/>
                                <a:pt x="58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4"/>
                                <a:pt x="59" y="124"/>
                                <a:pt x="59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36" y="29"/>
                                <a:pt x="138" y="30"/>
                                <a:pt x="140" y="31"/>
                              </a:cubicBezTo>
                              <a:cubicBezTo>
                                <a:pt x="141" y="33"/>
                                <a:pt x="142" y="35"/>
                                <a:pt x="142" y="37"/>
                              </a:cubicBez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8" y="76"/>
                                <a:pt x="108" y="76"/>
                                <a:pt x="108" y="76"/>
                              </a:cubicBez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2" y="76"/>
                                <a:pt x="90" y="78"/>
                                <a:pt x="90" y="80"/>
                              </a:cubicBezTo>
                              <a:cubicBezTo>
                                <a:pt x="90" y="83"/>
                                <a:pt x="92" y="85"/>
                                <a:pt x="94" y="85"/>
                              </a:cubicBezTo>
                              <a:cubicBezTo>
                                <a:pt x="108" y="85"/>
                                <a:pt x="108" y="85"/>
                                <a:pt x="108" y="85"/>
                              </a:cubicBezTo>
                              <a:cubicBezTo>
                                <a:pt x="110" y="85"/>
                                <a:pt x="112" y="83"/>
                                <a:pt x="112" y="80"/>
                              </a:cubicBezTo>
                              <a:cubicBezTo>
                                <a:pt x="112" y="78"/>
                                <a:pt x="110" y="76"/>
                                <a:pt x="108" y="76"/>
                              </a:cubicBezTo>
                              <a:close/>
                              <a:moveTo>
                                <a:pt x="132" y="96"/>
                              </a:moveTo>
                              <a:cubicBezTo>
                                <a:pt x="132" y="96"/>
                                <a:pt x="132" y="96"/>
                                <a:pt x="132" y="96"/>
                              </a:cubicBezTo>
                              <a:cubicBezTo>
                                <a:pt x="118" y="96"/>
                                <a:pt x="118" y="96"/>
                                <a:pt x="118" y="96"/>
                              </a:cubicBezTo>
                              <a:cubicBezTo>
                                <a:pt x="116" y="96"/>
                                <a:pt x="114" y="98"/>
                                <a:pt x="114" y="100"/>
                              </a:cubicBezTo>
                              <a:cubicBezTo>
                                <a:pt x="114" y="102"/>
                                <a:pt x="116" y="104"/>
                                <a:pt x="118" y="104"/>
                              </a:cubicBezTo>
                              <a:cubicBezTo>
                                <a:pt x="132" y="104"/>
                                <a:pt x="132" y="104"/>
                                <a:pt x="132" y="104"/>
                              </a:cubicBezTo>
                              <a:cubicBezTo>
                                <a:pt x="134" y="104"/>
                                <a:pt x="136" y="102"/>
                                <a:pt x="136" y="100"/>
                              </a:cubicBezTo>
                              <a:cubicBezTo>
                                <a:pt x="136" y="98"/>
                                <a:pt x="134" y="96"/>
                                <a:pt x="132" y="96"/>
                              </a:cubicBezTo>
                              <a:close/>
                              <a:moveTo>
                                <a:pt x="132" y="76"/>
                              </a:moveTo>
                              <a:cubicBezTo>
                                <a:pt x="132" y="76"/>
                                <a:pt x="132" y="76"/>
                                <a:pt x="132" y="76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116" y="76"/>
                                <a:pt x="114" y="78"/>
                                <a:pt x="114" y="80"/>
                              </a:cubicBezTo>
                              <a:cubicBezTo>
                                <a:pt x="114" y="83"/>
                                <a:pt x="116" y="85"/>
                                <a:pt x="118" y="85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4" y="85"/>
                                <a:pt x="136" y="83"/>
                                <a:pt x="136" y="80"/>
                              </a:cubicBezTo>
                              <a:cubicBezTo>
                                <a:pt x="136" y="78"/>
                                <a:pt x="134" y="76"/>
                                <a:pt x="132" y="76"/>
                              </a:cubicBezTo>
                              <a:close/>
                              <a:moveTo>
                                <a:pt x="132" y="116"/>
                              </a:moveTo>
                              <a:cubicBezTo>
                                <a:pt x="132" y="116"/>
                                <a:pt x="132" y="116"/>
                                <a:pt x="132" y="116"/>
                              </a:cubicBezTo>
                              <a:cubicBezTo>
                                <a:pt x="118" y="116"/>
                                <a:pt x="118" y="116"/>
                                <a:pt x="118" y="116"/>
                              </a:cubicBezTo>
                              <a:cubicBezTo>
                                <a:pt x="116" y="116"/>
                                <a:pt x="114" y="117"/>
                                <a:pt x="114" y="120"/>
                              </a:cubicBezTo>
                              <a:cubicBezTo>
                                <a:pt x="114" y="122"/>
                                <a:pt x="116" y="124"/>
                                <a:pt x="118" y="124"/>
                              </a:cubicBez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  <a:cubicBezTo>
                                <a:pt x="134" y="124"/>
                                <a:pt x="136" y="122"/>
                                <a:pt x="136" y="120"/>
                              </a:cubicBezTo>
                              <a:cubicBezTo>
                                <a:pt x="136" y="117"/>
                                <a:pt x="134" y="116"/>
                                <a:pt x="13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368.9pt;margin-top:263pt;height:28.5pt;width:24.35pt;z-index:251658240;mso-width-relative:page;mso-height-relative:page;" fillcolor="#404040 [2429]" filled="t" stroked="f" coordsize="156,181" o:gfxdata="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" path="m108,116c94,116,94,116,94,116c92,116,90,117,90,120c90,122,92,124,94,124c108,124,108,124,108,124c110,124,112,122,112,120c112,117,110,116,108,116xm108,96c108,96,108,96,108,96c94,96,94,96,94,96c92,96,90,98,90,100c90,102,92,104,94,104c108,104,108,104,108,104c110,104,112,102,112,100c112,98,110,96,108,96xm84,76c84,76,84,76,84,76c70,76,70,76,70,76c68,76,66,78,66,80c66,83,68,85,70,85c84,85,84,85,84,85c86,85,88,83,88,80c88,78,86,76,84,76xm84,96c84,96,84,96,84,96c70,96,70,96,70,96c68,96,66,98,66,100c66,102,68,104,70,104c84,104,84,104,84,104c86,104,88,102,88,100c88,98,86,96,84,96xm84,116c84,116,84,116,84,116c70,116,70,116,70,116c68,116,66,117,66,120c66,122,68,124,70,124c84,124,84,124,84,124c86,124,88,122,88,120c88,117,86,116,84,116xm133,35c133,35,133,35,133,35c69,35,69,35,69,35c67,35,65,37,65,39c65,68,65,68,65,68c65,71,67,73,69,73c133,73,133,73,133,73c135,73,137,71,137,68c137,39,137,39,137,39c137,37,135,35,133,35xm129,64c129,64,129,64,129,64c73,64,73,64,73,64c73,44,73,44,73,44c129,44,129,44,129,44c129,64,129,64,129,64xm150,21c150,21,150,21,150,21c146,17,140,15,134,15c58,15,58,15,58,15c57,12,55,9,53,7c49,3,43,0,37,0c23,0,23,0,23,0c17,0,11,3,7,7c3,11,0,16,0,23c0,122,0,122,0,122c0,129,3,134,7,138c10,141,15,144,19,144c19,146,18,147,17,149c14,154,11,160,12,167c13,172,16,176,21,178c21,178,21,178,21,178c24,180,27,181,30,181c33,181,36,180,39,178c43,176,47,172,48,167c50,160,46,154,43,149c42,147,41,146,41,145c134,145,134,145,134,145c140,145,146,142,150,138c150,138,150,138,150,138c154,134,156,129,156,122c156,37,156,37,156,37c156,31,154,25,150,21xm35,171c35,171,35,171,35,171c34,172,32,172,30,172c28,172,26,172,25,171c25,171,25,171,25,171c23,170,21,168,20,165c19,161,22,157,24,153c26,150,28,148,29,145c32,145,32,145,32,145c33,148,34,150,36,153c38,157,41,161,40,165c39,168,37,170,35,171xm45,122c45,122,45,122,45,122c45,125,45,127,43,128c43,128,43,128,43,128c43,129,43,129,43,129c43,129,43,129,43,129c43,129,43,129,43,129c43,129,43,129,43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1,129,41,129,41,129c41,129,41,129,41,129c41,129,41,129,41,129c41,130,41,130,41,130c41,130,41,130,41,130c41,130,41,130,41,130c41,130,41,130,41,130c41,130,41,130,41,130c41,130,41,130,41,130c41,130,41,130,41,130c41,130,41,130,41,130c40,130,40,130,40,130c40,130,40,130,40,130c40,130,40,130,40,130c40,130,40,130,40,130c40,130,40,130,40,130c40,130,40,130,40,130c40,130,40,130,40,130c40,130,40,130,40,130c40,130,40,130,40,130c40,130,40,130,40,130c40,130,40,130,40,130c40,130,40,130,40,130c40,130,40,130,40,130c39,130,39,130,39,130c39,130,39,130,39,130c39,130,39,130,39,130c39,130,39,130,39,130c39,130,39,130,39,130c39,130,39,130,39,130c39,130,39,130,39,130c39,130,39,130,39,130c39,130,39,130,39,130c39,130,39,130,39,130c39,130,39,130,39,130c39,130,39,130,39,130c38,130,38,130,38,130c38,130,38,130,38,130c38,130,38,130,38,130c38,130,38,130,38,130c38,130,38,130,38,130c38,130,38,130,38,130c38,131,38,131,38,131c38,131,38,131,38,131c38,131,38,131,38,131c23,131,23,131,23,131c22,131,22,131,22,131c21,130,19,130,18,129c18,129,17,129,17,128c15,127,15,125,15,122c15,23,15,23,15,23c15,20,15,18,17,17c17,17,17,17,17,17c18,15,20,14,23,14c37,14,37,14,37,14c40,14,42,15,43,17c45,18,45,20,45,23c45,122,45,122,45,122xm142,122c142,122,142,122,142,122c142,125,141,127,140,128c140,128,140,128,140,128c140,128,140,128,140,128c138,130,136,131,134,131c58,131,58,131,58,131c58,130,58,130,58,130c58,130,58,130,58,130c58,130,58,130,58,130c58,130,58,130,58,130c58,130,58,130,58,130c58,130,58,130,58,130c58,130,58,130,58,130c58,130,58,130,58,130c58,130,58,130,58,130c58,129,58,129,58,129c59,129,59,129,59,129c59,129,59,129,59,129c59,129,59,129,59,129c59,129,59,129,59,129c59,129,59,129,59,129c59,129,59,129,59,129c59,129,59,129,59,129c59,129,59,129,59,129c59,129,59,129,59,129c59,128,59,128,59,128c59,128,59,128,59,128c59,128,59,128,59,128c59,128,59,128,59,128c59,128,59,128,59,128c59,128,59,128,59,128c59,128,59,128,59,128c59,128,59,128,59,128c59,128,59,128,59,128c59,128,59,128,59,128c59,128,59,128,59,128c59,127,59,127,59,127c59,127,59,127,59,127c59,127,59,127,59,127c59,127,59,127,59,127c59,127,59,127,59,127c59,127,59,127,59,127c59,127,59,127,59,127c59,127,59,127,59,127c59,126,59,126,59,126c59,126,59,126,59,126c59,126,59,126,59,126c59,126,59,126,59,126c59,126,59,126,59,126c59,126,59,126,59,126c59,126,59,126,59,126c59,126,59,126,59,126c59,125,59,125,59,125c59,125,59,125,59,125c59,125,59,125,59,125c59,125,59,125,59,125c59,125,59,125,59,125c59,125,59,125,59,125c59,125,59,125,59,125c59,124,59,124,59,124c60,124,60,124,60,124c60,124,60,124,60,124c60,124,60,124,60,124c60,124,60,124,60,124c60,123,60,123,60,123c60,123,60,123,60,123c60,29,60,29,60,29c134,29,134,29,134,29c136,29,138,30,140,31c141,33,142,35,142,37c142,122,142,122,142,122xm108,76c108,76,108,76,108,76c94,76,94,76,94,76c92,76,90,78,90,80c90,83,92,85,94,85c108,85,108,85,108,85c110,85,112,83,112,80c112,78,110,76,108,76xm132,96c132,96,132,96,132,96c118,96,118,96,118,96c116,96,114,98,114,100c114,102,116,104,118,104c132,104,132,104,132,104c134,104,136,102,136,100c136,98,134,96,132,96xm132,76c132,76,132,76,132,76c118,76,118,76,118,76c116,76,114,78,114,80c114,83,116,85,118,85c132,85,132,85,132,85c134,85,136,83,136,80c136,78,134,76,132,76xm132,116c132,116,132,116,132,116c118,116,118,116,118,116c116,116,114,117,114,120c114,122,116,124,118,124c132,124,132,124,132,124c134,124,136,122,136,120c136,117,134,116,132,116xe">
                <v:path o:connectlocs="214092,247965;186339,191973;214092,191973;138763,169976;166516,191973;174445,199972;130834,239966;263651,69990;136781,145979;255721,127982;255721,127982;105064,13998;0,243966;41629,355950;85240,297958;309245,243966;59470,343952;57487,289959;89205,243966;85240,257964;83258,257964;83258,257964;83258,257964;83258,257964;81275,259964;81275,259964;79293,259964;79293,259964;77311,259964;77311,259964;77311,259964;75328,259964;75328,261963;29735,243966;73346,27996;281492,243966;114975,261963;114975,259964;114975,257964;116958,257964;116958,255964;116958,255964;116958,255964;116958,253964;116958,251965;116958,251965;116958,249965;118940,247965;118940,245966;281492,243966;186339,169976;261668,191973;269598,199972;225986,159977;261668,231967;261668,24796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3327400</wp:posOffset>
                </wp:positionV>
                <wp:extent cx="358775" cy="361950"/>
                <wp:effectExtent l="0" t="0" r="3175" b="1270"/>
                <wp:wrapNone/>
                <wp:docPr id="136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672840" y="3327400"/>
                          <a:ext cx="358775" cy="361950"/>
                        </a:xfrm>
                        <a:custGeom>
                          <a:avLst/>
                          <a:gdLst>
                            <a:gd name="T0" fmla="*/ 167 w 184"/>
                            <a:gd name="T1" fmla="*/ 54 h 185"/>
                            <a:gd name="T2" fmla="*/ 167 w 184"/>
                            <a:gd name="T3" fmla="*/ 78 h 185"/>
                            <a:gd name="T4" fmla="*/ 167 w 184"/>
                            <a:gd name="T5" fmla="*/ 109 h 185"/>
                            <a:gd name="T6" fmla="*/ 135 w 184"/>
                            <a:gd name="T7" fmla="*/ 158 h 185"/>
                            <a:gd name="T8" fmla="*/ 107 w 184"/>
                            <a:gd name="T9" fmla="*/ 169 h 185"/>
                            <a:gd name="T10" fmla="*/ 76 w 184"/>
                            <a:gd name="T11" fmla="*/ 169 h 185"/>
                            <a:gd name="T12" fmla="*/ 14 w 184"/>
                            <a:gd name="T13" fmla="*/ 93 h 185"/>
                            <a:gd name="T14" fmla="*/ 76 w 184"/>
                            <a:gd name="T15" fmla="*/ 17 h 185"/>
                            <a:gd name="T16" fmla="*/ 107 w 184"/>
                            <a:gd name="T17" fmla="*/ 17 h 185"/>
                            <a:gd name="T18" fmla="*/ 131 w 184"/>
                            <a:gd name="T19" fmla="*/ 18 h 185"/>
                            <a:gd name="T20" fmla="*/ 110 w 184"/>
                            <a:gd name="T21" fmla="*/ 3 h 185"/>
                            <a:gd name="T22" fmla="*/ 73 w 184"/>
                            <a:gd name="T23" fmla="*/ 3 h 185"/>
                            <a:gd name="T24" fmla="*/ 40 w 184"/>
                            <a:gd name="T25" fmla="*/ 17 h 185"/>
                            <a:gd name="T26" fmla="*/ 2 w 184"/>
                            <a:gd name="T27" fmla="*/ 111 h 185"/>
                            <a:gd name="T28" fmla="*/ 110 w 184"/>
                            <a:gd name="T29" fmla="*/ 183 h 185"/>
                            <a:gd name="T30" fmla="*/ 143 w 184"/>
                            <a:gd name="T31" fmla="*/ 169 h 185"/>
                            <a:gd name="T32" fmla="*/ 181 w 184"/>
                            <a:gd name="T33" fmla="*/ 111 h 185"/>
                            <a:gd name="T34" fmla="*/ 181 w 184"/>
                            <a:gd name="T35" fmla="*/ 75 h 185"/>
                            <a:gd name="T36" fmla="*/ 125 w 184"/>
                            <a:gd name="T37" fmla="*/ 34 h 185"/>
                            <a:gd name="T38" fmla="*/ 124 w 184"/>
                            <a:gd name="T39" fmla="*/ 37 h 185"/>
                            <a:gd name="T40" fmla="*/ 112 w 184"/>
                            <a:gd name="T41" fmla="*/ 66 h 185"/>
                            <a:gd name="T42" fmla="*/ 57 w 184"/>
                            <a:gd name="T43" fmla="*/ 93 h 185"/>
                            <a:gd name="T44" fmla="*/ 126 w 184"/>
                            <a:gd name="T45" fmla="*/ 93 h 185"/>
                            <a:gd name="T46" fmla="*/ 130 w 184"/>
                            <a:gd name="T47" fmla="*/ 61 h 185"/>
                            <a:gd name="T48" fmla="*/ 150 w 184"/>
                            <a:gd name="T49" fmla="*/ 59 h 185"/>
                            <a:gd name="T50" fmla="*/ 183 w 184"/>
                            <a:gd name="T51" fmla="*/ 27 h 185"/>
                            <a:gd name="T52" fmla="*/ 179 w 184"/>
                            <a:gd name="T53" fmla="*/ 20 h 185"/>
                            <a:gd name="T54" fmla="*/ 165 w 184"/>
                            <a:gd name="T55" fmla="*/ 5 h 185"/>
                            <a:gd name="T56" fmla="*/ 158 w 184"/>
                            <a:gd name="T57" fmla="*/ 2 h 185"/>
                            <a:gd name="T58" fmla="*/ 125 w 184"/>
                            <a:gd name="T59" fmla="*/ 34 h 185"/>
                            <a:gd name="T60" fmla="*/ 91 w 184"/>
                            <a:gd name="T61" fmla="*/ 119 h 185"/>
                            <a:gd name="T62" fmla="*/ 91 w 184"/>
                            <a:gd name="T63" fmla="*/ 67 h 185"/>
                            <a:gd name="T64" fmla="*/ 92 w 184"/>
                            <a:gd name="T65" fmla="*/ 86 h 185"/>
                            <a:gd name="T66" fmla="*/ 84 w 184"/>
                            <a:gd name="T67" fmla="*/ 93 h 185"/>
                            <a:gd name="T68" fmla="*/ 98 w 184"/>
                            <a:gd name="T69" fmla="*/ 93 h 185"/>
                            <a:gd name="T70" fmla="*/ 112 w 184"/>
                            <a:gd name="T71" fmla="*/ 78 h 185"/>
                            <a:gd name="T72" fmla="*/ 91 w 184"/>
                            <a:gd name="T73" fmla="*/ 119 h 185"/>
                            <a:gd name="T74" fmla="*/ 162 w 184"/>
                            <a:gd name="T75" fmla="*/ 28 h 185"/>
                            <a:gd name="T76" fmla="*/ 146 w 184"/>
                            <a:gd name="T77" fmla="*/ 52 h 185"/>
                            <a:gd name="T78" fmla="*/ 162 w 184"/>
                            <a:gd name="T79" fmla="*/ 28 h 185"/>
                            <a:gd name="T80" fmla="*/ 133 w 184"/>
                            <a:gd name="T81" fmla="*/ 39 h 185"/>
                            <a:gd name="T82" fmla="*/ 156 w 184"/>
                            <a:gd name="T83" fmla="*/ 22 h 185"/>
                            <a:gd name="T84" fmla="*/ 133 w 184"/>
                            <a:gd name="T85" fmla="*/ 39 h 185"/>
                            <a:gd name="T86" fmla="*/ 81 w 184"/>
                            <a:gd name="T87" fmla="*/ 41 h 185"/>
                            <a:gd name="T88" fmla="*/ 102 w 184"/>
                            <a:gd name="T89" fmla="*/ 41 h 185"/>
                            <a:gd name="T90" fmla="*/ 118 w 184"/>
                            <a:gd name="T91" fmla="*/ 42 h 185"/>
                            <a:gd name="T92" fmla="*/ 104 w 184"/>
                            <a:gd name="T93" fmla="*/ 33 h 185"/>
                            <a:gd name="T94" fmla="*/ 79 w 184"/>
                            <a:gd name="T95" fmla="*/ 33 h 185"/>
                            <a:gd name="T96" fmla="*/ 31 w 184"/>
                            <a:gd name="T97" fmla="*/ 105 h 185"/>
                            <a:gd name="T98" fmla="*/ 91 w 184"/>
                            <a:gd name="T99" fmla="*/ 155 h 185"/>
                            <a:gd name="T100" fmla="*/ 115 w 184"/>
                            <a:gd name="T101" fmla="*/ 150 h 185"/>
                            <a:gd name="T102" fmla="*/ 153 w 184"/>
                            <a:gd name="T103" fmla="*/ 93 h 185"/>
                            <a:gd name="T104" fmla="*/ 148 w 184"/>
                            <a:gd name="T105" fmla="*/ 69 h 185"/>
                            <a:gd name="T106" fmla="*/ 140 w 184"/>
                            <a:gd name="T107" fmla="*/ 73 h 185"/>
                            <a:gd name="T108" fmla="*/ 144 w 184"/>
                            <a:gd name="T109" fmla="*/ 93 h 185"/>
                            <a:gd name="T110" fmla="*/ 81 w 184"/>
                            <a:gd name="T111" fmla="*/ 145 h 185"/>
                            <a:gd name="T112" fmla="*/ 38 w 184"/>
                            <a:gd name="T113" fmla="*/ 93 h 185"/>
                            <a:gd name="T114" fmla="*/ 81 w 184"/>
                            <a:gd name="T115" fmla="*/ 41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89.2pt;margin-top:262pt;height:28.5pt;width:28.25pt;z-index:251657216;mso-width-relative:page;mso-height-relative:page;" fillcolor="#404040 [2429]" filled="t" stroked="f" coordsize="184,185" o:gfxdata="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5627,105650;325627,152605;325627,213257;263231,309124;208635,330646;148189,330646;27298,181953;148189,33260;208635,33260;255432,35216;214485,5869;142340,5869;77994,33260;3899,217170;214485,358037;278830,330646;352925,217170;352925,146736;243733,66520;241783,72390;218384,129128;111142,181953;245682,181953;253482,119345;292479,115432;356825,52825;349025,39129;321727,9782;308078,3912;243733,66520;177437,232821;177437,131084;179387,168257;163788,181953;191086,181953;218384,152605;177437,232821;315877,54781;284680,101737;315877,54781;259331,76302;304178,43042;259331,76302;157938,80215;198886,80215;230083,82172;202785,64564;154039,64564;60445,205431;177437,303255;224234,293472;298329,181953;288579,134997;272980,142823;280780,181953;157938,283690;74094,181953;157938,8021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3370580</wp:posOffset>
                </wp:positionV>
                <wp:extent cx="301625" cy="306070"/>
                <wp:effectExtent l="0" t="0" r="3175" b="17780"/>
                <wp:wrapNone/>
                <wp:docPr id="92" name="Freeform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7690" y="3370580"/>
                          <a:ext cx="301625" cy="306070"/>
                        </a:xfrm>
                        <a:custGeom>
                          <a:avLst/>
                          <a:gdLst>
                            <a:gd name="T0" fmla="*/ 35 w 181"/>
                            <a:gd name="T1" fmla="*/ 0 h 184"/>
                            <a:gd name="T2" fmla="*/ 11 w 181"/>
                            <a:gd name="T3" fmla="*/ 31 h 184"/>
                            <a:gd name="T4" fmla="*/ 7 w 181"/>
                            <a:gd name="T5" fmla="*/ 45 h 184"/>
                            <a:gd name="T6" fmla="*/ 7 w 181"/>
                            <a:gd name="T7" fmla="*/ 67 h 184"/>
                            <a:gd name="T8" fmla="*/ 11 w 181"/>
                            <a:gd name="T9" fmla="*/ 81 h 184"/>
                            <a:gd name="T10" fmla="*/ 0 w 181"/>
                            <a:gd name="T11" fmla="*/ 110 h 184"/>
                            <a:gd name="T12" fmla="*/ 11 w 181"/>
                            <a:gd name="T13" fmla="*/ 139 h 184"/>
                            <a:gd name="T14" fmla="*/ 7 w 181"/>
                            <a:gd name="T15" fmla="*/ 153 h 184"/>
                            <a:gd name="T16" fmla="*/ 18 w 181"/>
                            <a:gd name="T17" fmla="*/ 177 h 184"/>
                            <a:gd name="T18" fmla="*/ 174 w 181"/>
                            <a:gd name="T19" fmla="*/ 177 h 184"/>
                            <a:gd name="T20" fmla="*/ 174 w 181"/>
                            <a:gd name="T21" fmla="*/ 7 h 184"/>
                            <a:gd name="T22" fmla="*/ 164 w 181"/>
                            <a:gd name="T23" fmla="*/ 167 h 184"/>
                            <a:gd name="T24" fmla="*/ 28 w 181"/>
                            <a:gd name="T25" fmla="*/ 167 h 184"/>
                            <a:gd name="T26" fmla="*/ 30 w 181"/>
                            <a:gd name="T27" fmla="*/ 153 h 184"/>
                            <a:gd name="T28" fmla="*/ 25 w 181"/>
                            <a:gd name="T29" fmla="*/ 139 h 184"/>
                            <a:gd name="T30" fmla="*/ 37 w 181"/>
                            <a:gd name="T31" fmla="*/ 110 h 184"/>
                            <a:gd name="T32" fmla="*/ 25 w 181"/>
                            <a:gd name="T33" fmla="*/ 81 h 184"/>
                            <a:gd name="T34" fmla="*/ 30 w 181"/>
                            <a:gd name="T35" fmla="*/ 67 h 184"/>
                            <a:gd name="T36" fmla="*/ 30 w 181"/>
                            <a:gd name="T37" fmla="*/ 45 h 184"/>
                            <a:gd name="T38" fmla="*/ 25 w 181"/>
                            <a:gd name="T39" fmla="*/ 31 h 184"/>
                            <a:gd name="T40" fmla="*/ 35 w 181"/>
                            <a:gd name="T41" fmla="*/ 15 h 184"/>
                            <a:gd name="T42" fmla="*/ 167 w 181"/>
                            <a:gd name="T43" fmla="*/ 24 h 184"/>
                            <a:gd name="T44" fmla="*/ 150 w 181"/>
                            <a:gd name="T45" fmla="*/ 116 h 184"/>
                            <a:gd name="T46" fmla="*/ 131 w 181"/>
                            <a:gd name="T47" fmla="*/ 101 h 184"/>
                            <a:gd name="T48" fmla="*/ 126 w 181"/>
                            <a:gd name="T49" fmla="*/ 99 h 184"/>
                            <a:gd name="T50" fmla="*/ 112 w 181"/>
                            <a:gd name="T51" fmla="*/ 103 h 184"/>
                            <a:gd name="T52" fmla="*/ 106 w 181"/>
                            <a:gd name="T53" fmla="*/ 109 h 184"/>
                            <a:gd name="T54" fmla="*/ 94 w 181"/>
                            <a:gd name="T55" fmla="*/ 78 h 184"/>
                            <a:gd name="T56" fmla="*/ 79 w 181"/>
                            <a:gd name="T57" fmla="*/ 44 h 184"/>
                            <a:gd name="T58" fmla="*/ 74 w 181"/>
                            <a:gd name="T59" fmla="*/ 41 h 184"/>
                            <a:gd name="T60" fmla="*/ 49 w 181"/>
                            <a:gd name="T61" fmla="*/ 72 h 184"/>
                            <a:gd name="T62" fmla="*/ 72 w 181"/>
                            <a:gd name="T63" fmla="*/ 122 h 184"/>
                            <a:gd name="T64" fmla="*/ 87 w 181"/>
                            <a:gd name="T65" fmla="*/ 134 h 184"/>
                            <a:gd name="T66" fmla="*/ 138 w 181"/>
                            <a:gd name="T67" fmla="*/ 143 h 184"/>
                            <a:gd name="T68" fmla="*/ 152 w 181"/>
                            <a:gd name="T69" fmla="*/ 118 h 184"/>
                            <a:gd name="T70" fmla="*/ 136 w 181"/>
                            <a:gd name="T71" fmla="*/ 135 h 184"/>
                            <a:gd name="T72" fmla="*/ 107 w 181"/>
                            <a:gd name="T73" fmla="*/ 134 h 184"/>
                            <a:gd name="T74" fmla="*/ 67 w 181"/>
                            <a:gd name="T75" fmla="*/ 102 h 184"/>
                            <a:gd name="T76" fmla="*/ 59 w 181"/>
                            <a:gd name="T77" fmla="*/ 58 h 184"/>
                            <a:gd name="T78" fmla="*/ 86 w 181"/>
                            <a:gd name="T79" fmla="*/ 68 h 184"/>
                            <a:gd name="T80" fmla="*/ 85 w 181"/>
                            <a:gd name="T81" fmla="*/ 75 h 184"/>
                            <a:gd name="T82" fmla="*/ 77 w 181"/>
                            <a:gd name="T83" fmla="*/ 82 h 184"/>
                            <a:gd name="T84" fmla="*/ 78 w 181"/>
                            <a:gd name="T85" fmla="*/ 92 h 184"/>
                            <a:gd name="T86" fmla="*/ 113 w 181"/>
                            <a:gd name="T87" fmla="*/ 116 h 184"/>
                            <a:gd name="T88" fmla="*/ 119 w 181"/>
                            <a:gd name="T89" fmla="*/ 108 h 184"/>
                            <a:gd name="T90" fmla="*/ 126 w 181"/>
                            <a:gd name="T91" fmla="*/ 108 h 184"/>
                            <a:gd name="T92" fmla="*/ 145 w 181"/>
                            <a:gd name="T93" fmla="*/ 12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1" h="184">
                              <a:moveTo>
                                <a:pt x="174" y="7"/>
                              </a:moveTo>
                              <a:cubicBezTo>
                                <a:pt x="170" y="3"/>
                                <a:pt x="164" y="0"/>
                                <a:pt x="157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28" y="0"/>
                                <a:pt x="22" y="3"/>
                                <a:pt x="18" y="7"/>
                              </a:cubicBezTo>
                              <a:cubicBezTo>
                                <a:pt x="14" y="12"/>
                                <a:pt x="11" y="18"/>
                                <a:pt x="11" y="24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cubicBezTo>
                                <a:pt x="3" y="31"/>
                                <a:pt x="0" y="34"/>
                                <a:pt x="0" y="38"/>
                              </a:cubicBezTo>
                              <a:cubicBezTo>
                                <a:pt x="0" y="42"/>
                                <a:pt x="3" y="45"/>
                                <a:pt x="7" y="45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3" y="67"/>
                                <a:pt x="0" y="70"/>
                                <a:pt x="0" y="74"/>
                              </a:cubicBezTo>
                              <a:cubicBezTo>
                                <a:pt x="0" y="78"/>
                                <a:pt x="3" y="81"/>
                                <a:pt x="7" y="81"/>
                              </a:cubicBezTo>
                              <a:cubicBezTo>
                                <a:pt x="11" y="81"/>
                                <a:pt x="11" y="81"/>
                                <a:pt x="11" y="81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3" y="103"/>
                                <a:pt x="0" y="106"/>
                                <a:pt x="0" y="110"/>
                              </a:cubicBezTo>
                              <a:cubicBezTo>
                                <a:pt x="0" y="114"/>
                                <a:pt x="3" y="117"/>
                                <a:pt x="7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7" y="139"/>
                                <a:pt x="7" y="139"/>
                                <a:pt x="7" y="139"/>
                              </a:cubicBezTo>
                              <a:cubicBezTo>
                                <a:pt x="3" y="139"/>
                                <a:pt x="0" y="142"/>
                                <a:pt x="0" y="146"/>
                              </a:cubicBezTo>
                              <a:cubicBezTo>
                                <a:pt x="0" y="150"/>
                                <a:pt x="3" y="153"/>
                                <a:pt x="7" y="153"/>
                              </a:cubicBezTo>
                              <a:cubicBezTo>
                                <a:pt x="11" y="153"/>
                                <a:pt x="11" y="153"/>
                                <a:pt x="11" y="153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11" y="167"/>
                                <a:pt x="14" y="173"/>
                                <a:pt x="18" y="177"/>
                              </a:cubicBezTo>
                              <a:cubicBezTo>
                                <a:pt x="22" y="181"/>
                                <a:pt x="28" y="184"/>
                                <a:pt x="35" y="184"/>
                              </a:cubicBezTo>
                              <a:cubicBezTo>
                                <a:pt x="157" y="184"/>
                                <a:pt x="157" y="184"/>
                                <a:pt x="157" y="184"/>
                              </a:cubicBezTo>
                              <a:cubicBezTo>
                                <a:pt x="164" y="184"/>
                                <a:pt x="170" y="181"/>
                                <a:pt x="174" y="177"/>
                              </a:cubicBezTo>
                              <a:cubicBezTo>
                                <a:pt x="178" y="173"/>
                                <a:pt x="181" y="167"/>
                                <a:pt x="181" y="160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cubicBezTo>
                                <a:pt x="181" y="18"/>
                                <a:pt x="178" y="12"/>
                                <a:pt x="174" y="7"/>
                              </a:cubicBezTo>
                              <a:close/>
                              <a:moveTo>
                                <a:pt x="167" y="160"/>
                              </a:move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ubicBezTo>
                                <a:pt x="167" y="163"/>
                                <a:pt x="166" y="165"/>
                                <a:pt x="164" y="167"/>
                              </a:cubicBezTo>
                              <a:cubicBezTo>
                                <a:pt x="162" y="169"/>
                                <a:pt x="160" y="170"/>
                                <a:pt x="157" y="170"/>
                              </a:cubicBezTo>
                              <a:cubicBezTo>
                                <a:pt x="35" y="170"/>
                                <a:pt x="35" y="170"/>
                                <a:pt x="35" y="170"/>
                              </a:cubicBezTo>
                              <a:cubicBezTo>
                                <a:pt x="32" y="170"/>
                                <a:pt x="30" y="169"/>
                                <a:pt x="28" y="167"/>
                              </a:cubicBezTo>
                              <a:cubicBezTo>
                                <a:pt x="26" y="165"/>
                                <a:pt x="25" y="163"/>
                                <a:pt x="25" y="160"/>
                              </a:cubicBezTo>
                              <a:cubicBezTo>
                                <a:pt x="25" y="153"/>
                                <a:pt x="25" y="153"/>
                                <a:pt x="25" y="153"/>
                              </a:cubicBezTo>
                              <a:cubicBezTo>
                                <a:pt x="30" y="153"/>
                                <a:pt x="30" y="153"/>
                                <a:pt x="30" y="153"/>
                              </a:cubicBezTo>
                              <a:cubicBezTo>
                                <a:pt x="34" y="153"/>
                                <a:pt x="37" y="150"/>
                                <a:pt x="37" y="146"/>
                              </a:cubicBezTo>
                              <a:cubicBezTo>
                                <a:pt x="37" y="142"/>
                                <a:pt x="34" y="139"/>
                                <a:pt x="30" y="139"/>
                              </a:cubicBezTo>
                              <a:cubicBezTo>
                                <a:pt x="25" y="139"/>
                                <a:pt x="25" y="139"/>
                                <a:pt x="25" y="139"/>
                              </a:cubicBez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0" y="117"/>
                                <a:pt x="30" y="117"/>
                                <a:pt x="30" y="117"/>
                              </a:cubicBezTo>
                              <a:cubicBezTo>
                                <a:pt x="34" y="117"/>
                                <a:pt x="37" y="114"/>
                                <a:pt x="37" y="110"/>
                              </a:cubicBezTo>
                              <a:cubicBezTo>
                                <a:pt x="37" y="106"/>
                                <a:pt x="34" y="103"/>
                                <a:pt x="30" y="103"/>
                              </a:cubicBezTo>
                              <a:cubicBezTo>
                                <a:pt x="25" y="103"/>
                                <a:pt x="25" y="103"/>
                                <a:pt x="25" y="103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4" y="81"/>
                                <a:pt x="37" y="78"/>
                                <a:pt x="37" y="74"/>
                              </a:cubicBezTo>
                              <a:cubicBezTo>
                                <a:pt x="37" y="70"/>
                                <a:pt x="34" y="67"/>
                                <a:pt x="30" y="67"/>
                              </a:cubicBezTo>
                              <a:cubicBezTo>
                                <a:pt x="25" y="67"/>
                                <a:pt x="25" y="67"/>
                                <a:pt x="25" y="67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4" y="45"/>
                                <a:pt x="37" y="42"/>
                                <a:pt x="37" y="38"/>
                              </a:cubicBezTo>
                              <a:cubicBezTo>
                                <a:pt x="37" y="34"/>
                                <a:pt x="34" y="31"/>
                                <a:pt x="30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1"/>
                                <a:pt x="26" y="19"/>
                                <a:pt x="28" y="17"/>
                              </a:cubicBezTo>
                              <a:cubicBezTo>
                                <a:pt x="30" y="16"/>
                                <a:pt x="32" y="15"/>
                                <a:pt x="35" y="15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60" y="15"/>
                                <a:pt x="162" y="16"/>
                                <a:pt x="164" y="17"/>
                              </a:cubicBezTo>
                              <a:cubicBezTo>
                                <a:pt x="166" y="19"/>
                                <a:pt x="167" y="21"/>
                                <a:pt x="167" y="24"/>
                              </a:cubicBez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lose/>
                              <a:moveTo>
                                <a:pt x="150" y="116"/>
                              </a:moveTo>
                              <a:cubicBezTo>
                                <a:pt x="150" y="116"/>
                                <a:pt x="150" y="116"/>
                                <a:pt x="150" y="116"/>
                              </a:cubicBezTo>
                              <a:cubicBezTo>
                                <a:pt x="150" y="115"/>
                                <a:pt x="150" y="115"/>
                                <a:pt x="150" y="115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29" y="100"/>
                                <a:pt x="128" y="99"/>
                                <a:pt x="127" y="99"/>
                              </a:cubicBezTo>
                              <a:cubicBezTo>
                                <a:pt x="126" y="99"/>
                                <a:pt x="126" y="99"/>
                                <a:pt x="126" y="99"/>
                              </a:cubicBezTo>
                              <a:cubicBezTo>
                                <a:pt x="122" y="97"/>
                                <a:pt x="117" y="98"/>
                                <a:pt x="114" y="101"/>
                              </a:cubicBezTo>
                              <a:cubicBezTo>
                                <a:pt x="114" y="102"/>
                                <a:pt x="114" y="102"/>
                                <a:pt x="114" y="102"/>
                              </a:cubicBezTo>
                              <a:cubicBezTo>
                                <a:pt x="113" y="102"/>
                                <a:pt x="113" y="103"/>
                                <a:pt x="112" y="103"/>
                              </a:cubicBezTo>
                              <a:cubicBezTo>
                                <a:pt x="112" y="103"/>
                                <a:pt x="112" y="104"/>
                                <a:pt x="112" y="104"/>
                              </a:cubicBezTo>
                              <a:cubicBezTo>
                                <a:pt x="108" y="109"/>
                                <a:pt x="108" y="109"/>
                                <a:pt x="108" y="109"/>
                              </a:cubicBezTo>
                              <a:cubicBezTo>
                                <a:pt x="107" y="109"/>
                                <a:pt x="107" y="109"/>
                                <a:pt x="106" y="109"/>
                              </a:cubicBezTo>
                              <a:cubicBezTo>
                                <a:pt x="98" y="103"/>
                                <a:pt x="91" y="96"/>
                                <a:pt x="85" y="87"/>
                              </a:cubicBezTo>
                              <a:cubicBezTo>
                                <a:pt x="85" y="87"/>
                                <a:pt x="84" y="86"/>
                                <a:pt x="84" y="86"/>
                              </a:cubicBezTo>
                              <a:cubicBezTo>
                                <a:pt x="87" y="84"/>
                                <a:pt x="92" y="82"/>
                                <a:pt x="94" y="78"/>
                              </a:cubicBezTo>
                              <a:cubicBezTo>
                                <a:pt x="97" y="74"/>
                                <a:pt x="96" y="68"/>
                                <a:pt x="93" y="63"/>
                              </a:cubicBezTo>
                              <a:cubicBezTo>
                                <a:pt x="93" y="63"/>
                                <a:pt x="93" y="63"/>
                                <a:pt x="93" y="63"/>
                              </a:cubicBezTo>
                              <a:cubicBezTo>
                                <a:pt x="79" y="44"/>
                                <a:pt x="79" y="44"/>
                                <a:pt x="79" y="44"/>
                              </a:cubicBezTo>
                              <a:cubicBezTo>
                                <a:pt x="78" y="44"/>
                                <a:pt x="78" y="44"/>
                                <a:pt x="78" y="44"/>
                              </a:cubicBezTo>
                              <a:cubicBezTo>
                                <a:pt x="77" y="43"/>
                                <a:pt x="76" y="42"/>
                                <a:pt x="75" y="41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67" y="37"/>
                                <a:pt x="60" y="40"/>
                                <a:pt x="56" y="46"/>
                              </a:cubicBezTo>
                              <a:cubicBezTo>
                                <a:pt x="54" y="49"/>
                                <a:pt x="52" y="52"/>
                                <a:pt x="51" y="56"/>
                              </a:cubicBezTo>
                              <a:cubicBezTo>
                                <a:pt x="49" y="61"/>
                                <a:pt x="48" y="67"/>
                                <a:pt x="49" y="72"/>
                              </a:cubicBezTo>
                              <a:cubicBezTo>
                                <a:pt x="49" y="78"/>
                                <a:pt x="50" y="84"/>
                                <a:pt x="52" y="90"/>
                              </a:cubicBezTo>
                              <a:cubicBezTo>
                                <a:pt x="54" y="96"/>
                                <a:pt x="56" y="101"/>
                                <a:pt x="60" y="107"/>
                              </a:cubicBezTo>
                              <a:cubicBezTo>
                                <a:pt x="63" y="112"/>
                                <a:pt x="67" y="117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7" y="126"/>
                                <a:pt x="82" y="131"/>
                                <a:pt x="87" y="134"/>
                              </a:cubicBezTo>
                              <a:cubicBezTo>
                                <a:pt x="93" y="137"/>
                                <a:pt x="98" y="140"/>
                                <a:pt x="104" y="142"/>
                              </a:cubicBezTo>
                              <a:cubicBezTo>
                                <a:pt x="110" y="144"/>
                                <a:pt x="116" y="145"/>
                                <a:pt x="122" y="145"/>
                              </a:cubicBezTo>
                              <a:cubicBezTo>
                                <a:pt x="127" y="145"/>
                                <a:pt x="133" y="145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3"/>
                              </a:cubicBezTo>
                              <a:cubicBezTo>
                                <a:pt x="143" y="141"/>
                                <a:pt x="147" y="139"/>
                                <a:pt x="151" y="136"/>
                              </a:cubicBezTo>
                              <a:cubicBezTo>
                                <a:pt x="156" y="131"/>
                                <a:pt x="156" y="123"/>
                                <a:pt x="152" y="118"/>
                              </a:cubicBezTo>
                              <a:cubicBezTo>
                                <a:pt x="151" y="117"/>
                                <a:pt x="151" y="116"/>
                                <a:pt x="150" y="116"/>
                              </a:cubicBezTo>
                              <a:close/>
                              <a:moveTo>
                                <a:pt x="136" y="135"/>
                              </a:moveTo>
                              <a:cubicBezTo>
                                <a:pt x="136" y="135"/>
                                <a:pt x="136" y="135"/>
                                <a:pt x="136" y="135"/>
                              </a:cubicBezTo>
                              <a:cubicBezTo>
                                <a:pt x="135" y="135"/>
                                <a:pt x="135" y="135"/>
                                <a:pt x="135" y="135"/>
                              </a:cubicBezTo>
                              <a:cubicBezTo>
                                <a:pt x="131" y="136"/>
                                <a:pt x="126" y="137"/>
                                <a:pt x="122" y="137"/>
                              </a:cubicBezTo>
                              <a:cubicBezTo>
                                <a:pt x="117" y="137"/>
                                <a:pt x="112" y="136"/>
                                <a:pt x="107" y="134"/>
                              </a:cubicBezTo>
                              <a:cubicBezTo>
                                <a:pt x="102" y="132"/>
                                <a:pt x="97" y="130"/>
                                <a:pt x="92" y="127"/>
                              </a:cubicBezTo>
                              <a:cubicBezTo>
                                <a:pt x="87" y="124"/>
                                <a:pt x="82" y="120"/>
                                <a:pt x="78" y="116"/>
                              </a:cubicBezTo>
                              <a:cubicBezTo>
                                <a:pt x="74" y="112"/>
                                <a:pt x="70" y="107"/>
                                <a:pt x="67" y="102"/>
                              </a:cubicBezTo>
                              <a:cubicBezTo>
                                <a:pt x="64" y="97"/>
                                <a:pt x="61" y="92"/>
                                <a:pt x="60" y="87"/>
                              </a:cubicBezTo>
                              <a:cubicBezTo>
                                <a:pt x="58" y="82"/>
                                <a:pt x="57" y="77"/>
                                <a:pt x="57" y="72"/>
                              </a:cubicBezTo>
                              <a:cubicBezTo>
                                <a:pt x="57" y="67"/>
                                <a:pt x="57" y="63"/>
                                <a:pt x="59" y="58"/>
                              </a:cubicBezTo>
                              <a:cubicBezTo>
                                <a:pt x="60" y="54"/>
                                <a:pt x="65" y="45"/>
                                <a:pt x="70" y="48"/>
                              </a:cubicBezTo>
                              <a:cubicBezTo>
                                <a:pt x="71" y="48"/>
                                <a:pt x="71" y="49"/>
                                <a:pt x="72" y="50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8" y="70"/>
                                <a:pt x="87" y="73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ubicBezTo>
                                <a:pt x="77" y="81"/>
                                <a:pt x="77" y="81"/>
                                <a:pt x="77" y="82"/>
                              </a:cubicBezTo>
                              <a:cubicBezTo>
                                <a:pt x="76" y="83"/>
                                <a:pt x="76" y="84"/>
                                <a:pt x="76" y="86"/>
                              </a:cubicBezTo>
                              <a:cubicBezTo>
                                <a:pt x="76" y="86"/>
                                <a:pt x="76" y="86"/>
                                <a:pt x="76" y="86"/>
                              </a:cubicBezTo>
                              <a:cubicBezTo>
                                <a:pt x="76" y="88"/>
                                <a:pt x="77" y="90"/>
                                <a:pt x="78" y="92"/>
                              </a:cubicBezTo>
                              <a:cubicBezTo>
                                <a:pt x="84" y="101"/>
                                <a:pt x="92" y="109"/>
                                <a:pt x="102" y="116"/>
                              </a:cubicBezTo>
                              <a:cubicBezTo>
                                <a:pt x="105" y="118"/>
                                <a:pt x="108" y="119"/>
                                <a:pt x="112" y="117"/>
                              </a:cubicBezTo>
                              <a:cubicBezTo>
                                <a:pt x="112" y="117"/>
                                <a:pt x="113" y="116"/>
                                <a:pt x="113" y="116"/>
                              </a:cubicBezTo>
                              <a:cubicBezTo>
                                <a:pt x="119" y="109"/>
                                <a:pt x="119" y="109"/>
                                <a:pt x="119" y="109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20" y="108"/>
                                <a:pt x="120" y="108"/>
                                <a:pt x="120" y="108"/>
                              </a:cubicBezTo>
                              <a:cubicBezTo>
                                <a:pt x="121" y="106"/>
                                <a:pt x="123" y="106"/>
                                <a:pt x="125" y="107"/>
                              </a:cubicBezTo>
                              <a:cubicBezTo>
                                <a:pt x="125" y="107"/>
                                <a:pt x="126" y="107"/>
                                <a:pt x="126" y="108"/>
                              </a:cubicBezTo>
                              <a:cubicBezTo>
                                <a:pt x="126" y="108"/>
                                <a:pt x="126" y="108"/>
                                <a:pt x="126" y="108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51" y="128"/>
                                <a:pt x="140" y="133"/>
                                <a:pt x="136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444.7pt;margin-top:265.4pt;height:24.1pt;width:23.75pt;z-index:251697152;mso-width-relative:page;mso-height-relative:page;" fillcolor="#404040 [2429]" filled="t" stroked="f" coordsize="181,184" o:gfxdata="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" path="m174,7c170,3,164,0,157,0c35,0,35,0,35,0c28,0,22,3,18,7c14,12,11,18,11,24c11,31,11,31,11,31c7,31,7,31,7,31c3,31,0,34,0,38c0,42,3,45,7,45c11,45,11,45,11,45c11,67,11,67,11,67c7,67,7,67,7,67c3,67,0,70,0,74c0,78,3,81,7,81c11,81,11,81,11,81c11,103,11,103,11,103c7,103,7,103,7,103c3,103,0,106,0,110c0,114,3,117,7,117c11,117,11,117,11,117c11,139,11,139,11,139c7,139,7,139,7,139c3,139,0,142,0,146c0,150,3,153,7,153c11,153,11,153,11,153c11,160,11,160,11,160c11,167,14,173,18,177c22,181,28,184,35,184c157,184,157,184,157,184c164,184,170,181,174,177c178,173,181,167,181,160c181,24,181,24,181,24c181,18,178,12,174,7xm167,160c167,160,167,160,167,160c167,163,166,165,164,167c162,169,160,170,157,170c35,170,35,170,35,170c32,170,30,169,28,167c26,165,25,163,25,160c25,153,25,153,25,153c30,153,30,153,30,153c34,153,37,150,37,146c37,142,34,139,30,139c25,139,25,139,25,139c25,117,25,117,25,117c30,117,30,117,30,117c34,117,37,114,37,110c37,106,34,103,30,103c25,103,25,103,25,103c25,81,25,81,25,81c30,81,30,81,30,81c34,81,37,78,37,74c37,70,34,67,30,67c25,67,25,67,25,67c25,45,25,45,25,45c30,45,30,45,30,45c34,45,37,42,37,38c37,34,34,31,30,31c25,31,25,31,25,31c25,24,25,24,25,24c25,21,26,19,28,17c30,16,32,15,35,15c157,15,157,15,157,15c160,15,162,16,164,17c166,19,167,21,167,24c167,160,167,160,167,160xm150,116c150,116,150,116,150,116c150,115,150,115,150,115c131,101,131,101,131,101c131,101,131,101,131,101c131,101,131,101,131,101c129,100,128,99,127,99c126,99,126,99,126,99c122,97,117,98,114,101c114,102,114,102,114,102c113,102,113,103,112,103c112,103,112,104,112,104c108,109,108,109,108,109c107,109,107,109,106,109c98,103,91,96,85,87c85,87,84,86,84,86c87,84,92,82,94,78c97,74,96,68,93,63c93,63,93,63,93,63c79,44,79,44,79,44c78,44,78,44,78,44c77,43,76,42,75,41c74,41,74,41,74,41c67,37,60,40,56,46c54,49,52,52,51,56c49,61,48,67,49,72c49,78,50,84,52,90c54,96,56,101,60,107c63,112,67,117,72,122c72,122,72,122,72,122c72,122,72,122,72,122c77,126,82,131,87,134c93,137,98,140,104,142c110,144,116,145,122,145c127,145,133,145,138,143c138,143,138,143,138,143c143,141,147,139,151,136c156,131,156,123,152,118c151,117,151,116,150,116xm136,135c136,135,136,135,136,135c135,135,135,135,135,135c131,136,126,137,122,137c117,137,112,136,107,134c102,132,97,130,92,127c87,124,82,120,78,116c74,112,70,107,67,102c64,97,61,92,60,87c58,82,57,77,57,72c57,67,57,63,59,58c60,54,65,45,70,48c71,48,71,49,72,50c86,68,86,68,86,68c86,68,86,68,86,68c88,70,87,73,85,75c85,75,85,75,85,75c85,75,85,75,85,75c78,80,78,80,78,80c77,81,77,81,77,82c76,83,76,84,76,86c76,86,76,86,76,86c76,88,77,90,78,92c84,101,92,109,102,116c105,118,108,119,112,117c112,117,113,116,113,116c119,109,119,109,119,109c119,108,119,108,119,108c119,108,119,108,119,108c120,108,120,108,120,108c121,106,123,106,125,107c125,107,126,107,126,108c126,108,126,108,126,108c144,122,144,122,144,122c145,122,145,122,145,122c145,122,145,122,145,122c151,128,140,133,136,135xe">
                <v:path o:connectlocs="58325,0;18330,51566;11665,74854;11665,111449;18330,134737;0,182976;18330,231215;11665,254503;29995,294426;289959,294426;289959,11643;273295,277791;46660,277791;49993,254503;41660,231215;61658,182976;41660,134737;49993,111449;49993,74854;41660,51566;58325,24951;278294,39922;249965,192957;218303,168005;209970,164678;186640,171332;176642,181313;156645,129747;131648,73190;123316,68200;81655,119766;119983,202937;144979,222898;229968,237869;253298,196284;226635,224562;178308,222898;111651,169669;98319,96478;143313,113112;141647,124756;128315,136400;129982,153035;188307,192957;198305,179649;209970,179649;241633,20293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2647950</wp:posOffset>
                </wp:positionV>
                <wp:extent cx="355600" cy="277495"/>
                <wp:effectExtent l="0" t="0" r="6350" b="8255"/>
                <wp:wrapNone/>
                <wp:docPr id="13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31690" y="2647950"/>
                          <a:ext cx="355600" cy="277495"/>
                        </a:xfrm>
                        <a:custGeom>
                          <a:avLst/>
                          <a:gdLst>
                            <a:gd name="T0" fmla="*/ 153 w 183"/>
                            <a:gd name="T1" fmla="*/ 62 h 143"/>
                            <a:gd name="T2" fmla="*/ 153 w 183"/>
                            <a:gd name="T3" fmla="*/ 53 h 143"/>
                            <a:gd name="T4" fmla="*/ 105 w 183"/>
                            <a:gd name="T5" fmla="*/ 57 h 143"/>
                            <a:gd name="T6" fmla="*/ 110 w 183"/>
                            <a:gd name="T7" fmla="*/ 80 h 143"/>
                            <a:gd name="T8" fmla="*/ 153 w 183"/>
                            <a:gd name="T9" fmla="*/ 80 h 143"/>
                            <a:gd name="T10" fmla="*/ 153 w 183"/>
                            <a:gd name="T11" fmla="*/ 72 h 143"/>
                            <a:gd name="T12" fmla="*/ 105 w 183"/>
                            <a:gd name="T13" fmla="*/ 76 h 143"/>
                            <a:gd name="T14" fmla="*/ 110 w 183"/>
                            <a:gd name="T15" fmla="*/ 43 h 143"/>
                            <a:gd name="T16" fmla="*/ 153 w 183"/>
                            <a:gd name="T17" fmla="*/ 43 h 143"/>
                            <a:gd name="T18" fmla="*/ 153 w 183"/>
                            <a:gd name="T19" fmla="*/ 35 h 143"/>
                            <a:gd name="T20" fmla="*/ 105 w 183"/>
                            <a:gd name="T21" fmla="*/ 39 h 143"/>
                            <a:gd name="T22" fmla="*/ 176 w 183"/>
                            <a:gd name="T23" fmla="*/ 0 h 143"/>
                            <a:gd name="T24" fmla="*/ 7 w 183"/>
                            <a:gd name="T25" fmla="*/ 0 h 143"/>
                            <a:gd name="T26" fmla="*/ 0 w 183"/>
                            <a:gd name="T27" fmla="*/ 136 h 143"/>
                            <a:gd name="T28" fmla="*/ 35 w 183"/>
                            <a:gd name="T29" fmla="*/ 143 h 143"/>
                            <a:gd name="T30" fmla="*/ 42 w 183"/>
                            <a:gd name="T31" fmla="*/ 124 h 143"/>
                            <a:gd name="T32" fmla="*/ 54 w 183"/>
                            <a:gd name="T33" fmla="*/ 136 h 143"/>
                            <a:gd name="T34" fmla="*/ 122 w 183"/>
                            <a:gd name="T35" fmla="*/ 143 h 143"/>
                            <a:gd name="T36" fmla="*/ 129 w 183"/>
                            <a:gd name="T37" fmla="*/ 124 h 143"/>
                            <a:gd name="T38" fmla="*/ 141 w 183"/>
                            <a:gd name="T39" fmla="*/ 136 h 143"/>
                            <a:gd name="T40" fmla="*/ 176 w 183"/>
                            <a:gd name="T41" fmla="*/ 143 h 143"/>
                            <a:gd name="T42" fmla="*/ 183 w 183"/>
                            <a:gd name="T43" fmla="*/ 7 h 143"/>
                            <a:gd name="T44" fmla="*/ 169 w 183"/>
                            <a:gd name="T45" fmla="*/ 129 h 143"/>
                            <a:gd name="T46" fmla="*/ 155 w 183"/>
                            <a:gd name="T47" fmla="*/ 129 h 143"/>
                            <a:gd name="T48" fmla="*/ 148 w 183"/>
                            <a:gd name="T49" fmla="*/ 110 h 143"/>
                            <a:gd name="T50" fmla="*/ 115 w 183"/>
                            <a:gd name="T51" fmla="*/ 117 h 143"/>
                            <a:gd name="T52" fmla="*/ 68 w 183"/>
                            <a:gd name="T53" fmla="*/ 129 h 143"/>
                            <a:gd name="T54" fmla="*/ 61 w 183"/>
                            <a:gd name="T55" fmla="*/ 110 h 143"/>
                            <a:gd name="T56" fmla="*/ 28 w 183"/>
                            <a:gd name="T57" fmla="*/ 117 h 143"/>
                            <a:gd name="T58" fmla="*/ 14 w 183"/>
                            <a:gd name="T59" fmla="*/ 129 h 143"/>
                            <a:gd name="T60" fmla="*/ 169 w 183"/>
                            <a:gd name="T61" fmla="*/ 14 h 143"/>
                            <a:gd name="T62" fmla="*/ 29 w 183"/>
                            <a:gd name="T63" fmla="*/ 100 h 143"/>
                            <a:gd name="T64" fmla="*/ 86 w 183"/>
                            <a:gd name="T65" fmla="*/ 100 h 143"/>
                            <a:gd name="T66" fmla="*/ 90 w 183"/>
                            <a:gd name="T67" fmla="*/ 89 h 143"/>
                            <a:gd name="T68" fmla="*/ 84 w 183"/>
                            <a:gd name="T69" fmla="*/ 74 h 143"/>
                            <a:gd name="T70" fmla="*/ 75 w 183"/>
                            <a:gd name="T71" fmla="*/ 68 h 143"/>
                            <a:gd name="T72" fmla="*/ 84 w 183"/>
                            <a:gd name="T73" fmla="*/ 49 h 143"/>
                            <a:gd name="T74" fmla="*/ 57 w 183"/>
                            <a:gd name="T75" fmla="*/ 23 h 143"/>
                            <a:gd name="T76" fmla="*/ 31 w 183"/>
                            <a:gd name="T77" fmla="*/ 49 h 143"/>
                            <a:gd name="T78" fmla="*/ 39 w 183"/>
                            <a:gd name="T79" fmla="*/ 68 h 143"/>
                            <a:gd name="T80" fmla="*/ 26 w 183"/>
                            <a:gd name="T81" fmla="*/ 81 h 143"/>
                            <a:gd name="T82" fmla="*/ 24 w 183"/>
                            <a:gd name="T83" fmla="*/ 96 h 143"/>
                            <a:gd name="T84" fmla="*/ 45 w 183"/>
                            <a:gd name="T85" fmla="*/ 36 h 143"/>
                            <a:gd name="T86" fmla="*/ 57 w 183"/>
                            <a:gd name="T87" fmla="*/ 31 h 143"/>
                            <a:gd name="T88" fmla="*/ 75 w 183"/>
                            <a:gd name="T89" fmla="*/ 49 h 143"/>
                            <a:gd name="T90" fmla="*/ 45 w 183"/>
                            <a:gd name="T91" fmla="*/ 62 h 143"/>
                            <a:gd name="T92" fmla="*/ 45 w 183"/>
                            <a:gd name="T93" fmla="*/ 36 h 143"/>
                            <a:gd name="T94" fmla="*/ 33 w 183"/>
                            <a:gd name="T95" fmla="*/ 89 h 143"/>
                            <a:gd name="T96" fmla="*/ 37 w 183"/>
                            <a:gd name="T97" fmla="*/ 80 h 143"/>
                            <a:gd name="T98" fmla="*/ 68 w 183"/>
                            <a:gd name="T99" fmla="*/ 75 h 143"/>
                            <a:gd name="T100" fmla="*/ 78 w 183"/>
                            <a:gd name="T101" fmla="*/ 80 h 143"/>
                            <a:gd name="T102" fmla="*/ 82 w 183"/>
                            <a:gd name="T103" fmla="*/ 89 h 143"/>
                            <a:gd name="T104" fmla="*/ 33 w 183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3" h="143">
                              <a:moveTo>
                                <a:pt x="110" y="62"/>
                              </a:moveTo>
                              <a:cubicBezTo>
                                <a:pt x="153" y="62"/>
                                <a:pt x="153" y="62"/>
                                <a:pt x="153" y="62"/>
                              </a:cubicBezTo>
                              <a:cubicBezTo>
                                <a:pt x="156" y="62"/>
                                <a:pt x="157" y="60"/>
                                <a:pt x="157" y="57"/>
                              </a:cubicBezTo>
                              <a:cubicBezTo>
                                <a:pt x="157" y="55"/>
                                <a:pt x="156" y="53"/>
                                <a:pt x="153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7" y="53"/>
                                <a:pt x="105" y="55"/>
                                <a:pt x="105" y="57"/>
                              </a:cubicBezTo>
                              <a:cubicBezTo>
                                <a:pt x="105" y="60"/>
                                <a:pt x="107" y="62"/>
                                <a:pt x="110" y="62"/>
                              </a:cubicBezTo>
                              <a:close/>
                              <a:moveTo>
                                <a:pt x="110" y="80"/>
                              </a:move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53" y="80"/>
                                <a:pt x="153" y="80"/>
                                <a:pt x="153" y="80"/>
                              </a:cubicBezTo>
                              <a:cubicBezTo>
                                <a:pt x="156" y="80"/>
                                <a:pt x="157" y="78"/>
                                <a:pt x="157" y="76"/>
                              </a:cubicBezTo>
                              <a:cubicBezTo>
                                <a:pt x="157" y="74"/>
                                <a:pt x="156" y="72"/>
                                <a:pt x="153" y="72"/>
                              </a:cubicBezTo>
                              <a:cubicBezTo>
                                <a:pt x="110" y="72"/>
                                <a:pt x="110" y="72"/>
                                <a:pt x="110" y="72"/>
                              </a:cubicBezTo>
                              <a:cubicBezTo>
                                <a:pt x="107" y="72"/>
                                <a:pt x="105" y="74"/>
                                <a:pt x="105" y="76"/>
                              </a:cubicBezTo>
                              <a:cubicBezTo>
                                <a:pt x="105" y="78"/>
                                <a:pt x="107" y="80"/>
                                <a:pt x="110" y="80"/>
                              </a:cubicBezTo>
                              <a:close/>
                              <a:moveTo>
                                <a:pt x="110" y="43"/>
                              </a:move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53" y="43"/>
                                <a:pt x="153" y="43"/>
                                <a:pt x="153" y="43"/>
                              </a:cubicBezTo>
                              <a:cubicBezTo>
                                <a:pt x="156" y="43"/>
                                <a:pt x="157" y="41"/>
                                <a:pt x="157" y="39"/>
                              </a:cubicBezTo>
                              <a:cubicBezTo>
                                <a:pt x="157" y="36"/>
                                <a:pt x="156" y="35"/>
                                <a:pt x="153" y="35"/>
                              </a:cubicBezTo>
                              <a:cubicBezTo>
                                <a:pt x="110" y="35"/>
                                <a:pt x="110" y="35"/>
                                <a:pt x="110" y="35"/>
                              </a:cubicBezTo>
                              <a:cubicBezTo>
                                <a:pt x="107" y="35"/>
                                <a:pt x="105" y="36"/>
                                <a:pt x="105" y="39"/>
                              </a:cubicBezTo>
                              <a:cubicBezTo>
                                <a:pt x="105" y="41"/>
                                <a:pt x="107" y="43"/>
                                <a:pt x="110" y="43"/>
                              </a:cubicBezTo>
                              <a:close/>
                              <a:moveTo>
                                <a:pt x="176" y="0"/>
                              </a:move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139"/>
                                <a:pt x="3" y="143"/>
                                <a:pt x="7" y="143"/>
                              </a:cubicBezTo>
                              <a:cubicBezTo>
                                <a:pt x="35" y="143"/>
                                <a:pt x="35" y="143"/>
                                <a:pt x="35" y="143"/>
                              </a:cubicBezTo>
                              <a:cubicBezTo>
                                <a:pt x="39" y="143"/>
                                <a:pt x="42" y="139"/>
                                <a:pt x="42" y="136"/>
                              </a:cubicBezTo>
                              <a:cubicBezTo>
                                <a:pt x="42" y="124"/>
                                <a:pt x="42" y="124"/>
                                <a:pt x="42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4" y="139"/>
                                <a:pt x="57" y="143"/>
                                <a:pt x="61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26" y="143"/>
                                <a:pt x="129" y="139"/>
                                <a:pt x="129" y="136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41" y="124"/>
                                <a:pt x="141" y="124"/>
                                <a:pt x="141" y="124"/>
                              </a:cubicBezTo>
                              <a:cubicBezTo>
                                <a:pt x="141" y="136"/>
                                <a:pt x="141" y="136"/>
                                <a:pt x="141" y="136"/>
                              </a:cubicBezTo>
                              <a:cubicBezTo>
                                <a:pt x="141" y="139"/>
                                <a:pt x="144" y="143"/>
                                <a:pt x="148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180" y="143"/>
                                <a:pt x="183" y="139"/>
                                <a:pt x="183" y="136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3"/>
                                <a:pt x="180" y="0"/>
                                <a:pt x="176" y="0"/>
                              </a:cubicBezTo>
                              <a:close/>
                              <a:moveTo>
                                <a:pt x="169" y="129"/>
                              </a:move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55" y="129"/>
                                <a:pt x="155" y="129"/>
                                <a:pt x="155" y="129"/>
                              </a:cubicBezTo>
                              <a:cubicBezTo>
                                <a:pt x="155" y="117"/>
                                <a:pt x="155" y="117"/>
                                <a:pt x="155" y="117"/>
                              </a:cubicBezTo>
                              <a:cubicBezTo>
                                <a:pt x="155" y="113"/>
                                <a:pt x="152" y="110"/>
                                <a:pt x="148" y="110"/>
                              </a:cubicBezTo>
                              <a:cubicBezTo>
                                <a:pt x="122" y="110"/>
                                <a:pt x="122" y="110"/>
                                <a:pt x="122" y="110"/>
                              </a:cubicBezTo>
                              <a:cubicBezTo>
                                <a:pt x="118" y="110"/>
                                <a:pt x="115" y="113"/>
                                <a:pt x="115" y="117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17"/>
                                <a:pt x="68" y="117"/>
                                <a:pt x="68" y="117"/>
                              </a:cubicBezTo>
                              <a:cubicBezTo>
                                <a:pt x="68" y="113"/>
                                <a:pt x="65" y="110"/>
                                <a:pt x="61" y="110"/>
                              </a:cubicBezTo>
                              <a:cubicBezTo>
                                <a:pt x="35" y="110"/>
                                <a:pt x="35" y="110"/>
                                <a:pt x="35" y="110"/>
                              </a:cubicBezTo>
                              <a:cubicBezTo>
                                <a:pt x="31" y="110"/>
                                <a:pt x="28" y="113"/>
                                <a:pt x="28" y="117"/>
                              </a:cubicBezTo>
                              <a:cubicBezTo>
                                <a:pt x="28" y="129"/>
                                <a:pt x="28" y="129"/>
                                <a:pt x="28" y="129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lose/>
                              <a:moveTo>
                                <a:pt x="29" y="100"/>
                              </a:move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86" y="100"/>
                                <a:pt x="86" y="100"/>
                                <a:pt x="86" y="100"/>
                              </a:cubicBezTo>
                              <a:cubicBezTo>
                                <a:pt x="89" y="100"/>
                                <a:pt x="90" y="98"/>
                                <a:pt x="90" y="96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0" y="87"/>
                                <a:pt x="90" y="84"/>
                                <a:pt x="89" y="81"/>
                              </a:cubicBezTo>
                              <a:cubicBezTo>
                                <a:pt x="88" y="78"/>
                                <a:pt x="86" y="76"/>
                                <a:pt x="84" y="74"/>
                              </a:cubicBezTo>
                              <a:cubicBezTo>
                                <a:pt x="82" y="71"/>
                                <a:pt x="79" y="70"/>
                                <a:pt x="76" y="69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76" y="68"/>
                                <a:pt x="76" y="68"/>
                                <a:pt x="76" y="68"/>
                              </a:cubicBezTo>
                              <a:cubicBezTo>
                                <a:pt x="81" y="63"/>
                                <a:pt x="84" y="56"/>
                                <a:pt x="84" y="49"/>
                              </a:cubicBezTo>
                              <a:cubicBezTo>
                                <a:pt x="84" y="42"/>
                                <a:pt x="81" y="35"/>
                                <a:pt x="76" y="30"/>
                              </a:cubicBezTo>
                              <a:cubicBezTo>
                                <a:pt x="71" y="25"/>
                                <a:pt x="65" y="23"/>
                                <a:pt x="57" y="23"/>
                              </a:cubicBezTo>
                              <a:cubicBezTo>
                                <a:pt x="50" y="23"/>
                                <a:pt x="44" y="25"/>
                                <a:pt x="39" y="30"/>
                              </a:cubicBezTo>
                              <a:cubicBezTo>
                                <a:pt x="34" y="35"/>
                                <a:pt x="31" y="42"/>
                                <a:pt x="31" y="49"/>
                              </a:cubicBezTo>
                              <a:cubicBezTo>
                                <a:pt x="31" y="56"/>
                                <a:pt x="34" y="63"/>
                                <a:pt x="39" y="68"/>
                              </a:cubicBezTo>
                              <a:cubicBezTo>
                                <a:pt x="39" y="68"/>
                                <a:pt x="39" y="68"/>
                                <a:pt x="39" y="68"/>
                              </a:cubicBezTo>
                              <a:cubicBezTo>
                                <a:pt x="36" y="69"/>
                                <a:pt x="33" y="71"/>
                                <a:pt x="31" y="74"/>
                              </a:cubicBezTo>
                              <a:cubicBezTo>
                                <a:pt x="29" y="76"/>
                                <a:pt x="27" y="78"/>
                                <a:pt x="26" y="81"/>
                              </a:cubicBezTo>
                              <a:cubicBezTo>
                                <a:pt x="25" y="83"/>
                                <a:pt x="24" y="87"/>
                                <a:pt x="24" y="89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24" y="98"/>
                                <a:pt x="26" y="100"/>
                                <a:pt x="29" y="100"/>
                              </a:cubicBezTo>
                              <a:close/>
                              <a:moveTo>
                                <a:pt x="45" y="36"/>
                              </a:moveTo>
                              <a:cubicBezTo>
                                <a:pt x="45" y="36"/>
                                <a:pt x="45" y="36"/>
                                <a:pt x="45" y="36"/>
                              </a:cubicBezTo>
                              <a:cubicBezTo>
                                <a:pt x="48" y="33"/>
                                <a:pt x="52" y="31"/>
                                <a:pt x="57" y="31"/>
                              </a:cubicBezTo>
                              <a:cubicBezTo>
                                <a:pt x="62" y="31"/>
                                <a:pt x="67" y="33"/>
                                <a:pt x="70" y="36"/>
                              </a:cubicBezTo>
                              <a:cubicBezTo>
                                <a:pt x="73" y="39"/>
                                <a:pt x="75" y="44"/>
                                <a:pt x="75" y="49"/>
                              </a:cubicBezTo>
                              <a:cubicBezTo>
                                <a:pt x="75" y="54"/>
                                <a:pt x="73" y="58"/>
                                <a:pt x="70" y="62"/>
                              </a:cubicBezTo>
                              <a:cubicBezTo>
                                <a:pt x="63" y="69"/>
                                <a:pt x="52" y="69"/>
                                <a:pt x="45" y="62"/>
                              </a:cubicBezTo>
                              <a:cubicBezTo>
                                <a:pt x="41" y="58"/>
                                <a:pt x="39" y="54"/>
                                <a:pt x="39" y="49"/>
                              </a:cubicBezTo>
                              <a:cubicBezTo>
                                <a:pt x="39" y="44"/>
                                <a:pt x="41" y="39"/>
                                <a:pt x="45" y="36"/>
                              </a:cubicBezTo>
                              <a:close/>
                              <a:moveTo>
                                <a:pt x="33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6"/>
                                <a:pt x="34" y="84"/>
                              </a:cubicBezTo>
                              <a:cubicBezTo>
                                <a:pt x="35" y="82"/>
                                <a:pt x="36" y="81"/>
                                <a:pt x="37" y="80"/>
                              </a:cubicBezTo>
                              <a:cubicBezTo>
                                <a:pt x="40" y="77"/>
                                <a:pt x="43" y="75"/>
                                <a:pt x="47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0" y="75"/>
                                <a:pt x="72" y="76"/>
                                <a:pt x="73" y="76"/>
                              </a:cubicBezTo>
                              <a:cubicBezTo>
                                <a:pt x="75" y="77"/>
                                <a:pt x="77" y="78"/>
                                <a:pt x="78" y="80"/>
                              </a:cubicBezTo>
                              <a:cubicBezTo>
                                <a:pt x="79" y="81"/>
                                <a:pt x="80" y="82"/>
                                <a:pt x="81" y="84"/>
                              </a:cubicBezTo>
                              <a:cubicBezTo>
                                <a:pt x="82" y="86"/>
                                <a:pt x="82" y="88"/>
                                <a:pt x="82" y="89"/>
                              </a:cubicBezTo>
                              <a:cubicBezTo>
                                <a:pt x="82" y="91"/>
                                <a:pt x="82" y="91"/>
                                <a:pt x="82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64.7pt;margin-top:208.5pt;height:21.85pt;width:28pt;z-index:251650048;mso-width-relative:page;mso-height-relative:page;" fillcolor="#404040 [2429]" filled="t" stroked="f" coordsize="183,143" o:gfxdata="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7byCMdkAAAALAQAADwAAAAAAAAABACAAAAAiAAAAZHJzL2Rv&#10;d25yZXYueG1sUEsBAhQAFAAAAAgAh07iQFm9Q4I+DAAAwEMAAA4AAAAAAAAAAQAgAAAAKAEAAGRy&#10;cy9lMm9Eb2MueG1sUEsFBgAAAAAGAAYAWQEAANgPAAAAAA==&#10;" path="m110,62c153,62,153,62,153,62c156,62,157,60,157,57c157,55,156,53,153,53c110,53,110,53,110,53c107,53,105,55,105,57c105,60,107,62,110,62xm110,80c110,80,110,80,110,80c153,80,153,80,153,80c156,80,157,78,157,76c157,74,156,72,153,72c110,72,110,72,110,72c107,72,105,74,105,76c105,78,107,80,110,80xm110,43c110,43,110,43,110,43c153,43,153,43,153,43c156,43,157,41,157,39c157,36,156,35,153,35c110,35,110,35,110,35c107,35,105,36,105,39c105,41,107,43,110,43xm176,0c176,0,176,0,176,0c7,0,7,0,7,0c3,0,0,3,0,7c0,136,0,136,0,136c0,139,3,143,7,143c35,143,35,143,35,143c39,143,42,139,42,136c42,124,42,124,42,124c54,124,54,124,54,124c54,136,54,136,54,136c54,139,57,143,61,143c122,143,122,143,122,143c126,143,129,139,129,136c129,124,129,124,129,124c141,124,141,124,141,124c141,136,141,136,141,136c141,139,144,143,148,143c176,143,176,143,176,143c180,143,183,139,183,136c183,7,183,7,183,7c183,3,180,0,176,0xm169,129c169,129,169,129,169,129c155,129,155,129,155,129c155,117,155,117,155,117c155,113,152,110,148,110c122,110,122,110,122,110c118,110,115,113,115,117c115,129,115,129,115,129c68,129,68,129,68,129c68,117,68,117,68,117c68,113,65,110,61,110c35,110,35,110,35,110c31,110,28,113,28,117c28,129,28,129,28,129c14,129,14,129,14,129c14,14,14,14,14,14c169,14,169,14,169,14c169,129,169,129,169,129xm29,100c29,100,29,100,29,100c86,100,86,100,86,100c89,100,90,98,90,96c90,89,90,89,90,89c90,87,90,84,89,81c88,78,86,76,84,74c82,71,79,70,76,69c75,68,75,68,75,68c76,68,76,68,76,68c81,63,84,56,84,49c84,42,81,35,76,30c71,25,65,23,57,23c50,23,44,25,39,30c34,35,31,42,31,49c31,56,34,63,39,68c39,68,39,68,39,68c36,69,33,71,31,74c29,76,27,78,26,81c25,83,24,87,24,89c24,96,24,96,24,96c24,98,26,100,29,100xm45,36c45,36,45,36,45,36c48,33,52,31,57,31c62,31,67,33,70,36c73,39,75,44,75,49c75,54,73,58,70,62c63,69,52,69,45,62c41,58,39,54,39,49c39,44,41,39,45,36xm33,89c33,89,33,89,33,89c33,88,33,86,34,84c35,82,36,81,37,80c40,77,43,75,47,75c68,75,68,75,68,75c70,75,72,76,73,76c75,77,77,78,78,80c79,81,80,82,81,84c82,86,82,88,82,89c82,91,82,91,82,91c33,91,33,91,33,91c33,89,33,89,33,89xe">
                <v:path o:connectlocs="297304,120312;297304,102847;204032,110609;213748,155241;297304,155241;297304,139717;204032,147479;213748,83442;297304,83442;297304,67918;204032,75680;341997,0;13602,0;0,263911;68010,277495;81613,240625;104931,263911;237066,277495;250668,240625;273986,263911;341997,277495;355600,13583;328395,250327;301191,250327;287589,213457;223464,227041;132135,250327;118533,213457;54408,227041;27204,250327;328395,27167;56351,194052;167112,194052;174885,172706;163226,143598;145737,131955;163226,95085;110760,44632;60238,95085;75783,131955;50522,157182;46636,186290;87442,69858;110760,60156;145737,95085;87442,120312;87442,69858;64124,172706;71897,155241;132135,145539;151567,155241;159339,172706;64124,17658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2684145</wp:posOffset>
                </wp:positionV>
                <wp:extent cx="382270" cy="250825"/>
                <wp:effectExtent l="0" t="0" r="17780" b="15875"/>
                <wp:wrapNone/>
                <wp:docPr id="13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04590" y="2684145"/>
                          <a:ext cx="382270" cy="25082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291.7pt;margin-top:211.35pt;height:19.75pt;width:30.1pt;z-index:251649024;mso-width-relative:page;mso-height-relative:page;" fillcolor="#404040 [2429]" filled="t" stroked="f" coordsize="224,146" o:gfxdata="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CCNQk51QAAAAsBAAAPAAAAAAAAAAEAIAAAACIAAABk&#10;cnMvZG93bnJldi54bWxQSwECFAAUAAAACACHTuJApLEDlfAIAADULQAADgAAAAAAAAABACAAAAAk&#10;AQAAZHJzL2Uyb0RvYy54bWxQSwUGAAAAAAYABgBZAQAAhg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104100,147746;104100,163208;286702,154618;104100,130566;174069,130566;180895,61847;104100,54975;97274,123694;110926,68719;165536,68719;110926,116822;47783,216465;336192,216465;348138,12025;47783,0;35837,204439;59729,24051;324246,24051;59729,192413;279876,85898;196254,85898;196254,99642;286702,92770;279876,116822;196254,116822;196254,130566;286702,123694;279876,54975;196254,54975;196254,68719;286702,61847;370324,226773;11945,226773;11945,250825;382270,238799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2638425</wp:posOffset>
                </wp:positionV>
                <wp:extent cx="298450" cy="342900"/>
                <wp:effectExtent l="0" t="0" r="6350" b="0"/>
                <wp:wrapNone/>
                <wp:docPr id="13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67535" y="2638425"/>
                          <a:ext cx="298450" cy="342900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7 h 183"/>
                            <a:gd name="T8" fmla="*/ 5 w 160"/>
                            <a:gd name="T9" fmla="*/ 177 h 183"/>
                            <a:gd name="T10" fmla="*/ 141 w 160"/>
                            <a:gd name="T11" fmla="*/ 183 h 183"/>
                            <a:gd name="T12" fmla="*/ 155 w 160"/>
                            <a:gd name="T13" fmla="*/ 177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3 h 183"/>
                            <a:gd name="T20" fmla="*/ 109 w 160"/>
                            <a:gd name="T21" fmla="*/ 51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7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129 w 160"/>
                            <a:gd name="T43" fmla="*/ 116 h 183"/>
                            <a:gd name="T44" fmla="*/ 27 w 160"/>
                            <a:gd name="T45" fmla="*/ 120 h 183"/>
                            <a:gd name="T46" fmla="*/ 129 w 160"/>
                            <a:gd name="T47" fmla="*/ 124 h 183"/>
                            <a:gd name="T48" fmla="*/ 129 w 160"/>
                            <a:gd name="T49" fmla="*/ 116 h 183"/>
                            <a:gd name="T50" fmla="*/ 129 w 160"/>
                            <a:gd name="T51" fmla="*/ 144 h 183"/>
                            <a:gd name="T52" fmla="*/ 27 w 160"/>
                            <a:gd name="T53" fmla="*/ 148 h 183"/>
                            <a:gd name="T54" fmla="*/ 129 w 160"/>
                            <a:gd name="T55" fmla="*/ 153 h 183"/>
                            <a:gd name="T56" fmla="*/ 129 w 160"/>
                            <a:gd name="T57" fmla="*/ 144 h 183"/>
                            <a:gd name="T58" fmla="*/ 27 w 160"/>
                            <a:gd name="T59" fmla="*/ 91 h 183"/>
                            <a:gd name="T60" fmla="*/ 129 w 160"/>
                            <a:gd name="T61" fmla="*/ 96 h 183"/>
                            <a:gd name="T62" fmla="*/ 129 w 160"/>
                            <a:gd name="T63" fmla="*/ 87 h 183"/>
                            <a:gd name="T64" fmla="*/ 27 w 160"/>
                            <a:gd name="T65" fmla="*/ 91 h 183"/>
                            <a:gd name="T66" fmla="*/ 32 w 160"/>
                            <a:gd name="T67" fmla="*/ 78 h 183"/>
                            <a:gd name="T68" fmla="*/ 81 w 160"/>
                            <a:gd name="T69" fmla="*/ 78 h 183"/>
                            <a:gd name="T70" fmla="*/ 85 w 160"/>
                            <a:gd name="T71" fmla="*/ 73 h 183"/>
                            <a:gd name="T72" fmla="*/ 79 w 160"/>
                            <a:gd name="T73" fmla="*/ 44 h 183"/>
                            <a:gd name="T74" fmla="*/ 56 w 160"/>
                            <a:gd name="T75" fmla="*/ 21 h 183"/>
                            <a:gd name="T76" fmla="*/ 34 w 160"/>
                            <a:gd name="T77" fmla="*/ 44 h 183"/>
                            <a:gd name="T78" fmla="*/ 28 w 160"/>
                            <a:gd name="T79" fmla="*/ 73 h 183"/>
                            <a:gd name="T80" fmla="*/ 32 w 160"/>
                            <a:gd name="T81" fmla="*/ 78 h 183"/>
                            <a:gd name="T82" fmla="*/ 46 w 160"/>
                            <a:gd name="T83" fmla="*/ 34 h 183"/>
                            <a:gd name="T84" fmla="*/ 66 w 160"/>
                            <a:gd name="T85" fmla="*/ 34 h 183"/>
                            <a:gd name="T86" fmla="*/ 66 w 160"/>
                            <a:gd name="T87" fmla="*/ 53 h 183"/>
                            <a:gd name="T88" fmla="*/ 56 w 160"/>
                            <a:gd name="T89" fmla="*/ 58 h 183"/>
                            <a:gd name="T90" fmla="*/ 46 w 160"/>
                            <a:gd name="T91" fmla="*/ 34 h 183"/>
                            <a:gd name="T92" fmla="*/ 48 w 160"/>
                            <a:gd name="T93" fmla="*/ 66 h 183"/>
                            <a:gd name="T94" fmla="*/ 73 w 160"/>
                            <a:gd name="T95" fmla="*/ 70 h 183"/>
                            <a:gd name="T96" fmla="*/ 48 w 160"/>
                            <a:gd name="T97" fmla="*/ 66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0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3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9"/>
                                <a:pt x="2" y="174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7"/>
                                <a:pt x="155" y="177"/>
                                <a:pt x="155" y="177"/>
                              </a:cubicBezTo>
                              <a:cubicBezTo>
                                <a:pt x="158" y="174"/>
                                <a:pt x="160" y="169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3"/>
                                <a:pt x="139" y="53"/>
                                <a:pt x="139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2" y="53"/>
                                <a:pt x="110" y="53"/>
                                <a:pt x="109" y="51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5"/>
                                <a:pt x="146" y="167"/>
                                <a:pt x="145" y="167"/>
                              </a:cubicBezTo>
                              <a:cubicBezTo>
                                <a:pt x="144" y="168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8"/>
                                <a:pt x="15" y="167"/>
                              </a:cubicBezTo>
                              <a:cubicBezTo>
                                <a:pt x="15" y="167"/>
                                <a:pt x="14" y="165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6" y="14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7"/>
                                <a:pt x="103" y="57"/>
                                <a:pt x="103" y="57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129" y="116"/>
                              </a:moveTo>
                              <a:cubicBezTo>
                                <a:pt x="129" y="116"/>
                                <a:pt x="129" y="116"/>
                                <a:pt x="129" y="116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29" y="116"/>
                                <a:pt x="27" y="117"/>
                                <a:pt x="27" y="120"/>
                              </a:cubicBezTo>
                              <a:cubicBezTo>
                                <a:pt x="27" y="122"/>
                                <a:pt x="29" y="124"/>
                                <a:pt x="32" y="124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31" y="124"/>
                                <a:pt x="133" y="122"/>
                                <a:pt x="133" y="120"/>
                              </a:cubicBezTo>
                              <a:cubicBezTo>
                                <a:pt x="133" y="117"/>
                                <a:pt x="131" y="116"/>
                                <a:pt x="129" y="116"/>
                              </a:cubicBezTo>
                              <a:close/>
                              <a:moveTo>
                                <a:pt x="129" y="144"/>
                              </a:moveTo>
                              <a:cubicBezTo>
                                <a:pt x="129" y="144"/>
                                <a:pt x="129" y="144"/>
                                <a:pt x="129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29" y="144"/>
                                <a:pt x="27" y="146"/>
                                <a:pt x="27" y="148"/>
                              </a:cubicBezTo>
                              <a:cubicBezTo>
                                <a:pt x="27" y="151"/>
                                <a:pt x="29" y="153"/>
                                <a:pt x="32" y="153"/>
                              </a:cubicBezTo>
                              <a:cubicBezTo>
                                <a:pt x="129" y="153"/>
                                <a:pt x="129" y="153"/>
                                <a:pt x="129" y="153"/>
                              </a:cubicBezTo>
                              <a:cubicBezTo>
                                <a:pt x="131" y="153"/>
                                <a:pt x="133" y="151"/>
                                <a:pt x="133" y="148"/>
                              </a:cubicBezTo>
                              <a:cubicBezTo>
                                <a:pt x="133" y="146"/>
                                <a:pt x="131" y="144"/>
                                <a:pt x="129" y="144"/>
                              </a:cubicBezTo>
                              <a:close/>
                              <a:moveTo>
                                <a:pt x="27" y="91"/>
                              </a:moveTo>
                              <a:cubicBezTo>
                                <a:pt x="27" y="91"/>
                                <a:pt x="27" y="91"/>
                                <a:pt x="27" y="91"/>
                              </a:cubicBezTo>
                              <a:cubicBezTo>
                                <a:pt x="27" y="94"/>
                                <a:pt x="29" y="96"/>
                                <a:pt x="32" y="96"/>
                              </a:cubicBezTo>
                              <a:cubicBezTo>
                                <a:pt x="129" y="96"/>
                                <a:pt x="129" y="96"/>
                                <a:pt x="129" y="96"/>
                              </a:cubicBezTo>
                              <a:cubicBezTo>
                                <a:pt x="131" y="96"/>
                                <a:pt x="133" y="94"/>
                                <a:pt x="133" y="91"/>
                              </a:cubicBezTo>
                              <a:cubicBezTo>
                                <a:pt x="133" y="89"/>
                                <a:pt x="131" y="87"/>
                                <a:pt x="129" y="87"/>
                              </a:cubicBezTo>
                              <a:cubicBezTo>
                                <a:pt x="32" y="87"/>
                                <a:pt x="32" y="87"/>
                                <a:pt x="32" y="87"/>
                              </a:cubicBezTo>
                              <a:cubicBezTo>
                                <a:pt x="29" y="87"/>
                                <a:pt x="27" y="89"/>
                                <a:pt x="27" y="91"/>
                              </a:cubicBezTo>
                              <a:close/>
                              <a:moveTo>
                                <a:pt x="32" y="78"/>
                              </a:moveTo>
                              <a:cubicBezTo>
                                <a:pt x="32" y="78"/>
                                <a:pt x="32" y="78"/>
                                <a:pt x="32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2" y="78"/>
                              </a:cubicBezTo>
                              <a:cubicBezTo>
                                <a:pt x="84" y="78"/>
                                <a:pt x="85" y="75"/>
                                <a:pt x="85" y="73"/>
                              </a:cubicBezTo>
                              <a:cubicBezTo>
                                <a:pt x="83" y="67"/>
                                <a:pt x="78" y="62"/>
                                <a:pt x="72" y="59"/>
                              </a:cubicBezTo>
                              <a:cubicBezTo>
                                <a:pt x="76" y="55"/>
                                <a:pt x="79" y="50"/>
                                <a:pt x="79" y="44"/>
                              </a:cubicBezTo>
                              <a:cubicBezTo>
                                <a:pt x="79" y="37"/>
                                <a:pt x="76" y="32"/>
                                <a:pt x="72" y="28"/>
                              </a:cubicBezTo>
                              <a:cubicBezTo>
                                <a:pt x="68" y="24"/>
                                <a:pt x="62" y="21"/>
                                <a:pt x="56" y="21"/>
                              </a:cubicBezTo>
                              <a:cubicBezTo>
                                <a:pt x="50" y="21"/>
                                <a:pt x="44" y="24"/>
                                <a:pt x="40" y="28"/>
                              </a:cubicBezTo>
                              <a:cubicBezTo>
                                <a:pt x="36" y="32"/>
                                <a:pt x="34" y="37"/>
                                <a:pt x="34" y="44"/>
                              </a:cubicBezTo>
                              <a:cubicBezTo>
                                <a:pt x="34" y="50"/>
                                <a:pt x="36" y="55"/>
                                <a:pt x="40" y="59"/>
                              </a:cubicBezTo>
                              <a:cubicBezTo>
                                <a:pt x="34" y="62"/>
                                <a:pt x="29" y="67"/>
                                <a:pt x="28" y="73"/>
                              </a:cubicBezTo>
                              <a:cubicBezTo>
                                <a:pt x="27" y="73"/>
                                <a:pt x="27" y="74"/>
                                <a:pt x="27" y="74"/>
                              </a:cubicBezTo>
                              <a:cubicBezTo>
                                <a:pt x="27" y="77"/>
                                <a:pt x="29" y="78"/>
                                <a:pt x="32" y="78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6" y="34"/>
                                <a:pt x="46" y="34"/>
                                <a:pt x="46" y="34"/>
                              </a:cubicBezTo>
                              <a:cubicBezTo>
                                <a:pt x="49" y="31"/>
                                <a:pt x="52" y="30"/>
                                <a:pt x="56" y="30"/>
                              </a:cubicBezTo>
                              <a:cubicBezTo>
                                <a:pt x="60" y="30"/>
                                <a:pt x="63" y="31"/>
                                <a:pt x="66" y="34"/>
                              </a:cubicBezTo>
                              <a:cubicBezTo>
                                <a:pt x="69" y="36"/>
                                <a:pt x="70" y="40"/>
                                <a:pt x="70" y="44"/>
                              </a:cubicBezTo>
                              <a:cubicBezTo>
                                <a:pt x="70" y="47"/>
                                <a:pt x="69" y="51"/>
                                <a:pt x="66" y="53"/>
                              </a:cubicBezTo>
                              <a:cubicBezTo>
                                <a:pt x="63" y="56"/>
                                <a:pt x="60" y="58"/>
                                <a:pt x="56" y="58"/>
                              </a:cubicBezTo>
                              <a:cubicBezTo>
                                <a:pt x="56" y="58"/>
                                <a:pt x="56" y="58"/>
                                <a:pt x="56" y="58"/>
                              </a:cubicBezTo>
                              <a:cubicBezTo>
                                <a:pt x="48" y="57"/>
                                <a:pt x="42" y="51"/>
                                <a:pt x="42" y="44"/>
                              </a:cubicBezTo>
                              <a:cubicBezTo>
                                <a:pt x="42" y="40"/>
                                <a:pt x="44" y="36"/>
                                <a:pt x="46" y="34"/>
                              </a:cubicBezTo>
                              <a:close/>
                              <a:moveTo>
                                <a:pt x="48" y="66"/>
                              </a:move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67" y="66"/>
                                <a:pt x="71" y="68"/>
                                <a:pt x="73" y="70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41" y="68"/>
                                <a:pt x="45" y="66"/>
                                <a:pt x="4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147.05pt;margin-top:207.75pt;height:27pt;width:23.5pt;z-index:251646976;mso-width-relative:page;mso-height-relative:page;" fillcolor="#404040 [2429]" filled="t" stroked="f" coordsize="160,183" o:gfxdata="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" path="m158,53c107,2,107,2,107,2c106,0,104,0,102,0c19,0,19,0,19,0c14,0,9,2,5,5c2,9,0,13,0,19c0,164,0,164,0,164c0,169,2,174,5,177c5,177,5,177,5,177c5,177,5,177,5,177c9,181,14,183,19,183c141,183,141,183,141,183c147,183,151,181,155,178c155,177,155,177,155,177c158,174,160,169,160,164c160,58,160,58,160,58c160,56,160,54,158,53xm106,21c106,21,106,21,106,21c139,53,139,53,139,53c114,53,114,53,114,53c112,53,110,53,109,51c109,51,109,51,109,51c107,50,106,48,106,46c106,21,106,21,106,21xm146,164c146,164,146,164,146,164c146,165,146,167,145,167c144,168,143,169,141,169c19,169,19,169,19,169c17,169,16,168,15,167c15,167,14,165,14,164c14,19,14,19,14,19c14,17,15,16,15,15c16,14,18,14,19,14c98,14,98,14,98,14c98,46,98,46,98,46c98,50,100,54,103,57c103,57,103,57,103,57c106,60,110,62,114,62c146,62,146,62,146,62c146,164,146,164,146,164xm129,116c129,116,129,116,129,116c32,116,32,116,32,116c29,116,27,117,27,120c27,122,29,124,32,124c129,124,129,124,129,124c131,124,133,122,133,120c133,117,131,116,129,116xm129,144c129,144,129,144,129,144c32,144,32,144,32,144c29,144,27,146,27,148c27,151,29,153,32,153c129,153,129,153,129,153c131,153,133,151,133,148c133,146,131,144,129,144xm27,91c27,91,27,91,27,91c27,94,29,96,32,96c129,96,129,96,129,96c131,96,133,94,133,91c133,89,131,87,129,87c32,87,32,87,32,87c29,87,27,89,27,91xm32,78c32,78,32,78,32,78c81,78,81,78,81,78c81,78,81,78,81,78c81,78,81,78,82,78c84,78,85,75,85,73c83,67,78,62,72,59c76,55,79,50,79,44c79,37,76,32,72,28c68,24,62,21,56,21c50,21,44,24,40,28c36,32,34,37,34,44c34,50,36,55,40,59c34,62,29,67,28,73c27,73,27,74,27,74c27,77,29,78,32,78xm46,34c46,34,46,34,46,34c49,31,52,30,56,30c60,30,63,31,66,34c69,36,70,40,70,44c70,47,69,51,66,53c63,56,60,58,56,58c56,58,56,58,56,58c48,57,42,51,42,44c42,40,44,36,46,34xm48,66c48,66,48,66,48,66c64,66,64,66,64,66c67,66,71,68,73,70c39,70,39,70,39,70c41,68,45,66,48,66xe">
                <v:path o:connectlocs="199588,3747;35440,0;0,35601;9326,331657;9326,331657;263009,342900;289123,331657;298450,108678;197723,39349;259278,99309;203319,95562;197723,86193;272335,307298;270470,312919;35440,316667;26114,307298;27979,28106;182800,26232;192127,106804;212645,116173;272335,307298;240625,217357;50363,224852;240625,232347;240625,217357;240625,269822;50363,277318;240625,286686;240625,269822;50363,170513;240625,179881;240625,163018;50363,170513;59690,146154;151090,146154;158551,136785;147359,82445;104457,39349;63420,82445;52228,136785;59690,146154;85804,63708;123110,63708;123110,99309;104457,108678;85804,63708;89535,123668;136167,131163;89535,12366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2600325</wp:posOffset>
                </wp:positionV>
                <wp:extent cx="312420" cy="355600"/>
                <wp:effectExtent l="0" t="0" r="11430" b="6350"/>
                <wp:wrapNone/>
                <wp:docPr id="87" name="Freeform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6420" y="2600325"/>
                          <a:ext cx="312420" cy="355600"/>
                        </a:xfrm>
                        <a:custGeom>
                          <a:avLst/>
                          <a:gdLst>
                            <a:gd name="T0" fmla="*/ 35 w 160"/>
                            <a:gd name="T1" fmla="*/ 77 h 184"/>
                            <a:gd name="T2" fmla="*/ 121 w 160"/>
                            <a:gd name="T3" fmla="*/ 73 h 184"/>
                            <a:gd name="T4" fmla="*/ 121 w 160"/>
                            <a:gd name="T5" fmla="*/ 81 h 184"/>
                            <a:gd name="T6" fmla="*/ 39 w 160"/>
                            <a:gd name="T7" fmla="*/ 132 h 184"/>
                            <a:gd name="T8" fmla="*/ 43 w 160"/>
                            <a:gd name="T9" fmla="*/ 137 h 184"/>
                            <a:gd name="T10" fmla="*/ 35 w 160"/>
                            <a:gd name="T11" fmla="*/ 137 h 184"/>
                            <a:gd name="T12" fmla="*/ 39 w 160"/>
                            <a:gd name="T13" fmla="*/ 113 h 184"/>
                            <a:gd name="T14" fmla="*/ 43 w 160"/>
                            <a:gd name="T15" fmla="*/ 117 h 184"/>
                            <a:gd name="T16" fmla="*/ 35 w 160"/>
                            <a:gd name="T17" fmla="*/ 117 h 184"/>
                            <a:gd name="T18" fmla="*/ 39 w 160"/>
                            <a:gd name="T19" fmla="*/ 93 h 184"/>
                            <a:gd name="T20" fmla="*/ 43 w 160"/>
                            <a:gd name="T21" fmla="*/ 97 h 184"/>
                            <a:gd name="T22" fmla="*/ 35 w 160"/>
                            <a:gd name="T23" fmla="*/ 97 h 184"/>
                            <a:gd name="T24" fmla="*/ 56 w 160"/>
                            <a:gd name="T25" fmla="*/ 141 h 184"/>
                            <a:gd name="T26" fmla="*/ 52 w 160"/>
                            <a:gd name="T27" fmla="*/ 137 h 184"/>
                            <a:gd name="T28" fmla="*/ 121 w 160"/>
                            <a:gd name="T29" fmla="*/ 132 h 184"/>
                            <a:gd name="T30" fmla="*/ 121 w 160"/>
                            <a:gd name="T31" fmla="*/ 141 h 184"/>
                            <a:gd name="T32" fmla="*/ 56 w 160"/>
                            <a:gd name="T33" fmla="*/ 101 h 184"/>
                            <a:gd name="T34" fmla="*/ 52 w 160"/>
                            <a:gd name="T35" fmla="*/ 97 h 184"/>
                            <a:gd name="T36" fmla="*/ 121 w 160"/>
                            <a:gd name="T37" fmla="*/ 93 h 184"/>
                            <a:gd name="T38" fmla="*/ 121 w 160"/>
                            <a:gd name="T39" fmla="*/ 101 h 184"/>
                            <a:gd name="T40" fmla="*/ 56 w 160"/>
                            <a:gd name="T41" fmla="*/ 121 h 184"/>
                            <a:gd name="T42" fmla="*/ 52 w 160"/>
                            <a:gd name="T43" fmla="*/ 117 h 184"/>
                            <a:gd name="T44" fmla="*/ 121 w 160"/>
                            <a:gd name="T45" fmla="*/ 113 h 184"/>
                            <a:gd name="T46" fmla="*/ 121 w 160"/>
                            <a:gd name="T47" fmla="*/ 121 h 184"/>
                            <a:gd name="T48" fmla="*/ 19 w 160"/>
                            <a:gd name="T49" fmla="*/ 0 h 184"/>
                            <a:gd name="T50" fmla="*/ 102 w 160"/>
                            <a:gd name="T51" fmla="*/ 0 h 184"/>
                            <a:gd name="T52" fmla="*/ 158 w 160"/>
                            <a:gd name="T53" fmla="*/ 54 h 184"/>
                            <a:gd name="T54" fmla="*/ 160 w 160"/>
                            <a:gd name="T55" fmla="*/ 59 h 184"/>
                            <a:gd name="T56" fmla="*/ 155 w 160"/>
                            <a:gd name="T57" fmla="*/ 178 h 184"/>
                            <a:gd name="T58" fmla="*/ 155 w 160"/>
                            <a:gd name="T59" fmla="*/ 178 h 184"/>
                            <a:gd name="T60" fmla="*/ 19 w 160"/>
                            <a:gd name="T61" fmla="*/ 184 h 184"/>
                            <a:gd name="T62" fmla="*/ 5 w 160"/>
                            <a:gd name="T63" fmla="*/ 178 h 184"/>
                            <a:gd name="T64" fmla="*/ 0 w 160"/>
                            <a:gd name="T65" fmla="*/ 165 h 184"/>
                            <a:gd name="T66" fmla="*/ 5 w 160"/>
                            <a:gd name="T67" fmla="*/ 6 h 184"/>
                            <a:gd name="T68" fmla="*/ 98 w 160"/>
                            <a:gd name="T69" fmla="*/ 15 h 184"/>
                            <a:gd name="T70" fmla="*/ 19 w 160"/>
                            <a:gd name="T71" fmla="*/ 15 h 184"/>
                            <a:gd name="T72" fmla="*/ 14 w 160"/>
                            <a:gd name="T73" fmla="*/ 19 h 184"/>
                            <a:gd name="T74" fmla="*/ 15 w 160"/>
                            <a:gd name="T75" fmla="*/ 168 h 184"/>
                            <a:gd name="T76" fmla="*/ 141 w 160"/>
                            <a:gd name="T77" fmla="*/ 170 h 184"/>
                            <a:gd name="T78" fmla="*/ 145 w 160"/>
                            <a:gd name="T79" fmla="*/ 168 h 184"/>
                            <a:gd name="T80" fmla="*/ 146 w 160"/>
                            <a:gd name="T81" fmla="*/ 63 h 184"/>
                            <a:gd name="T82" fmla="*/ 103 w 160"/>
                            <a:gd name="T83" fmla="*/ 58 h 184"/>
                            <a:gd name="T84" fmla="*/ 98 w 160"/>
                            <a:gd name="T85" fmla="*/ 47 h 184"/>
                            <a:gd name="T86" fmla="*/ 139 w 160"/>
                            <a:gd name="T87" fmla="*/ 54 h 184"/>
                            <a:gd name="T88" fmla="*/ 107 w 160"/>
                            <a:gd name="T89" fmla="*/ 22 h 184"/>
                            <a:gd name="T90" fmla="*/ 109 w 160"/>
                            <a:gd name="T91" fmla="*/ 52 h 184"/>
                            <a:gd name="T92" fmla="*/ 114 w 160"/>
                            <a:gd name="T9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0" h="184">
                              <a:moveTo>
                                <a:pt x="39" y="81"/>
                              </a:moveTo>
                              <a:cubicBezTo>
                                <a:pt x="37" y="81"/>
                                <a:pt x="35" y="79"/>
                                <a:pt x="35" y="77"/>
                              </a:cubicBezTo>
                              <a:cubicBezTo>
                                <a:pt x="35" y="75"/>
                                <a:pt x="37" y="73"/>
                                <a:pt x="39" y="73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23" y="73"/>
                                <a:pt x="125" y="75"/>
                                <a:pt x="125" y="77"/>
                              </a:cubicBezTo>
                              <a:cubicBezTo>
                                <a:pt x="125" y="79"/>
                                <a:pt x="123" y="81"/>
                                <a:pt x="121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lose/>
                              <a:moveTo>
                                <a:pt x="39" y="132"/>
                              </a:moveTo>
                              <a:cubicBezTo>
                                <a:pt x="39" y="132"/>
                                <a:pt x="39" y="132"/>
                                <a:pt x="39" y="132"/>
                              </a:cubicBezTo>
                              <a:cubicBezTo>
                                <a:pt x="41" y="132"/>
                                <a:pt x="43" y="134"/>
                                <a:pt x="43" y="137"/>
                              </a:cubicBezTo>
                              <a:cubicBezTo>
                                <a:pt x="43" y="139"/>
                                <a:pt x="41" y="141"/>
                                <a:pt x="39" y="141"/>
                              </a:cubicBezTo>
                              <a:cubicBezTo>
                                <a:pt x="37" y="141"/>
                                <a:pt x="35" y="139"/>
                                <a:pt x="35" y="137"/>
                              </a:cubicBezTo>
                              <a:cubicBezTo>
                                <a:pt x="35" y="134"/>
                                <a:pt x="37" y="132"/>
                                <a:pt x="39" y="132"/>
                              </a:cubicBezTo>
                              <a:close/>
                              <a:moveTo>
                                <a:pt x="39" y="113"/>
                              </a:moveTo>
                              <a:cubicBezTo>
                                <a:pt x="39" y="113"/>
                                <a:pt x="39" y="113"/>
                                <a:pt x="39" y="113"/>
                              </a:cubicBezTo>
                              <a:cubicBezTo>
                                <a:pt x="41" y="113"/>
                                <a:pt x="43" y="114"/>
                                <a:pt x="43" y="117"/>
                              </a:cubicBezTo>
                              <a:cubicBezTo>
                                <a:pt x="43" y="119"/>
                                <a:pt x="41" y="121"/>
                                <a:pt x="39" y="121"/>
                              </a:cubicBezTo>
                              <a:cubicBezTo>
                                <a:pt x="37" y="121"/>
                                <a:pt x="35" y="119"/>
                                <a:pt x="35" y="117"/>
                              </a:cubicBezTo>
                              <a:cubicBezTo>
                                <a:pt x="35" y="114"/>
                                <a:pt x="37" y="113"/>
                                <a:pt x="39" y="113"/>
                              </a:cubicBezTo>
                              <a:close/>
                              <a:moveTo>
                                <a:pt x="39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41" y="93"/>
                                <a:pt x="43" y="95"/>
                                <a:pt x="43" y="97"/>
                              </a:cubicBezTo>
                              <a:cubicBezTo>
                                <a:pt x="43" y="99"/>
                                <a:pt x="41" y="101"/>
                                <a:pt x="39" y="101"/>
                              </a:cubicBezTo>
                              <a:cubicBezTo>
                                <a:pt x="37" y="101"/>
                                <a:pt x="35" y="99"/>
                                <a:pt x="35" y="97"/>
                              </a:cubicBezTo>
                              <a:cubicBezTo>
                                <a:pt x="35" y="95"/>
                                <a:pt x="37" y="93"/>
                                <a:pt x="39" y="93"/>
                              </a:cubicBezTo>
                              <a:close/>
                              <a:moveTo>
                                <a:pt x="56" y="141"/>
                              </a:move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ubicBezTo>
                                <a:pt x="54" y="141"/>
                                <a:pt x="52" y="139"/>
                                <a:pt x="52" y="137"/>
                              </a:cubicBezTo>
                              <a:cubicBezTo>
                                <a:pt x="52" y="134"/>
                                <a:pt x="54" y="132"/>
                                <a:pt x="56" y="132"/>
                              </a:cubicBezTo>
                              <a:cubicBezTo>
                                <a:pt x="121" y="132"/>
                                <a:pt x="121" y="132"/>
                                <a:pt x="121" y="132"/>
                              </a:cubicBezTo>
                              <a:cubicBezTo>
                                <a:pt x="123" y="132"/>
                                <a:pt x="125" y="134"/>
                                <a:pt x="125" y="137"/>
                              </a:cubicBezTo>
                              <a:cubicBezTo>
                                <a:pt x="125" y="139"/>
                                <a:pt x="123" y="141"/>
                                <a:pt x="121" y="141"/>
                              </a:cubicBez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lose/>
                              <a:moveTo>
                                <a:pt x="56" y="101"/>
                              </a:moveTo>
                              <a:cubicBezTo>
                                <a:pt x="56" y="101"/>
                                <a:pt x="56" y="101"/>
                                <a:pt x="56" y="101"/>
                              </a:cubicBezTo>
                              <a:cubicBezTo>
                                <a:pt x="54" y="101"/>
                                <a:pt x="52" y="99"/>
                                <a:pt x="52" y="97"/>
                              </a:cubicBezTo>
                              <a:cubicBezTo>
                                <a:pt x="52" y="95"/>
                                <a:pt x="54" y="93"/>
                                <a:pt x="56" y="93"/>
                              </a:cubicBezTo>
                              <a:cubicBezTo>
                                <a:pt x="83" y="93"/>
                                <a:pt x="94" y="93"/>
                                <a:pt x="121" y="93"/>
                              </a:cubicBezTo>
                              <a:cubicBezTo>
                                <a:pt x="124" y="93"/>
                                <a:pt x="125" y="95"/>
                                <a:pt x="125" y="97"/>
                              </a:cubicBezTo>
                              <a:cubicBezTo>
                                <a:pt x="125" y="99"/>
                                <a:pt x="124" y="101"/>
                                <a:pt x="121" y="101"/>
                              </a:cubicBezTo>
                              <a:cubicBezTo>
                                <a:pt x="94" y="101"/>
                                <a:pt x="83" y="101"/>
                                <a:pt x="56" y="101"/>
                              </a:cubicBezTo>
                              <a:close/>
                              <a:moveTo>
                                <a:pt x="56" y="121"/>
                              </a:moveTo>
                              <a:cubicBezTo>
                                <a:pt x="56" y="121"/>
                                <a:pt x="56" y="121"/>
                                <a:pt x="56" y="121"/>
                              </a:cubicBezTo>
                              <a:cubicBezTo>
                                <a:pt x="54" y="121"/>
                                <a:pt x="52" y="119"/>
                                <a:pt x="52" y="117"/>
                              </a:cubicBezTo>
                              <a:cubicBezTo>
                                <a:pt x="52" y="114"/>
                                <a:pt x="54" y="113"/>
                                <a:pt x="56" y="113"/>
                              </a:cubicBezTo>
                              <a:cubicBezTo>
                                <a:pt x="83" y="113"/>
                                <a:pt x="94" y="113"/>
                                <a:pt x="121" y="113"/>
                              </a:cubicBezTo>
                              <a:cubicBezTo>
                                <a:pt x="124" y="113"/>
                                <a:pt x="125" y="114"/>
                                <a:pt x="125" y="117"/>
                              </a:cubicBezTo>
                              <a:cubicBezTo>
                                <a:pt x="125" y="119"/>
                                <a:pt x="124" y="121"/>
                                <a:pt x="121" y="121"/>
                              </a:cubicBezTo>
                              <a:cubicBezTo>
                                <a:pt x="94" y="121"/>
                                <a:pt x="83" y="121"/>
                                <a:pt x="56" y="121"/>
                              </a:cubicBezTo>
                              <a:close/>
                              <a:moveTo>
                                <a:pt x="19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4" y="0"/>
                                <a:pt x="106" y="1"/>
                                <a:pt x="107" y="3"/>
                              </a:cubicBezTo>
                              <a:cubicBezTo>
                                <a:pt x="158" y="54"/>
                                <a:pt x="158" y="54"/>
                                <a:pt x="158" y="54"/>
                              </a:cubicBezTo>
                              <a:cubicBezTo>
                                <a:pt x="160" y="55"/>
                                <a:pt x="160" y="57"/>
                                <a:pt x="160" y="59"/>
                              </a:cubicBezTo>
                              <a:cubicBezTo>
                                <a:pt x="160" y="59"/>
                                <a:pt x="160" y="59"/>
                                <a:pt x="160" y="59"/>
                              </a:cubicBezTo>
                              <a:cubicBezTo>
                                <a:pt x="160" y="165"/>
                                <a:pt x="160" y="165"/>
                                <a:pt x="160" y="165"/>
                              </a:cubicBezTo>
                              <a:cubicBezTo>
                                <a:pt x="160" y="170"/>
                                <a:pt x="158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1" y="182"/>
                                <a:pt x="147" y="184"/>
                                <a:pt x="141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10"/>
                                <a:pt x="5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98" y="15"/>
                              </a:move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7" y="15"/>
                                <a:pt x="16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8"/>
                                <a:pt x="15" y="168"/>
                              </a:cubicBezTo>
                              <a:cubicBezTo>
                                <a:pt x="16" y="169"/>
                                <a:pt x="17" y="170"/>
                                <a:pt x="19" y="170"/>
                              </a:cubicBezTo>
                              <a:cubicBezTo>
                                <a:pt x="141" y="170"/>
                                <a:pt x="141" y="170"/>
                                <a:pt x="141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8"/>
                                <a:pt x="146" y="166"/>
                                <a:pt x="146" y="165"/>
                              </a:cubicBezTo>
                              <a:cubicBezTo>
                                <a:pt x="146" y="63"/>
                                <a:pt x="146" y="63"/>
                                <a:pt x="146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7"/>
                              </a:cubicBez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lose/>
                              <a:moveTo>
                                <a:pt x="139" y="54"/>
                              </a:move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7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0" y="54"/>
                                <a:pt x="112" y="54"/>
                                <a:pt x="114" y="54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o:spt="100" style="position:absolute;left:0pt;margin-left:444.6pt;margin-top:204.75pt;height:28pt;width:24.6pt;z-index:251698176;mso-width-relative:page;mso-height-relative:page;" fillcolor="#404040 [2429]" filled="t" stroked="f" coordsize="160,184" o:gfxdata="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" path="m39,81c37,81,35,79,35,77c35,75,37,73,39,73c121,73,121,73,121,73c123,73,125,75,125,77c125,79,123,81,121,81c39,81,39,81,39,81xm39,132c39,132,39,132,39,132c41,132,43,134,43,137c43,139,41,141,39,141c37,141,35,139,35,137c35,134,37,132,39,132xm39,113c39,113,39,113,39,113c41,113,43,114,43,117c43,119,41,121,39,121c37,121,35,119,35,117c35,114,37,113,39,113xm39,93c39,93,39,93,39,93c41,93,43,95,43,97c43,99,41,101,39,101c37,101,35,99,35,97c35,95,37,93,39,93xm56,141c56,141,56,141,56,141c54,141,52,139,52,137c52,134,54,132,56,132c121,132,121,132,121,132c123,132,125,134,125,137c125,139,123,141,121,141c56,141,56,141,56,141xm56,101c56,101,56,101,56,101c54,101,52,99,52,97c52,95,54,93,56,93c83,93,94,93,121,93c124,93,125,95,125,97c125,99,124,101,121,101c94,101,83,101,56,101xm56,121c56,121,56,121,56,121c54,121,52,119,52,117c52,114,54,113,56,113c83,113,94,113,121,113c124,113,125,114,125,117c125,119,124,121,121,121c94,121,83,121,56,121xm19,0c19,0,19,0,19,0c102,0,102,0,102,0c104,0,106,1,107,3c158,54,158,54,158,54c160,55,160,57,160,59c160,59,160,59,160,59c160,165,160,165,160,165c160,170,158,175,155,178c155,178,155,178,155,178c155,178,155,178,155,178c151,182,147,184,141,184c19,184,19,184,19,184c14,184,9,182,5,178c5,178,5,178,5,178c5,178,5,178,5,178c2,175,0,170,0,165c0,19,0,19,0,19c0,14,2,10,5,6c9,3,14,0,19,0xm98,15c98,15,98,15,98,15c19,15,19,15,19,15c17,15,16,15,15,16c15,17,14,18,14,19c14,165,14,165,14,165c14,166,15,168,15,168c16,169,17,170,19,170c141,170,141,170,141,170c143,170,144,169,145,168c145,168,145,168,145,168c146,168,146,166,146,165c146,63,146,63,146,63c114,63,114,63,114,63c110,63,106,61,103,58c103,58,103,58,103,58c100,55,98,51,98,47c98,15,98,15,98,15xm139,54c139,54,139,54,139,54c107,22,107,22,107,22c107,47,107,47,107,47c107,49,107,51,109,52c109,52,109,52,109,52c110,54,112,54,114,54c139,54,139,54,139,54xe">
                <v:path o:connectlocs="68341,148810;236267,141080;236267,156541;76152,255104;83962,264767;68341,264767;76152,218384;83962,226115;68341,226115;76152,179732;83962,187463;68341,187463;109347,272497;101536,264767;236267,255104;236267,272497;109347,195193;101536,187463;236267,179732;236267,195193;109347,233845;101536,226115;236267,218384;236267,233845;37099,0;199167,0;308514,104360;312420,114023;302656,344004;302656,344004;37099,355600;9763,344004;0,318880;9763,11595;191357,28989;37099,28989;27336,36719;29289,324678;275320,328543;283130,324678;285083,121754;201120,112091;191357,90832;271414,104360;208930,42517;212836,100495;222599,1043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1941830</wp:posOffset>
                </wp:positionV>
                <wp:extent cx="358775" cy="302895"/>
                <wp:effectExtent l="0" t="0" r="3175" b="3175"/>
                <wp:wrapNone/>
                <wp:docPr id="129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12005" y="1941830"/>
                          <a:ext cx="358775" cy="302895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363.15pt;margin-top:152.9pt;height:23.85pt;width:28.25pt;z-index:251699200;mso-width-relative:page;mso-height-relative:page;" fillcolor="#404040 [2429]" filled="t" stroked="f" coordsize="205,172" o:gfxdata="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03014,21132;0,28176;192513,301133;246767,292328;357024,262391;94506,276479;94506,40503;180262,276479;180262,40503;267768,272957;330773,257108;42002,244781;77005,246542;77005,209561;42002,209561;52503,220127;66504,220127;66504,235976;52503,234215;57754,167296;64754,70440;50753,160252;245017,58113;271268,160252;245017,58113;126008,244781;161011,244781;143510,202517;119008,227171;136509,220127;150510,220127;150510,235976;136509,234215;147010,167296;154010,70440;140009,160252;269518,200755;269518,235976;304521,235976;304521,200755;287020,193711;280019,211322;297520,218366;280019,225410;280019,21132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1903730</wp:posOffset>
                </wp:positionV>
                <wp:extent cx="438150" cy="340995"/>
                <wp:effectExtent l="0" t="0" r="635" b="1905"/>
                <wp:wrapNone/>
                <wp:docPr id="20" name="Freeform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38325" y="1903730"/>
                          <a:ext cx="438150" cy="340995"/>
                        </a:xfrm>
                        <a:custGeom>
                          <a:avLst/>
                          <a:gdLst>
                            <a:gd name="T0" fmla="*/ 61 w 226"/>
                            <a:gd name="T1" fmla="*/ 122 h 176"/>
                            <a:gd name="T2" fmla="*/ 46 w 226"/>
                            <a:gd name="T3" fmla="*/ 104 h 176"/>
                            <a:gd name="T4" fmla="*/ 51 w 226"/>
                            <a:gd name="T5" fmla="*/ 88 h 176"/>
                            <a:gd name="T6" fmla="*/ 23 w 226"/>
                            <a:gd name="T7" fmla="*/ 59 h 176"/>
                            <a:gd name="T8" fmla="*/ 32 w 226"/>
                            <a:gd name="T9" fmla="*/ 87 h 176"/>
                            <a:gd name="T10" fmla="*/ 36 w 226"/>
                            <a:gd name="T11" fmla="*/ 109 h 176"/>
                            <a:gd name="T12" fmla="*/ 29 w 226"/>
                            <a:gd name="T13" fmla="*/ 114 h 176"/>
                            <a:gd name="T14" fmla="*/ 23 w 226"/>
                            <a:gd name="T15" fmla="*/ 115 h 176"/>
                            <a:gd name="T16" fmla="*/ 14 w 226"/>
                            <a:gd name="T17" fmla="*/ 115 h 176"/>
                            <a:gd name="T18" fmla="*/ 8 w 226"/>
                            <a:gd name="T19" fmla="*/ 114 h 176"/>
                            <a:gd name="T20" fmla="*/ 1 w 226"/>
                            <a:gd name="T21" fmla="*/ 109 h 176"/>
                            <a:gd name="T22" fmla="*/ 5 w 226"/>
                            <a:gd name="T23" fmla="*/ 87 h 176"/>
                            <a:gd name="T24" fmla="*/ 14 w 226"/>
                            <a:gd name="T25" fmla="*/ 56 h 176"/>
                            <a:gd name="T26" fmla="*/ 15 w 226"/>
                            <a:gd name="T27" fmla="*/ 43 h 176"/>
                            <a:gd name="T28" fmla="*/ 115 w 226"/>
                            <a:gd name="T29" fmla="*/ 0 h 176"/>
                            <a:gd name="T30" fmla="*/ 121 w 226"/>
                            <a:gd name="T31" fmla="*/ 0 h 176"/>
                            <a:gd name="T32" fmla="*/ 225 w 226"/>
                            <a:gd name="T33" fmla="*/ 47 h 176"/>
                            <a:gd name="T34" fmla="*/ 186 w 226"/>
                            <a:gd name="T35" fmla="*/ 70 h 176"/>
                            <a:gd name="T36" fmla="*/ 186 w 226"/>
                            <a:gd name="T37" fmla="*/ 89 h 176"/>
                            <a:gd name="T38" fmla="*/ 177 w 226"/>
                            <a:gd name="T39" fmla="*/ 122 h 176"/>
                            <a:gd name="T40" fmla="*/ 148 w 226"/>
                            <a:gd name="T41" fmla="*/ 161 h 176"/>
                            <a:gd name="T42" fmla="*/ 15 w 226"/>
                            <a:gd name="T43" fmla="*/ 84 h 176"/>
                            <a:gd name="T44" fmla="*/ 15 w 226"/>
                            <a:gd name="T45" fmla="*/ 84 h 176"/>
                            <a:gd name="T46" fmla="*/ 18 w 226"/>
                            <a:gd name="T47" fmla="*/ 92 h 176"/>
                            <a:gd name="T48" fmla="*/ 18 w 226"/>
                            <a:gd name="T49" fmla="*/ 92 h 176"/>
                            <a:gd name="T50" fmla="*/ 23 w 226"/>
                            <a:gd name="T51" fmla="*/ 87 h 176"/>
                            <a:gd name="T52" fmla="*/ 22 w 226"/>
                            <a:gd name="T53" fmla="*/ 84 h 176"/>
                            <a:gd name="T54" fmla="*/ 118 w 226"/>
                            <a:gd name="T55" fmla="*/ 15 h 176"/>
                            <a:gd name="T56" fmla="*/ 37 w 226"/>
                            <a:gd name="T57" fmla="*/ 50 h 176"/>
                            <a:gd name="T58" fmla="*/ 57 w 226"/>
                            <a:gd name="T59" fmla="*/ 54 h 176"/>
                            <a:gd name="T60" fmla="*/ 159 w 226"/>
                            <a:gd name="T61" fmla="*/ 41 h 176"/>
                            <a:gd name="T62" fmla="*/ 179 w 226"/>
                            <a:gd name="T63" fmla="*/ 57 h 176"/>
                            <a:gd name="T64" fmla="*/ 118 w 226"/>
                            <a:gd name="T65" fmla="*/ 15 h 176"/>
                            <a:gd name="T66" fmla="*/ 79 w 226"/>
                            <a:gd name="T67" fmla="*/ 49 h 176"/>
                            <a:gd name="T68" fmla="*/ 66 w 226"/>
                            <a:gd name="T69" fmla="*/ 76 h 176"/>
                            <a:gd name="T70" fmla="*/ 161 w 226"/>
                            <a:gd name="T71" fmla="*/ 73 h 176"/>
                            <a:gd name="T72" fmla="*/ 171 w 226"/>
                            <a:gd name="T73" fmla="*/ 54 h 176"/>
                            <a:gd name="T74" fmla="*/ 79 w 226"/>
                            <a:gd name="T75" fmla="*/ 49 h 176"/>
                            <a:gd name="T76" fmla="*/ 78 w 226"/>
                            <a:gd name="T77" fmla="*/ 87 h 176"/>
                            <a:gd name="T78" fmla="*/ 59 w 226"/>
                            <a:gd name="T79" fmla="*/ 114 h 176"/>
                            <a:gd name="T80" fmla="*/ 61 w 226"/>
                            <a:gd name="T81" fmla="*/ 113 h 176"/>
                            <a:gd name="T82" fmla="*/ 68 w 226"/>
                            <a:gd name="T83" fmla="*/ 116 h 176"/>
                            <a:gd name="T84" fmla="*/ 143 w 226"/>
                            <a:gd name="T85" fmla="*/ 154 h 176"/>
                            <a:gd name="T86" fmla="*/ 174 w 226"/>
                            <a:gd name="T87" fmla="*/ 113 h 176"/>
                            <a:gd name="T88" fmla="*/ 176 w 226"/>
                            <a:gd name="T89" fmla="*/ 114 h 176"/>
                            <a:gd name="T90" fmla="*/ 182 w 226"/>
                            <a:gd name="T91" fmla="*/ 104 h 176"/>
                            <a:gd name="T92" fmla="*/ 78 w 226"/>
                            <a:gd name="T93" fmla="*/ 8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6" h="176">
                              <a:moveTo>
                                <a:pt x="88" y="161"/>
                              </a:moveTo>
                              <a:cubicBezTo>
                                <a:pt x="76" y="151"/>
                                <a:pt x="66" y="137"/>
                                <a:pt x="61" y="122"/>
                              </a:cubicBezTo>
                              <a:cubicBezTo>
                                <a:pt x="60" y="122"/>
                                <a:pt x="60" y="122"/>
                                <a:pt x="59" y="122"/>
                              </a:cubicBezTo>
                              <a:cubicBezTo>
                                <a:pt x="50" y="122"/>
                                <a:pt x="46" y="112"/>
                                <a:pt x="46" y="104"/>
                              </a:cubicBezTo>
                              <a:cubicBezTo>
                                <a:pt x="46" y="99"/>
                                <a:pt x="47" y="93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88"/>
                              </a:cubicBezTo>
                              <a:cubicBezTo>
                                <a:pt x="51" y="70"/>
                                <a:pt x="51" y="70"/>
                                <a:pt x="51" y="70"/>
                              </a:cubicBezTo>
                              <a:cubicBezTo>
                                <a:pt x="23" y="59"/>
                                <a:pt x="23" y="59"/>
                                <a:pt x="23" y="59"/>
                              </a:cubicBezTo>
                              <a:cubicBezTo>
                                <a:pt x="23" y="75"/>
                                <a:pt x="23" y="75"/>
                                <a:pt x="23" y="75"/>
                              </a:cubicBezTo>
                              <a:cubicBezTo>
                                <a:pt x="28" y="76"/>
                                <a:pt x="32" y="82"/>
                                <a:pt x="32" y="87"/>
                              </a:cubicBezTo>
                              <a:cubicBezTo>
                                <a:pt x="32" y="91"/>
                                <a:pt x="30" y="94"/>
                                <a:pt x="28" y="96"/>
                              </a:cubicBezTo>
                              <a:cubicBezTo>
                                <a:pt x="36" y="109"/>
                                <a:pt x="36" y="109"/>
                                <a:pt x="36" y="109"/>
                              </a:cubicBezTo>
                              <a:cubicBezTo>
                                <a:pt x="37" y="111"/>
                                <a:pt x="36" y="114"/>
                                <a:pt x="35" y="115"/>
                              </a:cubicBezTo>
                              <a:cubicBezTo>
                                <a:pt x="32" y="116"/>
                                <a:pt x="30" y="116"/>
                                <a:pt x="29" y="114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23" y="115"/>
                                <a:pt x="23" y="115"/>
                                <a:pt x="23" y="115"/>
                              </a:cubicBezTo>
                              <a:cubicBezTo>
                                <a:pt x="23" y="118"/>
                                <a:pt x="21" y="120"/>
                                <a:pt x="18" y="120"/>
                              </a:cubicBezTo>
                              <a:cubicBezTo>
                                <a:pt x="16" y="120"/>
                                <a:pt x="14" y="118"/>
                                <a:pt x="14" y="115"/>
                              </a:cubicBezTo>
                              <a:cubicBezTo>
                                <a:pt x="14" y="103"/>
                                <a:pt x="14" y="103"/>
                                <a:pt x="14" y="103"/>
                              </a:cubicBezTo>
                              <a:cubicBezTo>
                                <a:pt x="8" y="114"/>
                                <a:pt x="8" y="114"/>
                                <a:pt x="8" y="114"/>
                              </a:cubicBezTo>
                              <a:cubicBezTo>
                                <a:pt x="7" y="116"/>
                                <a:pt x="4" y="116"/>
                                <a:pt x="2" y="115"/>
                              </a:cubicBezTo>
                              <a:cubicBezTo>
                                <a:pt x="0" y="114"/>
                                <a:pt x="0" y="111"/>
                                <a:pt x="1" y="109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6" y="94"/>
                                <a:pt x="5" y="91"/>
                                <a:pt x="5" y="87"/>
                              </a:cubicBezTo>
                              <a:cubicBezTo>
                                <a:pt x="5" y="82"/>
                                <a:pt x="9" y="76"/>
                                <a:pt x="14" y="75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2" y="54"/>
                                <a:pt x="11" y="51"/>
                                <a:pt x="12" y="47"/>
                              </a:cubicBezTo>
                              <a:cubicBezTo>
                                <a:pt x="12" y="46"/>
                                <a:pt x="14" y="44"/>
                                <a:pt x="15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9" y="0"/>
                                <a:pt x="120" y="0"/>
                                <a:pt x="121" y="0"/>
                              </a:cubicBezTo>
                              <a:cubicBezTo>
                                <a:pt x="221" y="43"/>
                                <a:pt x="221" y="43"/>
                                <a:pt x="221" y="43"/>
                              </a:cubicBezTo>
                              <a:cubicBezTo>
                                <a:pt x="223" y="44"/>
                                <a:pt x="224" y="46"/>
                                <a:pt x="225" y="47"/>
                              </a:cubicBezTo>
                              <a:cubicBezTo>
                                <a:pt x="226" y="51"/>
                                <a:pt x="224" y="55"/>
                                <a:pt x="221" y="57"/>
                              </a:cubicBezTo>
                              <a:cubicBezTo>
                                <a:pt x="186" y="70"/>
                                <a:pt x="186" y="70"/>
                                <a:pt x="186" y="70"/>
                              </a:cubicBezTo>
                              <a:cubicBezTo>
                                <a:pt x="186" y="88"/>
                                <a:pt x="186" y="88"/>
                                <a:pt x="186" y="88"/>
                              </a:cubicBezTo>
                              <a:cubicBezTo>
                                <a:pt x="186" y="89"/>
                                <a:pt x="186" y="89"/>
                                <a:pt x="186" y="89"/>
                              </a:cubicBezTo>
                              <a:cubicBezTo>
                                <a:pt x="189" y="93"/>
                                <a:pt x="191" y="99"/>
                                <a:pt x="191" y="104"/>
                              </a:cubicBezTo>
                              <a:cubicBezTo>
                                <a:pt x="191" y="112"/>
                                <a:pt x="186" y="122"/>
                                <a:pt x="177" y="122"/>
                              </a:cubicBezTo>
                              <a:cubicBezTo>
                                <a:pt x="177" y="122"/>
                                <a:pt x="176" y="122"/>
                                <a:pt x="176" y="122"/>
                              </a:cubicBezTo>
                              <a:cubicBezTo>
                                <a:pt x="170" y="137"/>
                                <a:pt x="161" y="151"/>
                                <a:pt x="148" y="161"/>
                              </a:cubicBezTo>
                              <a:cubicBezTo>
                                <a:pt x="129" y="176"/>
                                <a:pt x="108" y="176"/>
                                <a:pt x="88" y="161"/>
                              </a:cubicBezTo>
                              <a:close/>
                              <a:moveTo>
                                <a:pt x="15" y="84"/>
                              </a:move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4" y="85"/>
                                <a:pt x="13" y="86"/>
                                <a:pt x="13" y="87"/>
                              </a:cubicBezTo>
                              <a:cubicBezTo>
                                <a:pt x="13" y="90"/>
                                <a:pt x="16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1" y="92"/>
                                <a:pt x="23" y="90"/>
                                <a:pt x="23" y="87"/>
                              </a:cubicBezTo>
                              <a:cubicBezTo>
                                <a:pt x="23" y="86"/>
                                <a:pt x="23" y="85"/>
                                <a:pt x="22" y="84"/>
                              </a:cubicBezTo>
                              <a:cubicBezTo>
                                <a:pt x="22" y="84"/>
                                <a:pt x="22" y="84"/>
                                <a:pt x="22" y="84"/>
                              </a:cubicBezTo>
                              <a:cubicBezTo>
                                <a:pt x="20" y="82"/>
                                <a:pt x="17" y="82"/>
                                <a:pt x="15" y="84"/>
                              </a:cubicBezTo>
                              <a:close/>
                              <a:moveTo>
                                <a:pt x="118" y="15"/>
                              </a:move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57" y="57"/>
                                <a:pt x="57" y="57"/>
                                <a:pt x="57" y="57"/>
                              </a:cubicBez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7" y="48"/>
                                <a:pt x="65" y="44"/>
                                <a:pt x="77" y="41"/>
                              </a:cubicBezTo>
                              <a:cubicBezTo>
                                <a:pt x="103" y="35"/>
                                <a:pt x="134" y="35"/>
                                <a:pt x="159" y="41"/>
                              </a:cubicBezTo>
                              <a:cubicBezTo>
                                <a:pt x="172" y="44"/>
                                <a:pt x="179" y="48"/>
                                <a:pt x="179" y="54"/>
                              </a:cubicBezTo>
                              <a:cubicBezTo>
                                <a:pt x="179" y="57"/>
                                <a:pt x="179" y="57"/>
                                <a:pt x="179" y="57"/>
                              </a:cubicBezTo>
                              <a:cubicBezTo>
                                <a:pt x="199" y="50"/>
                                <a:pt x="199" y="50"/>
                                <a:pt x="199" y="50"/>
                              </a:cubicBez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lose/>
                              <a:moveTo>
                                <a:pt x="79" y="49"/>
                              </a:moveTo>
                              <a:cubicBezTo>
                                <a:pt x="79" y="49"/>
                                <a:pt x="79" y="49"/>
                                <a:pt x="79" y="49"/>
                              </a:cubicBezTo>
                              <a:cubicBezTo>
                                <a:pt x="71" y="51"/>
                                <a:pt x="66" y="53"/>
                                <a:pt x="66" y="54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68" y="75"/>
                                <a:pt x="72" y="74"/>
                                <a:pt x="75" y="73"/>
                              </a:cubicBezTo>
                              <a:cubicBezTo>
                                <a:pt x="102" y="68"/>
                                <a:pt x="134" y="68"/>
                                <a:pt x="161" y="73"/>
                              </a:cubicBezTo>
                              <a:cubicBezTo>
                                <a:pt x="165" y="74"/>
                                <a:pt x="168" y="75"/>
                                <a:pt x="171" y="76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1" y="53"/>
                                <a:pt x="166" y="51"/>
                                <a:pt x="158" y="49"/>
                              </a:cubicBezTo>
                              <a:cubicBezTo>
                                <a:pt x="133" y="43"/>
                                <a:pt x="103" y="43"/>
                                <a:pt x="79" y="49"/>
                              </a:cubicBezTo>
                              <a:close/>
                              <a:moveTo>
                                <a:pt x="78" y="87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68" y="89"/>
                                <a:pt x="54" y="91"/>
                                <a:pt x="54" y="104"/>
                              </a:cubicBezTo>
                              <a:cubicBezTo>
                                <a:pt x="54" y="106"/>
                                <a:pt x="55" y="114"/>
                                <a:pt x="59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0" y="114"/>
                                <a:pt x="61" y="114"/>
                                <a:pt x="61" y="113"/>
                              </a:cubicBezTo>
                              <a:cubicBezTo>
                                <a:pt x="61" y="113"/>
                                <a:pt x="62" y="113"/>
                                <a:pt x="62" y="113"/>
                              </a:cubicBezTo>
                              <a:cubicBezTo>
                                <a:pt x="65" y="112"/>
                                <a:pt x="67" y="113"/>
                                <a:pt x="68" y="116"/>
                              </a:cubicBezTo>
                              <a:cubicBezTo>
                                <a:pt x="72" y="131"/>
                                <a:pt x="81" y="144"/>
                                <a:pt x="94" y="154"/>
                              </a:cubicBezTo>
                              <a:cubicBezTo>
                                <a:pt x="110" y="167"/>
                                <a:pt x="127" y="167"/>
                                <a:pt x="143" y="154"/>
                              </a:cubicBezTo>
                              <a:cubicBezTo>
                                <a:pt x="155" y="144"/>
                                <a:pt x="165" y="131"/>
                                <a:pt x="169" y="116"/>
                              </a:cubicBezTo>
                              <a:cubicBezTo>
                                <a:pt x="170" y="113"/>
                                <a:pt x="172" y="112"/>
                                <a:pt x="174" y="113"/>
                              </a:cubicBezTo>
                              <a:cubicBezTo>
                                <a:pt x="175" y="113"/>
                                <a:pt x="175" y="113"/>
                                <a:pt x="176" y="113"/>
                              </a:cubicBezTo>
                              <a:cubicBezTo>
                                <a:pt x="176" y="114"/>
                                <a:pt x="176" y="114"/>
                                <a:pt x="176" y="114"/>
                              </a:cubicBezTo>
                              <a:cubicBezTo>
                                <a:pt x="177" y="114"/>
                                <a:pt x="177" y="114"/>
                                <a:pt x="177" y="114"/>
                              </a:cubicBezTo>
                              <a:cubicBezTo>
                                <a:pt x="181" y="114"/>
                                <a:pt x="182" y="106"/>
                                <a:pt x="182" y="104"/>
                              </a:cubicBezTo>
                              <a:cubicBezTo>
                                <a:pt x="182" y="91"/>
                                <a:pt x="168" y="89"/>
                                <a:pt x="158" y="87"/>
                              </a:cubicBezTo>
                              <a:cubicBezTo>
                                <a:pt x="133" y="82"/>
                                <a:pt x="103" y="82"/>
                                <a:pt x="7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144.75pt;margin-top:149.9pt;height:26.85pt;width:34.5pt;z-index:251700224;mso-width-relative:page;mso-height-relative:page;" fillcolor="#404040 [2429]" filled="t" stroked="f" coordsize="226,176" o:gfxdata="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ONzw7fYAAAACwEAAA8AAAAAAAAA&#10;AQAgAAAAIgAAAGRycy9kb3ducmV2LnhtbFBLAQIUABQAAAAIAIdO4kA+XQdzawsAAIQ8AAAOAAAA&#10;AAAAAAEAIAAAACcBAABkcnMvZTJvRG9jLnhtbFBLBQYAAAAABgAGAFkBAAAEDwAAAAA=&#10;" path="m88,161c76,151,66,137,61,122c60,122,60,122,59,122c50,122,46,112,46,104c46,99,47,93,51,89c51,89,51,89,51,88c51,70,51,70,51,70c23,59,23,59,23,59c23,75,23,75,23,75c28,76,32,82,32,87c32,91,30,94,28,96c36,109,36,109,36,109c37,111,36,114,35,115c32,116,30,116,29,114c23,103,23,103,23,103c23,115,23,115,23,115c23,118,21,120,18,120c16,120,14,118,14,115c14,103,14,103,14,103c8,114,8,114,8,114c7,116,4,116,2,115c0,114,0,111,1,109c8,96,8,96,8,96c6,94,5,91,5,87c5,82,9,76,14,75c14,56,14,56,14,56c12,54,11,51,12,47c12,46,14,44,15,43c16,43,16,43,16,43c115,0,115,0,115,0c116,0,117,0,118,0c119,0,120,0,121,0c221,43,221,43,221,43c223,44,224,46,225,47c226,51,224,55,221,57c186,70,186,70,186,70c186,88,186,88,186,88c186,89,186,89,186,89c189,93,191,99,191,104c191,112,186,122,177,122c177,122,176,122,176,122c170,137,161,151,148,161c129,176,108,176,88,161xm15,84c15,84,15,84,15,84c15,84,15,84,15,84c14,85,13,86,13,87c13,90,16,92,18,92c18,92,18,92,18,92c18,92,18,92,18,92c18,92,18,92,18,92c21,92,23,90,23,87c23,86,23,85,22,84c22,84,22,84,22,84c20,82,17,82,15,84xm118,15c118,15,118,15,118,15c37,50,37,50,37,50c57,57,57,57,57,57c57,54,57,54,57,54c57,48,65,44,77,41c103,35,134,35,159,41c172,44,179,48,179,54c179,57,179,57,179,57c199,50,199,50,199,50c118,15,118,15,118,15xm79,49c79,49,79,49,79,49c71,51,66,53,66,54c66,76,66,76,66,76c68,75,72,74,75,73c102,68,134,68,161,73c165,74,168,75,171,76c171,54,171,54,171,54c171,53,166,51,158,49c133,43,103,43,79,49xm78,87c78,87,78,87,78,87c68,89,54,91,54,104c54,106,55,114,59,114c60,114,60,114,60,114c60,114,61,114,61,113c61,113,62,113,62,113c65,112,67,113,68,116c72,131,81,144,94,154c110,167,127,167,143,154c155,144,165,131,169,116c170,113,172,112,174,113c175,113,175,113,176,113c176,114,176,114,176,114c177,114,177,114,177,114c181,114,182,106,182,104c182,91,168,89,158,87c133,82,103,82,78,87xe">
                <v:path o:connectlocs="118261,236371;89180,201497;98874,170497;44590,114310;62038,168560;69793,211184;56222,220871;44590,222809;27142,222809;15509,220871;1938,211184;9693,168560;27142,108498;29080,83311;222952,0;234584,0;436211,91061;360601,135623;360601,172434;343152,236371;286930,311932;29080,162747;29080,162747;34896,178247;34896,178247;44590,168560;42651,162747;228768,29062;71732,96873;110506,104623;308255,79436;347030,110435;228768,29062;153158,94936;127955,147247;312133,141435;331520,104623;153158,94936;151219,168560;114384,220871;118261,218934;131832,224746;277236,298370;337336,218934;341214,220871;352846,201497;151219,1685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1922780</wp:posOffset>
                </wp:positionV>
                <wp:extent cx="340995" cy="321945"/>
                <wp:effectExtent l="0" t="0" r="1905" b="1905"/>
                <wp:wrapNone/>
                <wp:docPr id="82" name="Freefor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65140" y="1922780"/>
                          <a:ext cx="340995" cy="321945"/>
                        </a:xfrm>
                        <a:custGeom>
                          <a:avLst/>
                          <a:gdLst>
                            <a:gd name="T0" fmla="*/ 52 w 183"/>
                            <a:gd name="T1" fmla="*/ 143 h 173"/>
                            <a:gd name="T2" fmla="*/ 156 w 183"/>
                            <a:gd name="T3" fmla="*/ 139 h 173"/>
                            <a:gd name="T4" fmla="*/ 156 w 183"/>
                            <a:gd name="T5" fmla="*/ 147 h 173"/>
                            <a:gd name="T6" fmla="*/ 56 w 183"/>
                            <a:gd name="T7" fmla="*/ 25 h 173"/>
                            <a:gd name="T8" fmla="*/ 52 w 183"/>
                            <a:gd name="T9" fmla="*/ 29 h 173"/>
                            <a:gd name="T10" fmla="*/ 52 w 183"/>
                            <a:gd name="T11" fmla="*/ 59 h 173"/>
                            <a:gd name="T12" fmla="*/ 57 w 183"/>
                            <a:gd name="T13" fmla="*/ 63 h 173"/>
                            <a:gd name="T14" fmla="*/ 156 w 183"/>
                            <a:gd name="T15" fmla="*/ 63 h 173"/>
                            <a:gd name="T16" fmla="*/ 161 w 183"/>
                            <a:gd name="T17" fmla="*/ 29 h 173"/>
                            <a:gd name="T18" fmla="*/ 156 w 183"/>
                            <a:gd name="T19" fmla="*/ 25 h 173"/>
                            <a:gd name="T20" fmla="*/ 61 w 183"/>
                            <a:gd name="T21" fmla="*/ 54 h 173"/>
                            <a:gd name="T22" fmla="*/ 61 w 183"/>
                            <a:gd name="T23" fmla="*/ 33 h 173"/>
                            <a:gd name="T24" fmla="*/ 152 w 183"/>
                            <a:gd name="T25" fmla="*/ 54 h 173"/>
                            <a:gd name="T26" fmla="*/ 29 w 183"/>
                            <a:gd name="T27" fmla="*/ 53 h 173"/>
                            <a:gd name="T28" fmla="*/ 14 w 183"/>
                            <a:gd name="T29" fmla="*/ 53 h 173"/>
                            <a:gd name="T30" fmla="*/ 29 w 183"/>
                            <a:gd name="T31" fmla="*/ 152 h 173"/>
                            <a:gd name="T32" fmla="*/ 22 w 183"/>
                            <a:gd name="T33" fmla="*/ 173 h 173"/>
                            <a:gd name="T34" fmla="*/ 6 w 183"/>
                            <a:gd name="T35" fmla="*/ 167 h 173"/>
                            <a:gd name="T36" fmla="*/ 0 w 183"/>
                            <a:gd name="T37" fmla="*/ 152 h 173"/>
                            <a:gd name="T38" fmla="*/ 0 w 183"/>
                            <a:gd name="T39" fmla="*/ 46 h 173"/>
                            <a:gd name="T40" fmla="*/ 29 w 183"/>
                            <a:gd name="T41" fmla="*/ 39 h 173"/>
                            <a:gd name="T42" fmla="*/ 37 w 183"/>
                            <a:gd name="T43" fmla="*/ 0 h 173"/>
                            <a:gd name="T44" fmla="*/ 176 w 183"/>
                            <a:gd name="T45" fmla="*/ 0 h 173"/>
                            <a:gd name="T46" fmla="*/ 183 w 183"/>
                            <a:gd name="T47" fmla="*/ 7 h 173"/>
                            <a:gd name="T48" fmla="*/ 177 w 183"/>
                            <a:gd name="T49" fmla="*/ 167 h 173"/>
                            <a:gd name="T50" fmla="*/ 177 w 183"/>
                            <a:gd name="T51" fmla="*/ 167 h 173"/>
                            <a:gd name="T52" fmla="*/ 22 w 183"/>
                            <a:gd name="T53" fmla="*/ 173 h 173"/>
                            <a:gd name="T54" fmla="*/ 22 w 183"/>
                            <a:gd name="T55" fmla="*/ 173 h 173"/>
                            <a:gd name="T56" fmla="*/ 169 w 183"/>
                            <a:gd name="T57" fmla="*/ 152 h 173"/>
                            <a:gd name="T58" fmla="*/ 44 w 183"/>
                            <a:gd name="T59" fmla="*/ 14 h 173"/>
                            <a:gd name="T60" fmla="*/ 42 w 183"/>
                            <a:gd name="T61" fmla="*/ 159 h 173"/>
                            <a:gd name="T62" fmla="*/ 167 w 183"/>
                            <a:gd name="T63" fmla="*/ 157 h 173"/>
                            <a:gd name="T64" fmla="*/ 169 w 183"/>
                            <a:gd name="T65" fmla="*/ 152 h 173"/>
                            <a:gd name="T66" fmla="*/ 111 w 183"/>
                            <a:gd name="T67" fmla="*/ 71 h 173"/>
                            <a:gd name="T68" fmla="*/ 156 w 183"/>
                            <a:gd name="T69" fmla="*/ 71 h 173"/>
                            <a:gd name="T70" fmla="*/ 161 w 183"/>
                            <a:gd name="T71" fmla="*/ 76 h 173"/>
                            <a:gd name="T72" fmla="*/ 156 w 183"/>
                            <a:gd name="T73" fmla="*/ 102 h 173"/>
                            <a:gd name="T74" fmla="*/ 111 w 183"/>
                            <a:gd name="T75" fmla="*/ 102 h 173"/>
                            <a:gd name="T76" fmla="*/ 107 w 183"/>
                            <a:gd name="T77" fmla="*/ 98 h 173"/>
                            <a:gd name="T78" fmla="*/ 111 w 183"/>
                            <a:gd name="T79" fmla="*/ 71 h 173"/>
                            <a:gd name="T80" fmla="*/ 152 w 183"/>
                            <a:gd name="T81" fmla="*/ 80 h 173"/>
                            <a:gd name="T82" fmla="*/ 115 w 183"/>
                            <a:gd name="T83" fmla="*/ 94 h 173"/>
                            <a:gd name="T84" fmla="*/ 152 w 183"/>
                            <a:gd name="T85" fmla="*/ 80 h 173"/>
                            <a:gd name="T86" fmla="*/ 56 w 183"/>
                            <a:gd name="T87" fmla="*/ 80 h 173"/>
                            <a:gd name="T88" fmla="*/ 56 w 183"/>
                            <a:gd name="T89" fmla="*/ 71 h 173"/>
                            <a:gd name="T90" fmla="*/ 102 w 183"/>
                            <a:gd name="T91" fmla="*/ 75 h 173"/>
                            <a:gd name="T92" fmla="*/ 56 w 183"/>
                            <a:gd name="T93" fmla="*/ 80 h 173"/>
                            <a:gd name="T94" fmla="*/ 56 w 183"/>
                            <a:gd name="T95" fmla="*/ 102 h 173"/>
                            <a:gd name="T96" fmla="*/ 56 w 183"/>
                            <a:gd name="T97" fmla="*/ 94 h 173"/>
                            <a:gd name="T98" fmla="*/ 102 w 183"/>
                            <a:gd name="T99" fmla="*/ 98 h 173"/>
                            <a:gd name="T100" fmla="*/ 56 w 183"/>
                            <a:gd name="T101" fmla="*/ 102 h 173"/>
                            <a:gd name="T102" fmla="*/ 56 w 183"/>
                            <a:gd name="T103" fmla="*/ 125 h 173"/>
                            <a:gd name="T104" fmla="*/ 56 w 183"/>
                            <a:gd name="T105" fmla="*/ 116 h 173"/>
                            <a:gd name="T106" fmla="*/ 161 w 183"/>
                            <a:gd name="T107" fmla="*/ 121 h 173"/>
                            <a:gd name="T108" fmla="*/ 56 w 183"/>
                            <a:gd name="T109" fmla="*/ 12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3" h="173">
                              <a:moveTo>
                                <a:pt x="56" y="147"/>
                              </a:moveTo>
                              <a:cubicBezTo>
                                <a:pt x="54" y="147"/>
                                <a:pt x="52" y="146"/>
                                <a:pt x="52" y="143"/>
                              </a:cubicBezTo>
                              <a:cubicBezTo>
                                <a:pt x="52" y="141"/>
                                <a:pt x="54" y="139"/>
                                <a:pt x="56" y="139"/>
                              </a:cubicBezTo>
                              <a:cubicBezTo>
                                <a:pt x="156" y="139"/>
                                <a:pt x="156" y="139"/>
                                <a:pt x="156" y="139"/>
                              </a:cubicBezTo>
                              <a:cubicBezTo>
                                <a:pt x="159" y="139"/>
                                <a:pt x="161" y="141"/>
                                <a:pt x="161" y="143"/>
                              </a:cubicBezTo>
                              <a:cubicBezTo>
                                <a:pt x="161" y="146"/>
                                <a:pt x="159" y="147"/>
                                <a:pt x="156" y="147"/>
                              </a:cubicBezTo>
                              <a:cubicBezTo>
                                <a:pt x="56" y="147"/>
                                <a:pt x="56" y="147"/>
                                <a:pt x="56" y="147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ubicBezTo>
                                <a:pt x="54" y="25"/>
                                <a:pt x="52" y="26"/>
                                <a:pt x="52" y="29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59"/>
                                <a:pt x="52" y="59"/>
                                <a:pt x="52" y="59"/>
                              </a:cubicBezTo>
                              <a:cubicBezTo>
                                <a:pt x="52" y="61"/>
                                <a:pt x="54" y="63"/>
                                <a:pt x="56" y="63"/>
                              </a:cubicBezTo>
                              <a:cubicBezTo>
                                <a:pt x="57" y="63"/>
                                <a:pt x="57" y="63"/>
                                <a:pt x="57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9" y="63"/>
                                <a:pt x="161" y="61"/>
                                <a:pt x="161" y="5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6"/>
                                <a:pt x="159" y="25"/>
                                <a:pt x="156" y="25"/>
                              </a:cubicBez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ubicBezTo>
                                <a:pt x="61" y="33"/>
                                <a:pt x="61" y="33"/>
                                <a:pt x="61" y="33"/>
                              </a:cubicBezTo>
                              <a:cubicBezTo>
                                <a:pt x="152" y="33"/>
                                <a:pt x="152" y="33"/>
                                <a:pt x="152" y="33"/>
                              </a:cubicBezTo>
                              <a:cubicBezTo>
                                <a:pt x="152" y="54"/>
                                <a:pt x="152" y="54"/>
                                <a:pt x="152" y="54"/>
                              </a:cubicBez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lose/>
                              <a:moveTo>
                                <a:pt x="29" y="53"/>
                              </a:move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14" y="152"/>
                                <a:pt x="14" y="152"/>
                                <a:pt x="14" y="152"/>
                              </a:cubicBezTo>
                              <a:cubicBezTo>
                                <a:pt x="14" y="161"/>
                                <a:pt x="29" y="162"/>
                                <a:pt x="29" y="152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lose/>
                              <a:moveTo>
                                <a:pt x="22" y="173"/>
                              </a:move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16" y="173"/>
                                <a:pt x="10" y="171"/>
                                <a:pt x="6" y="167"/>
                              </a:cubicBezTo>
                              <a:cubicBezTo>
                                <a:pt x="6" y="167"/>
                                <a:pt x="6" y="167"/>
                                <a:pt x="6" y="167"/>
                              </a:cubicBezTo>
                              <a:cubicBezTo>
                                <a:pt x="2" y="163"/>
                                <a:pt x="0" y="158"/>
                                <a:pt x="0" y="152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2"/>
                                <a:pt x="3" y="39"/>
                                <a:pt x="7" y="39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4"/>
                                <a:pt x="33" y="0"/>
                                <a:pt x="37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3" y="4"/>
                                <a:pt x="183" y="7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152"/>
                                <a:pt x="183" y="152"/>
                                <a:pt x="183" y="152"/>
                              </a:cubicBezTo>
                              <a:cubicBezTo>
                                <a:pt x="183" y="158"/>
                                <a:pt x="181" y="163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3" y="171"/>
                                <a:pt x="167" y="173"/>
                                <a:pt x="16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lose/>
                              <a:moveTo>
                                <a:pt x="169" y="152"/>
                              </a:moveTo>
                              <a:cubicBezTo>
                                <a:pt x="169" y="152"/>
                                <a:pt x="169" y="152"/>
                                <a:pt x="169" y="152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60"/>
                                <a:pt x="44" y="106"/>
                                <a:pt x="44" y="152"/>
                              </a:cubicBezTo>
                              <a:cubicBezTo>
                                <a:pt x="44" y="154"/>
                                <a:pt x="43" y="157"/>
                                <a:pt x="42" y="159"/>
                              </a:cubicBezTo>
                              <a:cubicBezTo>
                                <a:pt x="162" y="159"/>
                                <a:pt x="162" y="159"/>
                                <a:pt x="162" y="159"/>
                              </a:cubicBezTo>
                              <a:cubicBezTo>
                                <a:pt x="164" y="159"/>
                                <a:pt x="166" y="158"/>
                                <a:pt x="167" y="157"/>
                              </a:cubicBezTo>
                              <a:cubicBezTo>
                                <a:pt x="167" y="157"/>
                                <a:pt x="167" y="157"/>
                                <a:pt x="167" y="157"/>
                              </a:cubicBezTo>
                              <a:cubicBezTo>
                                <a:pt x="168" y="156"/>
                                <a:pt x="169" y="154"/>
                                <a:pt x="169" y="152"/>
                              </a:cubicBezTo>
                              <a:close/>
                              <a:moveTo>
                                <a:pt x="111" y="71"/>
                              </a:move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56" y="71"/>
                                <a:pt x="156" y="71"/>
                                <a:pt x="156" y="71"/>
                              </a:cubicBezTo>
                              <a:cubicBezTo>
                                <a:pt x="159" y="71"/>
                                <a:pt x="161" y="73"/>
                                <a:pt x="161" y="75"/>
                              </a:cubicBezTo>
                              <a:cubicBezTo>
                                <a:pt x="161" y="76"/>
                                <a:pt x="161" y="76"/>
                                <a:pt x="161" y="76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100"/>
                                <a:pt x="159" y="102"/>
                                <a:pt x="156" y="102"/>
                              </a:cubicBezTo>
                              <a:cubicBezTo>
                                <a:pt x="156" y="102"/>
                                <a:pt x="156" y="102"/>
                                <a:pt x="156" y="102"/>
                              </a:cubicBezTo>
                              <a:cubicBezTo>
                                <a:pt x="111" y="102"/>
                                <a:pt x="111" y="102"/>
                                <a:pt x="111" y="102"/>
                              </a:cubicBezTo>
                              <a:cubicBezTo>
                                <a:pt x="109" y="102"/>
                                <a:pt x="107" y="100"/>
                                <a:pt x="107" y="98"/>
                              </a:cubicBezTo>
                              <a:cubicBezTo>
                                <a:pt x="107" y="98"/>
                                <a:pt x="107" y="98"/>
                                <a:pt x="107" y="98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ubicBezTo>
                                <a:pt x="107" y="73"/>
                                <a:pt x="109" y="71"/>
                                <a:pt x="111" y="71"/>
                              </a:cubicBezTo>
                              <a:close/>
                              <a:moveTo>
                                <a:pt x="152" y="80"/>
                              </a:move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ubicBezTo>
                                <a:pt x="115" y="80"/>
                                <a:pt x="115" y="80"/>
                                <a:pt x="115" y="80"/>
                              </a:cubicBezTo>
                              <a:cubicBezTo>
                                <a:pt x="115" y="94"/>
                                <a:pt x="115" y="94"/>
                                <a:pt x="115" y="94"/>
                              </a:cubicBezTo>
                              <a:cubicBezTo>
                                <a:pt x="152" y="94"/>
                                <a:pt x="152" y="94"/>
                                <a:pt x="152" y="94"/>
                              </a:cubicBez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lose/>
                              <a:moveTo>
                                <a:pt x="56" y="80"/>
                              </a:move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4" y="80"/>
                                <a:pt x="52" y="78"/>
                                <a:pt x="52" y="75"/>
                              </a:cubicBezTo>
                              <a:cubicBezTo>
                                <a:pt x="52" y="73"/>
                                <a:pt x="54" y="71"/>
                                <a:pt x="56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100" y="71"/>
                                <a:pt x="102" y="73"/>
                                <a:pt x="102" y="75"/>
                              </a:cubicBezTo>
                              <a:cubicBezTo>
                                <a:pt x="102" y="78"/>
                                <a:pt x="100" y="80"/>
                                <a:pt x="98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lose/>
                              <a:moveTo>
                                <a:pt x="56" y="102"/>
                              </a:move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ubicBezTo>
                                <a:pt x="54" y="102"/>
                                <a:pt x="52" y="100"/>
                                <a:pt x="52" y="98"/>
                              </a:cubicBezTo>
                              <a:cubicBezTo>
                                <a:pt x="52" y="96"/>
                                <a:pt x="54" y="94"/>
                                <a:pt x="56" y="94"/>
                              </a:cubicBezTo>
                              <a:cubicBezTo>
                                <a:pt x="98" y="94"/>
                                <a:pt x="98" y="94"/>
                                <a:pt x="98" y="94"/>
                              </a:cubicBezTo>
                              <a:cubicBezTo>
                                <a:pt x="100" y="94"/>
                                <a:pt x="102" y="96"/>
                                <a:pt x="102" y="98"/>
                              </a:cubicBezTo>
                              <a:cubicBezTo>
                                <a:pt x="102" y="100"/>
                                <a:pt x="100" y="102"/>
                                <a:pt x="98" y="102"/>
                              </a:cubicBez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lose/>
                              <a:moveTo>
                                <a:pt x="56" y="125"/>
                              </a:move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ubicBezTo>
                                <a:pt x="54" y="125"/>
                                <a:pt x="52" y="123"/>
                                <a:pt x="52" y="121"/>
                              </a:cubicBezTo>
                              <a:cubicBezTo>
                                <a:pt x="52" y="118"/>
                                <a:pt x="54" y="116"/>
                                <a:pt x="56" y="116"/>
                              </a:cubicBezTo>
                              <a:cubicBezTo>
                                <a:pt x="156" y="116"/>
                                <a:pt x="156" y="116"/>
                                <a:pt x="156" y="116"/>
                              </a:cubicBezTo>
                              <a:cubicBezTo>
                                <a:pt x="159" y="116"/>
                                <a:pt x="161" y="118"/>
                                <a:pt x="161" y="121"/>
                              </a:cubicBezTo>
                              <a:cubicBezTo>
                                <a:pt x="161" y="123"/>
                                <a:pt x="159" y="125"/>
                                <a:pt x="156" y="125"/>
                              </a:cubicBez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438.2pt;margin-top:151.4pt;height:25.35pt;width:26.85pt;z-index:251651072;mso-width-relative:page;mso-height-relative:page;" fillcolor="#404040 [2429]" filled="t" stroked="f" coordsize="183,173" o:gfxdata="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" path="m56,147c54,147,52,146,52,143c52,141,54,139,56,139c156,139,156,139,156,139c159,139,161,141,161,143c161,146,159,147,156,147c56,147,56,147,56,147xm56,25c56,25,56,25,56,25c54,25,52,26,52,29c52,29,52,29,52,29c52,59,52,59,52,59c52,61,54,63,56,63c57,63,57,63,57,63c156,63,156,63,156,63c156,63,156,63,156,63c159,63,161,61,161,59c161,29,161,29,161,29c161,29,161,29,161,29c161,26,159,25,156,25c56,25,56,25,56,25xm61,54c61,54,61,54,61,54c61,33,61,33,61,33c152,33,152,33,152,33c152,54,152,54,152,54c61,54,61,54,61,54xm29,53c29,53,29,53,29,53c14,53,14,53,14,53c14,152,14,152,14,152c14,161,29,162,29,152c29,53,29,53,29,53xm22,173c22,173,22,173,22,173c16,173,10,171,6,167c6,167,6,167,6,167c2,163,0,158,0,152c0,46,0,46,0,46c0,46,0,46,0,46c0,42,3,39,7,39c29,39,29,39,29,39c29,7,29,7,29,7c29,4,33,0,37,0c37,0,37,0,37,0c176,0,176,0,176,0c180,0,183,4,183,7c183,7,183,7,183,7c183,152,183,152,183,152c183,158,181,163,177,167c177,167,177,167,177,167c177,167,177,167,177,167c173,171,167,173,162,173c22,173,22,173,22,173c22,173,22,173,22,173c22,173,22,173,22,173xm169,152c169,152,169,152,169,152c169,14,169,14,169,14c44,14,44,14,44,14c44,60,44,106,44,152c44,154,43,157,42,159c162,159,162,159,162,159c164,159,166,158,167,157c167,157,167,157,167,157c168,156,169,154,169,152xm111,71c111,71,111,71,111,71c111,71,111,71,111,71c156,71,156,71,156,71c159,71,161,73,161,75c161,76,161,76,161,76c161,98,161,98,161,98c161,100,159,102,156,102c156,102,156,102,156,102c111,102,111,102,111,102c109,102,107,100,107,98c107,98,107,98,107,98c107,75,107,75,107,75c107,73,109,71,111,71xm152,80c152,80,152,80,152,80c115,80,115,80,115,80c115,94,115,94,115,94c152,94,152,94,152,94c152,80,152,80,152,80xm56,80c56,80,56,80,56,80c54,80,52,78,52,75c52,73,54,71,56,71c98,71,98,71,98,71c100,71,102,73,102,75c102,78,100,80,98,80c56,80,56,80,56,80xm56,102c56,102,56,102,56,102c54,102,52,100,52,98c52,96,54,94,56,94c98,94,98,94,98,94c100,94,102,96,102,98c102,100,100,102,98,102c56,102,56,102,56,102xm56,125c56,125,56,125,56,125c54,125,52,123,52,121c52,118,54,116,56,116c156,116,156,116,156,116c159,116,161,118,161,121c161,123,159,125,156,125c56,125,56,125,56,125xe">
                <v:path o:connectlocs="96894,266116;290684,258672;290684,273560;104348,46523;96894,53967;96894,109796;106211,117240;290684,117240;300001,53967;290684,46523;113665,100491;113665,61411;283230,100491;54037,98630;26087,98630;54037,282864;40993,321945;11180,310779;0,282864;0,85603;54037,72577;68944,0;327951,0;340995,13026;329814,310779;329814,310779;40993,321945;40993,321945;314907,282864;81987,26053;78261,295891;311181,292169;314907,282864;206833,132127;290684,132127;300001,141432;290684,189817;206833,189817;199379,182373;206833,132127;283230,148876;214286,174929;283230,148876;104348,148876;104348,132127;190062,139571;104348,148876;104348,189817;104348,174929;190062,182373;104348,189817;104348,232619;104348,215870;300001,225175;104348,2326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5636895</wp:posOffset>
                </wp:positionV>
                <wp:extent cx="355600" cy="372745"/>
                <wp:effectExtent l="0" t="0" r="6350" b="8255"/>
                <wp:wrapNone/>
                <wp:docPr id="9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373063"/>
                        </a:xfrm>
                        <a:custGeom>
                          <a:avLst/>
                          <a:gdLst>
                            <a:gd name="T0" fmla="*/ 38 w 45"/>
                            <a:gd name="T1" fmla="*/ 11 h 47"/>
                            <a:gd name="T2" fmla="*/ 38 w 45"/>
                            <a:gd name="T3" fmla="*/ 12 h 47"/>
                            <a:gd name="T4" fmla="*/ 31 w 45"/>
                            <a:gd name="T5" fmla="*/ 19 h 47"/>
                            <a:gd name="T6" fmla="*/ 32 w 45"/>
                            <a:gd name="T7" fmla="*/ 29 h 47"/>
                            <a:gd name="T8" fmla="*/ 31 w 45"/>
                            <a:gd name="T9" fmla="*/ 30 h 47"/>
                            <a:gd name="T10" fmla="*/ 22 w 45"/>
                            <a:gd name="T11" fmla="*/ 25 h 47"/>
                            <a:gd name="T12" fmla="*/ 13 w 45"/>
                            <a:gd name="T13" fmla="*/ 30 h 47"/>
                            <a:gd name="T14" fmla="*/ 12 w 45"/>
                            <a:gd name="T15" fmla="*/ 29 h 47"/>
                            <a:gd name="T16" fmla="*/ 13 w 45"/>
                            <a:gd name="T17" fmla="*/ 19 h 47"/>
                            <a:gd name="T18" fmla="*/ 6 w 45"/>
                            <a:gd name="T19" fmla="*/ 11 h 47"/>
                            <a:gd name="T20" fmla="*/ 7 w 45"/>
                            <a:gd name="T21" fmla="*/ 10 h 47"/>
                            <a:gd name="T22" fmla="*/ 17 w 45"/>
                            <a:gd name="T23" fmla="*/ 9 h 47"/>
                            <a:gd name="T24" fmla="*/ 22 w 45"/>
                            <a:gd name="T25" fmla="*/ 0 h 47"/>
                            <a:gd name="T26" fmla="*/ 22 w 45"/>
                            <a:gd name="T27" fmla="*/ 0 h 47"/>
                            <a:gd name="T28" fmla="*/ 23 w 45"/>
                            <a:gd name="T29" fmla="*/ 0 h 47"/>
                            <a:gd name="T30" fmla="*/ 27 w 45"/>
                            <a:gd name="T31" fmla="*/ 9 h 47"/>
                            <a:gd name="T32" fmla="*/ 38 w 45"/>
                            <a:gd name="T33" fmla="*/ 11 h 47"/>
                            <a:gd name="T34" fmla="*/ 3 w 45"/>
                            <a:gd name="T35" fmla="*/ 47 h 47"/>
                            <a:gd name="T36" fmla="*/ 3 w 45"/>
                            <a:gd name="T37" fmla="*/ 46 h 47"/>
                            <a:gd name="T38" fmla="*/ 1 w 45"/>
                            <a:gd name="T39" fmla="*/ 40 h 47"/>
                            <a:gd name="T40" fmla="*/ 0 w 45"/>
                            <a:gd name="T41" fmla="*/ 35 h 47"/>
                            <a:gd name="T42" fmla="*/ 0 w 45"/>
                            <a:gd name="T43" fmla="*/ 31 h 47"/>
                            <a:gd name="T44" fmla="*/ 2 w 45"/>
                            <a:gd name="T45" fmla="*/ 29 h 47"/>
                            <a:gd name="T46" fmla="*/ 7 w 45"/>
                            <a:gd name="T47" fmla="*/ 27 h 47"/>
                            <a:gd name="T48" fmla="*/ 8 w 45"/>
                            <a:gd name="T49" fmla="*/ 27 h 47"/>
                            <a:gd name="T50" fmla="*/ 7 w 45"/>
                            <a:gd name="T51" fmla="*/ 29 h 47"/>
                            <a:gd name="T52" fmla="*/ 2 w 45"/>
                            <a:gd name="T53" fmla="*/ 32 h 47"/>
                            <a:gd name="T54" fmla="*/ 3 w 45"/>
                            <a:gd name="T55" fmla="*/ 39 h 47"/>
                            <a:gd name="T56" fmla="*/ 4 w 45"/>
                            <a:gd name="T57" fmla="*/ 44 h 47"/>
                            <a:gd name="T58" fmla="*/ 22 w 45"/>
                            <a:gd name="T59" fmla="*/ 40 h 47"/>
                            <a:gd name="T60" fmla="*/ 39 w 45"/>
                            <a:gd name="T61" fmla="*/ 44 h 47"/>
                            <a:gd name="T62" fmla="*/ 41 w 45"/>
                            <a:gd name="T63" fmla="*/ 39 h 47"/>
                            <a:gd name="T64" fmla="*/ 42 w 45"/>
                            <a:gd name="T65" fmla="*/ 31 h 47"/>
                            <a:gd name="T66" fmla="*/ 36 w 45"/>
                            <a:gd name="T67" fmla="*/ 29 h 47"/>
                            <a:gd name="T68" fmla="*/ 35 w 45"/>
                            <a:gd name="T69" fmla="*/ 27 h 47"/>
                            <a:gd name="T70" fmla="*/ 36 w 45"/>
                            <a:gd name="T71" fmla="*/ 27 h 47"/>
                            <a:gd name="T72" fmla="*/ 41 w 45"/>
                            <a:gd name="T73" fmla="*/ 28 h 47"/>
                            <a:gd name="T74" fmla="*/ 44 w 45"/>
                            <a:gd name="T75" fmla="*/ 30 h 47"/>
                            <a:gd name="T76" fmla="*/ 43 w 45"/>
                            <a:gd name="T77" fmla="*/ 39 h 47"/>
                            <a:gd name="T78" fmla="*/ 40 w 45"/>
                            <a:gd name="T79" fmla="*/ 46 h 47"/>
                            <a:gd name="T80" fmla="*/ 40 w 45"/>
                            <a:gd name="T81" fmla="*/ 47 h 47"/>
                            <a:gd name="T82" fmla="*/ 39 w 45"/>
                            <a:gd name="T83" fmla="*/ 46 h 47"/>
                            <a:gd name="T84" fmla="*/ 22 w 45"/>
                            <a:gd name="T85" fmla="*/ 42 h 47"/>
                            <a:gd name="T86" fmla="*/ 4 w 45"/>
                            <a:gd name="T87" fmla="*/ 46 h 47"/>
                            <a:gd name="T88" fmla="*/ 3 w 45"/>
                            <a:gd name="T8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5" h="47">
                              <a:moveTo>
                                <a:pt x="38" y="11"/>
                              </a:move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cubicBezTo>
                                <a:pt x="32" y="29"/>
                                <a:pt x="31" y="30"/>
                                <a:pt x="31" y="30"/>
                              </a:cubicBez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6" y="11"/>
                                <a:pt x="7" y="11"/>
                                <a:pt x="7" y="10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3" y="0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38" y="11"/>
                              </a:lnTo>
                              <a:close/>
                              <a:moveTo>
                                <a:pt x="3" y="47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46"/>
                                <a:pt x="2" y="43"/>
                                <a:pt x="1" y="40"/>
                              </a:cubicBezTo>
                              <a:cubicBezTo>
                                <a:pt x="1" y="38"/>
                                <a:pt x="0" y="36"/>
                                <a:pt x="0" y="35"/>
                              </a:cubicBezTo>
                              <a:cubicBezTo>
                                <a:pt x="0" y="33"/>
                                <a:pt x="0" y="32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cubicBezTo>
                                <a:pt x="4" y="27"/>
                                <a:pt x="5" y="27"/>
                                <a:pt x="7" y="27"/>
                              </a:cubicBezTo>
                              <a:cubicBezTo>
                                <a:pt x="8" y="26"/>
                                <a:pt x="8" y="27"/>
                                <a:pt x="8" y="27"/>
                              </a:cubicBezTo>
                              <a:cubicBezTo>
                                <a:pt x="8" y="28"/>
                                <a:pt x="8" y="29"/>
                                <a:pt x="7" y="29"/>
                              </a:cubicBezTo>
                              <a:cubicBezTo>
                                <a:pt x="4" y="29"/>
                                <a:pt x="2" y="31"/>
                                <a:pt x="2" y="32"/>
                              </a:cubicBezTo>
                              <a:cubicBezTo>
                                <a:pt x="2" y="32"/>
                                <a:pt x="2" y="34"/>
                                <a:pt x="3" y="39"/>
                              </a:cubicBezTo>
                              <a:cubicBezTo>
                                <a:pt x="4" y="41"/>
                                <a:pt x="4" y="43"/>
                                <a:pt x="4" y="44"/>
                              </a:cubicBezTo>
                              <a:cubicBezTo>
                                <a:pt x="7" y="43"/>
                                <a:pt x="16" y="40"/>
                                <a:pt x="22" y="40"/>
                              </a:cubicBezTo>
                              <a:cubicBezTo>
                                <a:pt x="27" y="40"/>
                                <a:pt x="36" y="43"/>
                                <a:pt x="39" y="44"/>
                              </a:cubicBezTo>
                              <a:cubicBezTo>
                                <a:pt x="39" y="43"/>
                                <a:pt x="40" y="41"/>
                                <a:pt x="41" y="39"/>
                              </a:cubicBezTo>
                              <a:cubicBezTo>
                                <a:pt x="43" y="33"/>
                                <a:pt x="42" y="31"/>
                                <a:pt x="42" y="31"/>
                              </a:cubicBezTo>
                              <a:cubicBezTo>
                                <a:pt x="42" y="31"/>
                                <a:pt x="40" y="29"/>
                                <a:pt x="36" y="29"/>
                              </a:cubicBezTo>
                              <a:cubicBezTo>
                                <a:pt x="35" y="29"/>
                                <a:pt x="35" y="28"/>
                                <a:pt x="35" y="27"/>
                              </a:cubicBezTo>
                              <a:cubicBezTo>
                                <a:pt x="35" y="27"/>
                                <a:pt x="35" y="26"/>
                                <a:pt x="36" y="27"/>
                              </a:cubicBezTo>
                              <a:cubicBezTo>
                                <a:pt x="38" y="27"/>
                                <a:pt x="40" y="27"/>
                                <a:pt x="41" y="28"/>
                              </a:cubicBezTo>
                              <a:cubicBezTo>
                                <a:pt x="42" y="29"/>
                                <a:pt x="43" y="29"/>
                                <a:pt x="44" y="30"/>
                              </a:cubicBezTo>
                              <a:cubicBezTo>
                                <a:pt x="44" y="31"/>
                                <a:pt x="45" y="33"/>
                                <a:pt x="43" y="39"/>
                              </a:cubicBezTo>
                              <a:cubicBezTo>
                                <a:pt x="42" y="43"/>
                                <a:pt x="40" y="46"/>
                                <a:pt x="40" y="46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46"/>
                                <a:pt x="28" y="42"/>
                                <a:pt x="22" y="42"/>
                              </a:cubicBezTo>
                              <a:cubicBezTo>
                                <a:pt x="15" y="42"/>
                                <a:pt x="4" y="46"/>
                                <a:pt x="4" y="46"/>
                              </a:cubicBezTo>
                              <a:lnTo>
                                <a:pt x="3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22.5pt;margin-top:443.85pt;height:29.35pt;width:28pt;z-index:251701248;mso-width-relative:page;mso-height-relative:page;" fillcolor="#404040 [2429]" filled="t" stroked="f" coordsize="45,47" o:gfxdata="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Cc/R0B2gAAAAsBAAAP&#10;AAAAAAAAAAEAIAAAACIAAABkcnMvZG93bnJldi54bWxQSwECFAAUAAAACACHTuJAhY4PnBkIAACC&#10;KAAADgAAAAAAAAABACAAAAApAQAAZHJzL2Uyb0RvYy54bWxQSwUGAAAAAAYABgBZAQAAtAsAAAAA&#10;" path="m38,11c38,11,38,12,38,12c31,19,31,19,31,19c32,29,32,29,32,29c32,29,31,30,31,30c22,25,22,25,22,25c13,30,13,30,13,30c12,29,12,29,12,29c13,19,13,19,13,19c6,11,6,11,6,11c6,11,7,11,7,10c17,9,17,9,17,9c22,0,22,0,22,0c22,0,22,0,22,0c22,0,23,0,23,0c27,9,27,9,27,9l38,11xm3,47c3,46,3,46,3,46c3,46,2,43,1,40c1,38,0,36,0,35c0,33,0,32,0,31c0,30,1,29,2,29c4,27,5,27,7,27c8,26,8,27,8,27c8,28,8,29,7,29c4,29,2,31,2,32c2,32,2,34,3,39c4,41,4,43,4,44c7,43,16,40,22,40c27,40,36,43,39,44c39,43,40,41,41,39c43,33,42,31,42,31c42,31,40,29,36,29c35,29,35,28,35,27c35,27,35,26,36,27c38,27,40,27,41,28c42,29,43,29,44,30c44,31,45,33,43,39c42,43,40,46,40,46c40,47,40,47,40,47c39,46,39,46,39,46c39,46,28,42,22,42c15,42,4,46,4,46l3,47xe">
                <v:path o:connectlocs="300284,87312;300284,95250;244968,150812;252871,230187;244968,238125;173848,198437;102728,238125;94826,230187;102728,150812;47413,87312;55315,79375;134337,71437;173848,0;173848,0;181751,0;213360,71437;300284,87312;23706,373063;23706,365125;7902,317500;0,277812;0,246062;15804,230187;55315,214312;63217,214312;55315,230187;15804,254000;23706,309562;31608,349250;173848,317500;308186,349250;323991,309562;331893,246062;284480,230187;276577,214312;284480,214312;323991,222250;347697,238125;339795,309562;316088,365125;316088,373063;308186,365125;173848,333375;31608,365125;23706,373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4086225</wp:posOffset>
                </wp:positionV>
                <wp:extent cx="279400" cy="321945"/>
                <wp:effectExtent l="0" t="0" r="6350" b="1905"/>
                <wp:wrapNone/>
                <wp:docPr id="127" name="Freefor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9400" cy="322263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8 h 183"/>
                            <a:gd name="T8" fmla="*/ 5 w 160"/>
                            <a:gd name="T9" fmla="*/ 178 h 183"/>
                            <a:gd name="T10" fmla="*/ 141 w 160"/>
                            <a:gd name="T11" fmla="*/ 183 h 183"/>
                            <a:gd name="T12" fmla="*/ 155 w 160"/>
                            <a:gd name="T13" fmla="*/ 178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4 h 183"/>
                            <a:gd name="T20" fmla="*/ 109 w 160"/>
                            <a:gd name="T21" fmla="*/ 52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8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74 w 160"/>
                            <a:gd name="T43" fmla="*/ 21 h 183"/>
                            <a:gd name="T44" fmla="*/ 66 w 160"/>
                            <a:gd name="T45" fmla="*/ 28 h 183"/>
                            <a:gd name="T46" fmla="*/ 34 w 160"/>
                            <a:gd name="T47" fmla="*/ 32 h 183"/>
                            <a:gd name="T48" fmla="*/ 39 w 160"/>
                            <a:gd name="T49" fmla="*/ 64 h 183"/>
                            <a:gd name="T50" fmla="*/ 70 w 160"/>
                            <a:gd name="T51" fmla="*/ 60 h 183"/>
                            <a:gd name="T52" fmla="*/ 80 w 160"/>
                            <a:gd name="T53" fmla="*/ 27 h 183"/>
                            <a:gd name="T54" fmla="*/ 74 w 160"/>
                            <a:gd name="T55" fmla="*/ 21 h 183"/>
                            <a:gd name="T56" fmla="*/ 58 w 160"/>
                            <a:gd name="T57" fmla="*/ 37 h 183"/>
                            <a:gd name="T58" fmla="*/ 48 w 160"/>
                            <a:gd name="T59" fmla="*/ 37 h 183"/>
                            <a:gd name="T60" fmla="*/ 62 w 160"/>
                            <a:gd name="T61" fmla="*/ 55 h 183"/>
                            <a:gd name="T62" fmla="*/ 43 w 160"/>
                            <a:gd name="T63" fmla="*/ 55 h 183"/>
                            <a:gd name="T64" fmla="*/ 49 w 160"/>
                            <a:gd name="T65" fmla="*/ 51 h 183"/>
                            <a:gd name="T66" fmla="*/ 56 w 160"/>
                            <a:gd name="T67" fmla="*/ 51 h 183"/>
                            <a:gd name="T68" fmla="*/ 62 w 160"/>
                            <a:gd name="T69" fmla="*/ 55 h 183"/>
                            <a:gd name="T70" fmla="*/ 66 w 160"/>
                            <a:gd name="T71" fmla="*/ 74 h 183"/>
                            <a:gd name="T72" fmla="*/ 34 w 160"/>
                            <a:gd name="T73" fmla="*/ 78 h 183"/>
                            <a:gd name="T74" fmla="*/ 39 w 160"/>
                            <a:gd name="T75" fmla="*/ 110 h 183"/>
                            <a:gd name="T76" fmla="*/ 70 w 160"/>
                            <a:gd name="T77" fmla="*/ 105 h 183"/>
                            <a:gd name="T78" fmla="*/ 66 w 160"/>
                            <a:gd name="T79" fmla="*/ 74 h 183"/>
                            <a:gd name="T80" fmla="*/ 62 w 160"/>
                            <a:gd name="T81" fmla="*/ 101 h 183"/>
                            <a:gd name="T82" fmla="*/ 43 w 160"/>
                            <a:gd name="T83" fmla="*/ 82 h 183"/>
                            <a:gd name="T84" fmla="*/ 62 w 160"/>
                            <a:gd name="T85" fmla="*/ 101 h 183"/>
                            <a:gd name="T86" fmla="*/ 66 w 160"/>
                            <a:gd name="T87" fmla="*/ 119 h 183"/>
                            <a:gd name="T88" fmla="*/ 34 w 160"/>
                            <a:gd name="T89" fmla="*/ 124 h 183"/>
                            <a:gd name="T90" fmla="*/ 39 w 160"/>
                            <a:gd name="T91" fmla="*/ 155 h 183"/>
                            <a:gd name="T92" fmla="*/ 70 w 160"/>
                            <a:gd name="T93" fmla="*/ 151 h 183"/>
                            <a:gd name="T94" fmla="*/ 66 w 160"/>
                            <a:gd name="T95" fmla="*/ 119 h 183"/>
                            <a:gd name="T96" fmla="*/ 62 w 160"/>
                            <a:gd name="T97" fmla="*/ 147 h 183"/>
                            <a:gd name="T98" fmla="*/ 43 w 160"/>
                            <a:gd name="T99" fmla="*/ 128 h 183"/>
                            <a:gd name="T100" fmla="*/ 62 w 160"/>
                            <a:gd name="T101" fmla="*/ 147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1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8" y="174"/>
                                <a:pt x="160" y="170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4" y="54"/>
                                <a:pt x="114" y="54"/>
                                <a:pt x="114" y="54"/>
                              </a:cubicBezTo>
                              <a:cubicBezTo>
                                <a:pt x="112" y="54"/>
                                <a:pt x="110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6"/>
                                <a:pt x="146" y="167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9"/>
                                <a:pt x="15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5" y="15"/>
                              </a:cubicBezTo>
                              <a:cubicBezTo>
                                <a:pt x="16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1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74" y="21"/>
                              </a:moveTo>
                              <a:cubicBezTo>
                                <a:pt x="74" y="21"/>
                                <a:pt x="74" y="21"/>
                                <a:pt x="74" y="21"/>
                              </a:cubicBezTo>
                              <a:cubicBezTo>
                                <a:pt x="67" y="28"/>
                                <a:pt x="67" y="28"/>
                                <a:pt x="67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6" y="28"/>
                                <a:pt x="34" y="30"/>
                                <a:pt x="34" y="32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34" y="62"/>
                                <a:pt x="36" y="64"/>
                                <a:pt x="39" y="64"/>
                              </a:cubicBezTo>
                              <a:cubicBezTo>
                                <a:pt x="66" y="64"/>
                                <a:pt x="66" y="64"/>
                                <a:pt x="66" y="64"/>
                              </a:cubicBezTo>
                              <a:cubicBezTo>
                                <a:pt x="68" y="64"/>
                                <a:pt x="70" y="62"/>
                                <a:pt x="70" y="60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80" y="27"/>
                                <a:pt x="80" y="27"/>
                                <a:pt x="80" y="27"/>
                              </a:cubicBezTo>
                              <a:cubicBezTo>
                                <a:pt x="81" y="25"/>
                                <a:pt x="81" y="23"/>
                                <a:pt x="80" y="21"/>
                              </a:cubicBezTo>
                              <a:cubicBezTo>
                                <a:pt x="78" y="20"/>
                                <a:pt x="75" y="20"/>
                                <a:pt x="74" y="21"/>
                              </a:cubicBezTo>
                              <a:close/>
                              <a:moveTo>
                                <a:pt x="58" y="37"/>
                              </a:move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lose/>
                              <a:moveTo>
                                <a:pt x="62" y="55"/>
                              </a:move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9" y="51"/>
                                <a:pt x="49" y="51"/>
                                <a:pt x="49" y="51"/>
                              </a:cubicBezTo>
                              <a:cubicBezTo>
                                <a:pt x="51" y="53"/>
                                <a:pt x="54" y="53"/>
                                <a:pt x="55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lose/>
                              <a:moveTo>
                                <a:pt x="66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6" y="74"/>
                                <a:pt x="34" y="76"/>
                                <a:pt x="34" y="7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34" y="108"/>
                                <a:pt x="36" y="110"/>
                                <a:pt x="39" y="110"/>
                              </a:cubicBezTo>
                              <a:cubicBezTo>
                                <a:pt x="66" y="110"/>
                                <a:pt x="66" y="110"/>
                                <a:pt x="66" y="110"/>
                              </a:cubicBezTo>
                              <a:cubicBezTo>
                                <a:pt x="68" y="110"/>
                                <a:pt x="70" y="108"/>
                                <a:pt x="70" y="105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6"/>
                                <a:pt x="68" y="74"/>
                                <a:pt x="66" y="74"/>
                              </a:cubicBezTo>
                              <a:close/>
                              <a:moveTo>
                                <a:pt x="62" y="101"/>
                              </a:move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43" y="101"/>
                                <a:pt x="43" y="101"/>
                                <a:pt x="43" y="101"/>
                              </a:cubicBezTo>
                              <a:cubicBezTo>
                                <a:pt x="43" y="82"/>
                                <a:pt x="43" y="82"/>
                                <a:pt x="43" y="82"/>
                              </a:cubicBezTo>
                              <a:cubicBezTo>
                                <a:pt x="62" y="82"/>
                                <a:pt x="62" y="82"/>
                                <a:pt x="62" y="82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lose/>
                              <a:moveTo>
                                <a:pt x="66" y="119"/>
                              </a:moveTo>
                              <a:cubicBezTo>
                                <a:pt x="66" y="119"/>
                                <a:pt x="66" y="119"/>
                                <a:pt x="66" y="119"/>
                              </a:cubicBezTo>
                              <a:cubicBezTo>
                                <a:pt x="39" y="119"/>
                                <a:pt x="39" y="119"/>
                                <a:pt x="39" y="119"/>
                              </a:cubicBezTo>
                              <a:cubicBezTo>
                                <a:pt x="36" y="119"/>
                                <a:pt x="34" y="121"/>
                                <a:pt x="34" y="124"/>
                              </a:cubicBezTo>
                              <a:cubicBezTo>
                                <a:pt x="34" y="151"/>
                                <a:pt x="34" y="151"/>
                                <a:pt x="34" y="151"/>
                              </a:cubicBezTo>
                              <a:cubicBezTo>
                                <a:pt x="34" y="153"/>
                                <a:pt x="36" y="155"/>
                                <a:pt x="39" y="155"/>
                              </a:cubicBezTo>
                              <a:cubicBezTo>
                                <a:pt x="66" y="155"/>
                                <a:pt x="66" y="155"/>
                                <a:pt x="66" y="155"/>
                              </a:cubicBezTo>
                              <a:cubicBezTo>
                                <a:pt x="68" y="155"/>
                                <a:pt x="70" y="153"/>
                                <a:pt x="70" y="151"/>
                              </a:cubicBezTo>
                              <a:cubicBezTo>
                                <a:pt x="70" y="124"/>
                                <a:pt x="70" y="124"/>
                                <a:pt x="70" y="124"/>
                              </a:cubicBezTo>
                              <a:cubicBezTo>
                                <a:pt x="70" y="121"/>
                                <a:pt x="68" y="119"/>
                                <a:pt x="66" y="119"/>
                              </a:cubicBezTo>
                              <a:close/>
                              <a:moveTo>
                                <a:pt x="62" y="147"/>
                              </a:move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ubicBezTo>
                                <a:pt x="43" y="147"/>
                                <a:pt x="43" y="147"/>
                                <a:pt x="43" y="147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62" y="128"/>
                                <a:pt x="62" y="128"/>
                                <a:pt x="62" y="128"/>
                              </a:cubicBez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373pt;margin-top:321.75pt;height:25.35pt;width:22pt;z-index:251702272;mso-width-relative:page;mso-height-relative:page;" fillcolor="#404040 [2429]" filled="t" stroked="f" coordsize="160,183" o:gfxdata="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DAHkEraAAAACwEAAA8AAAAAAAAAAQAgAAAAIgAAAGRycy9kb3ducmV2LnhtbFBLAQIU&#10;ABQAAAAIAIdO4kAYPcc6SwsAAGpAAAAOAAAAAAAAAAEAIAAAACkBAABkcnMvZTJvRG9jLnhtbFBL&#10;BQYAAAAABgAGAFkBAADmDgAAAAA=&#10;" path="m158,53c107,2,107,2,107,2c106,1,104,0,102,0c19,0,19,0,19,0c14,0,9,2,5,5c2,9,0,14,0,19c0,164,0,164,0,164c0,170,2,174,5,178c5,178,5,178,5,178c5,178,5,178,5,178c9,181,14,183,19,183c141,183,141,183,141,183c147,183,151,181,155,178c155,178,155,178,155,178c158,174,160,170,160,164c160,58,160,58,160,58c160,56,160,54,158,53xm106,21c106,21,106,21,106,21c139,54,139,54,139,54c114,54,114,54,114,54c112,54,110,53,109,52c109,51,109,51,109,51c107,50,106,48,106,46c106,21,106,21,106,21xm146,164c146,164,146,164,146,164c146,166,146,167,145,168c144,169,143,169,141,169c19,169,19,169,19,169c17,169,16,169,15,168c15,167,14,166,14,164c14,19,14,19,14,19c14,18,15,16,15,15c16,15,18,14,19,14c98,14,98,14,98,14c98,46,98,46,98,46c98,51,100,54,103,57c103,58,103,58,103,58c106,60,110,62,114,62c146,62,146,62,146,62c146,164,146,164,146,164xm74,21c74,21,74,21,74,21c67,28,67,28,67,28c66,28,66,28,66,28c39,28,39,28,39,28c36,28,34,30,34,32c34,60,34,60,34,60c34,62,36,64,39,64c66,64,66,64,66,64c68,64,70,62,70,60c70,37,70,37,70,37c80,27,80,27,80,27c81,25,81,23,80,21c78,20,75,20,74,21xm58,37c58,37,58,37,58,37c53,42,53,42,53,42c48,37,48,37,48,37c58,37,58,37,58,37xm62,55c62,55,62,55,62,55c43,55,43,55,43,55c43,43,43,43,43,43c49,51,49,51,49,51c51,53,54,53,55,51c56,51,56,51,56,51c62,45,62,45,62,45c62,55,62,55,62,55xm66,74c66,74,66,74,66,74c39,74,39,74,39,74c36,74,34,76,34,78c34,105,34,105,34,105c34,108,36,110,39,110c66,110,66,110,66,110c68,110,70,108,70,105c70,78,70,78,70,78c70,76,68,74,66,74xm62,101c62,101,62,101,62,101c43,101,43,101,43,101c43,82,43,82,43,82c62,82,62,82,62,82c62,101,62,101,62,101xm66,119c66,119,66,119,66,119c39,119,39,119,39,119c36,119,34,121,34,124c34,151,34,151,34,151c34,153,36,155,39,155c66,155,66,155,66,155c68,155,70,153,70,151c70,124,70,124,70,124c70,121,68,119,66,119xm62,147c62,147,62,147,62,147c43,147,43,147,43,147c43,128,43,128,43,128c62,128,62,128,62,128c62,147,62,147,62,147xe">
                <v:path o:connectlocs="186848,3522;33178,0;0,33459;8731,313458;8731,313458;246221,322263;270668,313458;279400,102138;185102,36981;242728,95094;190341,91572;185102,81006;254952,288804;253206,295848;33178,297609;24447,288804;26193,26415;171132,24654;179863,100377;199072,109182;254952,288804;129222,36981;115252,49308;59372,56352;68103,112704;122237,105660;139700,47547;129222,36981;101282,65157;83820,65157;108267,96855;75088,96855;85566,89811;97790,89811;108267,96855;115252,130314;59372,137358;68103,193710;122237,184905;115252,130314;108267,177861;75088,144402;108267,177861;115252,209559;59372,218364;68103,272955;122237,265911;115252,209559;108267,258867;75088,225408;108267,25886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4098925</wp:posOffset>
                </wp:positionV>
                <wp:extent cx="325120" cy="352425"/>
                <wp:effectExtent l="0" t="0" r="17780" b="9525"/>
                <wp:wrapNone/>
                <wp:docPr id="126" name="Freeform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5438" cy="352425"/>
                        </a:xfrm>
                        <a:custGeom>
                          <a:avLst/>
                          <a:gdLst>
                            <a:gd name="T0" fmla="*/ 7 w 165"/>
                            <a:gd name="T1" fmla="*/ 20 h 178"/>
                            <a:gd name="T2" fmla="*/ 7 w 165"/>
                            <a:gd name="T3" fmla="*/ 20 h 178"/>
                            <a:gd name="T4" fmla="*/ 74 w 165"/>
                            <a:gd name="T5" fmla="*/ 20 h 178"/>
                            <a:gd name="T6" fmla="*/ 79 w 165"/>
                            <a:gd name="T7" fmla="*/ 3 h 178"/>
                            <a:gd name="T8" fmla="*/ 79 w 165"/>
                            <a:gd name="T9" fmla="*/ 2 h 178"/>
                            <a:gd name="T10" fmla="*/ 81 w 165"/>
                            <a:gd name="T11" fmla="*/ 0 h 178"/>
                            <a:gd name="T12" fmla="*/ 83 w 165"/>
                            <a:gd name="T13" fmla="*/ 0 h 178"/>
                            <a:gd name="T14" fmla="*/ 85 w 165"/>
                            <a:gd name="T15" fmla="*/ 0 h 178"/>
                            <a:gd name="T16" fmla="*/ 87 w 165"/>
                            <a:gd name="T17" fmla="*/ 2 h 178"/>
                            <a:gd name="T18" fmla="*/ 87 w 165"/>
                            <a:gd name="T19" fmla="*/ 3 h 178"/>
                            <a:gd name="T20" fmla="*/ 91 w 165"/>
                            <a:gd name="T21" fmla="*/ 20 h 178"/>
                            <a:gd name="T22" fmla="*/ 158 w 165"/>
                            <a:gd name="T23" fmla="*/ 20 h 178"/>
                            <a:gd name="T24" fmla="*/ 165 w 165"/>
                            <a:gd name="T25" fmla="*/ 27 h 178"/>
                            <a:gd name="T26" fmla="*/ 165 w 165"/>
                            <a:gd name="T27" fmla="*/ 27 h 178"/>
                            <a:gd name="T28" fmla="*/ 165 w 165"/>
                            <a:gd name="T29" fmla="*/ 124 h 178"/>
                            <a:gd name="T30" fmla="*/ 158 w 165"/>
                            <a:gd name="T31" fmla="*/ 131 h 178"/>
                            <a:gd name="T32" fmla="*/ 158 w 165"/>
                            <a:gd name="T33" fmla="*/ 131 h 178"/>
                            <a:gd name="T34" fmla="*/ 121 w 165"/>
                            <a:gd name="T35" fmla="*/ 131 h 178"/>
                            <a:gd name="T36" fmla="*/ 132 w 165"/>
                            <a:gd name="T37" fmla="*/ 172 h 178"/>
                            <a:gd name="T38" fmla="*/ 129 w 165"/>
                            <a:gd name="T39" fmla="*/ 177 h 178"/>
                            <a:gd name="T40" fmla="*/ 124 w 165"/>
                            <a:gd name="T41" fmla="*/ 175 h 178"/>
                            <a:gd name="T42" fmla="*/ 112 w 165"/>
                            <a:gd name="T43" fmla="*/ 131 h 178"/>
                            <a:gd name="T44" fmla="*/ 87 w 165"/>
                            <a:gd name="T45" fmla="*/ 131 h 178"/>
                            <a:gd name="T46" fmla="*/ 87 w 165"/>
                            <a:gd name="T47" fmla="*/ 155 h 178"/>
                            <a:gd name="T48" fmla="*/ 83 w 165"/>
                            <a:gd name="T49" fmla="*/ 160 h 178"/>
                            <a:gd name="T50" fmla="*/ 79 w 165"/>
                            <a:gd name="T51" fmla="*/ 155 h 178"/>
                            <a:gd name="T52" fmla="*/ 79 w 165"/>
                            <a:gd name="T53" fmla="*/ 131 h 178"/>
                            <a:gd name="T54" fmla="*/ 53 w 165"/>
                            <a:gd name="T55" fmla="*/ 131 h 178"/>
                            <a:gd name="T56" fmla="*/ 41 w 165"/>
                            <a:gd name="T57" fmla="*/ 175 h 178"/>
                            <a:gd name="T58" fmla="*/ 36 w 165"/>
                            <a:gd name="T59" fmla="*/ 177 h 178"/>
                            <a:gd name="T60" fmla="*/ 33 w 165"/>
                            <a:gd name="T61" fmla="*/ 172 h 178"/>
                            <a:gd name="T62" fmla="*/ 45 w 165"/>
                            <a:gd name="T63" fmla="*/ 131 h 178"/>
                            <a:gd name="T64" fmla="*/ 7 w 165"/>
                            <a:gd name="T65" fmla="*/ 131 h 178"/>
                            <a:gd name="T66" fmla="*/ 0 w 165"/>
                            <a:gd name="T67" fmla="*/ 124 h 178"/>
                            <a:gd name="T68" fmla="*/ 0 w 165"/>
                            <a:gd name="T69" fmla="*/ 123 h 178"/>
                            <a:gd name="T70" fmla="*/ 0 w 165"/>
                            <a:gd name="T71" fmla="*/ 27 h 178"/>
                            <a:gd name="T72" fmla="*/ 7 w 165"/>
                            <a:gd name="T73" fmla="*/ 20 h 178"/>
                            <a:gd name="T74" fmla="*/ 42 w 165"/>
                            <a:gd name="T75" fmla="*/ 111 h 178"/>
                            <a:gd name="T76" fmla="*/ 42 w 165"/>
                            <a:gd name="T77" fmla="*/ 111 h 178"/>
                            <a:gd name="T78" fmla="*/ 123 w 165"/>
                            <a:gd name="T79" fmla="*/ 111 h 178"/>
                            <a:gd name="T80" fmla="*/ 127 w 165"/>
                            <a:gd name="T81" fmla="*/ 107 h 178"/>
                            <a:gd name="T82" fmla="*/ 123 w 165"/>
                            <a:gd name="T83" fmla="*/ 102 h 178"/>
                            <a:gd name="T84" fmla="*/ 42 w 165"/>
                            <a:gd name="T85" fmla="*/ 102 h 178"/>
                            <a:gd name="T86" fmla="*/ 38 w 165"/>
                            <a:gd name="T87" fmla="*/ 107 h 178"/>
                            <a:gd name="T88" fmla="*/ 42 w 165"/>
                            <a:gd name="T89" fmla="*/ 111 h 178"/>
                            <a:gd name="T90" fmla="*/ 151 w 165"/>
                            <a:gd name="T91" fmla="*/ 34 h 178"/>
                            <a:gd name="T92" fmla="*/ 151 w 165"/>
                            <a:gd name="T93" fmla="*/ 34 h 178"/>
                            <a:gd name="T94" fmla="*/ 14 w 165"/>
                            <a:gd name="T95" fmla="*/ 34 h 178"/>
                            <a:gd name="T96" fmla="*/ 14 w 165"/>
                            <a:gd name="T97" fmla="*/ 117 h 178"/>
                            <a:gd name="T98" fmla="*/ 151 w 165"/>
                            <a:gd name="T99" fmla="*/ 117 h 178"/>
                            <a:gd name="T100" fmla="*/ 151 w 165"/>
                            <a:gd name="T101" fmla="*/ 34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5" h="178">
                              <a:moveTo>
                                <a:pt x="7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9" y="3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9" y="3"/>
                                <a:pt x="79" y="2"/>
                              </a:cubicBezTo>
                              <a:cubicBezTo>
                                <a:pt x="79" y="2"/>
                                <a:pt x="80" y="1"/>
                                <a:pt x="81" y="0"/>
                              </a:cubicBezTo>
                              <a:cubicBezTo>
                                <a:pt x="81" y="0"/>
                                <a:pt x="82" y="0"/>
                                <a:pt x="83" y="0"/>
                              </a:cubicBezTo>
                              <a:cubicBezTo>
                                <a:pt x="83" y="0"/>
                                <a:pt x="84" y="0"/>
                                <a:pt x="85" y="0"/>
                              </a:cubicBezTo>
                              <a:cubicBezTo>
                                <a:pt x="85" y="1"/>
                                <a:pt x="86" y="2"/>
                                <a:pt x="87" y="2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91" y="20"/>
                                <a:pt x="91" y="20"/>
                                <a:pt x="91" y="20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62" y="20"/>
                                <a:pt x="165" y="23"/>
                                <a:pt x="165" y="27"/>
                              </a:cubicBezTo>
                              <a:cubicBezTo>
                                <a:pt x="165" y="27"/>
                                <a:pt x="165" y="27"/>
                                <a:pt x="165" y="27"/>
                              </a:cubicBezTo>
                              <a:cubicBezTo>
                                <a:pt x="165" y="124"/>
                                <a:pt x="165" y="124"/>
                                <a:pt x="165" y="124"/>
                              </a:cubicBezTo>
                              <a:cubicBezTo>
                                <a:pt x="165" y="128"/>
                                <a:pt x="162" y="131"/>
                                <a:pt x="158" y="131"/>
                              </a:cubicBez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21" y="131"/>
                                <a:pt x="121" y="131"/>
                                <a:pt x="121" y="131"/>
                              </a:cubicBezTo>
                              <a:cubicBezTo>
                                <a:pt x="132" y="172"/>
                                <a:pt x="132" y="172"/>
                                <a:pt x="132" y="172"/>
                              </a:cubicBezTo>
                              <a:cubicBezTo>
                                <a:pt x="133" y="175"/>
                                <a:pt x="131" y="177"/>
                                <a:pt x="129" y="177"/>
                              </a:cubicBezTo>
                              <a:cubicBezTo>
                                <a:pt x="127" y="178"/>
                                <a:pt x="125" y="177"/>
                                <a:pt x="124" y="175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87" y="131"/>
                                <a:pt x="87" y="131"/>
                                <a:pt x="87" y="131"/>
                              </a:cubicBezTo>
                              <a:cubicBezTo>
                                <a:pt x="87" y="155"/>
                                <a:pt x="87" y="155"/>
                                <a:pt x="87" y="155"/>
                              </a:cubicBezTo>
                              <a:cubicBezTo>
                                <a:pt x="87" y="158"/>
                                <a:pt x="85" y="160"/>
                                <a:pt x="83" y="160"/>
                              </a:cubicBezTo>
                              <a:cubicBezTo>
                                <a:pt x="80" y="160"/>
                                <a:pt x="79" y="158"/>
                                <a:pt x="79" y="155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cubicBezTo>
                                <a:pt x="53" y="131"/>
                                <a:pt x="53" y="131"/>
                                <a:pt x="53" y="131"/>
                              </a:cubicBezTo>
                              <a:cubicBezTo>
                                <a:pt x="41" y="175"/>
                                <a:pt x="41" y="175"/>
                                <a:pt x="41" y="175"/>
                              </a:cubicBezTo>
                              <a:cubicBezTo>
                                <a:pt x="41" y="177"/>
                                <a:pt x="39" y="178"/>
                                <a:pt x="36" y="177"/>
                              </a:cubicBezTo>
                              <a:cubicBezTo>
                                <a:pt x="34" y="177"/>
                                <a:pt x="33" y="175"/>
                                <a:pt x="33" y="172"/>
                              </a:cubicBezTo>
                              <a:cubicBezTo>
                                <a:pt x="45" y="131"/>
                                <a:pt x="45" y="131"/>
                                <a:pt x="45" y="131"/>
                              </a:cubicBezTo>
                              <a:cubicBezTo>
                                <a:pt x="7" y="131"/>
                                <a:pt x="7" y="131"/>
                                <a:pt x="7" y="131"/>
                              </a:cubicBezTo>
                              <a:cubicBezTo>
                                <a:pt x="3" y="131"/>
                                <a:pt x="0" y="128"/>
                                <a:pt x="0" y="1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3"/>
                                <a:pt x="3" y="20"/>
                                <a:pt x="7" y="20"/>
                              </a:cubicBezTo>
                              <a:close/>
                              <a:moveTo>
                                <a:pt x="42" y="111"/>
                              </a:moveTo>
                              <a:cubicBezTo>
                                <a:pt x="42" y="111"/>
                                <a:pt x="42" y="111"/>
                                <a:pt x="42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126" y="111"/>
                                <a:pt x="127" y="109"/>
                                <a:pt x="127" y="107"/>
                              </a:cubicBezTo>
                              <a:cubicBezTo>
                                <a:pt x="127" y="104"/>
                                <a:pt x="126" y="102"/>
                                <a:pt x="123" y="102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0" y="102"/>
                                <a:pt x="38" y="104"/>
                                <a:pt x="38" y="107"/>
                              </a:cubicBezTo>
                              <a:cubicBezTo>
                                <a:pt x="38" y="109"/>
                                <a:pt x="40" y="111"/>
                                <a:pt x="42" y="111"/>
                              </a:cubicBezTo>
                              <a:close/>
                              <a:moveTo>
                                <a:pt x="151" y="34"/>
                              </a:move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4" y="117"/>
                                <a:pt x="14" y="117"/>
                                <a:pt x="14" y="117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290.35pt;margin-top:322.75pt;height:27.75pt;width:25.6pt;z-index:251703296;mso-width-relative:page;mso-height-relative:page;" fillcolor="#404040 [2429]" filled="t" stroked="f" coordsize="165,178" o:gfxdata="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" path="m7,20c7,20,7,20,7,20c74,20,74,20,74,20c79,3,79,3,79,3c79,3,79,3,79,2c79,2,80,1,81,0c81,0,82,0,83,0c83,0,84,0,85,0c85,1,86,2,87,2c87,3,87,3,87,3c91,20,91,20,91,20c158,20,158,20,158,20c162,20,165,23,165,27c165,27,165,27,165,27c165,124,165,124,165,124c165,128,162,131,158,131c158,131,158,131,158,131c121,131,121,131,121,131c132,172,132,172,132,172c133,175,131,177,129,177c127,178,125,177,124,175c112,131,112,131,112,131c87,131,87,131,87,131c87,155,87,155,87,155c87,158,85,160,83,160c80,160,79,158,79,155c79,131,79,131,79,131c53,131,53,131,53,131c41,175,41,175,41,175c41,177,39,178,36,177c34,177,33,175,33,172c45,131,45,131,45,131c7,131,7,131,7,131c3,131,0,128,0,124c0,123,0,123,0,123c0,27,0,27,0,27c0,23,3,20,7,20xm42,111c42,111,42,111,42,111c123,111,123,111,123,111c126,111,127,109,127,107c127,104,126,102,123,102c42,102,42,102,42,102c40,102,38,104,38,107c38,109,40,111,42,111xm151,34c151,34,151,34,151,34c14,34,14,34,14,34c14,117,14,117,14,117c151,117,151,117,151,117c151,34,151,34,151,34xe">
                <v:path o:connectlocs="13806,39598;13806,39598;145954,39598;155815,5939;155815,3959;159760,0;163705,0;167649,0;171594,3959;171594,5939;179483,39598;311631,39598;325438,53457;325438,53457;325438,245509;311631,259368;311631,259368;238654,259368;260350,340545;254433,350445;244571,346485;220903,259368;171594,259368;171594,306886;163705,316786;155815,306886;155815,259368;104534,259368;80866,346485;71004,350445;65087,340545;88755,259368;13806,259368;0,245509;0,243529;0,53457;13806,39598;82838,219770;82838,219770;242599,219770;250488,211850;242599,201951;82838,201951;74949,211850;82838,219770;297825,67317;297825,67317;27612,67317;27612,231650;297825,231650;297825,6731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4098925</wp:posOffset>
                </wp:positionV>
                <wp:extent cx="307975" cy="296545"/>
                <wp:effectExtent l="0" t="0" r="15875" b="8255"/>
                <wp:wrapNone/>
                <wp:docPr id="125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7975" cy="296863"/>
                        </a:xfrm>
                        <a:custGeom>
                          <a:avLst/>
                          <a:gdLst>
                            <a:gd name="T0" fmla="*/ 111 w 183"/>
                            <a:gd name="T1" fmla="*/ 0 h 176"/>
                            <a:gd name="T2" fmla="*/ 131 w 183"/>
                            <a:gd name="T3" fmla="*/ 20 h 176"/>
                            <a:gd name="T4" fmla="*/ 147 w 183"/>
                            <a:gd name="T5" fmla="*/ 27 h 176"/>
                            <a:gd name="T6" fmla="*/ 183 w 183"/>
                            <a:gd name="T7" fmla="*/ 63 h 176"/>
                            <a:gd name="T8" fmla="*/ 172 w 183"/>
                            <a:gd name="T9" fmla="*/ 165 h 176"/>
                            <a:gd name="T10" fmla="*/ 36 w 183"/>
                            <a:gd name="T11" fmla="*/ 176 h 176"/>
                            <a:gd name="T12" fmla="*/ 10 w 183"/>
                            <a:gd name="T13" fmla="*/ 165 h 176"/>
                            <a:gd name="T14" fmla="*/ 0 w 183"/>
                            <a:gd name="T15" fmla="*/ 63 h 176"/>
                            <a:gd name="T16" fmla="*/ 10 w 183"/>
                            <a:gd name="T17" fmla="*/ 37 h 176"/>
                            <a:gd name="T18" fmla="*/ 36 w 183"/>
                            <a:gd name="T19" fmla="*/ 27 h 176"/>
                            <a:gd name="T20" fmla="*/ 51 w 183"/>
                            <a:gd name="T21" fmla="*/ 20 h 176"/>
                            <a:gd name="T22" fmla="*/ 72 w 183"/>
                            <a:gd name="T23" fmla="*/ 0 h 176"/>
                            <a:gd name="T24" fmla="*/ 128 w 183"/>
                            <a:gd name="T25" fmla="*/ 41 h 176"/>
                            <a:gd name="T26" fmla="*/ 127 w 183"/>
                            <a:gd name="T27" fmla="*/ 41 h 176"/>
                            <a:gd name="T28" fmla="*/ 55 w 183"/>
                            <a:gd name="T29" fmla="*/ 41 h 176"/>
                            <a:gd name="T30" fmla="*/ 20 w 183"/>
                            <a:gd name="T31" fmla="*/ 47 h 176"/>
                            <a:gd name="T32" fmla="*/ 14 w 183"/>
                            <a:gd name="T33" fmla="*/ 63 h 176"/>
                            <a:gd name="T34" fmla="*/ 34 w 183"/>
                            <a:gd name="T35" fmla="*/ 97 h 176"/>
                            <a:gd name="T36" fmla="*/ 38 w 183"/>
                            <a:gd name="T37" fmla="*/ 80 h 176"/>
                            <a:gd name="T38" fmla="*/ 68 w 183"/>
                            <a:gd name="T39" fmla="*/ 80 h 176"/>
                            <a:gd name="T40" fmla="*/ 73 w 183"/>
                            <a:gd name="T41" fmla="*/ 84 h 176"/>
                            <a:gd name="T42" fmla="*/ 110 w 183"/>
                            <a:gd name="T43" fmla="*/ 97 h 176"/>
                            <a:gd name="T44" fmla="*/ 114 w 183"/>
                            <a:gd name="T45" fmla="*/ 80 h 176"/>
                            <a:gd name="T46" fmla="*/ 145 w 183"/>
                            <a:gd name="T47" fmla="*/ 80 h 176"/>
                            <a:gd name="T48" fmla="*/ 149 w 183"/>
                            <a:gd name="T49" fmla="*/ 84 h 176"/>
                            <a:gd name="T50" fmla="*/ 169 w 183"/>
                            <a:gd name="T51" fmla="*/ 97 h 176"/>
                            <a:gd name="T52" fmla="*/ 162 w 183"/>
                            <a:gd name="T53" fmla="*/ 47 h 176"/>
                            <a:gd name="T54" fmla="*/ 128 w 183"/>
                            <a:gd name="T55" fmla="*/ 41 h 176"/>
                            <a:gd name="T56" fmla="*/ 60 w 183"/>
                            <a:gd name="T57" fmla="*/ 27 h 176"/>
                            <a:gd name="T58" fmla="*/ 123 w 183"/>
                            <a:gd name="T59" fmla="*/ 20 h 176"/>
                            <a:gd name="T60" fmla="*/ 111 w 183"/>
                            <a:gd name="T61" fmla="*/ 8 h 176"/>
                            <a:gd name="T62" fmla="*/ 63 w 183"/>
                            <a:gd name="T63" fmla="*/ 12 h 176"/>
                            <a:gd name="T64" fmla="*/ 60 w 183"/>
                            <a:gd name="T65" fmla="*/ 27 h 176"/>
                            <a:gd name="T66" fmla="*/ 14 w 183"/>
                            <a:gd name="T67" fmla="*/ 105 h 176"/>
                            <a:gd name="T68" fmla="*/ 20 w 183"/>
                            <a:gd name="T69" fmla="*/ 155 h 176"/>
                            <a:gd name="T70" fmla="*/ 36 w 183"/>
                            <a:gd name="T71" fmla="*/ 161 h 176"/>
                            <a:gd name="T72" fmla="*/ 162 w 183"/>
                            <a:gd name="T73" fmla="*/ 155 h 176"/>
                            <a:gd name="T74" fmla="*/ 169 w 183"/>
                            <a:gd name="T75" fmla="*/ 105 h 176"/>
                            <a:gd name="T76" fmla="*/ 149 w 183"/>
                            <a:gd name="T77" fmla="*/ 118 h 176"/>
                            <a:gd name="T78" fmla="*/ 144 w 183"/>
                            <a:gd name="T79" fmla="*/ 122 h 176"/>
                            <a:gd name="T80" fmla="*/ 110 w 183"/>
                            <a:gd name="T81" fmla="*/ 118 h 176"/>
                            <a:gd name="T82" fmla="*/ 110 w 183"/>
                            <a:gd name="T83" fmla="*/ 105 h 176"/>
                            <a:gd name="T84" fmla="*/ 73 w 183"/>
                            <a:gd name="T85" fmla="*/ 118 h 176"/>
                            <a:gd name="T86" fmla="*/ 68 w 183"/>
                            <a:gd name="T87" fmla="*/ 122 h 176"/>
                            <a:gd name="T88" fmla="*/ 34 w 183"/>
                            <a:gd name="T89" fmla="*/ 118 h 176"/>
                            <a:gd name="T90" fmla="*/ 34 w 183"/>
                            <a:gd name="T91" fmla="*/ 105 h 176"/>
                            <a:gd name="T92" fmla="*/ 64 w 183"/>
                            <a:gd name="T93" fmla="*/ 89 h 176"/>
                            <a:gd name="T94" fmla="*/ 42 w 183"/>
                            <a:gd name="T95" fmla="*/ 89 h 176"/>
                            <a:gd name="T96" fmla="*/ 42 w 183"/>
                            <a:gd name="T97" fmla="*/ 101 h 176"/>
                            <a:gd name="T98" fmla="*/ 42 w 183"/>
                            <a:gd name="T99" fmla="*/ 114 h 176"/>
                            <a:gd name="T100" fmla="*/ 64 w 183"/>
                            <a:gd name="T101" fmla="*/ 101 h 176"/>
                            <a:gd name="T102" fmla="*/ 64 w 183"/>
                            <a:gd name="T103" fmla="*/ 101 h 176"/>
                            <a:gd name="T104" fmla="*/ 140 w 183"/>
                            <a:gd name="T105" fmla="*/ 89 h 176"/>
                            <a:gd name="T106" fmla="*/ 119 w 183"/>
                            <a:gd name="T107" fmla="*/ 89 h 176"/>
                            <a:gd name="T108" fmla="*/ 119 w 183"/>
                            <a:gd name="T109" fmla="*/ 101 h 176"/>
                            <a:gd name="T110" fmla="*/ 119 w 183"/>
                            <a:gd name="T111" fmla="*/ 114 h 176"/>
                            <a:gd name="T112" fmla="*/ 140 w 183"/>
                            <a:gd name="T113" fmla="*/ 101 h 176"/>
                            <a:gd name="T114" fmla="*/ 140 w 183"/>
                            <a:gd name="T115" fmla="*/ 10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176">
                              <a:moveTo>
                                <a:pt x="7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7" y="0"/>
                                <a:pt x="122" y="2"/>
                                <a:pt x="125" y="6"/>
                              </a:cubicBezTo>
                              <a:cubicBezTo>
                                <a:pt x="129" y="10"/>
                                <a:pt x="131" y="15"/>
                                <a:pt x="131" y="20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47" y="27"/>
                                <a:pt x="147" y="27"/>
                                <a:pt x="147" y="27"/>
                              </a:cubicBezTo>
                              <a:cubicBezTo>
                                <a:pt x="157" y="27"/>
                                <a:pt x="166" y="31"/>
                                <a:pt x="172" y="37"/>
                              </a:cubicBezTo>
                              <a:cubicBezTo>
                                <a:pt x="179" y="44"/>
                                <a:pt x="183" y="53"/>
                                <a:pt x="183" y="63"/>
                              </a:cubicBezTo>
                              <a:cubicBezTo>
                                <a:pt x="183" y="139"/>
                                <a:pt x="183" y="139"/>
                                <a:pt x="183" y="139"/>
                              </a:cubicBezTo>
                              <a:cubicBezTo>
                                <a:pt x="183" y="149"/>
                                <a:pt x="179" y="158"/>
                                <a:pt x="172" y="165"/>
                              </a:cubicBezTo>
                              <a:cubicBezTo>
                                <a:pt x="166" y="172"/>
                                <a:pt x="157" y="176"/>
                                <a:pt x="147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26" y="176"/>
                                <a:pt x="17" y="172"/>
                                <a:pt x="10" y="165"/>
                              </a:cubicBezTo>
                              <a:cubicBezTo>
                                <a:pt x="10" y="165"/>
                                <a:pt x="10" y="165"/>
                                <a:pt x="10" y="165"/>
                              </a:cubicBezTo>
                              <a:cubicBezTo>
                                <a:pt x="4" y="158"/>
                                <a:pt x="0" y="149"/>
                                <a:pt x="0" y="139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53"/>
                                <a:pt x="4" y="44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7" y="31"/>
                                <a:pt x="26" y="27"/>
                                <a:pt x="36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5"/>
                                <a:pt x="54" y="10"/>
                                <a:pt x="57" y="6"/>
                              </a:cubicBezTo>
                              <a:cubicBezTo>
                                <a:pt x="61" y="2"/>
                                <a:pt x="66" y="0"/>
                                <a:pt x="72" y="0"/>
                              </a:cubicBezTo>
                              <a:close/>
                              <a:moveTo>
                                <a:pt x="128" y="41"/>
                              </a:move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8" y="41"/>
                                <a:pt x="127" y="41"/>
                                <a:pt x="127" y="41"/>
                              </a:cubicBezTo>
                              <a:cubicBezTo>
                                <a:pt x="127" y="41"/>
                                <a:pt x="127" y="41"/>
                                <a:pt x="127" y="41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55" y="41"/>
                                <a:pt x="55" y="41"/>
                                <a:pt x="55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0" y="41"/>
                                <a:pt x="24" y="43"/>
                                <a:pt x="20" y="47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16" y="51"/>
                                <a:pt x="14" y="57"/>
                                <a:pt x="14" y="63"/>
                              </a:cubicBezTo>
                              <a:cubicBezTo>
                                <a:pt x="14" y="97"/>
                                <a:pt x="14" y="97"/>
                                <a:pt x="14" y="97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34" y="84"/>
                                <a:pt x="34" y="84"/>
                                <a:pt x="34" y="84"/>
                              </a:cubicBezTo>
                              <a:cubicBezTo>
                                <a:pt x="34" y="82"/>
                                <a:pt x="36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68" y="80"/>
                                <a:pt x="68" y="80"/>
                                <a:pt x="68" y="80"/>
                              </a:cubicBezTo>
                              <a:cubicBezTo>
                                <a:pt x="71" y="80"/>
                                <a:pt x="73" y="82"/>
                                <a:pt x="73" y="84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73" y="97"/>
                                <a:pt x="73" y="97"/>
                                <a:pt x="73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10" y="82"/>
                                <a:pt x="112" y="80"/>
                                <a:pt x="114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45" y="80"/>
                                <a:pt x="145" y="80"/>
                                <a:pt x="145" y="80"/>
                              </a:cubicBezTo>
                              <a:cubicBezTo>
                                <a:pt x="147" y="80"/>
                                <a:pt x="149" y="82"/>
                                <a:pt x="149" y="84"/>
                              </a:cubicBezTo>
                              <a:cubicBezTo>
                                <a:pt x="149" y="84"/>
                                <a:pt x="149" y="84"/>
                                <a:pt x="149" y="84"/>
                              </a:cubicBezTo>
                              <a:cubicBezTo>
                                <a:pt x="149" y="97"/>
                                <a:pt x="149" y="97"/>
                                <a:pt x="149" y="97"/>
                              </a:cubicBezTo>
                              <a:cubicBezTo>
                                <a:pt x="169" y="97"/>
                                <a:pt x="169" y="97"/>
                                <a:pt x="169" y="97"/>
                              </a:cubicBezTo>
                              <a:cubicBezTo>
                                <a:pt x="169" y="63"/>
                                <a:pt x="169" y="63"/>
                                <a:pt x="169" y="63"/>
                              </a:cubicBezTo>
                              <a:cubicBezTo>
                                <a:pt x="169" y="57"/>
                                <a:pt x="166" y="51"/>
                                <a:pt x="162" y="47"/>
                              </a:cubicBezTo>
                              <a:cubicBezTo>
                                <a:pt x="158" y="43"/>
                                <a:pt x="153" y="41"/>
                                <a:pt x="147" y="41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ubicBezTo>
                                <a:pt x="123" y="27"/>
                                <a:pt x="123" y="27"/>
                                <a:pt x="123" y="27"/>
                              </a:cubicBezTo>
                              <a:cubicBezTo>
                                <a:pt x="123" y="20"/>
                                <a:pt x="123" y="20"/>
                                <a:pt x="123" y="20"/>
                              </a:cubicBezTo>
                              <a:cubicBezTo>
                                <a:pt x="123" y="17"/>
                                <a:pt x="122" y="14"/>
                                <a:pt x="119" y="12"/>
                              </a:cubicBezTo>
                              <a:cubicBezTo>
                                <a:pt x="117" y="10"/>
                                <a:pt x="114" y="8"/>
                                <a:pt x="111" y="8"/>
                              </a:cubicBezTo>
                              <a:cubicBezTo>
                                <a:pt x="72" y="8"/>
                                <a:pt x="72" y="8"/>
                                <a:pt x="72" y="8"/>
                              </a:cubicBezTo>
                              <a:cubicBezTo>
                                <a:pt x="69" y="8"/>
                                <a:pt x="66" y="10"/>
                                <a:pt x="63" y="12"/>
                              </a:cubicBezTo>
                              <a:cubicBezTo>
                                <a:pt x="61" y="14"/>
                                <a:pt x="60" y="17"/>
                                <a:pt x="60" y="20"/>
                              </a:cubicBez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lose/>
                              <a:moveTo>
                                <a:pt x="14" y="105"/>
                              </a:move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ubicBezTo>
                                <a:pt x="14" y="139"/>
                                <a:pt x="14" y="139"/>
                                <a:pt x="14" y="139"/>
                              </a:cubicBezTo>
                              <a:cubicBezTo>
                                <a:pt x="14" y="145"/>
                                <a:pt x="16" y="151"/>
                                <a:pt x="20" y="155"/>
                              </a:cubicBezTo>
                              <a:cubicBezTo>
                                <a:pt x="20" y="155"/>
                                <a:pt x="20" y="155"/>
                                <a:pt x="20" y="155"/>
                              </a:cubicBezTo>
                              <a:cubicBezTo>
                                <a:pt x="24" y="159"/>
                                <a:pt x="30" y="161"/>
                                <a:pt x="36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cubicBezTo>
                                <a:pt x="153" y="161"/>
                                <a:pt x="158" y="159"/>
                                <a:pt x="162" y="155"/>
                              </a:cubicBezTo>
                              <a:cubicBezTo>
                                <a:pt x="166" y="151"/>
                                <a:pt x="169" y="145"/>
                                <a:pt x="169" y="139"/>
                              </a:cubicBezTo>
                              <a:cubicBezTo>
                                <a:pt x="169" y="105"/>
                                <a:pt x="169" y="105"/>
                                <a:pt x="169" y="105"/>
                              </a:cubicBezTo>
                              <a:cubicBezTo>
                                <a:pt x="149" y="105"/>
                                <a:pt x="149" y="105"/>
                                <a:pt x="149" y="105"/>
                              </a:cubicBezTo>
                              <a:cubicBezTo>
                                <a:pt x="149" y="118"/>
                                <a:pt x="149" y="118"/>
                                <a:pt x="149" y="118"/>
                              </a:cubicBezTo>
                              <a:cubicBezTo>
                                <a:pt x="149" y="120"/>
                                <a:pt x="147" y="122"/>
                                <a:pt x="145" y="122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14" y="122"/>
                                <a:pt x="114" y="122"/>
                                <a:pt x="114" y="122"/>
                              </a:cubicBezTo>
                              <a:cubicBezTo>
                                <a:pt x="112" y="122"/>
                                <a:pt x="110" y="120"/>
                                <a:pt x="110" y="118"/>
                              </a:cubicBez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05"/>
                                <a:pt x="110" y="105"/>
                                <a:pt x="110" y="105"/>
                              </a:cubicBezTo>
                              <a:cubicBezTo>
                                <a:pt x="73" y="105"/>
                                <a:pt x="73" y="105"/>
                                <a:pt x="73" y="105"/>
                              </a:cubicBezTo>
                              <a:cubicBezTo>
                                <a:pt x="73" y="118"/>
                                <a:pt x="73" y="118"/>
                                <a:pt x="73" y="118"/>
                              </a:cubicBezTo>
                              <a:cubicBezTo>
                                <a:pt x="73" y="120"/>
                                <a:pt x="71" y="122"/>
                                <a:pt x="68" y="122"/>
                              </a:cubicBezTo>
                              <a:cubicBezTo>
                                <a:pt x="68" y="122"/>
                                <a:pt x="68" y="122"/>
                                <a:pt x="6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6" y="122"/>
                                <a:pt x="34" y="120"/>
                                <a:pt x="34" y="118"/>
                              </a:cubicBezTo>
                              <a:cubicBezTo>
                                <a:pt x="34" y="118"/>
                                <a:pt x="34" y="118"/>
                                <a:pt x="34" y="11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lose/>
                              <a:moveTo>
                                <a:pt x="64" y="89"/>
                              </a:move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14"/>
                                <a:pt x="42" y="114"/>
                                <a:pt x="42" y="114"/>
                              </a:cubicBezTo>
                              <a:cubicBezTo>
                                <a:pt x="64" y="114"/>
                                <a:pt x="64" y="114"/>
                                <a:pt x="64" y="114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lose/>
                              <a:moveTo>
                                <a:pt x="140" y="89"/>
                              </a:move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19" y="89"/>
                                <a:pt x="119" y="89"/>
                                <a:pt x="119" y="89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40" y="114"/>
                                <a:pt x="140" y="114"/>
                                <a:pt x="140" y="114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8.5pt;margin-top:322.75pt;height:23.35pt;width:24.25pt;z-index:251704320;mso-width-relative:page;mso-height-relative:page;" fillcolor="#404040 [2429]" filled="t" stroked="f" coordsize="183,176" o:gfxdata="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CYYkDw2gAAAAsBAAAPAAAAAAAAAAEAIAAAACIAAABkcnMv&#10;ZG93bnJldi54bWxQSwECFAAUAAAACACHTuJAIwMtEQYMAABrSgAADgAAAAAAAAABACAAAAApAQAA&#10;ZHJzL2Uyb0RvYy54bWxQSwUGAAAAAAYABgBZAQAAoQ8AAAAA&#10;" path="m72,0c111,0,111,0,111,0c117,0,122,2,125,6c129,10,131,15,131,20c131,27,131,27,131,27c147,27,147,27,147,27c157,27,166,31,172,37c179,44,183,53,183,63c183,139,183,139,183,139c183,149,179,158,172,165c166,172,157,176,147,176c36,176,36,176,36,176c26,176,17,172,10,165c10,165,10,165,10,165c4,158,0,149,0,139c0,63,0,63,0,63c0,53,4,44,10,37c10,37,10,37,10,37c10,37,10,37,10,37c17,31,26,27,36,27c51,27,51,27,51,27c51,20,51,20,51,20c51,15,54,10,57,6c61,2,66,0,72,0xm128,41c128,41,128,41,128,41c128,41,127,41,127,41c127,41,127,41,127,41c56,41,56,41,56,41c55,41,55,41,55,41c36,41,36,41,36,41c30,41,24,43,20,47c20,47,20,47,20,47c16,51,14,57,14,63c14,97,14,97,14,97c34,97,34,97,34,97c34,84,34,84,34,84c34,82,36,80,38,80c38,80,38,80,38,80c68,80,68,80,68,80c71,80,73,82,73,84c73,84,73,84,73,84c73,97,73,97,73,97c110,97,110,97,110,97c110,84,110,84,110,84c110,82,112,80,114,80c114,80,114,80,114,80c145,80,145,80,145,80c147,80,149,82,149,84c149,84,149,84,149,84c149,97,149,97,149,97c169,97,169,97,169,97c169,63,169,63,169,63c169,57,166,51,162,47c158,43,153,41,147,41c128,41,128,41,128,41xm60,27c60,27,60,27,60,27c123,27,123,27,123,27c123,20,123,20,123,20c123,17,122,14,119,12c117,10,114,8,111,8c72,8,72,8,72,8c69,8,66,10,63,12c61,14,60,17,60,20c60,27,60,27,60,27xm14,105c14,105,14,105,14,105c14,139,14,139,14,139c14,145,16,151,20,155c20,155,20,155,20,155c24,159,30,161,36,161c147,161,147,161,147,161c153,161,158,159,162,155c166,151,169,145,169,139c169,105,169,105,169,105c149,105,149,105,149,105c149,118,149,118,149,118c149,120,147,122,145,122c144,122,144,122,144,122c114,122,114,122,114,122c112,122,110,120,110,118c110,118,110,118,110,118c110,105,110,105,110,105c73,105,73,105,73,105c73,118,73,118,73,118c73,120,71,122,68,122c68,122,68,122,68,122c38,122,38,122,38,122c36,122,34,120,34,118c34,118,34,118,34,118c34,105,34,105,34,105c14,105,14,105,14,105xm64,89c64,89,64,89,64,89c42,89,42,89,42,89c42,101,42,101,42,101c42,101,42,101,42,101c42,101,42,101,42,101c42,114,42,114,42,114c64,114,64,114,64,114c64,101,64,101,64,101c64,101,64,101,64,101c64,101,64,101,64,101c64,89,64,89,64,89xm140,89c140,89,140,89,140,89c119,89,119,89,119,89c119,101,119,101,119,101c119,101,119,101,119,101c119,101,119,101,119,101c119,114,119,114,119,114c140,114,140,114,140,114c140,101,140,101,140,101c140,101,140,101,140,101c140,101,140,101,140,101c140,89,140,89,140,89xe">
                <v:path o:connectlocs="186804,0;220462,33734;247389,45541;307975,106263;289462,278309;60585,296863;16829,278309;0,106263;16829,62408;60585,45541;85829,33734;121170,0;215414,69155;213731,69155;92560,69155;33658,79275;23560,106263;57219,163611;63951,134937;114438,134937;122853,141684;185121,163611;191853,134937;244023,134937;250755,141684;284414,163611;272633,79275;215414,69155;100975,45541;206999,33734;186804,13493;106024,20240;100975,45541;23560,177105;33658,261441;60585,271562;272633,261441;284414,177105;250755,199033;242340,205780;185121,199033;185121,177105;122853,199033;114438,205780;57219,199033;57219,177105;107707,150118;70682,150118;70682,170358;70682,192286;107707,170358;107707,170358;235609,150118;200267,150118;200267,170358;200267,192286;235609,170358;235609,17035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4133850</wp:posOffset>
                </wp:positionV>
                <wp:extent cx="318770" cy="248920"/>
                <wp:effectExtent l="0" t="0" r="5080" b="17780"/>
                <wp:wrapNone/>
                <wp:docPr id="124" name="Freeform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9088" cy="249238"/>
                        </a:xfrm>
                        <a:custGeom>
                          <a:avLst/>
                          <a:gdLst>
                            <a:gd name="T0" fmla="*/ 7 w 184"/>
                            <a:gd name="T1" fmla="*/ 0 h 143"/>
                            <a:gd name="T2" fmla="*/ 7 w 184"/>
                            <a:gd name="T3" fmla="*/ 0 h 143"/>
                            <a:gd name="T4" fmla="*/ 176 w 184"/>
                            <a:gd name="T5" fmla="*/ 0 h 143"/>
                            <a:gd name="T6" fmla="*/ 184 w 184"/>
                            <a:gd name="T7" fmla="*/ 7 h 143"/>
                            <a:gd name="T8" fmla="*/ 184 w 184"/>
                            <a:gd name="T9" fmla="*/ 7 h 143"/>
                            <a:gd name="T10" fmla="*/ 184 w 184"/>
                            <a:gd name="T11" fmla="*/ 136 h 143"/>
                            <a:gd name="T12" fmla="*/ 176 w 184"/>
                            <a:gd name="T13" fmla="*/ 143 h 143"/>
                            <a:gd name="T14" fmla="*/ 176 w 184"/>
                            <a:gd name="T15" fmla="*/ 143 h 143"/>
                            <a:gd name="T16" fmla="*/ 7 w 184"/>
                            <a:gd name="T17" fmla="*/ 143 h 143"/>
                            <a:gd name="T18" fmla="*/ 0 w 184"/>
                            <a:gd name="T19" fmla="*/ 136 h 143"/>
                            <a:gd name="T20" fmla="*/ 0 w 184"/>
                            <a:gd name="T21" fmla="*/ 136 h 143"/>
                            <a:gd name="T22" fmla="*/ 0 w 184"/>
                            <a:gd name="T23" fmla="*/ 7 h 143"/>
                            <a:gd name="T24" fmla="*/ 7 w 184"/>
                            <a:gd name="T25" fmla="*/ 0 h 143"/>
                            <a:gd name="T26" fmla="*/ 169 w 184"/>
                            <a:gd name="T27" fmla="*/ 20 h 143"/>
                            <a:gd name="T28" fmla="*/ 169 w 184"/>
                            <a:gd name="T29" fmla="*/ 20 h 143"/>
                            <a:gd name="T30" fmla="*/ 95 w 184"/>
                            <a:gd name="T31" fmla="*/ 95 h 143"/>
                            <a:gd name="T32" fmla="*/ 89 w 184"/>
                            <a:gd name="T33" fmla="*/ 95 h 143"/>
                            <a:gd name="T34" fmla="*/ 14 w 184"/>
                            <a:gd name="T35" fmla="*/ 20 h 143"/>
                            <a:gd name="T36" fmla="*/ 14 w 184"/>
                            <a:gd name="T37" fmla="*/ 129 h 143"/>
                            <a:gd name="T38" fmla="*/ 169 w 184"/>
                            <a:gd name="T39" fmla="*/ 129 h 143"/>
                            <a:gd name="T40" fmla="*/ 169 w 184"/>
                            <a:gd name="T41" fmla="*/ 20 h 143"/>
                            <a:gd name="T42" fmla="*/ 164 w 184"/>
                            <a:gd name="T43" fmla="*/ 14 h 143"/>
                            <a:gd name="T44" fmla="*/ 164 w 184"/>
                            <a:gd name="T45" fmla="*/ 14 h 143"/>
                            <a:gd name="T46" fmla="*/ 20 w 184"/>
                            <a:gd name="T47" fmla="*/ 14 h 143"/>
                            <a:gd name="T48" fmla="*/ 92 w 184"/>
                            <a:gd name="T49" fmla="*/ 86 h 143"/>
                            <a:gd name="T50" fmla="*/ 164 w 184"/>
                            <a:gd name="T51" fmla="*/ 1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4" h="143">
                              <a:moveTo>
                                <a:pt x="7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4" y="3"/>
                                <a:pt x="184" y="7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136"/>
                                <a:pt x="184" y="136"/>
                                <a:pt x="184" y="136"/>
                              </a:cubicBezTo>
                              <a:cubicBezTo>
                                <a:pt x="184" y="140"/>
                                <a:pt x="180" y="143"/>
                                <a:pt x="176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7" y="143"/>
                                <a:pt x="7" y="143"/>
                                <a:pt x="7" y="143"/>
                              </a:cubicBezTo>
                              <a:cubicBezTo>
                                <a:pt x="3" y="143"/>
                                <a:pt x="0" y="140"/>
                                <a:pt x="0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  <a:moveTo>
                                <a:pt x="169" y="20"/>
                              </a:move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3" y="96"/>
                                <a:pt x="90" y="96"/>
                                <a:pt x="89" y="95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lose/>
                              <a:moveTo>
                                <a:pt x="164" y="14"/>
                              </a:move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47.35pt;margin-top:325.5pt;height:19.6pt;width:25.1pt;z-index:251705344;mso-width-relative:page;mso-height-relative:page;" fillcolor="#404040 [2429]" filled="t" stroked="f" coordsize="184,143" o:gfxdata="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phWxL9sA&#10;AAALAQAADwAAAAAAAAABACAAAAAiAAAAZHJzL2Rvd25yZXYueG1sUEsBAhQAFAAAAAgAh07iQCe+&#10;mMGsBQAAwRkAAA4AAAAAAAAAAQAgAAAAKgEAAGRycy9lMm9Eb2MueG1sUEsFBgAAAAAGAAYAWQEA&#10;AEgJAAAAAA==&#10;" path="m7,0c7,0,7,0,7,0c176,0,176,0,176,0c180,0,184,3,184,7c184,7,184,7,184,7c184,136,184,136,184,136c184,140,180,143,176,143c176,143,176,143,176,143c7,143,7,143,7,143c3,143,0,140,0,136c0,136,0,136,0,136c0,7,0,7,0,7c0,3,3,0,7,0xm169,20c169,20,169,20,169,20c95,95,95,95,95,95c93,96,90,96,89,95c14,20,14,20,14,20c14,129,14,129,14,129c169,129,169,129,169,129c169,20,169,20,169,20xm164,14c164,14,164,14,164,14c20,14,20,14,20,14c92,86,92,86,92,86c164,14,164,14,164,14xe">
                <v:path o:connectlocs="12139,0;12139,0;305214,0;319088,12200;319088,12200;319088,237037;305214,249238;305214,249238;12139,249238;0,237037;0,237037;0,12200;12139,0;293075,34858;293075,34858;164746,165577;154341,165577;24278,34858;24278,224837;293075,224837;293075,34858;284404,24400;284404,24400;34683,24400;159544,149891;284404,2440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538480</wp:posOffset>
                </wp:positionV>
                <wp:extent cx="6557645" cy="790575"/>
                <wp:effectExtent l="0" t="0" r="0" b="0"/>
                <wp:wrapNone/>
                <wp:docPr id="8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963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63500" w14:dist="0" w14:dir="0" w14:sx="102000" w14:sy="10200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简历图标——矢量-可变色-大小易调节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pt;margin-top:42.4pt;height:62.25pt;width:516.35pt;z-index:251706368;mso-width-relative:page;mso-height-relative:page;" filled="f" stroked="f" coordsize="21600,21600" o:gfxdata="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SrkZHbAAAACwEAAA8AAAAAAAAAAQAgAAAAIgAAAGRycy9kb3ducmV2LnhtbFBLAQIUABQA&#10;AAAIAIdO4kC+m4Zo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52"/>
                          <w:szCs w:val="52"/>
                          <w14:shadow w14:blurRad="63500" w14:dist="0" w14:dir="0" w14:sx="102000" w14:sy="102000" w14:kx="0" w14:ky="0" w14:algn="ctr">
                            <w14:srgbClr w14:val="000000"/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简历图标——矢量-可变色-大小易调节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234315</wp:posOffset>
                </wp:positionV>
                <wp:extent cx="444500" cy="342900"/>
                <wp:effectExtent l="0" t="0" r="12700" b="0"/>
                <wp:wrapNone/>
                <wp:docPr id="361" name="直角三角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4500" cy="342900"/>
                        </a:xfrm>
                        <a:prstGeom prst="rtTriangle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360" o:spid="_x0000_s1026" o:spt="6" type="#_x0000_t6" style="position:absolute;left:0pt;flip:x y;margin-left:53pt;margin-top:18.45pt;height:27pt;width:35pt;rotation:11796480f;z-index:251707392;v-text-anchor:middle;mso-width-relative:page;mso-height-relative:page;" fillcolor="#3A539B" filled="t" stroked="f" coordsize="21600,21600" o:gfxdata="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BJahvYAAAACQEAAA8AAAAAAAAAAQAgAAAAIgAAAGRycy9kb3ducmV2Lnht&#10;bFBLAQIUABQAAAAIAIdO4kBvioSi+QEAAK0DAAAOAAAAAAAAAAEAIAAAACcBAABkcnMvZTJvRG9j&#10;LnhtbFBLBQYAAAAABgAGAFkBAACS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238125</wp:posOffset>
                </wp:positionV>
                <wp:extent cx="673100" cy="1003300"/>
                <wp:effectExtent l="0" t="0" r="12700" b="6350"/>
                <wp:wrapNone/>
                <wp:docPr id="362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003300"/>
                        </a:xfrm>
                        <a:prstGeom prst="rect">
                          <a:avLst/>
                        </a:prstGeom>
                        <a:solidFill>
                          <a:srgbClr val="3A5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61" o:spid="_x0000_s1026" o:spt="1" style="position:absolute;left:0pt;margin-left:0.25pt;margin-top:18.75pt;height:79pt;width:53pt;z-index:251708416;v-text-anchor:middle;mso-width-relative:page;mso-height-relative:page;" fillcolor="#3A539B" filled="t" stroked="f" coordsize="21600,21600" o:gfxdata="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IRLZPTAAAABwEAAA8AAAAAAAAAAQAgAAAAIgAA&#10;AGRycy9kb3ducmV2LnhtbFBLAQIUABQAAAAIAIdO4kDcXGNN1AEAAHwDAAAOAAAAAAAAAAEAIAAA&#10;ACI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4137025</wp:posOffset>
                </wp:positionV>
                <wp:extent cx="352425" cy="239395"/>
                <wp:effectExtent l="0" t="0" r="9525" b="8255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425" cy="239713"/>
                        </a:xfrm>
                        <a:custGeom>
                          <a:avLst/>
                          <a:gdLst>
                            <a:gd name="T0" fmla="*/ 2627 w 2867"/>
                            <a:gd name="T1" fmla="*/ 0 h 1944"/>
                            <a:gd name="T2" fmla="*/ 240 w 2867"/>
                            <a:gd name="T3" fmla="*/ 0 h 1944"/>
                            <a:gd name="T4" fmla="*/ 0 w 2867"/>
                            <a:gd name="T5" fmla="*/ 240 h 1944"/>
                            <a:gd name="T6" fmla="*/ 0 w 2867"/>
                            <a:gd name="T7" fmla="*/ 1704 h 1944"/>
                            <a:gd name="T8" fmla="*/ 240 w 2867"/>
                            <a:gd name="T9" fmla="*/ 1944 h 1944"/>
                            <a:gd name="T10" fmla="*/ 2627 w 2867"/>
                            <a:gd name="T11" fmla="*/ 1944 h 1944"/>
                            <a:gd name="T12" fmla="*/ 2867 w 2867"/>
                            <a:gd name="T13" fmla="*/ 1704 h 1944"/>
                            <a:gd name="T14" fmla="*/ 2867 w 2867"/>
                            <a:gd name="T15" fmla="*/ 240 h 1944"/>
                            <a:gd name="T16" fmla="*/ 2627 w 2867"/>
                            <a:gd name="T17" fmla="*/ 0 h 1944"/>
                            <a:gd name="T18" fmla="*/ 2570 w 2867"/>
                            <a:gd name="T19" fmla="*/ 172 h 1944"/>
                            <a:gd name="T20" fmla="*/ 1618 w 2867"/>
                            <a:gd name="T21" fmla="*/ 1016 h 1944"/>
                            <a:gd name="T22" fmla="*/ 1434 w 2867"/>
                            <a:gd name="T23" fmla="*/ 1127 h 1944"/>
                            <a:gd name="T24" fmla="*/ 1249 w 2867"/>
                            <a:gd name="T25" fmla="*/ 1016 h 1944"/>
                            <a:gd name="T26" fmla="*/ 297 w 2867"/>
                            <a:gd name="T27" fmla="*/ 172 h 1944"/>
                            <a:gd name="T28" fmla="*/ 2570 w 2867"/>
                            <a:gd name="T29" fmla="*/ 172 h 1944"/>
                            <a:gd name="T30" fmla="*/ 178 w 2867"/>
                            <a:gd name="T31" fmla="*/ 1651 h 1944"/>
                            <a:gd name="T32" fmla="*/ 178 w 2867"/>
                            <a:gd name="T33" fmla="*/ 328 h 1944"/>
                            <a:gd name="T34" fmla="*/ 922 w 2867"/>
                            <a:gd name="T35" fmla="*/ 980 h 1944"/>
                            <a:gd name="T36" fmla="*/ 178 w 2867"/>
                            <a:gd name="T37" fmla="*/ 1651 h 1944"/>
                            <a:gd name="T38" fmla="*/ 303 w 2867"/>
                            <a:gd name="T39" fmla="*/ 1772 h 1944"/>
                            <a:gd name="T40" fmla="*/ 1050 w 2867"/>
                            <a:gd name="T41" fmla="*/ 1109 h 1944"/>
                            <a:gd name="T42" fmla="*/ 1172 w 2867"/>
                            <a:gd name="T43" fmla="*/ 1217 h 1944"/>
                            <a:gd name="T44" fmla="*/ 1434 w 2867"/>
                            <a:gd name="T45" fmla="*/ 1311 h 1944"/>
                            <a:gd name="T46" fmla="*/ 1695 w 2867"/>
                            <a:gd name="T47" fmla="*/ 1217 h 1944"/>
                            <a:gd name="T48" fmla="*/ 1818 w 2867"/>
                            <a:gd name="T49" fmla="*/ 1109 h 1944"/>
                            <a:gd name="T50" fmla="*/ 2564 w 2867"/>
                            <a:gd name="T51" fmla="*/ 1772 h 1944"/>
                            <a:gd name="T52" fmla="*/ 303 w 2867"/>
                            <a:gd name="T53" fmla="*/ 1772 h 1944"/>
                            <a:gd name="T54" fmla="*/ 2689 w 2867"/>
                            <a:gd name="T55" fmla="*/ 1651 h 1944"/>
                            <a:gd name="T56" fmla="*/ 1945 w 2867"/>
                            <a:gd name="T57" fmla="*/ 980 h 1944"/>
                            <a:gd name="T58" fmla="*/ 2689 w 2867"/>
                            <a:gd name="T59" fmla="*/ 328 h 1944"/>
                            <a:gd name="T60" fmla="*/ 2689 w 2867"/>
                            <a:gd name="T61" fmla="*/ 1651 h 1944"/>
                            <a:gd name="T62" fmla="*/ 2689 w 2867"/>
                            <a:gd name="T63" fmla="*/ 1651 h 1944"/>
                            <a:gd name="T64" fmla="*/ 2689 w 2867"/>
                            <a:gd name="T65" fmla="*/ 1651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67" h="1944">
                              <a:moveTo>
                                <a:pt x="2627" y="0"/>
                              </a:move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0"/>
                                <a:pt x="0" y="108"/>
                                <a:pt x="0" y="240"/>
                              </a:cubicBezTo>
                              <a:cubicBezTo>
                                <a:pt x="0" y="1704"/>
                                <a:pt x="0" y="1704"/>
                                <a:pt x="0" y="1704"/>
                              </a:cubicBezTo>
                              <a:cubicBezTo>
                                <a:pt x="0" y="1837"/>
                                <a:pt x="108" y="1944"/>
                                <a:pt x="240" y="1944"/>
                              </a:cubicBezTo>
                              <a:cubicBezTo>
                                <a:pt x="2627" y="1944"/>
                                <a:pt x="2627" y="1944"/>
                                <a:pt x="2627" y="1944"/>
                              </a:cubicBezTo>
                              <a:cubicBezTo>
                                <a:pt x="2760" y="1944"/>
                                <a:pt x="2867" y="1837"/>
                                <a:pt x="2867" y="1704"/>
                              </a:cubicBezTo>
                              <a:cubicBezTo>
                                <a:pt x="2867" y="240"/>
                                <a:pt x="2867" y="240"/>
                                <a:pt x="2867" y="240"/>
                              </a:cubicBezTo>
                              <a:cubicBezTo>
                                <a:pt x="2867" y="108"/>
                                <a:pt x="2760" y="0"/>
                                <a:pt x="2627" y="0"/>
                              </a:cubicBezTo>
                              <a:close/>
                              <a:moveTo>
                                <a:pt x="2570" y="172"/>
                              </a:moveTo>
                              <a:cubicBezTo>
                                <a:pt x="1618" y="1016"/>
                                <a:pt x="1618" y="1016"/>
                                <a:pt x="1618" y="1016"/>
                              </a:cubicBezTo>
                              <a:cubicBezTo>
                                <a:pt x="1535" y="1090"/>
                                <a:pt x="1473" y="1127"/>
                                <a:pt x="1434" y="1127"/>
                              </a:cubicBezTo>
                              <a:cubicBezTo>
                                <a:pt x="1394" y="1127"/>
                                <a:pt x="1332" y="1090"/>
                                <a:pt x="1249" y="1016"/>
                              </a:cubicBezTo>
                              <a:cubicBezTo>
                                <a:pt x="297" y="172"/>
                                <a:pt x="297" y="172"/>
                                <a:pt x="297" y="172"/>
                              </a:cubicBezTo>
                              <a:lnTo>
                                <a:pt x="2570" y="172"/>
                              </a:lnTo>
                              <a:close/>
                              <a:moveTo>
                                <a:pt x="178" y="1651"/>
                              </a:moveTo>
                              <a:cubicBezTo>
                                <a:pt x="178" y="328"/>
                                <a:pt x="178" y="328"/>
                                <a:pt x="178" y="328"/>
                              </a:cubicBezTo>
                              <a:cubicBezTo>
                                <a:pt x="922" y="980"/>
                                <a:pt x="922" y="980"/>
                                <a:pt x="922" y="980"/>
                              </a:cubicBezTo>
                              <a:lnTo>
                                <a:pt x="178" y="1651"/>
                              </a:lnTo>
                              <a:close/>
                              <a:moveTo>
                                <a:pt x="303" y="1772"/>
                              </a:moveTo>
                              <a:cubicBezTo>
                                <a:pt x="1050" y="1109"/>
                                <a:pt x="1050" y="1109"/>
                                <a:pt x="1050" y="1109"/>
                              </a:cubicBezTo>
                              <a:cubicBezTo>
                                <a:pt x="1172" y="1217"/>
                                <a:pt x="1172" y="1217"/>
                                <a:pt x="1172" y="1217"/>
                              </a:cubicBezTo>
                              <a:cubicBezTo>
                                <a:pt x="1243" y="1279"/>
                                <a:pt x="1331" y="1311"/>
                                <a:pt x="1434" y="1311"/>
                              </a:cubicBezTo>
                              <a:cubicBezTo>
                                <a:pt x="1537" y="1311"/>
                                <a:pt x="1624" y="1279"/>
                                <a:pt x="1695" y="1217"/>
                              </a:cubicBezTo>
                              <a:cubicBezTo>
                                <a:pt x="1818" y="1109"/>
                                <a:pt x="1818" y="1109"/>
                                <a:pt x="1818" y="1109"/>
                              </a:cubicBezTo>
                              <a:cubicBezTo>
                                <a:pt x="2564" y="1772"/>
                                <a:pt x="2564" y="1772"/>
                                <a:pt x="2564" y="1772"/>
                              </a:cubicBezTo>
                              <a:lnTo>
                                <a:pt x="303" y="1772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1945" y="980"/>
                                <a:pt x="1945" y="980"/>
                                <a:pt x="1945" y="980"/>
                              </a:cubicBezTo>
                              <a:cubicBezTo>
                                <a:pt x="2689" y="328"/>
                                <a:pt x="2689" y="328"/>
                                <a:pt x="2689" y="328"/>
                              </a:cubicBezTo>
                              <a:lnTo>
                                <a:pt x="2689" y="1651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2689" y="1651"/>
                                <a:pt x="2689" y="1651"/>
                                <a:pt x="2689" y="16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47.75pt;margin-top:325.75pt;height:18.85pt;width:27.75pt;z-index:251709440;mso-width-relative:page;mso-height-relative:page;" fillcolor="#404040 [2429]" filled="t" stroked="f" coordsize="2867,1944" o:gfxdata="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QTMc&#10;ItoAAAALAQAADwAAAAAAAAABACAAAAAiAAAAZHJzL2Rvd25yZXYueG1sUEsBAhQAFAAAAAgAh07i&#10;QKTb/V/NBgAAnB8AAA4AAAAAAAAAAQAgAAAAKQEAAGRycy9lMm9Eb2MueG1sUEsFBgAAAAAGAAYA&#10;WQEAAGgKAAAAAA==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<v:path o:connectlocs="322923,0;29501,0;0,29594;0,210118;29501,239713;322923,239713;352425,210118;352425,29594;322923,0;315916,21209;198892,125282;176273,138969;153532,125282;36508,21209;315916,21209;21880,203583;21880,40445;113336,120842;21880,203583;37246,218503;129070,136749;144067,150067;176273,161658;208357,150067;223477,136749;315178,218503;37246,218503;330544,203583;239088,120842;330544,40445;330544,203583;330544,203583;330544,20358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4089400</wp:posOffset>
                </wp:positionV>
                <wp:extent cx="321945" cy="317500"/>
                <wp:effectExtent l="0" t="0" r="1905" b="6350"/>
                <wp:wrapNone/>
                <wp:docPr id="103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2263" cy="317500"/>
                        </a:xfrm>
                        <a:custGeom>
                          <a:avLst/>
                          <a:gdLst>
                            <a:gd name="T0" fmla="*/ 3244 w 3244"/>
                            <a:gd name="T1" fmla="*/ 2684 h 3186"/>
                            <a:gd name="T2" fmla="*/ 1622 w 3244"/>
                            <a:gd name="T3" fmla="*/ 3186 h 3186"/>
                            <a:gd name="T4" fmla="*/ 0 w 3244"/>
                            <a:gd name="T5" fmla="*/ 2684 h 3186"/>
                            <a:gd name="T6" fmla="*/ 899 w 3244"/>
                            <a:gd name="T7" fmla="*/ 2232 h 3186"/>
                            <a:gd name="T8" fmla="*/ 982 w 3244"/>
                            <a:gd name="T9" fmla="*/ 2294 h 3186"/>
                            <a:gd name="T10" fmla="*/ 920 w 3244"/>
                            <a:gd name="T11" fmla="*/ 2378 h 3186"/>
                            <a:gd name="T12" fmla="*/ 147 w 3244"/>
                            <a:gd name="T13" fmla="*/ 2684 h 3186"/>
                            <a:gd name="T14" fmla="*/ 1622 w 3244"/>
                            <a:gd name="T15" fmla="*/ 3039 h 3186"/>
                            <a:gd name="T16" fmla="*/ 3098 w 3244"/>
                            <a:gd name="T17" fmla="*/ 2684 h 3186"/>
                            <a:gd name="T18" fmla="*/ 2317 w 3244"/>
                            <a:gd name="T19" fmla="*/ 2377 h 3186"/>
                            <a:gd name="T20" fmla="*/ 2255 w 3244"/>
                            <a:gd name="T21" fmla="*/ 2293 h 3186"/>
                            <a:gd name="T22" fmla="*/ 2338 w 3244"/>
                            <a:gd name="T23" fmla="*/ 2231 h 3186"/>
                            <a:gd name="T24" fmla="*/ 3244 w 3244"/>
                            <a:gd name="T25" fmla="*/ 2684 h 3186"/>
                            <a:gd name="T26" fmla="*/ 1311 w 3244"/>
                            <a:gd name="T27" fmla="*/ 938 h 3186"/>
                            <a:gd name="T28" fmla="*/ 1622 w 3244"/>
                            <a:gd name="T29" fmla="*/ 627 h 3186"/>
                            <a:gd name="T30" fmla="*/ 1933 w 3244"/>
                            <a:gd name="T31" fmla="*/ 938 h 3186"/>
                            <a:gd name="T32" fmla="*/ 1622 w 3244"/>
                            <a:gd name="T33" fmla="*/ 1249 h 3186"/>
                            <a:gd name="T34" fmla="*/ 1311 w 3244"/>
                            <a:gd name="T35" fmla="*/ 938 h 3186"/>
                            <a:gd name="T36" fmla="*/ 2080 w 3244"/>
                            <a:gd name="T37" fmla="*/ 938 h 3186"/>
                            <a:gd name="T38" fmla="*/ 1622 w 3244"/>
                            <a:gd name="T39" fmla="*/ 480 h 3186"/>
                            <a:gd name="T40" fmla="*/ 1164 w 3244"/>
                            <a:gd name="T41" fmla="*/ 938 h 3186"/>
                            <a:gd name="T42" fmla="*/ 1622 w 3244"/>
                            <a:gd name="T43" fmla="*/ 1396 h 3186"/>
                            <a:gd name="T44" fmla="*/ 2080 w 3244"/>
                            <a:gd name="T45" fmla="*/ 938 h 3186"/>
                            <a:gd name="T46" fmla="*/ 1622 w 3244"/>
                            <a:gd name="T47" fmla="*/ 148 h 3186"/>
                            <a:gd name="T48" fmla="*/ 2443 w 3244"/>
                            <a:gd name="T49" fmla="*/ 968 h 3186"/>
                            <a:gd name="T50" fmla="*/ 1621 w 3244"/>
                            <a:gd name="T51" fmla="*/ 2492 h 3186"/>
                            <a:gd name="T52" fmla="*/ 802 w 3244"/>
                            <a:gd name="T53" fmla="*/ 968 h 3186"/>
                            <a:gd name="T54" fmla="*/ 1622 w 3244"/>
                            <a:gd name="T55" fmla="*/ 148 h 3186"/>
                            <a:gd name="T56" fmla="*/ 1572 w 3244"/>
                            <a:gd name="T57" fmla="*/ 2649 h 3186"/>
                            <a:gd name="T58" fmla="*/ 1623 w 3244"/>
                            <a:gd name="T59" fmla="*/ 2697 h 3186"/>
                            <a:gd name="T60" fmla="*/ 1673 w 3244"/>
                            <a:gd name="T61" fmla="*/ 2649 h 3186"/>
                            <a:gd name="T62" fmla="*/ 2590 w 3244"/>
                            <a:gd name="T63" fmla="*/ 968 h 3186"/>
                            <a:gd name="T64" fmla="*/ 1622 w 3244"/>
                            <a:gd name="T65" fmla="*/ 0 h 3186"/>
                            <a:gd name="T66" fmla="*/ 655 w 3244"/>
                            <a:gd name="T67" fmla="*/ 968 h 3186"/>
                            <a:gd name="T68" fmla="*/ 1572 w 3244"/>
                            <a:gd name="T69" fmla="*/ 2649 h 3186"/>
                            <a:gd name="T70" fmla="*/ 1572 w 3244"/>
                            <a:gd name="T71" fmla="*/ 2649 h 3186"/>
                            <a:gd name="T72" fmla="*/ 1572 w 3244"/>
                            <a:gd name="T73" fmla="*/ 2649 h 3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44" h="3186">
                              <a:moveTo>
                                <a:pt x="3244" y="2684"/>
                              </a:moveTo>
                              <a:cubicBezTo>
                                <a:pt x="3244" y="3013"/>
                                <a:pt x="2428" y="3186"/>
                                <a:pt x="1622" y="3186"/>
                              </a:cubicBezTo>
                              <a:cubicBezTo>
                                <a:pt x="816" y="3186"/>
                                <a:pt x="0" y="3013"/>
                                <a:pt x="0" y="2684"/>
                              </a:cubicBezTo>
                              <a:cubicBezTo>
                                <a:pt x="0" y="2392"/>
                                <a:pt x="628" y="2271"/>
                                <a:pt x="899" y="2232"/>
                              </a:cubicBezTo>
                              <a:cubicBezTo>
                                <a:pt x="939" y="2227"/>
                                <a:pt x="976" y="2254"/>
                                <a:pt x="982" y="2294"/>
                              </a:cubicBezTo>
                              <a:cubicBezTo>
                                <a:pt x="988" y="2335"/>
                                <a:pt x="960" y="2372"/>
                                <a:pt x="920" y="2378"/>
                              </a:cubicBezTo>
                              <a:cubicBezTo>
                                <a:pt x="356" y="2458"/>
                                <a:pt x="147" y="2609"/>
                                <a:pt x="147" y="2684"/>
                              </a:cubicBezTo>
                              <a:cubicBezTo>
                                <a:pt x="147" y="2829"/>
                                <a:pt x="722" y="3039"/>
                                <a:pt x="1622" y="3039"/>
                              </a:cubicBezTo>
                              <a:cubicBezTo>
                                <a:pt x="2523" y="3039"/>
                                <a:pt x="3098" y="2829"/>
                                <a:pt x="3098" y="2684"/>
                              </a:cubicBezTo>
                              <a:cubicBezTo>
                                <a:pt x="3098" y="2608"/>
                                <a:pt x="2886" y="2457"/>
                                <a:pt x="2317" y="2377"/>
                              </a:cubicBezTo>
                              <a:cubicBezTo>
                                <a:pt x="2277" y="2371"/>
                                <a:pt x="2249" y="2334"/>
                                <a:pt x="2255" y="2293"/>
                              </a:cubicBezTo>
                              <a:cubicBezTo>
                                <a:pt x="2260" y="2253"/>
                                <a:pt x="2298" y="2225"/>
                                <a:pt x="2338" y="2231"/>
                              </a:cubicBezTo>
                              <a:cubicBezTo>
                                <a:pt x="2610" y="2270"/>
                                <a:pt x="3244" y="2391"/>
                                <a:pt x="3244" y="2684"/>
                              </a:cubicBezTo>
                              <a:close/>
                              <a:moveTo>
                                <a:pt x="1311" y="938"/>
                              </a:moveTo>
                              <a:cubicBezTo>
                                <a:pt x="1311" y="766"/>
                                <a:pt x="1450" y="627"/>
                                <a:pt x="1622" y="627"/>
                              </a:cubicBezTo>
                              <a:cubicBezTo>
                                <a:pt x="1793" y="627"/>
                                <a:pt x="1933" y="766"/>
                                <a:pt x="1933" y="938"/>
                              </a:cubicBezTo>
                              <a:cubicBezTo>
                                <a:pt x="1933" y="1109"/>
                                <a:pt x="1793" y="1249"/>
                                <a:pt x="1622" y="1249"/>
                              </a:cubicBezTo>
                              <a:cubicBezTo>
                                <a:pt x="1451" y="1249"/>
                                <a:pt x="1311" y="1109"/>
                                <a:pt x="1311" y="938"/>
                              </a:cubicBezTo>
                              <a:close/>
                              <a:moveTo>
                                <a:pt x="2080" y="938"/>
                              </a:moveTo>
                              <a:cubicBezTo>
                                <a:pt x="2080" y="685"/>
                                <a:pt x="1875" y="480"/>
                                <a:pt x="1622" y="480"/>
                              </a:cubicBezTo>
                              <a:cubicBezTo>
                                <a:pt x="1370" y="480"/>
                                <a:pt x="1164" y="685"/>
                                <a:pt x="1164" y="938"/>
                              </a:cubicBezTo>
                              <a:cubicBezTo>
                                <a:pt x="1164" y="1190"/>
                                <a:pt x="1370" y="1396"/>
                                <a:pt x="1622" y="1396"/>
                              </a:cubicBezTo>
                              <a:cubicBezTo>
                                <a:pt x="1875" y="1396"/>
                                <a:pt x="2080" y="1190"/>
                                <a:pt x="2080" y="938"/>
                              </a:cubicBezTo>
                              <a:close/>
                              <a:moveTo>
                                <a:pt x="1622" y="148"/>
                              </a:moveTo>
                              <a:cubicBezTo>
                                <a:pt x="2075" y="148"/>
                                <a:pt x="2443" y="516"/>
                                <a:pt x="2443" y="968"/>
                              </a:cubicBezTo>
                              <a:cubicBezTo>
                                <a:pt x="2443" y="1595"/>
                                <a:pt x="1807" y="2299"/>
                                <a:pt x="1621" y="2492"/>
                              </a:cubicBezTo>
                              <a:cubicBezTo>
                                <a:pt x="1435" y="2303"/>
                                <a:pt x="802" y="1613"/>
                                <a:pt x="802" y="968"/>
                              </a:cubicBezTo>
                              <a:cubicBezTo>
                                <a:pt x="802" y="516"/>
                                <a:pt x="1170" y="148"/>
                                <a:pt x="1622" y="148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623" y="2697"/>
                                <a:pt x="1623" y="2697"/>
                                <a:pt x="1623" y="2697"/>
                              </a:cubicBezTo>
                              <a:cubicBezTo>
                                <a:pt x="1673" y="2649"/>
                                <a:pt x="1673" y="2649"/>
                                <a:pt x="1673" y="2649"/>
                              </a:cubicBezTo>
                              <a:cubicBezTo>
                                <a:pt x="1711" y="2613"/>
                                <a:pt x="2590" y="1762"/>
                                <a:pt x="2590" y="968"/>
                              </a:cubicBezTo>
                              <a:cubicBezTo>
                                <a:pt x="2590" y="434"/>
                                <a:pt x="2156" y="0"/>
                                <a:pt x="1622" y="0"/>
                              </a:cubicBezTo>
                              <a:cubicBezTo>
                                <a:pt x="1089" y="0"/>
                                <a:pt x="655" y="434"/>
                                <a:pt x="655" y="968"/>
                              </a:cubicBezTo>
                              <a:cubicBezTo>
                                <a:pt x="655" y="1783"/>
                                <a:pt x="1534" y="2614"/>
                                <a:pt x="1572" y="2649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572" y="2649"/>
                                <a:pt x="1572" y="2649"/>
                                <a:pt x="1572" y="26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22.85pt;margin-top:322pt;height:25pt;width:25.35pt;z-index:251645952;mso-width-relative:page;mso-height-relative:page;" fillcolor="#404040 [2429]" filled="t" stroked="f" coordsize="3244,3186" o:gfxdata="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3z1BudkAAAANAQAADwAAAAAAAAABACAAAAAiAAAAZHJzL2Rvd25yZXYueG1sUEsBAhQAFAAA&#10;AAgAh07iQD9/3/YqCAAARiQAAA4AAAAAAAAAAQAgAAAAKAEAAGRycy9lMm9Eb2MueG1sUEsFBgAA&#10;AAAGAAYAWQEAAMQLAAAAAA==&#10;" path="m3244,2684c3244,3013,2428,3186,1622,3186c816,3186,0,3013,0,2684c0,2392,628,2271,899,2232c939,2227,976,2254,982,2294c988,2335,960,2372,920,2378c356,2458,147,2609,147,2684c147,2829,722,3039,1622,3039c2523,3039,3098,2829,3098,2684c3098,2608,2886,2457,2317,2377c2277,2371,2249,2334,2255,2293c2260,2253,2298,2225,2338,2231c2610,2270,3244,2391,3244,2684xm1311,938c1311,766,1450,627,1622,627c1793,627,1933,766,1933,938c1933,1109,1793,1249,1622,1249c1451,1249,1311,1109,1311,938xm2080,938c2080,685,1875,480,1622,480c1370,480,1164,685,1164,938c1164,1190,1370,1396,1622,1396c1875,1396,2080,1190,2080,938xm1622,148c2075,148,2443,516,2443,968c2443,1595,1807,2299,1621,2492c1435,2303,802,1613,802,968c802,516,1170,148,1622,148xm1572,2649c1623,2697,1623,2697,1623,2697c1673,2649,1673,2649,1673,2649c1711,2613,2590,1762,2590,968c2590,434,2156,0,1622,0c1089,0,655,434,655,968c655,1783,1534,2614,1572,2649xm1572,2649c1572,2649,1572,2649,1572,2649e">
                <v:path o:connectlocs="322263,267473;161131,317500;0,267473;89307,222429;97553,228607;91393,236978;14603,267473;161131,302850;307759,267473;230173,236879;224014,228508;232259,222329;322263,267473;130236,93476;161131,62483;192026,93476;161131,124468;130236,93476;206629,93476;161131,47834;115633,93476;161131,139118;206629,93476;161131,14748;242690,96465;161032,248339;79671,96465;161131,14748;156164,263985;161230,268768;166197,263985;257293,96465;161131,0;65068,96465;156164,263985;156164,263985;156164,263985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9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251653120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y4cTYAAAACwEAAA8AAAAAAAAAAQAgAAAAIgAAAGRycy9k&#10;b3ducmV2LnhtbFBLAQIUABQAAAAIAIdO4kAmozvRkAEAABo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9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251710464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hyLo1wAAAAsBAAAPAAAAAAAAAAEAIAAAACIAAABkcnMv&#10;ZG93bnJldi54bWxQSwECFAAUAAAACACHTuJAQOymR5IBAAAa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5610225</wp:posOffset>
                </wp:positionV>
                <wp:extent cx="194945" cy="381000"/>
                <wp:effectExtent l="0" t="0" r="14605" b="0"/>
                <wp:wrapNone/>
                <wp:docPr id="21547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95263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8566" y="0"/>
                            </a:cxn>
                            <a:cxn ang="0">
                              <a:pos x="28094" y="0"/>
                            </a:cxn>
                            <a:cxn ang="0">
                              <a:pos x="0" y="27904"/>
                            </a:cxn>
                            <a:cxn ang="0">
                              <a:pos x="0" y="353095"/>
                            </a:cxn>
                            <a:cxn ang="0">
                              <a:pos x="28094" y="381000"/>
                            </a:cxn>
                            <a:cxn ang="0">
                              <a:pos x="168566" y="381000"/>
                            </a:cxn>
                            <a:cxn ang="0">
                              <a:pos x="195580" y="353095"/>
                            </a:cxn>
                            <a:cxn ang="0">
                              <a:pos x="195580" y="27904"/>
                            </a:cxn>
                            <a:cxn ang="0">
                              <a:pos x="168566" y="0"/>
                            </a:cxn>
                            <a:cxn ang="0">
                              <a:pos x="92927" y="32197"/>
                            </a:cxn>
                            <a:cxn ang="0">
                              <a:pos x="123182" y="32197"/>
                            </a:cxn>
                            <a:cxn ang="0">
                              <a:pos x="126424" y="35416"/>
                            </a:cxn>
                            <a:cxn ang="0">
                              <a:pos x="123182" y="37563"/>
                            </a:cxn>
                            <a:cxn ang="0">
                              <a:pos x="92927" y="37563"/>
                            </a:cxn>
                            <a:cxn ang="0">
                              <a:pos x="90766" y="35416"/>
                            </a:cxn>
                            <a:cxn ang="0">
                              <a:pos x="92927" y="32197"/>
                            </a:cxn>
                            <a:cxn ang="0">
                              <a:pos x="75638" y="30050"/>
                            </a:cxn>
                            <a:cxn ang="0">
                              <a:pos x="79960" y="35416"/>
                            </a:cxn>
                            <a:cxn ang="0">
                              <a:pos x="75638" y="39709"/>
                            </a:cxn>
                            <a:cxn ang="0">
                              <a:pos x="70235" y="35416"/>
                            </a:cxn>
                            <a:cxn ang="0">
                              <a:pos x="75638" y="30050"/>
                            </a:cxn>
                            <a:cxn ang="0">
                              <a:pos x="98330" y="367047"/>
                            </a:cxn>
                            <a:cxn ang="0">
                              <a:pos x="78880" y="347729"/>
                            </a:cxn>
                            <a:cxn ang="0">
                              <a:pos x="98330" y="329484"/>
                            </a:cxn>
                            <a:cxn ang="0">
                              <a:pos x="117780" y="347729"/>
                            </a:cxn>
                            <a:cxn ang="0">
                              <a:pos x="98330" y="367047"/>
                            </a:cxn>
                            <a:cxn ang="0">
                              <a:pos x="183693" y="316605"/>
                            </a:cxn>
                            <a:cxn ang="0">
                              <a:pos x="12966" y="316605"/>
                            </a:cxn>
                            <a:cxn ang="0">
                              <a:pos x="12966" y="64394"/>
                            </a:cxn>
                            <a:cxn ang="0">
                              <a:pos x="183693" y="64394"/>
                            </a:cxn>
                            <a:cxn ang="0">
                              <a:pos x="183693" y="316605"/>
                            </a:cxn>
                          </a:cxnLst>
                          <a:rect l="0" t="0" r="0" b="0"/>
                          <a:pathLst>
                            <a:path w="181" h="355">
                              <a:moveTo>
                                <a:pt x="156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3"/>
                                <a:pt x="12" y="355"/>
                                <a:pt x="26" y="355"/>
                              </a:cubicBezTo>
                              <a:cubicBezTo>
                                <a:pt x="156" y="355"/>
                                <a:pt x="156" y="355"/>
                                <a:pt x="156" y="355"/>
                              </a:cubicBezTo>
                              <a:cubicBezTo>
                                <a:pt x="170" y="355"/>
                                <a:pt x="181" y="343"/>
                                <a:pt x="181" y="329"/>
                              </a:cubicBezTo>
                              <a:cubicBezTo>
                                <a:pt x="181" y="26"/>
                                <a:pt x="181" y="26"/>
                                <a:pt x="181" y="26"/>
                              </a:cubicBezTo>
                              <a:cubicBezTo>
                                <a:pt x="181" y="12"/>
                                <a:pt x="170" y="0"/>
                                <a:pt x="156" y="0"/>
                              </a:cubicBezTo>
                              <a:close/>
                              <a:moveTo>
                                <a:pt x="86" y="30"/>
                              </a:moveTo>
                              <a:cubicBezTo>
                                <a:pt x="114" y="30"/>
                                <a:pt x="114" y="30"/>
                                <a:pt x="114" y="30"/>
                              </a:cubicBezTo>
                              <a:cubicBezTo>
                                <a:pt x="116" y="30"/>
                                <a:pt x="117" y="31"/>
                                <a:pt x="117" y="33"/>
                              </a:cubicBezTo>
                              <a:cubicBezTo>
                                <a:pt x="117" y="34"/>
                                <a:pt x="116" y="35"/>
                                <a:pt x="114" y="35"/>
                              </a:cubicBezTo>
                              <a:cubicBezTo>
                                <a:pt x="86" y="35"/>
                                <a:pt x="86" y="35"/>
                                <a:pt x="86" y="35"/>
                              </a:cubicBezTo>
                              <a:cubicBezTo>
                                <a:pt x="85" y="35"/>
                                <a:pt x="84" y="34"/>
                                <a:pt x="84" y="33"/>
                              </a:cubicBezTo>
                              <a:cubicBezTo>
                                <a:pt x="84" y="31"/>
                                <a:pt x="85" y="30"/>
                                <a:pt x="86" y="30"/>
                              </a:cubicBezTo>
                              <a:close/>
                              <a:moveTo>
                                <a:pt x="70" y="28"/>
                              </a:moveTo>
                              <a:cubicBezTo>
                                <a:pt x="72" y="28"/>
                                <a:pt x="74" y="30"/>
                                <a:pt x="74" y="33"/>
                              </a:cubicBezTo>
                              <a:cubicBezTo>
                                <a:pt x="74" y="35"/>
                                <a:pt x="72" y="37"/>
                                <a:pt x="70" y="37"/>
                              </a:cubicBezTo>
                              <a:cubicBezTo>
                                <a:pt x="67" y="37"/>
                                <a:pt x="65" y="35"/>
                                <a:pt x="65" y="33"/>
                              </a:cubicBezTo>
                              <a:cubicBezTo>
                                <a:pt x="65" y="30"/>
                                <a:pt x="67" y="28"/>
                                <a:pt x="70" y="28"/>
                              </a:cubicBezTo>
                              <a:close/>
                              <a:moveTo>
                                <a:pt x="91" y="342"/>
                              </a:moveTo>
                              <a:cubicBezTo>
                                <a:pt x="81" y="342"/>
                                <a:pt x="73" y="334"/>
                                <a:pt x="73" y="324"/>
                              </a:cubicBezTo>
                              <a:cubicBezTo>
                                <a:pt x="73" y="315"/>
                                <a:pt x="81" y="307"/>
                                <a:pt x="91" y="307"/>
                              </a:cubicBezTo>
                              <a:cubicBezTo>
                                <a:pt x="101" y="307"/>
                                <a:pt x="109" y="315"/>
                                <a:pt x="109" y="324"/>
                              </a:cubicBezTo>
                              <a:cubicBezTo>
                                <a:pt x="109" y="334"/>
                                <a:pt x="101" y="342"/>
                                <a:pt x="91" y="342"/>
                              </a:cubicBezTo>
                              <a:close/>
                              <a:moveTo>
                                <a:pt x="170" y="295"/>
                              </a:moveTo>
                              <a:cubicBezTo>
                                <a:pt x="12" y="295"/>
                                <a:pt x="12" y="295"/>
                                <a:pt x="12" y="295"/>
                              </a:cubicBezTo>
                              <a:cubicBezTo>
                                <a:pt x="12" y="60"/>
                                <a:pt x="12" y="60"/>
                                <a:pt x="12" y="60"/>
                              </a:cubicBezTo>
                              <a:cubicBezTo>
                                <a:pt x="170" y="60"/>
                                <a:pt x="170" y="60"/>
                                <a:pt x="170" y="60"/>
                              </a:cubicBez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454pt;margin-top:441.75pt;height:30pt;width:15.35pt;z-index:251711488;mso-width-relative:page;mso-height-relative:page;" fillcolor="#404040" filled="t" stroked="f" coordsize="181,355" o:gfxdata="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<v:path o:connectlocs="168566,0;28094,0;0,27904;0,353095;28094,381000;168566,381000;195580,353095;195580,27904;168566,0;92927,32197;123182,32197;126424,35416;123182,37563;92927,37563;90766,35416;92927,32197;75638,30050;79960,35416;75638,39709;70235,35416;75638,30050;98330,367047;78880,347729;98330,329484;117780,347729;98330,367047;183693,316605;12966,316605;12966,64394;183693,64394;183693,31660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5635625</wp:posOffset>
                </wp:positionV>
                <wp:extent cx="356870" cy="356870"/>
                <wp:effectExtent l="0" t="0" r="5080" b="5080"/>
                <wp:wrapNone/>
                <wp:docPr id="215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357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1765" y="277384"/>
                            </a:cxn>
                            <a:cxn ang="0">
                              <a:pos x="206520" y="304434"/>
                            </a:cxn>
                            <a:cxn ang="0">
                              <a:pos x="205322" y="249951"/>
                            </a:cxn>
                            <a:cxn ang="0">
                              <a:pos x="207717" y="231120"/>
                            </a:cxn>
                            <a:cxn ang="0">
                              <a:pos x="236700" y="233271"/>
                            </a:cxn>
                            <a:cxn ang="0">
                              <a:pos x="234975" y="252006"/>
                            </a:cxn>
                            <a:cxn ang="0">
                              <a:pos x="238472" y="301758"/>
                            </a:cxn>
                            <a:cxn ang="0">
                              <a:pos x="253323" y="264719"/>
                            </a:cxn>
                            <a:cxn ang="0">
                              <a:pos x="286665" y="217786"/>
                            </a:cxn>
                            <a:cxn ang="0">
                              <a:pos x="311384" y="228731"/>
                            </a:cxn>
                            <a:cxn ang="0">
                              <a:pos x="319959" y="294063"/>
                            </a:cxn>
                            <a:cxn ang="0">
                              <a:pos x="309372" y="306346"/>
                            </a:cxn>
                            <a:cxn ang="0">
                              <a:pos x="262138" y="317864"/>
                            </a:cxn>
                            <a:cxn ang="0">
                              <a:pos x="186208" y="318246"/>
                            </a:cxn>
                            <a:cxn ang="0">
                              <a:pos x="134374" y="306967"/>
                            </a:cxn>
                            <a:cxn ang="0">
                              <a:pos x="122302" y="294924"/>
                            </a:cxn>
                            <a:cxn ang="0">
                              <a:pos x="129775" y="229878"/>
                            </a:cxn>
                            <a:cxn ang="0">
                              <a:pos x="153776" y="217882"/>
                            </a:cxn>
                            <a:cxn ang="0">
                              <a:pos x="183660" y="118787"/>
                            </a:cxn>
                            <a:cxn ang="0">
                              <a:pos x="174465" y="150241"/>
                            </a:cxn>
                            <a:cxn ang="0">
                              <a:pos x="181505" y="173425"/>
                            </a:cxn>
                            <a:cxn ang="0">
                              <a:pos x="211912" y="202441"/>
                            </a:cxn>
                            <a:cxn ang="0">
                              <a:pos x="227188" y="203349"/>
                            </a:cxn>
                            <a:cxn ang="0">
                              <a:pos x="256111" y="180548"/>
                            </a:cxn>
                            <a:cxn ang="0">
                              <a:pos x="266934" y="154543"/>
                            </a:cxn>
                            <a:cxn ang="0">
                              <a:pos x="245289" y="140155"/>
                            </a:cxn>
                            <a:cxn ang="0">
                              <a:pos x="207028" y="128634"/>
                            </a:cxn>
                            <a:cxn ang="0">
                              <a:pos x="192471" y="115536"/>
                            </a:cxn>
                            <a:cxn ang="0">
                              <a:pos x="235904" y="76291"/>
                            </a:cxn>
                            <a:cxn ang="0">
                              <a:pos x="257979" y="89388"/>
                            </a:cxn>
                            <a:cxn ang="0">
                              <a:pos x="273734" y="111664"/>
                            </a:cxn>
                            <a:cxn ang="0">
                              <a:pos x="280773" y="140298"/>
                            </a:cxn>
                            <a:cxn ang="0">
                              <a:pos x="276224" y="171035"/>
                            </a:cxn>
                            <a:cxn ang="0">
                              <a:pos x="260948" y="195844"/>
                            </a:cxn>
                            <a:cxn ang="0">
                              <a:pos x="240309" y="212145"/>
                            </a:cxn>
                            <a:cxn ang="0">
                              <a:pos x="219861" y="217547"/>
                            </a:cxn>
                            <a:cxn ang="0">
                              <a:pos x="199127" y="210711"/>
                            </a:cxn>
                            <a:cxn ang="0">
                              <a:pos x="178823" y="193311"/>
                            </a:cxn>
                            <a:cxn ang="0">
                              <a:pos x="164457" y="167641"/>
                            </a:cxn>
                            <a:cxn ang="0">
                              <a:pos x="161488" y="136665"/>
                            </a:cxn>
                            <a:cxn ang="0">
                              <a:pos x="169677" y="108605"/>
                            </a:cxn>
                            <a:cxn ang="0">
                              <a:pos x="186293" y="87333"/>
                            </a:cxn>
                            <a:cxn ang="0">
                              <a:pos x="208896" y="75526"/>
                            </a:cxn>
                            <a:cxn ang="0">
                              <a:pos x="126258" y="238"/>
                            </a:cxn>
                            <a:cxn ang="0">
                              <a:pos x="182512" y="18259"/>
                            </a:cxn>
                            <a:cxn ang="0">
                              <a:pos x="193197" y="54778"/>
                            </a:cxn>
                            <a:cxn ang="0">
                              <a:pos x="153235" y="27197"/>
                            </a:cxn>
                            <a:cxn ang="0">
                              <a:pos x="106708" y="21844"/>
                            </a:cxn>
                            <a:cxn ang="0">
                              <a:pos x="68376" y="35275"/>
                            </a:cxn>
                            <a:cxn ang="0">
                              <a:pos x="39291" y="62282"/>
                            </a:cxn>
                            <a:cxn ang="0">
                              <a:pos x="23095" y="99136"/>
                            </a:cxn>
                            <a:cxn ang="0">
                              <a:pos x="23047" y="138332"/>
                            </a:cxn>
                            <a:cxn ang="0">
                              <a:pos x="36464" y="171361"/>
                            </a:cxn>
                            <a:cxn ang="0">
                              <a:pos x="60517" y="197269"/>
                            </a:cxn>
                            <a:cxn ang="0">
                              <a:pos x="92861" y="213090"/>
                            </a:cxn>
                            <a:cxn ang="0">
                              <a:pos x="67609" y="226044"/>
                            </a:cxn>
                            <a:cxn ang="0">
                              <a:pos x="32678" y="200662"/>
                            </a:cxn>
                            <a:cxn ang="0">
                              <a:pos x="9152" y="164669"/>
                            </a:cxn>
                            <a:cxn ang="0">
                              <a:pos x="47" y="121506"/>
                            </a:cxn>
                            <a:cxn ang="0">
                              <a:pos x="9391" y="72607"/>
                            </a:cxn>
                            <a:cxn ang="0">
                              <a:pos x="36991" y="32838"/>
                            </a:cxn>
                            <a:cxn ang="0">
                              <a:pos x="78246" y="7217"/>
                            </a:cxn>
                          </a:cxnLst>
                          <a:rect l="0" t="0" r="0" b="0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1.5pt;margin-top:443.75pt;height:28.1pt;width:28.1pt;z-index:251652096;mso-width-relative:page;mso-height-relative:page;" fillcolor="#404040" filled="t" stroked="f" coordsize="2120900,2125662" o:gfxdata="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191765,277384;206520,304434;205322,249951;207717,231120;236700,233271;234975,252006;238472,301758;253323,264719;286665,217786;311384,228731;319959,294063;309372,306346;262138,317864;186208,318246;134374,306967;122302,294924;129775,229878;153776,217882;183660,118787;174465,150241;181505,173425;211912,202441;227188,203349;256111,180548;266934,154543;245289,140155;207028,128634;192471,115536;235904,76291;257979,89388;273734,111664;280773,140298;276224,171035;260948,195844;240309,212145;219861,217547;199127,210711;178823,193311;164457,167641;161488,136665;169677,108605;186293,87333;208896,75526;126258,238;182512,18259;193197,54778;153235,27197;106708,21844;68376,35275;39291,62282;23095,99136;23047,138332;36464,171361;60517,197269;92861,213090;67609,226044;32678,200662;9152,164669;47,121506;9391,72607;36991,32838;78246,721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5626100</wp:posOffset>
                </wp:positionV>
                <wp:extent cx="292100" cy="384175"/>
                <wp:effectExtent l="0" t="0" r="14605" b="15875"/>
                <wp:wrapNone/>
                <wp:docPr id="9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384175"/>
                          <a:chOff x="5895" y="9396"/>
                          <a:chExt cx="460" cy="605"/>
                        </a:xfrm>
                      </wpg:grpSpPr>
                      <wps:wsp>
                        <wps:cNvPr id="21558" name="Oval 524"/>
                        <wps:cNvSpPr/>
                        <wps:spPr>
                          <a:xfrm>
                            <a:off x="5965" y="9396"/>
                            <a:ext cx="321" cy="324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anchor="t"/>
                      </wps:wsp>
                      <wps:wsp>
                        <wps:cNvPr id="21559" name="Freeform 525"/>
                        <wps:cNvSpPr/>
                        <wps:spPr>
                          <a:xfrm>
                            <a:off x="6141" y="9679"/>
                            <a:ext cx="215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0" y="236"/>
                              </a:cxn>
                              <a:cxn ang="0">
                                <a:pos x="125" y="0"/>
                              </a:cxn>
                              <a:cxn ang="0">
                                <a:pos x="75" y="40"/>
                              </a:cxn>
                              <a:cxn ang="0">
                                <a:pos x="0" y="251"/>
                              </a:cxn>
                              <a:cxn ang="0">
                                <a:pos x="15" y="306"/>
                              </a:cxn>
                              <a:cxn ang="0">
                                <a:pos x="40" y="306"/>
                              </a:cxn>
                              <a:cxn ang="0">
                                <a:pos x="80" y="236"/>
                              </a:cxn>
                              <a:cxn ang="0">
                                <a:pos x="120" y="221"/>
                              </a:cxn>
                              <a:cxn ang="0">
                                <a:pos x="195" y="251"/>
                              </a:cxn>
                              <a:cxn ang="0">
                                <a:pos x="210" y="236"/>
                              </a:cxn>
                            </a:cxnLst>
                            <a:rect l="0" t="0" r="0" b="0"/>
                            <a:pathLst>
                              <a:path w="43" h="64">
                                <a:moveTo>
                                  <a:pt x="42" y="47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3"/>
                                  <a:pt x="19" y="6"/>
                                  <a:pt x="15" y="8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61"/>
                                  <a:pt x="3" y="61"/>
                                  <a:pt x="3" y="61"/>
                                </a:cubicBezTo>
                                <a:cubicBezTo>
                                  <a:pt x="5" y="64"/>
                                  <a:pt x="7" y="64"/>
                                  <a:pt x="8" y="61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7" y="44"/>
                                  <a:pt x="21" y="43"/>
                                  <a:pt x="24" y="44"/>
                                </a:cubicBezTo>
                                <a:cubicBezTo>
                                  <a:pt x="39" y="50"/>
                                  <a:pt x="39" y="50"/>
                                  <a:pt x="39" y="50"/>
                                </a:cubicBezTo>
                                <a:cubicBezTo>
                                  <a:pt x="42" y="51"/>
                                  <a:pt x="43" y="49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1560" name="Freeform 526"/>
                        <wps:cNvSpPr/>
                        <wps:spPr>
                          <a:xfrm>
                            <a:off x="5895" y="9679"/>
                            <a:ext cx="291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0" y="65"/>
                              </a:cxn>
                              <a:cxn ang="0">
                                <a:pos x="90" y="0"/>
                              </a:cxn>
                              <a:cxn ang="0">
                                <a:pos x="5" y="236"/>
                              </a:cxn>
                              <a:cxn ang="0">
                                <a:pos x="20" y="251"/>
                              </a:cxn>
                              <a:cxn ang="0">
                                <a:pos x="95" y="221"/>
                              </a:cxn>
                              <a:cxn ang="0">
                                <a:pos x="135" y="236"/>
                              </a:cxn>
                              <a:cxn ang="0">
                                <a:pos x="175" y="306"/>
                              </a:cxn>
                              <a:cxn ang="0">
                                <a:pos x="200" y="306"/>
                              </a:cxn>
                              <a:cxn ang="0">
                                <a:pos x="291" y="55"/>
                              </a:cxn>
                              <a:cxn ang="0">
                                <a:pos x="230" y="65"/>
                              </a:cxn>
                            </a:cxnLst>
                            <a:rect l="0" t="0" r="0" b="0"/>
                            <a:pathLst>
                              <a:path w="58" h="64">
                                <a:moveTo>
                                  <a:pt x="46" y="13"/>
                                </a:moveTo>
                                <a:cubicBezTo>
                                  <a:pt x="35" y="13"/>
                                  <a:pt x="25" y="8"/>
                                  <a:pt x="18" y="0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0" y="49"/>
                                  <a:pt x="1" y="51"/>
                                  <a:pt x="4" y="50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22" y="43"/>
                                  <a:pt x="26" y="44"/>
                                  <a:pt x="27" y="47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6" y="64"/>
                                  <a:pt x="39" y="64"/>
                                  <a:pt x="40" y="61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4" y="12"/>
                                  <a:pt x="50" y="13"/>
                                  <a:pt x="4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01pt;margin-top:443pt;height:30.25pt;width:23pt;z-index:251666432;mso-width-relative:page;mso-height-relative:page;" coordorigin="5895,9396" coordsize="460,605" o:gfxdata="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">
                <o:lock v:ext="edit" aspectratio="f"/>
                <v:shape id="Oval 524" o:spid="_x0000_s1026" o:spt="3" type="#_x0000_t3" style="position:absolute;left:5965;top:9396;height:324;width:321;" fillcolor="#404040" filled="t" stroked="f" coordsize="21600,21600" o:gfxdata="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C/2ovQAA&#10;AN4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525" o:spid="_x0000_s1026" o:spt="100" style="position:absolute;left:6141;top:9679;height:322;width:215;" fillcolor="#404040" filled="t" stroked="f" coordsize="43,64" o:gfxdata="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ykOr4A&#10;AADeAAAADwAAAAAAAAABACAAAAAiAAAAZHJzL2Rvd25yZXYueG1sUEsBAhQAFAAAAAgAh07iQDMv&#10;BZ47AAAAOQAAABAAAAAAAAAAAQAgAAAADQEAAGRycy9zaGFwZXhtbC54bWxQSwUGAAAAAAYABgBb&#10;AQAAtwMAAAAA&#10;" path="m42,47c25,0,25,0,25,0c22,3,19,6,15,8c0,50,0,50,0,50c3,61,3,61,3,61c5,64,7,64,8,61c16,47,16,47,16,47c17,44,21,43,24,44c39,50,39,50,39,50c42,51,43,49,42,47xe">
                  <v:path o:connectlocs="210,236;125,0;75,40;0,251;15,306;40,306;80,236;120,221;195,251;210,23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26" o:spid="_x0000_s1026" o:spt="100" style="position:absolute;left:5895;top:9679;height:322;width:291;" fillcolor="#404040" filled="t" stroked="f" coordsize="58,64" o:gfxdata="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IRSW/&#10;AAAA3gAAAA8AAAAAAAAAAQAgAAAAIgAAAGRycy9kb3ducmV2LnhtbFBLAQIUABQAAAAIAIdO4kAz&#10;LwWeOwAAADkAAAAQAAAAAAAAAAEAIAAAAA4BAABkcnMvc2hhcGV4bWwueG1sUEsFBgAAAAAGAAYA&#10;WwEAALgDAAAAAA==&#10;" path="m46,13c35,13,25,8,18,0c1,47,1,47,1,47c0,49,1,51,4,50c19,44,19,44,19,44c22,43,26,44,27,47c35,61,35,61,35,61c36,64,39,64,40,61c58,11,58,11,58,11c54,12,50,13,46,13xe">
                  <v:path o:connectlocs="230,65;90,0;5,236;20,251;95,221;135,236;175,306;200,306;291,55;230,6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5608320</wp:posOffset>
                </wp:positionV>
                <wp:extent cx="375920" cy="401320"/>
                <wp:effectExtent l="0" t="0" r="5080" b="17780"/>
                <wp:wrapNone/>
                <wp:docPr id="10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6238" cy="401638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70pt;margin-top:441.6pt;height:31.6pt;width:29.6pt;z-index:251712512;mso-width-relative:page;mso-height-relative:page;" fillcolor="#404040 [2429]" filled="t" stroked="f" coordsize="3111,3304" o:gfxdata="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CPRfobcAAAACwEAAA8AAAAAAAAAAQAgAAAAIgAAAGRycy9k&#10;b3ducmV2LnhtbFBLAQIUABQAAAAIAIdO4kCHkLfkcwgAAKQoAAAOAAAAAAAAAAEAIAAAACsBAABk&#10;cnMvZTJvRG9jLnhtbFBLBQYAAAAABgAGAFkBAAAQDAAA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499,231087;0,328215;81149,394952;187937,250051;155284,226954;277673,233154;213576,235585;292548,401638;376238,338183;277673,206897;269449,181490;222404,218445;155768,218445;108723,181490;88768,121074;108723,60415;155768,23461;222404,23461;269449,60415;289525,121074;309601,161433;280817,151586;280817,90198;250220,44248;189267,28931;128315,44248;97717,89712;97717,151586;128315,197536;189267,212853;250220,197536;280817,151586;280817,151586;231233,152559;206682,171887;171852,171887;147302,152559;136659,121074;147302,89347;171852,70019;206682,70019;231233,89347;241634,121074;252155,142104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6452870</wp:posOffset>
                </wp:positionV>
                <wp:extent cx="333375" cy="334645"/>
                <wp:effectExtent l="0" t="0" r="9525" b="12065"/>
                <wp:wrapNone/>
                <wp:docPr id="58" name="Freeform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53 w 196"/>
                            <a:gd name="T1" fmla="*/ 100 h 197"/>
                            <a:gd name="T2" fmla="*/ 193 w 196"/>
                            <a:gd name="T3" fmla="*/ 42 h 197"/>
                            <a:gd name="T4" fmla="*/ 133 w 196"/>
                            <a:gd name="T5" fmla="*/ 8 h 197"/>
                            <a:gd name="T6" fmla="*/ 57 w 196"/>
                            <a:gd name="T7" fmla="*/ 4 h 197"/>
                            <a:gd name="T8" fmla="*/ 3 w 196"/>
                            <a:gd name="T9" fmla="*/ 49 h 197"/>
                            <a:gd name="T10" fmla="*/ 42 w 196"/>
                            <a:gd name="T11" fmla="*/ 99 h 197"/>
                            <a:gd name="T12" fmla="*/ 0 w 196"/>
                            <a:gd name="T13" fmla="*/ 143 h 197"/>
                            <a:gd name="T14" fmla="*/ 7 w 196"/>
                            <a:gd name="T15" fmla="*/ 196 h 197"/>
                            <a:gd name="T16" fmla="*/ 58 w 196"/>
                            <a:gd name="T17" fmla="*/ 194 h 197"/>
                            <a:gd name="T18" fmla="*/ 138 w 196"/>
                            <a:gd name="T19" fmla="*/ 194 h 197"/>
                            <a:gd name="T20" fmla="*/ 148 w 196"/>
                            <a:gd name="T21" fmla="*/ 194 h 197"/>
                            <a:gd name="T22" fmla="*/ 192 w 196"/>
                            <a:gd name="T23" fmla="*/ 140 h 197"/>
                            <a:gd name="T24" fmla="*/ 143 w 196"/>
                            <a:gd name="T25" fmla="*/ 18 h 197"/>
                            <a:gd name="T26" fmla="*/ 179 w 196"/>
                            <a:gd name="T27" fmla="*/ 46 h 197"/>
                            <a:gd name="T28" fmla="*/ 166 w 196"/>
                            <a:gd name="T29" fmla="*/ 67 h 197"/>
                            <a:gd name="T30" fmla="*/ 158 w 196"/>
                            <a:gd name="T31" fmla="*/ 59 h 197"/>
                            <a:gd name="T32" fmla="*/ 158 w 196"/>
                            <a:gd name="T33" fmla="*/ 58 h 197"/>
                            <a:gd name="T34" fmla="*/ 138 w 196"/>
                            <a:gd name="T35" fmla="*/ 39 h 197"/>
                            <a:gd name="T36" fmla="*/ 138 w 196"/>
                            <a:gd name="T37" fmla="*/ 39 h 197"/>
                            <a:gd name="T38" fmla="*/ 138 w 196"/>
                            <a:gd name="T39" fmla="*/ 39 h 197"/>
                            <a:gd name="T40" fmla="*/ 138 w 196"/>
                            <a:gd name="T41" fmla="*/ 39 h 197"/>
                            <a:gd name="T42" fmla="*/ 143 w 196"/>
                            <a:gd name="T43" fmla="*/ 18 h 197"/>
                            <a:gd name="T44" fmla="*/ 149 w 196"/>
                            <a:gd name="T45" fmla="*/ 62 h 197"/>
                            <a:gd name="T46" fmla="*/ 27 w 196"/>
                            <a:gd name="T47" fmla="*/ 156 h 197"/>
                            <a:gd name="T48" fmla="*/ 149 w 196"/>
                            <a:gd name="T49" fmla="*/ 62 h 197"/>
                            <a:gd name="T50" fmla="*/ 17 w 196"/>
                            <a:gd name="T51" fmla="*/ 54 h 197"/>
                            <a:gd name="T52" fmla="*/ 59 w 196"/>
                            <a:gd name="T53" fmla="*/ 26 h 197"/>
                            <a:gd name="T54" fmla="*/ 46 w 196"/>
                            <a:gd name="T55" fmla="*/ 44 h 197"/>
                            <a:gd name="T56" fmla="*/ 65 w 196"/>
                            <a:gd name="T57" fmla="*/ 32 h 197"/>
                            <a:gd name="T58" fmla="*/ 69 w 196"/>
                            <a:gd name="T59" fmla="*/ 48 h 197"/>
                            <a:gd name="T60" fmla="*/ 75 w 196"/>
                            <a:gd name="T61" fmla="*/ 54 h 197"/>
                            <a:gd name="T62" fmla="*/ 87 w 196"/>
                            <a:gd name="T63" fmla="*/ 54 h 197"/>
                            <a:gd name="T64" fmla="*/ 17 w 196"/>
                            <a:gd name="T65" fmla="*/ 54 h 197"/>
                            <a:gd name="T66" fmla="*/ 124 w 196"/>
                            <a:gd name="T67" fmla="*/ 37 h 197"/>
                            <a:gd name="T68" fmla="*/ 21 w 196"/>
                            <a:gd name="T69" fmla="*/ 150 h 197"/>
                            <a:gd name="T70" fmla="*/ 124 w 196"/>
                            <a:gd name="T71" fmla="*/ 37 h 197"/>
                            <a:gd name="T72" fmla="*/ 15 w 196"/>
                            <a:gd name="T73" fmla="*/ 182 h 197"/>
                            <a:gd name="T74" fmla="*/ 40 w 196"/>
                            <a:gd name="T75" fmla="*/ 182 h 197"/>
                            <a:gd name="T76" fmla="*/ 51 w 196"/>
                            <a:gd name="T77" fmla="*/ 181 h 197"/>
                            <a:gd name="T78" fmla="*/ 46 w 196"/>
                            <a:gd name="T79" fmla="*/ 176 h 197"/>
                            <a:gd name="T80" fmla="*/ 160 w 196"/>
                            <a:gd name="T81" fmla="*/ 73 h 197"/>
                            <a:gd name="T82" fmla="*/ 143 w 196"/>
                            <a:gd name="T83" fmla="*/ 179 h 197"/>
                            <a:gd name="T84" fmla="*/ 108 w 196"/>
                            <a:gd name="T85" fmla="*/ 145 h 197"/>
                            <a:gd name="T86" fmla="*/ 149 w 196"/>
                            <a:gd name="T87" fmla="*/ 117 h 197"/>
                            <a:gd name="T88" fmla="*/ 143 w 196"/>
                            <a:gd name="T89" fmla="*/ 129 h 197"/>
                            <a:gd name="T90" fmla="*/ 155 w 196"/>
                            <a:gd name="T91" fmla="*/ 123 h 197"/>
                            <a:gd name="T92" fmla="*/ 153 w 196"/>
                            <a:gd name="T93" fmla="*/ 145 h 197"/>
                            <a:gd name="T94" fmla="*/ 159 w 196"/>
                            <a:gd name="T95" fmla="*/ 151 h 197"/>
                            <a:gd name="T96" fmla="*/ 177 w 196"/>
                            <a:gd name="T97" fmla="*/ 14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" h="197">
                              <a:moveTo>
                                <a:pt x="192" y="140"/>
                              </a:moveTo>
                              <a:cubicBezTo>
                                <a:pt x="153" y="100"/>
                                <a:pt x="153" y="100"/>
                                <a:pt x="153" y="100"/>
                              </a:cubicBezTo>
                              <a:cubicBezTo>
                                <a:pt x="188" y="64"/>
                                <a:pt x="188" y="64"/>
                                <a:pt x="188" y="64"/>
                              </a:cubicBezTo>
                              <a:cubicBezTo>
                                <a:pt x="194" y="58"/>
                                <a:pt x="196" y="50"/>
                                <a:pt x="193" y="42"/>
                              </a:cubicBezTo>
                              <a:cubicBezTo>
                                <a:pt x="189" y="32"/>
                                <a:pt x="169" y="17"/>
                                <a:pt x="161" y="8"/>
                              </a:cubicBezTo>
                              <a:cubicBezTo>
                                <a:pt x="153" y="1"/>
                                <a:pt x="141" y="0"/>
                                <a:pt x="133" y="8"/>
                              </a:cubicBezTo>
                              <a:cubicBezTo>
                                <a:pt x="97" y="44"/>
                                <a:pt x="97" y="44"/>
                                <a:pt x="97" y="44"/>
                              </a:cubicBezTo>
                              <a:cubicBezTo>
                                <a:pt x="57" y="4"/>
                                <a:pt x="57" y="4"/>
                                <a:pt x="57" y="4"/>
                              </a:cubicBezTo>
                              <a:cubicBezTo>
                                <a:pt x="54" y="2"/>
                                <a:pt x="50" y="2"/>
                                <a:pt x="47" y="4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0" y="52"/>
                                <a:pt x="0" y="56"/>
                                <a:pt x="3" y="59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3" y="138"/>
                                <a:pt x="3" y="138"/>
                                <a:pt x="3" y="138"/>
                              </a:cubicBezTo>
                              <a:cubicBezTo>
                                <a:pt x="1" y="140"/>
                                <a:pt x="0" y="141"/>
                                <a:pt x="0" y="143"/>
                              </a:cubicBezTo>
                              <a:cubicBezTo>
                                <a:pt x="0" y="159"/>
                                <a:pt x="0" y="174"/>
                                <a:pt x="0" y="189"/>
                              </a:cubicBezTo>
                              <a:cubicBezTo>
                                <a:pt x="0" y="193"/>
                                <a:pt x="3" y="196"/>
                                <a:pt x="7" y="196"/>
                              </a:cubicBezTo>
                              <a:cubicBezTo>
                                <a:pt x="53" y="196"/>
                                <a:pt x="53" y="196"/>
                                <a:pt x="53" y="196"/>
                              </a:cubicBezTo>
                              <a:cubicBezTo>
                                <a:pt x="55" y="196"/>
                                <a:pt x="57" y="196"/>
                                <a:pt x="58" y="194"/>
                              </a:cubicBezTo>
                              <a:cubicBezTo>
                                <a:pt x="98" y="155"/>
                                <a:pt x="98" y="155"/>
                                <a:pt x="98" y="155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40" y="197"/>
                                <a:pt x="145" y="197"/>
                                <a:pt x="148" y="194"/>
                              </a:cubicBezTo>
                              <a:cubicBezTo>
                                <a:pt x="192" y="150"/>
                                <a:pt x="192" y="150"/>
                                <a:pt x="192" y="150"/>
                              </a:cubicBezTo>
                              <a:cubicBezTo>
                                <a:pt x="195" y="147"/>
                                <a:pt x="195" y="142"/>
                                <a:pt x="192" y="140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ubicBezTo>
                                <a:pt x="145" y="16"/>
                                <a:pt x="149" y="16"/>
                                <a:pt x="151" y="18"/>
                              </a:cubicBezTo>
                              <a:cubicBezTo>
                                <a:pt x="160" y="27"/>
                                <a:pt x="169" y="37"/>
                                <a:pt x="179" y="46"/>
                              </a:cubicBezTo>
                              <a:cubicBezTo>
                                <a:pt x="181" y="48"/>
                                <a:pt x="181" y="52"/>
                                <a:pt x="179" y="54"/>
                              </a:cubicBezTo>
                              <a:cubicBezTo>
                                <a:pt x="166" y="67"/>
                                <a:pt x="166" y="67"/>
                                <a:pt x="166" y="67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0" y="31"/>
                                <a:pt x="130" y="31"/>
                                <a:pt x="130" y="31"/>
                              </a:cubicBez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lose/>
                              <a:moveTo>
                                <a:pt x="149" y="62"/>
                              </a:moveTo>
                              <a:cubicBezTo>
                                <a:pt x="149" y="62"/>
                                <a:pt x="149" y="62"/>
                                <a:pt x="149" y="62"/>
                              </a:cubicBezTo>
                              <a:cubicBezTo>
                                <a:pt x="113" y="98"/>
                                <a:pt x="77" y="134"/>
                                <a:pt x="40" y="170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40" y="52"/>
                                <a:pt x="144" y="57"/>
                                <a:pt x="149" y="62"/>
                              </a:cubicBezTo>
                              <a:close/>
                              <a:moveTo>
                                <a:pt x="17" y="54"/>
                              </a:move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46" y="38"/>
                                <a:pt x="46" y="38"/>
                                <a:pt x="46" y="38"/>
                              </a:cubicBezTo>
                              <a:cubicBezTo>
                                <a:pt x="45" y="40"/>
                                <a:pt x="45" y="43"/>
                                <a:pt x="46" y="44"/>
                              </a:cubicBezTo>
                              <a:cubicBezTo>
                                <a:pt x="48" y="46"/>
                                <a:pt x="51" y="46"/>
                                <a:pt x="52" y="44"/>
                              </a:cubicBezTo>
                              <a:cubicBezTo>
                                <a:pt x="65" y="32"/>
                                <a:pt x="65" y="32"/>
                                <a:pt x="65" y="3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7" y="50"/>
                                <a:pt x="67" y="53"/>
                                <a:pt x="69" y="54"/>
                              </a:cubicBezTo>
                              <a:cubicBezTo>
                                <a:pt x="70" y="56"/>
                                <a:pt x="73" y="56"/>
                                <a:pt x="75" y="54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cubicBezTo>
                                <a:pt x="87" y="54"/>
                                <a:pt x="87" y="54"/>
                                <a:pt x="87" y="54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21" y="150"/>
                                <a:pt x="21" y="150"/>
                                <a:pt x="21" y="150"/>
                              </a:cubicBezTo>
                              <a:cubicBezTo>
                                <a:pt x="15" y="145"/>
                                <a:pt x="15" y="145"/>
                                <a:pt x="15" y="145"/>
                              </a:cubicBez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lose/>
                              <a:moveTo>
                                <a:pt x="15" y="182"/>
                              </a:move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ubicBezTo>
                                <a:pt x="15" y="156"/>
                                <a:pt x="15" y="156"/>
                                <a:pt x="15" y="156"/>
                              </a:cubicBezTo>
                              <a:cubicBezTo>
                                <a:pt x="40" y="182"/>
                                <a:pt x="40" y="182"/>
                                <a:pt x="40" y="182"/>
                              </a:cubicBez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lose/>
                              <a:moveTo>
                                <a:pt x="51" y="181"/>
                              </a:move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46" y="176"/>
                                <a:pt x="46" y="176"/>
                                <a:pt x="46" y="176"/>
                              </a:cubicBezTo>
                              <a:cubicBezTo>
                                <a:pt x="82" y="140"/>
                                <a:pt x="119" y="104"/>
                                <a:pt x="155" y="68"/>
                              </a:cubicBezTo>
                              <a:cubicBezTo>
                                <a:pt x="160" y="73"/>
                                <a:pt x="160" y="73"/>
                                <a:pt x="160" y="73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lose/>
                              <a:moveTo>
                                <a:pt x="143" y="179"/>
                              </a:move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ubicBezTo>
                                <a:pt x="108" y="145"/>
                                <a:pt x="108" y="145"/>
                                <a:pt x="108" y="145"/>
                              </a:cubicBezTo>
                              <a:cubicBezTo>
                                <a:pt x="143" y="110"/>
                                <a:pt x="143" y="110"/>
                                <a:pt x="143" y="110"/>
                              </a:cubicBezTo>
                              <a:cubicBezTo>
                                <a:pt x="149" y="117"/>
                                <a:pt x="149" y="117"/>
                                <a:pt x="149" y="117"/>
                              </a:cubicBezTo>
                              <a:cubicBezTo>
                                <a:pt x="143" y="123"/>
                                <a:pt x="143" y="123"/>
                                <a:pt x="143" y="123"/>
                              </a:cubicBezTo>
                              <a:cubicBezTo>
                                <a:pt x="141" y="124"/>
                                <a:pt x="141" y="127"/>
                                <a:pt x="143" y="129"/>
                              </a:cubicBezTo>
                              <a:cubicBezTo>
                                <a:pt x="145" y="130"/>
                                <a:pt x="147" y="130"/>
                                <a:pt x="149" y="129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65" y="133"/>
                                <a:pt x="165" y="133"/>
                                <a:pt x="165" y="133"/>
                              </a:cubicBezTo>
                              <a:cubicBezTo>
                                <a:pt x="153" y="145"/>
                                <a:pt x="153" y="145"/>
                                <a:pt x="153" y="145"/>
                              </a:cubicBezTo>
                              <a:cubicBezTo>
                                <a:pt x="151" y="147"/>
                                <a:pt x="151" y="149"/>
                                <a:pt x="153" y="151"/>
                              </a:cubicBezTo>
                              <a:cubicBezTo>
                                <a:pt x="155" y="153"/>
                                <a:pt x="157" y="153"/>
                                <a:pt x="159" y="151"/>
                              </a:cubicBezTo>
                              <a:cubicBezTo>
                                <a:pt x="171" y="139"/>
                                <a:pt x="171" y="139"/>
                                <a:pt x="171" y="139"/>
                              </a:cubicBezTo>
                              <a:cubicBezTo>
                                <a:pt x="177" y="145"/>
                                <a:pt x="177" y="145"/>
                                <a:pt x="177" y="145"/>
                              </a:cubicBez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448.25pt;margin-top:508.1pt;height:26.35pt;width:26.25pt;z-index:251713536;mso-width-relative:page;mso-height-relative:page;" fillcolor="#404040 [2429]" filled="t" stroked="f" coordsize="196,197" o:gfxdata="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m4YF&#10;JdoAAAANAQAADwAAAAAAAAABACAAAAAiAAAAZHJzL2Rvd25yZXYueG1sUEsBAhQAFAAAAAgAh07i&#10;QAjXj6AICwAAIz8AAA4AAAAAAAAAAQAgAAAAKQEAAGRycy9lMm9Eb2MueG1sUEsFBgAAAAAGAAYA&#10;WQEAAKMOAAAAAA==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<v:path o:connectlocs="260236,170031;328272,71413;226218,13602;96950,6801;5102,83315;71437,168331;0,243145;11906,333262;98651,329862;234723,329862;251732,329862;326571,238044;243227,30605;304459,78214;282348,113921;268741,100318;268741,98618;234723,66312;234723,66312;234723,66312;234723,66312;243227,30605;253433,105419;45924,265249;253433,105419;28915,91817;100352,44208;78241,74814;110558,54410;117361,81615;127566,91817;147977,91817;28915,91817;210910,62911;35718,255047;210910,62911;25513,309458;68035,309458;86745,307757;78241,299256;272142,124123;243227,304357;183696,246546;253433,198937;243227,219341;263638,209139;260236,246546;270441,256748;301058,2465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7200900</wp:posOffset>
                </wp:positionV>
                <wp:extent cx="403225" cy="295275"/>
                <wp:effectExtent l="0" t="0" r="17780" b="9525"/>
                <wp:wrapNone/>
                <wp:docPr id="45" name="Freefor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03225" cy="295275"/>
                        </a:xfrm>
                        <a:custGeom>
                          <a:avLst/>
                          <a:gdLst>
                            <a:gd name="T0" fmla="*/ 159 w 175"/>
                            <a:gd name="T1" fmla="*/ 39 h 128"/>
                            <a:gd name="T2" fmla="*/ 159 w 175"/>
                            <a:gd name="T3" fmla="*/ 39 h 128"/>
                            <a:gd name="T4" fmla="*/ 159 w 175"/>
                            <a:gd name="T5" fmla="*/ 113 h 128"/>
                            <a:gd name="T6" fmla="*/ 159 w 175"/>
                            <a:gd name="T7" fmla="*/ 113 h 128"/>
                            <a:gd name="T8" fmla="*/ 86 w 175"/>
                            <a:gd name="T9" fmla="*/ 113 h 128"/>
                            <a:gd name="T10" fmla="*/ 79 w 175"/>
                            <a:gd name="T11" fmla="*/ 105 h 128"/>
                            <a:gd name="T12" fmla="*/ 54 w 175"/>
                            <a:gd name="T13" fmla="*/ 125 h 128"/>
                            <a:gd name="T14" fmla="*/ 3 w 175"/>
                            <a:gd name="T15" fmla="*/ 84 h 128"/>
                            <a:gd name="T16" fmla="*/ 3 w 175"/>
                            <a:gd name="T17" fmla="*/ 74 h 128"/>
                            <a:gd name="T18" fmla="*/ 62 w 175"/>
                            <a:gd name="T19" fmla="*/ 15 h 128"/>
                            <a:gd name="T20" fmla="*/ 62 w 175"/>
                            <a:gd name="T21" fmla="*/ 15 h 128"/>
                            <a:gd name="T22" fmla="*/ 135 w 175"/>
                            <a:gd name="T23" fmla="*/ 15 h 128"/>
                            <a:gd name="T24" fmla="*/ 135 w 175"/>
                            <a:gd name="T25" fmla="*/ 15 h 128"/>
                            <a:gd name="T26" fmla="*/ 159 w 175"/>
                            <a:gd name="T27" fmla="*/ 39 h 128"/>
                            <a:gd name="T28" fmla="*/ 37 w 175"/>
                            <a:gd name="T29" fmla="*/ 98 h 128"/>
                            <a:gd name="T30" fmla="*/ 47 w 175"/>
                            <a:gd name="T31" fmla="*/ 50 h 128"/>
                            <a:gd name="T32" fmla="*/ 37 w 175"/>
                            <a:gd name="T33" fmla="*/ 98 h 128"/>
                            <a:gd name="T34" fmla="*/ 91 w 175"/>
                            <a:gd name="T35" fmla="*/ 44 h 128"/>
                            <a:gd name="T36" fmla="*/ 130 w 175"/>
                            <a:gd name="T37" fmla="*/ 30 h 128"/>
                            <a:gd name="T38" fmla="*/ 125 w 175"/>
                            <a:gd name="T39" fmla="*/ 25 h 128"/>
                            <a:gd name="T40" fmla="*/ 72 w 175"/>
                            <a:gd name="T41" fmla="*/ 25 h 128"/>
                            <a:gd name="T42" fmla="*/ 125 w 175"/>
                            <a:gd name="T43" fmla="*/ 38 h 128"/>
                            <a:gd name="T44" fmla="*/ 97 w 175"/>
                            <a:gd name="T45" fmla="*/ 50 h 128"/>
                            <a:gd name="T46" fmla="*/ 97 w 175"/>
                            <a:gd name="T47" fmla="*/ 50 h 128"/>
                            <a:gd name="T48" fmla="*/ 75 w 175"/>
                            <a:gd name="T49" fmla="*/ 72 h 128"/>
                            <a:gd name="T50" fmla="*/ 75 w 175"/>
                            <a:gd name="T51" fmla="*/ 72 h 128"/>
                            <a:gd name="T52" fmla="*/ 49 w 175"/>
                            <a:gd name="T53" fmla="*/ 111 h 128"/>
                            <a:gd name="T54" fmla="*/ 72 w 175"/>
                            <a:gd name="T55" fmla="*/ 88 h 128"/>
                            <a:gd name="T56" fmla="*/ 88 w 175"/>
                            <a:gd name="T57" fmla="*/ 95 h 128"/>
                            <a:gd name="T58" fmla="*/ 96 w 175"/>
                            <a:gd name="T59" fmla="*/ 103 h 128"/>
                            <a:gd name="T60" fmla="*/ 149 w 175"/>
                            <a:gd name="T61" fmla="*/ 103 h 128"/>
                            <a:gd name="T62" fmla="*/ 149 w 175"/>
                            <a:gd name="T63" fmla="*/ 103 h 128"/>
                            <a:gd name="T64" fmla="*/ 149 w 175"/>
                            <a:gd name="T65" fmla="*/ 49 h 128"/>
                            <a:gd name="T66" fmla="*/ 149 w 175"/>
                            <a:gd name="T67" fmla="*/ 49 h 128"/>
                            <a:gd name="T68" fmla="*/ 66 w 175"/>
                            <a:gd name="T69" fmla="*/ 31 h 128"/>
                            <a:gd name="T70" fmla="*/ 53 w 175"/>
                            <a:gd name="T71" fmla="*/ 44 h 128"/>
                            <a:gd name="T72" fmla="*/ 85 w 175"/>
                            <a:gd name="T73" fmla="*/ 5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128"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70" y="49"/>
                                <a:pt x="175" y="63"/>
                                <a:pt x="175" y="76"/>
                              </a:cubicBezTo>
                              <a:cubicBezTo>
                                <a:pt x="175" y="89"/>
                                <a:pt x="170" y="102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49" y="123"/>
                                <a:pt x="136" y="128"/>
                                <a:pt x="123" y="128"/>
                              </a:cubicBezTo>
                              <a:cubicBezTo>
                                <a:pt x="109" y="128"/>
                                <a:pt x="96" y="123"/>
                                <a:pt x="86" y="113"/>
                              </a:cubicBezTo>
                              <a:cubicBezTo>
                                <a:pt x="86" y="112"/>
                                <a:pt x="86" y="112"/>
                                <a:pt x="86" y="112"/>
                              </a:cubicBezTo>
                              <a:cubicBezTo>
                                <a:pt x="83" y="110"/>
                                <a:pt x="81" y="108"/>
                                <a:pt x="79" y="105"/>
                              </a:cubicBezTo>
                              <a:cubicBezTo>
                                <a:pt x="77" y="103"/>
                                <a:pt x="77" y="103"/>
                                <a:pt x="77" y="103"/>
                              </a:cubicBezTo>
                              <a:cubicBezTo>
                                <a:pt x="54" y="125"/>
                                <a:pt x="54" y="125"/>
                                <a:pt x="54" y="125"/>
                              </a:cubicBezTo>
                              <a:cubicBezTo>
                                <a:pt x="52" y="128"/>
                                <a:pt x="47" y="128"/>
                                <a:pt x="44" y="12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0" y="81"/>
                                <a:pt x="0" y="77"/>
                                <a:pt x="3" y="74"/>
                              </a:cubicBez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72" y="5"/>
                                <a:pt x="85" y="0"/>
                                <a:pt x="98" y="0"/>
                              </a:cubicBezTo>
                              <a:cubicBezTo>
                                <a:pt x="111" y="0"/>
                                <a:pt x="125" y="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43" y="23"/>
                                <a:pt x="151" y="31"/>
                                <a:pt x="159" y="39"/>
                              </a:cubicBezTo>
                              <a:close/>
                              <a:moveTo>
                                <a:pt x="37" y="98"/>
                              </a:move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18" y="79"/>
                                <a:pt x="18" y="79"/>
                                <a:pt x="18" y="79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101" y="35"/>
                                <a:pt x="113" y="30"/>
                                <a:pt x="125" y="30"/>
                              </a:cubicBezTo>
                              <a:cubicBezTo>
                                <a:pt x="127" y="30"/>
                                <a:pt x="129" y="30"/>
                                <a:pt x="130" y="30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18" y="17"/>
                                <a:pt x="108" y="14"/>
                                <a:pt x="98" y="14"/>
                              </a:cubicBezTo>
                              <a:cubicBezTo>
                                <a:pt x="89" y="14"/>
                                <a:pt x="79" y="18"/>
                                <a:pt x="72" y="2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125" y="38"/>
                              </a:move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15" y="38"/>
                                <a:pt x="105" y="42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ubicBezTo>
                                <a:pt x="89" y="58"/>
                                <a:pt x="82" y="65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43" y="104"/>
                                <a:pt x="43" y="104"/>
                                <a:pt x="43" y="104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4" y="86"/>
                                <a:pt x="79" y="86"/>
                                <a:pt x="82" y="88"/>
                              </a:cubicBezTo>
                              <a:cubicBezTo>
                                <a:pt x="84" y="91"/>
                                <a:pt x="86" y="93"/>
                                <a:pt x="88" y="95"/>
                              </a:cubicBezTo>
                              <a:cubicBezTo>
                                <a:pt x="91" y="98"/>
                                <a:pt x="93" y="100"/>
                                <a:pt x="96" y="10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103" y="110"/>
                                <a:pt x="113" y="114"/>
                                <a:pt x="123" y="114"/>
                              </a:cubicBezTo>
                              <a:cubicBezTo>
                                <a:pt x="132" y="114"/>
                                <a:pt x="142" y="110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7" y="95"/>
                                <a:pt x="160" y="86"/>
                                <a:pt x="160" y="76"/>
                              </a:cubicBezTo>
                              <a:cubicBezTo>
                                <a:pt x="160" y="66"/>
                                <a:pt x="157" y="57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2" y="41"/>
                                <a:pt x="137" y="38"/>
                                <a:pt x="125" y="38"/>
                              </a:cubicBezTo>
                              <a:close/>
                              <a:moveTo>
                                <a:pt x="66" y="31"/>
                              </a:move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72" y="63"/>
                                <a:pt x="72" y="63"/>
                                <a:pt x="72" y="63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366.25pt;margin-top:567pt;height:23.25pt;width:31.75pt;z-index:251714560;mso-width-relative:page;mso-height-relative:page;" fillcolor="#404040 [2429]" filled="t" stroked="f" coordsize="175,128" o:gfxdata="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CWxfPJ3QAAAA0BAAAPAAAAAAAAAAEAIAAAACIAAABkcnMvZG93bnJldi54bWxQSwECFAAU&#10;AAAACACHTuJA8l++o9MIAAC1MAAADgAAAAAAAAABACAAAAAsAQAAZHJzL2Uyb0RvYy54bWxQSwUG&#10;AAAAAAYABgBZAQAAcQwAAAAA&#10;" path="m159,39c159,39,159,39,159,39c159,39,159,39,159,39c159,39,159,39,159,39c170,49,175,63,175,76c175,89,170,102,159,113c159,113,159,113,159,113c159,113,159,113,159,113c149,123,136,128,123,128c109,128,96,123,86,113c86,112,86,112,86,112c83,110,81,108,79,105c77,103,77,103,77,103c54,125,54,125,54,125c52,128,47,128,44,125c3,84,3,84,3,84c0,81,0,77,3,74c3,74,3,74,3,74c61,15,61,15,61,15c62,15,62,15,62,15c62,15,62,15,62,15c62,15,62,15,62,15c72,5,85,0,98,0c111,0,125,5,135,15c135,15,135,15,135,15c135,15,135,15,135,15c135,15,135,15,135,15c143,23,151,31,159,39xm37,98c37,98,37,98,37,98c66,69,66,69,66,69c47,50,47,50,47,50c18,79,18,79,18,79c37,98,37,98,37,98xm91,44c91,44,91,44,91,44c101,35,113,30,125,30c127,30,129,30,130,30c125,25,125,25,125,25c125,25,125,25,125,25c118,17,108,14,98,14c89,14,79,18,72,25c91,44,91,44,91,44xm125,38c125,38,125,38,125,38c115,38,105,42,97,50c97,50,97,50,97,50c97,50,97,50,97,50c96,50,96,50,96,50c89,58,82,65,75,72c75,72,75,72,75,72c75,72,75,72,75,72c43,104,43,104,43,104c49,111,49,111,49,111c72,88,72,88,72,88c72,88,72,88,72,88c74,86,79,86,82,88c84,91,86,93,88,95c91,98,93,100,96,102c96,103,96,103,96,103c103,110,113,114,123,114c132,114,142,110,149,103c149,103,149,103,149,103c149,103,149,103,149,103c157,95,160,86,160,76c160,66,157,57,149,49c149,49,149,49,149,49c149,49,149,49,149,49c142,41,137,38,125,38xm66,31c66,31,66,31,66,31c53,44,53,44,53,44c72,63,72,63,72,63c85,50,85,50,85,50c66,31,66,31,66,31xe">
                <v:path o:connectlocs="366358,89966;366358,89966;366358,260672;366358,260672;198156,260672;182027,242217;124423,288354;6912,193774;6912,170705;142856,34602;142856,34602;311059,34602;311059,34602;366358,89966;85253,226069;108294,115341;85253,226069;209677,101500;299538,69205;288017,57670;165898,57670;288017,87659;223501,115341;223501,115341;172810,166092;172810,166092;112903,256058;165898,203001;202764,219149;221197,237604;343317,237604;343317,237604;343317,113034;343317,113034;152073,71511;122119,101500;195852,11534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7192645</wp:posOffset>
                </wp:positionV>
                <wp:extent cx="321945" cy="309245"/>
                <wp:effectExtent l="0" t="0" r="1905" b="15240"/>
                <wp:wrapNone/>
                <wp:docPr id="19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2263" cy="309563"/>
                        </a:xfrm>
                        <a:custGeom>
                          <a:avLst/>
                          <a:gdLst>
                            <a:gd name="T0" fmla="*/ 7 w 184"/>
                            <a:gd name="T1" fmla="*/ 36 h 177"/>
                            <a:gd name="T2" fmla="*/ 18 w 184"/>
                            <a:gd name="T3" fmla="*/ 8 h 177"/>
                            <a:gd name="T4" fmla="*/ 24 w 184"/>
                            <a:gd name="T5" fmla="*/ 1 h 177"/>
                            <a:gd name="T6" fmla="*/ 85 w 184"/>
                            <a:gd name="T7" fmla="*/ 1 h 177"/>
                            <a:gd name="T8" fmla="*/ 91 w 184"/>
                            <a:gd name="T9" fmla="*/ 8 h 177"/>
                            <a:gd name="T10" fmla="*/ 177 w 184"/>
                            <a:gd name="T11" fmla="*/ 36 h 177"/>
                            <a:gd name="T12" fmla="*/ 184 w 184"/>
                            <a:gd name="T13" fmla="*/ 44 h 177"/>
                            <a:gd name="T14" fmla="*/ 177 w 184"/>
                            <a:gd name="T15" fmla="*/ 177 h 177"/>
                            <a:gd name="T16" fmla="*/ 7 w 184"/>
                            <a:gd name="T17" fmla="*/ 177 h 177"/>
                            <a:gd name="T18" fmla="*/ 0 w 184"/>
                            <a:gd name="T19" fmla="*/ 170 h 177"/>
                            <a:gd name="T20" fmla="*/ 7 w 184"/>
                            <a:gd name="T21" fmla="*/ 36 h 177"/>
                            <a:gd name="T22" fmla="*/ 149 w 184"/>
                            <a:gd name="T23" fmla="*/ 77 h 177"/>
                            <a:gd name="T24" fmla="*/ 149 w 184"/>
                            <a:gd name="T25" fmla="*/ 91 h 177"/>
                            <a:gd name="T26" fmla="*/ 149 w 184"/>
                            <a:gd name="T27" fmla="*/ 77 h 177"/>
                            <a:gd name="T28" fmla="*/ 149 w 184"/>
                            <a:gd name="T29" fmla="*/ 103 h 177"/>
                            <a:gd name="T30" fmla="*/ 149 w 184"/>
                            <a:gd name="T31" fmla="*/ 117 h 177"/>
                            <a:gd name="T32" fmla="*/ 149 w 184"/>
                            <a:gd name="T33" fmla="*/ 103 h 177"/>
                            <a:gd name="T34" fmla="*/ 149 w 184"/>
                            <a:gd name="T35" fmla="*/ 128 h 177"/>
                            <a:gd name="T36" fmla="*/ 162 w 184"/>
                            <a:gd name="T37" fmla="*/ 141 h 177"/>
                            <a:gd name="T38" fmla="*/ 158 w 184"/>
                            <a:gd name="T39" fmla="*/ 150 h 177"/>
                            <a:gd name="T40" fmla="*/ 140 w 184"/>
                            <a:gd name="T41" fmla="*/ 150 h 177"/>
                            <a:gd name="T42" fmla="*/ 136 w 184"/>
                            <a:gd name="T43" fmla="*/ 141 h 177"/>
                            <a:gd name="T44" fmla="*/ 149 w 184"/>
                            <a:gd name="T45" fmla="*/ 128 h 177"/>
                            <a:gd name="T46" fmla="*/ 152 w 184"/>
                            <a:gd name="T47" fmla="*/ 137 h 177"/>
                            <a:gd name="T48" fmla="*/ 146 w 184"/>
                            <a:gd name="T49" fmla="*/ 137 h 177"/>
                            <a:gd name="T50" fmla="*/ 144 w 184"/>
                            <a:gd name="T51" fmla="*/ 141 h 177"/>
                            <a:gd name="T52" fmla="*/ 146 w 184"/>
                            <a:gd name="T53" fmla="*/ 144 h 177"/>
                            <a:gd name="T54" fmla="*/ 152 w 184"/>
                            <a:gd name="T55" fmla="*/ 144 h 177"/>
                            <a:gd name="T56" fmla="*/ 154 w 184"/>
                            <a:gd name="T57" fmla="*/ 141 h 177"/>
                            <a:gd name="T58" fmla="*/ 152 w 184"/>
                            <a:gd name="T59" fmla="*/ 137 h 177"/>
                            <a:gd name="T60" fmla="*/ 37 w 184"/>
                            <a:gd name="T61" fmla="*/ 57 h 177"/>
                            <a:gd name="T62" fmla="*/ 118 w 184"/>
                            <a:gd name="T63" fmla="*/ 57 h 177"/>
                            <a:gd name="T64" fmla="*/ 129 w 184"/>
                            <a:gd name="T65" fmla="*/ 61 h 177"/>
                            <a:gd name="T66" fmla="*/ 129 w 184"/>
                            <a:gd name="T67" fmla="*/ 61 h 177"/>
                            <a:gd name="T68" fmla="*/ 133 w 184"/>
                            <a:gd name="T69" fmla="*/ 142 h 177"/>
                            <a:gd name="T70" fmla="*/ 118 w 184"/>
                            <a:gd name="T71" fmla="*/ 157 h 177"/>
                            <a:gd name="T72" fmla="*/ 27 w 184"/>
                            <a:gd name="T73" fmla="*/ 153 h 177"/>
                            <a:gd name="T74" fmla="*/ 27 w 184"/>
                            <a:gd name="T75" fmla="*/ 153 h 177"/>
                            <a:gd name="T76" fmla="*/ 22 w 184"/>
                            <a:gd name="T77" fmla="*/ 142 h 177"/>
                            <a:gd name="T78" fmla="*/ 27 w 184"/>
                            <a:gd name="T79" fmla="*/ 61 h 177"/>
                            <a:gd name="T80" fmla="*/ 27 w 184"/>
                            <a:gd name="T81" fmla="*/ 61 h 177"/>
                            <a:gd name="T82" fmla="*/ 118 w 184"/>
                            <a:gd name="T83" fmla="*/ 65 h 177"/>
                            <a:gd name="T84" fmla="*/ 37 w 184"/>
                            <a:gd name="T85" fmla="*/ 65 h 177"/>
                            <a:gd name="T86" fmla="*/ 33 w 184"/>
                            <a:gd name="T87" fmla="*/ 67 h 177"/>
                            <a:gd name="T88" fmla="*/ 31 w 184"/>
                            <a:gd name="T89" fmla="*/ 142 h 177"/>
                            <a:gd name="T90" fmla="*/ 33 w 184"/>
                            <a:gd name="T91" fmla="*/ 147 h 177"/>
                            <a:gd name="T92" fmla="*/ 118 w 184"/>
                            <a:gd name="T93" fmla="*/ 149 h 177"/>
                            <a:gd name="T94" fmla="*/ 124 w 184"/>
                            <a:gd name="T95" fmla="*/ 142 h 177"/>
                            <a:gd name="T96" fmla="*/ 123 w 184"/>
                            <a:gd name="T97" fmla="*/ 67 h 177"/>
                            <a:gd name="T98" fmla="*/ 118 w 184"/>
                            <a:gd name="T99" fmla="*/ 65 h 177"/>
                            <a:gd name="T100" fmla="*/ 27 w 184"/>
                            <a:gd name="T101" fmla="*/ 61 h 177"/>
                            <a:gd name="T102" fmla="*/ 27 w 184"/>
                            <a:gd name="T103" fmla="*/ 61 h 177"/>
                            <a:gd name="T104" fmla="*/ 170 w 184"/>
                            <a:gd name="T105" fmla="*/ 50 h 177"/>
                            <a:gd name="T106" fmla="*/ 14 w 184"/>
                            <a:gd name="T107" fmla="*/ 163 h 177"/>
                            <a:gd name="T108" fmla="*/ 170 w 184"/>
                            <a:gd name="T109" fmla="*/ 5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7" y="36"/>
                              </a:moveTo>
                              <a:cubicBezTo>
                                <a:pt x="7" y="36"/>
                                <a:pt x="7" y="36"/>
                                <a:pt x="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6" y="6"/>
                                <a:pt x="16" y="3"/>
                                <a:pt x="18" y="1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6" y="0"/>
                                <a:pt x="89" y="0"/>
                                <a:pt x="91" y="1"/>
                              </a:cubicBezTo>
                              <a:cubicBezTo>
                                <a:pt x="92" y="3"/>
                                <a:pt x="92" y="6"/>
                                <a:pt x="91" y="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177" y="36"/>
                                <a:pt x="177" y="36"/>
                                <a:pt x="177" y="36"/>
                              </a:cubicBezTo>
                              <a:cubicBezTo>
                                <a:pt x="181" y="36"/>
                                <a:pt x="184" y="39"/>
                                <a:pt x="184" y="43"/>
                              </a:cubicBezTo>
                              <a:cubicBezTo>
                                <a:pt x="184" y="44"/>
                                <a:pt x="184" y="44"/>
                                <a:pt x="184" y="44"/>
                              </a:cubicBezTo>
                              <a:cubicBezTo>
                                <a:pt x="184" y="170"/>
                                <a:pt x="184" y="170"/>
                                <a:pt x="184" y="170"/>
                              </a:cubicBezTo>
                              <a:cubicBezTo>
                                <a:pt x="184" y="174"/>
                                <a:pt x="181" y="177"/>
                                <a:pt x="177" y="177"/>
                              </a:cubicBezTo>
                              <a:cubicBezTo>
                                <a:pt x="176" y="177"/>
                                <a:pt x="176" y="177"/>
                                <a:pt x="176" y="177"/>
                              </a:cubicBezTo>
                              <a:cubicBezTo>
                                <a:pt x="7" y="177"/>
                                <a:pt x="7" y="177"/>
                                <a:pt x="7" y="177"/>
                              </a:cubicBezTo>
                              <a:cubicBezTo>
                                <a:pt x="3" y="177"/>
                                <a:pt x="0" y="174"/>
                                <a:pt x="0" y="170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39"/>
                                <a:pt x="3" y="36"/>
                                <a:pt x="7" y="36"/>
                              </a:cubicBezTo>
                              <a:close/>
                              <a:moveTo>
                                <a:pt x="149" y="77"/>
                              </a:moveTo>
                              <a:cubicBezTo>
                                <a:pt x="149" y="77"/>
                                <a:pt x="149" y="77"/>
                                <a:pt x="149" y="77"/>
                              </a:cubicBezTo>
                              <a:cubicBezTo>
                                <a:pt x="153" y="77"/>
                                <a:pt x="156" y="80"/>
                                <a:pt x="156" y="84"/>
                              </a:cubicBezTo>
                              <a:cubicBezTo>
                                <a:pt x="156" y="88"/>
                                <a:pt x="153" y="91"/>
                                <a:pt x="149" y="91"/>
                              </a:cubicBezTo>
                              <a:cubicBezTo>
                                <a:pt x="145" y="91"/>
                                <a:pt x="142" y="88"/>
                                <a:pt x="142" y="84"/>
                              </a:cubicBezTo>
                              <a:cubicBezTo>
                                <a:pt x="142" y="80"/>
                                <a:pt x="145" y="77"/>
                                <a:pt x="149" y="77"/>
                              </a:cubicBezTo>
                              <a:close/>
                              <a:moveTo>
                                <a:pt x="149" y="103"/>
                              </a:move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3" y="103"/>
                                <a:pt x="156" y="106"/>
                                <a:pt x="156" y="110"/>
                              </a:cubicBezTo>
                              <a:cubicBezTo>
                                <a:pt x="156" y="114"/>
                                <a:pt x="153" y="117"/>
                                <a:pt x="149" y="117"/>
                              </a:cubicBezTo>
                              <a:cubicBezTo>
                                <a:pt x="145" y="117"/>
                                <a:pt x="142" y="114"/>
                                <a:pt x="142" y="110"/>
                              </a:cubicBezTo>
                              <a:cubicBezTo>
                                <a:pt x="142" y="106"/>
                                <a:pt x="145" y="103"/>
                                <a:pt x="149" y="103"/>
                              </a:cubicBezTo>
                              <a:close/>
                              <a:moveTo>
                                <a:pt x="149" y="128"/>
                              </a:moveTo>
                              <a:cubicBezTo>
                                <a:pt x="149" y="128"/>
                                <a:pt x="149" y="128"/>
                                <a:pt x="149" y="128"/>
                              </a:cubicBezTo>
                              <a:cubicBezTo>
                                <a:pt x="153" y="128"/>
                                <a:pt x="156" y="129"/>
                                <a:pt x="158" y="131"/>
                              </a:cubicBezTo>
                              <a:cubicBezTo>
                                <a:pt x="161" y="134"/>
                                <a:pt x="162" y="137"/>
                                <a:pt x="162" y="141"/>
                              </a:cubicBezTo>
                              <a:cubicBezTo>
                                <a:pt x="162" y="144"/>
                                <a:pt x="161" y="148"/>
                                <a:pt x="158" y="150"/>
                              </a:cubicBezTo>
                              <a:cubicBezTo>
                                <a:pt x="158" y="150"/>
                                <a:pt x="158" y="150"/>
                                <a:pt x="158" y="150"/>
                              </a:cubicBezTo>
                              <a:cubicBezTo>
                                <a:pt x="156" y="153"/>
                                <a:pt x="153" y="154"/>
                                <a:pt x="149" y="154"/>
                              </a:cubicBezTo>
                              <a:cubicBezTo>
                                <a:pt x="145" y="154"/>
                                <a:pt x="142" y="152"/>
                                <a:pt x="140" y="150"/>
                              </a:cubicBezTo>
                              <a:cubicBezTo>
                                <a:pt x="140" y="150"/>
                                <a:pt x="140" y="150"/>
                                <a:pt x="140" y="150"/>
                              </a:cubicBezTo>
                              <a:cubicBezTo>
                                <a:pt x="137" y="147"/>
                                <a:pt x="136" y="144"/>
                                <a:pt x="136" y="141"/>
                              </a:cubicBezTo>
                              <a:cubicBezTo>
                                <a:pt x="136" y="137"/>
                                <a:pt x="137" y="134"/>
                                <a:pt x="140" y="131"/>
                              </a:cubicBezTo>
                              <a:cubicBezTo>
                                <a:pt x="142" y="129"/>
                                <a:pt x="145" y="128"/>
                                <a:pt x="149" y="128"/>
                              </a:cubicBezTo>
                              <a:close/>
                              <a:moveTo>
                                <a:pt x="152" y="137"/>
                              </a:move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0" y="136"/>
                                <a:pt x="149" y="136"/>
                              </a:cubicBezTo>
                              <a:cubicBezTo>
                                <a:pt x="148" y="136"/>
                                <a:pt x="147" y="137"/>
                                <a:pt x="146" y="13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5" y="138"/>
                                <a:pt x="144" y="140"/>
                                <a:pt x="144" y="141"/>
                              </a:cubicBezTo>
                              <a:cubicBezTo>
                                <a:pt x="144" y="142"/>
                                <a:pt x="145" y="143"/>
                                <a:pt x="146" y="144"/>
                              </a:cubicBezTo>
                              <a:cubicBezTo>
                                <a:pt x="146" y="144"/>
                                <a:pt x="146" y="144"/>
                                <a:pt x="146" y="144"/>
                              </a:cubicBezTo>
                              <a:cubicBezTo>
                                <a:pt x="147" y="145"/>
                                <a:pt x="148" y="146"/>
                                <a:pt x="149" y="146"/>
                              </a:cubicBezTo>
                              <a:cubicBezTo>
                                <a:pt x="150" y="146"/>
                                <a:pt x="151" y="145"/>
                                <a:pt x="152" y="144"/>
                              </a:cubicBezTo>
                              <a:cubicBezTo>
                                <a:pt x="152" y="144"/>
                                <a:pt x="152" y="144"/>
                                <a:pt x="152" y="144"/>
                              </a:cubicBezTo>
                              <a:cubicBezTo>
                                <a:pt x="153" y="143"/>
                                <a:pt x="154" y="142"/>
                                <a:pt x="154" y="141"/>
                              </a:cubicBezTo>
                              <a:cubicBezTo>
                                <a:pt x="154" y="140"/>
                                <a:pt x="153" y="138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lose/>
                              <a:moveTo>
                                <a:pt x="37" y="57"/>
                              </a:move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22" y="57"/>
                                <a:pt x="126" y="58"/>
                                <a:pt x="128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31" y="64"/>
                                <a:pt x="133" y="67"/>
                                <a:pt x="133" y="72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6"/>
                                <a:pt x="131" y="150"/>
                                <a:pt x="129" y="153"/>
                              </a:cubicBezTo>
                              <a:cubicBezTo>
                                <a:pt x="126" y="155"/>
                                <a:pt x="122" y="157"/>
                                <a:pt x="118" y="157"/>
                              </a:cubicBezTo>
                              <a:cubicBezTo>
                                <a:pt x="37" y="157"/>
                                <a:pt x="37" y="157"/>
                                <a:pt x="37" y="157"/>
                              </a:cubicBezTo>
                              <a:cubicBezTo>
                                <a:pt x="33" y="157"/>
                                <a:pt x="30" y="155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4" y="150"/>
                                <a:pt x="22" y="146"/>
                                <a:pt x="22" y="142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67"/>
                                <a:pt x="24" y="64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0" y="58"/>
                                <a:pt x="33" y="57"/>
                                <a:pt x="37" y="57"/>
                              </a:cubicBezTo>
                              <a:close/>
                              <a:moveTo>
                                <a:pt x="118" y="65"/>
                              </a:move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6" y="65"/>
                                <a:pt x="34" y="66"/>
                                <a:pt x="33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2" y="68"/>
                                <a:pt x="31" y="70"/>
                                <a:pt x="31" y="7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44"/>
                                <a:pt x="32" y="146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4" y="148"/>
                                <a:pt x="36" y="149"/>
                                <a:pt x="37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9"/>
                                <a:pt x="121" y="148"/>
                                <a:pt x="123" y="147"/>
                              </a:cubicBezTo>
                              <a:cubicBezTo>
                                <a:pt x="124" y="146"/>
                                <a:pt x="124" y="144"/>
                                <a:pt x="124" y="142"/>
                              </a:cubicBezTo>
                              <a:cubicBezTo>
                                <a:pt x="124" y="72"/>
                                <a:pt x="124" y="72"/>
                                <a:pt x="124" y="72"/>
                              </a:cubicBezTo>
                              <a:cubicBezTo>
                                <a:pt x="124" y="70"/>
                                <a:pt x="124" y="68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1" y="66"/>
                                <a:pt x="120" y="65"/>
                                <a:pt x="118" y="65"/>
                              </a:cubicBezTo>
                              <a:close/>
                              <a:moveTo>
                                <a:pt x="27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9" y="59"/>
                                <a:pt x="31" y="59"/>
                                <a:pt x="33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lose/>
                              <a:moveTo>
                                <a:pt x="170" y="50"/>
                              </a:move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4" y="163"/>
                                <a:pt x="14" y="163"/>
                                <a:pt x="14" y="163"/>
                              </a:cubicBezTo>
                              <a:cubicBezTo>
                                <a:pt x="170" y="163"/>
                                <a:pt x="170" y="163"/>
                                <a:pt x="170" y="163"/>
                              </a:cubicBez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447.75pt;margin-top:566.35pt;height:24.35pt;width:25.35pt;z-index:251715584;mso-width-relative:page;mso-height-relative:page;" fillcolor="#404040 [2429]" filled="t" stroked="f" coordsize="184,177" o:gfxdata="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LAfNx3AAAAA0BAAAPAAAAAAAAAAEAIAAAACIAAABkcnMvZG93bnJl&#10;di54bWxQSwECFAAUAAAACACHTuJARFTqpjcMAAAiRgAADgAAAAAAAAABACAAAAArAQAAZHJzL2Uy&#10;b0RvYy54bWxQSwUGAAAAAAYABgBZAQAA1A8AAAAA&#10;" path="m7,36c7,36,7,36,7,36c47,36,47,36,47,36c18,8,18,8,18,8c16,6,16,3,18,1c19,0,22,0,24,1c54,32,54,32,54,32c85,1,85,1,85,1c86,0,89,0,91,1c92,3,92,6,91,8c62,36,62,36,62,36c177,36,177,36,177,36c181,36,184,39,184,43c184,44,184,44,184,44c184,170,184,170,184,170c184,174,181,177,177,177c176,177,176,177,176,177c7,177,7,177,7,177c3,177,0,174,0,170c0,170,0,170,0,170c0,43,0,43,0,43c0,39,3,36,7,36xm149,77c149,77,149,77,149,77c153,77,156,80,156,84c156,88,153,91,149,91c145,91,142,88,142,84c142,80,145,77,149,77xm149,103c149,103,149,103,149,103c153,103,156,106,156,110c156,114,153,117,149,117c145,117,142,114,142,110c142,106,145,103,149,103xm149,128c149,128,149,128,149,128c153,128,156,129,158,131c161,134,162,137,162,141c162,144,161,148,158,150c158,150,158,150,158,150c156,153,153,154,149,154c145,154,142,152,140,150c140,150,140,150,140,150c137,147,136,144,136,141c136,137,137,134,140,131c142,129,145,128,149,128xm152,137c152,137,152,137,152,137c152,137,150,136,149,136c148,136,147,137,146,137c146,137,146,137,146,137c145,138,144,140,144,141c144,142,145,143,146,144c146,144,146,144,146,144c147,145,148,146,149,146c150,146,151,145,152,144c152,144,152,144,152,144c153,143,154,142,154,141c154,140,153,138,152,137c152,137,152,137,152,137c152,137,152,137,152,137xm37,57c37,57,37,57,37,57c118,57,118,57,118,57c122,57,126,58,128,61c129,61,129,61,129,61c129,61,129,61,129,61c129,61,129,61,129,61c131,64,133,67,133,72c133,142,133,142,133,142c133,146,131,150,129,153c126,155,122,157,118,157c37,157,37,157,37,157c33,157,30,155,27,153c27,153,27,153,27,153c27,153,27,153,27,153c27,153,27,153,27,153c24,150,22,146,22,142c22,72,22,72,22,72c22,67,24,64,27,61c27,61,27,61,27,61c27,61,27,61,27,61c30,58,33,57,37,57xm118,65c118,65,118,65,118,65c37,65,37,65,37,65c36,65,34,66,33,67c33,67,33,67,33,67c32,68,31,70,31,72c31,142,31,142,31,142c31,144,32,146,33,147c33,147,33,147,33,147c34,148,36,149,37,149c118,149,118,149,118,149c120,149,121,148,123,147c124,146,124,144,124,142c124,72,124,72,124,72c124,70,124,68,123,67c123,67,123,67,123,67c121,66,120,65,118,65xm27,61c27,61,27,61,27,61c29,59,31,59,33,61c27,61,27,61,27,61xm170,50c170,50,170,50,170,50c14,50,14,50,14,50c14,163,14,163,14,163c170,163,170,163,170,163c170,50,170,50,170,50xe">
                <v:path o:connectlocs="12260,62961;31525,13991;42034,1748;148871,1748;159380,13991;310002,62961;322263,76953;310002,309563;12260,309563;0,297320;12260,62961;260962,134668;260962,159153;260962,134668;260962,180141;260962,204626;260962,180141;260962,223864;283731,246601;276725,262341;245200,262341;238194,246601;260962,223864;266217,239605;255708,239605;252205,246601;255708,251847;266217,251847;269720,246601;266217,239605;64802,99689;206668,99689;225934,106685;225934,106685;232940,248349;206668,274584;47288,267588;47288,267588;38531,248349;47288,106685;47288,106685;206668,113681;64802,113681;57797,117179;54294,248349;57797,257094;206668,260592;217177,248349;215425,117179;206668,113681;47288,106685;47288,106685;297742,87447;24520,285077;297742,8744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6475095</wp:posOffset>
                </wp:positionV>
                <wp:extent cx="283845" cy="280670"/>
                <wp:effectExtent l="0" t="0" r="1905" b="6350"/>
                <wp:wrapNone/>
                <wp:docPr id="204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4163" cy="280988"/>
                        </a:xfrm>
                        <a:custGeom>
                          <a:avLst/>
                          <a:gdLst>
                            <a:gd name="T0" fmla="*/ 149 w 178"/>
                            <a:gd name="T1" fmla="*/ 176 h 176"/>
                            <a:gd name="T2" fmla="*/ 134 w 178"/>
                            <a:gd name="T3" fmla="*/ 158 h 176"/>
                            <a:gd name="T4" fmla="*/ 137 w 178"/>
                            <a:gd name="T5" fmla="*/ 105 h 176"/>
                            <a:gd name="T6" fmla="*/ 142 w 178"/>
                            <a:gd name="T7" fmla="*/ 67 h 176"/>
                            <a:gd name="T8" fmla="*/ 129 w 178"/>
                            <a:gd name="T9" fmla="*/ 11 h 176"/>
                            <a:gd name="T10" fmla="*/ 170 w 178"/>
                            <a:gd name="T11" fmla="*/ 11 h 176"/>
                            <a:gd name="T12" fmla="*/ 170 w 178"/>
                            <a:gd name="T13" fmla="*/ 58 h 176"/>
                            <a:gd name="T14" fmla="*/ 158 w 178"/>
                            <a:gd name="T15" fmla="*/ 96 h 176"/>
                            <a:gd name="T16" fmla="*/ 165 w 178"/>
                            <a:gd name="T17" fmla="*/ 158 h 176"/>
                            <a:gd name="T18" fmla="*/ 88 w 178"/>
                            <a:gd name="T19" fmla="*/ 62 h 176"/>
                            <a:gd name="T20" fmla="*/ 93 w 178"/>
                            <a:gd name="T21" fmla="*/ 105 h 176"/>
                            <a:gd name="T22" fmla="*/ 96 w 178"/>
                            <a:gd name="T23" fmla="*/ 159 h 176"/>
                            <a:gd name="T24" fmla="*/ 69 w 178"/>
                            <a:gd name="T25" fmla="*/ 171 h 176"/>
                            <a:gd name="T26" fmla="*/ 68 w 178"/>
                            <a:gd name="T27" fmla="*/ 105 h 176"/>
                            <a:gd name="T28" fmla="*/ 72 w 178"/>
                            <a:gd name="T29" fmla="*/ 96 h 176"/>
                            <a:gd name="T30" fmla="*/ 71 w 178"/>
                            <a:gd name="T31" fmla="*/ 62 h 176"/>
                            <a:gd name="T32" fmla="*/ 59 w 178"/>
                            <a:gd name="T33" fmla="*/ 11 h 176"/>
                            <a:gd name="T34" fmla="*/ 67 w 178"/>
                            <a:gd name="T35" fmla="*/ 50 h 176"/>
                            <a:gd name="T36" fmla="*/ 70 w 178"/>
                            <a:gd name="T37" fmla="*/ 11 h 176"/>
                            <a:gd name="T38" fmla="*/ 79 w 178"/>
                            <a:gd name="T39" fmla="*/ 53 h 176"/>
                            <a:gd name="T40" fmla="*/ 81 w 178"/>
                            <a:gd name="T41" fmla="*/ 53 h 176"/>
                            <a:gd name="T42" fmla="*/ 86 w 178"/>
                            <a:gd name="T43" fmla="*/ 7 h 176"/>
                            <a:gd name="T44" fmla="*/ 93 w 178"/>
                            <a:gd name="T45" fmla="*/ 52 h 176"/>
                            <a:gd name="T46" fmla="*/ 94 w 178"/>
                            <a:gd name="T47" fmla="*/ 11 h 176"/>
                            <a:gd name="T48" fmla="*/ 102 w 178"/>
                            <a:gd name="T49" fmla="*/ 50 h 176"/>
                            <a:gd name="T50" fmla="*/ 90 w 178"/>
                            <a:gd name="T51" fmla="*/ 62 h 176"/>
                            <a:gd name="T52" fmla="*/ 33 w 178"/>
                            <a:gd name="T53" fmla="*/ 97 h 176"/>
                            <a:gd name="T54" fmla="*/ 31 w 178"/>
                            <a:gd name="T55" fmla="*/ 172 h 176"/>
                            <a:gd name="T56" fmla="*/ 23 w 178"/>
                            <a:gd name="T57" fmla="*/ 176 h 176"/>
                            <a:gd name="T58" fmla="*/ 3 w 178"/>
                            <a:gd name="T59" fmla="*/ 172 h 176"/>
                            <a:gd name="T60" fmla="*/ 0 w 178"/>
                            <a:gd name="T61" fmla="*/ 163 h 176"/>
                            <a:gd name="T62" fmla="*/ 14 w 178"/>
                            <a:gd name="T63" fmla="*/ 3 h 176"/>
                            <a:gd name="T64" fmla="*/ 38 w 178"/>
                            <a:gd name="T65" fmla="*/ 44 h 176"/>
                            <a:gd name="T66" fmla="*/ 33 w 178"/>
                            <a:gd name="T67" fmla="*/ 97 h 176"/>
                            <a:gd name="T68" fmla="*/ 25 w 178"/>
                            <a:gd name="T69" fmla="*/ 91 h 176"/>
                            <a:gd name="T70" fmla="*/ 17 w 178"/>
                            <a:gd name="T71" fmla="*/ 13 h 176"/>
                            <a:gd name="T72" fmla="*/ 163 w 178"/>
                            <a:gd name="T73" fmla="*/ 17 h 176"/>
                            <a:gd name="T74" fmla="*/ 135 w 178"/>
                            <a:gd name="T75" fmla="*/ 17 h 176"/>
                            <a:gd name="T76" fmla="*/ 149 w 178"/>
                            <a:gd name="T77" fmla="*/ 59 h 176"/>
                            <a:gd name="T78" fmla="*/ 163 w 178"/>
                            <a:gd name="T79" fmla="*/ 17 h 176"/>
                            <a:gd name="T80" fmla="*/ 85 w 178"/>
                            <a:gd name="T81" fmla="*/ 165 h 176"/>
                            <a:gd name="T82" fmla="*/ 84 w 178"/>
                            <a:gd name="T83" fmla="*/ 105 h 176"/>
                            <a:gd name="T84" fmla="*/ 83 w 178"/>
                            <a:gd name="T85" fmla="*/ 101 h 176"/>
                            <a:gd name="T86" fmla="*/ 80 w 178"/>
                            <a:gd name="T87" fmla="*/ 100 h 176"/>
                            <a:gd name="T88" fmla="*/ 77 w 178"/>
                            <a:gd name="T89" fmla="*/ 105 h 176"/>
                            <a:gd name="T90" fmla="*/ 74 w 178"/>
                            <a:gd name="T91" fmla="*/ 159 h 176"/>
                            <a:gd name="T92" fmla="*/ 85 w 178"/>
                            <a:gd name="T93" fmla="*/ 165 h 176"/>
                            <a:gd name="T94" fmla="*/ 77 w 178"/>
                            <a:gd name="T95" fmla="*/ 105 h 176"/>
                            <a:gd name="T96" fmla="*/ 154 w 178"/>
                            <a:gd name="T97" fmla="*/ 165 h 176"/>
                            <a:gd name="T98" fmla="*/ 153 w 178"/>
                            <a:gd name="T99" fmla="*/ 105 h 176"/>
                            <a:gd name="T100" fmla="*/ 152 w 178"/>
                            <a:gd name="T101" fmla="*/ 101 h 176"/>
                            <a:gd name="T102" fmla="*/ 149 w 178"/>
                            <a:gd name="T103" fmla="*/ 100 h 176"/>
                            <a:gd name="T104" fmla="*/ 145 w 178"/>
                            <a:gd name="T105" fmla="*/ 105 h 176"/>
                            <a:gd name="T106" fmla="*/ 142 w 178"/>
                            <a:gd name="T107" fmla="*/ 159 h 176"/>
                            <a:gd name="T108" fmla="*/ 149 w 178"/>
                            <a:gd name="T109" fmla="*/ 167 h 176"/>
                            <a:gd name="T110" fmla="*/ 21 w 178"/>
                            <a:gd name="T111" fmla="*/ 106 h 176"/>
                            <a:gd name="T112" fmla="*/ 21 w 178"/>
                            <a:gd name="T113" fmla="*/ 16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76">
                              <a:moveTo>
                                <a:pt x="165" y="159"/>
                              </a:moveTo>
                              <a:cubicBezTo>
                                <a:pt x="165" y="163"/>
                                <a:pt x="163" y="168"/>
                                <a:pt x="160" y="171"/>
                              </a:cubicBezTo>
                              <a:cubicBezTo>
                                <a:pt x="157" y="174"/>
                                <a:pt x="154" y="176"/>
                                <a:pt x="149" y="176"/>
                              </a:cubicBezTo>
                              <a:cubicBezTo>
                                <a:pt x="145" y="176"/>
                                <a:pt x="141" y="174"/>
                                <a:pt x="138" y="171"/>
                              </a:cubicBezTo>
                              <a:cubicBezTo>
                                <a:pt x="135" y="168"/>
                                <a:pt x="134" y="163"/>
                                <a:pt x="134" y="159"/>
                              </a:cubicBezTo>
                              <a:cubicBezTo>
                                <a:pt x="134" y="158"/>
                                <a:pt x="134" y="158"/>
                                <a:pt x="134" y="158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1"/>
                                <a:pt x="138" y="98"/>
                                <a:pt x="140" y="96"/>
                              </a:cubicBezTo>
                              <a:cubicBezTo>
                                <a:pt x="141" y="95"/>
                                <a:pt x="141" y="94"/>
                                <a:pt x="142" y="94"/>
                              </a:cubicBezTo>
                              <a:cubicBezTo>
                                <a:pt x="142" y="67"/>
                                <a:pt x="142" y="67"/>
                                <a:pt x="142" y="67"/>
                              </a:cubicBezTo>
                              <a:cubicBezTo>
                                <a:pt x="137" y="65"/>
                                <a:pt x="132" y="62"/>
                                <a:pt x="129" y="58"/>
                              </a:cubicBezTo>
                              <a:cubicBezTo>
                                <a:pt x="124" y="52"/>
                                <a:pt x="121" y="44"/>
                                <a:pt x="121" y="35"/>
                              </a:cubicBezTo>
                              <a:cubicBezTo>
                                <a:pt x="121" y="25"/>
                                <a:pt x="124" y="17"/>
                                <a:pt x="129" y="11"/>
                              </a:cubicBezTo>
                              <a:cubicBezTo>
                                <a:pt x="134" y="5"/>
                                <a:pt x="141" y="1"/>
                                <a:pt x="149" y="1"/>
                              </a:cubicBezTo>
                              <a:cubicBezTo>
                                <a:pt x="157" y="1"/>
                                <a:pt x="164" y="5"/>
                                <a:pt x="170" y="11"/>
                              </a:cubicBezTo>
                              <a:cubicBezTo>
                                <a:pt x="170" y="11"/>
                                <a:pt x="170" y="11"/>
                                <a:pt x="170" y="11"/>
                              </a:cubicBezTo>
                              <a:cubicBezTo>
                                <a:pt x="175" y="17"/>
                                <a:pt x="178" y="26"/>
                                <a:pt x="178" y="35"/>
                              </a:cubicBezTo>
                              <a:cubicBezTo>
                                <a:pt x="178" y="44"/>
                                <a:pt x="175" y="52"/>
                                <a:pt x="170" y="58"/>
                              </a:cubicBezTo>
                              <a:cubicBezTo>
                                <a:pt x="170" y="58"/>
                                <a:pt x="170" y="58"/>
                                <a:pt x="170" y="58"/>
                              </a:cubicBezTo>
                              <a:cubicBezTo>
                                <a:pt x="166" y="62"/>
                                <a:pt x="161" y="65"/>
                                <a:pt x="156" y="67"/>
                              </a:cubicBezTo>
                              <a:cubicBezTo>
                                <a:pt x="156" y="94"/>
                                <a:pt x="156" y="94"/>
                                <a:pt x="156" y="94"/>
                              </a:cubicBezTo>
                              <a:cubicBezTo>
                                <a:pt x="157" y="94"/>
                                <a:pt x="157" y="95"/>
                                <a:pt x="158" y="96"/>
                              </a:cubicBezTo>
                              <a:cubicBezTo>
                                <a:pt x="160" y="98"/>
                                <a:pt x="161" y="101"/>
                                <a:pt x="161" y="105"/>
                              </a:cubicBezTo>
                              <a:cubicBezTo>
                                <a:pt x="161" y="105"/>
                                <a:pt x="161" y="105"/>
                                <a:pt x="161" y="105"/>
                              </a:cubicBezTo>
                              <a:cubicBezTo>
                                <a:pt x="165" y="158"/>
                                <a:pt x="165" y="158"/>
                                <a:pt x="165" y="158"/>
                              </a:cubicBezTo>
                              <a:cubicBezTo>
                                <a:pt x="165" y="159"/>
                                <a:pt x="165" y="159"/>
                                <a:pt x="165" y="159"/>
                              </a:cubicBezTo>
                              <a:close/>
                              <a:moveTo>
                                <a:pt x="88" y="62"/>
                              </a:move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ubicBezTo>
                                <a:pt x="88" y="94"/>
                                <a:pt x="88" y="94"/>
                                <a:pt x="88" y="94"/>
                              </a:cubicBezTo>
                              <a:cubicBezTo>
                                <a:pt x="88" y="94"/>
                                <a:pt x="89" y="95"/>
                                <a:pt x="89" y="96"/>
                              </a:cubicBezTo>
                              <a:cubicBezTo>
                                <a:pt x="91" y="98"/>
                                <a:pt x="93" y="101"/>
                                <a:pt x="93" y="105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96" y="158"/>
                                <a:pt x="96" y="158"/>
                                <a:pt x="96" y="158"/>
                              </a:cubicBezTo>
                              <a:cubicBezTo>
                                <a:pt x="96" y="159"/>
                                <a:pt x="96" y="159"/>
                                <a:pt x="96" y="159"/>
                              </a:cubicBezTo>
                              <a:cubicBezTo>
                                <a:pt x="96" y="163"/>
                                <a:pt x="94" y="168"/>
                                <a:pt x="92" y="171"/>
                              </a:cubicBezTo>
                              <a:cubicBezTo>
                                <a:pt x="89" y="174"/>
                                <a:pt x="85" y="176"/>
                                <a:pt x="81" y="176"/>
                              </a:cubicBezTo>
                              <a:cubicBezTo>
                                <a:pt x="76" y="176"/>
                                <a:pt x="72" y="174"/>
                                <a:pt x="69" y="171"/>
                              </a:cubicBezTo>
                              <a:cubicBezTo>
                                <a:pt x="67" y="168"/>
                                <a:pt x="65" y="163"/>
                                <a:pt x="65" y="159"/>
                              </a:cubicBezTo>
                              <a:cubicBezTo>
                                <a:pt x="65" y="158"/>
                                <a:pt x="65" y="158"/>
                                <a:pt x="65" y="158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1"/>
                                <a:pt x="70" y="98"/>
                                <a:pt x="72" y="96"/>
                              </a:cubicBezTo>
                              <a:cubicBezTo>
                                <a:pt x="72" y="95"/>
                                <a:pt x="73" y="94"/>
                                <a:pt x="73" y="94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8" y="62"/>
                                <a:pt x="65" y="61"/>
                                <a:pt x="62" y="58"/>
                              </a:cubicBezTo>
                              <a:cubicBezTo>
                                <a:pt x="60" y="56"/>
                                <a:pt x="59" y="53"/>
                                <a:pt x="59" y="5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9"/>
                                <a:pt x="61" y="7"/>
                                <a:pt x="63" y="7"/>
                              </a:cubicBezTo>
                              <a:cubicBezTo>
                                <a:pt x="65" y="7"/>
                                <a:pt x="67" y="9"/>
                                <a:pt x="67" y="11"/>
                              </a:cubicBezTo>
                              <a:cubicBezTo>
                                <a:pt x="67" y="50"/>
                                <a:pt x="67" y="50"/>
                                <a:pt x="67" y="50"/>
                              </a:cubicBezTo>
                              <a:cubicBezTo>
                                <a:pt x="67" y="51"/>
                                <a:pt x="68" y="52"/>
                                <a:pt x="68" y="52"/>
                              </a:cubicBezTo>
                              <a:cubicBezTo>
                                <a:pt x="69" y="53"/>
                                <a:pt x="70" y="53"/>
                                <a:pt x="70" y="53"/>
                              </a:cubicBezTo>
                              <a:cubicBezTo>
                                <a:pt x="70" y="11"/>
                                <a:pt x="70" y="11"/>
                                <a:pt x="70" y="11"/>
                              </a:cubicBezTo>
                              <a:cubicBezTo>
                                <a:pt x="70" y="9"/>
                                <a:pt x="72" y="7"/>
                                <a:pt x="75" y="7"/>
                              </a:cubicBezTo>
                              <a:cubicBezTo>
                                <a:pt x="77" y="7"/>
                                <a:pt x="79" y="9"/>
                                <a:pt x="79" y="11"/>
                              </a:cubicBezTo>
                              <a:cubicBezTo>
                                <a:pt x="79" y="53"/>
                                <a:pt x="79" y="53"/>
                                <a:pt x="79" y="53"/>
                              </a:cubicBezTo>
                              <a:cubicBezTo>
                                <a:pt x="80" y="53"/>
                                <a:pt x="80" y="53"/>
                                <a:pt x="80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82" y="11"/>
                                <a:pt x="82" y="11"/>
                                <a:pt x="82" y="11"/>
                              </a:cubicBezTo>
                              <a:cubicBezTo>
                                <a:pt x="82" y="9"/>
                                <a:pt x="84" y="7"/>
                                <a:pt x="86" y="7"/>
                              </a:cubicBezTo>
                              <a:cubicBezTo>
                                <a:pt x="89" y="7"/>
                                <a:pt x="91" y="9"/>
                                <a:pt x="91" y="11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1" y="53"/>
                                <a:pt x="92" y="53"/>
                                <a:pt x="93" y="52"/>
                              </a:cubicBezTo>
                              <a:cubicBezTo>
                                <a:pt x="93" y="52"/>
                                <a:pt x="93" y="52"/>
                                <a:pt x="93" y="52"/>
                              </a:cubicBezTo>
                              <a:cubicBezTo>
                                <a:pt x="93" y="52"/>
                                <a:pt x="94" y="51"/>
                                <a:pt x="94" y="50"/>
                              </a:cubicBezTo>
                              <a:cubicBezTo>
                                <a:pt x="94" y="11"/>
                                <a:pt x="94" y="11"/>
                                <a:pt x="94" y="11"/>
                              </a:cubicBezTo>
                              <a:cubicBezTo>
                                <a:pt x="94" y="9"/>
                                <a:pt x="96" y="7"/>
                                <a:pt x="98" y="7"/>
                              </a:cubicBezTo>
                              <a:cubicBezTo>
                                <a:pt x="100" y="7"/>
                                <a:pt x="102" y="9"/>
                                <a:pt x="102" y="11"/>
                              </a:cubicBez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cubicBezTo>
                                <a:pt x="102" y="53"/>
                                <a:pt x="101" y="56"/>
                                <a:pt x="99" y="58"/>
                              </a:cubicBezTo>
                              <a:cubicBezTo>
                                <a:pt x="99" y="58"/>
                                <a:pt x="99" y="58"/>
                                <a:pt x="99" y="58"/>
                              </a:cubicBezTo>
                              <a:cubicBezTo>
                                <a:pt x="97" y="61"/>
                                <a:pt x="93" y="62"/>
                                <a:pt x="90" y="62"/>
                              </a:cubicBez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lose/>
                              <a:moveTo>
                                <a:pt x="33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4" y="98"/>
                                <a:pt x="35" y="101"/>
                                <a:pt x="35" y="104"/>
                              </a:cubicBezTo>
                              <a:cubicBezTo>
                                <a:pt x="35" y="164"/>
                                <a:pt x="35" y="164"/>
                                <a:pt x="35" y="164"/>
                              </a:cubicBezTo>
                              <a:cubicBezTo>
                                <a:pt x="35" y="167"/>
                                <a:pt x="33" y="170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29" y="175"/>
                                <a:pt x="26" y="176"/>
                                <a:pt x="23" y="176"/>
                              </a:cubicBezTo>
                              <a:cubicBezTo>
                                <a:pt x="12" y="176"/>
                                <a:pt x="12" y="176"/>
                                <a:pt x="12" y="176"/>
                              </a:cubicBezTo>
                              <a:cubicBezTo>
                                <a:pt x="9" y="176"/>
                                <a:pt x="6" y="175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1" y="170"/>
                                <a:pt x="0" y="167"/>
                                <a:pt x="0" y="16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20"/>
                                <a:pt x="0" y="78"/>
                                <a:pt x="0" y="36"/>
                              </a:cubicBezTo>
                              <a:cubicBezTo>
                                <a:pt x="0" y="25"/>
                                <a:pt x="14" y="3"/>
                                <a:pt x="14" y="3"/>
                              </a:cubicBezTo>
                              <a:cubicBezTo>
                                <a:pt x="15" y="1"/>
                                <a:pt x="17" y="0"/>
                                <a:pt x="19" y="2"/>
                              </a:cubicBezTo>
                              <a:cubicBezTo>
                                <a:pt x="20" y="2"/>
                                <a:pt x="20" y="2"/>
                                <a:pt x="21" y="3"/>
                              </a:cubicBezTo>
                              <a:cubicBezTo>
                                <a:pt x="21" y="3"/>
                                <a:pt x="38" y="25"/>
                                <a:pt x="38" y="44"/>
                              </a:cubicBezTo>
                              <a:cubicBezTo>
                                <a:pt x="38" y="91"/>
                                <a:pt x="38" y="91"/>
                                <a:pt x="38" y="91"/>
                              </a:cubicBezTo>
                              <a:cubicBezTo>
                                <a:pt x="38" y="92"/>
                                <a:pt x="37" y="93"/>
                                <a:pt x="36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lose/>
                              <a:moveTo>
                                <a:pt x="8" y="91"/>
                              </a:move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ubicBezTo>
                                <a:pt x="14" y="91"/>
                                <a:pt x="20" y="91"/>
                                <a:pt x="25" y="91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29" y="44"/>
                                <a:pt x="29" y="44"/>
                                <a:pt x="29" y="44"/>
                              </a:cubicBezTo>
                              <a:cubicBezTo>
                                <a:pt x="29" y="33"/>
                                <a:pt x="22" y="20"/>
                                <a:pt x="17" y="13"/>
                              </a:cubicBezTo>
                              <a:cubicBezTo>
                                <a:pt x="14" y="20"/>
                                <a:pt x="8" y="31"/>
                                <a:pt x="8" y="36"/>
                              </a:cubicBez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lose/>
                              <a:moveTo>
                                <a:pt x="163" y="17"/>
                              </a:move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159" y="12"/>
                                <a:pt x="155" y="9"/>
                                <a:pt x="149" y="9"/>
                              </a:cubicBezTo>
                              <a:cubicBezTo>
                                <a:pt x="144" y="9"/>
                                <a:pt x="139" y="12"/>
                                <a:pt x="135" y="17"/>
                              </a:cubicBezTo>
                              <a:cubicBezTo>
                                <a:pt x="132" y="21"/>
                                <a:pt x="129" y="27"/>
                                <a:pt x="129" y="35"/>
                              </a:cubicBezTo>
                              <a:cubicBezTo>
                                <a:pt x="129" y="42"/>
                                <a:pt x="132" y="48"/>
                                <a:pt x="135" y="52"/>
                              </a:cubicBezTo>
                              <a:cubicBezTo>
                                <a:pt x="139" y="57"/>
                                <a:pt x="144" y="59"/>
                                <a:pt x="149" y="59"/>
                              </a:cubicBezTo>
                              <a:cubicBezTo>
                                <a:pt x="155" y="59"/>
                                <a:pt x="159" y="57"/>
                                <a:pt x="163" y="52"/>
                              </a:cubicBezTo>
                              <a:cubicBezTo>
                                <a:pt x="167" y="48"/>
                                <a:pt x="169" y="42"/>
                                <a:pt x="169" y="35"/>
                              </a:cubicBezTo>
                              <a:cubicBezTo>
                                <a:pt x="169" y="27"/>
                                <a:pt x="167" y="21"/>
                                <a:pt x="163" y="17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lose/>
                              <a:moveTo>
                                <a:pt x="85" y="165"/>
                              </a:moveTo>
                              <a:cubicBezTo>
                                <a:pt x="85" y="165"/>
                                <a:pt x="85" y="165"/>
                                <a:pt x="85" y="165"/>
                              </a:cubicBezTo>
                              <a:cubicBezTo>
                                <a:pt x="87" y="164"/>
                                <a:pt x="87" y="161"/>
                                <a:pt x="87" y="159"/>
                              </a:cubicBezTo>
                              <a:cubicBezTo>
                                <a:pt x="84" y="106"/>
                                <a:pt x="84" y="106"/>
                                <a:pt x="84" y="106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3"/>
                                <a:pt x="84" y="102"/>
                                <a:pt x="83" y="101"/>
                              </a:cubicBezTo>
                              <a:cubicBezTo>
                                <a:pt x="82" y="100"/>
                                <a:pt x="81" y="100"/>
                                <a:pt x="81" y="100"/>
                              </a:cubicBezTo>
                              <a:cubicBezTo>
                                <a:pt x="81" y="100"/>
                                <a:pt x="81" y="100"/>
                                <a:pt x="81" y="100"/>
                              </a:cubicBezTo>
                              <a:cubicBezTo>
                                <a:pt x="80" y="100"/>
                                <a:pt x="80" y="100"/>
                                <a:pt x="80" y="100"/>
                              </a:cubicBezTo>
                              <a:cubicBezTo>
                                <a:pt x="80" y="100"/>
                                <a:pt x="79" y="100"/>
                                <a:pt x="78" y="101"/>
                              </a:cubicBezTo>
                              <a:cubicBezTo>
                                <a:pt x="77" y="102"/>
                                <a:pt x="77" y="103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6"/>
                                <a:pt x="77" y="106"/>
                                <a:pt x="77" y="106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61"/>
                                <a:pt x="74" y="164"/>
                                <a:pt x="76" y="165"/>
                              </a:cubicBezTo>
                              <a:cubicBezTo>
                                <a:pt x="77" y="167"/>
                                <a:pt x="79" y="167"/>
                                <a:pt x="81" y="167"/>
                              </a:cubicBezTo>
                              <a:cubicBezTo>
                                <a:pt x="82" y="167"/>
                                <a:pt x="84" y="167"/>
                                <a:pt x="85" y="165"/>
                              </a:cubicBezTo>
                              <a:close/>
                              <a:moveTo>
                                <a:pt x="77" y="105"/>
                              </a:move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lose/>
                              <a:moveTo>
                                <a:pt x="154" y="165"/>
                              </a:moveTo>
                              <a:cubicBezTo>
                                <a:pt x="154" y="165"/>
                                <a:pt x="154" y="165"/>
                                <a:pt x="154" y="165"/>
                              </a:cubicBezTo>
                              <a:cubicBezTo>
                                <a:pt x="155" y="164"/>
                                <a:pt x="156" y="161"/>
                                <a:pt x="156" y="159"/>
                              </a:cubicBezTo>
                              <a:cubicBezTo>
                                <a:pt x="153" y="106"/>
                                <a:pt x="153" y="106"/>
                                <a:pt x="153" y="106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3"/>
                                <a:pt x="152" y="102"/>
                                <a:pt x="152" y="101"/>
                              </a:cubicBezTo>
                              <a:cubicBezTo>
                                <a:pt x="151" y="100"/>
                                <a:pt x="150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8" y="100"/>
                                <a:pt x="147" y="100"/>
                                <a:pt x="147" y="101"/>
                              </a:cubicBezTo>
                              <a:cubicBezTo>
                                <a:pt x="146" y="102"/>
                                <a:pt x="146" y="103"/>
                                <a:pt x="146" y="105"/>
                              </a:cubicBezTo>
                              <a:cubicBezTo>
                                <a:pt x="145" y="105"/>
                                <a:pt x="145" y="105"/>
                                <a:pt x="145" y="105"/>
                              </a:cubicBezTo>
                              <a:cubicBezTo>
                                <a:pt x="146" y="105"/>
                                <a:pt x="146" y="105"/>
                                <a:pt x="146" y="105"/>
                              </a:cubicBezTo>
                              <a:cubicBezTo>
                                <a:pt x="146" y="105"/>
                                <a:pt x="146" y="106"/>
                                <a:pt x="146" y="106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61"/>
                                <a:pt x="143" y="164"/>
                                <a:pt x="144" y="165"/>
                              </a:cubicBezTo>
                              <a:cubicBezTo>
                                <a:pt x="146" y="167"/>
                                <a:pt x="147" y="167"/>
                                <a:pt x="149" y="167"/>
                              </a:cubicBezTo>
                              <a:cubicBezTo>
                                <a:pt x="151" y="167"/>
                                <a:pt x="153" y="167"/>
                                <a:pt x="154" y="165"/>
                              </a:cubicBezTo>
                              <a:close/>
                              <a:moveTo>
                                <a:pt x="21" y="106"/>
                              </a:move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14" y="106"/>
                                <a:pt x="14" y="106"/>
                                <a:pt x="14" y="106"/>
                              </a:cubicBezTo>
                              <a:cubicBezTo>
                                <a:pt x="14" y="162"/>
                                <a:pt x="14" y="162"/>
                                <a:pt x="14" y="162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525.85pt;margin-top:509.85pt;height:22.1pt;width:22.35pt;z-index:251716608;mso-width-relative:page;mso-height-relative:page;" fillcolor="#404040 [2429]" filled="t" stroked="f" coordsize="178,176" o:gfxdata="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B/NpxR2wAAAA8BAAAPAAAA&#10;AAAAAAEAIAAAACIAAABkcnMvZG93bnJldi54bWxQSwECFAAUAAAACACHTuJADRM1NfwOAACQXQAA&#10;DgAAAAAAAAABACAAAAAqAQAAZHJzL2Uyb0RvYy54bWxQSwUGAAAAAAYABgBZAQAAmBIAAAAA&#10;" path="m165,159c165,163,163,168,160,171c157,174,154,176,149,176c145,176,141,174,138,171c135,168,134,163,134,159c134,158,134,158,134,158c137,105,137,105,137,105c137,105,137,105,137,105c137,105,137,105,137,105c137,101,138,98,140,96c141,95,141,94,142,94c142,67,142,67,142,67c137,65,132,62,129,58c124,52,121,44,121,35c121,25,124,17,129,11c134,5,141,1,149,1c157,1,164,5,170,11c170,11,170,11,170,11c175,17,178,26,178,35c178,44,175,52,170,58c170,58,170,58,170,58c166,62,161,65,156,67c156,94,156,94,156,94c157,94,157,95,158,96c160,98,161,101,161,105c161,105,161,105,161,105c165,158,165,158,165,158c165,159,165,159,165,159xm88,62c88,62,88,62,88,62c88,94,88,94,88,94c88,94,89,95,89,96c91,98,93,101,93,105c93,105,93,105,93,105c96,158,96,158,96,158c96,159,96,159,96,159c96,163,94,168,92,171c89,174,85,176,81,176c76,176,72,174,69,171c67,168,65,163,65,159c65,158,65,158,65,158c68,105,68,105,68,105c68,105,68,105,68,105c68,105,68,105,68,105c68,101,70,98,72,96c72,95,73,94,73,94c73,62,73,62,73,62c71,62,71,62,71,62c68,62,65,61,62,58c60,56,59,53,59,50c59,11,59,11,59,11c59,9,61,7,63,7c65,7,67,9,67,11c67,50,67,50,67,50c67,51,68,52,68,52c69,53,70,53,70,53c70,11,70,11,70,11c70,9,72,7,75,7c77,7,79,9,79,11c79,53,79,53,79,53c80,53,80,53,80,53c81,53,81,53,81,53c81,53,81,53,81,53c82,53,82,53,82,53c82,11,82,11,82,11c82,9,84,7,86,7c89,7,91,9,91,11c91,53,91,53,91,53c91,53,92,53,93,52c93,52,93,52,93,52c93,52,94,51,94,50c94,11,94,11,94,11c94,9,96,7,98,7c100,7,102,9,102,11c102,50,102,50,102,50c102,53,101,56,99,58c99,58,99,58,99,58c97,61,93,62,90,62c88,62,88,62,88,62xm33,97c33,97,33,97,33,97c34,98,35,101,35,104c35,164,35,164,35,164c35,167,33,170,31,172c31,172,31,172,31,172c31,172,31,172,31,172c29,175,26,176,23,176c12,176,12,176,12,176c9,176,6,175,3,172c3,172,3,172,3,172c3,172,3,172,3,172c1,170,0,167,0,164c0,163,0,163,0,163c0,162,0,162,0,162c0,120,0,78,0,36c0,25,14,3,14,3c15,1,17,0,19,2c20,2,20,2,21,3c21,3,38,25,38,44c38,91,38,91,38,91c38,92,37,93,36,94c33,97,33,97,33,97xm8,91c8,91,8,91,8,91c14,91,20,91,25,91c29,88,29,88,29,88c29,44,29,44,29,44c29,33,22,20,17,13c14,20,8,31,8,36c8,91,8,91,8,91xm163,17c163,17,163,17,163,17c159,12,155,9,149,9c144,9,139,12,135,17c132,21,129,27,129,35c129,42,132,48,135,52c139,57,144,59,149,59c155,59,159,57,163,52c167,48,169,42,169,35c169,27,167,21,163,17c163,17,163,17,163,17xm85,165c85,165,85,165,85,165c87,164,87,161,87,159c84,106,84,106,84,106c84,105,84,105,84,105c84,105,84,105,84,105c84,105,84,105,84,105c84,103,84,102,83,101c82,100,81,100,81,100c81,100,81,100,81,100c80,100,80,100,80,100c80,100,79,100,78,101c77,102,77,103,77,105c77,105,77,105,77,105c77,106,77,106,77,106c74,159,74,159,74,159c74,159,74,159,74,159c74,161,74,164,76,165c77,167,79,167,81,167c82,167,84,167,85,165xm77,105c77,105,77,105,77,105c77,105,77,105,77,105c77,105,77,105,77,105xm154,165c154,165,154,165,154,165c155,164,156,161,156,159c153,106,153,106,153,106c153,105,153,105,153,105c153,105,153,105,153,105c153,105,153,105,153,105c153,103,152,102,152,101c151,100,150,100,149,100c149,100,149,100,149,100c149,100,149,100,149,100c148,100,147,100,147,101c146,102,146,103,146,105c145,105,145,105,145,105c146,105,146,105,146,105c146,105,146,106,146,106c142,159,142,159,142,159c142,159,142,159,142,159c142,161,143,164,144,165c146,167,147,167,149,167c151,167,153,167,154,165xm21,106c21,106,21,106,21,106c14,106,14,106,14,106c14,162,14,162,14,162c21,162,21,162,21,162c21,106,21,106,21,106xe">
                <v:path o:connectlocs="237866,280988;213920,252250;218709,167634;226691,106967;205938,17561;271391,17561;271391,92598;252234,153266;263409,252250;140485,98984;148467,167634;153256,253847;110153,273005;108556,167634;114942,153266;113345,98984;94188,17561;106960,79826;111749,17561;126117,84615;129310,84615;137292,11175;148467,83019;150063,17561;162834,79826;143677,98984;52681,154862;49489,274601;36717,280988;4789,274601;0,260233;22349,4789;60664,70247;52681,154862;39910,145283;27139,20754;260216,27140;215516,27140;237866,94194;260216,27140;135695,263426;134099,167634;132502,161248;127713,159652;122924,167634;118135,253847;135695,263426;122924,167634;245848,263426;244252,167634;242656,161248;237866,159652;231481,167634;226691,253847;237866,266619;33524,169231;33524,25863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6497320</wp:posOffset>
                </wp:positionV>
                <wp:extent cx="63500" cy="104775"/>
                <wp:effectExtent l="0" t="0" r="12700" b="11430"/>
                <wp:wrapNone/>
                <wp:docPr id="9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0" cy="104775"/>
                        </a:xfrm>
                        <a:custGeom>
                          <a:avLst/>
                          <a:gdLst>
                            <a:gd name="T0" fmla="*/ 193 w 675"/>
                            <a:gd name="T1" fmla="*/ 457 h 1117"/>
                            <a:gd name="T2" fmla="*/ 102 w 675"/>
                            <a:gd name="T3" fmla="*/ 442 h 1117"/>
                            <a:gd name="T4" fmla="*/ 75 w 675"/>
                            <a:gd name="T5" fmla="*/ 455 h 1117"/>
                            <a:gd name="T6" fmla="*/ 59 w 675"/>
                            <a:gd name="T7" fmla="*/ 478 h 1117"/>
                            <a:gd name="T8" fmla="*/ 2 w 675"/>
                            <a:gd name="T9" fmla="*/ 1073 h 1117"/>
                            <a:gd name="T10" fmla="*/ 0 w 675"/>
                            <a:gd name="T11" fmla="*/ 1081 h 1117"/>
                            <a:gd name="T12" fmla="*/ 2 w 675"/>
                            <a:gd name="T13" fmla="*/ 1094 h 1117"/>
                            <a:gd name="T14" fmla="*/ 10 w 675"/>
                            <a:gd name="T15" fmla="*/ 1104 h 1117"/>
                            <a:gd name="T16" fmla="*/ 18 w 675"/>
                            <a:gd name="T17" fmla="*/ 1109 h 1117"/>
                            <a:gd name="T18" fmla="*/ 152 w 675"/>
                            <a:gd name="T19" fmla="*/ 1115 h 1117"/>
                            <a:gd name="T20" fmla="*/ 156 w 675"/>
                            <a:gd name="T21" fmla="*/ 1115 h 1117"/>
                            <a:gd name="T22" fmla="*/ 161 w 675"/>
                            <a:gd name="T23" fmla="*/ 1109 h 1117"/>
                            <a:gd name="T24" fmla="*/ 170 w 675"/>
                            <a:gd name="T25" fmla="*/ 1102 h 1117"/>
                            <a:gd name="T26" fmla="*/ 182 w 675"/>
                            <a:gd name="T27" fmla="*/ 1079 h 1117"/>
                            <a:gd name="T28" fmla="*/ 233 w 675"/>
                            <a:gd name="T29" fmla="*/ 486 h 1117"/>
                            <a:gd name="T30" fmla="*/ 228 w 675"/>
                            <a:gd name="T31" fmla="*/ 467 h 1117"/>
                            <a:gd name="T32" fmla="*/ 193 w 675"/>
                            <a:gd name="T33" fmla="*/ 457 h 1117"/>
                            <a:gd name="T34" fmla="*/ 370 w 675"/>
                            <a:gd name="T35" fmla="*/ 46 h 1117"/>
                            <a:gd name="T36" fmla="*/ 300 w 675"/>
                            <a:gd name="T37" fmla="*/ 267 h 1117"/>
                            <a:gd name="T38" fmla="*/ 472 w 675"/>
                            <a:gd name="T39" fmla="*/ 380 h 1117"/>
                            <a:gd name="T40" fmla="*/ 628 w 675"/>
                            <a:gd name="T41" fmla="*/ 298 h 1117"/>
                            <a:gd name="T42" fmla="*/ 605 w 675"/>
                            <a:gd name="T43" fmla="*/ 69 h 1117"/>
                            <a:gd name="T44" fmla="*/ 370 w 675"/>
                            <a:gd name="T45" fmla="*/ 46 h 1117"/>
                            <a:gd name="T46" fmla="*/ 370 w 675"/>
                            <a:gd name="T47" fmla="*/ 46 h 1117"/>
                            <a:gd name="T48" fmla="*/ 370 w 675"/>
                            <a:gd name="T49" fmla="*/ 46 h 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5" h="1117">
                              <a:moveTo>
                                <a:pt x="193" y="457"/>
                              </a:moveTo>
                              <a:cubicBezTo>
                                <a:pt x="102" y="442"/>
                                <a:pt x="102" y="442"/>
                                <a:pt x="102" y="442"/>
                              </a:cubicBezTo>
                              <a:cubicBezTo>
                                <a:pt x="92" y="444"/>
                                <a:pt x="82" y="447"/>
                                <a:pt x="75" y="455"/>
                              </a:cubicBezTo>
                              <a:cubicBezTo>
                                <a:pt x="69" y="462"/>
                                <a:pt x="61" y="468"/>
                                <a:pt x="59" y="478"/>
                              </a:cubicBezTo>
                              <a:cubicBezTo>
                                <a:pt x="2" y="1073"/>
                                <a:pt x="2" y="1073"/>
                                <a:pt x="2" y="1073"/>
                              </a:cubicBezTo>
                              <a:cubicBezTo>
                                <a:pt x="0" y="1076"/>
                                <a:pt x="0" y="1078"/>
                                <a:pt x="0" y="1081"/>
                              </a:cubicBezTo>
                              <a:cubicBezTo>
                                <a:pt x="0" y="1086"/>
                                <a:pt x="2" y="1089"/>
                                <a:pt x="2" y="1094"/>
                              </a:cubicBezTo>
                              <a:cubicBezTo>
                                <a:pt x="5" y="1097"/>
                                <a:pt x="7" y="1101"/>
                                <a:pt x="10" y="1104"/>
                              </a:cubicBezTo>
                              <a:cubicBezTo>
                                <a:pt x="12" y="1106"/>
                                <a:pt x="15" y="1109"/>
                                <a:pt x="18" y="1109"/>
                              </a:cubicBezTo>
                              <a:cubicBezTo>
                                <a:pt x="152" y="1115"/>
                                <a:pt x="152" y="1115"/>
                                <a:pt x="152" y="1115"/>
                              </a:cubicBezTo>
                              <a:cubicBezTo>
                                <a:pt x="154" y="1117"/>
                                <a:pt x="154" y="1117"/>
                                <a:pt x="156" y="1115"/>
                              </a:cubicBezTo>
                              <a:cubicBezTo>
                                <a:pt x="159" y="1114"/>
                                <a:pt x="159" y="1111"/>
                                <a:pt x="161" y="1109"/>
                              </a:cubicBezTo>
                              <a:cubicBezTo>
                                <a:pt x="164" y="1107"/>
                                <a:pt x="167" y="1106"/>
                                <a:pt x="170" y="1102"/>
                              </a:cubicBezTo>
                              <a:cubicBezTo>
                                <a:pt x="175" y="1097"/>
                                <a:pt x="180" y="1088"/>
                                <a:pt x="182" y="1079"/>
                              </a:cubicBezTo>
                              <a:cubicBezTo>
                                <a:pt x="233" y="486"/>
                                <a:pt x="233" y="486"/>
                                <a:pt x="233" y="486"/>
                              </a:cubicBezTo>
                              <a:cubicBezTo>
                                <a:pt x="233" y="480"/>
                                <a:pt x="233" y="470"/>
                                <a:pt x="228" y="467"/>
                              </a:cubicBezTo>
                              <a:cubicBezTo>
                                <a:pt x="215" y="458"/>
                                <a:pt x="205" y="457"/>
                                <a:pt x="193" y="457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298" y="93"/>
                                <a:pt x="267" y="186"/>
                                <a:pt x="300" y="267"/>
                              </a:cubicBezTo>
                              <a:cubicBezTo>
                                <a:pt x="328" y="337"/>
                                <a:pt x="395" y="378"/>
                                <a:pt x="472" y="380"/>
                              </a:cubicBezTo>
                              <a:cubicBezTo>
                                <a:pt x="533" y="381"/>
                                <a:pt x="593" y="347"/>
                                <a:pt x="628" y="298"/>
                              </a:cubicBezTo>
                              <a:cubicBezTo>
                                <a:pt x="675" y="226"/>
                                <a:pt x="665" y="127"/>
                                <a:pt x="605" y="69"/>
                              </a:cubicBezTo>
                              <a:cubicBezTo>
                                <a:pt x="542" y="10"/>
                                <a:pt x="441" y="0"/>
                                <a:pt x="370" y="46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370" y="46"/>
                                <a:pt x="370" y="46"/>
                                <a:pt x="370" y="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53.6pt;margin-top:511.6pt;height:8.25pt;width:5pt;z-index:251717632;mso-width-relative:page;mso-height-relative:page;" fillcolor="#404040 [2429]" filled="t" stroked="f" coordsize="675,1117" o:gfxdata="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J+WZhvZAAAADQEAAA8AAAAAAAAAAQAgAAAAIgAA&#10;AGRycy9kb3ducmV2LnhtbFBLAQIUABQAAAAIAIdO4kASDYNUQgYAAHMZAAAOAAAAAAAAAAEAIAAA&#10;ACgBAABkcnMvZTJvRG9jLnhtbFBLBQYAAAAABgAGAFkBAADcCQAAAAA=&#10;" path="m193,457c102,442,102,442,102,442c92,444,82,447,75,455c69,462,61,468,59,478c2,1073,2,1073,2,1073c0,1076,0,1078,0,1081c0,1086,2,1089,2,1094c5,1097,7,1101,10,1104c12,1106,15,1109,18,1109c152,1115,152,1115,152,1115c154,1117,154,1117,156,1115c159,1114,159,1111,161,1109c164,1107,167,1106,170,1102c175,1097,180,1088,182,1079c233,486,233,486,233,486c233,480,233,470,228,467c215,458,205,457,193,457xm370,46c298,93,267,186,300,267c328,337,395,378,472,380c533,381,593,347,628,298c675,226,665,127,605,69c542,10,441,0,370,46xm370,46c370,46,370,46,370,46e">
                <v:path o:connectlocs="18156,42866;9595,41459;7055,42679;5550,44836;188,100647;0,101398;188,102617;940,103555;1693,104024;14299,104587;14675,104587;15145,104024;15992,103367;17121,101210;21919,45586;21448,43804;18156,42866;34807,4314;28222,25044;44402,35644;59078,27952;56914,6472;34807,4314;34807,4314;34807,4314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6421120</wp:posOffset>
                </wp:positionV>
                <wp:extent cx="355600" cy="366395"/>
                <wp:effectExtent l="0" t="0" r="7620" b="0"/>
                <wp:wrapNone/>
                <wp:docPr id="72" name="Freeform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66713"/>
                        </a:xfrm>
                        <a:custGeom>
                          <a:avLst/>
                          <a:gdLst>
                            <a:gd name="T0" fmla="*/ 137 w 181"/>
                            <a:gd name="T1" fmla="*/ 1 h 185"/>
                            <a:gd name="T2" fmla="*/ 109 w 181"/>
                            <a:gd name="T3" fmla="*/ 11 h 185"/>
                            <a:gd name="T4" fmla="*/ 100 w 181"/>
                            <a:gd name="T5" fmla="*/ 2 h 185"/>
                            <a:gd name="T6" fmla="*/ 94 w 181"/>
                            <a:gd name="T7" fmla="*/ 2 h 185"/>
                            <a:gd name="T8" fmla="*/ 44 w 181"/>
                            <a:gd name="T9" fmla="*/ 52 h 185"/>
                            <a:gd name="T10" fmla="*/ 44 w 181"/>
                            <a:gd name="T11" fmla="*/ 58 h 185"/>
                            <a:gd name="T12" fmla="*/ 50 w 181"/>
                            <a:gd name="T13" fmla="*/ 58 h 185"/>
                            <a:gd name="T14" fmla="*/ 97 w 181"/>
                            <a:gd name="T15" fmla="*/ 11 h 185"/>
                            <a:gd name="T16" fmla="*/ 103 w 181"/>
                            <a:gd name="T17" fmla="*/ 17 h 185"/>
                            <a:gd name="T18" fmla="*/ 19 w 181"/>
                            <a:gd name="T19" fmla="*/ 101 h 185"/>
                            <a:gd name="T20" fmla="*/ 6 w 181"/>
                            <a:gd name="T21" fmla="*/ 126 h 185"/>
                            <a:gd name="T22" fmla="*/ 9 w 181"/>
                            <a:gd name="T23" fmla="*/ 148 h 185"/>
                            <a:gd name="T24" fmla="*/ 6 w 181"/>
                            <a:gd name="T25" fmla="*/ 151 h 185"/>
                            <a:gd name="T26" fmla="*/ 6 w 181"/>
                            <a:gd name="T27" fmla="*/ 151 h 185"/>
                            <a:gd name="T28" fmla="*/ 2 w 181"/>
                            <a:gd name="T29" fmla="*/ 170 h 185"/>
                            <a:gd name="T30" fmla="*/ 31 w 181"/>
                            <a:gd name="T31" fmla="*/ 175 h 185"/>
                            <a:gd name="T32" fmla="*/ 31 w 181"/>
                            <a:gd name="T33" fmla="*/ 175 h 185"/>
                            <a:gd name="T34" fmla="*/ 34 w 181"/>
                            <a:gd name="T35" fmla="*/ 173 h 185"/>
                            <a:gd name="T36" fmla="*/ 56 w 181"/>
                            <a:gd name="T37" fmla="*/ 175 h 185"/>
                            <a:gd name="T38" fmla="*/ 80 w 181"/>
                            <a:gd name="T39" fmla="*/ 163 h 185"/>
                            <a:gd name="T40" fmla="*/ 168 w 181"/>
                            <a:gd name="T41" fmla="*/ 76 h 185"/>
                            <a:gd name="T42" fmla="*/ 181 w 181"/>
                            <a:gd name="T43" fmla="*/ 45 h 185"/>
                            <a:gd name="T44" fmla="*/ 137 w 181"/>
                            <a:gd name="T45" fmla="*/ 1 h 185"/>
                            <a:gd name="T46" fmla="*/ 54 w 181"/>
                            <a:gd name="T47" fmla="*/ 162 h 185"/>
                            <a:gd name="T48" fmla="*/ 54 w 181"/>
                            <a:gd name="T49" fmla="*/ 162 h 185"/>
                            <a:gd name="T50" fmla="*/ 35 w 181"/>
                            <a:gd name="T51" fmla="*/ 158 h 185"/>
                            <a:gd name="T52" fmla="*/ 27 w 181"/>
                            <a:gd name="T53" fmla="*/ 160 h 185"/>
                            <a:gd name="T54" fmla="*/ 21 w 181"/>
                            <a:gd name="T55" fmla="*/ 166 h 185"/>
                            <a:gd name="T56" fmla="*/ 21 w 181"/>
                            <a:gd name="T57" fmla="*/ 166 h 185"/>
                            <a:gd name="T58" fmla="*/ 16 w 181"/>
                            <a:gd name="T59" fmla="*/ 161 h 185"/>
                            <a:gd name="T60" fmla="*/ 22 w 181"/>
                            <a:gd name="T61" fmla="*/ 155 h 185"/>
                            <a:gd name="T62" fmla="*/ 23 w 181"/>
                            <a:gd name="T63" fmla="*/ 146 h 185"/>
                            <a:gd name="T64" fmla="*/ 20 w 181"/>
                            <a:gd name="T65" fmla="*/ 128 h 185"/>
                            <a:gd name="T66" fmla="*/ 26 w 181"/>
                            <a:gd name="T67" fmla="*/ 115 h 185"/>
                            <a:gd name="T68" fmla="*/ 67 w 181"/>
                            <a:gd name="T69" fmla="*/ 156 h 185"/>
                            <a:gd name="T70" fmla="*/ 54 w 181"/>
                            <a:gd name="T71" fmla="*/ 162 h 185"/>
                            <a:gd name="T72" fmla="*/ 73 w 181"/>
                            <a:gd name="T73" fmla="*/ 150 h 185"/>
                            <a:gd name="T74" fmla="*/ 73 w 181"/>
                            <a:gd name="T75" fmla="*/ 150 h 185"/>
                            <a:gd name="T76" fmla="*/ 32 w 181"/>
                            <a:gd name="T77" fmla="*/ 108 h 185"/>
                            <a:gd name="T78" fmla="*/ 86 w 181"/>
                            <a:gd name="T79" fmla="*/ 54 h 185"/>
                            <a:gd name="T80" fmla="*/ 128 w 181"/>
                            <a:gd name="T81" fmla="*/ 96 h 185"/>
                            <a:gd name="T82" fmla="*/ 73 w 181"/>
                            <a:gd name="T83" fmla="*/ 150 h 185"/>
                            <a:gd name="T84" fmla="*/ 133 w 181"/>
                            <a:gd name="T85" fmla="*/ 90 h 185"/>
                            <a:gd name="T86" fmla="*/ 133 w 181"/>
                            <a:gd name="T87" fmla="*/ 90 h 185"/>
                            <a:gd name="T88" fmla="*/ 92 w 181"/>
                            <a:gd name="T89" fmla="*/ 48 h 185"/>
                            <a:gd name="T90" fmla="*/ 102 w 181"/>
                            <a:gd name="T91" fmla="*/ 38 h 185"/>
                            <a:gd name="T92" fmla="*/ 144 w 181"/>
                            <a:gd name="T93" fmla="*/ 80 h 185"/>
                            <a:gd name="T94" fmla="*/ 133 w 181"/>
                            <a:gd name="T95" fmla="*/ 90 h 185"/>
                            <a:gd name="T96" fmla="*/ 158 w 181"/>
                            <a:gd name="T97" fmla="*/ 66 h 185"/>
                            <a:gd name="T98" fmla="*/ 158 w 181"/>
                            <a:gd name="T99" fmla="*/ 66 h 185"/>
                            <a:gd name="T100" fmla="*/ 150 w 181"/>
                            <a:gd name="T101" fmla="*/ 74 h 185"/>
                            <a:gd name="T102" fmla="*/ 108 w 181"/>
                            <a:gd name="T103" fmla="*/ 32 h 185"/>
                            <a:gd name="T104" fmla="*/ 116 w 181"/>
                            <a:gd name="T105" fmla="*/ 24 h 185"/>
                            <a:gd name="T106" fmla="*/ 117 w 181"/>
                            <a:gd name="T107" fmla="*/ 23 h 185"/>
                            <a:gd name="T108" fmla="*/ 137 w 181"/>
                            <a:gd name="T109" fmla="*/ 15 h 185"/>
                            <a:gd name="T110" fmla="*/ 167 w 181"/>
                            <a:gd name="T111" fmla="*/ 45 h 185"/>
                            <a:gd name="T112" fmla="*/ 158 w 181"/>
                            <a:gd name="T113" fmla="*/ 66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85">
                              <a:moveTo>
                                <a:pt x="137" y="1"/>
                              </a:moveTo>
                              <a:cubicBezTo>
                                <a:pt x="127" y="1"/>
                                <a:pt x="117" y="4"/>
                                <a:pt x="109" y="11"/>
                              </a:cubicBezTo>
                              <a:cubicBezTo>
                                <a:pt x="100" y="2"/>
                                <a:pt x="100" y="2"/>
                                <a:pt x="100" y="2"/>
                              </a:cubicBezTo>
                              <a:cubicBezTo>
                                <a:pt x="98" y="0"/>
                                <a:pt x="96" y="0"/>
                                <a:pt x="94" y="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2" y="54"/>
                                <a:pt x="42" y="56"/>
                                <a:pt x="44" y="58"/>
                              </a:cubicBezTo>
                              <a:cubicBezTo>
                                <a:pt x="45" y="60"/>
                                <a:pt x="48" y="60"/>
                                <a:pt x="50" y="58"/>
                              </a:cubicBezTo>
                              <a:cubicBezTo>
                                <a:pt x="97" y="11"/>
                                <a:pt x="97" y="11"/>
                                <a:pt x="97" y="11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9" y="101"/>
                                <a:pt x="19" y="101"/>
                                <a:pt x="19" y="101"/>
                              </a:cubicBezTo>
                              <a:cubicBezTo>
                                <a:pt x="12" y="108"/>
                                <a:pt x="8" y="117"/>
                                <a:pt x="6" y="126"/>
                              </a:cubicBezTo>
                              <a:cubicBezTo>
                                <a:pt x="5" y="133"/>
                                <a:pt x="6" y="141"/>
                                <a:pt x="9" y="148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0" y="156"/>
                                <a:pt x="0" y="164"/>
                                <a:pt x="2" y="170"/>
                              </a:cubicBezTo>
                              <a:cubicBezTo>
                                <a:pt x="7" y="181"/>
                                <a:pt x="22" y="185"/>
                                <a:pt x="31" y="175"/>
                              </a:cubicBez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4" y="173"/>
                                <a:pt x="34" y="173"/>
                                <a:pt x="34" y="173"/>
                              </a:cubicBezTo>
                              <a:cubicBezTo>
                                <a:pt x="41" y="176"/>
                                <a:pt x="48" y="177"/>
                                <a:pt x="56" y="175"/>
                              </a:cubicBezTo>
                              <a:cubicBezTo>
                                <a:pt x="65" y="174"/>
                                <a:pt x="74" y="170"/>
                                <a:pt x="80" y="163"/>
                              </a:cubicBezTo>
                              <a:cubicBezTo>
                                <a:pt x="168" y="76"/>
                                <a:pt x="168" y="76"/>
                                <a:pt x="168" y="76"/>
                              </a:cubicBezTo>
                              <a:cubicBezTo>
                                <a:pt x="177" y="67"/>
                                <a:pt x="181" y="56"/>
                                <a:pt x="181" y="45"/>
                              </a:cubicBezTo>
                              <a:cubicBezTo>
                                <a:pt x="181" y="20"/>
                                <a:pt x="161" y="1"/>
                                <a:pt x="137" y="1"/>
                              </a:cubicBezTo>
                              <a:close/>
                              <a:moveTo>
                                <a:pt x="54" y="162"/>
                              </a:moveTo>
                              <a:cubicBezTo>
                                <a:pt x="54" y="162"/>
                                <a:pt x="54" y="162"/>
                                <a:pt x="54" y="162"/>
                              </a:cubicBezTo>
                              <a:cubicBezTo>
                                <a:pt x="48" y="162"/>
                                <a:pt x="41" y="161"/>
                                <a:pt x="35" y="158"/>
                              </a:cubicBezTo>
                              <a:cubicBezTo>
                                <a:pt x="33" y="157"/>
                                <a:pt x="29" y="158"/>
                                <a:pt x="27" y="160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18" y="169"/>
                                <a:pt x="13" y="164"/>
                                <a:pt x="16" y="161"/>
                              </a:cubicBezTo>
                              <a:cubicBezTo>
                                <a:pt x="22" y="155"/>
                                <a:pt x="22" y="155"/>
                                <a:pt x="22" y="155"/>
                              </a:cubicBezTo>
                              <a:cubicBezTo>
                                <a:pt x="25" y="152"/>
                                <a:pt x="25" y="149"/>
                                <a:pt x="23" y="146"/>
                              </a:cubicBezTo>
                              <a:cubicBezTo>
                                <a:pt x="20" y="140"/>
                                <a:pt x="19" y="134"/>
                                <a:pt x="20" y="128"/>
                              </a:cubicBezTo>
                              <a:cubicBezTo>
                                <a:pt x="21" y="123"/>
                                <a:pt x="23" y="119"/>
                                <a:pt x="26" y="115"/>
                              </a:cubicBezTo>
                              <a:cubicBezTo>
                                <a:pt x="67" y="156"/>
                                <a:pt x="67" y="156"/>
                                <a:pt x="67" y="156"/>
                              </a:cubicBezTo>
                              <a:cubicBezTo>
                                <a:pt x="63" y="159"/>
                                <a:pt x="59" y="161"/>
                                <a:pt x="54" y="162"/>
                              </a:cubicBezTo>
                              <a:close/>
                              <a:moveTo>
                                <a:pt x="73" y="150"/>
                              </a:move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32" y="108"/>
                                <a:pt x="32" y="108"/>
                                <a:pt x="32" y="108"/>
                              </a:cubicBezTo>
                              <a:cubicBezTo>
                                <a:pt x="86" y="54"/>
                                <a:pt x="86" y="54"/>
                                <a:pt x="86" y="5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lose/>
                              <a:moveTo>
                                <a:pt x="133" y="90"/>
                              </a:move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ubicBezTo>
                                <a:pt x="92" y="48"/>
                                <a:pt x="92" y="48"/>
                                <a:pt x="92" y="48"/>
                              </a:cubicBezTo>
                              <a:cubicBezTo>
                                <a:pt x="102" y="38"/>
                                <a:pt x="102" y="38"/>
                                <a:pt x="102" y="38"/>
                              </a:cubicBezTo>
                              <a:cubicBezTo>
                                <a:pt x="144" y="80"/>
                                <a:pt x="144" y="80"/>
                                <a:pt x="144" y="80"/>
                              </a:cubicBez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lose/>
                              <a:moveTo>
                                <a:pt x="158" y="66"/>
                              </a:moveTo>
                              <a:cubicBezTo>
                                <a:pt x="158" y="66"/>
                                <a:pt x="158" y="66"/>
                                <a:pt x="158" y="66"/>
                              </a:cubicBezTo>
                              <a:cubicBezTo>
                                <a:pt x="150" y="74"/>
                                <a:pt x="150" y="74"/>
                                <a:pt x="150" y="74"/>
                              </a:cubicBezTo>
                              <a:cubicBezTo>
                                <a:pt x="108" y="32"/>
                                <a:pt x="108" y="32"/>
                                <a:pt x="108" y="32"/>
                              </a:cubicBezTo>
                              <a:cubicBezTo>
                                <a:pt x="116" y="24"/>
                                <a:pt x="116" y="24"/>
                                <a:pt x="116" y="24"/>
                              </a:cubicBezTo>
                              <a:cubicBezTo>
                                <a:pt x="117" y="23"/>
                                <a:pt x="117" y="23"/>
                                <a:pt x="117" y="23"/>
                              </a:cubicBezTo>
                              <a:cubicBezTo>
                                <a:pt x="122" y="18"/>
                                <a:pt x="130" y="15"/>
                                <a:pt x="137" y="15"/>
                              </a:cubicBezTo>
                              <a:cubicBezTo>
                                <a:pt x="154" y="15"/>
                                <a:pt x="167" y="28"/>
                                <a:pt x="167" y="45"/>
                              </a:cubicBezTo>
                              <a:cubicBezTo>
                                <a:pt x="167" y="52"/>
                                <a:pt x="164" y="60"/>
                                <a:pt x="15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226.25pt;margin-top:505.6pt;height:28.85pt;width:28pt;z-index:251718656;mso-width-relative:page;mso-height-relative:page;" fillcolor="#404040 [2429]" filled="t" stroked="f" coordsize="181,185" o:gfxdata="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C/Sm0y2AAAAA0BAAAPAAAAAAAAAAEAIAAAACIAAABkcnMvZG93bnJl&#10;di54bWxQSwECFAAUAAAACACHTuJAs0H1IQEKAADWMwAADgAAAAAAAAABACAAAAAnAQAAZHJzL2Uy&#10;b0RvYy54bWxQSwUGAAAAAAYABgBZAQAAmg0AAAAA&#10;" path="m137,1c127,1,117,4,109,11c100,2,100,2,100,2c98,0,96,0,94,2c44,52,44,52,44,52c42,54,42,56,44,58c45,60,48,60,50,58c97,11,97,11,97,11c103,17,103,17,103,17c19,101,19,101,19,101c12,108,8,117,6,126c5,133,6,141,9,148c6,151,6,151,6,151c6,151,6,151,6,151c0,156,0,164,2,170c7,181,22,185,31,175c31,175,31,175,31,175c34,173,34,173,34,173c41,176,48,177,56,175c65,174,74,170,80,163c168,76,168,76,168,76c177,67,181,56,181,45c181,20,161,1,137,1xm54,162c54,162,54,162,54,162c48,162,41,161,35,158c33,157,29,158,27,160c21,166,21,166,21,166c21,166,21,166,21,166c18,169,13,164,16,161c22,155,22,155,22,155c25,152,25,149,23,146c20,140,19,134,20,128c21,123,23,119,26,115c67,156,67,156,67,156c63,159,59,161,54,162xm73,150c73,150,73,150,73,150c32,108,32,108,32,108c86,54,86,54,86,54c128,96,128,96,128,96c73,150,73,150,73,150xm133,90c133,90,133,90,133,90c92,48,92,48,92,48c102,38,102,38,102,38c144,80,144,80,144,80c133,90,133,90,133,90xm158,66c158,66,158,66,158,66c150,74,150,74,150,74c108,32,108,32,108,32c116,24,116,24,116,24c117,23,117,23,117,23c122,18,130,15,137,15c154,15,167,28,167,45c167,52,164,60,158,66xe">
                <v:path o:connectlocs="269155,1982;214145,21804;196464,3964;184676,3964;86444,103076;86444,114969;98232,114969;190570,21804;202358,33697;37328,200205;11787,249761;17681,293370;11787,299317;11787,299317;3929,336979;60903,346890;60903,346890;66797,342926;110019,346890;157171,323103;330059,150649;355600,89200;269155,1982;106090,321121;106090,321121;68762,313192;53045,317157;41257,329050;41257,329050;31434,319139;43222,307246;45186,289405;39292,253725;51080,227956;131630,309228;106090,321121;143418,297334;143418,297334;62868,214081;168959,107040;251474,190294;143418,297334;261297,178400;261297,178400;180746,95147;200393,75324;282908,158578;261297,178400;310413,130827;310413,130827;294696,146685;212181,63431;227898,47573;229862,45591;269155,29733;328095,89200;310413,13082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6442075</wp:posOffset>
                </wp:positionV>
                <wp:extent cx="382270" cy="323850"/>
                <wp:effectExtent l="0" t="0" r="0" b="1270"/>
                <wp:wrapNone/>
                <wp:docPr id="73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2588" cy="323850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299.35pt;margin-top:507.25pt;height:25.5pt;width:30.1pt;z-index:251719680;mso-width-relative:page;mso-height-relative:page;" fillcolor="#404040 [2429]" filled="t" stroked="f" coordsize="205,172" o:gfxdata="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16488,22594;0,30125;205291,321967;263145,312552;380721,280544;100779,295607;100779,43305;192227,295607;192227,43305;285541,291841;352727,274895;44790,261715;82116,263598;82116,224059;44790,224059;55988,235356;70918,235356;70918,252301;55988,250418;61587,178870;69052,75313;54122,171339;261279,62134;289273,171339;261279,62134;134372,261715;171698,261715;153035,216527;126907,242887;145570,235356;160500,235356;160500,252301;145570,250418;156767,178870;164232,75313;149302,171339;287407,214644;287407,252301;324733,252301;324733,214644;306070,207113;298605,225941;317268,233473;298605,241004;298605,2259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7200900</wp:posOffset>
                </wp:positionV>
                <wp:extent cx="334645" cy="312420"/>
                <wp:effectExtent l="0" t="0" r="8255" b="13335"/>
                <wp:wrapNone/>
                <wp:docPr id="147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963" cy="312738"/>
                        </a:xfrm>
                        <a:custGeom>
                          <a:avLst/>
                          <a:gdLst>
                            <a:gd name="T0" fmla="*/ 89 w 178"/>
                            <a:gd name="T1" fmla="*/ 162 h 166"/>
                            <a:gd name="T2" fmla="*/ 85 w 178"/>
                            <a:gd name="T3" fmla="*/ 137 h 166"/>
                            <a:gd name="T4" fmla="*/ 47 w 178"/>
                            <a:gd name="T5" fmla="*/ 155 h 166"/>
                            <a:gd name="T6" fmla="*/ 35 w 178"/>
                            <a:gd name="T7" fmla="*/ 162 h 166"/>
                            <a:gd name="T8" fmla="*/ 35 w 178"/>
                            <a:gd name="T9" fmla="*/ 11 h 166"/>
                            <a:gd name="T10" fmla="*/ 47 w 178"/>
                            <a:gd name="T11" fmla="*/ 4 h 166"/>
                            <a:gd name="T12" fmla="*/ 68 w 178"/>
                            <a:gd name="T13" fmla="*/ 87 h 166"/>
                            <a:gd name="T14" fmla="*/ 89 w 178"/>
                            <a:gd name="T15" fmla="*/ 90 h 166"/>
                            <a:gd name="T16" fmla="*/ 127 w 178"/>
                            <a:gd name="T17" fmla="*/ 80 h 166"/>
                            <a:gd name="T18" fmla="*/ 141 w 178"/>
                            <a:gd name="T19" fmla="*/ 2 h 166"/>
                            <a:gd name="T20" fmla="*/ 143 w 178"/>
                            <a:gd name="T21" fmla="*/ 81 h 166"/>
                            <a:gd name="T22" fmla="*/ 133 w 178"/>
                            <a:gd name="T23" fmla="*/ 164 h 166"/>
                            <a:gd name="T24" fmla="*/ 136 w 178"/>
                            <a:gd name="T25" fmla="*/ 100 h 166"/>
                            <a:gd name="T26" fmla="*/ 93 w 178"/>
                            <a:gd name="T27" fmla="*/ 158 h 166"/>
                            <a:gd name="T28" fmla="*/ 155 w 178"/>
                            <a:gd name="T29" fmla="*/ 23 h 166"/>
                            <a:gd name="T30" fmla="*/ 142 w 178"/>
                            <a:gd name="T31" fmla="*/ 42 h 166"/>
                            <a:gd name="T32" fmla="*/ 142 w 178"/>
                            <a:gd name="T33" fmla="*/ 42 h 166"/>
                            <a:gd name="T34" fmla="*/ 161 w 178"/>
                            <a:gd name="T35" fmla="*/ 56 h 166"/>
                            <a:gd name="T36" fmla="*/ 155 w 178"/>
                            <a:gd name="T37" fmla="*/ 44 h 166"/>
                            <a:gd name="T38" fmla="*/ 178 w 178"/>
                            <a:gd name="T39" fmla="*/ 39 h 166"/>
                            <a:gd name="T40" fmla="*/ 155 w 178"/>
                            <a:gd name="T41" fmla="*/ 35 h 166"/>
                            <a:gd name="T42" fmla="*/ 161 w 178"/>
                            <a:gd name="T43" fmla="*/ 23 h 166"/>
                            <a:gd name="T44" fmla="*/ 4 w 178"/>
                            <a:gd name="T45" fmla="*/ 44 h 166"/>
                            <a:gd name="T46" fmla="*/ 23 w 178"/>
                            <a:gd name="T47" fmla="*/ 44 h 166"/>
                            <a:gd name="T48" fmla="*/ 17 w 178"/>
                            <a:gd name="T49" fmla="*/ 56 h 166"/>
                            <a:gd name="T50" fmla="*/ 36 w 178"/>
                            <a:gd name="T51" fmla="*/ 42 h 166"/>
                            <a:gd name="T52" fmla="*/ 36 w 178"/>
                            <a:gd name="T53" fmla="*/ 36 h 166"/>
                            <a:gd name="T54" fmla="*/ 17 w 178"/>
                            <a:gd name="T55" fmla="*/ 23 h 166"/>
                            <a:gd name="T56" fmla="*/ 23 w 178"/>
                            <a:gd name="T57" fmla="*/ 35 h 166"/>
                            <a:gd name="T58" fmla="*/ 0 w 178"/>
                            <a:gd name="T59" fmla="*/ 39 h 166"/>
                            <a:gd name="T60" fmla="*/ 89 w 178"/>
                            <a:gd name="T61" fmla="*/ 59 h 166"/>
                            <a:gd name="T62" fmla="*/ 85 w 178"/>
                            <a:gd name="T63" fmla="*/ 63 h 166"/>
                            <a:gd name="T64" fmla="*/ 93 w 178"/>
                            <a:gd name="T65" fmla="*/ 63 h 166"/>
                            <a:gd name="T66" fmla="*/ 45 w 178"/>
                            <a:gd name="T67" fmla="*/ 92 h 166"/>
                            <a:gd name="T68" fmla="*/ 89 w 178"/>
                            <a:gd name="T69" fmla="*/ 129 h 166"/>
                            <a:gd name="T70" fmla="*/ 131 w 178"/>
                            <a:gd name="T71" fmla="*/ 87 h 166"/>
                            <a:gd name="T72" fmla="*/ 89 w 178"/>
                            <a:gd name="T73" fmla="*/ 98 h 166"/>
                            <a:gd name="T74" fmla="*/ 47 w 178"/>
                            <a:gd name="T75" fmla="*/ 8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8" h="166">
                              <a:moveTo>
                                <a:pt x="93" y="158"/>
                              </a:moveTo>
                              <a:cubicBezTo>
                                <a:pt x="93" y="160"/>
                                <a:pt x="91" y="162"/>
                                <a:pt x="89" y="162"/>
                              </a:cubicBezTo>
                              <a:cubicBezTo>
                                <a:pt x="87" y="162"/>
                                <a:pt x="85" y="160"/>
                                <a:pt x="85" y="158"/>
                              </a:cubicBezTo>
                              <a:cubicBezTo>
                                <a:pt x="85" y="137"/>
                                <a:pt x="85" y="137"/>
                                <a:pt x="85" y="137"/>
                              </a:cubicBezTo>
                              <a:cubicBezTo>
                                <a:pt x="72" y="123"/>
                                <a:pt x="59" y="108"/>
                                <a:pt x="42" y="100"/>
                              </a:cubicBezTo>
                              <a:cubicBezTo>
                                <a:pt x="31" y="132"/>
                                <a:pt x="47" y="154"/>
                                <a:pt x="47" y="155"/>
                              </a:cubicBezTo>
                              <a:cubicBezTo>
                                <a:pt x="49" y="158"/>
                                <a:pt x="48" y="162"/>
                                <a:pt x="45" y="164"/>
                              </a:cubicBezTo>
                              <a:cubicBezTo>
                                <a:pt x="42" y="166"/>
                                <a:pt x="37" y="165"/>
                                <a:pt x="35" y="162"/>
                              </a:cubicBezTo>
                              <a:cubicBezTo>
                                <a:pt x="35" y="162"/>
                                <a:pt x="10" y="126"/>
                                <a:pt x="35" y="81"/>
                              </a:cubicBezTo>
                              <a:cubicBezTo>
                                <a:pt x="55" y="42"/>
                                <a:pt x="35" y="11"/>
                                <a:pt x="35" y="11"/>
                              </a:cubicBezTo>
                              <a:cubicBezTo>
                                <a:pt x="33" y="8"/>
                                <a:pt x="34" y="4"/>
                                <a:pt x="37" y="2"/>
                              </a:cubicBezTo>
                              <a:cubicBezTo>
                                <a:pt x="41" y="0"/>
                                <a:pt x="45" y="1"/>
                                <a:pt x="47" y="4"/>
                              </a:cubicBezTo>
                              <a:cubicBezTo>
                                <a:pt x="47" y="4"/>
                                <a:pt x="69" y="37"/>
                                <a:pt x="51" y="80"/>
                              </a:cubicBezTo>
                              <a:cubicBezTo>
                                <a:pt x="56" y="83"/>
                                <a:pt x="62" y="85"/>
                                <a:pt x="68" y="87"/>
                              </a:cubicBezTo>
                              <a:cubicBezTo>
                                <a:pt x="75" y="89"/>
                                <a:pt x="82" y="90"/>
                                <a:pt x="89" y="90"/>
                              </a:cubicBezTo>
                              <a:cubicBezTo>
                                <a:pt x="89" y="90"/>
                                <a:pt x="89" y="90"/>
                                <a:pt x="89" y="90"/>
                              </a:cubicBezTo>
                              <a:cubicBezTo>
                                <a:pt x="96" y="90"/>
                                <a:pt x="103" y="89"/>
                                <a:pt x="110" y="87"/>
                              </a:cubicBezTo>
                              <a:cubicBezTo>
                                <a:pt x="116" y="85"/>
                                <a:pt x="122" y="83"/>
                                <a:pt x="127" y="80"/>
                              </a:cubicBezTo>
                              <a:cubicBezTo>
                                <a:pt x="109" y="37"/>
                                <a:pt x="131" y="4"/>
                                <a:pt x="131" y="4"/>
                              </a:cubicBezTo>
                              <a:cubicBezTo>
                                <a:pt x="133" y="1"/>
                                <a:pt x="137" y="0"/>
                                <a:pt x="141" y="2"/>
                              </a:cubicBezTo>
                              <a:cubicBezTo>
                                <a:pt x="144" y="4"/>
                                <a:pt x="145" y="8"/>
                                <a:pt x="143" y="11"/>
                              </a:cubicBezTo>
                              <a:cubicBezTo>
                                <a:pt x="143" y="11"/>
                                <a:pt x="122" y="42"/>
                                <a:pt x="143" y="81"/>
                              </a:cubicBezTo>
                              <a:cubicBezTo>
                                <a:pt x="168" y="126"/>
                                <a:pt x="143" y="162"/>
                                <a:pt x="143" y="162"/>
                              </a:cubicBezTo>
                              <a:cubicBezTo>
                                <a:pt x="141" y="165"/>
                                <a:pt x="136" y="166"/>
                                <a:pt x="133" y="164"/>
                              </a:cubicBezTo>
                              <a:cubicBezTo>
                                <a:pt x="130" y="162"/>
                                <a:pt x="129" y="158"/>
                                <a:pt x="131" y="155"/>
                              </a:cubicBezTo>
                              <a:cubicBezTo>
                                <a:pt x="131" y="154"/>
                                <a:pt x="147" y="132"/>
                                <a:pt x="136" y="100"/>
                              </a:cubicBezTo>
                              <a:cubicBezTo>
                                <a:pt x="119" y="108"/>
                                <a:pt x="106" y="124"/>
                                <a:pt x="93" y="137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lose/>
                              <a:moveTo>
                                <a:pt x="155" y="23"/>
                              </a:moveTo>
                              <a:cubicBezTo>
                                <a:pt x="155" y="23"/>
                                <a:pt x="155" y="23"/>
                                <a:pt x="155" y="23"/>
                              </a:cubicBezTo>
                              <a:cubicBezTo>
                                <a:pt x="142" y="36"/>
                                <a:pt x="142" y="36"/>
                                <a:pt x="142" y="36"/>
                              </a:cubicBezTo>
                              <a:cubicBezTo>
                                <a:pt x="140" y="38"/>
                                <a:pt x="140" y="41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55" y="56"/>
                                <a:pt x="155" y="56"/>
                                <a:pt x="155" y="56"/>
                              </a:cubicBezTo>
                              <a:cubicBezTo>
                                <a:pt x="157" y="58"/>
                                <a:pt x="160" y="58"/>
                                <a:pt x="161" y="56"/>
                              </a:cubicBezTo>
                              <a:cubicBezTo>
                                <a:pt x="163" y="55"/>
                                <a:pt x="163" y="52"/>
                                <a:pt x="161" y="50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74" y="44"/>
                                <a:pt x="174" y="44"/>
                                <a:pt x="174" y="44"/>
                              </a:cubicBezTo>
                              <a:cubicBezTo>
                                <a:pt x="176" y="44"/>
                                <a:pt x="178" y="42"/>
                                <a:pt x="178" y="39"/>
                              </a:cubicBezTo>
                              <a:cubicBezTo>
                                <a:pt x="178" y="37"/>
                                <a:pt x="176" y="35"/>
                                <a:pt x="174" y="35"/>
                              </a:cubicBezTo>
                              <a:cubicBezTo>
                                <a:pt x="155" y="35"/>
                                <a:pt x="155" y="35"/>
                                <a:pt x="155" y="35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3" y="27"/>
                                <a:pt x="163" y="24"/>
                                <a:pt x="161" y="23"/>
                              </a:cubicBezTo>
                              <a:cubicBezTo>
                                <a:pt x="160" y="21"/>
                                <a:pt x="157" y="21"/>
                                <a:pt x="155" y="23"/>
                              </a:cubicBezTo>
                              <a:close/>
                              <a:moveTo>
                                <a:pt x="4" y="44"/>
                              </a:move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cubicBezTo>
                                <a:pt x="23" y="44"/>
                                <a:pt x="23" y="44"/>
                                <a:pt x="23" y="44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5" y="52"/>
                                <a:pt x="15" y="55"/>
                                <a:pt x="17" y="56"/>
                              </a:cubicBezTo>
                              <a:cubicBezTo>
                                <a:pt x="18" y="58"/>
                                <a:pt x="21" y="58"/>
                                <a:pt x="23" y="56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8" y="41"/>
                                <a:pt x="38" y="38"/>
                                <a:pt x="36" y="36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1" y="21"/>
                                <a:pt x="18" y="21"/>
                                <a:pt x="17" y="23"/>
                              </a:cubicBezTo>
                              <a:cubicBezTo>
                                <a:pt x="15" y="24"/>
                                <a:pt x="15" y="27"/>
                                <a:pt x="17" y="29"/>
                              </a:cubicBezTo>
                              <a:cubicBezTo>
                                <a:pt x="23" y="35"/>
                                <a:pt x="23" y="35"/>
                                <a:pt x="23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2" y="35"/>
                                <a:pt x="0" y="37"/>
                                <a:pt x="0" y="39"/>
                              </a:cubicBezTo>
                              <a:cubicBezTo>
                                <a:pt x="0" y="42"/>
                                <a:pt x="2" y="44"/>
                                <a:pt x="4" y="44"/>
                              </a:cubicBezTo>
                              <a:close/>
                              <a:moveTo>
                                <a:pt x="89" y="59"/>
                              </a:moveTo>
                              <a:cubicBezTo>
                                <a:pt x="89" y="59"/>
                                <a:pt x="89" y="59"/>
                                <a:pt x="89" y="59"/>
                              </a:cubicBezTo>
                              <a:cubicBezTo>
                                <a:pt x="87" y="59"/>
                                <a:pt x="85" y="61"/>
                                <a:pt x="85" y="63"/>
                              </a:cubicBezTo>
                              <a:cubicBezTo>
                                <a:pt x="85" y="66"/>
                                <a:pt x="87" y="68"/>
                                <a:pt x="89" y="68"/>
                              </a:cubicBezTo>
                              <a:cubicBezTo>
                                <a:pt x="91" y="68"/>
                                <a:pt x="93" y="66"/>
                                <a:pt x="93" y="63"/>
                              </a:cubicBezTo>
                              <a:cubicBezTo>
                                <a:pt x="93" y="61"/>
                                <a:pt x="91" y="59"/>
                                <a:pt x="89" y="59"/>
                              </a:cubicBezTo>
                              <a:close/>
                              <a:moveTo>
                                <a:pt x="45" y="92"/>
                              </a:moveTo>
                              <a:cubicBezTo>
                                <a:pt x="45" y="92"/>
                                <a:pt x="45" y="92"/>
                                <a:pt x="45" y="92"/>
                              </a:cubicBezTo>
                              <a:cubicBezTo>
                                <a:pt x="62" y="100"/>
                                <a:pt x="76" y="115"/>
                                <a:pt x="89" y="129"/>
                              </a:cubicBezTo>
                              <a:cubicBezTo>
                                <a:pt x="102" y="115"/>
                                <a:pt x="115" y="100"/>
                                <a:pt x="133" y="92"/>
                              </a:cubicBezTo>
                              <a:cubicBezTo>
                                <a:pt x="132" y="90"/>
                                <a:pt x="132" y="89"/>
                                <a:pt x="131" y="87"/>
                              </a:cubicBezTo>
                              <a:cubicBezTo>
                                <a:pt x="125" y="90"/>
                                <a:pt x="119" y="93"/>
                                <a:pt x="112" y="95"/>
                              </a:cubicBezTo>
                              <a:cubicBezTo>
                                <a:pt x="105" y="97"/>
                                <a:pt x="97" y="99"/>
                                <a:pt x="89" y="98"/>
                              </a:cubicBezTo>
                              <a:cubicBezTo>
                                <a:pt x="81" y="99"/>
                                <a:pt x="73" y="97"/>
                                <a:pt x="66" y="95"/>
                              </a:cubicBezTo>
                              <a:cubicBezTo>
                                <a:pt x="59" y="93"/>
                                <a:pt x="53" y="90"/>
                                <a:pt x="47" y="87"/>
                              </a:cubicBezTo>
                              <a:cubicBezTo>
                                <a:pt x="46" y="89"/>
                                <a:pt x="46" y="90"/>
                                <a:pt x="45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01.35pt;margin-top:567pt;height:24.6pt;width:26.35pt;z-index:251720704;mso-width-relative:page;mso-height-relative:page;" fillcolor="#404040 [2429]" filled="t" stroked="f" coordsize="178,166" o:gfxdata="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" path="m93,158c93,160,91,162,89,162c87,162,85,160,85,158c85,137,85,137,85,137c72,123,59,108,42,100c31,132,47,154,47,155c49,158,48,162,45,164c42,166,37,165,35,162c35,162,10,126,35,81c55,42,35,11,35,11c33,8,34,4,37,2c41,0,45,1,47,4c47,4,69,37,51,80c56,83,62,85,68,87c75,89,82,90,89,90c89,90,89,90,89,90c96,90,103,89,110,87c116,85,122,83,127,80c109,37,131,4,131,4c133,1,137,0,141,2c144,4,145,8,143,11c143,11,122,42,143,81c168,126,143,162,143,162c141,165,136,166,133,164c130,162,129,158,131,155c131,154,147,132,136,100c119,108,106,124,93,137c93,158,93,158,93,158xm155,23c155,23,155,23,155,23c142,36,142,36,142,36c140,38,140,41,142,42c142,42,142,42,142,42c142,42,142,42,142,42c155,56,155,56,155,56c157,58,160,58,161,56c163,55,163,52,161,50c155,44,155,44,155,44c174,44,174,44,174,44c176,44,178,42,178,39c178,37,176,35,174,35c155,35,155,35,155,35c161,29,161,29,161,29c163,27,163,24,161,23c160,21,157,21,155,23xm4,44c4,44,4,44,4,44c23,44,23,44,23,44c17,50,17,50,17,50c15,52,15,55,17,56c18,58,21,58,23,56c36,42,36,42,36,42c36,42,36,42,36,42c38,41,38,38,36,36c23,23,23,23,23,23c21,21,18,21,17,23c15,24,15,27,17,29c23,35,23,35,23,35c4,35,4,35,4,35c2,35,0,37,0,39c0,42,2,44,4,44xm89,59c89,59,89,59,89,59c87,59,85,61,85,63c85,66,87,68,89,68c91,68,93,66,93,63c93,61,91,59,89,59xm45,92c45,92,45,92,45,92c62,100,76,115,89,129c102,115,115,100,133,92c132,90,132,89,131,87c125,90,119,93,112,95c105,97,97,99,89,98c81,99,73,97,66,95c59,93,53,90,47,87c46,89,46,90,45,92xe">
                <v:path o:connectlocs="167481,305202;159954,258103;88445,292014;65863,305202;65863,20723;88445,7535;127963,163904;167481,169556;238990,150717;265335,3767;269099,152601;250281,308970;255926,188396;175008,297666;291681,43331;267217,79126;267217,79126;302972,105501;291681,82894;334963,73474;291681,65938;302972,43331;7527,82894;43281,82894;31990,105501;67745,79126;67745,67822;31990,43331;43281,65938;0,73474;167481,111153;159954,118689;175008,118689;84681,173324;167481,243031;246517,163904;167481,184628;88445,16390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6435725</wp:posOffset>
                </wp:positionV>
                <wp:extent cx="267970" cy="320675"/>
                <wp:effectExtent l="0" t="0" r="17780" b="4445"/>
                <wp:wrapNone/>
                <wp:docPr id="148" name="Freeform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8288" cy="320675"/>
                        </a:xfrm>
                        <a:custGeom>
                          <a:avLst/>
                          <a:gdLst>
                            <a:gd name="T0" fmla="*/ 139 w 153"/>
                            <a:gd name="T1" fmla="*/ 28 h 182"/>
                            <a:gd name="T2" fmla="*/ 69 w 153"/>
                            <a:gd name="T3" fmla="*/ 33 h 182"/>
                            <a:gd name="T4" fmla="*/ 35 w 153"/>
                            <a:gd name="T5" fmla="*/ 125 h 182"/>
                            <a:gd name="T6" fmla="*/ 55 w 153"/>
                            <a:gd name="T7" fmla="*/ 130 h 182"/>
                            <a:gd name="T8" fmla="*/ 55 w 153"/>
                            <a:gd name="T9" fmla="*/ 27 h 182"/>
                            <a:gd name="T10" fmla="*/ 55 w 153"/>
                            <a:gd name="T11" fmla="*/ 27 h 182"/>
                            <a:gd name="T12" fmla="*/ 55 w 153"/>
                            <a:gd name="T13" fmla="*/ 27 h 182"/>
                            <a:gd name="T14" fmla="*/ 55 w 153"/>
                            <a:gd name="T15" fmla="*/ 27 h 182"/>
                            <a:gd name="T16" fmla="*/ 55 w 153"/>
                            <a:gd name="T17" fmla="*/ 26 h 182"/>
                            <a:gd name="T18" fmla="*/ 55 w 153"/>
                            <a:gd name="T19" fmla="*/ 26 h 182"/>
                            <a:gd name="T20" fmla="*/ 55 w 153"/>
                            <a:gd name="T21" fmla="*/ 26 h 182"/>
                            <a:gd name="T22" fmla="*/ 55 w 153"/>
                            <a:gd name="T23" fmla="*/ 26 h 182"/>
                            <a:gd name="T24" fmla="*/ 56 w 153"/>
                            <a:gd name="T25" fmla="*/ 24 h 182"/>
                            <a:gd name="T26" fmla="*/ 56 w 153"/>
                            <a:gd name="T27" fmla="*/ 24 h 182"/>
                            <a:gd name="T28" fmla="*/ 56 w 153"/>
                            <a:gd name="T29" fmla="*/ 24 h 182"/>
                            <a:gd name="T30" fmla="*/ 56 w 153"/>
                            <a:gd name="T31" fmla="*/ 24 h 182"/>
                            <a:gd name="T32" fmla="*/ 57 w 153"/>
                            <a:gd name="T33" fmla="*/ 24 h 182"/>
                            <a:gd name="T34" fmla="*/ 57 w 153"/>
                            <a:gd name="T35" fmla="*/ 23 h 182"/>
                            <a:gd name="T36" fmla="*/ 57 w 153"/>
                            <a:gd name="T37" fmla="*/ 23 h 182"/>
                            <a:gd name="T38" fmla="*/ 57 w 153"/>
                            <a:gd name="T39" fmla="*/ 23 h 182"/>
                            <a:gd name="T40" fmla="*/ 57 w 153"/>
                            <a:gd name="T41" fmla="*/ 23 h 182"/>
                            <a:gd name="T42" fmla="*/ 57 w 153"/>
                            <a:gd name="T43" fmla="*/ 23 h 182"/>
                            <a:gd name="T44" fmla="*/ 58 w 153"/>
                            <a:gd name="T45" fmla="*/ 22 h 182"/>
                            <a:gd name="T46" fmla="*/ 58 w 153"/>
                            <a:gd name="T47" fmla="*/ 22 h 182"/>
                            <a:gd name="T48" fmla="*/ 58 w 153"/>
                            <a:gd name="T49" fmla="*/ 22 h 182"/>
                            <a:gd name="T50" fmla="*/ 58 w 153"/>
                            <a:gd name="T51" fmla="*/ 22 h 182"/>
                            <a:gd name="T52" fmla="*/ 59 w 153"/>
                            <a:gd name="T53" fmla="*/ 22 h 182"/>
                            <a:gd name="T54" fmla="*/ 59 w 153"/>
                            <a:gd name="T55" fmla="*/ 22 h 182"/>
                            <a:gd name="T56" fmla="*/ 60 w 153"/>
                            <a:gd name="T57" fmla="*/ 21 h 182"/>
                            <a:gd name="T58" fmla="*/ 61 w 153"/>
                            <a:gd name="T59" fmla="*/ 21 h 182"/>
                            <a:gd name="T60" fmla="*/ 153 w 153"/>
                            <a:gd name="T61" fmla="*/ 6 h 182"/>
                            <a:gd name="T62" fmla="*/ 153 w 153"/>
                            <a:gd name="T63" fmla="*/ 8 h 182"/>
                            <a:gd name="T64" fmla="*/ 153 w 153"/>
                            <a:gd name="T65" fmla="*/ 134 h 182"/>
                            <a:gd name="T66" fmla="*/ 119 w 153"/>
                            <a:gd name="T67" fmla="*/ 162 h 182"/>
                            <a:gd name="T68" fmla="*/ 84 w 153"/>
                            <a:gd name="T69" fmla="*/ 134 h 182"/>
                            <a:gd name="T70" fmla="*/ 119 w 153"/>
                            <a:gd name="T71" fmla="*/ 105 h 182"/>
                            <a:gd name="T72" fmla="*/ 139 w 153"/>
                            <a:gd name="T73" fmla="*/ 37 h 182"/>
                            <a:gd name="T74" fmla="*/ 69 w 153"/>
                            <a:gd name="T75" fmla="*/ 153 h 182"/>
                            <a:gd name="T76" fmla="*/ 58 w 153"/>
                            <a:gd name="T77" fmla="*/ 174 h 182"/>
                            <a:gd name="T78" fmla="*/ 11 w 153"/>
                            <a:gd name="T79" fmla="*/ 174 h 182"/>
                            <a:gd name="T80" fmla="*/ 11 w 153"/>
                            <a:gd name="T81" fmla="*/ 132 h 182"/>
                            <a:gd name="T82" fmla="*/ 50 w 153"/>
                            <a:gd name="T83" fmla="*/ 143 h 182"/>
                            <a:gd name="T84" fmla="*/ 35 w 153"/>
                            <a:gd name="T85" fmla="*/ 139 h 182"/>
                            <a:gd name="T86" fmla="*/ 14 w 153"/>
                            <a:gd name="T87" fmla="*/ 153 h 182"/>
                            <a:gd name="T88" fmla="*/ 35 w 153"/>
                            <a:gd name="T89" fmla="*/ 168 h 182"/>
                            <a:gd name="T90" fmla="*/ 55 w 153"/>
                            <a:gd name="T91" fmla="*/ 153 h 182"/>
                            <a:gd name="T92" fmla="*/ 134 w 153"/>
                            <a:gd name="T93" fmla="*/ 124 h 182"/>
                            <a:gd name="T94" fmla="*/ 119 w 153"/>
                            <a:gd name="T95" fmla="*/ 119 h 182"/>
                            <a:gd name="T96" fmla="*/ 98 w 153"/>
                            <a:gd name="T97" fmla="*/ 134 h 182"/>
                            <a:gd name="T98" fmla="*/ 103 w 153"/>
                            <a:gd name="T99" fmla="*/ 143 h 182"/>
                            <a:gd name="T100" fmla="*/ 119 w 153"/>
                            <a:gd name="T101" fmla="*/ 148 h 182"/>
                            <a:gd name="T102" fmla="*/ 139 w 153"/>
                            <a:gd name="T103" fmla="*/ 134 h 182"/>
                            <a:gd name="T104" fmla="*/ 139 w 153"/>
                            <a:gd name="T105" fmla="*/ 134 h 182"/>
                            <a:gd name="T106" fmla="*/ 134 w 153"/>
                            <a:gd name="T107" fmla="*/ 12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3" h="182">
                              <a:moveTo>
                                <a:pt x="69" y="45"/>
                              </a:move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39" y="17"/>
                                <a:pt x="139" y="17"/>
                                <a:pt x="139" y="17"/>
                              </a:cubicBezTo>
                              <a:cubicBezTo>
                                <a:pt x="69" y="33"/>
                                <a:pt x="69" y="33"/>
                                <a:pt x="69" y="33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lose/>
                              <a:moveTo>
                                <a:pt x="35" y="125"/>
                              </a:moveTo>
                              <a:cubicBezTo>
                                <a:pt x="35" y="125"/>
                                <a:pt x="35" y="125"/>
                                <a:pt x="35" y="125"/>
                              </a:cubicBezTo>
                              <a:cubicBezTo>
                                <a:pt x="42" y="125"/>
                                <a:pt x="49" y="127"/>
                                <a:pt x="55" y="130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5"/>
                                <a:pt x="55" y="25"/>
                                <a:pt x="55" y="25"/>
                              </a:cubicBezTo>
                              <a:cubicBezTo>
                                <a:pt x="56" y="25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2"/>
                                <a:pt x="57" y="22"/>
                                <a:pt x="57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1"/>
                                <a:pt x="59" y="21"/>
                                <a:pt x="59" y="21"/>
                              </a:cubicBezTo>
                              <a:cubicBezTo>
                                <a:pt x="59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1" y="21"/>
                                <a:pt x="61" y="21"/>
                              </a:cubicBezTo>
                              <a:cubicBezTo>
                                <a:pt x="144" y="1"/>
                                <a:pt x="144" y="1"/>
                                <a:pt x="144" y="1"/>
                              </a:cubicBezTo>
                              <a:cubicBezTo>
                                <a:pt x="148" y="0"/>
                                <a:pt x="152" y="2"/>
                                <a:pt x="153" y="6"/>
                              </a:cubicBezTo>
                              <a:cubicBezTo>
                                <a:pt x="153" y="6"/>
                                <a:pt x="153" y="6"/>
                                <a:pt x="153" y="6"/>
                              </a:cubicBezTo>
                              <a:cubicBezTo>
                                <a:pt x="153" y="7"/>
                                <a:pt x="153" y="8"/>
                                <a:pt x="153" y="8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42"/>
                                <a:pt x="149" y="149"/>
                                <a:pt x="142" y="155"/>
                              </a:cubicBezTo>
                              <a:cubicBezTo>
                                <a:pt x="136" y="159"/>
                                <a:pt x="128" y="162"/>
                                <a:pt x="119" y="162"/>
                              </a:cubicBezTo>
                              <a:cubicBezTo>
                                <a:pt x="109" y="162"/>
                                <a:pt x="101" y="159"/>
                                <a:pt x="95" y="155"/>
                              </a:cubicBezTo>
                              <a:cubicBezTo>
                                <a:pt x="88" y="149"/>
                                <a:pt x="84" y="142"/>
                                <a:pt x="84" y="134"/>
                              </a:cubicBezTo>
                              <a:cubicBezTo>
                                <a:pt x="84" y="126"/>
                                <a:pt x="88" y="118"/>
                                <a:pt x="95" y="113"/>
                              </a:cubicBezTo>
                              <a:cubicBezTo>
                                <a:pt x="101" y="108"/>
                                <a:pt x="109" y="105"/>
                                <a:pt x="119" y="105"/>
                              </a:cubicBezTo>
                              <a:cubicBezTo>
                                <a:pt x="126" y="105"/>
                                <a:pt x="133" y="107"/>
                                <a:pt x="139" y="111"/>
                              </a:cubicBezTo>
                              <a:cubicBezTo>
                                <a:pt x="139" y="37"/>
                                <a:pt x="139" y="37"/>
                                <a:pt x="139" y="37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9" y="153"/>
                                <a:pt x="69" y="153"/>
                                <a:pt x="69" y="153"/>
                              </a:cubicBezTo>
                              <a:cubicBezTo>
                                <a:pt x="69" y="154"/>
                                <a:pt x="69" y="154"/>
                                <a:pt x="69" y="154"/>
                              </a:cubicBezTo>
                              <a:cubicBezTo>
                                <a:pt x="69" y="162"/>
                                <a:pt x="65" y="169"/>
                                <a:pt x="58" y="174"/>
                              </a:cubicBezTo>
                              <a:cubicBezTo>
                                <a:pt x="52" y="179"/>
                                <a:pt x="44" y="182"/>
                                <a:pt x="35" y="182"/>
                              </a:cubicBezTo>
                              <a:cubicBezTo>
                                <a:pt x="25" y="182"/>
                                <a:pt x="17" y="179"/>
                                <a:pt x="11" y="174"/>
                              </a:cubicBezTo>
                              <a:cubicBezTo>
                                <a:pt x="4" y="169"/>
                                <a:pt x="0" y="161"/>
                                <a:pt x="0" y="153"/>
                              </a:cubicBezTo>
                              <a:cubicBezTo>
                                <a:pt x="0" y="145"/>
                                <a:pt x="4" y="138"/>
                                <a:pt x="11" y="132"/>
                              </a:cubicBezTo>
                              <a:cubicBezTo>
                                <a:pt x="17" y="128"/>
                                <a:pt x="25" y="125"/>
                                <a:pt x="35" y="125"/>
                              </a:cubicBezTo>
                              <a:close/>
                              <a:moveTo>
                                <a:pt x="50" y="143"/>
                              </a:moveTo>
                              <a:cubicBezTo>
                                <a:pt x="50" y="143"/>
                                <a:pt x="50" y="143"/>
                                <a:pt x="50" y="143"/>
                              </a:cubicBezTo>
                              <a:cubicBezTo>
                                <a:pt x="46" y="140"/>
                                <a:pt x="41" y="139"/>
                                <a:pt x="35" y="139"/>
                              </a:cubicBezTo>
                              <a:cubicBezTo>
                                <a:pt x="29" y="139"/>
                                <a:pt x="23" y="140"/>
                                <a:pt x="19" y="143"/>
                              </a:cubicBezTo>
                              <a:cubicBezTo>
                                <a:pt x="16" y="146"/>
                                <a:pt x="14" y="149"/>
                                <a:pt x="14" y="153"/>
                              </a:cubicBezTo>
                              <a:cubicBezTo>
                                <a:pt x="14" y="157"/>
                                <a:pt x="16" y="160"/>
                                <a:pt x="19" y="163"/>
                              </a:cubicBezTo>
                              <a:cubicBezTo>
                                <a:pt x="23" y="166"/>
                                <a:pt x="29" y="168"/>
                                <a:pt x="35" y="168"/>
                              </a:cubicBezTo>
                              <a:cubicBezTo>
                                <a:pt x="41" y="168"/>
                                <a:pt x="46" y="166"/>
                                <a:pt x="50" y="163"/>
                              </a:cubicBezTo>
                              <a:cubicBezTo>
                                <a:pt x="53" y="160"/>
                                <a:pt x="55" y="157"/>
                                <a:pt x="55" y="153"/>
                              </a:cubicBezTo>
                              <a:cubicBezTo>
                                <a:pt x="55" y="149"/>
                                <a:pt x="53" y="146"/>
                                <a:pt x="50" y="143"/>
                              </a:cubicBezTo>
                              <a:close/>
                              <a:moveTo>
                                <a:pt x="134" y="124"/>
                              </a:move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ubicBezTo>
                                <a:pt x="130" y="121"/>
                                <a:pt x="125" y="119"/>
                                <a:pt x="119" y="119"/>
                              </a:cubicBezTo>
                              <a:cubicBezTo>
                                <a:pt x="113" y="119"/>
                                <a:pt x="107" y="121"/>
                                <a:pt x="103" y="124"/>
                              </a:cubicBezTo>
                              <a:cubicBezTo>
                                <a:pt x="100" y="127"/>
                                <a:pt x="98" y="130"/>
                                <a:pt x="98" y="134"/>
                              </a:cubicBezTo>
                              <a:cubicBezTo>
                                <a:pt x="98" y="137"/>
                                <a:pt x="100" y="141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7" y="146"/>
                                <a:pt x="113" y="148"/>
                                <a:pt x="119" y="148"/>
                              </a:cubicBezTo>
                              <a:cubicBezTo>
                                <a:pt x="125" y="148"/>
                                <a:pt x="130" y="146"/>
                                <a:pt x="134" y="143"/>
                              </a:cubicBezTo>
                              <a:cubicBezTo>
                                <a:pt x="137" y="141"/>
                                <a:pt x="139" y="138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0"/>
                                <a:pt x="137" y="127"/>
                                <a:pt x="134" y="124"/>
                              </a:cubicBez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369.75pt;margin-top:506.75pt;height:25.25pt;width:21.1pt;z-index:251721728;mso-width-relative:page;mso-height-relative:page;" fillcolor="#404040 [2429]" filled="t" stroked="f" coordsize="153,182" o:gfxdata="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4Wx3xdoAAAANAQAADwAAAAAAAAABACAAAAAiAAAAZHJzL2Rvd25yZXYueG1sUEsB&#10;AhQAFAAAAAgAh07iQEToK1iiCgAAh0UAAA4AAAAAAAAAAQAgAAAAKQEAAGRycy9lMm9Eb2MueG1s&#10;UEsFBgAAAAAGAAYAWQEAAD0OAAAAAA==&#10;" path="m69,45c139,28,139,28,139,28c139,17,139,17,139,17c69,33,69,33,69,33c69,45,69,45,69,45xm35,125c35,125,35,125,35,125c42,125,49,127,55,130c55,28,55,28,55,28c55,27,55,27,55,27c55,27,55,27,55,27c55,27,55,27,55,27c55,27,55,27,55,27c55,27,55,27,55,27c55,27,55,27,55,27c55,27,55,27,55,27c55,26,55,26,55,26c55,26,55,26,55,26c55,26,55,26,55,26c55,26,55,26,55,26c55,26,55,26,55,26c55,26,55,26,55,26c55,26,55,26,55,26c55,26,55,26,55,26c55,25,55,25,55,25c56,25,56,25,56,24c56,24,56,24,56,24c56,24,56,24,56,24c56,24,56,24,56,24c56,24,56,24,56,24c56,24,56,24,56,24c56,24,56,24,56,24c56,24,56,24,56,24c57,24,57,24,57,24c57,24,57,24,57,24c57,23,57,23,57,23c57,23,57,23,57,23c57,23,57,23,57,23c57,23,57,23,57,23c57,23,57,23,57,23c57,23,57,23,57,23c57,23,57,23,57,23c57,23,57,23,57,23c57,23,57,23,57,23c57,22,57,22,57,22c58,22,58,22,58,22c58,22,58,22,58,22c58,22,58,22,58,22c58,22,58,22,58,22c58,22,58,22,58,22c58,22,58,22,58,22c58,22,58,22,58,22c58,22,58,22,58,22c59,22,59,22,59,22c59,22,59,22,59,22c59,22,59,22,59,22c59,21,59,21,59,21c59,21,60,21,60,21c60,21,60,21,60,21c60,21,61,21,61,21c144,1,144,1,144,1c148,0,152,2,153,6c153,6,153,6,153,6c153,7,153,8,153,8c153,134,153,134,153,134c153,134,153,134,153,134c153,142,149,149,142,155c136,159,128,162,119,162c109,162,101,159,95,155c88,149,84,142,84,134c84,126,88,118,95,113c101,108,109,105,119,105c126,105,133,107,139,111c139,37,139,37,139,37c69,54,69,54,69,54c69,153,69,153,69,153c69,154,69,154,69,154c69,162,65,169,58,174c52,179,44,182,35,182c25,182,17,179,11,174c4,169,0,161,0,153c0,145,4,138,11,132c17,128,25,125,35,125xm50,143c50,143,50,143,50,143c46,140,41,139,35,139c29,139,23,140,19,143c16,146,14,149,14,153c14,157,16,160,19,163c23,166,29,168,35,168c41,168,46,166,50,163c53,160,55,157,55,153c55,149,53,146,50,143xm134,124c134,124,134,124,134,124c130,121,125,119,119,119c113,119,107,121,103,124c100,127,98,130,98,134c98,137,100,141,103,143c103,143,103,143,103,143c103,143,103,143,103,143c107,146,113,148,119,148c125,148,130,146,134,143c137,141,139,138,139,134c139,134,139,134,139,134c139,134,139,134,139,134c139,134,139,134,139,134c139,130,137,127,134,124c134,124,134,124,134,124xe">
                <v:path o:connectlocs="243738,49334;120992,58144;61373,220243;96443,229053;96443,47572;96443,47572;96443,47572;96443,47572;96443,45810;96443,45810;96443,45810;96443,45810;98196,42286;98196,42286;98196,42286;98196,42286;99950,42286;99950,40524;99950,40524;99950,40524;99950,40524;99950,40524;101703,38762;101703,38762;101703,38762;101703,38762;103457,38762;103457,38762;105210,37000;106964,37000;268288,10571;268288,14095;268288,236101;208668,285435;147295,236101;208668,185004;243738,65192;120992,269578;101703,306579;19288,306579;19288,232577;87675,251958;61373,244911;24549,269578;61373,296007;96443,269578;234971,218481;208668,209672;171844,236101;180612,251958;208668,260768;243738,236101;243738,236101;234971,218481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027A4"/>
    <w:rsid w:val="002427A4"/>
    <w:rsid w:val="005B0A36"/>
    <w:rsid w:val="006511C6"/>
    <w:rsid w:val="00AA42AF"/>
    <w:rsid w:val="00C160A2"/>
    <w:rsid w:val="01087A80"/>
    <w:rsid w:val="02740442"/>
    <w:rsid w:val="029B79E7"/>
    <w:rsid w:val="04571BD0"/>
    <w:rsid w:val="04D44463"/>
    <w:rsid w:val="053747F5"/>
    <w:rsid w:val="06056EB5"/>
    <w:rsid w:val="06A328B1"/>
    <w:rsid w:val="07941423"/>
    <w:rsid w:val="08432F47"/>
    <w:rsid w:val="0A6A41F3"/>
    <w:rsid w:val="0AC5387D"/>
    <w:rsid w:val="0BEA5E1A"/>
    <w:rsid w:val="0C512931"/>
    <w:rsid w:val="0D9B5A88"/>
    <w:rsid w:val="0EE72834"/>
    <w:rsid w:val="0EFC0D94"/>
    <w:rsid w:val="0F8155ED"/>
    <w:rsid w:val="11251416"/>
    <w:rsid w:val="1188212B"/>
    <w:rsid w:val="120943AB"/>
    <w:rsid w:val="12331584"/>
    <w:rsid w:val="12B257D0"/>
    <w:rsid w:val="12FC2788"/>
    <w:rsid w:val="132532D9"/>
    <w:rsid w:val="173C2E26"/>
    <w:rsid w:val="1CB21945"/>
    <w:rsid w:val="1D2A4E93"/>
    <w:rsid w:val="1EE50FC0"/>
    <w:rsid w:val="1F286531"/>
    <w:rsid w:val="20896D30"/>
    <w:rsid w:val="21FD675B"/>
    <w:rsid w:val="22E573A5"/>
    <w:rsid w:val="24CC7ED2"/>
    <w:rsid w:val="24CF6D4C"/>
    <w:rsid w:val="25F628CC"/>
    <w:rsid w:val="26A5365D"/>
    <w:rsid w:val="279618AF"/>
    <w:rsid w:val="28494E05"/>
    <w:rsid w:val="29B03D30"/>
    <w:rsid w:val="2A711174"/>
    <w:rsid w:val="2D0314F3"/>
    <w:rsid w:val="2E135588"/>
    <w:rsid w:val="2EED7858"/>
    <w:rsid w:val="303D0852"/>
    <w:rsid w:val="304C37EB"/>
    <w:rsid w:val="306450FC"/>
    <w:rsid w:val="307D7501"/>
    <w:rsid w:val="310E608B"/>
    <w:rsid w:val="311C5A03"/>
    <w:rsid w:val="34862BE0"/>
    <w:rsid w:val="34CC5BFF"/>
    <w:rsid w:val="34F97761"/>
    <w:rsid w:val="358A6AB2"/>
    <w:rsid w:val="35AB0170"/>
    <w:rsid w:val="35FA3EEE"/>
    <w:rsid w:val="360776B5"/>
    <w:rsid w:val="360A02A6"/>
    <w:rsid w:val="36332698"/>
    <w:rsid w:val="368C6CF0"/>
    <w:rsid w:val="369C3476"/>
    <w:rsid w:val="3804500F"/>
    <w:rsid w:val="396F26FF"/>
    <w:rsid w:val="3A8C1683"/>
    <w:rsid w:val="3BB82B90"/>
    <w:rsid w:val="3C941F47"/>
    <w:rsid w:val="3CAA1B42"/>
    <w:rsid w:val="3CDC20D5"/>
    <w:rsid w:val="3E051928"/>
    <w:rsid w:val="3EE646AD"/>
    <w:rsid w:val="3F263435"/>
    <w:rsid w:val="427F4A90"/>
    <w:rsid w:val="43F86FA1"/>
    <w:rsid w:val="444F63F7"/>
    <w:rsid w:val="44601DAD"/>
    <w:rsid w:val="44A05810"/>
    <w:rsid w:val="465C13EF"/>
    <w:rsid w:val="469D4F45"/>
    <w:rsid w:val="47697601"/>
    <w:rsid w:val="4830329A"/>
    <w:rsid w:val="4869246C"/>
    <w:rsid w:val="492F27C8"/>
    <w:rsid w:val="499B15BF"/>
    <w:rsid w:val="4AF239D6"/>
    <w:rsid w:val="4B8C0F46"/>
    <w:rsid w:val="4BD7094E"/>
    <w:rsid w:val="4C900AD1"/>
    <w:rsid w:val="4EAA5F79"/>
    <w:rsid w:val="4F5B33D1"/>
    <w:rsid w:val="5069328A"/>
    <w:rsid w:val="507764CB"/>
    <w:rsid w:val="526C3307"/>
    <w:rsid w:val="52742E70"/>
    <w:rsid w:val="5276361F"/>
    <w:rsid w:val="530E6564"/>
    <w:rsid w:val="538F123E"/>
    <w:rsid w:val="53B32C88"/>
    <w:rsid w:val="53F11319"/>
    <w:rsid w:val="53FC49E1"/>
    <w:rsid w:val="559F26A2"/>
    <w:rsid w:val="566D3AC3"/>
    <w:rsid w:val="566F5D90"/>
    <w:rsid w:val="572F33F0"/>
    <w:rsid w:val="59452ED4"/>
    <w:rsid w:val="59755587"/>
    <w:rsid w:val="599F2801"/>
    <w:rsid w:val="5A830A00"/>
    <w:rsid w:val="5A93237C"/>
    <w:rsid w:val="5BF349E1"/>
    <w:rsid w:val="5DE679EE"/>
    <w:rsid w:val="613158FB"/>
    <w:rsid w:val="627B47E0"/>
    <w:rsid w:val="627C6B36"/>
    <w:rsid w:val="645B70FD"/>
    <w:rsid w:val="648B11C0"/>
    <w:rsid w:val="649408FB"/>
    <w:rsid w:val="653F36A0"/>
    <w:rsid w:val="65F16E2E"/>
    <w:rsid w:val="664B6C6E"/>
    <w:rsid w:val="676962D8"/>
    <w:rsid w:val="67E91E12"/>
    <w:rsid w:val="681C154D"/>
    <w:rsid w:val="683027A4"/>
    <w:rsid w:val="68EB71DB"/>
    <w:rsid w:val="6B4161D3"/>
    <w:rsid w:val="6B9C5A8E"/>
    <w:rsid w:val="6BBA3A5B"/>
    <w:rsid w:val="6E7504B5"/>
    <w:rsid w:val="6F6D537F"/>
    <w:rsid w:val="7104454F"/>
    <w:rsid w:val="710A7829"/>
    <w:rsid w:val="7187036F"/>
    <w:rsid w:val="71D97C11"/>
    <w:rsid w:val="72E240D1"/>
    <w:rsid w:val="72E64C61"/>
    <w:rsid w:val="74001A60"/>
    <w:rsid w:val="74D3285E"/>
    <w:rsid w:val="75191AD5"/>
    <w:rsid w:val="754F294D"/>
    <w:rsid w:val="7561178A"/>
    <w:rsid w:val="756176E5"/>
    <w:rsid w:val="75F31AEE"/>
    <w:rsid w:val="76EE5591"/>
    <w:rsid w:val="77E27E1E"/>
    <w:rsid w:val="78047948"/>
    <w:rsid w:val="7A357AD1"/>
    <w:rsid w:val="7AA048FD"/>
    <w:rsid w:val="7B1B4E95"/>
    <w:rsid w:val="7B276014"/>
    <w:rsid w:val="7B982140"/>
    <w:rsid w:val="7C730C38"/>
    <w:rsid w:val="7D701413"/>
    <w:rsid w:val="7E1B4BCD"/>
    <w:rsid w:val="7E1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be8873d137ec8decfdca144f6b013ec\&#25968;&#25454;&#20998;&#26512;&#24072;&#26080;&#32463;&#39564;&#34013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数据分析师无经验蓝色简历.docx</Template>
  <Pages>4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2020-05-24T12:58:00Z</dcterms:created>
  <dc:creator>双子晨</dc:creator>
  <cp:lastModifiedBy>双子晨</cp:lastModifiedBy>
  <dcterms:modified xsi:type="dcterms:W3CDTF">2020-05-24T12:59:04Z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