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85090" distB="11430" distL="162560" distR="165100" simplePos="0" relativeHeight="251677696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-203835</wp:posOffset>
            </wp:positionV>
            <wp:extent cx="864235" cy="1165860"/>
            <wp:effectExtent l="76200" t="114300" r="69850" b="34290"/>
            <wp:wrapNone/>
            <wp:docPr id="26" name="图片 26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头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166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-219075</wp:posOffset>
                </wp:positionV>
                <wp:extent cx="2619375" cy="12782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出生年月：199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.05.15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联系电话：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电子邮箱：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现居住地：湖北武汉市大兴路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pt;margin-top:-17.25pt;height:100.65pt;width:206.25pt;z-index:251652096;mso-width-relative:page;mso-height-relative:page;" filled="f" stroked="f" coordsize="21600,21600" o:gfxdata="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GcDb/YAAAACwEAAA8AAAAAAAAAAQAgAAAAIgAAAGRycy9kb3du&#10;cmV2LnhtbFBLAQIUABQAAAAIAIdO4kBJ2xhQ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出生年月：199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.05.15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联系电话：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电子邮箱：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现居住地：湖北武汉市大兴路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-95250</wp:posOffset>
                </wp:positionV>
                <wp:extent cx="1981200" cy="108331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24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24"/>
                              </w:rPr>
                              <w:t>金融证券类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-7.5pt;height:85.3pt;width:156pt;mso-position-horizontal-relative:margin;z-index:251674624;mso-width-relative:page;mso-height-relative:page;" filled="f" stroked="f" coordsize="21600,21600" o:gfxdata="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0LsG91gAAAAkBAAAPAAAAAAAAAAEAIAAAACIAAABkcnMvZG93bnJldi54&#10;bWxQSwECFAAUAAAACACHTuJAr7Zfh/wBAADK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24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24"/>
                        </w:rPr>
                        <w:t>金融证券类</w:t>
                      </w:r>
                    </w:p>
                    <w:p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811770" cy="1722755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0" cy="1722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6.75pt;height:135.65pt;width:615.1pt;mso-position-horizontal:center;mso-position-horizontal-relative:margin;z-index:251638784;v-text-anchor:middle;mso-width-relative:page;mso-height-relative:page;" fillcolor="#000000 [3213]" filled="t" stroked="f" coordsize="21600,21600" o:gfxdata="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GA1SNoAAAAJAQAADwAAAAAAAAABACAAAAAiAAAAZHJzL2Rvd25yZXYueG1sUEsBAhQAFAAAAAgA&#10;h07iQAi69pJcAgAAoQQAAA4AAAAAAAAAAQAgAAAAKQEAAGRycy9lMm9Eb2MueG1sUEsFBgAAAAAG&#10;AAYAWQEAAPcFAAAAAA==&#10;">
                <v:fill on="t" opacity="36044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730885</wp:posOffset>
                </wp:positionV>
                <wp:extent cx="114300" cy="172720"/>
                <wp:effectExtent l="0" t="0" r="19050" b="177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2720"/>
                          <a:chOff x="2075997" y="1187705"/>
                          <a:chExt cx="305170" cy="458985"/>
                        </a:xfrm>
                      </wpg:grpSpPr>
                      <wps:wsp>
                        <wps:cNvPr id="34" name="Freeform 1271"/>
                        <wps:cNvSpPr>
                          <a:spLocks noEditPoints="1"/>
                        </wps:cNvSpPr>
                        <wps:spPr bwMode="auto"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>
                              <a:gd name="T0" fmla="*/ 2147483646 w 120"/>
                              <a:gd name="T1" fmla="*/ 2147483646 h 166"/>
                              <a:gd name="T2" fmla="*/ 2147483646 w 120"/>
                              <a:gd name="T3" fmla="*/ 2147483646 h 166"/>
                              <a:gd name="T4" fmla="*/ 0 w 120"/>
                              <a:gd name="T5" fmla="*/ 2147483646 h 166"/>
                              <a:gd name="T6" fmla="*/ 2147483646 w 120"/>
                              <a:gd name="T7" fmla="*/ 0 h 166"/>
                              <a:gd name="T8" fmla="*/ 2147483646 w 120"/>
                              <a:gd name="T9" fmla="*/ 2147483646 h 166"/>
                              <a:gd name="T10" fmla="*/ 2147483646 w 120"/>
                              <a:gd name="T11" fmla="*/ 2147483646 h 166"/>
                              <a:gd name="T12" fmla="*/ 2147483646 w 120"/>
                              <a:gd name="T13" fmla="*/ 2147483646 h 166"/>
                              <a:gd name="T14" fmla="*/ 2147483646 w 120"/>
                              <a:gd name="T15" fmla="*/ 2147483646 h 166"/>
                              <a:gd name="T16" fmla="*/ 2147483646 w 120"/>
                              <a:gd name="T17" fmla="*/ 2147483646 h 166"/>
                              <a:gd name="T18" fmla="*/ 2147483646 w 120"/>
                              <a:gd name="T19" fmla="*/ 2147483646 h 166"/>
                              <a:gd name="T20" fmla="*/ 2147483646 w 120"/>
                              <a:gd name="T21" fmla="*/ 2147483646 h 166"/>
                              <a:gd name="T22" fmla="*/ 2147483646 w 120"/>
                              <a:gd name="T23" fmla="*/ 2147483646 h 16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72"/>
                        <wps:cNvSpPr>
                          <a:spLocks noEditPoints="1"/>
                        </wps:cNvSpPr>
                        <wps:spPr bwMode="auto"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>
                              <a:gd name="T0" fmla="*/ 2147483646 w 60"/>
                              <a:gd name="T1" fmla="*/ 2147483646 h 60"/>
                              <a:gd name="T2" fmla="*/ 0 w 60"/>
                              <a:gd name="T3" fmla="*/ 2147483646 h 60"/>
                              <a:gd name="T4" fmla="*/ 2147483646 w 60"/>
                              <a:gd name="T5" fmla="*/ 0 h 60"/>
                              <a:gd name="T6" fmla="*/ 2147483646 w 60"/>
                              <a:gd name="T7" fmla="*/ 2147483646 h 60"/>
                              <a:gd name="T8" fmla="*/ 2147483646 w 60"/>
                              <a:gd name="T9" fmla="*/ 2147483646 h 60"/>
                              <a:gd name="T10" fmla="*/ 2147483646 w 60"/>
                              <a:gd name="T11" fmla="*/ 2147483646 h 60"/>
                              <a:gd name="T12" fmla="*/ 2147483646 w 60"/>
                              <a:gd name="T13" fmla="*/ 2147483646 h 60"/>
                              <a:gd name="T14" fmla="*/ 2147483646 w 60"/>
                              <a:gd name="T15" fmla="*/ 2147483646 h 60"/>
                              <a:gd name="T16" fmla="*/ 2147483646 w 60"/>
                              <a:gd name="T17" fmla="*/ 2147483646 h 60"/>
                              <a:gd name="T18" fmla="*/ 2147483646 w 60"/>
                              <a:gd name="T19" fmla="*/ 2147483646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3"/>
                        <wps:cNvSpPr/>
                        <wps:spPr bwMode="auto"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>
                              <a:gd name="T0" fmla="*/ 2147483646 w 124"/>
                              <a:gd name="T1" fmla="*/ 0 h 42"/>
                              <a:gd name="T2" fmla="*/ 2147483646 w 124"/>
                              <a:gd name="T3" fmla="*/ 2147483646 h 42"/>
                              <a:gd name="T4" fmla="*/ 2147483646 w 124"/>
                              <a:gd name="T5" fmla="*/ 2147483646 h 42"/>
                              <a:gd name="T6" fmla="*/ 2147483646 w 124"/>
                              <a:gd name="T7" fmla="*/ 2147483646 h 42"/>
                              <a:gd name="T8" fmla="*/ 2147483646 w 124"/>
                              <a:gd name="T9" fmla="*/ 2147483646 h 42"/>
                              <a:gd name="T10" fmla="*/ 2147483646 w 124"/>
                              <a:gd name="T11" fmla="*/ 2147483646 h 42"/>
                              <a:gd name="T12" fmla="*/ 2147483646 w 124"/>
                              <a:gd name="T13" fmla="*/ 0 h 42"/>
                              <a:gd name="T14" fmla="*/ 0 w 124"/>
                              <a:gd name="T15" fmla="*/ 2147483646 h 42"/>
                              <a:gd name="T16" fmla="*/ 2147483646 w 124"/>
                              <a:gd name="T17" fmla="*/ 2147483646 h 42"/>
                              <a:gd name="T18" fmla="*/ 2147483646 w 124"/>
                              <a:gd name="T19" fmla="*/ 2147483646 h 42"/>
                              <a:gd name="T20" fmla="*/ 2147483646 w 124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65pt;margin-top:57.55pt;height:13.6pt;width:9pt;z-index:251656192;mso-width-relative:page;mso-height-relative:page;" coordorigin="2075997,1187705" coordsize="305170,458985" o:gfxdata="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">
                <o:lock v:ext="edit" aspectratio="f"/>
                <v:shape id="Freeform 1271" o:spid="_x0000_s1026" o:spt="100" style="position:absolute;left:2080920;top:1187705;height:409764;width:295325;" filled="f" stroked="t" coordsize="120,166" o:gfxdata="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eRihvQAA&#10;ANsAAAAPAAAAAAAAAAEAIAAAACIAAABkcnMvZG93bnJldi54bWxQSwECFAAUAAAACACHTuJAMy8F&#10;njsAAAA5AAAAEAAAAAAAAAABACAAAAAMAQAAZHJzL3NoYXBleG1sLnhtbFBLBQYAAAAABgAGAFsB&#10;AAC2AwAAAAA=&#10;" path="m60,166c57,162,57,162,57,162c55,160,0,92,0,60c0,27,27,0,60,0c93,0,120,27,120,60c120,92,66,160,63,162l60,166xm60,8c32,8,8,31,8,60c8,85,49,139,60,154c72,139,112,85,112,60c112,31,89,8,60,8xe">
                  <v:path o:connectlocs="@0,@0;@0,@0;0,@0;@0,0;@0,@0;@0,@0;@0,@0;@0,@0;@0,@0;@0,@0;@0,@0;@0,@0" o:connectangles="0,0,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  <v:shape id="Freeform 1272" o:spid="_x0000_s1026" o:spt="100" style="position:absolute;left:2154751;top:1261536;height:148894;width:147663;" filled="f" stroked="t" coordsize="60,60" o:gfxdata="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M1e+/&#10;AAAA2wAAAA8AAAAAAAAAAQAgAAAAIgAAAGRycy9kb3ducmV2LnhtbFBLAQIUABQAAAAIAIdO4kAz&#10;LwWeOwAAADkAAAAQAAAAAAAAAAEAIAAAAA4BAABkcnMvc2hhcGV4bWwueG1sUEsFBgAAAAAGAAYA&#10;WwEAALgDAAAAAA==&#10;" path="m30,60c14,60,0,47,0,30c0,13,14,0,30,0c47,0,60,13,60,30c60,47,47,60,30,60xm30,4c16,4,4,16,4,30c4,44,16,56,30,56c45,56,56,44,56,30c56,16,45,4,30,4xe">
                  <v:path o:connectlocs="@0,@0;0,@0;@0,0;@0,@0;@0,@0;@0,@0;@0,@0;@0,@0;@0,@0;@0,@0" o:connectangles="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  <v:shape id="Freeform 1273" o:spid="_x0000_s1026" o:spt="100" style="position:absolute;left:2075997;top:1543326;height:103364;width:305170;" filled="f" stroked="t" coordsize="124,42" o:gfxdata="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RH4LbgAAADbAAAA&#10;DwAAAAAAAAABACAAAAAiAAAAZHJzL2Rvd25yZXYueG1sUEsBAhQAFAAAAAgAh07iQDMvBZ47AAAA&#10;OQAAABAAAAAAAAAAAQAgAAAABwEAAGRycy9zaGFwZXhtbC54bWxQSwUGAAAAAAYABgBbAQAAsQMA&#10;AAAA&#10;" path="m92,0c92,5,92,5,92,5c109,8,120,14,120,20c120,28,97,38,62,38c28,38,4,28,4,20c4,14,15,8,33,5c33,0,33,0,33,0c15,4,0,10,0,20c0,34,32,42,62,42c92,42,124,34,124,20c124,10,110,4,92,0xe">
                  <v:path o:connectlocs="@0,0;@0,@0;@0,@0;@0,@0;@0,@0;@0,@0;@0,0;0,@0;@0,@0;@0,@0;@0,0" o:connectangles="0,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-99695</wp:posOffset>
                </wp:positionV>
                <wp:extent cx="146685" cy="145415"/>
                <wp:effectExtent l="0" t="0" r="24765" b="26035"/>
                <wp:wrapNone/>
                <wp:docPr id="43" name="任意多边形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6685" cy="145415"/>
                        </a:xfrm>
                        <a:custGeom>
                          <a:avLst/>
                          <a:gdLst>
                            <a:gd name="T0" fmla="*/ 0 w 125"/>
                            <a:gd name="T1" fmla="*/ 2147483646 h 115"/>
                            <a:gd name="T2" fmla="*/ 2147483646 w 125"/>
                            <a:gd name="T3" fmla="*/ 2147483646 h 115"/>
                            <a:gd name="T4" fmla="*/ 2147483646 w 125"/>
                            <a:gd name="T5" fmla="*/ 2147483646 h 115"/>
                            <a:gd name="T6" fmla="*/ 2147483646 w 125"/>
                            <a:gd name="T7" fmla="*/ 2147483646 h 115"/>
                            <a:gd name="T8" fmla="*/ 2147483646 w 125"/>
                            <a:gd name="T9" fmla="*/ 2147483646 h 115"/>
                            <a:gd name="T10" fmla="*/ 2147483646 w 125"/>
                            <a:gd name="T11" fmla="*/ 2147483646 h 115"/>
                            <a:gd name="T12" fmla="*/ 2147483646 w 125"/>
                            <a:gd name="T13" fmla="*/ 2147483646 h 115"/>
                            <a:gd name="T14" fmla="*/ 2147483646 w 125"/>
                            <a:gd name="T15" fmla="*/ 2147483646 h 115"/>
                            <a:gd name="T16" fmla="*/ 2147483646 w 125"/>
                            <a:gd name="T17" fmla="*/ 2147483646 h 115"/>
                            <a:gd name="T18" fmla="*/ 2147483646 w 125"/>
                            <a:gd name="T19" fmla="*/ 2147483646 h 115"/>
                            <a:gd name="T20" fmla="*/ 2147483646 w 125"/>
                            <a:gd name="T21" fmla="*/ 2147483646 h 115"/>
                            <a:gd name="T22" fmla="*/ 2147483646 w 125"/>
                            <a:gd name="T23" fmla="*/ 2147483646 h 115"/>
                            <a:gd name="T24" fmla="*/ 2147483646 w 125"/>
                            <a:gd name="T25" fmla="*/ 2147483646 h 115"/>
                            <a:gd name="T26" fmla="*/ 2147483646 w 125"/>
                            <a:gd name="T27" fmla="*/ 2147483646 h 115"/>
                            <a:gd name="T28" fmla="*/ 2147483646 w 125"/>
                            <a:gd name="T29" fmla="*/ 2147483646 h 115"/>
                            <a:gd name="T30" fmla="*/ 2147483646 w 125"/>
                            <a:gd name="T31" fmla="*/ 2147483646 h 115"/>
                            <a:gd name="T32" fmla="*/ 2147483646 w 125"/>
                            <a:gd name="T33" fmla="*/ 2147483646 h 115"/>
                            <a:gd name="T34" fmla="*/ 2147483646 w 125"/>
                            <a:gd name="T35" fmla="*/ 2147483646 h 115"/>
                            <a:gd name="T36" fmla="*/ 2147483646 w 125"/>
                            <a:gd name="T37" fmla="*/ 2147483646 h 115"/>
                            <a:gd name="T38" fmla="*/ 2147483646 w 125"/>
                            <a:gd name="T39" fmla="*/ 2147483646 h 115"/>
                            <a:gd name="T40" fmla="*/ 2147483646 w 125"/>
                            <a:gd name="T41" fmla="*/ 2147483646 h 115"/>
                            <a:gd name="T42" fmla="*/ 2147483646 w 125"/>
                            <a:gd name="T43" fmla="*/ 2147483646 h 115"/>
                            <a:gd name="T44" fmla="*/ 2147483646 w 125"/>
                            <a:gd name="T45" fmla="*/ 2147483646 h 115"/>
                            <a:gd name="T46" fmla="*/ 2147483646 w 125"/>
                            <a:gd name="T47" fmla="*/ 2147483646 h 115"/>
                            <a:gd name="T48" fmla="*/ 2147483646 w 125"/>
                            <a:gd name="T49" fmla="*/ 2147483646 h 115"/>
                            <a:gd name="T50" fmla="*/ 2147483646 w 125"/>
                            <a:gd name="T51" fmla="*/ 2147483646 h 115"/>
                            <a:gd name="T52" fmla="*/ 2147483646 w 125"/>
                            <a:gd name="T53" fmla="*/ 2147483646 h 115"/>
                            <a:gd name="T54" fmla="*/ 2147483646 w 125"/>
                            <a:gd name="T55" fmla="*/ 2147483646 h 115"/>
                            <a:gd name="T56" fmla="*/ 2147483646 w 125"/>
                            <a:gd name="T57" fmla="*/ 2147483646 h 115"/>
                            <a:gd name="T58" fmla="*/ 2147483646 w 125"/>
                            <a:gd name="T59" fmla="*/ 2147483646 h 115"/>
                            <a:gd name="T60" fmla="*/ 2147483646 w 125"/>
                            <a:gd name="T61" fmla="*/ 2147483646 h 115"/>
                            <a:gd name="T62" fmla="*/ 2147483646 w 125"/>
                            <a:gd name="T63" fmla="*/ 2147483646 h 115"/>
                            <a:gd name="T64" fmla="*/ 2147483646 w 125"/>
                            <a:gd name="T65" fmla="*/ 2147483646 h 115"/>
                            <a:gd name="T66" fmla="*/ 2147483646 w 125"/>
                            <a:gd name="T67" fmla="*/ 2147483646 h 115"/>
                            <a:gd name="T68" fmla="*/ 2147483646 w 125"/>
                            <a:gd name="T69" fmla="*/ 2147483646 h 115"/>
                            <a:gd name="T70" fmla="*/ 2147483646 w 125"/>
                            <a:gd name="T71" fmla="*/ 2147483646 h 115"/>
                            <a:gd name="T72" fmla="*/ 2147483646 w 125"/>
                            <a:gd name="T73" fmla="*/ 2147483646 h 115"/>
                            <a:gd name="T74" fmla="*/ 2147483646 w 125"/>
                            <a:gd name="T75" fmla="*/ 2147483646 h 115"/>
                            <a:gd name="T76" fmla="*/ 2147483646 w 125"/>
                            <a:gd name="T77" fmla="*/ 2147483646 h 115"/>
                            <a:gd name="T78" fmla="*/ 2147483646 w 125"/>
                            <a:gd name="T79" fmla="*/ 0 h 115"/>
                            <a:gd name="T80" fmla="*/ 2147483646 w 125"/>
                            <a:gd name="T81" fmla="*/ 2147483646 h 115"/>
                            <a:gd name="T82" fmla="*/ 2147483646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2.05pt;margin-top:-7.85pt;height:11.45pt;width:11.55pt;z-index:251653120;mso-width-relative:page;mso-height-relative:page;" filled="f" stroked="t" coordsize="125,115" o:gfxdata="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<v:fill on="f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189865</wp:posOffset>
                </wp:positionV>
                <wp:extent cx="158115" cy="145415"/>
                <wp:effectExtent l="0" t="0" r="13335" b="26035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>
                            <a:gd name="T0" fmla="*/ 2147483646 w 160"/>
                            <a:gd name="T1" fmla="*/ 2147483646 h 160"/>
                            <a:gd name="T2" fmla="*/ 2147483646 w 160"/>
                            <a:gd name="T3" fmla="*/ 2147483646 h 160"/>
                            <a:gd name="T4" fmla="*/ 2147483646 w 160"/>
                            <a:gd name="T5" fmla="*/ 2147483646 h 160"/>
                            <a:gd name="T6" fmla="*/ 0 w 160"/>
                            <a:gd name="T7" fmla="*/ 2147483646 h 160"/>
                            <a:gd name="T8" fmla="*/ 0 w 160"/>
                            <a:gd name="T9" fmla="*/ 2147483646 h 160"/>
                            <a:gd name="T10" fmla="*/ 2147483646 w 160"/>
                            <a:gd name="T11" fmla="*/ 2147483646 h 160"/>
                            <a:gd name="T12" fmla="*/ 2147483646 w 160"/>
                            <a:gd name="T13" fmla="*/ 0 h 160"/>
                            <a:gd name="T14" fmla="*/ 2147483646 w 160"/>
                            <a:gd name="T15" fmla="*/ 2147483646 h 160"/>
                            <a:gd name="T16" fmla="*/ 2147483646 w 160"/>
                            <a:gd name="T17" fmla="*/ 2147483646 h 160"/>
                            <a:gd name="T18" fmla="*/ 2147483646 w 160"/>
                            <a:gd name="T19" fmla="*/ 2147483646 h 160"/>
                            <a:gd name="T20" fmla="*/ 2147483646 w 160"/>
                            <a:gd name="T21" fmla="*/ 2147483646 h 160"/>
                            <a:gd name="T22" fmla="*/ 2147483646 w 160"/>
                            <a:gd name="T23" fmla="*/ 2147483646 h 160"/>
                            <a:gd name="T24" fmla="*/ 2147483646 w 160"/>
                            <a:gd name="T25" fmla="*/ 2147483646 h 160"/>
                            <a:gd name="T26" fmla="*/ 2147483646 w 160"/>
                            <a:gd name="T27" fmla="*/ 2147483646 h 160"/>
                            <a:gd name="T28" fmla="*/ 2147483646 w 160"/>
                            <a:gd name="T29" fmla="*/ 2147483646 h 160"/>
                            <a:gd name="T30" fmla="*/ 2147483646 w 160"/>
                            <a:gd name="T31" fmla="*/ 2147483646 h 160"/>
                            <a:gd name="T32" fmla="*/ 2147483646 w 160"/>
                            <a:gd name="T33" fmla="*/ 2147483646 h 160"/>
                            <a:gd name="T34" fmla="*/ 2147483646 w 160"/>
                            <a:gd name="T35" fmla="*/ 2147483646 h 160"/>
                            <a:gd name="T36" fmla="*/ 2147483646 w 160"/>
                            <a:gd name="T37" fmla="*/ 2147483646 h 160"/>
                            <a:gd name="T38" fmla="*/ 2147483646 w 160"/>
                            <a:gd name="T39" fmla="*/ 2147483646 h 160"/>
                            <a:gd name="T40" fmla="*/ 2147483646 w 160"/>
                            <a:gd name="T41" fmla="*/ 2147483646 h 160"/>
                            <a:gd name="T42" fmla="*/ 2147483646 w 160"/>
                            <a:gd name="T43" fmla="*/ 2147483646 h 160"/>
                            <a:gd name="T44" fmla="*/ 2147483646 w 160"/>
                            <a:gd name="T45" fmla="*/ 2147483646 h 160"/>
                            <a:gd name="T46" fmla="*/ 2147483646 w 160"/>
                            <a:gd name="T47" fmla="*/ 2147483646 h 160"/>
                            <a:gd name="T48" fmla="*/ 2147483646 w 160"/>
                            <a:gd name="T49" fmla="*/ 2147483646 h 160"/>
                            <a:gd name="T50" fmla="*/ 2147483646 w 160"/>
                            <a:gd name="T51" fmla="*/ 2147483646 h 160"/>
                            <a:gd name="T52" fmla="*/ 2147483646 w 160"/>
                            <a:gd name="T53" fmla="*/ 2147483646 h 160"/>
                            <a:gd name="T54" fmla="*/ 2147483646 w 160"/>
                            <a:gd name="T55" fmla="*/ 2147483646 h 160"/>
                            <a:gd name="T56" fmla="*/ 2147483646 w 160"/>
                            <a:gd name="T57" fmla="*/ 2147483646 h 160"/>
                            <a:gd name="T58" fmla="*/ 2147483646 w 160"/>
                            <a:gd name="T59" fmla="*/ 2147483646 h 160"/>
                            <a:gd name="T60" fmla="*/ 2147483646 w 160"/>
                            <a:gd name="T61" fmla="*/ 2147483646 h 160"/>
                            <a:gd name="T62" fmla="*/ 2147483646 w 160"/>
                            <a:gd name="T63" fmla="*/ 2147483646 h 160"/>
                            <a:gd name="T64" fmla="*/ 2147483646 w 160"/>
                            <a:gd name="T65" fmla="*/ 2147483646 h 160"/>
                            <a:gd name="T66" fmla="*/ 2147483646 w 160"/>
                            <a:gd name="T67" fmla="*/ 2147483646 h 1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1.45pt;margin-top:14.95pt;height:11.45pt;width:12.45pt;z-index:251654144;mso-width-relative:page;mso-height-relative:page;" fillcolor="#FFFFFF" filled="t" stroked="t" coordsize="160,160" o:gfxdata="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@0,@0;@0,@0;@0,@0;0,@0;0,@0;@0,@0;@0,0;@0,@0;@0,@0;@0,@0;@0,@0;@0,@0;@0,@0;@0,@0;@0,@0;@0,@0;@0,@0;@0,@0;@0,@0;@0,@0;@0,@0;@0,@0;@0,@0;@0,@0;@0,@0;@0,@0;@0,@0;@0,@0;@0,@0;@0,@0;@0,@0;@0,@0;@0,@0;@0,@0" o:connectangles="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479425</wp:posOffset>
                </wp:positionV>
                <wp:extent cx="157480" cy="109220"/>
                <wp:effectExtent l="0" t="0" r="13970" b="241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09220"/>
                          <a:chOff x="1861659" y="257856"/>
                          <a:chExt cx="472521" cy="328550"/>
                        </a:xfrm>
                      </wpg:grpSpPr>
                      <wps:wsp>
                        <wps:cNvPr id="38" name="Freeform 1258"/>
                        <wps:cNvSpPr>
                          <a:spLocks noEditPoints="1"/>
                        </wps:cNvSpPr>
                        <wps:spPr bwMode="auto"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>
                              <a:gd name="T0" fmla="*/ 2147483646 w 384"/>
                              <a:gd name="T1" fmla="*/ 2147483646 h 267"/>
                              <a:gd name="T2" fmla="*/ 0 w 384"/>
                              <a:gd name="T3" fmla="*/ 2147483646 h 267"/>
                              <a:gd name="T4" fmla="*/ 0 w 384"/>
                              <a:gd name="T5" fmla="*/ 0 h 267"/>
                              <a:gd name="T6" fmla="*/ 2147483646 w 384"/>
                              <a:gd name="T7" fmla="*/ 0 h 267"/>
                              <a:gd name="T8" fmla="*/ 2147483646 w 384"/>
                              <a:gd name="T9" fmla="*/ 2147483646 h 267"/>
                              <a:gd name="T10" fmla="*/ 2147483646 w 384"/>
                              <a:gd name="T11" fmla="*/ 2147483646 h 267"/>
                              <a:gd name="T12" fmla="*/ 2147483646 w 384"/>
                              <a:gd name="T13" fmla="*/ 2147483646 h 267"/>
                              <a:gd name="T14" fmla="*/ 2147483646 w 384"/>
                              <a:gd name="T15" fmla="*/ 2147483646 h 267"/>
                              <a:gd name="T16" fmla="*/ 2147483646 w 384"/>
                              <a:gd name="T17" fmla="*/ 2147483646 h 267"/>
                              <a:gd name="T18" fmla="*/ 2147483646 w 384"/>
                              <a:gd name="T19" fmla="*/ 2147483646 h 26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59"/>
                        <wps:cNvSpPr/>
                        <wps:spPr bwMode="auto"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>
                              <a:gd name="T0" fmla="*/ 2147483646 w 97"/>
                              <a:gd name="T1" fmla="*/ 2147483646 h 80"/>
                              <a:gd name="T2" fmla="*/ 2147483646 w 97"/>
                              <a:gd name="T3" fmla="*/ 2147483646 h 80"/>
                              <a:gd name="T4" fmla="*/ 2147483646 w 97"/>
                              <a:gd name="T5" fmla="*/ 2147483646 h 80"/>
                              <a:gd name="T6" fmla="*/ 2147483646 w 97"/>
                              <a:gd name="T7" fmla="*/ 0 h 80"/>
                              <a:gd name="T8" fmla="*/ 2147483646 w 97"/>
                              <a:gd name="T9" fmla="*/ 2147483646 h 80"/>
                              <a:gd name="T10" fmla="*/ 2147483646 w 97"/>
                              <a:gd name="T11" fmla="*/ 2147483646 h 80"/>
                              <a:gd name="T12" fmla="*/ 2147483646 w 97"/>
                              <a:gd name="T13" fmla="*/ 2147483646 h 80"/>
                              <a:gd name="T14" fmla="*/ 2147483646 w 97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9BB3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0"/>
                        <wps:cNvSpPr/>
                        <wps:spPr bwMode="auto"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>
                              <a:gd name="T0" fmla="*/ 2147483646 w 96"/>
                              <a:gd name="T1" fmla="*/ 2147483646 h 80"/>
                              <a:gd name="T2" fmla="*/ 2147483646 w 96"/>
                              <a:gd name="T3" fmla="*/ 2147483646 h 80"/>
                              <a:gd name="T4" fmla="*/ 2147483646 w 96"/>
                              <a:gd name="T5" fmla="*/ 2147483646 h 80"/>
                              <a:gd name="T6" fmla="*/ 0 w 96"/>
                              <a:gd name="T7" fmla="*/ 2147483646 h 80"/>
                              <a:gd name="T8" fmla="*/ 2147483646 w 96"/>
                              <a:gd name="T9" fmla="*/ 0 h 80"/>
                              <a:gd name="T10" fmla="*/ 2147483646 w 96"/>
                              <a:gd name="T11" fmla="*/ 2147483646 h 80"/>
                              <a:gd name="T12" fmla="*/ 2147483646 w 96"/>
                              <a:gd name="T13" fmla="*/ 2147483646 h 80"/>
                              <a:gd name="T14" fmla="*/ 2147483646 w 96"/>
                              <a:gd name="T15" fmla="*/ 2147483646 h 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45pt;margin-top:37.75pt;height:8.6pt;width:12.4pt;z-index:251655168;mso-width-relative:page;mso-height-relative:page;" coordorigin="1861659,257856" coordsize="472521,328550" o:gfxdata="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CJfybj2gAAAAkB&#10;AAAPAAAAAAAAAAEAIAAAACIAAABkcnMvZG93bnJldi54bWxQSwECFAAUAAAACACHTuJA8Y4RxP8G&#10;AABHJAAADgAAAAAAAAABACAAAAApAQAAZHJzL2Uyb0RvYy54bWxQSwUGAAAAAAYABgBZAQAAmgoA&#10;AAAA&#10;">
                <o:lock v:ext="edit" aspectratio="f"/>
                <v:shape id="Freeform 1258" o:spid="_x0000_s1026" o:spt="100" style="position:absolute;left:1861659;top:257856;height:328550;width:472521;" fillcolor="#FFFFFF" filled="t" stroked="t" coordsize="384,267" o:gfxdata="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BG6q5AAAA2wAA&#10;AA8AAAAAAAAAAQAgAAAAIgAAAGRycy9kb3ducmV2LnhtbFBLAQIUABQAAAAIAIdO4kAzLwWeOwAA&#10;ADkAAAAQAAAAAAAAAAEAIAAAAAgBAABkcnMvc2hhcGV4bWwueG1sUEsFBgAAAAAGAAYAWwEAALID&#10;AAAAAA==&#10;" path="m384,267l0,267,0,0,384,0,384,267xm16,251l368,251,368,16,16,16,16,251xe">
                  <v:path o:connectlocs="@0,@0;0,@0;0,0;@0,0;@0,@0;@0,@0;@0,@0;@0,@0;@0,@0;@0,@0" o:connectangles="0,0,0,0,0,0,0,0,0,0"/>
                  <v:fill on="t" focussize="0,0"/>
                  <v:stroke color="#FFFFFF" joinstyle="round"/>
                  <v:imagedata o:title=""/>
                  <o:lock v:ext="edit" aspectratio="f"/>
                </v:shape>
                <v:shape id="Freeform 1259" o:spid="_x0000_s1026" o:spt="100" style="position:absolute;left:2092997;top:262778;height:196884;width:238722;" fillcolor="#199BB3" filled="t" stroked="t" coordsize="97,80" o:gfxdata="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m6nKvQAA&#10;ANsAAAAPAAAAAAAAAAEAIAAAACIAAABkcnMvZG93bnJldi54bWxQSwECFAAUAAAACACHTuJAMy8F&#10;njsAAAA5AAAAEAAAAAAAAAABACAAAAAMAQAAZHJzL3NoYXBleG1sLnhtbFBLBQYAAAAABgAGAFsB&#10;AAC2AwAAAAA=&#10;" path="m2,80c1,80,1,79,1,79c0,78,0,77,1,76c93,0,93,0,93,0c94,0,95,0,96,1c97,2,96,3,96,4c3,79,3,79,3,79c3,79,3,80,2,80xe">
                  <v:path o:connectlocs="@0,@0;@0,@0;@0,@0;@0,0;@0,@0;@0,@0;@0,@0;@0,@0" o:connectangles="0,0,0,0,0,0,0,0"/>
                  <v:fill on="t" focussize="0,0"/>
                  <v:stroke color="#FFFFFF" joinstyle="round"/>
                  <v:imagedata o:title=""/>
                  <o:lock v:ext="edit" aspectratio="f"/>
                </v:shape>
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dUZEprcAAADb&#10;AAAADwAAAGRycy9kb3ducmV2LnhtbEVPS2sCMRC+F/wPYYTealYpIqtRUFAETz5Kr8Nm3KxuJmET&#10;X//eORR6/Pjes8XTt+pOXWoCGxgOClDEVbAN1wZOx/XXBFTKyBbbwGTgRQkW897HDEsbHryn+yHX&#10;SkI4lWjA5RxLrVPlyGMahEgs3Dl0HrPArta2w4eE+1aPimKsPTYsDQ4jrRxV18PNS8n47PdxSZPf&#10;1tU/u7S5bOL6Ysxnf1hMQWV65n/xn3trDXzLevkiP0DP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RkSmtwAAANsAAAAP&#10;AAAAAAAAAAEAIAAAACIAAABkcnMvZG93bnJldi54bWxQSwECFAAUAAAACACHTuJAMy8FnjsAAAA5&#10;AAAAEAAAAAAAAAABACAAAAAGAQAAZHJzL3NoYXBleG1sLnhtbFBLBQYAAAAABgAGAFsBAACwAwAA&#10;AAA=&#10;" path="m94,80c94,80,93,79,93,79c1,4,1,4,1,4c0,3,0,2,0,1c1,0,2,0,3,0c95,76,95,76,95,76c96,77,96,78,96,79c95,79,95,80,94,80xe">
                  <v:path o:connectlocs="@0,@0;@0,@0;@0,@0;0,@0;@0,0;@0,@0;@0,@0;@0,@0" o:connectangles="0,0,0,0,0,0,0,0"/>
                  <v:fill on="t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-462915</wp:posOffset>
            </wp:positionV>
            <wp:extent cx="7595870" cy="1724025"/>
            <wp:effectExtent l="0" t="0" r="5080" b="0"/>
            <wp:wrapNone/>
            <wp:docPr id="60" name="图片 60" descr="C:\Users\www\Desktop\Aaron简历模板全\1300-1399-年前做好\图片Aaron\pexels-photo-717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www\Desktop\Aaron简历模板全\1300-1399-年前做好\图片Aaron\pexels-photo-7175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8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7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141605</wp:posOffset>
                </wp:positionV>
                <wp:extent cx="1439545" cy="338455"/>
                <wp:effectExtent l="0" t="0" r="0" b="0"/>
                <wp:wrapNone/>
                <wp:docPr id="32" name="五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39545" cy="3384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32" o:spid="_x0000_s1026" o:spt="2" style="position:absolute;left:0pt;flip:x y;margin-left:4.15pt;margin-top:11.15pt;height:26.65pt;width:113.35pt;rotation:11796480f;z-index:251657216;v-text-anchor:middle;mso-width-relative:page;mso-height-relative:page;" filled="f" stroked="f" coordsize="21600,21600" arcsize="0.166666666666667" o:gfxdata="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HtkO2AAAAAcBAAAPAAAAAAAA&#10;AAEAIAAAACIAAABkcnMvZG93bnJldi54bWxQSwECFAAUAAAACACHTuJA4gvnMRICAADpAwAADgAA&#10;AAAAAAABACAAAAAn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59055</wp:posOffset>
                </wp:positionV>
                <wp:extent cx="199390" cy="149860"/>
                <wp:effectExtent l="0" t="0" r="0" b="2540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390" cy="149860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33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45pt;margin-top:4.65pt;height:11.8pt;width:15.7pt;z-index:251658240;mso-width-relative:page;mso-height-relative:page;" fillcolor="#1C133F" filled="t" stroked="f" coordsize="108,81" o:gfxdata="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136525</wp:posOffset>
                </wp:positionV>
                <wp:extent cx="6604000" cy="85344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2017.07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中国财经大学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金融学专业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</w:rPr>
                              <w:t>2014~2016学年连续2年获得学院奖学金：专业前20%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0.75pt;height:67.2pt;width:520pt;mso-position-horizontal-relative:margin;z-index:251649024;mso-width-relative:page;mso-height-relative:page;" filled="f" stroked="f" coordsize="21600,21600" o:gfxdata="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NtBwrTAAAACgEAAA8AAAAAAAAAAQAgAAAAIgAAAGRycy9kb3ducmV2LnhtbFBL&#10;AQIUABQAAAAIAIdO4kA3pMDG+wEAAMkDAAAOAAAAAAAAAAEAIAAAACI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2017.07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 中国财经大学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金融学专业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</w:rPr>
                        <w:t>2014~2016学年连续2年获得学院奖学金：专业前20%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</wp:posOffset>
                </wp:positionV>
                <wp:extent cx="626364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pt;margin-top:0.9pt;height:0pt;width:493.2pt;z-index:251684864;mso-width-relative:page;mso-height-relative:page;" filled="f" stroked="t" coordsize="21600,21600" o:gfxdata="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OXtBdQAAAAHAQAADwAAAAAAAAABACAAAAAiAAAAZHJzL2Rvd25yZXYu&#10;eG1sUEsBAhQAFAAAAAgAh07iQK3rm2rGAQAAZQMAAA4AAAAAAAAAAQAgAAAAIw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07950" cy="179705"/>
                <wp:effectExtent l="0" t="0" r="6350" b="0"/>
                <wp:wrapNone/>
                <wp:docPr id="1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950" cy="179705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.4pt;margin-top:11.8pt;height:14.15pt;width:8.5pt;z-index:251676672;v-text-anchor:middle;mso-width-relative:page;mso-height-relative:page;" fillcolor="#000000 [3213]" filled="t" stroked="f" coordsize="3389,6457" o:gfxdata="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990594,3965894;25877739,4228647;25511015,4984037;24946834,6092519;24194560,7471965;23498730,8629708;22972135,9426177;22407954,10239066;21815551,11043744;21185529,11831975;20508493,12595603;19803234,13318152;31867610,39174465;0,39174465;12374688,13901157;11631811,13178580;10926584,12406741;10240151,11593853;9600701,10756361;8989505,9902421;8425323,9048482;7898729,8202752;6986617,6634445;6281358,5287841;5782985,4277908;5482101,3645670;5594925,3547121;6140313,3144795;6742144,2726049;7532005,2249805;8481735,1748930;9591304,1239844;10211929,1009960;10851348,780048;11537781,582976;12252436,402325;13004678,246332;13775745,123152;14584430,41050;15411940,0;16267609,8210;17160928,65681;18073040,180651;18994549,353064;19953708,582976;20922232,886780;21909581,1264475;22915724,1716089;23940659,2249805;24975024,2873832;26028181,358819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45085</wp:posOffset>
                </wp:positionV>
                <wp:extent cx="1439545" cy="361950"/>
                <wp:effectExtent l="0" t="0" r="0" b="0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39545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7" o:spid="_x0000_s1026" o:spt="2" style="position:absolute;left:0pt;flip:x y;margin-left:4.5pt;margin-top:3.55pt;height:28.5pt;width:113.35pt;rotation:11796480f;z-index:251658240;v-text-anchor:middle;mso-width-relative:page;mso-height-relative:page;" filled="f" stroked="f" coordsize="21600,21600" arcsize="0.166666666666667" o:gfxdata="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DgTb3XAAAABgEAAA8AAAAAAAAA&#10;AQAgAAAAIgAAAGRycy9kb3ducmV2LnhtbFBLAQIUABQAAAAIAIdO4kCPRo7iEgIAAOkDAAAOAAAA&#10;AAAAAAEAIAAAACY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100965</wp:posOffset>
                </wp:positionV>
                <wp:extent cx="626364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7pt;margin-top:7.95pt;height:0pt;width:493.2pt;z-index:251682816;mso-width-relative:page;mso-height-relative:page;" filled="f" stroked="t" coordsize="21600,21600" o:gfxdata="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o3xrTVAAAACQEAAA8AAAAAAAAAAQAgAAAAIgAAAGRycy9kb3ducmV2&#10;LnhtbFBLAQIUABQAAAAIAIdO4kAvNMHLxgEAAGUDAAAOAAAAAAAAAAEAIAAAACQBAABkcnMvZTJv&#10;RG9jLnhtbFBLBQYAAAAABgAGAFkBAABc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81915</wp:posOffset>
                </wp:positionV>
                <wp:extent cx="6515100" cy="323850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.02~至今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国信证券股份有限公司武汉证券营业部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证券客户经理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负责拓展、维护银行销售渠道，开发新客户，销售公司发行或代销的金融产品。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负责收集市场信息和客户建议，向客户传递公司产品与服务信息。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负责向客户提供与证券经纪业务相关的服务工作。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负责为客户提供各种综合性基础理财咨询服务。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国信证券股份有限公司武汉证券营业部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参与公司组织的相关培训活动，了解股票相关知识，熟悉公司的业务流程和工作制度，学习并掌握基本的礼仪和话务工作知识；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协助客户经理接待客户，指导客户填写办理各种业务的表单并复印身份证，银行卡及股东代码卡等，并做好相关资料的分类整理工作；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按时完成其他领导分配的工作任务，工作态度得到领导认可。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5pt;margin-top:6.45pt;height:255pt;width:513pt;mso-position-horizontal-relative:margin;z-index:251646976;mso-width-relative:page;mso-height-relative:page;" filled="f" stroked="f" coordsize="21600,21600" o:gfxdata="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Dfj49cAAAAKAQAADwAAAAAAAAABACAAAAAiAAAAZHJzL2Rvd25yZXYueG1sUEsBAhQA&#10;FAAAAAgAh07iQMkpPIjzAQAAvQ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.02~至今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国信证券股份有限公司武汉证券营业部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证券客户经理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负责拓展、维护银行销售渠道，开发新客户，销售公司发行或代销的金融产品。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负责收集市场信息和客户建议，向客户传递公司产品与服务信息。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负责向客户提供与证券经纪业务相关的服务工作。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负责为客户提供各种综合性基础理财咨询服务。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国信证券股份有限公司武汉证券营业部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参与公司组织的相关培训活动，了解股票相关知识，熟悉公司的业务流程和工作制度，学习并掌握基本的礼仪和话务工作知识；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协助客户经理接待客户，指导客户填写办理各种业务的表单并复印身份证，银行卡及股东代码卡等，并做好相关资料的分类整理工作；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按时完成其他领导分配的工作任务，工作态度得到领导认可。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3038475</wp:posOffset>
                </wp:positionV>
                <wp:extent cx="1439545" cy="338455"/>
                <wp:effectExtent l="0" t="0" r="0" b="0"/>
                <wp:wrapNone/>
                <wp:docPr id="15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 flipH="1" flipV="1">
                          <a:off x="0" y="0"/>
                          <a:ext cx="1439545" cy="3384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15" o:spid="_x0000_s1026" o:spt="2" style="position:absolute;left:0pt;flip:x y;margin-left:4.75pt;margin-top:239.25pt;height:26.65pt;width:113.35pt;rotation:11796480f;z-index:251663360;v-text-anchor:middle;mso-width-relative:page;mso-height-relative:page;" filled="f" stroked="f" coordsize="21600,21600" arcsize="0.166666666666667" o:gfxdata="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IMJw2gAAAAkBAAAPAAAA&#10;AAAAAAEAIAAAACIAAABkcnMvZG93bnJldi54bWxQSwECFAAUAAAACACHTuJAuPYV5hMCAADqAwAA&#10;DgAAAAAAAAABACAAAAAp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1439545" cy="393065"/>
                <wp:effectExtent l="0" t="0" r="0" b="0"/>
                <wp:wrapNone/>
                <wp:docPr id="20" name="五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39545" cy="3930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五边形 20" o:spid="_x0000_s1026" o:spt="2" style="position:absolute;left:0pt;flip:x y;margin-left:4.5pt;margin-top:1.95pt;height:30.95pt;width:113.35pt;rotation:11796480f;z-index:251661312;v-text-anchor:middle;mso-width-relative:page;mso-height-relative:page;" filled="f" stroked="f" coordsize="21600,21600" arcsize="0.166666666666667" o:gfxdata="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qhmhjYAAAABgEAAA8AAAAAAAAA&#10;AQAgAAAAIgAAAGRycy9kb3ducmV2LnhtbFBLAQIUABQAAAAIAIdO4kBrBl1FEQIAAOkDAAAOAAAA&#10;AAAAAAEAIAAAACc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147955</wp:posOffset>
                </wp:positionV>
                <wp:extent cx="179705" cy="163195"/>
                <wp:effectExtent l="0" t="0" r="0" b="825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63195"/>
                        </a:xfrm>
                        <a:custGeom>
                          <a:avLst/>
                          <a:gdLst>
                            <a:gd name="T0" fmla="*/ 489656 w 3041"/>
                            <a:gd name="T1" fmla="*/ 599871 h 3052"/>
                            <a:gd name="T2" fmla="*/ 509634 w 3041"/>
                            <a:gd name="T3" fmla="*/ 796430 h 3052"/>
                            <a:gd name="T4" fmla="*/ 695140 w 3041"/>
                            <a:gd name="T5" fmla="*/ 877989 h 3052"/>
                            <a:gd name="T6" fmla="*/ 595660 w 3041"/>
                            <a:gd name="T7" fmla="*/ 741377 h 3052"/>
                            <a:gd name="T8" fmla="*/ 609114 w 3041"/>
                            <a:gd name="T9" fmla="*/ 668381 h 3052"/>
                            <a:gd name="T10" fmla="*/ 681686 w 3041"/>
                            <a:gd name="T11" fmla="*/ 617814 h 3052"/>
                            <a:gd name="T12" fmla="*/ 756704 w 3041"/>
                            <a:gd name="T13" fmla="*/ 628825 h 3052"/>
                            <a:gd name="T14" fmla="*/ 856185 w 3041"/>
                            <a:gd name="T15" fmla="*/ 765437 h 3052"/>
                            <a:gd name="T16" fmla="*/ 838246 w 3041"/>
                            <a:gd name="T17" fmla="*/ 564800 h 3052"/>
                            <a:gd name="T18" fmla="*/ 611153 w 3041"/>
                            <a:gd name="T19" fmla="*/ 491805 h 3052"/>
                            <a:gd name="T20" fmla="*/ 602183 w 3041"/>
                            <a:gd name="T21" fmla="*/ 483241 h 3052"/>
                            <a:gd name="T22" fmla="*/ 159006 w 3041"/>
                            <a:gd name="T23" fmla="*/ 26507 h 3052"/>
                            <a:gd name="T24" fmla="*/ 59525 w 3041"/>
                            <a:gd name="T25" fmla="*/ 26507 h 3052"/>
                            <a:gd name="T26" fmla="*/ 26501 w 3041"/>
                            <a:gd name="T27" fmla="*/ 59539 h 3052"/>
                            <a:gd name="T28" fmla="*/ 26501 w 3041"/>
                            <a:gd name="T29" fmla="*/ 158633 h 3052"/>
                            <a:gd name="T30" fmla="*/ 487618 w 3041"/>
                            <a:gd name="T31" fmla="*/ 595793 h 3052"/>
                            <a:gd name="T32" fmla="*/ 489656 w 3041"/>
                            <a:gd name="T33" fmla="*/ 599871 h 3052"/>
                            <a:gd name="T34" fmla="*/ 147998 w 3041"/>
                            <a:gd name="T35" fmla="*/ 147623 h 3052"/>
                            <a:gd name="T36" fmla="*/ 83988 w 3041"/>
                            <a:gd name="T37" fmla="*/ 147623 h 3052"/>
                            <a:gd name="T38" fmla="*/ 83988 w 3041"/>
                            <a:gd name="T39" fmla="*/ 86045 h 3052"/>
                            <a:gd name="T40" fmla="*/ 147998 w 3041"/>
                            <a:gd name="T41" fmla="*/ 86045 h 3052"/>
                            <a:gd name="T42" fmla="*/ 147998 w 3041"/>
                            <a:gd name="T43" fmla="*/ 147623 h 3052"/>
                            <a:gd name="T44" fmla="*/ 1239837 w 3041"/>
                            <a:gd name="T45" fmla="*/ 730367 h 3052"/>
                            <a:gd name="T46" fmla="*/ 1239837 w 3041"/>
                            <a:gd name="T47" fmla="*/ 564800 h 3052"/>
                            <a:gd name="T48" fmla="*/ 1122825 w 3041"/>
                            <a:gd name="T49" fmla="*/ 551343 h 3052"/>
                            <a:gd name="T50" fmla="*/ 1050253 w 3041"/>
                            <a:gd name="T51" fmla="*/ 379252 h 3052"/>
                            <a:gd name="T52" fmla="*/ 1122825 w 3041"/>
                            <a:gd name="T53" fmla="*/ 286682 h 3052"/>
                            <a:gd name="T54" fmla="*/ 1006221 w 3041"/>
                            <a:gd name="T55" fmla="*/ 169644 h 3052"/>
                            <a:gd name="T56" fmla="*/ 913264 w 3041"/>
                            <a:gd name="T57" fmla="*/ 242640 h 3052"/>
                            <a:gd name="T58" fmla="*/ 739173 w 3041"/>
                            <a:gd name="T59" fmla="*/ 169644 h 3052"/>
                            <a:gd name="T60" fmla="*/ 725718 w 3041"/>
                            <a:gd name="T61" fmla="*/ 52606 h 3052"/>
                            <a:gd name="T62" fmla="*/ 560597 w 3041"/>
                            <a:gd name="T63" fmla="*/ 52606 h 3052"/>
                            <a:gd name="T64" fmla="*/ 547143 w 3041"/>
                            <a:gd name="T65" fmla="*/ 169644 h 3052"/>
                            <a:gd name="T66" fmla="*/ 426054 w 3041"/>
                            <a:gd name="T67" fmla="*/ 211647 h 3052"/>
                            <a:gd name="T68" fmla="*/ 540619 w 3041"/>
                            <a:gd name="T69" fmla="*/ 337657 h 3052"/>
                            <a:gd name="T70" fmla="*/ 644177 w 3041"/>
                            <a:gd name="T71" fmla="*/ 322161 h 3052"/>
                            <a:gd name="T72" fmla="*/ 975235 w 3041"/>
                            <a:gd name="T73" fmla="*/ 650846 h 3052"/>
                            <a:gd name="T74" fmla="*/ 644177 w 3041"/>
                            <a:gd name="T75" fmla="*/ 979531 h 3052"/>
                            <a:gd name="T76" fmla="*/ 313527 w 3041"/>
                            <a:gd name="T77" fmla="*/ 650846 h 3052"/>
                            <a:gd name="T78" fmla="*/ 333097 w 3041"/>
                            <a:gd name="T79" fmla="*/ 540333 h 3052"/>
                            <a:gd name="T80" fmla="*/ 201000 w 3041"/>
                            <a:gd name="T81" fmla="*/ 438791 h 3052"/>
                            <a:gd name="T82" fmla="*/ 163491 w 3041"/>
                            <a:gd name="T83" fmla="*/ 551343 h 3052"/>
                            <a:gd name="T84" fmla="*/ 46479 w 3041"/>
                            <a:gd name="T85" fmla="*/ 564800 h 3052"/>
                            <a:gd name="T86" fmla="*/ 46479 w 3041"/>
                            <a:gd name="T87" fmla="*/ 730367 h 3052"/>
                            <a:gd name="T88" fmla="*/ 163491 w 3041"/>
                            <a:gd name="T89" fmla="*/ 743416 h 3052"/>
                            <a:gd name="T90" fmla="*/ 236062 w 3041"/>
                            <a:gd name="T91" fmla="*/ 915507 h 3052"/>
                            <a:gd name="T92" fmla="*/ 159006 w 3041"/>
                            <a:gd name="T93" fmla="*/ 1010524 h 3052"/>
                            <a:gd name="T94" fmla="*/ 276018 w 3041"/>
                            <a:gd name="T95" fmla="*/ 1127562 h 3052"/>
                            <a:gd name="T96" fmla="*/ 368567 w 3041"/>
                            <a:gd name="T97" fmla="*/ 1054566 h 3052"/>
                            <a:gd name="T98" fmla="*/ 542658 w 3041"/>
                            <a:gd name="T99" fmla="*/ 1127562 h 3052"/>
                            <a:gd name="T100" fmla="*/ 556112 w 3041"/>
                            <a:gd name="T101" fmla="*/ 1244600 h 3052"/>
                            <a:gd name="T102" fmla="*/ 721641 w 3041"/>
                            <a:gd name="T103" fmla="*/ 1244600 h 3052"/>
                            <a:gd name="T104" fmla="*/ 734688 w 3041"/>
                            <a:gd name="T105" fmla="*/ 1127562 h 3052"/>
                            <a:gd name="T106" fmla="*/ 908779 w 3041"/>
                            <a:gd name="T107" fmla="*/ 1054566 h 3052"/>
                            <a:gd name="T108" fmla="*/ 1001736 w 3041"/>
                            <a:gd name="T109" fmla="*/ 1127562 h 3052"/>
                            <a:gd name="T110" fmla="*/ 1118340 w 3041"/>
                            <a:gd name="T111" fmla="*/ 1010524 h 3052"/>
                            <a:gd name="T112" fmla="*/ 1045768 w 3041"/>
                            <a:gd name="T113" fmla="*/ 917954 h 3052"/>
                            <a:gd name="T114" fmla="*/ 1118340 w 3041"/>
                            <a:gd name="T115" fmla="*/ 745863 h 3052"/>
                            <a:gd name="T116" fmla="*/ 1239837 w 3041"/>
                            <a:gd name="T117" fmla="*/ 730367 h 30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33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.7pt;margin-top:11.65pt;height:12.85pt;width:14.15pt;z-index:251662336;mso-width-relative:page;mso-height-relative:page;" fillcolor="#1C133F" filled="t" stroked="f" coordsize="3041,3052" o:gfxdata="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28935755,32075998;30116336,42586302;41078636,46947383;35199960,39642535;35995011,35739330;40283585,33035437;44716702,33624212;50595437,40929060;49535349,30200699;36115504,26297548;35585431,25839618;9396308,1417368;3517573,1417368;1566051,3183639;1566051,8482343;28815321,31857941;28935755,32075998;8745800,7893622;4963190,7893622;4963190,4600954;8745800,4600954;8745800,7893622;73266987,39053814;73266987,30200699;66352274,29481133;62063701,20279171;66352274,15329314;59461672,9071118;53968466,12974323;43680724,9071118;42885614,2812921;33127946,2812921;32332894,9071118;25177255,11317081;31947365,18055024;38067026,17226430;57630583,34801708;38067026,52376986;18527579,34801708;19684050,28892412;11877903,23462810;9661345,29481133;2746632,30200699;2746632,39053814;9661345,39751564;13949859,48953527;9396308,54034228;16311020,60292424;21780115,56389219;32067857,60292424;32862909,66550621;42644687,66550621;43415687,60292424;53703429,56389219;59196635,60292424;66087237,54034228;61798664,49084371;66087237,39882409;73266987,3905381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60960</wp:posOffset>
                </wp:positionV>
                <wp:extent cx="626364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pt;margin-top:4.8pt;height:0pt;width:493.2pt;z-index:251680768;mso-width-relative:page;mso-height-relative:page;" filled="f" stroked="t" coordsize="21600,21600" o:gfxdata="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M6NadQAAAAHAQAADwAAAAAAAAABACAAAAAiAAAAZHJzL2Rvd25yZXYu&#10;eG1sUEsBAhQAFAAAAAgAh07iQIiIS4DGAQAAYwMAAA4AAAAAAAAAAQAgAAAAIw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41275</wp:posOffset>
                </wp:positionV>
                <wp:extent cx="6515100" cy="885825"/>
                <wp:effectExtent l="0" t="0" r="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专业能力：证券从业资格证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3.25pt;height:69.75pt;width:513pt;mso-position-horizontal-relative:margin;z-index:251651072;mso-width-relative:page;mso-height-relative:page;" filled="f" stroked="f" coordsize="21600,21600" o:gfxdata="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2bOyfVAAAACQEAAA8AAAAAAAAAAQAgAAAAIgAAAGRycy9kb3ducmV2Lnht&#10;bFBLAQIUABQAAAAIAIdO4kAaLRdY/AEAAMkDAAAOAAAAAAAAAAEAIAAAACQ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专业能力：证券从业资格证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85090</wp:posOffset>
                </wp:positionV>
                <wp:extent cx="173355" cy="169545"/>
                <wp:effectExtent l="0" t="0" r="0" b="19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355" cy="16954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33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.45pt;margin-top:6.7pt;height:13.35pt;width:13.65pt;z-index:251664384;mso-width-relative:page;mso-height-relative:page;" fillcolor="#1C133F" filled="t" stroked="f" coordsize="99,97" o:gfxdata="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ETu4jDWAAAABwEAAA8AAAAA&#10;AAAAAQAgAAAAIgAAAGRycy9kb3ducmV2LnhtbFBLAQIUABQAAAAIAIdO4kCgsA3nGQgAAIcsAAAO&#10;AAAAAAAAAAEAIAAAACUBAABkcnMvZTJvRG9jLnhtbFBLBQYAAAAABgAGAFkBAACw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170180</wp:posOffset>
                </wp:positionV>
                <wp:extent cx="6515100" cy="1078230"/>
                <wp:effectExtent l="0" t="0" r="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有证券公司工作经历，对金融证券工作流程和工作制度有一定了解，具备一定的客户服务经验；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已取得证券从业资格证，并有两年的股票实盘操作经验及各类金融产品投资经验，对金融事业有着狂热的爱好，金融专业知识扎实，熟悉金融相关的法律知识。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3.4pt;height:84.9pt;width:513pt;mso-position-horizontal-relative:margin;z-index:251650048;mso-width-relative:page;mso-height-relative:page;" filled="f" stroked="f" coordsize="21600,21600" o:gfxdata="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UkKb1QAAAAoBAAAPAAAAAAAAAAEAIAAAACIAAABkcnMvZG93bnJldi54&#10;bWxQSwECFAAUAAAACACHTuJA+ngf2f0BAADKAwAADgAAAAAAAAABACAAAAAk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有证券公司工作经历，对金融证券工作流程和工作制度有一定了解，具备一定的客户服务经验；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已取得证券从业资格证，并有两年的股票实盘操作经验及各类金融产品投资经验，对金融事业有着狂热的爱好，金融专业知识扎实，熟悉金融相关的法律知识。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146685</wp:posOffset>
                </wp:positionV>
                <wp:extent cx="62642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pt;margin-top:11.55pt;height:0pt;width:493.25pt;z-index:251678720;mso-width-relative:page;mso-height-relative:page;" filled="f" stroked="t" coordsize="21600,21600" o:gfxdata="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M7zpNYAAAAJAQAADwAAAAAAAAABACAAAAAiAAAAZHJzL2Rvd25yZXYu&#10;eG1sUEsBAhQAFAAAAAgAh07iQMeVEGjEAQAAYwMAAA4AAAAAAAAAAQAgAAAAJQ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7F9"/>
    <w:multiLevelType w:val="multilevel"/>
    <w:tmpl w:val="088B67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C35BA"/>
    <w:rsid w:val="00010C49"/>
    <w:rsid w:val="0007248F"/>
    <w:rsid w:val="00074C68"/>
    <w:rsid w:val="000A47C9"/>
    <w:rsid w:val="000D2E58"/>
    <w:rsid w:val="000D55AD"/>
    <w:rsid w:val="000F19F2"/>
    <w:rsid w:val="001A4C2F"/>
    <w:rsid w:val="001A67D6"/>
    <w:rsid w:val="002B6276"/>
    <w:rsid w:val="002D4FDE"/>
    <w:rsid w:val="00360F2D"/>
    <w:rsid w:val="003E30CD"/>
    <w:rsid w:val="00413C95"/>
    <w:rsid w:val="004454E6"/>
    <w:rsid w:val="0045653D"/>
    <w:rsid w:val="005363C4"/>
    <w:rsid w:val="005A073E"/>
    <w:rsid w:val="005C0517"/>
    <w:rsid w:val="005C7501"/>
    <w:rsid w:val="00627270"/>
    <w:rsid w:val="006818B6"/>
    <w:rsid w:val="006A5B1F"/>
    <w:rsid w:val="007A59A6"/>
    <w:rsid w:val="007C7ED0"/>
    <w:rsid w:val="007F6DC0"/>
    <w:rsid w:val="007F7A69"/>
    <w:rsid w:val="00820BA7"/>
    <w:rsid w:val="0085720A"/>
    <w:rsid w:val="008777CF"/>
    <w:rsid w:val="00895678"/>
    <w:rsid w:val="008E08DE"/>
    <w:rsid w:val="00983A15"/>
    <w:rsid w:val="00B17E6F"/>
    <w:rsid w:val="00B27398"/>
    <w:rsid w:val="00B613A2"/>
    <w:rsid w:val="00C6033B"/>
    <w:rsid w:val="00C67358"/>
    <w:rsid w:val="00CE43AA"/>
    <w:rsid w:val="00D35DE4"/>
    <w:rsid w:val="00DA026C"/>
    <w:rsid w:val="00DD1C8A"/>
    <w:rsid w:val="00DD3A6D"/>
    <w:rsid w:val="00F43DEA"/>
    <w:rsid w:val="00F466FF"/>
    <w:rsid w:val="4C3C35BA"/>
    <w:rsid w:val="6CE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1be9194-169e-1948-3801-388963a03488\&#37329;&#34701;&#35777;&#21048;&#31867;1&#24180;&#20197;&#19979;&#32463;&#39564;&#31616;&#21382;.docx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金融证券类1年以下经验简历.docx.docx</Template>
  <Pages>1</Pages>
  <Words>0</Words>
  <Characters>0</Characters>
  <Lines>1</Lines>
  <Paragraphs>1</Paragraphs>
  <TotalTime>340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2020-04-03T05:32:00Z</dcterms:created>
  <dc:creator>双子晨</dc:creator>
  <cp:lastModifiedBy>双子晨</cp:lastModifiedBy>
  <dcterms:modified xsi:type="dcterms:W3CDTF">2020-04-03T05:59:10Z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