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1119505</wp:posOffset>
                </wp:positionV>
                <wp:extent cx="139700" cy="139700"/>
                <wp:effectExtent l="0" t="0" r="0" b="0"/>
                <wp:wrapNone/>
                <wp:docPr id="1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9532" cy="139532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72.9pt;margin-top:88.15pt;height:11pt;width:11pt;z-index:251649024;v-text-anchor:middle;mso-width-relative:page;mso-height-relative:page;" fillcolor="#5B9BD5" filled="t" stroked="f" coordsize="5581,5581" o:gfxdata="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993305431;@0,@0;@0,@0;@0,@0;@0,@0;993305431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1362075</wp:posOffset>
                </wp:positionV>
                <wp:extent cx="137160" cy="141605"/>
                <wp:effectExtent l="0" t="0" r="0" b="0"/>
                <wp:wrapNone/>
                <wp:docPr id="1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6901" cy="141621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73.25pt;margin-top:107.25pt;height:11.15pt;width:10.8pt;z-index:251650048;v-text-anchor:middle;mso-width-relative:page;mso-height-relative:page;" fillcolor="#5B9BD5" filled="t" stroked="f" coordsize="90,93" o:gfxdata="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1362710</wp:posOffset>
                </wp:positionV>
                <wp:extent cx="88265" cy="151130"/>
                <wp:effectExtent l="38100" t="0" r="45085" b="1270"/>
                <wp:wrapNone/>
                <wp:docPr id="1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49" cy="1511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0.85pt;margin-top:107.3pt;height:11.9pt;width:6.95pt;z-index:251651072;v-text-anchor:middle;mso-width-relative:page;mso-height-relative:page;" fillcolor="#5B9BD5" filled="t" stroked="f" coordsize="559792,955625" o:gfxdata="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1112520</wp:posOffset>
                </wp:positionV>
                <wp:extent cx="151765" cy="142875"/>
                <wp:effectExtent l="0" t="0" r="635" b="0"/>
                <wp:wrapNone/>
                <wp:docPr id="1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01" cy="142693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8.4pt;margin-top:87.6pt;height:11.25pt;width:11.95pt;z-index:251652096;v-text-anchor:middle;mso-width-relative:page;mso-height-relative:page;" fillcolor="#5B9BD5" filled="t" stroked="f" coordsize="1993900,1873250" o:gfxdata="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4203,112129;98709,43926;87835,86520;83525,60784;78579,53671;82137,52890;85029,51531;87314,49681;88963,47281;90206,43926;43301,94443;51255,60322;43301,61160;46396,53209;49491,52023;51978,50346;53829,48148;55131,45430;16342,20316;13079,22541;11520,26211;12040,120654;14523,123689;18392,124873;129902,124007;132703,121261;133541,26905;132328,23061;129296,20547;117342,24680;25437,19998;101635,15692;126640,8467;132097,9305;136919,11617;140817,15201;143589,19738;144946,25055;144830,120770;143213,125943;140239,130335;136168,133717;131231,135797;18392,136404;12935,135566;8084,133225;4186,129671;1443,125134;86,119845;202,24102;1790,18929;4764,14507;8864,11126;13801,9045;27689,8467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2107565</wp:posOffset>
                </wp:positionV>
                <wp:extent cx="6839585" cy="809244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8092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B9BD5" w:themeColor="accent5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实践经历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B9BD5" w:themeColor="accent5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B9BD5" w:themeColor="accent5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结构工程师实习                   中铁四院集团西南勘察设计公司         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5B9BD5" w:themeColor="accent5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B9BD5" w:themeColor="accent5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      2015.1-2018.1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E3E3E"/>
                                <w:kern w:val="24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E3E3E"/>
                                <w:kern w:val="24"/>
                                <w:sz w:val="22"/>
                              </w:rPr>
                              <w:t>通过一周时间学习盈建科建并完成金海新区站厅建模学习；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E3E3E"/>
                                <w:kern w:val="24"/>
                                <w:sz w:val="22"/>
                              </w:rPr>
                              <w:t>利用盈建科独立完成昆明地铁5 号线世博车辆段综合楼和物资总库的整体建模；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E3E3E"/>
                                <w:kern w:val="24"/>
                                <w:sz w:val="22"/>
                              </w:rPr>
                              <w:t>完成昆明地铁5 号线世博车辆段综合楼及物资总库的初步设计图及施工图。</w:t>
                            </w:r>
                          </w:p>
                          <w:p>
                            <w:pPr>
                              <w:widowControl/>
                              <w:spacing w:line="360" w:lineRule="exact"/>
                              <w:ind w:left="360"/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B9BD5" w:themeColor="accent5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专业研究                         杨泗港大桥正交异性钢桥面板疲劳性能研究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B9BD5" w:themeColor="accent5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B9BD5" w:themeColor="accent5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E3E3E"/>
                                <w:kern w:val="24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E3E3E"/>
                                <w:kern w:val="24"/>
                                <w:sz w:val="22"/>
                              </w:rPr>
                              <w:t>试验前期方案设计，试件设计，联系厂家加工以及试验相关材料采购；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E3E3E"/>
                                <w:kern w:val="24"/>
                                <w:sz w:val="22"/>
                              </w:rPr>
                              <w:t>试验过程中解决试验设备故障问题，分析采集数据的异常现象；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E3E3E"/>
                                <w:kern w:val="24"/>
                                <w:sz w:val="22"/>
                              </w:rPr>
                              <w:t>运用ANSYS有限元软件建立全桥截段模型，利用子模型技术进行分析疲劳寿命。</w:t>
                            </w:r>
                          </w:p>
                          <w:p>
                            <w:pPr>
                              <w:pStyle w:val="10"/>
                              <w:widowControl/>
                              <w:spacing w:line="360" w:lineRule="exact"/>
                              <w:ind w:left="720" w:firstLine="0" w:firstLineChars="0"/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B9BD5" w:themeColor="accent5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专业研究                         火灾后钢管混凝土T型节点承载力研究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E3E3E"/>
                                <w:kern w:val="24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E3E3E"/>
                                <w:kern w:val="24"/>
                                <w:sz w:val="22"/>
                              </w:rPr>
                              <w:t>设计试验方案，完成试验，处理试验数据，运用ABAQUS进行建模分析；</w:t>
                            </w:r>
                          </w:p>
                          <w:p>
                            <w:pPr>
                              <w:pStyle w:val="10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E3E3E"/>
                                <w:kern w:val="24"/>
                                <w:sz w:val="22"/>
                              </w:rPr>
                              <w:t>整理试验和有限元结果，并发表SCI论文一篇。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E3E3E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E3E3E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E3E3E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B9BD5" w:themeColor="accent5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B9BD5" w:themeColor="accent5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B9BD5" w:themeColor="accent5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2015.09-2019.07                 湖北工业大学工程学院                    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5B9BD5" w:themeColor="accent5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B9BD5" w:themeColor="accent5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土木建筑/碩士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2015.09-2019.07                  湖北工业大学工程学院                      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土木建筑/本科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E3E3E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E3E3E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E3E3E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B9BD5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ind w:left="72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B9BD5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E3E3E"/>
                                <w:kern w:val="24"/>
                                <w:sz w:val="22"/>
                                <w:szCs w:val="22"/>
                              </w:rPr>
                              <w:t>我是一名土木与结构工程师，从2019年7月硕士毕业至今从事专业工程咨询工作已经半年，工作期间主要为客户提供项目各阶段本专业相关技术咨询服务，包括前期规划阶段的可行性分析和方案比选，招投标阶段的本主业文件准备及技术评标，项目政府审核阶段的深化设计和与政府人员协调沟通，项目施工阶段的现场进度跟近及技术咨询等等。本人吃苦耐劳，勤奋好学，工作到目前为止参与及负责提供咨询服务的项目总数已经有十多个，熟悉海外项目设计流程，熟悉欧洲规范体系下的设计工作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.8pt;margin-top:165.95pt;height:637.2pt;width:538.55pt;z-index:251643904;mso-width-relative:page;mso-height-relative:page;" filled="f" stroked="f" coordsize="21600,21600" o:gfxdata="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DaSWYzbAAAADAEAAA8AAAAAAAAAAQAgAAAAIgAAAGRycy9kb3du&#10;cmV2LnhtbFBLAQIUABQAAAAIAIdO4kA6DYRiigEAAO0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B9BD5" w:themeColor="accent5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实践经历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B9BD5" w:themeColor="accent5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B9BD5" w:themeColor="accent5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结构工程师实习                   中铁四院集团西南勘察设计公司           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5B9BD5" w:themeColor="accent5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B9BD5" w:themeColor="accent5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      2015.1-2018.1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E3E3E"/>
                          <w:kern w:val="24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E3E3E"/>
                          <w:kern w:val="24"/>
                          <w:sz w:val="22"/>
                        </w:rPr>
                        <w:t>通过一周时间学习盈建科建并完成金海新区站厅建模学习；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E3E3E"/>
                          <w:kern w:val="24"/>
                          <w:sz w:val="22"/>
                        </w:rPr>
                        <w:t>利用盈建科独立完成昆明地铁5 号线世博车辆段综合楼和物资总库的整体建模；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E3E3E"/>
                          <w:kern w:val="24"/>
                          <w:sz w:val="22"/>
                        </w:rPr>
                        <w:t>完成昆明地铁5 号线世博车辆段综合楼及物资总库的初步设计图及施工图。</w:t>
                      </w:r>
                    </w:p>
                    <w:p>
                      <w:pPr>
                        <w:widowControl/>
                        <w:spacing w:line="360" w:lineRule="exact"/>
                        <w:ind w:left="360"/>
                        <w:jc w:val="left"/>
                        <w:rPr>
                          <w:rFonts w:hint="eastAsia"/>
                          <w:sz w:val="22"/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B9BD5" w:themeColor="accent5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专业研究                         杨泗港大桥正交异性钢桥面板疲劳性能研究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B9BD5" w:themeColor="accent5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B9BD5" w:themeColor="accent5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         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E3E3E"/>
                          <w:kern w:val="24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E3E3E"/>
                          <w:kern w:val="24"/>
                          <w:sz w:val="22"/>
                        </w:rPr>
                        <w:t>试验前期方案设计，试件设计，联系厂家加工以及试验相关材料采购；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E3E3E"/>
                          <w:kern w:val="24"/>
                          <w:sz w:val="22"/>
                        </w:rPr>
                        <w:t>试验过程中解决试验设备故障问题，分析采集数据的异常现象；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E3E3E"/>
                          <w:kern w:val="24"/>
                          <w:sz w:val="22"/>
                        </w:rPr>
                        <w:t>运用ANSYS有限元软件建立全桥截段模型，利用子模型技术进行分析疲劳寿命。</w:t>
                      </w:r>
                    </w:p>
                    <w:p>
                      <w:pPr>
                        <w:pStyle w:val="10"/>
                        <w:widowControl/>
                        <w:spacing w:line="360" w:lineRule="exact"/>
                        <w:ind w:left="720" w:firstLine="0" w:firstLineChars="0"/>
                        <w:jc w:val="left"/>
                        <w:rPr>
                          <w:rFonts w:hint="eastAsia"/>
                          <w:sz w:val="22"/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B9BD5" w:themeColor="accent5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专业研究                         火灾后钢管混凝土T型节点承载力研究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E3E3E"/>
                          <w:kern w:val="24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E3E3E"/>
                          <w:kern w:val="24"/>
                          <w:sz w:val="22"/>
                        </w:rPr>
                        <w:t>设计试验方案，完成试验，处理试验数据，运用ABAQUS进行建模分析；</w:t>
                      </w:r>
                    </w:p>
                    <w:p>
                      <w:pPr>
                        <w:pStyle w:val="10"/>
                        <w:widowControl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jc w:val="lef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E3E3E"/>
                          <w:kern w:val="24"/>
                          <w:sz w:val="22"/>
                        </w:rPr>
                        <w:t>整理试验和有限元结果，并发表SCI论文一篇。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E3E3E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E3E3E"/>
                          <w:spacing w:val="60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E3E3E"/>
                          <w:spacing w:val="60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B9BD5" w:themeColor="accent5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教育背景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B9BD5" w:themeColor="accent5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B9BD5" w:themeColor="accent5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2015.09-2019.07                 湖北工业大学工程学院                      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5B9BD5" w:themeColor="accent5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B9BD5" w:themeColor="accent5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土木建筑/碩士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2015.09-2019.07                  湖北工业大学工程学院                        </w:t>
                      </w:r>
                      <w:r>
                        <w:rPr>
                          <w:rFonts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 w:themeColor="text1" w:themeTint="D9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土木建筑/本科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E3E3E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E3E3E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E3E3E"/>
                          <w:spacing w:val="60"/>
                          <w:kern w:val="24"/>
                          <w:sz w:val="22"/>
                          <w:szCs w:val="22"/>
                        </w:rPr>
                        <w:t xml:space="preserve">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B9BD5"/>
                          <w:spacing w:val="60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ind w:left="720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B9BD5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E3E3E"/>
                          <w:kern w:val="24"/>
                          <w:sz w:val="22"/>
                          <w:szCs w:val="22"/>
                        </w:rPr>
                        <w:t>我是一名土木与结构工程师，从2019年7月硕士毕业至今从事专业工程咨询工作已经半年，工作期间主要为客户提供项目各阶段本专业相关技术咨询服务，包括前期规划阶段的可行性分析和方案比选，招投标阶段的本主业文件准备及技术评标，项目政府审核阶段的深化设计和与政府人员协调沟通，项目施工阶段的现场进度跟近及技术咨询等等。本人吃苦耐劳，勤奋好学，工作到目前为止参与及负责提供咨询服务的项目总数已经有十多个，熟悉海外项目设计流程，熟悉欧洲规范体系下的设计工作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320040</wp:posOffset>
            </wp:positionV>
            <wp:extent cx="1225550" cy="1633855"/>
            <wp:effectExtent l="133350" t="152400" r="127635" b="157480"/>
            <wp:wrapNone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3" r="34180"/>
                    <a:stretch>
                      <a:fillRect/>
                    </a:stretch>
                  </pic:blipFill>
                  <pic:spPr>
                    <a:xfrm>
                      <a:off x="0" y="0"/>
                      <a:ext cx="1225389" cy="1633852"/>
                    </a:xfrm>
                    <a:prstGeom prst="rect">
                      <a:avLst/>
                    </a:prstGeom>
                    <a:ln w="57150">
                      <a:solidFill>
                        <a:sysClr val="window" lastClr="FFFFFF"/>
                      </a:solidFill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413385</wp:posOffset>
                </wp:positionV>
                <wp:extent cx="3350260" cy="485140"/>
                <wp:effectExtent l="0" t="0" r="0" b="0"/>
                <wp:wrapNone/>
                <wp:docPr id="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260" cy="485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B9BD5"/>
                                <w:kern w:val="24"/>
                                <w:sz w:val="40"/>
                                <w:szCs w:val="40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B9BD5"/>
                                <w:kern w:val="24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B9BD5"/>
                                <w:kern w:val="24"/>
                                <w:sz w:val="22"/>
                                <w:szCs w:val="22"/>
                              </w:rPr>
                              <w:t>求职意向：建筑设计实习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9.9pt;margin-top:32.55pt;height:38.2pt;width:263.8pt;z-index:251645952;mso-width-relative:page;mso-height-relative:page;" filled="f" stroked="f" coordsize="21600,21600" o:gfxdata="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NKnmKtcAAAAJAQAADwAAAAAAAAAB&#10;ACAAAAAiAAAAZHJzL2Rvd25yZXYueG1sUEsBAhQAFAAAAAgAh07iQIY9+wKfAQAADw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6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B9BD5"/>
                          <w:kern w:val="24"/>
                          <w:sz w:val="40"/>
                          <w:szCs w:val="40"/>
                          <w:lang w:val="en-US" w:eastAsia="zh-CN"/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B9BD5"/>
                          <w:kern w:val="24"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B9BD5"/>
                          <w:kern w:val="24"/>
                          <w:sz w:val="22"/>
                          <w:szCs w:val="22"/>
                        </w:rPr>
                        <w:t>求职意向：建筑设计实习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993775</wp:posOffset>
                </wp:positionV>
                <wp:extent cx="1527810" cy="624840"/>
                <wp:effectExtent l="0" t="0" r="0" b="0"/>
                <wp:wrapNone/>
                <wp:docPr id="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10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3B3838"/>
                                <w:kern w:val="24"/>
                                <w:sz w:val="20"/>
                                <w:szCs w:val="20"/>
                              </w:rPr>
                              <w:t xml:space="preserve">+86 152 0000 0000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3B3838"/>
                                <w:kern w:val="24"/>
                                <w:sz w:val="20"/>
                                <w:szCs w:val="20"/>
                              </w:rPr>
                              <w:t>docerwps@qq.com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89.25pt;margin-top:78.25pt;height:49.2pt;width:120.3pt;z-index:251646976;mso-width-relative:page;mso-height-relative:page;" filled="f" stroked="f" coordsize="21600,21600" o:gfxdata="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/P1f7tkAAAALAQAADwAAAAAAAAAB&#10;ACAAAAAiAAAAZHJzL2Rvd25yZXYueG1sUEsBAhQAFAAAAAgAh07iQE+JJkKdAQAADwMAAA4AAAAA&#10;AAAAAQAgAAAAKA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3B3838"/>
                          <w:kern w:val="24"/>
                          <w:sz w:val="20"/>
                          <w:szCs w:val="20"/>
                        </w:rPr>
                        <w:t xml:space="preserve">+86 152 0000 0000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3B3838"/>
                          <w:kern w:val="24"/>
                          <w:sz w:val="20"/>
                          <w:szCs w:val="20"/>
                        </w:rPr>
                        <w:t>docerwps@qq.com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993775</wp:posOffset>
                </wp:positionV>
                <wp:extent cx="1294765" cy="624840"/>
                <wp:effectExtent l="0" t="0" r="0" b="0"/>
                <wp:wrapNone/>
                <wp:docPr id="8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3B3838"/>
                                <w:kern w:val="24"/>
                                <w:sz w:val="20"/>
                                <w:szCs w:val="20"/>
                              </w:rPr>
                              <w:t>生日：1991.07.07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3B3838"/>
                                <w:kern w:val="24"/>
                                <w:sz w:val="20"/>
                                <w:szCs w:val="20"/>
                              </w:rPr>
                              <w:t xml:space="preserve">现居：湖北 · 武汉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57.6pt;margin-top:78.25pt;height:49.2pt;width:101.95pt;z-index:251653120;mso-width-relative:page;mso-height-relative:page;" filled="f" stroked="f" coordsize="21600,21600" o:gfxdata="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Q3id3YAAAACwEAAA8AAAAAAAAA&#10;AQAgAAAAIgAAAGRycy9kb3ducmV2LnhtbFBLAQIUABQAAAAIAIdO4kAvj3/rnwEAABA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3B3838"/>
                          <w:kern w:val="24"/>
                          <w:sz w:val="20"/>
                          <w:szCs w:val="20"/>
                        </w:rPr>
                        <w:t>生日：1991.07.07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3B3838"/>
                          <w:kern w:val="24"/>
                          <w:sz w:val="20"/>
                          <w:szCs w:val="20"/>
                        </w:rPr>
                        <w:t xml:space="preserve">现居：湖北 · 武汉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2457450</wp:posOffset>
                </wp:positionV>
                <wp:extent cx="666623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606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.7pt;margin-top:193.5pt;height:0pt;width:524.9pt;z-index:251654144;mso-width-relative:page;mso-height-relative:page;" filled="f" stroked="t" coordsize="21600,21600" o:gfxdata="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xKxl&#10;5toAAAALAQAADwAAAAAAAAABACAAAAAiAAAAZHJzL2Rvd25yZXYueG1sUEsBAhQAFAAAAAgAh07i&#10;QBRkzn/nAQAAowMAAA4AAAAAAAAAAQAgAAAAKQEAAGRycy9lMm9Eb2MueG1sUEsFBgAAAAAGAAYA&#10;WQEAAII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7253605</wp:posOffset>
                </wp:positionV>
                <wp:extent cx="666623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606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.7pt;margin-top:571.15pt;height:0pt;width:524.9pt;z-index:251655168;mso-width-relative:page;mso-height-relative:page;" filled="f" stroked="t" coordsize="21600,21600" o:gfxdata="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kYumjZ&#10;AAAADQEAAA8AAAAAAAAAAQAgAAAAIgAAAGRycy9kb3ducmV2LnhtbFBLAQIUABQAAAAIAIdO4kA6&#10;UNQ/5gEAAKUDAAAOAAAAAAAAAAEAIAAAACgBAABkcnMvZTJvRG9jLnhtbFBLBQYAAAAABgAGAFkB&#10;AACA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8903335</wp:posOffset>
                </wp:positionV>
                <wp:extent cx="666623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606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.7pt;margin-top:701.05pt;height:0pt;width:524.9pt;z-index:251656192;mso-width-relative:page;mso-height-relative:page;" filled="f" stroked="t" coordsize="21600,21600" o:gfxdata="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SKZyG&#10;2QAAAA0BAAAPAAAAAAAAAAEAIAAAACIAAABkcnMvZG93bnJldi54bWxQSwECFAAUAAAACACHTuJA&#10;TbvpWucBAAClAwAADgAAAAAAAAABACAAAAAoAQAAZHJzL2Uyb0RvYy54bWxQSwUGAAAAAAYABgBZ&#10;AQAAgQ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2164080</wp:posOffset>
                </wp:positionV>
                <wp:extent cx="173355" cy="162560"/>
                <wp:effectExtent l="0" t="0" r="0" b="9525"/>
                <wp:wrapNone/>
                <wp:docPr id="12" name="portfolio-filled-tool_589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73112" cy="162394"/>
                        </a:xfrm>
                        <a:custGeom>
                          <a:avLst/>
                          <a:gdLst>
                            <a:gd name="connsiteX0" fmla="*/ 248517 w 594286"/>
                            <a:gd name="connsiteY0" fmla="*/ 276228 h 557490"/>
                            <a:gd name="connsiteX1" fmla="*/ 345769 w 594286"/>
                            <a:gd name="connsiteY1" fmla="*/ 276228 h 557490"/>
                            <a:gd name="connsiteX2" fmla="*/ 351300 w 594286"/>
                            <a:gd name="connsiteY2" fmla="*/ 281748 h 557490"/>
                            <a:gd name="connsiteX3" fmla="*/ 351300 w 594286"/>
                            <a:gd name="connsiteY3" fmla="*/ 333268 h 557490"/>
                            <a:gd name="connsiteX4" fmla="*/ 345769 w 594286"/>
                            <a:gd name="connsiteY4" fmla="*/ 338788 h 557490"/>
                            <a:gd name="connsiteX5" fmla="*/ 248517 w 594286"/>
                            <a:gd name="connsiteY5" fmla="*/ 338788 h 557490"/>
                            <a:gd name="connsiteX6" fmla="*/ 242986 w 594286"/>
                            <a:gd name="connsiteY6" fmla="*/ 333268 h 557490"/>
                            <a:gd name="connsiteX7" fmla="*/ 242986 w 594286"/>
                            <a:gd name="connsiteY7" fmla="*/ 281748 h 557490"/>
                            <a:gd name="connsiteX8" fmla="*/ 248517 w 594286"/>
                            <a:gd name="connsiteY8" fmla="*/ 276228 h 557490"/>
                            <a:gd name="connsiteX9" fmla="*/ 6916 w 594286"/>
                            <a:gd name="connsiteY9" fmla="*/ 269268 h 557490"/>
                            <a:gd name="connsiteX10" fmla="*/ 198249 w 594286"/>
                            <a:gd name="connsiteY10" fmla="*/ 269268 h 557490"/>
                            <a:gd name="connsiteX11" fmla="*/ 204704 w 594286"/>
                            <a:gd name="connsiteY11" fmla="*/ 275714 h 557490"/>
                            <a:gd name="connsiteX12" fmla="*/ 204704 w 594286"/>
                            <a:gd name="connsiteY12" fmla="*/ 358589 h 557490"/>
                            <a:gd name="connsiteX13" fmla="*/ 218074 w 594286"/>
                            <a:gd name="connsiteY13" fmla="*/ 371941 h 557490"/>
                            <a:gd name="connsiteX14" fmla="*/ 376212 w 594286"/>
                            <a:gd name="connsiteY14" fmla="*/ 371941 h 557490"/>
                            <a:gd name="connsiteX15" fmla="*/ 389582 w 594286"/>
                            <a:gd name="connsiteY15" fmla="*/ 358589 h 557490"/>
                            <a:gd name="connsiteX16" fmla="*/ 389582 w 594286"/>
                            <a:gd name="connsiteY16" fmla="*/ 275714 h 557490"/>
                            <a:gd name="connsiteX17" fmla="*/ 396498 w 594286"/>
                            <a:gd name="connsiteY17" fmla="*/ 269268 h 557490"/>
                            <a:gd name="connsiteX18" fmla="*/ 587831 w 594286"/>
                            <a:gd name="connsiteY18" fmla="*/ 269268 h 557490"/>
                            <a:gd name="connsiteX19" fmla="*/ 594286 w 594286"/>
                            <a:gd name="connsiteY19" fmla="*/ 275714 h 557490"/>
                            <a:gd name="connsiteX20" fmla="*/ 594286 w 594286"/>
                            <a:gd name="connsiteY20" fmla="*/ 550584 h 557490"/>
                            <a:gd name="connsiteX21" fmla="*/ 587831 w 594286"/>
                            <a:gd name="connsiteY21" fmla="*/ 557490 h 557490"/>
                            <a:gd name="connsiteX22" fmla="*/ 6916 w 594286"/>
                            <a:gd name="connsiteY22" fmla="*/ 557490 h 557490"/>
                            <a:gd name="connsiteX23" fmla="*/ 0 w 594286"/>
                            <a:gd name="connsiteY23" fmla="*/ 550584 h 557490"/>
                            <a:gd name="connsiteX24" fmla="*/ 0 w 594286"/>
                            <a:gd name="connsiteY24" fmla="*/ 275714 h 557490"/>
                            <a:gd name="connsiteX25" fmla="*/ 6916 w 594286"/>
                            <a:gd name="connsiteY25" fmla="*/ 269268 h 557490"/>
                            <a:gd name="connsiteX26" fmla="*/ 232366 w 594286"/>
                            <a:gd name="connsiteY26" fmla="*/ 40505 h 557490"/>
                            <a:gd name="connsiteX27" fmla="*/ 232366 w 594286"/>
                            <a:gd name="connsiteY27" fmla="*/ 69963 h 557490"/>
                            <a:gd name="connsiteX28" fmla="*/ 361920 w 594286"/>
                            <a:gd name="connsiteY28" fmla="*/ 69963 h 557490"/>
                            <a:gd name="connsiteX29" fmla="*/ 361920 w 594286"/>
                            <a:gd name="connsiteY29" fmla="*/ 40505 h 557490"/>
                            <a:gd name="connsiteX30" fmla="*/ 212541 w 594286"/>
                            <a:gd name="connsiteY30" fmla="*/ 0 h 557490"/>
                            <a:gd name="connsiteX31" fmla="*/ 382206 w 594286"/>
                            <a:gd name="connsiteY31" fmla="*/ 0 h 557490"/>
                            <a:gd name="connsiteX32" fmla="*/ 402031 w 594286"/>
                            <a:gd name="connsiteY32" fmla="*/ 20253 h 557490"/>
                            <a:gd name="connsiteX33" fmla="*/ 402031 w 594286"/>
                            <a:gd name="connsiteY33" fmla="*/ 69963 h 557490"/>
                            <a:gd name="connsiteX34" fmla="*/ 587831 w 594286"/>
                            <a:gd name="connsiteY34" fmla="*/ 69963 h 557490"/>
                            <a:gd name="connsiteX35" fmla="*/ 594286 w 594286"/>
                            <a:gd name="connsiteY35" fmla="*/ 76407 h 557490"/>
                            <a:gd name="connsiteX36" fmla="*/ 594286 w 594286"/>
                            <a:gd name="connsiteY36" fmla="*/ 230603 h 557490"/>
                            <a:gd name="connsiteX37" fmla="*/ 587831 w 594286"/>
                            <a:gd name="connsiteY37" fmla="*/ 237507 h 557490"/>
                            <a:gd name="connsiteX38" fmla="*/ 6916 w 594286"/>
                            <a:gd name="connsiteY38" fmla="*/ 237507 h 557490"/>
                            <a:gd name="connsiteX39" fmla="*/ 0 w 594286"/>
                            <a:gd name="connsiteY39" fmla="*/ 230603 h 557490"/>
                            <a:gd name="connsiteX40" fmla="*/ 0 w 594286"/>
                            <a:gd name="connsiteY40" fmla="*/ 76407 h 557490"/>
                            <a:gd name="connsiteX41" fmla="*/ 6916 w 594286"/>
                            <a:gd name="connsiteY41" fmla="*/ 69963 h 557490"/>
                            <a:gd name="connsiteX42" fmla="*/ 192255 w 594286"/>
                            <a:gd name="connsiteY42" fmla="*/ 69963 h 557490"/>
                            <a:gd name="connsiteX43" fmla="*/ 192255 w 594286"/>
                            <a:gd name="connsiteY43" fmla="*/ 20253 h 557490"/>
                            <a:gd name="connsiteX44" fmla="*/ 212541 w 594286"/>
                            <a:gd name="connsiteY44" fmla="*/ 0 h 557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594286" h="557490">
                              <a:moveTo>
                                <a:pt x="248517" y="276228"/>
                              </a:moveTo>
                              <a:lnTo>
                                <a:pt x="345769" y="276228"/>
                              </a:lnTo>
                              <a:cubicBezTo>
                                <a:pt x="348995" y="276228"/>
                                <a:pt x="351300" y="278528"/>
                                <a:pt x="351300" y="281748"/>
                              </a:cubicBezTo>
                              <a:lnTo>
                                <a:pt x="351300" y="333268"/>
                              </a:lnTo>
                              <a:cubicBezTo>
                                <a:pt x="351300" y="336028"/>
                                <a:pt x="348995" y="338788"/>
                                <a:pt x="345769" y="338788"/>
                              </a:cubicBezTo>
                              <a:lnTo>
                                <a:pt x="248517" y="338788"/>
                              </a:lnTo>
                              <a:cubicBezTo>
                                <a:pt x="245291" y="338788"/>
                                <a:pt x="242986" y="336028"/>
                                <a:pt x="242986" y="333268"/>
                              </a:cubicBezTo>
                              <a:lnTo>
                                <a:pt x="242986" y="281748"/>
                              </a:lnTo>
                              <a:cubicBezTo>
                                <a:pt x="242986" y="278528"/>
                                <a:pt x="245291" y="276228"/>
                                <a:pt x="248517" y="276228"/>
                              </a:cubicBezTo>
                              <a:close/>
                              <a:moveTo>
                                <a:pt x="6916" y="269268"/>
                              </a:moveTo>
                              <a:lnTo>
                                <a:pt x="198249" y="269268"/>
                              </a:lnTo>
                              <a:cubicBezTo>
                                <a:pt x="201937" y="269268"/>
                                <a:pt x="204704" y="272031"/>
                                <a:pt x="204704" y="275714"/>
                              </a:cubicBezTo>
                              <a:lnTo>
                                <a:pt x="204704" y="358589"/>
                              </a:lnTo>
                              <a:cubicBezTo>
                                <a:pt x="204704" y="365956"/>
                                <a:pt x="210697" y="371941"/>
                                <a:pt x="218074" y="371941"/>
                              </a:cubicBezTo>
                              <a:lnTo>
                                <a:pt x="376212" y="371941"/>
                              </a:lnTo>
                              <a:cubicBezTo>
                                <a:pt x="383589" y="371941"/>
                                <a:pt x="389582" y="365956"/>
                                <a:pt x="389582" y="358589"/>
                              </a:cubicBezTo>
                              <a:lnTo>
                                <a:pt x="389582" y="275714"/>
                              </a:lnTo>
                              <a:cubicBezTo>
                                <a:pt x="389582" y="272031"/>
                                <a:pt x="392810" y="269268"/>
                                <a:pt x="396498" y="269268"/>
                              </a:cubicBezTo>
                              <a:lnTo>
                                <a:pt x="587831" y="269268"/>
                              </a:lnTo>
                              <a:cubicBezTo>
                                <a:pt x="591520" y="269268"/>
                                <a:pt x="594286" y="272031"/>
                                <a:pt x="594286" y="275714"/>
                              </a:cubicBezTo>
                              <a:lnTo>
                                <a:pt x="594286" y="550584"/>
                              </a:lnTo>
                              <a:cubicBezTo>
                                <a:pt x="594286" y="554267"/>
                                <a:pt x="591520" y="557490"/>
                                <a:pt x="587831" y="557490"/>
                              </a:cubicBezTo>
                              <a:lnTo>
                                <a:pt x="6916" y="557490"/>
                              </a:lnTo>
                              <a:cubicBezTo>
                                <a:pt x="3227" y="557490"/>
                                <a:pt x="0" y="554267"/>
                                <a:pt x="0" y="550584"/>
                              </a:cubicBezTo>
                              <a:lnTo>
                                <a:pt x="0" y="275714"/>
                              </a:lnTo>
                              <a:cubicBezTo>
                                <a:pt x="0" y="272031"/>
                                <a:pt x="3227" y="269268"/>
                                <a:pt x="6916" y="269268"/>
                              </a:cubicBezTo>
                              <a:close/>
                              <a:moveTo>
                                <a:pt x="232366" y="40505"/>
                              </a:moveTo>
                              <a:lnTo>
                                <a:pt x="232366" y="69963"/>
                              </a:lnTo>
                              <a:lnTo>
                                <a:pt x="361920" y="69963"/>
                              </a:lnTo>
                              <a:lnTo>
                                <a:pt x="361920" y="40505"/>
                              </a:lnTo>
                              <a:close/>
                              <a:moveTo>
                                <a:pt x="212541" y="0"/>
                              </a:moveTo>
                              <a:lnTo>
                                <a:pt x="382206" y="0"/>
                              </a:lnTo>
                              <a:cubicBezTo>
                                <a:pt x="393271" y="0"/>
                                <a:pt x="402031" y="9206"/>
                                <a:pt x="402031" y="20253"/>
                              </a:cubicBezTo>
                              <a:lnTo>
                                <a:pt x="402031" y="69963"/>
                              </a:lnTo>
                              <a:lnTo>
                                <a:pt x="587831" y="69963"/>
                              </a:lnTo>
                              <a:cubicBezTo>
                                <a:pt x="591520" y="69963"/>
                                <a:pt x="594286" y="72725"/>
                                <a:pt x="594286" y="76407"/>
                              </a:cubicBezTo>
                              <a:lnTo>
                                <a:pt x="594286" y="230603"/>
                              </a:lnTo>
                              <a:cubicBezTo>
                                <a:pt x="594286" y="234285"/>
                                <a:pt x="591520" y="237507"/>
                                <a:pt x="587831" y="237507"/>
                              </a:cubicBezTo>
                              <a:lnTo>
                                <a:pt x="6916" y="237507"/>
                              </a:lnTo>
                              <a:cubicBezTo>
                                <a:pt x="3227" y="237507"/>
                                <a:pt x="0" y="234285"/>
                                <a:pt x="0" y="230603"/>
                              </a:cubicBezTo>
                              <a:lnTo>
                                <a:pt x="0" y="76407"/>
                              </a:lnTo>
                              <a:cubicBezTo>
                                <a:pt x="0" y="72725"/>
                                <a:pt x="3227" y="69963"/>
                                <a:pt x="6916" y="69963"/>
                              </a:cubicBezTo>
                              <a:lnTo>
                                <a:pt x="192255" y="69963"/>
                              </a:lnTo>
                              <a:lnTo>
                                <a:pt x="192255" y="20253"/>
                              </a:lnTo>
                              <a:cubicBezTo>
                                <a:pt x="192255" y="9206"/>
                                <a:pt x="201015" y="0"/>
                                <a:pt x="2125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ortfolio-filled-tool_58910" o:spid="_x0000_s1026" o:spt="100" style="position:absolute;left:0pt;margin-left:39.25pt;margin-top:170.4pt;height:12.8pt;width:13.65pt;z-index:251657216;mso-width-relative:page;mso-height-relative:page;" fillcolor="#5B9BD5" filled="t" stroked="f" coordsize="594286,557490" o:gfxdata="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" path="m248517,276228l345769,276228c348995,276228,351300,278528,351300,281748l351300,333268c351300,336028,348995,338788,345769,338788l248517,338788c245291,338788,242986,336028,242986,333268l242986,281748c242986,278528,245291,276228,248517,276228xm6916,269268l198249,269268c201937,269268,204704,272031,204704,275714l204704,358589c204704,365956,210697,371941,218074,371941l376212,371941c383589,371941,389582,365956,389582,358589l389582,275714c389582,272031,392810,269268,396498,269268l587831,269268c591520,269268,594286,272031,594286,275714l594286,550584c594286,554267,591520,557490,587831,557490l6916,557490c3227,557490,0,554267,0,550584l0,275714c0,272031,3227,269268,6916,269268xm232366,40505l232366,69963,361920,69963,361920,40505xm212541,0l382206,0c393271,0,402031,9206,402031,20253l402031,69963,587831,69963c591520,69963,594286,72725,594286,76407l594286,230603c594286,234285,591520,237507,587831,237507l6916,237507c3227,237507,0,234285,0,230603l0,76407c0,72725,3227,69963,6916,69963l192255,69963,192255,20253c192255,9206,201015,0,212541,0xe">
                <v:path o:connectlocs="72391,80463;100720,80463;102331,82071;102331,97079;100720,98687;72391,98687;70780,97079;70780,82071;72391,80463;2014,78436;57748,78436;59629,80314;59629,104455;63523,108344;109588,108344;113482,104455;113482,80314;115497,78436;171231,78436;173112,80314;173112,160382;171231,162394;2014,162394;0,160382;0,80314;2014,78436;67686,11798;67686,20379;105425,20379;105425,11798;61911,0;111334,0;117109,5899;117109,20379;171231,20379;173112,22256;173112,67173;171231,69184;2014,69184;0,67173;0,22256;2014,20379;56002,20379;56002,5899;61911,0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6974840</wp:posOffset>
                </wp:positionV>
                <wp:extent cx="212090" cy="147955"/>
                <wp:effectExtent l="0" t="0" r="0" b="4445"/>
                <wp:wrapNone/>
                <wp:docPr id="13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1970" cy="1481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5B9BD5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37.7pt;margin-top:549.2pt;height:11.65pt;width:16.7pt;z-index:251658240;mso-width-relative:page;mso-height-relative:page;" fillcolor="#5B9BD5" filled="t" stroked="f" coordsize="263,184" o:gfxdata="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8577580</wp:posOffset>
                </wp:positionV>
                <wp:extent cx="150495" cy="191135"/>
                <wp:effectExtent l="0" t="0" r="1905" b="0"/>
                <wp:wrapNone/>
                <wp:docPr id="1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0786" cy="190870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0.1pt;margin-top:675.4pt;height:15.05pt;width:11.85pt;z-index:251659264;v-text-anchor:middle;mso-width-relative:page;mso-height-relative:page;" fillcolor="#5B9BD5" filled="t" stroked="f" coordsize="1679575,2125662" o:gfxdata="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5649,83825;57936,90183;57272,93912;56506,98380;57987,103130;82919,150831;79547,102134;80493,97282;79471,93299;82332,89775;94134,83263;104939,83850;112884,91690;119730,100474;125452,110229;129897,121133;133065,133211;134827,146567;129258,156449;111556,164033;92984,168911;73825,171005;53542,170085;33489,165923;14305,158645;0,150525;1379,136352;4240,123610;8480,112170;13998,101981;20717,92967;28534,84974;38394,77262;74680,460;83236,2786;90975,6877;97589,12476;102825,19327;106529,27253;108444,36022;108214,46146;105252,56270;99914,65116;92532,72249;82163,77874;75165,79715;67605,80226;59151,79127;51387,76340;44414,72096;38106,66139;32947,58469;29678,49700;28477,40113;29499,31037;32461,22753;37059,15365;43086,9152;50340,4397;58589,1252;67528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10119E50-D8DF-4203-8FC3-F19993C50CCF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7C1DDD35-7ABF-4AB1-8BB2-999A7F78D54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344292B2-06D3-4C9A-885D-FF204AB4EE6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C06"/>
    <w:multiLevelType w:val="multilevel"/>
    <w:tmpl w:val="1EB11C0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F9F4466"/>
    <w:multiLevelType w:val="multilevel"/>
    <w:tmpl w:val="1F9F446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CAA6886"/>
    <w:multiLevelType w:val="multilevel"/>
    <w:tmpl w:val="4CAA688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A0644B"/>
    <w:rsid w:val="00013B7C"/>
    <w:rsid w:val="000A38E8"/>
    <w:rsid w:val="000E04DC"/>
    <w:rsid w:val="0010509D"/>
    <w:rsid w:val="00147FEC"/>
    <w:rsid w:val="00154917"/>
    <w:rsid w:val="00523EA1"/>
    <w:rsid w:val="005325AA"/>
    <w:rsid w:val="00735C23"/>
    <w:rsid w:val="008D7B16"/>
    <w:rsid w:val="00912A04"/>
    <w:rsid w:val="009528FE"/>
    <w:rsid w:val="00AA0256"/>
    <w:rsid w:val="00B0303F"/>
    <w:rsid w:val="00D46F8C"/>
    <w:rsid w:val="00E33CCA"/>
    <w:rsid w:val="36A0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9b795156e0f302c873a19c0a77c7c0fe\&#24314;&#31569;&#35774;&#35745;1&#24180;&#20197;&#19979;&#32463;&#39564;&#38597;&#34013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建筑设计1年以下经验雅蓝简历.docx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2020-05-23T12:57:00Z</dcterms:created>
  <dc:creator>双子晨</dc:creator>
  <cp:lastModifiedBy>双子晨</cp:lastModifiedBy>
  <dcterms:modified xsi:type="dcterms:W3CDTF">2020-05-23T12:58:17Z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