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-431800</wp:posOffset>
            </wp:positionV>
            <wp:extent cx="1080135" cy="1409065"/>
            <wp:effectExtent l="0" t="0" r="5715" b="635"/>
            <wp:wrapNone/>
            <wp:docPr id="33" name="图片 43" descr="C:\Users\www\AppData\Local\Temp\ksohtml2765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43" descr="C:\Users\www\AppData\Local\Temp\ksohtml27652\wps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248640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-417830</wp:posOffset>
                </wp:positionV>
                <wp:extent cx="1778635" cy="985520"/>
                <wp:effectExtent l="0" t="0" r="0" b="5080"/>
                <wp:wrapNone/>
                <wp:docPr id="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63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7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eastAsia="微软雅黑"/>
                                <w:b/>
                                <w:color w:val="FFFFFF" w:themeColor="background1"/>
                                <w:sz w:val="18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小学老师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26.65pt;margin-top:-32.9pt;height:77.6pt;width:140.05pt;z-index:251248640;mso-width-relative:page;mso-height-relative:page;" filled="f" stroked="f" coordsize="21600,21600" o:gfxdata="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S007E2AAAAAoB&#10;AAAPAAAAAAAAAAEAIAAAACIAAABkcnMvZG93bnJldi54bWxQSwECFAAUAAAACACHTuJA4sRRn6kB&#10;AAAo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7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eastAsia="微软雅黑"/>
                          <w:b/>
                          <w:color w:val="FFFFFF" w:themeColor="background1"/>
                          <w:sz w:val="18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4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小学老师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2122112" behindDoc="1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-493395</wp:posOffset>
            </wp:positionV>
            <wp:extent cx="1800225" cy="1584325"/>
            <wp:effectExtent l="0" t="0" r="9525" b="0"/>
            <wp:wrapNone/>
            <wp:docPr id="4" name="图片 4" descr="timg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img (9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-325120</wp:posOffset>
                </wp:positionV>
                <wp:extent cx="2193290" cy="1249680"/>
                <wp:effectExtent l="0" t="0" r="0" b="7620"/>
                <wp:wrapNone/>
                <wp:docPr id="32" name="文本框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1249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2F2F2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现居住地：上海市杨浦区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出生年月：1998.05.15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联系电话：138-0000-0000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电子邮箱：123456789@qq.com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color w:val="005977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6" o:spid="_x0000_s1026" o:spt="202" type="#_x0000_t202" style="position:absolute;left:0pt;margin-left:125.25pt;margin-top:-25.6pt;height:98.4pt;width:172.7pt;z-index:252047360;mso-width-relative:page;mso-height-relative:page;" filled="f" stroked="f" coordsize="21600,21600" o:gfxdata="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zocSnZAAAACwEAAA8AAAAAAAAAAQAgAAAAIgAAAGRycy9kb3ducmV2Lnht&#10;bFBLAQIUABQAAAAIAIdO4kDYuYtY+AEAAMkDAAAOAAAAAAAAAAEAIAAAACgBAABkcnMvZTJvRG9j&#10;LnhtbFBLBQYAAAAABgAGAFkBAACS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19191" color2="shadow add(102)" offset="1pt,1pt" origin="0f,0f" matrix="65536f,0f,0f,65536f,0,0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政治面貌：中共党员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现居住地：上海市杨浦区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出生年月：1998.05.15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联系电话：138-0000-0000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电子邮箱：123456789@qq.com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color w:val="005977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-278130</wp:posOffset>
                </wp:positionV>
                <wp:extent cx="215900" cy="215900"/>
                <wp:effectExtent l="0" t="0" r="0" b="0"/>
                <wp:wrapNone/>
                <wp:docPr id="31" name="自选图形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star5">
                          <a:avLst/>
                        </a:prstGeom>
                        <a:solidFill>
                          <a:srgbClr val="47544B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695" o:spid="_x0000_s1026" style="position:absolute;left:0pt;margin-left:103.5pt;margin-top:-21.9pt;height:17pt;width:17pt;z-index:252028928;mso-width-relative:page;mso-height-relative:page;" fillcolor="#47544B" filled="t" stroked="f" coordsize="215900,215900" o:gfxdata="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cTg83ZAAAACgEAAA8AAAAAAAAAAQAgAAAAIgAAAGRycy9kb3ducmV2LnhtbFBLAQIUABQA&#10;AAAIAIdO4kAboZkftgEAADIDAAAOAAAAAAAAAAEAIAAAACgBAABkcnMvZTJvRG9jLnhtbFBLBQYA&#10;AAAABgAGAFkBAABQBQAAAAA=&#10;" path="m0,82466l82466,82466,107950,0,133433,82466,215899,82466,149182,133432,174666,215899,107950,164931,41233,215899,66717,133432xe">
                <v:path o:connectlocs="107950,0;0,82466;41233,215899;174666,215899;215899,82466" o:connectangles="247,164,82,82,0"/>
                <v:fill on="t" focussize="0,0"/>
                <v:stroke on="f" weight="1.25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-15875</wp:posOffset>
                </wp:positionV>
                <wp:extent cx="144145" cy="179705"/>
                <wp:effectExtent l="0" t="0" r="8255" b="0"/>
                <wp:wrapNone/>
                <wp:docPr id="25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 flipH="1">
                          <a:off x="0" y="0"/>
                          <a:ext cx="14414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109"/>
                            </a:cxn>
                            <a:cxn ang="0">
                              <a:pos x="0" y="41"/>
                            </a:cxn>
                            <a:cxn ang="0">
                              <a:pos x="41" y="0"/>
                            </a:cxn>
                            <a:cxn ang="0">
                              <a:pos x="82" y="41"/>
                            </a:cxn>
                            <a:cxn ang="0">
                              <a:pos x="41" y="109"/>
                            </a:cxn>
                            <a:cxn ang="0">
                              <a:pos x="41" y="14"/>
                            </a:cxn>
                            <a:cxn ang="0">
                              <a:pos x="13" y="41"/>
                            </a:cxn>
                            <a:cxn ang="0">
                              <a:pos x="41" y="69"/>
                            </a:cxn>
                            <a:cxn ang="0">
                              <a:pos x="68" y="41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</a:cxnLst>
                          <a:rect l="0" t="0" r="0" b="0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47544B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106.35pt;margin-top:-1.25pt;height:14.15pt;width:11.35pt;z-index:251955200;mso-width-relative:page;mso-height-relative:page;" fillcolor="#47544B" filled="t" stroked="f" coordsize="82,109" o:gfxdata="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XuufJNYAAAAJAQAADwAA&#10;AAAAAAABACAAAAAiAAAAZHJzL2Rvd25yZXYueG1sUEsBAhQAFAAAAAgAh07iQEHWJdT8AgAAygkA&#10;AA4AAAAAAAAAAQAgAAAAJQEAAGRycy9lMm9Eb2MueG1sUEsFBgAAAAAGAAYAWQEAAJMGAAAAAA==&#10;" path="m41,109c41,109,0,64,0,41c0,19,18,0,41,0c63,0,82,19,82,41c82,64,41,109,41,109xm41,14c26,14,13,26,13,41c13,56,26,69,41,69c56,69,68,56,68,41c68,26,56,14,41,14xm41,14c41,14,41,14,41,14e">
                <v:path o:connectlocs="41,109;0,41;41,0;82,41;41,109;41,14;13,41;41,69;68,41;41,14;41,14;41,14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223520</wp:posOffset>
                </wp:positionV>
                <wp:extent cx="161925" cy="161925"/>
                <wp:effectExtent l="0" t="0" r="9525" b="9525"/>
                <wp:wrapNone/>
                <wp:docPr id="30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2151" y="56806"/>
                            </a:cxn>
                            <a:cxn ang="0">
                              <a:pos x="218566" y="0"/>
                            </a:cxn>
                            <a:cxn ang="0">
                              <a:pos x="205283" y="56806"/>
                            </a:cxn>
                            <a:cxn ang="0">
                              <a:pos x="71547" y="67495"/>
                            </a:cxn>
                            <a:cxn ang="0">
                              <a:pos x="84830" y="10384"/>
                            </a:cxn>
                            <a:cxn ang="0">
                              <a:pos x="58264" y="10384"/>
                            </a:cxn>
                            <a:cxn ang="0">
                              <a:pos x="71547" y="67495"/>
                            </a:cxn>
                            <a:cxn ang="0">
                              <a:pos x="237585" y="38787"/>
                            </a:cxn>
                            <a:cxn ang="0">
                              <a:pos x="219170" y="80628"/>
                            </a:cxn>
                            <a:cxn ang="0">
                              <a:pos x="200755" y="38787"/>
                            </a:cxn>
                            <a:cxn ang="0">
                              <a:pos x="90566" y="23516"/>
                            </a:cxn>
                            <a:cxn ang="0">
                              <a:pos x="96000" y="55279"/>
                            </a:cxn>
                            <a:cxn ang="0">
                              <a:pos x="46189" y="55279"/>
                            </a:cxn>
                            <a:cxn ang="0">
                              <a:pos x="53434" y="23516"/>
                            </a:cxn>
                            <a:cxn ang="0">
                              <a:pos x="0" y="288000"/>
                            </a:cxn>
                            <a:cxn ang="0">
                              <a:pos x="288000" y="23516"/>
                            </a:cxn>
                            <a:cxn ang="0">
                              <a:pos x="262038" y="262346"/>
                            </a:cxn>
                            <a:cxn ang="0">
                              <a:pos x="26566" y="95898"/>
                            </a:cxn>
                            <a:cxn ang="0">
                              <a:pos x="262038" y="262346"/>
                            </a:cxn>
                            <a:cxn ang="0">
                              <a:pos x="68226" y="172556"/>
                            </a:cxn>
                            <a:cxn ang="0">
                              <a:pos x="105962" y="134380"/>
                            </a:cxn>
                            <a:cxn ang="0">
                              <a:pos x="124981" y="134380"/>
                            </a:cxn>
                            <a:cxn ang="0">
                              <a:pos x="162717" y="172556"/>
                            </a:cxn>
                            <a:cxn ang="0">
                              <a:pos x="124981" y="134380"/>
                            </a:cxn>
                            <a:cxn ang="0">
                              <a:pos x="219774" y="134380"/>
                            </a:cxn>
                            <a:cxn ang="0">
                              <a:pos x="182038" y="172556"/>
                            </a:cxn>
                            <a:cxn ang="0">
                              <a:pos x="105962" y="189964"/>
                            </a:cxn>
                            <a:cxn ang="0">
                              <a:pos x="68226" y="228140"/>
                            </a:cxn>
                            <a:cxn ang="0">
                              <a:pos x="105962" y="189964"/>
                            </a:cxn>
                            <a:cxn ang="0">
                              <a:pos x="162717" y="189964"/>
                            </a:cxn>
                            <a:cxn ang="0">
                              <a:pos x="124981" y="228140"/>
                            </a:cxn>
                            <a:cxn ang="0">
                              <a:pos x="182038" y="189964"/>
                            </a:cxn>
                            <a:cxn ang="0">
                              <a:pos x="219774" y="228140"/>
                            </a:cxn>
                            <a:cxn ang="0">
                              <a:pos x="182038" y="189964"/>
                            </a:cxn>
                            <a:cxn ang="0">
                              <a:pos x="182038" y="189964"/>
                            </a:cxn>
                          </a:cxnLst>
                          <a:rect l="0" t="0" r="0" b="0"/>
                          <a:pathLst>
                            <a:path w="954" h="943">
                              <a:moveTo>
                                <a:pt x="724" y="221"/>
                              </a:moveTo>
                              <a:cubicBezTo>
                                <a:pt x="749" y="221"/>
                                <a:pt x="769" y="205"/>
                                <a:pt x="769" y="186"/>
                              </a:cubicBezTo>
                              <a:cubicBezTo>
                                <a:pt x="769" y="34"/>
                                <a:pt x="769" y="34"/>
                                <a:pt x="769" y="34"/>
                              </a:cubicBezTo>
                              <a:cubicBezTo>
                                <a:pt x="769" y="15"/>
                                <a:pt x="749" y="0"/>
                                <a:pt x="724" y="0"/>
                              </a:cubicBezTo>
                              <a:cubicBezTo>
                                <a:pt x="700" y="0"/>
                                <a:pt x="680" y="15"/>
                                <a:pt x="680" y="34"/>
                              </a:cubicBezTo>
                              <a:cubicBezTo>
                                <a:pt x="680" y="186"/>
                                <a:pt x="680" y="186"/>
                                <a:pt x="680" y="186"/>
                              </a:cubicBezTo>
                              <a:cubicBezTo>
                                <a:pt x="680" y="205"/>
                                <a:pt x="700" y="221"/>
                                <a:pt x="724" y="221"/>
                              </a:cubicBezTo>
                              <a:close/>
                              <a:moveTo>
                                <a:pt x="237" y="221"/>
                              </a:moveTo>
                              <a:cubicBezTo>
                                <a:pt x="261" y="221"/>
                                <a:pt x="281" y="205"/>
                                <a:pt x="281" y="186"/>
                              </a:cubicBezTo>
                              <a:cubicBezTo>
                                <a:pt x="281" y="34"/>
                                <a:pt x="281" y="34"/>
                                <a:pt x="281" y="34"/>
                              </a:cubicBezTo>
                              <a:cubicBezTo>
                                <a:pt x="281" y="15"/>
                                <a:pt x="261" y="0"/>
                                <a:pt x="237" y="0"/>
                              </a:cubicBezTo>
                              <a:cubicBezTo>
                                <a:pt x="213" y="0"/>
                                <a:pt x="193" y="15"/>
                                <a:pt x="193" y="34"/>
                              </a:cubicBezTo>
                              <a:cubicBezTo>
                                <a:pt x="193" y="186"/>
                                <a:pt x="193" y="186"/>
                                <a:pt x="193" y="186"/>
                              </a:cubicBezTo>
                              <a:cubicBezTo>
                                <a:pt x="193" y="205"/>
                                <a:pt x="213" y="221"/>
                                <a:pt x="237" y="221"/>
                              </a:cubicBezTo>
                              <a:close/>
                              <a:moveTo>
                                <a:pt x="787" y="77"/>
                              </a:moveTo>
                              <a:cubicBezTo>
                                <a:pt x="787" y="127"/>
                                <a:pt x="787" y="127"/>
                                <a:pt x="787" y="127"/>
                              </a:cubicBezTo>
                              <a:cubicBezTo>
                                <a:pt x="800" y="141"/>
                                <a:pt x="808" y="160"/>
                                <a:pt x="808" y="181"/>
                              </a:cubicBezTo>
                              <a:cubicBezTo>
                                <a:pt x="808" y="227"/>
                                <a:pt x="771" y="264"/>
                                <a:pt x="726" y="264"/>
                              </a:cubicBezTo>
                              <a:cubicBezTo>
                                <a:pt x="680" y="264"/>
                                <a:pt x="644" y="227"/>
                                <a:pt x="644" y="181"/>
                              </a:cubicBezTo>
                              <a:cubicBezTo>
                                <a:pt x="644" y="160"/>
                                <a:pt x="652" y="141"/>
                                <a:pt x="665" y="127"/>
                              </a:cubicBezTo>
                              <a:cubicBezTo>
                                <a:pt x="665" y="77"/>
                                <a:pt x="665" y="77"/>
                                <a:pt x="665" y="77"/>
                              </a:cubicBezTo>
                              <a:cubicBezTo>
                                <a:pt x="300" y="77"/>
                                <a:pt x="300" y="77"/>
                                <a:pt x="300" y="77"/>
                              </a:cubicBezTo>
                              <a:cubicBezTo>
                                <a:pt x="300" y="130"/>
                                <a:pt x="300" y="130"/>
                                <a:pt x="300" y="130"/>
                              </a:cubicBezTo>
                              <a:cubicBezTo>
                                <a:pt x="311" y="144"/>
                                <a:pt x="318" y="162"/>
                                <a:pt x="318" y="181"/>
                              </a:cubicBezTo>
                              <a:cubicBezTo>
                                <a:pt x="318" y="227"/>
                                <a:pt x="281" y="264"/>
                                <a:pt x="236" y="264"/>
                              </a:cubicBezTo>
                              <a:cubicBezTo>
                                <a:pt x="190" y="264"/>
                                <a:pt x="153" y="227"/>
                                <a:pt x="153" y="181"/>
                              </a:cubicBezTo>
                              <a:cubicBezTo>
                                <a:pt x="153" y="159"/>
                                <a:pt x="162" y="138"/>
                                <a:pt x="177" y="124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0" y="77"/>
                                <a:pt x="0" y="77"/>
                                <a:pt x="0" y="77"/>
                              </a:cubicBezTo>
                              <a:cubicBezTo>
                                <a:pt x="0" y="943"/>
                                <a:pt x="0" y="943"/>
                                <a:pt x="0" y="943"/>
                              </a:cubicBezTo>
                              <a:cubicBezTo>
                                <a:pt x="954" y="943"/>
                                <a:pt x="954" y="943"/>
                                <a:pt x="954" y="943"/>
                              </a:cubicBezTo>
                              <a:cubicBezTo>
                                <a:pt x="954" y="77"/>
                                <a:pt x="954" y="77"/>
                                <a:pt x="954" y="77"/>
                              </a:cubicBezTo>
                              <a:lnTo>
                                <a:pt x="787" y="77"/>
                              </a:lnTo>
                              <a:close/>
                              <a:moveTo>
                                <a:pt x="868" y="859"/>
                              </a:moveTo>
                              <a:cubicBezTo>
                                <a:pt x="88" y="859"/>
                                <a:pt x="88" y="859"/>
                                <a:pt x="88" y="859"/>
                              </a:cubicBezTo>
                              <a:cubicBezTo>
                                <a:pt x="88" y="314"/>
                                <a:pt x="88" y="314"/>
                                <a:pt x="88" y="314"/>
                              </a:cubicBezTo>
                              <a:cubicBezTo>
                                <a:pt x="868" y="314"/>
                                <a:pt x="868" y="314"/>
                                <a:pt x="868" y="314"/>
                              </a:cubicBezTo>
                              <a:lnTo>
                                <a:pt x="868" y="859"/>
                              </a:lnTo>
                              <a:close/>
                              <a:moveTo>
                                <a:pt x="351" y="565"/>
                              </a:moveTo>
                              <a:cubicBezTo>
                                <a:pt x="226" y="565"/>
                                <a:pt x="226" y="565"/>
                                <a:pt x="226" y="565"/>
                              </a:cubicBezTo>
                              <a:cubicBezTo>
                                <a:pt x="226" y="440"/>
                                <a:pt x="226" y="440"/>
                                <a:pt x="226" y="440"/>
                              </a:cubicBezTo>
                              <a:cubicBezTo>
                                <a:pt x="351" y="440"/>
                                <a:pt x="351" y="440"/>
                                <a:pt x="351" y="440"/>
                              </a:cubicBezTo>
                              <a:cubicBezTo>
                                <a:pt x="351" y="565"/>
                                <a:pt x="351" y="565"/>
                                <a:pt x="351" y="565"/>
                              </a:cubicBezTo>
                              <a:close/>
                              <a:moveTo>
                                <a:pt x="414" y="440"/>
                              </a:moveTo>
                              <a:cubicBezTo>
                                <a:pt x="539" y="440"/>
                                <a:pt x="539" y="440"/>
                                <a:pt x="539" y="440"/>
                              </a:cubicBezTo>
                              <a:cubicBezTo>
                                <a:pt x="539" y="565"/>
                                <a:pt x="539" y="565"/>
                                <a:pt x="539" y="565"/>
                              </a:cubicBezTo>
                              <a:cubicBezTo>
                                <a:pt x="414" y="565"/>
                                <a:pt x="414" y="565"/>
                                <a:pt x="414" y="565"/>
                              </a:cubicBezTo>
                              <a:lnTo>
                                <a:pt x="414" y="440"/>
                              </a:lnTo>
                              <a:close/>
                              <a:moveTo>
                                <a:pt x="603" y="440"/>
                              </a:moveTo>
                              <a:cubicBezTo>
                                <a:pt x="728" y="440"/>
                                <a:pt x="728" y="440"/>
                                <a:pt x="728" y="440"/>
                              </a:cubicBezTo>
                              <a:cubicBezTo>
                                <a:pt x="728" y="565"/>
                                <a:pt x="728" y="565"/>
                                <a:pt x="728" y="565"/>
                              </a:cubicBezTo>
                              <a:cubicBezTo>
                                <a:pt x="603" y="565"/>
                                <a:pt x="603" y="565"/>
                                <a:pt x="603" y="565"/>
                              </a:cubicBezTo>
                              <a:lnTo>
                                <a:pt x="603" y="440"/>
                              </a:lnTo>
                              <a:close/>
                              <a:moveTo>
                                <a:pt x="351" y="622"/>
                              </a:moveTo>
                              <a:cubicBezTo>
                                <a:pt x="226" y="622"/>
                                <a:pt x="226" y="622"/>
                                <a:pt x="226" y="622"/>
                              </a:cubicBezTo>
                              <a:cubicBezTo>
                                <a:pt x="226" y="747"/>
                                <a:pt x="226" y="747"/>
                                <a:pt x="226" y="747"/>
                              </a:cubicBezTo>
                              <a:cubicBezTo>
                                <a:pt x="351" y="747"/>
                                <a:pt x="351" y="747"/>
                                <a:pt x="351" y="747"/>
                              </a:cubicBezTo>
                              <a:cubicBezTo>
                                <a:pt x="351" y="622"/>
                                <a:pt x="351" y="622"/>
                                <a:pt x="351" y="622"/>
                              </a:cubicBezTo>
                              <a:close/>
                              <a:moveTo>
                                <a:pt x="414" y="622"/>
                              </a:moveTo>
                              <a:cubicBezTo>
                                <a:pt x="539" y="622"/>
                                <a:pt x="539" y="622"/>
                                <a:pt x="539" y="622"/>
                              </a:cubicBezTo>
                              <a:cubicBezTo>
                                <a:pt x="539" y="747"/>
                                <a:pt x="539" y="747"/>
                                <a:pt x="539" y="747"/>
                              </a:cubicBezTo>
                              <a:cubicBezTo>
                                <a:pt x="414" y="747"/>
                                <a:pt x="414" y="747"/>
                                <a:pt x="414" y="747"/>
                              </a:cubicBezTo>
                              <a:lnTo>
                                <a:pt x="414" y="622"/>
                              </a:lnTo>
                              <a:close/>
                              <a:moveTo>
                                <a:pt x="603" y="622"/>
                              </a:moveTo>
                              <a:cubicBezTo>
                                <a:pt x="728" y="622"/>
                                <a:pt x="728" y="622"/>
                                <a:pt x="728" y="622"/>
                              </a:cubicBezTo>
                              <a:cubicBezTo>
                                <a:pt x="728" y="747"/>
                                <a:pt x="728" y="747"/>
                                <a:pt x="728" y="747"/>
                              </a:cubicBezTo>
                              <a:cubicBezTo>
                                <a:pt x="603" y="747"/>
                                <a:pt x="603" y="747"/>
                                <a:pt x="603" y="747"/>
                              </a:cubicBezTo>
                              <a:lnTo>
                                <a:pt x="603" y="622"/>
                              </a:lnTo>
                              <a:close/>
                              <a:moveTo>
                                <a:pt x="603" y="622"/>
                              </a:moveTo>
                              <a:cubicBezTo>
                                <a:pt x="603" y="622"/>
                                <a:pt x="603" y="622"/>
                                <a:pt x="603" y="622"/>
                              </a:cubicBezTo>
                            </a:path>
                          </a:pathLst>
                        </a:custGeom>
                        <a:solidFill>
                          <a:srgbClr val="47544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407" o:spid="_x0000_s1026" o:spt="100" style="position:absolute;left:0pt;margin-left:105.65pt;margin-top:17.6pt;height:12.75pt;width:12.75pt;z-index:252010496;mso-width-relative:page;mso-height-relative:page;" fillcolor="#47544B" filled="t" stroked="f" coordsize="954,943" o:gfxdata="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" path="m724,221c749,221,769,205,769,186c769,34,769,34,769,34c769,15,749,0,724,0c700,0,680,15,680,34c680,186,680,186,680,186c680,205,700,221,724,221xm237,221c261,221,281,205,281,186c281,34,281,34,281,34c281,15,261,0,237,0c213,0,193,15,193,34c193,186,193,186,193,186c193,205,213,221,237,221xm787,77c787,127,787,127,787,127c800,141,808,160,808,181c808,227,771,264,726,264c680,264,644,227,644,181c644,160,652,141,665,127c665,77,665,77,665,77c300,77,300,77,300,77c300,130,300,130,300,130c311,144,318,162,318,181c318,227,281,264,236,264c190,264,153,227,153,181c153,159,162,138,177,124c177,77,177,77,177,77c0,77,0,77,0,77c0,943,0,943,0,943c954,943,954,943,954,943c954,77,954,77,954,77l787,77xm868,859c88,859,88,859,88,859c88,314,88,314,88,314c868,314,868,314,868,314l868,859xm351,565c226,565,226,565,226,565c226,440,226,440,226,440c351,440,351,440,351,440c351,565,351,565,351,565xm414,440c539,440,539,440,539,440c539,565,539,565,539,565c414,565,414,565,414,565l414,440xm603,440c728,440,728,440,728,440c728,565,728,565,728,565c603,565,603,565,603,565l603,440xm351,622c226,622,226,622,226,622c226,747,226,747,226,747c351,747,351,747,351,747c351,622,351,622,351,622xm414,622c539,622,539,622,539,622c539,747,539,747,539,747c414,747,414,747,414,747l414,622xm603,622c728,622,728,622,728,622c728,747,728,747,728,747c603,747,603,747,603,747l603,622xm603,622c603,622,603,622,603,622e">
                <v:path o:connectlocs="232151,56806;218566,0;205283,56806;71547,67495;84830,10384;58264,10384;71547,67495;237585,38787;219170,80628;200755,38787;90566,23516;96000,55279;46189,55279;53434,23516;0,288000;288000,23516;262038,262346;26566,95898;262038,262346;68226,172556;105962,134380;124981,134380;162717,172556;124981,134380;219774,134380;182038,172556;105962,189964;68226,228140;105962,189964;162717,189964;124981,228140;182038,189964;219774,228140;182038,189964;182038,18996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458470</wp:posOffset>
                </wp:positionV>
                <wp:extent cx="179705" cy="180975"/>
                <wp:effectExtent l="0" t="0" r="0" b="9525"/>
                <wp:wrapNone/>
                <wp:docPr id="27" name="Freeform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6"/>
                            </a:cxn>
                            <a:cxn ang="0">
                              <a:pos x="36" y="44"/>
                            </a:cxn>
                            <a:cxn ang="0">
                              <a:pos x="24" y="36"/>
                            </a:cxn>
                            <a:cxn ang="0">
                              <a:pos x="16" y="24"/>
                            </a:cxn>
                            <a:cxn ang="0">
                              <a:pos x="24" y="16"/>
                            </a:cxn>
                            <a:cxn ang="0">
                              <a:pos x="12" y="0"/>
                            </a:cxn>
                            <a:cxn ang="0">
                              <a:pos x="0" y="12"/>
                            </a:cxn>
                            <a:cxn ang="0">
                              <a:pos x="16" y="44"/>
                            </a:cxn>
                            <a:cxn ang="0">
                              <a:pos x="48" y="60"/>
                            </a:cxn>
                            <a:cxn ang="0">
                              <a:pos x="60" y="48"/>
                            </a:cxn>
                            <a:cxn ang="0">
                              <a:pos x="44" y="36"/>
                            </a:cxn>
                          </a:cxnLst>
                          <a:rect l="0" t="0" r="0" b="0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rgbClr val="47544B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o:spt="100" style="position:absolute;left:0pt;margin-left:104.95pt;margin-top:36.1pt;height:14.25pt;width:14.15pt;z-index:251992064;mso-width-relative:page;mso-height-relative:page;" fillcolor="#47544B" filled="t" stroked="f" coordsize="60,60" o:gfxdata="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9/RcJtoAAAAKAQAADwAAAAAAAAAB&#10;ACAAAAAiAAAAZHJzL2Rvd25yZXYueG1sUEsBAhQAFAAAAAgAh07iQL9rQFnyAgAAgQkAAA4AAAAA&#10;AAAAAQAgAAAAKQEAAGRycy9lMm9Eb2MueG1sUEsFBgAAAAAGAAYAWQEAAI0GAAAAAA==&#10;" path="m44,36c40,40,40,44,36,44c32,44,28,40,24,36c20,32,16,28,16,24c16,20,20,20,24,16c28,12,16,0,12,0c8,0,0,12,0,12c0,20,8,36,16,44c24,52,40,60,48,60c48,60,60,52,60,48c60,44,48,32,44,36e">
                <v:path o:connectlocs="44,36;36,44;24,36;16,24;24,16;12,0;0,12;16,44;48,60;60,48;44,36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702945</wp:posOffset>
                </wp:positionV>
                <wp:extent cx="198120" cy="140970"/>
                <wp:effectExtent l="0" t="0" r="0" b="0"/>
                <wp:wrapNone/>
                <wp:docPr id="26" name="Freeform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98120" cy="140970"/>
                        </a:xfrm>
                        <a:custGeom>
                          <a:avLst/>
                          <a:gdLst>
                            <a:gd name="txL" fmla="*/ 0 w 229"/>
                            <a:gd name="txT" fmla="*/ 0 h 163"/>
                            <a:gd name="txR" fmla="*/ 229 w 229"/>
                            <a:gd name="txB" fmla="*/ 163 h 163"/>
                          </a:gdLst>
                          <a:ahLst/>
                          <a:cxnLst>
                            <a:cxn ang="0">
                              <a:pos x="3092" y="64834"/>
                            </a:cxn>
                            <a:cxn ang="0">
                              <a:pos x="0" y="40135"/>
                            </a:cxn>
                            <a:cxn ang="0">
                              <a:pos x="43285" y="0"/>
                            </a:cxn>
                            <a:cxn ang="0">
                              <a:pos x="698750" y="9262"/>
                            </a:cxn>
                            <a:cxn ang="0">
                              <a:pos x="708025" y="55572"/>
                            </a:cxn>
                            <a:cxn ang="0">
                              <a:pos x="695658" y="77184"/>
                            </a:cxn>
                            <a:cxn ang="0">
                              <a:pos x="367926" y="262424"/>
                            </a:cxn>
                            <a:cxn ang="0">
                              <a:pos x="321548" y="253162"/>
                            </a:cxn>
                            <a:cxn ang="0">
                              <a:pos x="272079" y="225376"/>
                            </a:cxn>
                            <a:cxn ang="0">
                              <a:pos x="166958" y="163629"/>
                            </a:cxn>
                            <a:cxn ang="0">
                              <a:pos x="677107" y="138930"/>
                            </a:cxn>
                            <a:cxn ang="0">
                              <a:pos x="708025" y="142018"/>
                            </a:cxn>
                            <a:cxn ang="0">
                              <a:pos x="701841" y="466189"/>
                            </a:cxn>
                            <a:cxn ang="0">
                              <a:pos x="658556" y="500150"/>
                            </a:cxn>
                            <a:cxn ang="0">
                              <a:pos x="89663" y="503237"/>
                            </a:cxn>
                            <a:cxn ang="0">
                              <a:pos x="18551" y="478538"/>
                            </a:cxn>
                            <a:cxn ang="0">
                              <a:pos x="0" y="419879"/>
                            </a:cxn>
                            <a:cxn ang="0">
                              <a:pos x="6184" y="129668"/>
                            </a:cxn>
                            <a:cxn ang="0">
                              <a:pos x="52561" y="151280"/>
                            </a:cxn>
                            <a:cxn ang="0">
                              <a:pos x="136040" y="203765"/>
                            </a:cxn>
                            <a:cxn ang="0">
                              <a:pos x="170050" y="231551"/>
                            </a:cxn>
                            <a:cxn ang="0">
                              <a:pos x="154591" y="265512"/>
                            </a:cxn>
                            <a:cxn ang="0">
                              <a:pos x="129856" y="317996"/>
                            </a:cxn>
                            <a:cxn ang="0">
                              <a:pos x="117489" y="345782"/>
                            </a:cxn>
                            <a:cxn ang="0">
                              <a:pos x="129856" y="351957"/>
                            </a:cxn>
                            <a:cxn ang="0">
                              <a:pos x="148407" y="333433"/>
                            </a:cxn>
                            <a:cxn ang="0">
                              <a:pos x="191692" y="287123"/>
                            </a:cxn>
                            <a:cxn ang="0">
                              <a:pos x="216427" y="262424"/>
                            </a:cxn>
                            <a:cxn ang="0">
                              <a:pos x="247345" y="271686"/>
                            </a:cxn>
                            <a:cxn ang="0">
                              <a:pos x="299906" y="305647"/>
                            </a:cxn>
                            <a:cxn ang="0">
                              <a:pos x="340099" y="327258"/>
                            </a:cxn>
                            <a:cxn ang="0">
                              <a:pos x="377201" y="324171"/>
                            </a:cxn>
                            <a:cxn ang="0">
                              <a:pos x="405027" y="308734"/>
                            </a:cxn>
                            <a:cxn ang="0">
                              <a:pos x="460680" y="274774"/>
                            </a:cxn>
                            <a:cxn ang="0">
                              <a:pos x="494690" y="259337"/>
                            </a:cxn>
                            <a:cxn ang="0">
                              <a:pos x="519424" y="280948"/>
                            </a:cxn>
                            <a:cxn ang="0">
                              <a:pos x="559618" y="330346"/>
                            </a:cxn>
                            <a:cxn ang="0">
                              <a:pos x="581261" y="351957"/>
                            </a:cxn>
                            <a:cxn ang="0">
                              <a:pos x="593628" y="342695"/>
                            </a:cxn>
                            <a:cxn ang="0">
                              <a:pos x="584353" y="317996"/>
                            </a:cxn>
                            <a:cxn ang="0">
                              <a:pos x="562710" y="265512"/>
                            </a:cxn>
                            <a:cxn ang="0">
                              <a:pos x="547251" y="225376"/>
                            </a:cxn>
                            <a:cxn ang="0">
                              <a:pos x="575077" y="203765"/>
                            </a:cxn>
                            <a:cxn ang="0">
                              <a:pos x="652372" y="154367"/>
                            </a:cxn>
                            <a:cxn ang="0">
                              <a:pos x="677107" y="138930"/>
                            </a:cxn>
                          </a:cxnLst>
                          <a:rect l="txL" t="txT" r="txR" b="txB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rgbClr val="47544B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456" o:spid="_x0000_s1026" o:spt="100" style="position:absolute;left:0pt;margin-left:104.2pt;margin-top:55.35pt;height:11.1pt;width:15.6pt;z-index:251973632;mso-width-relative:page;mso-height-relative:page;" fillcolor="#47544B" filled="t" stroked="f" coordsize="229,163" o:gfxdata="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locs="3092,64834;0,40135;43285,0;698750,9262;708025,55572;695658,77184;367926,262424;321548,253162;272079,225376;166958,163629;677107,138930;708025,142018;701841,466189;658556,500150;89663,503237;18551,478538;0,419879;6184,129668;52561,151280;136040,203765;170050,231551;154591,265512;129856,317996;117489,345782;129856,351957;148407,333433;191692,287123;216427,262424;247345,271686;299906,305647;340099,327258;377201,324171;405027,308734;460680,274774;494690,259337;519424,280948;559618,330346;581261,351957;593628,342695;584353,317996;562710,265512;547251,225376;575077,203765;652372,154367;677107,13893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5739765</wp:posOffset>
                </wp:positionV>
                <wp:extent cx="6705600" cy="1043940"/>
                <wp:effectExtent l="0" t="0" r="19050" b="22860"/>
                <wp:wrapNone/>
                <wp:docPr id="19" name="矩形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4394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47544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83" o:spid="_x0000_s1026" o:spt="1" style="position:absolute;left:0pt;margin-left:-55.35pt;margin-top:451.95pt;height:82.2pt;width:528pt;z-index:-251462656;mso-width-relative:page;mso-height-relative:page;" filled="f" stroked="t" coordsize="21600,21600" o:gfxdata="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tF627aAAAADQEAAA8AAAAAAAAAAQAgAAAAIgAAAGRycy9kb3ducmV2LnhtbFBLAQIUABQA&#10;AAAIAIdO4kB8yuLd7gEAALoDAAAOAAAAAAAAAAEAIAAAACkBAABkcnMvZTJvRG9jLnhtbFBLBQYA&#10;AAAABgAGAFkBAACJBQAAAAA=&#10;">
                <v:fill on="f" focussize="0,0"/>
                <v:stroke weight="1.25pt" color="#47544B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5574665</wp:posOffset>
                </wp:positionV>
                <wp:extent cx="1332230" cy="338455"/>
                <wp:effectExtent l="0" t="0" r="1270" b="4445"/>
                <wp:wrapNone/>
                <wp:docPr id="13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338455"/>
                        </a:xfrm>
                        <a:prstGeom prst="rect">
                          <a:avLst/>
                        </a:prstGeom>
                        <a:solidFill>
                          <a:srgbClr val="47544B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margin-left:-56.05pt;margin-top:438.95pt;height:26.65pt;width:104.9pt;z-index:251632640;v-text-anchor:middle;mso-width-relative:page;mso-height-relative:page;" fillcolor="#47544B" filled="t" stroked="f" coordsize="21600,21600" o:gfxdata="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vITiraAAAACwEAAA8AAAAAAAAAAQAgAAAAIgAAAGRycy9kb3ducmV2Lnht&#10;bFBLAQIUABQAAAAIAIdO4kDZ8joPvgEAAEYDAAAOAAAAAAAAAAEAIAAAACkBAABkcnMvZTJvRG9j&#10;LnhtbFBLBQYAAAAABgAGAFkBAABZ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3999230</wp:posOffset>
                </wp:positionV>
                <wp:extent cx="179705" cy="215900"/>
                <wp:effectExtent l="0" t="0" r="0" b="0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rect l="0" t="0" r="0" b="0"/>
                          <a:pathLst>
                            <a:path w="104" h="100">
                              <a:moveTo>
                                <a:pt x="15" y="30"/>
                              </a:moveTo>
                              <a:cubicBezTo>
                                <a:pt x="39" y="30"/>
                                <a:pt x="39" y="30"/>
                                <a:pt x="39" y="30"/>
                              </a:cubicBezTo>
                              <a:cubicBezTo>
                                <a:pt x="47" y="44"/>
                                <a:pt x="47" y="44"/>
                                <a:pt x="47" y="44"/>
                              </a:cubicBezTo>
                              <a:cubicBezTo>
                                <a:pt x="54" y="53"/>
                                <a:pt x="54" y="53"/>
                                <a:pt x="54" y="53"/>
                              </a:cubicBezTo>
                              <a:cubicBezTo>
                                <a:pt x="69" y="30"/>
                                <a:pt x="69" y="30"/>
                                <a:pt x="69" y="30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0" y="66"/>
                                <a:pt x="100" y="66"/>
                                <a:pt x="100" y="66"/>
                              </a:cubicBezTo>
                              <a:cubicBezTo>
                                <a:pt x="96" y="65"/>
                                <a:pt x="96" y="65"/>
                                <a:pt x="96" y="65"/>
                              </a:cubicBezTo>
                              <a:cubicBezTo>
                                <a:pt x="97" y="55"/>
                                <a:pt x="97" y="55"/>
                                <a:pt x="97" y="55"/>
                              </a:cubicBezTo>
                              <a:cubicBezTo>
                                <a:pt x="94" y="47"/>
                                <a:pt x="94" y="47"/>
                                <a:pt x="94" y="47"/>
                              </a:cubicBezTo>
                              <a:cubicBezTo>
                                <a:pt x="93" y="65"/>
                                <a:pt x="93" y="65"/>
                                <a:pt x="93" y="65"/>
                              </a:cubicBezTo>
                              <a:cubicBezTo>
                                <a:pt x="90" y="100"/>
                                <a:pt x="90" y="100"/>
                                <a:pt x="90" y="100"/>
                              </a:cubicBezTo>
                              <a:cubicBezTo>
                                <a:pt x="83" y="100"/>
                                <a:pt x="83" y="100"/>
                                <a:pt x="83" y="100"/>
                              </a:cubicBezTo>
                              <a:cubicBezTo>
                                <a:pt x="83" y="68"/>
                                <a:pt x="83" y="68"/>
                                <a:pt x="83" y="68"/>
                              </a:cubicBezTo>
                              <a:cubicBezTo>
                                <a:pt x="79" y="68"/>
                                <a:pt x="79" y="68"/>
                                <a:pt x="79" y="68"/>
                              </a:cubicBezTo>
                              <a:cubicBezTo>
                                <a:pt x="74" y="100"/>
                                <a:pt x="74" y="100"/>
                                <a:pt x="74" y="100"/>
                              </a:cubicBezTo>
                              <a:cubicBezTo>
                                <a:pt x="67" y="100"/>
                                <a:pt x="67" y="100"/>
                                <a:pt x="67" y="100"/>
                              </a:cubicBezTo>
                              <a:cubicBezTo>
                                <a:pt x="69" y="65"/>
                                <a:pt x="69" y="65"/>
                                <a:pt x="69" y="65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41" y="53"/>
                                <a:pt x="41" y="53"/>
                                <a:pt x="41" y="53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37" y="100"/>
                                <a:pt x="37" y="100"/>
                                <a:pt x="37" y="100"/>
                              </a:cubicBezTo>
                              <a:cubicBezTo>
                                <a:pt x="30" y="100"/>
                                <a:pt x="30" y="100"/>
                                <a:pt x="30" y="100"/>
                              </a:cubicBez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14" y="100"/>
                                <a:pt x="14" y="100"/>
                                <a:pt x="14" y="100"/>
                              </a:cubicBezTo>
                              <a:cubicBezTo>
                                <a:pt x="16" y="65"/>
                                <a:pt x="16" y="65"/>
                                <a:pt x="16" y="65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7" y="60"/>
                                <a:pt x="7" y="60"/>
                                <a:pt x="7" y="60"/>
                              </a:cubicBez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10" y="65"/>
                                <a:pt x="10" y="65"/>
                                <a:pt x="10" y="65"/>
                              </a:cubicBezTo>
                              <a:cubicBezTo>
                                <a:pt x="10" y="89"/>
                                <a:pt x="10" y="89"/>
                                <a:pt x="10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3" y="60"/>
                                <a:pt x="3" y="60"/>
                                <a:pt x="3" y="60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86" y="4"/>
                              </a:moveTo>
                              <a:cubicBezTo>
                                <a:pt x="80" y="0"/>
                                <a:pt x="73" y="2"/>
                                <a:pt x="70" y="8"/>
                              </a:cubicBezTo>
                              <a:cubicBezTo>
                                <a:pt x="67" y="13"/>
                                <a:pt x="68" y="20"/>
                                <a:pt x="74" y="24"/>
                              </a:cubicBezTo>
                              <a:cubicBezTo>
                                <a:pt x="79" y="27"/>
                                <a:pt x="87" y="25"/>
                                <a:pt x="90" y="20"/>
                              </a:cubicBezTo>
                              <a:cubicBezTo>
                                <a:pt x="93" y="14"/>
                                <a:pt x="91" y="7"/>
                                <a:pt x="86" y="4"/>
                              </a:cubicBezTo>
                              <a:close/>
                              <a:moveTo>
                                <a:pt x="22" y="4"/>
                              </a:moveTo>
                              <a:cubicBezTo>
                                <a:pt x="28" y="0"/>
                                <a:pt x="35" y="2"/>
                                <a:pt x="38" y="8"/>
                              </a:cubicBezTo>
                              <a:cubicBezTo>
                                <a:pt x="41" y="13"/>
                                <a:pt x="40" y="20"/>
                                <a:pt x="34" y="24"/>
                              </a:cubicBezTo>
                              <a:cubicBezTo>
                                <a:pt x="29" y="27"/>
                                <a:pt x="21" y="25"/>
                                <a:pt x="18" y="20"/>
                              </a:cubicBezTo>
                              <a:cubicBezTo>
                                <a:pt x="15" y="14"/>
                                <a:pt x="17" y="7"/>
                                <a:pt x="2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5.75pt;margin-top:314.9pt;height:17pt;width:14.15pt;z-index:251594752;mso-width-relative:page;mso-height-relative:page;" fillcolor="#FFFFFF" filled="t" stroked="f" coordsize="104,100" o:gfxdata="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8652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1712595</wp:posOffset>
                </wp:positionV>
                <wp:extent cx="6515735" cy="1977390"/>
                <wp:effectExtent l="0" t="0" r="0" b="3810"/>
                <wp:wrapNone/>
                <wp:docPr id="3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>2019.02 ~ 2020.01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 xml:space="preserve">         培训机构                    辅导老师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 xml:space="preserve">担任四年级数学教师，负责数学科目的日常授课工作。 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 xml:space="preserve">根据教学任务、教学目标和学生特点，制定教学计划，认真做好备课工作，准备纸质讲义，撰写教案，授课过程中擅于调动学生学习积极性。 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具备扎实的数学专业基本知识，熟练掌握相关教学技能，热爱教师工作，有爱心，有耐心，善于与学生沟通，能及时发现学生的优势并做到因材施教。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所带学生成绩均有显著提高，并且稳步提升，深受学生们的喜爱。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每周积极与学生家长沟通，家长普遍反映孩子学习有进步，得到家长的高度认可。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47.25pt;margin-top:134.85pt;height:155.7pt;width:513.05pt;z-index:251286528;mso-width-relative:page;mso-height-relative:page;" filled="f" stroked="f" coordsize="21600,21600" o:gfxdata="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KZUd2HdAAAACwEAAA8AAAAAAAAAAQAgAAAA&#10;IgAAAGRycy9kb3ducmV2LnhtbFBLAQIUABQAAAAIAIdO4kAH9IlJlAEAAAMDAAAOAAAAAAAAAAEA&#10;IAAAACw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>2019.02 ~ 2020.01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 xml:space="preserve">         培训机构                    辅导老师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 xml:space="preserve">担任四年级数学教师，负责数学科目的日常授课工作。 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 xml:space="preserve">根据教学任务、教学目标和学生特点，制定教学计划，认真做好备课工作，准备纸质讲义，撰写教案，授课过程中擅于调动学生学习积极性。 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具备扎实的数学专业基本知识，熟练掌握相关教学技能，热爱教师工作，有爱心，有耐心，善于与学生沟通，能及时发现学生的优势并做到因材施教。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所带学生成绩均有显著提高，并且稳步提升，深受学生们的喜爱。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每周积极与学生家长沟通，家长普遍反映孩子学习有进步，得到家长的高度认可。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1565275</wp:posOffset>
                </wp:positionV>
                <wp:extent cx="6705600" cy="2195830"/>
                <wp:effectExtent l="0" t="0" r="19050" b="13970"/>
                <wp:wrapNone/>
                <wp:docPr id="17" name="矩形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19583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47544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81" o:spid="_x0000_s1026" o:spt="1" style="position:absolute;left:0pt;margin-left:-55.35pt;margin-top:123.25pt;height:172.9pt;width:528pt;z-index:-251538432;mso-width-relative:page;mso-height-relative:page;" filled="f" stroked="t" coordsize="21600,21600" o:gfxdata="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WPtFXaAAAADAEAAA8AAAAAAAAAAQAgAAAAIgAAAGRycy9kb3ducmV2LnhtbFBLAQIUABQAAAAI&#10;AIdO4kBkuM3b6wEAALoDAAAOAAAAAAAAAAEAIAAAACkBAABkcnMvZTJvRG9jLnhtbFBLBQYAAAAA&#10;BgAGAFkBAACGBQAAAAA=&#10;">
                <v:fill on="f" focussize="0,0"/>
                <v:stroke weight="1.25pt" color="#47544B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1456055</wp:posOffset>
                </wp:positionV>
                <wp:extent cx="201295" cy="186055"/>
                <wp:effectExtent l="0" t="0" r="8255" b="4445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0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rect l="0" t="0" r="0" b="0"/>
                          <a:pathLst>
                            <a:path w="4477" h="4133">
                              <a:moveTo>
                                <a:pt x="3646" y="48"/>
                              </a:moveTo>
                              <a:lnTo>
                                <a:pt x="3646" y="48"/>
                              </a:lnTo>
                              <a:lnTo>
                                <a:pt x="3623" y="39"/>
                              </a:lnTo>
                              <a:lnTo>
                                <a:pt x="3600" y="31"/>
                              </a:lnTo>
                              <a:lnTo>
                                <a:pt x="3578" y="24"/>
                              </a:lnTo>
                              <a:lnTo>
                                <a:pt x="3557" y="18"/>
                              </a:lnTo>
                              <a:lnTo>
                                <a:pt x="3536" y="13"/>
                              </a:lnTo>
                              <a:lnTo>
                                <a:pt x="3515" y="8"/>
                              </a:lnTo>
                              <a:lnTo>
                                <a:pt x="3494" y="5"/>
                              </a:lnTo>
                              <a:lnTo>
                                <a:pt x="3473" y="3"/>
                              </a:lnTo>
                              <a:lnTo>
                                <a:pt x="3454" y="1"/>
                              </a:lnTo>
                              <a:lnTo>
                                <a:pt x="3434" y="0"/>
                              </a:lnTo>
                              <a:lnTo>
                                <a:pt x="3415" y="0"/>
                              </a:lnTo>
                              <a:lnTo>
                                <a:pt x="3395" y="1"/>
                              </a:lnTo>
                              <a:lnTo>
                                <a:pt x="3376" y="3"/>
                              </a:lnTo>
                              <a:lnTo>
                                <a:pt x="3358" y="5"/>
                              </a:lnTo>
                              <a:lnTo>
                                <a:pt x="3339" y="9"/>
                              </a:lnTo>
                              <a:lnTo>
                                <a:pt x="3321" y="13"/>
                              </a:lnTo>
                              <a:lnTo>
                                <a:pt x="3303" y="18"/>
                              </a:lnTo>
                              <a:lnTo>
                                <a:pt x="3285" y="23"/>
                              </a:lnTo>
                              <a:lnTo>
                                <a:pt x="3268" y="30"/>
                              </a:lnTo>
                              <a:lnTo>
                                <a:pt x="3251" y="37"/>
                              </a:lnTo>
                              <a:lnTo>
                                <a:pt x="3235" y="45"/>
                              </a:lnTo>
                              <a:lnTo>
                                <a:pt x="3219" y="54"/>
                              </a:lnTo>
                              <a:lnTo>
                                <a:pt x="3201" y="63"/>
                              </a:lnTo>
                              <a:lnTo>
                                <a:pt x="3186" y="74"/>
                              </a:lnTo>
                              <a:lnTo>
                                <a:pt x="3170" y="85"/>
                              </a:lnTo>
                              <a:lnTo>
                                <a:pt x="3155" y="96"/>
                              </a:lnTo>
                              <a:lnTo>
                                <a:pt x="3139" y="108"/>
                              </a:lnTo>
                              <a:lnTo>
                                <a:pt x="3124" y="121"/>
                              </a:lnTo>
                              <a:lnTo>
                                <a:pt x="3110" y="134"/>
                              </a:lnTo>
                              <a:lnTo>
                                <a:pt x="3094" y="149"/>
                              </a:lnTo>
                              <a:lnTo>
                                <a:pt x="3066" y="179"/>
                              </a:lnTo>
                              <a:lnTo>
                                <a:pt x="3079" y="337"/>
                              </a:lnTo>
                              <a:lnTo>
                                <a:pt x="3094" y="494"/>
                              </a:lnTo>
                              <a:lnTo>
                                <a:pt x="3112" y="649"/>
                              </a:lnTo>
                              <a:lnTo>
                                <a:pt x="3131" y="802"/>
                              </a:lnTo>
                              <a:lnTo>
                                <a:pt x="3151" y="954"/>
                              </a:lnTo>
                              <a:lnTo>
                                <a:pt x="3174" y="1104"/>
                              </a:lnTo>
                              <a:lnTo>
                                <a:pt x="3198" y="1252"/>
                              </a:lnTo>
                              <a:lnTo>
                                <a:pt x="3226" y="1398"/>
                              </a:lnTo>
                              <a:lnTo>
                                <a:pt x="3254" y="1543"/>
                              </a:lnTo>
                              <a:lnTo>
                                <a:pt x="3284" y="1686"/>
                              </a:lnTo>
                              <a:lnTo>
                                <a:pt x="3318" y="1827"/>
                              </a:lnTo>
                              <a:lnTo>
                                <a:pt x="3352" y="1967"/>
                              </a:lnTo>
                              <a:lnTo>
                                <a:pt x="3388" y="2104"/>
                              </a:lnTo>
                              <a:lnTo>
                                <a:pt x="3407" y="2172"/>
                              </a:lnTo>
                              <a:lnTo>
                                <a:pt x="3427" y="2240"/>
                              </a:lnTo>
                              <a:lnTo>
                                <a:pt x="3447" y="2307"/>
                              </a:lnTo>
                              <a:lnTo>
                                <a:pt x="3468" y="2374"/>
                              </a:lnTo>
                              <a:lnTo>
                                <a:pt x="3488" y="2441"/>
                              </a:lnTo>
                              <a:lnTo>
                                <a:pt x="3510" y="2506"/>
                              </a:lnTo>
                              <a:lnTo>
                                <a:pt x="4267" y="2335"/>
                              </a:lnTo>
                              <a:lnTo>
                                <a:pt x="4258" y="2257"/>
                              </a:lnTo>
                              <a:lnTo>
                                <a:pt x="4249" y="2179"/>
                              </a:lnTo>
                              <a:lnTo>
                                <a:pt x="4238" y="2102"/>
                              </a:lnTo>
                              <a:lnTo>
                                <a:pt x="4227" y="2026"/>
                              </a:lnTo>
                              <a:lnTo>
                                <a:pt x="4214" y="1950"/>
                              </a:lnTo>
                              <a:lnTo>
                                <a:pt x="4202" y="1874"/>
                              </a:lnTo>
                              <a:lnTo>
                                <a:pt x="4189" y="1798"/>
                              </a:lnTo>
                              <a:lnTo>
                                <a:pt x="4175" y="1724"/>
                              </a:lnTo>
                              <a:lnTo>
                                <a:pt x="4161" y="1649"/>
                              </a:lnTo>
                              <a:lnTo>
                                <a:pt x="4146" y="1574"/>
                              </a:lnTo>
                              <a:lnTo>
                                <a:pt x="4130" y="1500"/>
                              </a:lnTo>
                              <a:lnTo>
                                <a:pt x="4113" y="1428"/>
                              </a:lnTo>
                              <a:lnTo>
                                <a:pt x="4096" y="1354"/>
                              </a:lnTo>
                              <a:lnTo>
                                <a:pt x="4078" y="1282"/>
                              </a:lnTo>
                              <a:lnTo>
                                <a:pt x="4060" y="1210"/>
                              </a:lnTo>
                              <a:lnTo>
                                <a:pt x="4041" y="1138"/>
                              </a:lnTo>
                              <a:lnTo>
                                <a:pt x="4020" y="1067"/>
                              </a:lnTo>
                              <a:lnTo>
                                <a:pt x="4000" y="995"/>
                              </a:lnTo>
                              <a:lnTo>
                                <a:pt x="3979" y="926"/>
                              </a:lnTo>
                              <a:lnTo>
                                <a:pt x="3957" y="855"/>
                              </a:lnTo>
                              <a:lnTo>
                                <a:pt x="3935" y="785"/>
                              </a:lnTo>
                              <a:lnTo>
                                <a:pt x="3911" y="717"/>
                              </a:lnTo>
                              <a:lnTo>
                                <a:pt x="3888" y="648"/>
                              </a:lnTo>
                              <a:lnTo>
                                <a:pt x="3863" y="579"/>
                              </a:lnTo>
                              <a:lnTo>
                                <a:pt x="3839" y="512"/>
                              </a:lnTo>
                              <a:lnTo>
                                <a:pt x="3812" y="444"/>
                              </a:lnTo>
                              <a:lnTo>
                                <a:pt x="3786" y="377"/>
                              </a:lnTo>
                              <a:lnTo>
                                <a:pt x="3759" y="310"/>
                              </a:lnTo>
                              <a:lnTo>
                                <a:pt x="3732" y="244"/>
                              </a:lnTo>
                              <a:lnTo>
                                <a:pt x="3703" y="179"/>
                              </a:lnTo>
                              <a:lnTo>
                                <a:pt x="3675" y="113"/>
                              </a:lnTo>
                              <a:lnTo>
                                <a:pt x="3646" y="48"/>
                              </a:lnTo>
                              <a:close/>
                              <a:moveTo>
                                <a:pt x="831" y="2804"/>
                              </a:moveTo>
                              <a:lnTo>
                                <a:pt x="2810" y="2804"/>
                              </a:lnTo>
                              <a:lnTo>
                                <a:pt x="2810" y="2949"/>
                              </a:lnTo>
                              <a:lnTo>
                                <a:pt x="831" y="2949"/>
                              </a:lnTo>
                              <a:lnTo>
                                <a:pt x="831" y="2804"/>
                              </a:lnTo>
                              <a:close/>
                              <a:moveTo>
                                <a:pt x="3516" y="3370"/>
                              </a:moveTo>
                              <a:lnTo>
                                <a:pt x="3637" y="3750"/>
                              </a:lnTo>
                              <a:lnTo>
                                <a:pt x="190" y="3750"/>
                              </a:lnTo>
                              <a:lnTo>
                                <a:pt x="0" y="3750"/>
                              </a:lnTo>
                              <a:lnTo>
                                <a:pt x="0" y="3559"/>
                              </a:lnTo>
                              <a:lnTo>
                                <a:pt x="0" y="1320"/>
                              </a:lnTo>
                              <a:lnTo>
                                <a:pt x="0" y="1240"/>
                              </a:lnTo>
                              <a:lnTo>
                                <a:pt x="59" y="1183"/>
                              </a:lnTo>
                              <a:lnTo>
                                <a:pt x="764" y="503"/>
                              </a:lnTo>
                              <a:lnTo>
                                <a:pt x="819" y="449"/>
                              </a:lnTo>
                              <a:lnTo>
                                <a:pt x="895" y="449"/>
                              </a:lnTo>
                              <a:lnTo>
                                <a:pt x="2831" y="449"/>
                              </a:lnTo>
                              <a:lnTo>
                                <a:pt x="2840" y="545"/>
                              </a:lnTo>
                              <a:lnTo>
                                <a:pt x="2849" y="640"/>
                              </a:lnTo>
                              <a:lnTo>
                                <a:pt x="2859" y="735"/>
                              </a:lnTo>
                              <a:lnTo>
                                <a:pt x="2870" y="829"/>
                              </a:lnTo>
                              <a:lnTo>
                                <a:pt x="1084" y="829"/>
                              </a:lnTo>
                              <a:lnTo>
                                <a:pt x="1138" y="1419"/>
                              </a:lnTo>
                              <a:lnTo>
                                <a:pt x="1148" y="1526"/>
                              </a:lnTo>
                              <a:lnTo>
                                <a:pt x="1040" y="1522"/>
                              </a:lnTo>
                              <a:lnTo>
                                <a:pt x="380" y="1497"/>
                              </a:lnTo>
                              <a:lnTo>
                                <a:pt x="380" y="3370"/>
                              </a:lnTo>
                              <a:lnTo>
                                <a:pt x="3516" y="3370"/>
                              </a:lnTo>
                              <a:close/>
                              <a:moveTo>
                                <a:pt x="472" y="1312"/>
                              </a:moveTo>
                              <a:lnTo>
                                <a:pt x="939" y="1329"/>
                              </a:lnTo>
                              <a:lnTo>
                                <a:pt x="900" y="898"/>
                              </a:lnTo>
                              <a:lnTo>
                                <a:pt x="472" y="1312"/>
                              </a:lnTo>
                              <a:close/>
                              <a:moveTo>
                                <a:pt x="2810" y="2206"/>
                              </a:moveTo>
                              <a:lnTo>
                                <a:pt x="831" y="2206"/>
                              </a:lnTo>
                              <a:lnTo>
                                <a:pt x="831" y="2351"/>
                              </a:lnTo>
                              <a:lnTo>
                                <a:pt x="2810" y="2351"/>
                              </a:lnTo>
                              <a:lnTo>
                                <a:pt x="2810" y="2206"/>
                              </a:lnTo>
                              <a:close/>
                              <a:moveTo>
                                <a:pt x="2810" y="1666"/>
                              </a:moveTo>
                              <a:lnTo>
                                <a:pt x="1621" y="1666"/>
                              </a:lnTo>
                              <a:lnTo>
                                <a:pt x="1621" y="1810"/>
                              </a:lnTo>
                              <a:lnTo>
                                <a:pt x="2810" y="1810"/>
                              </a:lnTo>
                              <a:lnTo>
                                <a:pt x="2810" y="1666"/>
                              </a:lnTo>
                              <a:close/>
                              <a:moveTo>
                                <a:pt x="2810" y="1112"/>
                              </a:moveTo>
                              <a:lnTo>
                                <a:pt x="1621" y="1112"/>
                              </a:lnTo>
                              <a:lnTo>
                                <a:pt x="1621" y="1256"/>
                              </a:lnTo>
                              <a:lnTo>
                                <a:pt x="2810" y="1256"/>
                              </a:lnTo>
                              <a:lnTo>
                                <a:pt x="2810" y="1112"/>
                              </a:lnTo>
                              <a:close/>
                              <a:moveTo>
                                <a:pt x="4318" y="3463"/>
                              </a:moveTo>
                              <a:lnTo>
                                <a:pt x="4002" y="3540"/>
                              </a:lnTo>
                              <a:lnTo>
                                <a:pt x="4007" y="3867"/>
                              </a:lnTo>
                              <a:lnTo>
                                <a:pt x="4237" y="4133"/>
                              </a:lnTo>
                              <a:lnTo>
                                <a:pt x="4387" y="4100"/>
                              </a:lnTo>
                              <a:lnTo>
                                <a:pt x="4477" y="3751"/>
                              </a:lnTo>
                              <a:lnTo>
                                <a:pt x="4318" y="3463"/>
                              </a:lnTo>
                              <a:close/>
                              <a:moveTo>
                                <a:pt x="4272" y="2491"/>
                              </a:moveTo>
                              <a:lnTo>
                                <a:pt x="4272" y="2491"/>
                              </a:lnTo>
                              <a:lnTo>
                                <a:pt x="4388" y="3367"/>
                              </a:lnTo>
                              <a:lnTo>
                                <a:pt x="3870" y="3485"/>
                              </a:lnTo>
                              <a:lnTo>
                                <a:pt x="3583" y="2648"/>
                              </a:lnTo>
                              <a:lnTo>
                                <a:pt x="4272" y="24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8.15pt;margin-top:114.65pt;height:14.65pt;width:15.85pt;z-index:251936768;v-text-anchor:middle;mso-width-relative:page;mso-height-relative:page;" fillcolor="#FFFFFF" filled="t" stroked="f" coordsize="4477,4133" o:gfxdata="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" path="m3646,48l3646,48,3623,39,3600,31,3578,24,3557,18,3536,13,3515,8,3494,5,3473,3,3454,1,3434,0,3415,0,3395,1,3376,3,3358,5,3339,9,3321,13,3303,18,3285,23,3268,30,3251,37,3235,45,3219,54,3201,63,3186,74,3170,85,3155,96,3139,108,3124,121,3110,134,3094,149,3066,179,3079,337,3094,494,3112,649,3131,802,3151,954,3174,1104,3198,1252,3226,1398,3254,1543,3284,1686,3318,1827,3352,1967,3388,2104,3407,2172,3427,2240,3447,2307,3468,2374,3488,2441,3510,2506,4267,2335,4258,2257,4249,2179,4238,2102,4227,2026,4214,1950,4202,1874,4189,1798,4175,1724,4161,1649,4146,1574,4130,1500,4113,1428,4096,1354,4078,1282,4060,1210,4041,1138,4020,1067,4000,995,3979,926,3957,855,3935,785,3911,717,3888,648,3863,579,3839,512,3812,444,3786,377,3759,310,3732,244,3703,179,3675,113,3646,48xm831,2804l2810,2804,2810,2949,831,2949,831,2804xm3516,3370l3637,3750,190,3750,0,3750,0,3559,0,1320,0,1240,59,1183,764,503,819,449,895,449,2831,449,2840,545,2849,640,2859,735,2870,829,1084,829,1138,1419,1148,1526,1040,1522,380,1497,380,3370,3516,3370xm472,1312l939,1329,900,898,472,1312xm2810,2206l831,2206,831,2351,2810,2351,2810,2206xm2810,1666l1621,1666,1621,1810,2810,1810,2810,1666xm2810,1112l1621,1112,1621,1256,2810,1256,2810,1112xm4318,3463l4002,3540,4007,3867,4237,4133,4387,4100,4477,3751,4318,3463xm4272,2491l4272,2491,4388,3367,3870,3485,3583,2648,4272,2491xe">
                <v:path o:connectlocs="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1398905</wp:posOffset>
                </wp:positionV>
                <wp:extent cx="1332230" cy="338455"/>
                <wp:effectExtent l="0" t="0" r="1270" b="4445"/>
                <wp:wrapNone/>
                <wp:docPr id="10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338455"/>
                        </a:xfrm>
                        <a:prstGeom prst="rect">
                          <a:avLst/>
                        </a:prstGeom>
                        <a:solidFill>
                          <a:srgbClr val="47544B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margin-left:-56.05pt;margin-top:110.15pt;height:26.65pt;width:104.9pt;z-index:251518976;v-text-anchor:middle;mso-width-relative:page;mso-height-relative:page;" fillcolor="#47544B" filled="t" stroked="f" coordsize="21600,21600" o:gfxdata="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QL2XzaAAAACwEAAA8AAAAAAAAAAQAgAAAAIgAAAGRycy9kb3ducmV2Lnht&#10;bFBLAQIUABQAAAAIAIdO4kA4mvfSvgEAAEYDAAAOAAAAAAAAAAEAIAAAACkBAABkcnMvZTJvRG9j&#10;LnhtbFBLBQYAAAAABgAGAFkBAABZ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30208" behindDoc="1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394335</wp:posOffset>
                </wp:positionV>
                <wp:extent cx="6705600" cy="828040"/>
                <wp:effectExtent l="0" t="0" r="19050" b="10160"/>
                <wp:wrapNone/>
                <wp:docPr id="1" name="矩形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2804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47544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80" o:spid="_x0000_s1026" o:spt="1" style="position:absolute;left:0pt;margin-left:-55.35pt;margin-top:31.05pt;height:65.2pt;width:528pt;z-index:-252086272;mso-width-relative:page;mso-height-relative:page;" filled="f" stroked="t" coordsize="21600,21600" o:gfxdata="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+&#10;tHOA2QAAAAsBAAAPAAAAAAAAAAEAIAAAACIAAABkcnMvZG93bnJldi54bWxQSwECFAAUAAAACACH&#10;TuJAlJ4A0uoBAAC4AwAADgAAAAAAAAABACAAAAAoAQAAZHJzL2Uyb0RvYy54bWxQSwUGAAAAAAYA&#10;BgBZAQAAhAUAAAAA&#10;">
                <v:fill on="f" focussize="0,0"/>
                <v:stroke weight="1.25pt" color="#47544B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308610</wp:posOffset>
                </wp:positionV>
                <wp:extent cx="215900" cy="179705"/>
                <wp:effectExtent l="0" t="0" r="0" b="0"/>
                <wp:wrapNone/>
                <wp:docPr id="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rect l="0" t="0" r="0" b="0"/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8.15pt;margin-top:24.3pt;height:14.15pt;width:17pt;z-index:251481088;mso-width-relative:page;mso-height-relative:page;" fillcolor="#FFFFFF" filled="t" stroked="f" coordsize="108,81" o:gfxdata="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43200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233045</wp:posOffset>
                </wp:positionV>
                <wp:extent cx="1332230" cy="338455"/>
                <wp:effectExtent l="0" t="0" r="1270" b="4445"/>
                <wp:wrapNone/>
                <wp:docPr id="8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338455"/>
                        </a:xfrm>
                        <a:prstGeom prst="rect">
                          <a:avLst/>
                        </a:prstGeom>
                        <a:solidFill>
                          <a:srgbClr val="47544B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margin-left:-56.05pt;margin-top:18.35pt;height:26.65pt;width:104.9pt;z-index:251443200;v-text-anchor:middle;mso-width-relative:page;mso-height-relative:page;" fillcolor="#47544B" filled="t" stroked="f" coordsize="21600,21600" o:gfxdata="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OWg3nXAAAACQEAAA8AAAAAAAAAAQAgAAAAIgAAAGRycy9kb3ducmV2LnhtbFBL&#10;AQIUABQAAAAIAIdO4kBcPxdivgEAAEUDAAAOAAAAAAAAAAEAIAAAACYBAABkcnMvZTJvRG9jLnht&#10;bFBLBQYAAAAABgAGAFkBAABW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24416" behindDoc="0" locked="0" layoutInCell="1" allowOverlap="1">
                <wp:simplePos x="0" y="0"/>
                <wp:positionH relativeFrom="margin">
                  <wp:posOffset>-600075</wp:posOffset>
                </wp:positionH>
                <wp:positionV relativeFrom="paragraph">
                  <wp:posOffset>552450</wp:posOffset>
                </wp:positionV>
                <wp:extent cx="6515735" cy="666750"/>
                <wp:effectExtent l="0" t="0" r="0" b="0"/>
                <wp:wrapNone/>
                <wp:docPr id="5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 xml:space="preserve">2014.09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 xml:space="preserve"> 2018.06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 xml:space="preserve"> 中国教育大学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 xml:space="preserve">数学系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>本科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在校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期间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获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一等奖学金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2次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，二等奖学金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3次，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成绩排名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1/50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47.25pt;margin-top:43.5pt;height:52.5pt;width:513.05pt;mso-position-horizontal-relative:margin;z-index:251324416;mso-width-relative:page;mso-height-relative:page;" filled="f" stroked="f" coordsize="21600,21600" o:gfxdata="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szgxXXAAAACgEAAA8AAAAAAAAAAQAg&#10;AAAAIgAAAGRycy9kb3ducmV2LnhtbFBLAQIUABQAAAAIAIdO4kBdaw4GnQEAAA8DAAAOAAAAAAAA&#10;AAEAIAAAACY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 xml:space="preserve">2014.09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 xml:space="preserve"> 2018.06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 xml:space="preserve"> 中国教育大学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 xml:space="preserve">数学系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>本科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在校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期间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获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一等奖学金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2次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，二等奖学金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3次，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成绩排名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1/50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3955415</wp:posOffset>
                </wp:positionV>
                <wp:extent cx="1332230" cy="338455"/>
                <wp:effectExtent l="0" t="0" r="1270" b="4445"/>
                <wp:wrapNone/>
                <wp:docPr id="11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338455"/>
                        </a:xfrm>
                        <a:prstGeom prst="rect">
                          <a:avLst/>
                        </a:prstGeom>
                        <a:solidFill>
                          <a:srgbClr val="47544B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margin-left:-56.05pt;margin-top:311.45pt;height:26.65pt;width:104.9pt;z-index:251556864;v-text-anchor:middle;mso-width-relative:page;mso-height-relative:page;" fillcolor="#47544B" filled="t" stroked="f" coordsize="21600,21600" o:gfxdata="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ltuWNkAAAALAQAADwAAAAAAAAABACAAAAAiAAAAZHJzL2Rvd25yZXYueG1s&#10;UEsBAhQAFAAAAAgAh07iQGdCs5m+AQAARgMAAA4AAAAAAAAAAQAgAAAAKAEAAGRycy9lMm9Eb2Mu&#10;eG1sUEsFBgAAAAAGAAYAWQEAAFg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校园经历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4109720</wp:posOffset>
                </wp:positionV>
                <wp:extent cx="6705600" cy="1296035"/>
                <wp:effectExtent l="0" t="0" r="19050" b="18415"/>
                <wp:wrapNone/>
                <wp:docPr id="18" name="矩形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29603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47544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82" o:spid="_x0000_s1026" o:spt="1" style="position:absolute;left:0pt;margin-left:-55.35pt;margin-top:323.6pt;height:102.05pt;width:528pt;z-index:-251500544;mso-width-relative:page;mso-height-relative:page;" filled="f" stroked="t" coordsize="21600,21600" o:gfxdata="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MnnVtsAAAAMAQAADwAAAAAAAAABACAAAAAiAAAAZHJzL2Rvd25yZXYueG1sUEsBAhQAFAAA&#10;AAgAh07iQGX43kbsAQAAugMAAA4AAAAAAAAAAQAgAAAAKgEAAGRycy9lMm9Eb2MueG1sUEsFBgAA&#10;AAAGAAYAWQEAAIgFAAAAAA==&#10;">
                <v:fill on="f" focussize="0,0"/>
                <v:stroke weight="1.25pt" color="#47544B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margin">
                  <wp:posOffset>-600075</wp:posOffset>
                </wp:positionH>
                <wp:positionV relativeFrom="paragraph">
                  <wp:posOffset>4271010</wp:posOffset>
                </wp:positionV>
                <wp:extent cx="6515735" cy="1082040"/>
                <wp:effectExtent l="0" t="0" r="0" b="381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>2016.09 ~ 2018.10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 xml:space="preserve">  中国教育大学校学生会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544B"/>
                                <w:kern w:val="24"/>
                                <w:sz w:val="21"/>
                                <w:szCs w:val="21"/>
                              </w:rPr>
                              <w:t xml:space="preserve">        学生会主席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负责日常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的学生会管理工作事宜，定期召开工作例会，做好工作任务的分配和安排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积极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老师及其他部门进行对接，领导学生会成员完成相关活动的组织、策划和执行，包括校迎新晚会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、元旦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化妆晚会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25pt;margin-top:336.3pt;height:85.2pt;width:513.05pt;mso-position-horizontal-relative:margin;z-index:252085248;mso-width-relative:page;mso-height-relative:page;" filled="f" stroked="f" coordsize="21600,21600" o:gfxdata="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O01Ld0AAAALAQAADwAAAAAAAAABACAAAAAiAAAAZHJzL2Rvd25yZXYueG1sUEsBAhQAFAAA&#10;AAgAh07iQBGfN2QjAgAAGw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>2016.09 ~ 2018.10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 xml:space="preserve">  中国教育大学校学生会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544B"/>
                          <w:kern w:val="24"/>
                          <w:sz w:val="21"/>
                          <w:szCs w:val="21"/>
                        </w:rPr>
                        <w:t xml:space="preserve">        学生会主席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负责日常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的学生会管理工作事宜，定期召开工作例会，做好工作任务的分配和安排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积极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老师及其他部门进行对接，领导学生会成员完成相关活动的组织、策划和执行，包括校迎新晚会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、元旦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化妆晚会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5622290</wp:posOffset>
                </wp:positionV>
                <wp:extent cx="201295" cy="215900"/>
                <wp:effectExtent l="0" t="0" r="8255" b="0"/>
                <wp:wrapNone/>
                <wp:docPr id="14" name="Freefor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01295" cy="215900"/>
                        </a:xfrm>
                        <a:custGeom>
                          <a:avLst/>
                          <a:gdLst>
                            <a:gd name="txL" fmla="*/ 0 w 826"/>
                            <a:gd name="txT" fmla="*/ 0 h 887"/>
                            <a:gd name="txR" fmla="*/ 826 w 826"/>
                            <a:gd name="txB" fmla="*/ 887 h 887"/>
                          </a:gdLst>
                          <a:ahLst/>
                          <a:cxnLst>
                            <a:cxn ang="0">
                              <a:pos x="372052" y="244729"/>
                            </a:cxn>
                            <a:cxn ang="0">
                              <a:pos x="348727" y="222533"/>
                            </a:cxn>
                            <a:cxn ang="0">
                              <a:pos x="121173" y="222533"/>
                            </a:cxn>
                            <a:cxn ang="0">
                              <a:pos x="98986" y="245298"/>
                            </a:cxn>
                            <a:cxn ang="0">
                              <a:pos x="121173" y="268064"/>
                            </a:cxn>
                            <a:cxn ang="0">
                              <a:pos x="349296" y="268064"/>
                            </a:cxn>
                            <a:cxn ang="0">
                              <a:pos x="372052" y="245298"/>
                            </a:cxn>
                            <a:cxn ang="0">
                              <a:pos x="372052" y="244729"/>
                            </a:cxn>
                            <a:cxn ang="0">
                              <a:pos x="182612" y="67727"/>
                            </a:cxn>
                            <a:cxn ang="0">
                              <a:pos x="288425" y="67727"/>
                            </a:cxn>
                            <a:cxn ang="0">
                              <a:pos x="318007" y="34148"/>
                            </a:cxn>
                            <a:cxn ang="0">
                              <a:pos x="287856" y="0"/>
                            </a:cxn>
                            <a:cxn ang="0">
                              <a:pos x="182612" y="0"/>
                            </a:cxn>
                            <a:cxn ang="0">
                              <a:pos x="152462" y="34148"/>
                            </a:cxn>
                            <a:cxn ang="0">
                              <a:pos x="182612" y="67727"/>
                            </a:cxn>
                            <a:cxn ang="0">
                              <a:pos x="349296" y="137731"/>
                            </a:cxn>
                            <a:cxn ang="0">
                              <a:pos x="121173" y="137731"/>
                            </a:cxn>
                            <a:cxn ang="0">
                              <a:pos x="98986" y="160497"/>
                            </a:cxn>
                            <a:cxn ang="0">
                              <a:pos x="121173" y="183262"/>
                            </a:cxn>
                            <a:cxn ang="0">
                              <a:pos x="349296" y="183262"/>
                            </a:cxn>
                            <a:cxn ang="0">
                              <a:pos x="372052" y="160497"/>
                            </a:cxn>
                            <a:cxn ang="0">
                              <a:pos x="349296" y="137731"/>
                            </a:cxn>
                            <a:cxn ang="0">
                              <a:pos x="348727" y="314733"/>
                            </a:cxn>
                            <a:cxn ang="0">
                              <a:pos x="121173" y="314733"/>
                            </a:cxn>
                            <a:cxn ang="0">
                              <a:pos x="98986" y="337499"/>
                            </a:cxn>
                            <a:cxn ang="0">
                              <a:pos x="121173" y="360264"/>
                            </a:cxn>
                            <a:cxn ang="0">
                              <a:pos x="349296" y="360264"/>
                            </a:cxn>
                            <a:cxn ang="0">
                              <a:pos x="372052" y="337499"/>
                            </a:cxn>
                            <a:cxn ang="0">
                              <a:pos x="372052" y="336929"/>
                            </a:cxn>
                            <a:cxn ang="0">
                              <a:pos x="348727" y="314733"/>
                            </a:cxn>
                            <a:cxn ang="0">
                              <a:pos x="452265" y="35287"/>
                            </a:cxn>
                            <a:cxn ang="0">
                              <a:pos x="402203" y="14798"/>
                            </a:cxn>
                            <a:cxn ang="0">
                              <a:pos x="372052" y="14798"/>
                            </a:cxn>
                            <a:cxn ang="0">
                              <a:pos x="346452" y="35856"/>
                            </a:cxn>
                            <a:cxn ang="0">
                              <a:pos x="372052" y="59759"/>
                            </a:cxn>
                            <a:cxn ang="0">
                              <a:pos x="402203" y="59759"/>
                            </a:cxn>
                            <a:cxn ang="0">
                              <a:pos x="425527" y="83663"/>
                            </a:cxn>
                            <a:cxn ang="0">
                              <a:pos x="425527" y="436528"/>
                            </a:cxn>
                            <a:cxn ang="0">
                              <a:pos x="402203" y="459863"/>
                            </a:cxn>
                            <a:cxn ang="0">
                              <a:pos x="75662" y="459863"/>
                            </a:cxn>
                            <a:cxn ang="0">
                              <a:pos x="44373" y="436528"/>
                            </a:cxn>
                            <a:cxn ang="0">
                              <a:pos x="44373" y="83663"/>
                            </a:cxn>
                            <a:cxn ang="0">
                              <a:pos x="67697" y="59759"/>
                            </a:cxn>
                            <a:cxn ang="0">
                              <a:pos x="105813" y="59759"/>
                            </a:cxn>
                            <a:cxn ang="0">
                              <a:pos x="124586" y="35856"/>
                            </a:cxn>
                            <a:cxn ang="0">
                              <a:pos x="105813" y="14798"/>
                            </a:cxn>
                            <a:cxn ang="0">
                              <a:pos x="67697" y="14798"/>
                            </a:cxn>
                            <a:cxn ang="0">
                              <a:pos x="0" y="84232"/>
                            </a:cxn>
                            <a:cxn ang="0">
                              <a:pos x="0" y="433114"/>
                            </a:cxn>
                            <a:cxn ang="0">
                              <a:pos x="71111" y="504825"/>
                            </a:cxn>
                            <a:cxn ang="0">
                              <a:pos x="398789" y="504825"/>
                            </a:cxn>
                            <a:cxn ang="0">
                              <a:pos x="469900" y="433114"/>
                            </a:cxn>
                            <a:cxn ang="0">
                              <a:pos x="469900" y="84232"/>
                            </a:cxn>
                            <a:cxn ang="0">
                              <a:pos x="452265" y="35287"/>
                            </a:cxn>
                            <a:cxn ang="0">
                              <a:pos x="452265" y="35287"/>
                            </a:cxn>
                            <a:cxn ang="0">
                              <a:pos x="452265" y="35287"/>
                            </a:cxn>
                          </a:cxnLst>
                          <a:rect l="txL" t="txT" r="txR" b="txB"/>
                          <a:pathLst>
                            <a:path w="826" h="887">
                              <a:moveTo>
                                <a:pt x="654" y="430"/>
                              </a:moveTo>
                              <a:cubicBezTo>
                                <a:pt x="652" y="408"/>
                                <a:pt x="634" y="391"/>
                                <a:pt x="613" y="391"/>
                              </a:cubicBezTo>
                              <a:cubicBezTo>
                                <a:pt x="213" y="391"/>
                                <a:pt x="213" y="391"/>
                                <a:pt x="213" y="391"/>
                              </a:cubicBezTo>
                              <a:cubicBezTo>
                                <a:pt x="192" y="391"/>
                                <a:pt x="174" y="409"/>
                                <a:pt x="174" y="431"/>
                              </a:cubicBezTo>
                              <a:cubicBezTo>
                                <a:pt x="174" y="453"/>
                                <a:pt x="192" y="471"/>
                                <a:pt x="213" y="471"/>
                              </a:cubicBezTo>
                              <a:cubicBezTo>
                                <a:pt x="614" y="471"/>
                                <a:pt x="614" y="471"/>
                                <a:pt x="614" y="471"/>
                              </a:cubicBezTo>
                              <a:cubicBezTo>
                                <a:pt x="635" y="471"/>
                                <a:pt x="654" y="453"/>
                                <a:pt x="654" y="431"/>
                              </a:cubicBezTo>
                              <a:cubicBezTo>
                                <a:pt x="654" y="430"/>
                                <a:pt x="654" y="430"/>
                                <a:pt x="654" y="430"/>
                              </a:cubicBezTo>
                              <a:close/>
                              <a:moveTo>
                                <a:pt x="321" y="119"/>
                              </a:moveTo>
                              <a:cubicBezTo>
                                <a:pt x="507" y="119"/>
                                <a:pt x="507" y="119"/>
                                <a:pt x="507" y="119"/>
                              </a:cubicBezTo>
                              <a:cubicBezTo>
                                <a:pt x="535" y="119"/>
                                <a:pt x="559" y="92"/>
                                <a:pt x="559" y="60"/>
                              </a:cubicBezTo>
                              <a:cubicBezTo>
                                <a:pt x="559" y="27"/>
                                <a:pt x="535" y="0"/>
                                <a:pt x="506" y="0"/>
                              </a:cubicBezTo>
                              <a:cubicBezTo>
                                <a:pt x="321" y="0"/>
                                <a:pt x="321" y="0"/>
                                <a:pt x="321" y="0"/>
                              </a:cubicBezTo>
                              <a:cubicBezTo>
                                <a:pt x="292" y="0"/>
                                <a:pt x="268" y="27"/>
                                <a:pt x="268" y="60"/>
                              </a:cubicBezTo>
                              <a:cubicBezTo>
                                <a:pt x="268" y="92"/>
                                <a:pt x="292" y="119"/>
                                <a:pt x="321" y="119"/>
                              </a:cubicBezTo>
                              <a:close/>
                              <a:moveTo>
                                <a:pt x="614" y="242"/>
                              </a:moveTo>
                              <a:cubicBezTo>
                                <a:pt x="213" y="242"/>
                                <a:pt x="213" y="242"/>
                                <a:pt x="213" y="242"/>
                              </a:cubicBezTo>
                              <a:cubicBezTo>
                                <a:pt x="192" y="242"/>
                                <a:pt x="174" y="260"/>
                                <a:pt x="174" y="282"/>
                              </a:cubicBezTo>
                              <a:cubicBezTo>
                                <a:pt x="174" y="304"/>
                                <a:pt x="192" y="322"/>
                                <a:pt x="213" y="322"/>
                              </a:cubicBezTo>
                              <a:cubicBezTo>
                                <a:pt x="614" y="322"/>
                                <a:pt x="614" y="322"/>
                                <a:pt x="614" y="322"/>
                              </a:cubicBezTo>
                              <a:cubicBezTo>
                                <a:pt x="635" y="322"/>
                                <a:pt x="654" y="304"/>
                                <a:pt x="654" y="282"/>
                              </a:cubicBezTo>
                              <a:cubicBezTo>
                                <a:pt x="654" y="260"/>
                                <a:pt x="635" y="242"/>
                                <a:pt x="614" y="242"/>
                              </a:cubicBezTo>
                              <a:close/>
                              <a:moveTo>
                                <a:pt x="613" y="553"/>
                              </a:moveTo>
                              <a:cubicBezTo>
                                <a:pt x="213" y="553"/>
                                <a:pt x="213" y="553"/>
                                <a:pt x="213" y="553"/>
                              </a:cubicBezTo>
                              <a:cubicBezTo>
                                <a:pt x="192" y="553"/>
                                <a:pt x="174" y="571"/>
                                <a:pt x="174" y="593"/>
                              </a:cubicBezTo>
                              <a:cubicBezTo>
                                <a:pt x="174" y="614"/>
                                <a:pt x="192" y="633"/>
                                <a:pt x="213" y="633"/>
                              </a:cubicBezTo>
                              <a:cubicBezTo>
                                <a:pt x="614" y="633"/>
                                <a:pt x="614" y="633"/>
                                <a:pt x="614" y="633"/>
                              </a:cubicBezTo>
                              <a:cubicBezTo>
                                <a:pt x="635" y="633"/>
                                <a:pt x="654" y="614"/>
                                <a:pt x="654" y="593"/>
                              </a:cubicBezTo>
                              <a:cubicBezTo>
                                <a:pt x="654" y="592"/>
                                <a:pt x="654" y="592"/>
                                <a:pt x="654" y="592"/>
                              </a:cubicBezTo>
                              <a:cubicBezTo>
                                <a:pt x="652" y="569"/>
                                <a:pt x="634" y="553"/>
                                <a:pt x="613" y="553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74" y="39"/>
                                <a:pt x="743" y="26"/>
                                <a:pt x="707" y="26"/>
                              </a:cubicBezTo>
                              <a:cubicBezTo>
                                <a:pt x="654" y="26"/>
                                <a:pt x="654" y="26"/>
                                <a:pt x="654" y="26"/>
                              </a:cubicBezTo>
                              <a:cubicBezTo>
                                <a:pt x="632" y="26"/>
                                <a:pt x="609" y="40"/>
                                <a:pt x="609" y="63"/>
                              </a:cubicBezTo>
                              <a:cubicBezTo>
                                <a:pt x="609" y="84"/>
                                <a:pt x="631" y="105"/>
                                <a:pt x="654" y="105"/>
                              </a:cubicBezTo>
                              <a:cubicBezTo>
                                <a:pt x="707" y="105"/>
                                <a:pt x="707" y="105"/>
                                <a:pt x="707" y="105"/>
                              </a:cubicBezTo>
                              <a:cubicBezTo>
                                <a:pt x="732" y="105"/>
                                <a:pt x="748" y="122"/>
                                <a:pt x="748" y="147"/>
                              </a:cubicBezTo>
                              <a:cubicBezTo>
                                <a:pt x="748" y="767"/>
                                <a:pt x="748" y="767"/>
                                <a:pt x="748" y="767"/>
                              </a:cubicBezTo>
                              <a:cubicBezTo>
                                <a:pt x="748" y="792"/>
                                <a:pt x="732" y="808"/>
                                <a:pt x="707" y="808"/>
                              </a:cubicBezTo>
                              <a:cubicBezTo>
                                <a:pt x="133" y="808"/>
                                <a:pt x="133" y="808"/>
                                <a:pt x="133" y="808"/>
                              </a:cubicBezTo>
                              <a:cubicBezTo>
                                <a:pt x="107" y="808"/>
                                <a:pt x="78" y="791"/>
                                <a:pt x="78" y="76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cubicBezTo>
                                <a:pt x="78" y="122"/>
                                <a:pt x="94" y="105"/>
                                <a:pt x="119" y="105"/>
                              </a:cubicBezTo>
                              <a:cubicBezTo>
                                <a:pt x="186" y="105"/>
                                <a:pt x="186" y="105"/>
                                <a:pt x="186" y="105"/>
                              </a:cubicBezTo>
                              <a:cubicBezTo>
                                <a:pt x="206" y="105"/>
                                <a:pt x="219" y="88"/>
                                <a:pt x="219" y="63"/>
                              </a:cubicBezTo>
                              <a:cubicBezTo>
                                <a:pt x="219" y="40"/>
                                <a:pt x="207" y="26"/>
                                <a:pt x="186" y="26"/>
                              </a:cubicBezTo>
                              <a:cubicBezTo>
                                <a:pt x="119" y="26"/>
                                <a:pt x="119" y="26"/>
                                <a:pt x="119" y="26"/>
                              </a:cubicBezTo>
                              <a:cubicBezTo>
                                <a:pt x="45" y="26"/>
                                <a:pt x="0" y="72"/>
                                <a:pt x="0" y="148"/>
                              </a:cubicBezTo>
                              <a:cubicBezTo>
                                <a:pt x="0" y="761"/>
                                <a:pt x="0" y="761"/>
                                <a:pt x="0" y="761"/>
                              </a:cubicBezTo>
                              <a:cubicBezTo>
                                <a:pt x="0" y="838"/>
                                <a:pt x="49" y="887"/>
                                <a:pt x="125" y="887"/>
                              </a:cubicBezTo>
                              <a:cubicBezTo>
                                <a:pt x="701" y="887"/>
                                <a:pt x="701" y="887"/>
                                <a:pt x="701" y="887"/>
                              </a:cubicBezTo>
                              <a:cubicBezTo>
                                <a:pt x="782" y="887"/>
                                <a:pt x="826" y="842"/>
                                <a:pt x="826" y="761"/>
                              </a:cubicBezTo>
                              <a:cubicBezTo>
                                <a:pt x="826" y="148"/>
                                <a:pt x="826" y="148"/>
                                <a:pt x="826" y="148"/>
                              </a:cubicBezTo>
                              <a:cubicBezTo>
                                <a:pt x="826" y="113"/>
                                <a:pt x="815" y="83"/>
                                <a:pt x="795" y="62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95" y="62"/>
                                <a:pt x="795" y="62"/>
                                <a:pt x="795" y="62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53" o:spid="_x0000_s1026" o:spt="100" style="position:absolute;left:0pt;margin-left:-45.75pt;margin-top:442.7pt;height:17pt;width:15.85pt;z-index:251670528;mso-width-relative:page;mso-height-relative:page;" fillcolor="#FFFFFF" filled="t" stroked="f" coordsize="826,887" o:gfxdata="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<v:path o:connectlocs="372052,244729;348727,222533;121173,222533;98986,245298;121173,268064;349296,268064;372052,245298;372052,244729;182612,67727;288425,67727;318007,34148;287856,0;182612,0;152462,34148;182612,67727;349296,137731;121173,137731;98986,160497;121173,183262;349296,183262;372052,160497;349296,137731;348727,314733;121173,314733;98986,337499;121173,360264;349296,360264;372052,337499;372052,336929;348727,314733;452265,35287;402203,14798;372052,14798;346452,35856;372052,59759;402203,59759;425527,83663;425527,436528;402203,459863;75662,459863;44373,436528;44373,83663;67697,59759;105813,59759;124586,35856;105813,14798;67697,14798;0,84232;0,433114;71111,504825;398789,504825;469900,433114;469900,84232;452265,35287;452265,35287;452265,35287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0531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5898515</wp:posOffset>
                </wp:positionV>
                <wp:extent cx="6515735" cy="791845"/>
                <wp:effectExtent l="0" t="0" r="0" b="8255"/>
                <wp:wrapNone/>
                <wp:docPr id="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专业能力：高级教师资格证，专业英语四级，大学英语六级，普通话一级甲等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普通话水平：通过普通话考试，发音标准，口齿清晰，有良好的沟通技能，交际能力较强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计算机能力：全国计算机等级考试（二级C），熟练掌握Word、excel、PPT等日常办公软件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47.25pt;margin-top:464.45pt;height:62.35pt;width:513.05pt;z-index:251405312;mso-width-relative:page;mso-height-relative:page;" filled="f" stroked="f" coordsize="21600,21600" o:gfxdata="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YiGajZAAAADAEAAA8AAAAAAAAA&#10;AQAgAAAAIgAAAGRycy9kb3ducmV2LnhtbFBLAQIUABQAAAAIAIdO4kAfcTrRngEAAA8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专业能力：高级教师资格证，专业英语四级，大学英语六级，普通话一级甲等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普通话水平：通过普通话考试，发音标准，口齿清晰，有良好的沟通技能，交际能力较强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计算机能力：全国计算机等级考试（二级C），熟练掌握Word、excel、PPT等日常办公软件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36844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551815</wp:posOffset>
                </wp:positionV>
                <wp:extent cx="6515735" cy="828040"/>
                <wp:effectExtent l="0" t="0" r="0" b="0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本人热爱教育事业, 立志于教育行业，崇敬教育职业精神；在教学方法上循循善诱，大胆创新，注重培养学生独立思考问题的能力，并能很好的处理师生关系。性格开朗活泼、思维严谨、乐观豁达、有亲和力、容易相处，团队荣誉感强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46.5pt;margin-top:43.45pt;height:65.2pt;width:513.05pt;z-index:251368448;mso-width-relative:page;mso-height-relative:page;" filled="f" stroked="f" coordsize="21600,21600" o:gfxdata="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SAXXbZAAAACgEAAA8AAAAAAAAA&#10;AQAgAAAAIgAAAGRycy9kb3ducmV2LnhtbFBLAQIUABQAAAAIAIdO4kCZ+ZWLngEAAA8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本人热爱教育事业, 立志于教育行业，崇敬教育职业精神；在教学方法上循循善诱，大胆创新，注重培养学生独立思考问题的能力，并能很好的处理师生关系。性格开朗活泼、思维严谨、乐观豁达、有亲和力、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227330</wp:posOffset>
                </wp:positionV>
                <wp:extent cx="1332230" cy="338455"/>
                <wp:effectExtent l="0" t="0" r="1270" b="4445"/>
                <wp:wrapNone/>
                <wp:docPr id="15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338455"/>
                        </a:xfrm>
                        <a:prstGeom prst="rect">
                          <a:avLst/>
                        </a:prstGeom>
                        <a:solidFill>
                          <a:srgbClr val="47544B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margin-left:-55.3pt;margin-top:17.9pt;height:26.65pt;width:104.9pt;z-index:251715584;v-text-anchor:middle;mso-width-relative:page;mso-height-relative:page;" fillcolor="#47544B" filled="t" stroked="f" coordsize="21600,21600" o:gfxdata="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n72852AAAAAkBAAAPAAAAAAAAAAEAIAAAACIAAABkcnMvZG93bnJldi54bWxQ&#10;SwECFAAUAAAACACHTuJAWiXRb74BAABGAwAADgAAAAAAAAABACAAAAAnAQAAZHJzL2Uyb0RvYy54&#10;bWxQSwUGAAAAAAYABgBZAQAAVwUAAAAA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390525</wp:posOffset>
                </wp:positionV>
                <wp:extent cx="6705600" cy="1043940"/>
                <wp:effectExtent l="0" t="0" r="19050" b="22860"/>
                <wp:wrapNone/>
                <wp:docPr id="20" name="矩形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4394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47544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84" o:spid="_x0000_s1026" o:spt="1" style="position:absolute;left:0pt;margin-left:-54.6pt;margin-top:30.75pt;height:82.2pt;width:528pt;z-index:-251417600;mso-width-relative:page;mso-height-relative:page;" filled="f" stroked="t" coordsize="21600,21600" o:gfxdata="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c163HZAAAACwEAAA8AAAAAAAAAAQAgAAAAIgAAAGRycy9kb3ducmV2LnhtbFBLAQIUABQAAAAI&#10;AIdO4kBtpi157AEAALoDAAAOAAAAAAAAAAEAIAAAACgBAABkcnMvZTJvRG9jLnhtbFBLBQYAAAAA&#10;BgAGAFkBAACGBQAAAAA=&#10;">
                <v:fill on="f" focussize="0,0"/>
                <v:stroke weight="1.25pt" color="#47544B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145415</wp:posOffset>
                </wp:positionV>
                <wp:extent cx="213995" cy="215900"/>
                <wp:effectExtent l="0" t="0" r="0" b="0"/>
                <wp:wrapNone/>
                <wp:docPr id="16" name="Freefor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3995" cy="215900"/>
                        </a:xfrm>
                        <a:custGeom>
                          <a:avLst/>
                          <a:gdLst>
                            <a:gd name="txL" fmla="*/ 0 w 64"/>
                            <a:gd name="txT" fmla="*/ 0 h 64"/>
                            <a:gd name="txR" fmla="*/ 64 w 64"/>
                            <a:gd name="txB" fmla="*/ 64 h 64"/>
                          </a:gdLst>
                          <a:ahLst/>
                          <a:cxnLst>
                            <a:cxn ang="0">
                              <a:pos x="0" y="2147483646"/>
                            </a:cxn>
                            <a:cxn ang="0">
                              <a:pos x="2147483646" y="0"/>
                            </a:cxn>
                            <a:cxn ang="0">
                              <a:pos x="1711535939" y="2147483646"/>
                            </a:cxn>
                            <a:cxn ang="0">
                              <a:pos x="978021653" y="2147483646"/>
                            </a:cxn>
                            <a:cxn ang="0">
                              <a:pos x="244507367" y="2147483646"/>
                            </a:cxn>
                            <a:cxn ang="0">
                              <a:pos x="0" y="2147483646"/>
                            </a:cxn>
                          </a:cxnLst>
                          <a:rect l="txL" t="txT" r="txR" b="txB"/>
                          <a:pathLst>
                            <a:path w="64" h="64">
                              <a:moveTo>
                                <a:pt x="0" y="64"/>
                              </a:moveTo>
                              <a:cubicBezTo>
                                <a:pt x="8" y="40"/>
                                <a:pt x="29" y="0"/>
                                <a:pt x="64" y="0"/>
                              </a:cubicBezTo>
                              <a:cubicBezTo>
                                <a:pt x="48" y="13"/>
                                <a:pt x="40" y="44"/>
                                <a:pt x="28" y="44"/>
                              </a:cubicBezTo>
                              <a:cubicBezTo>
                                <a:pt x="16" y="44"/>
                                <a:pt x="16" y="44"/>
                                <a:pt x="16" y="44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lnTo>
                                <a:pt x="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-45pt;margin-top:11.45pt;height:17pt;width:16.85pt;z-index:251740160;mso-width-relative:page;mso-height-relative:page;" fillcolor="#FFFFFF" filled="t" stroked="f" coordsize="64,64" o:gfxdata="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Nxr8JDYAAAACQEAAA8AAAAA&#10;AAAAAQAgAAAAIgAAAGRycy9kb3ducmV2LnhtbFBLAQIUABQAAAAIAIdO4kCvoJyy+AIAALYHAAAO&#10;AAAAAAAAAAEAIAAAACcBAABkcnMvZTJvRG9jLnhtbFBLBQYAAAAABgAGAFkBAACRBgAAAAA=&#10;" path="m0,64c8,40,29,0,64,0c48,13,40,44,28,44c16,44,16,44,16,44c4,64,4,64,4,64l0,64xe">
                <v:path o:connectlocs="0,2147483646;2147483646,0;1711535939,2147483646;978021653,2147483646;244507367,2147483646;0,2147483646" o:connectangles="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66978"/>
    <w:rsid w:val="0000380D"/>
    <w:rsid w:val="00035899"/>
    <w:rsid w:val="000478B4"/>
    <w:rsid w:val="00052C96"/>
    <w:rsid w:val="00081C66"/>
    <w:rsid w:val="000B21A0"/>
    <w:rsid w:val="00143FE8"/>
    <w:rsid w:val="00155B8D"/>
    <w:rsid w:val="0016096B"/>
    <w:rsid w:val="00177E56"/>
    <w:rsid w:val="001A517E"/>
    <w:rsid w:val="001B0EC5"/>
    <w:rsid w:val="002031DB"/>
    <w:rsid w:val="00220DE9"/>
    <w:rsid w:val="00245E7D"/>
    <w:rsid w:val="00250C36"/>
    <w:rsid w:val="00266660"/>
    <w:rsid w:val="002C1A54"/>
    <w:rsid w:val="002D24B4"/>
    <w:rsid w:val="002D410A"/>
    <w:rsid w:val="002E40E5"/>
    <w:rsid w:val="002F2FDE"/>
    <w:rsid w:val="002F5AC5"/>
    <w:rsid w:val="00304FF1"/>
    <w:rsid w:val="00356CD4"/>
    <w:rsid w:val="003656D7"/>
    <w:rsid w:val="0039501B"/>
    <w:rsid w:val="003A696B"/>
    <w:rsid w:val="003D3A15"/>
    <w:rsid w:val="00492441"/>
    <w:rsid w:val="004941E0"/>
    <w:rsid w:val="0049596E"/>
    <w:rsid w:val="00496D2F"/>
    <w:rsid w:val="004C713C"/>
    <w:rsid w:val="004E4413"/>
    <w:rsid w:val="00514257"/>
    <w:rsid w:val="005342C7"/>
    <w:rsid w:val="00567DE6"/>
    <w:rsid w:val="00582268"/>
    <w:rsid w:val="005964A2"/>
    <w:rsid w:val="005A1BEC"/>
    <w:rsid w:val="005B4D3C"/>
    <w:rsid w:val="005F27FF"/>
    <w:rsid w:val="006245D4"/>
    <w:rsid w:val="0065395D"/>
    <w:rsid w:val="006621E6"/>
    <w:rsid w:val="00676C2A"/>
    <w:rsid w:val="006B7412"/>
    <w:rsid w:val="006C01AB"/>
    <w:rsid w:val="006E7268"/>
    <w:rsid w:val="007105B7"/>
    <w:rsid w:val="00726D8D"/>
    <w:rsid w:val="007406C5"/>
    <w:rsid w:val="007416B5"/>
    <w:rsid w:val="00763FFA"/>
    <w:rsid w:val="00771A5C"/>
    <w:rsid w:val="007A6420"/>
    <w:rsid w:val="007B6660"/>
    <w:rsid w:val="007C5BF1"/>
    <w:rsid w:val="008148BB"/>
    <w:rsid w:val="008367D6"/>
    <w:rsid w:val="00844B3B"/>
    <w:rsid w:val="00853AED"/>
    <w:rsid w:val="00872D4C"/>
    <w:rsid w:val="008B059C"/>
    <w:rsid w:val="008B2A07"/>
    <w:rsid w:val="008E4846"/>
    <w:rsid w:val="00903146"/>
    <w:rsid w:val="0090780B"/>
    <w:rsid w:val="00921BA6"/>
    <w:rsid w:val="00980CAD"/>
    <w:rsid w:val="009C0E17"/>
    <w:rsid w:val="009C22A0"/>
    <w:rsid w:val="00A14121"/>
    <w:rsid w:val="00A31B39"/>
    <w:rsid w:val="00A36D7F"/>
    <w:rsid w:val="00A7614B"/>
    <w:rsid w:val="00A83D48"/>
    <w:rsid w:val="00A90571"/>
    <w:rsid w:val="00AA5779"/>
    <w:rsid w:val="00AB1FEC"/>
    <w:rsid w:val="00AE38F8"/>
    <w:rsid w:val="00B10F39"/>
    <w:rsid w:val="00BA7FA1"/>
    <w:rsid w:val="00BD107F"/>
    <w:rsid w:val="00BF43A4"/>
    <w:rsid w:val="00C25FE7"/>
    <w:rsid w:val="00C95EDA"/>
    <w:rsid w:val="00CC16EB"/>
    <w:rsid w:val="00CE04DF"/>
    <w:rsid w:val="00D00C4F"/>
    <w:rsid w:val="00D032DE"/>
    <w:rsid w:val="00D35D56"/>
    <w:rsid w:val="00D93148"/>
    <w:rsid w:val="00DC7B5F"/>
    <w:rsid w:val="00DD0985"/>
    <w:rsid w:val="00DD4B0F"/>
    <w:rsid w:val="00E20A63"/>
    <w:rsid w:val="00E459B6"/>
    <w:rsid w:val="00E918FC"/>
    <w:rsid w:val="00E96DE7"/>
    <w:rsid w:val="00EA0B88"/>
    <w:rsid w:val="00EA0D78"/>
    <w:rsid w:val="00EA247F"/>
    <w:rsid w:val="00ED5A77"/>
    <w:rsid w:val="00EE108E"/>
    <w:rsid w:val="00F1205C"/>
    <w:rsid w:val="00F222C3"/>
    <w:rsid w:val="00F44D8E"/>
    <w:rsid w:val="00F464B2"/>
    <w:rsid w:val="00F55F6E"/>
    <w:rsid w:val="00F65A30"/>
    <w:rsid w:val="00FD3386"/>
    <w:rsid w:val="00FE6DCC"/>
    <w:rsid w:val="045B1B00"/>
    <w:rsid w:val="0A7F6BC6"/>
    <w:rsid w:val="18BA2340"/>
    <w:rsid w:val="1C1150DA"/>
    <w:rsid w:val="36EC217C"/>
    <w:rsid w:val="3E766978"/>
    <w:rsid w:val="48425ABB"/>
    <w:rsid w:val="54F605F8"/>
    <w:rsid w:val="6A7800BC"/>
    <w:rsid w:val="747D6E03"/>
    <w:rsid w:val="76E11DE3"/>
    <w:rsid w:val="7832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2"/>
    <w:qFormat/>
    <w:uiPriority w:val="0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6e527589cc6b8ad49e2a814c2022f22\&#25968;&#23398;&#34917;&#20064;&#25945;&#24072;1&#24180;&#20197;&#19979;&#32463;&#3956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数学补习教师1年以下经验简历.docx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2020-05-23T12:42:00Z</dcterms:created>
  <dc:creator>双子晨</dc:creator>
  <cp:lastModifiedBy>双子晨</cp:lastModifiedBy>
  <dcterms:modified xsi:type="dcterms:W3CDTF">2020-05-23T12:43:16Z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